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4E" w:rsidRDefault="009E5CDC">
      <w:pPr>
        <w:jc w:val="right"/>
        <w:rPr>
          <w:b/>
        </w:rPr>
      </w:pPr>
      <w:bookmarkStart w:id="0" w:name="_GoBack"/>
      <w:bookmarkEnd w:id="0"/>
      <w:r>
        <w:rPr>
          <w:b/>
        </w:rPr>
        <w:t>DA</w:t>
      </w:r>
      <w:r w:rsidR="006B3F4E">
        <w:rPr>
          <w:b/>
        </w:rPr>
        <w:t xml:space="preserve"> 13-</w:t>
      </w:r>
      <w:r w:rsidR="00586A36">
        <w:rPr>
          <w:b/>
        </w:rPr>
        <w:t>1</w:t>
      </w:r>
      <w:r w:rsidR="00FD26FD">
        <w:rPr>
          <w:b/>
        </w:rPr>
        <w:t>38</w:t>
      </w:r>
      <w:r w:rsidR="00586A36">
        <w:rPr>
          <w:b/>
        </w:rPr>
        <w:t xml:space="preserve"> </w:t>
      </w:r>
    </w:p>
    <w:p w:rsidR="006B3F4E" w:rsidRDefault="006B3F4E">
      <w:pPr>
        <w:jc w:val="right"/>
        <w:rPr>
          <w:b/>
        </w:rPr>
      </w:pPr>
      <w:r>
        <w:rPr>
          <w:b/>
        </w:rPr>
        <w:t>Release</w:t>
      </w:r>
      <w:r w:rsidR="002107A8">
        <w:rPr>
          <w:b/>
        </w:rPr>
        <w:t xml:space="preserve"> Date</w:t>
      </w:r>
      <w:r>
        <w:rPr>
          <w:b/>
        </w:rPr>
        <w:t xml:space="preserve">:  </w:t>
      </w:r>
      <w:r w:rsidR="00FD26FD">
        <w:rPr>
          <w:b/>
        </w:rPr>
        <w:t>Feb</w:t>
      </w:r>
      <w:r w:rsidR="001E13F0">
        <w:rPr>
          <w:b/>
        </w:rPr>
        <w:t>ruary</w:t>
      </w:r>
      <w:r w:rsidR="00522665">
        <w:rPr>
          <w:b/>
        </w:rPr>
        <w:t xml:space="preserve"> 4</w:t>
      </w:r>
      <w:r>
        <w:rPr>
          <w:b/>
        </w:rPr>
        <w:t>, 2013</w:t>
      </w:r>
    </w:p>
    <w:p w:rsidR="006B3F4E" w:rsidRDefault="006B3F4E">
      <w:pPr>
        <w:spacing w:before="60"/>
        <w:jc w:val="right"/>
        <w:rPr>
          <w:b/>
        </w:rPr>
      </w:pPr>
    </w:p>
    <w:p w:rsidR="002D23AF" w:rsidRDefault="00BF121E" w:rsidP="006951C9">
      <w:pPr>
        <w:spacing w:before="31"/>
        <w:jc w:val="center"/>
        <w:rPr>
          <w:b/>
          <w:bCs/>
          <w:spacing w:val="-5"/>
        </w:rPr>
      </w:pPr>
      <w:r>
        <w:rPr>
          <w:b/>
          <w:bCs/>
          <w:spacing w:val="-5"/>
        </w:rPr>
        <w:t>OFFICE OF ENGINEE</w:t>
      </w:r>
      <w:r w:rsidR="00B364D4">
        <w:rPr>
          <w:b/>
          <w:bCs/>
          <w:spacing w:val="-5"/>
        </w:rPr>
        <w:t>R</w:t>
      </w:r>
      <w:r>
        <w:rPr>
          <w:b/>
          <w:bCs/>
          <w:spacing w:val="-5"/>
        </w:rPr>
        <w:t xml:space="preserve">ING </w:t>
      </w:r>
      <w:r w:rsidR="002D23AF">
        <w:rPr>
          <w:b/>
          <w:bCs/>
          <w:spacing w:val="-5"/>
        </w:rPr>
        <w:t>AND TECHNOLOGY</w:t>
      </w:r>
    </w:p>
    <w:p w:rsidR="002D6CDC" w:rsidRDefault="002D23AF" w:rsidP="006951C9">
      <w:pPr>
        <w:spacing w:before="31"/>
        <w:jc w:val="center"/>
        <w:rPr>
          <w:b/>
          <w:bCs/>
        </w:rPr>
      </w:pPr>
      <w:r>
        <w:rPr>
          <w:b/>
          <w:bCs/>
          <w:spacing w:val="-5"/>
        </w:rPr>
        <w:t>RELEASE</w:t>
      </w:r>
      <w:r w:rsidR="00A97BA5">
        <w:rPr>
          <w:b/>
          <w:bCs/>
          <w:spacing w:val="-5"/>
        </w:rPr>
        <w:t>S AND SEEKS COMMENT ON</w:t>
      </w:r>
      <w:r>
        <w:rPr>
          <w:b/>
          <w:bCs/>
          <w:spacing w:val="-5"/>
        </w:rPr>
        <w:t xml:space="preserve"> UPDATED OET</w:t>
      </w:r>
      <w:r w:rsidR="002D6CDC">
        <w:rPr>
          <w:b/>
          <w:bCs/>
          <w:spacing w:val="-5"/>
        </w:rPr>
        <w:t>-</w:t>
      </w:r>
      <w:r>
        <w:rPr>
          <w:b/>
          <w:bCs/>
          <w:spacing w:val="-5"/>
        </w:rPr>
        <w:t>69 SOFTWARE</w:t>
      </w:r>
      <w:r w:rsidR="006B3F4E" w:rsidRPr="006B3F4E">
        <w:rPr>
          <w:b/>
          <w:bCs/>
        </w:rPr>
        <w:t xml:space="preserve"> </w:t>
      </w:r>
    </w:p>
    <w:p w:rsidR="00D40788" w:rsidRDefault="00D40788" w:rsidP="006951C9">
      <w:pPr>
        <w:spacing w:before="31"/>
        <w:jc w:val="center"/>
        <w:rPr>
          <w:b/>
          <w:bCs/>
          <w:i/>
        </w:rPr>
      </w:pPr>
    </w:p>
    <w:p w:rsidR="002107A8" w:rsidRDefault="00240564" w:rsidP="006951C9">
      <w:pPr>
        <w:spacing w:before="31"/>
        <w:jc w:val="center"/>
        <w:rPr>
          <w:b/>
          <w:bCs/>
          <w:i/>
        </w:rPr>
      </w:pPr>
      <w:r>
        <w:rPr>
          <w:b/>
          <w:bCs/>
          <w:i/>
        </w:rPr>
        <w:t xml:space="preserve"> Comment</w:t>
      </w:r>
      <w:r w:rsidR="000C759F">
        <w:rPr>
          <w:b/>
          <w:bCs/>
          <w:i/>
        </w:rPr>
        <w:t xml:space="preserve"> </w:t>
      </w:r>
      <w:r w:rsidR="009273B4">
        <w:rPr>
          <w:b/>
          <w:bCs/>
          <w:i/>
        </w:rPr>
        <w:t>Sought on</w:t>
      </w:r>
      <w:r w:rsidR="009E5CDC">
        <w:rPr>
          <w:b/>
          <w:bCs/>
          <w:i/>
        </w:rPr>
        <w:t xml:space="preserve"> Software to be </w:t>
      </w:r>
      <w:r w:rsidR="00B9471C">
        <w:rPr>
          <w:b/>
          <w:bCs/>
          <w:i/>
        </w:rPr>
        <w:t>u</w:t>
      </w:r>
      <w:r w:rsidR="009E5CDC">
        <w:rPr>
          <w:b/>
          <w:bCs/>
          <w:i/>
        </w:rPr>
        <w:t>sed in Conjunction</w:t>
      </w:r>
    </w:p>
    <w:p w:rsidR="004B4D04" w:rsidRPr="00B944F0" w:rsidRDefault="002107A8" w:rsidP="006951C9">
      <w:pPr>
        <w:spacing w:before="31"/>
        <w:jc w:val="center"/>
        <w:rPr>
          <w:b/>
          <w:i/>
        </w:rPr>
      </w:pPr>
      <w:r>
        <w:rPr>
          <w:b/>
          <w:bCs/>
          <w:i/>
        </w:rPr>
        <w:t>W</w:t>
      </w:r>
      <w:r w:rsidR="009E5CDC">
        <w:rPr>
          <w:b/>
          <w:bCs/>
          <w:i/>
        </w:rPr>
        <w:t>ith Proposed Incentive Auction</w:t>
      </w:r>
      <w:r w:rsidR="000112AE">
        <w:rPr>
          <w:b/>
          <w:bCs/>
          <w:i/>
        </w:rPr>
        <w:t xml:space="preserve"> </w:t>
      </w:r>
    </w:p>
    <w:p w:rsidR="006B3F4E" w:rsidRDefault="006B3F4E" w:rsidP="006951C9">
      <w:pPr>
        <w:spacing w:before="13" w:line="240" w:lineRule="exact"/>
        <w:rPr>
          <w:sz w:val="24"/>
          <w:szCs w:val="24"/>
        </w:rPr>
      </w:pPr>
    </w:p>
    <w:p w:rsidR="00D40788" w:rsidRDefault="00FD26FD" w:rsidP="006951C9">
      <w:pPr>
        <w:spacing w:before="13" w:line="240" w:lineRule="exact"/>
        <w:jc w:val="center"/>
        <w:rPr>
          <w:b/>
        </w:rPr>
      </w:pPr>
      <w:r>
        <w:rPr>
          <w:b/>
        </w:rPr>
        <w:t>ET</w:t>
      </w:r>
      <w:r w:rsidR="0014350A">
        <w:rPr>
          <w:b/>
        </w:rPr>
        <w:t xml:space="preserve"> </w:t>
      </w:r>
      <w:r w:rsidR="002107A8">
        <w:rPr>
          <w:b/>
        </w:rPr>
        <w:t>Docket No. 13-</w:t>
      </w:r>
      <w:r w:rsidR="00586A36">
        <w:rPr>
          <w:b/>
        </w:rPr>
        <w:t>26</w:t>
      </w:r>
    </w:p>
    <w:p w:rsidR="002107A8" w:rsidRDefault="0014350A" w:rsidP="006951C9">
      <w:pPr>
        <w:spacing w:before="13" w:line="240" w:lineRule="exact"/>
        <w:jc w:val="center"/>
        <w:rPr>
          <w:b/>
        </w:rPr>
      </w:pPr>
      <w:r>
        <w:rPr>
          <w:b/>
        </w:rPr>
        <w:t xml:space="preserve">GN </w:t>
      </w:r>
      <w:r w:rsidR="002107A8">
        <w:rPr>
          <w:b/>
        </w:rPr>
        <w:t>Docket No. 12-268</w:t>
      </w:r>
    </w:p>
    <w:p w:rsidR="002107A8" w:rsidRDefault="002107A8" w:rsidP="006951C9">
      <w:pPr>
        <w:spacing w:before="13" w:line="240" w:lineRule="exact"/>
        <w:jc w:val="center"/>
        <w:rPr>
          <w:b/>
        </w:rPr>
      </w:pPr>
    </w:p>
    <w:p w:rsidR="002107A8" w:rsidRDefault="002107A8" w:rsidP="006951C9">
      <w:pPr>
        <w:spacing w:before="13" w:line="240" w:lineRule="exact"/>
        <w:rPr>
          <w:b/>
        </w:rPr>
      </w:pPr>
      <w:r w:rsidRPr="002107A8">
        <w:rPr>
          <w:b/>
        </w:rPr>
        <w:t xml:space="preserve">Comment Date:  </w:t>
      </w:r>
      <w:r w:rsidR="00D40788">
        <w:rPr>
          <w:b/>
        </w:rPr>
        <w:t xml:space="preserve">March </w:t>
      </w:r>
      <w:r w:rsidR="00614A09">
        <w:rPr>
          <w:b/>
        </w:rPr>
        <w:t>21</w:t>
      </w:r>
      <w:r w:rsidRPr="002107A8">
        <w:rPr>
          <w:b/>
        </w:rPr>
        <w:t>, 2013</w:t>
      </w:r>
    </w:p>
    <w:p w:rsidR="001E1805" w:rsidRPr="002107A8" w:rsidRDefault="001E1805" w:rsidP="006951C9">
      <w:pPr>
        <w:spacing w:before="13" w:line="240" w:lineRule="exact"/>
        <w:rPr>
          <w:b/>
        </w:rPr>
      </w:pPr>
      <w:r>
        <w:rPr>
          <w:b/>
        </w:rPr>
        <w:t xml:space="preserve">Reply Comment Date:  </w:t>
      </w:r>
      <w:r w:rsidR="00614A09">
        <w:rPr>
          <w:b/>
        </w:rPr>
        <w:t>April 5</w:t>
      </w:r>
      <w:r>
        <w:rPr>
          <w:b/>
        </w:rPr>
        <w:t>, 2013</w:t>
      </w:r>
    </w:p>
    <w:p w:rsidR="00D40788" w:rsidRDefault="00D40788" w:rsidP="006951C9">
      <w:pPr>
        <w:spacing w:before="13" w:line="240" w:lineRule="exact"/>
        <w:jc w:val="center"/>
        <w:rPr>
          <w:sz w:val="24"/>
          <w:szCs w:val="24"/>
        </w:rPr>
      </w:pPr>
    </w:p>
    <w:p w:rsidR="002D23AF" w:rsidRDefault="006B3F4E" w:rsidP="006951C9">
      <w:pPr>
        <w:spacing w:line="254" w:lineRule="exact"/>
        <w:ind w:firstLine="720"/>
        <w:jc w:val="both"/>
        <w:rPr>
          <w:spacing w:val="7"/>
        </w:rPr>
      </w:pPr>
      <w:r>
        <w:t xml:space="preserve">The </w:t>
      </w:r>
      <w:r w:rsidR="004B4D04">
        <w:t xml:space="preserve">FCC’s </w:t>
      </w:r>
      <w:r>
        <w:t>Office of Engineering and Technology (OET) announces t</w:t>
      </w:r>
      <w:r w:rsidR="004B4D04">
        <w:t>he</w:t>
      </w:r>
      <w:r>
        <w:t xml:space="preserve"> releas</w:t>
      </w:r>
      <w:r w:rsidR="004B4D04">
        <w:t>e</w:t>
      </w:r>
      <w:r>
        <w:t xml:space="preserve"> </w:t>
      </w:r>
      <w:r w:rsidR="004B4D04">
        <w:t xml:space="preserve">of </w:t>
      </w:r>
      <w:r w:rsidR="002D23AF">
        <w:t>new software to perform interference analyses using</w:t>
      </w:r>
      <w:r>
        <w:t xml:space="preserve"> the methodology described in its Bulletin No. 69</w:t>
      </w:r>
      <w:r>
        <w:rPr>
          <w:spacing w:val="2"/>
        </w:rPr>
        <w:t xml:space="preserve"> </w:t>
      </w:r>
      <w:r>
        <w:t>(OET-69).</w:t>
      </w:r>
      <w:r>
        <w:rPr>
          <w:rStyle w:val="FootnoteReference"/>
        </w:rPr>
        <w:footnoteReference w:id="1"/>
      </w:r>
      <w:r>
        <w:t xml:space="preserve"> </w:t>
      </w:r>
      <w:r>
        <w:rPr>
          <w:spacing w:val="7"/>
        </w:rPr>
        <w:t xml:space="preserve"> </w:t>
      </w:r>
      <w:r w:rsidR="0015603B">
        <w:t xml:space="preserve">This software, called </w:t>
      </w:r>
      <w:r w:rsidR="000C759F">
        <w:rPr>
          <w:i/>
        </w:rPr>
        <w:t>TVStudy</w:t>
      </w:r>
      <w:r w:rsidR="0015603B">
        <w:rPr>
          <w:i/>
        </w:rPr>
        <w:t>,</w:t>
      </w:r>
      <w:r w:rsidR="0015603B">
        <w:t xml:space="preserve"> provides analysis of coverage and interference of full-service digital and Class A television stations.  </w:t>
      </w:r>
      <w:r w:rsidR="000C759F">
        <w:t xml:space="preserve">The Commission </w:t>
      </w:r>
      <w:r w:rsidR="0015603B">
        <w:t xml:space="preserve">plans to use this </w:t>
      </w:r>
      <w:r w:rsidR="005F0257">
        <w:t xml:space="preserve">new </w:t>
      </w:r>
      <w:r w:rsidR="0015603B">
        <w:t xml:space="preserve">software in connection with the proposed </w:t>
      </w:r>
      <w:r w:rsidR="0015603B">
        <w:rPr>
          <w:rFonts w:ascii="TimesNewRoman" w:hAnsi="TimesNewRoman" w:cs="TimesNewRoman"/>
          <w:color w:val="010101"/>
          <w:szCs w:val="22"/>
        </w:rPr>
        <w:t>broadcast television spectrum incentive auction (</w:t>
      </w:r>
      <w:r w:rsidR="008C2F35">
        <w:t>i</w:t>
      </w:r>
      <w:r w:rsidR="0015603B">
        <w:t xml:space="preserve">ncentive </w:t>
      </w:r>
      <w:r w:rsidR="008C2F35">
        <w:t>a</w:t>
      </w:r>
      <w:r w:rsidR="0015603B">
        <w:t>uction).</w:t>
      </w:r>
      <w:r w:rsidR="0015603B">
        <w:rPr>
          <w:rStyle w:val="FootnoteReference"/>
        </w:rPr>
        <w:footnoteReference w:id="2"/>
      </w:r>
      <w:r w:rsidR="0015603B">
        <w:t xml:space="preserve"> </w:t>
      </w:r>
      <w:r w:rsidR="0015603B">
        <w:rPr>
          <w:spacing w:val="7"/>
        </w:rPr>
        <w:t xml:space="preserve"> </w:t>
      </w:r>
      <w:r w:rsidR="0015603B">
        <w:t xml:space="preserve">OET seeks comment on the software generally, </w:t>
      </w:r>
      <w:r w:rsidR="002D6CDC">
        <w:t xml:space="preserve">as well as the </w:t>
      </w:r>
      <w:r w:rsidR="0015603B">
        <w:t>identifi</w:t>
      </w:r>
      <w:r w:rsidR="002D6CDC">
        <w:t>cation of</w:t>
      </w:r>
      <w:r w:rsidR="0015603B">
        <w:t xml:space="preserve"> any errors, unexpected behaviors, or anomalous results</w:t>
      </w:r>
      <w:r w:rsidR="002D6CDC">
        <w:t xml:space="preserve"> produced in running the software</w:t>
      </w:r>
      <w:r w:rsidR="0015603B">
        <w:rPr>
          <w:spacing w:val="7"/>
        </w:rPr>
        <w:t xml:space="preserve">.  In addition, OET solicits comment </w:t>
      </w:r>
      <w:r w:rsidR="0079463E">
        <w:rPr>
          <w:spacing w:val="7"/>
        </w:rPr>
        <w:t xml:space="preserve">on </w:t>
      </w:r>
      <w:r w:rsidR="008C2F35">
        <w:rPr>
          <w:spacing w:val="7"/>
        </w:rPr>
        <w:t>the</w:t>
      </w:r>
      <w:r w:rsidR="0015603B">
        <w:rPr>
          <w:spacing w:val="7"/>
        </w:rPr>
        <w:t xml:space="preserve"> </w:t>
      </w:r>
      <w:r w:rsidR="008C2F35">
        <w:rPr>
          <w:spacing w:val="7"/>
        </w:rPr>
        <w:t>implementation of</w:t>
      </w:r>
      <w:r w:rsidR="0015603B">
        <w:rPr>
          <w:spacing w:val="7"/>
        </w:rPr>
        <w:t xml:space="preserve"> various analytical elements in the software that are not specifically </w:t>
      </w:r>
      <w:r w:rsidR="00332C80">
        <w:rPr>
          <w:spacing w:val="7"/>
        </w:rPr>
        <w:t>addressed</w:t>
      </w:r>
      <w:r w:rsidR="0015603B">
        <w:rPr>
          <w:spacing w:val="7"/>
        </w:rPr>
        <w:t xml:space="preserve"> in OET</w:t>
      </w:r>
      <w:r w:rsidR="002D6CDC">
        <w:rPr>
          <w:spacing w:val="7"/>
        </w:rPr>
        <w:t>-</w:t>
      </w:r>
      <w:r w:rsidR="0015603B">
        <w:rPr>
          <w:spacing w:val="7"/>
        </w:rPr>
        <w:t xml:space="preserve">69. </w:t>
      </w:r>
    </w:p>
    <w:p w:rsidR="002D23AF" w:rsidRDefault="002D23AF" w:rsidP="006951C9">
      <w:pPr>
        <w:spacing w:line="254" w:lineRule="exact"/>
        <w:ind w:firstLine="720"/>
        <w:jc w:val="both"/>
        <w:rPr>
          <w:spacing w:val="7"/>
        </w:rPr>
      </w:pPr>
    </w:p>
    <w:p w:rsidR="006B3F4E" w:rsidRDefault="006B3F4E" w:rsidP="006951C9">
      <w:r>
        <w:rPr>
          <w:b/>
          <w:bCs/>
        </w:rPr>
        <w:t>Background</w:t>
      </w:r>
    </w:p>
    <w:p w:rsidR="006B3F4E" w:rsidRDefault="006B3F4E" w:rsidP="006951C9">
      <w:pPr>
        <w:spacing w:before="13" w:line="240" w:lineRule="exact"/>
        <w:rPr>
          <w:sz w:val="24"/>
          <w:szCs w:val="24"/>
        </w:rPr>
      </w:pPr>
    </w:p>
    <w:p w:rsidR="00FF2ED9" w:rsidRDefault="00FF2ED9" w:rsidP="006951C9">
      <w:pPr>
        <w:spacing w:line="254" w:lineRule="exact"/>
        <w:ind w:firstLine="720"/>
        <w:jc w:val="both"/>
      </w:pPr>
      <w:r>
        <w:t xml:space="preserve">The Commission developed the </w:t>
      </w:r>
      <w:r>
        <w:rPr>
          <w:spacing w:val="7"/>
        </w:rPr>
        <w:t xml:space="preserve">software that is currently used to implement OET-69 to support the DTV transition, </w:t>
      </w:r>
      <w:r>
        <w:t xml:space="preserve">and we have subsequently used it to analyze applications to modify the DTV Table of Channel </w:t>
      </w:r>
      <w:r w:rsidR="0079463E">
        <w:t>A</w:t>
      </w:r>
      <w:r>
        <w:t xml:space="preserve">llotments.  As such, the software programs developed by the FCC for those purposes are based fundamentally on source code and data from the 1990s and earlier.  Since that time, some of the underlying datasets have evolved or have been replaced.  In addition, parties have gained sufficient experience to have offered FCC staff informal feedback on the existing programs’ relative strengths and weaknesses.  </w:t>
      </w:r>
    </w:p>
    <w:p w:rsidR="00FF2ED9" w:rsidRDefault="00FF2ED9" w:rsidP="006951C9">
      <w:pPr>
        <w:spacing w:line="254" w:lineRule="exact"/>
        <w:ind w:firstLine="720"/>
        <w:jc w:val="both"/>
      </w:pPr>
    </w:p>
    <w:p w:rsidR="00FF2ED9" w:rsidRDefault="00FF2ED9" w:rsidP="006951C9">
      <w:pPr>
        <w:spacing w:line="254" w:lineRule="exact"/>
        <w:ind w:firstLine="720"/>
        <w:jc w:val="both"/>
      </w:pPr>
      <w:r>
        <w:t xml:space="preserve">It is with these matters in mind that we have developed the </w:t>
      </w:r>
      <w:r>
        <w:rPr>
          <w:i/>
        </w:rPr>
        <w:t>TVStudy</w:t>
      </w:r>
      <w:r>
        <w:t xml:space="preserve"> software.</w:t>
      </w:r>
      <w:r>
        <w:rPr>
          <w:spacing w:val="7"/>
        </w:rPr>
        <w:t xml:space="preserve">  The new software operates on modern computer systems, and it runs much faster, </w:t>
      </w:r>
      <w:r w:rsidR="00D24306">
        <w:rPr>
          <w:spacing w:val="7"/>
        </w:rPr>
        <w:t>provides greater</w:t>
      </w:r>
      <w:r>
        <w:rPr>
          <w:spacing w:val="7"/>
        </w:rPr>
        <w:t xml:space="preserve"> accura</w:t>
      </w:r>
      <w:r w:rsidR="00D24306">
        <w:rPr>
          <w:spacing w:val="7"/>
        </w:rPr>
        <w:t>cy in modeling and analysis</w:t>
      </w:r>
      <w:r>
        <w:rPr>
          <w:spacing w:val="7"/>
        </w:rPr>
        <w:t xml:space="preserve">, and is easier to use and more versatile than the existing software.  In </w:t>
      </w:r>
      <w:r>
        <w:rPr>
          <w:spacing w:val="7"/>
        </w:rPr>
        <w:lastRenderedPageBreak/>
        <w:t xml:space="preserve">addition, the </w:t>
      </w:r>
      <w:r w:rsidRPr="00E7655C">
        <w:rPr>
          <w:i/>
          <w:spacing w:val="7"/>
        </w:rPr>
        <w:t>TVStudy</w:t>
      </w:r>
      <w:r>
        <w:rPr>
          <w:spacing w:val="7"/>
        </w:rPr>
        <w:t xml:space="preserve"> software will allow us to perform the types of analyses that are needed to support the </w:t>
      </w:r>
      <w:r w:rsidR="00011C3C">
        <w:rPr>
          <w:spacing w:val="7"/>
        </w:rPr>
        <w:t xml:space="preserve">proposed </w:t>
      </w:r>
      <w:r w:rsidR="00A449C6">
        <w:rPr>
          <w:spacing w:val="7"/>
        </w:rPr>
        <w:t>i</w:t>
      </w:r>
      <w:r>
        <w:rPr>
          <w:spacing w:val="7"/>
        </w:rPr>
        <w:t xml:space="preserve">ncentive </w:t>
      </w:r>
      <w:r w:rsidR="00A449C6">
        <w:rPr>
          <w:spacing w:val="7"/>
        </w:rPr>
        <w:t>a</w:t>
      </w:r>
      <w:r>
        <w:rPr>
          <w:spacing w:val="7"/>
        </w:rPr>
        <w:t>uction.</w:t>
      </w:r>
      <w:r>
        <w:rPr>
          <w:rStyle w:val="FootnoteReference"/>
          <w:spacing w:val="7"/>
        </w:rPr>
        <w:footnoteReference w:id="3"/>
      </w:r>
      <w:r>
        <w:rPr>
          <w:spacing w:val="7"/>
        </w:rPr>
        <w:t xml:space="preserve"> </w:t>
      </w:r>
    </w:p>
    <w:p w:rsidR="00FF2ED9" w:rsidRDefault="00FF2ED9" w:rsidP="006951C9">
      <w:pPr>
        <w:spacing w:before="13" w:line="240" w:lineRule="exact"/>
        <w:rPr>
          <w:sz w:val="24"/>
          <w:szCs w:val="24"/>
        </w:rPr>
      </w:pPr>
    </w:p>
    <w:p w:rsidR="006B3F4E" w:rsidRDefault="00F71BFD" w:rsidP="006951C9">
      <w:pPr>
        <w:spacing w:line="238" w:lineRule="auto"/>
        <w:ind w:firstLine="720"/>
        <w:jc w:val="both"/>
      </w:pPr>
      <w:r>
        <w:t xml:space="preserve">An important component of the proposed </w:t>
      </w:r>
      <w:r w:rsidR="00A449C6">
        <w:t>i</w:t>
      </w:r>
      <w:r>
        <w:t xml:space="preserve">ncentive </w:t>
      </w:r>
      <w:r w:rsidR="00A449C6">
        <w:t>a</w:t>
      </w:r>
      <w:r>
        <w:t xml:space="preserve">uction is </w:t>
      </w:r>
      <w:r w:rsidR="009E5CDC">
        <w:t xml:space="preserve">the </w:t>
      </w:r>
      <w:r w:rsidR="005A1161">
        <w:t xml:space="preserve">repacking </w:t>
      </w:r>
      <w:r w:rsidR="009E5CDC">
        <w:t xml:space="preserve">of </w:t>
      </w:r>
      <w:r>
        <w:t>broadcast television station</w:t>
      </w:r>
      <w:r w:rsidR="009E5CDC">
        <w:t>s</w:t>
      </w:r>
      <w:r w:rsidR="005F0257">
        <w:t>, including the potential reassignment of stations</w:t>
      </w:r>
      <w:r>
        <w:t xml:space="preserve"> </w:t>
      </w:r>
      <w:r w:rsidR="009E5CDC">
        <w:t xml:space="preserve">to </w:t>
      </w:r>
      <w:r>
        <w:t xml:space="preserve">new </w:t>
      </w:r>
      <w:r w:rsidR="004F4AEB">
        <w:t xml:space="preserve">operating </w:t>
      </w:r>
      <w:r>
        <w:t>channel</w:t>
      </w:r>
      <w:r w:rsidR="004F4AEB">
        <w:t>s</w:t>
      </w:r>
      <w:r>
        <w:t xml:space="preserve">.  </w:t>
      </w:r>
      <w:r w:rsidR="006B3F4E">
        <w:t xml:space="preserve">The </w:t>
      </w:r>
      <w:r w:rsidR="004B4D04" w:rsidRPr="004B4D04">
        <w:t>Middle Class Tax Relief and Job Creation Act of 2012</w:t>
      </w:r>
      <w:r w:rsidR="006B3F4E">
        <w:t xml:space="preserve"> </w:t>
      </w:r>
      <w:r w:rsidR="00575E5C">
        <w:t xml:space="preserve">(Spectrum Act) </w:t>
      </w:r>
      <w:r w:rsidR="006B3F4E">
        <w:t>requires the Commission to “make all reasonable efforts to preserve, as of the date of the enactment of this Act, the coverage area and population served of each broadcast television licensee, as determined using the methodology described in OET Bulletin 69 of the Office of Engineering and Technology.”</w:t>
      </w:r>
      <w:r w:rsidR="00B83264">
        <w:rPr>
          <w:rStyle w:val="FootnoteReference"/>
        </w:rPr>
        <w:footnoteReference w:id="4"/>
      </w:r>
      <w:r w:rsidR="006B3F4E">
        <w:t xml:space="preserve">  OET</w:t>
      </w:r>
      <w:r w:rsidR="00B83264">
        <w:t>-</w:t>
      </w:r>
      <w:r w:rsidR="006B3F4E">
        <w:t xml:space="preserve">69 describes a methodology </w:t>
      </w:r>
      <w:r w:rsidR="00B83264">
        <w:t>that divides</w:t>
      </w:r>
      <w:r w:rsidR="006B3F4E">
        <w:t xml:space="preserve"> the area within a digital television station’s noise-limited coverage contour into approximately rectangular “grid cells,” </w:t>
      </w:r>
      <w:r w:rsidR="00B83264">
        <w:t xml:space="preserve">and </w:t>
      </w:r>
      <w:r w:rsidR="006B3F4E">
        <w:t>then evaluate</w:t>
      </w:r>
      <w:r w:rsidR="00B83264">
        <w:t>s these cells</w:t>
      </w:r>
      <w:r w:rsidR="006B3F4E">
        <w:t xml:space="preserve"> for coverage and, </w:t>
      </w:r>
      <w:r w:rsidR="006F6F81">
        <w:t>where present</w:t>
      </w:r>
      <w:r w:rsidR="007969E5">
        <w:t>,</w:t>
      </w:r>
      <w:r w:rsidR="006B3F4E">
        <w:t xml:space="preserve"> interference.  The Commission’s </w:t>
      </w:r>
      <w:r w:rsidR="00B83264" w:rsidRPr="00034575">
        <w:rPr>
          <w:i/>
        </w:rPr>
        <w:t xml:space="preserve">Incentive Auction </w:t>
      </w:r>
      <w:r w:rsidR="00B83264" w:rsidRPr="00D10877">
        <w:rPr>
          <w:i/>
        </w:rPr>
        <w:t>NPRM</w:t>
      </w:r>
      <w:r w:rsidR="006B3F4E">
        <w:t xml:space="preserve"> proposes to define </w:t>
      </w:r>
      <w:r w:rsidR="006F6F81">
        <w:t xml:space="preserve">the </w:t>
      </w:r>
      <w:r w:rsidR="006B3F4E">
        <w:t xml:space="preserve">“coverage area” </w:t>
      </w:r>
      <w:r w:rsidR="006F6F81">
        <w:t>of</w:t>
      </w:r>
      <w:r w:rsidR="006B3F4E">
        <w:t xml:space="preserve"> full-power stations as the geographic area within a station’s noise-limited contour where its signal strength is predicted to exceed the noise-limited service level, both </w:t>
      </w:r>
      <w:r w:rsidR="00801D44">
        <w:t xml:space="preserve">levels </w:t>
      </w:r>
      <w:r w:rsidR="006B3F4E">
        <w:t>calculated on an F(50,90) basis.</w:t>
      </w:r>
      <w:r w:rsidR="00B83264">
        <w:rPr>
          <w:rStyle w:val="FootnoteReference"/>
        </w:rPr>
        <w:footnoteReference w:id="5"/>
      </w:r>
      <w:r w:rsidR="006B3F4E">
        <w:t xml:space="preserve">  Similarly, the </w:t>
      </w:r>
      <w:r w:rsidR="00B83264" w:rsidRPr="00034575">
        <w:rPr>
          <w:i/>
        </w:rPr>
        <w:t>Incentive Auction</w:t>
      </w:r>
      <w:r w:rsidR="00B83264" w:rsidRPr="00B83264">
        <w:t xml:space="preserve"> </w:t>
      </w:r>
      <w:r w:rsidR="00B83264" w:rsidRPr="00FF3E3D">
        <w:rPr>
          <w:i/>
        </w:rPr>
        <w:t>NPRM</w:t>
      </w:r>
      <w:r w:rsidR="00B83264" w:rsidDel="00B83264">
        <w:t xml:space="preserve"> </w:t>
      </w:r>
      <w:r w:rsidR="006B3F4E">
        <w:t xml:space="preserve">proposes to define the “coverage area” for Class A stations as the geographic area within a station’s protected contour where its signal strength is predicted to exceed the protected service level, both </w:t>
      </w:r>
      <w:r w:rsidR="00801D44">
        <w:t xml:space="preserve">levels </w:t>
      </w:r>
      <w:r w:rsidR="006B3F4E">
        <w:t>calculated on an F(50,90) basis.</w:t>
      </w:r>
      <w:r w:rsidR="00B83264">
        <w:rPr>
          <w:rStyle w:val="FootnoteReference"/>
        </w:rPr>
        <w:footnoteReference w:id="6"/>
      </w:r>
    </w:p>
    <w:p w:rsidR="006B3F4E" w:rsidRDefault="006B3F4E" w:rsidP="006951C9">
      <w:pPr>
        <w:spacing w:line="238" w:lineRule="auto"/>
        <w:ind w:firstLine="720"/>
        <w:jc w:val="both"/>
      </w:pPr>
    </w:p>
    <w:p w:rsidR="006B3F4E" w:rsidRDefault="006B3F4E" w:rsidP="006951C9">
      <w:pPr>
        <w:spacing w:line="238" w:lineRule="auto"/>
        <w:ind w:firstLine="720"/>
        <w:jc w:val="both"/>
      </w:pPr>
      <w:r>
        <w:t xml:space="preserve">The </w:t>
      </w:r>
      <w:r w:rsidR="00B83264" w:rsidRPr="00034575">
        <w:rPr>
          <w:i/>
        </w:rPr>
        <w:t>Incentive Auction</w:t>
      </w:r>
      <w:r w:rsidR="00B83264" w:rsidRPr="00B83264">
        <w:t xml:space="preserve"> </w:t>
      </w:r>
      <w:r w:rsidR="00B83264" w:rsidRPr="00FF3E3D">
        <w:rPr>
          <w:i/>
        </w:rPr>
        <w:t>NPRM</w:t>
      </w:r>
      <w:r w:rsidR="00B83264" w:rsidDel="00B83264">
        <w:t xml:space="preserve"> </w:t>
      </w:r>
      <w:r>
        <w:t xml:space="preserve">also proposes to define </w:t>
      </w:r>
      <w:r w:rsidR="00801D44">
        <w:t xml:space="preserve">the </w:t>
      </w:r>
      <w:r>
        <w:t xml:space="preserve">“population served” by full-power stations as the population within a station’s noise-limited contour where its signal strength is predicted to exceed the noise-limited service level on an F(50,90) basis and </w:t>
      </w:r>
      <w:r w:rsidR="005F0257">
        <w:t xml:space="preserve">is </w:t>
      </w:r>
      <w:r>
        <w:t>not subject to predicted interference from other stations, using the protection ratios specified in OET</w:t>
      </w:r>
      <w:r w:rsidR="00B83264">
        <w:t>-</w:t>
      </w:r>
      <w:r>
        <w:t>69 and the rules.</w:t>
      </w:r>
      <w:r w:rsidR="00B83264">
        <w:rPr>
          <w:rStyle w:val="FootnoteReference"/>
        </w:rPr>
        <w:footnoteReference w:id="7"/>
      </w:r>
      <w:r>
        <w:t xml:space="preserve">  Similarly, the </w:t>
      </w:r>
      <w:r w:rsidR="009E5CDC" w:rsidRPr="00034575">
        <w:rPr>
          <w:i/>
        </w:rPr>
        <w:t>Incentive Auction</w:t>
      </w:r>
      <w:r w:rsidR="009E5CDC" w:rsidRPr="00B83264">
        <w:t xml:space="preserve"> </w:t>
      </w:r>
      <w:r w:rsidR="009E5CDC" w:rsidRPr="00FF3E3D">
        <w:rPr>
          <w:i/>
        </w:rPr>
        <w:t>NPRM</w:t>
      </w:r>
      <w:r w:rsidR="009E5CDC" w:rsidDel="00B83264">
        <w:t xml:space="preserve"> </w:t>
      </w:r>
      <w:r>
        <w:t xml:space="preserve">proposes to define the “population served” by Class A stations as the population within a station’s protected contour where its signal strength is predicted to exceed the protected service level on an F(50,90) basis and </w:t>
      </w:r>
      <w:r w:rsidR="005F0257">
        <w:t xml:space="preserve">is </w:t>
      </w:r>
      <w:r>
        <w:t>not subject to predicted interference from other stations, using the protection ratios specified in OET</w:t>
      </w:r>
      <w:r w:rsidR="00B83264">
        <w:t>-</w:t>
      </w:r>
      <w:r>
        <w:t>69 and the rules.</w:t>
      </w:r>
      <w:r w:rsidR="00B83264">
        <w:rPr>
          <w:rStyle w:val="FootnoteReference"/>
        </w:rPr>
        <w:footnoteReference w:id="8"/>
      </w:r>
      <w:r w:rsidR="00A449C6">
        <w:t xml:space="preserve">  </w:t>
      </w:r>
    </w:p>
    <w:p w:rsidR="006B3F4E" w:rsidRDefault="006B3F4E" w:rsidP="006951C9">
      <w:pPr>
        <w:spacing w:line="238" w:lineRule="auto"/>
        <w:ind w:firstLine="720"/>
        <w:jc w:val="both"/>
      </w:pPr>
    </w:p>
    <w:p w:rsidR="006B3F4E" w:rsidRDefault="006B3F4E" w:rsidP="006951C9">
      <w:pPr>
        <w:spacing w:line="238" w:lineRule="auto"/>
        <w:ind w:firstLine="720"/>
        <w:jc w:val="both"/>
      </w:pPr>
      <w:r>
        <w:t>OET</w:t>
      </w:r>
      <w:r w:rsidR="00B83264">
        <w:t>-</w:t>
      </w:r>
      <w:r>
        <w:t xml:space="preserve">69 defines </w:t>
      </w:r>
      <w:r w:rsidR="00AD2738">
        <w:t>certain</w:t>
      </w:r>
      <w:r>
        <w:t xml:space="preserve"> parameter values </w:t>
      </w:r>
      <w:r w:rsidR="00AD2738">
        <w:t>for</w:t>
      </w:r>
      <w:r>
        <w:t xml:space="preserve"> </w:t>
      </w:r>
      <w:r w:rsidR="00AD2738">
        <w:t xml:space="preserve">programmers to use when developing the </w:t>
      </w:r>
      <w:r>
        <w:t xml:space="preserve">software </w:t>
      </w:r>
      <w:r w:rsidR="00AD2738">
        <w:t xml:space="preserve">to </w:t>
      </w:r>
      <w:r>
        <w:t xml:space="preserve">implement </w:t>
      </w:r>
      <w:r w:rsidR="00AD2738">
        <w:t>OET-69’s</w:t>
      </w:r>
      <w:r>
        <w:t xml:space="preserve"> methodology.  In particular, Table 4 </w:t>
      </w:r>
      <w:r w:rsidR="005F0257">
        <w:t xml:space="preserve">of OET-69 </w:t>
      </w:r>
      <w:r>
        <w:t>lists parameter values used by the Fortran Code</w:t>
      </w:r>
      <w:r w:rsidR="00F72633">
        <w:t xml:space="preserve"> for the Longley-Rice (L-R) radio signal propagation model used in the </w:t>
      </w:r>
      <w:r w:rsidR="005F0257">
        <w:t xml:space="preserve">implementing </w:t>
      </w:r>
      <w:r w:rsidR="00F72633">
        <w:t>software</w:t>
      </w:r>
      <w:r>
        <w:t xml:space="preserve">, Tables 5A and 5B list the D/U ratios to be used in predicting interference, Table 6 describes the performance of the assumed receiving antennas, and Table 8 describes the elevation-plane performance of the assumed transmitting antennas.  The foregoing is not an exhaustive list; </w:t>
      </w:r>
      <w:r w:rsidR="00B83264">
        <w:t xml:space="preserve">OET-69 provides </w:t>
      </w:r>
      <w:r>
        <w:t>additional definitions and guidance.  OET</w:t>
      </w:r>
      <w:r w:rsidR="00B83264">
        <w:t>-</w:t>
      </w:r>
      <w:r>
        <w:t xml:space="preserve">69 does not, however, specify all of the parameters and methods required </w:t>
      </w:r>
      <w:r w:rsidR="0084011E">
        <w:t>when developing software to implement OET-69’s methodology</w:t>
      </w:r>
      <w:r>
        <w:t xml:space="preserve">.  </w:t>
      </w:r>
      <w:r w:rsidR="00B83264">
        <w:t xml:space="preserve">The choices </w:t>
      </w:r>
      <w:r w:rsidR="005A1161">
        <w:t xml:space="preserve">made </w:t>
      </w:r>
      <w:r>
        <w:t>in implementing the method</w:t>
      </w:r>
      <w:r w:rsidR="00F71BFD">
        <w:t>ology</w:t>
      </w:r>
      <w:r>
        <w:t xml:space="preserve"> of OET</w:t>
      </w:r>
      <w:r w:rsidR="00F71BFD">
        <w:t>-</w:t>
      </w:r>
      <w:r>
        <w:t xml:space="preserve">69 can produce different results, and such differences can affect </w:t>
      </w:r>
      <w:r w:rsidR="0079463E">
        <w:t xml:space="preserve">a </w:t>
      </w:r>
      <w:r>
        <w:t xml:space="preserve">station’s coverage area and population served.  </w:t>
      </w:r>
      <w:r w:rsidR="00D24306">
        <w:t xml:space="preserve">By making the new </w:t>
      </w:r>
      <w:r w:rsidR="00D24306">
        <w:rPr>
          <w:i/>
        </w:rPr>
        <w:t>TVStudy</w:t>
      </w:r>
      <w:r w:rsidR="00D24306">
        <w:t xml:space="preserve"> software </w:t>
      </w:r>
      <w:r w:rsidR="00AD2738">
        <w:t>as well as</w:t>
      </w:r>
      <w:r>
        <w:t xml:space="preserve"> reference copies of the various databases necessary to run that software</w:t>
      </w:r>
      <w:r w:rsidR="00D24306">
        <w:t xml:space="preserve"> available to the public, we provide a means for implementing the OET-69 methodology that </w:t>
      </w:r>
      <w:r w:rsidR="0079463E">
        <w:t>ensures</w:t>
      </w:r>
      <w:r w:rsidR="00D24306">
        <w:t xml:space="preserve"> consistency in the results obtained by the Commission and interested parties</w:t>
      </w:r>
      <w:r>
        <w:t xml:space="preserve">.  </w:t>
      </w:r>
    </w:p>
    <w:p w:rsidR="006B3F4E" w:rsidRDefault="006B3F4E" w:rsidP="006951C9">
      <w:pPr>
        <w:spacing w:line="238" w:lineRule="auto"/>
        <w:ind w:firstLine="720"/>
        <w:jc w:val="both"/>
      </w:pPr>
    </w:p>
    <w:p w:rsidR="006B3F4E" w:rsidRDefault="000C759F" w:rsidP="006951C9">
      <w:pPr>
        <w:spacing w:before="66"/>
        <w:ind w:firstLine="810"/>
      </w:pPr>
      <w:r>
        <w:rPr>
          <w:b/>
          <w:bCs/>
          <w:i/>
        </w:rPr>
        <w:t>TVStudy</w:t>
      </w:r>
      <w:r w:rsidR="006B3F4E">
        <w:rPr>
          <w:b/>
          <w:bCs/>
        </w:rPr>
        <w:t xml:space="preserve"> Software</w:t>
      </w:r>
    </w:p>
    <w:p w:rsidR="006B3F4E" w:rsidRDefault="006B3F4E" w:rsidP="006951C9">
      <w:pPr>
        <w:spacing w:before="12" w:line="240" w:lineRule="exact"/>
        <w:rPr>
          <w:sz w:val="24"/>
          <w:szCs w:val="24"/>
        </w:rPr>
      </w:pPr>
    </w:p>
    <w:p w:rsidR="006B3F4E" w:rsidRDefault="006B3F4E" w:rsidP="006951C9">
      <w:pPr>
        <w:spacing w:line="238" w:lineRule="auto"/>
        <w:ind w:firstLine="720"/>
        <w:jc w:val="both"/>
      </w:pPr>
      <w:r>
        <w:t>The</w:t>
      </w:r>
      <w:r w:rsidR="00132633">
        <w:t xml:space="preserve"> new</w:t>
      </w:r>
      <w:r>
        <w:t xml:space="preserve"> </w:t>
      </w:r>
      <w:r w:rsidR="000C759F">
        <w:rPr>
          <w:i/>
        </w:rPr>
        <w:t>TVStudy</w:t>
      </w:r>
      <w:r>
        <w:t xml:space="preserve"> software is </w:t>
      </w:r>
      <w:r w:rsidR="000E76A4">
        <w:t xml:space="preserve">designed </w:t>
      </w:r>
      <w:r w:rsidR="00132633">
        <w:t>for making rapid coverage and interference calculations involving many stations and provides highly-detailed outputs.  It is</w:t>
      </w:r>
      <w:r>
        <w:t xml:space="preserve"> intuitive in its operation and rapidly produce</w:t>
      </w:r>
      <w:r w:rsidR="00132633">
        <w:t>s</w:t>
      </w:r>
      <w:r>
        <w:t xml:space="preserve"> useful results.  It has been developed</w:t>
      </w:r>
      <w:r w:rsidR="000E76A4">
        <w:t xml:space="preserve"> in two parts:</w:t>
      </w:r>
      <w:r>
        <w:t xml:space="preserve"> </w:t>
      </w:r>
      <w:r w:rsidR="00FD472F">
        <w:t xml:space="preserve"> </w:t>
      </w:r>
      <w:r w:rsidR="00816BB5">
        <w:t xml:space="preserve">1) </w:t>
      </w:r>
      <w:r>
        <w:t xml:space="preserve">a graphical user interface (implemented in </w:t>
      </w:r>
      <w:r w:rsidR="00D442AD" w:rsidRPr="007F0520">
        <w:t>J</w:t>
      </w:r>
      <w:r w:rsidRPr="005978C6">
        <w:t>ava</w:t>
      </w:r>
      <w:r>
        <w:t xml:space="preserve">), used to </w:t>
      </w:r>
      <w:r w:rsidR="000E76A4">
        <w:t>establish</w:t>
      </w:r>
      <w:r>
        <w:t xml:space="preserve"> the parameters of the study and which draws data from appropriate databases</w:t>
      </w:r>
      <w:r w:rsidR="009A3DDA">
        <w:t>;</w:t>
      </w:r>
      <w:r>
        <w:t xml:space="preserve"> and </w:t>
      </w:r>
      <w:r w:rsidR="00816BB5">
        <w:t xml:space="preserve">2) </w:t>
      </w:r>
      <w:r>
        <w:t xml:space="preserve">an analysis engine (implemented in </w:t>
      </w:r>
      <w:r w:rsidRPr="00034575">
        <w:t>C</w:t>
      </w:r>
      <w:r>
        <w:t>), which makes the necessary calculations to establish coverage and i</w:t>
      </w:r>
      <w:r w:rsidR="000C759F">
        <w:t>nterference</w:t>
      </w:r>
      <w:r>
        <w:t xml:space="preserve">.  The outputs include both summaries of area and population by station, and detailed signal level predictions by cell. </w:t>
      </w:r>
    </w:p>
    <w:p w:rsidR="00A449C6" w:rsidRDefault="00A449C6" w:rsidP="006951C9">
      <w:pPr>
        <w:spacing w:line="238" w:lineRule="auto"/>
        <w:ind w:firstLine="720"/>
        <w:jc w:val="both"/>
      </w:pPr>
    </w:p>
    <w:p w:rsidR="00A449C6" w:rsidRDefault="00A449C6" w:rsidP="006951C9">
      <w:pPr>
        <w:spacing w:line="238" w:lineRule="auto"/>
        <w:ind w:firstLine="720"/>
        <w:jc w:val="both"/>
      </w:pPr>
      <w:r>
        <w:t xml:space="preserve">We are interested in feedback that discusses the capabilities of the </w:t>
      </w:r>
      <w:r>
        <w:rPr>
          <w:i/>
        </w:rPr>
        <w:t>TVStudy</w:t>
      </w:r>
      <w:r>
        <w:t xml:space="preserve"> software to support the incentive auction and to implement whatever decisions are made in the rulemaking proceeding.  For example, one of the options discussed in the </w:t>
      </w:r>
      <w:r w:rsidRPr="00034575">
        <w:rPr>
          <w:i/>
        </w:rPr>
        <w:t>Incentive Auction NPRM</w:t>
      </w:r>
      <w:r>
        <w:t xml:space="preserve"> requires identifying specific populations presently subject to interference so that new interference is not created.</w:t>
      </w:r>
      <w:r>
        <w:rPr>
          <w:rStyle w:val="FootnoteReference"/>
        </w:rPr>
        <w:footnoteReference w:id="9"/>
      </w:r>
      <w:r>
        <w:t xml:space="preserve">  As a practical matter, such an approach requires maintaining a database of interference status at the cell level.  The present software implementing OET-69 that the Commission uses for processing applications for new TV stations and modifications to existing stations does not support creation of such a database.  The present software was designed for processing individual applications rather than the concurrent study of complete, nationwide assignments.  We also seek comment on the new software generally as a tool for analyzing the service area coverage, population served, and interference received by broadcast television stations</w:t>
      </w:r>
      <w:r w:rsidR="00220D92">
        <w:t>.</w:t>
      </w:r>
      <w:r>
        <w:t xml:space="preserve"> </w:t>
      </w:r>
    </w:p>
    <w:p w:rsidR="006B3F4E" w:rsidRDefault="006B3F4E" w:rsidP="006951C9">
      <w:pPr>
        <w:spacing w:line="238" w:lineRule="auto"/>
        <w:ind w:firstLine="720"/>
        <w:jc w:val="both"/>
      </w:pPr>
    </w:p>
    <w:p w:rsidR="00B03C7F" w:rsidRDefault="006B3F4E" w:rsidP="006951C9">
      <w:pPr>
        <w:spacing w:line="238" w:lineRule="auto"/>
        <w:ind w:firstLine="720"/>
        <w:jc w:val="both"/>
      </w:pPr>
      <w:r>
        <w:t xml:space="preserve">In developing </w:t>
      </w:r>
      <w:r w:rsidR="00FD472F">
        <w:t xml:space="preserve">the </w:t>
      </w:r>
      <w:r w:rsidR="000C759F">
        <w:rPr>
          <w:i/>
        </w:rPr>
        <w:t>TVStudy</w:t>
      </w:r>
      <w:r w:rsidR="009A3DDA">
        <w:t xml:space="preserve"> software</w:t>
      </w:r>
      <w:r>
        <w:t xml:space="preserve">, </w:t>
      </w:r>
      <w:r w:rsidR="00B03C7F">
        <w:t xml:space="preserve">we </w:t>
      </w:r>
      <w:r w:rsidR="0084011E">
        <w:t xml:space="preserve">have </w:t>
      </w:r>
      <w:r w:rsidR="00B03C7F">
        <w:t xml:space="preserve">identified </w:t>
      </w:r>
      <w:r w:rsidR="00365BF3">
        <w:t xml:space="preserve">various </w:t>
      </w:r>
      <w:r w:rsidR="00B03C7F">
        <w:t xml:space="preserve">parameter choices </w:t>
      </w:r>
      <w:r w:rsidR="002347CA">
        <w:t xml:space="preserve">consistent with but </w:t>
      </w:r>
      <w:r w:rsidR="00B03C7F">
        <w:t xml:space="preserve">not specified in OET-69 that we believe </w:t>
      </w:r>
      <w:r w:rsidR="002347CA">
        <w:t xml:space="preserve">are necessary for </w:t>
      </w:r>
      <w:r w:rsidR="00B03C7F">
        <w:t xml:space="preserve">improved accuracy in </w:t>
      </w:r>
      <w:r w:rsidR="00112464">
        <w:t xml:space="preserve">our modeling and analysis.  </w:t>
      </w:r>
      <w:r w:rsidR="0084011E">
        <w:t>W</w:t>
      </w:r>
      <w:r w:rsidR="00B03C7F">
        <w:t>e incorporated</w:t>
      </w:r>
      <w:r>
        <w:t xml:space="preserve"> “soft-switches” </w:t>
      </w:r>
      <w:r w:rsidR="00B03C7F">
        <w:t xml:space="preserve">into the </w:t>
      </w:r>
      <w:r w:rsidR="000C759F">
        <w:rPr>
          <w:i/>
        </w:rPr>
        <w:t>TVStudy</w:t>
      </w:r>
      <w:r w:rsidR="00B03C7F">
        <w:rPr>
          <w:i/>
        </w:rPr>
        <w:t xml:space="preserve"> </w:t>
      </w:r>
      <w:r w:rsidR="00B03C7F">
        <w:t>software</w:t>
      </w:r>
      <w:r>
        <w:t xml:space="preserve"> to permit the user to </w:t>
      </w:r>
      <w:r w:rsidR="00B03C7F">
        <w:t>evaluate</w:t>
      </w:r>
      <w:r>
        <w:t xml:space="preserve"> the effect</w:t>
      </w:r>
      <w:r w:rsidR="00B03C7F">
        <w:t>s</w:t>
      </w:r>
      <w:r>
        <w:t xml:space="preserve"> of </w:t>
      </w:r>
      <w:r w:rsidR="00B03C7F">
        <w:t xml:space="preserve">the different </w:t>
      </w:r>
      <w:r w:rsidR="0084011E">
        <w:t>choices</w:t>
      </w:r>
      <w:r>
        <w:t xml:space="preserve">.  </w:t>
      </w:r>
      <w:r w:rsidR="00B03C7F">
        <w:t>We note that the d</w:t>
      </w:r>
      <w:r>
        <w:t xml:space="preserve">ifferent parameter choices may yield results for both coverage and interference different from legacy versions of software </w:t>
      </w:r>
      <w:r w:rsidR="00B03C7F">
        <w:t xml:space="preserve">that have been </w:t>
      </w:r>
      <w:r>
        <w:t xml:space="preserve">used </w:t>
      </w:r>
      <w:r w:rsidR="00B03C7F">
        <w:t>in the past.</w:t>
      </w:r>
    </w:p>
    <w:p w:rsidR="00B03C7F" w:rsidRDefault="00B03C7F" w:rsidP="006951C9">
      <w:pPr>
        <w:spacing w:line="238" w:lineRule="auto"/>
        <w:ind w:firstLine="720"/>
        <w:jc w:val="both"/>
      </w:pPr>
    </w:p>
    <w:p w:rsidR="006B3F4E" w:rsidRDefault="00B03C7F" w:rsidP="006951C9">
      <w:pPr>
        <w:spacing w:line="238" w:lineRule="auto"/>
        <w:ind w:firstLine="720"/>
        <w:jc w:val="both"/>
      </w:pPr>
      <w:r w:rsidRPr="00B03C7F">
        <w:t xml:space="preserve"> </w:t>
      </w:r>
      <w:r>
        <w:t xml:space="preserve">In conducting the </w:t>
      </w:r>
      <w:r w:rsidR="00D24306">
        <w:t>proposed i</w:t>
      </w:r>
      <w:r>
        <w:t xml:space="preserve">ncentive </w:t>
      </w:r>
      <w:r w:rsidR="00D24306">
        <w:t>a</w:t>
      </w:r>
      <w:r>
        <w:t xml:space="preserve">uction, </w:t>
      </w:r>
      <w:r w:rsidR="00D45E8D">
        <w:t>an important objective is that we</w:t>
      </w:r>
      <w:r>
        <w:t xml:space="preserve"> use software with improved accuracy and that makes use of the best available data</w:t>
      </w:r>
      <w:r w:rsidR="00816BB5">
        <w:t xml:space="preserve"> to compute estimates of </w:t>
      </w:r>
      <w:r w:rsidR="005804A8" w:rsidRPr="005804A8">
        <w:t>the coverage area and population served of each broadcast television licensee</w:t>
      </w:r>
      <w:r w:rsidR="00575E5C">
        <w:t xml:space="preserve"> consistent with the provisions of the Spectrum Act</w:t>
      </w:r>
      <w:r>
        <w:t xml:space="preserve">.  To that end, we solicit feedback from stakeholders, experts, and others </w:t>
      </w:r>
      <w:r w:rsidR="008C2F35">
        <w:t>on the</w:t>
      </w:r>
      <w:r>
        <w:t xml:space="preserve"> implement</w:t>
      </w:r>
      <w:r w:rsidR="008C2F35">
        <w:t>ation of</w:t>
      </w:r>
      <w:r>
        <w:t xml:space="preserve"> the </w:t>
      </w:r>
      <w:r w:rsidR="000C759F">
        <w:rPr>
          <w:i/>
        </w:rPr>
        <w:t>TVStudy</w:t>
      </w:r>
      <w:r w:rsidR="00586773">
        <w:t xml:space="preserve"> software</w:t>
      </w:r>
      <w:r w:rsidR="006B3F4E">
        <w:t xml:space="preserve">.  </w:t>
      </w:r>
      <w:r w:rsidR="00365BF3">
        <w:t xml:space="preserve">Specifically, we discuss below </w:t>
      </w:r>
      <w:r w:rsidR="00011562">
        <w:t xml:space="preserve">and invite comment </w:t>
      </w:r>
      <w:r w:rsidR="00365BF3">
        <w:t>in the following areas</w:t>
      </w:r>
      <w:r w:rsidR="006B3F4E">
        <w:t>:</w:t>
      </w:r>
    </w:p>
    <w:p w:rsidR="00CF44AB" w:rsidRDefault="00CF44AB" w:rsidP="006951C9">
      <w:pPr>
        <w:spacing w:line="238" w:lineRule="auto"/>
        <w:ind w:firstLine="720"/>
        <w:jc w:val="both"/>
      </w:pPr>
    </w:p>
    <w:p w:rsidR="006B3F4E" w:rsidRDefault="006B3F4E" w:rsidP="009C5816">
      <w:pPr>
        <w:pStyle w:val="MediumGrid1-Accent21"/>
        <w:widowControl w:val="0"/>
        <w:numPr>
          <w:ilvl w:val="0"/>
          <w:numId w:val="14"/>
        </w:numPr>
        <w:spacing w:line="238" w:lineRule="auto"/>
        <w:ind w:left="-270" w:firstLine="1080"/>
        <w:contextualSpacing/>
        <w:jc w:val="both"/>
      </w:pPr>
      <w:r>
        <w:t xml:space="preserve">Population data </w:t>
      </w:r>
    </w:p>
    <w:p w:rsidR="006B3F4E" w:rsidRDefault="006B3F4E" w:rsidP="009C5816">
      <w:pPr>
        <w:pStyle w:val="MediumGrid1-Accent21"/>
        <w:widowControl w:val="0"/>
        <w:numPr>
          <w:ilvl w:val="0"/>
          <w:numId w:val="14"/>
        </w:numPr>
        <w:spacing w:line="238" w:lineRule="auto"/>
        <w:ind w:left="-270" w:firstLine="1080"/>
        <w:contextualSpacing/>
        <w:jc w:val="both"/>
      </w:pPr>
      <w:r>
        <w:t>Terrain data</w:t>
      </w:r>
    </w:p>
    <w:p w:rsidR="006B3F4E" w:rsidRDefault="006B3F4E" w:rsidP="009C5816">
      <w:pPr>
        <w:pStyle w:val="MediumGrid1-Accent21"/>
        <w:widowControl w:val="0"/>
        <w:numPr>
          <w:ilvl w:val="0"/>
          <w:numId w:val="14"/>
        </w:numPr>
        <w:spacing w:line="238" w:lineRule="auto"/>
        <w:ind w:left="-270" w:firstLine="1080"/>
        <w:contextualSpacing/>
        <w:jc w:val="both"/>
      </w:pPr>
      <w:r>
        <w:t xml:space="preserve">Treatment of </w:t>
      </w:r>
      <w:r w:rsidR="00CF44AB">
        <w:t>inaccurate</w:t>
      </w:r>
      <w:r>
        <w:t xml:space="preserve"> data in FCC database</w:t>
      </w:r>
    </w:p>
    <w:p w:rsidR="006B3F4E" w:rsidRDefault="006B3F4E" w:rsidP="009C5816">
      <w:pPr>
        <w:pStyle w:val="MediumGrid1-Accent21"/>
        <w:widowControl w:val="0"/>
        <w:numPr>
          <w:ilvl w:val="0"/>
          <w:numId w:val="14"/>
        </w:numPr>
        <w:spacing w:line="238" w:lineRule="auto"/>
        <w:ind w:left="-270" w:firstLine="1080"/>
        <w:contextualSpacing/>
        <w:jc w:val="both"/>
      </w:pPr>
      <w:r>
        <w:t>Treatment of antenna beam tilt</w:t>
      </w:r>
    </w:p>
    <w:p w:rsidR="006B3F4E" w:rsidRDefault="006B3F4E" w:rsidP="009C5816">
      <w:pPr>
        <w:pStyle w:val="MediumGrid1-Accent21"/>
        <w:widowControl w:val="0"/>
        <w:numPr>
          <w:ilvl w:val="0"/>
          <w:numId w:val="14"/>
        </w:numPr>
        <w:spacing w:line="238" w:lineRule="auto"/>
        <w:ind w:left="-270" w:firstLine="1080"/>
        <w:contextualSpacing/>
        <w:jc w:val="both"/>
      </w:pPr>
      <w:r>
        <w:t>Calculation of depression angles</w:t>
      </w:r>
    </w:p>
    <w:p w:rsidR="006B3F4E" w:rsidRDefault="00A773BD" w:rsidP="009C5816">
      <w:pPr>
        <w:pStyle w:val="MediumGrid1-Accent21"/>
        <w:widowControl w:val="0"/>
        <w:numPr>
          <w:ilvl w:val="0"/>
          <w:numId w:val="14"/>
        </w:numPr>
        <w:spacing w:line="238" w:lineRule="auto"/>
        <w:ind w:left="-270" w:firstLine="1080"/>
        <w:contextualSpacing/>
        <w:jc w:val="both"/>
      </w:pPr>
      <w:r>
        <w:t>Level of p</w:t>
      </w:r>
      <w:r w:rsidR="006B3F4E">
        <w:t>recision of geographic coordinates</w:t>
      </w:r>
    </w:p>
    <w:p w:rsidR="006B3F4E" w:rsidRDefault="006B3F4E" w:rsidP="009C5816">
      <w:pPr>
        <w:pStyle w:val="MediumGrid1-Accent21"/>
        <w:widowControl w:val="0"/>
        <w:numPr>
          <w:ilvl w:val="0"/>
          <w:numId w:val="14"/>
        </w:numPr>
        <w:spacing w:line="238" w:lineRule="auto"/>
        <w:ind w:left="-270" w:firstLine="1080"/>
        <w:contextualSpacing/>
        <w:jc w:val="both"/>
      </w:pPr>
      <w:r>
        <w:t>Establishment of calculation (cell) grid</w:t>
      </w:r>
    </w:p>
    <w:p w:rsidR="006B3F4E" w:rsidRDefault="006B3F4E" w:rsidP="009C5816">
      <w:pPr>
        <w:pStyle w:val="MediumGrid1-Accent21"/>
        <w:widowControl w:val="0"/>
        <w:numPr>
          <w:ilvl w:val="0"/>
          <w:numId w:val="14"/>
        </w:numPr>
        <w:spacing w:line="238" w:lineRule="auto"/>
        <w:ind w:left="-270" w:firstLine="1080"/>
        <w:contextualSpacing/>
        <w:jc w:val="both"/>
      </w:pPr>
      <w:r>
        <w:t>Treatment of internal (Longley-Rice) warnings</w:t>
      </w:r>
    </w:p>
    <w:p w:rsidR="006B3F4E" w:rsidRDefault="006B3F4E" w:rsidP="006951C9">
      <w:pPr>
        <w:spacing w:line="238" w:lineRule="auto"/>
        <w:jc w:val="both"/>
      </w:pPr>
    </w:p>
    <w:p w:rsidR="006B3F4E" w:rsidRDefault="006B3F4E" w:rsidP="006951C9">
      <w:pPr>
        <w:spacing w:line="238" w:lineRule="auto"/>
        <w:ind w:firstLine="720"/>
        <w:jc w:val="both"/>
      </w:pPr>
      <w:r w:rsidRPr="00B173D6">
        <w:rPr>
          <w:b/>
        </w:rPr>
        <w:t>Population Data</w:t>
      </w:r>
      <w:r>
        <w:t>.  Population coverage in the original DTV Table of Allotments was calculated using data from the 1990 U.S. Census.  According to the U.S. Census, the population of the United States increased by about 24</w:t>
      </w:r>
      <w:r w:rsidR="00473D7C">
        <w:t xml:space="preserve"> percent</w:t>
      </w:r>
      <w:r>
        <w:t xml:space="preserve"> between 1990 and 2010, and the distribution of population has also changed.  </w:t>
      </w:r>
      <w:r w:rsidR="00C85924">
        <w:t>Because</w:t>
      </w:r>
      <w:r>
        <w:t xml:space="preserve"> </w:t>
      </w:r>
      <w:r w:rsidR="0084011E">
        <w:t xml:space="preserve">the </w:t>
      </w:r>
      <w:r>
        <w:t xml:space="preserve">use of 1990 Census data </w:t>
      </w:r>
      <w:r w:rsidR="0084011E">
        <w:t xml:space="preserve">in the present OET-69 software </w:t>
      </w:r>
      <w:r>
        <w:t xml:space="preserve">is unlikely to produce an accurate depiction of present-day DTV station population coverage, </w:t>
      </w:r>
      <w:r w:rsidR="009A3DDA">
        <w:t xml:space="preserve">the </w:t>
      </w:r>
      <w:r w:rsidR="000C759F">
        <w:rPr>
          <w:i/>
        </w:rPr>
        <w:t>TVStudy</w:t>
      </w:r>
      <w:r>
        <w:t xml:space="preserve"> </w:t>
      </w:r>
      <w:r w:rsidR="009A3DDA">
        <w:t xml:space="preserve">software </w:t>
      </w:r>
      <w:r w:rsidR="0084011E">
        <w:t xml:space="preserve">is designed to </w:t>
      </w:r>
      <w:r>
        <w:t xml:space="preserve">use 2010 U.S. Census data.  </w:t>
      </w:r>
    </w:p>
    <w:p w:rsidR="006B3F4E" w:rsidRDefault="006B3F4E" w:rsidP="006951C9">
      <w:pPr>
        <w:spacing w:line="238" w:lineRule="auto"/>
        <w:ind w:firstLine="720"/>
        <w:jc w:val="both"/>
      </w:pPr>
    </w:p>
    <w:p w:rsidR="006B3F4E" w:rsidRDefault="006B3F4E" w:rsidP="006951C9">
      <w:pPr>
        <w:spacing w:line="238" w:lineRule="auto"/>
        <w:ind w:firstLine="720"/>
        <w:jc w:val="both"/>
      </w:pPr>
      <w:r w:rsidRPr="00B173D6">
        <w:rPr>
          <w:b/>
        </w:rPr>
        <w:t>Terrain Data</w:t>
      </w:r>
      <w:r>
        <w:t xml:space="preserve">.  Three-arcsecond digital terrain data </w:t>
      </w:r>
      <w:r w:rsidR="0084011E">
        <w:t xml:space="preserve">are </w:t>
      </w:r>
      <w:r>
        <w:t xml:space="preserve">used in </w:t>
      </w:r>
      <w:r w:rsidR="0084011E">
        <w:t xml:space="preserve">the present OET-69 software that we used to </w:t>
      </w:r>
      <w:r>
        <w:t>develop the original DTV Table of Allotments</w:t>
      </w:r>
      <w:r w:rsidR="00C85924">
        <w:t>.  This</w:t>
      </w:r>
      <w:r>
        <w:t xml:space="preserve"> mean</w:t>
      </w:r>
      <w:r w:rsidR="00C85924">
        <w:t>s</w:t>
      </w:r>
      <w:r>
        <w:t xml:space="preserve"> that land elevations are reported every three seconds of geographic latitude and longitude (about every 300 feet).  The three-arcsecond database was produced primarily by automatically scanning and interpolating large-scale (such as 1:250,000) paper maps, which often used relatively coarse elevation contours.  A number of versions of the three-arcsecond terrain database were released by various agencies, some of which contained errors.  </w:t>
      </w:r>
      <w:r w:rsidR="00C85924">
        <w:t>Moreover, t</w:t>
      </w:r>
      <w:r>
        <w:t xml:space="preserve">he three-arcsecond terrain database is no longer being revised, maintained, or supported by the U.S. Geological Survey.  </w:t>
      </w:r>
      <w:r w:rsidR="00C85924">
        <w:t>A</w:t>
      </w:r>
      <w:r>
        <w:t xml:space="preserve"> new one-arcsecond terrain database, which has greater resolution (elevation points </w:t>
      </w:r>
      <w:r w:rsidR="00A633A2">
        <w:t xml:space="preserve">are </w:t>
      </w:r>
      <w:r>
        <w:t>spaced about every 100 feet)</w:t>
      </w:r>
      <w:r w:rsidR="00C85924">
        <w:t>, has replaced the old three-arcsecond terrain database</w:t>
      </w:r>
      <w:r>
        <w:t>.  Additionally, the one-arcsecond terrain database is derived from smaller-scale (</w:t>
      </w:r>
      <w:r w:rsidR="00C85924">
        <w:rPr>
          <w:i/>
        </w:rPr>
        <w:t>e.g.</w:t>
      </w:r>
      <w:r>
        <w:t xml:space="preserve"> 1:24,000) topographic maps with more granular elevation data, and the method for extracting elevation data from those maps has been improved.  </w:t>
      </w:r>
      <w:r w:rsidR="00C85924">
        <w:t>Because</w:t>
      </w:r>
      <w:r>
        <w:t xml:space="preserve"> continued use of an unsupported terrain database is likely to lead to </w:t>
      </w:r>
      <w:r w:rsidR="001A6D66">
        <w:t>obsolescence and potentially inaccurate results</w:t>
      </w:r>
      <w:r w:rsidR="00A773BD">
        <w:t>,</w:t>
      </w:r>
      <w:r>
        <w:t xml:space="preserve"> </w:t>
      </w:r>
      <w:r w:rsidR="009A3DDA">
        <w:t xml:space="preserve">the </w:t>
      </w:r>
      <w:r w:rsidR="000C759F">
        <w:rPr>
          <w:i/>
        </w:rPr>
        <w:t>TVStudy</w:t>
      </w:r>
      <w:r>
        <w:t xml:space="preserve"> </w:t>
      </w:r>
      <w:r w:rsidR="009A3DDA">
        <w:t xml:space="preserve">software </w:t>
      </w:r>
      <w:r w:rsidR="0084011E">
        <w:t>is designed to</w:t>
      </w:r>
      <w:r>
        <w:t xml:space="preserve"> use one-arcsecond terrain data</w:t>
      </w:r>
      <w:r w:rsidR="005C5E1A">
        <w:t>.</w:t>
      </w:r>
      <w:r>
        <w:t xml:space="preserve"> </w:t>
      </w:r>
    </w:p>
    <w:p w:rsidR="006B3F4E" w:rsidRDefault="006B3F4E" w:rsidP="006951C9">
      <w:pPr>
        <w:spacing w:line="238" w:lineRule="auto"/>
        <w:ind w:firstLine="720"/>
        <w:jc w:val="both"/>
      </w:pPr>
    </w:p>
    <w:p w:rsidR="006B3F4E" w:rsidRDefault="006B3F4E" w:rsidP="006951C9">
      <w:pPr>
        <w:spacing w:line="238" w:lineRule="auto"/>
        <w:ind w:firstLine="720"/>
        <w:jc w:val="both"/>
      </w:pPr>
      <w:r>
        <w:rPr>
          <w:b/>
        </w:rPr>
        <w:t xml:space="preserve">Treatment of </w:t>
      </w:r>
      <w:r w:rsidR="008917A5">
        <w:rPr>
          <w:b/>
        </w:rPr>
        <w:t>Inaccurate</w:t>
      </w:r>
      <w:r>
        <w:rPr>
          <w:b/>
        </w:rPr>
        <w:t xml:space="preserve"> Data in FCC Database</w:t>
      </w:r>
      <w:r>
        <w:t>.  W</w:t>
      </w:r>
      <w:r w:rsidR="009E5CDC">
        <w:t>e recognize that there</w:t>
      </w:r>
      <w:r>
        <w:t xml:space="preserve"> </w:t>
      </w:r>
      <w:r w:rsidR="00004ED4">
        <w:t>may be instances where the information</w:t>
      </w:r>
      <w:r>
        <w:t xml:space="preserve"> </w:t>
      </w:r>
      <w:r w:rsidR="00004ED4">
        <w:t xml:space="preserve">entered </w:t>
      </w:r>
      <w:r>
        <w:t>in</w:t>
      </w:r>
      <w:r w:rsidR="00004ED4">
        <w:t>to</w:t>
      </w:r>
      <w:r>
        <w:t xml:space="preserve"> the FCC’s broadcast station database (CDBS)</w:t>
      </w:r>
      <w:r w:rsidR="009E5CDC">
        <w:t xml:space="preserve"> </w:t>
      </w:r>
      <w:r w:rsidR="00004ED4">
        <w:t xml:space="preserve">may not be fully accurate.  </w:t>
      </w:r>
      <w:r w:rsidR="001676A7">
        <w:t xml:space="preserve"> </w:t>
      </w:r>
      <w:r w:rsidR="00004ED4">
        <w:t>Examples may include:</w:t>
      </w:r>
    </w:p>
    <w:p w:rsidR="006B3F4E" w:rsidRDefault="006B3F4E" w:rsidP="006951C9">
      <w:pPr>
        <w:spacing w:line="238" w:lineRule="auto"/>
        <w:ind w:firstLine="720"/>
        <w:jc w:val="both"/>
      </w:pPr>
    </w:p>
    <w:p w:rsidR="006B3F4E" w:rsidRDefault="006B3F4E" w:rsidP="00C73BDB">
      <w:pPr>
        <w:pStyle w:val="MediumGrid1-Accent21"/>
        <w:widowControl w:val="0"/>
        <w:numPr>
          <w:ilvl w:val="0"/>
          <w:numId w:val="15"/>
        </w:numPr>
        <w:spacing w:line="238" w:lineRule="auto"/>
        <w:ind w:left="0" w:firstLine="720"/>
        <w:contextualSpacing/>
        <w:jc w:val="both"/>
      </w:pPr>
      <w:r>
        <w:t>Negative values for beam tilt</w:t>
      </w:r>
    </w:p>
    <w:p w:rsidR="006B3F4E" w:rsidRDefault="006B3F4E" w:rsidP="00C73BDB">
      <w:pPr>
        <w:pStyle w:val="MediumGrid1-Accent21"/>
        <w:widowControl w:val="0"/>
        <w:numPr>
          <w:ilvl w:val="0"/>
          <w:numId w:val="15"/>
        </w:numPr>
        <w:spacing w:line="238" w:lineRule="auto"/>
        <w:ind w:left="0" w:firstLine="720"/>
        <w:contextualSpacing/>
        <w:jc w:val="both"/>
      </w:pPr>
      <w:r>
        <w:t>Swapped values for mechanical beam tilt and orientation</w:t>
      </w:r>
    </w:p>
    <w:p w:rsidR="006B3F4E" w:rsidRDefault="006B3F4E" w:rsidP="00C73BDB">
      <w:pPr>
        <w:pStyle w:val="MediumGrid1-Accent21"/>
        <w:widowControl w:val="0"/>
        <w:numPr>
          <w:ilvl w:val="0"/>
          <w:numId w:val="15"/>
        </w:numPr>
        <w:spacing w:line="238" w:lineRule="auto"/>
        <w:ind w:left="0" w:firstLine="720"/>
        <w:contextualSpacing/>
        <w:jc w:val="both"/>
      </w:pPr>
      <w:r>
        <w:t xml:space="preserve">Missing maximum values for </w:t>
      </w:r>
      <w:r w:rsidR="005963A1">
        <w:t>directional antenna</w:t>
      </w:r>
      <w:r w:rsidR="00F72964">
        <w:t xml:space="preserve"> </w:t>
      </w:r>
      <w:r>
        <w:t>patterns</w:t>
      </w:r>
    </w:p>
    <w:p w:rsidR="006B3F4E" w:rsidRDefault="006B3F4E" w:rsidP="00C73BDB">
      <w:pPr>
        <w:pStyle w:val="MediumGrid1-Accent21"/>
        <w:widowControl w:val="0"/>
        <w:numPr>
          <w:ilvl w:val="0"/>
          <w:numId w:val="15"/>
        </w:numPr>
        <w:spacing w:line="238" w:lineRule="auto"/>
        <w:ind w:left="0" w:firstLine="720"/>
        <w:contextualSpacing/>
        <w:jc w:val="both"/>
      </w:pPr>
      <w:r>
        <w:t xml:space="preserve">Missing or incorrect </w:t>
      </w:r>
      <w:r w:rsidR="005963A1">
        <w:t>directional</w:t>
      </w:r>
      <w:r>
        <w:t xml:space="preserve"> antenna flags</w:t>
      </w:r>
    </w:p>
    <w:p w:rsidR="00D442AD" w:rsidRPr="004A2C2E" w:rsidRDefault="00D442AD" w:rsidP="00C73BDB">
      <w:pPr>
        <w:pStyle w:val="MediumGrid1-Accent21"/>
        <w:widowControl w:val="0"/>
        <w:numPr>
          <w:ilvl w:val="0"/>
          <w:numId w:val="15"/>
        </w:numPr>
        <w:spacing w:line="238" w:lineRule="auto"/>
        <w:ind w:left="0" w:firstLine="720"/>
        <w:contextualSpacing/>
        <w:jc w:val="both"/>
      </w:pPr>
      <w:r>
        <w:t>ERP value entered in dBk instead of kilowatts</w:t>
      </w:r>
    </w:p>
    <w:p w:rsidR="009E5CDC" w:rsidRDefault="009E5CDC" w:rsidP="006951C9">
      <w:pPr>
        <w:pStyle w:val="MediumGrid1-Accent21"/>
        <w:widowControl w:val="0"/>
        <w:spacing w:line="238" w:lineRule="auto"/>
        <w:ind w:left="0"/>
        <w:contextualSpacing/>
        <w:jc w:val="both"/>
      </w:pPr>
    </w:p>
    <w:p w:rsidR="009E5CDC" w:rsidRPr="00A633A2" w:rsidRDefault="000339B0" w:rsidP="006951C9">
      <w:pPr>
        <w:pStyle w:val="MediumGrid1-Accent21"/>
        <w:widowControl w:val="0"/>
        <w:spacing w:line="238" w:lineRule="auto"/>
        <w:ind w:left="0" w:firstLine="720"/>
        <w:contextualSpacing/>
        <w:jc w:val="both"/>
      </w:pPr>
      <w:r>
        <w:t>These sorts of inaccuracies</w:t>
      </w:r>
      <w:r w:rsidR="00FD472F">
        <w:t xml:space="preserve"> </w:t>
      </w:r>
      <w:r>
        <w:t xml:space="preserve">can lead to incorrect or nonsensical results when used in a computer program to predict coverage and interference.  We are not proposing to modify the </w:t>
      </w:r>
      <w:r w:rsidR="00FD472F">
        <w:t xml:space="preserve">information in the </w:t>
      </w:r>
      <w:r>
        <w:t>underlying CBDS database.</w:t>
      </w:r>
      <w:r w:rsidR="00FD472F">
        <w:t xml:space="preserve"> </w:t>
      </w:r>
      <w:r>
        <w:t xml:space="preserve"> However, w</w:t>
      </w:r>
      <w:r w:rsidR="009E5CDC">
        <w:t xml:space="preserve">e seek comment </w:t>
      </w:r>
      <w:r w:rsidR="004D4220">
        <w:t xml:space="preserve">on what </w:t>
      </w:r>
      <w:r>
        <w:t xml:space="preserve">methods we </w:t>
      </w:r>
      <w:r w:rsidR="004D4220">
        <w:t xml:space="preserve">should </w:t>
      </w:r>
      <w:r>
        <w:t>use to detect information that may be in</w:t>
      </w:r>
      <w:r w:rsidR="00CC2F15">
        <w:t>accurate</w:t>
      </w:r>
      <w:r w:rsidR="004D4220">
        <w:t xml:space="preserve"> and </w:t>
      </w:r>
      <w:r w:rsidR="009273B4">
        <w:t>what</w:t>
      </w:r>
      <w:r w:rsidR="004D4220">
        <w:t xml:space="preserve"> correction methods </w:t>
      </w:r>
      <w:r w:rsidR="009273B4">
        <w:t xml:space="preserve">we should incorporate </w:t>
      </w:r>
      <w:r w:rsidR="004D4220">
        <w:t>in</w:t>
      </w:r>
      <w:r w:rsidR="009273B4">
        <w:t>t</w:t>
      </w:r>
      <w:r w:rsidR="004D4220">
        <w:t xml:space="preserve">o our </w:t>
      </w:r>
      <w:r w:rsidR="00FD472F">
        <w:t>use of that information</w:t>
      </w:r>
      <w:r w:rsidR="004D4220">
        <w:t xml:space="preserve">. </w:t>
      </w:r>
    </w:p>
    <w:p w:rsidR="006B3F4E" w:rsidRDefault="006B3F4E" w:rsidP="006951C9">
      <w:pPr>
        <w:spacing w:line="238" w:lineRule="auto"/>
        <w:ind w:firstLine="720"/>
        <w:jc w:val="both"/>
      </w:pPr>
    </w:p>
    <w:p w:rsidR="006B3F4E" w:rsidRDefault="006B3F4E" w:rsidP="00C73BDB">
      <w:pPr>
        <w:ind w:firstLine="720"/>
        <w:jc w:val="both"/>
      </w:pPr>
      <w:r w:rsidRPr="00460D1D">
        <w:rPr>
          <w:b/>
        </w:rPr>
        <w:t>Treatment of Antenna Beam Tilt</w:t>
      </w:r>
      <w:r w:rsidRPr="00460D1D">
        <w:t>.</w:t>
      </w:r>
      <w:r>
        <w:t xml:space="preserve">  All DTV stations operate directionally in the elevation plane.  That is, the transmitting antenna is engineered to focus energy toward populated areas while minimiz</w:t>
      </w:r>
      <w:r w:rsidR="00575E5C">
        <w:t>ing</w:t>
      </w:r>
      <w:r>
        <w:t xml:space="preserve"> energy radiated skyward.  To accomplish this, most transmitting antennas are tilted downward, usually uniformly (electrically) but sometimes non-uniformly (mechanically), or both.  The actual amount of tilt, if any, is contained in the CDBS record for each station.  </w:t>
      </w:r>
      <w:r w:rsidR="0084011E">
        <w:t xml:space="preserve">The present software used to implement </w:t>
      </w:r>
      <w:r w:rsidR="00460D1D">
        <w:t>OET-</w:t>
      </w:r>
      <w:r>
        <w:t xml:space="preserve">69 </w:t>
      </w:r>
      <w:r w:rsidR="0084011E">
        <w:t>uses</w:t>
      </w:r>
      <w:r>
        <w:t xml:space="preserve"> elevation patterns </w:t>
      </w:r>
      <w:r w:rsidR="0084011E">
        <w:t>with</w:t>
      </w:r>
      <w:r>
        <w:t xml:space="preserve"> </w:t>
      </w:r>
      <w:r w:rsidR="0084011E">
        <w:t xml:space="preserve">a </w:t>
      </w:r>
      <w:r>
        <w:t>fixed electrical beam tilt (</w:t>
      </w:r>
      <w:r w:rsidRPr="004A2C2E">
        <w:rPr>
          <w:i/>
        </w:rPr>
        <w:t>e.g</w:t>
      </w:r>
      <w:r>
        <w:t xml:space="preserve">., 0.75° for full-power stations operating on UHF channels), and in the development of the original DTV Table of Allotments, the actual amount of tilt </w:t>
      </w:r>
      <w:r w:rsidR="00F055A7">
        <w:t xml:space="preserve">given in CDBS </w:t>
      </w:r>
      <w:r>
        <w:t xml:space="preserve">was ignored.  </w:t>
      </w:r>
      <w:r w:rsidR="00510629">
        <w:t xml:space="preserve">As a result of </w:t>
      </w:r>
      <w:r>
        <w:t xml:space="preserve">ignoring the actual beam tilt, the direction of main beam radiation </w:t>
      </w:r>
      <w:r w:rsidR="00F055A7">
        <w:t xml:space="preserve">used to project coverage </w:t>
      </w:r>
      <w:r w:rsidR="00510629">
        <w:t xml:space="preserve">in the present software </w:t>
      </w:r>
      <w:r>
        <w:t xml:space="preserve">may be incorrect, which can effectively cause it to “miss” the population being served.  </w:t>
      </w:r>
      <w:r w:rsidR="00460D1D">
        <w:t xml:space="preserve">We </w:t>
      </w:r>
      <w:r w:rsidR="00A320A9">
        <w:t>believe that</w:t>
      </w:r>
      <w:r w:rsidR="00460D1D">
        <w:t xml:space="preserve"> a </w:t>
      </w:r>
      <w:r>
        <w:t xml:space="preserve">better practice </w:t>
      </w:r>
      <w:r w:rsidR="00510629">
        <w:t xml:space="preserve">in implementing OET-69 </w:t>
      </w:r>
      <w:r>
        <w:t>would be to use the value for electric</w:t>
      </w:r>
      <w:r w:rsidR="004F4AEB">
        <w:t>al</w:t>
      </w:r>
      <w:r>
        <w:t xml:space="preserve"> downtilt specified in CDBS to correct the generic elevation pattern such that the main beam is at the angle specified in CDBS rather than using a fixed value.  Because sufficient information is typically not available to correctly project the antenna patterns of stations having mechanical beam tilt, we do not propose to use mechanical beam tilt</w:t>
      </w:r>
      <w:r w:rsidR="00F055A7">
        <w:t xml:space="preserve"> in OET</w:t>
      </w:r>
      <w:r w:rsidR="00460D1D">
        <w:t>-</w:t>
      </w:r>
      <w:r w:rsidR="00F055A7">
        <w:t>69 calculations</w:t>
      </w:r>
      <w:r>
        <w:t xml:space="preserve">.       </w:t>
      </w:r>
    </w:p>
    <w:p w:rsidR="006B3F4E" w:rsidRDefault="006B3F4E" w:rsidP="00C73BDB">
      <w:pPr>
        <w:spacing w:line="238" w:lineRule="auto"/>
        <w:ind w:firstLine="720"/>
        <w:jc w:val="both"/>
      </w:pPr>
    </w:p>
    <w:p w:rsidR="006B3F4E" w:rsidRDefault="006B3F4E" w:rsidP="00C73BDB">
      <w:pPr>
        <w:ind w:firstLine="720"/>
        <w:jc w:val="both"/>
      </w:pPr>
      <w:r w:rsidRPr="00460D1D">
        <w:rPr>
          <w:b/>
        </w:rPr>
        <w:t>Calculation of Depression Angles</w:t>
      </w:r>
      <w:r w:rsidRPr="00460D1D">
        <w:t>.</w:t>
      </w:r>
      <w:r>
        <w:t xml:space="preserve">  The depression angle is the vertical angle between the horizontal (at the location of the DTV transmitting antenna) and the location of the receive site under study (cell centroid).  An error in the </w:t>
      </w:r>
      <w:r w:rsidR="006077F0">
        <w:t xml:space="preserve">present </w:t>
      </w:r>
      <w:r>
        <w:t xml:space="preserve">software used to </w:t>
      </w:r>
      <w:r w:rsidR="006077F0">
        <w:t>implement OET-69</w:t>
      </w:r>
      <w:r>
        <w:t xml:space="preserve"> </w:t>
      </w:r>
      <w:r w:rsidR="006077F0">
        <w:t xml:space="preserve">and to develop the original DTV Table of Allotments </w:t>
      </w:r>
      <w:r>
        <w:t xml:space="preserve">caused this angle to be incorrectly calculated based on the antenna height above ground, rather than the height above mean sea level.  This error can cause the radiated power toward the cell under study to be incorrectly calculated, particularly for stations that have antennas atop tall mountains (as opposed to tall towers).  </w:t>
      </w:r>
      <w:r w:rsidR="00460D1D">
        <w:t xml:space="preserve">The </w:t>
      </w:r>
      <w:r w:rsidR="000C759F">
        <w:rPr>
          <w:i/>
        </w:rPr>
        <w:t>TVStudy</w:t>
      </w:r>
      <w:r w:rsidR="00460D1D">
        <w:rPr>
          <w:i/>
        </w:rPr>
        <w:t xml:space="preserve"> </w:t>
      </w:r>
      <w:r w:rsidR="00460D1D">
        <w:t>software</w:t>
      </w:r>
      <w:r w:rsidR="006077F0">
        <w:t xml:space="preserve"> is designed to avoid causing </w:t>
      </w:r>
      <w:r w:rsidR="00460D1D">
        <w:t>this error</w:t>
      </w:r>
      <w:r>
        <w:t>.</w:t>
      </w:r>
    </w:p>
    <w:p w:rsidR="006B3F4E" w:rsidRDefault="006B3F4E" w:rsidP="00C73BDB">
      <w:pPr>
        <w:ind w:firstLine="720"/>
        <w:jc w:val="both"/>
      </w:pPr>
    </w:p>
    <w:p w:rsidR="006B3F4E" w:rsidRDefault="006B3F4E" w:rsidP="00C73BDB">
      <w:pPr>
        <w:ind w:firstLine="720"/>
        <w:jc w:val="both"/>
      </w:pPr>
      <w:r w:rsidRPr="00460D1D">
        <w:rPr>
          <w:b/>
        </w:rPr>
        <w:t>Precision of Geographic Coordinates</w:t>
      </w:r>
      <w:r w:rsidRPr="00460D1D">
        <w:t>.</w:t>
      </w:r>
      <w:r>
        <w:t xml:space="preserve">  The fundamental unit of the U.S. Census is the Census Block, which specifies locations to a precision of 0.000</w:t>
      </w:r>
      <w:r w:rsidR="00D442AD">
        <w:t>0</w:t>
      </w:r>
      <w:r>
        <w:t>001° (about 0.0</w:t>
      </w:r>
      <w:r w:rsidR="00D442AD">
        <w:t>0</w:t>
      </w:r>
      <w:r>
        <w:t xml:space="preserve">04 seconds) of latitude </w:t>
      </w:r>
      <w:r w:rsidR="004F4AEB">
        <w:t>and l</w:t>
      </w:r>
      <w:r>
        <w:t xml:space="preserve">ongitude.  </w:t>
      </w:r>
      <w:r w:rsidR="00460D1D">
        <w:t>E</w:t>
      </w:r>
      <w:r>
        <w:t>arlier versions of software implementing OET</w:t>
      </w:r>
      <w:r w:rsidR="00460D1D">
        <w:t>-</w:t>
      </w:r>
      <w:r>
        <w:t xml:space="preserve">69 rounded or truncated </w:t>
      </w:r>
      <w:r w:rsidR="00460D1D">
        <w:t xml:space="preserve">this location data </w:t>
      </w:r>
      <w:r>
        <w:t xml:space="preserve">to the nearest second, discarding some </w:t>
      </w:r>
      <w:r w:rsidR="004F4AEB">
        <w:t xml:space="preserve">three </w:t>
      </w:r>
      <w:r>
        <w:t xml:space="preserve">orders of precision.  This action often causes the centroid locations of cells under study to be shifted.  While the </w:t>
      </w:r>
      <w:r w:rsidR="001676A7">
        <w:t xml:space="preserve">original </w:t>
      </w:r>
      <w:r>
        <w:t xml:space="preserve">reason for this reduction in precision are unknown, </w:t>
      </w:r>
      <w:r w:rsidR="00F055A7">
        <w:t xml:space="preserve">we believe that </w:t>
      </w:r>
      <w:r w:rsidR="001676A7">
        <w:t xml:space="preserve">it </w:t>
      </w:r>
      <w:r>
        <w:t xml:space="preserve">may have been related to computational limitations at the time of development.  At this time, there appears to be no reason to intentionally reduce numerical precision and </w:t>
      </w:r>
      <w:r w:rsidR="00460D1D">
        <w:t xml:space="preserve">we </w:t>
      </w:r>
      <w:r>
        <w:t>believe that full-precision location data should be used in</w:t>
      </w:r>
      <w:r w:rsidR="009A3DDA">
        <w:t xml:space="preserve"> the</w:t>
      </w:r>
      <w:r>
        <w:t xml:space="preserve"> </w:t>
      </w:r>
      <w:r w:rsidR="000C759F">
        <w:rPr>
          <w:i/>
        </w:rPr>
        <w:t>TVStudy</w:t>
      </w:r>
      <w:r w:rsidR="009A3DDA">
        <w:t xml:space="preserve"> software</w:t>
      </w:r>
      <w:r>
        <w:t>.</w:t>
      </w:r>
    </w:p>
    <w:p w:rsidR="006B3F4E" w:rsidRDefault="006B3F4E" w:rsidP="00C73BDB">
      <w:pPr>
        <w:ind w:firstLine="720"/>
        <w:jc w:val="both"/>
      </w:pPr>
    </w:p>
    <w:p w:rsidR="006B3F4E" w:rsidRDefault="006B3F4E" w:rsidP="00C73BDB">
      <w:pPr>
        <w:ind w:firstLine="720"/>
        <w:jc w:val="both"/>
      </w:pPr>
      <w:r w:rsidRPr="00460D1D">
        <w:rPr>
          <w:b/>
        </w:rPr>
        <w:t>Establishment of Calculation (cell) Grid</w:t>
      </w:r>
      <w:r w:rsidRPr="00460D1D">
        <w:t>.</w:t>
      </w:r>
      <w:r>
        <w:t xml:space="preserve">  The </w:t>
      </w:r>
      <w:r w:rsidR="006077F0">
        <w:t xml:space="preserve">present OET-69 </w:t>
      </w:r>
      <w:r>
        <w:t>softwar</w:t>
      </w:r>
      <w:r w:rsidR="006077F0">
        <w:t>e</w:t>
      </w:r>
      <w:r>
        <w:t xml:space="preserve"> </w:t>
      </w:r>
      <w:r w:rsidR="006077F0">
        <w:t>is designed to establish</w:t>
      </w:r>
      <w:r>
        <w:t xml:space="preserve"> calculation grids </w:t>
      </w:r>
      <w:r w:rsidR="006077F0">
        <w:t xml:space="preserve">that are for the most part </w:t>
      </w:r>
      <w:r>
        <w:t xml:space="preserve">unique to each station considered.  This approach requires that all desired and undesired signal levels be calculated for each </w:t>
      </w:r>
      <w:r w:rsidR="00DD60C8">
        <w:t xml:space="preserve">cell of each </w:t>
      </w:r>
      <w:r>
        <w:t xml:space="preserve">station studied and results in </w:t>
      </w:r>
      <w:r w:rsidR="00F055A7">
        <w:t xml:space="preserve">cell-level </w:t>
      </w:r>
      <w:r>
        <w:t xml:space="preserve">data that cannot be directly compared between </w:t>
      </w:r>
      <w:r w:rsidR="00B37146">
        <w:t xml:space="preserve">different potential channel allotments and/or </w:t>
      </w:r>
      <w:r>
        <w:t xml:space="preserve">stations.  Another approach </w:t>
      </w:r>
      <w:r w:rsidR="006077F0">
        <w:t xml:space="preserve">is </w:t>
      </w:r>
      <w:r>
        <w:t xml:space="preserve">to establish a single, global calculation grid, common to all stations.  </w:t>
      </w:r>
      <w:r w:rsidR="006077F0">
        <w:t>Such a</w:t>
      </w:r>
      <w:r>
        <w:t xml:space="preserve"> global approach results in data that can be used to directly compare interference impacts at the cell level, and also speeds calculations since </w:t>
      </w:r>
      <w:r w:rsidR="00F055A7">
        <w:t xml:space="preserve">the study grid </w:t>
      </w:r>
      <w:r w:rsidR="006077F0">
        <w:t xml:space="preserve">only </w:t>
      </w:r>
      <w:r w:rsidR="00F055A7">
        <w:t>need</w:t>
      </w:r>
      <w:r w:rsidR="006077F0">
        <w:t>s</w:t>
      </w:r>
      <w:r w:rsidR="00F055A7">
        <w:t xml:space="preserve"> </w:t>
      </w:r>
      <w:r w:rsidR="006077F0">
        <w:t>to</w:t>
      </w:r>
      <w:r w:rsidR="00F055A7">
        <w:t xml:space="preserve"> </w:t>
      </w:r>
      <w:r w:rsidR="006077F0">
        <w:t>be established</w:t>
      </w:r>
      <w:r>
        <w:t xml:space="preserve"> one</w:t>
      </w:r>
      <w:r w:rsidR="006077F0">
        <w:t xml:space="preserve"> time</w:t>
      </w:r>
      <w:r>
        <w:t xml:space="preserve">.  </w:t>
      </w:r>
      <w:r w:rsidR="009A3DDA">
        <w:t xml:space="preserve">The </w:t>
      </w:r>
      <w:r w:rsidR="005963A1">
        <w:rPr>
          <w:i/>
        </w:rPr>
        <w:t xml:space="preserve">TVStudy </w:t>
      </w:r>
      <w:r w:rsidR="009A3DDA">
        <w:t xml:space="preserve">software </w:t>
      </w:r>
      <w:r w:rsidR="005963A1">
        <w:t>is designed to generate and use a global calculation grid</w:t>
      </w:r>
      <w:r>
        <w:t>.</w:t>
      </w:r>
    </w:p>
    <w:p w:rsidR="006B3F4E" w:rsidRDefault="006B3F4E" w:rsidP="00C73BDB">
      <w:pPr>
        <w:ind w:firstLine="720"/>
        <w:jc w:val="both"/>
      </w:pPr>
    </w:p>
    <w:p w:rsidR="00B37146" w:rsidRDefault="006B3F4E" w:rsidP="00C73BDB">
      <w:pPr>
        <w:ind w:firstLine="720"/>
        <w:jc w:val="both"/>
      </w:pPr>
      <w:r>
        <w:rPr>
          <w:b/>
        </w:rPr>
        <w:t>Treatment of Internal (Longley-Rice) Warnings.</w:t>
      </w:r>
      <w:r>
        <w:t xml:space="preserve">  The propagation algorithm underlying OET</w:t>
      </w:r>
      <w:r w:rsidR="00CB692D">
        <w:t>-</w:t>
      </w:r>
      <w:r>
        <w:t>69 is the Irregular Terrain Model (ITM), also known as Longley-Rice</w:t>
      </w:r>
      <w:r w:rsidR="000C759F">
        <w:t xml:space="preserve"> (or simply L-R).</w:t>
      </w:r>
      <w:r>
        <w:t xml:space="preserve">  It is based in part on actual measurements of path loss made by the Department of Commerce over different terrain profiles.  Although the measurement data collected were used to create generalized computational models of different types of terrain profiles, not every single terrain profile possible was represented.  In particular, terrain profiles lying outside the range of collected data still produce results, but those results are “flagged” as being “unusable or dubious.”  </w:t>
      </w:r>
    </w:p>
    <w:p w:rsidR="00B37146" w:rsidRDefault="00B37146" w:rsidP="00C73BDB">
      <w:pPr>
        <w:ind w:firstLine="720"/>
        <w:jc w:val="both"/>
      </w:pPr>
    </w:p>
    <w:p w:rsidR="00F72633" w:rsidRDefault="006B3F4E" w:rsidP="00C73BDB">
      <w:pPr>
        <w:ind w:firstLine="720"/>
        <w:jc w:val="both"/>
      </w:pPr>
      <w:r>
        <w:t xml:space="preserve">The software used to develop the original DTV Table of Allotments treated cells having such “flags” (whether from desired or interfering stations) as </w:t>
      </w:r>
      <w:r w:rsidR="000C759F">
        <w:t xml:space="preserve">having </w:t>
      </w:r>
      <w:r>
        <w:t xml:space="preserve">coverage.  </w:t>
      </w:r>
      <w:r w:rsidR="00D13D26">
        <w:t xml:space="preserve">This determination results in areas where we have no real information about predicted coverage or interference.  Such cells </w:t>
      </w:r>
      <w:r w:rsidR="005C5E1A">
        <w:t xml:space="preserve">are </w:t>
      </w:r>
      <w:r w:rsidR="00925423">
        <w:t xml:space="preserve">assumed </w:t>
      </w:r>
      <w:r w:rsidR="00D13D26">
        <w:t xml:space="preserve">to have coverage, even if neighboring cells </w:t>
      </w:r>
      <w:r w:rsidR="005C5E1A">
        <w:t xml:space="preserve">do </w:t>
      </w:r>
      <w:r w:rsidR="00D13D26">
        <w:t xml:space="preserve">not.  </w:t>
      </w:r>
      <w:r w:rsidR="00DD60C8">
        <w:t xml:space="preserve">This treatment </w:t>
      </w:r>
      <w:r w:rsidR="00D13D26">
        <w:t>of “flagged” results</w:t>
      </w:r>
      <w:r w:rsidR="005C5E1A">
        <w:t xml:space="preserve"> implemented the Commission’s </w:t>
      </w:r>
      <w:r w:rsidR="00DD60C8">
        <w:t xml:space="preserve">decision that </w:t>
      </w:r>
      <w:r w:rsidR="00884B83" w:rsidRPr="00884B83">
        <w:t xml:space="preserve">assumption of service is appropriate where the Longley-Rice propagation model indicates that service calculations </w:t>
      </w:r>
      <w:r w:rsidR="005963A1">
        <w:t>may be dubious or</w:t>
      </w:r>
      <w:r w:rsidR="005963A1" w:rsidRPr="00884B83">
        <w:t xml:space="preserve"> </w:t>
      </w:r>
      <w:r w:rsidR="00884B83" w:rsidRPr="00884B83">
        <w:t>unreliable</w:t>
      </w:r>
      <w:r w:rsidR="00D13D26">
        <w:t>.</w:t>
      </w:r>
      <w:r w:rsidR="00884B83">
        <w:rPr>
          <w:rStyle w:val="FootnoteReference"/>
        </w:rPr>
        <w:footnoteReference w:id="10"/>
      </w:r>
      <w:r w:rsidR="00D13D26">
        <w:t xml:space="preserve">  </w:t>
      </w:r>
      <w:r w:rsidR="00B37146">
        <w:t>Comparisons with other propagation models suggest that</w:t>
      </w:r>
      <w:r w:rsidR="00F72633">
        <w:t xml:space="preserve"> </w:t>
      </w:r>
      <w:r w:rsidR="00B37146">
        <w:t>the “flagged” results are</w:t>
      </w:r>
      <w:r w:rsidR="00F72633">
        <w:t xml:space="preserve"> typically not unreasonable.</w:t>
      </w:r>
    </w:p>
    <w:p w:rsidR="00B37146" w:rsidRDefault="00B37146" w:rsidP="006951C9">
      <w:pPr>
        <w:spacing w:before="66"/>
        <w:ind w:firstLine="720"/>
        <w:jc w:val="both"/>
      </w:pPr>
    </w:p>
    <w:p w:rsidR="00B37146" w:rsidRDefault="009D04A1" w:rsidP="00C73BDB">
      <w:pPr>
        <w:ind w:firstLine="720"/>
        <w:jc w:val="both"/>
      </w:pPr>
      <w:r>
        <w:t xml:space="preserve">We note that while this approach was taken for purposes of </w:t>
      </w:r>
      <w:r w:rsidR="0019637C">
        <w:t xml:space="preserve">implementing </w:t>
      </w:r>
      <w:r>
        <w:t>OET</w:t>
      </w:r>
      <w:r w:rsidR="00F40445">
        <w:t>-</w:t>
      </w:r>
      <w:r>
        <w:t xml:space="preserve">69, a different approach was taken in </w:t>
      </w:r>
      <w:r w:rsidR="0019637C">
        <w:t xml:space="preserve">implementing </w:t>
      </w:r>
      <w:r>
        <w:t xml:space="preserve">OET Bulletins 72 </w:t>
      </w:r>
      <w:r w:rsidR="0019637C">
        <w:t>and</w:t>
      </w:r>
      <w:r>
        <w:t xml:space="preserve"> 73 </w:t>
      </w:r>
      <w:r w:rsidR="004E1644">
        <w:t>(OET</w:t>
      </w:r>
      <w:r w:rsidR="0019637C">
        <w:t>-</w:t>
      </w:r>
      <w:r w:rsidR="004E1644">
        <w:t xml:space="preserve">72 </w:t>
      </w:r>
      <w:r w:rsidR="0019637C">
        <w:t>and</w:t>
      </w:r>
      <w:r w:rsidR="004E1644">
        <w:t xml:space="preserve"> </w:t>
      </w:r>
      <w:r w:rsidR="0019637C">
        <w:t>OET-</w:t>
      </w:r>
      <w:r w:rsidR="004E1644">
        <w:t>73</w:t>
      </w:r>
      <w:r w:rsidR="0019637C">
        <w:t>, respectively</w:t>
      </w:r>
      <w:r w:rsidR="004E1644">
        <w:t xml:space="preserve">) </w:t>
      </w:r>
      <w:r>
        <w:t xml:space="preserve">dealing with </w:t>
      </w:r>
      <w:r w:rsidR="00303CA7">
        <w:t>the availability of TV service</w:t>
      </w:r>
      <w:r>
        <w:t xml:space="preserve"> </w:t>
      </w:r>
      <w:r w:rsidR="00F72964">
        <w:t>for purposes of</w:t>
      </w:r>
      <w:r>
        <w:t xml:space="preserve"> the Satellite Home </w:t>
      </w:r>
      <w:r w:rsidR="000C759F">
        <w:t>Viewer Act and subsequent legislation</w:t>
      </w:r>
      <w:r>
        <w:t>.</w:t>
      </w:r>
      <w:r w:rsidR="004E1644">
        <w:rPr>
          <w:rStyle w:val="FootnoteReference"/>
        </w:rPr>
        <w:footnoteReference w:id="11"/>
      </w:r>
      <w:r>
        <w:t xml:space="preserve">  In those cases</w:t>
      </w:r>
      <w:r w:rsidR="00F72633">
        <w:t>, the L-R propagation m</w:t>
      </w:r>
      <w:r w:rsidR="004E1644">
        <w:t>odel</w:t>
      </w:r>
      <w:r w:rsidR="00F72633">
        <w:t xml:space="preserve"> is used differently</w:t>
      </w:r>
      <w:r w:rsidR="00303CA7">
        <w:t xml:space="preserve"> and for different purposes</w:t>
      </w:r>
      <w:r w:rsidR="00F72633">
        <w:t>.  Specifically, OET</w:t>
      </w:r>
      <w:r w:rsidR="0019637C">
        <w:t>-72 and OET-</w:t>
      </w:r>
      <w:r w:rsidR="00F72633">
        <w:t xml:space="preserve">73 </w:t>
      </w:r>
      <w:r w:rsidR="004E1644">
        <w:t xml:space="preserve">use </w:t>
      </w:r>
      <w:r w:rsidR="00F72633">
        <w:t xml:space="preserve">the L-R model to estimate whether </w:t>
      </w:r>
      <w:r w:rsidR="00E92BD9">
        <w:t xml:space="preserve">a </w:t>
      </w:r>
      <w:r w:rsidR="00F72633">
        <w:t>TV station</w:t>
      </w:r>
      <w:r w:rsidR="00303CA7">
        <w:t>’s</w:t>
      </w:r>
      <w:r w:rsidR="00F72633">
        <w:t xml:space="preserve"> </w:t>
      </w:r>
      <w:r w:rsidR="00303CA7">
        <w:t xml:space="preserve">signal </w:t>
      </w:r>
      <w:r w:rsidR="00F72633">
        <w:t xml:space="preserve">is </w:t>
      </w:r>
      <w:r w:rsidR="00303CA7">
        <w:t>receivable</w:t>
      </w:r>
      <w:r w:rsidR="00F72633">
        <w:t xml:space="preserve"> at an individual location (a viewer’s home)</w:t>
      </w:r>
      <w:r w:rsidR="004E1644">
        <w:t>, whereas OET</w:t>
      </w:r>
      <w:r w:rsidR="00F40445">
        <w:t>-</w:t>
      </w:r>
      <w:r w:rsidR="00E92BD9">
        <w:t xml:space="preserve">69 </w:t>
      </w:r>
      <w:r w:rsidR="00303CA7">
        <w:t>estimates a station’s signal coverage, population served and interference received over the entire geographic area it serves.</w:t>
      </w:r>
      <w:r>
        <w:t xml:space="preserve">  </w:t>
      </w:r>
      <w:r w:rsidR="0019637C">
        <w:t>With regard to OET-72 and OET-73, t</w:t>
      </w:r>
      <w:r w:rsidR="008A1DC5">
        <w:t>he Commission found that ignoring the appearance of so-called “error codes” and accepting the calculated field strength value was appropriate for determining eligibility for satellite delivery of network programming at individual locations.</w:t>
      </w:r>
      <w:r w:rsidR="008A1DC5">
        <w:rPr>
          <w:rStyle w:val="FootnoteReference"/>
        </w:rPr>
        <w:footnoteReference w:id="12"/>
      </w:r>
    </w:p>
    <w:p w:rsidR="000C759F" w:rsidRDefault="000C759F" w:rsidP="00C73BDB">
      <w:pPr>
        <w:ind w:firstLine="720"/>
        <w:jc w:val="both"/>
      </w:pPr>
    </w:p>
    <w:p w:rsidR="006B3F4E" w:rsidRDefault="00B37146" w:rsidP="00C73BDB">
      <w:pPr>
        <w:ind w:firstLine="720"/>
        <w:jc w:val="both"/>
      </w:pPr>
      <w:r>
        <w:t>We</w:t>
      </w:r>
      <w:r w:rsidR="00D13D26">
        <w:t xml:space="preserve"> </w:t>
      </w:r>
      <w:r w:rsidR="00147AD9">
        <w:t xml:space="preserve">ask whether </w:t>
      </w:r>
      <w:r w:rsidR="0031044E">
        <w:t>we should</w:t>
      </w:r>
      <w:r w:rsidR="00D13D26">
        <w:t xml:space="preserve"> to continue to </w:t>
      </w:r>
      <w:r w:rsidR="00E92BD9">
        <w:t>assume coverage in areas that have</w:t>
      </w:r>
      <w:r w:rsidR="00D13D26">
        <w:t xml:space="preserve"> flagged results</w:t>
      </w:r>
      <w:r w:rsidR="0019637C">
        <w:t xml:space="preserve"> in implementing </w:t>
      </w:r>
      <w:r w:rsidR="0031044E">
        <w:t>the Commisison’s decision</w:t>
      </w:r>
      <w:r w:rsidR="00D40788">
        <w:t xml:space="preserve"> </w:t>
      </w:r>
      <w:r w:rsidR="0031044E">
        <w:t>that assumption of service is appropriate wher</w:t>
      </w:r>
      <w:r w:rsidR="00D40788">
        <w:t>e</w:t>
      </w:r>
      <w:r w:rsidR="0031044E">
        <w:t xml:space="preserve"> the Longley-Rice propagation model indicates that service calculations may be dubious or unreliable.  I</w:t>
      </w:r>
      <w:r w:rsidR="00011562">
        <w:t>f not,</w:t>
      </w:r>
      <w:r w:rsidR="0031044E">
        <w:t xml:space="preserve"> we ask</w:t>
      </w:r>
      <w:r w:rsidR="00011562">
        <w:t xml:space="preserve"> what assumptions should be made relative to coverage and population served under such conditions</w:t>
      </w:r>
      <w:r w:rsidR="0031044E">
        <w:t xml:space="preserve"> to more effectively </w:t>
      </w:r>
      <w:r w:rsidR="00D40788">
        <w:t>implement</w:t>
      </w:r>
      <w:r w:rsidR="0031044E">
        <w:t xml:space="preserve"> the </w:t>
      </w:r>
      <w:r w:rsidR="00D40788">
        <w:t>Commission’s</w:t>
      </w:r>
      <w:r w:rsidR="0031044E">
        <w:t xml:space="preserve"> decision</w:t>
      </w:r>
      <w:r w:rsidR="00011562">
        <w:t>.</w:t>
      </w:r>
      <w:r w:rsidR="006B3F4E">
        <w:t xml:space="preserve"> </w:t>
      </w:r>
    </w:p>
    <w:p w:rsidR="006B3F4E" w:rsidRDefault="006B3F4E" w:rsidP="006951C9">
      <w:pPr>
        <w:spacing w:line="238" w:lineRule="auto"/>
        <w:ind w:firstLine="720"/>
        <w:jc w:val="both"/>
      </w:pPr>
    </w:p>
    <w:p w:rsidR="006B3F4E" w:rsidRDefault="006B3F4E" w:rsidP="00C73BDB">
      <w:pPr>
        <w:ind w:firstLine="810"/>
      </w:pPr>
      <w:r>
        <w:rPr>
          <w:b/>
          <w:bCs/>
        </w:rPr>
        <w:t>Availability of Developmental Software and Data</w:t>
      </w:r>
    </w:p>
    <w:p w:rsidR="006B3F4E" w:rsidRDefault="006B3F4E" w:rsidP="00C73BDB">
      <w:pPr>
        <w:spacing w:line="238" w:lineRule="auto"/>
        <w:ind w:firstLine="720"/>
        <w:jc w:val="both"/>
      </w:pPr>
    </w:p>
    <w:p w:rsidR="002418D4" w:rsidRDefault="006B3F4E" w:rsidP="00C73BDB">
      <w:pPr>
        <w:ind w:firstLine="720"/>
      </w:pPr>
      <w:r>
        <w:t>The Commission is making available its developmental</w:t>
      </w:r>
      <w:r w:rsidRPr="0039001B">
        <w:rPr>
          <w:i/>
        </w:rPr>
        <w:t xml:space="preserve"> </w:t>
      </w:r>
      <w:r w:rsidR="000C759F">
        <w:rPr>
          <w:i/>
        </w:rPr>
        <w:t>TVStudy</w:t>
      </w:r>
      <w:r w:rsidR="001676A7">
        <w:t xml:space="preserve"> </w:t>
      </w:r>
      <w:r>
        <w:t>software and the data required to run it on its website at:</w:t>
      </w:r>
    </w:p>
    <w:p w:rsidR="00FA525F" w:rsidRDefault="00FA525F" w:rsidP="00C73BDB">
      <w:pPr>
        <w:ind w:firstLine="720"/>
      </w:pPr>
    </w:p>
    <w:p w:rsidR="006B3F4E" w:rsidRDefault="00B37F68" w:rsidP="00C73BDB">
      <w:pPr>
        <w:ind w:firstLine="720"/>
      </w:pPr>
      <w:hyperlink r:id="rId8" w:history="1">
        <w:r w:rsidR="00FA525F" w:rsidRPr="00555C2F">
          <w:rPr>
            <w:rStyle w:val="Hyperlink"/>
          </w:rPr>
          <w:t>http://data.fcc.gov/download/incentive-auctions/OET-69/</w:t>
        </w:r>
      </w:hyperlink>
      <w:r w:rsidR="00FA525F">
        <w:t xml:space="preserve"> </w:t>
      </w:r>
    </w:p>
    <w:p w:rsidR="006B3F4E" w:rsidRDefault="006B3F4E" w:rsidP="00C73BDB">
      <w:pPr>
        <w:ind w:firstLine="720"/>
        <w:jc w:val="both"/>
      </w:pPr>
    </w:p>
    <w:p w:rsidR="006B3F4E" w:rsidRDefault="006B3F4E" w:rsidP="00C73BDB">
      <w:pPr>
        <w:ind w:firstLine="720"/>
        <w:jc w:val="both"/>
      </w:pPr>
      <w:r>
        <w:t xml:space="preserve">Installation and operating instructions are included as separate files.  </w:t>
      </w:r>
    </w:p>
    <w:p w:rsidR="006B3F4E" w:rsidRDefault="006B3F4E" w:rsidP="00C73BDB">
      <w:pPr>
        <w:ind w:firstLine="720"/>
        <w:jc w:val="both"/>
      </w:pPr>
    </w:p>
    <w:p w:rsidR="006B3F4E" w:rsidRDefault="006B3F4E" w:rsidP="00C73BDB">
      <w:pPr>
        <w:ind w:firstLine="720"/>
        <w:jc w:val="both"/>
      </w:pPr>
      <w:r>
        <w:t>The software was developed on an Apple iMac, but it is expected that the source code can be compiled on other Unix-</w:t>
      </w:r>
      <w:r w:rsidR="00D442AD">
        <w:t>like</w:t>
      </w:r>
      <w:r>
        <w:t xml:space="preserve"> platforms</w:t>
      </w:r>
      <w:r w:rsidR="00D442AD">
        <w:t xml:space="preserve"> (</w:t>
      </w:r>
      <w:r w:rsidR="00D442AD">
        <w:rPr>
          <w:i/>
        </w:rPr>
        <w:t>e.g.</w:t>
      </w:r>
      <w:r w:rsidR="00D442AD">
        <w:t xml:space="preserve"> Linux)</w:t>
      </w:r>
      <w:r>
        <w:t xml:space="preserve">.  Compatibility of the C source-code with Microsoft Windows-based compilers is not guaranteed, but only </w:t>
      </w:r>
      <w:r w:rsidR="001676A7">
        <w:t>minor</w:t>
      </w:r>
      <w:r>
        <w:t xml:space="preserve"> modification would be expected.  The Java code</w:t>
      </w:r>
      <w:r w:rsidR="00D442AD">
        <w:t xml:space="preserve">, which was developed </w:t>
      </w:r>
      <w:r w:rsidR="004F4AEB">
        <w:t>i</w:t>
      </w:r>
      <w:r w:rsidR="00D442AD">
        <w:t>n Java version 1.6,</w:t>
      </w:r>
      <w:r>
        <w:t xml:space="preserve"> is expected to be platform independent.  In addition to the source code, a fully-compiled version of the software is supplied for use on Apple computers </w:t>
      </w:r>
      <w:r w:rsidR="005963A1">
        <w:t>running OS10.6 or higher</w:t>
      </w:r>
      <w:r>
        <w:t xml:space="preserve">.  The software also requires certain MySQL client libraries, which can be obtained by installing MySQL Community Server (available at no cost from Oracle).  To ensure compatibility, MySQL Community Server version </w:t>
      </w:r>
      <w:r w:rsidRPr="004E3867">
        <w:t>5.529</w:t>
      </w:r>
      <w:r>
        <w:t xml:space="preserve"> is </w:t>
      </w:r>
      <w:r w:rsidR="008A1DC5">
        <w:t>recommended</w:t>
      </w:r>
      <w:r>
        <w:t>.</w:t>
      </w:r>
    </w:p>
    <w:p w:rsidR="006B3F4E" w:rsidRDefault="006B3F4E" w:rsidP="00C73BDB">
      <w:pPr>
        <w:ind w:firstLine="720"/>
        <w:jc w:val="both"/>
      </w:pPr>
    </w:p>
    <w:p w:rsidR="00A633A2" w:rsidRDefault="008A1DC5" w:rsidP="00C73BDB">
      <w:pPr>
        <w:ind w:firstLine="720"/>
        <w:jc w:val="both"/>
      </w:pPr>
      <w:r>
        <w:t xml:space="preserve">Parties seeking to evaluate the </w:t>
      </w:r>
      <w:r>
        <w:rPr>
          <w:i/>
        </w:rPr>
        <w:t xml:space="preserve">TVStudy </w:t>
      </w:r>
      <w:r>
        <w:t>software will also need various data files for terrain and population.  Some of the necessary data files are quite large and so have been archived using TAR and GZip (collectively TGZ)</w:t>
      </w:r>
      <w:r>
        <w:rPr>
          <w:rStyle w:val="FootnoteReference"/>
        </w:rPr>
        <w:footnoteReference w:id="13"/>
      </w:r>
      <w:r>
        <w:t xml:space="preserve"> and encoded using PAR2</w:t>
      </w:r>
      <w:r>
        <w:rPr>
          <w:rStyle w:val="FootnoteReference"/>
        </w:rPr>
        <w:footnoteReference w:id="14"/>
      </w:r>
      <w:r>
        <w:t xml:space="preserve"> to facilitate error detection and correction.   The necessary data files for population and terrain are supplied at the URL given above, together with a reference copy of CDBS for television stations as of February 22, 2012.</w:t>
      </w:r>
    </w:p>
    <w:p w:rsidR="00241857" w:rsidRDefault="00241857" w:rsidP="00C73BDB">
      <w:pPr>
        <w:ind w:firstLine="720"/>
        <w:jc w:val="both"/>
      </w:pPr>
    </w:p>
    <w:p w:rsidR="00841D1A" w:rsidRDefault="00841D1A">
      <w:pPr>
        <w:rPr>
          <w:b/>
          <w:bCs/>
        </w:rPr>
      </w:pPr>
      <w:r>
        <w:rPr>
          <w:b/>
          <w:bCs/>
        </w:rPr>
        <w:br w:type="page"/>
      </w:r>
    </w:p>
    <w:p w:rsidR="00A633A2" w:rsidRDefault="00A633A2" w:rsidP="00841D1A">
      <w:pPr>
        <w:ind w:firstLine="810"/>
        <w:rPr>
          <w:b/>
          <w:bCs/>
        </w:rPr>
      </w:pPr>
      <w:r>
        <w:rPr>
          <w:b/>
          <w:bCs/>
        </w:rPr>
        <w:t xml:space="preserve">How to </w:t>
      </w:r>
      <w:r w:rsidR="00240564">
        <w:rPr>
          <w:b/>
          <w:bCs/>
        </w:rPr>
        <w:t>Comment</w:t>
      </w:r>
    </w:p>
    <w:p w:rsidR="00A633A2" w:rsidRDefault="00A633A2" w:rsidP="00841D1A">
      <w:pPr>
        <w:ind w:firstLine="810"/>
        <w:rPr>
          <w:b/>
          <w:bCs/>
        </w:rPr>
      </w:pPr>
    </w:p>
    <w:p w:rsidR="00F83ACE" w:rsidRDefault="005B4D01" w:rsidP="00841D1A">
      <w:pPr>
        <w:ind w:firstLine="810"/>
        <w:jc w:val="both"/>
      </w:pPr>
      <w:r>
        <w:t>C</w:t>
      </w:r>
      <w:r w:rsidR="00240564">
        <w:t>omment</w:t>
      </w:r>
      <w:r>
        <w:t>s</w:t>
      </w:r>
      <w:r w:rsidR="00240564">
        <w:t xml:space="preserve"> </w:t>
      </w:r>
      <w:r w:rsidR="00A633A2" w:rsidRPr="00B944F0">
        <w:t xml:space="preserve">on the </w:t>
      </w:r>
      <w:r w:rsidR="00AE22C1">
        <w:t>matters discussed in this Public Notice</w:t>
      </w:r>
      <w:r>
        <w:t xml:space="preserve"> should be filed in </w:t>
      </w:r>
      <w:r w:rsidR="002107A8">
        <w:t>Dockets 13-</w:t>
      </w:r>
      <w:r w:rsidR="00D40788">
        <w:t>26</w:t>
      </w:r>
      <w:r w:rsidR="002107A8">
        <w:t xml:space="preserve"> and</w:t>
      </w:r>
      <w:r>
        <w:t xml:space="preserve"> 12-268</w:t>
      </w:r>
      <w:r w:rsidR="00A633A2" w:rsidRPr="00B944F0">
        <w:t xml:space="preserve">.  </w:t>
      </w:r>
      <w:r w:rsidRPr="00EB5FC4">
        <w:t xml:space="preserve">Pursuant to sections 1.415 and 1.419 of the Commission’s rules, 47 CFR §§ 1.415, 1.419, interested parties may file comments </w:t>
      </w:r>
      <w:r w:rsidR="002107A8">
        <w:t xml:space="preserve">and reply comments </w:t>
      </w:r>
      <w:r w:rsidRPr="00EB5FC4">
        <w:t>on or before the dates indicated on the first page of this document.</w:t>
      </w:r>
      <w:r>
        <w:t xml:space="preserve">  We encourage parties to </w:t>
      </w:r>
      <w:r w:rsidR="00A633A2" w:rsidRPr="00D442AD">
        <w:t xml:space="preserve">bring reports of </w:t>
      </w:r>
      <w:r w:rsidR="001676A7">
        <w:t>errors</w:t>
      </w:r>
      <w:r w:rsidR="00A633A2" w:rsidRPr="00D442AD">
        <w:t xml:space="preserve"> or anomalous results </w:t>
      </w:r>
      <w:r>
        <w:t xml:space="preserve">in the running of the </w:t>
      </w:r>
      <w:r>
        <w:rPr>
          <w:i/>
        </w:rPr>
        <w:t xml:space="preserve">TVStudy </w:t>
      </w:r>
      <w:r>
        <w:t xml:space="preserve">software </w:t>
      </w:r>
      <w:r w:rsidR="00A633A2" w:rsidRPr="00D442AD">
        <w:t xml:space="preserve">to our attention as soon as </w:t>
      </w:r>
      <w:r>
        <w:t>they are identified</w:t>
      </w:r>
      <w:r w:rsidR="00A633A2" w:rsidRPr="00D442AD">
        <w:t>.</w:t>
      </w:r>
    </w:p>
    <w:p w:rsidR="00F83ACE" w:rsidRDefault="00F83ACE" w:rsidP="00C73BDB">
      <w:pPr>
        <w:spacing w:before="120"/>
        <w:ind w:firstLine="810"/>
        <w:jc w:val="both"/>
      </w:pPr>
      <w:r w:rsidRPr="00A90A3B">
        <w:t>Comments may be filed using the Commission’s Electronic Comment Filing System (ECFS). See Electronic Filing of Documents in Rulemaking Proceedings, 63 FR 24121 (1998).</w:t>
      </w:r>
    </w:p>
    <w:p w:rsidR="00F83ACE" w:rsidRDefault="00F83ACE" w:rsidP="00C73BDB">
      <w:pPr>
        <w:numPr>
          <w:ilvl w:val="0"/>
          <w:numId w:val="24"/>
        </w:numPr>
        <w:spacing w:before="120"/>
        <w:ind w:left="0" w:firstLine="810"/>
        <w:jc w:val="both"/>
      </w:pPr>
      <w:r w:rsidRPr="00A90A3B">
        <w:t xml:space="preserve">Electronic Filers: Comments may be filed electronically using the Internet by accessing the ECFS: </w:t>
      </w:r>
      <w:hyperlink r:id="rId9" w:history="1">
        <w:r w:rsidRPr="00A90A3B">
          <w:rPr>
            <w:rStyle w:val="Hyperlink"/>
          </w:rPr>
          <w:t>http://fjallfoss.fcc.gov/ecfs2/</w:t>
        </w:r>
      </w:hyperlink>
      <w:r w:rsidRPr="00A90A3B">
        <w:t xml:space="preserve">. </w:t>
      </w:r>
    </w:p>
    <w:p w:rsidR="00F83ACE" w:rsidRDefault="00F83ACE" w:rsidP="00841D1A">
      <w:pPr>
        <w:numPr>
          <w:ilvl w:val="0"/>
          <w:numId w:val="24"/>
        </w:numPr>
        <w:ind w:left="0" w:firstLine="810"/>
        <w:jc w:val="both"/>
      </w:pPr>
      <w:r w:rsidRPr="00A90A3B">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CF44AB" w:rsidRDefault="00CF44AB" w:rsidP="00841D1A">
      <w:pPr>
        <w:jc w:val="both"/>
      </w:pPr>
    </w:p>
    <w:p w:rsidR="00F83ACE" w:rsidRDefault="00F83ACE" w:rsidP="00841D1A">
      <w:pPr>
        <w:ind w:firstLine="810"/>
        <w:jc w:val="both"/>
      </w:pPr>
      <w:r w:rsidRPr="00A90A3B">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00CF44AB" w:rsidRDefault="00CF44AB" w:rsidP="00841D1A">
      <w:pPr>
        <w:ind w:firstLine="810"/>
        <w:jc w:val="both"/>
      </w:pPr>
    </w:p>
    <w:p w:rsidR="00F83ACE" w:rsidRDefault="00F83ACE" w:rsidP="00841D1A">
      <w:pPr>
        <w:numPr>
          <w:ilvl w:val="0"/>
          <w:numId w:val="23"/>
        </w:numPr>
        <w:ind w:left="0" w:firstLine="810"/>
        <w:jc w:val="both"/>
      </w:pPr>
      <w:r w:rsidRPr="00A90A3B">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F83ACE" w:rsidRDefault="00F83ACE" w:rsidP="00841D1A">
      <w:pPr>
        <w:numPr>
          <w:ilvl w:val="0"/>
          <w:numId w:val="23"/>
        </w:numPr>
        <w:spacing w:before="120"/>
        <w:ind w:left="0" w:firstLine="810"/>
        <w:jc w:val="both"/>
      </w:pPr>
      <w:r w:rsidRPr="00A90A3B">
        <w:t xml:space="preserve">Commercial overnight mail (other than U.S. Postal Service Express Mail and Priority Mail) must be sent to 9300 East Hampton Drive, Capitol Heights, MD 20743. </w:t>
      </w:r>
    </w:p>
    <w:p w:rsidR="00F83ACE" w:rsidRDefault="00F83ACE" w:rsidP="00841D1A">
      <w:pPr>
        <w:numPr>
          <w:ilvl w:val="0"/>
          <w:numId w:val="23"/>
        </w:numPr>
        <w:spacing w:before="120"/>
        <w:ind w:left="0" w:firstLine="810"/>
        <w:jc w:val="both"/>
      </w:pPr>
      <w:r w:rsidRPr="00A90A3B">
        <w:t xml:space="preserve">U.S. Postal Service first-class, Express, and Priority mail must be addressed to 445 12th Street, SW, Washington DC 20554. </w:t>
      </w:r>
    </w:p>
    <w:p w:rsidR="00CF44AB" w:rsidRDefault="00CF44AB" w:rsidP="00841D1A">
      <w:pPr>
        <w:jc w:val="both"/>
      </w:pPr>
    </w:p>
    <w:p w:rsidR="00F83ACE" w:rsidRDefault="00F83ACE" w:rsidP="00841D1A">
      <w:pPr>
        <w:ind w:firstLine="720"/>
        <w:jc w:val="both"/>
      </w:pPr>
      <w:r w:rsidRPr="00560537">
        <w:t xml:space="preserve">People with Disabilities: To request materials in accessible formats for people with disabilities (braille, large print, electronic files, audio format), send an e-mail to fcc504@fcc.gov or call the Consumer &amp; Governmental Affairs Bureau at 202-418-0530 (voice), 202-418-0432 (tty). </w:t>
      </w:r>
    </w:p>
    <w:p w:rsidR="00D40788" w:rsidRDefault="00D40788" w:rsidP="00841D1A">
      <w:pPr>
        <w:ind w:firstLine="720"/>
        <w:jc w:val="both"/>
      </w:pPr>
    </w:p>
    <w:p w:rsidR="00D40788" w:rsidRDefault="00D40788" w:rsidP="00841D1A">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sidR="00CF44AB">
        <w:rPr>
          <w:rStyle w:val="FootnoteReference"/>
          <w:szCs w:val="22"/>
        </w:rPr>
        <w:footnoteReference w:id="15"/>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D40788" w:rsidRDefault="00D40788" w:rsidP="006951C9">
      <w:pPr>
        <w:tabs>
          <w:tab w:val="left" w:pos="8550"/>
        </w:tabs>
        <w:spacing w:before="65" w:line="241" w:lineRule="auto"/>
        <w:ind w:firstLine="720"/>
      </w:pPr>
    </w:p>
    <w:p w:rsidR="006B3F4E" w:rsidRDefault="006B3F4E" w:rsidP="006951C9">
      <w:pPr>
        <w:tabs>
          <w:tab w:val="left" w:pos="8550"/>
        </w:tabs>
        <w:spacing w:before="65" w:line="241" w:lineRule="auto"/>
        <w:ind w:firstLine="720"/>
      </w:pPr>
      <w:r>
        <w:t>For</w:t>
      </w:r>
      <w:r>
        <w:rPr>
          <w:spacing w:val="-3"/>
        </w:rPr>
        <w:t xml:space="preserve"> </w:t>
      </w:r>
      <w:r>
        <w:t>further</w:t>
      </w:r>
      <w:r>
        <w:rPr>
          <w:spacing w:val="-6"/>
        </w:rPr>
        <w:t xml:space="preserve"> </w:t>
      </w:r>
      <w:r>
        <w:t>i</w:t>
      </w:r>
      <w:r>
        <w:rPr>
          <w:spacing w:val="-1"/>
        </w:rPr>
        <w:t>n</w:t>
      </w:r>
      <w:r>
        <w:t>formation, contact</w:t>
      </w:r>
      <w:r>
        <w:rPr>
          <w:spacing w:val="-6"/>
        </w:rPr>
        <w:t xml:space="preserve"> </w:t>
      </w:r>
      <w:r>
        <w:t xml:space="preserve">Robert Weller at </w:t>
      </w:r>
      <w:hyperlink r:id="rId10" w:history="1">
        <w:r w:rsidRPr="003371C2">
          <w:rPr>
            <w:rStyle w:val="Hyperlink"/>
          </w:rPr>
          <w:t>robert.weller@fcc.gov</w:t>
        </w:r>
      </w:hyperlink>
      <w:r w:rsidR="004B588F">
        <w:t>.</w:t>
      </w:r>
    </w:p>
    <w:p w:rsidR="006B3F4E" w:rsidRDefault="006B3F4E" w:rsidP="006951C9">
      <w:pPr>
        <w:spacing w:before="18" w:line="200" w:lineRule="exact"/>
        <w:rPr>
          <w:sz w:val="20"/>
        </w:rPr>
      </w:pPr>
    </w:p>
    <w:p w:rsidR="006B3F4E" w:rsidRDefault="006B3F4E" w:rsidP="006951C9">
      <w:pPr>
        <w:jc w:val="center"/>
      </w:pPr>
      <w:r>
        <w:rPr>
          <w:b/>
          <w:bCs/>
        </w:rPr>
        <w:t>–</w:t>
      </w:r>
      <w:r>
        <w:rPr>
          <w:b/>
          <w:bCs/>
          <w:spacing w:val="-1"/>
        </w:rPr>
        <w:t xml:space="preserve"> </w:t>
      </w:r>
      <w:r>
        <w:rPr>
          <w:b/>
          <w:bCs/>
        </w:rPr>
        <w:t>FCC</w:t>
      </w:r>
      <w:r>
        <w:rPr>
          <w:b/>
          <w:bCs/>
          <w:spacing w:val="-5"/>
        </w:rPr>
        <w:t xml:space="preserve"> </w:t>
      </w:r>
      <w:r>
        <w:rPr>
          <w:b/>
          <w:bCs/>
          <w:w w:val="99"/>
        </w:rPr>
        <w:t>–</w:t>
      </w:r>
    </w:p>
    <w:p w:rsidR="006B3F4E" w:rsidRDefault="006B3F4E" w:rsidP="006B3F4E">
      <w:pPr>
        <w:spacing w:before="60"/>
        <w:jc w:val="center"/>
        <w:rPr>
          <w:sz w:val="24"/>
        </w:rPr>
      </w:pPr>
    </w:p>
    <w:sectPr w:rsidR="006B3F4E" w:rsidSect="00841D1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CE" w:rsidRDefault="003E3CCE">
      <w:r>
        <w:separator/>
      </w:r>
    </w:p>
  </w:endnote>
  <w:endnote w:type="continuationSeparator" w:id="0">
    <w:p w:rsidR="003E3CCE" w:rsidRDefault="003E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4E" w:rsidRDefault="006B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F4E" w:rsidRDefault="006B3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4E" w:rsidRDefault="006B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669">
      <w:rPr>
        <w:rStyle w:val="PageNumber"/>
        <w:noProof/>
      </w:rPr>
      <w:t>8</w:t>
    </w:r>
    <w:r>
      <w:rPr>
        <w:rStyle w:val="PageNumber"/>
      </w:rPr>
      <w:fldChar w:fldCharType="end"/>
    </w:r>
  </w:p>
  <w:p w:rsidR="006B3F4E" w:rsidRDefault="006B3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79" w:rsidRDefault="00B2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CE" w:rsidRDefault="003E3CCE">
      <w:r>
        <w:separator/>
      </w:r>
    </w:p>
  </w:footnote>
  <w:footnote w:type="continuationSeparator" w:id="0">
    <w:p w:rsidR="003E3CCE" w:rsidRDefault="003E3CCE">
      <w:r>
        <w:continuationSeparator/>
      </w:r>
    </w:p>
  </w:footnote>
  <w:footnote w:id="1">
    <w:p w:rsidR="006B3F4E" w:rsidRPr="006B3F4E" w:rsidRDefault="006B3F4E" w:rsidP="006951C9">
      <w:pPr>
        <w:pStyle w:val="FootnoteText"/>
        <w:spacing w:after="0"/>
        <w:ind w:left="270" w:hanging="270"/>
        <w:rPr>
          <w:sz w:val="18"/>
          <w:szCs w:val="18"/>
        </w:rPr>
      </w:pPr>
      <w:r w:rsidRPr="006B3F4E">
        <w:rPr>
          <w:rStyle w:val="FootnoteReference"/>
          <w:sz w:val="18"/>
          <w:szCs w:val="18"/>
        </w:rPr>
        <w:footnoteRef/>
      </w:r>
      <w:r w:rsidRPr="006B3F4E">
        <w:rPr>
          <w:sz w:val="18"/>
          <w:szCs w:val="18"/>
        </w:rPr>
        <w:t xml:space="preserve"> </w:t>
      </w:r>
      <w:r w:rsidRPr="006B3F4E">
        <w:rPr>
          <w:sz w:val="18"/>
          <w:szCs w:val="18"/>
        </w:rPr>
        <w:tab/>
      </w:r>
      <w:r w:rsidR="004B4D04">
        <w:rPr>
          <w:sz w:val="18"/>
          <w:szCs w:val="18"/>
        </w:rPr>
        <w:t xml:space="preserve">OET Bulletin No. 69, </w:t>
      </w:r>
      <w:r w:rsidRPr="006B3F4E">
        <w:rPr>
          <w:sz w:val="18"/>
          <w:szCs w:val="18"/>
        </w:rPr>
        <w:t>“Longley-Rice Methodology for Evaluating TV Coverage and Interference</w:t>
      </w:r>
      <w:r w:rsidR="004B4D04">
        <w:rPr>
          <w:sz w:val="18"/>
          <w:szCs w:val="18"/>
        </w:rPr>
        <w:t>,</w:t>
      </w:r>
      <w:r w:rsidRPr="006B3F4E">
        <w:rPr>
          <w:sz w:val="18"/>
          <w:szCs w:val="18"/>
        </w:rPr>
        <w:t xml:space="preserve">” </w:t>
      </w:r>
      <w:r w:rsidR="004B4D04" w:rsidRPr="006B3F4E">
        <w:rPr>
          <w:sz w:val="18"/>
          <w:szCs w:val="18"/>
        </w:rPr>
        <w:t>Feb</w:t>
      </w:r>
      <w:r w:rsidR="004B4D04">
        <w:rPr>
          <w:sz w:val="18"/>
          <w:szCs w:val="18"/>
        </w:rPr>
        <w:t>.</w:t>
      </w:r>
      <w:r w:rsidRPr="006B3F4E">
        <w:rPr>
          <w:sz w:val="18"/>
          <w:szCs w:val="18"/>
        </w:rPr>
        <w:t xml:space="preserve"> 6, 2004</w:t>
      </w:r>
      <w:r w:rsidR="004B4D04">
        <w:rPr>
          <w:sz w:val="18"/>
          <w:szCs w:val="18"/>
        </w:rPr>
        <w:t>.  A</w:t>
      </w:r>
      <w:r w:rsidRPr="006B3F4E">
        <w:rPr>
          <w:sz w:val="18"/>
          <w:szCs w:val="18"/>
        </w:rPr>
        <w:t xml:space="preserve">vailable at </w:t>
      </w:r>
      <w:hyperlink r:id="rId1" w:history="1">
        <w:r w:rsidRPr="006B3F4E">
          <w:rPr>
            <w:rStyle w:val="Hyperlink"/>
            <w:sz w:val="18"/>
            <w:szCs w:val="18"/>
          </w:rPr>
          <w:t>http://transition.fcc.gov/Bureaus/Engineering_Technology/Documents/bulletins/oet69/oet69.pdf</w:t>
        </w:r>
      </w:hyperlink>
      <w:r w:rsidR="004B4D04">
        <w:rPr>
          <w:rStyle w:val="Hyperlink"/>
          <w:sz w:val="18"/>
          <w:szCs w:val="18"/>
        </w:rPr>
        <w:t>.</w:t>
      </w:r>
    </w:p>
  </w:footnote>
  <w:footnote w:id="2">
    <w:p w:rsidR="00FF2ED9" w:rsidRPr="00560537" w:rsidRDefault="0015603B" w:rsidP="006951C9">
      <w:pPr>
        <w:pStyle w:val="FootnoteText"/>
        <w:spacing w:after="0"/>
        <w:ind w:left="270" w:hanging="270"/>
        <w:rPr>
          <w:sz w:val="18"/>
          <w:szCs w:val="18"/>
          <w:lang w:val="en-US"/>
        </w:rPr>
      </w:pPr>
      <w:r w:rsidRPr="006B3F4E">
        <w:rPr>
          <w:rStyle w:val="FootnoteReference"/>
          <w:sz w:val="18"/>
          <w:szCs w:val="18"/>
        </w:rPr>
        <w:footnoteRef/>
      </w:r>
      <w:r w:rsidRPr="006B3F4E">
        <w:rPr>
          <w:sz w:val="18"/>
          <w:szCs w:val="18"/>
        </w:rPr>
        <w:t xml:space="preserve"> </w:t>
      </w:r>
      <w:r w:rsidRPr="006B3F4E">
        <w:rPr>
          <w:sz w:val="18"/>
          <w:szCs w:val="18"/>
        </w:rPr>
        <w:tab/>
      </w:r>
      <w:r>
        <w:rPr>
          <w:i/>
          <w:sz w:val="18"/>
          <w:szCs w:val="18"/>
        </w:rPr>
        <w:t xml:space="preserve">See </w:t>
      </w:r>
      <w:r w:rsidRPr="006B3F4E">
        <w:rPr>
          <w:sz w:val="18"/>
          <w:szCs w:val="18"/>
        </w:rPr>
        <w:t xml:space="preserve">Expanding the Economic and Innovation Opportunities of Spectrum Through Incentive Auctions, </w:t>
      </w:r>
      <w:r w:rsidRPr="00B944F0">
        <w:rPr>
          <w:i/>
          <w:sz w:val="18"/>
          <w:szCs w:val="18"/>
        </w:rPr>
        <w:t>Notice of Proposed Rulemaking</w:t>
      </w:r>
      <w:r w:rsidRPr="006B3F4E">
        <w:rPr>
          <w:sz w:val="18"/>
          <w:szCs w:val="18"/>
        </w:rPr>
        <w:t xml:space="preserve">, </w:t>
      </w:r>
      <w:r>
        <w:rPr>
          <w:sz w:val="18"/>
          <w:szCs w:val="18"/>
        </w:rPr>
        <w:t xml:space="preserve">FCC 12-118, </w:t>
      </w:r>
      <w:r w:rsidRPr="006B3F4E">
        <w:rPr>
          <w:sz w:val="18"/>
          <w:szCs w:val="18"/>
        </w:rPr>
        <w:t xml:space="preserve">Docket No. 12-268, </w:t>
      </w:r>
      <w:r>
        <w:rPr>
          <w:sz w:val="18"/>
          <w:szCs w:val="18"/>
        </w:rPr>
        <w:t>27 FCC Rcd. 12357 (</w:t>
      </w:r>
      <w:r w:rsidRPr="006B3F4E">
        <w:rPr>
          <w:sz w:val="18"/>
          <w:szCs w:val="18"/>
        </w:rPr>
        <w:t>2012</w:t>
      </w:r>
      <w:r>
        <w:rPr>
          <w:sz w:val="18"/>
          <w:szCs w:val="18"/>
        </w:rPr>
        <w:t>)</w:t>
      </w:r>
      <w:r w:rsidRPr="006B3F4E">
        <w:rPr>
          <w:sz w:val="18"/>
          <w:szCs w:val="18"/>
        </w:rPr>
        <w:t xml:space="preserve"> </w:t>
      </w:r>
      <w:r>
        <w:rPr>
          <w:sz w:val="18"/>
          <w:szCs w:val="18"/>
        </w:rPr>
        <w:t xml:space="preserve"> (</w:t>
      </w:r>
      <w:r w:rsidRPr="00A90A3B">
        <w:rPr>
          <w:i/>
          <w:sz w:val="18"/>
          <w:szCs w:val="18"/>
        </w:rPr>
        <w:t>Incentive Auction</w:t>
      </w:r>
      <w:r>
        <w:rPr>
          <w:sz w:val="18"/>
          <w:szCs w:val="18"/>
        </w:rPr>
        <w:t xml:space="preserve"> </w:t>
      </w:r>
      <w:r w:rsidRPr="00B83264">
        <w:rPr>
          <w:i/>
          <w:sz w:val="18"/>
          <w:szCs w:val="18"/>
        </w:rPr>
        <w:t>NPRM</w:t>
      </w:r>
      <w:r>
        <w:rPr>
          <w:sz w:val="18"/>
          <w:szCs w:val="18"/>
        </w:rPr>
        <w:t xml:space="preserve">).  </w:t>
      </w:r>
      <w:r w:rsidRPr="00B83264">
        <w:rPr>
          <w:sz w:val="18"/>
          <w:szCs w:val="18"/>
        </w:rPr>
        <w:t>Available</w:t>
      </w:r>
      <w:r w:rsidRPr="006B3F4E">
        <w:rPr>
          <w:sz w:val="18"/>
          <w:szCs w:val="18"/>
        </w:rPr>
        <w:t xml:space="preserve"> at </w:t>
      </w:r>
      <w:hyperlink r:id="rId2" w:history="1">
        <w:r w:rsidRPr="006B3F4E">
          <w:rPr>
            <w:rStyle w:val="Hyperlink"/>
            <w:sz w:val="18"/>
            <w:szCs w:val="18"/>
          </w:rPr>
          <w:t>http://transition.fcc.gov/Daily_Releases/Daily_Business/2012/db1002/FCC-12-118A1.pdf</w:t>
        </w:r>
      </w:hyperlink>
      <w:r w:rsidR="002D6CDC">
        <w:rPr>
          <w:rStyle w:val="Hyperlink"/>
          <w:sz w:val="18"/>
          <w:szCs w:val="18"/>
          <w:lang w:val="en-US"/>
        </w:rPr>
        <w:t>.</w:t>
      </w:r>
      <w:r w:rsidRPr="006B3F4E">
        <w:rPr>
          <w:sz w:val="18"/>
          <w:szCs w:val="18"/>
        </w:rPr>
        <w:t xml:space="preserve"> </w:t>
      </w:r>
    </w:p>
  </w:footnote>
  <w:footnote w:id="3">
    <w:p w:rsidR="00FF2ED9" w:rsidRPr="007865AC" w:rsidRDefault="00FF2ED9" w:rsidP="00614A09">
      <w:pPr>
        <w:pStyle w:val="FootnoteText"/>
        <w:spacing w:after="0"/>
        <w:ind w:left="360" w:hanging="360"/>
        <w:rPr>
          <w:lang w:val="en-US"/>
        </w:rPr>
      </w:pPr>
      <w:r w:rsidRPr="005445AB">
        <w:rPr>
          <w:rStyle w:val="FootnoteReference"/>
          <w:sz w:val="18"/>
          <w:szCs w:val="18"/>
        </w:rPr>
        <w:footnoteRef/>
      </w:r>
      <w:r>
        <w:tab/>
      </w:r>
      <w:r>
        <w:rPr>
          <w:sz w:val="18"/>
          <w:szCs w:val="18"/>
        </w:rPr>
        <w:t>T</w:t>
      </w:r>
      <w:r w:rsidR="003754E5">
        <w:rPr>
          <w:sz w:val="18"/>
          <w:szCs w:val="18"/>
          <w:lang w:val="en-US"/>
        </w:rPr>
        <w:t xml:space="preserve">he </w:t>
      </w:r>
      <w:r w:rsidR="003754E5">
        <w:rPr>
          <w:i/>
          <w:sz w:val="18"/>
          <w:szCs w:val="18"/>
          <w:lang w:val="en-US"/>
        </w:rPr>
        <w:t xml:space="preserve">TVStudy </w:t>
      </w:r>
      <w:r w:rsidR="003754E5">
        <w:rPr>
          <w:sz w:val="18"/>
          <w:szCs w:val="18"/>
          <w:lang w:val="en-US"/>
        </w:rPr>
        <w:t xml:space="preserve">software will allow us to produce </w:t>
      </w:r>
      <w:r w:rsidR="003754E5">
        <w:rPr>
          <w:sz w:val="18"/>
          <w:szCs w:val="18"/>
        </w:rPr>
        <w:t>television</w:t>
      </w:r>
      <w:r>
        <w:rPr>
          <w:sz w:val="18"/>
          <w:szCs w:val="18"/>
        </w:rPr>
        <w:t xml:space="preserve"> station service and interference data</w:t>
      </w:r>
      <w:r w:rsidR="003754E5">
        <w:rPr>
          <w:sz w:val="18"/>
          <w:szCs w:val="18"/>
          <w:lang w:val="en-US"/>
        </w:rPr>
        <w:t xml:space="preserve"> that, under the proposals in the </w:t>
      </w:r>
      <w:r w:rsidR="003754E5" w:rsidRPr="00560537">
        <w:rPr>
          <w:i/>
          <w:sz w:val="18"/>
          <w:szCs w:val="18"/>
        </w:rPr>
        <w:t>Incentive Auction</w:t>
      </w:r>
      <w:r w:rsidR="003754E5">
        <w:rPr>
          <w:sz w:val="18"/>
          <w:szCs w:val="18"/>
        </w:rPr>
        <w:t xml:space="preserve"> </w:t>
      </w:r>
      <w:r w:rsidR="003754E5" w:rsidRPr="00B83264">
        <w:rPr>
          <w:i/>
          <w:sz w:val="18"/>
          <w:szCs w:val="18"/>
        </w:rPr>
        <w:t>NPRM</w:t>
      </w:r>
      <w:r w:rsidR="003754E5">
        <w:rPr>
          <w:sz w:val="18"/>
          <w:szCs w:val="18"/>
          <w:lang w:val="en-US"/>
        </w:rPr>
        <w:t xml:space="preserve">, will </w:t>
      </w:r>
      <w:r w:rsidR="003754E5">
        <w:rPr>
          <w:sz w:val="18"/>
          <w:szCs w:val="18"/>
        </w:rPr>
        <w:t xml:space="preserve">serve as an input to the algorithms that will be used </w:t>
      </w:r>
      <w:r w:rsidR="003754E5">
        <w:rPr>
          <w:sz w:val="18"/>
          <w:szCs w:val="18"/>
          <w:lang w:val="en-US"/>
        </w:rPr>
        <w:t>to select operating channels</w:t>
      </w:r>
      <w:r>
        <w:rPr>
          <w:sz w:val="18"/>
          <w:szCs w:val="18"/>
        </w:rPr>
        <w:t>.</w:t>
      </w:r>
      <w:r>
        <w:t xml:space="preserve"> </w:t>
      </w:r>
    </w:p>
  </w:footnote>
  <w:footnote w:id="4">
    <w:p w:rsidR="00B83264" w:rsidRPr="006B3F4E" w:rsidRDefault="00B83264" w:rsidP="00841D1A">
      <w:pPr>
        <w:autoSpaceDE w:val="0"/>
        <w:autoSpaceDN w:val="0"/>
        <w:adjustRightInd w:val="0"/>
        <w:ind w:left="360" w:hanging="360"/>
        <w:rPr>
          <w:rFonts w:ascii="TimesNewRoman" w:hAnsi="TimesNewRoman" w:cs="TimesNewRoman"/>
          <w:color w:val="010101"/>
          <w:sz w:val="18"/>
          <w:szCs w:val="18"/>
        </w:rPr>
      </w:pPr>
      <w:r w:rsidRPr="006B3F4E">
        <w:rPr>
          <w:rStyle w:val="FootnoteReference"/>
          <w:sz w:val="18"/>
          <w:szCs w:val="18"/>
        </w:rPr>
        <w:footnoteRef/>
      </w:r>
      <w:r w:rsidRPr="006B3F4E">
        <w:rPr>
          <w:sz w:val="18"/>
          <w:szCs w:val="18"/>
        </w:rPr>
        <w:t xml:space="preserve"> </w:t>
      </w:r>
      <w:r w:rsidRPr="006B3F4E">
        <w:rPr>
          <w:sz w:val="18"/>
          <w:szCs w:val="18"/>
        </w:rPr>
        <w:tab/>
      </w:r>
      <w:r w:rsidRPr="006B3F4E">
        <w:rPr>
          <w:rFonts w:ascii="TimesNewRoman" w:hAnsi="TimesNewRoman" w:cs="TimesNewRoman"/>
          <w:color w:val="010101"/>
          <w:sz w:val="18"/>
          <w:szCs w:val="18"/>
        </w:rPr>
        <w:t>Middle Class Tax Relief and Job Creation Act of 2012, Pub. L. No. 112-96, §§ 6402, 6403, 125 Stat. 156 (2012).</w:t>
      </w:r>
    </w:p>
  </w:footnote>
  <w:footnote w:id="5">
    <w:p w:rsidR="00B83264" w:rsidRPr="006B3F4E" w:rsidRDefault="00B83264" w:rsidP="00841D1A">
      <w:pPr>
        <w:pStyle w:val="FootnoteText"/>
        <w:spacing w:after="0"/>
        <w:ind w:left="360" w:hanging="360"/>
        <w:rPr>
          <w:sz w:val="18"/>
          <w:szCs w:val="18"/>
        </w:rPr>
      </w:pPr>
      <w:r w:rsidRPr="006B3F4E">
        <w:rPr>
          <w:rStyle w:val="FootnoteReference"/>
          <w:sz w:val="18"/>
          <w:szCs w:val="18"/>
        </w:rPr>
        <w:footnoteRef/>
      </w:r>
      <w:r w:rsidRPr="006B3F4E">
        <w:rPr>
          <w:sz w:val="18"/>
          <w:szCs w:val="18"/>
        </w:rPr>
        <w:t xml:space="preserve"> </w:t>
      </w:r>
      <w:r w:rsidRPr="006B3F4E">
        <w:rPr>
          <w:sz w:val="18"/>
          <w:szCs w:val="18"/>
        </w:rPr>
        <w:tab/>
      </w:r>
      <w:r w:rsidR="006F4F45" w:rsidRPr="00A90A3B">
        <w:rPr>
          <w:i/>
          <w:sz w:val="18"/>
          <w:szCs w:val="18"/>
        </w:rPr>
        <w:t>Incentive Auction</w:t>
      </w:r>
      <w:r w:rsidR="006F4F45">
        <w:rPr>
          <w:sz w:val="18"/>
          <w:szCs w:val="18"/>
        </w:rPr>
        <w:t xml:space="preserve"> </w:t>
      </w:r>
      <w:r w:rsidR="006F4F45" w:rsidRPr="00B83264">
        <w:rPr>
          <w:i/>
          <w:sz w:val="18"/>
          <w:szCs w:val="18"/>
        </w:rPr>
        <w:t>NPRM</w:t>
      </w:r>
      <w:r w:rsidR="006F4F45">
        <w:rPr>
          <w:sz w:val="18"/>
          <w:szCs w:val="18"/>
        </w:rPr>
        <w:t xml:space="preserve">, 27 FCC Rcd at 12390 ¶ 99. </w:t>
      </w:r>
    </w:p>
  </w:footnote>
  <w:footnote w:id="6">
    <w:p w:rsidR="00B83264" w:rsidRPr="006B3F4E" w:rsidRDefault="00B83264" w:rsidP="00841D1A">
      <w:pPr>
        <w:pStyle w:val="FootnoteText"/>
        <w:spacing w:after="0"/>
        <w:ind w:left="360" w:hanging="360"/>
        <w:rPr>
          <w:sz w:val="18"/>
          <w:szCs w:val="18"/>
        </w:rPr>
      </w:pPr>
      <w:r w:rsidRPr="006B3F4E">
        <w:rPr>
          <w:rStyle w:val="FootnoteReference"/>
          <w:sz w:val="18"/>
          <w:szCs w:val="18"/>
        </w:rPr>
        <w:footnoteRef/>
      </w:r>
      <w:r w:rsidRPr="006B3F4E">
        <w:rPr>
          <w:sz w:val="18"/>
          <w:szCs w:val="18"/>
        </w:rPr>
        <w:t xml:space="preserve"> </w:t>
      </w:r>
      <w:r w:rsidRPr="006B3F4E">
        <w:rPr>
          <w:sz w:val="18"/>
          <w:szCs w:val="18"/>
        </w:rPr>
        <w:tab/>
      </w:r>
      <w:r>
        <w:rPr>
          <w:i/>
          <w:sz w:val="18"/>
          <w:szCs w:val="18"/>
        </w:rPr>
        <w:t>Id.</w:t>
      </w:r>
    </w:p>
  </w:footnote>
  <w:footnote w:id="7">
    <w:p w:rsidR="00B83264" w:rsidRPr="006B3F4E" w:rsidRDefault="00B83264" w:rsidP="00841D1A">
      <w:pPr>
        <w:pStyle w:val="FootnoteText"/>
        <w:spacing w:after="0"/>
        <w:ind w:left="360" w:hanging="360"/>
        <w:rPr>
          <w:sz w:val="18"/>
          <w:szCs w:val="18"/>
        </w:rPr>
      </w:pPr>
      <w:r w:rsidRPr="006B3F4E">
        <w:rPr>
          <w:rStyle w:val="FootnoteReference"/>
          <w:sz w:val="18"/>
          <w:szCs w:val="18"/>
        </w:rPr>
        <w:footnoteRef/>
      </w:r>
      <w:r w:rsidRPr="006B3F4E">
        <w:rPr>
          <w:sz w:val="18"/>
          <w:szCs w:val="18"/>
        </w:rPr>
        <w:t xml:space="preserve"> </w:t>
      </w:r>
      <w:r w:rsidRPr="006B3F4E">
        <w:rPr>
          <w:sz w:val="18"/>
          <w:szCs w:val="18"/>
        </w:rPr>
        <w:tab/>
      </w:r>
      <w:r w:rsidR="006C38D3" w:rsidRPr="00864705">
        <w:rPr>
          <w:i/>
          <w:sz w:val="18"/>
          <w:szCs w:val="18"/>
        </w:rPr>
        <w:t>See id</w:t>
      </w:r>
      <w:r w:rsidR="006C38D3">
        <w:rPr>
          <w:sz w:val="18"/>
          <w:szCs w:val="18"/>
        </w:rPr>
        <w:t>., 27 FCC Rcd at 12388 ¶ 94.</w:t>
      </w:r>
    </w:p>
  </w:footnote>
  <w:footnote w:id="8">
    <w:p w:rsidR="00B83264" w:rsidRPr="00D40788" w:rsidRDefault="00B83264" w:rsidP="00841D1A">
      <w:pPr>
        <w:pStyle w:val="FootnoteText"/>
        <w:spacing w:after="0"/>
        <w:ind w:left="360" w:hanging="360"/>
        <w:rPr>
          <w:sz w:val="18"/>
          <w:szCs w:val="18"/>
          <w:lang w:val="en-US"/>
        </w:rPr>
      </w:pPr>
      <w:r w:rsidRPr="006B3F4E">
        <w:rPr>
          <w:rStyle w:val="FootnoteReference"/>
          <w:sz w:val="18"/>
          <w:szCs w:val="18"/>
        </w:rPr>
        <w:footnoteRef/>
      </w:r>
      <w:r w:rsidRPr="006B3F4E">
        <w:rPr>
          <w:sz w:val="18"/>
          <w:szCs w:val="18"/>
        </w:rPr>
        <w:t xml:space="preserve"> </w:t>
      </w:r>
      <w:r w:rsidRPr="006B3F4E">
        <w:rPr>
          <w:sz w:val="18"/>
          <w:szCs w:val="18"/>
        </w:rPr>
        <w:tab/>
      </w:r>
      <w:r w:rsidR="006C38D3">
        <w:rPr>
          <w:i/>
          <w:sz w:val="18"/>
          <w:szCs w:val="18"/>
        </w:rPr>
        <w:t>Id.</w:t>
      </w:r>
      <w:r w:rsidR="00586A36">
        <w:rPr>
          <w:i/>
          <w:sz w:val="18"/>
          <w:szCs w:val="18"/>
          <w:lang w:val="en-US"/>
        </w:rPr>
        <w:t xml:space="preserve"> </w:t>
      </w:r>
      <w:r w:rsidR="00586A36" w:rsidRPr="00D40788">
        <w:rPr>
          <w:sz w:val="18"/>
          <w:szCs w:val="18"/>
        </w:rPr>
        <w:t xml:space="preserve">We note that the </w:t>
      </w:r>
      <w:r w:rsidR="00586A36" w:rsidRPr="00034575">
        <w:rPr>
          <w:i/>
          <w:sz w:val="18"/>
          <w:szCs w:val="18"/>
        </w:rPr>
        <w:t>Incentive Auction NPRM</w:t>
      </w:r>
      <w:r w:rsidR="00586A36" w:rsidRPr="00D40788" w:rsidDel="00B83264">
        <w:rPr>
          <w:sz w:val="18"/>
          <w:szCs w:val="18"/>
        </w:rPr>
        <w:t xml:space="preserve"> </w:t>
      </w:r>
      <w:r w:rsidR="00586A36" w:rsidRPr="00D40788">
        <w:rPr>
          <w:sz w:val="18"/>
          <w:szCs w:val="18"/>
        </w:rPr>
        <w:t>asks for comment on a number of possible options for maintaining the population served as stations transition from existing to new channels.  However, it is not the purpose of this Public Notice to solicit comment on those options.</w:t>
      </w:r>
    </w:p>
  </w:footnote>
  <w:footnote w:id="9">
    <w:p w:rsidR="00A449C6" w:rsidRPr="006B3F4E" w:rsidRDefault="00A449C6" w:rsidP="00A449C6">
      <w:pPr>
        <w:pStyle w:val="FootnoteText"/>
        <w:tabs>
          <w:tab w:val="clear" w:pos="720"/>
        </w:tabs>
        <w:ind w:left="360" w:hanging="360"/>
        <w:rPr>
          <w:sz w:val="18"/>
          <w:szCs w:val="18"/>
        </w:rPr>
      </w:pPr>
      <w:r w:rsidRPr="006B3F4E">
        <w:rPr>
          <w:rStyle w:val="FootnoteReference"/>
          <w:sz w:val="18"/>
          <w:szCs w:val="18"/>
        </w:rPr>
        <w:footnoteRef/>
      </w:r>
      <w:r w:rsidRPr="006B3F4E">
        <w:rPr>
          <w:sz w:val="18"/>
          <w:szCs w:val="18"/>
        </w:rPr>
        <w:t xml:space="preserve"> </w:t>
      </w:r>
      <w:r w:rsidRPr="006B3F4E">
        <w:rPr>
          <w:sz w:val="18"/>
          <w:szCs w:val="18"/>
        </w:rPr>
        <w:tab/>
      </w:r>
      <w:r w:rsidR="00CF44AB" w:rsidRPr="00560537">
        <w:rPr>
          <w:i/>
          <w:sz w:val="18"/>
          <w:szCs w:val="18"/>
        </w:rPr>
        <w:t>Incentive Auction</w:t>
      </w:r>
      <w:r w:rsidR="00CF44AB">
        <w:rPr>
          <w:sz w:val="18"/>
          <w:szCs w:val="18"/>
        </w:rPr>
        <w:t xml:space="preserve"> </w:t>
      </w:r>
      <w:r w:rsidR="00CF44AB" w:rsidRPr="00B83264">
        <w:rPr>
          <w:i/>
          <w:sz w:val="18"/>
          <w:szCs w:val="18"/>
        </w:rPr>
        <w:t>NPRM</w:t>
      </w:r>
      <w:r>
        <w:rPr>
          <w:sz w:val="18"/>
          <w:szCs w:val="18"/>
        </w:rPr>
        <w:t>,</w:t>
      </w:r>
      <w:r w:rsidRPr="006B3F4E">
        <w:rPr>
          <w:sz w:val="18"/>
          <w:szCs w:val="18"/>
        </w:rPr>
        <w:t xml:space="preserve"> </w:t>
      </w:r>
      <w:r>
        <w:rPr>
          <w:sz w:val="18"/>
          <w:szCs w:val="18"/>
        </w:rPr>
        <w:t>27 FCC Rcd at 12394 ¶ 106.</w:t>
      </w:r>
    </w:p>
  </w:footnote>
  <w:footnote w:id="10">
    <w:p w:rsidR="00884B83" w:rsidRPr="00A90A3B" w:rsidRDefault="00884B83" w:rsidP="007865AC">
      <w:pPr>
        <w:pStyle w:val="FootnoteText"/>
        <w:ind w:left="360" w:hanging="360"/>
        <w:rPr>
          <w:i/>
          <w:sz w:val="18"/>
          <w:szCs w:val="18"/>
          <w:lang w:val="en-US"/>
        </w:rPr>
      </w:pPr>
      <w:r w:rsidRPr="0039001B">
        <w:rPr>
          <w:rStyle w:val="FootnoteReference"/>
          <w:sz w:val="18"/>
          <w:szCs w:val="18"/>
        </w:rPr>
        <w:footnoteRef/>
      </w:r>
      <w:r w:rsidRPr="0039001B">
        <w:rPr>
          <w:sz w:val="18"/>
          <w:szCs w:val="18"/>
        </w:rPr>
        <w:t xml:space="preserve"> </w:t>
      </w:r>
      <w:r w:rsidR="007865AC">
        <w:rPr>
          <w:sz w:val="18"/>
          <w:szCs w:val="18"/>
        </w:rPr>
        <w:tab/>
      </w:r>
      <w:r w:rsidRPr="0039001B">
        <w:rPr>
          <w:i/>
          <w:sz w:val="18"/>
          <w:szCs w:val="18"/>
        </w:rPr>
        <w:t>See</w:t>
      </w:r>
      <w:r w:rsidRPr="0039001B">
        <w:rPr>
          <w:sz w:val="18"/>
          <w:szCs w:val="18"/>
        </w:rPr>
        <w:t xml:space="preserve"> </w:t>
      </w:r>
      <w:r w:rsidRPr="00A90A3B">
        <w:rPr>
          <w:sz w:val="18"/>
          <w:szCs w:val="18"/>
        </w:rPr>
        <w:t>Advanced Television Systems and Their Impact upon the Existing</w:t>
      </w:r>
      <w:r w:rsidR="00F77F03">
        <w:rPr>
          <w:sz w:val="18"/>
          <w:szCs w:val="18"/>
          <w:lang w:val="en-US"/>
        </w:rPr>
        <w:t xml:space="preserve"> Television Broadcast Service</w:t>
      </w:r>
      <w:r>
        <w:rPr>
          <w:sz w:val="18"/>
          <w:szCs w:val="18"/>
        </w:rPr>
        <w:t xml:space="preserve">, </w:t>
      </w:r>
      <w:r w:rsidRPr="00A90A3B">
        <w:rPr>
          <w:i/>
          <w:sz w:val="18"/>
          <w:szCs w:val="18"/>
        </w:rPr>
        <w:t>Memorandum Opinion and Order on Reconsideration of the Sixth Report and Order</w:t>
      </w:r>
      <w:r>
        <w:rPr>
          <w:i/>
          <w:sz w:val="18"/>
          <w:szCs w:val="18"/>
        </w:rPr>
        <w:t>,</w:t>
      </w:r>
      <w:r w:rsidRPr="0039001B">
        <w:rPr>
          <w:sz w:val="18"/>
          <w:szCs w:val="18"/>
        </w:rPr>
        <w:t xml:space="preserve"> ET </w:t>
      </w:r>
      <w:r>
        <w:rPr>
          <w:sz w:val="18"/>
          <w:szCs w:val="18"/>
        </w:rPr>
        <w:t>Docket No. 87</w:t>
      </w:r>
      <w:r w:rsidR="00D13D26">
        <w:rPr>
          <w:sz w:val="18"/>
          <w:szCs w:val="18"/>
        </w:rPr>
        <w:t>-</w:t>
      </w:r>
      <w:r>
        <w:rPr>
          <w:sz w:val="18"/>
          <w:szCs w:val="18"/>
        </w:rPr>
        <w:t xml:space="preserve">268, </w:t>
      </w:r>
      <w:r w:rsidR="00D13D26">
        <w:rPr>
          <w:sz w:val="18"/>
          <w:szCs w:val="18"/>
        </w:rPr>
        <w:t xml:space="preserve">13 FCC Rcd 7418, 7489 at </w:t>
      </w:r>
      <w:r>
        <w:rPr>
          <w:sz w:val="18"/>
          <w:szCs w:val="18"/>
        </w:rPr>
        <w:t>para. 18</w:t>
      </w:r>
      <w:r w:rsidR="00D81933">
        <w:rPr>
          <w:sz w:val="18"/>
          <w:szCs w:val="18"/>
          <w:lang w:val="en-US"/>
        </w:rPr>
        <w:t>1</w:t>
      </w:r>
      <w:r w:rsidR="00D13D26">
        <w:rPr>
          <w:sz w:val="18"/>
          <w:szCs w:val="18"/>
        </w:rPr>
        <w:t xml:space="preserve"> (1998)</w:t>
      </w:r>
      <w:r w:rsidR="00D81933">
        <w:rPr>
          <w:sz w:val="18"/>
          <w:szCs w:val="18"/>
          <w:lang w:val="en-US"/>
        </w:rPr>
        <w:t xml:space="preserve">; Review of the Commission’s Rules and Policies Affecting the Conversion to Digital Television, </w:t>
      </w:r>
      <w:r w:rsidR="00D81933">
        <w:rPr>
          <w:i/>
          <w:sz w:val="18"/>
          <w:szCs w:val="18"/>
          <w:lang w:val="en-US"/>
        </w:rPr>
        <w:t>Report and Order and Further Notice of Proposed Rulemaking</w:t>
      </w:r>
      <w:r w:rsidR="00D81933">
        <w:rPr>
          <w:sz w:val="18"/>
          <w:szCs w:val="18"/>
          <w:lang w:val="en-US"/>
        </w:rPr>
        <w:t>, MM Docket No. 00-39, 16 FCC Rcd 5946, 5971-72 at paras. 64-66 (2001).</w:t>
      </w:r>
    </w:p>
  </w:footnote>
  <w:footnote w:id="11">
    <w:p w:rsidR="004E1644" w:rsidRPr="007865AC" w:rsidRDefault="004E1644" w:rsidP="00841D1A">
      <w:pPr>
        <w:ind w:left="360" w:hanging="360"/>
        <w:rPr>
          <w:sz w:val="20"/>
          <w:lang w:val="en"/>
        </w:rPr>
      </w:pPr>
      <w:r>
        <w:rPr>
          <w:rStyle w:val="FootnoteReference"/>
        </w:rPr>
        <w:footnoteRef/>
      </w:r>
      <w:r>
        <w:t xml:space="preserve"> </w:t>
      </w:r>
      <w:r w:rsidR="007865AC">
        <w:tab/>
      </w:r>
      <w:r w:rsidRPr="000C759F">
        <w:rPr>
          <w:i/>
          <w:sz w:val="18"/>
          <w:szCs w:val="18"/>
        </w:rPr>
        <w:t>See</w:t>
      </w:r>
      <w:r w:rsidRPr="000C759F">
        <w:rPr>
          <w:sz w:val="18"/>
          <w:szCs w:val="18"/>
        </w:rPr>
        <w:t xml:space="preserve"> </w:t>
      </w:r>
      <w:r w:rsidRPr="00A90A3B">
        <w:rPr>
          <w:sz w:val="18"/>
          <w:szCs w:val="18"/>
        </w:rPr>
        <w:t>OET Bulletin N</w:t>
      </w:r>
      <w:r w:rsidR="00303CA7" w:rsidRPr="00A90A3B">
        <w:rPr>
          <w:sz w:val="18"/>
          <w:szCs w:val="18"/>
        </w:rPr>
        <w:t>o</w:t>
      </w:r>
      <w:r w:rsidRPr="00A90A3B">
        <w:rPr>
          <w:sz w:val="18"/>
          <w:szCs w:val="18"/>
        </w:rPr>
        <w:t>. 7</w:t>
      </w:r>
      <w:r w:rsidR="00303CA7" w:rsidRPr="00A90A3B">
        <w:rPr>
          <w:sz w:val="18"/>
          <w:szCs w:val="18"/>
        </w:rPr>
        <w:t>3</w:t>
      </w:r>
      <w:r w:rsidRPr="00A90A3B">
        <w:rPr>
          <w:sz w:val="18"/>
          <w:szCs w:val="18"/>
        </w:rPr>
        <w:t>, “</w:t>
      </w:r>
      <w:r w:rsidRPr="00A90A3B">
        <w:rPr>
          <w:iCs/>
          <w:sz w:val="18"/>
          <w:szCs w:val="18"/>
          <w:lang w:val="en"/>
        </w:rPr>
        <w:t>The ILLR Computer Program for Predicting Digital Television Signal Strengths at Individual Locations</w:t>
      </w:r>
      <w:r w:rsidR="00F77F03">
        <w:rPr>
          <w:iCs/>
          <w:sz w:val="18"/>
          <w:szCs w:val="18"/>
          <w:lang w:val="en"/>
        </w:rPr>
        <w:t>,</w:t>
      </w:r>
      <w:r w:rsidR="00303CA7" w:rsidRPr="00A90A3B">
        <w:rPr>
          <w:iCs/>
          <w:sz w:val="18"/>
          <w:szCs w:val="18"/>
          <w:lang w:val="en"/>
        </w:rPr>
        <w:t>”</w:t>
      </w:r>
      <w:r w:rsidRPr="007F0520">
        <w:rPr>
          <w:iCs/>
          <w:sz w:val="18"/>
          <w:szCs w:val="18"/>
          <w:lang w:val="en"/>
        </w:rPr>
        <w:t xml:space="preserve"> </w:t>
      </w:r>
      <w:r w:rsidR="00F77F03">
        <w:rPr>
          <w:iCs/>
          <w:sz w:val="18"/>
          <w:szCs w:val="18"/>
          <w:lang w:val="en"/>
        </w:rPr>
        <w:t xml:space="preserve">Nov. 23, </w:t>
      </w:r>
      <w:r w:rsidRPr="007F0520">
        <w:rPr>
          <w:iCs/>
          <w:sz w:val="18"/>
          <w:szCs w:val="18"/>
          <w:lang w:val="en"/>
        </w:rPr>
        <w:t>2010</w:t>
      </w:r>
      <w:r>
        <w:rPr>
          <w:iCs/>
          <w:sz w:val="18"/>
          <w:szCs w:val="18"/>
          <w:lang w:val="en"/>
        </w:rPr>
        <w:t xml:space="preserve">, </w:t>
      </w:r>
      <w:r w:rsidR="00303CA7">
        <w:rPr>
          <w:iCs/>
          <w:sz w:val="18"/>
          <w:szCs w:val="18"/>
          <w:lang w:val="en"/>
        </w:rPr>
        <w:t xml:space="preserve">and </w:t>
      </w:r>
      <w:r w:rsidR="00303CA7" w:rsidRPr="00A90A3B">
        <w:rPr>
          <w:iCs/>
          <w:sz w:val="18"/>
          <w:szCs w:val="18"/>
          <w:lang w:val="en"/>
        </w:rPr>
        <w:t xml:space="preserve">OET Bulletin No. 72, </w:t>
      </w:r>
      <w:r w:rsidR="00303CA7" w:rsidRPr="007F0520">
        <w:rPr>
          <w:iCs/>
          <w:sz w:val="18"/>
          <w:szCs w:val="18"/>
          <w:lang w:val="en"/>
        </w:rPr>
        <w:t>“</w:t>
      </w:r>
      <w:r w:rsidR="00303CA7" w:rsidRPr="00A90A3B">
        <w:rPr>
          <w:iCs/>
          <w:sz w:val="18"/>
          <w:szCs w:val="18"/>
          <w:lang w:val="en"/>
        </w:rPr>
        <w:t>The ILLR Computer Program</w:t>
      </w:r>
      <w:r w:rsidR="00F77F03">
        <w:rPr>
          <w:iCs/>
          <w:sz w:val="18"/>
          <w:szCs w:val="18"/>
          <w:lang w:val="en"/>
        </w:rPr>
        <w:t>,</w:t>
      </w:r>
      <w:r w:rsidR="00303CA7" w:rsidRPr="007F0520">
        <w:rPr>
          <w:iCs/>
          <w:sz w:val="18"/>
          <w:szCs w:val="18"/>
          <w:lang w:val="en"/>
        </w:rPr>
        <w:t>”</w:t>
      </w:r>
      <w:r w:rsidR="00303CA7">
        <w:rPr>
          <w:iCs/>
          <w:sz w:val="18"/>
          <w:szCs w:val="18"/>
          <w:lang w:val="en"/>
        </w:rPr>
        <w:t xml:space="preserve"> </w:t>
      </w:r>
      <w:r w:rsidR="00F77F03">
        <w:rPr>
          <w:iCs/>
          <w:sz w:val="18"/>
          <w:szCs w:val="18"/>
          <w:lang w:val="en"/>
        </w:rPr>
        <w:t xml:space="preserve">July 2, </w:t>
      </w:r>
      <w:r w:rsidR="00303CA7">
        <w:rPr>
          <w:iCs/>
          <w:sz w:val="18"/>
          <w:szCs w:val="18"/>
          <w:lang w:val="en"/>
        </w:rPr>
        <w:t>200</w:t>
      </w:r>
      <w:r w:rsidR="00F77F03">
        <w:rPr>
          <w:iCs/>
          <w:sz w:val="18"/>
          <w:szCs w:val="18"/>
          <w:lang w:val="en"/>
        </w:rPr>
        <w:t>2</w:t>
      </w:r>
      <w:r w:rsidR="00303CA7">
        <w:rPr>
          <w:iCs/>
          <w:sz w:val="18"/>
          <w:szCs w:val="18"/>
          <w:lang w:val="en"/>
        </w:rPr>
        <w:t xml:space="preserve">.  These OET Bulletins are available at </w:t>
      </w:r>
      <w:hyperlink r:id="rId3" w:history="1">
        <w:r w:rsidR="00303CA7" w:rsidRPr="00E01BE4">
          <w:rPr>
            <w:rStyle w:val="Hyperlink"/>
            <w:iCs/>
            <w:sz w:val="18"/>
            <w:szCs w:val="18"/>
            <w:lang w:val="en"/>
          </w:rPr>
          <w:t>http://www.fcc.gov/encyclopedia/oet-bulletins-line</w:t>
        </w:r>
      </w:hyperlink>
      <w:r w:rsidR="00303CA7">
        <w:rPr>
          <w:iCs/>
          <w:sz w:val="18"/>
          <w:szCs w:val="18"/>
          <w:lang w:val="en"/>
        </w:rPr>
        <w:t>.</w:t>
      </w:r>
    </w:p>
  </w:footnote>
  <w:footnote w:id="12">
    <w:p w:rsidR="008A1DC5" w:rsidRDefault="008A1DC5" w:rsidP="00841D1A">
      <w:pPr>
        <w:pStyle w:val="FootnoteText"/>
        <w:spacing w:after="0"/>
        <w:ind w:left="360" w:hanging="360"/>
      </w:pPr>
      <w:r>
        <w:rPr>
          <w:rStyle w:val="FootnoteReference"/>
        </w:rPr>
        <w:footnoteRef/>
      </w:r>
      <w:r>
        <w:t xml:space="preserve"> </w:t>
      </w:r>
      <w:r>
        <w:tab/>
      </w:r>
      <w:r w:rsidRPr="00A90A3B">
        <w:rPr>
          <w:i/>
          <w:sz w:val="18"/>
          <w:szCs w:val="18"/>
        </w:rPr>
        <w:t>See</w:t>
      </w:r>
      <w:r w:rsidRPr="00067D0B">
        <w:rPr>
          <w:sz w:val="18"/>
          <w:szCs w:val="18"/>
        </w:rPr>
        <w:t xml:space="preserve"> </w:t>
      </w:r>
      <w:r w:rsidRPr="00A90A3B">
        <w:rPr>
          <w:sz w:val="18"/>
          <w:szCs w:val="18"/>
        </w:rPr>
        <w:t>Satellite Delivery of Network Signals to Unserved Households for Purposes of the Satellite Home Viewer Act</w:t>
      </w:r>
      <w:r w:rsidR="007865AC" w:rsidRPr="007F0520">
        <w:rPr>
          <w:sz w:val="18"/>
          <w:szCs w:val="18"/>
        </w:rPr>
        <w:t>,</w:t>
      </w:r>
      <w:r w:rsidR="007865AC">
        <w:rPr>
          <w:sz w:val="18"/>
          <w:szCs w:val="18"/>
        </w:rPr>
        <w:t xml:space="preserve"> </w:t>
      </w:r>
      <w:r w:rsidR="002D6CDC" w:rsidRPr="00A90A3B">
        <w:rPr>
          <w:i/>
          <w:sz w:val="18"/>
          <w:szCs w:val="18"/>
        </w:rPr>
        <w:t>Report and Order</w:t>
      </w:r>
      <w:r w:rsidR="002D6CDC">
        <w:rPr>
          <w:sz w:val="18"/>
          <w:szCs w:val="18"/>
          <w:lang w:val="en-US"/>
        </w:rPr>
        <w:t>,</w:t>
      </w:r>
      <w:r w:rsidR="002D6CDC">
        <w:rPr>
          <w:sz w:val="18"/>
          <w:szCs w:val="18"/>
        </w:rPr>
        <w:t xml:space="preserve"> </w:t>
      </w:r>
      <w:r w:rsidR="007865AC">
        <w:rPr>
          <w:sz w:val="18"/>
          <w:szCs w:val="18"/>
        </w:rPr>
        <w:t xml:space="preserve">CS </w:t>
      </w:r>
      <w:r w:rsidRPr="00067D0B">
        <w:rPr>
          <w:sz w:val="18"/>
          <w:szCs w:val="18"/>
        </w:rPr>
        <w:t>Docket No. 98-201</w:t>
      </w:r>
      <w:r w:rsidR="00F77F03">
        <w:rPr>
          <w:sz w:val="18"/>
          <w:szCs w:val="18"/>
          <w:lang w:val="en-US"/>
        </w:rPr>
        <w:t>,</w:t>
      </w:r>
      <w:r w:rsidRPr="00067D0B">
        <w:rPr>
          <w:sz w:val="18"/>
          <w:szCs w:val="18"/>
        </w:rPr>
        <w:t xml:space="preserve"> </w:t>
      </w:r>
      <w:r w:rsidR="002D6CDC">
        <w:rPr>
          <w:sz w:val="18"/>
          <w:szCs w:val="18"/>
          <w:lang w:val="en-US"/>
        </w:rPr>
        <w:t>1</w:t>
      </w:r>
      <w:r w:rsidR="00F77F03">
        <w:rPr>
          <w:sz w:val="18"/>
          <w:szCs w:val="18"/>
          <w:lang w:val="en-US"/>
        </w:rPr>
        <w:t>4</w:t>
      </w:r>
      <w:r w:rsidR="002D6CDC">
        <w:rPr>
          <w:sz w:val="18"/>
          <w:szCs w:val="18"/>
          <w:lang w:val="en-US"/>
        </w:rPr>
        <w:t xml:space="preserve"> FCC Rcd 2</w:t>
      </w:r>
      <w:r w:rsidR="00F77F03">
        <w:rPr>
          <w:sz w:val="18"/>
          <w:szCs w:val="18"/>
          <w:lang w:val="en-US"/>
        </w:rPr>
        <w:t>654</w:t>
      </w:r>
      <w:r w:rsidR="002D6CDC">
        <w:rPr>
          <w:sz w:val="18"/>
          <w:szCs w:val="18"/>
          <w:lang w:val="en-US"/>
        </w:rPr>
        <w:t xml:space="preserve"> (</w:t>
      </w:r>
      <w:r w:rsidRPr="00067D0B">
        <w:rPr>
          <w:sz w:val="18"/>
          <w:szCs w:val="18"/>
        </w:rPr>
        <w:t>1999</w:t>
      </w:r>
      <w:r w:rsidR="00F77F03">
        <w:rPr>
          <w:sz w:val="18"/>
          <w:szCs w:val="18"/>
          <w:lang w:val="en-US"/>
        </w:rPr>
        <w:t>).</w:t>
      </w:r>
    </w:p>
  </w:footnote>
  <w:footnote w:id="13">
    <w:p w:rsidR="008A1DC5" w:rsidRPr="00067D0B" w:rsidRDefault="008A1DC5" w:rsidP="00841D1A">
      <w:pPr>
        <w:pStyle w:val="FootnoteText"/>
        <w:spacing w:after="0"/>
        <w:ind w:left="360" w:hanging="360"/>
        <w:rPr>
          <w:sz w:val="18"/>
          <w:szCs w:val="18"/>
        </w:rPr>
      </w:pPr>
      <w:r>
        <w:rPr>
          <w:rStyle w:val="FootnoteReference"/>
        </w:rPr>
        <w:footnoteRef/>
      </w:r>
      <w:r>
        <w:t xml:space="preserve"> </w:t>
      </w:r>
      <w:r>
        <w:tab/>
      </w:r>
      <w:r w:rsidRPr="00067D0B">
        <w:rPr>
          <w:sz w:val="18"/>
          <w:szCs w:val="18"/>
        </w:rPr>
        <w:t xml:space="preserve">“Tarball” format combines tar archives with the open-source gnu-zip file-based compression scheme.  See </w:t>
      </w:r>
      <w:hyperlink r:id="rId4" w:history="1">
        <w:r w:rsidRPr="00067D0B">
          <w:rPr>
            <w:rStyle w:val="Hyperlink"/>
            <w:sz w:val="18"/>
            <w:szCs w:val="18"/>
          </w:rPr>
          <w:t>http://en.wikipedia.org/wiki/.tgz</w:t>
        </w:r>
      </w:hyperlink>
      <w:r w:rsidRPr="00067D0B">
        <w:rPr>
          <w:sz w:val="18"/>
          <w:szCs w:val="18"/>
        </w:rPr>
        <w:t xml:space="preserve"> for more information.  </w:t>
      </w:r>
    </w:p>
  </w:footnote>
  <w:footnote w:id="14">
    <w:p w:rsidR="008A1DC5" w:rsidRDefault="008A1DC5" w:rsidP="00841D1A">
      <w:pPr>
        <w:pStyle w:val="FootnoteText"/>
        <w:spacing w:after="0"/>
        <w:ind w:left="360" w:hanging="360"/>
      </w:pPr>
      <w:r w:rsidRPr="00067D0B">
        <w:rPr>
          <w:rStyle w:val="FootnoteReference"/>
          <w:sz w:val="18"/>
          <w:szCs w:val="18"/>
        </w:rPr>
        <w:footnoteRef/>
      </w:r>
      <w:r w:rsidRPr="00067D0B">
        <w:rPr>
          <w:sz w:val="18"/>
          <w:szCs w:val="18"/>
        </w:rPr>
        <w:t xml:space="preserve"> </w:t>
      </w:r>
      <w:r w:rsidRPr="00067D0B">
        <w:rPr>
          <w:sz w:val="18"/>
          <w:szCs w:val="18"/>
        </w:rPr>
        <w:tab/>
        <w:t xml:space="preserve">PAR2 (Parity archive volume set, version 2) provides checksum verification and can repair corrupted or missing data.  See </w:t>
      </w:r>
      <w:hyperlink r:id="rId5" w:history="1">
        <w:r w:rsidRPr="00067D0B">
          <w:rPr>
            <w:rStyle w:val="Hyperlink"/>
            <w:sz w:val="18"/>
            <w:szCs w:val="18"/>
          </w:rPr>
          <w:t>http://en.wikipedia.org/wiki/Parchive</w:t>
        </w:r>
      </w:hyperlink>
      <w:r w:rsidRPr="00067D0B">
        <w:rPr>
          <w:sz w:val="18"/>
          <w:szCs w:val="18"/>
        </w:rPr>
        <w:t xml:space="preserve"> for more information.</w:t>
      </w:r>
      <w:r>
        <w:t xml:space="preserve">  </w:t>
      </w:r>
    </w:p>
  </w:footnote>
  <w:footnote w:id="15">
    <w:p w:rsidR="00CF44AB" w:rsidRPr="00CF44AB" w:rsidRDefault="00CF44AB">
      <w:pPr>
        <w:pStyle w:val="FootnoteText"/>
        <w:rPr>
          <w:lang w:val="en-US"/>
        </w:rPr>
      </w:pPr>
      <w:r>
        <w:rPr>
          <w:rStyle w:val="FootnoteReference"/>
        </w:rPr>
        <w:footnoteRef/>
      </w:r>
      <w:r>
        <w:t xml:space="preserve"> </w:t>
      </w:r>
      <w:r w:rsidRPr="00CF44AB">
        <w:rPr>
          <w:sz w:val="18"/>
          <w:szCs w:val="18"/>
        </w:rPr>
        <w:t xml:space="preserve">47 C.F.R. §§ 1.1200 </w:t>
      </w:r>
      <w:r w:rsidRPr="00CF44AB">
        <w:rPr>
          <w:i/>
          <w:sz w:val="18"/>
          <w:szCs w:val="18"/>
        </w:rPr>
        <w:t>et seq</w:t>
      </w:r>
      <w:r w:rsidRPr="00CF44A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79" w:rsidRDefault="00B23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79" w:rsidRDefault="00B23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4E" w:rsidRDefault="0049507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1355A02" wp14:editId="26CAF018">
          <wp:simplePos x="0" y="0"/>
          <wp:positionH relativeFrom="column">
            <wp:posOffset>30480</wp:posOffset>
          </wp:positionH>
          <wp:positionV relativeFrom="paragraph">
            <wp:posOffset>0</wp:posOffset>
          </wp:positionV>
          <wp:extent cx="530225" cy="530225"/>
          <wp:effectExtent l="0" t="0" r="0" b="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2699BD0" wp14:editId="388B6543">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F4E" w:rsidRDefault="006B3F4E">
                          <w:pPr>
                            <w:rPr>
                              <w:rFonts w:ascii="Arial" w:hAnsi="Arial"/>
                              <w:b/>
                            </w:rPr>
                          </w:pPr>
                          <w:r>
                            <w:rPr>
                              <w:rFonts w:ascii="Arial" w:hAnsi="Arial"/>
                              <w:b/>
                            </w:rPr>
                            <w:t>Federal Communications Commission</w:t>
                          </w:r>
                        </w:p>
                        <w:p w:rsidR="006B3F4E" w:rsidRDefault="006B3F4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3F4E" w:rsidRDefault="006B3F4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B3F4E" w:rsidRDefault="006B3F4E">
                    <w:pPr>
                      <w:rPr>
                        <w:rFonts w:ascii="Arial" w:hAnsi="Arial"/>
                        <w:b/>
                      </w:rPr>
                    </w:pPr>
                    <w:r>
                      <w:rPr>
                        <w:rFonts w:ascii="Arial" w:hAnsi="Arial"/>
                        <w:b/>
                      </w:rPr>
                      <w:t>Federal Communications Commission</w:t>
                    </w:r>
                  </w:p>
                  <w:p w:rsidR="006B3F4E" w:rsidRDefault="006B3F4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3F4E" w:rsidRDefault="006B3F4E">
                    <w:pPr>
                      <w:rPr>
                        <w:rFonts w:ascii="Arial" w:hAnsi="Arial"/>
                        <w:sz w:val="24"/>
                      </w:rPr>
                    </w:pPr>
                    <w:r>
                      <w:rPr>
                        <w:rFonts w:ascii="Arial" w:hAnsi="Arial"/>
                        <w:b/>
                      </w:rPr>
                      <w:t>Washington, D.C. 20554</w:t>
                    </w:r>
                  </w:p>
                </w:txbxContent>
              </v:textbox>
            </v:shape>
          </w:pict>
        </mc:Fallback>
      </mc:AlternateContent>
    </w:r>
    <w:r w:rsidR="006B3F4E">
      <w:rPr>
        <w:rFonts w:ascii="News Gothic MT" w:hAnsi="News Gothic MT"/>
        <w:b/>
        <w:kern w:val="28"/>
        <w:sz w:val="96"/>
      </w:rPr>
      <w:t>PUBLIC NOTICE</w:t>
    </w:r>
  </w:p>
  <w:p w:rsidR="006B3F4E" w:rsidRDefault="0049507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56B887FE" wp14:editId="0045EE26">
              <wp:simplePos x="0" y="0"/>
              <wp:positionH relativeFrom="column">
                <wp:posOffset>3992245</wp:posOffset>
              </wp:positionH>
              <wp:positionV relativeFrom="paragraph">
                <wp:posOffset>76200</wp:posOffset>
              </wp:positionV>
              <wp:extent cx="223774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F4E" w:rsidRDefault="006B3F4E">
                          <w:pPr>
                            <w:spacing w:before="40"/>
                            <w:jc w:val="right"/>
                            <w:rPr>
                              <w:rFonts w:ascii="Arial" w:hAnsi="Arial"/>
                              <w:b/>
                              <w:sz w:val="16"/>
                            </w:rPr>
                          </w:pPr>
                          <w:r>
                            <w:rPr>
                              <w:rFonts w:ascii="Arial" w:hAnsi="Arial"/>
                              <w:b/>
                              <w:sz w:val="16"/>
                            </w:rPr>
                            <w:t>News Media Information 202 / 418-0500</w:t>
                          </w:r>
                        </w:p>
                        <w:p w:rsidR="006B3F4E" w:rsidRDefault="006B3F4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B3F4E" w:rsidRDefault="006B3F4E">
                          <w:pPr>
                            <w:jc w:val="right"/>
                            <w:rPr>
                              <w:rFonts w:ascii="Arial" w:hAnsi="Arial"/>
                              <w:b/>
                              <w:sz w:val="16"/>
                            </w:rPr>
                          </w:pPr>
                          <w:r>
                            <w:rPr>
                              <w:rFonts w:ascii="Arial" w:hAnsi="Arial"/>
                              <w:b/>
                              <w:sz w:val="16"/>
                            </w:rPr>
                            <w:t>TTY: 1-888-835-5322</w:t>
                          </w:r>
                        </w:p>
                        <w:p w:rsidR="006B3F4E" w:rsidRDefault="006B3F4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4.35pt;margin-top:6pt;width:176.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" stroked="f">
              <v:textbox inset=",0,,0">
                <w:txbxContent>
                  <w:p w:rsidR="006B3F4E" w:rsidRDefault="006B3F4E">
                    <w:pPr>
                      <w:spacing w:before="40"/>
                      <w:jc w:val="right"/>
                      <w:rPr>
                        <w:rFonts w:ascii="Arial" w:hAnsi="Arial"/>
                        <w:b/>
                        <w:sz w:val="16"/>
                      </w:rPr>
                    </w:pPr>
                    <w:r>
                      <w:rPr>
                        <w:rFonts w:ascii="Arial" w:hAnsi="Arial"/>
                        <w:b/>
                        <w:sz w:val="16"/>
                      </w:rPr>
                      <w:t>News Media Information 202 / 418-0500</w:t>
                    </w:r>
                  </w:p>
                  <w:p w:rsidR="006B3F4E" w:rsidRDefault="006B3F4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B3F4E" w:rsidRDefault="006B3F4E">
                    <w:pPr>
                      <w:jc w:val="right"/>
                      <w:rPr>
                        <w:rFonts w:ascii="Arial" w:hAnsi="Arial"/>
                        <w:b/>
                        <w:sz w:val="16"/>
                      </w:rPr>
                    </w:pPr>
                    <w:r>
                      <w:rPr>
                        <w:rFonts w:ascii="Arial" w:hAnsi="Arial"/>
                        <w:b/>
                        <w:sz w:val="16"/>
                      </w:rPr>
                      <w:t>TTY: 1-888-835-5322</w:t>
                    </w:r>
                  </w:p>
                  <w:p w:rsidR="006B3F4E" w:rsidRDefault="006B3F4E">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5CDD73D" wp14:editId="14C6F1D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B3F4E" w:rsidRDefault="006B3F4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FA0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81FAC"/>
    <w:multiLevelType w:val="hybridMultilevel"/>
    <w:tmpl w:val="A7F2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D174A3"/>
    <w:multiLevelType w:val="hybridMultilevel"/>
    <w:tmpl w:val="E8325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E00723"/>
    <w:multiLevelType w:val="hybridMultilevel"/>
    <w:tmpl w:val="E7B479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22B4100B"/>
    <w:multiLevelType w:val="multilevel"/>
    <w:tmpl w:val="713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DED2B5B"/>
    <w:multiLevelType w:val="multilevel"/>
    <w:tmpl w:val="FAA2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384C02"/>
    <w:multiLevelType w:val="multilevel"/>
    <w:tmpl w:val="4E9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F3239"/>
    <w:multiLevelType w:val="multilevel"/>
    <w:tmpl w:val="07F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A70E6"/>
    <w:multiLevelType w:val="hybridMultilevel"/>
    <w:tmpl w:val="EDF8DB10"/>
    <w:lvl w:ilvl="0" w:tplc="04090001">
      <w:start w:val="1"/>
      <w:numFmt w:val="bullet"/>
      <w:lvlText w:val=""/>
      <w:lvlJc w:val="left"/>
      <w:pPr>
        <w:ind w:left="843" w:hanging="360"/>
      </w:pPr>
      <w:rPr>
        <w:rFonts w:ascii="Symbol" w:hAnsi="Symbol" w:hint="default"/>
      </w:rPr>
    </w:lvl>
    <w:lvl w:ilvl="1" w:tplc="04090003">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002687"/>
    <w:multiLevelType w:val="multilevel"/>
    <w:tmpl w:val="A7E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FAB6570"/>
    <w:multiLevelType w:val="multilevel"/>
    <w:tmpl w:val="4A7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60578"/>
    <w:multiLevelType w:val="hybridMultilevel"/>
    <w:tmpl w:val="1F1CEF4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4"/>
  </w:num>
  <w:num w:numId="2">
    <w:abstractNumId w:val="12"/>
  </w:num>
  <w:num w:numId="3">
    <w:abstractNumId w:val="15"/>
  </w:num>
  <w:num w:numId="4">
    <w:abstractNumId w:val="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7"/>
  </w:num>
  <w:num w:numId="13">
    <w:abstractNumId w:val="10"/>
  </w:num>
  <w:num w:numId="14">
    <w:abstractNumId w:val="17"/>
  </w:num>
  <w:num w:numId="15">
    <w:abstractNumId w:val="3"/>
  </w:num>
  <w:num w:numId="16">
    <w:abstractNumId w:val="16"/>
  </w:num>
  <w:num w:numId="17">
    <w:abstractNumId w:val="0"/>
  </w:num>
  <w:num w:numId="18">
    <w:abstractNumId w:val="9"/>
  </w:num>
  <w:num w:numId="19">
    <w:abstractNumId w:val="6"/>
  </w:num>
  <w:num w:numId="20">
    <w:abstractNumId w:val="13"/>
  </w:num>
  <w:num w:numId="21">
    <w:abstractNumId w:val="4"/>
  </w:num>
  <w:num w:numId="22">
    <w:abstractNumId w:val="8"/>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B3"/>
    <w:rsid w:val="00004ED4"/>
    <w:rsid w:val="000112AE"/>
    <w:rsid w:val="00011562"/>
    <w:rsid w:val="00011C3C"/>
    <w:rsid w:val="000339B0"/>
    <w:rsid w:val="00034575"/>
    <w:rsid w:val="000469A3"/>
    <w:rsid w:val="000A0EEF"/>
    <w:rsid w:val="000C0385"/>
    <w:rsid w:val="000C6DE3"/>
    <w:rsid w:val="000C759F"/>
    <w:rsid w:val="000E76A4"/>
    <w:rsid w:val="000F1F0F"/>
    <w:rsid w:val="00112464"/>
    <w:rsid w:val="00113344"/>
    <w:rsid w:val="0011688D"/>
    <w:rsid w:val="00120D11"/>
    <w:rsid w:val="001224F5"/>
    <w:rsid w:val="00126E62"/>
    <w:rsid w:val="00132633"/>
    <w:rsid w:val="0014350A"/>
    <w:rsid w:val="00147AD9"/>
    <w:rsid w:val="0015603B"/>
    <w:rsid w:val="001676A7"/>
    <w:rsid w:val="0019637C"/>
    <w:rsid w:val="001A6D66"/>
    <w:rsid w:val="001E13F0"/>
    <w:rsid w:val="001E1805"/>
    <w:rsid w:val="00202097"/>
    <w:rsid w:val="002026BD"/>
    <w:rsid w:val="002107A8"/>
    <w:rsid w:val="00220D92"/>
    <w:rsid w:val="002347CA"/>
    <w:rsid w:val="0023548F"/>
    <w:rsid w:val="00240564"/>
    <w:rsid w:val="00241857"/>
    <w:rsid w:val="002418D4"/>
    <w:rsid w:val="002445BE"/>
    <w:rsid w:val="00265543"/>
    <w:rsid w:val="002904FE"/>
    <w:rsid w:val="002A5DE1"/>
    <w:rsid w:val="002B26ED"/>
    <w:rsid w:val="002C6618"/>
    <w:rsid w:val="002D23AF"/>
    <w:rsid w:val="002D2FFF"/>
    <w:rsid w:val="002D6CDC"/>
    <w:rsid w:val="002E528F"/>
    <w:rsid w:val="00301327"/>
    <w:rsid w:val="00303CA7"/>
    <w:rsid w:val="0031044E"/>
    <w:rsid w:val="00331729"/>
    <w:rsid w:val="00331798"/>
    <w:rsid w:val="00332C80"/>
    <w:rsid w:val="00365BF3"/>
    <w:rsid w:val="00371869"/>
    <w:rsid w:val="0037438A"/>
    <w:rsid w:val="003754E5"/>
    <w:rsid w:val="0039001B"/>
    <w:rsid w:val="003A4F0F"/>
    <w:rsid w:val="003B4885"/>
    <w:rsid w:val="003D4B1D"/>
    <w:rsid w:val="003E3CCE"/>
    <w:rsid w:val="00425311"/>
    <w:rsid w:val="004308E0"/>
    <w:rsid w:val="00460D1D"/>
    <w:rsid w:val="004716BC"/>
    <w:rsid w:val="00473D7C"/>
    <w:rsid w:val="0047404B"/>
    <w:rsid w:val="0048546B"/>
    <w:rsid w:val="0049507F"/>
    <w:rsid w:val="004A33BB"/>
    <w:rsid w:val="004B4D04"/>
    <w:rsid w:val="004B588F"/>
    <w:rsid w:val="004D4220"/>
    <w:rsid w:val="004E1644"/>
    <w:rsid w:val="004E2B17"/>
    <w:rsid w:val="004E3867"/>
    <w:rsid w:val="004F4AEB"/>
    <w:rsid w:val="00501D79"/>
    <w:rsid w:val="00510629"/>
    <w:rsid w:val="00522665"/>
    <w:rsid w:val="005445AB"/>
    <w:rsid w:val="005658FE"/>
    <w:rsid w:val="00575E5C"/>
    <w:rsid w:val="005804A8"/>
    <w:rsid w:val="00584091"/>
    <w:rsid w:val="00586773"/>
    <w:rsid w:val="00586A36"/>
    <w:rsid w:val="00586FCA"/>
    <w:rsid w:val="005963A1"/>
    <w:rsid w:val="005978C6"/>
    <w:rsid w:val="005A1161"/>
    <w:rsid w:val="005B4D01"/>
    <w:rsid w:val="005C5E1A"/>
    <w:rsid w:val="005C7EA9"/>
    <w:rsid w:val="005D4C15"/>
    <w:rsid w:val="005E1E7E"/>
    <w:rsid w:val="005F0257"/>
    <w:rsid w:val="006077F0"/>
    <w:rsid w:val="00614A09"/>
    <w:rsid w:val="00652269"/>
    <w:rsid w:val="006535F2"/>
    <w:rsid w:val="00656A0D"/>
    <w:rsid w:val="006703A1"/>
    <w:rsid w:val="00676256"/>
    <w:rsid w:val="006951C9"/>
    <w:rsid w:val="006A7FBF"/>
    <w:rsid w:val="006B2FD7"/>
    <w:rsid w:val="006B3F4E"/>
    <w:rsid w:val="006C38D3"/>
    <w:rsid w:val="006C40DF"/>
    <w:rsid w:val="006F4F45"/>
    <w:rsid w:val="006F6F81"/>
    <w:rsid w:val="006F6F98"/>
    <w:rsid w:val="0074001E"/>
    <w:rsid w:val="00785145"/>
    <w:rsid w:val="007865AC"/>
    <w:rsid w:val="0079463E"/>
    <w:rsid w:val="007969E5"/>
    <w:rsid w:val="007D3464"/>
    <w:rsid w:val="007F0520"/>
    <w:rsid w:val="00801D44"/>
    <w:rsid w:val="00806453"/>
    <w:rsid w:val="00812DCC"/>
    <w:rsid w:val="00816BB5"/>
    <w:rsid w:val="00823883"/>
    <w:rsid w:val="00831443"/>
    <w:rsid w:val="0084011E"/>
    <w:rsid w:val="00841D1A"/>
    <w:rsid w:val="00864705"/>
    <w:rsid w:val="008657B3"/>
    <w:rsid w:val="00884B83"/>
    <w:rsid w:val="008917A5"/>
    <w:rsid w:val="00892FBC"/>
    <w:rsid w:val="008A1DC5"/>
    <w:rsid w:val="008C2F35"/>
    <w:rsid w:val="008E3C61"/>
    <w:rsid w:val="00925423"/>
    <w:rsid w:val="00925C21"/>
    <w:rsid w:val="009273B4"/>
    <w:rsid w:val="009309AA"/>
    <w:rsid w:val="00964A5D"/>
    <w:rsid w:val="009A3DDA"/>
    <w:rsid w:val="009B586F"/>
    <w:rsid w:val="009C5816"/>
    <w:rsid w:val="009C74AD"/>
    <w:rsid w:val="009D04A1"/>
    <w:rsid w:val="009E0B8A"/>
    <w:rsid w:val="009E5CDC"/>
    <w:rsid w:val="00A027F3"/>
    <w:rsid w:val="00A242C8"/>
    <w:rsid w:val="00A320A9"/>
    <w:rsid w:val="00A36FF7"/>
    <w:rsid w:val="00A449C6"/>
    <w:rsid w:val="00A57545"/>
    <w:rsid w:val="00A633A2"/>
    <w:rsid w:val="00A76583"/>
    <w:rsid w:val="00A7739A"/>
    <w:rsid w:val="00A773BD"/>
    <w:rsid w:val="00A85071"/>
    <w:rsid w:val="00A90657"/>
    <w:rsid w:val="00A90A3B"/>
    <w:rsid w:val="00A9115A"/>
    <w:rsid w:val="00A97BA5"/>
    <w:rsid w:val="00AB43F2"/>
    <w:rsid w:val="00AB4A56"/>
    <w:rsid w:val="00AC4B7D"/>
    <w:rsid w:val="00AD2738"/>
    <w:rsid w:val="00AE176A"/>
    <w:rsid w:val="00AE22C1"/>
    <w:rsid w:val="00AF07BF"/>
    <w:rsid w:val="00B03C7F"/>
    <w:rsid w:val="00B23879"/>
    <w:rsid w:val="00B364D4"/>
    <w:rsid w:val="00B37146"/>
    <w:rsid w:val="00B37F68"/>
    <w:rsid w:val="00B465E4"/>
    <w:rsid w:val="00B46904"/>
    <w:rsid w:val="00B83264"/>
    <w:rsid w:val="00B85240"/>
    <w:rsid w:val="00B944F0"/>
    <w:rsid w:val="00B9471C"/>
    <w:rsid w:val="00BC7018"/>
    <w:rsid w:val="00BE440F"/>
    <w:rsid w:val="00BF121E"/>
    <w:rsid w:val="00C63923"/>
    <w:rsid w:val="00C65775"/>
    <w:rsid w:val="00C73BDB"/>
    <w:rsid w:val="00C85924"/>
    <w:rsid w:val="00C94C3D"/>
    <w:rsid w:val="00CB692D"/>
    <w:rsid w:val="00CC2F15"/>
    <w:rsid w:val="00CD77EB"/>
    <w:rsid w:val="00CE1013"/>
    <w:rsid w:val="00CF44AB"/>
    <w:rsid w:val="00D10877"/>
    <w:rsid w:val="00D13D26"/>
    <w:rsid w:val="00D1596E"/>
    <w:rsid w:val="00D24306"/>
    <w:rsid w:val="00D32B5D"/>
    <w:rsid w:val="00D33669"/>
    <w:rsid w:val="00D40788"/>
    <w:rsid w:val="00D442AD"/>
    <w:rsid w:val="00D45E8D"/>
    <w:rsid w:val="00D81933"/>
    <w:rsid w:val="00DA6FA6"/>
    <w:rsid w:val="00DB1353"/>
    <w:rsid w:val="00DB6952"/>
    <w:rsid w:val="00DC1A7A"/>
    <w:rsid w:val="00DC3B98"/>
    <w:rsid w:val="00DD16C9"/>
    <w:rsid w:val="00DD60C8"/>
    <w:rsid w:val="00DF0995"/>
    <w:rsid w:val="00E17E35"/>
    <w:rsid w:val="00E6698B"/>
    <w:rsid w:val="00E86100"/>
    <w:rsid w:val="00E92BD9"/>
    <w:rsid w:val="00F055A7"/>
    <w:rsid w:val="00F40445"/>
    <w:rsid w:val="00F71BFD"/>
    <w:rsid w:val="00F72633"/>
    <w:rsid w:val="00F72964"/>
    <w:rsid w:val="00F77F03"/>
    <w:rsid w:val="00F83ACE"/>
    <w:rsid w:val="00FA525F"/>
    <w:rsid w:val="00FC1941"/>
    <w:rsid w:val="00FC3CB8"/>
    <w:rsid w:val="00FD26FD"/>
    <w:rsid w:val="00FD472F"/>
    <w:rsid w:val="00FF2ED9"/>
    <w:rsid w:val="00FF5C60"/>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customStyle="1" w:styleId="MediumGrid1-Accent21">
    <w:name w:val="Medium Grid 1 - Accent 21"/>
    <w:basedOn w:val="Normal"/>
    <w:uiPriority w:val="34"/>
    <w:qFormat/>
    <w:pPr>
      <w:ind w:left="720"/>
    </w:p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link w:val="FootnoteText"/>
    <w:uiPriority w:val="99"/>
    <w:semiHidden/>
    <w:rsid w:val="006B3F4E"/>
    <w:rPr>
      <w:sz w:val="22"/>
    </w:rPr>
  </w:style>
  <w:style w:type="character" w:styleId="CommentReference">
    <w:name w:val="annotation reference"/>
    <w:rsid w:val="00B83264"/>
    <w:rPr>
      <w:sz w:val="16"/>
      <w:szCs w:val="16"/>
    </w:rPr>
  </w:style>
  <w:style w:type="paragraph" w:styleId="CommentText">
    <w:name w:val="annotation text"/>
    <w:basedOn w:val="Normal"/>
    <w:link w:val="CommentTextChar"/>
    <w:rsid w:val="00B83264"/>
    <w:rPr>
      <w:sz w:val="20"/>
    </w:rPr>
  </w:style>
  <w:style w:type="character" w:customStyle="1" w:styleId="CommentTextChar">
    <w:name w:val="Comment Text Char"/>
    <w:basedOn w:val="DefaultParagraphFont"/>
    <w:link w:val="CommentText"/>
    <w:rsid w:val="00B83264"/>
  </w:style>
  <w:style w:type="paragraph" w:styleId="CommentSubject">
    <w:name w:val="annotation subject"/>
    <w:basedOn w:val="CommentText"/>
    <w:next w:val="CommentText"/>
    <w:link w:val="CommentSubjectChar"/>
    <w:rsid w:val="00B83264"/>
    <w:rPr>
      <w:b/>
      <w:bCs/>
      <w:lang w:val="x-none" w:eastAsia="x-none"/>
    </w:rPr>
  </w:style>
  <w:style w:type="character" w:customStyle="1" w:styleId="CommentSubjectChar">
    <w:name w:val="Comment Subject Char"/>
    <w:link w:val="CommentSubject"/>
    <w:rsid w:val="00B83264"/>
    <w:rPr>
      <w:b/>
      <w:bCs/>
    </w:rPr>
  </w:style>
  <w:style w:type="character" w:styleId="Emphasis">
    <w:name w:val="Emphasis"/>
    <w:uiPriority w:val="20"/>
    <w:qFormat/>
    <w:rsid w:val="004E1644"/>
    <w:rPr>
      <w:i/>
      <w:i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D40788"/>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customStyle="1" w:styleId="MediumGrid1-Accent21">
    <w:name w:val="Medium Grid 1 - Accent 21"/>
    <w:basedOn w:val="Normal"/>
    <w:uiPriority w:val="34"/>
    <w:qFormat/>
    <w:pPr>
      <w:ind w:left="720"/>
    </w:p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link w:val="FootnoteText"/>
    <w:uiPriority w:val="99"/>
    <w:semiHidden/>
    <w:rsid w:val="006B3F4E"/>
    <w:rPr>
      <w:sz w:val="22"/>
    </w:rPr>
  </w:style>
  <w:style w:type="character" w:styleId="CommentReference">
    <w:name w:val="annotation reference"/>
    <w:rsid w:val="00B83264"/>
    <w:rPr>
      <w:sz w:val="16"/>
      <w:szCs w:val="16"/>
    </w:rPr>
  </w:style>
  <w:style w:type="paragraph" w:styleId="CommentText">
    <w:name w:val="annotation text"/>
    <w:basedOn w:val="Normal"/>
    <w:link w:val="CommentTextChar"/>
    <w:rsid w:val="00B83264"/>
    <w:rPr>
      <w:sz w:val="20"/>
    </w:rPr>
  </w:style>
  <w:style w:type="character" w:customStyle="1" w:styleId="CommentTextChar">
    <w:name w:val="Comment Text Char"/>
    <w:basedOn w:val="DefaultParagraphFont"/>
    <w:link w:val="CommentText"/>
    <w:rsid w:val="00B83264"/>
  </w:style>
  <w:style w:type="paragraph" w:styleId="CommentSubject">
    <w:name w:val="annotation subject"/>
    <w:basedOn w:val="CommentText"/>
    <w:next w:val="CommentText"/>
    <w:link w:val="CommentSubjectChar"/>
    <w:rsid w:val="00B83264"/>
    <w:rPr>
      <w:b/>
      <w:bCs/>
      <w:lang w:val="x-none" w:eastAsia="x-none"/>
    </w:rPr>
  </w:style>
  <w:style w:type="character" w:customStyle="1" w:styleId="CommentSubjectChar">
    <w:name w:val="Comment Subject Char"/>
    <w:link w:val="CommentSubject"/>
    <w:rsid w:val="00B83264"/>
    <w:rPr>
      <w:b/>
      <w:bCs/>
    </w:rPr>
  </w:style>
  <w:style w:type="character" w:styleId="Emphasis">
    <w:name w:val="Emphasis"/>
    <w:uiPriority w:val="20"/>
    <w:qFormat/>
    <w:rsid w:val="004E1644"/>
    <w:rPr>
      <w:i/>
      <w:i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D40788"/>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333">
      <w:bodyDiv w:val="1"/>
      <w:marLeft w:val="0"/>
      <w:marRight w:val="0"/>
      <w:marTop w:val="0"/>
      <w:marBottom w:val="0"/>
      <w:divBdr>
        <w:top w:val="none" w:sz="0" w:space="0" w:color="auto"/>
        <w:left w:val="none" w:sz="0" w:space="0" w:color="auto"/>
        <w:bottom w:val="none" w:sz="0" w:space="0" w:color="auto"/>
        <w:right w:val="none" w:sz="0" w:space="0" w:color="auto"/>
      </w:divBdr>
    </w:div>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271086538">
      <w:bodyDiv w:val="1"/>
      <w:marLeft w:val="0"/>
      <w:marRight w:val="0"/>
      <w:marTop w:val="0"/>
      <w:marBottom w:val="0"/>
      <w:divBdr>
        <w:top w:val="none" w:sz="0" w:space="0" w:color="auto"/>
        <w:left w:val="none" w:sz="0" w:space="0" w:color="auto"/>
        <w:bottom w:val="none" w:sz="0" w:space="0" w:color="auto"/>
        <w:right w:val="none" w:sz="0" w:space="0" w:color="auto"/>
      </w:divBdr>
    </w:div>
    <w:div w:id="470364684">
      <w:bodyDiv w:val="1"/>
      <w:marLeft w:val="0"/>
      <w:marRight w:val="0"/>
      <w:marTop w:val="0"/>
      <w:marBottom w:val="0"/>
      <w:divBdr>
        <w:top w:val="none" w:sz="0" w:space="0" w:color="auto"/>
        <w:left w:val="none" w:sz="0" w:space="0" w:color="auto"/>
        <w:bottom w:val="none" w:sz="0" w:space="0" w:color="auto"/>
        <w:right w:val="none" w:sz="0" w:space="0" w:color="auto"/>
      </w:divBdr>
      <w:divsChild>
        <w:div w:id="1955745695">
          <w:marLeft w:val="0"/>
          <w:marRight w:val="0"/>
          <w:marTop w:val="0"/>
          <w:marBottom w:val="0"/>
          <w:divBdr>
            <w:top w:val="none" w:sz="0" w:space="0" w:color="auto"/>
            <w:left w:val="none" w:sz="0" w:space="0" w:color="auto"/>
            <w:bottom w:val="none" w:sz="0" w:space="0" w:color="auto"/>
            <w:right w:val="none" w:sz="0" w:space="0" w:color="auto"/>
          </w:divBdr>
          <w:divsChild>
            <w:div w:id="935287781">
              <w:marLeft w:val="0"/>
              <w:marRight w:val="0"/>
              <w:marTop w:val="0"/>
              <w:marBottom w:val="0"/>
              <w:divBdr>
                <w:top w:val="none" w:sz="0" w:space="0" w:color="auto"/>
                <w:left w:val="none" w:sz="0" w:space="0" w:color="auto"/>
                <w:bottom w:val="none" w:sz="0" w:space="0" w:color="auto"/>
                <w:right w:val="none" w:sz="0" w:space="0" w:color="auto"/>
              </w:divBdr>
              <w:divsChild>
                <w:div w:id="175048569">
                  <w:marLeft w:val="0"/>
                  <w:marRight w:val="0"/>
                  <w:marTop w:val="0"/>
                  <w:marBottom w:val="0"/>
                  <w:divBdr>
                    <w:top w:val="none" w:sz="0" w:space="0" w:color="auto"/>
                    <w:left w:val="none" w:sz="0" w:space="0" w:color="auto"/>
                    <w:bottom w:val="none" w:sz="0" w:space="0" w:color="auto"/>
                    <w:right w:val="none" w:sz="0" w:space="0" w:color="auto"/>
                  </w:divBdr>
                  <w:divsChild>
                    <w:div w:id="1052995805">
                      <w:marLeft w:val="0"/>
                      <w:marRight w:val="0"/>
                      <w:marTop w:val="0"/>
                      <w:marBottom w:val="0"/>
                      <w:divBdr>
                        <w:top w:val="none" w:sz="0" w:space="0" w:color="auto"/>
                        <w:left w:val="none" w:sz="0" w:space="0" w:color="auto"/>
                        <w:bottom w:val="none" w:sz="0" w:space="0" w:color="auto"/>
                        <w:right w:val="none" w:sz="0" w:space="0" w:color="auto"/>
                      </w:divBdr>
                      <w:divsChild>
                        <w:div w:id="981930357">
                          <w:marLeft w:val="0"/>
                          <w:marRight w:val="0"/>
                          <w:marTop w:val="0"/>
                          <w:marBottom w:val="0"/>
                          <w:divBdr>
                            <w:top w:val="none" w:sz="0" w:space="0" w:color="auto"/>
                            <w:left w:val="none" w:sz="0" w:space="0" w:color="auto"/>
                            <w:bottom w:val="none" w:sz="0" w:space="0" w:color="auto"/>
                            <w:right w:val="none" w:sz="0" w:space="0" w:color="auto"/>
                          </w:divBdr>
                          <w:divsChild>
                            <w:div w:id="18438375">
                              <w:marLeft w:val="0"/>
                              <w:marRight w:val="0"/>
                              <w:marTop w:val="0"/>
                              <w:marBottom w:val="0"/>
                              <w:divBdr>
                                <w:top w:val="none" w:sz="0" w:space="0" w:color="auto"/>
                                <w:left w:val="none" w:sz="0" w:space="0" w:color="auto"/>
                                <w:bottom w:val="none" w:sz="0" w:space="0" w:color="auto"/>
                                <w:right w:val="none" w:sz="0" w:space="0" w:color="auto"/>
                              </w:divBdr>
                              <w:divsChild>
                                <w:div w:id="1512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15842">
      <w:bodyDiv w:val="1"/>
      <w:marLeft w:val="0"/>
      <w:marRight w:val="0"/>
      <w:marTop w:val="0"/>
      <w:marBottom w:val="0"/>
      <w:divBdr>
        <w:top w:val="none" w:sz="0" w:space="0" w:color="auto"/>
        <w:left w:val="none" w:sz="0" w:space="0" w:color="auto"/>
        <w:bottom w:val="none" w:sz="0" w:space="0" w:color="auto"/>
        <w:right w:val="none" w:sz="0" w:space="0" w:color="auto"/>
      </w:divBdr>
    </w:div>
    <w:div w:id="817384186">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 w:id="1944917279">
      <w:bodyDiv w:val="1"/>
      <w:marLeft w:val="0"/>
      <w:marRight w:val="0"/>
      <w:marTop w:val="0"/>
      <w:marBottom w:val="0"/>
      <w:divBdr>
        <w:top w:val="none" w:sz="0" w:space="0" w:color="auto"/>
        <w:left w:val="none" w:sz="0" w:space="0" w:color="auto"/>
        <w:bottom w:val="none" w:sz="0" w:space="0" w:color="auto"/>
        <w:right w:val="none" w:sz="0" w:space="0" w:color="auto"/>
      </w:divBdr>
      <w:divsChild>
        <w:div w:id="671105939">
          <w:marLeft w:val="0"/>
          <w:marRight w:val="0"/>
          <w:marTop w:val="0"/>
          <w:marBottom w:val="0"/>
          <w:divBdr>
            <w:top w:val="none" w:sz="0" w:space="0" w:color="auto"/>
            <w:left w:val="none" w:sz="0" w:space="0" w:color="auto"/>
            <w:bottom w:val="none" w:sz="0" w:space="0" w:color="auto"/>
            <w:right w:val="none" w:sz="0" w:space="0" w:color="auto"/>
          </w:divBdr>
          <w:divsChild>
            <w:div w:id="1665275987">
              <w:marLeft w:val="0"/>
              <w:marRight w:val="0"/>
              <w:marTop w:val="0"/>
              <w:marBottom w:val="0"/>
              <w:divBdr>
                <w:top w:val="none" w:sz="0" w:space="0" w:color="auto"/>
                <w:left w:val="none" w:sz="0" w:space="0" w:color="auto"/>
                <w:bottom w:val="none" w:sz="0" w:space="0" w:color="auto"/>
                <w:right w:val="none" w:sz="0" w:space="0" w:color="auto"/>
              </w:divBdr>
              <w:divsChild>
                <w:div w:id="544947440">
                  <w:marLeft w:val="0"/>
                  <w:marRight w:val="0"/>
                  <w:marTop w:val="0"/>
                  <w:marBottom w:val="0"/>
                  <w:divBdr>
                    <w:top w:val="none" w:sz="0" w:space="0" w:color="auto"/>
                    <w:left w:val="none" w:sz="0" w:space="0" w:color="auto"/>
                    <w:bottom w:val="none" w:sz="0" w:space="0" w:color="auto"/>
                    <w:right w:val="none" w:sz="0" w:space="0" w:color="auto"/>
                  </w:divBdr>
                  <w:divsChild>
                    <w:div w:id="1713116569">
                      <w:marLeft w:val="0"/>
                      <w:marRight w:val="0"/>
                      <w:marTop w:val="0"/>
                      <w:marBottom w:val="0"/>
                      <w:divBdr>
                        <w:top w:val="none" w:sz="0" w:space="0" w:color="auto"/>
                        <w:left w:val="none" w:sz="0" w:space="0" w:color="auto"/>
                        <w:bottom w:val="none" w:sz="0" w:space="0" w:color="auto"/>
                        <w:right w:val="none" w:sz="0" w:space="0" w:color="auto"/>
                      </w:divBdr>
                      <w:divsChild>
                        <w:div w:id="552616754">
                          <w:marLeft w:val="0"/>
                          <w:marRight w:val="0"/>
                          <w:marTop w:val="0"/>
                          <w:marBottom w:val="0"/>
                          <w:divBdr>
                            <w:top w:val="none" w:sz="0" w:space="0" w:color="auto"/>
                            <w:left w:val="none" w:sz="0" w:space="0" w:color="auto"/>
                            <w:bottom w:val="none" w:sz="0" w:space="0" w:color="auto"/>
                            <w:right w:val="none" w:sz="0" w:space="0" w:color="auto"/>
                          </w:divBdr>
                          <w:divsChild>
                            <w:div w:id="1319771486">
                              <w:marLeft w:val="0"/>
                              <w:marRight w:val="0"/>
                              <w:marTop w:val="0"/>
                              <w:marBottom w:val="0"/>
                              <w:divBdr>
                                <w:top w:val="none" w:sz="0" w:space="0" w:color="auto"/>
                                <w:left w:val="none" w:sz="0" w:space="0" w:color="auto"/>
                                <w:bottom w:val="none" w:sz="0" w:space="0" w:color="auto"/>
                                <w:right w:val="none" w:sz="0" w:space="0" w:color="auto"/>
                              </w:divBdr>
                              <w:divsChild>
                                <w:div w:id="9554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92258">
      <w:bodyDiv w:val="1"/>
      <w:marLeft w:val="0"/>
      <w:marRight w:val="0"/>
      <w:marTop w:val="0"/>
      <w:marBottom w:val="0"/>
      <w:divBdr>
        <w:top w:val="none" w:sz="0" w:space="0" w:color="auto"/>
        <w:left w:val="none" w:sz="0" w:space="0" w:color="auto"/>
        <w:bottom w:val="none" w:sz="0" w:space="0" w:color="auto"/>
        <w:right w:val="none" w:sz="0" w:space="0" w:color="auto"/>
      </w:divBdr>
    </w:div>
    <w:div w:id="2068406396">
      <w:bodyDiv w:val="1"/>
      <w:marLeft w:val="0"/>
      <w:marRight w:val="0"/>
      <w:marTop w:val="0"/>
      <w:marBottom w:val="0"/>
      <w:divBdr>
        <w:top w:val="none" w:sz="0" w:space="0" w:color="auto"/>
        <w:left w:val="none" w:sz="0" w:space="0" w:color="auto"/>
        <w:bottom w:val="none" w:sz="0" w:space="0" w:color="auto"/>
        <w:right w:val="none" w:sz="0" w:space="0" w:color="auto"/>
      </w:divBdr>
    </w:div>
    <w:div w:id="21193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fcc.gov/download/incentive-auctions/OET-69/"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bert.weller@fcc.gov" TargetMode="Externa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ncyclopedia/oet-bulletins-line" TargetMode="External"/><Relationship Id="rId2" Type="http://schemas.openxmlformats.org/officeDocument/2006/relationships/hyperlink" Target="http://transition.fcc.gov/Daily_Releases/Daily_Business/2012/db1002/FCC-12-118A1.pdf" TargetMode="External"/><Relationship Id="rId1" Type="http://schemas.openxmlformats.org/officeDocument/2006/relationships/hyperlink" Target="http://transition.fcc.gov/Bureaus/Engineering_Technology/Documents/bulletins/oet69/oet69.pdf" TargetMode="External"/><Relationship Id="rId5" Type="http://schemas.openxmlformats.org/officeDocument/2006/relationships/hyperlink" Target="http://en.wikipedia.org/wiki/Parchive" TargetMode="External"/><Relationship Id="rId4" Type="http://schemas.openxmlformats.org/officeDocument/2006/relationships/hyperlink" Target="http://en.wikipedia.org/wiki/.tg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Brooks\AppData\Local\Microsoft\Windows\Temporary%20Internet%20Files\Content.MSO\AFC3DE8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AFC3DE8C</Template>
  <TotalTime>0</TotalTime>
  <Pages>2</Pages>
  <Words>3520</Words>
  <Characters>19909</Characters>
  <Application>Microsoft Office Word</Application>
  <DocSecurity>0</DocSecurity>
  <Lines>314</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23524</CharactersWithSpaces>
  <SharedDoc>false</SharedDoc>
  <HyperlinkBase> </HyperlinkBase>
  <HLinks>
    <vt:vector size="48" baseType="variant">
      <vt:variant>
        <vt:i4>4259880</vt:i4>
      </vt:variant>
      <vt:variant>
        <vt:i4>6</vt:i4>
      </vt:variant>
      <vt:variant>
        <vt:i4>0</vt:i4>
      </vt:variant>
      <vt:variant>
        <vt:i4>5</vt:i4>
      </vt:variant>
      <vt:variant>
        <vt:lpwstr>mailto:robert.weller@fcc.gov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2162744</vt:i4>
      </vt:variant>
      <vt:variant>
        <vt:i4>0</vt:i4>
      </vt:variant>
      <vt:variant>
        <vt:i4>0</vt:i4>
      </vt:variant>
      <vt:variant>
        <vt:i4>5</vt:i4>
      </vt:variant>
      <vt:variant>
        <vt:lpwstr>http://data.fcc.gov/download/incentive-auctions/OET-69/</vt:lpwstr>
      </vt:variant>
      <vt:variant>
        <vt:lpwstr/>
      </vt:variant>
      <vt:variant>
        <vt:i4>196702</vt:i4>
      </vt:variant>
      <vt:variant>
        <vt:i4>12</vt:i4>
      </vt:variant>
      <vt:variant>
        <vt:i4>0</vt:i4>
      </vt:variant>
      <vt:variant>
        <vt:i4>5</vt:i4>
      </vt:variant>
      <vt:variant>
        <vt:lpwstr>http://en.wikipedia.org/wiki/Parchive</vt:lpwstr>
      </vt:variant>
      <vt:variant>
        <vt:lpwstr/>
      </vt:variant>
      <vt:variant>
        <vt:i4>5636161</vt:i4>
      </vt:variant>
      <vt:variant>
        <vt:i4>9</vt:i4>
      </vt:variant>
      <vt:variant>
        <vt:i4>0</vt:i4>
      </vt:variant>
      <vt:variant>
        <vt:i4>5</vt:i4>
      </vt:variant>
      <vt:variant>
        <vt:lpwstr>http://en.wikipedia.org/wiki/.tgz</vt:lpwstr>
      </vt:variant>
      <vt:variant>
        <vt:lpwstr/>
      </vt:variant>
      <vt:variant>
        <vt:i4>8126523</vt:i4>
      </vt:variant>
      <vt:variant>
        <vt:i4>6</vt:i4>
      </vt:variant>
      <vt:variant>
        <vt:i4>0</vt:i4>
      </vt:variant>
      <vt:variant>
        <vt:i4>5</vt:i4>
      </vt:variant>
      <vt:variant>
        <vt:lpwstr>http://www.fcc.gov/encyclopedia/oet-bulletins-line</vt:lpwstr>
      </vt:variant>
      <vt:variant>
        <vt:lpwstr/>
      </vt:variant>
      <vt:variant>
        <vt:i4>6946873</vt:i4>
      </vt:variant>
      <vt:variant>
        <vt:i4>3</vt:i4>
      </vt:variant>
      <vt:variant>
        <vt:i4>0</vt:i4>
      </vt:variant>
      <vt:variant>
        <vt:i4>5</vt:i4>
      </vt:variant>
      <vt:variant>
        <vt:lpwstr>http://transition.fcc.gov/Daily_Releases/Daily_Business/2012/db1002/FCC-12-118A1.pdf</vt:lpwstr>
      </vt:variant>
      <vt:variant>
        <vt:lpwstr/>
      </vt:variant>
      <vt:variant>
        <vt:i4>7995482</vt:i4>
      </vt:variant>
      <vt:variant>
        <vt:i4>0</vt:i4>
      </vt:variant>
      <vt:variant>
        <vt:i4>0</vt:i4>
      </vt:variant>
      <vt:variant>
        <vt:i4>5</vt:i4>
      </vt:variant>
      <vt:variant>
        <vt:lpwstr>http://transition.fcc.gov/Bureaus/Engineering_Technology/Documents/bulletins/oet69/oet69.pdf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2012-08-02T18:41:00Z</cp:lastPrinted>
  <dcterms:created xsi:type="dcterms:W3CDTF">2013-02-05T14:58:00Z</dcterms:created>
  <dcterms:modified xsi:type="dcterms:W3CDTF">2013-02-05T14:58:00Z</dcterms:modified>
  <cp:category> </cp:category>
  <cp:contentStatus> </cp:contentStatus>
</cp:coreProperties>
</file>