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C3" w:rsidRDefault="005F05C3">
      <w:pPr>
        <w:jc w:val="center"/>
        <w:rPr>
          <w:b/>
        </w:rPr>
      </w:pPr>
      <w:bookmarkStart w:id="0" w:name="_GoBack"/>
      <w:bookmarkEnd w:id="0"/>
      <w:r>
        <w:rPr>
          <w:b/>
        </w:rPr>
        <w:t>Before the</w:t>
      </w:r>
    </w:p>
    <w:p w:rsidR="005F05C3" w:rsidRDefault="005F05C3">
      <w:pPr>
        <w:jc w:val="center"/>
        <w:rPr>
          <w:b/>
        </w:rPr>
      </w:pPr>
      <w:r>
        <w:rPr>
          <w:b/>
        </w:rPr>
        <w:t>Federal Communications Commission</w:t>
      </w:r>
    </w:p>
    <w:p w:rsidR="005F05C3" w:rsidRDefault="002D08A8">
      <w:pPr>
        <w:jc w:val="center"/>
        <w:rPr>
          <w:b/>
        </w:rPr>
      </w:pPr>
      <w:r>
        <w:rPr>
          <w:b/>
        </w:rPr>
        <w:t>Washington, DC</w:t>
      </w:r>
      <w:r w:rsidR="005F05C3">
        <w:rPr>
          <w:b/>
        </w:rPr>
        <w:t xml:space="preserve"> 20554</w:t>
      </w:r>
    </w:p>
    <w:p w:rsidR="005F05C3" w:rsidRDefault="005F05C3"/>
    <w:p w:rsidR="005F05C3" w:rsidRDefault="005F05C3"/>
    <w:tbl>
      <w:tblPr>
        <w:tblW w:w="0" w:type="auto"/>
        <w:tblLayout w:type="fixed"/>
        <w:tblLook w:val="0000" w:firstRow="0" w:lastRow="0" w:firstColumn="0" w:lastColumn="0" w:noHBand="0" w:noVBand="0"/>
      </w:tblPr>
      <w:tblGrid>
        <w:gridCol w:w="4698"/>
        <w:gridCol w:w="720"/>
        <w:gridCol w:w="4230"/>
      </w:tblGrid>
      <w:tr w:rsidR="005F05C3">
        <w:tc>
          <w:tcPr>
            <w:tcW w:w="4698" w:type="dxa"/>
          </w:tcPr>
          <w:p w:rsidR="005F05C3" w:rsidRDefault="005F05C3">
            <w:pPr>
              <w:ind w:right="-18"/>
            </w:pPr>
            <w:r>
              <w:t>In the Matter of</w:t>
            </w:r>
          </w:p>
          <w:p w:rsidR="005F05C3" w:rsidRDefault="005F05C3">
            <w:pPr>
              <w:ind w:right="-18"/>
            </w:pPr>
          </w:p>
          <w:p w:rsidR="00714671" w:rsidRDefault="00714671" w:rsidP="00714671">
            <w:pPr>
              <w:rPr>
                <w:szCs w:val="24"/>
              </w:rPr>
            </w:pPr>
            <w:r>
              <w:rPr>
                <w:szCs w:val="24"/>
              </w:rPr>
              <w:t>CallingPost Communications, Inc.</w:t>
            </w:r>
          </w:p>
          <w:p w:rsidR="00714671" w:rsidRPr="00965B3B" w:rsidRDefault="00714671" w:rsidP="00714671">
            <w:pPr>
              <w:rPr>
                <w:szCs w:val="24"/>
                <w:lang w:val="es-ES"/>
              </w:rPr>
            </w:pPr>
          </w:p>
          <w:p w:rsidR="005F05C3" w:rsidRDefault="005F05C3">
            <w:pPr>
              <w:ind w:right="-18"/>
              <w:rPr>
                <w:highlight w:val="yellow"/>
              </w:rPr>
            </w:pPr>
          </w:p>
          <w:p w:rsidR="005F05C3" w:rsidRDefault="005F05C3">
            <w:pPr>
              <w:ind w:right="-18"/>
            </w:pPr>
          </w:p>
        </w:tc>
        <w:tc>
          <w:tcPr>
            <w:tcW w:w="720" w:type="dxa"/>
          </w:tcPr>
          <w:p w:rsidR="005F05C3" w:rsidRDefault="005F05C3">
            <w:pPr>
              <w:rPr>
                <w:b/>
              </w:rPr>
            </w:pPr>
            <w:r>
              <w:rPr>
                <w:b/>
              </w:rPr>
              <w:t>)</w:t>
            </w:r>
          </w:p>
          <w:p w:rsidR="005F05C3" w:rsidRDefault="005F05C3">
            <w:pPr>
              <w:rPr>
                <w:b/>
              </w:rPr>
            </w:pPr>
            <w:r>
              <w:rPr>
                <w:b/>
              </w:rPr>
              <w:t>)</w:t>
            </w:r>
          </w:p>
          <w:p w:rsidR="005F05C3" w:rsidRDefault="005F05C3">
            <w:pPr>
              <w:rPr>
                <w:b/>
              </w:rPr>
            </w:pPr>
            <w:r>
              <w:rPr>
                <w:b/>
              </w:rPr>
              <w:t>)</w:t>
            </w:r>
          </w:p>
          <w:p w:rsidR="005F05C3" w:rsidRDefault="005F05C3">
            <w:pPr>
              <w:rPr>
                <w:b/>
              </w:rPr>
            </w:pPr>
            <w:r>
              <w:rPr>
                <w:b/>
              </w:rPr>
              <w:t>)</w:t>
            </w:r>
          </w:p>
          <w:p w:rsidR="005F05C3" w:rsidRDefault="005F05C3">
            <w:pPr>
              <w:rPr>
                <w:b/>
              </w:rPr>
            </w:pPr>
            <w:r>
              <w:rPr>
                <w:b/>
              </w:rPr>
              <w:t>)</w:t>
            </w:r>
          </w:p>
        </w:tc>
        <w:tc>
          <w:tcPr>
            <w:tcW w:w="4230" w:type="dxa"/>
          </w:tcPr>
          <w:p w:rsidR="005F05C3" w:rsidRDefault="005F05C3"/>
          <w:p w:rsidR="005F05C3" w:rsidRDefault="005F05C3">
            <w:pPr>
              <w:tabs>
                <w:tab w:val="left" w:pos="1995"/>
              </w:tabs>
              <w:rPr>
                <w:spacing w:val="-2"/>
              </w:rPr>
            </w:pPr>
            <w:r>
              <w:tab/>
            </w:r>
          </w:p>
          <w:p w:rsidR="005F05C3" w:rsidRDefault="005F05C3">
            <w:pPr>
              <w:rPr>
                <w:spacing w:val="-2"/>
              </w:rPr>
            </w:pPr>
            <w:r>
              <w:t xml:space="preserve">File No.:  </w:t>
            </w:r>
            <w:r w:rsidR="00727576" w:rsidRPr="00714671">
              <w:rPr>
                <w:color w:val="000000"/>
                <w:szCs w:val="22"/>
                <w:lang w:val="pt-BR"/>
              </w:rPr>
              <w:t>EB-TCD-12-0000</w:t>
            </w:r>
            <w:r w:rsidR="00714671" w:rsidRPr="00714671">
              <w:rPr>
                <w:color w:val="000000"/>
                <w:szCs w:val="22"/>
                <w:lang w:val="pt-BR"/>
              </w:rPr>
              <w:t>5015</w:t>
            </w:r>
          </w:p>
          <w:p w:rsidR="005F05C3" w:rsidRDefault="005F05C3"/>
        </w:tc>
      </w:tr>
    </w:tbl>
    <w:p w:rsidR="005F05C3" w:rsidRDefault="005F05C3">
      <w:pPr>
        <w:spacing w:before="120"/>
        <w:jc w:val="center"/>
        <w:rPr>
          <w:b/>
          <w:spacing w:val="-2"/>
        </w:rPr>
      </w:pPr>
      <w:r>
        <w:rPr>
          <w:b/>
          <w:spacing w:val="-2"/>
        </w:rPr>
        <w:t>CITATION</w:t>
      </w:r>
    </w:p>
    <w:p w:rsidR="005F05C3" w:rsidRDefault="005F05C3">
      <w:pPr>
        <w:rPr>
          <w:szCs w:val="22"/>
        </w:rPr>
      </w:pPr>
    </w:p>
    <w:p w:rsidR="005F05C3" w:rsidRDefault="005F05C3">
      <w:pPr>
        <w:jc w:val="center"/>
        <w:rPr>
          <w:b/>
        </w:rPr>
      </w:pPr>
      <w:r>
        <w:rPr>
          <w:b/>
          <w:szCs w:val="22"/>
        </w:rPr>
        <w:t xml:space="preserve">FAILURE TO </w:t>
      </w:r>
      <w:r w:rsidR="002625C3">
        <w:rPr>
          <w:b/>
          <w:szCs w:val="22"/>
        </w:rPr>
        <w:t>COMPLY WITH AN FCC ORDER</w:t>
      </w:r>
      <w:r>
        <w:rPr>
          <w:b/>
        </w:rPr>
        <w:t xml:space="preserve">  </w:t>
      </w:r>
    </w:p>
    <w:p w:rsidR="005F05C3" w:rsidRDefault="005F05C3">
      <w:pPr>
        <w:rPr>
          <w:szCs w:val="22"/>
        </w:rPr>
      </w:pPr>
    </w:p>
    <w:p w:rsidR="005F05C3" w:rsidRDefault="005F05C3">
      <w:pPr>
        <w:tabs>
          <w:tab w:val="left" w:pos="5760"/>
        </w:tabs>
        <w:rPr>
          <w:b/>
        </w:rPr>
      </w:pPr>
      <w:r>
        <w:rPr>
          <w:b/>
        </w:rPr>
        <w:t xml:space="preserve">Adopted:  </w:t>
      </w:r>
      <w:r w:rsidR="00727576" w:rsidRPr="00E3186C">
        <w:rPr>
          <w:b/>
        </w:rPr>
        <w:t xml:space="preserve">June </w:t>
      </w:r>
      <w:r w:rsidR="00E7622D" w:rsidRPr="00E3186C">
        <w:rPr>
          <w:b/>
        </w:rPr>
        <w:t>26</w:t>
      </w:r>
      <w:r w:rsidR="00727576" w:rsidRPr="00E3186C">
        <w:rPr>
          <w:b/>
        </w:rPr>
        <w:t>, 2013</w:t>
      </w:r>
      <w:r>
        <w:rPr>
          <w:b/>
        </w:rPr>
        <w:tab/>
        <w:t>Released</w:t>
      </w:r>
      <w:r w:rsidRPr="00E3186C">
        <w:rPr>
          <w:b/>
        </w:rPr>
        <w:t xml:space="preserve">:  </w:t>
      </w:r>
      <w:r w:rsidR="00727576" w:rsidRPr="00E3186C">
        <w:rPr>
          <w:b/>
        </w:rPr>
        <w:t xml:space="preserve">June </w:t>
      </w:r>
      <w:r w:rsidR="00E7622D" w:rsidRPr="00E3186C">
        <w:rPr>
          <w:b/>
        </w:rPr>
        <w:t>2</w:t>
      </w:r>
      <w:r w:rsidR="0008649A">
        <w:rPr>
          <w:b/>
        </w:rPr>
        <w:t>6</w:t>
      </w:r>
      <w:r w:rsidR="00727576" w:rsidRPr="00E3186C">
        <w:rPr>
          <w:b/>
        </w:rPr>
        <w:t>, 2013</w:t>
      </w:r>
    </w:p>
    <w:p w:rsidR="005F05C3" w:rsidRDefault="005F05C3">
      <w:pPr>
        <w:tabs>
          <w:tab w:val="left" w:pos="5760"/>
        </w:tabs>
        <w:rPr>
          <w:b/>
        </w:rPr>
      </w:pPr>
    </w:p>
    <w:p w:rsidR="005F05C3" w:rsidRDefault="005F05C3">
      <w:pPr>
        <w:tabs>
          <w:tab w:val="left" w:pos="5760"/>
        </w:tabs>
      </w:pPr>
      <w:r>
        <w:t xml:space="preserve">By the Chief, </w:t>
      </w:r>
      <w:r w:rsidR="00727576">
        <w:t>Telecommunications Consumers</w:t>
      </w:r>
      <w:r>
        <w:t xml:space="preserve"> Division</w:t>
      </w:r>
      <w:r>
        <w:rPr>
          <w:noProof/>
          <w:szCs w:val="22"/>
        </w:rPr>
        <w:t>, Enforcement Bureau</w:t>
      </w:r>
      <w:r>
        <w:rPr>
          <w:spacing w:val="-2"/>
        </w:rPr>
        <w:t>:</w:t>
      </w:r>
    </w:p>
    <w:p w:rsidR="005F05C3" w:rsidRDefault="005F05C3">
      <w:pPr>
        <w:rPr>
          <w:color w:val="000000"/>
          <w:szCs w:val="22"/>
          <w:lang w:val="es-ES"/>
        </w:rPr>
      </w:pPr>
    </w:p>
    <w:p w:rsidR="005F05C3" w:rsidRDefault="005F05C3" w:rsidP="003A03A9">
      <w:pPr>
        <w:pStyle w:val="Heading1"/>
        <w:spacing w:after="220"/>
      </w:pPr>
      <w:r>
        <w:t>INTRODUCTION</w:t>
      </w:r>
    </w:p>
    <w:p w:rsidR="005F05C3" w:rsidRDefault="005F05C3" w:rsidP="000F39EB">
      <w:pPr>
        <w:pStyle w:val="ParaNum"/>
        <w:spacing w:after="220"/>
      </w:pPr>
      <w:r>
        <w:t xml:space="preserve">This is an official </w:t>
      </w:r>
      <w:r>
        <w:rPr>
          <w:b/>
        </w:rPr>
        <w:t>CITATION</w:t>
      </w:r>
      <w:r w:rsidR="002E6324" w:rsidRPr="008B1BBC">
        <w:rPr>
          <w:kern w:val="2"/>
          <w:szCs w:val="22"/>
        </w:rPr>
        <w:t>, issued by the Federal Communications Commission (Commission or FCC) pursuant to Section 503(b)(5) of the Communications Act of 1934, as amended (Communications Act or Act)</w:t>
      </w:r>
      <w:r w:rsidR="000F39EB">
        <w:rPr>
          <w:rStyle w:val="FootnoteReference"/>
          <w:kern w:val="2"/>
          <w:szCs w:val="22"/>
        </w:rPr>
        <w:footnoteReference w:id="1"/>
      </w:r>
      <w:r w:rsidR="000F39EB">
        <w:rPr>
          <w:kern w:val="2"/>
          <w:szCs w:val="22"/>
        </w:rPr>
        <w:t xml:space="preserve"> </w:t>
      </w:r>
      <w:r w:rsidRPr="001036BD">
        <w:t xml:space="preserve">to </w:t>
      </w:r>
      <w:r w:rsidR="00714671" w:rsidRPr="001036BD">
        <w:t>Calling</w:t>
      </w:r>
      <w:r w:rsidR="00727576" w:rsidRPr="001036BD">
        <w:t>Post</w:t>
      </w:r>
      <w:r w:rsidR="00714671">
        <w:t xml:space="preserve"> Communications, Inc.</w:t>
      </w:r>
      <w:r w:rsidR="00727576">
        <w:t xml:space="preserve"> </w:t>
      </w:r>
      <w:r w:rsidR="00D47BB1">
        <w:t xml:space="preserve">and Mr. Phil Alexander </w:t>
      </w:r>
      <w:r w:rsidR="00727576">
        <w:t>(</w:t>
      </w:r>
      <w:r w:rsidR="00033468">
        <w:t xml:space="preserve">collectively, </w:t>
      </w:r>
      <w:r w:rsidR="00727576">
        <w:t>Calli</w:t>
      </w:r>
      <w:r w:rsidR="00714671">
        <w:t>ng</w:t>
      </w:r>
      <w:r w:rsidR="00727576">
        <w:t xml:space="preserve">Post or Company) </w:t>
      </w:r>
      <w:r w:rsidR="00727576">
        <w:rPr>
          <w:szCs w:val="24"/>
        </w:rPr>
        <w:t xml:space="preserve">for </w:t>
      </w:r>
      <w:bookmarkStart w:id="1" w:name="TOChere"/>
      <w:r>
        <w:t>failing to</w:t>
      </w:r>
      <w:r w:rsidR="002E6324">
        <w:t xml:space="preserve"> comply with a Commission order issued by the</w:t>
      </w:r>
      <w:r w:rsidR="00727576">
        <w:t xml:space="preserve"> </w:t>
      </w:r>
      <w:r>
        <w:t>Enforcem</w:t>
      </w:r>
      <w:r w:rsidR="00727576">
        <w:t>ent Bureau</w:t>
      </w:r>
      <w:r w:rsidR="000F39EB">
        <w:t xml:space="preserve"> (Bureau) </w:t>
      </w:r>
      <w:r w:rsidR="002E6324">
        <w:t>pursuant to delegated authority</w:t>
      </w:r>
      <w:r w:rsidR="00B00710">
        <w:rPr>
          <w:rStyle w:val="FootnoteReference"/>
        </w:rPr>
        <w:footnoteReference w:id="2"/>
      </w:r>
      <w:r w:rsidR="002E6324">
        <w:t xml:space="preserve"> in a</w:t>
      </w:r>
      <w:r w:rsidR="00727576">
        <w:t xml:space="preserve"> Letter of Inquiry (LOI</w:t>
      </w:r>
      <w:r>
        <w:t>)</w:t>
      </w:r>
      <w:bookmarkEnd w:id="1"/>
      <w:r w:rsidR="002625C3">
        <w:t xml:space="preserve"> dated February 8, 2013</w:t>
      </w:r>
      <w:r w:rsidR="002E6324">
        <w:t>.</w:t>
      </w:r>
      <w:r>
        <w:t xml:space="preserve">  </w:t>
      </w:r>
    </w:p>
    <w:p w:rsidR="005F05C3" w:rsidRDefault="005F05C3">
      <w:pPr>
        <w:pStyle w:val="Heading1"/>
        <w:spacing w:after="220"/>
      </w:pPr>
      <w:r>
        <w:t>Background</w:t>
      </w:r>
    </w:p>
    <w:p w:rsidR="00920A16" w:rsidRDefault="005F05C3" w:rsidP="00197634">
      <w:pPr>
        <w:pStyle w:val="ParaNum"/>
        <w:spacing w:after="220"/>
      </w:pPr>
      <w:r>
        <w:t xml:space="preserve">The </w:t>
      </w:r>
      <w:bookmarkStart w:id="2" w:name="comebackhere"/>
      <w:bookmarkEnd w:id="2"/>
      <w:r w:rsidR="000F39EB">
        <w:t xml:space="preserve">Bureau’s </w:t>
      </w:r>
      <w:r w:rsidR="00727576">
        <w:t xml:space="preserve">Telecommunications Consumers </w:t>
      </w:r>
      <w:r w:rsidR="001036BD">
        <w:t>Division (Division</w:t>
      </w:r>
      <w:r>
        <w:t xml:space="preserve">) </w:t>
      </w:r>
      <w:r w:rsidR="00727576">
        <w:t xml:space="preserve">is investigating the Company </w:t>
      </w:r>
      <w:r w:rsidR="00727576">
        <w:rPr>
          <w:szCs w:val="24"/>
        </w:rPr>
        <w:t>for its compliance with federal laws and FCC regulations concerning the use of automatic dialing equipment and the federal Do-Not-Call regulations, specifically, Section 227(b) of the Communications Act and Section 64.1200 of the FCC</w:t>
      </w:r>
      <w:r w:rsidR="001036BD">
        <w:rPr>
          <w:szCs w:val="24"/>
        </w:rPr>
        <w:t>’</w:t>
      </w:r>
      <w:r w:rsidR="00727576">
        <w:rPr>
          <w:szCs w:val="24"/>
        </w:rPr>
        <w:t>s rules.</w:t>
      </w:r>
      <w:r w:rsidR="00727576">
        <w:rPr>
          <w:rStyle w:val="FootnoteReference"/>
        </w:rPr>
        <w:footnoteReference w:id="3"/>
      </w:r>
      <w:r w:rsidR="00727576">
        <w:rPr>
          <w:szCs w:val="24"/>
        </w:rPr>
        <w:t xml:space="preserve"> </w:t>
      </w:r>
      <w:r w:rsidR="00197634">
        <w:t xml:space="preserve"> </w:t>
      </w:r>
      <w:r w:rsidRPr="00A21EBD">
        <w:t xml:space="preserve">On February </w:t>
      </w:r>
      <w:r w:rsidR="00727576" w:rsidRPr="00A21EBD">
        <w:t>8</w:t>
      </w:r>
      <w:r w:rsidRPr="00A21EBD">
        <w:t>, 20</w:t>
      </w:r>
      <w:r w:rsidR="00727576" w:rsidRPr="00A21EBD">
        <w:t>13</w:t>
      </w:r>
      <w:r w:rsidRPr="00A21EBD">
        <w:t>,</w:t>
      </w:r>
      <w:r>
        <w:t xml:space="preserve"> the Division sent an </w:t>
      </w:r>
      <w:r>
        <w:lastRenderedPageBreak/>
        <w:t xml:space="preserve">LOI to </w:t>
      </w:r>
      <w:r w:rsidR="00714671">
        <w:t>CallingPost</w:t>
      </w:r>
      <w:r>
        <w:t xml:space="preserve"> initiating </w:t>
      </w:r>
      <w:r w:rsidR="00197634">
        <w:t xml:space="preserve">its </w:t>
      </w:r>
      <w:r>
        <w:t>investigation.</w:t>
      </w:r>
      <w:r>
        <w:rPr>
          <w:rStyle w:val="FootnoteReference"/>
        </w:rPr>
        <w:footnoteReference w:id="4"/>
      </w:r>
      <w:r>
        <w:t xml:space="preserve">  </w:t>
      </w:r>
      <w:r w:rsidR="00727576">
        <w:t>T</w:t>
      </w:r>
      <w:r>
        <w:t>racking records show that the LOI was delivered</w:t>
      </w:r>
      <w:r w:rsidR="004B26DB">
        <w:t xml:space="preserve"> via certified mail</w:t>
      </w:r>
      <w:r>
        <w:t xml:space="preserve"> to </w:t>
      </w:r>
      <w:r w:rsidR="00714671">
        <w:t>CallingPost</w:t>
      </w:r>
      <w:r>
        <w:t xml:space="preserve"> </w:t>
      </w:r>
      <w:r w:rsidR="00920A16">
        <w:t>at 11:08 AM EST on February 19, 2013</w:t>
      </w:r>
      <w:r>
        <w:t>.</w:t>
      </w:r>
      <w:r>
        <w:rPr>
          <w:rStyle w:val="FootnoteReference"/>
        </w:rPr>
        <w:footnoteReference w:id="5"/>
      </w:r>
      <w:r>
        <w:t xml:space="preserve">  </w:t>
      </w:r>
      <w:r w:rsidR="00DD5DC6" w:rsidRPr="00920A16">
        <w:t xml:space="preserve">Phil Alexander, president of </w:t>
      </w:r>
      <w:r w:rsidR="00714671" w:rsidRPr="00920A16">
        <w:t>CallingPost</w:t>
      </w:r>
      <w:r w:rsidR="00DD5DC6" w:rsidRPr="00920A16">
        <w:t xml:space="preserve">, responded via </w:t>
      </w:r>
      <w:r w:rsidR="002E6324">
        <w:t>e-mail</w:t>
      </w:r>
      <w:r w:rsidR="00DD5DC6" w:rsidRPr="00920A16">
        <w:t xml:space="preserve"> on </w:t>
      </w:r>
      <w:r w:rsidR="001036BD" w:rsidRPr="00920A16">
        <w:t>February 25, 2013</w:t>
      </w:r>
      <w:r w:rsidR="009530ED">
        <w:t>,</w:t>
      </w:r>
      <w:r w:rsidR="001036BD" w:rsidRPr="00920A16">
        <w:t xml:space="preserve"> acknowledging that he had received the LOI</w:t>
      </w:r>
      <w:r w:rsidRPr="00920A16">
        <w:t>.</w:t>
      </w:r>
      <w:r w:rsidR="001036BD" w:rsidRPr="00920A16">
        <w:rPr>
          <w:rStyle w:val="FootnoteReference"/>
        </w:rPr>
        <w:footnoteReference w:id="6"/>
      </w:r>
      <w:r w:rsidR="00920A16">
        <w:t xml:space="preserve">  </w:t>
      </w:r>
    </w:p>
    <w:p w:rsidR="004C4CC0" w:rsidRDefault="000F39EB" w:rsidP="005F3456">
      <w:pPr>
        <w:pStyle w:val="ParaNum"/>
        <w:spacing w:after="220"/>
      </w:pPr>
      <w:r>
        <w:t>On February 27, 2013</w:t>
      </w:r>
      <w:r w:rsidR="009530ED">
        <w:t>,</w:t>
      </w:r>
      <w:r w:rsidR="008F6CFA">
        <w:t xml:space="preserve"> the Division </w:t>
      </w:r>
      <w:r w:rsidR="004B26DB">
        <w:t xml:space="preserve">granted CallingPost a thirty (30) </w:t>
      </w:r>
      <w:r w:rsidR="008F6CFA">
        <w:t xml:space="preserve">day extension </w:t>
      </w:r>
      <w:r w:rsidR="005F3456">
        <w:t xml:space="preserve">of time </w:t>
      </w:r>
      <w:r>
        <w:t>until April 10, 2013</w:t>
      </w:r>
      <w:r w:rsidR="009530ED">
        <w:t>,</w:t>
      </w:r>
      <w:r>
        <w:t xml:space="preserve"> </w:t>
      </w:r>
      <w:r w:rsidR="008F6CFA">
        <w:t>in which to respond to the LOI</w:t>
      </w:r>
      <w:r>
        <w:t>.</w:t>
      </w:r>
      <w:r w:rsidR="004B26DB">
        <w:rPr>
          <w:rStyle w:val="FootnoteReference"/>
        </w:rPr>
        <w:footnoteReference w:id="7"/>
      </w:r>
      <w:r>
        <w:t xml:space="preserve">  </w:t>
      </w:r>
      <w:r w:rsidR="004B26DB">
        <w:t xml:space="preserve">CallingPost failed to respond to the LOI by </w:t>
      </w:r>
      <w:r>
        <w:t xml:space="preserve">the </w:t>
      </w:r>
      <w:r w:rsidR="004B26DB">
        <w:t>April 10, 2013</w:t>
      </w:r>
      <w:r w:rsidR="009530ED">
        <w:t>,</w:t>
      </w:r>
      <w:r>
        <w:t xml:space="preserve"> deadline</w:t>
      </w:r>
      <w:r w:rsidR="004B26DB">
        <w:t>.</w:t>
      </w:r>
      <w:r>
        <w:t xml:space="preserve">  </w:t>
      </w:r>
      <w:r w:rsidR="006368AA">
        <w:t xml:space="preserve">Division staff called Mr. Alexander and followed up by </w:t>
      </w:r>
      <w:r w:rsidR="002E6324">
        <w:t>e-mail</w:t>
      </w:r>
      <w:r w:rsidR="006368AA">
        <w:t xml:space="preserve">, inquiring about the status of </w:t>
      </w:r>
      <w:r w:rsidR="004B26DB">
        <w:t>the Company’s</w:t>
      </w:r>
      <w:r w:rsidR="006368AA">
        <w:t xml:space="preserve"> response.</w:t>
      </w:r>
      <w:r w:rsidR="006368AA">
        <w:rPr>
          <w:rStyle w:val="FootnoteReference"/>
        </w:rPr>
        <w:footnoteReference w:id="8"/>
      </w:r>
      <w:r w:rsidR="004B26DB">
        <w:t xml:space="preserve">  </w:t>
      </w:r>
      <w:r w:rsidR="006368AA">
        <w:t xml:space="preserve">On May 1, 2013, Mr. Alexander responded by </w:t>
      </w:r>
      <w:r w:rsidR="002E6324">
        <w:t>e-mail</w:t>
      </w:r>
      <w:r w:rsidR="006368AA">
        <w:t>, stating that he “fe</w:t>
      </w:r>
      <w:r w:rsidR="00C62313">
        <w:t>el[s]</w:t>
      </w:r>
      <w:r w:rsidR="006368AA">
        <w:t xml:space="preserve"> very badly that I have not been able to respond to [the FCC] but I have been absolutely swamped.”</w:t>
      </w:r>
      <w:r w:rsidR="006368AA">
        <w:rPr>
          <w:rStyle w:val="FootnoteReference"/>
        </w:rPr>
        <w:footnoteReference w:id="9"/>
      </w:r>
      <w:r w:rsidR="006368AA">
        <w:t xml:space="preserve">  </w:t>
      </w:r>
      <w:r w:rsidR="001A2C22">
        <w:t>Division staff</w:t>
      </w:r>
      <w:r w:rsidR="005F3456">
        <w:t xml:space="preserve"> </w:t>
      </w:r>
      <w:r w:rsidR="00DA6306">
        <w:t xml:space="preserve">agreed to give CallingPost </w:t>
      </w:r>
      <w:r w:rsidR="005F3456">
        <w:t>another</w:t>
      </w:r>
      <w:r w:rsidR="00DA6306">
        <w:t xml:space="preserve"> extension </w:t>
      </w:r>
      <w:r w:rsidR="005F3456">
        <w:t xml:space="preserve">of time </w:t>
      </w:r>
      <w:r w:rsidR="00DA6306">
        <w:t>until June 1, 2013</w:t>
      </w:r>
      <w:r w:rsidR="009530ED">
        <w:t>,</w:t>
      </w:r>
      <w:r w:rsidR="00DA6306">
        <w:t xml:space="preserve"> to comply with the LOI.</w:t>
      </w:r>
      <w:r w:rsidR="006359C7">
        <w:rPr>
          <w:rStyle w:val="FootnoteReference"/>
        </w:rPr>
        <w:footnoteReference w:id="10"/>
      </w:r>
      <w:r w:rsidR="006359C7">
        <w:t xml:space="preserve">  </w:t>
      </w:r>
    </w:p>
    <w:p w:rsidR="001A2C22" w:rsidRDefault="006359C7" w:rsidP="00A21EBD">
      <w:pPr>
        <w:pStyle w:val="ParaNum"/>
        <w:spacing w:after="220"/>
      </w:pPr>
      <w:r>
        <w:t xml:space="preserve">On June 1, 2013, Mr. Alexander sent Division staff an </w:t>
      </w:r>
      <w:r w:rsidR="002E6324">
        <w:t>e-mail</w:t>
      </w:r>
      <w:r>
        <w:t xml:space="preserve"> confirming that </w:t>
      </w:r>
      <w:r w:rsidR="00517481">
        <w:t>CallingPost</w:t>
      </w:r>
      <w:r>
        <w:t xml:space="preserve"> would not be responding by the June 1, 2013</w:t>
      </w:r>
      <w:r w:rsidR="009530ED">
        <w:t>,</w:t>
      </w:r>
      <w:r w:rsidR="005F3456">
        <w:t xml:space="preserve"> deadline.</w:t>
      </w:r>
      <w:r w:rsidR="004C4CC0">
        <w:rPr>
          <w:rStyle w:val="FootnoteReference"/>
        </w:rPr>
        <w:footnoteReference w:id="11"/>
      </w:r>
      <w:r w:rsidR="004C4CC0">
        <w:t xml:space="preserve">  To date, CallingPost has never </w:t>
      </w:r>
      <w:r w:rsidR="00634A99">
        <w:t>provided a single document or answered a single question of the</w:t>
      </w:r>
      <w:r w:rsidR="004C4CC0">
        <w:t xml:space="preserve"> LOI.</w:t>
      </w:r>
    </w:p>
    <w:p w:rsidR="005F05C3" w:rsidRDefault="005F05C3">
      <w:pPr>
        <w:pStyle w:val="Heading1"/>
        <w:spacing w:after="220"/>
      </w:pPr>
      <w:r>
        <w:t xml:space="preserve">Applicable Law and Violations  </w:t>
      </w:r>
    </w:p>
    <w:p w:rsidR="005F05C3" w:rsidRDefault="005F05C3" w:rsidP="00A21EBD">
      <w:pPr>
        <w:pStyle w:val="ParaNum"/>
        <w:spacing w:after="220"/>
      </w:pPr>
      <w:r>
        <w:t>Sections 4(i), 4(j), and 403 of the Communications Act</w:t>
      </w:r>
      <w:r>
        <w:rPr>
          <w:rStyle w:val="FootnoteReference"/>
        </w:rPr>
        <w:footnoteReference w:id="12"/>
      </w:r>
      <w:r>
        <w:t xml:space="preserve"> afford the Commission broad authority to investigate </w:t>
      </w:r>
      <w:r w:rsidR="003130A4">
        <w:t>potential violations of the Act</w:t>
      </w:r>
      <w:r>
        <w:t xml:space="preserve">.  Section 4(i) authorizes the Commission to </w:t>
      </w:r>
      <w:r w:rsidR="001036BD">
        <w:t>“</w:t>
      </w:r>
      <w:r>
        <w:t xml:space="preserve">issue such orders, not inconsistent with this </w:t>
      </w:r>
      <w:r w:rsidR="002625C3">
        <w:t>[</w:t>
      </w:r>
      <w:r>
        <w:t>Act</w:t>
      </w:r>
      <w:r w:rsidR="002625C3">
        <w:t>]</w:t>
      </w:r>
      <w:r>
        <w:t>, as may be necessary in the execution of its functions.</w:t>
      </w:r>
      <w:r w:rsidR="001036BD">
        <w:t>”</w:t>
      </w:r>
      <w:r>
        <w:rPr>
          <w:rStyle w:val="FootnoteReference"/>
        </w:rPr>
        <w:footnoteReference w:id="13"/>
      </w:r>
      <w:r>
        <w:t xml:space="preserve">  </w:t>
      </w:r>
      <w:r>
        <w:lastRenderedPageBreak/>
        <w:t xml:space="preserve">Section 4(j) states that </w:t>
      </w:r>
      <w:r w:rsidR="001036BD">
        <w:t>“</w:t>
      </w:r>
      <w:r>
        <w:t>[t]he Commission may conduct its proceedings in such manner as will best conduce to the proper dispatch of business and to the ends of justice.</w:t>
      </w:r>
      <w:r w:rsidR="001036BD">
        <w:t>”</w:t>
      </w:r>
      <w:r>
        <w:rPr>
          <w:rStyle w:val="FootnoteReference"/>
        </w:rPr>
        <w:footnoteReference w:id="14"/>
      </w:r>
      <w:r>
        <w:t xml:space="preserve">  Section 403 grants the Commission </w:t>
      </w:r>
      <w:r w:rsidR="001036BD">
        <w:t>“</w:t>
      </w:r>
      <w:r>
        <w:t xml:space="preserve">full authority and power at any time to institute an inquiry, on its own motion, in any case and as to any matter or thing concerning which complaint is authorized to be made, to or before the Commission by any provision of this </w:t>
      </w:r>
      <w:r w:rsidR="00197634">
        <w:t>[</w:t>
      </w:r>
      <w:r>
        <w:t>Act</w:t>
      </w:r>
      <w:r w:rsidR="00197634">
        <w:t>]</w:t>
      </w:r>
      <w:r>
        <w:t xml:space="preserve">, or concerning which any question may arise under any of the provisions of this </w:t>
      </w:r>
      <w:r w:rsidR="00197634">
        <w:t>[</w:t>
      </w:r>
      <w:r>
        <w:t>Act</w:t>
      </w:r>
      <w:r w:rsidR="00197634">
        <w:t>]</w:t>
      </w:r>
      <w:r w:rsidR="00681C6C">
        <w:t>, or relating to the enforcement of any of the provisions of this [Act]</w:t>
      </w:r>
      <w:r>
        <w:t>.</w:t>
      </w:r>
      <w:r w:rsidR="001036BD">
        <w:t>”</w:t>
      </w:r>
      <w:r>
        <w:rPr>
          <w:rStyle w:val="FootnoteReference"/>
        </w:rPr>
        <w:footnoteReference w:id="15"/>
      </w:r>
      <w:r w:rsidR="00681C6C">
        <w:t xml:space="preserve">  Further,</w:t>
      </w:r>
      <w:r w:rsidR="00835CDC">
        <w:t xml:space="preserve"> Section 403 gives </w:t>
      </w:r>
      <w:r w:rsidR="00681C6C">
        <w:t>“[t]he Commission . . . the power to make and enforce any order or orders” relating to its inquiries into compliance with the Act.</w:t>
      </w:r>
      <w:r w:rsidR="00681C6C">
        <w:rPr>
          <w:rStyle w:val="FootnoteReference"/>
        </w:rPr>
        <w:footnoteReference w:id="16"/>
      </w:r>
      <w:r w:rsidR="00681C6C">
        <w:t xml:space="preserve">  </w:t>
      </w:r>
    </w:p>
    <w:p w:rsidR="00D47BB1" w:rsidRDefault="005F05C3" w:rsidP="00E345E7">
      <w:pPr>
        <w:pStyle w:val="ParaNum"/>
      </w:pPr>
      <w:r>
        <w:t xml:space="preserve">Pursuant to this authority, </w:t>
      </w:r>
      <w:r w:rsidR="00A21EBD">
        <w:t>the Division</w:t>
      </w:r>
      <w:r>
        <w:t xml:space="preserve"> sent </w:t>
      </w:r>
      <w:r w:rsidR="00DD5DC6">
        <w:t xml:space="preserve">an </w:t>
      </w:r>
      <w:r>
        <w:t xml:space="preserve">LOI to </w:t>
      </w:r>
      <w:r w:rsidR="00714671">
        <w:t>CallingPost</w:t>
      </w:r>
      <w:r w:rsidR="00DD5DC6">
        <w:t xml:space="preserve"> </w:t>
      </w:r>
      <w:r w:rsidR="0058653A">
        <w:t>on</w:t>
      </w:r>
      <w:r w:rsidR="00DD5DC6">
        <w:t xml:space="preserve"> February</w:t>
      </w:r>
      <w:r>
        <w:t xml:space="preserve"> </w:t>
      </w:r>
      <w:r w:rsidR="0058653A">
        <w:t xml:space="preserve">8, </w:t>
      </w:r>
      <w:r>
        <w:t>20</w:t>
      </w:r>
      <w:r w:rsidR="00DD5DC6">
        <w:t>13</w:t>
      </w:r>
      <w:r>
        <w:t xml:space="preserve">, directing </w:t>
      </w:r>
      <w:r w:rsidR="00DD5DC6">
        <w:t>the Company</w:t>
      </w:r>
      <w:r>
        <w:t xml:space="preserve"> to provide certain information and documents</w:t>
      </w:r>
      <w:r w:rsidR="00AE5347">
        <w:t xml:space="preserve"> in connection with its investigation into the Company’s compliance with </w:t>
      </w:r>
      <w:r w:rsidR="00AE5347">
        <w:rPr>
          <w:szCs w:val="24"/>
        </w:rPr>
        <w:t>Section 227(b) of the Act and Section 64.1200 of the FCC’s rules.</w:t>
      </w:r>
      <w:r w:rsidR="00AE5347">
        <w:rPr>
          <w:rStyle w:val="FootnoteReference"/>
        </w:rPr>
        <w:footnoteReference w:id="17"/>
      </w:r>
      <w:r w:rsidR="00AE5347">
        <w:rPr>
          <w:szCs w:val="24"/>
        </w:rPr>
        <w:t xml:space="preserve">  </w:t>
      </w:r>
      <w:r w:rsidR="00DD5DC6">
        <w:t>Postal Service</w:t>
      </w:r>
      <w:r>
        <w:t xml:space="preserve"> tracking records confirm that </w:t>
      </w:r>
      <w:r w:rsidR="00714671">
        <w:t>CallingPost</w:t>
      </w:r>
      <w:r>
        <w:t xml:space="preserve"> received the </w:t>
      </w:r>
      <w:r w:rsidRPr="001036BD">
        <w:t xml:space="preserve">LOI </w:t>
      </w:r>
      <w:r w:rsidR="001036BD" w:rsidRPr="001036BD">
        <w:t xml:space="preserve">at 11:08 AM EST </w:t>
      </w:r>
      <w:r w:rsidRPr="001036BD">
        <w:t xml:space="preserve">on </w:t>
      </w:r>
      <w:r w:rsidR="001036BD" w:rsidRPr="001036BD">
        <w:t>February 19, 2013</w:t>
      </w:r>
      <w:r w:rsidR="00DD5DC6" w:rsidRPr="001036BD">
        <w:t>, and the Company acknowledged receipt</w:t>
      </w:r>
      <w:r w:rsidR="001036BD" w:rsidRPr="001036BD">
        <w:t xml:space="preserve"> of the LOI in </w:t>
      </w:r>
      <w:r w:rsidR="00634A99">
        <w:t>the</w:t>
      </w:r>
      <w:r w:rsidR="001036BD" w:rsidRPr="001036BD">
        <w:t xml:space="preserve"> </w:t>
      </w:r>
      <w:r w:rsidR="002E6324">
        <w:t>e-mail</w:t>
      </w:r>
      <w:r w:rsidR="00634A99">
        <w:t xml:space="preserve"> from Company president Phil Alexander</w:t>
      </w:r>
      <w:r w:rsidR="001036BD" w:rsidRPr="001036BD">
        <w:t xml:space="preserve"> dated February 25, 2013</w:t>
      </w:r>
      <w:r w:rsidRPr="001036BD">
        <w:t>.</w:t>
      </w:r>
      <w:r w:rsidR="00DD5DC6" w:rsidRPr="001036BD">
        <w:rPr>
          <w:rStyle w:val="FootnoteReference"/>
        </w:rPr>
        <w:footnoteReference w:id="18"/>
      </w:r>
      <w:r w:rsidR="006359C7">
        <w:t xml:space="preserve">  </w:t>
      </w:r>
      <w:r w:rsidR="00714671">
        <w:t>CallingPost</w:t>
      </w:r>
      <w:r w:rsidR="00DD5DC6">
        <w:t xml:space="preserve"> has failed to answer the questions and </w:t>
      </w:r>
      <w:r w:rsidR="00634A99">
        <w:t xml:space="preserve">has failed to </w:t>
      </w:r>
      <w:r w:rsidR="00DD5DC6">
        <w:t xml:space="preserve">provide the documents it is required to produce </w:t>
      </w:r>
      <w:r w:rsidR="00634A99">
        <w:t>under</w:t>
      </w:r>
      <w:r w:rsidR="00DD5DC6">
        <w:t xml:space="preserve"> the LOI</w:t>
      </w:r>
      <w:r>
        <w:t>.</w:t>
      </w:r>
      <w:r w:rsidR="00AE5347">
        <w:rPr>
          <w:rStyle w:val="FootnoteReference"/>
        </w:rPr>
        <w:footnoteReference w:id="19"/>
      </w:r>
      <w:r>
        <w:t xml:space="preserve">  A party may</w:t>
      </w:r>
      <w:r w:rsidR="00B0163A">
        <w:t xml:space="preserve"> not ignore the directives in a </w:t>
      </w:r>
      <w:r w:rsidR="003130A4">
        <w:t>Commission order issued by the Bureau pursuant to delegated authority in a</w:t>
      </w:r>
      <w:r w:rsidR="00517481">
        <w:t>n</w:t>
      </w:r>
      <w:r w:rsidR="00B0163A">
        <w:t xml:space="preserve"> </w:t>
      </w:r>
      <w:r w:rsidR="00AE5347">
        <w:t>LOI</w:t>
      </w:r>
      <w:r>
        <w:t>.</w:t>
      </w:r>
      <w:r w:rsidR="00E345E7">
        <w:rPr>
          <w:rStyle w:val="FootnoteReference"/>
        </w:rPr>
        <w:footnoteReference w:id="20"/>
      </w:r>
      <w:r w:rsidR="00E345E7">
        <w:t xml:space="preserve">  </w:t>
      </w:r>
      <w:r w:rsidR="006359C7">
        <w:t>CallingPost’s violation is particularly egregious</w:t>
      </w:r>
      <w:r w:rsidR="0024101A">
        <w:t>, first</w:t>
      </w:r>
      <w:r w:rsidR="006359C7">
        <w:t xml:space="preserve"> </w:t>
      </w:r>
      <w:r w:rsidR="0058653A">
        <w:t>because “[m]isconduct of this type exhibits contempt for the Commission’s authority and threatens to compromise the Commission’s ability to adequately investigate violations of its rules</w:t>
      </w:r>
      <w:r w:rsidR="0024101A">
        <w:t>,</w:t>
      </w:r>
      <w:r w:rsidR="0058653A">
        <w:t>”</w:t>
      </w:r>
      <w:r w:rsidR="0058653A">
        <w:rPr>
          <w:rStyle w:val="FootnoteReference"/>
        </w:rPr>
        <w:footnoteReference w:id="21"/>
      </w:r>
      <w:r w:rsidR="0058653A">
        <w:t xml:space="preserve"> </w:t>
      </w:r>
      <w:r w:rsidR="0024101A">
        <w:t>and second because of</w:t>
      </w:r>
      <w:r w:rsidR="0058653A">
        <w:t xml:space="preserve"> </w:t>
      </w:r>
      <w:r w:rsidR="006359C7">
        <w:t xml:space="preserve">the </w:t>
      </w:r>
      <w:r w:rsidR="00634A99">
        <w:t>wide latitude of additional</w:t>
      </w:r>
      <w:r w:rsidR="006359C7">
        <w:t xml:space="preserve"> time </w:t>
      </w:r>
      <w:r w:rsidR="00E345E7">
        <w:t xml:space="preserve">the Division gave </w:t>
      </w:r>
      <w:r w:rsidR="006359C7">
        <w:t>the Company</w:t>
      </w:r>
      <w:r w:rsidR="00E345E7">
        <w:t xml:space="preserve"> to respond.</w:t>
      </w:r>
      <w:r w:rsidR="00E345E7">
        <w:rPr>
          <w:rStyle w:val="FootnoteReference"/>
        </w:rPr>
        <w:footnoteReference w:id="22"/>
      </w:r>
      <w:r w:rsidR="00E345E7">
        <w:t xml:space="preserve">  </w:t>
      </w:r>
    </w:p>
    <w:p w:rsidR="00D47BB1" w:rsidRDefault="005F05C3" w:rsidP="00D47BB1">
      <w:pPr>
        <w:pStyle w:val="ParaNum"/>
      </w:pPr>
      <w:r>
        <w:t xml:space="preserve">Accordingly, we find that </w:t>
      </w:r>
      <w:r w:rsidR="00714671">
        <w:t>CallingPost</w:t>
      </w:r>
      <w:r>
        <w:t xml:space="preserve"> has violated </w:t>
      </w:r>
      <w:r w:rsidR="00E345E7">
        <w:t xml:space="preserve">a </w:t>
      </w:r>
      <w:r>
        <w:t xml:space="preserve">Commission order by failing to provide </w:t>
      </w:r>
      <w:r w:rsidR="00E345E7">
        <w:t xml:space="preserve">the </w:t>
      </w:r>
      <w:r w:rsidR="003130A4">
        <w:t>information and documents</w:t>
      </w:r>
      <w:r w:rsidR="00E345E7">
        <w:t xml:space="preserve"> required by the LOI and by the filing date </w:t>
      </w:r>
      <w:r w:rsidR="00A624EB">
        <w:t>of June 1</w:t>
      </w:r>
      <w:r w:rsidR="00D47BB1">
        <w:t xml:space="preserve">, </w:t>
      </w:r>
      <w:r w:rsidR="00A624EB">
        <w:t xml:space="preserve">2013. </w:t>
      </w:r>
      <w:r w:rsidR="00D47BB1">
        <w:t xml:space="preserve"> </w:t>
      </w:r>
      <w:r w:rsidR="00A624EB">
        <w:t xml:space="preserve"> </w:t>
      </w:r>
      <w:r w:rsidR="003130A4">
        <w:t xml:space="preserve">  </w:t>
      </w:r>
    </w:p>
    <w:p w:rsidR="00D47BB1" w:rsidRDefault="00D47BB1" w:rsidP="003A03A9">
      <w:pPr>
        <w:pStyle w:val="Heading1"/>
        <w:spacing w:after="220"/>
      </w:pPr>
      <w:r w:rsidRPr="00172EC4">
        <w:t xml:space="preserve">Notice of Duty to </w:t>
      </w:r>
      <w:r w:rsidRPr="00D47BB1">
        <w:rPr>
          <w:kern w:val="2"/>
          <w:szCs w:val="22"/>
        </w:rPr>
        <w:t>Comply</w:t>
      </w:r>
      <w:r w:rsidRPr="00172EC4">
        <w:t xml:space="preserve"> With Law: </w:t>
      </w:r>
    </w:p>
    <w:p w:rsidR="00714671" w:rsidRPr="00A21EBD" w:rsidRDefault="00033468" w:rsidP="00714671">
      <w:pPr>
        <w:pStyle w:val="ParaNum"/>
        <w:spacing w:after="220"/>
      </w:pPr>
      <w:r>
        <w:t xml:space="preserve">CallingPost </w:t>
      </w:r>
      <w:r w:rsidR="00D47BB1" w:rsidRPr="00172EC4">
        <w:t xml:space="preserve">is hereby on notice that if it subsequently engages in any conduct of the type described in this </w:t>
      </w:r>
      <w:r w:rsidR="00E3186C">
        <w:t>Citation</w:t>
      </w:r>
      <w:r w:rsidR="00D47BB1" w:rsidRPr="00172EC4">
        <w:t xml:space="preserve"> it may be subject to further legal action, including monetary fines (forfeitures).</w:t>
      </w:r>
      <w:r>
        <w:t xml:space="preserve">  </w:t>
      </w:r>
      <w:r w:rsidR="00D47BB1" w:rsidRPr="00172EC4">
        <w:t xml:space="preserve">   Such forfeitures may be based on both the conduct that led to this Citation and the conduct following it.</w:t>
      </w:r>
      <w:r>
        <w:rPr>
          <w:rStyle w:val="FootnoteReference"/>
        </w:rPr>
        <w:footnoteReference w:id="23"/>
      </w:r>
      <w:r>
        <w:t xml:space="preserve">  In this regard, w</w:t>
      </w:r>
      <w:r w:rsidR="003130A4">
        <w:t xml:space="preserve">e warn CallingPost </w:t>
      </w:r>
      <w:r w:rsidR="00B96EB7">
        <w:t xml:space="preserve">that it is under a continuing obligation to respond to the LOI.  </w:t>
      </w:r>
      <w:r>
        <w:t xml:space="preserve">Further, that </w:t>
      </w:r>
      <w:r w:rsidR="003130A4">
        <w:t xml:space="preserve">failure to respond </w:t>
      </w:r>
      <w:r w:rsidR="00B96EB7">
        <w:t xml:space="preserve">to the LOI </w:t>
      </w:r>
      <w:r w:rsidR="003130A4">
        <w:t>is a continuing violation and each day that the Company fails to respond constitutes a separate violation for which enforcement action may be taken.</w:t>
      </w:r>
      <w:r w:rsidR="003130A4">
        <w:rPr>
          <w:rStyle w:val="FootnoteReference"/>
        </w:rPr>
        <w:footnoteReference w:id="24"/>
      </w:r>
      <w:r w:rsidR="005F05C3">
        <w:t xml:space="preserve">  </w:t>
      </w:r>
      <w:r w:rsidR="00217BBC">
        <w:t>Accordingly, b</w:t>
      </w:r>
      <w:r w:rsidR="00B96EB7">
        <w:t xml:space="preserve">y this Citation, </w:t>
      </w:r>
      <w:r w:rsidR="00714671">
        <w:t>CallingPost</w:t>
      </w:r>
      <w:r w:rsidR="005F05C3">
        <w:t xml:space="preserve"> </w:t>
      </w:r>
      <w:r w:rsidR="00B96EB7">
        <w:t xml:space="preserve">is on notice that it is obligated to </w:t>
      </w:r>
      <w:r w:rsidR="005F05C3">
        <w:t>take immediate steps to</w:t>
      </w:r>
      <w:r w:rsidR="00217BBC">
        <w:t xml:space="preserve"> comply with the LOI by providing the information and documents identified therein to</w:t>
      </w:r>
      <w:r w:rsidR="005F05C3">
        <w:t xml:space="preserve"> ensure that it does not continue to violate the Co</w:t>
      </w:r>
      <w:r w:rsidR="00A21EBD">
        <w:t>mmunications Act.</w:t>
      </w:r>
      <w:r w:rsidR="00B96EB7">
        <w:t xml:space="preserve">  </w:t>
      </w:r>
      <w:r w:rsidR="00A21EBD" w:rsidRPr="00033468">
        <w:rPr>
          <w:kern w:val="2"/>
          <w:szCs w:val="22"/>
        </w:rPr>
        <w:t xml:space="preserve"> </w:t>
      </w:r>
      <w:r w:rsidR="00714671" w:rsidRPr="00033468">
        <w:rPr>
          <w:kern w:val="2"/>
          <w:szCs w:val="22"/>
        </w:rPr>
        <w:t xml:space="preserve">      </w:t>
      </w:r>
      <w:r w:rsidR="00714671" w:rsidRPr="00033468">
        <w:rPr>
          <w:kern w:val="2"/>
          <w:szCs w:val="22"/>
        </w:rPr>
        <w:tab/>
      </w:r>
      <w:r w:rsidR="00714671" w:rsidRPr="00033468">
        <w:rPr>
          <w:kern w:val="2"/>
          <w:szCs w:val="22"/>
        </w:rPr>
        <w:tab/>
      </w:r>
      <w:r w:rsidR="00714671" w:rsidRPr="00033468">
        <w:rPr>
          <w:b/>
          <w:kern w:val="2"/>
          <w:szCs w:val="22"/>
        </w:rPr>
        <w:t xml:space="preserve">  </w:t>
      </w:r>
    </w:p>
    <w:p w:rsidR="00714671" w:rsidRDefault="00714671">
      <w:pPr>
        <w:pStyle w:val="Heading1"/>
        <w:spacing w:after="220"/>
        <w:rPr>
          <w:kern w:val="2"/>
          <w:szCs w:val="22"/>
        </w:rPr>
      </w:pPr>
      <w:r>
        <w:t xml:space="preserve"> </w:t>
      </w:r>
      <w:r w:rsidRPr="003A03A9">
        <w:t>RESPONDING</w:t>
      </w:r>
      <w:r w:rsidRPr="008B1BBC">
        <w:rPr>
          <w:kern w:val="2"/>
          <w:szCs w:val="22"/>
        </w:rPr>
        <w:t xml:space="preserve"> TO THIS CITATION</w:t>
      </w:r>
    </w:p>
    <w:p w:rsidR="00714671" w:rsidRPr="00714671" w:rsidRDefault="00714671" w:rsidP="00A21EBD">
      <w:pPr>
        <w:pStyle w:val="ParaNum"/>
        <w:spacing w:after="220"/>
      </w:pPr>
      <w:r>
        <w:rPr>
          <w:kern w:val="2"/>
          <w:szCs w:val="22"/>
        </w:rPr>
        <w:t>CallingPost</w:t>
      </w:r>
      <w:r w:rsidRPr="008B1BBC">
        <w:rPr>
          <w:kern w:val="2"/>
          <w:szCs w:val="22"/>
        </w:rPr>
        <w:t xml:space="preserve"> may respond to this Citation within thirty (30) days from the release date of this Citation either through (1) a written statement, (2) a teleconference interview with the Commission</w:t>
      </w:r>
      <w:r w:rsidR="001036BD">
        <w:rPr>
          <w:kern w:val="2"/>
          <w:szCs w:val="22"/>
        </w:rPr>
        <w:t>’</w:t>
      </w:r>
      <w:r w:rsidRPr="008B1BBC">
        <w:rPr>
          <w:kern w:val="2"/>
          <w:szCs w:val="22"/>
        </w:rPr>
        <w:t>s Telecommunications Consumers Division in Washington, DC, or (3) a personal interview at the Commission Field Office nearest to its place of business.</w:t>
      </w:r>
    </w:p>
    <w:p w:rsidR="00714671" w:rsidRPr="00A21EBD" w:rsidRDefault="00714671" w:rsidP="00A21EBD">
      <w:pPr>
        <w:pStyle w:val="ParaNum"/>
        <w:spacing w:after="220"/>
      </w:pPr>
      <w:r w:rsidRPr="008B1BBC">
        <w:rPr>
          <w:kern w:val="2"/>
          <w:szCs w:val="22"/>
        </w:rPr>
        <w:t xml:space="preserve">If </w:t>
      </w:r>
      <w:r w:rsidR="00634A99">
        <w:rPr>
          <w:kern w:val="2"/>
          <w:szCs w:val="22"/>
        </w:rPr>
        <w:t>the Company</w:t>
      </w:r>
      <w:r w:rsidRPr="008B1BBC">
        <w:rPr>
          <w:kern w:val="2"/>
          <w:szCs w:val="22"/>
        </w:rPr>
        <w:t xml:space="preserve"> would like to arrange a teleconference or personal interview, please contact </w:t>
      </w:r>
      <w:r>
        <w:rPr>
          <w:kern w:val="2"/>
          <w:szCs w:val="22"/>
        </w:rPr>
        <w:t>Kristi Thompson</w:t>
      </w:r>
      <w:r w:rsidRPr="008B1BBC">
        <w:rPr>
          <w:kern w:val="2"/>
          <w:szCs w:val="22"/>
        </w:rPr>
        <w:t xml:space="preserve"> at (202) 418-</w:t>
      </w:r>
      <w:r>
        <w:rPr>
          <w:kern w:val="2"/>
          <w:szCs w:val="22"/>
        </w:rPr>
        <w:t>1318</w:t>
      </w:r>
      <w:r w:rsidRPr="008B1BBC">
        <w:rPr>
          <w:kern w:val="2"/>
          <w:szCs w:val="22"/>
        </w:rPr>
        <w:t xml:space="preserve">.  Such teleconference or interview must take place within thirty (30) days of the date of this Citation.  If </w:t>
      </w:r>
      <w:r w:rsidR="00634A99">
        <w:rPr>
          <w:kern w:val="2"/>
          <w:szCs w:val="22"/>
        </w:rPr>
        <w:t>the Company</w:t>
      </w:r>
      <w:r w:rsidRPr="008B1BBC">
        <w:rPr>
          <w:kern w:val="2"/>
          <w:szCs w:val="22"/>
        </w:rPr>
        <w:t xml:space="preserve"> would like to submit a written response, including any supporting documentation, </w:t>
      </w:r>
      <w:r w:rsidR="00634A99">
        <w:rPr>
          <w:kern w:val="2"/>
          <w:szCs w:val="22"/>
        </w:rPr>
        <w:t>the Company</w:t>
      </w:r>
      <w:r w:rsidRPr="008B1BBC">
        <w:rPr>
          <w:kern w:val="2"/>
          <w:szCs w:val="22"/>
        </w:rPr>
        <w:t xml:space="preserve"> must send the response within thirty (30) days of the date of this Citation to the address below</w:t>
      </w:r>
      <w:r w:rsidR="00634A99">
        <w:rPr>
          <w:kern w:val="2"/>
          <w:szCs w:val="22"/>
        </w:rPr>
        <w:t>:</w:t>
      </w:r>
    </w:p>
    <w:p w:rsidR="00A21EBD" w:rsidRPr="008B1BBC" w:rsidRDefault="00A21EBD" w:rsidP="00A21EBD">
      <w:pPr>
        <w:pStyle w:val="ParaNum"/>
        <w:numPr>
          <w:ilvl w:val="0"/>
          <w:numId w:val="0"/>
        </w:numPr>
        <w:spacing w:after="0"/>
        <w:ind w:left="2880"/>
      </w:pPr>
      <w:r w:rsidRPr="008B1BBC">
        <w:t>Richard A. Hindman, Chief</w:t>
      </w:r>
    </w:p>
    <w:p w:rsidR="00A21EBD" w:rsidRDefault="00A21EBD" w:rsidP="00A21EBD">
      <w:pPr>
        <w:pStyle w:val="ParaNum"/>
        <w:numPr>
          <w:ilvl w:val="0"/>
          <w:numId w:val="0"/>
        </w:numPr>
        <w:spacing w:after="0"/>
        <w:ind w:left="2880"/>
      </w:pPr>
      <w:r w:rsidRPr="008B1BBC">
        <w:t>Telecommunications Consumers Division</w:t>
      </w:r>
    </w:p>
    <w:p w:rsidR="00A21EBD" w:rsidRPr="008B1BBC" w:rsidRDefault="00A21EBD" w:rsidP="00A21EBD">
      <w:pPr>
        <w:pStyle w:val="ParaNum"/>
        <w:numPr>
          <w:ilvl w:val="0"/>
          <w:numId w:val="0"/>
        </w:numPr>
        <w:spacing w:after="0"/>
        <w:ind w:left="2880"/>
      </w:pPr>
      <w:r w:rsidRPr="008B1BBC">
        <w:t>Enforcement Bureau</w:t>
      </w:r>
    </w:p>
    <w:p w:rsidR="00A21EBD" w:rsidRPr="008B1BBC" w:rsidRDefault="00A21EBD" w:rsidP="00A21EBD">
      <w:pPr>
        <w:pStyle w:val="ParaNum"/>
        <w:numPr>
          <w:ilvl w:val="0"/>
          <w:numId w:val="0"/>
        </w:numPr>
        <w:spacing w:after="0"/>
        <w:ind w:left="2880"/>
      </w:pPr>
      <w:r w:rsidRPr="008B1BBC">
        <w:t>Federal Communications Commission</w:t>
      </w:r>
    </w:p>
    <w:p w:rsidR="00A21EBD" w:rsidRPr="008B1BBC" w:rsidRDefault="00A21EBD" w:rsidP="00A21EBD">
      <w:pPr>
        <w:pStyle w:val="ParaNum"/>
        <w:numPr>
          <w:ilvl w:val="0"/>
          <w:numId w:val="0"/>
        </w:numPr>
        <w:spacing w:after="0"/>
        <w:ind w:left="2880"/>
      </w:pPr>
      <w:r w:rsidRPr="008B1BBC">
        <w:t>445 12th Street, SW, Rm. 4-C224</w:t>
      </w:r>
    </w:p>
    <w:p w:rsidR="00A21EBD" w:rsidRDefault="00A21EBD" w:rsidP="00A21EBD">
      <w:pPr>
        <w:pStyle w:val="ParaNum"/>
        <w:numPr>
          <w:ilvl w:val="0"/>
          <w:numId w:val="0"/>
        </w:numPr>
        <w:ind w:left="2880"/>
      </w:pPr>
      <w:r w:rsidRPr="008B1BBC">
        <w:t>Washington, DC 20554</w:t>
      </w:r>
    </w:p>
    <w:p w:rsidR="00A21EBD" w:rsidRPr="00A21EBD" w:rsidRDefault="00A21EBD" w:rsidP="00A21EBD">
      <w:pPr>
        <w:spacing w:after="220"/>
        <w:rPr>
          <w:b/>
          <w:kern w:val="2"/>
          <w:szCs w:val="22"/>
        </w:rPr>
      </w:pPr>
      <w:r w:rsidRPr="008B1BBC">
        <w:rPr>
          <w:b/>
          <w:kern w:val="2"/>
          <w:szCs w:val="22"/>
        </w:rPr>
        <w:t xml:space="preserve">Reference </w:t>
      </w:r>
      <w:r w:rsidRPr="008B1BBC">
        <w:rPr>
          <w:b/>
          <w:color w:val="000000"/>
          <w:kern w:val="2"/>
          <w:szCs w:val="22"/>
        </w:rPr>
        <w:t>EB-TCD-12</w:t>
      </w:r>
      <w:r w:rsidRPr="008B1BBC">
        <w:rPr>
          <w:b/>
          <w:color w:val="000000"/>
          <w:kern w:val="2"/>
          <w:szCs w:val="22"/>
        </w:rPr>
        <w:noBreakHyphen/>
      </w:r>
      <w:r w:rsidRPr="008B1BBC">
        <w:rPr>
          <w:b/>
          <w:kern w:val="2"/>
          <w:szCs w:val="22"/>
        </w:rPr>
        <w:t>0000</w:t>
      </w:r>
      <w:r>
        <w:rPr>
          <w:b/>
          <w:kern w:val="2"/>
          <w:szCs w:val="22"/>
        </w:rPr>
        <w:t>5015</w:t>
      </w:r>
      <w:r w:rsidRPr="008B1BBC">
        <w:rPr>
          <w:b/>
          <w:kern w:val="2"/>
          <w:szCs w:val="22"/>
        </w:rPr>
        <w:t xml:space="preserve"> when corresponding with the Commission.</w:t>
      </w:r>
    </w:p>
    <w:p w:rsidR="00714671" w:rsidRPr="00A21EBD" w:rsidRDefault="00714671" w:rsidP="00A21EBD">
      <w:pPr>
        <w:pStyle w:val="ParaNum"/>
        <w:spacing w:after="220"/>
      </w:pPr>
      <w:r w:rsidRPr="008B1BBC">
        <w:rPr>
          <w:kern w:val="2"/>
          <w:szCs w:val="22"/>
        </w:rPr>
        <w:t>Reasonable accommodations for people with disabilities are available upon request.  Include a description of the accommodation need</w:t>
      </w:r>
      <w:r w:rsidR="00E3186C">
        <w:rPr>
          <w:kern w:val="2"/>
          <w:szCs w:val="22"/>
        </w:rPr>
        <w:t>ed</w:t>
      </w:r>
      <w:r w:rsidRPr="008B1BBC">
        <w:rPr>
          <w:kern w:val="2"/>
          <w:szCs w:val="22"/>
        </w:rPr>
        <w:t xml:space="preserve"> including as much detail </w:t>
      </w:r>
      <w:r w:rsidR="00E3186C">
        <w:rPr>
          <w:kern w:val="2"/>
          <w:szCs w:val="22"/>
        </w:rPr>
        <w:t>as possible</w:t>
      </w:r>
      <w:r w:rsidRPr="008B1BBC">
        <w:rPr>
          <w:kern w:val="2"/>
          <w:szCs w:val="22"/>
        </w:rPr>
        <w:t xml:space="preserve">.  Also include </w:t>
      </w:r>
      <w:r w:rsidR="00E3186C">
        <w:rPr>
          <w:kern w:val="2"/>
          <w:szCs w:val="22"/>
        </w:rPr>
        <w:t>the name and contact information for the individual we can contact</w:t>
      </w:r>
      <w:r w:rsidRPr="008B1BBC">
        <w:rPr>
          <w:kern w:val="2"/>
          <w:szCs w:val="22"/>
        </w:rPr>
        <w:t xml:space="preserve"> if we need more information.  Please allow at least five (5) business days advance notice; last minute requests will be accepted, but may be impossible to fill.  Send an e-mail to </w:t>
      </w:r>
      <w:hyperlink r:id="rId8" w:history="1">
        <w:r w:rsidRPr="008B1BBC">
          <w:rPr>
            <w:rStyle w:val="Hyperlink"/>
            <w:kern w:val="2"/>
            <w:szCs w:val="22"/>
          </w:rPr>
          <w:t>fcc504@fcc.gov</w:t>
        </w:r>
      </w:hyperlink>
      <w:r w:rsidRPr="008B1BBC">
        <w:rPr>
          <w:kern w:val="2"/>
          <w:szCs w:val="22"/>
        </w:rPr>
        <w:t xml:space="preserve"> or call the Consumer &amp; Governmental Affairs Bureau:</w:t>
      </w:r>
    </w:p>
    <w:p w:rsidR="00A21EBD" w:rsidRDefault="00A21EBD" w:rsidP="00A21EBD">
      <w:pPr>
        <w:pStyle w:val="ParaNum"/>
        <w:numPr>
          <w:ilvl w:val="0"/>
          <w:numId w:val="0"/>
        </w:numPr>
        <w:spacing w:after="220"/>
        <w:ind w:left="720" w:right="720"/>
        <w:rPr>
          <w:kern w:val="2"/>
          <w:szCs w:val="22"/>
        </w:rPr>
      </w:pPr>
      <w:r w:rsidRPr="008B1BBC">
        <w:rPr>
          <w:kern w:val="2"/>
          <w:szCs w:val="22"/>
        </w:rPr>
        <w:t>For sign language interpreters, CART, and other rea</w:t>
      </w:r>
      <w:r>
        <w:rPr>
          <w:kern w:val="2"/>
          <w:szCs w:val="22"/>
        </w:rPr>
        <w:t>sonable accommodations: 202-418-</w:t>
      </w:r>
      <w:r w:rsidRPr="008B1BBC">
        <w:rPr>
          <w:kern w:val="2"/>
          <w:szCs w:val="22"/>
        </w:rPr>
        <w:t>0530 (voice), 202-418-0432 (tty);</w:t>
      </w:r>
    </w:p>
    <w:p w:rsidR="00A21EBD" w:rsidRDefault="00A21EBD" w:rsidP="00A21EBD">
      <w:pPr>
        <w:pStyle w:val="ParaNum"/>
        <w:numPr>
          <w:ilvl w:val="0"/>
          <w:numId w:val="0"/>
        </w:numPr>
        <w:spacing w:after="220"/>
        <w:ind w:left="720" w:right="720"/>
        <w:rPr>
          <w:kern w:val="2"/>
          <w:szCs w:val="22"/>
        </w:rPr>
      </w:pPr>
      <w:r w:rsidRPr="008B1BBC">
        <w:rPr>
          <w:kern w:val="2"/>
          <w:szCs w:val="22"/>
        </w:rPr>
        <w:t>For accessible format materials (braille, large print, elect</w:t>
      </w:r>
      <w:r>
        <w:rPr>
          <w:kern w:val="2"/>
          <w:szCs w:val="22"/>
        </w:rPr>
        <w:t xml:space="preserve">ronic files, and audio format): </w:t>
      </w:r>
      <w:r w:rsidRPr="008B1BBC">
        <w:rPr>
          <w:kern w:val="2"/>
          <w:szCs w:val="22"/>
        </w:rPr>
        <w:t>202-418-0531 (voice), 202-418-7365 (tty).</w:t>
      </w:r>
    </w:p>
    <w:p w:rsidR="00517481" w:rsidRPr="008B1BBC" w:rsidRDefault="00517481" w:rsidP="00517481">
      <w:pPr>
        <w:pStyle w:val="ParaNum"/>
        <w:spacing w:after="220"/>
      </w:pPr>
      <w:r w:rsidRPr="008B1BBC">
        <w:t>If the Company chooses to respond to this Citation, be advised that it is a violation of Section 1.17 of the Commission</w:t>
      </w:r>
      <w:r>
        <w:t>’</w:t>
      </w:r>
      <w:r w:rsidRPr="008B1BBC">
        <w:t>s rules (47 C.F.R. § 1.17) for any person or a staff member of that person to make any false or misleading written or oral statement of fact.  Specifically, no person shall:</w:t>
      </w:r>
    </w:p>
    <w:p w:rsidR="00517481" w:rsidRPr="008B1BBC" w:rsidRDefault="00517481" w:rsidP="00517481">
      <w:pPr>
        <w:pStyle w:val="ParaNum"/>
        <w:widowControl/>
        <w:numPr>
          <w:ilvl w:val="0"/>
          <w:numId w:val="0"/>
        </w:numPr>
        <w:spacing w:after="220"/>
        <w:ind w:left="720" w:right="1008"/>
        <w:jc w:val="both"/>
        <w:rPr>
          <w:kern w:val="2"/>
          <w:szCs w:val="22"/>
        </w:rPr>
      </w:pPr>
      <w:r w:rsidRPr="008B1BBC">
        <w:rPr>
          <w:kern w:val="2"/>
          <w:szCs w:val="22"/>
        </w:rPr>
        <w:t>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517481" w:rsidRPr="008B1BBC" w:rsidRDefault="00517481" w:rsidP="00517481">
      <w:pPr>
        <w:pStyle w:val="ParaNum"/>
        <w:widowControl/>
        <w:numPr>
          <w:ilvl w:val="0"/>
          <w:numId w:val="0"/>
        </w:numPr>
        <w:spacing w:after="220"/>
        <w:ind w:left="720" w:right="1008"/>
        <w:jc w:val="both"/>
        <w:rPr>
          <w:kern w:val="2"/>
          <w:szCs w:val="22"/>
        </w:rPr>
      </w:pPr>
      <w:r w:rsidRPr="008B1BBC">
        <w:rPr>
          <w:kern w:val="2"/>
          <w:szCs w:val="22"/>
        </w:rPr>
        <w:t>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B1BBC">
        <w:rPr>
          <w:rStyle w:val="FootnoteReference"/>
          <w:kern w:val="2"/>
          <w:szCs w:val="22"/>
        </w:rPr>
        <w:footnoteReference w:id="25"/>
      </w:r>
    </w:p>
    <w:p w:rsidR="00517481" w:rsidRPr="008B1BBC" w:rsidRDefault="00517481" w:rsidP="00517481">
      <w:pPr>
        <w:pStyle w:val="ParaNum"/>
        <w:spacing w:after="220"/>
      </w:pPr>
      <w:r w:rsidRPr="008B1BBC">
        <w:t>Further, the knowing and willful making of any false statement, or the concealment of any material fact, in reply to this Citation is punishable by fine or imprisonment under 18 U.S.C. § 1001.</w:t>
      </w:r>
    </w:p>
    <w:p w:rsidR="00517481" w:rsidRPr="008B1BBC" w:rsidRDefault="00517481" w:rsidP="00517481">
      <w:pPr>
        <w:pStyle w:val="ParaNum"/>
        <w:spacing w:after="220"/>
      </w:pPr>
      <w:r w:rsidRPr="008B1BBC">
        <w:t xml:space="preserve">If </w:t>
      </w:r>
      <w:r>
        <w:t>CallingPost</w:t>
      </w:r>
      <w:r w:rsidRPr="008B1BBC">
        <w:t xml:space="preserve"> violates Section 1.17 of the Commission</w:t>
      </w:r>
      <w:r>
        <w:t>’</w:t>
      </w:r>
      <w:r w:rsidRPr="008B1BBC">
        <w:t xml:space="preserve">s rules or the criminal statute referenced above, </w:t>
      </w:r>
      <w:r>
        <w:t>the Company</w:t>
      </w:r>
      <w:r w:rsidRPr="008B1BBC">
        <w:t xml:space="preserve"> may be subject to further legal action, including monetary fines pursuant to Section 503 of the Communications Act.</w:t>
      </w:r>
    </w:p>
    <w:p w:rsidR="00517481" w:rsidRDefault="00517481" w:rsidP="00517481">
      <w:pPr>
        <w:pStyle w:val="ParaNum"/>
        <w:spacing w:after="220"/>
      </w:pPr>
      <w:r w:rsidRPr="008B1BBC">
        <w:t>Under the Privacy Act of 1974, 5 U.S.C. § 552a(e)(3), we are informing you that the Commission</w:t>
      </w:r>
      <w:r>
        <w:t>’</w:t>
      </w:r>
      <w:r w:rsidRPr="008B1BBC">
        <w:t>s staff will use all relevant material information before it, including information that you disclose in your interview or written statement, to determine what, if any, enforcement action is required to ensure your compliance with the Communications Act and the Commission</w:t>
      </w:r>
      <w:r>
        <w:t>’</w:t>
      </w:r>
      <w:r w:rsidRPr="008B1BBC">
        <w:t>s rules.</w:t>
      </w:r>
    </w:p>
    <w:p w:rsidR="005F05C3" w:rsidRDefault="005F05C3">
      <w:pPr>
        <w:pStyle w:val="Heading1"/>
        <w:spacing w:after="220"/>
      </w:pPr>
      <w:r>
        <w:t xml:space="preserve">Future Compliance  </w:t>
      </w:r>
    </w:p>
    <w:p w:rsidR="00A21EBD" w:rsidRDefault="005F05C3" w:rsidP="00A21EBD">
      <w:pPr>
        <w:pStyle w:val="ParaNum"/>
        <w:spacing w:after="220"/>
      </w:pPr>
      <w:r>
        <w:t xml:space="preserve">If, after receipt of this Citation, </w:t>
      </w:r>
      <w:r w:rsidR="00714671">
        <w:t>CallingPost</w:t>
      </w:r>
      <w:r>
        <w:t xml:space="preserve"> violates the Communications Act or the </w:t>
      </w:r>
      <w:r w:rsidR="00B00710">
        <w:t xml:space="preserve">FCC’s </w:t>
      </w:r>
      <w:r w:rsidR="003130A4">
        <w:t>r</w:t>
      </w:r>
      <w:r>
        <w:t xml:space="preserve">ules by engaging in conduct of the type described herein, the Commission may impose monetary </w:t>
      </w:r>
      <w:r w:rsidRPr="004C4CC0">
        <w:t>forfeitures of up to $16,000 for each such violation or each day of a continuing violation</w:t>
      </w:r>
      <w:r w:rsidR="00AF6348">
        <w:t>,</w:t>
      </w:r>
      <w:r w:rsidRPr="004C4CC0">
        <w:t xml:space="preserve"> up to </w:t>
      </w:r>
      <w:r w:rsidR="00AF6348">
        <w:t xml:space="preserve">a statutory maximum of </w:t>
      </w:r>
      <w:r w:rsidRPr="004C4CC0">
        <w:t>$112,500 for</w:t>
      </w:r>
      <w:r>
        <w:t xml:space="preserve"> any single </w:t>
      </w:r>
      <w:r w:rsidR="00AF6348">
        <w:t>continuing violation</w:t>
      </w:r>
      <w:r>
        <w:t>.</w:t>
      </w:r>
      <w:r>
        <w:rPr>
          <w:rStyle w:val="FootnoteReference"/>
        </w:rPr>
        <w:footnoteReference w:id="26"/>
      </w:r>
      <w:r>
        <w:t xml:space="preserve">  In addition, violations of the Communications Act or the </w:t>
      </w:r>
      <w:r w:rsidR="00171EF2">
        <w:t>Commission’s rules</w:t>
      </w:r>
      <w:r>
        <w:t xml:space="preserve"> can result in criminal sanctions, including imprisonment.</w:t>
      </w:r>
      <w:r>
        <w:rPr>
          <w:rStyle w:val="FootnoteReference"/>
        </w:rPr>
        <w:footnoteReference w:id="27"/>
      </w:r>
    </w:p>
    <w:p w:rsidR="005F05C3" w:rsidRDefault="005F05C3" w:rsidP="0051085D">
      <w:pPr>
        <w:pStyle w:val="Heading1"/>
        <w:spacing w:after="220"/>
        <w:rPr>
          <w:noProof/>
        </w:rPr>
      </w:pPr>
      <w:r>
        <w:t>ORDERING</w:t>
      </w:r>
      <w:r>
        <w:rPr>
          <w:noProof/>
        </w:rPr>
        <w:t xml:space="preserve"> CLAUSES</w:t>
      </w:r>
    </w:p>
    <w:p w:rsidR="005F05C3" w:rsidRPr="00A21EBD" w:rsidRDefault="005F05C3" w:rsidP="0051085D">
      <w:pPr>
        <w:pStyle w:val="ParaNum"/>
        <w:keepNext/>
        <w:spacing w:after="220"/>
      </w:pPr>
      <w:r w:rsidRPr="00A21EBD">
        <w:rPr>
          <w:b/>
        </w:rPr>
        <w:t>IT</w:t>
      </w:r>
      <w:r>
        <w:rPr>
          <w:noProof/>
        </w:rPr>
        <w:t xml:space="preserve"> </w:t>
      </w:r>
      <w:r w:rsidRPr="00A21EBD">
        <w:rPr>
          <w:b/>
          <w:bCs/>
          <w:noProof/>
        </w:rPr>
        <w:t xml:space="preserve">IS  ORDERED </w:t>
      </w:r>
      <w:r>
        <w:rPr>
          <w:noProof/>
        </w:rPr>
        <w:t xml:space="preserve">that a </w:t>
      </w:r>
      <w:r>
        <w:t>copy</w:t>
      </w:r>
      <w:r>
        <w:rPr>
          <w:noProof/>
        </w:rPr>
        <w:t xml:space="preserve"> of this Citation shall be sent </w:t>
      </w:r>
      <w:r w:rsidRPr="00A21EBD">
        <w:rPr>
          <w:kern w:val="22"/>
        </w:rPr>
        <w:t xml:space="preserve">by first class mail </w:t>
      </w:r>
      <w:r w:rsidRPr="00A21EBD">
        <w:rPr>
          <w:noProof/>
          <w:color w:val="000000"/>
        </w:rPr>
        <w:t xml:space="preserve">to </w:t>
      </w:r>
      <w:r w:rsidR="00714671" w:rsidRPr="00A21EBD">
        <w:rPr>
          <w:noProof/>
          <w:color w:val="000000"/>
        </w:rPr>
        <w:t xml:space="preserve">Phil Alexander, President, </w:t>
      </w:r>
      <w:r w:rsidR="00714671" w:rsidRPr="00A21EBD">
        <w:rPr>
          <w:szCs w:val="22"/>
        </w:rPr>
        <w:t>CallingPost Communications, Inc.</w:t>
      </w:r>
      <w:r w:rsidRPr="00A21EBD">
        <w:rPr>
          <w:szCs w:val="22"/>
        </w:rPr>
        <w:t xml:space="preserve">, </w:t>
      </w:r>
      <w:r w:rsidR="00714671" w:rsidRPr="00A21EBD">
        <w:rPr>
          <w:szCs w:val="24"/>
        </w:rPr>
        <w:t xml:space="preserve">531 Blackburn Drive, </w:t>
      </w:r>
      <w:r w:rsidR="00714671" w:rsidRPr="00A21EBD">
        <w:rPr>
          <w:szCs w:val="24"/>
          <w:lang w:val="es-ES"/>
        </w:rPr>
        <w:t>Augusta, GA 30907,</w:t>
      </w:r>
      <w:r w:rsidRPr="00A21EBD">
        <w:rPr>
          <w:szCs w:val="22"/>
        </w:rPr>
        <w:t xml:space="preserve"> and by electronic mail to: </w:t>
      </w:r>
      <w:hyperlink r:id="rId9" w:history="1">
        <w:r w:rsidR="00714671" w:rsidRPr="00A21EBD">
          <w:rPr>
            <w:rStyle w:val="Hyperlink"/>
            <w:szCs w:val="22"/>
          </w:rPr>
          <w:t>palexander@callingpost.com</w:t>
        </w:r>
      </w:hyperlink>
      <w:r w:rsidR="00714671" w:rsidRPr="00A21EBD">
        <w:rPr>
          <w:szCs w:val="22"/>
        </w:rPr>
        <w:t>.</w:t>
      </w:r>
      <w:r>
        <w:tab/>
      </w:r>
    </w:p>
    <w:p w:rsidR="005F05C3" w:rsidRDefault="005F05C3" w:rsidP="0051085D">
      <w:pPr>
        <w:keepNext/>
        <w:rPr>
          <w:szCs w:val="22"/>
        </w:rPr>
      </w:pPr>
    </w:p>
    <w:p w:rsidR="005F05C3" w:rsidRDefault="005F05C3" w:rsidP="0051085D">
      <w:pPr>
        <w:keepNext/>
        <w:ind w:left="3600"/>
        <w:rPr>
          <w:b/>
          <w:bCs/>
          <w:noProof/>
          <w:color w:val="000000"/>
          <w:szCs w:val="22"/>
        </w:rPr>
      </w:pPr>
      <w:r>
        <w:rPr>
          <w:b/>
          <w:bCs/>
          <w:noProof/>
          <w:color w:val="000000"/>
          <w:szCs w:val="22"/>
        </w:rPr>
        <w:t>FEDERAL COMMUNICATIONS COMMISSION</w:t>
      </w:r>
    </w:p>
    <w:p w:rsidR="005F05C3" w:rsidRDefault="005F05C3" w:rsidP="0051085D">
      <w:pPr>
        <w:keepNext/>
        <w:ind w:left="3600"/>
        <w:rPr>
          <w:b/>
          <w:bCs/>
          <w:noProof/>
          <w:color w:val="000000"/>
          <w:szCs w:val="22"/>
        </w:rPr>
      </w:pPr>
    </w:p>
    <w:p w:rsidR="005F05C3" w:rsidRDefault="005F05C3" w:rsidP="0051085D">
      <w:pPr>
        <w:keepNext/>
        <w:ind w:left="3600"/>
        <w:rPr>
          <w:bCs/>
          <w:noProof/>
          <w:color w:val="000000"/>
          <w:szCs w:val="22"/>
        </w:rPr>
      </w:pPr>
    </w:p>
    <w:p w:rsidR="001036BD" w:rsidRDefault="001036BD" w:rsidP="0051085D">
      <w:pPr>
        <w:keepNext/>
        <w:ind w:left="3600"/>
        <w:rPr>
          <w:bCs/>
          <w:noProof/>
          <w:color w:val="000000"/>
          <w:szCs w:val="22"/>
        </w:rPr>
      </w:pPr>
    </w:p>
    <w:p w:rsidR="005F05C3" w:rsidRDefault="005F05C3">
      <w:pPr>
        <w:ind w:left="3600"/>
        <w:rPr>
          <w:bCs/>
          <w:noProof/>
          <w:color w:val="000000"/>
          <w:szCs w:val="22"/>
        </w:rPr>
      </w:pPr>
    </w:p>
    <w:p w:rsidR="005F05C3" w:rsidRDefault="005F05C3">
      <w:pPr>
        <w:ind w:left="3600"/>
        <w:rPr>
          <w:noProof/>
          <w:szCs w:val="22"/>
        </w:rPr>
      </w:pPr>
      <w:r>
        <w:rPr>
          <w:bCs/>
          <w:noProof/>
          <w:szCs w:val="22"/>
        </w:rPr>
        <w:t xml:space="preserve"> </w:t>
      </w:r>
      <w:r w:rsidR="00DD5DC6">
        <w:rPr>
          <w:bCs/>
          <w:noProof/>
          <w:szCs w:val="22"/>
        </w:rPr>
        <w:t>Richard A. Hindman</w:t>
      </w:r>
    </w:p>
    <w:p w:rsidR="005F05C3" w:rsidRDefault="005F05C3">
      <w:pPr>
        <w:ind w:left="3600"/>
        <w:rPr>
          <w:noProof/>
          <w:szCs w:val="22"/>
        </w:rPr>
      </w:pPr>
      <w:r>
        <w:rPr>
          <w:noProof/>
          <w:szCs w:val="22"/>
        </w:rPr>
        <w:t xml:space="preserve"> Chief</w:t>
      </w:r>
    </w:p>
    <w:p w:rsidR="005F05C3" w:rsidRDefault="005F05C3">
      <w:pPr>
        <w:ind w:left="3600"/>
        <w:rPr>
          <w:noProof/>
          <w:szCs w:val="22"/>
        </w:rPr>
      </w:pPr>
      <w:r>
        <w:rPr>
          <w:noProof/>
          <w:szCs w:val="22"/>
        </w:rPr>
        <w:t xml:space="preserve"> </w:t>
      </w:r>
      <w:r w:rsidR="00DD5DC6">
        <w:rPr>
          <w:noProof/>
          <w:szCs w:val="22"/>
        </w:rPr>
        <w:t>Telecommunications Consumers</w:t>
      </w:r>
      <w:r>
        <w:rPr>
          <w:noProof/>
          <w:szCs w:val="22"/>
        </w:rPr>
        <w:t xml:space="preserve"> Division</w:t>
      </w:r>
    </w:p>
    <w:p w:rsidR="005F05C3" w:rsidRDefault="005F05C3">
      <w:pPr>
        <w:ind w:left="3600"/>
        <w:rPr>
          <w:noProof/>
          <w:szCs w:val="22"/>
        </w:rPr>
      </w:pPr>
      <w:r>
        <w:rPr>
          <w:noProof/>
          <w:szCs w:val="22"/>
        </w:rPr>
        <w:t xml:space="preserve"> Enforcement Bureau</w:t>
      </w:r>
    </w:p>
    <w:p w:rsidR="005F05C3" w:rsidRDefault="005F05C3"/>
    <w:sectPr w:rsidR="005F05C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7D" w:rsidRDefault="009C5A7D">
      <w:r>
        <w:separator/>
      </w:r>
    </w:p>
  </w:endnote>
  <w:endnote w:type="continuationSeparator" w:id="0">
    <w:p w:rsidR="009C5A7D" w:rsidRDefault="009C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C3" w:rsidRDefault="005F05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05C3" w:rsidRDefault="005F05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C3" w:rsidRDefault="005F05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0936">
      <w:rPr>
        <w:rStyle w:val="PageNumber"/>
        <w:noProof/>
      </w:rPr>
      <w:t>2</w:t>
    </w:r>
    <w:r>
      <w:rPr>
        <w:rStyle w:val="PageNumber"/>
      </w:rPr>
      <w:fldChar w:fldCharType="end"/>
    </w:r>
  </w:p>
  <w:p w:rsidR="005F05C3" w:rsidRDefault="005F05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3B" w:rsidRDefault="00D5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7D" w:rsidRDefault="009C5A7D">
      <w:r>
        <w:separator/>
      </w:r>
    </w:p>
  </w:footnote>
  <w:footnote w:type="continuationSeparator" w:id="0">
    <w:p w:rsidR="009C5A7D" w:rsidRDefault="009C5A7D">
      <w:r>
        <w:continuationSeparator/>
      </w:r>
    </w:p>
  </w:footnote>
  <w:footnote w:id="1">
    <w:p w:rsidR="000F39EB" w:rsidRDefault="000F39EB">
      <w:pPr>
        <w:pStyle w:val="FootnoteText"/>
      </w:pPr>
      <w:r>
        <w:rPr>
          <w:rStyle w:val="FootnoteReference"/>
        </w:rPr>
        <w:footnoteRef/>
      </w:r>
      <w:r>
        <w:t xml:space="preserve"> 47 U.S.C. § 503(b)(5).</w:t>
      </w:r>
    </w:p>
  </w:footnote>
  <w:footnote w:id="2">
    <w:p w:rsidR="00B00710" w:rsidRDefault="00B00710" w:rsidP="00B00710">
      <w:pPr>
        <w:pStyle w:val="FootnoteText"/>
      </w:pPr>
      <w:r>
        <w:rPr>
          <w:rStyle w:val="FootnoteReference"/>
        </w:rPr>
        <w:footnoteRef/>
      </w:r>
      <w:r w:rsidR="000F39EB">
        <w:t xml:space="preserve"> </w:t>
      </w:r>
      <w:r w:rsidR="000F39EB" w:rsidRPr="00E3186C">
        <w:rPr>
          <w:i/>
        </w:rPr>
        <w:t>See</w:t>
      </w:r>
      <w:r w:rsidR="000F39EB">
        <w:t xml:space="preserve"> 47 U.S.C. § 155(1)-(3).</w:t>
      </w:r>
    </w:p>
  </w:footnote>
  <w:footnote w:id="3">
    <w:p w:rsidR="00727576" w:rsidRPr="002625C3" w:rsidRDefault="00727576" w:rsidP="00727576">
      <w:pPr>
        <w:pStyle w:val="FootnoteText"/>
      </w:pPr>
      <w:r>
        <w:rPr>
          <w:rStyle w:val="FootnoteReference"/>
        </w:rPr>
        <w:footnoteRef/>
      </w:r>
      <w:r>
        <w:t xml:space="preserve"> Section 227(b)(1)(A) of the Communications Act and Section 64.1200(a)(1) of the Commission</w:t>
      </w:r>
      <w:r w:rsidR="001036BD">
        <w:t>’</w:t>
      </w:r>
      <w:r>
        <w:t xml:space="preserve">s rules specify that unless a call is made for emergency purposes or with the prior express consent of the called party, it is unlawful for any person within the United States, or any person outside the United States if the recipient is within the United States, to initiate calls using an automatic telephone dialing system or an artificial or prerecorded voice: 1) to any emergency telephone line (including any </w:t>
      </w:r>
      <w:r w:rsidR="0051085D">
        <w:t>“</w:t>
      </w:r>
      <w:r>
        <w:t>911</w:t>
      </w:r>
      <w:r w:rsidR="0051085D">
        <w:t>”</w:t>
      </w:r>
      <w:r>
        <w:t xml:space="preserve"> line and any emergency line of a hospital, medical physician or service office, health care facility, poison control center, or fire protection or law enforcement agency); 2) to the telephone line of any guest room or patient room of a hospital, health care facility, elderly home, or similar establishment; or 3) to any telephone number assigned to a paging service, cellular telephone service, specialized mobile radio service, or other radio common carrier service, or any service for which the called party is charged for the call.  </w:t>
      </w:r>
      <w:r>
        <w:rPr>
          <w:i/>
        </w:rPr>
        <w:t xml:space="preserve">See </w:t>
      </w:r>
      <w:r w:rsidR="002E6324">
        <w:t>47 U.S.C. § 227(b)(1)(A)(i)</w:t>
      </w:r>
      <w:r w:rsidR="00E3186C">
        <w:t>—</w:t>
      </w:r>
      <w:r>
        <w:t>(iii); 47 C.F.R. § 64.1200(a)(1)(i)</w:t>
      </w:r>
      <w:r w:rsidR="00E3186C">
        <w:t>—</w:t>
      </w:r>
      <w:r>
        <w:t>(iii).</w:t>
      </w:r>
      <w:r w:rsidR="0058653A">
        <w:t xml:space="preserve">  By making prerecorded message calls on behalf of itself or third parties (its clients), CallingPost necessarily “initiates” calls for the purposes of Section 64.1200 of the FCC’s rules.  </w:t>
      </w:r>
      <w:r w:rsidR="0058653A">
        <w:rPr>
          <w:i/>
        </w:rPr>
        <w:t xml:space="preserve">See </w:t>
      </w:r>
      <w:r w:rsidR="0034136B" w:rsidRPr="0034136B">
        <w:rPr>
          <w:i/>
        </w:rPr>
        <w:t>Joint Petitio</w:t>
      </w:r>
      <w:r w:rsidR="00E7622D">
        <w:rPr>
          <w:i/>
        </w:rPr>
        <w:t xml:space="preserve">n Filed by DISH Network, LLC, </w:t>
      </w:r>
      <w:r w:rsidR="0034136B" w:rsidRPr="0034136B">
        <w:rPr>
          <w:i/>
        </w:rPr>
        <w:t>for Declaratory Ruling Concerning the Telephone Consumer Protection Act (TCPA) Rules</w:t>
      </w:r>
      <w:r w:rsidR="0034136B">
        <w:t xml:space="preserve">, Declaratory Ruling, </w:t>
      </w:r>
      <w:r w:rsidR="0034136B" w:rsidRPr="0034136B">
        <w:t>FCC 13-54, 2013 WL 1934349</w:t>
      </w:r>
      <w:r w:rsidR="0034136B">
        <w:t xml:space="preserve">, at para. </w:t>
      </w:r>
      <w:r w:rsidR="002625C3">
        <w:t>26</w:t>
      </w:r>
      <w:r w:rsidR="0034136B">
        <w:t xml:space="preserve"> (May 9, 2013) (</w:t>
      </w:r>
      <w:r w:rsidR="002625C3">
        <w:t>“a person or entity ‘initiates’ a telephone call when it takes the steps necessary to physically place a telephone call</w:t>
      </w:r>
      <w:r w:rsidR="0051085D">
        <w:t>.</w:t>
      </w:r>
      <w:r w:rsidR="002625C3">
        <w:t>”</w:t>
      </w:r>
      <w:r w:rsidR="0051085D">
        <w:t>)</w:t>
      </w:r>
      <w:r w:rsidR="00E3186C">
        <w:t>.</w:t>
      </w:r>
    </w:p>
  </w:footnote>
  <w:footnote w:id="4">
    <w:p w:rsidR="005F05C3" w:rsidRDefault="005F05C3">
      <w:pPr>
        <w:pStyle w:val="FootnoteText"/>
      </w:pPr>
      <w:r>
        <w:rPr>
          <w:rStyle w:val="FootnoteReference"/>
        </w:rPr>
        <w:footnoteRef/>
      </w:r>
      <w:r>
        <w:t xml:space="preserve"> Letter from </w:t>
      </w:r>
      <w:r w:rsidR="00727576">
        <w:t>Richard A. Hindman</w:t>
      </w:r>
      <w:r>
        <w:t xml:space="preserve">, Chief, </w:t>
      </w:r>
      <w:r w:rsidR="00727576">
        <w:t>Telecommunications Consumers</w:t>
      </w:r>
      <w:r>
        <w:t xml:space="preserve"> Division, Enforcement Bureau, Federal Communications Commission, to </w:t>
      </w:r>
      <w:r w:rsidR="001036BD">
        <w:t>Calling</w:t>
      </w:r>
      <w:r w:rsidR="00727576">
        <w:t>Post</w:t>
      </w:r>
      <w:r w:rsidR="001036BD">
        <w:t xml:space="preserve"> Communications, Inc.</w:t>
      </w:r>
      <w:r>
        <w:t xml:space="preserve"> (February </w:t>
      </w:r>
      <w:r w:rsidR="00727576">
        <w:t>8</w:t>
      </w:r>
      <w:r>
        <w:t>, 20</w:t>
      </w:r>
      <w:r w:rsidR="00727576">
        <w:t>13</w:t>
      </w:r>
      <w:r>
        <w:t>)</w:t>
      </w:r>
      <w:r w:rsidR="00727576">
        <w:t xml:space="preserve"> (on file in EB-TCD-12-0000</w:t>
      </w:r>
      <w:r w:rsidR="00A21EBD">
        <w:t>5015</w:t>
      </w:r>
      <w:r w:rsidR="00727576">
        <w:t>) (LOI)</w:t>
      </w:r>
      <w:r>
        <w:t xml:space="preserve">.  </w:t>
      </w:r>
    </w:p>
  </w:footnote>
  <w:footnote w:id="5">
    <w:p w:rsidR="005F05C3" w:rsidRDefault="005F05C3">
      <w:pPr>
        <w:pStyle w:val="FootnoteText"/>
      </w:pPr>
      <w:r>
        <w:rPr>
          <w:rStyle w:val="FootnoteReference"/>
        </w:rPr>
        <w:footnoteRef/>
      </w:r>
      <w:r>
        <w:t xml:space="preserve"> </w:t>
      </w:r>
      <w:r>
        <w:rPr>
          <w:i/>
        </w:rPr>
        <w:t>See</w:t>
      </w:r>
      <w:r>
        <w:t xml:space="preserve"> </w:t>
      </w:r>
      <w:r w:rsidR="00920A16">
        <w:t xml:space="preserve">United States Postal Service, Proof of Delivery Record for Certified Mail No. </w:t>
      </w:r>
      <w:r w:rsidR="00920A16" w:rsidRPr="00920A16">
        <w:t>70090080000060695440</w:t>
      </w:r>
      <w:r w:rsidR="00920A16">
        <w:t xml:space="preserve"> (on file in EB-TCD-12-00005015).</w:t>
      </w:r>
    </w:p>
  </w:footnote>
  <w:footnote w:id="6">
    <w:p w:rsidR="001036BD" w:rsidRPr="001036BD" w:rsidRDefault="001036BD">
      <w:pPr>
        <w:pStyle w:val="FootnoteText"/>
      </w:pPr>
      <w:r>
        <w:rPr>
          <w:rStyle w:val="FootnoteReference"/>
        </w:rPr>
        <w:footnoteRef/>
      </w:r>
      <w:r>
        <w:t xml:space="preserve"> </w:t>
      </w:r>
      <w:r>
        <w:rPr>
          <w:i/>
        </w:rPr>
        <w:t>See</w:t>
      </w:r>
      <w:r>
        <w:t xml:space="preserve"> </w:t>
      </w:r>
      <w:r w:rsidR="002E6324">
        <w:t>E-mail</w:t>
      </w:r>
      <w:r>
        <w:t xml:space="preserve"> from Phil Alexander, President, CallingPost Communications, Inc., to Kristi Thompson, Deputy Division Chief, and William Beckwith, Attorney-Advisor, Telecommunications Consumers Division, Enforcement Bureau, Federal Communications Commission (February 25, 2013</w:t>
      </w:r>
      <w:r w:rsidR="0051085D">
        <w:t>,</w:t>
      </w:r>
      <w:r>
        <w:t xml:space="preserve"> 8:42 PM EST) (on file in EB-TCD-12-00005015) (Feb 25 </w:t>
      </w:r>
      <w:r w:rsidR="002E6324">
        <w:t>E-mail</w:t>
      </w:r>
      <w:r>
        <w:t>).</w:t>
      </w:r>
    </w:p>
  </w:footnote>
  <w:footnote w:id="7">
    <w:p w:rsidR="004B26DB" w:rsidRPr="006368AA" w:rsidRDefault="004B26DB" w:rsidP="004B26DB">
      <w:pPr>
        <w:pStyle w:val="FootnoteText"/>
      </w:pPr>
      <w:r>
        <w:rPr>
          <w:rStyle w:val="FootnoteReference"/>
        </w:rPr>
        <w:footnoteRef/>
      </w:r>
      <w:r>
        <w:t xml:space="preserve"> </w:t>
      </w:r>
      <w:r>
        <w:rPr>
          <w:i/>
        </w:rPr>
        <w:t>See</w:t>
      </w:r>
      <w:r>
        <w:t xml:space="preserve"> </w:t>
      </w:r>
      <w:r w:rsidR="002E6324">
        <w:t>E-mail</w:t>
      </w:r>
      <w:r>
        <w:t xml:space="preserve"> from Kristi Thompson, Deputy Division Chief, Telecommunications Consumers Division, Enforcement Bureau, Federal Communications Commission, to Phil Alexander, President, CallingPost Communications, Inc. (February 27, 2013</w:t>
      </w:r>
      <w:r w:rsidR="0051085D">
        <w:t>,</w:t>
      </w:r>
      <w:r>
        <w:t xml:space="preserve"> 5:11 PM EST) (on file in EB-TCD-12-00005015).</w:t>
      </w:r>
    </w:p>
  </w:footnote>
  <w:footnote w:id="8">
    <w:p w:rsidR="006368AA" w:rsidRDefault="006368AA">
      <w:pPr>
        <w:pStyle w:val="FootnoteText"/>
      </w:pPr>
      <w:r>
        <w:rPr>
          <w:rStyle w:val="FootnoteReference"/>
        </w:rPr>
        <w:footnoteRef/>
      </w:r>
      <w:r>
        <w:t xml:space="preserve"> </w:t>
      </w:r>
      <w:r>
        <w:rPr>
          <w:i/>
        </w:rPr>
        <w:t>See</w:t>
      </w:r>
      <w:r>
        <w:t xml:space="preserve"> </w:t>
      </w:r>
      <w:r w:rsidR="002E6324">
        <w:t>E-mail</w:t>
      </w:r>
      <w:r>
        <w:t xml:space="preserve"> from Kristi Thompson, Deputy Division Chief, Telecommunications Consumers Division, Enforcement Bureau, Federal Communications Commission, to Phil Alexander, President, CallingPost Communications, Inc. (May 1, 2013</w:t>
      </w:r>
      <w:r w:rsidR="0051085D">
        <w:t>,</w:t>
      </w:r>
      <w:r>
        <w:t xml:space="preserve"> 4:15 PM</w:t>
      </w:r>
      <w:r w:rsidR="006359C7">
        <w:t xml:space="preserve"> ED</w:t>
      </w:r>
      <w:r>
        <w:t>T) (on file in EB-TCD-12-00005015).</w:t>
      </w:r>
    </w:p>
  </w:footnote>
  <w:footnote w:id="9">
    <w:p w:rsidR="006368AA" w:rsidRPr="006368AA" w:rsidRDefault="006368AA">
      <w:pPr>
        <w:pStyle w:val="FootnoteText"/>
      </w:pPr>
      <w:r>
        <w:rPr>
          <w:rStyle w:val="FootnoteReference"/>
        </w:rPr>
        <w:footnoteRef/>
      </w:r>
      <w:r>
        <w:t xml:space="preserve"> </w:t>
      </w:r>
      <w:r>
        <w:rPr>
          <w:i/>
        </w:rPr>
        <w:t xml:space="preserve">See </w:t>
      </w:r>
      <w:r w:rsidR="002E6324">
        <w:t>E-mail</w:t>
      </w:r>
      <w:r>
        <w:t xml:space="preserve"> from Phil Alexander, President, CallingPost Communications, Inc., to Kristi Thompson, Deputy Division Chief, Telecommunications Consumers Division, Enforcement Bureau, Federal Communications Commission (May 1, 2013</w:t>
      </w:r>
      <w:r w:rsidR="0051085D">
        <w:t>,</w:t>
      </w:r>
      <w:r>
        <w:t xml:space="preserve"> 8:54</w:t>
      </w:r>
      <w:r w:rsidR="006359C7">
        <w:t xml:space="preserve"> PM ED</w:t>
      </w:r>
      <w:r>
        <w:t>T) (on file in EB-TCD-12-00005015).</w:t>
      </w:r>
    </w:p>
  </w:footnote>
  <w:footnote w:id="10">
    <w:p w:rsidR="006359C7" w:rsidRPr="006359C7" w:rsidRDefault="006359C7">
      <w:pPr>
        <w:pStyle w:val="FootnoteText"/>
        <w:rPr>
          <w:i/>
        </w:rPr>
      </w:pPr>
      <w:r>
        <w:rPr>
          <w:rStyle w:val="FootnoteReference"/>
        </w:rPr>
        <w:footnoteRef/>
      </w:r>
      <w:r>
        <w:t xml:space="preserve"> </w:t>
      </w:r>
      <w:r>
        <w:rPr>
          <w:i/>
        </w:rPr>
        <w:t xml:space="preserve">See </w:t>
      </w:r>
      <w:r w:rsidR="002E6324">
        <w:t>E-mail</w:t>
      </w:r>
      <w:r>
        <w:t xml:space="preserve"> from Phil Alexander, President, CallingPost Communications, Inc., to Kristi Thompson, Deputy Division Chief, Telecommunications Consumers Division, Enforcement Bureau, Federal Communications Commission (May 21, 2013</w:t>
      </w:r>
      <w:r w:rsidR="0051085D">
        <w:t>,</w:t>
      </w:r>
      <w:r>
        <w:t xml:space="preserve"> 8:00 AM EDT) (on file in EB-TCD-12-00005015).</w:t>
      </w:r>
      <w:r w:rsidR="005F3456">
        <w:t xml:space="preserve">  </w:t>
      </w:r>
      <w:r w:rsidR="005F3456">
        <w:rPr>
          <w:i/>
        </w:rPr>
        <w:t xml:space="preserve">See also </w:t>
      </w:r>
      <w:r w:rsidR="005F3456">
        <w:t>E-mail from Kristi Thompson, Deputy Division Chief, Telecommunications Consumers Division, Enforcement Bureau, Federal Communications Commission, to Phil Alexander, President, CallingPost Communications, Inc. (May 21, 2013</w:t>
      </w:r>
      <w:r w:rsidR="0051085D">
        <w:t>,</w:t>
      </w:r>
      <w:r w:rsidR="005F3456">
        <w:t xml:space="preserve"> 10:27 AM EDT) (on file in EB-TCD-12-00005015).</w:t>
      </w:r>
    </w:p>
  </w:footnote>
  <w:footnote w:id="11">
    <w:p w:rsidR="004C4CC0" w:rsidRDefault="004C4CC0">
      <w:pPr>
        <w:pStyle w:val="FootnoteText"/>
      </w:pPr>
      <w:r>
        <w:rPr>
          <w:rStyle w:val="FootnoteReference"/>
        </w:rPr>
        <w:footnoteRef/>
      </w:r>
      <w:r>
        <w:t xml:space="preserve"> </w:t>
      </w:r>
      <w:r w:rsidR="002E6324">
        <w:t>E-mail</w:t>
      </w:r>
      <w:r>
        <w:t xml:space="preserve"> from Phil Alexander, President, CallingPost Communications, Inc., to Kristi Thompson, Deputy Division Chief, Telecommunications Consumers Division, Enforcement Bureau, Federal Communications Commission (June 1, 2013</w:t>
      </w:r>
      <w:r w:rsidR="0051085D">
        <w:t>,</w:t>
      </w:r>
      <w:r>
        <w:t xml:space="preserve"> 11:56 PM EDT) (on file in EB-TCD-12-00005015).</w:t>
      </w:r>
    </w:p>
  </w:footnote>
  <w:footnote w:id="12">
    <w:p w:rsidR="005F05C3" w:rsidRDefault="005F05C3">
      <w:pPr>
        <w:pStyle w:val="FootnoteText"/>
      </w:pPr>
      <w:r>
        <w:rPr>
          <w:rStyle w:val="FootnoteReference"/>
        </w:rPr>
        <w:footnoteRef/>
      </w:r>
      <w:r w:rsidR="0058653A">
        <w:t xml:space="preserve">  47 U.S.C. §§ 154(i), 154</w:t>
      </w:r>
      <w:r>
        <w:t>(j), 403.</w:t>
      </w:r>
    </w:p>
  </w:footnote>
  <w:footnote w:id="13">
    <w:p w:rsidR="005F05C3" w:rsidRDefault="005F05C3">
      <w:pPr>
        <w:pStyle w:val="FootnoteText"/>
      </w:pPr>
      <w:r>
        <w:rPr>
          <w:rStyle w:val="FootnoteReference"/>
        </w:rPr>
        <w:footnoteRef/>
      </w:r>
      <w:r w:rsidR="0058653A">
        <w:t xml:space="preserve">  47 U.S.C. § 154</w:t>
      </w:r>
      <w:r>
        <w:t xml:space="preserve">(i). </w:t>
      </w:r>
    </w:p>
  </w:footnote>
  <w:footnote w:id="14">
    <w:p w:rsidR="005F05C3" w:rsidRDefault="005F05C3">
      <w:pPr>
        <w:pStyle w:val="FootnoteText"/>
      </w:pPr>
      <w:r>
        <w:rPr>
          <w:rStyle w:val="FootnoteReference"/>
        </w:rPr>
        <w:footnoteRef/>
      </w:r>
      <w:r w:rsidR="0058653A">
        <w:t xml:space="preserve">  47 U.S.C. § 154</w:t>
      </w:r>
      <w:r>
        <w:t xml:space="preserve">(j). </w:t>
      </w:r>
    </w:p>
  </w:footnote>
  <w:footnote w:id="15">
    <w:p w:rsidR="005F05C3" w:rsidRDefault="005F05C3">
      <w:pPr>
        <w:pStyle w:val="FootnoteText"/>
      </w:pPr>
      <w:r>
        <w:rPr>
          <w:rStyle w:val="FootnoteReference"/>
        </w:rPr>
        <w:footnoteRef/>
      </w:r>
      <w:r>
        <w:t xml:space="preserve">  47 U.S.C. § 403.</w:t>
      </w:r>
    </w:p>
  </w:footnote>
  <w:footnote w:id="16">
    <w:p w:rsidR="00681C6C" w:rsidRPr="00681C6C" w:rsidRDefault="00681C6C">
      <w:pPr>
        <w:pStyle w:val="FootnoteText"/>
      </w:pPr>
      <w:r>
        <w:rPr>
          <w:rStyle w:val="FootnoteReference"/>
        </w:rPr>
        <w:footnoteRef/>
      </w:r>
      <w:r>
        <w:t xml:space="preserve"> </w:t>
      </w:r>
      <w:r>
        <w:rPr>
          <w:i/>
        </w:rPr>
        <w:t>Id</w:t>
      </w:r>
      <w:r>
        <w:t>.</w:t>
      </w:r>
    </w:p>
  </w:footnote>
  <w:footnote w:id="17">
    <w:p w:rsidR="00AE5347" w:rsidRDefault="00AE5347" w:rsidP="00AE5347">
      <w:pPr>
        <w:pStyle w:val="FootnoteText"/>
      </w:pPr>
      <w:r>
        <w:rPr>
          <w:rStyle w:val="FootnoteReference"/>
        </w:rPr>
        <w:footnoteRef/>
      </w:r>
      <w:r>
        <w:t xml:space="preserve"> 47 U.S.C. § 227(b)(1)(A)(i)-(iii); 47 C.F.R. § 64.1200(a)(1)(i)-(iii).</w:t>
      </w:r>
    </w:p>
  </w:footnote>
  <w:footnote w:id="18">
    <w:p w:rsidR="00DD5DC6" w:rsidRPr="001036BD" w:rsidRDefault="00DD5DC6">
      <w:pPr>
        <w:pStyle w:val="FootnoteText"/>
      </w:pPr>
      <w:r>
        <w:rPr>
          <w:rStyle w:val="FootnoteReference"/>
        </w:rPr>
        <w:footnoteRef/>
      </w:r>
      <w:r>
        <w:t xml:space="preserve"> </w:t>
      </w:r>
      <w:r w:rsidR="001036BD">
        <w:rPr>
          <w:i/>
        </w:rPr>
        <w:t>See</w:t>
      </w:r>
      <w:r w:rsidR="001036BD">
        <w:t xml:space="preserve"> Feb. 25 Email at 1 (“I just minutes ago opened the subject letter dated February 8, 2013.  I’m not sure why I just received the letter this long after it was sent but I will look</w:t>
      </w:r>
      <w:r w:rsidR="0051085D">
        <w:t xml:space="preserve"> into that tomorrow.”)</w:t>
      </w:r>
    </w:p>
  </w:footnote>
  <w:footnote w:id="19">
    <w:p w:rsidR="00AE5347" w:rsidRPr="00AE5347" w:rsidRDefault="00AE5347">
      <w:pPr>
        <w:pStyle w:val="FootnoteText"/>
      </w:pPr>
      <w:r>
        <w:rPr>
          <w:rStyle w:val="FootnoteReference"/>
        </w:rPr>
        <w:footnoteRef/>
      </w:r>
      <w:r>
        <w:t xml:space="preserve"> </w:t>
      </w:r>
      <w:r>
        <w:rPr>
          <w:i/>
        </w:rPr>
        <w:t xml:space="preserve">See </w:t>
      </w:r>
      <w:r>
        <w:t>paras. 3-4</w:t>
      </w:r>
      <w:r w:rsidR="00F910CE">
        <w:t>,</w:t>
      </w:r>
      <w:r w:rsidR="00F910CE" w:rsidRPr="00F910CE">
        <w:t xml:space="preserve"> </w:t>
      </w:r>
      <w:r w:rsidR="00F910CE">
        <w:t>above</w:t>
      </w:r>
      <w:r>
        <w:t>.</w:t>
      </w:r>
    </w:p>
  </w:footnote>
  <w:footnote w:id="20">
    <w:p w:rsidR="00E345E7" w:rsidRPr="00E345E7" w:rsidRDefault="00E345E7">
      <w:pPr>
        <w:pStyle w:val="FootnoteText"/>
      </w:pPr>
      <w:r>
        <w:rPr>
          <w:rStyle w:val="FootnoteReference"/>
        </w:rPr>
        <w:footnoteRef/>
      </w:r>
      <w:r>
        <w:t xml:space="preserve"> </w:t>
      </w:r>
      <w:r w:rsidRPr="00001E5B">
        <w:rPr>
          <w:i/>
        </w:rPr>
        <w:t xml:space="preserve">See </w:t>
      </w:r>
      <w:r w:rsidRPr="00001E5B">
        <w:t xml:space="preserve">47 U.S.C. § 503(b)(1)(B).  </w:t>
      </w:r>
      <w:r w:rsidRPr="00001E5B">
        <w:rPr>
          <w:i/>
        </w:rPr>
        <w:t>See also Technical Commc</w:t>
      </w:r>
      <w:r w:rsidR="00E3186C">
        <w:rPr>
          <w:i/>
        </w:rPr>
        <w:t>’</w:t>
      </w:r>
      <w:r w:rsidRPr="00001E5B">
        <w:rPr>
          <w:i/>
        </w:rPr>
        <w:t>n Network, LLC</w:t>
      </w:r>
      <w:r w:rsidRPr="00001E5B">
        <w:t xml:space="preserve">, </w:t>
      </w:r>
      <w:r>
        <w:t xml:space="preserve">Notice of </w:t>
      </w:r>
      <w:r w:rsidRPr="00001E5B">
        <w:t>Apparent Liability for Forfeiture</w:t>
      </w:r>
      <w:r>
        <w:t xml:space="preserve"> and Order</w:t>
      </w:r>
      <w:r w:rsidRPr="00001E5B">
        <w:t>, 28 FCC Rcd 1018 (</w:t>
      </w:r>
      <w:r>
        <w:t xml:space="preserve">Enf. Bur. </w:t>
      </w:r>
      <w:r w:rsidRPr="00001E5B">
        <w:t>2013)</w:t>
      </w:r>
      <w:r w:rsidR="0024101A">
        <w:t xml:space="preserve"> (TCN NAL)</w:t>
      </w:r>
      <w:r w:rsidRPr="00001E5B">
        <w:t xml:space="preserve">; </w:t>
      </w:r>
      <w:r w:rsidRPr="00001E5B">
        <w:rPr>
          <w:i/>
        </w:rPr>
        <w:t>Net One Int</w:t>
      </w:r>
      <w:r w:rsidR="00E3186C">
        <w:rPr>
          <w:i/>
        </w:rPr>
        <w:t>’</w:t>
      </w:r>
      <w:r w:rsidRPr="00001E5B">
        <w:rPr>
          <w:i/>
        </w:rPr>
        <w:t>l Net One, LLC Farrahtel Int</w:t>
      </w:r>
      <w:r w:rsidR="00E3186C">
        <w:rPr>
          <w:i/>
        </w:rPr>
        <w:t>’</w:t>
      </w:r>
      <w:r w:rsidRPr="00001E5B">
        <w:rPr>
          <w:i/>
        </w:rPr>
        <w:t>l, LLC</w:t>
      </w:r>
      <w:r>
        <w:rPr>
          <w:i/>
        </w:rPr>
        <w:t>,</w:t>
      </w:r>
      <w:r w:rsidRPr="00001E5B">
        <w:t> Notice of Apparent Liability for Forfeiture and Order, 26 FCC Rcd 16493 (Enf. Bur. 2011);</w:t>
      </w:r>
      <w:r>
        <w:t xml:space="preserve"> </w:t>
      </w:r>
      <w:r w:rsidRPr="00001E5B">
        <w:rPr>
          <w:i/>
        </w:rPr>
        <w:t xml:space="preserve">LDC </w:t>
      </w:r>
      <w:r w:rsidR="00E3186C" w:rsidRPr="00001E5B">
        <w:rPr>
          <w:i/>
        </w:rPr>
        <w:t>Commc</w:t>
      </w:r>
      <w:r w:rsidR="00E3186C">
        <w:rPr>
          <w:i/>
        </w:rPr>
        <w:t>’</w:t>
      </w:r>
      <w:r w:rsidR="00E3186C" w:rsidRPr="00001E5B">
        <w:rPr>
          <w:i/>
        </w:rPr>
        <w:t>n</w:t>
      </w:r>
      <w:r w:rsidR="00E3186C">
        <w:rPr>
          <w:i/>
        </w:rPr>
        <w:t>s</w:t>
      </w:r>
      <w:r w:rsidRPr="00001E5B">
        <w:rPr>
          <w:i/>
        </w:rPr>
        <w:t>, Inc.</w:t>
      </w:r>
      <w:r w:rsidRPr="00001E5B">
        <w:t>, Notice of Apparent Liability for Forfeiture and Order</w:t>
      </w:r>
      <w:r>
        <w:t>,</w:t>
      </w:r>
      <w:r w:rsidRPr="00001E5B">
        <w:t xml:space="preserve"> 27 FCC Rcd 300 (Enf. Bur. 2012); </w:t>
      </w:r>
      <w:r w:rsidRPr="00001E5B">
        <w:rPr>
          <w:i/>
        </w:rPr>
        <w:t xml:space="preserve">SBC </w:t>
      </w:r>
      <w:r w:rsidR="00E3186C" w:rsidRPr="00001E5B">
        <w:rPr>
          <w:i/>
        </w:rPr>
        <w:t>Commc</w:t>
      </w:r>
      <w:r w:rsidR="00E3186C">
        <w:rPr>
          <w:i/>
        </w:rPr>
        <w:t>’</w:t>
      </w:r>
      <w:r w:rsidR="00E3186C" w:rsidRPr="00001E5B">
        <w:rPr>
          <w:i/>
        </w:rPr>
        <w:t>n</w:t>
      </w:r>
      <w:r w:rsidR="00E3186C">
        <w:rPr>
          <w:i/>
        </w:rPr>
        <w:t>s</w:t>
      </w:r>
      <w:r w:rsidRPr="00001E5B">
        <w:rPr>
          <w:i/>
        </w:rPr>
        <w:t>, Inc</w:t>
      </w:r>
      <w:r w:rsidRPr="00001E5B">
        <w:t>., Forfeiture</w:t>
      </w:r>
      <w:r>
        <w:t xml:space="preserve"> Order, 17 FCC Rcd 7589 (2000)</w:t>
      </w:r>
      <w:r w:rsidRPr="00001E5B">
        <w:t>.</w:t>
      </w:r>
      <w:r>
        <w:t xml:space="preserve">  CallingPost’s </w:t>
      </w:r>
      <w:r w:rsidRPr="00E345E7">
        <w:t xml:space="preserve">concerns about the privacy implications of the LOI do not abrogate or lessen </w:t>
      </w:r>
      <w:r>
        <w:t>its</w:t>
      </w:r>
      <w:r w:rsidRPr="00E345E7">
        <w:t xml:space="preserve"> obligation to respond in full and by the deadline to the Commission’s lawful demand for documents and information.</w:t>
      </w:r>
      <w:r>
        <w:t xml:space="preserve">  </w:t>
      </w:r>
      <w:r>
        <w:rPr>
          <w:i/>
        </w:rPr>
        <w:t>See id.</w:t>
      </w:r>
      <w:r>
        <w:t xml:space="preserve"> </w:t>
      </w:r>
      <w:r w:rsidR="00E3186C">
        <w:t xml:space="preserve">17 FCC Rcd </w:t>
      </w:r>
      <w:r w:rsidR="009530ED">
        <w:t xml:space="preserve">at </w:t>
      </w:r>
      <w:r>
        <w:t>7591 (“parties are required to comply with Commission orders even if they believe them to be outside the Commission’s authority.”)</w:t>
      </w:r>
    </w:p>
  </w:footnote>
  <w:footnote w:id="21">
    <w:p w:rsidR="0058653A" w:rsidRPr="0058653A" w:rsidRDefault="0058653A">
      <w:pPr>
        <w:pStyle w:val="FootnoteText"/>
      </w:pPr>
      <w:r>
        <w:rPr>
          <w:rStyle w:val="FootnoteReference"/>
        </w:rPr>
        <w:footnoteRef/>
      </w:r>
      <w:r>
        <w:t xml:space="preserve"> </w:t>
      </w:r>
      <w:r w:rsidR="0024101A">
        <w:rPr>
          <w:i/>
        </w:rPr>
        <w:t xml:space="preserve">See </w:t>
      </w:r>
      <w:r w:rsidR="0024101A">
        <w:t>TCN NAL, 28 FCC Rcd at1020;</w:t>
      </w:r>
      <w:r w:rsidR="0024101A">
        <w:rPr>
          <w:i/>
        </w:rPr>
        <w:t xml:space="preserve"> Fox Television</w:t>
      </w:r>
      <w:r>
        <w:rPr>
          <w:i/>
        </w:rPr>
        <w:t xml:space="preserve"> Stations, Inc.</w:t>
      </w:r>
      <w:r>
        <w:t xml:space="preserve">, Notice of </w:t>
      </w:r>
      <w:r w:rsidRPr="00001E5B">
        <w:t>Apparent Liability for Forfeiture, 2</w:t>
      </w:r>
      <w:r>
        <w:t>5</w:t>
      </w:r>
      <w:r w:rsidRPr="00001E5B">
        <w:t xml:space="preserve"> FCC Rcd </w:t>
      </w:r>
      <w:r>
        <w:t>7074, 7081</w:t>
      </w:r>
      <w:r w:rsidRPr="00001E5B">
        <w:t xml:space="preserve"> (</w:t>
      </w:r>
      <w:r>
        <w:t xml:space="preserve">Enf. Bur. </w:t>
      </w:r>
      <w:r w:rsidRPr="00001E5B">
        <w:t>201</w:t>
      </w:r>
      <w:r>
        <w:t>0)</w:t>
      </w:r>
      <w:r w:rsidR="0024101A">
        <w:t xml:space="preserve"> (</w:t>
      </w:r>
      <w:r w:rsidR="0024101A" w:rsidRPr="00E3186C">
        <w:rPr>
          <w:i/>
        </w:rPr>
        <w:t>Fox Television Stations</w:t>
      </w:r>
      <w:r w:rsidR="0024101A">
        <w:t>)</w:t>
      </w:r>
      <w:r>
        <w:t>.</w:t>
      </w:r>
    </w:p>
  </w:footnote>
  <w:footnote w:id="22">
    <w:p w:rsidR="00E345E7" w:rsidRPr="0024101A" w:rsidRDefault="00E345E7">
      <w:pPr>
        <w:pStyle w:val="FootnoteText"/>
      </w:pPr>
      <w:r>
        <w:rPr>
          <w:rStyle w:val="FootnoteReference"/>
        </w:rPr>
        <w:footnoteRef/>
      </w:r>
      <w:r>
        <w:t xml:space="preserve"> </w:t>
      </w:r>
      <w:r>
        <w:rPr>
          <w:i/>
        </w:rPr>
        <w:t xml:space="preserve">See </w:t>
      </w:r>
      <w:r w:rsidR="00F910CE">
        <w:t>paras. 3-4,</w:t>
      </w:r>
      <w:r w:rsidR="00F910CE" w:rsidRPr="00F910CE">
        <w:t xml:space="preserve"> </w:t>
      </w:r>
      <w:r w:rsidR="00F910CE">
        <w:t>above</w:t>
      </w:r>
      <w:r w:rsidR="0024101A">
        <w:t xml:space="preserve">; </w:t>
      </w:r>
      <w:r w:rsidR="0024101A">
        <w:rPr>
          <w:i/>
        </w:rPr>
        <w:t>see also</w:t>
      </w:r>
      <w:r w:rsidR="0024101A">
        <w:t xml:space="preserve"> </w:t>
      </w:r>
      <w:r w:rsidR="0024101A" w:rsidRPr="00E3186C">
        <w:rPr>
          <w:i/>
        </w:rPr>
        <w:t>Fox Television Stations</w:t>
      </w:r>
      <w:r w:rsidR="0024101A">
        <w:t>, 25 FCC Rcd at 7081 (“</w:t>
      </w:r>
      <w:r w:rsidR="0024101A" w:rsidRPr="00E3186C">
        <w:rPr>
          <w:b/>
        </w:rPr>
        <w:t>Prompt</w:t>
      </w:r>
      <w:r w:rsidR="0024101A">
        <w:t xml:space="preserve"> and full responses to Bureau inquiry letters are </w:t>
      </w:r>
      <w:r w:rsidR="0024101A" w:rsidRPr="00E3186C">
        <w:rPr>
          <w:b/>
        </w:rPr>
        <w:t>essential</w:t>
      </w:r>
      <w:r w:rsidR="0024101A">
        <w:t xml:space="preserve"> to the Commission’s enforcement function</w:t>
      </w:r>
      <w:r w:rsidR="0051085D">
        <w:t>.</w:t>
      </w:r>
      <w:r w:rsidR="0024101A">
        <w:t>”)</w:t>
      </w:r>
      <w:r w:rsidR="00E3186C">
        <w:t xml:space="preserve"> (emphasis added</w:t>
      </w:r>
      <w:r w:rsidR="0051085D">
        <w:t>)</w:t>
      </w:r>
      <w:r w:rsidR="00E3186C">
        <w:t>.</w:t>
      </w:r>
    </w:p>
  </w:footnote>
  <w:footnote w:id="23">
    <w:p w:rsidR="00033468" w:rsidRDefault="00033468" w:rsidP="00033468">
      <w:pPr>
        <w:pStyle w:val="FootnoteText"/>
      </w:pPr>
      <w:r>
        <w:rPr>
          <w:rStyle w:val="FootnoteReference"/>
        </w:rPr>
        <w:footnoteRef/>
      </w:r>
      <w:r>
        <w:t xml:space="preserve"> </w:t>
      </w:r>
      <w:r w:rsidRPr="00E3186C">
        <w:rPr>
          <w:i/>
        </w:rPr>
        <w:t>See</w:t>
      </w:r>
      <w:r>
        <w:t xml:space="preserve"> 47 U.S.C § 503(b)(5). </w:t>
      </w:r>
      <w:r w:rsidRPr="00E3186C">
        <w:rPr>
          <w:i/>
        </w:rPr>
        <w:t>See also</w:t>
      </w:r>
      <w: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E3186C">
        <w:rPr>
          <w:b/>
        </w:rPr>
        <w:t>would attach not only for the conduct occurring subsequently but also for the conduct for which the citation was originally sent</w:t>
      </w:r>
      <w:r w:rsidR="0051085D">
        <w:t>.</w:t>
      </w:r>
      <w:r>
        <w:t>”</w:t>
      </w:r>
      <w:r w:rsidR="00E3186C">
        <w:t>) (emphasis added</w:t>
      </w:r>
      <w:r w:rsidR="0051085D">
        <w:t>)</w:t>
      </w:r>
      <w:r w:rsidR="00E3186C">
        <w:t>.</w:t>
      </w:r>
    </w:p>
  </w:footnote>
  <w:footnote w:id="24">
    <w:p w:rsidR="003130A4" w:rsidRPr="007027E1" w:rsidRDefault="003130A4">
      <w:pPr>
        <w:pStyle w:val="FootnoteText"/>
      </w:pPr>
      <w:r>
        <w:rPr>
          <w:rStyle w:val="FootnoteReference"/>
        </w:rPr>
        <w:footnoteRef/>
      </w:r>
      <w:r>
        <w:t xml:space="preserve"> </w:t>
      </w:r>
      <w:r w:rsidR="007027E1" w:rsidRPr="008D7045">
        <w:t>47 U.S.C. § 503(b)(2)(</w:t>
      </w:r>
      <w:r w:rsidR="007027E1">
        <w:t>D</w:t>
      </w:r>
      <w:r w:rsidR="007027E1" w:rsidRPr="008D7045">
        <w:t>).</w:t>
      </w:r>
      <w:r w:rsidR="007027E1">
        <w:t xml:space="preserve">  </w:t>
      </w:r>
      <w:r w:rsidR="007027E1">
        <w:rPr>
          <w:i/>
        </w:rPr>
        <w:t xml:space="preserve">See </w:t>
      </w:r>
      <w:r w:rsidR="007027E1">
        <w:t>Section V</w:t>
      </w:r>
      <w:r w:rsidR="00217BBC">
        <w:t>I</w:t>
      </w:r>
      <w:r w:rsidR="007027E1">
        <w:t>—Future Compliance, below.</w:t>
      </w:r>
    </w:p>
  </w:footnote>
  <w:footnote w:id="25">
    <w:p w:rsidR="00517481" w:rsidRDefault="00517481" w:rsidP="00517481">
      <w:pPr>
        <w:pStyle w:val="FootnoteText"/>
        <w:spacing w:after="200"/>
      </w:pPr>
      <w:r w:rsidRPr="00800FB3">
        <w:rPr>
          <w:rStyle w:val="FootnoteReference"/>
          <w:kern w:val="20"/>
        </w:rPr>
        <w:footnoteRef/>
      </w:r>
      <w:r w:rsidRPr="00800FB3">
        <w:rPr>
          <w:kern w:val="20"/>
        </w:rPr>
        <w:t xml:space="preserve"> 47 C.F.R. </w:t>
      </w:r>
      <w:r w:rsidRPr="00800FB3">
        <w:rPr>
          <w:kern w:val="20"/>
          <w:szCs w:val="24"/>
        </w:rPr>
        <w:t>§ 1.17.</w:t>
      </w:r>
    </w:p>
  </w:footnote>
  <w:footnote w:id="26">
    <w:p w:rsidR="005F05C3" w:rsidRDefault="005F05C3" w:rsidP="009530ED">
      <w:pPr>
        <w:pStyle w:val="FootnoteText"/>
        <w:keepNext/>
      </w:pPr>
      <w:r>
        <w:rPr>
          <w:rStyle w:val="FootnoteReference"/>
        </w:rPr>
        <w:footnoteRef/>
      </w:r>
      <w:r>
        <w:t xml:space="preserve"> </w:t>
      </w:r>
      <w:r w:rsidR="00AE7177" w:rsidRPr="008D7045">
        <w:t>47 U.S.C. § 503(b)(2)(</w:t>
      </w:r>
      <w:r w:rsidR="00AE7177">
        <w:t>D</w:t>
      </w:r>
      <w:r w:rsidR="00AE7177" w:rsidRPr="008D7045">
        <w:t>).  Section 503(b)(2)(</w:t>
      </w:r>
      <w:r w:rsidR="00AE7177">
        <w:t>D</w:t>
      </w:r>
      <w:r w:rsidR="00AE7177" w:rsidRPr="008D7045">
        <w:t xml:space="preserve">) provides for forfeitures of up to $10,000 for each violation </w:t>
      </w:r>
      <w:r w:rsidR="00AF6348">
        <w:t>or eac</w:t>
      </w:r>
      <w:r w:rsidR="00171EF2">
        <w:t>h day of a continuing violation, up to a maximum of $75,000 for a single continuing violation</w:t>
      </w:r>
      <w:r w:rsidR="00AF6348">
        <w:t xml:space="preserve"> </w:t>
      </w:r>
      <w:r w:rsidR="00AE7177" w:rsidRPr="008D7045">
        <w:t xml:space="preserve">in cases, as </w:t>
      </w:r>
      <w:r w:rsidR="00AF6348">
        <w:t>here</w:t>
      </w:r>
      <w:r w:rsidR="00AE7177" w:rsidRPr="008D7045">
        <w:t xml:space="preserve">, where the violation does not involve a Commission licensee </w:t>
      </w:r>
      <w:r w:rsidR="00AE7177">
        <w:t xml:space="preserve">or </w:t>
      </w:r>
      <w:r w:rsidR="00AE7177" w:rsidRPr="008D7045">
        <w:t xml:space="preserve">common carriers, among others.  </w:t>
      </w:r>
      <w:r w:rsidR="00AE7177" w:rsidRPr="008D7045">
        <w:rPr>
          <w:i/>
        </w:rPr>
        <w:t>See</w:t>
      </w:r>
      <w:r w:rsidR="00AE7177" w:rsidRPr="008D7045">
        <w:t xml:space="preserve"> 47 U.S.C. </w:t>
      </w:r>
      <w:r w:rsidR="009530ED">
        <w:br/>
      </w:r>
      <w:r w:rsidR="00AE7177" w:rsidRPr="008D7045">
        <w:t>§ 503(b)(2)(</w:t>
      </w:r>
      <w:r w:rsidR="00AE7177">
        <w:t>D</w:t>
      </w:r>
      <w:r w:rsidR="00AE7177" w:rsidRPr="008D7045">
        <w:t xml:space="preserve">).  In accordance with the inflation adjustment requirements contained in the Debt Collection Improvement Act of 1996, Pub. L. </w:t>
      </w:r>
      <w:r w:rsidR="00AE7177">
        <w:t xml:space="preserve">No. </w:t>
      </w:r>
      <w:r w:rsidR="00AE7177" w:rsidRPr="008D7045">
        <w:t>104-134, Sec. 31001, 110 Stat. 1321, the Commission implemented an increase of the maximum statutory forfeiture under section 503(b)(2)(</w:t>
      </w:r>
      <w:r w:rsidR="00AE7177">
        <w:t>D</w:t>
      </w:r>
      <w:r w:rsidR="00AE7177" w:rsidRPr="008D7045">
        <w:t>) to $16,000</w:t>
      </w:r>
      <w:r w:rsidR="00AE7177">
        <w:t xml:space="preserve"> for each violation or eac</w:t>
      </w:r>
      <w:r w:rsidR="00AF6348">
        <w:t xml:space="preserve">h day of a continuing violation, </w:t>
      </w:r>
      <w:r w:rsidR="00AE7177">
        <w:t xml:space="preserve">up to </w:t>
      </w:r>
      <w:r w:rsidR="00AF6348">
        <w:t xml:space="preserve">a maximum of </w:t>
      </w:r>
      <w:r w:rsidR="00AE7177">
        <w:t xml:space="preserve">$112,500 for any single </w:t>
      </w:r>
      <w:r w:rsidR="00AF6348">
        <w:t>continuing violation</w:t>
      </w:r>
      <w:r w:rsidR="00AE7177" w:rsidRPr="008D7045">
        <w:t xml:space="preserve">.  </w:t>
      </w:r>
      <w:r w:rsidR="00AE7177" w:rsidRPr="008D7045">
        <w:rPr>
          <w:i/>
        </w:rPr>
        <w:t>See</w:t>
      </w:r>
      <w:r w:rsidR="00AE7177" w:rsidRPr="008D7045">
        <w:t xml:space="preserve"> 47 C.F.R. §</w:t>
      </w:r>
      <w:r w:rsidR="009530ED">
        <w:t xml:space="preserve"> </w:t>
      </w:r>
      <w:r w:rsidR="00AE7177" w:rsidRPr="008D7045">
        <w:t>1.80(b)</w:t>
      </w:r>
      <w:r w:rsidR="00AE7177">
        <w:t xml:space="preserve">.  </w:t>
      </w:r>
      <w:r w:rsidR="00AE7177" w:rsidRPr="008D7045">
        <w:rPr>
          <w:i/>
        </w:rPr>
        <w:t>See also Amendment of Section 1.80(b) of the Commission’s Rules, Adjustment of Forfeiture Maxima to Reflect Inflation,</w:t>
      </w:r>
      <w:r w:rsidR="00AE7177" w:rsidRPr="008D7045">
        <w:t xml:space="preserve"> 23 FCC Rcd 9845 (2008) (amendment of section 1.80(b) to reflect inflation increased the forfeiture maxim</w:t>
      </w:r>
      <w:r w:rsidR="00AF6348">
        <w:t>a</w:t>
      </w:r>
      <w:r w:rsidR="00171EF2">
        <w:t xml:space="preserve"> applicable in this case</w:t>
      </w:r>
      <w:r w:rsidR="00AE7177" w:rsidRPr="008D7045">
        <w:t>).</w:t>
      </w:r>
    </w:p>
  </w:footnote>
  <w:footnote w:id="27">
    <w:p w:rsidR="005F05C3" w:rsidRDefault="005F05C3">
      <w:pPr>
        <w:pStyle w:val="FootnoteText"/>
      </w:pPr>
      <w:r>
        <w:rPr>
          <w:rStyle w:val="FootnoteReference"/>
        </w:rPr>
        <w:footnoteRef/>
      </w:r>
      <w:r>
        <w:t xml:space="preserve"> </w:t>
      </w:r>
      <w:r>
        <w:rPr>
          <w:i/>
        </w:rPr>
        <w:t xml:space="preserve">See </w:t>
      </w:r>
      <w:r>
        <w:t>47 U.S.C. §§ 401, 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3B" w:rsidRDefault="00D54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C3" w:rsidRDefault="005F05C3">
    <w:pPr>
      <w:pStyle w:val="Heading5"/>
      <w:numPr>
        <w:ilvl w:val="0"/>
        <w:numId w:val="0"/>
      </w:numPr>
      <w:ind w:left="2880"/>
    </w:pPr>
    <w:r>
      <w:t>Federal Comm</w:t>
    </w:r>
    <w:r w:rsidR="00727576">
      <w:t>unications Commission</w:t>
    </w:r>
    <w:r w:rsidR="00727576">
      <w:tab/>
    </w:r>
    <w:r w:rsidR="00727576">
      <w:tab/>
    </w:r>
    <w:r w:rsidR="00727576">
      <w:tab/>
      <w:t xml:space="preserve">     DA 13-</w:t>
    </w:r>
    <w:r w:rsidR="002D08A8">
      <w:t>1434</w:t>
    </w:r>
  </w:p>
  <w:p w:rsidR="005F05C3" w:rsidRDefault="00BF68CA">
    <w:pPr>
      <w:tabs>
        <w:tab w:val="left" w:pos="-720"/>
      </w:tabs>
      <w:suppressAutoHyphens/>
      <w:spacing w:line="19" w:lineRule="exact"/>
      <w:jc w:val="both"/>
      <w:rPr>
        <w:spacing w:val="-2"/>
        <w:szCs w:val="22"/>
      </w:rPr>
    </w:pPr>
    <w:r>
      <w:rPr>
        <w:noProof/>
        <w:snapToGrid/>
        <w:szCs w:val="22"/>
      </w:rPr>
      <mc:AlternateContent>
        <mc:Choice Requires="wps">
          <w:drawing>
            <wp:anchor distT="0" distB="0" distL="114300" distR="114300" simplePos="0" relativeHeight="251657216" behindDoc="1" locked="0" layoutInCell="0" allowOverlap="1" wp14:anchorId="111D2F66" wp14:editId="27B028C8">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5F05C3" w:rsidRDefault="005F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rsidR="005F05C3" w:rsidRDefault="005F05C3"/>
                </w:txbxContent>
              </v:textbox>
              <w10:wrap anchorx="margin"/>
            </v:rect>
          </w:pict>
        </mc:Fallback>
      </mc:AlternateContent>
    </w:r>
  </w:p>
  <w:p w:rsidR="005F05C3" w:rsidRDefault="005F0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C3" w:rsidRDefault="005F05C3">
    <w:pPr>
      <w:pStyle w:val="Heading5"/>
      <w:numPr>
        <w:ilvl w:val="0"/>
        <w:numId w:val="0"/>
      </w:numPr>
      <w:ind w:left="2880"/>
    </w:pPr>
    <w:r>
      <w:t>Federal Co</w:t>
    </w:r>
    <w:r w:rsidR="00727576">
      <w:t>mmunications Commission</w:t>
    </w:r>
    <w:r w:rsidR="00727576">
      <w:tab/>
    </w:r>
    <w:r w:rsidR="00727576">
      <w:tab/>
    </w:r>
    <w:r w:rsidR="00727576">
      <w:tab/>
      <w:t xml:space="preserve">     </w:t>
    </w:r>
    <w:r>
      <w:t>DA 1</w:t>
    </w:r>
    <w:r w:rsidR="00727576">
      <w:t>3</w:t>
    </w:r>
    <w:r>
      <w:t>-</w:t>
    </w:r>
    <w:r w:rsidR="002D08A8">
      <w:t>1434</w:t>
    </w:r>
  </w:p>
  <w:p w:rsidR="005F05C3" w:rsidRDefault="00BF68CA">
    <w:pPr>
      <w:tabs>
        <w:tab w:val="left" w:pos="-720"/>
      </w:tabs>
      <w:suppressAutoHyphens/>
      <w:spacing w:line="19" w:lineRule="exact"/>
      <w:jc w:val="both"/>
      <w:rPr>
        <w:spacing w:val="-2"/>
        <w:szCs w:val="22"/>
      </w:rPr>
    </w:pPr>
    <w:r>
      <w:rPr>
        <w:noProof/>
        <w:snapToGrid/>
        <w:szCs w:val="22"/>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5F05C3" w:rsidRDefault="005F0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rsidR="005F05C3" w:rsidRDefault="005F05C3"/>
                </w:txbxContent>
              </v:textbox>
              <w10:wrap anchorx="margin"/>
            </v:rect>
          </w:pict>
        </mc:Fallback>
      </mc:AlternateContent>
    </w:r>
  </w:p>
  <w:p w:rsidR="005F05C3" w:rsidRDefault="005F0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681479"/>
    <w:multiLevelType w:val="hybridMultilevel"/>
    <w:tmpl w:val="03042FB4"/>
    <w:lvl w:ilvl="0" w:tplc="C5E8E900">
      <w:start w:val="1"/>
      <w:numFmt w:val="decimal"/>
      <w:pStyle w:val="StyleParaNumLeft"/>
      <w:lvlText w:val="%1."/>
      <w:lvlJc w:val="left"/>
      <w:pPr>
        <w:tabs>
          <w:tab w:val="num" w:pos="1440"/>
        </w:tabs>
        <w:ind w:left="0" w:firstLine="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730654"/>
    <w:multiLevelType w:val="hybridMultilevel"/>
    <w:tmpl w:val="C9B6FCB6"/>
    <w:lvl w:ilvl="0" w:tplc="5C2EB9E8">
      <w:start w:val="1"/>
      <w:numFmt w:val="upperLetter"/>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9"/>
  </w:num>
  <w:num w:numId="10">
    <w:abstractNumId w:val="9"/>
  </w:num>
  <w:num w:numId="11">
    <w:abstractNumId w:val="9"/>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9"/>
  </w:num>
  <w:num w:numId="18">
    <w:abstractNumId w:val="9"/>
  </w:num>
  <w:num w:numId="19">
    <w:abstractNumId w:val="1"/>
  </w:num>
  <w:num w:numId="20">
    <w:abstractNumId w:val="3"/>
  </w:num>
  <w:num w:numId="21">
    <w:abstractNumId w:val="7"/>
  </w:num>
  <w:num w:numId="22">
    <w:abstractNumId w:val="2"/>
  </w:num>
  <w:num w:numId="23">
    <w:abstractNumId w:val="0"/>
  </w:num>
  <w:num w:numId="24">
    <w:abstractNumId w:val="6"/>
  </w:num>
  <w:num w:numId="25">
    <w:abstractNumId w:val="4"/>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0"/>
  </w:num>
  <w:num w:numId="40">
    <w:abstractNumId w:val="8"/>
  </w:num>
  <w:num w:numId="41">
    <w:abstractNumId w:val="5"/>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gutterAtTop/>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76"/>
    <w:rsid w:val="00033468"/>
    <w:rsid w:val="00040936"/>
    <w:rsid w:val="0008649A"/>
    <w:rsid w:val="000F39EB"/>
    <w:rsid w:val="001036BD"/>
    <w:rsid w:val="00171EF2"/>
    <w:rsid w:val="00197634"/>
    <w:rsid w:val="001A2C22"/>
    <w:rsid w:val="00217BBC"/>
    <w:rsid w:val="0024101A"/>
    <w:rsid w:val="002625C3"/>
    <w:rsid w:val="002D08A8"/>
    <w:rsid w:val="002E6324"/>
    <w:rsid w:val="003130A4"/>
    <w:rsid w:val="0034136B"/>
    <w:rsid w:val="00361292"/>
    <w:rsid w:val="0037507D"/>
    <w:rsid w:val="003A03A9"/>
    <w:rsid w:val="004A2024"/>
    <w:rsid w:val="004B26DB"/>
    <w:rsid w:val="004C4CC0"/>
    <w:rsid w:val="0051085D"/>
    <w:rsid w:val="00517481"/>
    <w:rsid w:val="0058653A"/>
    <w:rsid w:val="005F05C3"/>
    <w:rsid w:val="005F3456"/>
    <w:rsid w:val="00634A99"/>
    <w:rsid w:val="006359C7"/>
    <w:rsid w:val="006368AA"/>
    <w:rsid w:val="00665A87"/>
    <w:rsid w:val="00665B10"/>
    <w:rsid w:val="00681C6C"/>
    <w:rsid w:val="006F406C"/>
    <w:rsid w:val="007027E1"/>
    <w:rsid w:val="00714671"/>
    <w:rsid w:val="00727576"/>
    <w:rsid w:val="00767482"/>
    <w:rsid w:val="00835CDC"/>
    <w:rsid w:val="008464E9"/>
    <w:rsid w:val="008F6CFA"/>
    <w:rsid w:val="00920A16"/>
    <w:rsid w:val="009530ED"/>
    <w:rsid w:val="009C5A7D"/>
    <w:rsid w:val="00A21EBD"/>
    <w:rsid w:val="00A31E4A"/>
    <w:rsid w:val="00A624EB"/>
    <w:rsid w:val="00AE5347"/>
    <w:rsid w:val="00AE7177"/>
    <w:rsid w:val="00AF6348"/>
    <w:rsid w:val="00B00710"/>
    <w:rsid w:val="00B0163A"/>
    <w:rsid w:val="00B17902"/>
    <w:rsid w:val="00B96EB7"/>
    <w:rsid w:val="00BF68CA"/>
    <w:rsid w:val="00C62313"/>
    <w:rsid w:val="00D47BB1"/>
    <w:rsid w:val="00D54A3B"/>
    <w:rsid w:val="00DA6306"/>
    <w:rsid w:val="00DB12F7"/>
    <w:rsid w:val="00DC129B"/>
    <w:rsid w:val="00DD5DC6"/>
    <w:rsid w:val="00E3186C"/>
    <w:rsid w:val="00E345E7"/>
    <w:rsid w:val="00E7622D"/>
    <w:rsid w:val="00EA67D5"/>
    <w:rsid w:val="00F4021F"/>
    <w:rsid w:val="00F9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936"/>
    <w:pPr>
      <w:widowControl w:val="0"/>
    </w:pPr>
    <w:rPr>
      <w:snapToGrid w:val="0"/>
      <w:kern w:val="28"/>
      <w:sz w:val="22"/>
    </w:rPr>
  </w:style>
  <w:style w:type="paragraph" w:styleId="Heading1">
    <w:name w:val="heading 1"/>
    <w:basedOn w:val="Normal"/>
    <w:next w:val="ParaNum"/>
    <w:qFormat/>
    <w:rsid w:val="00040936"/>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0936"/>
    <w:pPr>
      <w:keepNext/>
      <w:numPr>
        <w:ilvl w:val="1"/>
        <w:numId w:val="20"/>
      </w:numPr>
      <w:spacing w:after="120"/>
      <w:outlineLvl w:val="1"/>
    </w:pPr>
    <w:rPr>
      <w:b/>
    </w:rPr>
  </w:style>
  <w:style w:type="paragraph" w:styleId="Heading3">
    <w:name w:val="heading 3"/>
    <w:basedOn w:val="Normal"/>
    <w:next w:val="ParaNum"/>
    <w:qFormat/>
    <w:rsid w:val="00040936"/>
    <w:pPr>
      <w:keepNext/>
      <w:numPr>
        <w:ilvl w:val="2"/>
        <w:numId w:val="20"/>
      </w:numPr>
      <w:tabs>
        <w:tab w:val="left" w:pos="2160"/>
      </w:tabs>
      <w:spacing w:after="120"/>
      <w:outlineLvl w:val="2"/>
    </w:pPr>
    <w:rPr>
      <w:b/>
    </w:rPr>
  </w:style>
  <w:style w:type="paragraph" w:styleId="Heading4">
    <w:name w:val="heading 4"/>
    <w:basedOn w:val="Normal"/>
    <w:next w:val="ParaNum"/>
    <w:qFormat/>
    <w:rsid w:val="00040936"/>
    <w:pPr>
      <w:keepNext/>
      <w:numPr>
        <w:ilvl w:val="3"/>
        <w:numId w:val="20"/>
      </w:numPr>
      <w:tabs>
        <w:tab w:val="left" w:pos="2880"/>
      </w:tabs>
      <w:spacing w:after="120"/>
      <w:outlineLvl w:val="3"/>
    </w:pPr>
    <w:rPr>
      <w:b/>
    </w:rPr>
  </w:style>
  <w:style w:type="paragraph" w:styleId="Heading5">
    <w:name w:val="heading 5"/>
    <w:basedOn w:val="Normal"/>
    <w:next w:val="ParaNum"/>
    <w:qFormat/>
    <w:rsid w:val="00040936"/>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040936"/>
    <w:pPr>
      <w:numPr>
        <w:ilvl w:val="5"/>
        <w:numId w:val="20"/>
      </w:numPr>
      <w:tabs>
        <w:tab w:val="left" w:pos="4320"/>
      </w:tabs>
      <w:spacing w:after="120"/>
      <w:outlineLvl w:val="5"/>
    </w:pPr>
    <w:rPr>
      <w:b/>
    </w:rPr>
  </w:style>
  <w:style w:type="paragraph" w:styleId="Heading7">
    <w:name w:val="heading 7"/>
    <w:basedOn w:val="Normal"/>
    <w:next w:val="ParaNum"/>
    <w:qFormat/>
    <w:rsid w:val="00040936"/>
    <w:pPr>
      <w:numPr>
        <w:ilvl w:val="6"/>
        <w:numId w:val="20"/>
      </w:numPr>
      <w:tabs>
        <w:tab w:val="left" w:pos="5040"/>
      </w:tabs>
      <w:spacing w:after="120"/>
      <w:ind w:left="5040" w:hanging="720"/>
      <w:outlineLvl w:val="6"/>
    </w:pPr>
    <w:rPr>
      <w:b/>
    </w:rPr>
  </w:style>
  <w:style w:type="paragraph" w:styleId="Heading8">
    <w:name w:val="heading 8"/>
    <w:basedOn w:val="Normal"/>
    <w:next w:val="ParaNum"/>
    <w:qFormat/>
    <w:rsid w:val="00040936"/>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qFormat/>
    <w:rsid w:val="00040936"/>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semiHidden/>
    <w:rsid w:val="000409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0936"/>
  </w:style>
  <w:style w:type="paragraph" w:styleId="Footer">
    <w:name w:val="footer"/>
    <w:basedOn w:val="Normal"/>
    <w:rsid w:val="00040936"/>
    <w:pPr>
      <w:tabs>
        <w:tab w:val="center" w:pos="4320"/>
        <w:tab w:val="right" w:pos="8640"/>
      </w:tabs>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semiHidden/>
    <w:rsid w:val="00040936"/>
    <w:pPr>
      <w:spacing w:after="120"/>
    </w:pPr>
  </w:style>
  <w:style w:type="character" w:styleId="FootnoteReference">
    <w:name w:val="footnote reference"/>
    <w:aliases w:val="Style 4,Appel note de bas de p,Style 12,(NECG) Footnote Reference,Style 124,Style 13,o,fr,Style 3"/>
    <w:basedOn w:val="DefaultParagraphFont"/>
    <w:semiHidden/>
    <w:rsid w:val="00040936"/>
    <w:rPr>
      <w:rFonts w:ascii="Times New Roman" w:hAnsi="Times New Roman"/>
      <w:dstrike w:val="0"/>
      <w:color w:val="auto"/>
      <w:sz w:val="22"/>
      <w:vertAlign w:val="superscript"/>
    </w:rPr>
  </w:style>
  <w:style w:type="paragraph" w:customStyle="1" w:styleId="ParaNum">
    <w:name w:val="ParaNum"/>
    <w:basedOn w:val="Normal"/>
    <w:link w:val="ParaNumChar"/>
    <w:rsid w:val="00040936"/>
    <w:pPr>
      <w:numPr>
        <w:numId w:val="1"/>
      </w:numPr>
      <w:tabs>
        <w:tab w:val="clear" w:pos="1080"/>
        <w:tab w:val="num" w:pos="1440"/>
      </w:tabs>
      <w:spacing w:after="120"/>
    </w:pPr>
  </w:style>
  <w:style w:type="paragraph" w:styleId="Header">
    <w:name w:val="header"/>
    <w:basedOn w:val="Normal"/>
    <w:autoRedefine/>
    <w:rsid w:val="00040936"/>
    <w:pPr>
      <w:tabs>
        <w:tab w:val="center" w:pos="4680"/>
        <w:tab w:val="right" w:pos="9360"/>
      </w:tabs>
    </w:pPr>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40936"/>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semiHidden/>
  </w:style>
  <w:style w:type="character" w:styleId="Hyperlink">
    <w:name w:val="Hyperlink"/>
    <w:basedOn w:val="DefaultParagraphFont"/>
    <w:rsid w:val="00040936"/>
    <w:rPr>
      <w:color w:val="0000FF"/>
      <w:u w:val="single"/>
    </w:rPr>
  </w:style>
  <w:style w:type="character" w:styleId="FollowedHyperlink">
    <w:name w:val="FollowedHyperlink"/>
    <w:rPr>
      <w:color w:val="800080"/>
      <w:u w:val="single"/>
    </w:rPr>
  </w:style>
  <w:style w:type="character" w:customStyle="1" w:styleId="rrfootnoteCharCharChar1">
    <w:name w:val="rrfootnote Char Char Char1"/>
    <w:aliases w:val="Footnote Text Char1 Char Char Char Char Char2,rrfootnote Char1 Char Char Char Char Char Char"/>
    <w:rPr>
      <w:lang w:val="en-US" w:eastAsia="en-US" w:bidi="ar-SA"/>
    </w:rPr>
  </w:style>
  <w:style w:type="paragraph" w:customStyle="1" w:styleId="Style1">
    <w:name w:val="Style1"/>
    <w:basedOn w:val="Heading5"/>
  </w:style>
  <w:style w:type="paragraph" w:customStyle="1" w:styleId="Style2">
    <w:name w:val="Style2"/>
    <w:basedOn w:val="Heading5"/>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StyleParaNumLeftChar">
    <w:name w:val="Style ParaNum + Left Char"/>
    <w:link w:val="StyleParaNumLeft"/>
    <w:locked/>
    <w:rPr>
      <w:snapToGrid w:val="0"/>
      <w:kern w:val="28"/>
      <w:sz w:val="22"/>
      <w:szCs w:val="22"/>
      <w:lang w:val="en-US" w:eastAsia="en-US" w:bidi="ar-SA"/>
    </w:rPr>
  </w:style>
  <w:style w:type="paragraph" w:customStyle="1" w:styleId="StyleParaNumLeft">
    <w:name w:val="Style ParaNum + Left"/>
    <w:basedOn w:val="Normal"/>
    <w:link w:val="StyleParaNumLeftChar"/>
    <w:pPr>
      <w:numPr>
        <w:numId w:val="2"/>
      </w:numPr>
      <w:tabs>
        <w:tab w:val="left" w:pos="720"/>
      </w:tabs>
      <w:snapToGrid w:val="0"/>
      <w:spacing w:after="220"/>
    </w:pPr>
    <w:rPr>
      <w:szCs w:val="22"/>
    </w:rPr>
  </w:style>
  <w:style w:type="character" w:customStyle="1" w:styleId="ParaNumChar">
    <w:name w:val="ParaNum Char"/>
    <w:link w:val="ParaNum"/>
    <w:rPr>
      <w:snapToGrid w:val="0"/>
      <w:kern w:val="28"/>
      <w:sz w:val="22"/>
    </w:rPr>
  </w:style>
  <w:style w:type="paragraph" w:styleId="Title">
    <w:name w:val="Title"/>
    <w:basedOn w:val="Normal"/>
    <w:qFormat/>
    <w:pPr>
      <w:jc w:val="center"/>
    </w:pPr>
    <w:rPr>
      <w: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paragraph" w:styleId="EndnoteText">
    <w:name w:val="endnote text"/>
    <w:basedOn w:val="Normal"/>
    <w:semiHidden/>
    <w:rsid w:val="00040936"/>
    <w:rPr>
      <w:sz w:val="20"/>
    </w:rPr>
  </w:style>
  <w:style w:type="character" w:styleId="EndnoteReference">
    <w:name w:val="endnote reference"/>
    <w:basedOn w:val="DefaultParagraphFont"/>
    <w:semiHidden/>
    <w:rsid w:val="00040936"/>
    <w:rPr>
      <w:vertAlign w:val="superscript"/>
    </w:rPr>
  </w:style>
  <w:style w:type="paragraph" w:styleId="TOC1">
    <w:name w:val="toc 1"/>
    <w:basedOn w:val="Normal"/>
    <w:next w:val="Normal"/>
    <w:semiHidden/>
    <w:rsid w:val="000409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0936"/>
    <w:pPr>
      <w:tabs>
        <w:tab w:val="left" w:pos="720"/>
        <w:tab w:val="right" w:leader="dot" w:pos="9360"/>
      </w:tabs>
      <w:suppressAutoHyphens/>
      <w:ind w:left="720" w:right="720" w:hanging="360"/>
    </w:pPr>
    <w:rPr>
      <w:noProof/>
    </w:rPr>
  </w:style>
  <w:style w:type="paragraph" w:styleId="TOC3">
    <w:name w:val="toc 3"/>
    <w:basedOn w:val="Normal"/>
    <w:next w:val="Normal"/>
    <w:semiHidden/>
    <w:rsid w:val="000409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09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09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09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09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09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09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0936"/>
    <w:pPr>
      <w:tabs>
        <w:tab w:val="right" w:pos="9360"/>
      </w:tabs>
      <w:suppressAutoHyphens/>
    </w:pPr>
  </w:style>
  <w:style w:type="character" w:customStyle="1" w:styleId="EquationCaption">
    <w:name w:val="_Equation Caption"/>
    <w:rsid w:val="00040936"/>
  </w:style>
  <w:style w:type="paragraph" w:styleId="BlockText">
    <w:name w:val="Block Text"/>
    <w:basedOn w:val="Normal"/>
    <w:rsid w:val="00040936"/>
    <w:pPr>
      <w:spacing w:after="240"/>
      <w:ind w:left="1440" w:right="1440"/>
    </w:pPr>
  </w:style>
  <w:style w:type="paragraph" w:customStyle="1" w:styleId="Paratitle">
    <w:name w:val="Para title"/>
    <w:basedOn w:val="Normal"/>
    <w:rsid w:val="00040936"/>
    <w:pPr>
      <w:tabs>
        <w:tab w:val="center" w:pos="9270"/>
      </w:tabs>
      <w:spacing w:after="240"/>
    </w:pPr>
    <w:rPr>
      <w:spacing w:val="-2"/>
    </w:rPr>
  </w:style>
  <w:style w:type="paragraph" w:customStyle="1" w:styleId="Bullet">
    <w:name w:val="Bullet"/>
    <w:basedOn w:val="Normal"/>
    <w:rsid w:val="00040936"/>
    <w:pPr>
      <w:numPr>
        <w:numId w:val="1"/>
      </w:numPr>
      <w:tabs>
        <w:tab w:val="left" w:pos="2160"/>
      </w:tabs>
      <w:spacing w:after="220"/>
      <w:ind w:left="2160" w:hanging="720"/>
    </w:pPr>
  </w:style>
  <w:style w:type="paragraph" w:customStyle="1" w:styleId="TableFormat">
    <w:name w:val="TableFormat"/>
    <w:basedOn w:val="Bullet"/>
    <w:rsid w:val="00040936"/>
    <w:pPr>
      <w:numPr>
        <w:numId w:val="0"/>
      </w:numPr>
      <w:tabs>
        <w:tab w:val="clear" w:pos="2160"/>
        <w:tab w:val="left" w:pos="5040"/>
      </w:tabs>
      <w:ind w:left="5040" w:hanging="3600"/>
    </w:pPr>
  </w:style>
  <w:style w:type="paragraph" w:customStyle="1" w:styleId="TOCTitle">
    <w:name w:val="TOC Title"/>
    <w:basedOn w:val="Normal"/>
    <w:rsid w:val="000409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0936"/>
    <w:pPr>
      <w:jc w:val="center"/>
    </w:pPr>
    <w:rPr>
      <w:rFonts w:ascii="Times New Roman Bold" w:hAnsi="Times New Roman Bold"/>
      <w:b/>
      <w:bCs/>
      <w:caps/>
      <w:szCs w:val="22"/>
    </w:rPr>
  </w:style>
  <w:style w:type="character" w:customStyle="1" w:styleId="CharChar2">
    <w:name w:val="Char Char2"/>
    <w:semiHidden/>
    <w:rsid w:val="00727576"/>
    <w:rPr>
      <w:lang w:val="en-US" w:eastAsia="en-US" w:bidi="ar-SA"/>
    </w:rPr>
  </w:style>
  <w:style w:type="character" w:customStyle="1" w:styleId="ALTSFOOTNOTEChar">
    <w:name w:val="ALTS FOOTNOTE Char"/>
    <w:aliases w:val="fn Char,Footnote Text Char2 Char Char"/>
    <w:uiPriority w:val="99"/>
    <w:locked/>
    <w:rsid w:val="00A21EBD"/>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936"/>
    <w:pPr>
      <w:widowControl w:val="0"/>
    </w:pPr>
    <w:rPr>
      <w:snapToGrid w:val="0"/>
      <w:kern w:val="28"/>
      <w:sz w:val="22"/>
    </w:rPr>
  </w:style>
  <w:style w:type="paragraph" w:styleId="Heading1">
    <w:name w:val="heading 1"/>
    <w:basedOn w:val="Normal"/>
    <w:next w:val="ParaNum"/>
    <w:qFormat/>
    <w:rsid w:val="00040936"/>
    <w:pPr>
      <w:keepNext/>
      <w:numPr>
        <w:numId w:val="2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40936"/>
    <w:pPr>
      <w:keepNext/>
      <w:numPr>
        <w:ilvl w:val="1"/>
        <w:numId w:val="20"/>
      </w:numPr>
      <w:spacing w:after="120"/>
      <w:outlineLvl w:val="1"/>
    </w:pPr>
    <w:rPr>
      <w:b/>
    </w:rPr>
  </w:style>
  <w:style w:type="paragraph" w:styleId="Heading3">
    <w:name w:val="heading 3"/>
    <w:basedOn w:val="Normal"/>
    <w:next w:val="ParaNum"/>
    <w:qFormat/>
    <w:rsid w:val="00040936"/>
    <w:pPr>
      <w:keepNext/>
      <w:numPr>
        <w:ilvl w:val="2"/>
        <w:numId w:val="20"/>
      </w:numPr>
      <w:tabs>
        <w:tab w:val="left" w:pos="2160"/>
      </w:tabs>
      <w:spacing w:after="120"/>
      <w:outlineLvl w:val="2"/>
    </w:pPr>
    <w:rPr>
      <w:b/>
    </w:rPr>
  </w:style>
  <w:style w:type="paragraph" w:styleId="Heading4">
    <w:name w:val="heading 4"/>
    <w:basedOn w:val="Normal"/>
    <w:next w:val="ParaNum"/>
    <w:qFormat/>
    <w:rsid w:val="00040936"/>
    <w:pPr>
      <w:keepNext/>
      <w:numPr>
        <w:ilvl w:val="3"/>
        <w:numId w:val="20"/>
      </w:numPr>
      <w:tabs>
        <w:tab w:val="left" w:pos="2880"/>
      </w:tabs>
      <w:spacing w:after="120"/>
      <w:outlineLvl w:val="3"/>
    </w:pPr>
    <w:rPr>
      <w:b/>
    </w:rPr>
  </w:style>
  <w:style w:type="paragraph" w:styleId="Heading5">
    <w:name w:val="heading 5"/>
    <w:basedOn w:val="Normal"/>
    <w:next w:val="ParaNum"/>
    <w:qFormat/>
    <w:rsid w:val="00040936"/>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040936"/>
    <w:pPr>
      <w:numPr>
        <w:ilvl w:val="5"/>
        <w:numId w:val="20"/>
      </w:numPr>
      <w:tabs>
        <w:tab w:val="left" w:pos="4320"/>
      </w:tabs>
      <w:spacing w:after="120"/>
      <w:outlineLvl w:val="5"/>
    </w:pPr>
    <w:rPr>
      <w:b/>
    </w:rPr>
  </w:style>
  <w:style w:type="paragraph" w:styleId="Heading7">
    <w:name w:val="heading 7"/>
    <w:basedOn w:val="Normal"/>
    <w:next w:val="ParaNum"/>
    <w:qFormat/>
    <w:rsid w:val="00040936"/>
    <w:pPr>
      <w:numPr>
        <w:ilvl w:val="6"/>
        <w:numId w:val="20"/>
      </w:numPr>
      <w:tabs>
        <w:tab w:val="left" w:pos="5040"/>
      </w:tabs>
      <w:spacing w:after="120"/>
      <w:ind w:left="5040" w:hanging="720"/>
      <w:outlineLvl w:val="6"/>
    </w:pPr>
    <w:rPr>
      <w:b/>
    </w:rPr>
  </w:style>
  <w:style w:type="paragraph" w:styleId="Heading8">
    <w:name w:val="heading 8"/>
    <w:basedOn w:val="Normal"/>
    <w:next w:val="ParaNum"/>
    <w:qFormat/>
    <w:rsid w:val="00040936"/>
    <w:pPr>
      <w:numPr>
        <w:ilvl w:val="7"/>
        <w:numId w:val="20"/>
      </w:numPr>
      <w:tabs>
        <w:tab w:val="clear" w:pos="5400"/>
        <w:tab w:val="left" w:pos="5760"/>
      </w:tabs>
      <w:spacing w:after="120"/>
      <w:ind w:left="5760" w:hanging="720"/>
      <w:outlineLvl w:val="7"/>
    </w:pPr>
    <w:rPr>
      <w:b/>
    </w:rPr>
  </w:style>
  <w:style w:type="paragraph" w:styleId="Heading9">
    <w:name w:val="heading 9"/>
    <w:basedOn w:val="Normal"/>
    <w:next w:val="ParaNum"/>
    <w:qFormat/>
    <w:rsid w:val="00040936"/>
    <w:pPr>
      <w:numPr>
        <w:ilvl w:val="8"/>
        <w:numId w:val="20"/>
      </w:numPr>
      <w:tabs>
        <w:tab w:val="clear" w:pos="6120"/>
        <w:tab w:val="left" w:pos="6480"/>
      </w:tabs>
      <w:spacing w:after="120"/>
      <w:ind w:left="6480" w:hanging="720"/>
      <w:outlineLvl w:val="8"/>
    </w:pPr>
    <w:rPr>
      <w:b/>
    </w:rPr>
  </w:style>
  <w:style w:type="character" w:default="1" w:styleId="DefaultParagraphFont">
    <w:name w:val="Default Paragraph Font"/>
    <w:semiHidden/>
    <w:rsid w:val="000409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40936"/>
  </w:style>
  <w:style w:type="paragraph" w:styleId="Footer">
    <w:name w:val="footer"/>
    <w:basedOn w:val="Normal"/>
    <w:rsid w:val="00040936"/>
    <w:pPr>
      <w:tabs>
        <w:tab w:val="center" w:pos="4320"/>
        <w:tab w:val="right" w:pos="8640"/>
      </w:tabs>
    </w:pPr>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link w:val="FootnoteTextChar2"/>
    <w:semiHidden/>
    <w:rsid w:val="00040936"/>
    <w:pPr>
      <w:spacing w:after="120"/>
    </w:pPr>
  </w:style>
  <w:style w:type="character" w:styleId="FootnoteReference">
    <w:name w:val="footnote reference"/>
    <w:aliases w:val="Style 4,Appel note de bas de p,Style 12,(NECG) Footnote Reference,Style 124,Style 13,o,fr,Style 3"/>
    <w:basedOn w:val="DefaultParagraphFont"/>
    <w:semiHidden/>
    <w:rsid w:val="00040936"/>
    <w:rPr>
      <w:rFonts w:ascii="Times New Roman" w:hAnsi="Times New Roman"/>
      <w:dstrike w:val="0"/>
      <w:color w:val="auto"/>
      <w:sz w:val="22"/>
      <w:vertAlign w:val="superscript"/>
    </w:rPr>
  </w:style>
  <w:style w:type="paragraph" w:customStyle="1" w:styleId="ParaNum">
    <w:name w:val="ParaNum"/>
    <w:basedOn w:val="Normal"/>
    <w:link w:val="ParaNumChar"/>
    <w:rsid w:val="00040936"/>
    <w:pPr>
      <w:numPr>
        <w:numId w:val="1"/>
      </w:numPr>
      <w:tabs>
        <w:tab w:val="clear" w:pos="1080"/>
        <w:tab w:val="num" w:pos="1440"/>
      </w:tabs>
      <w:spacing w:after="120"/>
    </w:pPr>
  </w:style>
  <w:style w:type="paragraph" w:styleId="Header">
    <w:name w:val="header"/>
    <w:basedOn w:val="Normal"/>
    <w:autoRedefine/>
    <w:rsid w:val="00040936"/>
    <w:pPr>
      <w:tabs>
        <w:tab w:val="center" w:pos="4680"/>
        <w:tab w:val="right" w:pos="9360"/>
      </w:tabs>
    </w:pPr>
    <w:rPr>
      <w:b/>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040936"/>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basedOn w:val="DefaultParagraphFont"/>
    <w:link w:val="FootnoteText"/>
    <w:semiHidden/>
  </w:style>
  <w:style w:type="character" w:styleId="Hyperlink">
    <w:name w:val="Hyperlink"/>
    <w:basedOn w:val="DefaultParagraphFont"/>
    <w:rsid w:val="00040936"/>
    <w:rPr>
      <w:color w:val="0000FF"/>
      <w:u w:val="single"/>
    </w:rPr>
  </w:style>
  <w:style w:type="character" w:styleId="FollowedHyperlink">
    <w:name w:val="FollowedHyperlink"/>
    <w:rPr>
      <w:color w:val="800080"/>
      <w:u w:val="single"/>
    </w:rPr>
  </w:style>
  <w:style w:type="character" w:customStyle="1" w:styleId="rrfootnoteCharCharChar1">
    <w:name w:val="rrfootnote Char Char Char1"/>
    <w:aliases w:val="Footnote Text Char1 Char Char Char Char Char2,rrfootnote Char1 Char Char Char Char Char Char"/>
    <w:rPr>
      <w:lang w:val="en-US" w:eastAsia="en-US" w:bidi="ar-SA"/>
    </w:rPr>
  </w:style>
  <w:style w:type="paragraph" w:customStyle="1" w:styleId="Style1">
    <w:name w:val="Style1"/>
    <w:basedOn w:val="Heading5"/>
  </w:style>
  <w:style w:type="paragraph" w:customStyle="1" w:styleId="Style2">
    <w:name w:val="Style2"/>
    <w:basedOn w:val="Heading5"/>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StyleParaNumLeftChar">
    <w:name w:val="Style ParaNum + Left Char"/>
    <w:link w:val="StyleParaNumLeft"/>
    <w:locked/>
    <w:rPr>
      <w:snapToGrid w:val="0"/>
      <w:kern w:val="28"/>
      <w:sz w:val="22"/>
      <w:szCs w:val="22"/>
      <w:lang w:val="en-US" w:eastAsia="en-US" w:bidi="ar-SA"/>
    </w:rPr>
  </w:style>
  <w:style w:type="paragraph" w:customStyle="1" w:styleId="StyleParaNumLeft">
    <w:name w:val="Style ParaNum + Left"/>
    <w:basedOn w:val="Normal"/>
    <w:link w:val="StyleParaNumLeftChar"/>
    <w:pPr>
      <w:numPr>
        <w:numId w:val="2"/>
      </w:numPr>
      <w:tabs>
        <w:tab w:val="left" w:pos="720"/>
      </w:tabs>
      <w:snapToGrid w:val="0"/>
      <w:spacing w:after="220"/>
    </w:pPr>
    <w:rPr>
      <w:szCs w:val="22"/>
    </w:rPr>
  </w:style>
  <w:style w:type="character" w:customStyle="1" w:styleId="ParaNumChar">
    <w:name w:val="ParaNum Char"/>
    <w:link w:val="ParaNum"/>
    <w:rPr>
      <w:snapToGrid w:val="0"/>
      <w:kern w:val="28"/>
      <w:sz w:val="22"/>
    </w:rPr>
  </w:style>
  <w:style w:type="paragraph" w:styleId="Title">
    <w:name w:val="Title"/>
    <w:basedOn w:val="Normal"/>
    <w:qFormat/>
    <w:pPr>
      <w:jc w:val="center"/>
    </w:pPr>
    <w:rPr>
      <w:b/>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paragraph" w:styleId="EndnoteText">
    <w:name w:val="endnote text"/>
    <w:basedOn w:val="Normal"/>
    <w:semiHidden/>
    <w:rsid w:val="00040936"/>
    <w:rPr>
      <w:sz w:val="20"/>
    </w:rPr>
  </w:style>
  <w:style w:type="character" w:styleId="EndnoteReference">
    <w:name w:val="endnote reference"/>
    <w:basedOn w:val="DefaultParagraphFont"/>
    <w:semiHidden/>
    <w:rsid w:val="00040936"/>
    <w:rPr>
      <w:vertAlign w:val="superscript"/>
    </w:rPr>
  </w:style>
  <w:style w:type="paragraph" w:styleId="TOC1">
    <w:name w:val="toc 1"/>
    <w:basedOn w:val="Normal"/>
    <w:next w:val="Normal"/>
    <w:semiHidden/>
    <w:rsid w:val="0004093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40936"/>
    <w:pPr>
      <w:tabs>
        <w:tab w:val="left" w:pos="720"/>
        <w:tab w:val="right" w:leader="dot" w:pos="9360"/>
      </w:tabs>
      <w:suppressAutoHyphens/>
      <w:ind w:left="720" w:right="720" w:hanging="360"/>
    </w:pPr>
    <w:rPr>
      <w:noProof/>
    </w:rPr>
  </w:style>
  <w:style w:type="paragraph" w:styleId="TOC3">
    <w:name w:val="toc 3"/>
    <w:basedOn w:val="Normal"/>
    <w:next w:val="Normal"/>
    <w:semiHidden/>
    <w:rsid w:val="0004093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4093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4093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4093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4093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4093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4093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40936"/>
    <w:pPr>
      <w:tabs>
        <w:tab w:val="right" w:pos="9360"/>
      </w:tabs>
      <w:suppressAutoHyphens/>
    </w:pPr>
  </w:style>
  <w:style w:type="character" w:customStyle="1" w:styleId="EquationCaption">
    <w:name w:val="_Equation Caption"/>
    <w:rsid w:val="00040936"/>
  </w:style>
  <w:style w:type="paragraph" w:styleId="BlockText">
    <w:name w:val="Block Text"/>
    <w:basedOn w:val="Normal"/>
    <w:rsid w:val="00040936"/>
    <w:pPr>
      <w:spacing w:after="240"/>
      <w:ind w:left="1440" w:right="1440"/>
    </w:pPr>
  </w:style>
  <w:style w:type="paragraph" w:customStyle="1" w:styleId="Paratitle">
    <w:name w:val="Para title"/>
    <w:basedOn w:val="Normal"/>
    <w:rsid w:val="00040936"/>
    <w:pPr>
      <w:tabs>
        <w:tab w:val="center" w:pos="9270"/>
      </w:tabs>
      <w:spacing w:after="240"/>
    </w:pPr>
    <w:rPr>
      <w:spacing w:val="-2"/>
    </w:rPr>
  </w:style>
  <w:style w:type="paragraph" w:customStyle="1" w:styleId="Bullet">
    <w:name w:val="Bullet"/>
    <w:basedOn w:val="Normal"/>
    <w:rsid w:val="00040936"/>
    <w:pPr>
      <w:numPr>
        <w:numId w:val="1"/>
      </w:numPr>
      <w:tabs>
        <w:tab w:val="left" w:pos="2160"/>
      </w:tabs>
      <w:spacing w:after="220"/>
      <w:ind w:left="2160" w:hanging="720"/>
    </w:pPr>
  </w:style>
  <w:style w:type="paragraph" w:customStyle="1" w:styleId="TableFormat">
    <w:name w:val="TableFormat"/>
    <w:basedOn w:val="Bullet"/>
    <w:rsid w:val="00040936"/>
    <w:pPr>
      <w:numPr>
        <w:numId w:val="0"/>
      </w:numPr>
      <w:tabs>
        <w:tab w:val="clear" w:pos="2160"/>
        <w:tab w:val="left" w:pos="5040"/>
      </w:tabs>
      <w:ind w:left="5040" w:hanging="3600"/>
    </w:pPr>
  </w:style>
  <w:style w:type="paragraph" w:customStyle="1" w:styleId="TOCTitle">
    <w:name w:val="TOC Title"/>
    <w:basedOn w:val="Normal"/>
    <w:rsid w:val="0004093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40936"/>
    <w:pPr>
      <w:jc w:val="center"/>
    </w:pPr>
    <w:rPr>
      <w:rFonts w:ascii="Times New Roman Bold" w:hAnsi="Times New Roman Bold"/>
      <w:b/>
      <w:bCs/>
      <w:caps/>
      <w:szCs w:val="22"/>
    </w:rPr>
  </w:style>
  <w:style w:type="character" w:customStyle="1" w:styleId="CharChar2">
    <w:name w:val="Char Char2"/>
    <w:semiHidden/>
    <w:rsid w:val="00727576"/>
    <w:rPr>
      <w:lang w:val="en-US" w:eastAsia="en-US" w:bidi="ar-SA"/>
    </w:rPr>
  </w:style>
  <w:style w:type="character" w:customStyle="1" w:styleId="ALTSFOOTNOTEChar">
    <w:name w:val="ALTS FOOTNOTE Char"/>
    <w:aliases w:val="fn Char,Footnote Text Char2 Char Char"/>
    <w:uiPriority w:val="99"/>
    <w:locked/>
    <w:rsid w:val="00A21EBD"/>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723972">
      <w:bodyDiv w:val="1"/>
      <w:marLeft w:val="0"/>
      <w:marRight w:val="0"/>
      <w:marTop w:val="0"/>
      <w:marBottom w:val="0"/>
      <w:divBdr>
        <w:top w:val="none" w:sz="0" w:space="0" w:color="auto"/>
        <w:left w:val="none" w:sz="0" w:space="0" w:color="auto"/>
        <w:bottom w:val="none" w:sz="0" w:space="0" w:color="auto"/>
        <w:right w:val="none" w:sz="0" w:space="0" w:color="auto"/>
      </w:divBdr>
    </w:div>
    <w:div w:id="1101879844">
      <w:bodyDiv w:val="1"/>
      <w:marLeft w:val="0"/>
      <w:marRight w:val="0"/>
      <w:marTop w:val="0"/>
      <w:marBottom w:val="0"/>
      <w:divBdr>
        <w:top w:val="none" w:sz="0" w:space="0" w:color="auto"/>
        <w:left w:val="none" w:sz="0" w:space="0" w:color="auto"/>
        <w:bottom w:val="none" w:sz="0" w:space="0" w:color="auto"/>
        <w:right w:val="none" w:sz="0" w:space="0" w:color="auto"/>
      </w:divBdr>
    </w:div>
    <w:div w:id="16263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lexander@callingpost.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1584</Words>
  <Characters>8547</Characters>
  <Application>Microsoft Office Word</Application>
  <DocSecurity>0</DocSecurity>
  <Lines>156</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10153</CharactersWithSpaces>
  <SharedDoc>false</SharedDoc>
  <HyperlinkBase> </HyperlinkBase>
  <HLinks>
    <vt:vector size="12" baseType="variant">
      <vt:variant>
        <vt:i4>7077952</vt:i4>
      </vt:variant>
      <vt:variant>
        <vt:i4>3</vt:i4>
      </vt:variant>
      <vt:variant>
        <vt:i4>0</vt:i4>
      </vt:variant>
      <vt:variant>
        <vt:i4>5</vt:i4>
      </vt:variant>
      <vt:variant>
        <vt:lpwstr>mailto:palexander@callingpost.com</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2011-02-09T18:26:00Z</cp:lastPrinted>
  <dcterms:created xsi:type="dcterms:W3CDTF">2013-06-26T17:33:00Z</dcterms:created>
  <dcterms:modified xsi:type="dcterms:W3CDTF">2013-06-26T17:33:00Z</dcterms:modified>
  <cp:category> </cp:category>
  <cp:contentStatus> </cp:contentStatus>
</cp:coreProperties>
</file>