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6F2E08">
      <w:pPr>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7E1219">
      <w:pPr>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4C6D99">
      <w:pPr>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A754FE" w:rsidRDefault="00A754FE" w:rsidP="007E1219">
      <w:pPr>
        <w:suppressAutoHyphens/>
        <w:spacing w:line="240" w:lineRule="atLeast"/>
        <w:jc w:val="both"/>
        <w:outlineLvl w:val="0"/>
        <w:rPr>
          <w:b/>
          <w:spacing w:val="-2"/>
          <w:sz w:val="24"/>
        </w:rPr>
      </w:pPr>
    </w:p>
    <w:tbl>
      <w:tblPr>
        <w:tblW w:w="9450" w:type="dxa"/>
        <w:tblInd w:w="108" w:type="dxa"/>
        <w:tblLayout w:type="fixed"/>
        <w:tblLook w:val="0000" w:firstRow="0" w:lastRow="0" w:firstColumn="0" w:lastColumn="0" w:noHBand="0" w:noVBand="0"/>
      </w:tblPr>
      <w:tblGrid>
        <w:gridCol w:w="4500"/>
        <w:gridCol w:w="360"/>
        <w:gridCol w:w="4590"/>
      </w:tblGrid>
      <w:tr w:rsidR="00050854" w:rsidRPr="00793BDF">
        <w:tc>
          <w:tcPr>
            <w:tcW w:w="4500" w:type="dxa"/>
          </w:tcPr>
          <w:p w:rsidR="00634691" w:rsidRDefault="00634691" w:rsidP="007E1219">
            <w:pPr>
              <w:ind w:right="252"/>
              <w:rPr>
                <w:spacing w:val="-2"/>
                <w:sz w:val="22"/>
                <w:szCs w:val="22"/>
              </w:rPr>
            </w:pPr>
          </w:p>
          <w:p w:rsidR="00050854" w:rsidRPr="00E34AAE" w:rsidRDefault="00050854" w:rsidP="007E1219">
            <w:pPr>
              <w:ind w:right="252"/>
              <w:rPr>
                <w:sz w:val="22"/>
                <w:szCs w:val="22"/>
              </w:rPr>
            </w:pPr>
            <w:r w:rsidRPr="00E34AAE">
              <w:rPr>
                <w:spacing w:val="-2"/>
                <w:sz w:val="22"/>
                <w:szCs w:val="22"/>
              </w:rPr>
              <w:t>In the Matter o</w:t>
            </w:r>
            <w:r w:rsidR="00291CB0">
              <w:rPr>
                <w:spacing w:val="-2"/>
                <w:sz w:val="22"/>
                <w:szCs w:val="22"/>
              </w:rPr>
              <w:t>f</w:t>
            </w:r>
            <w:r w:rsidRPr="00E34AAE">
              <w:rPr>
                <w:sz w:val="22"/>
                <w:szCs w:val="22"/>
              </w:rPr>
              <w:t xml:space="preserve"> </w:t>
            </w:r>
          </w:p>
          <w:p w:rsidR="00050854" w:rsidRPr="00E34AAE" w:rsidRDefault="00050854" w:rsidP="00512D71">
            <w:pPr>
              <w:rPr>
                <w:sz w:val="22"/>
                <w:szCs w:val="22"/>
              </w:rPr>
            </w:pPr>
          </w:p>
          <w:p w:rsidR="00BD67D8" w:rsidRPr="00387381" w:rsidRDefault="00C14CB6" w:rsidP="00BD67D8">
            <w:pPr>
              <w:rPr>
                <w:sz w:val="22"/>
                <w:szCs w:val="22"/>
              </w:rPr>
            </w:pPr>
            <w:r>
              <w:rPr>
                <w:sz w:val="22"/>
                <w:szCs w:val="22"/>
              </w:rPr>
              <w:t>Alan D. Slater</w:t>
            </w:r>
          </w:p>
          <w:p w:rsidR="007F19F7" w:rsidRDefault="007F19F7" w:rsidP="00512D71">
            <w:pPr>
              <w:rPr>
                <w:sz w:val="22"/>
                <w:szCs w:val="22"/>
              </w:rPr>
            </w:pPr>
          </w:p>
          <w:p w:rsidR="00050854" w:rsidRPr="00387381" w:rsidRDefault="00C14CB6" w:rsidP="00512D71">
            <w:pPr>
              <w:rPr>
                <w:sz w:val="22"/>
                <w:szCs w:val="22"/>
              </w:rPr>
            </w:pPr>
            <w:r>
              <w:rPr>
                <w:sz w:val="22"/>
                <w:szCs w:val="22"/>
              </w:rPr>
              <w:t>Licensee of  WNQL715</w:t>
            </w:r>
          </w:p>
          <w:p w:rsidR="00050854" w:rsidRPr="007F19F7" w:rsidRDefault="00C14CB6" w:rsidP="00512D71">
            <w:pPr>
              <w:rPr>
                <w:sz w:val="22"/>
                <w:szCs w:val="22"/>
              </w:rPr>
            </w:pPr>
            <w:r>
              <w:rPr>
                <w:sz w:val="22"/>
                <w:szCs w:val="22"/>
              </w:rPr>
              <w:t xml:space="preserve">Mehama, Oregon </w:t>
            </w:r>
          </w:p>
        </w:tc>
        <w:tc>
          <w:tcPr>
            <w:tcW w:w="360" w:type="dxa"/>
          </w:tcPr>
          <w:p w:rsidR="00050854" w:rsidRPr="00E34AAE" w:rsidRDefault="00050854" w:rsidP="00634691">
            <w:pPr>
              <w:tabs>
                <w:tab w:val="center" w:pos="117"/>
              </w:tabs>
              <w:suppressAutoHyphens/>
              <w:spacing w:line="240" w:lineRule="atLeast"/>
              <w:ind w:left="-4518" w:right="-4608"/>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7F19F7" w:rsidRPr="00E34AAE" w:rsidRDefault="007F19F7" w:rsidP="00512D71">
            <w:pPr>
              <w:tabs>
                <w:tab w:val="center" w:pos="4680"/>
              </w:tabs>
              <w:suppressAutoHyphens/>
              <w:spacing w:line="240" w:lineRule="atLeast"/>
              <w:jc w:val="both"/>
              <w:outlineLvl w:val="0"/>
              <w:rPr>
                <w:sz w:val="22"/>
                <w:szCs w:val="22"/>
              </w:rPr>
            </w:pPr>
            <w:r>
              <w:rPr>
                <w:sz w:val="22"/>
                <w:szCs w:val="22"/>
              </w:rPr>
              <w:t>)</w:t>
            </w:r>
          </w:p>
        </w:tc>
        <w:tc>
          <w:tcPr>
            <w:tcW w:w="4590" w:type="dxa"/>
          </w:tcPr>
          <w:p w:rsidR="00050854" w:rsidRDefault="00050854" w:rsidP="00512D71">
            <w:pPr>
              <w:jc w:val="right"/>
              <w:rPr>
                <w:sz w:val="22"/>
                <w:szCs w:val="22"/>
              </w:rPr>
            </w:pPr>
          </w:p>
          <w:p w:rsidR="00634691" w:rsidRDefault="00634691" w:rsidP="00512D71">
            <w:pPr>
              <w:jc w:val="right"/>
              <w:rPr>
                <w:sz w:val="22"/>
                <w:szCs w:val="22"/>
              </w:rPr>
            </w:pPr>
          </w:p>
          <w:p w:rsidR="00634691" w:rsidRPr="00E34AAE" w:rsidRDefault="00634691" w:rsidP="00512D71">
            <w:pPr>
              <w:jc w:val="right"/>
              <w:rPr>
                <w:sz w:val="22"/>
                <w:szCs w:val="22"/>
              </w:rPr>
            </w:pPr>
          </w:p>
          <w:p w:rsidR="007F19F7" w:rsidRDefault="00050854" w:rsidP="00E6275F">
            <w:pPr>
              <w:rPr>
                <w:sz w:val="22"/>
                <w:szCs w:val="22"/>
              </w:rPr>
            </w:pPr>
            <w:r w:rsidRPr="00387381">
              <w:rPr>
                <w:sz w:val="22"/>
                <w:szCs w:val="22"/>
              </w:rPr>
              <w:t>File Number</w:t>
            </w:r>
            <w:r w:rsidR="00BE36A1">
              <w:rPr>
                <w:sz w:val="22"/>
                <w:szCs w:val="22"/>
              </w:rPr>
              <w:t>: EB-FIELD</w:t>
            </w:r>
            <w:r w:rsidR="00C14CB6">
              <w:rPr>
                <w:sz w:val="22"/>
                <w:szCs w:val="22"/>
              </w:rPr>
              <w:t>WR-13-00006245</w:t>
            </w:r>
          </w:p>
          <w:p w:rsidR="00050854" w:rsidRPr="00234F30" w:rsidRDefault="00E6275F" w:rsidP="00E6275F">
            <w:pPr>
              <w:rPr>
                <w:sz w:val="22"/>
                <w:szCs w:val="22"/>
              </w:rPr>
            </w:pPr>
            <w:r w:rsidRPr="00387381">
              <w:rPr>
                <w:sz w:val="22"/>
                <w:szCs w:val="22"/>
              </w:rPr>
              <w:t xml:space="preserve">NAL/Acct. </w:t>
            </w:r>
            <w:r>
              <w:rPr>
                <w:sz w:val="22"/>
                <w:szCs w:val="22"/>
              </w:rPr>
              <w:t xml:space="preserve">No: </w:t>
            </w:r>
            <w:r w:rsidR="00A3094B">
              <w:rPr>
                <w:sz w:val="22"/>
                <w:szCs w:val="22"/>
              </w:rPr>
              <w:t>201432920001</w:t>
            </w:r>
          </w:p>
          <w:p w:rsidR="00050854" w:rsidRPr="007F19F7" w:rsidRDefault="001327AD" w:rsidP="007F19F7">
            <w:pPr>
              <w:rPr>
                <w:sz w:val="22"/>
                <w:szCs w:val="22"/>
                <w:lang w:val="es-ES"/>
              </w:rPr>
            </w:pPr>
            <w:r w:rsidRPr="00793BDF">
              <w:rPr>
                <w:sz w:val="22"/>
                <w:szCs w:val="22"/>
                <w:lang w:val="es-ES"/>
              </w:rPr>
              <w:t>FRN</w:t>
            </w:r>
            <w:r w:rsidR="00387381" w:rsidRPr="00793BDF">
              <w:rPr>
                <w:sz w:val="22"/>
                <w:szCs w:val="22"/>
                <w:lang w:val="es-ES"/>
              </w:rPr>
              <w:t xml:space="preserve">: </w:t>
            </w:r>
            <w:r w:rsidR="00C14CB6">
              <w:rPr>
                <w:sz w:val="22"/>
                <w:szCs w:val="22"/>
                <w:lang w:val="es-ES"/>
              </w:rPr>
              <w:t>0004644688</w:t>
            </w:r>
          </w:p>
        </w:tc>
      </w:tr>
      <w:tr w:rsidR="00E6275F" w:rsidRPr="00793BDF" w:rsidTr="007F19F7">
        <w:trPr>
          <w:trHeight w:val="74"/>
        </w:trPr>
        <w:tc>
          <w:tcPr>
            <w:tcW w:w="4500" w:type="dxa"/>
          </w:tcPr>
          <w:p w:rsidR="00E6275F" w:rsidRDefault="00E6275F" w:rsidP="007E1219">
            <w:pPr>
              <w:ind w:right="252"/>
              <w:rPr>
                <w:spacing w:val="-2"/>
                <w:sz w:val="22"/>
                <w:szCs w:val="22"/>
              </w:rPr>
            </w:pPr>
          </w:p>
        </w:tc>
        <w:tc>
          <w:tcPr>
            <w:tcW w:w="360" w:type="dxa"/>
          </w:tcPr>
          <w:p w:rsidR="00E6275F" w:rsidRPr="00E34AAE" w:rsidRDefault="00E6275F" w:rsidP="00634691">
            <w:pPr>
              <w:tabs>
                <w:tab w:val="center" w:pos="117"/>
              </w:tabs>
              <w:suppressAutoHyphens/>
              <w:spacing w:line="240" w:lineRule="atLeast"/>
              <w:ind w:left="-4518" w:right="-4608"/>
              <w:jc w:val="both"/>
              <w:outlineLvl w:val="0"/>
              <w:rPr>
                <w:sz w:val="22"/>
                <w:szCs w:val="22"/>
              </w:rPr>
            </w:pPr>
          </w:p>
        </w:tc>
        <w:tc>
          <w:tcPr>
            <w:tcW w:w="4590" w:type="dxa"/>
          </w:tcPr>
          <w:p w:rsidR="00E6275F" w:rsidRDefault="00E6275F" w:rsidP="007F19F7">
            <w:pPr>
              <w:rPr>
                <w:sz w:val="22"/>
                <w:szCs w:val="22"/>
              </w:rPr>
            </w:pPr>
          </w:p>
          <w:p w:rsidR="00580243" w:rsidRDefault="00580243" w:rsidP="007F19F7">
            <w:pPr>
              <w:rPr>
                <w:sz w:val="22"/>
                <w:szCs w:val="22"/>
              </w:rPr>
            </w:pPr>
          </w:p>
        </w:tc>
      </w:tr>
    </w:tbl>
    <w:p w:rsidR="00050854" w:rsidRPr="0081585F" w:rsidRDefault="00050854" w:rsidP="001A6882">
      <w:pPr>
        <w:pStyle w:val="Heading2"/>
        <w:numPr>
          <w:ilvl w:val="0"/>
          <w:numId w:val="0"/>
        </w:numPr>
        <w:jc w:val="center"/>
        <w:rPr>
          <w:sz w:val="22"/>
          <w:szCs w:val="22"/>
        </w:rPr>
      </w:pPr>
      <w:r w:rsidRPr="0081585F">
        <w:rPr>
          <w:sz w:val="22"/>
          <w:szCs w:val="22"/>
        </w:rPr>
        <w:t>NOTICE OF APPARENT LIABILITY FOR FORFEITURE</w:t>
      </w:r>
      <w:r w:rsidR="00697B6F">
        <w:rPr>
          <w:sz w:val="22"/>
          <w:szCs w:val="22"/>
        </w:rPr>
        <w:t xml:space="preserve"> </w:t>
      </w:r>
    </w:p>
    <w:p w:rsidR="001A6882" w:rsidRPr="00C4136E" w:rsidRDefault="00C14CB6" w:rsidP="001A6882">
      <w:pPr>
        <w:widowControl/>
        <w:rPr>
          <w:b/>
          <w:spacing w:val="-2"/>
          <w:sz w:val="22"/>
          <w:szCs w:val="22"/>
        </w:rPr>
      </w:pPr>
      <w:r w:rsidRPr="00C4136E">
        <w:rPr>
          <w:b/>
          <w:sz w:val="22"/>
          <w:szCs w:val="22"/>
        </w:rPr>
        <w:t xml:space="preserve">Adopted:  </w:t>
      </w:r>
      <w:r w:rsidR="005C5FFD">
        <w:rPr>
          <w:b/>
          <w:sz w:val="22"/>
          <w:szCs w:val="22"/>
        </w:rPr>
        <w:t>November 21, 201</w:t>
      </w:r>
      <w:r w:rsidR="00353821">
        <w:rPr>
          <w:b/>
          <w:sz w:val="22"/>
          <w:szCs w:val="22"/>
        </w:rPr>
        <w:t>3</w:t>
      </w:r>
      <w:r w:rsidR="00B7091B" w:rsidRPr="00C4136E">
        <w:rPr>
          <w:b/>
          <w:sz w:val="22"/>
          <w:szCs w:val="22"/>
        </w:rPr>
        <w:tab/>
      </w:r>
      <w:r w:rsidR="00B7091B" w:rsidRPr="00C4136E">
        <w:rPr>
          <w:b/>
          <w:sz w:val="22"/>
          <w:szCs w:val="22"/>
        </w:rPr>
        <w:tab/>
      </w:r>
      <w:r w:rsidR="00B7091B" w:rsidRPr="00C4136E">
        <w:rPr>
          <w:b/>
          <w:sz w:val="22"/>
          <w:szCs w:val="22"/>
        </w:rPr>
        <w:tab/>
      </w:r>
      <w:r w:rsidR="00B7091B" w:rsidRPr="00C4136E">
        <w:rPr>
          <w:b/>
          <w:sz w:val="22"/>
          <w:szCs w:val="22"/>
        </w:rPr>
        <w:tab/>
      </w:r>
      <w:r w:rsidR="00B7091B" w:rsidRPr="00C4136E">
        <w:rPr>
          <w:b/>
          <w:sz w:val="22"/>
          <w:szCs w:val="22"/>
        </w:rPr>
        <w:tab/>
      </w:r>
      <w:r w:rsidR="001A6882" w:rsidRPr="00C4136E">
        <w:rPr>
          <w:b/>
          <w:sz w:val="22"/>
          <w:szCs w:val="22"/>
        </w:rPr>
        <w:t xml:space="preserve">Released: </w:t>
      </w:r>
      <w:r w:rsidR="006E06AE" w:rsidRPr="00C4136E">
        <w:rPr>
          <w:b/>
          <w:sz w:val="22"/>
          <w:szCs w:val="22"/>
        </w:rPr>
        <w:t xml:space="preserve"> </w:t>
      </w:r>
      <w:r w:rsidR="005C5FFD">
        <w:rPr>
          <w:b/>
          <w:sz w:val="22"/>
          <w:szCs w:val="22"/>
        </w:rPr>
        <w:t>November 22, 2013</w:t>
      </w:r>
    </w:p>
    <w:p w:rsidR="001A6882" w:rsidRPr="0081585F" w:rsidRDefault="001A6882" w:rsidP="007E1219">
      <w:pPr>
        <w:suppressAutoHyphens/>
        <w:spacing w:line="240" w:lineRule="atLeast"/>
        <w:jc w:val="both"/>
        <w:rPr>
          <w:spacing w:val="-2"/>
          <w:sz w:val="22"/>
          <w:szCs w:val="22"/>
        </w:rPr>
      </w:pPr>
    </w:p>
    <w:p w:rsidR="00050854" w:rsidRPr="0081585F" w:rsidRDefault="00050854" w:rsidP="00CC45A9">
      <w:pPr>
        <w:widowControl/>
        <w:suppressAutoHyphens/>
        <w:spacing w:line="240" w:lineRule="atLeast"/>
        <w:rPr>
          <w:spacing w:val="-2"/>
          <w:sz w:val="22"/>
          <w:szCs w:val="22"/>
        </w:rPr>
      </w:pPr>
      <w:r w:rsidRPr="0081585F">
        <w:rPr>
          <w:spacing w:val="-2"/>
          <w:sz w:val="22"/>
          <w:szCs w:val="22"/>
        </w:rPr>
        <w:t xml:space="preserve">By the </w:t>
      </w:r>
      <w:r w:rsidR="00C14CB6">
        <w:rPr>
          <w:spacing w:val="-2"/>
          <w:sz w:val="22"/>
          <w:szCs w:val="22"/>
        </w:rPr>
        <w:t>Resident Agent</w:t>
      </w:r>
      <w:r w:rsidRPr="0081585F">
        <w:rPr>
          <w:spacing w:val="-2"/>
          <w:sz w:val="22"/>
          <w:szCs w:val="22"/>
        </w:rPr>
        <w:t xml:space="preserve">, </w:t>
      </w:r>
      <w:r w:rsidR="00C14CB6">
        <w:rPr>
          <w:spacing w:val="-2"/>
          <w:sz w:val="22"/>
          <w:szCs w:val="22"/>
        </w:rPr>
        <w:t>Portland Resident Agent Office</w:t>
      </w:r>
      <w:r w:rsidRPr="0081585F">
        <w:rPr>
          <w:spacing w:val="-2"/>
          <w:sz w:val="22"/>
          <w:szCs w:val="22"/>
        </w:rPr>
        <w:t xml:space="preserve">, </w:t>
      </w:r>
      <w:r w:rsidR="00C14CB6">
        <w:rPr>
          <w:spacing w:val="-2"/>
          <w:sz w:val="22"/>
          <w:szCs w:val="22"/>
        </w:rPr>
        <w:t>Western</w:t>
      </w:r>
      <w:r w:rsidR="00E87735" w:rsidRPr="0081585F">
        <w:rPr>
          <w:spacing w:val="-2"/>
          <w:sz w:val="22"/>
          <w:szCs w:val="22"/>
        </w:rPr>
        <w:t xml:space="preserve"> Region</w:t>
      </w:r>
      <w:r w:rsidRPr="0081585F">
        <w:rPr>
          <w:spacing w:val="-2"/>
          <w:sz w:val="22"/>
          <w:szCs w:val="22"/>
        </w:rPr>
        <w:t>, Enforcement Bureau:</w:t>
      </w:r>
    </w:p>
    <w:p w:rsidR="00A754FE" w:rsidRPr="0081585F" w:rsidRDefault="00A754FE" w:rsidP="00CC45A9">
      <w:pPr>
        <w:widowControl/>
        <w:suppressAutoHyphens/>
        <w:spacing w:line="240" w:lineRule="atLeast"/>
        <w:jc w:val="both"/>
        <w:rPr>
          <w:sz w:val="22"/>
          <w:szCs w:val="22"/>
        </w:rPr>
      </w:pPr>
    </w:p>
    <w:p w:rsidR="00990FB6" w:rsidRPr="0081585F" w:rsidRDefault="00990FB6" w:rsidP="00CC45A9">
      <w:pPr>
        <w:pStyle w:val="Heading1"/>
        <w:widowControl/>
        <w:tabs>
          <w:tab w:val="clear" w:pos="720"/>
        </w:tabs>
        <w:rPr>
          <w:sz w:val="22"/>
          <w:szCs w:val="22"/>
        </w:rPr>
      </w:pPr>
      <w:r w:rsidRPr="0081585F">
        <w:rPr>
          <w:sz w:val="22"/>
          <w:szCs w:val="22"/>
        </w:rPr>
        <w:t>INTRODUCTION</w:t>
      </w:r>
    </w:p>
    <w:p w:rsidR="00A754FE" w:rsidRPr="009932E2" w:rsidRDefault="00050854" w:rsidP="00CC45A9">
      <w:pPr>
        <w:widowControl/>
        <w:numPr>
          <w:ilvl w:val="0"/>
          <w:numId w:val="22"/>
        </w:numPr>
        <w:tabs>
          <w:tab w:val="clear" w:pos="1260"/>
        </w:tabs>
        <w:suppressAutoHyphens/>
        <w:spacing w:line="240" w:lineRule="atLeast"/>
        <w:ind w:left="0"/>
        <w:rPr>
          <w:b/>
          <w:spacing w:val="-2"/>
          <w:sz w:val="22"/>
          <w:szCs w:val="22"/>
        </w:rPr>
      </w:pPr>
      <w:r w:rsidRPr="009932E2">
        <w:rPr>
          <w:spacing w:val="-2"/>
          <w:sz w:val="22"/>
          <w:szCs w:val="22"/>
        </w:rPr>
        <w:t xml:space="preserve">In this Notice of Apparent Liability for Forfeiture (NAL), we find that </w:t>
      </w:r>
      <w:r w:rsidR="00C14CB6">
        <w:rPr>
          <w:spacing w:val="-2"/>
          <w:sz w:val="22"/>
          <w:szCs w:val="22"/>
        </w:rPr>
        <w:t>Alan D. Slater</w:t>
      </w:r>
      <w:r w:rsidR="00090745" w:rsidRPr="009932E2">
        <w:rPr>
          <w:sz w:val="22"/>
          <w:szCs w:val="22"/>
        </w:rPr>
        <w:t xml:space="preserve">, licensee of Private Land Mobile </w:t>
      </w:r>
      <w:r w:rsidR="00B7091B">
        <w:rPr>
          <w:sz w:val="22"/>
          <w:szCs w:val="22"/>
        </w:rPr>
        <w:t xml:space="preserve">Radio </w:t>
      </w:r>
      <w:r w:rsidR="00090745" w:rsidRPr="009932E2">
        <w:rPr>
          <w:sz w:val="22"/>
          <w:szCs w:val="22"/>
        </w:rPr>
        <w:t xml:space="preserve">Station </w:t>
      </w:r>
      <w:r w:rsidR="00244F6E">
        <w:rPr>
          <w:sz w:val="22"/>
          <w:szCs w:val="22"/>
        </w:rPr>
        <w:t>WNQL715</w:t>
      </w:r>
      <w:r w:rsidRPr="009932E2">
        <w:rPr>
          <w:spacing w:val="-2"/>
          <w:sz w:val="22"/>
          <w:szCs w:val="22"/>
        </w:rPr>
        <w:t xml:space="preserve"> in </w:t>
      </w:r>
      <w:r w:rsidR="00FD5E79">
        <w:rPr>
          <w:spacing w:val="-2"/>
          <w:sz w:val="22"/>
          <w:szCs w:val="22"/>
        </w:rPr>
        <w:t xml:space="preserve">Mehama, </w:t>
      </w:r>
      <w:r w:rsidR="00244F6E">
        <w:rPr>
          <w:spacing w:val="-2"/>
          <w:sz w:val="22"/>
          <w:szCs w:val="22"/>
        </w:rPr>
        <w:t>Oregon</w:t>
      </w:r>
      <w:r w:rsidRPr="009932E2">
        <w:rPr>
          <w:spacing w:val="-2"/>
          <w:sz w:val="22"/>
          <w:szCs w:val="22"/>
        </w:rPr>
        <w:t xml:space="preserve">, apparently willfully </w:t>
      </w:r>
      <w:r w:rsidR="00A75FBB" w:rsidRPr="009932E2">
        <w:rPr>
          <w:spacing w:val="-2"/>
          <w:sz w:val="22"/>
          <w:szCs w:val="22"/>
        </w:rPr>
        <w:t xml:space="preserve">and repeatedly </w:t>
      </w:r>
      <w:r w:rsidRPr="009932E2">
        <w:rPr>
          <w:spacing w:val="-2"/>
          <w:sz w:val="22"/>
          <w:szCs w:val="22"/>
        </w:rPr>
        <w:t xml:space="preserve">violated </w:t>
      </w:r>
      <w:r w:rsidR="00E1561F" w:rsidRPr="009932E2">
        <w:rPr>
          <w:spacing w:val="-2"/>
          <w:sz w:val="22"/>
          <w:szCs w:val="22"/>
        </w:rPr>
        <w:t xml:space="preserve">Section 301 </w:t>
      </w:r>
      <w:r w:rsidR="0051500F" w:rsidRPr="009932E2">
        <w:rPr>
          <w:spacing w:val="-2"/>
          <w:sz w:val="22"/>
          <w:szCs w:val="22"/>
        </w:rPr>
        <w:t xml:space="preserve">of </w:t>
      </w:r>
      <w:r w:rsidR="0051500F" w:rsidRPr="009932E2">
        <w:rPr>
          <w:color w:val="000000"/>
          <w:spacing w:val="-2"/>
          <w:sz w:val="22"/>
          <w:szCs w:val="22"/>
        </w:rPr>
        <w:t>the Communications Act of 1934, as amended (Act)</w:t>
      </w:r>
      <w:r w:rsidR="0051500F" w:rsidRPr="00E85CE9">
        <w:rPr>
          <w:rStyle w:val="FootnoteReference"/>
          <w:color w:val="000000"/>
          <w:spacing w:val="-2"/>
          <w:sz w:val="22"/>
          <w:szCs w:val="22"/>
        </w:rPr>
        <w:footnoteReference w:id="2"/>
      </w:r>
      <w:r w:rsidR="0051500F" w:rsidRPr="009932E2">
        <w:rPr>
          <w:color w:val="000000"/>
          <w:spacing w:val="-2"/>
          <w:sz w:val="22"/>
          <w:szCs w:val="22"/>
        </w:rPr>
        <w:t xml:space="preserve"> </w:t>
      </w:r>
      <w:r w:rsidR="0051500F" w:rsidRPr="009932E2">
        <w:rPr>
          <w:spacing w:val="-2"/>
          <w:sz w:val="22"/>
          <w:szCs w:val="22"/>
        </w:rPr>
        <w:t xml:space="preserve">and </w:t>
      </w:r>
      <w:r w:rsidRPr="009932E2">
        <w:rPr>
          <w:spacing w:val="-2"/>
          <w:sz w:val="22"/>
          <w:szCs w:val="22"/>
        </w:rPr>
        <w:t xml:space="preserve">Section </w:t>
      </w:r>
      <w:r w:rsidR="00387381" w:rsidRPr="009932E2">
        <w:rPr>
          <w:spacing w:val="-2"/>
          <w:sz w:val="22"/>
          <w:szCs w:val="22"/>
        </w:rPr>
        <w:t>1.903(a)</w:t>
      </w:r>
      <w:r w:rsidR="00921B86">
        <w:rPr>
          <w:b/>
          <w:spacing w:val="-2"/>
          <w:sz w:val="22"/>
          <w:szCs w:val="22"/>
        </w:rPr>
        <w:t>–</w:t>
      </w:r>
      <w:r w:rsidR="00102DD8" w:rsidRPr="009932E2">
        <w:rPr>
          <w:spacing w:val="-2"/>
          <w:sz w:val="22"/>
          <w:szCs w:val="22"/>
        </w:rPr>
        <w:t xml:space="preserve">(b) </w:t>
      </w:r>
      <w:r w:rsidR="006F2E08">
        <w:rPr>
          <w:spacing w:val="-2"/>
          <w:sz w:val="22"/>
          <w:szCs w:val="22"/>
        </w:rPr>
        <w:t>of the Commission’</w:t>
      </w:r>
      <w:r w:rsidRPr="009932E2">
        <w:rPr>
          <w:spacing w:val="-2"/>
          <w:sz w:val="22"/>
          <w:szCs w:val="22"/>
        </w:rPr>
        <w:t>s Rules (Rules)</w:t>
      </w:r>
      <w:r w:rsidRPr="0081585F">
        <w:rPr>
          <w:rStyle w:val="FootnoteReference"/>
          <w:spacing w:val="-2"/>
          <w:sz w:val="22"/>
          <w:szCs w:val="22"/>
        </w:rPr>
        <w:footnoteReference w:id="3"/>
      </w:r>
      <w:r w:rsidRPr="009932E2">
        <w:rPr>
          <w:spacing w:val="-2"/>
          <w:sz w:val="22"/>
          <w:szCs w:val="22"/>
        </w:rPr>
        <w:t xml:space="preserve"> by </w:t>
      </w:r>
      <w:r w:rsidR="00A1572F" w:rsidRPr="009932E2">
        <w:rPr>
          <w:color w:val="000000"/>
          <w:sz w:val="22"/>
          <w:szCs w:val="22"/>
        </w:rPr>
        <w:t xml:space="preserve">operating radio </w:t>
      </w:r>
      <w:r w:rsidR="006E06AE">
        <w:rPr>
          <w:color w:val="000000"/>
          <w:sz w:val="22"/>
          <w:szCs w:val="22"/>
        </w:rPr>
        <w:t>transmitting equipmen</w:t>
      </w:r>
      <w:r w:rsidR="00AD7E44">
        <w:rPr>
          <w:color w:val="000000"/>
          <w:sz w:val="22"/>
          <w:szCs w:val="22"/>
        </w:rPr>
        <w:t>t</w:t>
      </w:r>
      <w:r w:rsidR="006E06AE">
        <w:rPr>
          <w:color w:val="000000"/>
          <w:sz w:val="22"/>
          <w:szCs w:val="22"/>
        </w:rPr>
        <w:t xml:space="preserve"> on an unauthorized </w:t>
      </w:r>
      <w:r w:rsidR="00731E10">
        <w:rPr>
          <w:color w:val="000000"/>
          <w:sz w:val="22"/>
          <w:szCs w:val="22"/>
        </w:rPr>
        <w:t xml:space="preserve">frequency, </w:t>
      </w:r>
      <w:r w:rsidR="004127A7">
        <w:rPr>
          <w:color w:val="000000"/>
          <w:sz w:val="22"/>
          <w:szCs w:val="22"/>
        </w:rPr>
        <w:t>854.4125 M</w:t>
      </w:r>
      <w:r w:rsidR="006E06AE">
        <w:rPr>
          <w:color w:val="000000"/>
          <w:sz w:val="22"/>
          <w:szCs w:val="22"/>
        </w:rPr>
        <w:t>Hz, and at an unauthorized location in</w:t>
      </w:r>
      <w:r w:rsidR="00820B52" w:rsidRPr="009932E2">
        <w:rPr>
          <w:sz w:val="22"/>
          <w:szCs w:val="22"/>
        </w:rPr>
        <w:t xml:space="preserve"> </w:t>
      </w:r>
      <w:r w:rsidR="00B47513">
        <w:rPr>
          <w:sz w:val="22"/>
          <w:szCs w:val="22"/>
        </w:rPr>
        <w:t>Hillsboro</w:t>
      </w:r>
      <w:r w:rsidR="00820B52" w:rsidRPr="009932E2">
        <w:rPr>
          <w:sz w:val="22"/>
          <w:szCs w:val="22"/>
        </w:rPr>
        <w:t xml:space="preserve">, </w:t>
      </w:r>
      <w:r w:rsidR="00244F6E">
        <w:rPr>
          <w:sz w:val="22"/>
          <w:szCs w:val="22"/>
        </w:rPr>
        <w:t>Oregon.</w:t>
      </w:r>
      <w:r w:rsidR="00F5459A" w:rsidRPr="009932E2">
        <w:rPr>
          <w:spacing w:val="-2"/>
          <w:sz w:val="22"/>
          <w:szCs w:val="22"/>
        </w:rPr>
        <w:t xml:space="preserve"> </w:t>
      </w:r>
      <w:r w:rsidR="00CC492E" w:rsidRPr="009932E2">
        <w:rPr>
          <w:spacing w:val="-2"/>
          <w:sz w:val="22"/>
          <w:szCs w:val="22"/>
        </w:rPr>
        <w:t xml:space="preserve"> We conclude, pursuant to Section 503(b) of the Act,</w:t>
      </w:r>
      <w:r w:rsidR="00CC492E" w:rsidRPr="0081585F">
        <w:rPr>
          <w:rStyle w:val="FootnoteReference"/>
          <w:spacing w:val="-2"/>
          <w:sz w:val="22"/>
          <w:szCs w:val="22"/>
        </w:rPr>
        <w:footnoteReference w:id="4"/>
      </w:r>
      <w:r w:rsidR="00CC492E" w:rsidRPr="009932E2">
        <w:rPr>
          <w:spacing w:val="-2"/>
          <w:sz w:val="22"/>
          <w:szCs w:val="22"/>
        </w:rPr>
        <w:t xml:space="preserve"> that </w:t>
      </w:r>
      <w:r w:rsidR="00B47513">
        <w:rPr>
          <w:spacing w:val="-2"/>
          <w:sz w:val="22"/>
          <w:szCs w:val="22"/>
        </w:rPr>
        <w:t xml:space="preserve">Mr. </w:t>
      </w:r>
      <w:r w:rsidR="00244F6E">
        <w:rPr>
          <w:spacing w:val="-2"/>
          <w:sz w:val="22"/>
          <w:szCs w:val="22"/>
        </w:rPr>
        <w:t>Slater</w:t>
      </w:r>
      <w:r w:rsidR="000735F7" w:rsidRPr="009932E2">
        <w:rPr>
          <w:sz w:val="22"/>
          <w:szCs w:val="22"/>
        </w:rPr>
        <w:t xml:space="preserve"> </w:t>
      </w:r>
      <w:r w:rsidR="00CC492E" w:rsidRPr="009932E2">
        <w:rPr>
          <w:spacing w:val="-2"/>
          <w:sz w:val="22"/>
          <w:szCs w:val="22"/>
        </w:rPr>
        <w:t xml:space="preserve">is apparently liable for a forfeiture in the amount of </w:t>
      </w:r>
      <w:r w:rsidR="00B47513">
        <w:rPr>
          <w:spacing w:val="-2"/>
          <w:sz w:val="22"/>
          <w:szCs w:val="22"/>
        </w:rPr>
        <w:t>ten</w:t>
      </w:r>
      <w:r w:rsidR="00CC492E" w:rsidRPr="009932E2">
        <w:rPr>
          <w:b/>
          <w:spacing w:val="-2"/>
          <w:sz w:val="22"/>
          <w:szCs w:val="22"/>
        </w:rPr>
        <w:t xml:space="preserve"> </w:t>
      </w:r>
      <w:r w:rsidR="00CC492E" w:rsidRPr="009932E2">
        <w:rPr>
          <w:spacing w:val="-2"/>
          <w:sz w:val="22"/>
          <w:szCs w:val="22"/>
        </w:rPr>
        <w:t>thousand dollars ($</w:t>
      </w:r>
      <w:r w:rsidR="00AD7E44">
        <w:rPr>
          <w:spacing w:val="-2"/>
          <w:sz w:val="22"/>
          <w:szCs w:val="22"/>
        </w:rPr>
        <w:t>10</w:t>
      </w:r>
      <w:r w:rsidR="00CC492E" w:rsidRPr="009932E2">
        <w:rPr>
          <w:spacing w:val="-2"/>
          <w:sz w:val="22"/>
          <w:szCs w:val="22"/>
        </w:rPr>
        <w:t>,000).</w:t>
      </w:r>
      <w:r w:rsidR="0038169D" w:rsidRPr="009932E2">
        <w:rPr>
          <w:spacing w:val="-2"/>
          <w:sz w:val="22"/>
          <w:szCs w:val="22"/>
        </w:rPr>
        <w:t xml:space="preserve">  </w:t>
      </w:r>
    </w:p>
    <w:p w:rsidR="009932E2" w:rsidRPr="009932E2" w:rsidRDefault="009932E2" w:rsidP="00CC45A9">
      <w:pPr>
        <w:widowControl/>
        <w:suppressAutoHyphens/>
        <w:spacing w:line="240" w:lineRule="atLeast"/>
        <w:ind w:left="720"/>
        <w:jc w:val="both"/>
        <w:rPr>
          <w:b/>
          <w:spacing w:val="-2"/>
          <w:sz w:val="22"/>
          <w:szCs w:val="22"/>
        </w:rPr>
      </w:pPr>
    </w:p>
    <w:p w:rsidR="00990FB6" w:rsidRPr="0081585F" w:rsidRDefault="00050854" w:rsidP="00CC45A9">
      <w:pPr>
        <w:pStyle w:val="Heading1"/>
        <w:widowControl/>
        <w:tabs>
          <w:tab w:val="clear" w:pos="720"/>
        </w:tabs>
        <w:rPr>
          <w:spacing w:val="-2"/>
          <w:sz w:val="22"/>
          <w:szCs w:val="22"/>
        </w:rPr>
      </w:pPr>
      <w:r w:rsidRPr="0081585F">
        <w:rPr>
          <w:sz w:val="22"/>
          <w:szCs w:val="22"/>
        </w:rPr>
        <w:t>BACKGROUND</w:t>
      </w:r>
    </w:p>
    <w:p w:rsidR="00731E10" w:rsidRPr="00731E10" w:rsidRDefault="00681288" w:rsidP="00CC45A9">
      <w:pPr>
        <w:widowControl/>
        <w:numPr>
          <w:ilvl w:val="0"/>
          <w:numId w:val="22"/>
        </w:numPr>
        <w:tabs>
          <w:tab w:val="clear" w:pos="1260"/>
        </w:tabs>
        <w:suppressAutoHyphens/>
        <w:spacing w:after="120" w:line="240" w:lineRule="atLeast"/>
        <w:ind w:left="0"/>
        <w:rPr>
          <w:color w:val="000000"/>
          <w:sz w:val="22"/>
          <w:szCs w:val="22"/>
        </w:rPr>
      </w:pPr>
      <w:r w:rsidRPr="00731E10">
        <w:rPr>
          <w:sz w:val="22"/>
        </w:rPr>
        <w:t xml:space="preserve">On </w:t>
      </w:r>
      <w:r w:rsidR="00244F6E" w:rsidRPr="00731E10">
        <w:rPr>
          <w:sz w:val="22"/>
        </w:rPr>
        <w:t xml:space="preserve">January </w:t>
      </w:r>
      <w:r w:rsidR="005A7505">
        <w:rPr>
          <w:sz w:val="22"/>
        </w:rPr>
        <w:t>1</w:t>
      </w:r>
      <w:r w:rsidR="000740F7">
        <w:rPr>
          <w:sz w:val="22"/>
        </w:rPr>
        <w:t>7</w:t>
      </w:r>
      <w:r w:rsidR="00244F6E" w:rsidRPr="00731E10">
        <w:rPr>
          <w:sz w:val="22"/>
        </w:rPr>
        <w:t>, 2013</w:t>
      </w:r>
      <w:r w:rsidRPr="00731E10">
        <w:rPr>
          <w:sz w:val="22"/>
        </w:rPr>
        <w:t>,</w:t>
      </w:r>
      <w:r w:rsidR="005A7505">
        <w:rPr>
          <w:sz w:val="22"/>
        </w:rPr>
        <w:t xml:space="preserve"> in response to a complaint from the</w:t>
      </w:r>
      <w:r w:rsidR="00974F58" w:rsidRPr="00731E10">
        <w:rPr>
          <w:sz w:val="22"/>
        </w:rPr>
        <w:t xml:space="preserve"> </w:t>
      </w:r>
      <w:r w:rsidR="00483104" w:rsidRPr="00731E10">
        <w:rPr>
          <w:sz w:val="22"/>
        </w:rPr>
        <w:t xml:space="preserve">Washington County Consolidated Communications Agency </w:t>
      </w:r>
      <w:r w:rsidR="00F5132C" w:rsidRPr="00731E10">
        <w:rPr>
          <w:sz w:val="22"/>
          <w:szCs w:val="22"/>
        </w:rPr>
        <w:t>(</w:t>
      </w:r>
      <w:r w:rsidR="00483104" w:rsidRPr="00731E10">
        <w:rPr>
          <w:sz w:val="22"/>
          <w:szCs w:val="22"/>
        </w:rPr>
        <w:t>Washington County</w:t>
      </w:r>
      <w:r w:rsidR="00F5132C" w:rsidRPr="00731E10">
        <w:rPr>
          <w:sz w:val="22"/>
          <w:szCs w:val="22"/>
        </w:rPr>
        <w:t xml:space="preserve">), licensee of </w:t>
      </w:r>
      <w:r w:rsidR="00617DD0" w:rsidRPr="00731E10">
        <w:rPr>
          <w:sz w:val="22"/>
          <w:szCs w:val="22"/>
        </w:rPr>
        <w:t>P</w:t>
      </w:r>
      <w:r w:rsidR="00483104" w:rsidRPr="00731E10">
        <w:rPr>
          <w:sz w:val="22"/>
          <w:szCs w:val="22"/>
        </w:rPr>
        <w:t>ublic Safety and Special Emergency</w:t>
      </w:r>
      <w:r w:rsidR="00946C48" w:rsidRPr="00731E10">
        <w:rPr>
          <w:sz w:val="22"/>
          <w:szCs w:val="22"/>
        </w:rPr>
        <w:t xml:space="preserve"> </w:t>
      </w:r>
      <w:r w:rsidR="00617DD0" w:rsidRPr="00731E10">
        <w:rPr>
          <w:sz w:val="22"/>
          <w:szCs w:val="22"/>
        </w:rPr>
        <w:t>Station</w:t>
      </w:r>
      <w:r w:rsidR="00F5132C" w:rsidRPr="00731E10">
        <w:rPr>
          <w:sz w:val="22"/>
          <w:szCs w:val="22"/>
        </w:rPr>
        <w:t xml:space="preserve"> W</w:t>
      </w:r>
      <w:r w:rsidR="00483104" w:rsidRPr="00731E10">
        <w:rPr>
          <w:sz w:val="22"/>
          <w:szCs w:val="22"/>
        </w:rPr>
        <w:t>QPQ345</w:t>
      </w:r>
      <w:r w:rsidR="00F5132C" w:rsidRPr="00731E10">
        <w:rPr>
          <w:sz w:val="22"/>
          <w:szCs w:val="22"/>
        </w:rPr>
        <w:t xml:space="preserve"> in </w:t>
      </w:r>
      <w:r w:rsidR="00483104" w:rsidRPr="00731E10">
        <w:rPr>
          <w:sz w:val="22"/>
          <w:szCs w:val="22"/>
        </w:rPr>
        <w:t>Washington County, Oregon</w:t>
      </w:r>
      <w:r w:rsidR="00974F58" w:rsidRPr="00731E10">
        <w:rPr>
          <w:sz w:val="22"/>
        </w:rPr>
        <w:t xml:space="preserve">, </w:t>
      </w:r>
      <w:r w:rsidR="00D54838" w:rsidRPr="00731E10">
        <w:rPr>
          <w:sz w:val="22"/>
        </w:rPr>
        <w:t xml:space="preserve">alleging that an </w:t>
      </w:r>
      <w:r w:rsidR="00697B6F" w:rsidRPr="00731E10">
        <w:rPr>
          <w:sz w:val="22"/>
        </w:rPr>
        <w:t>unident</w:t>
      </w:r>
      <w:r w:rsidR="00483104" w:rsidRPr="00731E10">
        <w:rPr>
          <w:sz w:val="22"/>
        </w:rPr>
        <w:t xml:space="preserve">ified </w:t>
      </w:r>
      <w:r w:rsidR="004342DC" w:rsidRPr="00731E10">
        <w:rPr>
          <w:sz w:val="22"/>
        </w:rPr>
        <w:t xml:space="preserve">repeater </w:t>
      </w:r>
      <w:r w:rsidR="00697B6F" w:rsidRPr="00731E10">
        <w:rPr>
          <w:sz w:val="22"/>
        </w:rPr>
        <w:t>transmitter</w:t>
      </w:r>
      <w:r w:rsidR="00D54838" w:rsidRPr="00731E10">
        <w:rPr>
          <w:sz w:val="22"/>
        </w:rPr>
        <w:t xml:space="preserve"> was</w:t>
      </w:r>
      <w:r w:rsidR="00697B6F" w:rsidRPr="00731E10">
        <w:rPr>
          <w:sz w:val="22"/>
        </w:rPr>
        <w:t xml:space="preserve"> causing harmful co-channel interference </w:t>
      </w:r>
      <w:r w:rsidR="00483104" w:rsidRPr="00731E10">
        <w:rPr>
          <w:sz w:val="22"/>
        </w:rPr>
        <w:t xml:space="preserve">to their licensed </w:t>
      </w:r>
      <w:r w:rsidR="00697B6F" w:rsidRPr="00731E10">
        <w:rPr>
          <w:sz w:val="22"/>
          <w:szCs w:val="22"/>
        </w:rPr>
        <w:t>frequenc</w:t>
      </w:r>
      <w:r w:rsidR="00D54838" w:rsidRPr="00731E10">
        <w:rPr>
          <w:sz w:val="22"/>
          <w:szCs w:val="22"/>
        </w:rPr>
        <w:t>y</w:t>
      </w:r>
      <w:r w:rsidR="00697B6F" w:rsidRPr="00731E10">
        <w:rPr>
          <w:sz w:val="22"/>
          <w:szCs w:val="22"/>
        </w:rPr>
        <w:t xml:space="preserve"> </w:t>
      </w:r>
      <w:r w:rsidR="00483104" w:rsidRPr="00731E10">
        <w:rPr>
          <w:sz w:val="22"/>
          <w:szCs w:val="22"/>
        </w:rPr>
        <w:t>854.4125 MHz</w:t>
      </w:r>
      <w:r w:rsidR="005A7505">
        <w:rPr>
          <w:sz w:val="22"/>
          <w:szCs w:val="22"/>
        </w:rPr>
        <w:t>,</w:t>
      </w:r>
      <w:r w:rsidR="00697B6F">
        <w:rPr>
          <w:rStyle w:val="FootnoteReference"/>
          <w:sz w:val="22"/>
          <w:szCs w:val="22"/>
        </w:rPr>
        <w:footnoteReference w:id="5"/>
      </w:r>
      <w:r w:rsidR="005A7505">
        <w:rPr>
          <w:sz w:val="22"/>
          <w:szCs w:val="22"/>
        </w:rPr>
        <w:t xml:space="preserve"> an agent from</w:t>
      </w:r>
      <w:r w:rsidR="00AD7E44" w:rsidRPr="00731E10">
        <w:rPr>
          <w:spacing w:val="-2"/>
          <w:sz w:val="22"/>
          <w:szCs w:val="22"/>
        </w:rPr>
        <w:t xml:space="preserve"> </w:t>
      </w:r>
      <w:r w:rsidR="005A7505" w:rsidRPr="00731E10">
        <w:rPr>
          <w:sz w:val="22"/>
        </w:rPr>
        <w:t xml:space="preserve">the </w:t>
      </w:r>
      <w:r w:rsidR="005A7505" w:rsidRPr="00731E10">
        <w:rPr>
          <w:sz w:val="22"/>
          <w:szCs w:val="22"/>
        </w:rPr>
        <w:t>Enforcement Bureau’s Portland Resident Agent Office</w:t>
      </w:r>
      <w:r w:rsidR="008D563A">
        <w:rPr>
          <w:sz w:val="22"/>
          <w:szCs w:val="22"/>
        </w:rPr>
        <w:t xml:space="preserve"> (Portland Office)</w:t>
      </w:r>
      <w:r w:rsidR="008D5588" w:rsidRPr="00731E10">
        <w:rPr>
          <w:sz w:val="22"/>
          <w:szCs w:val="22"/>
        </w:rPr>
        <w:t xml:space="preserve"> </w:t>
      </w:r>
      <w:r w:rsidRPr="00731E10">
        <w:rPr>
          <w:sz w:val="22"/>
        </w:rPr>
        <w:t xml:space="preserve">monitored </w:t>
      </w:r>
      <w:r w:rsidR="00617DD0" w:rsidRPr="00731E10">
        <w:rPr>
          <w:sz w:val="22"/>
        </w:rPr>
        <w:t xml:space="preserve">radio transmissions on </w:t>
      </w:r>
      <w:r w:rsidRPr="00731E10">
        <w:rPr>
          <w:sz w:val="22"/>
        </w:rPr>
        <w:t>the frequenc</w:t>
      </w:r>
      <w:r w:rsidR="00AD7E44" w:rsidRPr="00731E10">
        <w:rPr>
          <w:sz w:val="22"/>
        </w:rPr>
        <w:t>y</w:t>
      </w:r>
      <w:r w:rsidR="00633679" w:rsidRPr="00731E10">
        <w:rPr>
          <w:sz w:val="22"/>
        </w:rPr>
        <w:t xml:space="preserve"> </w:t>
      </w:r>
      <w:r w:rsidR="00D54838" w:rsidRPr="00731E10">
        <w:rPr>
          <w:sz w:val="22"/>
        </w:rPr>
        <w:t>854.4125 MHz</w:t>
      </w:r>
      <w:r w:rsidR="00C609AA" w:rsidRPr="00731E10">
        <w:rPr>
          <w:sz w:val="22"/>
        </w:rPr>
        <w:t>.  U</w:t>
      </w:r>
      <w:r w:rsidR="00697B6F" w:rsidRPr="00731E10">
        <w:rPr>
          <w:sz w:val="22"/>
        </w:rPr>
        <w:t>s</w:t>
      </w:r>
      <w:r w:rsidR="00C609AA" w:rsidRPr="00731E10">
        <w:rPr>
          <w:sz w:val="22"/>
        </w:rPr>
        <w:t xml:space="preserve">ing </w:t>
      </w:r>
      <w:r w:rsidR="00C2452D" w:rsidRPr="00731E10">
        <w:rPr>
          <w:sz w:val="22"/>
        </w:rPr>
        <w:t xml:space="preserve">radio </w:t>
      </w:r>
      <w:r w:rsidR="00697B6F" w:rsidRPr="00731E10">
        <w:rPr>
          <w:sz w:val="22"/>
        </w:rPr>
        <w:t>direction finding techniques</w:t>
      </w:r>
      <w:r w:rsidR="00C609AA" w:rsidRPr="00731E10">
        <w:rPr>
          <w:sz w:val="22"/>
        </w:rPr>
        <w:t xml:space="preserve">, </w:t>
      </w:r>
      <w:r w:rsidR="00D54838" w:rsidRPr="00731E10">
        <w:rPr>
          <w:sz w:val="22"/>
        </w:rPr>
        <w:t>the agent</w:t>
      </w:r>
      <w:r w:rsidR="00C609AA" w:rsidRPr="00731E10">
        <w:rPr>
          <w:sz w:val="22"/>
        </w:rPr>
        <w:t xml:space="preserve"> identified</w:t>
      </w:r>
      <w:r w:rsidR="00697B6F" w:rsidRPr="00731E10">
        <w:rPr>
          <w:sz w:val="22"/>
        </w:rPr>
        <w:t xml:space="preserve"> </w:t>
      </w:r>
      <w:r w:rsidR="00D54838" w:rsidRPr="00731E10">
        <w:rPr>
          <w:sz w:val="22"/>
        </w:rPr>
        <w:t xml:space="preserve">and located </w:t>
      </w:r>
      <w:r w:rsidR="00697B6F" w:rsidRPr="00731E10">
        <w:rPr>
          <w:sz w:val="22"/>
        </w:rPr>
        <w:t xml:space="preserve">the source </w:t>
      </w:r>
      <w:r w:rsidR="00C609AA" w:rsidRPr="00731E10">
        <w:rPr>
          <w:sz w:val="22"/>
        </w:rPr>
        <w:t>of the transmissions</w:t>
      </w:r>
      <w:r w:rsidR="00633679" w:rsidRPr="00731E10">
        <w:rPr>
          <w:sz w:val="22"/>
        </w:rPr>
        <w:t xml:space="preserve"> to</w:t>
      </w:r>
      <w:r w:rsidR="00C609AA" w:rsidRPr="00731E10">
        <w:rPr>
          <w:sz w:val="22"/>
        </w:rPr>
        <w:t xml:space="preserve"> </w:t>
      </w:r>
      <w:r w:rsidR="00D54838" w:rsidRPr="00731E10">
        <w:rPr>
          <w:color w:val="000000"/>
          <w:sz w:val="22"/>
          <w:szCs w:val="22"/>
        </w:rPr>
        <w:t xml:space="preserve">a </w:t>
      </w:r>
      <w:r w:rsidR="004342DC" w:rsidRPr="00731E10">
        <w:rPr>
          <w:color w:val="000000"/>
          <w:sz w:val="22"/>
          <w:szCs w:val="22"/>
        </w:rPr>
        <w:t xml:space="preserve">transmitter located at </w:t>
      </w:r>
      <w:r w:rsidR="00731E10" w:rsidRPr="00731E10">
        <w:rPr>
          <w:color w:val="000000"/>
          <w:sz w:val="22"/>
          <w:szCs w:val="22"/>
        </w:rPr>
        <w:t>21400 NE Bachelor</w:t>
      </w:r>
      <w:r w:rsidR="008D563A">
        <w:rPr>
          <w:color w:val="000000"/>
          <w:sz w:val="22"/>
          <w:szCs w:val="22"/>
        </w:rPr>
        <w:t xml:space="preserve"> </w:t>
      </w:r>
      <w:r w:rsidR="000740F7">
        <w:rPr>
          <w:color w:val="000000"/>
          <w:sz w:val="22"/>
          <w:szCs w:val="22"/>
        </w:rPr>
        <w:t>Blvd.</w:t>
      </w:r>
      <w:r w:rsidR="00731E10" w:rsidRPr="00731E10">
        <w:rPr>
          <w:color w:val="000000"/>
          <w:sz w:val="22"/>
          <w:szCs w:val="22"/>
        </w:rPr>
        <w:t xml:space="preserve">, Hillsboro, Oregon.  </w:t>
      </w:r>
      <w:r w:rsidR="00C83921" w:rsidRPr="00731E10">
        <w:rPr>
          <w:sz w:val="22"/>
          <w:szCs w:val="22"/>
        </w:rPr>
        <w:t xml:space="preserve">The agent conducted </w:t>
      </w:r>
      <w:r w:rsidR="00B47513">
        <w:rPr>
          <w:sz w:val="22"/>
          <w:szCs w:val="22"/>
        </w:rPr>
        <w:t xml:space="preserve">an </w:t>
      </w:r>
      <w:r w:rsidR="004342DC" w:rsidRPr="00731E10">
        <w:rPr>
          <w:sz w:val="22"/>
          <w:szCs w:val="22"/>
        </w:rPr>
        <w:t xml:space="preserve">FCC license database search and could not find any licenses authorized </w:t>
      </w:r>
      <w:r w:rsidR="00CA7FD3" w:rsidRPr="00731E10">
        <w:rPr>
          <w:sz w:val="22"/>
          <w:szCs w:val="22"/>
        </w:rPr>
        <w:t xml:space="preserve">to operate </w:t>
      </w:r>
      <w:r w:rsidR="00731E10" w:rsidRPr="00731E10">
        <w:rPr>
          <w:sz w:val="22"/>
          <w:szCs w:val="22"/>
        </w:rPr>
        <w:t>on frequency</w:t>
      </w:r>
      <w:r w:rsidR="00CA7FD3" w:rsidRPr="00731E10">
        <w:rPr>
          <w:sz w:val="22"/>
          <w:szCs w:val="22"/>
        </w:rPr>
        <w:t xml:space="preserve"> 854.4125 MHz </w:t>
      </w:r>
      <w:r w:rsidR="004342DC" w:rsidRPr="00731E10">
        <w:rPr>
          <w:sz w:val="22"/>
          <w:szCs w:val="22"/>
        </w:rPr>
        <w:t>at this location.  The agent then met with the property owner</w:t>
      </w:r>
      <w:r w:rsidR="00731E10" w:rsidRPr="00731E10">
        <w:rPr>
          <w:sz w:val="22"/>
          <w:szCs w:val="22"/>
        </w:rPr>
        <w:t xml:space="preserve"> of the site who informed the agent that</w:t>
      </w:r>
      <w:r w:rsidR="004342DC" w:rsidRPr="00731E10">
        <w:rPr>
          <w:sz w:val="22"/>
          <w:szCs w:val="22"/>
        </w:rPr>
        <w:t xml:space="preserve"> </w:t>
      </w:r>
      <w:r w:rsidR="00731E10">
        <w:rPr>
          <w:sz w:val="22"/>
          <w:szCs w:val="22"/>
        </w:rPr>
        <w:t>Mr.</w:t>
      </w:r>
      <w:r w:rsidR="008A1AD7" w:rsidRPr="00731E10">
        <w:rPr>
          <w:sz w:val="22"/>
          <w:szCs w:val="22"/>
        </w:rPr>
        <w:t xml:space="preserve"> Slater was the tenant in the transmitter building.  </w:t>
      </w:r>
      <w:r w:rsidR="00731E10" w:rsidRPr="00731E10">
        <w:rPr>
          <w:sz w:val="22"/>
          <w:szCs w:val="22"/>
        </w:rPr>
        <w:t>The Portland agent</w:t>
      </w:r>
      <w:r w:rsidR="008A1AD7" w:rsidRPr="00731E10">
        <w:rPr>
          <w:sz w:val="22"/>
          <w:szCs w:val="22"/>
        </w:rPr>
        <w:t xml:space="preserve"> contacted </w:t>
      </w:r>
      <w:r w:rsidR="00731E10">
        <w:rPr>
          <w:sz w:val="22"/>
          <w:szCs w:val="22"/>
        </w:rPr>
        <w:t xml:space="preserve">Mr. </w:t>
      </w:r>
      <w:r w:rsidR="008A1AD7" w:rsidRPr="00731E10">
        <w:rPr>
          <w:sz w:val="22"/>
          <w:szCs w:val="22"/>
        </w:rPr>
        <w:t xml:space="preserve">Slater </w:t>
      </w:r>
      <w:r w:rsidR="00CA7FD3" w:rsidRPr="00731E10">
        <w:rPr>
          <w:sz w:val="22"/>
          <w:szCs w:val="22"/>
        </w:rPr>
        <w:t>requesting</w:t>
      </w:r>
      <w:r w:rsidR="008A1AD7" w:rsidRPr="00731E10">
        <w:rPr>
          <w:sz w:val="22"/>
          <w:szCs w:val="22"/>
        </w:rPr>
        <w:t xml:space="preserve"> to inspect the subject transmitter that was causing the interference.</w:t>
      </w:r>
    </w:p>
    <w:p w:rsidR="00826276" w:rsidRPr="00B47513" w:rsidRDefault="000740F7" w:rsidP="00CC45A9">
      <w:pPr>
        <w:widowControl/>
        <w:numPr>
          <w:ilvl w:val="0"/>
          <w:numId w:val="22"/>
        </w:numPr>
        <w:tabs>
          <w:tab w:val="clear" w:pos="1260"/>
        </w:tabs>
        <w:suppressAutoHyphens/>
        <w:spacing w:after="120" w:line="240" w:lineRule="atLeast"/>
        <w:ind w:left="0"/>
        <w:rPr>
          <w:sz w:val="22"/>
          <w:szCs w:val="22"/>
        </w:rPr>
      </w:pPr>
      <w:r>
        <w:rPr>
          <w:sz w:val="22"/>
          <w:szCs w:val="22"/>
        </w:rPr>
        <w:lastRenderedPageBreak/>
        <w:t>On January 18, 2013</w:t>
      </w:r>
      <w:r w:rsidR="008A6153" w:rsidRPr="00B47513">
        <w:rPr>
          <w:sz w:val="22"/>
          <w:szCs w:val="22"/>
        </w:rPr>
        <w:t xml:space="preserve">, </w:t>
      </w:r>
      <w:r w:rsidR="00731E10" w:rsidRPr="00B47513">
        <w:rPr>
          <w:sz w:val="22"/>
          <w:szCs w:val="22"/>
        </w:rPr>
        <w:t xml:space="preserve">the Portland agent </w:t>
      </w:r>
      <w:r w:rsidR="008A6153" w:rsidRPr="00B47513">
        <w:rPr>
          <w:sz w:val="22"/>
          <w:szCs w:val="22"/>
        </w:rPr>
        <w:t xml:space="preserve">met with </w:t>
      </w:r>
      <w:r w:rsidR="00731E10" w:rsidRPr="00B47513">
        <w:rPr>
          <w:sz w:val="22"/>
          <w:szCs w:val="22"/>
        </w:rPr>
        <w:t xml:space="preserve">an employee of Mr. Slater </w:t>
      </w:r>
      <w:r w:rsidR="008A6153" w:rsidRPr="00B47513">
        <w:rPr>
          <w:sz w:val="22"/>
          <w:szCs w:val="22"/>
        </w:rPr>
        <w:t>at the transmitter site</w:t>
      </w:r>
      <w:r w:rsidR="00731E10" w:rsidRPr="00B47513">
        <w:rPr>
          <w:sz w:val="22"/>
          <w:szCs w:val="22"/>
        </w:rPr>
        <w:t xml:space="preserve"> and </w:t>
      </w:r>
      <w:r w:rsidR="008A6153" w:rsidRPr="00B47513">
        <w:rPr>
          <w:sz w:val="22"/>
          <w:szCs w:val="22"/>
        </w:rPr>
        <w:t>inspect</w:t>
      </w:r>
      <w:r w:rsidR="005C1385" w:rsidRPr="00B47513">
        <w:rPr>
          <w:sz w:val="22"/>
          <w:szCs w:val="22"/>
        </w:rPr>
        <w:t>ed</w:t>
      </w:r>
      <w:r w:rsidR="008A6153" w:rsidRPr="00B47513">
        <w:rPr>
          <w:sz w:val="22"/>
          <w:szCs w:val="22"/>
        </w:rPr>
        <w:t xml:space="preserve"> the transceiver</w:t>
      </w:r>
      <w:r w:rsidR="00CF6BAC">
        <w:rPr>
          <w:sz w:val="22"/>
          <w:szCs w:val="22"/>
        </w:rPr>
        <w:t>, which had</w:t>
      </w:r>
      <w:r w:rsidR="008A6153" w:rsidRPr="00B47513">
        <w:rPr>
          <w:sz w:val="22"/>
          <w:szCs w:val="22"/>
        </w:rPr>
        <w:t xml:space="preserve"> frequenc</w:t>
      </w:r>
      <w:r w:rsidR="00731E10" w:rsidRPr="00B47513">
        <w:rPr>
          <w:sz w:val="22"/>
          <w:szCs w:val="22"/>
        </w:rPr>
        <w:t>y</w:t>
      </w:r>
      <w:r w:rsidR="008A6153" w:rsidRPr="00B47513">
        <w:rPr>
          <w:sz w:val="22"/>
          <w:szCs w:val="22"/>
        </w:rPr>
        <w:t xml:space="preserve"> 854.4125 MHz</w:t>
      </w:r>
      <w:r w:rsidR="00731E10" w:rsidRPr="00B47513">
        <w:rPr>
          <w:sz w:val="22"/>
          <w:szCs w:val="22"/>
        </w:rPr>
        <w:t xml:space="preserve"> </w:t>
      </w:r>
      <w:r w:rsidR="008A6153" w:rsidRPr="00B47513">
        <w:rPr>
          <w:sz w:val="22"/>
          <w:szCs w:val="22"/>
        </w:rPr>
        <w:t xml:space="preserve">clearly </w:t>
      </w:r>
      <w:r w:rsidR="004670C8" w:rsidRPr="00B47513">
        <w:rPr>
          <w:sz w:val="22"/>
          <w:szCs w:val="22"/>
        </w:rPr>
        <w:t>marked on the</w:t>
      </w:r>
      <w:r w:rsidR="00731E10" w:rsidRPr="00B47513">
        <w:rPr>
          <w:sz w:val="22"/>
          <w:szCs w:val="22"/>
        </w:rPr>
        <w:t xml:space="preserve"> unit.</w:t>
      </w:r>
      <w:r w:rsidR="008A6153" w:rsidRPr="00B47513">
        <w:rPr>
          <w:sz w:val="22"/>
          <w:szCs w:val="22"/>
        </w:rPr>
        <w:t xml:space="preserve">  </w:t>
      </w:r>
      <w:r w:rsidR="00CA7FD3" w:rsidRPr="00B47513">
        <w:rPr>
          <w:sz w:val="22"/>
          <w:szCs w:val="22"/>
        </w:rPr>
        <w:t>To confirm</w:t>
      </w:r>
      <w:r w:rsidR="00630812">
        <w:rPr>
          <w:sz w:val="22"/>
          <w:szCs w:val="22"/>
        </w:rPr>
        <w:t xml:space="preserve"> that the transceiver operated on this frequency</w:t>
      </w:r>
      <w:r w:rsidR="00CA7FD3" w:rsidRPr="00B47513">
        <w:rPr>
          <w:sz w:val="22"/>
          <w:szCs w:val="22"/>
        </w:rPr>
        <w:t>, t</w:t>
      </w:r>
      <w:r w:rsidR="008A6153" w:rsidRPr="00B47513">
        <w:rPr>
          <w:sz w:val="22"/>
          <w:szCs w:val="22"/>
        </w:rPr>
        <w:t xml:space="preserve">he agent measured the transmitter </w:t>
      </w:r>
      <w:r w:rsidR="00CA7FD3" w:rsidRPr="00B47513">
        <w:rPr>
          <w:sz w:val="22"/>
          <w:szCs w:val="22"/>
        </w:rPr>
        <w:t xml:space="preserve">output </w:t>
      </w:r>
      <w:r w:rsidR="008A6153" w:rsidRPr="00B47513">
        <w:rPr>
          <w:sz w:val="22"/>
          <w:szCs w:val="22"/>
        </w:rPr>
        <w:t xml:space="preserve">on </w:t>
      </w:r>
      <w:r w:rsidR="00B47513" w:rsidRPr="00B47513">
        <w:rPr>
          <w:sz w:val="22"/>
          <w:szCs w:val="22"/>
        </w:rPr>
        <w:t xml:space="preserve">frequency </w:t>
      </w:r>
      <w:r w:rsidR="008A6153" w:rsidRPr="00B47513">
        <w:rPr>
          <w:sz w:val="22"/>
          <w:szCs w:val="22"/>
        </w:rPr>
        <w:t>854.4125 MHz with a frequency counter</w:t>
      </w:r>
      <w:r w:rsidR="004670C8" w:rsidRPr="00B47513">
        <w:rPr>
          <w:sz w:val="22"/>
          <w:szCs w:val="22"/>
        </w:rPr>
        <w:t xml:space="preserve"> and </w:t>
      </w:r>
      <w:r w:rsidR="00CA7FD3" w:rsidRPr="00B47513">
        <w:rPr>
          <w:sz w:val="22"/>
          <w:szCs w:val="22"/>
        </w:rPr>
        <w:t>verified</w:t>
      </w:r>
      <w:r w:rsidR="004670C8" w:rsidRPr="00B47513">
        <w:rPr>
          <w:sz w:val="22"/>
          <w:szCs w:val="22"/>
        </w:rPr>
        <w:t xml:space="preserve"> the harmful interference by </w:t>
      </w:r>
      <w:r w:rsidR="00B47513" w:rsidRPr="00B47513">
        <w:rPr>
          <w:sz w:val="22"/>
          <w:szCs w:val="22"/>
        </w:rPr>
        <w:t>performing on-off tests with Washington County personnel</w:t>
      </w:r>
      <w:r w:rsidR="008A6153" w:rsidRPr="00B47513">
        <w:rPr>
          <w:sz w:val="22"/>
          <w:szCs w:val="22"/>
        </w:rPr>
        <w:t>.  During the inspect</w:t>
      </w:r>
      <w:r w:rsidR="004670C8" w:rsidRPr="00B47513">
        <w:rPr>
          <w:sz w:val="22"/>
          <w:szCs w:val="22"/>
        </w:rPr>
        <w:t xml:space="preserve">ion, </w:t>
      </w:r>
      <w:r w:rsidR="00B47513" w:rsidRPr="00B47513">
        <w:rPr>
          <w:sz w:val="22"/>
          <w:szCs w:val="22"/>
        </w:rPr>
        <w:t>the agent was informed that Mr. Slater was the licensee of Station WNQL715</w:t>
      </w:r>
      <w:r w:rsidR="004670C8" w:rsidRPr="00B47513">
        <w:rPr>
          <w:color w:val="000000"/>
          <w:sz w:val="22"/>
          <w:szCs w:val="22"/>
        </w:rPr>
        <w:t xml:space="preserve">. </w:t>
      </w:r>
      <w:r w:rsidR="00B47513" w:rsidRPr="00B47513">
        <w:rPr>
          <w:color w:val="000000"/>
          <w:sz w:val="22"/>
          <w:szCs w:val="22"/>
        </w:rPr>
        <w:t xml:space="preserve"> A review of Commission records revealed that the Station </w:t>
      </w:r>
      <w:r w:rsidR="00B47513">
        <w:rPr>
          <w:color w:val="000000"/>
          <w:sz w:val="22"/>
          <w:szCs w:val="22"/>
        </w:rPr>
        <w:t>WN</w:t>
      </w:r>
      <w:r w:rsidR="00B47513" w:rsidRPr="00B47513">
        <w:rPr>
          <w:color w:val="000000"/>
          <w:sz w:val="22"/>
          <w:szCs w:val="22"/>
        </w:rPr>
        <w:t xml:space="preserve">QL715 license did not authorize operation on frequency </w:t>
      </w:r>
      <w:r w:rsidR="004670C8" w:rsidRPr="00B47513">
        <w:rPr>
          <w:color w:val="000000"/>
          <w:sz w:val="22"/>
          <w:szCs w:val="22"/>
        </w:rPr>
        <w:t xml:space="preserve">854.4125 MHz </w:t>
      </w:r>
      <w:r w:rsidR="00047119">
        <w:rPr>
          <w:color w:val="000000"/>
          <w:sz w:val="22"/>
          <w:szCs w:val="22"/>
        </w:rPr>
        <w:t xml:space="preserve">and did not authorize operation </w:t>
      </w:r>
      <w:r w:rsidR="004670C8" w:rsidRPr="00B47513">
        <w:rPr>
          <w:color w:val="000000"/>
          <w:sz w:val="22"/>
          <w:szCs w:val="22"/>
        </w:rPr>
        <w:t>at this transmitter location.</w:t>
      </w:r>
      <w:r w:rsidR="005A7505">
        <w:rPr>
          <w:rStyle w:val="FootnoteReference"/>
          <w:color w:val="000000"/>
          <w:sz w:val="22"/>
          <w:szCs w:val="22"/>
        </w:rPr>
        <w:footnoteReference w:id="6"/>
      </w:r>
      <w:r w:rsidR="004670C8" w:rsidRPr="00B47513">
        <w:rPr>
          <w:color w:val="000000"/>
          <w:sz w:val="22"/>
          <w:szCs w:val="22"/>
        </w:rPr>
        <w:t xml:space="preserve">  </w:t>
      </w:r>
    </w:p>
    <w:p w:rsidR="00CA3B81" w:rsidRPr="00B47513" w:rsidRDefault="002523E4" w:rsidP="00CC45A9">
      <w:pPr>
        <w:widowControl/>
        <w:numPr>
          <w:ilvl w:val="0"/>
          <w:numId w:val="22"/>
        </w:numPr>
        <w:tabs>
          <w:tab w:val="clear" w:pos="1260"/>
        </w:tabs>
        <w:suppressAutoHyphens/>
        <w:spacing w:line="240" w:lineRule="atLeast"/>
        <w:ind w:left="0"/>
        <w:rPr>
          <w:color w:val="000000"/>
          <w:sz w:val="22"/>
          <w:szCs w:val="22"/>
        </w:rPr>
      </w:pPr>
      <w:r w:rsidRPr="00B47513">
        <w:rPr>
          <w:color w:val="000000"/>
          <w:sz w:val="22"/>
          <w:szCs w:val="22"/>
        </w:rPr>
        <w:t xml:space="preserve">On </w:t>
      </w:r>
      <w:r w:rsidR="00CA7FD3" w:rsidRPr="00B47513">
        <w:rPr>
          <w:color w:val="000000"/>
          <w:sz w:val="22"/>
          <w:szCs w:val="22"/>
        </w:rPr>
        <w:t xml:space="preserve">February 21, 2013, </w:t>
      </w:r>
      <w:r w:rsidRPr="00B47513">
        <w:rPr>
          <w:color w:val="000000"/>
          <w:sz w:val="22"/>
          <w:szCs w:val="22"/>
        </w:rPr>
        <w:t>the P</w:t>
      </w:r>
      <w:r w:rsidR="00CA7FD3" w:rsidRPr="00B47513">
        <w:rPr>
          <w:color w:val="000000"/>
          <w:sz w:val="22"/>
          <w:szCs w:val="22"/>
        </w:rPr>
        <w:t>ortland</w:t>
      </w:r>
      <w:r w:rsidRPr="00B47513">
        <w:rPr>
          <w:color w:val="000000"/>
          <w:sz w:val="22"/>
          <w:szCs w:val="22"/>
        </w:rPr>
        <w:t xml:space="preserve"> Office issued </w:t>
      </w:r>
      <w:r w:rsidR="00C609AA" w:rsidRPr="00B47513">
        <w:rPr>
          <w:color w:val="000000"/>
          <w:sz w:val="22"/>
          <w:szCs w:val="22"/>
        </w:rPr>
        <w:t xml:space="preserve">a </w:t>
      </w:r>
      <w:r w:rsidR="00CF6BAC" w:rsidRPr="00CF6BAC">
        <w:rPr>
          <w:i/>
          <w:color w:val="000000"/>
          <w:sz w:val="22"/>
          <w:szCs w:val="22"/>
        </w:rPr>
        <w:t>Warning Letter</w:t>
      </w:r>
      <w:r w:rsidR="00CA7FD3" w:rsidRPr="00B47513">
        <w:rPr>
          <w:color w:val="000000"/>
          <w:sz w:val="22"/>
          <w:szCs w:val="22"/>
        </w:rPr>
        <w:t xml:space="preserve"> to </w:t>
      </w:r>
      <w:r w:rsidR="00B47513" w:rsidRPr="00B47513">
        <w:rPr>
          <w:color w:val="000000"/>
          <w:sz w:val="22"/>
          <w:szCs w:val="22"/>
        </w:rPr>
        <w:t xml:space="preserve">Mr. Slater </w:t>
      </w:r>
      <w:r w:rsidR="007142CE" w:rsidRPr="00B47513">
        <w:rPr>
          <w:color w:val="000000"/>
          <w:sz w:val="22"/>
          <w:szCs w:val="22"/>
        </w:rPr>
        <w:t xml:space="preserve">for operating </w:t>
      </w:r>
      <w:r w:rsidR="00CA7FD3" w:rsidRPr="00B47513">
        <w:rPr>
          <w:color w:val="000000"/>
          <w:sz w:val="22"/>
          <w:szCs w:val="22"/>
        </w:rPr>
        <w:t>an unlicensed repeater on frequenc</w:t>
      </w:r>
      <w:r w:rsidR="00B47513" w:rsidRPr="00B47513">
        <w:rPr>
          <w:color w:val="000000"/>
          <w:sz w:val="22"/>
          <w:szCs w:val="22"/>
        </w:rPr>
        <w:t>y</w:t>
      </w:r>
      <w:r w:rsidR="00CA7FD3" w:rsidRPr="00B47513">
        <w:rPr>
          <w:color w:val="000000"/>
          <w:sz w:val="22"/>
          <w:szCs w:val="22"/>
        </w:rPr>
        <w:t xml:space="preserve"> 854.4125 MHz at an unauthorized location</w:t>
      </w:r>
      <w:r w:rsidRPr="00B47513">
        <w:rPr>
          <w:color w:val="000000"/>
          <w:sz w:val="22"/>
          <w:szCs w:val="22"/>
        </w:rPr>
        <w:t>.</w:t>
      </w:r>
      <w:r>
        <w:rPr>
          <w:rStyle w:val="FootnoteReference"/>
          <w:color w:val="000000"/>
          <w:sz w:val="22"/>
          <w:szCs w:val="22"/>
        </w:rPr>
        <w:footnoteReference w:id="7"/>
      </w:r>
      <w:r w:rsidRPr="00B47513">
        <w:rPr>
          <w:color w:val="000000"/>
          <w:sz w:val="22"/>
          <w:szCs w:val="22"/>
        </w:rPr>
        <w:t xml:space="preserve">  </w:t>
      </w:r>
      <w:r w:rsidR="00CF6BAC">
        <w:rPr>
          <w:color w:val="000000"/>
          <w:sz w:val="22"/>
          <w:szCs w:val="22"/>
        </w:rPr>
        <w:t xml:space="preserve">In the </w:t>
      </w:r>
      <w:r w:rsidR="00CF6BAC" w:rsidRPr="00CF6BAC">
        <w:rPr>
          <w:i/>
          <w:color w:val="000000"/>
          <w:sz w:val="22"/>
          <w:szCs w:val="22"/>
        </w:rPr>
        <w:t>Warning Letter Response</w:t>
      </w:r>
      <w:r w:rsidR="00CF6BAC">
        <w:rPr>
          <w:color w:val="000000"/>
          <w:sz w:val="22"/>
          <w:szCs w:val="22"/>
        </w:rPr>
        <w:t xml:space="preserve">, Mr. </w:t>
      </w:r>
      <w:r w:rsidR="005C1385" w:rsidRPr="00B47513">
        <w:rPr>
          <w:color w:val="000000"/>
          <w:sz w:val="22"/>
          <w:szCs w:val="22"/>
        </w:rPr>
        <w:t xml:space="preserve">Slater did not contest the operation on </w:t>
      </w:r>
      <w:r w:rsidR="00B47513" w:rsidRPr="00B47513">
        <w:rPr>
          <w:color w:val="000000"/>
          <w:sz w:val="22"/>
          <w:szCs w:val="22"/>
        </w:rPr>
        <w:t>frequency</w:t>
      </w:r>
      <w:r w:rsidR="005C1385" w:rsidRPr="00B47513">
        <w:rPr>
          <w:color w:val="000000"/>
          <w:sz w:val="22"/>
          <w:szCs w:val="22"/>
        </w:rPr>
        <w:t xml:space="preserve"> 854.4125 MHz</w:t>
      </w:r>
      <w:r w:rsidR="00630812">
        <w:rPr>
          <w:color w:val="000000"/>
          <w:sz w:val="22"/>
          <w:szCs w:val="22"/>
        </w:rPr>
        <w:t>,</w:t>
      </w:r>
      <w:r w:rsidR="00CF6BAC">
        <w:rPr>
          <w:color w:val="000000"/>
          <w:sz w:val="22"/>
          <w:szCs w:val="22"/>
        </w:rPr>
        <w:t xml:space="preserve"> stating that he </w:t>
      </w:r>
      <w:r w:rsidR="005C1385" w:rsidRPr="00B47513">
        <w:rPr>
          <w:color w:val="000000"/>
          <w:sz w:val="22"/>
          <w:szCs w:val="22"/>
        </w:rPr>
        <w:t xml:space="preserve">could not explain why </w:t>
      </w:r>
      <w:r w:rsidR="00095E37" w:rsidRPr="00B47513">
        <w:rPr>
          <w:color w:val="000000"/>
          <w:sz w:val="22"/>
          <w:szCs w:val="22"/>
        </w:rPr>
        <w:t>the frequenc</w:t>
      </w:r>
      <w:r w:rsidR="00B47513" w:rsidRPr="00B47513">
        <w:rPr>
          <w:color w:val="000000"/>
          <w:sz w:val="22"/>
          <w:szCs w:val="22"/>
        </w:rPr>
        <w:t>y was</w:t>
      </w:r>
      <w:r w:rsidR="00095E37" w:rsidRPr="00B47513">
        <w:rPr>
          <w:color w:val="000000"/>
          <w:sz w:val="22"/>
          <w:szCs w:val="22"/>
        </w:rPr>
        <w:t xml:space="preserve"> programmed in</w:t>
      </w:r>
      <w:r w:rsidR="00CF6BAC">
        <w:rPr>
          <w:color w:val="000000"/>
          <w:sz w:val="22"/>
          <w:szCs w:val="22"/>
        </w:rPr>
        <w:t>to his</w:t>
      </w:r>
      <w:r w:rsidR="00095E37" w:rsidRPr="00B47513">
        <w:rPr>
          <w:color w:val="000000"/>
          <w:sz w:val="22"/>
          <w:szCs w:val="22"/>
        </w:rPr>
        <w:t xml:space="preserve"> equipment </w:t>
      </w:r>
      <w:r w:rsidR="00B47513" w:rsidRPr="00B47513">
        <w:rPr>
          <w:color w:val="000000"/>
          <w:sz w:val="22"/>
          <w:szCs w:val="22"/>
        </w:rPr>
        <w:t xml:space="preserve">and </w:t>
      </w:r>
      <w:r w:rsidR="00095E37" w:rsidRPr="00B47513">
        <w:rPr>
          <w:color w:val="000000"/>
          <w:sz w:val="22"/>
          <w:szCs w:val="22"/>
        </w:rPr>
        <w:t>that he had removed the equipment from operation.</w:t>
      </w:r>
      <w:r>
        <w:rPr>
          <w:rStyle w:val="FootnoteReference"/>
          <w:color w:val="000000"/>
          <w:sz w:val="22"/>
          <w:szCs w:val="22"/>
        </w:rPr>
        <w:footnoteReference w:id="8"/>
      </w:r>
      <w:r w:rsidRPr="00B47513">
        <w:rPr>
          <w:color w:val="000000"/>
          <w:sz w:val="22"/>
          <w:szCs w:val="22"/>
        </w:rPr>
        <w:t xml:space="preserve"> </w:t>
      </w:r>
      <w:r w:rsidR="00B47513">
        <w:rPr>
          <w:color w:val="000000"/>
          <w:sz w:val="22"/>
          <w:szCs w:val="22"/>
        </w:rPr>
        <w:t xml:space="preserve"> </w:t>
      </w:r>
      <w:r w:rsidR="00CA3B81" w:rsidRPr="00B47513">
        <w:rPr>
          <w:color w:val="000000"/>
          <w:sz w:val="22"/>
          <w:szCs w:val="22"/>
        </w:rPr>
        <w:t xml:space="preserve">On </w:t>
      </w:r>
      <w:r w:rsidR="00095E37" w:rsidRPr="00B47513">
        <w:rPr>
          <w:color w:val="000000"/>
          <w:sz w:val="22"/>
          <w:szCs w:val="22"/>
        </w:rPr>
        <w:t xml:space="preserve">March 29, 2013, the </w:t>
      </w:r>
      <w:r w:rsidR="00B47513">
        <w:rPr>
          <w:color w:val="000000"/>
          <w:sz w:val="22"/>
          <w:szCs w:val="22"/>
        </w:rPr>
        <w:t xml:space="preserve">Portland </w:t>
      </w:r>
      <w:r w:rsidR="00095E37" w:rsidRPr="00B47513">
        <w:rPr>
          <w:color w:val="000000"/>
          <w:sz w:val="22"/>
          <w:szCs w:val="22"/>
        </w:rPr>
        <w:t xml:space="preserve">agent conducted </w:t>
      </w:r>
      <w:r w:rsidR="00D311F2">
        <w:rPr>
          <w:color w:val="000000"/>
          <w:sz w:val="22"/>
          <w:szCs w:val="22"/>
        </w:rPr>
        <w:t xml:space="preserve">a </w:t>
      </w:r>
      <w:r w:rsidR="00095E37" w:rsidRPr="00B47513">
        <w:rPr>
          <w:color w:val="000000"/>
          <w:sz w:val="22"/>
          <w:szCs w:val="22"/>
        </w:rPr>
        <w:t>follow-up inspection</w:t>
      </w:r>
      <w:r w:rsidR="00D311F2">
        <w:rPr>
          <w:color w:val="000000"/>
          <w:sz w:val="22"/>
          <w:szCs w:val="22"/>
        </w:rPr>
        <w:t xml:space="preserve"> at the site</w:t>
      </w:r>
      <w:r w:rsidR="00095E37" w:rsidRPr="00B47513">
        <w:rPr>
          <w:color w:val="000000"/>
          <w:sz w:val="22"/>
          <w:szCs w:val="22"/>
        </w:rPr>
        <w:t xml:space="preserve"> and verified that the </w:t>
      </w:r>
      <w:r w:rsidR="00B47513">
        <w:rPr>
          <w:color w:val="000000"/>
          <w:sz w:val="22"/>
          <w:szCs w:val="22"/>
        </w:rPr>
        <w:t>subject</w:t>
      </w:r>
      <w:r w:rsidR="00095E37" w:rsidRPr="00B47513">
        <w:rPr>
          <w:color w:val="000000"/>
          <w:sz w:val="22"/>
          <w:szCs w:val="22"/>
        </w:rPr>
        <w:t xml:space="preserve"> </w:t>
      </w:r>
      <w:r w:rsidR="006677F0" w:rsidRPr="00B47513">
        <w:rPr>
          <w:color w:val="000000"/>
          <w:sz w:val="22"/>
          <w:szCs w:val="22"/>
        </w:rPr>
        <w:t xml:space="preserve">transmitter </w:t>
      </w:r>
      <w:r w:rsidR="00095E37" w:rsidRPr="00B47513">
        <w:rPr>
          <w:color w:val="000000"/>
          <w:sz w:val="22"/>
          <w:szCs w:val="22"/>
        </w:rPr>
        <w:t xml:space="preserve">had been removed </w:t>
      </w:r>
      <w:r w:rsidR="00B47513">
        <w:rPr>
          <w:color w:val="000000"/>
          <w:sz w:val="22"/>
          <w:szCs w:val="22"/>
        </w:rPr>
        <w:t>and was no longer in operation</w:t>
      </w:r>
      <w:r w:rsidR="00095E37" w:rsidRPr="00B47513">
        <w:rPr>
          <w:color w:val="000000"/>
          <w:sz w:val="22"/>
          <w:szCs w:val="22"/>
        </w:rPr>
        <w:t>.</w:t>
      </w:r>
    </w:p>
    <w:p w:rsidR="007E4299" w:rsidRDefault="007E4299" w:rsidP="00CC45A9">
      <w:pPr>
        <w:widowControl/>
        <w:suppressAutoHyphens/>
        <w:spacing w:line="240" w:lineRule="atLeast"/>
        <w:rPr>
          <w:color w:val="000000"/>
          <w:sz w:val="22"/>
          <w:szCs w:val="22"/>
        </w:rPr>
      </w:pPr>
    </w:p>
    <w:p w:rsidR="00050854" w:rsidRPr="0081585F" w:rsidRDefault="00050854" w:rsidP="00CC45A9">
      <w:pPr>
        <w:pStyle w:val="Heading1"/>
        <w:widowControl/>
        <w:tabs>
          <w:tab w:val="clear" w:pos="720"/>
        </w:tabs>
        <w:rPr>
          <w:sz w:val="22"/>
          <w:szCs w:val="22"/>
        </w:rPr>
      </w:pPr>
      <w:r w:rsidRPr="0081585F">
        <w:rPr>
          <w:sz w:val="22"/>
          <w:szCs w:val="22"/>
        </w:rPr>
        <w:t>DISCUSSION</w:t>
      </w:r>
    </w:p>
    <w:p w:rsidR="00D0263D" w:rsidRPr="00732A67" w:rsidRDefault="004C0430" w:rsidP="00CC45A9">
      <w:pPr>
        <w:widowControl/>
        <w:numPr>
          <w:ilvl w:val="0"/>
          <w:numId w:val="22"/>
        </w:numPr>
        <w:tabs>
          <w:tab w:val="clear" w:pos="1260"/>
        </w:tabs>
        <w:spacing w:line="226" w:lineRule="auto"/>
        <w:ind w:left="0"/>
        <w:rPr>
          <w:color w:val="000000"/>
          <w:sz w:val="22"/>
          <w:szCs w:val="22"/>
        </w:rPr>
      </w:pPr>
      <w:r w:rsidRPr="00E34AAE">
        <w:rPr>
          <w:spacing w:val="-3"/>
          <w:sz w:val="22"/>
          <w:szCs w:val="22"/>
        </w:rPr>
        <w:t xml:space="preserve">Section 503(b) of the Act provides that any person who willfully </w:t>
      </w:r>
      <w:r>
        <w:rPr>
          <w:spacing w:val="-3"/>
          <w:sz w:val="22"/>
          <w:szCs w:val="22"/>
        </w:rPr>
        <w:t xml:space="preserve">or repeatedly </w:t>
      </w:r>
      <w:r w:rsidRPr="00E34AAE">
        <w:rPr>
          <w:spacing w:val="-3"/>
          <w:sz w:val="22"/>
          <w:szCs w:val="22"/>
        </w:rPr>
        <w:t xml:space="preserve">fails to comply substantially with the terms and conditions of any license, or willfully </w:t>
      </w:r>
      <w:r>
        <w:rPr>
          <w:spacing w:val="-3"/>
          <w:sz w:val="22"/>
          <w:szCs w:val="22"/>
        </w:rPr>
        <w:t xml:space="preserve">or repeatedly </w:t>
      </w:r>
      <w:r w:rsidRPr="00E34AAE">
        <w:rPr>
          <w:spacing w:val="-3"/>
          <w:sz w:val="22"/>
          <w:szCs w:val="22"/>
        </w:rPr>
        <w:t>fails to comply with any of the provisions of the Act or of any rule, regulation</w:t>
      </w:r>
      <w:r>
        <w:rPr>
          <w:spacing w:val="-3"/>
          <w:sz w:val="22"/>
          <w:szCs w:val="22"/>
        </w:rPr>
        <w:t>,</w:t>
      </w:r>
      <w:r w:rsidRPr="00E34AAE">
        <w:rPr>
          <w:spacing w:val="-3"/>
          <w:sz w:val="22"/>
          <w:szCs w:val="22"/>
        </w:rPr>
        <w:t xml:space="preserve"> or order issued by the Commission thereunder, shall be liable for a forfeiture penalty.</w:t>
      </w:r>
      <w:r>
        <w:rPr>
          <w:rStyle w:val="FootnoteReference"/>
          <w:spacing w:val="-3"/>
          <w:sz w:val="22"/>
          <w:szCs w:val="22"/>
        </w:rPr>
        <w:footnoteReference w:id="9"/>
      </w:r>
      <w:r w:rsidRPr="00E34AAE">
        <w:rPr>
          <w:spacing w:val="-3"/>
          <w:sz w:val="22"/>
          <w:szCs w:val="22"/>
        </w:rPr>
        <w:t xml:space="preserve">  </w:t>
      </w:r>
      <w:r w:rsidRPr="00A12D37">
        <w:rPr>
          <w:color w:val="000000"/>
          <w:spacing w:val="-3"/>
          <w:sz w:val="22"/>
          <w:szCs w:val="22"/>
        </w:rPr>
        <w:t xml:space="preserve">Section 312(f)(1) of the Act defines </w:t>
      </w:r>
      <w:r>
        <w:rPr>
          <w:color w:val="000000"/>
          <w:spacing w:val="-3"/>
          <w:sz w:val="22"/>
          <w:szCs w:val="22"/>
        </w:rPr>
        <w:t>“</w:t>
      </w:r>
      <w:r w:rsidRPr="00A12D37">
        <w:rPr>
          <w:color w:val="000000"/>
          <w:spacing w:val="-3"/>
          <w:sz w:val="22"/>
          <w:szCs w:val="22"/>
        </w:rPr>
        <w:t>willful</w:t>
      </w:r>
      <w:r>
        <w:rPr>
          <w:color w:val="000000"/>
          <w:spacing w:val="-3"/>
          <w:sz w:val="22"/>
          <w:szCs w:val="22"/>
        </w:rPr>
        <w:t>”</w:t>
      </w:r>
      <w:r w:rsidRPr="00A12D37">
        <w:rPr>
          <w:color w:val="000000"/>
          <w:spacing w:val="-3"/>
          <w:sz w:val="22"/>
          <w:szCs w:val="22"/>
        </w:rPr>
        <w:t xml:space="preserve"> as the “conscious and deliberate commission or omission of [any] act, irrespective of any intent to violate” the law.</w:t>
      </w:r>
      <w:r w:rsidRPr="00A12D37">
        <w:rPr>
          <w:rStyle w:val="FootnoteReference"/>
          <w:color w:val="000000"/>
          <w:spacing w:val="-3"/>
          <w:sz w:val="22"/>
          <w:szCs w:val="22"/>
        </w:rPr>
        <w:footnoteReference w:id="10"/>
      </w:r>
      <w:r w:rsidRPr="00A12D37">
        <w:rPr>
          <w:color w:val="000000"/>
          <w:spacing w:val="-3"/>
          <w:sz w:val="22"/>
          <w:szCs w:val="22"/>
        </w:rPr>
        <w:t xml:space="preserve">  The legislative history to </w:t>
      </w:r>
      <w:r>
        <w:rPr>
          <w:color w:val="000000"/>
          <w:spacing w:val="-3"/>
          <w:sz w:val="22"/>
          <w:szCs w:val="22"/>
        </w:rPr>
        <w:t>S</w:t>
      </w:r>
      <w:r w:rsidRPr="00A12D37">
        <w:rPr>
          <w:color w:val="000000"/>
          <w:spacing w:val="-3"/>
          <w:sz w:val="22"/>
          <w:szCs w:val="22"/>
        </w:rPr>
        <w:t xml:space="preserve">ection 312(f)(1) of the Act clarifies that this definition of willful applies to both </w:t>
      </w:r>
      <w:r>
        <w:rPr>
          <w:color w:val="000000"/>
          <w:spacing w:val="-3"/>
          <w:sz w:val="22"/>
          <w:szCs w:val="22"/>
        </w:rPr>
        <w:t>S</w:t>
      </w:r>
      <w:r w:rsidRPr="00A12D37">
        <w:rPr>
          <w:color w:val="000000"/>
          <w:spacing w:val="-3"/>
          <w:sz w:val="22"/>
          <w:szCs w:val="22"/>
        </w:rPr>
        <w:t>ection</w:t>
      </w:r>
      <w:r>
        <w:rPr>
          <w:color w:val="000000"/>
          <w:spacing w:val="-3"/>
          <w:sz w:val="22"/>
          <w:szCs w:val="22"/>
        </w:rPr>
        <w:t>s</w:t>
      </w:r>
      <w:r w:rsidRPr="00A12D37">
        <w:rPr>
          <w:color w:val="000000"/>
          <w:spacing w:val="-3"/>
          <w:sz w:val="22"/>
          <w:szCs w:val="22"/>
        </w:rPr>
        <w:t xml:space="preserve"> 312 and 503(b) of the Act</w:t>
      </w:r>
      <w:r>
        <w:rPr>
          <w:color w:val="000000"/>
          <w:spacing w:val="-3"/>
          <w:sz w:val="22"/>
          <w:szCs w:val="22"/>
        </w:rPr>
        <w:t>,</w:t>
      </w:r>
      <w:r w:rsidRPr="00A12D37">
        <w:rPr>
          <w:rStyle w:val="FootnoteReference"/>
          <w:color w:val="000000"/>
          <w:spacing w:val="-3"/>
          <w:sz w:val="22"/>
          <w:szCs w:val="22"/>
        </w:rPr>
        <w:footnoteReference w:id="11"/>
      </w:r>
      <w:r w:rsidRPr="00A12D37">
        <w:rPr>
          <w:color w:val="000000"/>
          <w:spacing w:val="-3"/>
          <w:sz w:val="22"/>
          <w:szCs w:val="22"/>
        </w:rPr>
        <w:t xml:space="preserve"> and the Commission has so interpreted the term in the </w:t>
      </w:r>
      <w:r>
        <w:rPr>
          <w:color w:val="000000"/>
          <w:spacing w:val="-3"/>
          <w:sz w:val="22"/>
          <w:szCs w:val="22"/>
        </w:rPr>
        <w:t>S</w:t>
      </w:r>
      <w:r w:rsidRPr="00A12D37">
        <w:rPr>
          <w:color w:val="000000"/>
          <w:spacing w:val="-3"/>
          <w:sz w:val="22"/>
          <w:szCs w:val="22"/>
        </w:rPr>
        <w:t>ection 503(b) context.</w:t>
      </w:r>
      <w:r w:rsidRPr="00A12D37">
        <w:rPr>
          <w:rStyle w:val="FootnoteReference"/>
          <w:color w:val="000000"/>
          <w:spacing w:val="-3"/>
          <w:sz w:val="22"/>
          <w:szCs w:val="22"/>
        </w:rPr>
        <w:footnoteReference w:id="12"/>
      </w:r>
      <w:r w:rsidRPr="00A12D37">
        <w:rPr>
          <w:color w:val="000000"/>
          <w:spacing w:val="-3"/>
          <w:sz w:val="22"/>
          <w:szCs w:val="22"/>
        </w:rPr>
        <w:t xml:space="preserve">  </w:t>
      </w:r>
      <w:r w:rsidRPr="00A12D37">
        <w:rPr>
          <w:color w:val="000000"/>
          <w:sz w:val="22"/>
          <w:szCs w:val="22"/>
        </w:rPr>
        <w:t xml:space="preserve">The Commission may also assess a forfeiture for violations that are merely repeated, and not </w:t>
      </w:r>
      <w:r w:rsidRPr="00A12D37">
        <w:rPr>
          <w:color w:val="000000"/>
          <w:sz w:val="22"/>
          <w:szCs w:val="22"/>
        </w:rPr>
        <w:lastRenderedPageBreak/>
        <w:t>willful.</w:t>
      </w:r>
      <w:r w:rsidRPr="00A12D37">
        <w:rPr>
          <w:rStyle w:val="FootnoteReference"/>
          <w:color w:val="000000"/>
          <w:sz w:val="22"/>
          <w:szCs w:val="22"/>
        </w:rPr>
        <w:footnoteReference w:id="13"/>
      </w:r>
      <w:r w:rsidRPr="00A12D37">
        <w:rPr>
          <w:color w:val="000000"/>
        </w:rPr>
        <w:t xml:space="preserve">  </w:t>
      </w:r>
      <w:r w:rsidRPr="00A12D37">
        <w:rPr>
          <w:color w:val="000000"/>
          <w:spacing w:val="-3"/>
          <w:sz w:val="22"/>
          <w:szCs w:val="22"/>
        </w:rPr>
        <w:t>The term “repeated” means the commission or omission of such act more than once or for more than one day.</w:t>
      </w:r>
      <w:r w:rsidRPr="00A12D37">
        <w:rPr>
          <w:rStyle w:val="FootnoteReference"/>
          <w:color w:val="000000"/>
          <w:spacing w:val="-3"/>
          <w:sz w:val="22"/>
          <w:szCs w:val="22"/>
        </w:rPr>
        <w:footnoteReference w:id="14"/>
      </w:r>
    </w:p>
    <w:p w:rsidR="004C0430" w:rsidRDefault="004C0430" w:rsidP="00CC45A9">
      <w:pPr>
        <w:widowControl/>
        <w:spacing w:line="226" w:lineRule="auto"/>
        <w:rPr>
          <w:sz w:val="22"/>
          <w:szCs w:val="22"/>
        </w:rPr>
      </w:pPr>
    </w:p>
    <w:p w:rsidR="00753323" w:rsidRPr="00D7390B" w:rsidRDefault="00753323" w:rsidP="00CC45A9">
      <w:pPr>
        <w:widowControl/>
        <w:tabs>
          <w:tab w:val="left" w:pos="720"/>
          <w:tab w:val="num" w:pos="1440"/>
          <w:tab w:val="left" w:pos="4680"/>
          <w:tab w:val="left" w:pos="5760"/>
        </w:tabs>
        <w:spacing w:line="226" w:lineRule="auto"/>
        <w:jc w:val="both"/>
        <w:rPr>
          <w:b/>
          <w:spacing w:val="-3"/>
          <w:sz w:val="22"/>
          <w:szCs w:val="22"/>
        </w:rPr>
      </w:pPr>
      <w:r>
        <w:rPr>
          <w:b/>
          <w:spacing w:val="-3"/>
          <w:sz w:val="22"/>
          <w:szCs w:val="22"/>
        </w:rPr>
        <w:tab/>
        <w:t>A.</w:t>
      </w:r>
      <w:r>
        <w:rPr>
          <w:b/>
          <w:spacing w:val="-3"/>
          <w:sz w:val="22"/>
          <w:szCs w:val="22"/>
        </w:rPr>
        <w:tab/>
      </w:r>
      <w:r w:rsidRPr="00D7390B">
        <w:rPr>
          <w:b/>
          <w:spacing w:val="-3"/>
          <w:sz w:val="22"/>
          <w:szCs w:val="22"/>
        </w:rPr>
        <w:t xml:space="preserve">Unauthorized </w:t>
      </w:r>
      <w:r w:rsidR="00F61CD4">
        <w:rPr>
          <w:b/>
          <w:spacing w:val="-3"/>
          <w:sz w:val="22"/>
          <w:szCs w:val="22"/>
        </w:rPr>
        <w:t>Operation</w:t>
      </w:r>
    </w:p>
    <w:p w:rsidR="00753323" w:rsidRPr="00D7390B" w:rsidRDefault="00753323" w:rsidP="00CC45A9">
      <w:pPr>
        <w:widowControl/>
        <w:tabs>
          <w:tab w:val="left" w:pos="720"/>
          <w:tab w:val="num" w:pos="1440"/>
          <w:tab w:val="left" w:pos="4680"/>
          <w:tab w:val="left" w:pos="5760"/>
        </w:tabs>
        <w:spacing w:line="226" w:lineRule="auto"/>
        <w:jc w:val="both"/>
        <w:rPr>
          <w:spacing w:val="-3"/>
          <w:sz w:val="22"/>
          <w:szCs w:val="22"/>
        </w:rPr>
      </w:pPr>
    </w:p>
    <w:p w:rsidR="00753323" w:rsidRPr="004C0430" w:rsidRDefault="00360F9F" w:rsidP="00CC45A9">
      <w:pPr>
        <w:widowControl/>
        <w:numPr>
          <w:ilvl w:val="0"/>
          <w:numId w:val="22"/>
        </w:numPr>
        <w:tabs>
          <w:tab w:val="clear" w:pos="1260"/>
        </w:tabs>
        <w:spacing w:line="226" w:lineRule="auto"/>
        <w:ind w:left="0"/>
        <w:rPr>
          <w:sz w:val="22"/>
          <w:szCs w:val="22"/>
        </w:rPr>
      </w:pPr>
      <w:r w:rsidRPr="004028D9">
        <w:rPr>
          <w:spacing w:val="-3"/>
          <w:sz w:val="22"/>
          <w:szCs w:val="22"/>
        </w:rPr>
        <w:t>The</w:t>
      </w:r>
      <w:r>
        <w:rPr>
          <w:color w:val="000000"/>
          <w:spacing w:val="-2"/>
          <w:sz w:val="22"/>
          <w:szCs w:val="22"/>
        </w:rPr>
        <w:t xml:space="preserve"> record evidence in this case establishes that </w:t>
      </w:r>
      <w:r w:rsidR="00B47513">
        <w:rPr>
          <w:color w:val="000000"/>
          <w:spacing w:val="-2"/>
          <w:sz w:val="22"/>
          <w:szCs w:val="22"/>
        </w:rPr>
        <w:t xml:space="preserve">Mr. </w:t>
      </w:r>
      <w:r w:rsidR="00095E37">
        <w:rPr>
          <w:color w:val="000000"/>
          <w:spacing w:val="-2"/>
          <w:sz w:val="22"/>
          <w:szCs w:val="22"/>
        </w:rPr>
        <w:t>Slater</w:t>
      </w:r>
      <w:r>
        <w:rPr>
          <w:color w:val="000000"/>
          <w:spacing w:val="-2"/>
          <w:sz w:val="22"/>
          <w:szCs w:val="22"/>
        </w:rPr>
        <w:t xml:space="preserve"> operated radio </w:t>
      </w:r>
      <w:r w:rsidR="00095E37">
        <w:rPr>
          <w:color w:val="000000"/>
          <w:spacing w:val="-2"/>
          <w:sz w:val="22"/>
          <w:szCs w:val="22"/>
        </w:rPr>
        <w:t>station W</w:t>
      </w:r>
      <w:r w:rsidR="00561B32">
        <w:rPr>
          <w:color w:val="000000"/>
          <w:spacing w:val="-2"/>
          <w:sz w:val="22"/>
          <w:szCs w:val="22"/>
        </w:rPr>
        <w:t>NQL715 on</w:t>
      </w:r>
      <w:r w:rsidR="00A12AEE">
        <w:rPr>
          <w:color w:val="000000"/>
          <w:spacing w:val="-2"/>
          <w:sz w:val="22"/>
          <w:szCs w:val="22"/>
        </w:rPr>
        <w:t xml:space="preserve"> an unauthorized frequency and at an unauthorized</w:t>
      </w:r>
      <w:r w:rsidR="00561B32">
        <w:rPr>
          <w:color w:val="000000"/>
          <w:spacing w:val="-2"/>
          <w:sz w:val="22"/>
          <w:szCs w:val="22"/>
        </w:rPr>
        <w:t xml:space="preserve"> location.</w:t>
      </w:r>
      <w:r>
        <w:rPr>
          <w:color w:val="000000"/>
          <w:spacing w:val="-2"/>
          <w:sz w:val="22"/>
          <w:szCs w:val="22"/>
        </w:rPr>
        <w:t xml:space="preserve">  </w:t>
      </w:r>
      <w:r w:rsidR="0051500F" w:rsidRPr="00775326">
        <w:rPr>
          <w:color w:val="000000"/>
          <w:spacing w:val="-2"/>
          <w:sz w:val="22"/>
          <w:szCs w:val="22"/>
        </w:rPr>
        <w:t>Section 301 of the Act states that no person shall use or operate any apparatus for the transmission of energy or communications or signals by radio within the United States</w:t>
      </w:r>
      <w:r w:rsidR="0051500F">
        <w:rPr>
          <w:color w:val="000000"/>
          <w:spacing w:val="-2"/>
          <w:sz w:val="22"/>
          <w:szCs w:val="22"/>
        </w:rPr>
        <w:t>,</w:t>
      </w:r>
      <w:r w:rsidR="0051500F" w:rsidRPr="00775326">
        <w:rPr>
          <w:color w:val="000000"/>
          <w:spacing w:val="-2"/>
          <w:sz w:val="22"/>
          <w:szCs w:val="22"/>
        </w:rPr>
        <w:t xml:space="preserve"> except under and in accordance with the </w:t>
      </w:r>
      <w:r w:rsidR="0051500F">
        <w:rPr>
          <w:color w:val="000000"/>
          <w:spacing w:val="-2"/>
          <w:sz w:val="22"/>
          <w:szCs w:val="22"/>
        </w:rPr>
        <w:t>Act</w:t>
      </w:r>
      <w:r w:rsidR="0051500F" w:rsidRPr="00775326">
        <w:rPr>
          <w:color w:val="000000"/>
          <w:spacing w:val="-2"/>
          <w:sz w:val="22"/>
          <w:szCs w:val="22"/>
        </w:rPr>
        <w:t xml:space="preserve"> and with a license issued by the Commission.</w:t>
      </w:r>
      <w:r w:rsidR="0051500F">
        <w:rPr>
          <w:rStyle w:val="FootnoteReference"/>
          <w:color w:val="000000"/>
          <w:spacing w:val="-2"/>
          <w:sz w:val="22"/>
          <w:szCs w:val="22"/>
        </w:rPr>
        <w:footnoteReference w:id="15"/>
      </w:r>
      <w:r w:rsidR="0051500F">
        <w:rPr>
          <w:color w:val="000000"/>
          <w:spacing w:val="-2"/>
          <w:sz w:val="22"/>
          <w:szCs w:val="22"/>
        </w:rPr>
        <w:t xml:space="preserve">  </w:t>
      </w:r>
      <w:r w:rsidRPr="00D7390B">
        <w:rPr>
          <w:spacing w:val="-2"/>
          <w:sz w:val="22"/>
          <w:szCs w:val="22"/>
        </w:rPr>
        <w:t xml:space="preserve">Section 1.903(a) of the </w:t>
      </w:r>
      <w:r>
        <w:rPr>
          <w:spacing w:val="-2"/>
          <w:sz w:val="22"/>
          <w:szCs w:val="22"/>
        </w:rPr>
        <w:t>R</w:t>
      </w:r>
      <w:r w:rsidRPr="00D7390B">
        <w:rPr>
          <w:spacing w:val="-2"/>
          <w:sz w:val="22"/>
          <w:szCs w:val="22"/>
        </w:rPr>
        <w:t>ules requires that stations in the Wireless Radio Service must be used and operated only in accordance with the rule</w:t>
      </w:r>
      <w:r w:rsidR="00921B86">
        <w:rPr>
          <w:spacing w:val="-2"/>
          <w:sz w:val="22"/>
          <w:szCs w:val="22"/>
        </w:rPr>
        <w:t>s</w:t>
      </w:r>
      <w:r w:rsidRPr="00D7390B">
        <w:rPr>
          <w:spacing w:val="-2"/>
          <w:sz w:val="22"/>
          <w:szCs w:val="22"/>
        </w:rPr>
        <w:t xml:space="preserve"> applicable to their particular service and with a valid authorization granted by the Commission.</w:t>
      </w:r>
      <w:r>
        <w:rPr>
          <w:rStyle w:val="FootnoteReference"/>
          <w:spacing w:val="-2"/>
          <w:sz w:val="22"/>
          <w:szCs w:val="22"/>
        </w:rPr>
        <w:footnoteReference w:id="16"/>
      </w:r>
      <w:r w:rsidR="00753323" w:rsidRPr="00D7390B">
        <w:rPr>
          <w:spacing w:val="-2"/>
          <w:sz w:val="22"/>
          <w:szCs w:val="22"/>
        </w:rPr>
        <w:t xml:space="preserve">  </w:t>
      </w:r>
      <w:r>
        <w:rPr>
          <w:spacing w:val="-2"/>
          <w:sz w:val="22"/>
          <w:szCs w:val="22"/>
        </w:rPr>
        <w:t xml:space="preserve">In addition, </w:t>
      </w:r>
      <w:r w:rsidRPr="00024F03">
        <w:rPr>
          <w:sz w:val="22"/>
          <w:szCs w:val="22"/>
        </w:rPr>
        <w:t xml:space="preserve">Section </w:t>
      </w:r>
      <w:bookmarkStart w:id="1" w:name="SR;658"/>
      <w:bookmarkEnd w:id="1"/>
      <w:r w:rsidRPr="00024F03">
        <w:rPr>
          <w:sz w:val="22"/>
          <w:szCs w:val="22"/>
        </w:rPr>
        <w:t>1.</w:t>
      </w:r>
      <w:bookmarkStart w:id="2" w:name="SR;659"/>
      <w:bookmarkEnd w:id="2"/>
      <w:r w:rsidRPr="00024F03">
        <w:rPr>
          <w:sz w:val="22"/>
          <w:szCs w:val="22"/>
        </w:rPr>
        <w:t>903(</w:t>
      </w:r>
      <w:bookmarkStart w:id="3" w:name="SR;660"/>
      <w:bookmarkStart w:id="4" w:name="SearchTerm"/>
      <w:bookmarkEnd w:id="3"/>
      <w:bookmarkEnd w:id="4"/>
      <w:r w:rsidRPr="00024F03">
        <w:rPr>
          <w:sz w:val="22"/>
          <w:szCs w:val="22"/>
        </w:rPr>
        <w:t>b) provides that the holding of an authorization does not create any rights beyond the terms, conditions, and period specified in the authorization.</w:t>
      </w:r>
      <w:r>
        <w:rPr>
          <w:rStyle w:val="FootnoteReference"/>
          <w:sz w:val="22"/>
          <w:szCs w:val="22"/>
        </w:rPr>
        <w:footnoteReference w:id="17"/>
      </w:r>
      <w:r>
        <w:rPr>
          <w:sz w:val="22"/>
          <w:szCs w:val="22"/>
        </w:rPr>
        <w:t xml:space="preserve">  </w:t>
      </w:r>
      <w:r w:rsidR="00561B32">
        <w:rPr>
          <w:sz w:val="22"/>
          <w:szCs w:val="22"/>
        </w:rPr>
        <w:t xml:space="preserve">Inspections conducted on </w:t>
      </w:r>
      <w:r w:rsidR="00025A1E">
        <w:rPr>
          <w:sz w:val="22"/>
          <w:szCs w:val="22"/>
        </w:rPr>
        <w:t xml:space="preserve">January 17 </w:t>
      </w:r>
      <w:r w:rsidR="00561B32">
        <w:rPr>
          <w:sz w:val="22"/>
          <w:szCs w:val="22"/>
        </w:rPr>
        <w:t xml:space="preserve">and January 18, 2013, revealed that </w:t>
      </w:r>
      <w:r w:rsidR="00B47513">
        <w:rPr>
          <w:sz w:val="22"/>
          <w:szCs w:val="22"/>
        </w:rPr>
        <w:t xml:space="preserve">Mr. </w:t>
      </w:r>
      <w:r w:rsidR="00561B32">
        <w:rPr>
          <w:sz w:val="22"/>
          <w:szCs w:val="22"/>
        </w:rPr>
        <w:t>Slater</w:t>
      </w:r>
      <w:r w:rsidR="00753323">
        <w:rPr>
          <w:sz w:val="22"/>
          <w:szCs w:val="22"/>
        </w:rPr>
        <w:t xml:space="preserve"> was operating </w:t>
      </w:r>
      <w:r w:rsidR="00531718">
        <w:rPr>
          <w:sz w:val="22"/>
          <w:szCs w:val="22"/>
        </w:rPr>
        <w:t xml:space="preserve">a </w:t>
      </w:r>
      <w:r w:rsidR="000D66F6">
        <w:rPr>
          <w:sz w:val="22"/>
          <w:szCs w:val="22"/>
        </w:rPr>
        <w:t xml:space="preserve">land mobile </w:t>
      </w:r>
      <w:r w:rsidR="00561B32">
        <w:rPr>
          <w:sz w:val="22"/>
          <w:szCs w:val="22"/>
        </w:rPr>
        <w:t>station on frequenc</w:t>
      </w:r>
      <w:r w:rsidR="00B47513">
        <w:rPr>
          <w:sz w:val="22"/>
          <w:szCs w:val="22"/>
        </w:rPr>
        <w:t>y</w:t>
      </w:r>
      <w:r w:rsidR="00561B32">
        <w:rPr>
          <w:sz w:val="22"/>
          <w:szCs w:val="22"/>
        </w:rPr>
        <w:t xml:space="preserve"> 854.4125 MHz</w:t>
      </w:r>
      <w:r w:rsidR="000D66F6">
        <w:rPr>
          <w:sz w:val="22"/>
          <w:szCs w:val="22"/>
        </w:rPr>
        <w:t>, a frequency not authorized by the Station WNLQ715 license,</w:t>
      </w:r>
      <w:r w:rsidR="00561B32">
        <w:rPr>
          <w:sz w:val="22"/>
          <w:szCs w:val="22"/>
        </w:rPr>
        <w:t xml:space="preserve"> at a location not authorized</w:t>
      </w:r>
      <w:r w:rsidR="000D66F6">
        <w:rPr>
          <w:sz w:val="22"/>
          <w:szCs w:val="22"/>
        </w:rPr>
        <w:t xml:space="preserve"> by the </w:t>
      </w:r>
      <w:r w:rsidR="00561B32">
        <w:rPr>
          <w:sz w:val="22"/>
          <w:szCs w:val="22"/>
        </w:rPr>
        <w:t xml:space="preserve">license.  </w:t>
      </w:r>
      <w:r w:rsidR="0010248C">
        <w:rPr>
          <w:color w:val="000000"/>
          <w:sz w:val="22"/>
          <w:szCs w:val="22"/>
        </w:rPr>
        <w:t>Therefore, based on the evidence before us, we find that</w:t>
      </w:r>
      <w:r w:rsidR="00F11D92">
        <w:rPr>
          <w:color w:val="000000"/>
          <w:sz w:val="22"/>
          <w:szCs w:val="22"/>
        </w:rPr>
        <w:t xml:space="preserve"> </w:t>
      </w:r>
      <w:r w:rsidR="00561B32">
        <w:rPr>
          <w:color w:val="000000"/>
          <w:sz w:val="22"/>
          <w:szCs w:val="22"/>
        </w:rPr>
        <w:t>Slater</w:t>
      </w:r>
      <w:r w:rsidR="0010248C">
        <w:rPr>
          <w:color w:val="000000"/>
          <w:sz w:val="22"/>
          <w:szCs w:val="22"/>
        </w:rPr>
        <w:t xml:space="preserve"> apparently willfully and repeatedly violated </w:t>
      </w:r>
      <w:r w:rsidR="004028D9">
        <w:rPr>
          <w:color w:val="000000"/>
          <w:sz w:val="22"/>
          <w:szCs w:val="22"/>
        </w:rPr>
        <w:t xml:space="preserve">Section 301 of the Act and </w:t>
      </w:r>
      <w:r w:rsidR="0010248C">
        <w:rPr>
          <w:color w:val="000000"/>
          <w:sz w:val="22"/>
          <w:szCs w:val="22"/>
        </w:rPr>
        <w:t xml:space="preserve">Section </w:t>
      </w:r>
      <w:r w:rsidR="00531718">
        <w:rPr>
          <w:color w:val="000000"/>
          <w:sz w:val="22"/>
          <w:szCs w:val="22"/>
        </w:rPr>
        <w:t>1.930(a)</w:t>
      </w:r>
      <w:r w:rsidR="00921B86">
        <w:rPr>
          <w:color w:val="000000"/>
          <w:sz w:val="22"/>
          <w:szCs w:val="22"/>
        </w:rPr>
        <w:t>–</w:t>
      </w:r>
      <w:r w:rsidR="00F11D92">
        <w:rPr>
          <w:spacing w:val="-2"/>
          <w:sz w:val="22"/>
          <w:szCs w:val="22"/>
        </w:rPr>
        <w:t xml:space="preserve">(b) </w:t>
      </w:r>
      <w:r w:rsidR="00531718">
        <w:rPr>
          <w:color w:val="000000"/>
          <w:sz w:val="22"/>
          <w:szCs w:val="22"/>
        </w:rPr>
        <w:t xml:space="preserve">of the Rules by operating </w:t>
      </w:r>
      <w:r w:rsidR="000D66F6">
        <w:rPr>
          <w:color w:val="000000"/>
          <w:sz w:val="22"/>
          <w:szCs w:val="22"/>
        </w:rPr>
        <w:t xml:space="preserve">radio transmitting equipment on an unauthorized frequency </w:t>
      </w:r>
      <w:r w:rsidR="004E79D1">
        <w:rPr>
          <w:color w:val="000000"/>
          <w:sz w:val="22"/>
          <w:szCs w:val="22"/>
        </w:rPr>
        <w:t xml:space="preserve">and </w:t>
      </w:r>
      <w:r w:rsidR="000D66F6">
        <w:rPr>
          <w:color w:val="000000"/>
          <w:sz w:val="22"/>
          <w:szCs w:val="22"/>
        </w:rPr>
        <w:t>at a</w:t>
      </w:r>
      <w:r w:rsidR="004E79D1">
        <w:rPr>
          <w:color w:val="000000"/>
          <w:sz w:val="22"/>
          <w:szCs w:val="22"/>
        </w:rPr>
        <w:t>n</w:t>
      </w:r>
      <w:r w:rsidR="000D66F6">
        <w:rPr>
          <w:color w:val="000000"/>
          <w:sz w:val="22"/>
          <w:szCs w:val="22"/>
        </w:rPr>
        <w:t xml:space="preserve"> unauthorized location</w:t>
      </w:r>
      <w:r w:rsidR="00561B32">
        <w:rPr>
          <w:color w:val="000000"/>
          <w:sz w:val="22"/>
          <w:szCs w:val="22"/>
        </w:rPr>
        <w:t>.</w:t>
      </w:r>
    </w:p>
    <w:p w:rsidR="00440A09" w:rsidRDefault="00440A09" w:rsidP="00CC45A9">
      <w:pPr>
        <w:widowControl/>
        <w:tabs>
          <w:tab w:val="left" w:pos="0"/>
          <w:tab w:val="num" w:pos="1440"/>
        </w:tabs>
        <w:suppressAutoHyphens/>
        <w:spacing w:line="240" w:lineRule="atLeast"/>
        <w:jc w:val="both"/>
        <w:rPr>
          <w:spacing w:val="-2"/>
          <w:sz w:val="22"/>
          <w:szCs w:val="22"/>
        </w:rPr>
      </w:pPr>
    </w:p>
    <w:p w:rsidR="007C53E7" w:rsidRPr="00D7390B" w:rsidRDefault="007C53E7" w:rsidP="00CC45A9">
      <w:pPr>
        <w:widowControl/>
        <w:numPr>
          <w:ilvl w:val="0"/>
          <w:numId w:val="25"/>
        </w:numPr>
        <w:tabs>
          <w:tab w:val="left" w:pos="0"/>
          <w:tab w:val="left" w:pos="720"/>
        </w:tabs>
        <w:suppressAutoHyphens/>
        <w:spacing w:line="240" w:lineRule="atLeast"/>
        <w:jc w:val="both"/>
        <w:rPr>
          <w:b/>
          <w:spacing w:val="-2"/>
          <w:sz w:val="22"/>
          <w:szCs w:val="22"/>
        </w:rPr>
      </w:pPr>
      <w:r w:rsidRPr="00D7390B">
        <w:rPr>
          <w:b/>
          <w:spacing w:val="-2"/>
          <w:sz w:val="22"/>
          <w:szCs w:val="22"/>
        </w:rPr>
        <w:t>Proposed Forfeiture Amount</w:t>
      </w:r>
    </w:p>
    <w:p w:rsidR="007C53E7" w:rsidRPr="00D7390B" w:rsidRDefault="007C53E7" w:rsidP="00CC45A9">
      <w:pPr>
        <w:widowControl/>
        <w:tabs>
          <w:tab w:val="left" w:pos="0"/>
          <w:tab w:val="left" w:pos="720"/>
        </w:tabs>
        <w:suppressAutoHyphens/>
        <w:spacing w:line="240" w:lineRule="atLeast"/>
        <w:ind w:left="720"/>
        <w:jc w:val="both"/>
        <w:rPr>
          <w:b/>
          <w:spacing w:val="-2"/>
          <w:sz w:val="22"/>
          <w:szCs w:val="22"/>
        </w:rPr>
      </w:pPr>
    </w:p>
    <w:p w:rsidR="007072A0" w:rsidRPr="004E79D1" w:rsidRDefault="007072A0" w:rsidP="00CC45A9">
      <w:pPr>
        <w:widowControl/>
        <w:numPr>
          <w:ilvl w:val="0"/>
          <w:numId w:val="22"/>
        </w:numPr>
        <w:tabs>
          <w:tab w:val="clear" w:pos="1260"/>
          <w:tab w:val="left" w:pos="0"/>
          <w:tab w:val="num" w:pos="1440"/>
        </w:tabs>
        <w:suppressAutoHyphens/>
        <w:ind w:left="0"/>
        <w:rPr>
          <w:spacing w:val="-2"/>
          <w:sz w:val="22"/>
          <w:szCs w:val="22"/>
        </w:rPr>
      </w:pPr>
      <w:r w:rsidRPr="00D7390B">
        <w:rPr>
          <w:spacing w:val="-2"/>
          <w:sz w:val="22"/>
          <w:szCs w:val="22"/>
        </w:rPr>
        <w:t>Pursuant to the Commission’s</w:t>
      </w:r>
      <w:r w:rsidRPr="00D7390B">
        <w:rPr>
          <w:i/>
          <w:spacing w:val="-2"/>
          <w:sz w:val="22"/>
          <w:szCs w:val="22"/>
        </w:rPr>
        <w:t xml:space="preserve"> Forfeiture Policy Statement</w:t>
      </w:r>
      <w:r w:rsidRPr="00D7390B">
        <w:rPr>
          <w:spacing w:val="-2"/>
          <w:sz w:val="22"/>
          <w:szCs w:val="22"/>
        </w:rPr>
        <w:t xml:space="preserve"> and </w:t>
      </w:r>
      <w:r>
        <w:rPr>
          <w:spacing w:val="-2"/>
          <w:sz w:val="22"/>
          <w:szCs w:val="22"/>
        </w:rPr>
        <w:t>S</w:t>
      </w:r>
      <w:r w:rsidRPr="00D7390B">
        <w:rPr>
          <w:spacing w:val="-2"/>
          <w:sz w:val="22"/>
          <w:szCs w:val="22"/>
        </w:rPr>
        <w:t xml:space="preserve">ection 1.80 of the Rules, the base forfeiture amount for </w:t>
      </w:r>
      <w:bookmarkStart w:id="5" w:name="OLE_LINK1"/>
      <w:bookmarkStart w:id="6" w:name="OLE_LINK2"/>
      <w:r w:rsidRPr="00D7390B">
        <w:rPr>
          <w:spacing w:val="-2"/>
          <w:sz w:val="22"/>
          <w:szCs w:val="22"/>
        </w:rPr>
        <w:t xml:space="preserve">operating on </w:t>
      </w:r>
      <w:r>
        <w:rPr>
          <w:spacing w:val="-2"/>
          <w:sz w:val="22"/>
          <w:szCs w:val="22"/>
        </w:rPr>
        <w:t xml:space="preserve">an </w:t>
      </w:r>
      <w:r w:rsidRPr="00D7390B">
        <w:rPr>
          <w:spacing w:val="-2"/>
          <w:sz w:val="22"/>
          <w:szCs w:val="22"/>
        </w:rPr>
        <w:t>unauthorized frequenc</w:t>
      </w:r>
      <w:r>
        <w:rPr>
          <w:spacing w:val="-2"/>
          <w:sz w:val="22"/>
          <w:szCs w:val="22"/>
        </w:rPr>
        <w:t>y</w:t>
      </w:r>
      <w:r w:rsidRPr="00D7390B">
        <w:rPr>
          <w:spacing w:val="-2"/>
          <w:sz w:val="22"/>
          <w:szCs w:val="22"/>
        </w:rPr>
        <w:t xml:space="preserve"> </w:t>
      </w:r>
      <w:bookmarkEnd w:id="5"/>
      <w:bookmarkEnd w:id="6"/>
      <w:r w:rsidRPr="00D7390B">
        <w:rPr>
          <w:spacing w:val="-2"/>
          <w:sz w:val="22"/>
          <w:szCs w:val="22"/>
        </w:rPr>
        <w:t>is $4,000</w:t>
      </w:r>
      <w:r w:rsidR="006677F0">
        <w:rPr>
          <w:spacing w:val="-2"/>
          <w:sz w:val="22"/>
          <w:szCs w:val="22"/>
        </w:rPr>
        <w:t xml:space="preserve"> and the base forfeiture amount for operating at </w:t>
      </w:r>
      <w:r w:rsidR="006F2CBA">
        <w:rPr>
          <w:spacing w:val="-2"/>
          <w:sz w:val="22"/>
          <w:szCs w:val="22"/>
        </w:rPr>
        <w:t xml:space="preserve">an </w:t>
      </w:r>
      <w:r w:rsidR="006677F0">
        <w:rPr>
          <w:spacing w:val="-2"/>
          <w:sz w:val="22"/>
          <w:szCs w:val="22"/>
        </w:rPr>
        <w:t>unauthorized location is $4,000</w:t>
      </w:r>
      <w:r w:rsidRPr="00D7390B">
        <w:rPr>
          <w:spacing w:val="-2"/>
          <w:sz w:val="22"/>
          <w:szCs w:val="22"/>
        </w:rPr>
        <w:t>.</w:t>
      </w:r>
      <w:r w:rsidRPr="00D7390B">
        <w:rPr>
          <w:rStyle w:val="FootnoteReference"/>
          <w:spacing w:val="-2"/>
          <w:sz w:val="22"/>
          <w:szCs w:val="22"/>
        </w:rPr>
        <w:footnoteReference w:id="18"/>
      </w:r>
      <w:r w:rsidRPr="00D7390B">
        <w:rPr>
          <w:spacing w:val="-2"/>
          <w:sz w:val="22"/>
          <w:szCs w:val="22"/>
        </w:rPr>
        <w:t xml:space="preserve">  In assessing the monetary forfeiture amount, we must also take into account the statutory factors set forth in </w:t>
      </w:r>
      <w:r>
        <w:rPr>
          <w:spacing w:val="-2"/>
          <w:sz w:val="22"/>
          <w:szCs w:val="22"/>
        </w:rPr>
        <w:t>S</w:t>
      </w:r>
      <w:r w:rsidRPr="00D7390B">
        <w:rPr>
          <w:spacing w:val="-2"/>
          <w:sz w:val="22"/>
          <w:szCs w:val="22"/>
        </w:rPr>
        <w:t>ection 503(b)(2)(E) of the Act, which include the nature, circumstances, extent, and gravity of the violations, and with respect to the violator, the degree of culpability, any history of prior offenses, ability to pay, and other such matters as justice may require.</w:t>
      </w:r>
      <w:r w:rsidRPr="00D7390B">
        <w:rPr>
          <w:rStyle w:val="FootnoteReference"/>
          <w:spacing w:val="-2"/>
          <w:sz w:val="22"/>
          <w:szCs w:val="22"/>
        </w:rPr>
        <w:footnoteReference w:id="19"/>
      </w:r>
      <w:r w:rsidRPr="00D7390B">
        <w:rPr>
          <w:spacing w:val="-2"/>
          <w:sz w:val="22"/>
          <w:szCs w:val="22"/>
        </w:rPr>
        <w:t xml:space="preserve">  </w:t>
      </w:r>
      <w:r w:rsidR="004E79D1">
        <w:rPr>
          <w:spacing w:val="-2"/>
          <w:sz w:val="22"/>
          <w:szCs w:val="22"/>
        </w:rPr>
        <w:t>Here, we find that an upward adjustment of the base forfeiture amount is warranted because of the gravity of the violations.  As the record reflects, Mr. Slater’s unauthorized operations posed a significant public safety risk</w:t>
      </w:r>
      <w:r w:rsidR="00FD54AF">
        <w:rPr>
          <w:spacing w:val="-2"/>
          <w:sz w:val="22"/>
          <w:szCs w:val="22"/>
        </w:rPr>
        <w:t xml:space="preserve"> by causing </w:t>
      </w:r>
      <w:r w:rsidR="004E79D1">
        <w:rPr>
          <w:spacing w:val="-2"/>
          <w:sz w:val="22"/>
          <w:szCs w:val="22"/>
        </w:rPr>
        <w:t xml:space="preserve">interference to Washington County’s operation of its </w:t>
      </w:r>
      <w:r w:rsidR="004E79D1" w:rsidRPr="00731E10">
        <w:rPr>
          <w:sz w:val="22"/>
          <w:szCs w:val="22"/>
        </w:rPr>
        <w:t>Public Safety and Special Emergency Station WQPQ345</w:t>
      </w:r>
      <w:r w:rsidR="004E79D1">
        <w:rPr>
          <w:sz w:val="22"/>
          <w:szCs w:val="22"/>
        </w:rPr>
        <w:t>.</w:t>
      </w:r>
      <w:r w:rsidR="004E79D1">
        <w:rPr>
          <w:spacing w:val="-2"/>
          <w:sz w:val="22"/>
          <w:szCs w:val="22"/>
        </w:rPr>
        <w:t xml:space="preserve"> </w:t>
      </w:r>
      <w:r w:rsidR="00FD54AF">
        <w:rPr>
          <w:spacing w:val="-2"/>
          <w:sz w:val="22"/>
          <w:szCs w:val="22"/>
        </w:rPr>
        <w:t xml:space="preserve"> </w:t>
      </w:r>
      <w:r w:rsidR="004E79D1">
        <w:rPr>
          <w:spacing w:val="-2"/>
          <w:sz w:val="22"/>
          <w:szCs w:val="22"/>
        </w:rPr>
        <w:t>A</w:t>
      </w:r>
      <w:r w:rsidR="004E79D1" w:rsidRPr="00E34AAE">
        <w:rPr>
          <w:spacing w:val="-2"/>
          <w:sz w:val="22"/>
          <w:szCs w:val="22"/>
        </w:rPr>
        <w:t xml:space="preserve">pplying the </w:t>
      </w:r>
      <w:r w:rsidR="004E79D1" w:rsidRPr="00E34AAE">
        <w:rPr>
          <w:i/>
          <w:spacing w:val="-2"/>
          <w:sz w:val="22"/>
          <w:szCs w:val="22"/>
        </w:rPr>
        <w:t>Forfeiture Policy Statement</w:t>
      </w:r>
      <w:r w:rsidR="004E79D1">
        <w:rPr>
          <w:spacing w:val="-2"/>
          <w:sz w:val="22"/>
          <w:szCs w:val="22"/>
        </w:rPr>
        <w:t xml:space="preserve">, Section 1.80 of the Rules, and </w:t>
      </w:r>
      <w:r w:rsidR="004E79D1" w:rsidRPr="00E34AAE">
        <w:rPr>
          <w:spacing w:val="-2"/>
          <w:sz w:val="22"/>
          <w:szCs w:val="22"/>
        </w:rPr>
        <w:t>the statutory factors</w:t>
      </w:r>
      <w:r w:rsidR="004E79D1">
        <w:rPr>
          <w:spacing w:val="-2"/>
          <w:sz w:val="22"/>
          <w:szCs w:val="22"/>
        </w:rPr>
        <w:t xml:space="preserve"> to the instant case, we conclude that Mr. Slater </w:t>
      </w:r>
      <w:r w:rsidR="004E79D1" w:rsidRPr="00787C4B">
        <w:rPr>
          <w:spacing w:val="-2"/>
          <w:sz w:val="22"/>
          <w:szCs w:val="22"/>
        </w:rPr>
        <w:t xml:space="preserve">is apparently liable for </w:t>
      </w:r>
      <w:r w:rsidR="004E79D1">
        <w:rPr>
          <w:spacing w:val="-2"/>
          <w:sz w:val="22"/>
          <w:szCs w:val="22"/>
        </w:rPr>
        <w:t xml:space="preserve">a </w:t>
      </w:r>
      <w:r w:rsidR="004E79D1" w:rsidRPr="00E34AAE">
        <w:rPr>
          <w:spacing w:val="-2"/>
          <w:sz w:val="22"/>
          <w:szCs w:val="22"/>
        </w:rPr>
        <w:t>forfeiture</w:t>
      </w:r>
      <w:r w:rsidR="004E79D1">
        <w:rPr>
          <w:spacing w:val="-2"/>
          <w:sz w:val="22"/>
          <w:szCs w:val="22"/>
        </w:rPr>
        <w:t xml:space="preserve"> in the amount of $10,000 </w:t>
      </w:r>
      <w:r w:rsidRPr="004E79D1">
        <w:rPr>
          <w:spacing w:val="-2"/>
          <w:sz w:val="22"/>
          <w:szCs w:val="22"/>
        </w:rPr>
        <w:t xml:space="preserve">for </w:t>
      </w:r>
      <w:r w:rsidR="00921B86" w:rsidRPr="004E79D1">
        <w:rPr>
          <w:color w:val="000000"/>
          <w:sz w:val="22"/>
          <w:szCs w:val="22"/>
        </w:rPr>
        <w:t xml:space="preserve">operating radio </w:t>
      </w:r>
      <w:r w:rsidR="004E79D1">
        <w:rPr>
          <w:color w:val="000000"/>
          <w:sz w:val="22"/>
          <w:szCs w:val="22"/>
        </w:rPr>
        <w:t>transmitting equipment on an unauthorized frequency and at an unauthorized location.</w:t>
      </w:r>
      <w:r w:rsidR="00FD54AF">
        <w:rPr>
          <w:rStyle w:val="FootnoteReference"/>
          <w:sz w:val="22"/>
          <w:szCs w:val="22"/>
        </w:rPr>
        <w:footnoteReference w:id="20"/>
      </w:r>
    </w:p>
    <w:p w:rsidR="007072A0" w:rsidRDefault="007072A0" w:rsidP="00CC45A9">
      <w:pPr>
        <w:widowControl/>
        <w:tabs>
          <w:tab w:val="left" w:pos="0"/>
        </w:tabs>
        <w:suppressAutoHyphens/>
        <w:rPr>
          <w:spacing w:val="-2"/>
          <w:sz w:val="22"/>
          <w:szCs w:val="22"/>
        </w:rPr>
      </w:pPr>
    </w:p>
    <w:p w:rsidR="007C53E7" w:rsidRPr="00D7390B" w:rsidRDefault="007C53E7" w:rsidP="00CC45A9">
      <w:pPr>
        <w:pStyle w:val="Heading1"/>
        <w:widowControl/>
        <w:rPr>
          <w:sz w:val="22"/>
          <w:szCs w:val="22"/>
        </w:rPr>
      </w:pPr>
      <w:r w:rsidRPr="00D7390B">
        <w:rPr>
          <w:sz w:val="22"/>
          <w:szCs w:val="22"/>
        </w:rPr>
        <w:t>ORDERING CLAUSES</w:t>
      </w:r>
    </w:p>
    <w:p w:rsidR="00102DD8" w:rsidRPr="004E79D1" w:rsidRDefault="00102DD8" w:rsidP="00CC45A9">
      <w:pPr>
        <w:widowControl/>
        <w:numPr>
          <w:ilvl w:val="0"/>
          <w:numId w:val="22"/>
        </w:numPr>
        <w:tabs>
          <w:tab w:val="clear" w:pos="1260"/>
          <w:tab w:val="left" w:pos="0"/>
          <w:tab w:val="num" w:pos="1440"/>
        </w:tabs>
        <w:suppressAutoHyphens/>
        <w:spacing w:after="120" w:line="240" w:lineRule="atLeast"/>
        <w:ind w:left="0"/>
        <w:rPr>
          <w:spacing w:val="-2"/>
          <w:sz w:val="22"/>
          <w:szCs w:val="22"/>
        </w:rPr>
      </w:pPr>
      <w:r w:rsidRPr="004E79D1">
        <w:rPr>
          <w:spacing w:val="-2"/>
          <w:sz w:val="22"/>
          <w:szCs w:val="22"/>
        </w:rPr>
        <w:t>Accordingly,</w:t>
      </w:r>
      <w:r w:rsidRPr="004E79D1">
        <w:rPr>
          <w:b/>
          <w:spacing w:val="-2"/>
          <w:sz w:val="22"/>
          <w:szCs w:val="22"/>
        </w:rPr>
        <w:t xml:space="preserve"> IT IS ORDERED</w:t>
      </w:r>
      <w:r w:rsidRPr="004E79D1">
        <w:rPr>
          <w:spacing w:val="-2"/>
          <w:sz w:val="22"/>
          <w:szCs w:val="22"/>
        </w:rPr>
        <w:t xml:space="preserve"> that, pursuant to Section 503(b) of the Communications Act of 1934, as amended, and Sections 0.111, 0.204</w:t>
      </w:r>
      <w:r w:rsidR="00921B86" w:rsidRPr="004E79D1">
        <w:rPr>
          <w:spacing w:val="-2"/>
          <w:sz w:val="22"/>
          <w:szCs w:val="22"/>
        </w:rPr>
        <w:t>(b)</w:t>
      </w:r>
      <w:r w:rsidRPr="004E79D1">
        <w:rPr>
          <w:spacing w:val="-2"/>
          <w:sz w:val="22"/>
          <w:szCs w:val="22"/>
        </w:rPr>
        <w:t xml:space="preserve">, 0.311, 0.314, and 1.80 of the Commission’s rules, </w:t>
      </w:r>
      <w:r w:rsidR="006677F0" w:rsidRPr="004E79D1">
        <w:rPr>
          <w:spacing w:val="-2"/>
          <w:sz w:val="22"/>
          <w:szCs w:val="22"/>
        </w:rPr>
        <w:t>Alan D. Slater</w:t>
      </w:r>
      <w:r w:rsidRPr="004E79D1">
        <w:rPr>
          <w:spacing w:val="-2"/>
          <w:sz w:val="22"/>
          <w:szCs w:val="22"/>
        </w:rPr>
        <w:t xml:space="preserve"> is hereby </w:t>
      </w:r>
      <w:r w:rsidRPr="004E79D1">
        <w:rPr>
          <w:b/>
          <w:spacing w:val="-2"/>
          <w:sz w:val="22"/>
          <w:szCs w:val="22"/>
        </w:rPr>
        <w:t xml:space="preserve">NOTIFIED </w:t>
      </w:r>
      <w:r w:rsidRPr="004E79D1">
        <w:rPr>
          <w:spacing w:val="-2"/>
          <w:sz w:val="22"/>
          <w:szCs w:val="22"/>
        </w:rPr>
        <w:t xml:space="preserve">of this </w:t>
      </w:r>
      <w:r w:rsidRPr="004E79D1">
        <w:rPr>
          <w:b/>
          <w:spacing w:val="-2"/>
          <w:sz w:val="22"/>
          <w:szCs w:val="22"/>
        </w:rPr>
        <w:t>APPARENT LIABILITY FOR A FORFEITURE</w:t>
      </w:r>
      <w:r w:rsidRPr="004E79D1">
        <w:rPr>
          <w:spacing w:val="-2"/>
          <w:sz w:val="22"/>
          <w:szCs w:val="22"/>
        </w:rPr>
        <w:t xml:space="preserve"> in the amount of</w:t>
      </w:r>
      <w:r w:rsidR="004E79D1" w:rsidRPr="004E79D1">
        <w:rPr>
          <w:spacing w:val="-2"/>
          <w:sz w:val="22"/>
          <w:szCs w:val="22"/>
        </w:rPr>
        <w:t xml:space="preserve"> ten</w:t>
      </w:r>
      <w:r w:rsidRPr="004E79D1">
        <w:rPr>
          <w:spacing w:val="-2"/>
          <w:sz w:val="22"/>
          <w:szCs w:val="22"/>
        </w:rPr>
        <w:t xml:space="preserve"> thousand </w:t>
      </w:r>
      <w:r w:rsidRPr="004E79D1">
        <w:rPr>
          <w:sz w:val="22"/>
          <w:szCs w:val="22"/>
        </w:rPr>
        <w:t>dollars ($</w:t>
      </w:r>
      <w:r w:rsidR="004E79D1" w:rsidRPr="004E79D1">
        <w:rPr>
          <w:sz w:val="22"/>
          <w:szCs w:val="22"/>
        </w:rPr>
        <w:t>10</w:t>
      </w:r>
      <w:r w:rsidRPr="004E79D1">
        <w:rPr>
          <w:sz w:val="22"/>
          <w:szCs w:val="22"/>
        </w:rPr>
        <w:t xml:space="preserve">,000) for violations of Section 301 of the </w:t>
      </w:r>
      <w:r w:rsidR="006300AD" w:rsidRPr="004E79D1">
        <w:rPr>
          <w:spacing w:val="-2"/>
          <w:sz w:val="22"/>
          <w:szCs w:val="22"/>
        </w:rPr>
        <w:t>Communications Act of 1934, as amended,</w:t>
      </w:r>
      <w:r w:rsidRPr="004E79D1">
        <w:rPr>
          <w:sz w:val="22"/>
          <w:szCs w:val="22"/>
        </w:rPr>
        <w:t xml:space="preserve"> and Section</w:t>
      </w:r>
      <w:r w:rsidR="00921B86" w:rsidRPr="004E79D1">
        <w:rPr>
          <w:sz w:val="22"/>
          <w:szCs w:val="22"/>
        </w:rPr>
        <w:t xml:space="preserve"> 1.903(a)–</w:t>
      </w:r>
      <w:r w:rsidRPr="004E79D1">
        <w:rPr>
          <w:sz w:val="22"/>
          <w:szCs w:val="22"/>
        </w:rPr>
        <w:t>(b) of the Commission’s rules.</w:t>
      </w:r>
      <w:r w:rsidRPr="00D7390B">
        <w:rPr>
          <w:rStyle w:val="FootnoteReference"/>
          <w:sz w:val="22"/>
          <w:szCs w:val="22"/>
        </w:rPr>
        <w:footnoteReference w:id="21"/>
      </w:r>
    </w:p>
    <w:p w:rsidR="007C53E7" w:rsidRPr="00D7390B" w:rsidRDefault="00102DD8" w:rsidP="00CC45A9">
      <w:pPr>
        <w:widowControl/>
        <w:numPr>
          <w:ilvl w:val="0"/>
          <w:numId w:val="22"/>
        </w:numPr>
        <w:tabs>
          <w:tab w:val="clear" w:pos="1260"/>
          <w:tab w:val="left" w:pos="0"/>
          <w:tab w:val="num" w:pos="1440"/>
        </w:tabs>
        <w:suppressAutoHyphens/>
        <w:spacing w:after="120" w:line="240" w:lineRule="atLeast"/>
        <w:ind w:left="0"/>
      </w:pPr>
      <w:r w:rsidRPr="004E79D1">
        <w:rPr>
          <w:b/>
          <w:spacing w:val="-2"/>
          <w:sz w:val="22"/>
          <w:szCs w:val="22"/>
        </w:rPr>
        <w:t>IT IS FURTHER ORDERED</w:t>
      </w:r>
      <w:r w:rsidRPr="004E79D1">
        <w:rPr>
          <w:spacing w:val="-2"/>
          <w:sz w:val="22"/>
          <w:szCs w:val="22"/>
        </w:rPr>
        <w:t xml:space="preserve"> that, pursuant to Section 1.80 of the Commission’s rules, within thirty (30) calendar days of the release date of this Notice of Apparent Liability for Forfeiture, A</w:t>
      </w:r>
      <w:r w:rsidR="006677F0" w:rsidRPr="004E79D1">
        <w:rPr>
          <w:spacing w:val="-2"/>
          <w:sz w:val="22"/>
          <w:szCs w:val="22"/>
        </w:rPr>
        <w:t>lan D. Slater</w:t>
      </w:r>
      <w:r w:rsidR="00134DBF" w:rsidRPr="004E79D1">
        <w:rPr>
          <w:spacing w:val="-2"/>
          <w:sz w:val="22"/>
          <w:szCs w:val="22"/>
        </w:rPr>
        <w:t xml:space="preserve"> </w:t>
      </w:r>
      <w:r w:rsidRPr="004E79D1">
        <w:rPr>
          <w:b/>
          <w:spacing w:val="-2"/>
          <w:sz w:val="22"/>
          <w:szCs w:val="22"/>
        </w:rPr>
        <w:t>SHALL PAY</w:t>
      </w:r>
      <w:r w:rsidRPr="004E79D1">
        <w:rPr>
          <w:spacing w:val="-2"/>
          <w:sz w:val="22"/>
          <w:szCs w:val="22"/>
        </w:rPr>
        <w:t xml:space="preserve"> the full amount of the proposed forfeiture or </w:t>
      </w:r>
      <w:r w:rsidRPr="004E79D1">
        <w:rPr>
          <w:b/>
          <w:spacing w:val="-2"/>
          <w:sz w:val="22"/>
          <w:szCs w:val="22"/>
        </w:rPr>
        <w:t>SHALL FILE</w:t>
      </w:r>
      <w:r w:rsidRPr="004E79D1">
        <w:rPr>
          <w:spacing w:val="-2"/>
          <w:sz w:val="22"/>
          <w:szCs w:val="22"/>
        </w:rPr>
        <w:t xml:space="preserve"> a written statement seeking reduction or cancellation of the proposed forfeiture.</w:t>
      </w:r>
    </w:p>
    <w:p w:rsidR="00134DBF" w:rsidRPr="00487BA8" w:rsidRDefault="00134DBF" w:rsidP="00CC45A9">
      <w:pPr>
        <w:widowControl/>
        <w:numPr>
          <w:ilvl w:val="0"/>
          <w:numId w:val="22"/>
        </w:numPr>
        <w:tabs>
          <w:tab w:val="clear" w:pos="1260"/>
          <w:tab w:val="left" w:pos="0"/>
          <w:tab w:val="num" w:pos="1440"/>
        </w:tabs>
        <w:suppressAutoHyphens/>
        <w:spacing w:after="120" w:line="240" w:lineRule="atLeast"/>
        <w:ind w:left="0"/>
        <w:rPr>
          <w:rFonts w:eastAsia="MS Mincho" w:cs="Arial"/>
          <w:sz w:val="22"/>
          <w:szCs w:val="22"/>
        </w:rPr>
      </w:pPr>
      <w:r w:rsidRPr="00487BA8">
        <w:rPr>
          <w:rFonts w:eastAsia="MS Mincho" w:cs="Arial"/>
          <w:sz w:val="22"/>
          <w:szCs w:val="22"/>
        </w:rPr>
        <w:t>Payment of the forfeiture must be made by check or similar instrument, wire transfer, or credit card, an</w:t>
      </w:r>
      <w:r w:rsidR="00A12AEE">
        <w:rPr>
          <w:rFonts w:eastAsia="MS Mincho" w:cs="Arial"/>
          <w:sz w:val="22"/>
          <w:szCs w:val="22"/>
        </w:rPr>
        <w:t>d must include the NAL/Account N</w:t>
      </w:r>
      <w:r w:rsidRPr="00487BA8">
        <w:rPr>
          <w:rFonts w:eastAsia="MS Mincho" w:cs="Arial"/>
          <w:sz w:val="22"/>
          <w:szCs w:val="22"/>
        </w:rPr>
        <w:t xml:space="preserve">umber and FRN referenced above. </w:t>
      </w:r>
      <w:r w:rsidR="006F2CBA">
        <w:rPr>
          <w:rFonts w:eastAsia="MS Mincho" w:cs="Arial"/>
          <w:sz w:val="22"/>
          <w:szCs w:val="22"/>
        </w:rPr>
        <w:t xml:space="preserve"> </w:t>
      </w:r>
      <w:r w:rsidR="00A12AEE">
        <w:rPr>
          <w:rFonts w:eastAsia="MS Mincho" w:cs="Arial"/>
          <w:sz w:val="22"/>
          <w:szCs w:val="22"/>
        </w:rPr>
        <w:t>Mr.</w:t>
      </w:r>
      <w:r w:rsidRPr="00487BA8">
        <w:rPr>
          <w:rFonts w:eastAsia="MS Mincho" w:cs="Arial"/>
          <w:sz w:val="22"/>
          <w:szCs w:val="22"/>
        </w:rPr>
        <w:t xml:space="preserve"> </w:t>
      </w:r>
      <w:r w:rsidR="006677F0">
        <w:rPr>
          <w:rFonts w:eastAsia="MS Mincho" w:cs="Arial"/>
          <w:sz w:val="22"/>
          <w:szCs w:val="22"/>
        </w:rPr>
        <w:t>Slater</w:t>
      </w:r>
      <w:r>
        <w:rPr>
          <w:rFonts w:eastAsia="MS Mincho" w:cs="Arial"/>
          <w:sz w:val="22"/>
          <w:szCs w:val="22"/>
        </w:rPr>
        <w:t xml:space="preserve"> </w:t>
      </w:r>
      <w:r w:rsidRPr="00487BA8">
        <w:rPr>
          <w:sz w:val="22"/>
          <w:szCs w:val="22"/>
          <w:lang w:bidi="he-IL"/>
        </w:rPr>
        <w:t xml:space="preserve">shall also send electronic notification on the date said payment is made to </w:t>
      </w:r>
      <w:r w:rsidR="006677F0">
        <w:rPr>
          <w:sz w:val="22"/>
          <w:szCs w:val="22"/>
          <w:lang w:bidi="he-IL"/>
        </w:rPr>
        <w:t>WR-Response@fcc.gov.</w:t>
      </w:r>
      <w:r w:rsidRPr="00487BA8">
        <w:rPr>
          <w:sz w:val="22"/>
          <w:szCs w:val="22"/>
        </w:rPr>
        <w:t xml:space="preserve">  </w:t>
      </w:r>
      <w:r w:rsidRPr="00487BA8">
        <w:rPr>
          <w:rFonts w:eastAsia="MS Mincho" w:cs="Arial"/>
          <w:sz w:val="22"/>
          <w:szCs w:val="22"/>
        </w:rPr>
        <w:t>Regardless of the form of payment, a completed FCC Form 159 (Remittance Advice) must be submitted.</w:t>
      </w:r>
      <w:r w:rsidRPr="00487BA8">
        <w:rPr>
          <w:rStyle w:val="FootnoteReference"/>
          <w:rFonts w:eastAsia="MS Mincho" w:cs="Arial"/>
          <w:sz w:val="22"/>
          <w:szCs w:val="22"/>
        </w:rPr>
        <w:footnoteReference w:id="22"/>
      </w:r>
      <w:r w:rsidRPr="00487BA8">
        <w:rPr>
          <w:rFonts w:eastAsia="MS Mincho" w:cs="Arial"/>
          <w:sz w:val="22"/>
          <w:szCs w:val="22"/>
        </w:rPr>
        <w:t xml:space="preserve">  When completing the FCC Form 159, enter the Account Number in block number 23A (call sign/other ID) and enter the letters “FORF” in block number 24A (payment </w:t>
      </w:r>
      <w:r w:rsidR="006677F0">
        <w:rPr>
          <w:rFonts w:eastAsia="MS Mincho" w:cs="Arial"/>
          <w:sz w:val="22"/>
          <w:szCs w:val="22"/>
        </w:rPr>
        <w:t>type</w:t>
      </w:r>
      <w:r w:rsidRPr="00487BA8">
        <w:rPr>
          <w:rFonts w:eastAsia="MS Mincho" w:cs="Arial"/>
          <w:sz w:val="22"/>
          <w:szCs w:val="22"/>
        </w:rPr>
        <w:t xml:space="preserve"> code).  </w:t>
      </w:r>
      <w:r w:rsidRPr="00487BA8">
        <w:rPr>
          <w:sz w:val="22"/>
          <w:szCs w:val="22"/>
        </w:rPr>
        <w:t>Below are additional instructions you should follow based on the form of payment you select:</w:t>
      </w:r>
    </w:p>
    <w:p w:rsidR="00134DBF" w:rsidRPr="00487BA8" w:rsidRDefault="00134DBF" w:rsidP="00CC45A9">
      <w:pPr>
        <w:pStyle w:val="ParaNum"/>
        <w:widowControl/>
        <w:numPr>
          <w:ilvl w:val="0"/>
          <w:numId w:val="26"/>
        </w:numPr>
        <w:tabs>
          <w:tab w:val="clear" w:pos="1440"/>
        </w:tabs>
        <w:autoSpaceDE/>
        <w:autoSpaceDN/>
        <w:adjustRightInd/>
        <w:spacing w:after="120"/>
        <w:jc w:val="left"/>
        <w:rPr>
          <w:rFonts w:eastAsia="MS Mincho"/>
          <w:sz w:val="22"/>
          <w:szCs w:val="22"/>
        </w:rPr>
      </w:pPr>
      <w:r w:rsidRPr="00487BA8">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487BA8">
            <w:rPr>
              <w:rFonts w:eastAsia="MS Mincho"/>
              <w:sz w:val="22"/>
              <w:szCs w:val="22"/>
            </w:rPr>
            <w:t>P.O. Box 979088</w:t>
          </w:r>
        </w:smartTag>
        <w:r w:rsidRPr="00487BA8">
          <w:rPr>
            <w:rFonts w:eastAsia="MS Mincho"/>
            <w:sz w:val="22"/>
            <w:szCs w:val="22"/>
          </w:rPr>
          <w:t xml:space="preserve">, </w:t>
        </w:r>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63197-9000</w:t>
          </w:r>
        </w:smartTag>
      </w:smartTag>
      <w:r w:rsidRPr="00487BA8">
        <w:rPr>
          <w:rFonts w:eastAsia="MS Mincho"/>
          <w:sz w:val="22"/>
          <w:szCs w:val="22"/>
        </w:rPr>
        <w:t xml:space="preserve">, or sent via overnight mail to U.S. Bank – Government Lockbox #979088, SL-MO-C2-GL, 1005 </w:t>
      </w:r>
      <w:smartTag w:uri="urn:schemas-microsoft-com:office:smarttags" w:element="PlaceName">
        <w:r w:rsidRPr="00487BA8">
          <w:rPr>
            <w:rFonts w:eastAsia="MS Mincho"/>
            <w:sz w:val="22"/>
            <w:szCs w:val="22"/>
          </w:rPr>
          <w:t>Convention</w:t>
        </w:r>
      </w:smartTag>
      <w:r w:rsidRPr="00487BA8">
        <w:rPr>
          <w:rFonts w:eastAsia="MS Mincho"/>
          <w:sz w:val="22"/>
          <w:szCs w:val="22"/>
        </w:rPr>
        <w:t xml:space="preserve"> </w:t>
      </w:r>
      <w:smartTag w:uri="urn:schemas-microsoft-com:office:smarttags" w:element="PlaceType">
        <w:r w:rsidRPr="00487BA8">
          <w:rPr>
            <w:rFonts w:eastAsia="MS Mincho"/>
            <w:sz w:val="22"/>
            <w:szCs w:val="22"/>
          </w:rPr>
          <w:t>Plaza</w:t>
        </w:r>
      </w:smartTag>
      <w:r w:rsidRPr="00487BA8">
        <w:rPr>
          <w:rFonts w:eastAsia="MS Mincho"/>
          <w:sz w:val="22"/>
          <w:szCs w:val="22"/>
        </w:rPr>
        <w:t xml:space="preserve">, </w:t>
      </w:r>
      <w:smartTag w:uri="urn:schemas-microsoft-com:office:smarttags" w:element="place">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63101</w:t>
          </w:r>
        </w:smartTag>
      </w:smartTag>
      <w:r w:rsidRPr="00487BA8">
        <w:rPr>
          <w:rFonts w:eastAsia="MS Mincho"/>
          <w:sz w:val="22"/>
          <w:szCs w:val="22"/>
        </w:rPr>
        <w:t xml:space="preserve">.  </w:t>
      </w:r>
    </w:p>
    <w:p w:rsidR="00134DBF" w:rsidRPr="00487BA8" w:rsidRDefault="00134DBF" w:rsidP="00CC45A9">
      <w:pPr>
        <w:pStyle w:val="ParaNum"/>
        <w:widowControl/>
        <w:numPr>
          <w:ilvl w:val="0"/>
          <w:numId w:val="26"/>
        </w:numPr>
        <w:tabs>
          <w:tab w:val="clear" w:pos="1440"/>
        </w:tabs>
        <w:autoSpaceDE/>
        <w:autoSpaceDN/>
        <w:adjustRightInd/>
        <w:spacing w:after="120"/>
        <w:jc w:val="left"/>
        <w:rPr>
          <w:rFonts w:eastAsia="MS Mincho"/>
          <w:sz w:val="22"/>
          <w:szCs w:val="22"/>
        </w:rPr>
      </w:pPr>
      <w:r w:rsidRPr="00487BA8">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134DBF" w:rsidRPr="00487BA8" w:rsidRDefault="00134DBF" w:rsidP="00CC45A9">
      <w:pPr>
        <w:pStyle w:val="ParaNum"/>
        <w:widowControl/>
        <w:numPr>
          <w:ilvl w:val="0"/>
          <w:numId w:val="26"/>
        </w:numPr>
        <w:tabs>
          <w:tab w:val="clear" w:pos="1440"/>
        </w:tabs>
        <w:autoSpaceDE/>
        <w:autoSpaceDN/>
        <w:adjustRightInd/>
        <w:spacing w:after="120"/>
        <w:jc w:val="left"/>
        <w:rPr>
          <w:rFonts w:eastAsia="MS Mincho"/>
          <w:sz w:val="22"/>
          <w:szCs w:val="22"/>
        </w:rPr>
      </w:pPr>
      <w:r w:rsidRPr="00487BA8">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487BA8">
            <w:rPr>
              <w:rFonts w:eastAsia="MS Mincho"/>
              <w:sz w:val="22"/>
              <w:szCs w:val="22"/>
            </w:rPr>
            <w:t>P.O. Box 979088</w:t>
          </w:r>
        </w:smartTag>
        <w:r w:rsidRPr="00487BA8">
          <w:rPr>
            <w:rFonts w:eastAsia="MS Mincho"/>
            <w:sz w:val="22"/>
            <w:szCs w:val="22"/>
          </w:rPr>
          <w:t xml:space="preserve">, </w:t>
        </w:r>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63197-9000</w:t>
          </w:r>
        </w:smartTag>
      </w:smartTag>
      <w:r w:rsidRPr="00487BA8">
        <w:rPr>
          <w:rFonts w:eastAsia="MS Mincho"/>
          <w:sz w:val="22"/>
          <w:szCs w:val="22"/>
        </w:rPr>
        <w:t xml:space="preserve">, or sent via overnight mail to U.S. Bank – Government Lockbox #979088, SL-MO-C2-GL, 1005 </w:t>
      </w:r>
      <w:smartTag w:uri="urn:schemas-microsoft-com:office:smarttags" w:element="PlaceName">
        <w:r w:rsidRPr="00487BA8">
          <w:rPr>
            <w:rFonts w:eastAsia="MS Mincho"/>
            <w:sz w:val="22"/>
            <w:szCs w:val="22"/>
          </w:rPr>
          <w:t>Convention</w:t>
        </w:r>
      </w:smartTag>
      <w:r w:rsidRPr="00487BA8">
        <w:rPr>
          <w:rFonts w:eastAsia="MS Mincho"/>
          <w:sz w:val="22"/>
          <w:szCs w:val="22"/>
        </w:rPr>
        <w:t xml:space="preserve"> </w:t>
      </w:r>
      <w:smartTag w:uri="urn:schemas-microsoft-com:office:smarttags" w:element="PlaceType">
        <w:r w:rsidRPr="00487BA8">
          <w:rPr>
            <w:rFonts w:eastAsia="MS Mincho"/>
            <w:sz w:val="22"/>
            <w:szCs w:val="22"/>
          </w:rPr>
          <w:t>Plaza</w:t>
        </w:r>
      </w:smartTag>
      <w:r w:rsidRPr="00487BA8">
        <w:rPr>
          <w:rFonts w:eastAsia="MS Mincho"/>
          <w:sz w:val="22"/>
          <w:szCs w:val="22"/>
        </w:rPr>
        <w:t xml:space="preserve">, </w:t>
      </w:r>
      <w:smartTag w:uri="urn:schemas-microsoft-com:office:smarttags" w:element="place">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63101</w:t>
          </w:r>
        </w:smartTag>
      </w:smartTag>
      <w:r w:rsidRPr="00487BA8">
        <w:rPr>
          <w:rFonts w:eastAsia="MS Mincho"/>
          <w:sz w:val="22"/>
          <w:szCs w:val="22"/>
        </w:rPr>
        <w:t xml:space="preserve">.  </w:t>
      </w:r>
    </w:p>
    <w:p w:rsidR="00134DBF" w:rsidRPr="004E79D1" w:rsidRDefault="00134DBF" w:rsidP="00CC45A9">
      <w:pPr>
        <w:widowControl/>
        <w:numPr>
          <w:ilvl w:val="0"/>
          <w:numId w:val="22"/>
        </w:numPr>
        <w:tabs>
          <w:tab w:val="clear" w:pos="1260"/>
          <w:tab w:val="left" w:pos="0"/>
          <w:tab w:val="num" w:pos="1440"/>
        </w:tabs>
        <w:suppressAutoHyphens/>
        <w:spacing w:after="120" w:line="240" w:lineRule="atLeast"/>
        <w:ind w:left="0"/>
        <w:rPr>
          <w:sz w:val="22"/>
          <w:szCs w:val="22"/>
        </w:rPr>
      </w:pPr>
      <w:r w:rsidRPr="004E79D1">
        <w:rPr>
          <w:rFonts w:eastAsia="MS Mincho"/>
          <w:sz w:val="22"/>
          <w:szCs w:val="22"/>
        </w:rPr>
        <w:t xml:space="preserve">Any request for making full payment over time </w:t>
      </w:r>
      <w:r w:rsidRPr="004E79D1">
        <w:rPr>
          <w:rFonts w:eastAsia="MS Mincho" w:cs="Arial"/>
          <w:sz w:val="22"/>
          <w:szCs w:val="22"/>
        </w:rPr>
        <w:t>under</w:t>
      </w:r>
      <w:r w:rsidRPr="004E79D1">
        <w:rPr>
          <w:rFonts w:eastAsia="MS Mincho"/>
          <w:sz w:val="22"/>
          <w:szCs w:val="22"/>
        </w:rPr>
        <w:t xml:space="preserve"> an installment plan should be sent to:  Chief Financial Officer—Financial Operations, </w:t>
      </w:r>
      <w:r w:rsidRPr="004E79D1">
        <w:rPr>
          <w:rFonts w:eastAsia="MS Mincho" w:cs="Arial"/>
          <w:sz w:val="22"/>
          <w:szCs w:val="22"/>
        </w:rPr>
        <w:t>Federal</w:t>
      </w:r>
      <w:r w:rsidRPr="004E79D1">
        <w:rPr>
          <w:rFonts w:eastAsia="MS Mincho"/>
          <w:sz w:val="22"/>
          <w:szCs w:val="22"/>
        </w:rPr>
        <w:t xml:space="preserve"> Communications Commission, 445 12th Street, S.W., Room 1-A625, Washington, D.C.  20554.</w:t>
      </w:r>
      <w:r w:rsidRPr="00487BA8">
        <w:rPr>
          <w:rStyle w:val="FootnoteReference"/>
          <w:rFonts w:eastAsia="MS Mincho"/>
          <w:sz w:val="22"/>
          <w:szCs w:val="22"/>
        </w:rPr>
        <w:footnoteReference w:id="23"/>
      </w:r>
      <w:r w:rsidRPr="004E79D1">
        <w:rPr>
          <w:rFonts w:eastAsia="MS Mincho"/>
          <w:sz w:val="22"/>
          <w:szCs w:val="22"/>
        </w:rPr>
        <w:t>  If you have questions regarding payment procedures, please contact the Financial Operations Group Help Desk by phone, 1-877-480-3201, or by e</w:t>
      </w:r>
      <w:r w:rsidRPr="004E79D1">
        <w:rPr>
          <w:rFonts w:eastAsia="MS Mincho"/>
          <w:sz w:val="22"/>
          <w:szCs w:val="22"/>
        </w:rPr>
        <w:noBreakHyphen/>
        <w:t xml:space="preserve">mail, </w:t>
      </w:r>
      <w:r w:rsidRPr="004E79D1">
        <w:rPr>
          <w:rFonts w:eastAsia="MS Mincho" w:cs="Arial"/>
          <w:sz w:val="22"/>
          <w:szCs w:val="22"/>
        </w:rPr>
        <w:t>ARINQUIRIES@fcc.gov</w:t>
      </w:r>
      <w:r w:rsidRPr="004E79D1">
        <w:rPr>
          <w:rFonts w:eastAsia="MS Mincho"/>
          <w:sz w:val="22"/>
          <w:szCs w:val="22"/>
        </w:rPr>
        <w:t>.</w:t>
      </w:r>
    </w:p>
    <w:p w:rsidR="00134DBF" w:rsidRPr="004E79D1" w:rsidRDefault="00134DBF" w:rsidP="00CC45A9">
      <w:pPr>
        <w:widowControl/>
        <w:numPr>
          <w:ilvl w:val="0"/>
          <w:numId w:val="22"/>
        </w:numPr>
        <w:tabs>
          <w:tab w:val="clear" w:pos="1260"/>
          <w:tab w:val="left" w:pos="0"/>
          <w:tab w:val="num" w:pos="1440"/>
        </w:tabs>
        <w:suppressAutoHyphens/>
        <w:spacing w:after="120" w:line="240" w:lineRule="atLeast"/>
        <w:ind w:left="0"/>
        <w:rPr>
          <w:spacing w:val="-2"/>
          <w:sz w:val="22"/>
          <w:szCs w:val="22"/>
        </w:rPr>
      </w:pPr>
      <w:r w:rsidRPr="004E79D1">
        <w:rPr>
          <w:sz w:val="22"/>
          <w:szCs w:val="22"/>
        </w:rPr>
        <w:t>The written statement seeking reduction or cancellation of the proposed forfeiture, if any, must include a detailed factual statement supported by appropriate documentation and affidavits pursuant to sections 1.80(f)(3) and 1.16 of the Rules.</w:t>
      </w:r>
      <w:r>
        <w:rPr>
          <w:rStyle w:val="FootnoteReference"/>
          <w:sz w:val="22"/>
          <w:szCs w:val="22"/>
        </w:rPr>
        <w:footnoteReference w:id="24"/>
      </w:r>
      <w:r w:rsidRPr="004E79D1">
        <w:rPr>
          <w:sz w:val="22"/>
          <w:szCs w:val="22"/>
        </w:rPr>
        <w:t xml:space="preserve">  The written statement</w:t>
      </w:r>
      <w:r w:rsidRPr="004E79D1">
        <w:rPr>
          <w:color w:val="000000"/>
          <w:spacing w:val="-2"/>
          <w:sz w:val="22"/>
          <w:szCs w:val="22"/>
        </w:rPr>
        <w:t xml:space="preserve">, if any, must be mailed to Federal Communications Commission, Enforcement Bureau, </w:t>
      </w:r>
      <w:r w:rsidR="0056752B" w:rsidRPr="004E79D1">
        <w:rPr>
          <w:color w:val="000000"/>
          <w:spacing w:val="-2"/>
          <w:sz w:val="22"/>
          <w:szCs w:val="22"/>
        </w:rPr>
        <w:t>Western</w:t>
      </w:r>
      <w:r w:rsidRPr="004E79D1">
        <w:rPr>
          <w:color w:val="000000"/>
          <w:spacing w:val="-2"/>
          <w:sz w:val="22"/>
          <w:szCs w:val="22"/>
        </w:rPr>
        <w:t xml:space="preserve"> Region, P</w:t>
      </w:r>
      <w:r w:rsidR="0056752B" w:rsidRPr="004E79D1">
        <w:rPr>
          <w:color w:val="000000"/>
          <w:spacing w:val="-2"/>
          <w:sz w:val="22"/>
          <w:szCs w:val="22"/>
        </w:rPr>
        <w:t>ortland Resident Agent</w:t>
      </w:r>
      <w:r w:rsidRPr="004E79D1">
        <w:rPr>
          <w:color w:val="000000"/>
          <w:spacing w:val="-2"/>
          <w:sz w:val="22"/>
          <w:szCs w:val="22"/>
        </w:rPr>
        <w:t xml:space="preserve"> Office</w:t>
      </w:r>
      <w:r w:rsidRPr="004E79D1">
        <w:rPr>
          <w:color w:val="000000"/>
          <w:sz w:val="22"/>
          <w:szCs w:val="22"/>
        </w:rPr>
        <w:t>,</w:t>
      </w:r>
      <w:r w:rsidRPr="004E79D1">
        <w:rPr>
          <w:color w:val="000000"/>
          <w:spacing w:val="-2"/>
          <w:sz w:val="22"/>
          <w:szCs w:val="22"/>
        </w:rPr>
        <w:t xml:space="preserve"> </w:t>
      </w:r>
      <w:r w:rsidR="0056752B" w:rsidRPr="004E79D1">
        <w:rPr>
          <w:color w:val="000000"/>
          <w:spacing w:val="-2"/>
          <w:sz w:val="22"/>
          <w:szCs w:val="22"/>
        </w:rPr>
        <w:t>P.O. Box 61469, Vancouver, Washington 98666-1469</w:t>
      </w:r>
      <w:r w:rsidRPr="004E79D1">
        <w:rPr>
          <w:spacing w:val="-2"/>
          <w:sz w:val="22"/>
          <w:szCs w:val="22"/>
        </w:rPr>
        <w:t xml:space="preserve">, </w:t>
      </w:r>
      <w:r w:rsidRPr="004E79D1">
        <w:rPr>
          <w:color w:val="000000"/>
          <w:spacing w:val="-2"/>
          <w:sz w:val="22"/>
          <w:szCs w:val="22"/>
        </w:rPr>
        <w:t xml:space="preserve">and must include the NAL/Account </w:t>
      </w:r>
      <w:r w:rsidR="00B62DE7">
        <w:rPr>
          <w:color w:val="000000"/>
          <w:spacing w:val="-2"/>
          <w:sz w:val="22"/>
          <w:szCs w:val="22"/>
        </w:rPr>
        <w:t>N</w:t>
      </w:r>
      <w:r w:rsidRPr="004E79D1">
        <w:rPr>
          <w:color w:val="000000"/>
          <w:spacing w:val="-2"/>
          <w:sz w:val="22"/>
          <w:szCs w:val="22"/>
        </w:rPr>
        <w:t>umber referenced in the caption.</w:t>
      </w:r>
      <w:r w:rsidRPr="004E79D1">
        <w:rPr>
          <w:sz w:val="22"/>
          <w:szCs w:val="22"/>
        </w:rPr>
        <w:t xml:space="preserve">  The statement should also be </w:t>
      </w:r>
      <w:r w:rsidRPr="006300AD">
        <w:rPr>
          <w:sz w:val="22"/>
          <w:szCs w:val="22"/>
        </w:rPr>
        <w:t xml:space="preserve">emailed to </w:t>
      </w:r>
      <w:r w:rsidR="00B62DE7" w:rsidRPr="006300AD">
        <w:rPr>
          <w:sz w:val="22"/>
          <w:szCs w:val="22"/>
        </w:rPr>
        <w:t>WR-Response@fcc.gov</w:t>
      </w:r>
      <w:r w:rsidRPr="006300AD">
        <w:rPr>
          <w:sz w:val="22"/>
          <w:szCs w:val="22"/>
        </w:rPr>
        <w:t>.</w:t>
      </w:r>
    </w:p>
    <w:p w:rsidR="00AB5426" w:rsidRPr="004E79D1" w:rsidRDefault="00134DBF" w:rsidP="00CC45A9">
      <w:pPr>
        <w:widowControl/>
        <w:numPr>
          <w:ilvl w:val="0"/>
          <w:numId w:val="22"/>
        </w:numPr>
        <w:tabs>
          <w:tab w:val="clear" w:pos="1260"/>
          <w:tab w:val="left" w:pos="0"/>
          <w:tab w:val="num" w:pos="1440"/>
        </w:tabs>
        <w:suppressAutoHyphens/>
        <w:spacing w:after="120" w:line="240" w:lineRule="atLeast"/>
        <w:ind w:left="0"/>
        <w:rPr>
          <w:b/>
          <w:spacing w:val="-2"/>
          <w:sz w:val="22"/>
          <w:szCs w:val="22"/>
        </w:rPr>
      </w:pPr>
      <w:r w:rsidRPr="004E79D1">
        <w:rPr>
          <w:spacing w:val="-2"/>
          <w:sz w:val="22"/>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A42EBC" w:rsidRPr="007E4299" w:rsidRDefault="00A42EBC" w:rsidP="00CC45A9">
      <w:pPr>
        <w:widowControl/>
        <w:numPr>
          <w:ilvl w:val="0"/>
          <w:numId w:val="22"/>
        </w:numPr>
        <w:tabs>
          <w:tab w:val="clear" w:pos="1260"/>
          <w:tab w:val="left" w:pos="0"/>
          <w:tab w:val="num" w:pos="1440"/>
        </w:tabs>
        <w:suppressAutoHyphens/>
        <w:spacing w:line="240" w:lineRule="atLeast"/>
        <w:ind w:left="0"/>
        <w:rPr>
          <w:spacing w:val="-2"/>
          <w:sz w:val="22"/>
          <w:szCs w:val="22"/>
        </w:rPr>
      </w:pPr>
      <w:r w:rsidRPr="007E4299">
        <w:rPr>
          <w:b/>
          <w:spacing w:val="-2"/>
          <w:sz w:val="22"/>
          <w:szCs w:val="22"/>
        </w:rPr>
        <w:t>IT IS FURTHER ORDERED</w:t>
      </w:r>
      <w:r w:rsidRPr="007E4299">
        <w:rPr>
          <w:spacing w:val="-2"/>
          <w:sz w:val="22"/>
          <w:szCs w:val="22"/>
        </w:rPr>
        <w:t xml:space="preserve"> that a copy of this Notice of Apparent Lia</w:t>
      </w:r>
      <w:r w:rsidR="00B11B5C">
        <w:rPr>
          <w:spacing w:val="-2"/>
          <w:sz w:val="22"/>
          <w:szCs w:val="22"/>
        </w:rPr>
        <w:t xml:space="preserve">bility for Forfeiture </w:t>
      </w:r>
      <w:r w:rsidRPr="007E4299">
        <w:rPr>
          <w:spacing w:val="-2"/>
          <w:sz w:val="22"/>
          <w:szCs w:val="22"/>
        </w:rPr>
        <w:t xml:space="preserve">shall be sent by both Certified Mail, Return Receipt Requested, and First Class Mail to </w:t>
      </w:r>
      <w:r w:rsidR="0056752B">
        <w:rPr>
          <w:spacing w:val="-2"/>
          <w:sz w:val="22"/>
          <w:szCs w:val="22"/>
        </w:rPr>
        <w:t xml:space="preserve">Alan D. Slater, </w:t>
      </w:r>
      <w:r w:rsidR="004E79D1">
        <w:rPr>
          <w:spacing w:val="-2"/>
          <w:sz w:val="22"/>
          <w:szCs w:val="22"/>
        </w:rPr>
        <w:t>at his address of record</w:t>
      </w:r>
      <w:r w:rsidRPr="007E4299">
        <w:rPr>
          <w:spacing w:val="-2"/>
          <w:sz w:val="22"/>
          <w:szCs w:val="22"/>
        </w:rPr>
        <w:t xml:space="preserve">.  </w:t>
      </w:r>
    </w:p>
    <w:p w:rsidR="00A42EBC" w:rsidRPr="007E4299" w:rsidRDefault="00A42EBC" w:rsidP="00CC45A9">
      <w:pPr>
        <w:widowControl/>
        <w:tabs>
          <w:tab w:val="left" w:pos="0"/>
          <w:tab w:val="num" w:pos="1440"/>
        </w:tabs>
        <w:suppressAutoHyphens/>
        <w:spacing w:line="240" w:lineRule="atLeast"/>
        <w:jc w:val="both"/>
        <w:rPr>
          <w:spacing w:val="-2"/>
          <w:sz w:val="22"/>
          <w:szCs w:val="22"/>
        </w:rPr>
      </w:pPr>
    </w:p>
    <w:p w:rsidR="00A42EBC" w:rsidRPr="007E4299" w:rsidRDefault="00A42EBC" w:rsidP="00CC45A9">
      <w:pPr>
        <w:widowControl/>
        <w:tabs>
          <w:tab w:val="left" w:pos="0"/>
          <w:tab w:val="num" w:pos="1440"/>
        </w:tabs>
        <w:suppressAutoHyphens/>
        <w:spacing w:line="240" w:lineRule="atLeast"/>
        <w:jc w:val="both"/>
        <w:rPr>
          <w:spacing w:val="-2"/>
          <w:sz w:val="22"/>
          <w:szCs w:val="22"/>
        </w:rPr>
      </w:pPr>
    </w:p>
    <w:p w:rsidR="00A42EBC" w:rsidRPr="007E4299" w:rsidRDefault="00A42EBC" w:rsidP="00CC45A9">
      <w:pPr>
        <w:widowControl/>
        <w:tabs>
          <w:tab w:val="left" w:pos="0"/>
          <w:tab w:val="num" w:pos="1440"/>
        </w:tabs>
        <w:suppressAutoHyphens/>
        <w:spacing w:line="240" w:lineRule="atLeast"/>
        <w:rPr>
          <w:spacing w:val="-2"/>
          <w:sz w:val="22"/>
          <w:szCs w:val="22"/>
        </w:rPr>
      </w:pP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t>FEDERAL COMMUNICATIONS COMMISSION</w:t>
      </w:r>
    </w:p>
    <w:p w:rsidR="00A42EBC" w:rsidRPr="007E4299" w:rsidRDefault="00A42EBC" w:rsidP="00CC45A9">
      <w:pPr>
        <w:widowControl/>
        <w:tabs>
          <w:tab w:val="left" w:pos="0"/>
          <w:tab w:val="num" w:pos="1440"/>
        </w:tabs>
        <w:suppressAutoHyphens/>
        <w:spacing w:line="240" w:lineRule="atLeast"/>
        <w:jc w:val="both"/>
        <w:rPr>
          <w:spacing w:val="-2"/>
          <w:sz w:val="22"/>
          <w:szCs w:val="22"/>
        </w:rPr>
      </w:pPr>
    </w:p>
    <w:p w:rsidR="00A42EBC" w:rsidRPr="007E4299" w:rsidRDefault="00A42EBC" w:rsidP="00CC45A9">
      <w:pPr>
        <w:widowControl/>
        <w:tabs>
          <w:tab w:val="left" w:pos="0"/>
          <w:tab w:val="num" w:pos="1440"/>
        </w:tabs>
        <w:suppressAutoHyphens/>
        <w:spacing w:line="240" w:lineRule="atLeast"/>
        <w:jc w:val="both"/>
        <w:rPr>
          <w:spacing w:val="-2"/>
          <w:sz w:val="22"/>
          <w:szCs w:val="22"/>
        </w:rPr>
      </w:pPr>
    </w:p>
    <w:p w:rsidR="00A42EBC" w:rsidRDefault="00A42EBC" w:rsidP="00CC45A9">
      <w:pPr>
        <w:widowControl/>
        <w:tabs>
          <w:tab w:val="left" w:pos="0"/>
          <w:tab w:val="num" w:pos="1440"/>
        </w:tabs>
        <w:suppressAutoHyphens/>
        <w:spacing w:line="240" w:lineRule="atLeast"/>
        <w:jc w:val="both"/>
        <w:rPr>
          <w:spacing w:val="-2"/>
          <w:sz w:val="22"/>
          <w:szCs w:val="22"/>
        </w:rPr>
      </w:pP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p>
    <w:p w:rsidR="00AB5426" w:rsidRPr="007E4299" w:rsidRDefault="00AB5426" w:rsidP="00CC45A9">
      <w:pPr>
        <w:widowControl/>
        <w:tabs>
          <w:tab w:val="left" w:pos="0"/>
          <w:tab w:val="num" w:pos="1440"/>
        </w:tabs>
        <w:suppressAutoHyphens/>
        <w:spacing w:line="240" w:lineRule="atLeast"/>
        <w:jc w:val="both"/>
        <w:rPr>
          <w:spacing w:val="-2"/>
          <w:sz w:val="22"/>
          <w:szCs w:val="22"/>
        </w:rPr>
      </w:pPr>
    </w:p>
    <w:p w:rsidR="00A42EBC" w:rsidRPr="00D7390B" w:rsidRDefault="00A42EBC" w:rsidP="00CC45A9">
      <w:pPr>
        <w:widowControl/>
        <w:tabs>
          <w:tab w:val="left" w:pos="0"/>
          <w:tab w:val="num" w:pos="1440"/>
        </w:tabs>
        <w:suppressAutoHyphens/>
        <w:spacing w:line="240" w:lineRule="atLeast"/>
        <w:jc w:val="both"/>
        <w:rPr>
          <w:spacing w:val="-2"/>
          <w:sz w:val="22"/>
          <w:szCs w:val="22"/>
        </w:rPr>
      </w:pP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r w:rsidR="0056752B">
        <w:rPr>
          <w:spacing w:val="-2"/>
          <w:sz w:val="22"/>
          <w:szCs w:val="22"/>
        </w:rPr>
        <w:t>Binh Nguyen</w:t>
      </w:r>
    </w:p>
    <w:p w:rsidR="00A42EBC" w:rsidRPr="00D7390B" w:rsidRDefault="00A42EBC" w:rsidP="00CC45A9">
      <w:pPr>
        <w:widowControl/>
        <w:tabs>
          <w:tab w:val="left" w:pos="0"/>
          <w:tab w:val="num" w:pos="1440"/>
        </w:tabs>
        <w:suppressAutoHyphens/>
        <w:spacing w:line="240" w:lineRule="atLeast"/>
        <w:jc w:val="both"/>
        <w:rPr>
          <w:spacing w:val="-2"/>
          <w:sz w:val="22"/>
          <w:szCs w:val="22"/>
        </w:rPr>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0056752B">
        <w:rPr>
          <w:spacing w:val="-2"/>
          <w:sz w:val="22"/>
          <w:szCs w:val="22"/>
        </w:rPr>
        <w:t>Resident Agent</w:t>
      </w:r>
    </w:p>
    <w:p w:rsidR="00A42EBC" w:rsidRPr="00D7390B" w:rsidRDefault="00A42EBC" w:rsidP="00CC45A9">
      <w:pPr>
        <w:widowControl/>
        <w:tabs>
          <w:tab w:val="left" w:pos="0"/>
          <w:tab w:val="num" w:pos="1440"/>
        </w:tabs>
        <w:suppressAutoHyphens/>
        <w:spacing w:line="240" w:lineRule="atLeast"/>
        <w:jc w:val="both"/>
        <w:rPr>
          <w:b/>
          <w:spacing w:val="-2"/>
          <w:sz w:val="22"/>
          <w:szCs w:val="22"/>
        </w:rPr>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0056752B">
        <w:rPr>
          <w:spacing w:val="-2"/>
          <w:sz w:val="22"/>
          <w:szCs w:val="22"/>
        </w:rPr>
        <w:t xml:space="preserve">Portland Resident Agent </w:t>
      </w:r>
      <w:r w:rsidRPr="00D7390B">
        <w:rPr>
          <w:spacing w:val="-2"/>
          <w:sz w:val="22"/>
          <w:szCs w:val="22"/>
        </w:rPr>
        <w:t>Office</w:t>
      </w:r>
    </w:p>
    <w:p w:rsidR="00A42EBC" w:rsidRPr="00D7390B" w:rsidRDefault="00A42EBC" w:rsidP="00CC45A9">
      <w:pPr>
        <w:widowControl/>
        <w:tabs>
          <w:tab w:val="left" w:pos="0"/>
          <w:tab w:val="num" w:pos="1440"/>
        </w:tabs>
        <w:suppressAutoHyphens/>
        <w:spacing w:line="240" w:lineRule="atLeast"/>
        <w:jc w:val="both"/>
        <w:rPr>
          <w:spacing w:val="-2"/>
          <w:sz w:val="22"/>
          <w:szCs w:val="22"/>
        </w:rPr>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0056752B">
        <w:rPr>
          <w:spacing w:val="-2"/>
          <w:sz w:val="22"/>
          <w:szCs w:val="22"/>
        </w:rPr>
        <w:t xml:space="preserve">Western </w:t>
      </w:r>
      <w:r w:rsidRPr="00D7390B">
        <w:rPr>
          <w:spacing w:val="-2"/>
          <w:sz w:val="22"/>
          <w:szCs w:val="22"/>
        </w:rPr>
        <w:t>Region</w:t>
      </w:r>
    </w:p>
    <w:p w:rsidR="00050854" w:rsidRPr="00E34AAE" w:rsidRDefault="00A42EBC" w:rsidP="00CC45A9">
      <w:pPr>
        <w:widowControl/>
        <w:suppressAutoHyphens/>
        <w:spacing w:line="240" w:lineRule="atLeast"/>
        <w:ind w:left="720"/>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t>Enforcement Bureau</w:t>
      </w:r>
    </w:p>
    <w:sectPr w:rsidR="00050854" w:rsidRPr="00E34AAE" w:rsidSect="00C4536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115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D0" w:rsidRDefault="005E6DD0">
      <w:r>
        <w:separator/>
      </w:r>
    </w:p>
  </w:endnote>
  <w:endnote w:type="continuationSeparator" w:id="0">
    <w:p w:rsidR="005E6DD0" w:rsidRDefault="005E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E" w:rsidRDefault="00411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6B" w:rsidRDefault="001D056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9730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E" w:rsidRDefault="0041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D0" w:rsidRDefault="005E6DD0">
      <w:r>
        <w:separator/>
      </w:r>
    </w:p>
  </w:footnote>
  <w:footnote w:type="continuationSeparator" w:id="0">
    <w:p w:rsidR="005E6DD0" w:rsidRDefault="005E6DD0">
      <w:r>
        <w:separator/>
      </w:r>
    </w:p>
    <w:p w:rsidR="005E6DD0" w:rsidRDefault="005E6DD0">
      <w:r>
        <w:t>(...continued from previous page)</w:t>
      </w:r>
    </w:p>
  </w:footnote>
  <w:footnote w:type="continuationNotice" w:id="1">
    <w:p w:rsidR="005E6DD0" w:rsidRDefault="005E6DD0">
      <w:pPr>
        <w:jc w:val="right"/>
      </w:pPr>
      <w:r>
        <w:t>(continued....)</w:t>
      </w:r>
    </w:p>
  </w:footnote>
  <w:footnote w:id="2">
    <w:p w:rsidR="0051500F" w:rsidRPr="005E020F" w:rsidRDefault="0051500F" w:rsidP="00F752C7">
      <w:pPr>
        <w:pStyle w:val="FootnoteText"/>
        <w:jc w:val="left"/>
      </w:pPr>
      <w:r w:rsidRPr="00126728">
        <w:rPr>
          <w:rStyle w:val="FootnoteReference"/>
        </w:rPr>
        <w:footnoteRef/>
      </w:r>
      <w:r w:rsidRPr="00126728">
        <w:t xml:space="preserve"> </w:t>
      </w:r>
      <w:r w:rsidRPr="005E020F">
        <w:t xml:space="preserve">47 U.S.C. § 301. </w:t>
      </w:r>
    </w:p>
  </w:footnote>
  <w:footnote w:id="3">
    <w:p w:rsidR="001D056B" w:rsidRPr="005E020F" w:rsidRDefault="001D056B" w:rsidP="00F752C7">
      <w:pPr>
        <w:pStyle w:val="FootnoteText"/>
        <w:tabs>
          <w:tab w:val="clear" w:pos="180"/>
          <w:tab w:val="clear" w:pos="720"/>
          <w:tab w:val="clear" w:pos="1440"/>
          <w:tab w:val="clear" w:pos="2160"/>
        </w:tabs>
        <w:jc w:val="left"/>
      </w:pPr>
      <w:r w:rsidRPr="005E020F">
        <w:rPr>
          <w:rStyle w:val="FootnoteReference"/>
        </w:rPr>
        <w:footnoteRef/>
      </w:r>
      <w:r w:rsidRPr="005E020F">
        <w:t xml:space="preserve"> 47 C.F.R. § 1.903(a)</w:t>
      </w:r>
      <w:r w:rsidR="007F19F7" w:rsidRPr="005E020F">
        <w:t>–</w:t>
      </w:r>
      <w:r w:rsidRPr="005E020F">
        <w:t>(b).</w:t>
      </w:r>
    </w:p>
  </w:footnote>
  <w:footnote w:id="4">
    <w:p w:rsidR="001D056B" w:rsidRPr="005E020F" w:rsidRDefault="001D056B" w:rsidP="00F752C7">
      <w:pPr>
        <w:pStyle w:val="FootnoteText"/>
        <w:tabs>
          <w:tab w:val="clear" w:pos="180"/>
          <w:tab w:val="clear" w:pos="720"/>
          <w:tab w:val="clear" w:pos="1440"/>
          <w:tab w:val="clear" w:pos="2160"/>
        </w:tabs>
        <w:jc w:val="left"/>
      </w:pPr>
      <w:r w:rsidRPr="005E020F">
        <w:rPr>
          <w:rStyle w:val="FootnoteReference"/>
        </w:rPr>
        <w:footnoteRef/>
      </w:r>
      <w:r w:rsidRPr="005E020F">
        <w:t xml:space="preserve"> 47 U.S.C. § 503(b).</w:t>
      </w:r>
    </w:p>
  </w:footnote>
  <w:footnote w:id="5">
    <w:p w:rsidR="001D056B" w:rsidRPr="005E020F" w:rsidRDefault="001D056B" w:rsidP="005E020F">
      <w:pPr>
        <w:pStyle w:val="FootnoteText"/>
        <w:jc w:val="left"/>
      </w:pPr>
      <w:r w:rsidRPr="005E020F">
        <w:rPr>
          <w:rStyle w:val="FootnoteReference"/>
        </w:rPr>
        <w:footnoteRef/>
      </w:r>
      <w:r w:rsidRPr="005E020F">
        <w:t xml:space="preserve"> </w:t>
      </w:r>
      <w:r w:rsidRPr="005E020F">
        <w:rPr>
          <w:i/>
        </w:rPr>
        <w:t>See</w:t>
      </w:r>
      <w:r w:rsidRPr="005E020F">
        <w:t xml:space="preserve"> Complaint </w:t>
      </w:r>
      <w:r w:rsidR="005E020F" w:rsidRPr="005E020F">
        <w:t xml:space="preserve">of Washington County Consolidated Communications Agency </w:t>
      </w:r>
      <w:r w:rsidRPr="005E020F">
        <w:t>(</w:t>
      </w:r>
      <w:r w:rsidR="00483104" w:rsidRPr="005E020F">
        <w:t>Jan</w:t>
      </w:r>
      <w:r w:rsidR="005E020F" w:rsidRPr="005E020F">
        <w:t>.</w:t>
      </w:r>
      <w:r w:rsidR="00483104" w:rsidRPr="005E020F">
        <w:t xml:space="preserve"> </w:t>
      </w:r>
      <w:r w:rsidR="005E020F">
        <w:t xml:space="preserve">8 </w:t>
      </w:r>
      <w:r w:rsidR="00483104" w:rsidRPr="005E020F">
        <w:t>2013</w:t>
      </w:r>
      <w:r w:rsidRPr="005E020F">
        <w:t>) (on file in EB-FIELD</w:t>
      </w:r>
      <w:r w:rsidR="00483104" w:rsidRPr="005E020F">
        <w:t>WR-13-00006245</w:t>
      </w:r>
      <w:r w:rsidR="00DB07E4" w:rsidRPr="005E020F">
        <w:t>)</w:t>
      </w:r>
      <w:r w:rsidRPr="005E020F">
        <w:t>.</w:t>
      </w:r>
      <w:r w:rsidR="00D36AC5">
        <w:t xml:space="preserve">  The</w:t>
      </w:r>
      <w:r w:rsidR="00A12AEE">
        <w:t xml:space="preserve"> complaint indicated that the</w:t>
      </w:r>
      <w:r w:rsidR="00D36AC5">
        <w:t xml:space="preserve"> interference </w:t>
      </w:r>
      <w:r w:rsidR="00A12AEE">
        <w:t>had been ongoing and was impacting its control channel for Station WQPQ345.</w:t>
      </w:r>
    </w:p>
  </w:footnote>
  <w:footnote w:id="6">
    <w:p w:rsidR="005A7505" w:rsidRDefault="005A7505" w:rsidP="000B7220">
      <w:pPr>
        <w:pStyle w:val="FootnoteText"/>
        <w:jc w:val="left"/>
      </w:pPr>
      <w:r>
        <w:rPr>
          <w:rStyle w:val="FootnoteReference"/>
        </w:rPr>
        <w:footnoteRef/>
      </w:r>
      <w:r>
        <w:t xml:space="preserve"> On-scene warnings were issued to the owner of the property, </w:t>
      </w:r>
      <w:r w:rsidRPr="000B7220">
        <w:rPr>
          <w:i/>
        </w:rPr>
        <w:t>see</w:t>
      </w:r>
      <w:r>
        <w:t xml:space="preserve"> David Anderson, On-Scene Notice of Unlicensed Operation (Jan. 18, 2013) </w:t>
      </w:r>
      <w:r w:rsidRPr="005A7505">
        <w:t>(on file in EB-FIELDWR-13-00006245)</w:t>
      </w:r>
      <w:r>
        <w:t>,</w:t>
      </w:r>
      <w:r w:rsidRPr="005A7505">
        <w:t xml:space="preserve"> </w:t>
      </w:r>
      <w:r>
        <w:t xml:space="preserve">and Slater’s employee, </w:t>
      </w:r>
      <w:r w:rsidRPr="000B7220">
        <w:rPr>
          <w:i/>
        </w:rPr>
        <w:t>see</w:t>
      </w:r>
      <w:r>
        <w:t xml:space="preserve"> Gary Doherty, On-Scene </w:t>
      </w:r>
      <w:r w:rsidRPr="005A7505">
        <w:t>Notice of Unlicensed Operation (Jan. 18, 2013) (on file in EB-FIELDWR-13-00006245)</w:t>
      </w:r>
      <w:r>
        <w:t xml:space="preserve">. </w:t>
      </w:r>
      <w:r w:rsidR="00B542C5">
        <w:t xml:space="preserve"> </w:t>
      </w:r>
      <w:r>
        <w:t>The owner of the property responded</w:t>
      </w:r>
      <w:r w:rsidR="006300AD">
        <w:t>,</w:t>
      </w:r>
      <w:r>
        <w:t xml:space="preserve"> stating that the offending transmitter was removed on January 19, 2013.</w:t>
      </w:r>
      <w:r w:rsidRPr="005A7505">
        <w:t xml:space="preserve"> </w:t>
      </w:r>
      <w:r w:rsidR="00B542C5">
        <w:t xml:space="preserve"> </w:t>
      </w:r>
      <w:r w:rsidRPr="000B7220">
        <w:rPr>
          <w:i/>
        </w:rPr>
        <w:t>See</w:t>
      </w:r>
      <w:r w:rsidRPr="005A7505">
        <w:t xml:space="preserve"> Letter of Response from </w:t>
      </w:r>
      <w:r w:rsidR="00D36AC5">
        <w:t xml:space="preserve">David Anderson, President, </w:t>
      </w:r>
      <w:r w:rsidRPr="005A7505">
        <w:t>Repeat-It</w:t>
      </w:r>
      <w:r w:rsidR="00A12AEE">
        <w:t>,</w:t>
      </w:r>
      <w:r w:rsidRPr="005A7505">
        <w:t xml:space="preserve"> to Portland Resident Agent Office (Feb.13, 2013)</w:t>
      </w:r>
      <w:r w:rsidR="00D36AC5">
        <w:t xml:space="preserve"> </w:t>
      </w:r>
      <w:r w:rsidR="00D36AC5" w:rsidRPr="00D36AC5">
        <w:t>(on file i</w:t>
      </w:r>
      <w:r w:rsidR="00B542C5">
        <w:t>n EB-FIELDWR-13-00006245).</w:t>
      </w:r>
    </w:p>
  </w:footnote>
  <w:footnote w:id="7">
    <w:p w:rsidR="006D5621" w:rsidRPr="00F752C7" w:rsidRDefault="001D056B" w:rsidP="00F752C7">
      <w:pPr>
        <w:spacing w:after="120"/>
      </w:pPr>
      <w:r w:rsidRPr="00F752C7">
        <w:rPr>
          <w:rStyle w:val="FootnoteReference"/>
        </w:rPr>
        <w:footnoteRef/>
      </w:r>
      <w:r w:rsidRPr="00F752C7">
        <w:t xml:space="preserve"> </w:t>
      </w:r>
      <w:r w:rsidRPr="00F752C7">
        <w:rPr>
          <w:i/>
          <w:iCs/>
        </w:rPr>
        <w:t>Se</w:t>
      </w:r>
      <w:r w:rsidR="00CA7FD3" w:rsidRPr="00F752C7">
        <w:rPr>
          <w:i/>
          <w:iCs/>
        </w:rPr>
        <w:t>e</w:t>
      </w:r>
      <w:r w:rsidRPr="00F752C7">
        <w:t xml:space="preserve"> </w:t>
      </w:r>
      <w:r w:rsidR="00F752C7" w:rsidRPr="00F752C7">
        <w:rPr>
          <w:i/>
        </w:rPr>
        <w:t>Alan D. Slater</w:t>
      </w:r>
      <w:r w:rsidR="00630812">
        <w:t>,</w:t>
      </w:r>
      <w:r w:rsidR="00F752C7" w:rsidRPr="00F752C7">
        <w:rPr>
          <w:i/>
        </w:rPr>
        <w:t xml:space="preserve"> </w:t>
      </w:r>
      <w:r w:rsidR="005C1385" w:rsidRPr="00F752C7">
        <w:t>Warning for</w:t>
      </w:r>
      <w:r w:rsidRPr="00F752C7">
        <w:rPr>
          <w:color w:val="000000"/>
        </w:rPr>
        <w:t xml:space="preserve"> </w:t>
      </w:r>
      <w:r w:rsidR="00CA7FD3" w:rsidRPr="00F752C7">
        <w:rPr>
          <w:color w:val="000000"/>
        </w:rPr>
        <w:t>Unlicensed Radio Operation</w:t>
      </w:r>
      <w:r w:rsidR="00126728" w:rsidRPr="00F752C7">
        <w:rPr>
          <w:color w:val="000000"/>
        </w:rPr>
        <w:t xml:space="preserve"> </w:t>
      </w:r>
      <w:r w:rsidR="00F752C7" w:rsidRPr="00F752C7">
        <w:rPr>
          <w:color w:val="000000"/>
        </w:rPr>
        <w:t>(Feb. 21</w:t>
      </w:r>
      <w:r w:rsidR="005C1385" w:rsidRPr="00F752C7">
        <w:rPr>
          <w:color w:val="000000"/>
        </w:rPr>
        <w:t>, 2013</w:t>
      </w:r>
      <w:r w:rsidR="00F752C7" w:rsidRPr="00F752C7">
        <w:rPr>
          <w:color w:val="000000"/>
        </w:rPr>
        <w:t>)</w:t>
      </w:r>
      <w:r w:rsidR="006449FA" w:rsidRPr="00F752C7">
        <w:rPr>
          <w:color w:val="000000"/>
        </w:rPr>
        <w:t xml:space="preserve"> </w:t>
      </w:r>
      <w:r w:rsidRPr="00F752C7">
        <w:rPr>
          <w:color w:val="000000"/>
        </w:rPr>
        <w:t xml:space="preserve">(on file in </w:t>
      </w:r>
      <w:r w:rsidRPr="00F752C7">
        <w:t>EB-FIELD</w:t>
      </w:r>
      <w:r w:rsidR="005C1385" w:rsidRPr="00F752C7">
        <w:t>WR-13</w:t>
      </w:r>
      <w:r w:rsidRPr="00F752C7">
        <w:t>-0000</w:t>
      </w:r>
      <w:r w:rsidR="00F752C7" w:rsidRPr="00F752C7">
        <w:t xml:space="preserve">6245) </w:t>
      </w:r>
      <w:r w:rsidR="005C44C2" w:rsidRPr="00F752C7">
        <w:t>(</w:t>
      </w:r>
      <w:r w:rsidR="005C44C2" w:rsidRPr="00F752C7">
        <w:rPr>
          <w:i/>
        </w:rPr>
        <w:t>Warning Letter</w:t>
      </w:r>
      <w:r w:rsidR="005C44C2" w:rsidRPr="00F752C7">
        <w:t>).</w:t>
      </w:r>
    </w:p>
  </w:footnote>
  <w:footnote w:id="8">
    <w:p w:rsidR="001D056B" w:rsidRPr="00F752C7" w:rsidRDefault="001D056B" w:rsidP="00F752C7">
      <w:pPr>
        <w:spacing w:after="120"/>
      </w:pPr>
      <w:r w:rsidRPr="00F752C7">
        <w:rPr>
          <w:rStyle w:val="FootnoteReference"/>
        </w:rPr>
        <w:footnoteRef/>
      </w:r>
      <w:r w:rsidRPr="00F752C7">
        <w:t xml:space="preserve"> </w:t>
      </w:r>
      <w:r w:rsidR="00783390" w:rsidRPr="00F752C7">
        <w:rPr>
          <w:i/>
          <w:iCs/>
        </w:rPr>
        <w:t xml:space="preserve">See </w:t>
      </w:r>
      <w:r w:rsidRPr="00F752C7">
        <w:t xml:space="preserve">Letter </w:t>
      </w:r>
      <w:r w:rsidR="00095E37" w:rsidRPr="00F752C7">
        <w:t xml:space="preserve">of Response </w:t>
      </w:r>
      <w:r w:rsidRPr="00F752C7">
        <w:t xml:space="preserve">from </w:t>
      </w:r>
      <w:r w:rsidR="00095E37" w:rsidRPr="00F752C7">
        <w:t xml:space="preserve">Alan D. Slater, </w:t>
      </w:r>
      <w:r w:rsidR="00F752C7" w:rsidRPr="00F752C7">
        <w:t>to Portland Resident Agent Office (Mar. 4, 2013)</w:t>
      </w:r>
      <w:r w:rsidR="0047223D" w:rsidRPr="00F752C7">
        <w:rPr>
          <w:color w:val="000000"/>
        </w:rPr>
        <w:t xml:space="preserve"> (on file in EB-</w:t>
      </w:r>
      <w:r w:rsidR="00F752C7" w:rsidRPr="00F752C7">
        <w:rPr>
          <w:color w:val="000000"/>
        </w:rPr>
        <w:t>FIELDWR-13-00006245</w:t>
      </w:r>
      <w:r w:rsidR="0047223D" w:rsidRPr="00F752C7">
        <w:rPr>
          <w:color w:val="000000"/>
        </w:rPr>
        <w:t>) (</w:t>
      </w:r>
      <w:r w:rsidR="0047223D" w:rsidRPr="00F752C7">
        <w:rPr>
          <w:i/>
          <w:color w:val="000000"/>
        </w:rPr>
        <w:t>Warning Letter Response</w:t>
      </w:r>
      <w:r w:rsidR="0047223D" w:rsidRPr="00F752C7">
        <w:rPr>
          <w:color w:val="000000"/>
        </w:rPr>
        <w:t>).</w:t>
      </w:r>
      <w:r w:rsidR="00047119">
        <w:rPr>
          <w:color w:val="000000"/>
        </w:rPr>
        <w:t xml:space="preserve">  </w:t>
      </w:r>
    </w:p>
  </w:footnote>
  <w:footnote w:id="9">
    <w:p w:rsidR="001D056B" w:rsidRPr="00F752C7" w:rsidRDefault="001D056B" w:rsidP="00F752C7">
      <w:pPr>
        <w:pStyle w:val="FootnoteText"/>
      </w:pPr>
      <w:r w:rsidRPr="00F752C7">
        <w:rPr>
          <w:rStyle w:val="FootnoteReference"/>
        </w:rPr>
        <w:footnoteRef/>
      </w:r>
      <w:r w:rsidRPr="00F752C7">
        <w:t xml:space="preserve"> 47 U.S.C. § 503(b).</w:t>
      </w:r>
    </w:p>
  </w:footnote>
  <w:footnote w:id="10">
    <w:p w:rsidR="001D056B" w:rsidRPr="00F752C7" w:rsidRDefault="001D056B" w:rsidP="00F752C7">
      <w:pPr>
        <w:pStyle w:val="FootnoteText"/>
        <w:widowControl/>
      </w:pPr>
      <w:r w:rsidRPr="00F752C7">
        <w:rPr>
          <w:rStyle w:val="FootnoteReference"/>
        </w:rPr>
        <w:footnoteRef/>
      </w:r>
      <w:r w:rsidRPr="00F752C7">
        <w:t xml:space="preserve"> 47 U.S.C. § 312(f)(1).</w:t>
      </w:r>
    </w:p>
  </w:footnote>
  <w:footnote w:id="11">
    <w:p w:rsidR="001D056B" w:rsidRPr="00F752C7" w:rsidRDefault="001D056B" w:rsidP="00F752C7">
      <w:pPr>
        <w:pStyle w:val="FootnoteText"/>
        <w:jc w:val="left"/>
      </w:pPr>
      <w:r w:rsidRPr="00F752C7">
        <w:rPr>
          <w:rStyle w:val="FootnoteReference"/>
        </w:rPr>
        <w:footnoteRef/>
      </w:r>
      <w:r w:rsidRPr="00F752C7">
        <w:t xml:space="preserve"> H.R. Rep. No. 97-765, 97</w:t>
      </w:r>
      <w:r w:rsidRPr="00F752C7">
        <w:rPr>
          <w:vertAlign w:val="superscript"/>
        </w:rPr>
        <w:t>th</w:t>
      </w:r>
      <w:r w:rsidRPr="00F752C7">
        <w:t xml:space="preserve"> Cong. 2d Sess. 51 (1982) (“</w:t>
      </w:r>
      <w:r w:rsidRPr="00F752C7">
        <w:rPr>
          <w:rStyle w:val="documentbody"/>
        </w:rPr>
        <w:t xml:space="preserve">This provision [inserted in Section 312] defines the terms ‘willful’ and ‘repeated’ for purposes of section </w:t>
      </w:r>
      <w:r w:rsidRPr="00F752C7">
        <w:rPr>
          <w:rStyle w:val="searchterm"/>
        </w:rPr>
        <w:t>312</w:t>
      </w:r>
      <w:r w:rsidRPr="00F752C7">
        <w:rPr>
          <w:rStyle w:val="documentbody"/>
        </w:rPr>
        <w:t>, and for any other relevant section of the act (e.g., Section 503)</w:t>
      </w:r>
      <w:r w:rsidR="006449FA" w:rsidRPr="00F752C7">
        <w:rPr>
          <w:rStyle w:val="documentbody"/>
        </w:rPr>
        <w:t xml:space="preserve"> </w:t>
      </w:r>
      <w:r w:rsidRPr="00F752C7">
        <w:rPr>
          <w:rStyle w:val="documentbody"/>
        </w:rPr>
        <w:t xml:space="preserve">.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F752C7">
        <w:rPr>
          <w:rStyle w:val="searchterm"/>
        </w:rPr>
        <w:t>312</w:t>
      </w:r>
      <w:r w:rsidRPr="00F752C7">
        <w:rPr>
          <w:rStyle w:val="documentbody"/>
        </w:rPr>
        <w:t xml:space="preserve"> and 503, and are consistent with the Commission’s application of those terms . . . .”).</w:t>
      </w:r>
    </w:p>
  </w:footnote>
  <w:footnote w:id="12">
    <w:p w:rsidR="001D056B" w:rsidRPr="00F752C7" w:rsidRDefault="001D056B" w:rsidP="00F752C7">
      <w:pPr>
        <w:pStyle w:val="FootnoteText"/>
        <w:jc w:val="left"/>
      </w:pPr>
      <w:r w:rsidRPr="00F752C7">
        <w:rPr>
          <w:rStyle w:val="FootnoteReference"/>
        </w:rPr>
        <w:footnoteRef/>
      </w:r>
      <w:r w:rsidRPr="00F752C7">
        <w:t xml:space="preserve"> </w:t>
      </w:r>
      <w:r w:rsidR="006449FA" w:rsidRPr="00F752C7">
        <w:rPr>
          <w:i/>
        </w:rPr>
        <w:t>See, e.g.</w:t>
      </w:r>
      <w:r w:rsidR="006449FA" w:rsidRPr="00F752C7">
        <w:t>,</w:t>
      </w:r>
      <w:r w:rsidRPr="00F752C7">
        <w:rPr>
          <w:i/>
        </w:rPr>
        <w:t xml:space="preserve"> Southern California Broadcasting Co.</w:t>
      </w:r>
      <w:r w:rsidRPr="00F752C7">
        <w:t>, Memorandum Opinion and Order, 6 FCC Rcd 4387, 4388</w:t>
      </w:r>
      <w:r w:rsidR="006449FA" w:rsidRPr="00F752C7">
        <w:t>, para. 5</w:t>
      </w:r>
      <w:r w:rsidRPr="00F752C7">
        <w:t xml:space="preserve"> (1991), </w:t>
      </w:r>
      <w:r w:rsidR="006449FA" w:rsidRPr="00F752C7">
        <w:rPr>
          <w:i/>
        </w:rPr>
        <w:t>recons. denied</w:t>
      </w:r>
      <w:r w:rsidR="006449FA" w:rsidRPr="00F752C7">
        <w:t>,</w:t>
      </w:r>
      <w:r w:rsidRPr="00F752C7">
        <w:rPr>
          <w:i/>
        </w:rPr>
        <w:t xml:space="preserve"> </w:t>
      </w:r>
      <w:r w:rsidRPr="00F752C7">
        <w:t>7 FCC Rcd 3454 (1992).</w:t>
      </w:r>
    </w:p>
  </w:footnote>
  <w:footnote w:id="13">
    <w:p w:rsidR="001D056B" w:rsidRPr="00F752C7" w:rsidRDefault="001D056B" w:rsidP="00F752C7">
      <w:pPr>
        <w:pStyle w:val="FootnoteText"/>
        <w:jc w:val="left"/>
      </w:pPr>
      <w:r w:rsidRPr="00F752C7">
        <w:rPr>
          <w:rStyle w:val="FootnoteReference"/>
        </w:rPr>
        <w:footnoteRef/>
      </w:r>
      <w:r w:rsidRPr="00F752C7">
        <w:t xml:space="preserve"> </w:t>
      </w:r>
      <w:r w:rsidRPr="00F752C7">
        <w:rPr>
          <w:i/>
        </w:rPr>
        <w:t>See, e.g.</w:t>
      </w:r>
      <w:r w:rsidR="006449FA" w:rsidRPr="00F752C7">
        <w:t>,</w:t>
      </w:r>
      <w:r w:rsidRPr="00F752C7">
        <w:t xml:space="preserve"> </w:t>
      </w:r>
      <w:r w:rsidRPr="00F752C7">
        <w:rPr>
          <w:i/>
        </w:rPr>
        <w:t>Callais Cablevision, Inc.</w:t>
      </w:r>
      <w:r w:rsidRPr="00F752C7">
        <w:t>, Notice of Apparent Liability for Monetary Forfeiture, 16 FCC Rcd 1359, 1362, para. 10 (2001) (</w:t>
      </w:r>
      <w:r w:rsidRPr="00F752C7">
        <w:rPr>
          <w:i/>
        </w:rPr>
        <w:t>Callais Cablevision, Inc.</w:t>
      </w:r>
      <w:r w:rsidRPr="00F752C7">
        <w:t xml:space="preserve">) (proposing a forfeiture for, </w:t>
      </w:r>
      <w:r w:rsidRPr="00F752C7">
        <w:rPr>
          <w:i/>
        </w:rPr>
        <w:t>inter alia</w:t>
      </w:r>
      <w:r w:rsidRPr="00F752C7">
        <w:t xml:space="preserve">, a cable television operator’s repeated signal leakage). </w:t>
      </w:r>
    </w:p>
  </w:footnote>
  <w:footnote w:id="14">
    <w:p w:rsidR="001D056B" w:rsidRPr="00F752C7" w:rsidRDefault="001D056B" w:rsidP="00F752C7">
      <w:pPr>
        <w:pStyle w:val="FootnoteText"/>
        <w:jc w:val="left"/>
      </w:pPr>
      <w:r w:rsidRPr="00F752C7">
        <w:rPr>
          <w:rStyle w:val="FootnoteReference"/>
        </w:rPr>
        <w:footnoteRef/>
      </w:r>
      <w:r w:rsidRPr="00F752C7">
        <w:t xml:space="preserve"> Section 312(f)(2) of the Act, 47 U.S.C. § 312(f)(2), which also applies to violations for which forfeitures are assessed under Section 503(b) of the Act, provid</w:t>
      </w:r>
      <w:r w:rsidR="006449FA" w:rsidRPr="00F752C7">
        <w:t>es that “[t]he term ‘repeated’</w:t>
      </w:r>
      <w:r w:rsidRPr="00F752C7">
        <w:t xml:space="preserve">, when used with reference to the commission or omission of any act, means the commission or omission of such act more than once or, if such commission or omission is continuous, for more than one day.”  </w:t>
      </w:r>
      <w:r w:rsidRPr="00F752C7">
        <w:rPr>
          <w:i/>
        </w:rPr>
        <w:t>See Callais Cablevision, Inc.</w:t>
      </w:r>
      <w:r w:rsidRPr="00F752C7">
        <w:t>, 16 FCC Rcd</w:t>
      </w:r>
      <w:r w:rsidRPr="00F752C7">
        <w:rPr>
          <w:i/>
        </w:rPr>
        <w:t xml:space="preserve"> </w:t>
      </w:r>
      <w:r w:rsidRPr="00F752C7">
        <w:t>at 1362</w:t>
      </w:r>
      <w:r w:rsidR="006449FA" w:rsidRPr="00F752C7">
        <w:t>, para. 9</w:t>
      </w:r>
      <w:r w:rsidRPr="00F752C7">
        <w:t xml:space="preserve">. </w:t>
      </w:r>
    </w:p>
  </w:footnote>
  <w:footnote w:id="15">
    <w:p w:rsidR="0051500F" w:rsidRPr="00F752C7" w:rsidRDefault="0051500F" w:rsidP="00F752C7">
      <w:pPr>
        <w:pStyle w:val="FootnoteText"/>
      </w:pPr>
      <w:r w:rsidRPr="00F752C7">
        <w:rPr>
          <w:rStyle w:val="FootnoteReference"/>
        </w:rPr>
        <w:footnoteRef/>
      </w:r>
      <w:r w:rsidRPr="00F752C7">
        <w:t xml:space="preserve"> 47 U.S.C. § 301.  </w:t>
      </w:r>
    </w:p>
  </w:footnote>
  <w:footnote w:id="16">
    <w:p w:rsidR="001D056B" w:rsidRPr="00F752C7" w:rsidRDefault="001D056B" w:rsidP="00F752C7">
      <w:pPr>
        <w:pStyle w:val="FootnoteText"/>
      </w:pPr>
      <w:r w:rsidRPr="00F752C7">
        <w:rPr>
          <w:rStyle w:val="FootnoteReference"/>
        </w:rPr>
        <w:footnoteRef/>
      </w:r>
      <w:r w:rsidRPr="00F752C7">
        <w:t xml:space="preserve"> </w:t>
      </w:r>
      <w:smartTag w:uri="urn:schemas-microsoft-com:office:smarttags" w:element="metricconverter">
        <w:smartTagPr>
          <w:attr w:name="ProductID" w:val="47 C"/>
        </w:smartTagPr>
        <w:r w:rsidRPr="00F752C7">
          <w:t>47 C</w:t>
        </w:r>
      </w:smartTag>
      <w:r w:rsidRPr="00F752C7">
        <w:t>.F.R. § 1.903(a).</w:t>
      </w:r>
    </w:p>
  </w:footnote>
  <w:footnote w:id="17">
    <w:p w:rsidR="001D056B" w:rsidRPr="00F752C7" w:rsidRDefault="001D056B" w:rsidP="00F752C7">
      <w:pPr>
        <w:pStyle w:val="FootnoteText"/>
      </w:pPr>
      <w:r w:rsidRPr="00F752C7">
        <w:rPr>
          <w:rStyle w:val="FootnoteReference"/>
        </w:rPr>
        <w:footnoteRef/>
      </w:r>
      <w:r w:rsidRPr="00F752C7">
        <w:t xml:space="preserve"> </w:t>
      </w:r>
      <w:smartTag w:uri="urn:schemas-microsoft-com:office:smarttags" w:element="metricconverter">
        <w:smartTagPr>
          <w:attr w:name="ProductID" w:val="47 C"/>
        </w:smartTagPr>
        <w:r w:rsidRPr="00F752C7">
          <w:t>47 C</w:t>
        </w:r>
      </w:smartTag>
      <w:r w:rsidRPr="00F752C7">
        <w:t>.F.R. § 1.903(b).</w:t>
      </w:r>
    </w:p>
  </w:footnote>
  <w:footnote w:id="18">
    <w:p w:rsidR="001D056B" w:rsidRPr="00F752C7" w:rsidRDefault="001D056B" w:rsidP="00F752C7">
      <w:pPr>
        <w:pStyle w:val="FootnoteText"/>
        <w:jc w:val="left"/>
      </w:pPr>
      <w:r w:rsidRPr="00F752C7">
        <w:rPr>
          <w:rStyle w:val="FootnoteReference"/>
        </w:rPr>
        <w:footnoteRef/>
      </w:r>
      <w:r w:rsidRPr="00F752C7">
        <w:t xml:space="preserve"> </w:t>
      </w:r>
      <w:r w:rsidRPr="00F752C7">
        <w:rPr>
          <w:i/>
        </w:rPr>
        <w:t>The Commission’s Forfeiture Policy Statement and Amendment of Section 1.80 of the Rules to Incorporate the Forfeiture Guidelines</w:t>
      </w:r>
      <w:r w:rsidRPr="00F752C7">
        <w:t xml:space="preserve">, Report and Order, 12 FCC Rcd 17087 (1997) </w:t>
      </w:r>
      <w:r w:rsidR="00921B86" w:rsidRPr="00F752C7">
        <w:t>(</w:t>
      </w:r>
      <w:r w:rsidRPr="00F752C7">
        <w:rPr>
          <w:i/>
        </w:rPr>
        <w:t>Forfeiture Policy Statement</w:t>
      </w:r>
      <w:r w:rsidRPr="00F752C7">
        <w:t xml:space="preserve">), </w:t>
      </w:r>
      <w:r w:rsidRPr="00F752C7">
        <w:rPr>
          <w:i/>
        </w:rPr>
        <w:t xml:space="preserve">recon. </w:t>
      </w:r>
      <w:r w:rsidR="00921B86" w:rsidRPr="00F752C7">
        <w:rPr>
          <w:i/>
        </w:rPr>
        <w:t>d</w:t>
      </w:r>
      <w:r w:rsidRPr="00F752C7">
        <w:rPr>
          <w:i/>
        </w:rPr>
        <w:t>enied</w:t>
      </w:r>
      <w:r w:rsidR="00921B86" w:rsidRPr="00F752C7">
        <w:t>,</w:t>
      </w:r>
      <w:r w:rsidRPr="00F752C7">
        <w:t xml:space="preserve"> 15 FCC Rcd 303 (1999); </w:t>
      </w:r>
      <w:smartTag w:uri="urn:schemas-microsoft-com:office:smarttags" w:element="metricconverter">
        <w:smartTagPr>
          <w:attr w:name="ProductID" w:val="47 C"/>
        </w:smartTagPr>
        <w:r w:rsidRPr="00F752C7">
          <w:t>47 C</w:t>
        </w:r>
      </w:smartTag>
      <w:r w:rsidRPr="00F752C7">
        <w:t>.F.R. § 1.80.</w:t>
      </w:r>
    </w:p>
  </w:footnote>
  <w:footnote w:id="19">
    <w:p w:rsidR="001D056B" w:rsidRPr="00F752C7" w:rsidRDefault="001D056B" w:rsidP="00F752C7">
      <w:pPr>
        <w:pStyle w:val="FootnoteText"/>
        <w:jc w:val="left"/>
      </w:pPr>
      <w:r w:rsidRPr="00F752C7">
        <w:rPr>
          <w:rStyle w:val="FootnoteReference"/>
        </w:rPr>
        <w:footnoteRef/>
      </w:r>
      <w:r w:rsidRPr="00F752C7">
        <w:t xml:space="preserve"> 47 U.S.C. § 503(b)(2)(E).</w:t>
      </w:r>
    </w:p>
  </w:footnote>
  <w:footnote w:id="20">
    <w:p w:rsidR="00FD54AF" w:rsidRPr="00F752C7" w:rsidRDefault="00FD54AF" w:rsidP="00FD54AF">
      <w:pPr>
        <w:pStyle w:val="FootnoteText"/>
        <w:jc w:val="left"/>
      </w:pPr>
      <w:r w:rsidRPr="00F752C7">
        <w:rPr>
          <w:rStyle w:val="FootnoteReference"/>
        </w:rPr>
        <w:footnoteRef/>
      </w:r>
      <w:r w:rsidRPr="00F752C7">
        <w:t xml:space="preserve"> </w:t>
      </w:r>
      <w:r w:rsidRPr="00F752C7">
        <w:rPr>
          <w:i/>
        </w:rPr>
        <w:t>See, e.g.</w:t>
      </w:r>
      <w:r>
        <w:t>,</w:t>
      </w:r>
      <w:r w:rsidRPr="00F752C7">
        <w:rPr>
          <w:i/>
        </w:rPr>
        <w:t xml:space="preserve"> Glenn S. Yamada</w:t>
      </w:r>
      <w:r w:rsidRPr="00F752C7">
        <w:t xml:space="preserve">, Notice of Apparent Liability for Forfeiture and Order, 27 FCC Rcd 7949 (Enf. Bur. 2012) (proposing a 25% upward adjustment </w:t>
      </w:r>
      <w:r>
        <w:t>to a forfeiture for unauthorized operation that resulted in</w:t>
      </w:r>
      <w:r w:rsidRPr="00F752C7">
        <w:t xml:space="preserve"> interference to an authorized user in the aeronautical safety of life band)</w:t>
      </w:r>
      <w:r>
        <w:t>.</w:t>
      </w:r>
    </w:p>
  </w:footnote>
  <w:footnote w:id="21">
    <w:p w:rsidR="001D056B" w:rsidRPr="00F752C7" w:rsidRDefault="001D056B" w:rsidP="00F752C7">
      <w:pPr>
        <w:pStyle w:val="FootnoteText"/>
        <w:jc w:val="left"/>
      </w:pPr>
      <w:r w:rsidRPr="00F752C7">
        <w:rPr>
          <w:rStyle w:val="FootnoteReference"/>
        </w:rPr>
        <w:footnoteRef/>
      </w:r>
      <w:r w:rsidRPr="00F752C7">
        <w:t xml:space="preserve"> 47 U.S.C. §§ 301, 503(b); </w:t>
      </w:r>
      <w:smartTag w:uri="urn:schemas-microsoft-com:office:smarttags" w:element="metricconverter">
        <w:smartTagPr>
          <w:attr w:name="ProductID" w:val="47 C"/>
        </w:smartTagPr>
        <w:r w:rsidRPr="00F752C7">
          <w:t>47 C</w:t>
        </w:r>
      </w:smartTag>
      <w:r w:rsidRPr="00F752C7">
        <w:t>.F.R. §§ 0.111, 0.204(b),</w:t>
      </w:r>
      <w:r w:rsidR="00921B86" w:rsidRPr="00F752C7">
        <w:t xml:space="preserve"> 0.311, 0.314, 1.80, 1.903(a)–</w:t>
      </w:r>
      <w:r w:rsidRPr="00F752C7">
        <w:t>(b).</w:t>
      </w:r>
    </w:p>
  </w:footnote>
  <w:footnote w:id="22">
    <w:p w:rsidR="00134DBF" w:rsidRPr="00F752C7" w:rsidRDefault="00134DBF" w:rsidP="00F752C7">
      <w:pPr>
        <w:pStyle w:val="FootnoteText"/>
        <w:jc w:val="left"/>
      </w:pPr>
      <w:r w:rsidRPr="00F752C7">
        <w:rPr>
          <w:rStyle w:val="FootnoteReference"/>
        </w:rPr>
        <w:footnoteRef/>
      </w:r>
      <w:r w:rsidRPr="00F752C7">
        <w:t xml:space="preserve"> </w:t>
      </w:r>
      <w:r w:rsidRPr="00F752C7">
        <w:rPr>
          <w:rFonts w:eastAsia="MS Mincho"/>
        </w:rPr>
        <w:t>An FCC Form 159 and detailed instructions for completing the form may be obtained at http://www.fcc.gov/Forms/Form159/159.pdf.</w:t>
      </w:r>
    </w:p>
  </w:footnote>
  <w:footnote w:id="23">
    <w:p w:rsidR="00134DBF" w:rsidRPr="00F752C7" w:rsidRDefault="00134DBF" w:rsidP="00F752C7">
      <w:pPr>
        <w:pStyle w:val="FootnoteText"/>
      </w:pPr>
      <w:r w:rsidRPr="00F752C7">
        <w:rPr>
          <w:rStyle w:val="FootnoteReference"/>
        </w:rPr>
        <w:footnoteRef/>
      </w:r>
      <w:r w:rsidRPr="00F752C7">
        <w:t xml:space="preserve"> </w:t>
      </w:r>
      <w:r w:rsidRPr="00F752C7">
        <w:rPr>
          <w:i/>
        </w:rPr>
        <w:t>See</w:t>
      </w:r>
      <w:r w:rsidRPr="00F752C7">
        <w:t xml:space="preserve"> 47 C.F.R. § 1.1914.</w:t>
      </w:r>
    </w:p>
  </w:footnote>
  <w:footnote w:id="24">
    <w:p w:rsidR="00134DBF" w:rsidRPr="00F752C7" w:rsidRDefault="00134DBF" w:rsidP="00F752C7">
      <w:pPr>
        <w:pStyle w:val="FootnoteText"/>
        <w:jc w:val="left"/>
      </w:pPr>
      <w:r w:rsidRPr="00F752C7">
        <w:rPr>
          <w:rStyle w:val="FootnoteReference"/>
        </w:rPr>
        <w:footnoteRef/>
      </w:r>
      <w:r w:rsidRPr="00F752C7">
        <w:t xml:space="preserve"> </w:t>
      </w:r>
      <w:r w:rsidRPr="00F752C7">
        <w:rPr>
          <w:i/>
        </w:rPr>
        <w:t>See</w:t>
      </w:r>
      <w:r w:rsidRPr="00F752C7">
        <w:t xml:space="preserve"> 47 C.F.R. §§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BE" w:rsidRDefault="00411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6B" w:rsidRPr="00331410" w:rsidRDefault="001D056B">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34440C">
      <w:rPr>
        <w:b/>
        <w:sz w:val="22"/>
        <w:szCs w:val="22"/>
      </w:rPr>
      <w:t>DA 13-</w:t>
    </w:r>
    <w:r w:rsidR="008131D0">
      <w:rPr>
        <w:b/>
        <w:sz w:val="22"/>
        <w:szCs w:val="22"/>
      </w:rPr>
      <w:t>2237</w:t>
    </w:r>
  </w:p>
  <w:p w:rsidR="001D056B" w:rsidRDefault="00B9576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F33A9C2" wp14:editId="1C043D6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1D056B" w:rsidRDefault="001D0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6B" w:rsidRDefault="001D056B" w:rsidP="0034440C">
    <w:pPr>
      <w:pStyle w:val="Header"/>
      <w:tabs>
        <w:tab w:val="clear" w:pos="4320"/>
        <w:tab w:val="clear" w:pos="8640"/>
        <w:tab w:val="center" w:pos="4680"/>
        <w:tab w:val="left" w:pos="8010"/>
        <w:tab w:val="right" w:pos="9360"/>
      </w:tabs>
      <w:rPr>
        <w:b/>
        <w:sz w:val="22"/>
        <w:szCs w:val="22"/>
      </w:rPr>
    </w:pPr>
    <w:r>
      <w:rPr>
        <w:b/>
      </w:rPr>
      <w:tab/>
    </w:r>
    <w:r w:rsidRPr="00331410">
      <w:rPr>
        <w:b/>
        <w:sz w:val="22"/>
        <w:szCs w:val="22"/>
      </w:rPr>
      <w:t>Federal Communications Commission</w:t>
    </w:r>
    <w:r w:rsidRPr="00331410">
      <w:rPr>
        <w:b/>
        <w:sz w:val="22"/>
        <w:szCs w:val="22"/>
      </w:rPr>
      <w:tab/>
    </w:r>
    <w:r w:rsidR="00DF51D5">
      <w:rPr>
        <w:b/>
        <w:sz w:val="22"/>
        <w:szCs w:val="22"/>
      </w:rPr>
      <w:t xml:space="preserve">    </w:t>
    </w:r>
    <w:r w:rsidR="00B47513">
      <w:rPr>
        <w:b/>
        <w:sz w:val="22"/>
        <w:szCs w:val="22"/>
      </w:rPr>
      <w:t>DA 13-</w:t>
    </w:r>
    <w:r w:rsidR="008131D0">
      <w:rPr>
        <w:b/>
        <w:sz w:val="22"/>
        <w:szCs w:val="22"/>
      </w:rPr>
      <w:t>2237</w:t>
    </w:r>
    <w:r w:rsidR="007079D1">
      <w:rPr>
        <w:b/>
        <w:sz w:val="22"/>
        <w:szCs w:val="22"/>
      </w:rPr>
      <w:tab/>
    </w:r>
  </w:p>
  <w:p w:rsidR="001D056B" w:rsidRDefault="00B9576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1335FA14" wp14:editId="18C798D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B3D5AD7"/>
    <w:multiLevelType w:val="hybridMultilevel"/>
    <w:tmpl w:val="92F2F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5D4A2607"/>
    <w:multiLevelType w:val="hybridMultilevel"/>
    <w:tmpl w:val="1A385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25"/>
  </w:num>
  <w:num w:numId="3">
    <w:abstractNumId w:val="4"/>
  </w:num>
  <w:num w:numId="4">
    <w:abstractNumId w:val="19"/>
  </w:num>
  <w:num w:numId="5">
    <w:abstractNumId w:val="5"/>
  </w:num>
  <w:num w:numId="6">
    <w:abstractNumId w:val="22"/>
  </w:num>
  <w:num w:numId="7">
    <w:abstractNumId w:val="16"/>
  </w:num>
  <w:num w:numId="8">
    <w:abstractNumId w:val="6"/>
  </w:num>
  <w:num w:numId="9">
    <w:abstractNumId w:val="21"/>
  </w:num>
  <w:num w:numId="10">
    <w:abstractNumId w:val="12"/>
  </w:num>
  <w:num w:numId="11">
    <w:abstractNumId w:val="10"/>
  </w:num>
  <w:num w:numId="12">
    <w:abstractNumId w:val="7"/>
  </w:num>
  <w:num w:numId="13">
    <w:abstractNumId w:val="14"/>
  </w:num>
  <w:num w:numId="14">
    <w:abstractNumId w:val="20"/>
  </w:num>
  <w:num w:numId="15">
    <w:abstractNumId w:val="2"/>
  </w:num>
  <w:num w:numId="16">
    <w:abstractNumId w:val="3"/>
  </w:num>
  <w:num w:numId="17">
    <w:abstractNumId w:val="8"/>
  </w:num>
  <w:num w:numId="18">
    <w:abstractNumId w:val="0"/>
  </w:num>
  <w:num w:numId="19">
    <w:abstractNumId w:val="9"/>
  </w:num>
  <w:num w:numId="20">
    <w:abstractNumId w:val="17"/>
  </w:num>
  <w:num w:numId="21">
    <w:abstractNumId w:val="18"/>
  </w:num>
  <w:num w:numId="22">
    <w:abstractNumId w:val="15"/>
  </w:num>
  <w:num w:numId="23">
    <w:abstractNumId w:val="23"/>
  </w:num>
  <w:num w:numId="24">
    <w:abstractNumId w:val="11"/>
  </w:num>
  <w:num w:numId="25">
    <w:abstractNumId w:val="13"/>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24"/>
    <w:rsid w:val="00001EF2"/>
    <w:rsid w:val="00017E67"/>
    <w:rsid w:val="00025A1E"/>
    <w:rsid w:val="00030937"/>
    <w:rsid w:val="00047119"/>
    <w:rsid w:val="00047C27"/>
    <w:rsid w:val="00050854"/>
    <w:rsid w:val="000536B5"/>
    <w:rsid w:val="00053C49"/>
    <w:rsid w:val="00054B81"/>
    <w:rsid w:val="00060FB7"/>
    <w:rsid w:val="000638AB"/>
    <w:rsid w:val="00065343"/>
    <w:rsid w:val="000707F6"/>
    <w:rsid w:val="000735F7"/>
    <w:rsid w:val="000740F7"/>
    <w:rsid w:val="00076B00"/>
    <w:rsid w:val="000875B1"/>
    <w:rsid w:val="00087F1B"/>
    <w:rsid w:val="00090745"/>
    <w:rsid w:val="00092046"/>
    <w:rsid w:val="00095E37"/>
    <w:rsid w:val="000A3F13"/>
    <w:rsid w:val="000B09F7"/>
    <w:rsid w:val="000B2D9C"/>
    <w:rsid w:val="000B2E3C"/>
    <w:rsid w:val="000B7220"/>
    <w:rsid w:val="000C56E2"/>
    <w:rsid w:val="000D66F6"/>
    <w:rsid w:val="000E460E"/>
    <w:rsid w:val="000E5E7F"/>
    <w:rsid w:val="000F1015"/>
    <w:rsid w:val="000F4697"/>
    <w:rsid w:val="0010248C"/>
    <w:rsid w:val="00102A59"/>
    <w:rsid w:val="00102DD8"/>
    <w:rsid w:val="00104230"/>
    <w:rsid w:val="00117D6F"/>
    <w:rsid w:val="00126728"/>
    <w:rsid w:val="00127A37"/>
    <w:rsid w:val="00130C9F"/>
    <w:rsid w:val="001327AD"/>
    <w:rsid w:val="001329F5"/>
    <w:rsid w:val="0013357F"/>
    <w:rsid w:val="00134DBF"/>
    <w:rsid w:val="001375A2"/>
    <w:rsid w:val="00143F90"/>
    <w:rsid w:val="0014584C"/>
    <w:rsid w:val="00155666"/>
    <w:rsid w:val="001610CD"/>
    <w:rsid w:val="00161D0B"/>
    <w:rsid w:val="00162F00"/>
    <w:rsid w:val="00162FDA"/>
    <w:rsid w:val="00166170"/>
    <w:rsid w:val="001818FC"/>
    <w:rsid w:val="00184043"/>
    <w:rsid w:val="0019045B"/>
    <w:rsid w:val="00193A0D"/>
    <w:rsid w:val="00194B48"/>
    <w:rsid w:val="00195167"/>
    <w:rsid w:val="001A3C6D"/>
    <w:rsid w:val="001A3CC0"/>
    <w:rsid w:val="001A607C"/>
    <w:rsid w:val="001A6882"/>
    <w:rsid w:val="001B44E0"/>
    <w:rsid w:val="001C466B"/>
    <w:rsid w:val="001D056B"/>
    <w:rsid w:val="001E0D7E"/>
    <w:rsid w:val="001E435C"/>
    <w:rsid w:val="001F08C0"/>
    <w:rsid w:val="001F1651"/>
    <w:rsid w:val="001F28F7"/>
    <w:rsid w:val="001F396C"/>
    <w:rsid w:val="001F3BE9"/>
    <w:rsid w:val="001F424F"/>
    <w:rsid w:val="001F4F9E"/>
    <w:rsid w:val="00205ACE"/>
    <w:rsid w:val="002203C4"/>
    <w:rsid w:val="00222848"/>
    <w:rsid w:val="00224D01"/>
    <w:rsid w:val="002317FA"/>
    <w:rsid w:val="0023267A"/>
    <w:rsid w:val="00234F30"/>
    <w:rsid w:val="0024148B"/>
    <w:rsid w:val="00244B02"/>
    <w:rsid w:val="00244C3A"/>
    <w:rsid w:val="00244F6E"/>
    <w:rsid w:val="0025081E"/>
    <w:rsid w:val="002523E4"/>
    <w:rsid w:val="00260C08"/>
    <w:rsid w:val="00263D29"/>
    <w:rsid w:val="00265DAE"/>
    <w:rsid w:val="0027263D"/>
    <w:rsid w:val="00274658"/>
    <w:rsid w:val="0027657B"/>
    <w:rsid w:val="00276D60"/>
    <w:rsid w:val="0028738B"/>
    <w:rsid w:val="00291CB0"/>
    <w:rsid w:val="00295420"/>
    <w:rsid w:val="00296498"/>
    <w:rsid w:val="002A0DED"/>
    <w:rsid w:val="002A76CC"/>
    <w:rsid w:val="002B01AC"/>
    <w:rsid w:val="002C27C4"/>
    <w:rsid w:val="002D4A67"/>
    <w:rsid w:val="002D6203"/>
    <w:rsid w:val="002D748A"/>
    <w:rsid w:val="002E272A"/>
    <w:rsid w:val="002F6F68"/>
    <w:rsid w:val="003017B2"/>
    <w:rsid w:val="00310D53"/>
    <w:rsid w:val="00313D0D"/>
    <w:rsid w:val="0031519D"/>
    <w:rsid w:val="00320269"/>
    <w:rsid w:val="00331410"/>
    <w:rsid w:val="0034167A"/>
    <w:rsid w:val="0034440C"/>
    <w:rsid w:val="00347C67"/>
    <w:rsid w:val="003511AB"/>
    <w:rsid w:val="00353821"/>
    <w:rsid w:val="003564A1"/>
    <w:rsid w:val="00360F9F"/>
    <w:rsid w:val="003624F6"/>
    <w:rsid w:val="0038169D"/>
    <w:rsid w:val="00384092"/>
    <w:rsid w:val="00384B7E"/>
    <w:rsid w:val="003856F5"/>
    <w:rsid w:val="00387381"/>
    <w:rsid w:val="00390ED4"/>
    <w:rsid w:val="00393DBA"/>
    <w:rsid w:val="00395B3B"/>
    <w:rsid w:val="003A3C9E"/>
    <w:rsid w:val="003A5526"/>
    <w:rsid w:val="003B19E4"/>
    <w:rsid w:val="003B2A8A"/>
    <w:rsid w:val="003C120B"/>
    <w:rsid w:val="003C27D6"/>
    <w:rsid w:val="003C499A"/>
    <w:rsid w:val="003D08E5"/>
    <w:rsid w:val="003D5FB1"/>
    <w:rsid w:val="003D7B2C"/>
    <w:rsid w:val="003E10DB"/>
    <w:rsid w:val="003E3C1A"/>
    <w:rsid w:val="003F3CFD"/>
    <w:rsid w:val="003F7185"/>
    <w:rsid w:val="00400EB9"/>
    <w:rsid w:val="004028D9"/>
    <w:rsid w:val="004077C2"/>
    <w:rsid w:val="004111BE"/>
    <w:rsid w:val="00411E0A"/>
    <w:rsid w:val="004127A7"/>
    <w:rsid w:val="00417D21"/>
    <w:rsid w:val="00420ADD"/>
    <w:rsid w:val="00423A4D"/>
    <w:rsid w:val="00425F7F"/>
    <w:rsid w:val="00426268"/>
    <w:rsid w:val="00431267"/>
    <w:rsid w:val="00432D52"/>
    <w:rsid w:val="004342DC"/>
    <w:rsid w:val="00440A09"/>
    <w:rsid w:val="00444706"/>
    <w:rsid w:val="00444F96"/>
    <w:rsid w:val="00454D9B"/>
    <w:rsid w:val="00457DC4"/>
    <w:rsid w:val="00461C06"/>
    <w:rsid w:val="004631CE"/>
    <w:rsid w:val="004633C8"/>
    <w:rsid w:val="0046378F"/>
    <w:rsid w:val="00466356"/>
    <w:rsid w:val="004666B6"/>
    <w:rsid w:val="004670C8"/>
    <w:rsid w:val="00471A09"/>
    <w:rsid w:val="0047223D"/>
    <w:rsid w:val="00477FE4"/>
    <w:rsid w:val="00483104"/>
    <w:rsid w:val="00484F67"/>
    <w:rsid w:val="00486152"/>
    <w:rsid w:val="00497302"/>
    <w:rsid w:val="00497900"/>
    <w:rsid w:val="004A5623"/>
    <w:rsid w:val="004A5A7B"/>
    <w:rsid w:val="004B3D5B"/>
    <w:rsid w:val="004B47CD"/>
    <w:rsid w:val="004C0430"/>
    <w:rsid w:val="004C0EE6"/>
    <w:rsid w:val="004C2A25"/>
    <w:rsid w:val="004C6D99"/>
    <w:rsid w:val="004E0427"/>
    <w:rsid w:val="004E21E0"/>
    <w:rsid w:val="004E5DAA"/>
    <w:rsid w:val="004E79D1"/>
    <w:rsid w:val="005114F3"/>
    <w:rsid w:val="00512D71"/>
    <w:rsid w:val="0051500F"/>
    <w:rsid w:val="00515FFF"/>
    <w:rsid w:val="00516E75"/>
    <w:rsid w:val="00531718"/>
    <w:rsid w:val="00533726"/>
    <w:rsid w:val="005346C5"/>
    <w:rsid w:val="005369BA"/>
    <w:rsid w:val="00540059"/>
    <w:rsid w:val="00561B32"/>
    <w:rsid w:val="005648BA"/>
    <w:rsid w:val="0056752B"/>
    <w:rsid w:val="00576E1F"/>
    <w:rsid w:val="00580243"/>
    <w:rsid w:val="00581731"/>
    <w:rsid w:val="00585DC6"/>
    <w:rsid w:val="00591DD1"/>
    <w:rsid w:val="00591F47"/>
    <w:rsid w:val="005A07D0"/>
    <w:rsid w:val="005A566E"/>
    <w:rsid w:val="005A5785"/>
    <w:rsid w:val="005A6755"/>
    <w:rsid w:val="005A69EC"/>
    <w:rsid w:val="005A7505"/>
    <w:rsid w:val="005C1385"/>
    <w:rsid w:val="005C44C2"/>
    <w:rsid w:val="005C4775"/>
    <w:rsid w:val="005C4C1A"/>
    <w:rsid w:val="005C5FFD"/>
    <w:rsid w:val="005C7B71"/>
    <w:rsid w:val="005D2875"/>
    <w:rsid w:val="005D7194"/>
    <w:rsid w:val="005E020F"/>
    <w:rsid w:val="005E62A4"/>
    <w:rsid w:val="005E6DD0"/>
    <w:rsid w:val="005E7423"/>
    <w:rsid w:val="005F3AA9"/>
    <w:rsid w:val="005F3D12"/>
    <w:rsid w:val="005F483B"/>
    <w:rsid w:val="005F7617"/>
    <w:rsid w:val="00606654"/>
    <w:rsid w:val="00607D4F"/>
    <w:rsid w:val="00607E6C"/>
    <w:rsid w:val="00615825"/>
    <w:rsid w:val="00617DD0"/>
    <w:rsid w:val="006236CB"/>
    <w:rsid w:val="006300AD"/>
    <w:rsid w:val="00630812"/>
    <w:rsid w:val="00633679"/>
    <w:rsid w:val="00634691"/>
    <w:rsid w:val="006449FA"/>
    <w:rsid w:val="0064548D"/>
    <w:rsid w:val="00653876"/>
    <w:rsid w:val="006548F0"/>
    <w:rsid w:val="00655CA0"/>
    <w:rsid w:val="00660C5E"/>
    <w:rsid w:val="006659D8"/>
    <w:rsid w:val="00666514"/>
    <w:rsid w:val="006677F0"/>
    <w:rsid w:val="00672DD7"/>
    <w:rsid w:val="00681288"/>
    <w:rsid w:val="006841D0"/>
    <w:rsid w:val="00691F49"/>
    <w:rsid w:val="00695147"/>
    <w:rsid w:val="00697B6F"/>
    <w:rsid w:val="006A38A9"/>
    <w:rsid w:val="006A545D"/>
    <w:rsid w:val="006D5621"/>
    <w:rsid w:val="006D6A93"/>
    <w:rsid w:val="006E06AE"/>
    <w:rsid w:val="006E19C8"/>
    <w:rsid w:val="006E2E5A"/>
    <w:rsid w:val="006E2F25"/>
    <w:rsid w:val="006E3378"/>
    <w:rsid w:val="006E5AB1"/>
    <w:rsid w:val="006F2CBA"/>
    <w:rsid w:val="006F2E08"/>
    <w:rsid w:val="007026E3"/>
    <w:rsid w:val="007072A0"/>
    <w:rsid w:val="007079D1"/>
    <w:rsid w:val="00711789"/>
    <w:rsid w:val="007117DC"/>
    <w:rsid w:val="00712FDE"/>
    <w:rsid w:val="00713EBB"/>
    <w:rsid w:val="007142CE"/>
    <w:rsid w:val="00714A57"/>
    <w:rsid w:val="00714E2C"/>
    <w:rsid w:val="007203DE"/>
    <w:rsid w:val="007243FC"/>
    <w:rsid w:val="007265B8"/>
    <w:rsid w:val="00731E10"/>
    <w:rsid w:val="007368C3"/>
    <w:rsid w:val="0074051A"/>
    <w:rsid w:val="007447DD"/>
    <w:rsid w:val="00753323"/>
    <w:rsid w:val="00764359"/>
    <w:rsid w:val="00771F06"/>
    <w:rsid w:val="00775C09"/>
    <w:rsid w:val="00783390"/>
    <w:rsid w:val="00785041"/>
    <w:rsid w:val="00785A53"/>
    <w:rsid w:val="00785DDB"/>
    <w:rsid w:val="00790F27"/>
    <w:rsid w:val="00793BDF"/>
    <w:rsid w:val="007A6B06"/>
    <w:rsid w:val="007B19F5"/>
    <w:rsid w:val="007B2EA9"/>
    <w:rsid w:val="007C0C2B"/>
    <w:rsid w:val="007C13FC"/>
    <w:rsid w:val="007C322F"/>
    <w:rsid w:val="007C3B42"/>
    <w:rsid w:val="007C481D"/>
    <w:rsid w:val="007C53E7"/>
    <w:rsid w:val="007C7B33"/>
    <w:rsid w:val="007E10A7"/>
    <w:rsid w:val="007E1219"/>
    <w:rsid w:val="007E174B"/>
    <w:rsid w:val="007E4299"/>
    <w:rsid w:val="007E7201"/>
    <w:rsid w:val="007F19F7"/>
    <w:rsid w:val="007F3E31"/>
    <w:rsid w:val="00804F49"/>
    <w:rsid w:val="00805194"/>
    <w:rsid w:val="008131D0"/>
    <w:rsid w:val="0081585F"/>
    <w:rsid w:val="00820B52"/>
    <w:rsid w:val="0082357A"/>
    <w:rsid w:val="00824FC8"/>
    <w:rsid w:val="00826276"/>
    <w:rsid w:val="00827F0D"/>
    <w:rsid w:val="0083403C"/>
    <w:rsid w:val="008439B4"/>
    <w:rsid w:val="008450FA"/>
    <w:rsid w:val="00861C2F"/>
    <w:rsid w:val="00862972"/>
    <w:rsid w:val="00871479"/>
    <w:rsid w:val="00885CCA"/>
    <w:rsid w:val="008867BF"/>
    <w:rsid w:val="00890193"/>
    <w:rsid w:val="008A124F"/>
    <w:rsid w:val="008A1AD7"/>
    <w:rsid w:val="008A6153"/>
    <w:rsid w:val="008B00FE"/>
    <w:rsid w:val="008B06A6"/>
    <w:rsid w:val="008B189E"/>
    <w:rsid w:val="008B763E"/>
    <w:rsid w:val="008C7CB0"/>
    <w:rsid w:val="008D1DC5"/>
    <w:rsid w:val="008D4387"/>
    <w:rsid w:val="008D53DC"/>
    <w:rsid w:val="008D5588"/>
    <w:rsid w:val="008D563A"/>
    <w:rsid w:val="008E4AEF"/>
    <w:rsid w:val="008E7774"/>
    <w:rsid w:val="0090029F"/>
    <w:rsid w:val="0090068A"/>
    <w:rsid w:val="00904B90"/>
    <w:rsid w:val="00912AF8"/>
    <w:rsid w:val="00916072"/>
    <w:rsid w:val="0091613A"/>
    <w:rsid w:val="0091686F"/>
    <w:rsid w:val="00917A9B"/>
    <w:rsid w:val="00920C19"/>
    <w:rsid w:val="00921B86"/>
    <w:rsid w:val="00932DAC"/>
    <w:rsid w:val="00944D33"/>
    <w:rsid w:val="00946C48"/>
    <w:rsid w:val="00955B13"/>
    <w:rsid w:val="00960EF0"/>
    <w:rsid w:val="00961B2E"/>
    <w:rsid w:val="00964646"/>
    <w:rsid w:val="00965514"/>
    <w:rsid w:val="009668E8"/>
    <w:rsid w:val="0097139D"/>
    <w:rsid w:val="00974F58"/>
    <w:rsid w:val="00980412"/>
    <w:rsid w:val="00980DFC"/>
    <w:rsid w:val="00983B8E"/>
    <w:rsid w:val="00986009"/>
    <w:rsid w:val="00990FB6"/>
    <w:rsid w:val="009932E2"/>
    <w:rsid w:val="0099448A"/>
    <w:rsid w:val="009A65F4"/>
    <w:rsid w:val="009B7B45"/>
    <w:rsid w:val="009D3174"/>
    <w:rsid w:val="009D6316"/>
    <w:rsid w:val="009E3A13"/>
    <w:rsid w:val="009E577B"/>
    <w:rsid w:val="009F2B87"/>
    <w:rsid w:val="009F37E9"/>
    <w:rsid w:val="009F481E"/>
    <w:rsid w:val="009F6C24"/>
    <w:rsid w:val="00A00F48"/>
    <w:rsid w:val="00A10DA6"/>
    <w:rsid w:val="00A12AEE"/>
    <w:rsid w:val="00A1572F"/>
    <w:rsid w:val="00A15BE5"/>
    <w:rsid w:val="00A2079E"/>
    <w:rsid w:val="00A23938"/>
    <w:rsid w:val="00A27360"/>
    <w:rsid w:val="00A27BF1"/>
    <w:rsid w:val="00A3094B"/>
    <w:rsid w:val="00A30EC4"/>
    <w:rsid w:val="00A42EBC"/>
    <w:rsid w:val="00A44924"/>
    <w:rsid w:val="00A44BC9"/>
    <w:rsid w:val="00A517C9"/>
    <w:rsid w:val="00A550DC"/>
    <w:rsid w:val="00A57065"/>
    <w:rsid w:val="00A642D0"/>
    <w:rsid w:val="00A7216F"/>
    <w:rsid w:val="00A754FE"/>
    <w:rsid w:val="00A75FBB"/>
    <w:rsid w:val="00A76A03"/>
    <w:rsid w:val="00AA1C83"/>
    <w:rsid w:val="00AA2F14"/>
    <w:rsid w:val="00AA3011"/>
    <w:rsid w:val="00AA466D"/>
    <w:rsid w:val="00AB0A16"/>
    <w:rsid w:val="00AB0EA6"/>
    <w:rsid w:val="00AB4268"/>
    <w:rsid w:val="00AB5426"/>
    <w:rsid w:val="00AC4A84"/>
    <w:rsid w:val="00AC7DAA"/>
    <w:rsid w:val="00AD526E"/>
    <w:rsid w:val="00AD7E44"/>
    <w:rsid w:val="00AE3022"/>
    <w:rsid w:val="00AE3A0F"/>
    <w:rsid w:val="00AF6152"/>
    <w:rsid w:val="00B06480"/>
    <w:rsid w:val="00B06783"/>
    <w:rsid w:val="00B070FF"/>
    <w:rsid w:val="00B11B5C"/>
    <w:rsid w:val="00B13462"/>
    <w:rsid w:val="00B17AFC"/>
    <w:rsid w:val="00B47513"/>
    <w:rsid w:val="00B542C5"/>
    <w:rsid w:val="00B554F1"/>
    <w:rsid w:val="00B62DE7"/>
    <w:rsid w:val="00B65D85"/>
    <w:rsid w:val="00B65EC1"/>
    <w:rsid w:val="00B7091B"/>
    <w:rsid w:val="00B74FBE"/>
    <w:rsid w:val="00B95769"/>
    <w:rsid w:val="00BA16EF"/>
    <w:rsid w:val="00BA178F"/>
    <w:rsid w:val="00BA6DFF"/>
    <w:rsid w:val="00BA7946"/>
    <w:rsid w:val="00BB5A17"/>
    <w:rsid w:val="00BC6E70"/>
    <w:rsid w:val="00BD20C9"/>
    <w:rsid w:val="00BD24E7"/>
    <w:rsid w:val="00BD3288"/>
    <w:rsid w:val="00BD4C0E"/>
    <w:rsid w:val="00BD67D8"/>
    <w:rsid w:val="00BD783D"/>
    <w:rsid w:val="00BE2286"/>
    <w:rsid w:val="00BE36A1"/>
    <w:rsid w:val="00BE47C7"/>
    <w:rsid w:val="00BF054D"/>
    <w:rsid w:val="00C0162B"/>
    <w:rsid w:val="00C0197C"/>
    <w:rsid w:val="00C04B36"/>
    <w:rsid w:val="00C14CB6"/>
    <w:rsid w:val="00C21547"/>
    <w:rsid w:val="00C21C5F"/>
    <w:rsid w:val="00C2452D"/>
    <w:rsid w:val="00C36518"/>
    <w:rsid w:val="00C37F17"/>
    <w:rsid w:val="00C4136E"/>
    <w:rsid w:val="00C4536E"/>
    <w:rsid w:val="00C525A1"/>
    <w:rsid w:val="00C5305A"/>
    <w:rsid w:val="00C5538E"/>
    <w:rsid w:val="00C577D7"/>
    <w:rsid w:val="00C609AA"/>
    <w:rsid w:val="00C618BC"/>
    <w:rsid w:val="00C73E2C"/>
    <w:rsid w:val="00C77484"/>
    <w:rsid w:val="00C83921"/>
    <w:rsid w:val="00C844BC"/>
    <w:rsid w:val="00C9353C"/>
    <w:rsid w:val="00C94D46"/>
    <w:rsid w:val="00CA3445"/>
    <w:rsid w:val="00CA3B81"/>
    <w:rsid w:val="00CA759C"/>
    <w:rsid w:val="00CA7FD3"/>
    <w:rsid w:val="00CB6CCC"/>
    <w:rsid w:val="00CB77F0"/>
    <w:rsid w:val="00CC0489"/>
    <w:rsid w:val="00CC180E"/>
    <w:rsid w:val="00CC2078"/>
    <w:rsid w:val="00CC45A9"/>
    <w:rsid w:val="00CC492E"/>
    <w:rsid w:val="00CC7154"/>
    <w:rsid w:val="00CD5665"/>
    <w:rsid w:val="00CD5E26"/>
    <w:rsid w:val="00CE1F05"/>
    <w:rsid w:val="00CE5DC0"/>
    <w:rsid w:val="00CF6BAC"/>
    <w:rsid w:val="00CF6F03"/>
    <w:rsid w:val="00D00844"/>
    <w:rsid w:val="00D0263D"/>
    <w:rsid w:val="00D03737"/>
    <w:rsid w:val="00D0578F"/>
    <w:rsid w:val="00D2049C"/>
    <w:rsid w:val="00D21501"/>
    <w:rsid w:val="00D262A2"/>
    <w:rsid w:val="00D311F2"/>
    <w:rsid w:val="00D31D44"/>
    <w:rsid w:val="00D33A12"/>
    <w:rsid w:val="00D33B1D"/>
    <w:rsid w:val="00D3682F"/>
    <w:rsid w:val="00D36AC5"/>
    <w:rsid w:val="00D52690"/>
    <w:rsid w:val="00D54838"/>
    <w:rsid w:val="00D57ABB"/>
    <w:rsid w:val="00D60083"/>
    <w:rsid w:val="00D63DEF"/>
    <w:rsid w:val="00D640F8"/>
    <w:rsid w:val="00D75B71"/>
    <w:rsid w:val="00D82325"/>
    <w:rsid w:val="00D90D41"/>
    <w:rsid w:val="00DB07E4"/>
    <w:rsid w:val="00DB1CFE"/>
    <w:rsid w:val="00DC350D"/>
    <w:rsid w:val="00DC4BB1"/>
    <w:rsid w:val="00DC7076"/>
    <w:rsid w:val="00DD3D48"/>
    <w:rsid w:val="00DF51D5"/>
    <w:rsid w:val="00DF5C7A"/>
    <w:rsid w:val="00E075C1"/>
    <w:rsid w:val="00E1561F"/>
    <w:rsid w:val="00E26378"/>
    <w:rsid w:val="00E26AC1"/>
    <w:rsid w:val="00E337E8"/>
    <w:rsid w:val="00E416BD"/>
    <w:rsid w:val="00E4221D"/>
    <w:rsid w:val="00E50A06"/>
    <w:rsid w:val="00E50DCD"/>
    <w:rsid w:val="00E50FF6"/>
    <w:rsid w:val="00E6275F"/>
    <w:rsid w:val="00E6684D"/>
    <w:rsid w:val="00E679C4"/>
    <w:rsid w:val="00E72AB6"/>
    <w:rsid w:val="00E72DFE"/>
    <w:rsid w:val="00E76623"/>
    <w:rsid w:val="00E7674A"/>
    <w:rsid w:val="00E83A3B"/>
    <w:rsid w:val="00E8583C"/>
    <w:rsid w:val="00E86815"/>
    <w:rsid w:val="00E87735"/>
    <w:rsid w:val="00EA203E"/>
    <w:rsid w:val="00EA2F67"/>
    <w:rsid w:val="00EA5BFA"/>
    <w:rsid w:val="00EA7DD3"/>
    <w:rsid w:val="00EB6551"/>
    <w:rsid w:val="00EC32C6"/>
    <w:rsid w:val="00EC4F63"/>
    <w:rsid w:val="00ED11FA"/>
    <w:rsid w:val="00ED1DC2"/>
    <w:rsid w:val="00ED6086"/>
    <w:rsid w:val="00ED7426"/>
    <w:rsid w:val="00EE220E"/>
    <w:rsid w:val="00EE510B"/>
    <w:rsid w:val="00EF2181"/>
    <w:rsid w:val="00EF2CC6"/>
    <w:rsid w:val="00EF5171"/>
    <w:rsid w:val="00F11D92"/>
    <w:rsid w:val="00F31718"/>
    <w:rsid w:val="00F3286C"/>
    <w:rsid w:val="00F40FD1"/>
    <w:rsid w:val="00F43C26"/>
    <w:rsid w:val="00F4523F"/>
    <w:rsid w:val="00F47046"/>
    <w:rsid w:val="00F5132C"/>
    <w:rsid w:val="00F52900"/>
    <w:rsid w:val="00F5459A"/>
    <w:rsid w:val="00F61CD4"/>
    <w:rsid w:val="00F65F42"/>
    <w:rsid w:val="00F74B16"/>
    <w:rsid w:val="00F752C7"/>
    <w:rsid w:val="00F82F60"/>
    <w:rsid w:val="00F83FFD"/>
    <w:rsid w:val="00F84D02"/>
    <w:rsid w:val="00F860EC"/>
    <w:rsid w:val="00F97F1E"/>
    <w:rsid w:val="00FA0B29"/>
    <w:rsid w:val="00FA0CCA"/>
    <w:rsid w:val="00FA58C0"/>
    <w:rsid w:val="00FA643F"/>
    <w:rsid w:val="00FB427F"/>
    <w:rsid w:val="00FB66E2"/>
    <w:rsid w:val="00FC0779"/>
    <w:rsid w:val="00FC455A"/>
    <w:rsid w:val="00FC6D4C"/>
    <w:rsid w:val="00FD54AF"/>
    <w:rsid w:val="00FD5E79"/>
    <w:rsid w:val="00FE5A7F"/>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A1572F"/>
    <w:pPr>
      <w:widowControl/>
      <w:tabs>
        <w:tab w:val="left" w:pos="-720"/>
      </w:tabs>
      <w:suppressAutoHyphens/>
      <w:autoSpaceDE/>
      <w:autoSpaceDN/>
      <w:adjustRightInd/>
      <w:jc w:val="both"/>
    </w:pPr>
    <w:rPr>
      <w:spacing w:val="-3"/>
      <w:sz w:val="24"/>
    </w:rPr>
  </w:style>
  <w:style w:type="paragraph" w:styleId="BalloonText">
    <w:name w:val="Balloon Text"/>
    <w:basedOn w:val="Normal"/>
    <w:semiHidden/>
    <w:rsid w:val="00A1572F"/>
    <w:rPr>
      <w:rFonts w:ascii="Tahoma" w:hAnsi="Tahoma" w:cs="Tahoma"/>
      <w:sz w:val="16"/>
      <w:szCs w:val="16"/>
    </w:rPr>
  </w:style>
  <w:style w:type="character" w:styleId="CommentReference">
    <w:name w:val="annotation reference"/>
    <w:semiHidden/>
    <w:rsid w:val="00FC455A"/>
    <w:rPr>
      <w:sz w:val="16"/>
      <w:szCs w:val="16"/>
    </w:rPr>
  </w:style>
  <w:style w:type="paragraph" w:styleId="CommentText">
    <w:name w:val="annotation text"/>
    <w:basedOn w:val="Normal"/>
    <w:semiHidden/>
    <w:rsid w:val="00FC455A"/>
  </w:style>
  <w:style w:type="paragraph" w:styleId="CommentSubject">
    <w:name w:val="annotation subject"/>
    <w:basedOn w:val="CommentText"/>
    <w:next w:val="CommentText"/>
    <w:semiHidden/>
    <w:rsid w:val="00FC455A"/>
    <w:rPr>
      <w:b/>
      <w:bCs/>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2523E4"/>
    <w:rPr>
      <w:lang w:val="en-US" w:eastAsia="en-US" w:bidi="ar-SA"/>
    </w:rPr>
  </w:style>
  <w:style w:type="character" w:customStyle="1" w:styleId="documentbody">
    <w:name w:val="documentbody"/>
    <w:basedOn w:val="DefaultParagraphFont"/>
    <w:rsid w:val="004C0430"/>
  </w:style>
  <w:style w:type="character" w:customStyle="1" w:styleId="searchterm">
    <w:name w:val="searchterm"/>
    <w:basedOn w:val="DefaultParagraphFont"/>
    <w:rsid w:val="004C0430"/>
  </w:style>
  <w:style w:type="character" w:styleId="Hyperlink">
    <w:name w:val="Hyperlink"/>
    <w:rsid w:val="007C53E7"/>
    <w:rPr>
      <w:color w:val="0000FF"/>
      <w:u w:val="single"/>
    </w:rPr>
  </w:style>
  <w:style w:type="character" w:customStyle="1" w:styleId="ParaNumChar">
    <w:name w:val="ParaNum Char"/>
    <w:link w:val="ParaNum"/>
    <w:rsid w:val="00EE220E"/>
    <w:rPr>
      <w:lang w:val="en-US" w:eastAsia="en-US" w:bidi="ar-SA"/>
    </w:rPr>
  </w:style>
  <w:style w:type="paragraph" w:styleId="ListParagraph">
    <w:name w:val="List Paragraph"/>
    <w:basedOn w:val="Normal"/>
    <w:uiPriority w:val="34"/>
    <w:qFormat/>
    <w:rsid w:val="00695147"/>
    <w:pPr>
      <w:ind w:left="720"/>
    </w:pPr>
  </w:style>
  <w:style w:type="character" w:customStyle="1" w:styleId="FootnoteTextChar3">
    <w:name w:val="Footnote Text Char3"/>
    <w:aliases w:val="rrfootnote Char Char Char,rrfootnote Char1 Char,rrfootnote Char1 Char Char Char,Footnote Text Char1 Char Char Char Char,rrfootnote Char Char Char Char Char"/>
    <w:rsid w:val="00134DBF"/>
    <w:rPr>
      <w:lang w:val="en-US" w:eastAsia="en-US" w:bidi="ar-SA"/>
    </w:rPr>
  </w:style>
  <w:style w:type="character" w:customStyle="1" w:styleId="FooterChar">
    <w:name w:val="Footer Char"/>
    <w:basedOn w:val="DefaultParagraphFont"/>
    <w:link w:val="Footer"/>
    <w:uiPriority w:val="99"/>
    <w:rsid w:val="00C4136E"/>
  </w:style>
  <w:style w:type="paragraph" w:styleId="Revision">
    <w:name w:val="Revision"/>
    <w:hidden/>
    <w:uiPriority w:val="99"/>
    <w:semiHidden/>
    <w:rsid w:val="00E4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A1572F"/>
    <w:pPr>
      <w:widowControl/>
      <w:tabs>
        <w:tab w:val="left" w:pos="-720"/>
      </w:tabs>
      <w:suppressAutoHyphens/>
      <w:autoSpaceDE/>
      <w:autoSpaceDN/>
      <w:adjustRightInd/>
      <w:jc w:val="both"/>
    </w:pPr>
    <w:rPr>
      <w:spacing w:val="-3"/>
      <w:sz w:val="24"/>
    </w:rPr>
  </w:style>
  <w:style w:type="paragraph" w:styleId="BalloonText">
    <w:name w:val="Balloon Text"/>
    <w:basedOn w:val="Normal"/>
    <w:semiHidden/>
    <w:rsid w:val="00A1572F"/>
    <w:rPr>
      <w:rFonts w:ascii="Tahoma" w:hAnsi="Tahoma" w:cs="Tahoma"/>
      <w:sz w:val="16"/>
      <w:szCs w:val="16"/>
    </w:rPr>
  </w:style>
  <w:style w:type="character" w:styleId="CommentReference">
    <w:name w:val="annotation reference"/>
    <w:semiHidden/>
    <w:rsid w:val="00FC455A"/>
    <w:rPr>
      <w:sz w:val="16"/>
      <w:szCs w:val="16"/>
    </w:rPr>
  </w:style>
  <w:style w:type="paragraph" w:styleId="CommentText">
    <w:name w:val="annotation text"/>
    <w:basedOn w:val="Normal"/>
    <w:semiHidden/>
    <w:rsid w:val="00FC455A"/>
  </w:style>
  <w:style w:type="paragraph" w:styleId="CommentSubject">
    <w:name w:val="annotation subject"/>
    <w:basedOn w:val="CommentText"/>
    <w:next w:val="CommentText"/>
    <w:semiHidden/>
    <w:rsid w:val="00FC455A"/>
    <w:rPr>
      <w:b/>
      <w:bCs/>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2523E4"/>
    <w:rPr>
      <w:lang w:val="en-US" w:eastAsia="en-US" w:bidi="ar-SA"/>
    </w:rPr>
  </w:style>
  <w:style w:type="character" w:customStyle="1" w:styleId="documentbody">
    <w:name w:val="documentbody"/>
    <w:basedOn w:val="DefaultParagraphFont"/>
    <w:rsid w:val="004C0430"/>
  </w:style>
  <w:style w:type="character" w:customStyle="1" w:styleId="searchterm">
    <w:name w:val="searchterm"/>
    <w:basedOn w:val="DefaultParagraphFont"/>
    <w:rsid w:val="004C0430"/>
  </w:style>
  <w:style w:type="character" w:styleId="Hyperlink">
    <w:name w:val="Hyperlink"/>
    <w:rsid w:val="007C53E7"/>
    <w:rPr>
      <w:color w:val="0000FF"/>
      <w:u w:val="single"/>
    </w:rPr>
  </w:style>
  <w:style w:type="character" w:customStyle="1" w:styleId="ParaNumChar">
    <w:name w:val="ParaNum Char"/>
    <w:link w:val="ParaNum"/>
    <w:rsid w:val="00EE220E"/>
    <w:rPr>
      <w:lang w:val="en-US" w:eastAsia="en-US" w:bidi="ar-SA"/>
    </w:rPr>
  </w:style>
  <w:style w:type="paragraph" w:styleId="ListParagraph">
    <w:name w:val="List Paragraph"/>
    <w:basedOn w:val="Normal"/>
    <w:uiPriority w:val="34"/>
    <w:qFormat/>
    <w:rsid w:val="00695147"/>
    <w:pPr>
      <w:ind w:left="720"/>
    </w:pPr>
  </w:style>
  <w:style w:type="character" w:customStyle="1" w:styleId="FootnoteTextChar3">
    <w:name w:val="Footnote Text Char3"/>
    <w:aliases w:val="rrfootnote Char Char Char,rrfootnote Char1 Char,rrfootnote Char1 Char Char Char,Footnote Text Char1 Char Char Char Char,rrfootnote Char Char Char Char Char"/>
    <w:rsid w:val="00134DBF"/>
    <w:rPr>
      <w:lang w:val="en-US" w:eastAsia="en-US" w:bidi="ar-SA"/>
    </w:rPr>
  </w:style>
  <w:style w:type="character" w:customStyle="1" w:styleId="FooterChar">
    <w:name w:val="Footer Char"/>
    <w:basedOn w:val="DefaultParagraphFont"/>
    <w:link w:val="Footer"/>
    <w:uiPriority w:val="99"/>
    <w:rsid w:val="00C4136E"/>
  </w:style>
  <w:style w:type="paragraph" w:styleId="Revision">
    <w:name w:val="Revision"/>
    <w:hidden/>
    <w:uiPriority w:val="99"/>
    <w:semiHidden/>
    <w:rsid w:val="00E4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l.Cherian\Desktop\NALTemplate%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NALTemplate Final</Template>
  <TotalTime>0</TotalTime>
  <Pages>3</Pages>
  <Words>1804</Words>
  <Characters>9886</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11737</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2013-09-23T14:53:00Z</cp:lastPrinted>
  <dcterms:created xsi:type="dcterms:W3CDTF">2013-11-22T02:41:00Z</dcterms:created>
  <dcterms:modified xsi:type="dcterms:W3CDTF">2013-11-22T02:41:00Z</dcterms:modified>
  <cp:category> </cp:category>
  <cp:contentStatus> </cp:contentStatus>
</cp:coreProperties>
</file>