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5D0A0D" w:rsidP="00342DE9">
            <w:r>
              <w:rPr>
                <w:noProof/>
              </w:rPr>
              <w:t>C</w:t>
            </w:r>
            <w:r w:rsidR="0008455C" w:rsidRPr="00BE3CE0">
              <w:rPr>
                <w:noProof/>
                <w:highlight w:val="black"/>
              </w:rPr>
              <w:t>XXX</w:t>
            </w:r>
            <w:r w:rsidR="00EB07FA">
              <w:t xml:space="preserve"> </w:t>
            </w:r>
            <w:r>
              <w:rPr>
                <w:noProof/>
              </w:rPr>
              <w:t>Brown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5D0A0D">
              <w:rPr>
                <w:noProof/>
                <w:szCs w:val="22"/>
              </w:rPr>
              <w:t>13</w:t>
            </w:r>
            <w:r w:rsidR="009B083B">
              <w:rPr>
                <w:szCs w:val="22"/>
              </w:rPr>
              <w:t>-IH-</w:t>
            </w:r>
            <w:r w:rsidR="004501D5">
              <w:rPr>
                <w:szCs w:val="22"/>
              </w:rPr>
              <w:t>0</w:t>
            </w:r>
            <w:r w:rsidR="005D0A0D" w:rsidRPr="00AD1C2F">
              <w:rPr>
                <w:noProof/>
                <w:szCs w:val="22"/>
              </w:rPr>
              <w:t>388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5D0A0D">
        <w:rPr>
          <w:b/>
          <w:noProof/>
          <w:szCs w:val="22"/>
        </w:rPr>
        <w:t>April 11, 2013</w:t>
      </w:r>
      <w:r w:rsidRPr="00434644">
        <w:rPr>
          <w:b/>
          <w:szCs w:val="22"/>
        </w:rPr>
        <w:tab/>
        <w:t xml:space="preserve">Released:  </w:t>
      </w:r>
      <w:r w:rsidR="005D0A0D">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4501D5" w:rsidRDefault="005B70A5" w:rsidP="004501D5">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5D0A0D" w:rsidRPr="00AD1C2F">
        <w:rPr>
          <w:noProof/>
        </w:rPr>
        <w:t>C</w:t>
      </w:r>
      <w:r w:rsidR="0008455C" w:rsidRPr="00BE3CE0">
        <w:rPr>
          <w:noProof/>
          <w:highlight w:val="black"/>
        </w:rPr>
        <w:t>XXX</w:t>
      </w:r>
      <w:r w:rsidR="00EB07FA">
        <w:t xml:space="preserve"> </w:t>
      </w:r>
      <w:r w:rsidR="005D0A0D" w:rsidRPr="00AD1C2F">
        <w:rPr>
          <w:noProof/>
        </w:rPr>
        <w:t>Brown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4501D5" w:rsidRPr="005B70A5" w:rsidRDefault="004501D5" w:rsidP="004501D5">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Assist Wireless, LLC</w:t>
      </w:r>
      <w:r>
        <w:rPr>
          <w:noProof/>
        </w:rPr>
        <w:t xml:space="preserve">; </w:t>
      </w:r>
      <w:r w:rsidRPr="004A3C59">
        <w:rPr>
          <w:noProof/>
        </w:rPr>
        <w:t>YourTel America, Inc.</w:t>
      </w:r>
      <w:r>
        <w:rPr>
          <w:noProof/>
        </w:rPr>
        <w:t xml:space="preserve">; </w:t>
      </w:r>
      <w:r w:rsidRPr="004A3C59">
        <w:rPr>
          <w:noProof/>
        </w:rPr>
        <w:t>ICON Telecom, Inc. d/b/a ICON Wireless</w:t>
      </w:r>
      <w:r>
        <w:rPr>
          <w:noProof/>
        </w:rPr>
        <w:t xml:space="preserve">; </w:t>
      </w:r>
      <w:r w:rsidRPr="004A3C59">
        <w:rPr>
          <w:noProof/>
        </w:rPr>
        <w:t>uTphone, Inc.</w:t>
      </w:r>
      <w:r>
        <w:t xml:space="preserve">; and </w:t>
      </w:r>
      <w:r w:rsidRPr="004A3C59">
        <w:rPr>
          <w:noProof/>
        </w:rPr>
        <w:t>True Wireless, LLC</w:t>
      </w:r>
      <w:r>
        <w:t xml:space="preserve">.  </w:t>
      </w:r>
      <w:r w:rsidRPr="005B70A5">
        <w:t>As you should know, your household</w:t>
      </w:r>
      <w:r w:rsidRPr="004501D5">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5D0A0D">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5D0A0D">
        <w:rPr>
          <w:b/>
          <w:noProof/>
          <w:szCs w:val="22"/>
        </w:rPr>
        <w:t>13</w:t>
      </w:r>
      <w:r w:rsidR="009B083B">
        <w:rPr>
          <w:b/>
          <w:szCs w:val="22"/>
        </w:rPr>
        <w:t>-IH-</w:t>
      </w:r>
      <w:r w:rsidR="004501D5">
        <w:rPr>
          <w:b/>
          <w:szCs w:val="22"/>
        </w:rPr>
        <w:t>0</w:t>
      </w:r>
      <w:r w:rsidR="005D0A0D" w:rsidRPr="00AD1C2F">
        <w:rPr>
          <w:b/>
          <w:noProof/>
          <w:szCs w:val="22"/>
        </w:rPr>
        <w:t>388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8C" w:rsidRDefault="00E75E8C">
      <w:r>
        <w:separator/>
      </w:r>
    </w:p>
  </w:endnote>
  <w:endnote w:type="continuationSeparator" w:id="0">
    <w:p w:rsidR="00E75E8C" w:rsidRDefault="00E75E8C">
      <w:r>
        <w:continuationSeparator/>
      </w:r>
    </w:p>
  </w:endnote>
  <w:endnote w:type="continuationNotice" w:id="1">
    <w:p w:rsidR="00E75E8C" w:rsidRDefault="00E75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B" w:rsidRDefault="00D8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D71E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B" w:rsidRDefault="00D8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8C" w:rsidRDefault="00E75E8C">
      <w:r>
        <w:separator/>
      </w:r>
    </w:p>
  </w:footnote>
  <w:footnote w:type="continuationSeparator" w:id="0">
    <w:p w:rsidR="00E75E8C" w:rsidRDefault="00E75E8C">
      <w:r>
        <w:continuationSeparator/>
      </w:r>
    </w:p>
  </w:footnote>
  <w:footnote w:type="continuationNotice" w:id="1">
    <w:p w:rsidR="00E75E8C" w:rsidRDefault="00E75E8C"/>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4501D5" w:rsidRDefault="004501D5" w:rsidP="004501D5">
      <w:pPr>
        <w:pStyle w:val="FootnoteText"/>
      </w:pPr>
      <w:r>
        <w:rPr>
          <w:rStyle w:val="FootnoteReference"/>
        </w:rPr>
        <w:footnoteRef/>
      </w:r>
      <w:r>
        <w:t xml:space="preserve"> </w:t>
      </w:r>
      <w:r>
        <w:rPr>
          <w:i/>
        </w:rPr>
        <w:t xml:space="preserve">See </w:t>
      </w:r>
      <w:r>
        <w:rPr>
          <w:szCs w:val="22"/>
        </w:rPr>
        <w:t xml:space="preserve">47 U.S.C. § 54.410(d)(3).  </w:t>
      </w:r>
    </w:p>
  </w:footnote>
  <w:footnote w:id="6">
    <w:p w:rsidR="004501D5" w:rsidRDefault="004501D5" w:rsidP="004501D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4501D5" w:rsidRDefault="004501D5" w:rsidP="004501D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B" w:rsidRDefault="00D86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5B601C">
      <w:rPr>
        <w:b/>
      </w:rPr>
      <w:t>13-644</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75441D2" wp14:editId="566E06C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5B601C">
      <w:rPr>
        <w:b/>
      </w:rPr>
      <w:t>13-644</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455C"/>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D71EA"/>
    <w:rsid w:val="003E0F78"/>
    <w:rsid w:val="003E2CE1"/>
    <w:rsid w:val="003E32C1"/>
    <w:rsid w:val="003E6422"/>
    <w:rsid w:val="003F02B5"/>
    <w:rsid w:val="003F7C76"/>
    <w:rsid w:val="0040008F"/>
    <w:rsid w:val="00422057"/>
    <w:rsid w:val="00434644"/>
    <w:rsid w:val="004371C1"/>
    <w:rsid w:val="00441CB9"/>
    <w:rsid w:val="00443127"/>
    <w:rsid w:val="004501D5"/>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4F4C2C"/>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601C"/>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78E2"/>
    <w:rsid w:val="00A74ED3"/>
    <w:rsid w:val="00A775E4"/>
    <w:rsid w:val="00A77CBB"/>
    <w:rsid w:val="00A9095B"/>
    <w:rsid w:val="00A90D46"/>
    <w:rsid w:val="00A91A98"/>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86E9B"/>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5E8C"/>
    <w:rsid w:val="00E76949"/>
    <w:rsid w:val="00E76B54"/>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2013-04-10T15:29:00Z</dcterms:created>
  <dcterms:modified xsi:type="dcterms:W3CDTF">2013-04-10T15:29:00Z</dcterms:modified>
  <cp:category> </cp:category>
  <cp:contentStatus> </cp:contentStatus>
</cp:coreProperties>
</file>