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DE0AA0" w:rsidP="00342DE9">
            <w:r>
              <w:rPr>
                <w:noProof/>
              </w:rPr>
              <w:t>T</w:t>
            </w:r>
            <w:r w:rsidR="0097586B" w:rsidRPr="0097586B">
              <w:rPr>
                <w:noProof/>
                <w:highlight w:val="black"/>
              </w:rPr>
              <w:t>XXX</w:t>
            </w:r>
            <w:r w:rsidR="00EB07FA">
              <w:t xml:space="preserve"> </w:t>
            </w:r>
            <w:r>
              <w:rPr>
                <w:noProof/>
              </w:rPr>
              <w:t>Emery</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9B083B">
              <w:rPr>
                <w:szCs w:val="22"/>
              </w:rPr>
              <w:t>EB-</w:t>
            </w:r>
            <w:r w:rsidR="00DE0AA0">
              <w:rPr>
                <w:noProof/>
                <w:szCs w:val="22"/>
              </w:rPr>
              <w:t>13</w:t>
            </w:r>
            <w:r w:rsidR="009B083B">
              <w:rPr>
                <w:szCs w:val="22"/>
              </w:rPr>
              <w:t>-IH-</w:t>
            </w:r>
            <w:r w:rsidR="0097586B">
              <w:rPr>
                <w:szCs w:val="22"/>
              </w:rPr>
              <w:t>0</w:t>
            </w:r>
            <w:r w:rsidR="00DE0AA0" w:rsidRPr="00AD1C2F">
              <w:rPr>
                <w:noProof/>
                <w:szCs w:val="22"/>
              </w:rPr>
              <w:t>407</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DE0AA0">
        <w:rPr>
          <w:b/>
          <w:noProof/>
          <w:szCs w:val="22"/>
        </w:rPr>
        <w:t>April 11, 2013</w:t>
      </w:r>
      <w:r w:rsidRPr="00434644">
        <w:rPr>
          <w:b/>
          <w:szCs w:val="22"/>
        </w:rPr>
        <w:tab/>
        <w:t xml:space="preserve">Released:  </w:t>
      </w:r>
      <w:r w:rsidR="00DE0AA0">
        <w:rPr>
          <w:b/>
          <w:noProof/>
          <w:szCs w:val="22"/>
        </w:rPr>
        <w:t>April 11,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DE0AA0" w:rsidRPr="00AD1C2F">
        <w:rPr>
          <w:noProof/>
        </w:rPr>
        <w:t>T</w:t>
      </w:r>
      <w:r w:rsidR="0097586B" w:rsidRPr="0097586B">
        <w:rPr>
          <w:noProof/>
          <w:highlight w:val="black"/>
        </w:rPr>
        <w:t>XXX</w:t>
      </w:r>
      <w:r w:rsidR="00EB07FA">
        <w:t xml:space="preserve"> </w:t>
      </w:r>
      <w:r w:rsidR="00DE0AA0" w:rsidRPr="00AD1C2F">
        <w:rPr>
          <w:noProof/>
        </w:rPr>
        <w:t>Emery</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DE0AA0">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C812A7">
        <w:rPr>
          <w:noProof/>
          <w:szCs w:val="22"/>
        </w:rPr>
        <w:t>Easy Telephone Services Co. d/b/a Easy Wireless; Assist Wireless, LLC; Assist Wireless, LLC; TerraCom Inc. d/b/a TerraCom Wireless; TerraCom Inc. d/b/a TerraCom Wireless</w:t>
      </w:r>
      <w:r w:rsidR="00C812A7">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5B70A5">
      <w:pPr>
        <w:pStyle w:val="ParaNum"/>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5B70A5">
        <w:rPr>
          <w:b/>
          <w:szCs w:val="22"/>
        </w:rPr>
        <w:t xml:space="preserve">Therefore, we ORDER you to cease and desist from </w:t>
      </w:r>
      <w:r w:rsidRPr="005B70A5">
        <w:rPr>
          <w:b/>
          <w:szCs w:val="22"/>
        </w:rPr>
        <w:lastRenderedPageBreak/>
        <w:t>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DE0AA0">
        <w:rPr>
          <w:noProof/>
          <w:szCs w:val="22"/>
        </w:rPr>
        <w:t>January 15,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9B083B">
        <w:rPr>
          <w:b/>
          <w:bCs/>
          <w:szCs w:val="22"/>
        </w:rPr>
        <w:t>EB-</w:t>
      </w:r>
      <w:r w:rsidR="00DE0AA0">
        <w:rPr>
          <w:b/>
          <w:noProof/>
          <w:szCs w:val="22"/>
        </w:rPr>
        <w:t>13</w:t>
      </w:r>
      <w:r w:rsidR="009B083B">
        <w:rPr>
          <w:b/>
          <w:szCs w:val="22"/>
        </w:rPr>
        <w:t>-IH-</w:t>
      </w:r>
      <w:r w:rsidR="0097586B">
        <w:rPr>
          <w:b/>
          <w:szCs w:val="22"/>
        </w:rPr>
        <w:t>0</w:t>
      </w:r>
      <w:r w:rsidR="00DE0AA0" w:rsidRPr="00AD1C2F">
        <w:rPr>
          <w:b/>
          <w:noProof/>
          <w:szCs w:val="22"/>
        </w:rPr>
        <w:t>407</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5C732B" w:rsidRPr="005C732B" w:rsidRDefault="005B70A5" w:rsidP="005C732B">
      <w:pPr>
        <w:pStyle w:val="ParaNum"/>
        <w:numPr>
          <w:ilvl w:val="0"/>
          <w:numId w:val="0"/>
        </w:numPr>
        <w:tabs>
          <w:tab w:val="left" w:pos="1440"/>
        </w:tabs>
        <w:spacing w:after="0"/>
        <w:ind w:left="720"/>
        <w:rPr>
          <w:szCs w:val="22"/>
        </w:rPr>
      </w:pPr>
      <w:r>
        <w:rPr>
          <w:szCs w:val="22"/>
        </w:rPr>
        <w:tab/>
      </w:r>
      <w:r>
        <w:rPr>
          <w:szCs w:val="22"/>
        </w:rPr>
        <w:tab/>
      </w:r>
      <w:r>
        <w:rPr>
          <w:szCs w:val="22"/>
        </w:rPr>
        <w:tab/>
      </w:r>
      <w:r>
        <w:rPr>
          <w:szCs w:val="22"/>
        </w:rPr>
        <w:tab/>
      </w:r>
      <w:r w:rsidR="005C732B" w:rsidRPr="005C732B">
        <w:rPr>
          <w:szCs w:val="22"/>
        </w:rPr>
        <w:t>Theresa Z. Cavanaugh</w:t>
      </w:r>
    </w:p>
    <w:p w:rsidR="005C732B" w:rsidRDefault="005C732B" w:rsidP="005C732B">
      <w:pPr>
        <w:widowControl w:val="0"/>
        <w:tabs>
          <w:tab w:val="left" w:pos="1440"/>
        </w:tabs>
        <w:ind w:left="720"/>
        <w:rPr>
          <w:snapToGrid w:val="0"/>
          <w:kern w:val="28"/>
          <w:szCs w:val="22"/>
        </w:rPr>
      </w:pPr>
      <w:r w:rsidRPr="005C732B">
        <w:rPr>
          <w:snapToGrid w:val="0"/>
          <w:kern w:val="28"/>
          <w:szCs w:val="22"/>
        </w:rPr>
        <w:tab/>
      </w:r>
      <w:r w:rsidRPr="005C732B">
        <w:rPr>
          <w:snapToGrid w:val="0"/>
          <w:kern w:val="28"/>
          <w:szCs w:val="22"/>
        </w:rPr>
        <w:tab/>
      </w:r>
      <w:r w:rsidRPr="005C732B">
        <w:rPr>
          <w:snapToGrid w:val="0"/>
          <w:kern w:val="28"/>
          <w:szCs w:val="22"/>
        </w:rPr>
        <w:tab/>
      </w:r>
      <w:r w:rsidRPr="005C732B">
        <w:rPr>
          <w:snapToGrid w:val="0"/>
          <w:kern w:val="28"/>
          <w:szCs w:val="22"/>
        </w:rPr>
        <w:tab/>
        <w:t>Chief, Investigations &amp; Hearings Division</w:t>
      </w:r>
    </w:p>
    <w:p w:rsidR="003510E3" w:rsidRPr="00554B52" w:rsidRDefault="005C732B" w:rsidP="00554B52">
      <w:pPr>
        <w:widowControl w:val="0"/>
        <w:tabs>
          <w:tab w:val="left" w:pos="1440"/>
        </w:tabs>
        <w:ind w:left="720"/>
        <w:rPr>
          <w:snapToGrid w:val="0"/>
          <w:kern w:val="28"/>
        </w:rPr>
      </w:pPr>
      <w:r>
        <w:rPr>
          <w:snapToGrid w:val="0"/>
          <w:kern w:val="28"/>
          <w:szCs w:val="22"/>
        </w:rPr>
        <w:tab/>
      </w:r>
      <w:r>
        <w:rPr>
          <w:snapToGrid w:val="0"/>
          <w:kern w:val="28"/>
          <w:szCs w:val="22"/>
        </w:rPr>
        <w:tab/>
      </w:r>
      <w:r>
        <w:rPr>
          <w:snapToGrid w:val="0"/>
          <w:kern w:val="28"/>
          <w:szCs w:val="22"/>
        </w:rPr>
        <w:tab/>
      </w:r>
      <w:r>
        <w:rPr>
          <w:snapToGrid w:val="0"/>
          <w:kern w:val="28"/>
          <w:szCs w:val="22"/>
        </w:rPr>
        <w:tab/>
      </w:r>
      <w:r w:rsidR="003F02B5" w:rsidRPr="005C732B">
        <w:rPr>
          <w:snapToGrid w:val="0"/>
          <w:kern w:val="28"/>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54B" w:rsidRDefault="0081354B">
      <w:r>
        <w:separator/>
      </w:r>
    </w:p>
  </w:endnote>
  <w:endnote w:type="continuationSeparator" w:id="0">
    <w:p w:rsidR="0081354B" w:rsidRDefault="0081354B">
      <w:r>
        <w:continuationSeparator/>
      </w:r>
    </w:p>
  </w:endnote>
  <w:endnote w:type="continuationNotice" w:id="1">
    <w:p w:rsidR="0081354B" w:rsidRDefault="008135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25F" w:rsidRDefault="008C12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C57FB6">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25F" w:rsidRDefault="008C12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54B" w:rsidRDefault="0081354B">
      <w:r>
        <w:separator/>
      </w:r>
    </w:p>
  </w:footnote>
  <w:footnote w:type="continuationSeparator" w:id="0">
    <w:p w:rsidR="0081354B" w:rsidRDefault="0081354B">
      <w:r>
        <w:continuationSeparator/>
      </w:r>
    </w:p>
  </w:footnote>
  <w:footnote w:type="continuationNotice" w:id="1">
    <w:p w:rsidR="0081354B" w:rsidRDefault="0081354B"/>
  </w:footnote>
  <w:footnote w:id="2">
    <w:p w:rsidR="00156441" w:rsidRPr="00860C23" w:rsidRDefault="00156441">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156441" w:rsidRDefault="00156441" w:rsidP="005B70A5">
      <w:pPr>
        <w:pStyle w:val="FootnoteText"/>
      </w:pPr>
      <w:r>
        <w:rPr>
          <w:rStyle w:val="FootnoteReference"/>
        </w:rPr>
        <w:footnoteRef/>
      </w:r>
      <w:r>
        <w:t xml:space="preserve"> 47 U.S.C. § 503(b)(5).</w:t>
      </w:r>
    </w:p>
  </w:footnote>
  <w:footnote w:id="4">
    <w:p w:rsidR="00156441" w:rsidRPr="00B7397B" w:rsidRDefault="00156441"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156441" w:rsidRDefault="00156441"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156441" w:rsidRDefault="00156441"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156441" w:rsidRDefault="00156441"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156441" w:rsidRDefault="00156441" w:rsidP="005B70A5">
      <w:pPr>
        <w:pStyle w:val="FootnoteText"/>
      </w:pPr>
      <w:r>
        <w:rPr>
          <w:rStyle w:val="FootnoteReference"/>
        </w:rPr>
        <w:footnoteRef/>
      </w:r>
      <w:r>
        <w:t xml:space="preserve"> </w:t>
      </w:r>
      <w:r>
        <w:rPr>
          <w:i/>
        </w:rPr>
        <w:t xml:space="preserve">See </w:t>
      </w:r>
      <w:r>
        <w:t>47 C.F.R. § 1.80(b)(3).</w:t>
      </w:r>
    </w:p>
  </w:footnote>
  <w:footnote w:id="9">
    <w:p w:rsidR="00156441" w:rsidRDefault="00156441" w:rsidP="003803C2">
      <w:pPr>
        <w:pStyle w:val="FootnoteText"/>
      </w:pPr>
      <w:r>
        <w:rPr>
          <w:rStyle w:val="FootnoteReference"/>
        </w:rPr>
        <w:footnoteRef/>
      </w:r>
      <w:r>
        <w:rPr>
          <w:i/>
          <w:iCs/>
        </w:rPr>
        <w:t xml:space="preserve"> See </w:t>
      </w:r>
      <w:r>
        <w:t>Privacy Act of 1974, 5 U.S.C. § 552a(e)(3).</w:t>
      </w:r>
    </w:p>
  </w:footnote>
  <w:footnote w:id="10">
    <w:p w:rsidR="00156441" w:rsidRDefault="00156441" w:rsidP="00C65BA5">
      <w:pPr>
        <w:pStyle w:val="FootnoteText"/>
      </w:pPr>
      <w:r>
        <w:rPr>
          <w:rStyle w:val="FootnoteReference"/>
        </w:rPr>
        <w:footnoteRef/>
      </w:r>
      <w:r>
        <w:t xml:space="preserve"> </w:t>
      </w:r>
      <w:r>
        <w:rPr>
          <w:i/>
        </w:rPr>
        <w:t xml:space="preserve">See </w:t>
      </w:r>
      <w:r>
        <w:t>47 C.F.R. § 1.17.</w:t>
      </w:r>
    </w:p>
  </w:footnote>
  <w:footnote w:id="11">
    <w:p w:rsidR="00156441" w:rsidRDefault="00156441"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25F" w:rsidRDefault="008C12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rsidP="00896A7A">
    <w:pPr>
      <w:pStyle w:val="Header"/>
      <w:tabs>
        <w:tab w:val="clear" w:pos="4320"/>
        <w:tab w:val="clear" w:pos="8640"/>
        <w:tab w:val="center" w:pos="4680"/>
        <w:tab w:val="right" w:pos="9360"/>
      </w:tabs>
      <w:jc w:val="right"/>
      <w:rPr>
        <w:b/>
      </w:rPr>
    </w:pPr>
    <w:r>
      <w:rPr>
        <w:b/>
      </w:rPr>
      <w:t>Redacted</w:t>
    </w:r>
  </w:p>
  <w:p w:rsidR="00156441" w:rsidRDefault="00156441">
    <w:pPr>
      <w:pStyle w:val="Header"/>
      <w:tabs>
        <w:tab w:val="clear" w:pos="4320"/>
        <w:tab w:val="clear" w:pos="8640"/>
        <w:tab w:val="center" w:pos="4680"/>
        <w:tab w:val="right" w:pos="9360"/>
      </w:tabs>
      <w:rPr>
        <w:b/>
      </w:rPr>
    </w:pPr>
    <w:r>
      <w:rPr>
        <w:b/>
      </w:rPr>
      <w:tab/>
      <w:t>Federal Communications Commission</w:t>
    </w:r>
    <w:r>
      <w:rPr>
        <w:b/>
      </w:rPr>
      <w:tab/>
    </w:r>
    <w:r w:rsidR="00C812A7">
      <w:rPr>
        <w:b/>
      </w:rPr>
      <w:t>Da 13-663</w:t>
    </w:r>
    <w:r>
      <w:rPr>
        <w:b/>
      </w:rPr>
      <w:t xml:space="preserve"> </w:t>
    </w:r>
  </w:p>
  <w:p w:rsidR="00156441" w:rsidRDefault="00156441">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48F33001" wp14:editId="34857BD1">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156441" w:rsidRDefault="001564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rsidP="00896A7A">
    <w:pPr>
      <w:pStyle w:val="Header"/>
      <w:tabs>
        <w:tab w:val="clear" w:pos="4320"/>
        <w:tab w:val="clear" w:pos="8640"/>
        <w:tab w:val="center" w:pos="4680"/>
        <w:tab w:val="right" w:pos="9360"/>
      </w:tabs>
      <w:jc w:val="right"/>
      <w:rPr>
        <w:b/>
      </w:rPr>
    </w:pPr>
    <w:r>
      <w:rPr>
        <w:b/>
      </w:rPr>
      <w:t>Redacted</w:t>
    </w:r>
  </w:p>
  <w:p w:rsidR="00156441" w:rsidRDefault="00156441" w:rsidP="00896A7A">
    <w:pPr>
      <w:pStyle w:val="Header"/>
      <w:tabs>
        <w:tab w:val="clear" w:pos="4320"/>
        <w:tab w:val="clear" w:pos="8640"/>
        <w:tab w:val="center" w:pos="4680"/>
        <w:tab w:val="right" w:pos="9360"/>
      </w:tabs>
      <w:jc w:val="right"/>
      <w:rPr>
        <w:b/>
      </w:rPr>
    </w:pPr>
    <w:r>
      <w:rPr>
        <w:b/>
      </w:rPr>
      <w:tab/>
      <w:t>Federal Communications Commission</w:t>
    </w:r>
    <w:r>
      <w:rPr>
        <w:b/>
      </w:rPr>
      <w:tab/>
    </w:r>
    <w:r w:rsidR="00C812A7">
      <w:rPr>
        <w:b/>
      </w:rPr>
      <w:t>DA 13-663</w:t>
    </w:r>
  </w:p>
  <w:p w:rsidR="00156441" w:rsidRDefault="00156441">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48EA"/>
    <w:rsid w:val="000208F9"/>
    <w:rsid w:val="00027CA9"/>
    <w:rsid w:val="00033F5A"/>
    <w:rsid w:val="0004560B"/>
    <w:rsid w:val="000532E2"/>
    <w:rsid w:val="00056ABE"/>
    <w:rsid w:val="0006266D"/>
    <w:rsid w:val="0007354C"/>
    <w:rsid w:val="000748F6"/>
    <w:rsid w:val="000834F2"/>
    <w:rsid w:val="00086DB7"/>
    <w:rsid w:val="00095C31"/>
    <w:rsid w:val="000A2B99"/>
    <w:rsid w:val="000A4CC1"/>
    <w:rsid w:val="000A6928"/>
    <w:rsid w:val="000B43E9"/>
    <w:rsid w:val="000B5EE6"/>
    <w:rsid w:val="000C0589"/>
    <w:rsid w:val="000C3C9A"/>
    <w:rsid w:val="000D6143"/>
    <w:rsid w:val="000D674B"/>
    <w:rsid w:val="000E1818"/>
    <w:rsid w:val="000E211A"/>
    <w:rsid w:val="000E4979"/>
    <w:rsid w:val="000F31CD"/>
    <w:rsid w:val="00103341"/>
    <w:rsid w:val="00106693"/>
    <w:rsid w:val="00106B77"/>
    <w:rsid w:val="0011117F"/>
    <w:rsid w:val="001112B7"/>
    <w:rsid w:val="0011143A"/>
    <w:rsid w:val="001146C8"/>
    <w:rsid w:val="001159B5"/>
    <w:rsid w:val="00116132"/>
    <w:rsid w:val="0013161A"/>
    <w:rsid w:val="0013466F"/>
    <w:rsid w:val="00154F9C"/>
    <w:rsid w:val="00156441"/>
    <w:rsid w:val="001647A9"/>
    <w:rsid w:val="00164CDA"/>
    <w:rsid w:val="00164FE5"/>
    <w:rsid w:val="0016730F"/>
    <w:rsid w:val="00176872"/>
    <w:rsid w:val="00177696"/>
    <w:rsid w:val="001804BC"/>
    <w:rsid w:val="0018200A"/>
    <w:rsid w:val="001826F7"/>
    <w:rsid w:val="00185420"/>
    <w:rsid w:val="00193E15"/>
    <w:rsid w:val="001A75C1"/>
    <w:rsid w:val="001B3FD5"/>
    <w:rsid w:val="001B52A1"/>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41B47"/>
    <w:rsid w:val="0024410D"/>
    <w:rsid w:val="00250544"/>
    <w:rsid w:val="002536C4"/>
    <w:rsid w:val="002553DA"/>
    <w:rsid w:val="00255D29"/>
    <w:rsid w:val="00257539"/>
    <w:rsid w:val="002622B8"/>
    <w:rsid w:val="00265CA1"/>
    <w:rsid w:val="00267784"/>
    <w:rsid w:val="002A0020"/>
    <w:rsid w:val="002A1544"/>
    <w:rsid w:val="002B129B"/>
    <w:rsid w:val="002C0B06"/>
    <w:rsid w:val="002D1542"/>
    <w:rsid w:val="002E38C0"/>
    <w:rsid w:val="002F1382"/>
    <w:rsid w:val="002F21E3"/>
    <w:rsid w:val="002F2C4E"/>
    <w:rsid w:val="002F3B74"/>
    <w:rsid w:val="00304266"/>
    <w:rsid w:val="003067BC"/>
    <w:rsid w:val="00324538"/>
    <w:rsid w:val="00333A2B"/>
    <w:rsid w:val="00335769"/>
    <w:rsid w:val="00336854"/>
    <w:rsid w:val="00342DE9"/>
    <w:rsid w:val="00345BE3"/>
    <w:rsid w:val="00347EC6"/>
    <w:rsid w:val="003510E3"/>
    <w:rsid w:val="00353BD6"/>
    <w:rsid w:val="00353DB4"/>
    <w:rsid w:val="00362BD6"/>
    <w:rsid w:val="00372833"/>
    <w:rsid w:val="00373571"/>
    <w:rsid w:val="003760A8"/>
    <w:rsid w:val="0037704D"/>
    <w:rsid w:val="003803C2"/>
    <w:rsid w:val="00381D72"/>
    <w:rsid w:val="0039045D"/>
    <w:rsid w:val="003935F0"/>
    <w:rsid w:val="003954E7"/>
    <w:rsid w:val="003A04FC"/>
    <w:rsid w:val="003A0CAA"/>
    <w:rsid w:val="003A1B7A"/>
    <w:rsid w:val="003A2CFD"/>
    <w:rsid w:val="003A5FCF"/>
    <w:rsid w:val="003A655F"/>
    <w:rsid w:val="003B3990"/>
    <w:rsid w:val="003B3F69"/>
    <w:rsid w:val="003C00D7"/>
    <w:rsid w:val="003C1059"/>
    <w:rsid w:val="003C4A57"/>
    <w:rsid w:val="003C648A"/>
    <w:rsid w:val="003C7B60"/>
    <w:rsid w:val="003D093E"/>
    <w:rsid w:val="003E0F78"/>
    <w:rsid w:val="003E2CE1"/>
    <w:rsid w:val="003E32C1"/>
    <w:rsid w:val="003E6422"/>
    <w:rsid w:val="003F02B5"/>
    <w:rsid w:val="003F7C76"/>
    <w:rsid w:val="0040008F"/>
    <w:rsid w:val="00422057"/>
    <w:rsid w:val="00434644"/>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FE"/>
    <w:rsid w:val="004D2520"/>
    <w:rsid w:val="004D6582"/>
    <w:rsid w:val="004D6F7B"/>
    <w:rsid w:val="004E3C18"/>
    <w:rsid w:val="004E4230"/>
    <w:rsid w:val="004E4FFD"/>
    <w:rsid w:val="004E5CB9"/>
    <w:rsid w:val="004F0F9A"/>
    <w:rsid w:val="00501288"/>
    <w:rsid w:val="0051293B"/>
    <w:rsid w:val="00513F60"/>
    <w:rsid w:val="00517070"/>
    <w:rsid w:val="00517E83"/>
    <w:rsid w:val="00520202"/>
    <w:rsid w:val="0052383F"/>
    <w:rsid w:val="0053107A"/>
    <w:rsid w:val="005312D0"/>
    <w:rsid w:val="00531E6E"/>
    <w:rsid w:val="00541F5E"/>
    <w:rsid w:val="00554B52"/>
    <w:rsid w:val="0055520E"/>
    <w:rsid w:val="00556475"/>
    <w:rsid w:val="005623FD"/>
    <w:rsid w:val="00577366"/>
    <w:rsid w:val="00584382"/>
    <w:rsid w:val="00587134"/>
    <w:rsid w:val="00594D1C"/>
    <w:rsid w:val="005B0779"/>
    <w:rsid w:val="005B70A5"/>
    <w:rsid w:val="005B7397"/>
    <w:rsid w:val="005C732B"/>
    <w:rsid w:val="005D0A0D"/>
    <w:rsid w:val="005D47B0"/>
    <w:rsid w:val="005D5C4E"/>
    <w:rsid w:val="005D68CC"/>
    <w:rsid w:val="005D6A95"/>
    <w:rsid w:val="005E5D0B"/>
    <w:rsid w:val="005E70E2"/>
    <w:rsid w:val="005F36E4"/>
    <w:rsid w:val="00606D04"/>
    <w:rsid w:val="0061016D"/>
    <w:rsid w:val="006106A4"/>
    <w:rsid w:val="00616C0C"/>
    <w:rsid w:val="00621BE4"/>
    <w:rsid w:val="00626499"/>
    <w:rsid w:val="00627EDA"/>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B0C08"/>
    <w:rsid w:val="006B24B4"/>
    <w:rsid w:val="006D0169"/>
    <w:rsid w:val="006D08A2"/>
    <w:rsid w:val="006D301B"/>
    <w:rsid w:val="006E0EE3"/>
    <w:rsid w:val="006F0EF7"/>
    <w:rsid w:val="006F5C2B"/>
    <w:rsid w:val="00700631"/>
    <w:rsid w:val="00701C2A"/>
    <w:rsid w:val="00713A8F"/>
    <w:rsid w:val="00715B1E"/>
    <w:rsid w:val="007174CB"/>
    <w:rsid w:val="007209A5"/>
    <w:rsid w:val="00732877"/>
    <w:rsid w:val="00735AEE"/>
    <w:rsid w:val="007401B6"/>
    <w:rsid w:val="00747807"/>
    <w:rsid w:val="0075087C"/>
    <w:rsid w:val="00752E4C"/>
    <w:rsid w:val="0075601B"/>
    <w:rsid w:val="00757563"/>
    <w:rsid w:val="007613EE"/>
    <w:rsid w:val="00761807"/>
    <w:rsid w:val="00767E76"/>
    <w:rsid w:val="00770000"/>
    <w:rsid w:val="00771CEB"/>
    <w:rsid w:val="007924E3"/>
    <w:rsid w:val="00793904"/>
    <w:rsid w:val="00796E22"/>
    <w:rsid w:val="007A0FB6"/>
    <w:rsid w:val="007A1450"/>
    <w:rsid w:val="007B061A"/>
    <w:rsid w:val="007B2603"/>
    <w:rsid w:val="007C4310"/>
    <w:rsid w:val="007C5AAC"/>
    <w:rsid w:val="007D7B0A"/>
    <w:rsid w:val="007E0F6E"/>
    <w:rsid w:val="007E5956"/>
    <w:rsid w:val="007F0646"/>
    <w:rsid w:val="007F1EB6"/>
    <w:rsid w:val="007F227C"/>
    <w:rsid w:val="00804D29"/>
    <w:rsid w:val="00805018"/>
    <w:rsid w:val="0081050E"/>
    <w:rsid w:val="008120F7"/>
    <w:rsid w:val="00812E63"/>
    <w:rsid w:val="0081354B"/>
    <w:rsid w:val="00815299"/>
    <w:rsid w:val="00817C76"/>
    <w:rsid w:val="00821A09"/>
    <w:rsid w:val="00825266"/>
    <w:rsid w:val="00825739"/>
    <w:rsid w:val="008257E7"/>
    <w:rsid w:val="00825C23"/>
    <w:rsid w:val="00827E29"/>
    <w:rsid w:val="00851380"/>
    <w:rsid w:val="00851435"/>
    <w:rsid w:val="0085235F"/>
    <w:rsid w:val="008607FC"/>
    <w:rsid w:val="00860C23"/>
    <w:rsid w:val="0087091F"/>
    <w:rsid w:val="008941BE"/>
    <w:rsid w:val="00894681"/>
    <w:rsid w:val="00896A7A"/>
    <w:rsid w:val="008A6C04"/>
    <w:rsid w:val="008B1BEB"/>
    <w:rsid w:val="008B55BE"/>
    <w:rsid w:val="008C125F"/>
    <w:rsid w:val="008C49C1"/>
    <w:rsid w:val="008D4312"/>
    <w:rsid w:val="008D5480"/>
    <w:rsid w:val="008E665A"/>
    <w:rsid w:val="008E73D6"/>
    <w:rsid w:val="008F71BF"/>
    <w:rsid w:val="00902A9E"/>
    <w:rsid w:val="0090618B"/>
    <w:rsid w:val="00906609"/>
    <w:rsid w:val="009220A1"/>
    <w:rsid w:val="00922725"/>
    <w:rsid w:val="00923853"/>
    <w:rsid w:val="0094136B"/>
    <w:rsid w:val="00944F24"/>
    <w:rsid w:val="009532B9"/>
    <w:rsid w:val="00954696"/>
    <w:rsid w:val="009618C1"/>
    <w:rsid w:val="00974D77"/>
    <w:rsid w:val="0097586B"/>
    <w:rsid w:val="0098209F"/>
    <w:rsid w:val="009828CB"/>
    <w:rsid w:val="00984900"/>
    <w:rsid w:val="00990B04"/>
    <w:rsid w:val="00992EE3"/>
    <w:rsid w:val="009938E6"/>
    <w:rsid w:val="009B083B"/>
    <w:rsid w:val="009B3432"/>
    <w:rsid w:val="009B4D4C"/>
    <w:rsid w:val="009B6F53"/>
    <w:rsid w:val="009C1B9E"/>
    <w:rsid w:val="009C4FC4"/>
    <w:rsid w:val="009C5E2C"/>
    <w:rsid w:val="009C7B9B"/>
    <w:rsid w:val="009D1842"/>
    <w:rsid w:val="009D3B4C"/>
    <w:rsid w:val="009D7038"/>
    <w:rsid w:val="009E2C71"/>
    <w:rsid w:val="009E53F7"/>
    <w:rsid w:val="009E6486"/>
    <w:rsid w:val="009F365B"/>
    <w:rsid w:val="00A0190E"/>
    <w:rsid w:val="00A029FE"/>
    <w:rsid w:val="00A039AC"/>
    <w:rsid w:val="00A05F89"/>
    <w:rsid w:val="00A300CA"/>
    <w:rsid w:val="00A3495E"/>
    <w:rsid w:val="00A35FF3"/>
    <w:rsid w:val="00A37F0C"/>
    <w:rsid w:val="00A52D60"/>
    <w:rsid w:val="00A64438"/>
    <w:rsid w:val="00A65193"/>
    <w:rsid w:val="00A651D1"/>
    <w:rsid w:val="00A678E2"/>
    <w:rsid w:val="00A74ED3"/>
    <w:rsid w:val="00A775E4"/>
    <w:rsid w:val="00A77CBB"/>
    <w:rsid w:val="00A9095B"/>
    <w:rsid w:val="00A90D46"/>
    <w:rsid w:val="00A97E45"/>
    <w:rsid w:val="00AA24C5"/>
    <w:rsid w:val="00AB7DDD"/>
    <w:rsid w:val="00AC32C4"/>
    <w:rsid w:val="00AC5D56"/>
    <w:rsid w:val="00AD2DFB"/>
    <w:rsid w:val="00AE6524"/>
    <w:rsid w:val="00AF19DF"/>
    <w:rsid w:val="00AF2A38"/>
    <w:rsid w:val="00AF4FD1"/>
    <w:rsid w:val="00AF63CF"/>
    <w:rsid w:val="00AF7057"/>
    <w:rsid w:val="00B14477"/>
    <w:rsid w:val="00B15AE6"/>
    <w:rsid w:val="00B23C3C"/>
    <w:rsid w:val="00B33A08"/>
    <w:rsid w:val="00B44233"/>
    <w:rsid w:val="00B5191D"/>
    <w:rsid w:val="00B646AD"/>
    <w:rsid w:val="00B70C33"/>
    <w:rsid w:val="00B9410F"/>
    <w:rsid w:val="00B96864"/>
    <w:rsid w:val="00BA265B"/>
    <w:rsid w:val="00BA2C9E"/>
    <w:rsid w:val="00BA40E7"/>
    <w:rsid w:val="00BA78E4"/>
    <w:rsid w:val="00BB0C5C"/>
    <w:rsid w:val="00BB21AD"/>
    <w:rsid w:val="00BB3710"/>
    <w:rsid w:val="00BB4641"/>
    <w:rsid w:val="00BB6739"/>
    <w:rsid w:val="00BC4BFB"/>
    <w:rsid w:val="00BD057B"/>
    <w:rsid w:val="00BD1073"/>
    <w:rsid w:val="00BE064F"/>
    <w:rsid w:val="00BE255D"/>
    <w:rsid w:val="00BE2699"/>
    <w:rsid w:val="00BE5955"/>
    <w:rsid w:val="00C02AE4"/>
    <w:rsid w:val="00C14BFF"/>
    <w:rsid w:val="00C16F18"/>
    <w:rsid w:val="00C17A15"/>
    <w:rsid w:val="00C17AEC"/>
    <w:rsid w:val="00C24A88"/>
    <w:rsid w:val="00C376DD"/>
    <w:rsid w:val="00C426FB"/>
    <w:rsid w:val="00C42779"/>
    <w:rsid w:val="00C55F38"/>
    <w:rsid w:val="00C57FB6"/>
    <w:rsid w:val="00C6058D"/>
    <w:rsid w:val="00C6153F"/>
    <w:rsid w:val="00C65BA5"/>
    <w:rsid w:val="00C7773C"/>
    <w:rsid w:val="00C812A7"/>
    <w:rsid w:val="00C851D3"/>
    <w:rsid w:val="00C87C79"/>
    <w:rsid w:val="00C911C6"/>
    <w:rsid w:val="00C9383F"/>
    <w:rsid w:val="00CA5E2A"/>
    <w:rsid w:val="00CA6942"/>
    <w:rsid w:val="00CB56D5"/>
    <w:rsid w:val="00CB6F8C"/>
    <w:rsid w:val="00CC221C"/>
    <w:rsid w:val="00CD6A23"/>
    <w:rsid w:val="00CF3ADB"/>
    <w:rsid w:val="00D00B1D"/>
    <w:rsid w:val="00D04F80"/>
    <w:rsid w:val="00D06A8A"/>
    <w:rsid w:val="00D116FB"/>
    <w:rsid w:val="00D16663"/>
    <w:rsid w:val="00D16BB3"/>
    <w:rsid w:val="00D17EFB"/>
    <w:rsid w:val="00D2180B"/>
    <w:rsid w:val="00D27275"/>
    <w:rsid w:val="00D2775B"/>
    <w:rsid w:val="00D35875"/>
    <w:rsid w:val="00D358A0"/>
    <w:rsid w:val="00D35D13"/>
    <w:rsid w:val="00D35E36"/>
    <w:rsid w:val="00D44561"/>
    <w:rsid w:val="00D45EA5"/>
    <w:rsid w:val="00D5023B"/>
    <w:rsid w:val="00D77686"/>
    <w:rsid w:val="00D806DB"/>
    <w:rsid w:val="00D84A5A"/>
    <w:rsid w:val="00D860A7"/>
    <w:rsid w:val="00D86C59"/>
    <w:rsid w:val="00DB406D"/>
    <w:rsid w:val="00DC0A88"/>
    <w:rsid w:val="00DC115D"/>
    <w:rsid w:val="00DC4480"/>
    <w:rsid w:val="00DE0AA0"/>
    <w:rsid w:val="00DE188B"/>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46B0B"/>
    <w:rsid w:val="00E6414E"/>
    <w:rsid w:val="00E76949"/>
    <w:rsid w:val="00E76B54"/>
    <w:rsid w:val="00E77F5C"/>
    <w:rsid w:val="00EB07FA"/>
    <w:rsid w:val="00EB21EE"/>
    <w:rsid w:val="00EB656E"/>
    <w:rsid w:val="00EC3CCE"/>
    <w:rsid w:val="00EC49EF"/>
    <w:rsid w:val="00EC5D49"/>
    <w:rsid w:val="00EC7B29"/>
    <w:rsid w:val="00ED44FE"/>
    <w:rsid w:val="00EE2BAF"/>
    <w:rsid w:val="00EE4898"/>
    <w:rsid w:val="00F044B8"/>
    <w:rsid w:val="00F07E76"/>
    <w:rsid w:val="00F1007A"/>
    <w:rsid w:val="00F10C96"/>
    <w:rsid w:val="00F121D3"/>
    <w:rsid w:val="00F144A0"/>
    <w:rsid w:val="00F201C5"/>
    <w:rsid w:val="00F23473"/>
    <w:rsid w:val="00F2533F"/>
    <w:rsid w:val="00F2794E"/>
    <w:rsid w:val="00F429D6"/>
    <w:rsid w:val="00F4302F"/>
    <w:rsid w:val="00F44035"/>
    <w:rsid w:val="00F46EC8"/>
    <w:rsid w:val="00F71DC6"/>
    <w:rsid w:val="00F7502F"/>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881</Words>
  <Characters>4820</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5733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2013-04-10T16:09:00Z</cp:lastPrinted>
  <dcterms:created xsi:type="dcterms:W3CDTF">2013-04-10T18:48:00Z</dcterms:created>
  <dcterms:modified xsi:type="dcterms:W3CDTF">2013-04-10T18:48:00Z</dcterms:modified>
  <cp:category> </cp:category>
  <cp:contentStatus> </cp:contentStatus>
</cp:coreProperties>
</file>