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0516A4" w:rsidP="00342DE9">
            <w:r>
              <w:rPr>
                <w:noProof/>
              </w:rPr>
              <w:t>J</w:t>
            </w:r>
            <w:r w:rsidR="004732AF" w:rsidRPr="004732AF">
              <w:rPr>
                <w:noProof/>
                <w:highlight w:val="black"/>
              </w:rPr>
              <w:t>XXX</w:t>
            </w:r>
            <w:r w:rsidR="00EB07FA">
              <w:t xml:space="preserve"> </w:t>
            </w:r>
            <w:r>
              <w:rPr>
                <w:noProof/>
              </w:rPr>
              <w:t>Stacker</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0516A4">
              <w:rPr>
                <w:noProof/>
                <w:szCs w:val="22"/>
              </w:rPr>
              <w:t>13</w:t>
            </w:r>
            <w:r w:rsidR="009B083B">
              <w:rPr>
                <w:szCs w:val="22"/>
              </w:rPr>
              <w:t>-IH-</w:t>
            </w:r>
            <w:r w:rsidR="004732AF">
              <w:rPr>
                <w:szCs w:val="22"/>
              </w:rPr>
              <w:t>0</w:t>
            </w:r>
            <w:r w:rsidR="000516A4" w:rsidRPr="00AD1C2F">
              <w:rPr>
                <w:noProof/>
                <w:szCs w:val="22"/>
              </w:rPr>
              <w:t>408</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0516A4">
        <w:rPr>
          <w:b/>
          <w:noProof/>
          <w:szCs w:val="22"/>
        </w:rPr>
        <w:t>April 11, 2013</w:t>
      </w:r>
      <w:r w:rsidRPr="00434644">
        <w:rPr>
          <w:b/>
          <w:szCs w:val="22"/>
        </w:rPr>
        <w:tab/>
        <w:t xml:space="preserve">Released:  </w:t>
      </w:r>
      <w:r w:rsidR="000516A4">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0516A4" w:rsidRPr="00AD1C2F">
        <w:rPr>
          <w:noProof/>
        </w:rPr>
        <w:t>J</w:t>
      </w:r>
      <w:r w:rsidR="004732AF" w:rsidRPr="004732AF">
        <w:rPr>
          <w:noProof/>
          <w:highlight w:val="black"/>
        </w:rPr>
        <w:t>XXX</w:t>
      </w:r>
      <w:r w:rsidR="00EB07FA">
        <w:t xml:space="preserve"> </w:t>
      </w:r>
      <w:r w:rsidR="000516A4" w:rsidRPr="00AD1C2F">
        <w:rPr>
          <w:noProof/>
        </w:rPr>
        <w:t>Stacker</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0516A4">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5C4E80">
        <w:rPr>
          <w:noProof/>
          <w:szCs w:val="22"/>
        </w:rPr>
        <w:t>ICON Telecom, Inc.; ICON Telecom, Inc.; True Wireless, LLC; uTphone, Inc.</w:t>
      </w:r>
      <w:r w:rsidR="005C4E80">
        <w:rPr>
          <w:szCs w:val="22"/>
        </w:rPr>
        <w:t xml:space="preserve">; and </w:t>
      </w:r>
      <w:r w:rsidR="005C4E80">
        <w:rPr>
          <w:noProof/>
          <w:szCs w:val="22"/>
        </w:rPr>
        <w:t>Assist Wireless, LLC</w:t>
      </w:r>
      <w:r w:rsidR="005C4E80">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lastRenderedPageBreak/>
        <w:t>In addition, y</w:t>
      </w:r>
      <w:r w:rsidR="005B70A5" w:rsidRPr="005B70A5">
        <w:rPr>
          <w:szCs w:val="22"/>
        </w:rPr>
        <w:t xml:space="preserve">ou should have received a letter from the Universal Service Administrative Company </w:t>
      </w:r>
      <w:r w:rsidR="007401B6">
        <w:rPr>
          <w:szCs w:val="22"/>
        </w:rPr>
        <w:t xml:space="preserve">dated </w:t>
      </w:r>
      <w:r w:rsidR="000516A4">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0516A4">
        <w:rPr>
          <w:b/>
          <w:noProof/>
          <w:szCs w:val="22"/>
        </w:rPr>
        <w:t>13</w:t>
      </w:r>
      <w:r w:rsidR="009B083B">
        <w:rPr>
          <w:b/>
          <w:szCs w:val="22"/>
        </w:rPr>
        <w:t>-IH-</w:t>
      </w:r>
      <w:r w:rsidR="004732AF">
        <w:rPr>
          <w:b/>
          <w:szCs w:val="22"/>
        </w:rPr>
        <w:t>0</w:t>
      </w:r>
      <w:r w:rsidR="000516A4" w:rsidRPr="00AD1C2F">
        <w:rPr>
          <w:b/>
          <w:noProof/>
          <w:szCs w:val="22"/>
        </w:rPr>
        <w:t>408</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lastRenderedPageBreak/>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3E" w:rsidRDefault="0043213E">
      <w:r>
        <w:separator/>
      </w:r>
    </w:p>
  </w:endnote>
  <w:endnote w:type="continuationSeparator" w:id="0">
    <w:p w:rsidR="0043213E" w:rsidRDefault="0043213E">
      <w:r>
        <w:continuationSeparator/>
      </w:r>
    </w:p>
  </w:endnote>
  <w:endnote w:type="continuationNotice" w:id="1">
    <w:p w:rsidR="0043213E" w:rsidRDefault="00432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DC" w:rsidRDefault="00A80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DD38D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DC" w:rsidRDefault="00A80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3E" w:rsidRDefault="0043213E">
      <w:r>
        <w:separator/>
      </w:r>
    </w:p>
  </w:footnote>
  <w:footnote w:type="continuationSeparator" w:id="0">
    <w:p w:rsidR="0043213E" w:rsidRDefault="0043213E">
      <w:r>
        <w:continuationSeparator/>
      </w:r>
    </w:p>
  </w:footnote>
  <w:footnote w:type="continuationNotice" w:id="1">
    <w:p w:rsidR="0043213E" w:rsidRDefault="0043213E"/>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156441" w:rsidRDefault="00156441"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DC" w:rsidRDefault="00A80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r>
    <w:r w:rsidR="005C4E80">
      <w:rPr>
        <w:b/>
      </w:rPr>
      <w:t>DA 13-664</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D2A0851" wp14:editId="508E194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r>
    <w:r w:rsidR="005C4E80">
      <w:rPr>
        <w:b/>
      </w:rPr>
      <w:t>DA 13-664</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407F"/>
    <w:rsid w:val="00027CA9"/>
    <w:rsid w:val="00033F5A"/>
    <w:rsid w:val="0004560B"/>
    <w:rsid w:val="000516A4"/>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2A93"/>
    <w:rsid w:val="00103341"/>
    <w:rsid w:val="00106693"/>
    <w:rsid w:val="00106B77"/>
    <w:rsid w:val="0011117F"/>
    <w:rsid w:val="001112B7"/>
    <w:rsid w:val="0011143A"/>
    <w:rsid w:val="001146C8"/>
    <w:rsid w:val="00116132"/>
    <w:rsid w:val="0013161A"/>
    <w:rsid w:val="0013466F"/>
    <w:rsid w:val="00154F9C"/>
    <w:rsid w:val="00156441"/>
    <w:rsid w:val="001647A9"/>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1B47"/>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E38C0"/>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C7B60"/>
    <w:rsid w:val="003D093E"/>
    <w:rsid w:val="003E0F78"/>
    <w:rsid w:val="003E2CE1"/>
    <w:rsid w:val="003E32C1"/>
    <w:rsid w:val="003E6422"/>
    <w:rsid w:val="003F02B5"/>
    <w:rsid w:val="003F7C76"/>
    <w:rsid w:val="0040008F"/>
    <w:rsid w:val="00422057"/>
    <w:rsid w:val="0043213E"/>
    <w:rsid w:val="00434644"/>
    <w:rsid w:val="004371C1"/>
    <w:rsid w:val="00441CB9"/>
    <w:rsid w:val="00443127"/>
    <w:rsid w:val="00455875"/>
    <w:rsid w:val="00464445"/>
    <w:rsid w:val="00471E80"/>
    <w:rsid w:val="004731C3"/>
    <w:rsid w:val="004732AF"/>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2847"/>
    <w:rsid w:val="004E3C18"/>
    <w:rsid w:val="004E4230"/>
    <w:rsid w:val="004E4FFD"/>
    <w:rsid w:val="004E5CB9"/>
    <w:rsid w:val="004F0F9A"/>
    <w:rsid w:val="00501288"/>
    <w:rsid w:val="0051293B"/>
    <w:rsid w:val="00513F60"/>
    <w:rsid w:val="00517070"/>
    <w:rsid w:val="00517E83"/>
    <w:rsid w:val="00520202"/>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4E80"/>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6499"/>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5C2B"/>
    <w:rsid w:val="00700631"/>
    <w:rsid w:val="00701C2A"/>
    <w:rsid w:val="00713A8F"/>
    <w:rsid w:val="00715B1E"/>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3904"/>
    <w:rsid w:val="00796E22"/>
    <w:rsid w:val="007A0FB6"/>
    <w:rsid w:val="007A1450"/>
    <w:rsid w:val="007B061A"/>
    <w:rsid w:val="007B2603"/>
    <w:rsid w:val="007C4310"/>
    <w:rsid w:val="007C5AAC"/>
    <w:rsid w:val="007D7B0A"/>
    <w:rsid w:val="007E0F6E"/>
    <w:rsid w:val="007E5956"/>
    <w:rsid w:val="007F0646"/>
    <w:rsid w:val="007F1EB6"/>
    <w:rsid w:val="007F227C"/>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18B"/>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4D4C"/>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02FF"/>
    <w:rsid w:val="00A300CA"/>
    <w:rsid w:val="00A3495E"/>
    <w:rsid w:val="00A35FF3"/>
    <w:rsid w:val="00A37F0C"/>
    <w:rsid w:val="00A52D60"/>
    <w:rsid w:val="00A64438"/>
    <w:rsid w:val="00A65193"/>
    <w:rsid w:val="00A651D1"/>
    <w:rsid w:val="00A678E2"/>
    <w:rsid w:val="00A74ED3"/>
    <w:rsid w:val="00A775E4"/>
    <w:rsid w:val="00A77CBB"/>
    <w:rsid w:val="00A80CDC"/>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26076"/>
    <w:rsid w:val="00B33A08"/>
    <w:rsid w:val="00B44233"/>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C02AE4"/>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35E36"/>
    <w:rsid w:val="00D44561"/>
    <w:rsid w:val="00D45EA5"/>
    <w:rsid w:val="00D5023B"/>
    <w:rsid w:val="00D77686"/>
    <w:rsid w:val="00D806DB"/>
    <w:rsid w:val="00D84A5A"/>
    <w:rsid w:val="00D860A7"/>
    <w:rsid w:val="00D86C59"/>
    <w:rsid w:val="00DB406D"/>
    <w:rsid w:val="00DC0A88"/>
    <w:rsid w:val="00DC115D"/>
    <w:rsid w:val="00DC4480"/>
    <w:rsid w:val="00DD38D2"/>
    <w:rsid w:val="00DE0AA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77F5C"/>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24B4"/>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873</Words>
  <Characters>4762</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2013-04-10T16:12:00Z</cp:lastPrinted>
  <dcterms:created xsi:type="dcterms:W3CDTF">2013-04-10T18:54:00Z</dcterms:created>
  <dcterms:modified xsi:type="dcterms:W3CDTF">2013-04-10T18:54:00Z</dcterms:modified>
  <cp:category> </cp:category>
  <cp:contentStatus> </cp:contentStatus>
</cp:coreProperties>
</file>