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C35282" w:rsidP="00342DE9">
            <w:r>
              <w:rPr>
                <w:noProof/>
              </w:rPr>
              <w:t>L</w:t>
            </w:r>
            <w:r w:rsidR="00AC6341" w:rsidRPr="00AC6341">
              <w:rPr>
                <w:noProof/>
                <w:highlight w:val="black"/>
              </w:rPr>
              <w:t>XXX</w:t>
            </w:r>
            <w:r w:rsidR="00EB07FA">
              <w:t xml:space="preserve"> </w:t>
            </w:r>
            <w:r>
              <w:rPr>
                <w:noProof/>
              </w:rPr>
              <w:t>Johnson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C35282">
              <w:rPr>
                <w:noProof/>
                <w:szCs w:val="22"/>
              </w:rPr>
              <w:t>13</w:t>
            </w:r>
            <w:r w:rsidR="009B083B">
              <w:rPr>
                <w:szCs w:val="22"/>
              </w:rPr>
              <w:t>-IH-</w:t>
            </w:r>
            <w:r w:rsidR="00A2129F">
              <w:rPr>
                <w:szCs w:val="22"/>
              </w:rPr>
              <w:t>0</w:t>
            </w:r>
            <w:r w:rsidR="00C35282" w:rsidRPr="005D4F2A">
              <w:rPr>
                <w:noProof/>
                <w:szCs w:val="22"/>
              </w:rPr>
              <w:t>515</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C35282">
        <w:rPr>
          <w:b/>
          <w:noProof/>
          <w:szCs w:val="22"/>
        </w:rPr>
        <w:t>April 18, 2013</w:t>
      </w:r>
      <w:r w:rsidRPr="00434644">
        <w:rPr>
          <w:b/>
          <w:szCs w:val="22"/>
        </w:rPr>
        <w:tab/>
        <w:t xml:space="preserve">Released:  </w:t>
      </w:r>
      <w:r w:rsidR="00C35282">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C35282" w:rsidRPr="005D4F2A">
        <w:rPr>
          <w:noProof/>
        </w:rPr>
        <w:t>L</w:t>
      </w:r>
      <w:r w:rsidR="00AC6341" w:rsidRPr="00AC6341">
        <w:rPr>
          <w:noProof/>
          <w:highlight w:val="black"/>
        </w:rPr>
        <w:t>XXX</w:t>
      </w:r>
      <w:r w:rsidR="00EB07FA">
        <w:t xml:space="preserve"> </w:t>
      </w:r>
      <w:r w:rsidR="00C35282" w:rsidRPr="005D4F2A">
        <w:rPr>
          <w:noProof/>
        </w:rPr>
        <w:t>Johnson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C35282">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C35282" w:rsidRPr="005D4F2A">
        <w:rPr>
          <w:noProof/>
          <w:szCs w:val="22"/>
        </w:rPr>
        <w:t>uTphone, Inc.</w:t>
      </w:r>
      <w:r w:rsidR="00C35282">
        <w:rPr>
          <w:noProof/>
          <w:szCs w:val="22"/>
        </w:rPr>
        <w:t xml:space="preserve">; </w:t>
      </w:r>
      <w:r w:rsidR="00C35282" w:rsidRPr="005D4F2A">
        <w:rPr>
          <w:noProof/>
          <w:szCs w:val="22"/>
        </w:rPr>
        <w:t>Southwestern Bell Telephone Co.</w:t>
      </w:r>
      <w:r w:rsidR="006E0EE3">
        <w:rPr>
          <w:szCs w:val="22"/>
        </w:rPr>
        <w:t xml:space="preserve">; and </w:t>
      </w:r>
      <w:r w:rsidR="00C35282" w:rsidRPr="005D4F2A">
        <w:rPr>
          <w:noProof/>
          <w:szCs w:val="22"/>
        </w:rPr>
        <w:t>Easy Telephone Services Co. d/b/a Easy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lastRenderedPageBreak/>
        <w:t>In addition, y</w:t>
      </w:r>
      <w:r w:rsidR="005B70A5" w:rsidRPr="005B70A5">
        <w:rPr>
          <w:szCs w:val="22"/>
        </w:rPr>
        <w:t xml:space="preserve">ou should have received a letter from the Universal Service Administrative Company </w:t>
      </w:r>
      <w:r w:rsidR="007401B6">
        <w:rPr>
          <w:szCs w:val="22"/>
        </w:rPr>
        <w:t xml:space="preserve">dated </w:t>
      </w:r>
      <w:r w:rsidR="00C35282">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C35282">
        <w:rPr>
          <w:b/>
          <w:noProof/>
          <w:szCs w:val="22"/>
        </w:rPr>
        <w:t>13</w:t>
      </w:r>
      <w:r w:rsidR="009B083B">
        <w:rPr>
          <w:b/>
          <w:szCs w:val="22"/>
        </w:rPr>
        <w:t>-IH-</w:t>
      </w:r>
      <w:r w:rsidR="001274E0">
        <w:rPr>
          <w:b/>
          <w:szCs w:val="22"/>
        </w:rPr>
        <w:t>0</w:t>
      </w:r>
      <w:r w:rsidR="00C35282" w:rsidRPr="005D4F2A">
        <w:rPr>
          <w:b/>
          <w:noProof/>
          <w:szCs w:val="22"/>
        </w:rPr>
        <w:t>515</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lastRenderedPageBreak/>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DA" w:rsidRDefault="006C35DA">
      <w:r>
        <w:separator/>
      </w:r>
    </w:p>
  </w:endnote>
  <w:endnote w:type="continuationSeparator" w:id="0">
    <w:p w:rsidR="006C35DA" w:rsidRDefault="006C35DA">
      <w:r>
        <w:continuationSeparator/>
      </w:r>
    </w:p>
  </w:endnote>
  <w:endnote w:type="continuationNotice" w:id="1">
    <w:p w:rsidR="006C35DA" w:rsidRDefault="006C3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2C" w:rsidRDefault="00F65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31034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2C" w:rsidRDefault="00F65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DA" w:rsidRDefault="006C35DA">
      <w:r>
        <w:separator/>
      </w:r>
    </w:p>
  </w:footnote>
  <w:footnote w:type="continuationSeparator" w:id="0">
    <w:p w:rsidR="006C35DA" w:rsidRDefault="006C35DA">
      <w:r>
        <w:continuationSeparator/>
      </w:r>
    </w:p>
  </w:footnote>
  <w:footnote w:type="continuationNotice" w:id="1">
    <w:p w:rsidR="006C35DA" w:rsidRDefault="006C35DA"/>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2C" w:rsidRDefault="00F65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AC6341" w:rsidRPr="00AC6341">
      <w:rPr>
        <w:b/>
      </w:rPr>
      <w:t>DA 13-729</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E033CEE" wp14:editId="1D454A9C">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AC6341">
      <w:rPr>
        <w:b/>
      </w:rPr>
      <w:t>DA 13-729</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4373B"/>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2F4229"/>
    <w:rsid w:val="00304266"/>
    <w:rsid w:val="003067BC"/>
    <w:rsid w:val="00310346"/>
    <w:rsid w:val="00324538"/>
    <w:rsid w:val="00325FFA"/>
    <w:rsid w:val="00333A2B"/>
    <w:rsid w:val="00335769"/>
    <w:rsid w:val="00342DE9"/>
    <w:rsid w:val="00345BE3"/>
    <w:rsid w:val="00347EC6"/>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06BB"/>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2615B"/>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B3159"/>
    <w:rsid w:val="006C35DA"/>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B3484"/>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7E45"/>
    <w:rsid w:val="00AA24C5"/>
    <w:rsid w:val="00AB7DDD"/>
    <w:rsid w:val="00AC32C4"/>
    <w:rsid w:val="00AC5D56"/>
    <w:rsid w:val="00AC6341"/>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4FBE"/>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5282"/>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4B00"/>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65C2C"/>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874</Words>
  <Characters>4769</Characters>
  <Application>Microsoft Office Word</Application>
  <DocSecurity>0</DocSecurity>
  <Lines>108</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2013-04-17T16:20:00Z</dcterms:created>
  <dcterms:modified xsi:type="dcterms:W3CDTF">2013-04-17T16:20:00Z</dcterms:modified>
  <cp:category> </cp:category>
  <cp:contentStatus> </cp:contentStatus>
</cp:coreProperties>
</file>