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371FC1" w:rsidP="00342DE9">
            <w:r>
              <w:rPr>
                <w:noProof/>
              </w:rPr>
              <w:t>C</w:t>
            </w:r>
            <w:r w:rsidR="00E56F46" w:rsidRPr="00E56F46">
              <w:rPr>
                <w:noProof/>
                <w:highlight w:val="black"/>
              </w:rPr>
              <w:t>XXX</w:t>
            </w:r>
            <w:r w:rsidR="00EB07FA">
              <w:t xml:space="preserve"> </w:t>
            </w:r>
            <w:r>
              <w:rPr>
                <w:noProof/>
              </w:rPr>
              <w:t>Cordova</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371FC1">
              <w:rPr>
                <w:noProof/>
                <w:szCs w:val="22"/>
              </w:rPr>
              <w:t>13</w:t>
            </w:r>
            <w:r w:rsidR="009B083B">
              <w:rPr>
                <w:szCs w:val="22"/>
              </w:rPr>
              <w:t>-IH-</w:t>
            </w:r>
            <w:r w:rsidR="00A2129F">
              <w:rPr>
                <w:szCs w:val="22"/>
              </w:rPr>
              <w:t>0</w:t>
            </w:r>
            <w:r w:rsidR="00371FC1" w:rsidRPr="005D4F2A">
              <w:rPr>
                <w:noProof/>
                <w:szCs w:val="22"/>
              </w:rPr>
              <w:t>517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371FC1">
        <w:rPr>
          <w:b/>
          <w:noProof/>
          <w:szCs w:val="22"/>
        </w:rPr>
        <w:t>April 18, 2013</w:t>
      </w:r>
      <w:r w:rsidRPr="00434644">
        <w:rPr>
          <w:b/>
          <w:szCs w:val="22"/>
        </w:rPr>
        <w:tab/>
        <w:t xml:space="preserve">Released:  </w:t>
      </w:r>
      <w:r w:rsidR="00371FC1">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371FC1" w:rsidRPr="005D4F2A">
        <w:rPr>
          <w:noProof/>
        </w:rPr>
        <w:t>C</w:t>
      </w:r>
      <w:r w:rsidR="00E56F46" w:rsidRPr="00E56F46">
        <w:rPr>
          <w:noProof/>
          <w:highlight w:val="black"/>
        </w:rPr>
        <w:t>XXX</w:t>
      </w:r>
      <w:r w:rsidR="00EB07FA">
        <w:t xml:space="preserve"> </w:t>
      </w:r>
      <w:r w:rsidR="00371FC1" w:rsidRPr="005D4F2A">
        <w:rPr>
          <w:noProof/>
        </w:rPr>
        <w:t>Cordova</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371FC1">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371FC1" w:rsidRPr="005D4F2A">
        <w:rPr>
          <w:noProof/>
          <w:szCs w:val="22"/>
        </w:rPr>
        <w:t>Assist Wireless, LLC</w:t>
      </w:r>
      <w:r w:rsidR="00371FC1">
        <w:rPr>
          <w:noProof/>
          <w:szCs w:val="22"/>
        </w:rPr>
        <w:t xml:space="preserve">; </w:t>
      </w:r>
      <w:r w:rsidR="00371FC1" w:rsidRPr="005D4F2A">
        <w:rPr>
          <w:noProof/>
          <w:szCs w:val="22"/>
        </w:rPr>
        <w:t>True Wireless, LLC</w:t>
      </w:r>
      <w:r w:rsidR="00371FC1">
        <w:rPr>
          <w:noProof/>
          <w:szCs w:val="22"/>
        </w:rPr>
        <w:t xml:space="preserve">; </w:t>
      </w:r>
      <w:r w:rsidR="00371FC1" w:rsidRPr="005D4F2A">
        <w:rPr>
          <w:noProof/>
          <w:szCs w:val="22"/>
        </w:rPr>
        <w:t>TerraCom Inc., d/b/a TerraCom Wireless</w:t>
      </w:r>
      <w:r w:rsidR="006E0EE3">
        <w:rPr>
          <w:szCs w:val="22"/>
        </w:rPr>
        <w:t xml:space="preserve">; and </w:t>
      </w:r>
      <w:r w:rsidR="00371FC1" w:rsidRPr="005D4F2A">
        <w:rPr>
          <w:noProof/>
          <w:szCs w:val="22"/>
        </w:rPr>
        <w:t>Easy Telephone Services Co. d/b/a Easy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371FC1">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371FC1">
        <w:rPr>
          <w:b/>
          <w:noProof/>
          <w:szCs w:val="22"/>
        </w:rPr>
        <w:t>13</w:t>
      </w:r>
      <w:r w:rsidR="009B083B">
        <w:rPr>
          <w:b/>
          <w:szCs w:val="22"/>
        </w:rPr>
        <w:t>-IH-</w:t>
      </w:r>
      <w:r w:rsidR="001274E0">
        <w:rPr>
          <w:b/>
          <w:szCs w:val="22"/>
        </w:rPr>
        <w:t>0</w:t>
      </w:r>
      <w:r w:rsidR="00371FC1" w:rsidRPr="005D4F2A">
        <w:rPr>
          <w:b/>
          <w:noProof/>
          <w:szCs w:val="22"/>
        </w:rPr>
        <w:t>517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17" w:rsidRDefault="00491917">
      <w:r>
        <w:separator/>
      </w:r>
    </w:p>
  </w:endnote>
  <w:endnote w:type="continuationSeparator" w:id="0">
    <w:p w:rsidR="00491917" w:rsidRDefault="00491917">
      <w:r>
        <w:continuationSeparator/>
      </w:r>
    </w:p>
  </w:endnote>
  <w:endnote w:type="continuationNotice" w:id="1">
    <w:p w:rsidR="00491917" w:rsidRDefault="00491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45" w:rsidRDefault="00AB5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4222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45" w:rsidRDefault="00AB5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17" w:rsidRDefault="00491917">
      <w:r>
        <w:separator/>
      </w:r>
    </w:p>
  </w:footnote>
  <w:footnote w:type="continuationSeparator" w:id="0">
    <w:p w:rsidR="00491917" w:rsidRDefault="00491917">
      <w:r>
        <w:continuationSeparator/>
      </w:r>
    </w:p>
  </w:footnote>
  <w:footnote w:type="continuationNotice" w:id="1">
    <w:p w:rsidR="00491917" w:rsidRDefault="00491917"/>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45" w:rsidRDefault="00AB5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E56F46" w:rsidRPr="00E56F46">
      <w:rPr>
        <w:b/>
      </w:rPr>
      <w:t>DA 13-731</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E9B6107" wp14:editId="19E61AE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E56F46">
      <w:rPr>
        <w:b/>
      </w:rPr>
      <w:t>DA 13-731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22282"/>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91917"/>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524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56F46"/>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879</Words>
  <Characters>4798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2013-04-17T16:22:00Z</dcterms:created>
  <dcterms:modified xsi:type="dcterms:W3CDTF">2013-04-17T16:22:00Z</dcterms:modified>
  <cp:category> </cp:category>
  <cp:contentStatus> </cp:contentStatus>
</cp:coreProperties>
</file>