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3E35CF" w:rsidP="00342DE9">
            <w:r>
              <w:rPr>
                <w:noProof/>
              </w:rPr>
              <w:t>C</w:t>
            </w:r>
            <w:r w:rsidR="007D2521" w:rsidRPr="007D2521">
              <w:rPr>
                <w:noProof/>
                <w:highlight w:val="black"/>
              </w:rPr>
              <w:t>XXX</w:t>
            </w:r>
            <w:r w:rsidR="00EB07FA">
              <w:t xml:space="preserve"> </w:t>
            </w:r>
            <w:r>
              <w:rPr>
                <w:noProof/>
              </w:rPr>
              <w:t>Turner</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3E35CF">
              <w:rPr>
                <w:noProof/>
                <w:szCs w:val="22"/>
              </w:rPr>
              <w:t>13</w:t>
            </w:r>
            <w:r w:rsidR="009B083B">
              <w:rPr>
                <w:szCs w:val="22"/>
              </w:rPr>
              <w:t>-IH-</w:t>
            </w:r>
            <w:r w:rsidR="00A2129F">
              <w:rPr>
                <w:szCs w:val="22"/>
              </w:rPr>
              <w:t>0</w:t>
            </w:r>
            <w:r w:rsidR="003E35CF" w:rsidRPr="005D4F2A">
              <w:rPr>
                <w:noProof/>
                <w:szCs w:val="22"/>
              </w:rPr>
              <w:t>534</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3E35CF">
        <w:rPr>
          <w:b/>
          <w:noProof/>
          <w:szCs w:val="22"/>
        </w:rPr>
        <w:t>April 18, 2013</w:t>
      </w:r>
      <w:r w:rsidRPr="00434644">
        <w:rPr>
          <w:b/>
          <w:szCs w:val="22"/>
        </w:rPr>
        <w:tab/>
        <w:t xml:space="preserve">Released:  </w:t>
      </w:r>
      <w:r w:rsidR="003E35CF">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3E35CF" w:rsidRPr="005D4F2A">
        <w:rPr>
          <w:noProof/>
        </w:rPr>
        <w:t>C</w:t>
      </w:r>
      <w:r w:rsidR="007D2521" w:rsidRPr="007D2521">
        <w:rPr>
          <w:noProof/>
          <w:highlight w:val="black"/>
        </w:rPr>
        <w:t>XXX</w:t>
      </w:r>
      <w:r w:rsidR="00EB07FA">
        <w:t xml:space="preserve"> </w:t>
      </w:r>
      <w:r w:rsidR="003E35CF" w:rsidRPr="005D4F2A">
        <w:rPr>
          <w:noProof/>
        </w:rPr>
        <w:t>Turner</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3E35CF">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3E35CF" w:rsidRPr="005D4F2A">
        <w:rPr>
          <w:noProof/>
          <w:szCs w:val="22"/>
        </w:rPr>
        <w:t>Virgin Mobile USA, LLC d/b/a Assurance Wireless</w:t>
      </w:r>
      <w:r w:rsidR="006E0EE3">
        <w:rPr>
          <w:szCs w:val="22"/>
        </w:rPr>
        <w:t xml:space="preserve">; and </w:t>
      </w:r>
      <w:r w:rsidR="003E35CF" w:rsidRPr="005D4F2A">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lastRenderedPageBreak/>
        <w:t>In addition, y</w:t>
      </w:r>
      <w:r w:rsidR="005B70A5" w:rsidRPr="005B70A5">
        <w:rPr>
          <w:szCs w:val="22"/>
        </w:rPr>
        <w:t xml:space="preserve">ou should have received a letter from the Universal Service Administrative Company </w:t>
      </w:r>
      <w:r w:rsidR="007401B6">
        <w:rPr>
          <w:szCs w:val="22"/>
        </w:rPr>
        <w:t xml:space="preserve">dated </w:t>
      </w:r>
      <w:r w:rsidR="003E35CF">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3E35CF">
        <w:rPr>
          <w:b/>
          <w:noProof/>
          <w:szCs w:val="22"/>
        </w:rPr>
        <w:t>13</w:t>
      </w:r>
      <w:r w:rsidR="009B083B">
        <w:rPr>
          <w:b/>
          <w:szCs w:val="22"/>
        </w:rPr>
        <w:t>-IH-</w:t>
      </w:r>
      <w:r w:rsidR="001274E0">
        <w:rPr>
          <w:b/>
          <w:szCs w:val="22"/>
        </w:rPr>
        <w:t>0</w:t>
      </w:r>
      <w:r w:rsidR="003E35CF" w:rsidRPr="005D4F2A">
        <w:rPr>
          <w:b/>
          <w:noProof/>
          <w:szCs w:val="22"/>
        </w:rPr>
        <w:t>534</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62" w:rsidRDefault="008C2462">
      <w:r>
        <w:separator/>
      </w:r>
    </w:p>
  </w:endnote>
  <w:endnote w:type="continuationSeparator" w:id="0">
    <w:p w:rsidR="008C2462" w:rsidRDefault="008C2462">
      <w:r>
        <w:continuationSeparator/>
      </w:r>
    </w:p>
  </w:endnote>
  <w:endnote w:type="continuationNotice" w:id="1">
    <w:p w:rsidR="008C2462" w:rsidRDefault="008C2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E2" w:rsidRDefault="00946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7D252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E2" w:rsidRDefault="00946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62" w:rsidRDefault="008C2462">
      <w:r>
        <w:separator/>
      </w:r>
    </w:p>
  </w:footnote>
  <w:footnote w:type="continuationSeparator" w:id="0">
    <w:p w:rsidR="008C2462" w:rsidRDefault="008C2462">
      <w:r>
        <w:continuationSeparator/>
      </w:r>
    </w:p>
  </w:footnote>
  <w:footnote w:type="continuationNotice" w:id="1">
    <w:p w:rsidR="008C2462" w:rsidRDefault="008C2462"/>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E2" w:rsidRDefault="00946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7D2521">
      <w:rPr>
        <w:b/>
      </w:rPr>
      <w:t>DA 13-754</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976E3E1" wp14:editId="0110E777">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634B73">
      <w:rPr>
        <w:b/>
      </w:rPr>
      <w:t>DA 13-754</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606D04"/>
    <w:rsid w:val="0061016D"/>
    <w:rsid w:val="006106A4"/>
    <w:rsid w:val="00616C0C"/>
    <w:rsid w:val="00621BE4"/>
    <w:rsid w:val="0062615B"/>
    <w:rsid w:val="0063017D"/>
    <w:rsid w:val="00634B73"/>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2521"/>
    <w:rsid w:val="007D7B0A"/>
    <w:rsid w:val="007E0F6E"/>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2462"/>
    <w:rsid w:val="008C49C1"/>
    <w:rsid w:val="008D4312"/>
    <w:rsid w:val="008D5480"/>
    <w:rsid w:val="008E665A"/>
    <w:rsid w:val="008E73D6"/>
    <w:rsid w:val="008F71BF"/>
    <w:rsid w:val="00902A9E"/>
    <w:rsid w:val="00906609"/>
    <w:rsid w:val="009220A1"/>
    <w:rsid w:val="00922725"/>
    <w:rsid w:val="00923853"/>
    <w:rsid w:val="0094136B"/>
    <w:rsid w:val="00944F24"/>
    <w:rsid w:val="009468E2"/>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634"/>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B7A2C"/>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874</Words>
  <Characters>4768</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2013-04-17T19:38:00Z</dcterms:created>
  <dcterms:modified xsi:type="dcterms:W3CDTF">2013-04-17T19:38:00Z</dcterms:modified>
  <cp:category> </cp:category>
  <cp:contentStatus> </cp:contentStatus>
</cp:coreProperties>
</file>