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4342C8" w:rsidP="00342DE9">
            <w:r>
              <w:rPr>
                <w:noProof/>
              </w:rPr>
              <w:t>A</w:t>
            </w:r>
            <w:r w:rsidR="00CC4CC0" w:rsidRPr="00CC4CC0">
              <w:rPr>
                <w:noProof/>
                <w:highlight w:val="black"/>
              </w:rPr>
              <w:t>XXX</w:t>
            </w:r>
            <w:r w:rsidR="00EB07FA">
              <w:t xml:space="preserve"> </w:t>
            </w:r>
            <w:r>
              <w:rPr>
                <w:noProof/>
              </w:rPr>
              <w:t>Holt</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4342C8">
              <w:rPr>
                <w:noProof/>
                <w:szCs w:val="22"/>
              </w:rPr>
              <w:t>13</w:t>
            </w:r>
            <w:r w:rsidR="009B083B">
              <w:rPr>
                <w:szCs w:val="22"/>
              </w:rPr>
              <w:t>-IH-</w:t>
            </w:r>
            <w:r w:rsidR="00A2129F">
              <w:rPr>
                <w:szCs w:val="22"/>
              </w:rPr>
              <w:t>0</w:t>
            </w:r>
            <w:r w:rsidR="004342C8" w:rsidRPr="005D4F2A">
              <w:rPr>
                <w:noProof/>
                <w:szCs w:val="22"/>
              </w:rPr>
              <w:t>536</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4342C8">
        <w:rPr>
          <w:b/>
          <w:noProof/>
          <w:szCs w:val="22"/>
        </w:rPr>
        <w:t>April 18, 2013</w:t>
      </w:r>
      <w:r w:rsidRPr="00434644">
        <w:rPr>
          <w:b/>
          <w:szCs w:val="22"/>
        </w:rPr>
        <w:tab/>
        <w:t xml:space="preserve">Released:  </w:t>
      </w:r>
      <w:r w:rsidR="004342C8">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4342C8" w:rsidRPr="005D4F2A">
        <w:rPr>
          <w:noProof/>
        </w:rPr>
        <w:t>A</w:t>
      </w:r>
      <w:r w:rsidR="004342C8" w:rsidRPr="00CC4CC0">
        <w:rPr>
          <w:noProof/>
          <w:highlight w:val="black"/>
        </w:rPr>
        <w:t>ngelo</w:t>
      </w:r>
      <w:r w:rsidR="00EB07FA">
        <w:t xml:space="preserve"> </w:t>
      </w:r>
      <w:r w:rsidR="004342C8" w:rsidRPr="005D4F2A">
        <w:rPr>
          <w:noProof/>
        </w:rPr>
        <w:t>Holt</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4342C8">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4342C8" w:rsidRPr="005D4F2A">
        <w:rPr>
          <w:noProof/>
          <w:szCs w:val="22"/>
        </w:rPr>
        <w:t>Nexus Communications, Inc. d/b/a Reachout Wireless</w:t>
      </w:r>
      <w:r w:rsidR="004342C8">
        <w:rPr>
          <w:noProof/>
          <w:szCs w:val="22"/>
        </w:rPr>
        <w:t xml:space="preserve">; </w:t>
      </w:r>
      <w:r w:rsidR="004342C8" w:rsidRPr="005D4F2A">
        <w:rPr>
          <w:noProof/>
          <w:szCs w:val="22"/>
        </w:rPr>
        <w:t>Virgin Mobile USA, LLC d/b/a Assurance Wireless</w:t>
      </w:r>
      <w:r w:rsidR="006E0EE3">
        <w:rPr>
          <w:szCs w:val="22"/>
        </w:rPr>
        <w:t xml:space="preserve">; and </w:t>
      </w:r>
      <w:r w:rsidR="004342C8" w:rsidRPr="005D4F2A">
        <w:rPr>
          <w:noProof/>
          <w:szCs w:val="22"/>
        </w:rPr>
        <w:t>TracFone Wireless, Inc. d/b/a SafeLink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4342C8">
        <w:rPr>
          <w:noProof/>
          <w:szCs w:val="22"/>
        </w:rPr>
        <w:t>January 29,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4342C8">
        <w:rPr>
          <w:b/>
          <w:noProof/>
          <w:szCs w:val="22"/>
        </w:rPr>
        <w:t>13</w:t>
      </w:r>
      <w:r w:rsidR="009B083B">
        <w:rPr>
          <w:b/>
          <w:szCs w:val="22"/>
        </w:rPr>
        <w:t>-IH-</w:t>
      </w:r>
      <w:r w:rsidR="001274E0">
        <w:rPr>
          <w:b/>
          <w:szCs w:val="22"/>
        </w:rPr>
        <w:t>0</w:t>
      </w:r>
      <w:r w:rsidR="004342C8" w:rsidRPr="005D4F2A">
        <w:rPr>
          <w:b/>
          <w:noProof/>
          <w:szCs w:val="22"/>
        </w:rPr>
        <w:t>536</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85" w:rsidRDefault="00672A85">
      <w:r>
        <w:separator/>
      </w:r>
    </w:p>
  </w:endnote>
  <w:endnote w:type="continuationSeparator" w:id="0">
    <w:p w:rsidR="00672A85" w:rsidRDefault="00672A85">
      <w:r>
        <w:continuationSeparator/>
      </w:r>
    </w:p>
  </w:endnote>
  <w:endnote w:type="continuationNotice" w:id="1">
    <w:p w:rsidR="00672A85" w:rsidRDefault="00672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B1" w:rsidRDefault="000B6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53486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B1" w:rsidRDefault="000B6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85" w:rsidRDefault="00672A85">
      <w:r>
        <w:separator/>
      </w:r>
    </w:p>
  </w:footnote>
  <w:footnote w:type="continuationSeparator" w:id="0">
    <w:p w:rsidR="00672A85" w:rsidRDefault="00672A85">
      <w:r>
        <w:continuationSeparator/>
      </w:r>
    </w:p>
  </w:footnote>
  <w:footnote w:type="continuationNotice" w:id="1">
    <w:p w:rsidR="00672A85" w:rsidRDefault="00672A85"/>
  </w:footnote>
  <w:footnote w:id="2">
    <w:p w:rsidR="005E4C3F" w:rsidRPr="00860C23" w:rsidRDefault="005E4C3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5E4C3F" w:rsidRDefault="005E4C3F" w:rsidP="005B70A5">
      <w:pPr>
        <w:pStyle w:val="FootnoteText"/>
      </w:pPr>
      <w:r>
        <w:rPr>
          <w:rStyle w:val="FootnoteReference"/>
        </w:rPr>
        <w:footnoteRef/>
      </w:r>
      <w:r>
        <w:t xml:space="preserve"> 47 U.S.C. § 503(b)(5).</w:t>
      </w:r>
    </w:p>
  </w:footnote>
  <w:footnote w:id="4">
    <w:p w:rsidR="005E4C3F" w:rsidRPr="00B7397B" w:rsidRDefault="005E4C3F"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5E4C3F" w:rsidRDefault="005E4C3F"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5E4C3F" w:rsidRDefault="005E4C3F" w:rsidP="005B70A5">
      <w:pPr>
        <w:pStyle w:val="FootnoteText"/>
      </w:pPr>
      <w:r>
        <w:rPr>
          <w:rStyle w:val="FootnoteReference"/>
        </w:rPr>
        <w:footnoteRef/>
      </w:r>
      <w:r>
        <w:t xml:space="preserve"> </w:t>
      </w:r>
      <w:r>
        <w:rPr>
          <w:i/>
        </w:rPr>
        <w:t xml:space="preserve">See </w:t>
      </w:r>
      <w:r>
        <w:t>47 C.F.R. § 1.80(b)(3).</w:t>
      </w:r>
    </w:p>
  </w:footnote>
  <w:footnote w:id="9">
    <w:p w:rsidR="005E4C3F" w:rsidRDefault="005E4C3F" w:rsidP="003803C2">
      <w:pPr>
        <w:pStyle w:val="FootnoteText"/>
      </w:pPr>
      <w:r>
        <w:rPr>
          <w:rStyle w:val="FootnoteReference"/>
        </w:rPr>
        <w:footnoteRef/>
      </w:r>
      <w:r>
        <w:rPr>
          <w:i/>
          <w:iCs/>
        </w:rPr>
        <w:t xml:space="preserve"> See </w:t>
      </w:r>
      <w:r>
        <w:t>Privacy Act of 1974, 5 U.S.C. § 552a(e)(3).</w:t>
      </w:r>
    </w:p>
  </w:footnote>
  <w:footnote w:id="10">
    <w:p w:rsidR="005E4C3F" w:rsidRDefault="005E4C3F" w:rsidP="00C65BA5">
      <w:pPr>
        <w:pStyle w:val="FootnoteText"/>
      </w:pPr>
      <w:r>
        <w:rPr>
          <w:rStyle w:val="FootnoteReference"/>
        </w:rPr>
        <w:footnoteRef/>
      </w:r>
      <w:r>
        <w:t xml:space="preserve"> </w:t>
      </w:r>
      <w:r>
        <w:rPr>
          <w:i/>
        </w:rPr>
        <w:t xml:space="preserve">See </w:t>
      </w:r>
      <w:r>
        <w:t>47 C.F.R. § 1.17.</w:t>
      </w:r>
    </w:p>
  </w:footnote>
  <w:footnote w:id="11">
    <w:p w:rsidR="005E4C3F" w:rsidRDefault="005E4C3F"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B1" w:rsidRDefault="000B6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pPr>
      <w:pStyle w:val="Header"/>
      <w:tabs>
        <w:tab w:val="clear" w:pos="4320"/>
        <w:tab w:val="clear" w:pos="8640"/>
        <w:tab w:val="center" w:pos="4680"/>
        <w:tab w:val="right" w:pos="9360"/>
      </w:tabs>
      <w:rPr>
        <w:b/>
      </w:rPr>
    </w:pPr>
    <w:r>
      <w:rPr>
        <w:b/>
      </w:rPr>
      <w:tab/>
      <w:t>Federal Communications Commission</w:t>
    </w:r>
    <w:r>
      <w:rPr>
        <w:b/>
      </w:rPr>
      <w:tab/>
    </w:r>
    <w:r w:rsidR="00534869">
      <w:rPr>
        <w:b/>
      </w:rPr>
      <w:t>DA 13-756</w:t>
    </w:r>
    <w:r>
      <w:rPr>
        <w:b/>
      </w:rPr>
      <w:t xml:space="preserve"> </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76EE542" wp14:editId="245E0812">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E4C3F" w:rsidRDefault="005E4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rsidP="00896A7A">
    <w:pPr>
      <w:pStyle w:val="Header"/>
      <w:tabs>
        <w:tab w:val="clear" w:pos="4320"/>
        <w:tab w:val="clear" w:pos="8640"/>
        <w:tab w:val="center" w:pos="4680"/>
        <w:tab w:val="right" w:pos="9360"/>
      </w:tabs>
      <w:jc w:val="right"/>
      <w:rPr>
        <w:b/>
      </w:rPr>
    </w:pPr>
    <w:r>
      <w:rPr>
        <w:b/>
      </w:rPr>
      <w:tab/>
      <w:t>Federal Communications Commission</w:t>
    </w:r>
    <w:r>
      <w:rPr>
        <w:b/>
      </w:rPr>
      <w:tab/>
    </w:r>
    <w:r w:rsidR="00CC4CC0">
      <w:rPr>
        <w:b/>
      </w:rPr>
      <w:t>DA 13-756</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B6CB1"/>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4373B"/>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1FC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35CF"/>
    <w:rsid w:val="003E6422"/>
    <w:rsid w:val="003E7B5F"/>
    <w:rsid w:val="003F02B5"/>
    <w:rsid w:val="003F7C76"/>
    <w:rsid w:val="00422057"/>
    <w:rsid w:val="004342C8"/>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34869"/>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4C3F"/>
    <w:rsid w:val="005E5D0B"/>
    <w:rsid w:val="005E70E2"/>
    <w:rsid w:val="005F36E4"/>
    <w:rsid w:val="00606D04"/>
    <w:rsid w:val="0061016D"/>
    <w:rsid w:val="006106A4"/>
    <w:rsid w:val="00616C0C"/>
    <w:rsid w:val="0062088B"/>
    <w:rsid w:val="00621BE4"/>
    <w:rsid w:val="0062615B"/>
    <w:rsid w:val="0063017D"/>
    <w:rsid w:val="00645F87"/>
    <w:rsid w:val="006549A3"/>
    <w:rsid w:val="00655DBA"/>
    <w:rsid w:val="006572A7"/>
    <w:rsid w:val="0065732C"/>
    <w:rsid w:val="006629FB"/>
    <w:rsid w:val="00671441"/>
    <w:rsid w:val="00672A85"/>
    <w:rsid w:val="00673325"/>
    <w:rsid w:val="00685239"/>
    <w:rsid w:val="0068711C"/>
    <w:rsid w:val="006912B8"/>
    <w:rsid w:val="00697321"/>
    <w:rsid w:val="006A107A"/>
    <w:rsid w:val="006A2A24"/>
    <w:rsid w:val="006B0C08"/>
    <w:rsid w:val="006B24B4"/>
    <w:rsid w:val="006B3159"/>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E5D1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95A81"/>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5302"/>
    <w:rsid w:val="00A97E45"/>
    <w:rsid w:val="00AA24C5"/>
    <w:rsid w:val="00AB7DDD"/>
    <w:rsid w:val="00AC32C4"/>
    <w:rsid w:val="00AC5D56"/>
    <w:rsid w:val="00AD2DFB"/>
    <w:rsid w:val="00AD7064"/>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5282"/>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C4CC0"/>
    <w:rsid w:val="00CD6A2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2</Pages>
  <Words>880</Words>
  <Characters>4812</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2013-04-17T19:45:00Z</dcterms:created>
  <dcterms:modified xsi:type="dcterms:W3CDTF">2013-04-17T19:45:00Z</dcterms:modified>
  <cp:category> </cp:category>
  <cp:contentStatus> </cp:contentStatus>
</cp:coreProperties>
</file>