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533564" w:rsidP="00342DE9">
            <w:r>
              <w:rPr>
                <w:noProof/>
              </w:rPr>
              <w:t>J</w:t>
            </w:r>
            <w:r w:rsidR="00DA716D" w:rsidRPr="00DA716D">
              <w:rPr>
                <w:noProof/>
                <w:highlight w:val="black"/>
              </w:rPr>
              <w:t>XXX</w:t>
            </w:r>
            <w:r w:rsidR="00EB07FA">
              <w:t xml:space="preserve"> </w:t>
            </w:r>
            <w:r>
              <w:rPr>
                <w:noProof/>
              </w:rPr>
              <w:t>Washington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533564" w:rsidRPr="000D438F">
              <w:rPr>
                <w:noProof/>
                <w:szCs w:val="22"/>
              </w:rPr>
              <w:t>EB-13-IH-0798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533564">
        <w:rPr>
          <w:b/>
          <w:noProof/>
          <w:szCs w:val="22"/>
        </w:rPr>
        <w:t>April 25, 2013</w:t>
      </w:r>
      <w:r w:rsidRPr="00434644">
        <w:rPr>
          <w:b/>
          <w:szCs w:val="22"/>
        </w:rPr>
        <w:tab/>
        <w:t xml:space="preserve">Released:  </w:t>
      </w:r>
      <w:r w:rsidR="00533564">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533564" w:rsidRPr="000D438F">
        <w:rPr>
          <w:noProof/>
        </w:rPr>
        <w:t>J</w:t>
      </w:r>
      <w:r w:rsidR="00DA716D" w:rsidRPr="00DA716D">
        <w:rPr>
          <w:noProof/>
          <w:highlight w:val="black"/>
        </w:rPr>
        <w:t>XXX</w:t>
      </w:r>
      <w:r w:rsidR="00EB07FA">
        <w:t xml:space="preserve"> </w:t>
      </w:r>
      <w:r w:rsidR="00533564" w:rsidRPr="000D438F">
        <w:rPr>
          <w:noProof/>
        </w:rPr>
        <w:t>Washington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53356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533564" w:rsidRPr="000D438F">
        <w:rPr>
          <w:noProof/>
          <w:szCs w:val="22"/>
        </w:rPr>
        <w:t>Telrite Corporation d/b/a Life Wireless</w:t>
      </w:r>
      <w:r w:rsidR="00533564">
        <w:rPr>
          <w:noProof/>
          <w:szCs w:val="22"/>
        </w:rPr>
        <w:t xml:space="preserve">; </w:t>
      </w:r>
      <w:r w:rsidR="00533564" w:rsidRPr="000D438F">
        <w:rPr>
          <w:noProof/>
          <w:szCs w:val="22"/>
        </w:rPr>
        <w:t>Cinthex LLC d/b/a i-wireless, LLC</w:t>
      </w:r>
      <w:r w:rsidR="00533564">
        <w:rPr>
          <w:noProof/>
          <w:szCs w:val="22"/>
        </w:rPr>
        <w:t xml:space="preserve">; </w:t>
      </w:r>
      <w:r w:rsidR="00533564" w:rsidRPr="000D438F">
        <w:rPr>
          <w:noProof/>
          <w:szCs w:val="22"/>
        </w:rPr>
        <w:t>Platinumtel Communications, LLC d/b/a Platinumtel Wireless</w:t>
      </w:r>
      <w:r w:rsidR="00533564">
        <w:rPr>
          <w:noProof/>
          <w:szCs w:val="22"/>
        </w:rPr>
        <w:t xml:space="preserve">; </w:t>
      </w:r>
      <w:r w:rsidR="00533564" w:rsidRPr="000D438F">
        <w:rPr>
          <w:noProof/>
          <w:szCs w:val="22"/>
        </w:rPr>
        <w:t>TracFone Wireless, Inc. d/b/a SafeLink Wireless</w:t>
      </w:r>
      <w:r w:rsidR="006E0EE3">
        <w:rPr>
          <w:szCs w:val="22"/>
        </w:rPr>
        <w:t xml:space="preserve">; and </w:t>
      </w:r>
      <w:r w:rsidR="00533564" w:rsidRPr="000D438F">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533564">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533564" w:rsidRPr="000D438F">
        <w:rPr>
          <w:b/>
          <w:noProof/>
          <w:szCs w:val="22"/>
        </w:rPr>
        <w:t>EB-13-IH-0798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07" w:rsidRDefault="001E1E07">
      <w:r>
        <w:separator/>
      </w:r>
    </w:p>
  </w:endnote>
  <w:endnote w:type="continuationSeparator" w:id="0">
    <w:p w:rsidR="001E1E07" w:rsidRDefault="001E1E07">
      <w:r>
        <w:continuationSeparator/>
      </w:r>
    </w:p>
  </w:endnote>
  <w:endnote w:type="continuationNotice" w:id="1">
    <w:p w:rsidR="001E1E07" w:rsidRDefault="001E1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5F" w:rsidRDefault="00E34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996B0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5F" w:rsidRDefault="00E3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07" w:rsidRDefault="001E1E07">
      <w:r>
        <w:separator/>
      </w:r>
    </w:p>
  </w:footnote>
  <w:footnote w:type="continuationSeparator" w:id="0">
    <w:p w:rsidR="001E1E07" w:rsidRDefault="001E1E07">
      <w:r>
        <w:continuationSeparator/>
      </w:r>
    </w:p>
  </w:footnote>
  <w:footnote w:type="continuationNotice" w:id="1">
    <w:p w:rsidR="001E1E07" w:rsidRDefault="001E1E07"/>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5F" w:rsidRDefault="00E34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DA716D">
      <w:rPr>
        <w:b/>
      </w:rPr>
      <w:t>DA 13-820</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BBF90C3" wp14:editId="6F216347">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A716D">
      <w:rPr>
        <w:b/>
      </w:rPr>
      <w:t>DA 13-820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1E0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6B0D"/>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16D"/>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425F"/>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889</Words>
  <Characters>4901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2013-04-24T18:43:00Z</dcterms:created>
  <dcterms:modified xsi:type="dcterms:W3CDTF">2013-04-24T18:43:00Z</dcterms:modified>
  <cp:category> </cp:category>
  <cp:contentStatus> </cp:contentStatus>
</cp:coreProperties>
</file>