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A83B94" w:rsidP="00342DE9">
            <w:r>
              <w:rPr>
                <w:noProof/>
              </w:rPr>
              <w:t>Q</w:t>
            </w:r>
            <w:r w:rsidR="006C41D5" w:rsidRPr="006C41D5">
              <w:rPr>
                <w:noProof/>
                <w:highlight w:val="black"/>
              </w:rPr>
              <w:t>XXX</w:t>
            </w:r>
            <w:r w:rsidR="00EB07FA">
              <w:t xml:space="preserve"> </w:t>
            </w:r>
            <w:r>
              <w:rPr>
                <w:noProof/>
              </w:rPr>
              <w:t>Raggs</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A83B94" w:rsidRPr="000D438F">
              <w:rPr>
                <w:noProof/>
                <w:szCs w:val="22"/>
              </w:rPr>
              <w:t>EB-13-IH-0824</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A83B94">
        <w:rPr>
          <w:b/>
          <w:noProof/>
          <w:szCs w:val="22"/>
        </w:rPr>
        <w:t>April 25, 2013</w:t>
      </w:r>
      <w:r w:rsidRPr="00434644">
        <w:rPr>
          <w:b/>
          <w:szCs w:val="22"/>
        </w:rPr>
        <w:tab/>
        <w:t xml:space="preserve">Released:  </w:t>
      </w:r>
      <w:r w:rsidR="00A83B94">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A83B94" w:rsidRPr="000D438F">
        <w:rPr>
          <w:noProof/>
        </w:rPr>
        <w:t>Q</w:t>
      </w:r>
      <w:r w:rsidR="006C41D5" w:rsidRPr="006C41D5">
        <w:rPr>
          <w:noProof/>
          <w:highlight w:val="black"/>
        </w:rPr>
        <w:t>XXX</w:t>
      </w:r>
      <w:r w:rsidR="00EB07FA">
        <w:t xml:space="preserve"> </w:t>
      </w:r>
      <w:r w:rsidR="00A83B94" w:rsidRPr="000D438F">
        <w:rPr>
          <w:noProof/>
        </w:rPr>
        <w:t>Raggs</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A83B94">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A83B94" w:rsidRPr="000D438F">
        <w:rPr>
          <w:noProof/>
          <w:szCs w:val="22"/>
        </w:rPr>
        <w:t>Telrite Corporation d/b/a Life Wireless</w:t>
      </w:r>
      <w:r w:rsidR="00A83B94">
        <w:rPr>
          <w:noProof/>
          <w:szCs w:val="22"/>
        </w:rPr>
        <w:t xml:space="preserve">; </w:t>
      </w:r>
      <w:r w:rsidR="00A83B94" w:rsidRPr="000D438F">
        <w:rPr>
          <w:noProof/>
          <w:szCs w:val="22"/>
        </w:rPr>
        <w:t>Cinthex LLC d/b/a i-wireless, LLC</w:t>
      </w:r>
      <w:r w:rsidR="006E0EE3">
        <w:rPr>
          <w:szCs w:val="22"/>
        </w:rPr>
        <w:t xml:space="preserve">; and </w:t>
      </w:r>
      <w:r w:rsidR="00A83B94" w:rsidRPr="000D438F">
        <w:rPr>
          <w:noProof/>
          <w:szCs w:val="22"/>
        </w:rPr>
        <w:t>YourTel America, Inc</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lastRenderedPageBreak/>
        <w:t>In addition, y</w:t>
      </w:r>
      <w:r w:rsidR="005B70A5" w:rsidRPr="005B70A5">
        <w:rPr>
          <w:szCs w:val="22"/>
        </w:rPr>
        <w:t xml:space="preserve">ou should have received a letter from the Universal Service Administrative Company </w:t>
      </w:r>
      <w:r w:rsidR="007401B6">
        <w:rPr>
          <w:szCs w:val="22"/>
        </w:rPr>
        <w:t xml:space="preserve">dated </w:t>
      </w:r>
      <w:r w:rsidR="00A83B94">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A83B94" w:rsidRPr="000D438F">
        <w:rPr>
          <w:b/>
          <w:noProof/>
          <w:szCs w:val="22"/>
        </w:rPr>
        <w:t>EB-13-IH-0824</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lastRenderedPageBreak/>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B6C" w:rsidRDefault="001C3B6C">
      <w:r>
        <w:separator/>
      </w:r>
    </w:p>
  </w:endnote>
  <w:endnote w:type="continuationSeparator" w:id="0">
    <w:p w:rsidR="001C3B6C" w:rsidRDefault="001C3B6C">
      <w:r>
        <w:continuationSeparator/>
      </w:r>
    </w:p>
  </w:endnote>
  <w:endnote w:type="continuationNotice" w:id="1">
    <w:p w:rsidR="001C3B6C" w:rsidRDefault="001C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66" w:rsidRDefault="005B2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2B1EA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66" w:rsidRDefault="005B2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B6C" w:rsidRDefault="001C3B6C">
      <w:r>
        <w:separator/>
      </w:r>
    </w:p>
  </w:footnote>
  <w:footnote w:type="continuationSeparator" w:id="0">
    <w:p w:rsidR="001C3B6C" w:rsidRDefault="001C3B6C">
      <w:r>
        <w:continuationSeparator/>
      </w:r>
    </w:p>
  </w:footnote>
  <w:footnote w:type="continuationNotice" w:id="1">
    <w:p w:rsidR="001C3B6C" w:rsidRDefault="001C3B6C"/>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66" w:rsidRDefault="005B24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6C41D5">
      <w:rPr>
        <w:b/>
      </w:rPr>
      <w:t>DA 13-846</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FBE77FA" wp14:editId="290D8AC3">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6C41D5">
      <w:rPr>
        <w:b/>
      </w:rPr>
      <w:t>DA 13-846</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3045"/>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C3B6C"/>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B1EA7"/>
    <w:rsid w:val="002C0B06"/>
    <w:rsid w:val="002C0DB8"/>
    <w:rsid w:val="002D1542"/>
    <w:rsid w:val="002E581A"/>
    <w:rsid w:val="002F1382"/>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2466"/>
    <w:rsid w:val="005B70A5"/>
    <w:rsid w:val="005B7397"/>
    <w:rsid w:val="005C2033"/>
    <w:rsid w:val="005C732B"/>
    <w:rsid w:val="005D47B0"/>
    <w:rsid w:val="005D5C4E"/>
    <w:rsid w:val="005D68CC"/>
    <w:rsid w:val="005D6A95"/>
    <w:rsid w:val="005E5D0B"/>
    <w:rsid w:val="005E70E2"/>
    <w:rsid w:val="005F0B90"/>
    <w:rsid w:val="005F36E4"/>
    <w:rsid w:val="00606D04"/>
    <w:rsid w:val="0061016D"/>
    <w:rsid w:val="006106A4"/>
    <w:rsid w:val="00616C0C"/>
    <w:rsid w:val="00621BE4"/>
    <w:rsid w:val="0063017D"/>
    <w:rsid w:val="00632404"/>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C41D5"/>
    <w:rsid w:val="006D0169"/>
    <w:rsid w:val="006D08A2"/>
    <w:rsid w:val="006E0EE3"/>
    <w:rsid w:val="006F0EF7"/>
    <w:rsid w:val="006F6552"/>
    <w:rsid w:val="00700631"/>
    <w:rsid w:val="00701C2A"/>
    <w:rsid w:val="00713A8F"/>
    <w:rsid w:val="007174CB"/>
    <w:rsid w:val="007209A5"/>
    <w:rsid w:val="00724B27"/>
    <w:rsid w:val="00732877"/>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C4310"/>
    <w:rsid w:val="007C5AAC"/>
    <w:rsid w:val="007D7B0A"/>
    <w:rsid w:val="007E0F6E"/>
    <w:rsid w:val="007E4F28"/>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1B5C"/>
    <w:rsid w:val="00A64438"/>
    <w:rsid w:val="00A65193"/>
    <w:rsid w:val="00A678E2"/>
    <w:rsid w:val="00A74ED3"/>
    <w:rsid w:val="00A775E4"/>
    <w:rsid w:val="00A77CBB"/>
    <w:rsid w:val="00A83B94"/>
    <w:rsid w:val="00A9095B"/>
    <w:rsid w:val="00A90D46"/>
    <w:rsid w:val="00A97E45"/>
    <w:rsid w:val="00AA24C5"/>
    <w:rsid w:val="00AB4201"/>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5672"/>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71DC6"/>
    <w:rsid w:val="00F7502F"/>
    <w:rsid w:val="00F905AE"/>
    <w:rsid w:val="00F941BA"/>
    <w:rsid w:val="00F951CF"/>
    <w:rsid w:val="00FA0B07"/>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874</Words>
  <Characters>4767</Characters>
  <Application>Microsoft Office Word</Application>
  <DocSecurity>0</DocSecurity>
  <Lines>108</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2013-04-24T20:20:00Z</dcterms:created>
  <dcterms:modified xsi:type="dcterms:W3CDTF">2013-04-24T20:20:00Z</dcterms:modified>
  <cp:category> </cp:category>
  <cp:contentStatus> </cp:contentStatus>
</cp:coreProperties>
</file>