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DF" w:rsidRDefault="000F69DF">
      <w:pPr>
        <w:pStyle w:val="Header"/>
        <w:tabs>
          <w:tab w:val="clear" w:pos="4320"/>
          <w:tab w:val="clear" w:pos="8640"/>
        </w:tabs>
        <w:sectPr w:rsidR="000F69DF" w:rsidSect="00E347E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pgNumType w:start="1"/>
          <w:cols w:space="720"/>
          <w:titlePg/>
        </w:sectPr>
      </w:pPr>
      <w:bookmarkStart w:id="1" w:name="_GoBack"/>
      <w:bookmarkEnd w:id="1"/>
    </w:p>
    <w:p w:rsidR="000F69DF" w:rsidRPr="001E68FC" w:rsidRDefault="000F69DF">
      <w:pPr>
        <w:jc w:val="right"/>
        <w:rPr>
          <w:b/>
          <w:sz w:val="24"/>
        </w:rPr>
      </w:pPr>
      <w:r w:rsidRPr="001E68FC">
        <w:rPr>
          <w:b/>
          <w:sz w:val="24"/>
        </w:rPr>
        <w:lastRenderedPageBreak/>
        <w:t>DA</w:t>
      </w:r>
      <w:r w:rsidR="00D30804">
        <w:rPr>
          <w:b/>
          <w:sz w:val="24"/>
        </w:rPr>
        <w:t xml:space="preserve"> 14-1259</w:t>
      </w:r>
    </w:p>
    <w:p w:rsidR="000F69DF" w:rsidRPr="001E68FC" w:rsidRDefault="00313725">
      <w:pPr>
        <w:spacing w:before="60"/>
        <w:jc w:val="right"/>
        <w:rPr>
          <w:b/>
          <w:sz w:val="24"/>
        </w:rPr>
      </w:pPr>
      <w:r>
        <w:rPr>
          <w:b/>
          <w:sz w:val="24"/>
        </w:rPr>
        <w:t>August 29</w:t>
      </w:r>
      <w:r w:rsidR="001E68FC" w:rsidRPr="001E68FC">
        <w:rPr>
          <w:b/>
          <w:sz w:val="24"/>
        </w:rPr>
        <w:t>, 2014</w:t>
      </w:r>
    </w:p>
    <w:p w:rsidR="000F69DF" w:rsidRDefault="000F69DF">
      <w:pPr>
        <w:jc w:val="right"/>
        <w:rPr>
          <w:sz w:val="24"/>
        </w:rPr>
      </w:pPr>
    </w:p>
    <w:p w:rsidR="001E68FC" w:rsidRPr="00553887" w:rsidRDefault="001E68FC" w:rsidP="006D0730">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sidR="0079324D">
        <w:rPr>
          <w:b/>
          <w:caps/>
          <w:szCs w:val="22"/>
        </w:rPr>
        <w:t xml:space="preserve">n </w:t>
      </w:r>
      <w:r>
        <w:rPr>
          <w:b/>
          <w:caps/>
          <w:szCs w:val="22"/>
        </w:rPr>
        <w:t xml:space="preserve">PETITION CONCERNING THE cOMMISSION’S RULE ON OPT-OUT NOTICEs ON FAX ADVERTISEMENTS </w:t>
      </w:r>
    </w:p>
    <w:p w:rsidR="001E68FC" w:rsidRDefault="001E68FC" w:rsidP="001E68FC">
      <w:pPr>
        <w:jc w:val="center"/>
        <w:rPr>
          <w:b/>
          <w:szCs w:val="22"/>
        </w:rPr>
      </w:pPr>
    </w:p>
    <w:p w:rsidR="001E68FC" w:rsidRDefault="001E68FC" w:rsidP="001E68FC">
      <w:pPr>
        <w:jc w:val="center"/>
        <w:rPr>
          <w:b/>
          <w:szCs w:val="22"/>
        </w:rPr>
      </w:pPr>
      <w:r>
        <w:rPr>
          <w:b/>
          <w:szCs w:val="22"/>
        </w:rPr>
        <w:t>CG</w:t>
      </w:r>
      <w:r w:rsidRPr="009007BF">
        <w:rPr>
          <w:b/>
          <w:szCs w:val="22"/>
        </w:rPr>
        <w:t xml:space="preserve"> Docket No. </w:t>
      </w:r>
      <w:r>
        <w:rPr>
          <w:b/>
          <w:szCs w:val="22"/>
        </w:rPr>
        <w:t>02-278</w:t>
      </w:r>
    </w:p>
    <w:p w:rsidR="000F69DF" w:rsidRPr="001E68FC" w:rsidRDefault="001E68FC" w:rsidP="001E68FC">
      <w:pPr>
        <w:spacing w:after="240"/>
        <w:jc w:val="center"/>
        <w:rPr>
          <w:b/>
          <w:sz w:val="24"/>
        </w:rPr>
      </w:pPr>
      <w:r>
        <w:rPr>
          <w:b/>
          <w:szCs w:val="22"/>
        </w:rPr>
        <w:t>CG</w:t>
      </w:r>
      <w:r w:rsidRPr="009007BF">
        <w:rPr>
          <w:b/>
          <w:szCs w:val="22"/>
        </w:rPr>
        <w:t xml:space="preserve"> Docket No. </w:t>
      </w:r>
      <w:r>
        <w:rPr>
          <w:b/>
          <w:szCs w:val="22"/>
        </w:rPr>
        <w:t>05-338</w:t>
      </w:r>
    </w:p>
    <w:p w:rsidR="001E68FC" w:rsidRDefault="001E68FC" w:rsidP="001E68FC">
      <w:pPr>
        <w:pStyle w:val="Heading3"/>
        <w:numPr>
          <w:ilvl w:val="0"/>
          <w:numId w:val="0"/>
        </w:numPr>
        <w:spacing w:after="0"/>
        <w:rPr>
          <w:szCs w:val="22"/>
        </w:rPr>
      </w:pPr>
      <w:r w:rsidRPr="009007BF">
        <w:rPr>
          <w:szCs w:val="22"/>
        </w:rPr>
        <w:t>Comment Date</w:t>
      </w:r>
      <w:r w:rsidRPr="009007BF">
        <w:rPr>
          <w:b w:val="0"/>
          <w:szCs w:val="22"/>
        </w:rPr>
        <w:t>:</w:t>
      </w:r>
      <w:r w:rsidR="00313725">
        <w:rPr>
          <w:szCs w:val="22"/>
        </w:rPr>
        <w:t xml:space="preserve">  September 12</w:t>
      </w:r>
      <w:r>
        <w:rPr>
          <w:szCs w:val="22"/>
        </w:rPr>
        <w:t>, 2014</w:t>
      </w:r>
    </w:p>
    <w:p w:rsidR="000F69DF" w:rsidRPr="00997FAC" w:rsidRDefault="001E68FC" w:rsidP="00997FAC">
      <w:pPr>
        <w:rPr>
          <w:b/>
        </w:rPr>
      </w:pPr>
      <w:r>
        <w:rPr>
          <w:b/>
        </w:rPr>
        <w:t>Reply Comment Date</w:t>
      </w:r>
      <w:r>
        <w:t xml:space="preserve">:  </w:t>
      </w:r>
      <w:r w:rsidR="00313725">
        <w:rPr>
          <w:b/>
        </w:rPr>
        <w:t>September 19</w:t>
      </w:r>
      <w:r>
        <w:t xml:space="preserve">, </w:t>
      </w:r>
      <w:r>
        <w:rPr>
          <w:b/>
        </w:rPr>
        <w:t>2014</w:t>
      </w:r>
    </w:p>
    <w:p w:rsidR="001E68FC" w:rsidRDefault="001E68FC">
      <w:pPr>
        <w:spacing w:before="120" w:after="240"/>
        <w:rPr>
          <w:szCs w:val="22"/>
        </w:rPr>
      </w:pPr>
      <w:r>
        <w:rPr>
          <w:sz w:val="24"/>
        </w:rPr>
        <w:tab/>
      </w:r>
      <w:r w:rsidR="00313725">
        <w:rPr>
          <w:szCs w:val="22"/>
        </w:rPr>
        <w:t xml:space="preserve">On August 20, 2014, Unique Vacations, Inc. (Petitioner) filed a </w:t>
      </w:r>
      <w:r w:rsidR="00355318">
        <w:rPr>
          <w:szCs w:val="22"/>
        </w:rPr>
        <w:t>petition</w:t>
      </w:r>
      <w:r w:rsidR="008675B7">
        <w:rPr>
          <w:szCs w:val="22"/>
        </w:rPr>
        <w:t xml:space="preserve"> </w:t>
      </w:r>
      <w:r w:rsidR="00355318">
        <w:rPr>
          <w:szCs w:val="22"/>
        </w:rPr>
        <w:t>seeking a</w:t>
      </w:r>
      <w:r w:rsidR="00B261AB">
        <w:rPr>
          <w:szCs w:val="22"/>
        </w:rPr>
        <w:t xml:space="preserve"> </w:t>
      </w:r>
      <w:r w:rsidRPr="00BC51CD">
        <w:rPr>
          <w:szCs w:val="22"/>
        </w:rPr>
        <w:t>declaratory ruling and/or waiver concerning section 64.1200(a)(4)(iv) of the Commission’s rules, w</w:t>
      </w:r>
      <w:r w:rsidR="009D46E5">
        <w:rPr>
          <w:szCs w:val="22"/>
        </w:rPr>
        <w:t>hich requires fax ads</w:t>
      </w:r>
      <w:r w:rsidRPr="00BC51CD">
        <w:rPr>
          <w:szCs w:val="22"/>
        </w:rPr>
        <w:t xml:space="preserve"> sent to a consumer who has provided prior express invitation or permission to include an opt-out notice.</w:t>
      </w:r>
      <w:r w:rsidRPr="00BC51CD">
        <w:rPr>
          <w:rStyle w:val="FootnoteReference"/>
          <w:szCs w:val="22"/>
        </w:rPr>
        <w:footnoteReference w:id="1"/>
      </w:r>
      <w:r w:rsidRPr="00BC51CD">
        <w:rPr>
          <w:szCs w:val="22"/>
        </w:rPr>
        <w:t xml:space="preserve">  With this Public </w:t>
      </w:r>
      <w:r w:rsidR="00AC0A1F">
        <w:rPr>
          <w:szCs w:val="22"/>
        </w:rPr>
        <w:t>Notice, we seek comment on the P</w:t>
      </w:r>
      <w:r w:rsidR="00B261AB">
        <w:rPr>
          <w:szCs w:val="22"/>
        </w:rPr>
        <w:t>etition</w:t>
      </w:r>
      <w:r w:rsidRPr="00BC51CD">
        <w:rPr>
          <w:szCs w:val="22"/>
        </w:rPr>
        <w:t xml:space="preserve"> as described below.  </w:t>
      </w:r>
    </w:p>
    <w:p w:rsidR="007F6B74" w:rsidRDefault="00BC51CD">
      <w:pPr>
        <w:spacing w:before="120" w:after="240"/>
        <w:rPr>
          <w:szCs w:val="22"/>
        </w:rPr>
      </w:pPr>
      <w:r>
        <w:rPr>
          <w:szCs w:val="22"/>
        </w:rPr>
        <w:tab/>
      </w:r>
      <w:r w:rsidR="00B261AB">
        <w:rPr>
          <w:szCs w:val="22"/>
        </w:rPr>
        <w:t xml:space="preserve">The </w:t>
      </w:r>
      <w:r w:rsidR="0002562F">
        <w:rPr>
          <w:szCs w:val="22"/>
        </w:rPr>
        <w:t>P</w:t>
      </w:r>
      <w:r w:rsidR="00B261AB">
        <w:rPr>
          <w:szCs w:val="22"/>
        </w:rPr>
        <w:t>etitioner</w:t>
      </w:r>
      <w:r w:rsidR="00313725">
        <w:rPr>
          <w:szCs w:val="22"/>
        </w:rPr>
        <w:t xml:space="preserve"> contends</w:t>
      </w:r>
      <w:r w:rsidR="00B261AB">
        <w:rPr>
          <w:szCs w:val="22"/>
        </w:rPr>
        <w:t xml:space="preserve"> that section</w:t>
      </w:r>
      <w:r w:rsidR="003F485F">
        <w:rPr>
          <w:szCs w:val="22"/>
        </w:rPr>
        <w:t xml:space="preserve"> 64.1200(a)(4)(iv) should</w:t>
      </w:r>
      <w:r w:rsidR="00B261AB">
        <w:rPr>
          <w:szCs w:val="22"/>
        </w:rPr>
        <w:t xml:space="preserve"> not apply to faxes sent with </w:t>
      </w:r>
      <w:r w:rsidR="00B343DF">
        <w:rPr>
          <w:szCs w:val="22"/>
        </w:rPr>
        <w:t>the “</w:t>
      </w:r>
      <w:r w:rsidR="009D46E5">
        <w:rPr>
          <w:szCs w:val="22"/>
        </w:rPr>
        <w:t xml:space="preserve">prior </w:t>
      </w:r>
      <w:r w:rsidR="00B261AB">
        <w:rPr>
          <w:szCs w:val="22"/>
        </w:rPr>
        <w:t xml:space="preserve">express </w:t>
      </w:r>
      <w:r w:rsidR="00B343DF">
        <w:rPr>
          <w:szCs w:val="22"/>
        </w:rPr>
        <w:t xml:space="preserve">invitation or </w:t>
      </w:r>
      <w:r w:rsidR="00B261AB">
        <w:rPr>
          <w:szCs w:val="22"/>
        </w:rPr>
        <w:t>permission</w:t>
      </w:r>
      <w:r w:rsidR="00B343DF">
        <w:rPr>
          <w:szCs w:val="22"/>
        </w:rPr>
        <w:t>”</w:t>
      </w:r>
      <w:r w:rsidR="00B261AB">
        <w:rPr>
          <w:szCs w:val="22"/>
        </w:rPr>
        <w:t xml:space="preserve"> </w:t>
      </w:r>
      <w:r w:rsidR="00B343DF">
        <w:rPr>
          <w:szCs w:val="22"/>
        </w:rPr>
        <w:t xml:space="preserve">of the recipient </w:t>
      </w:r>
      <w:r w:rsidR="00B261AB">
        <w:rPr>
          <w:szCs w:val="22"/>
        </w:rPr>
        <w:t xml:space="preserve">because the Commission </w:t>
      </w:r>
      <w:r w:rsidR="000C1109">
        <w:rPr>
          <w:szCs w:val="22"/>
        </w:rPr>
        <w:t>lack</w:t>
      </w:r>
      <w:r w:rsidR="0002562F">
        <w:rPr>
          <w:szCs w:val="22"/>
        </w:rPr>
        <w:t>s</w:t>
      </w:r>
      <w:r w:rsidR="00F41D5F">
        <w:rPr>
          <w:szCs w:val="22"/>
        </w:rPr>
        <w:t xml:space="preserve"> </w:t>
      </w:r>
      <w:r w:rsidR="00B261AB">
        <w:rPr>
          <w:szCs w:val="22"/>
        </w:rPr>
        <w:t xml:space="preserve">authority to regulate </w:t>
      </w:r>
      <w:r w:rsidR="000C1109">
        <w:rPr>
          <w:szCs w:val="22"/>
        </w:rPr>
        <w:t>“</w:t>
      </w:r>
      <w:r w:rsidR="00B261AB">
        <w:rPr>
          <w:szCs w:val="22"/>
        </w:rPr>
        <w:t>solicited</w:t>
      </w:r>
      <w:r w:rsidR="000C1109">
        <w:rPr>
          <w:szCs w:val="22"/>
        </w:rPr>
        <w:t>” faxes</w:t>
      </w:r>
      <w:r w:rsidR="00DA3FCE">
        <w:rPr>
          <w:szCs w:val="22"/>
        </w:rPr>
        <w:t>.</w:t>
      </w:r>
      <w:r w:rsidR="00DA3FCE">
        <w:rPr>
          <w:rStyle w:val="FootnoteReference"/>
          <w:szCs w:val="22"/>
        </w:rPr>
        <w:footnoteReference w:id="2"/>
      </w:r>
      <w:r w:rsidR="00170DCF">
        <w:rPr>
          <w:szCs w:val="22"/>
        </w:rPr>
        <w:t xml:space="preserve">  </w:t>
      </w:r>
      <w:r w:rsidR="00313725">
        <w:rPr>
          <w:szCs w:val="22"/>
        </w:rPr>
        <w:t>The Petitioner seeks a declaratory ruling that a fax sent pursuant to the recipient’s prior express invitation or permission complies substantially with the rule if it provides instructions on the first page explaining how to opt out of future faxes, “even if the opt out notice does not conform verba</w:t>
      </w:r>
      <w:r w:rsidR="003F485F">
        <w:rPr>
          <w:szCs w:val="22"/>
        </w:rPr>
        <w:t>t</w:t>
      </w:r>
      <w:r w:rsidR="00313725">
        <w:rPr>
          <w:szCs w:val="22"/>
        </w:rPr>
        <w:t>im with the letter of the rule defining the opt out notice required for unsolicited faxes.”</w:t>
      </w:r>
      <w:r w:rsidR="00313725">
        <w:rPr>
          <w:rStyle w:val="FootnoteReference"/>
          <w:szCs w:val="22"/>
        </w:rPr>
        <w:footnoteReference w:id="3"/>
      </w:r>
      <w:r w:rsidR="00313725">
        <w:rPr>
          <w:szCs w:val="22"/>
        </w:rPr>
        <w:t xml:space="preserve"> </w:t>
      </w:r>
      <w:r w:rsidR="003F485F">
        <w:rPr>
          <w:szCs w:val="22"/>
        </w:rPr>
        <w:t>Alternatively, the Petitioner requests that the Commission clarify that the opt-out notice requirements imposed on solicited faxes were not promulgated u</w:t>
      </w:r>
      <w:r w:rsidR="00F76B2A">
        <w:rPr>
          <w:szCs w:val="22"/>
        </w:rPr>
        <w:t>nder section 227(b) of the Communications Act, as amended.</w:t>
      </w:r>
      <w:r w:rsidR="00F76B2A">
        <w:rPr>
          <w:rStyle w:val="FootnoteReference"/>
          <w:szCs w:val="22"/>
        </w:rPr>
        <w:footnoteReference w:id="4"/>
      </w:r>
      <w:r w:rsidR="00F76B2A">
        <w:rPr>
          <w:szCs w:val="22"/>
        </w:rPr>
        <w:t xml:space="preserve"> </w:t>
      </w:r>
      <w:r w:rsidR="00313725">
        <w:rPr>
          <w:szCs w:val="22"/>
        </w:rPr>
        <w:t xml:space="preserve"> </w:t>
      </w:r>
      <w:r w:rsidR="000D1C50">
        <w:rPr>
          <w:szCs w:val="22"/>
        </w:rPr>
        <w:t>The Petitioner also allege</w:t>
      </w:r>
      <w:r w:rsidR="003F485F">
        <w:rPr>
          <w:szCs w:val="22"/>
        </w:rPr>
        <w:t>s</w:t>
      </w:r>
      <w:r w:rsidR="000D1C50">
        <w:rPr>
          <w:szCs w:val="22"/>
        </w:rPr>
        <w:t xml:space="preserve"> confusion </w:t>
      </w:r>
      <w:r w:rsidR="0002562F">
        <w:rPr>
          <w:szCs w:val="22"/>
        </w:rPr>
        <w:t xml:space="preserve">was created </w:t>
      </w:r>
      <w:r w:rsidR="000D1C50">
        <w:rPr>
          <w:szCs w:val="22"/>
        </w:rPr>
        <w:t>regarding the appl</w:t>
      </w:r>
      <w:r w:rsidR="001919F2">
        <w:rPr>
          <w:szCs w:val="22"/>
        </w:rPr>
        <w:t>i</w:t>
      </w:r>
      <w:r w:rsidR="0002562F">
        <w:rPr>
          <w:szCs w:val="22"/>
        </w:rPr>
        <w:t xml:space="preserve">cability of the rule </w:t>
      </w:r>
      <w:r w:rsidR="000D1C50">
        <w:rPr>
          <w:szCs w:val="22"/>
        </w:rPr>
        <w:t xml:space="preserve">by </w:t>
      </w:r>
      <w:r w:rsidR="000D1C50">
        <w:rPr>
          <w:szCs w:val="22"/>
        </w:rPr>
        <w:lastRenderedPageBreak/>
        <w:t>language</w:t>
      </w:r>
      <w:r w:rsidR="001919F2">
        <w:rPr>
          <w:szCs w:val="22"/>
        </w:rPr>
        <w:t xml:space="preserve"> contained in a footnote to</w:t>
      </w:r>
      <w:r w:rsidR="000D1C50">
        <w:rPr>
          <w:szCs w:val="22"/>
        </w:rPr>
        <w:t xml:space="preserve"> the 2006 Order.</w:t>
      </w:r>
      <w:r w:rsidR="001919F2">
        <w:rPr>
          <w:rStyle w:val="FootnoteReference"/>
          <w:szCs w:val="22"/>
        </w:rPr>
        <w:footnoteReference w:id="5"/>
      </w:r>
      <w:r w:rsidR="000D1C50">
        <w:rPr>
          <w:szCs w:val="22"/>
        </w:rPr>
        <w:t xml:space="preserve">  </w:t>
      </w:r>
      <w:r w:rsidR="003F485F">
        <w:rPr>
          <w:szCs w:val="22"/>
        </w:rPr>
        <w:t xml:space="preserve">In addition, the </w:t>
      </w:r>
      <w:r w:rsidR="0002562F">
        <w:rPr>
          <w:szCs w:val="22"/>
        </w:rPr>
        <w:t>P</w:t>
      </w:r>
      <w:r w:rsidR="00B25A6F">
        <w:rPr>
          <w:szCs w:val="22"/>
        </w:rPr>
        <w:t>etitioner</w:t>
      </w:r>
      <w:r w:rsidR="001919F2">
        <w:rPr>
          <w:szCs w:val="22"/>
        </w:rPr>
        <w:t xml:space="preserve"> argue</w:t>
      </w:r>
      <w:r w:rsidR="003F485F">
        <w:rPr>
          <w:szCs w:val="22"/>
        </w:rPr>
        <w:t>s</w:t>
      </w:r>
      <w:r w:rsidR="00B25A6F">
        <w:rPr>
          <w:szCs w:val="22"/>
        </w:rPr>
        <w:t xml:space="preserve"> that regulation of solicited faxes raise</w:t>
      </w:r>
      <w:r w:rsidR="0001646B">
        <w:rPr>
          <w:szCs w:val="22"/>
        </w:rPr>
        <w:t>s</w:t>
      </w:r>
      <w:r w:rsidR="00B25A6F">
        <w:rPr>
          <w:szCs w:val="22"/>
        </w:rPr>
        <w:t xml:space="preserve"> First Amendment</w:t>
      </w:r>
      <w:r w:rsidR="00E347E1">
        <w:rPr>
          <w:szCs w:val="22"/>
        </w:rPr>
        <w:t xml:space="preserve"> </w:t>
      </w:r>
      <w:r w:rsidR="00B25A6F">
        <w:rPr>
          <w:szCs w:val="22"/>
        </w:rPr>
        <w:t>concerns.</w:t>
      </w:r>
      <w:r w:rsidR="00B25A6F">
        <w:rPr>
          <w:rStyle w:val="FootnoteReference"/>
          <w:szCs w:val="22"/>
        </w:rPr>
        <w:footnoteReference w:id="6"/>
      </w:r>
      <w:r w:rsidR="00B25A6F">
        <w:rPr>
          <w:szCs w:val="22"/>
        </w:rPr>
        <w:t xml:space="preserve">  </w:t>
      </w:r>
    </w:p>
    <w:p w:rsidR="00F716C5" w:rsidRPr="00BC51CD" w:rsidRDefault="00732B25" w:rsidP="00F76B2A">
      <w:pPr>
        <w:spacing w:before="120" w:after="240"/>
        <w:ind w:firstLine="720"/>
        <w:rPr>
          <w:szCs w:val="22"/>
        </w:rPr>
      </w:pPr>
      <w:r>
        <w:rPr>
          <w:szCs w:val="22"/>
        </w:rPr>
        <w:t xml:space="preserve">Should the Commission decline </w:t>
      </w:r>
      <w:r w:rsidR="003F485F">
        <w:rPr>
          <w:szCs w:val="22"/>
        </w:rPr>
        <w:t>the</w:t>
      </w:r>
      <w:r>
        <w:rPr>
          <w:szCs w:val="22"/>
        </w:rPr>
        <w:t xml:space="preserve"> </w:t>
      </w:r>
      <w:r w:rsidR="00DA3FCE">
        <w:rPr>
          <w:szCs w:val="22"/>
        </w:rPr>
        <w:t>request for declaratory ruling,</w:t>
      </w:r>
      <w:r w:rsidR="00170DCF">
        <w:rPr>
          <w:szCs w:val="22"/>
        </w:rPr>
        <w:t xml:space="preserve"> </w:t>
      </w:r>
      <w:r w:rsidR="0002562F">
        <w:rPr>
          <w:szCs w:val="22"/>
        </w:rPr>
        <w:t>the P</w:t>
      </w:r>
      <w:r w:rsidR="008675B7">
        <w:rPr>
          <w:szCs w:val="22"/>
        </w:rPr>
        <w:t>etitioner</w:t>
      </w:r>
      <w:r w:rsidR="00DA3FCE">
        <w:rPr>
          <w:szCs w:val="22"/>
        </w:rPr>
        <w:t xml:space="preserve"> seek</w:t>
      </w:r>
      <w:r w:rsidR="00313725">
        <w:rPr>
          <w:szCs w:val="22"/>
        </w:rPr>
        <w:t>s</w:t>
      </w:r>
      <w:r w:rsidR="00DA3FCE">
        <w:rPr>
          <w:szCs w:val="22"/>
        </w:rPr>
        <w:t xml:space="preserve"> a retroactive waiver </w:t>
      </w:r>
      <w:r w:rsidR="0001646B">
        <w:rPr>
          <w:szCs w:val="22"/>
        </w:rPr>
        <w:t xml:space="preserve">of the opt-out notice requirement </w:t>
      </w:r>
      <w:r w:rsidR="007F6B74">
        <w:rPr>
          <w:szCs w:val="22"/>
        </w:rPr>
        <w:t>for fax ad</w:t>
      </w:r>
      <w:r w:rsidR="00DA3FCE">
        <w:rPr>
          <w:szCs w:val="22"/>
        </w:rPr>
        <w:t xml:space="preserve">s </w:t>
      </w:r>
      <w:r w:rsidR="007F6B74">
        <w:rPr>
          <w:szCs w:val="22"/>
        </w:rPr>
        <w:t>sent where prior express</w:t>
      </w:r>
      <w:r w:rsidR="0002562F">
        <w:rPr>
          <w:szCs w:val="22"/>
        </w:rPr>
        <w:t xml:space="preserve"> invitation or</w:t>
      </w:r>
      <w:r w:rsidR="007F6B74">
        <w:rPr>
          <w:szCs w:val="22"/>
        </w:rPr>
        <w:t xml:space="preserve"> permission</w:t>
      </w:r>
      <w:r w:rsidR="00DA3FCE">
        <w:rPr>
          <w:szCs w:val="22"/>
        </w:rPr>
        <w:t xml:space="preserve"> has been obtained from the recipient.</w:t>
      </w:r>
      <w:r w:rsidR="00DA3FCE">
        <w:rPr>
          <w:rStyle w:val="FootnoteReference"/>
          <w:szCs w:val="22"/>
        </w:rPr>
        <w:footnoteReference w:id="7"/>
      </w:r>
      <w:r w:rsidR="00170DCF">
        <w:rPr>
          <w:szCs w:val="22"/>
        </w:rPr>
        <w:t xml:space="preserve"> </w:t>
      </w:r>
      <w:r w:rsidR="00DA3FCE">
        <w:rPr>
          <w:szCs w:val="22"/>
        </w:rPr>
        <w:t xml:space="preserve"> </w:t>
      </w:r>
      <w:r w:rsidR="00F716C5">
        <w:rPr>
          <w:szCs w:val="22"/>
        </w:rPr>
        <w:t xml:space="preserve"> </w:t>
      </w:r>
    </w:p>
    <w:p w:rsidR="001E68FC" w:rsidRPr="001E68FC" w:rsidRDefault="001E68FC" w:rsidP="001E68FC">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1E68FC" w:rsidRPr="001E68FC" w:rsidRDefault="001E68FC" w:rsidP="001E68FC">
      <w:pPr>
        <w:autoSpaceDE w:val="0"/>
        <w:autoSpaceDN w:val="0"/>
        <w:adjustRightInd w:val="0"/>
        <w:ind w:firstLine="720"/>
        <w:rPr>
          <w:szCs w:val="22"/>
        </w:rPr>
      </w:pPr>
    </w:p>
    <w:p w:rsidR="001E68FC" w:rsidRPr="001E68FC" w:rsidRDefault="001E68FC" w:rsidP="001E68FC">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1E68FC" w:rsidRPr="001E68FC" w:rsidRDefault="001E68FC" w:rsidP="001E68FC">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1E68FC" w:rsidRPr="001E68FC" w:rsidRDefault="001E68FC" w:rsidP="001E68FC">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E68FC" w:rsidRPr="001E68FC" w:rsidRDefault="001E68FC" w:rsidP="001E68FC">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1E68FC" w:rsidRPr="001E68FC" w:rsidRDefault="001E68FC" w:rsidP="001E68FC">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1E68FC" w:rsidRPr="001E68FC" w:rsidRDefault="001E68FC" w:rsidP="001E68FC">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1E68FC" w:rsidRPr="001E68FC" w:rsidRDefault="001E68FC" w:rsidP="001E68FC">
      <w:pPr>
        <w:autoSpaceDE w:val="0"/>
        <w:autoSpaceDN w:val="0"/>
        <w:adjustRightInd w:val="0"/>
        <w:rPr>
          <w:szCs w:val="22"/>
        </w:rPr>
      </w:pPr>
    </w:p>
    <w:p w:rsidR="001E68FC" w:rsidRPr="001E68FC" w:rsidRDefault="001E68FC" w:rsidP="001E68FC">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1E68FC" w:rsidRPr="001E68FC" w:rsidRDefault="001E68FC" w:rsidP="001E68FC">
      <w:pPr>
        <w:autoSpaceDE w:val="0"/>
        <w:autoSpaceDN w:val="0"/>
        <w:adjustRightInd w:val="0"/>
        <w:ind w:firstLine="720"/>
        <w:rPr>
          <w:szCs w:val="22"/>
        </w:rPr>
      </w:pPr>
    </w:p>
    <w:p w:rsidR="001E68FC" w:rsidRPr="001E68FC" w:rsidRDefault="001E68FC" w:rsidP="001E68FC">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8"/>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1E68FC" w:rsidRPr="001E68FC" w:rsidRDefault="001E68FC" w:rsidP="001E68FC">
      <w:pPr>
        <w:autoSpaceDE w:val="0"/>
        <w:autoSpaceDN w:val="0"/>
        <w:adjustRightInd w:val="0"/>
        <w:rPr>
          <w:szCs w:val="22"/>
        </w:rPr>
      </w:pPr>
    </w:p>
    <w:p w:rsidR="001E68FC" w:rsidRPr="001E68FC" w:rsidRDefault="001E68FC" w:rsidP="001E68FC">
      <w:pPr>
        <w:rPr>
          <w:szCs w:val="22"/>
        </w:rPr>
      </w:pPr>
      <w:r w:rsidRPr="001E68FC">
        <w:rPr>
          <w:b/>
          <w:szCs w:val="22"/>
        </w:rPr>
        <w:t>FOR FURTHER INFORMATION CONTACT:</w:t>
      </w:r>
      <w:r w:rsidRPr="001E68FC">
        <w:rPr>
          <w:szCs w:val="22"/>
        </w:rPr>
        <w:t xml:space="preserve">  Richard D. Smith, Consumer and Governmental Affairs Bureau, Federal Communications Commission, (717) 338-2797</w:t>
      </w:r>
      <w:r w:rsidR="006D0730">
        <w:rPr>
          <w:szCs w:val="22"/>
        </w:rPr>
        <w:t>;</w:t>
      </w:r>
      <w:r w:rsidRPr="001E68FC">
        <w:rPr>
          <w:szCs w:val="22"/>
        </w:rPr>
        <w:t xml:space="preserve"> or Richard.Smith@fcc.gov.</w:t>
      </w:r>
    </w:p>
    <w:p w:rsidR="006878EA" w:rsidRPr="00801FF6" w:rsidRDefault="001E68FC" w:rsidP="00801FF6">
      <w:pPr>
        <w:jc w:val="center"/>
        <w:rPr>
          <w:b/>
          <w:sz w:val="24"/>
          <w:szCs w:val="24"/>
        </w:rPr>
      </w:pPr>
      <w:r w:rsidRPr="001E68FC">
        <w:rPr>
          <w:b/>
          <w:sz w:val="24"/>
          <w:szCs w:val="24"/>
        </w:rPr>
        <w:t>-FCC-</w:t>
      </w:r>
    </w:p>
    <w:sectPr w:rsidR="006878EA" w:rsidRPr="00801FF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60" w:rsidRDefault="00385060">
      <w:r>
        <w:separator/>
      </w:r>
    </w:p>
  </w:endnote>
  <w:endnote w:type="continuationSeparator" w:id="0">
    <w:p w:rsidR="00385060" w:rsidRDefault="0038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D0" w:rsidRDefault="00633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D0" w:rsidRDefault="006334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F" w:rsidRDefault="003F485F">
    <w:pPr>
      <w:pStyle w:val="Footer"/>
      <w:jc w:val="center"/>
    </w:pPr>
  </w:p>
  <w:p w:rsidR="003F485F" w:rsidRDefault="003F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60" w:rsidRDefault="00385060">
      <w:r>
        <w:separator/>
      </w:r>
    </w:p>
  </w:footnote>
  <w:footnote w:type="continuationSeparator" w:id="0">
    <w:p w:rsidR="00385060" w:rsidRDefault="00385060">
      <w:r>
        <w:continuationSeparator/>
      </w:r>
    </w:p>
  </w:footnote>
  <w:footnote w:id="1">
    <w:p w:rsidR="003F485F" w:rsidRDefault="003F485F" w:rsidP="001E68FC">
      <w:pPr>
        <w:rPr>
          <w:sz w:val="20"/>
        </w:rPr>
      </w:pPr>
      <w:r w:rsidRPr="00D04F67">
        <w:rPr>
          <w:rStyle w:val="FootnoteReference"/>
          <w:sz w:val="20"/>
        </w:rPr>
        <w:footnoteRef/>
      </w:r>
      <w:r w:rsidRPr="00D04F67">
        <w:rPr>
          <w:sz w:val="20"/>
        </w:rPr>
        <w:t xml:space="preserve"> </w:t>
      </w:r>
      <w:r>
        <w:rPr>
          <w:i/>
          <w:sz w:val="20"/>
        </w:rPr>
        <w:t>See Petition of Unique Vacations, Inc. for Declaratory Ruling and/or Waiver</w:t>
      </w:r>
      <w:r>
        <w:rPr>
          <w:sz w:val="20"/>
        </w:rPr>
        <w:t xml:space="preserve">, CG Docket Nos. 02-278, 05-338 (filed August 20, 2014)  (Petition); </w:t>
      </w:r>
      <w:r>
        <w:rPr>
          <w:i/>
          <w:sz w:val="20"/>
        </w:rPr>
        <w:t xml:space="preserve">see also </w:t>
      </w:r>
      <w:r>
        <w:rPr>
          <w:sz w:val="20"/>
        </w:rPr>
        <w:t xml:space="preserve"> 47 C.F.R. </w:t>
      </w:r>
      <w:r w:rsidRPr="00D04F67">
        <w:rPr>
          <w:sz w:val="20"/>
        </w:rPr>
        <w:t>§</w:t>
      </w:r>
      <w:r>
        <w:rPr>
          <w:sz w:val="20"/>
        </w:rPr>
        <w:t xml:space="preserve"> 64.1200 (a)(4)(iv). </w:t>
      </w:r>
    </w:p>
    <w:p w:rsidR="003F485F" w:rsidRPr="00D04F67" w:rsidRDefault="003F485F" w:rsidP="001E68FC">
      <w:pPr>
        <w:rPr>
          <w:sz w:val="20"/>
        </w:rPr>
      </w:pPr>
    </w:p>
  </w:footnote>
  <w:footnote w:id="2">
    <w:p w:rsidR="003F485F" w:rsidRPr="009D46E5" w:rsidRDefault="003F485F">
      <w:pPr>
        <w:pStyle w:val="FootnoteText"/>
        <w:rPr>
          <w:sz w:val="20"/>
        </w:rPr>
      </w:pPr>
      <w:r w:rsidRPr="00D04F67">
        <w:rPr>
          <w:rStyle w:val="FootnoteReference"/>
          <w:sz w:val="20"/>
        </w:rPr>
        <w:footnoteRef/>
      </w:r>
      <w:r w:rsidRPr="00D04F67">
        <w:rPr>
          <w:sz w:val="20"/>
        </w:rPr>
        <w:t xml:space="preserve"> </w:t>
      </w:r>
      <w:r w:rsidR="00C71449">
        <w:rPr>
          <w:sz w:val="20"/>
        </w:rPr>
        <w:t>Petition</w:t>
      </w:r>
      <w:r>
        <w:rPr>
          <w:sz w:val="20"/>
        </w:rPr>
        <w:t xml:space="preserve"> at 7.</w:t>
      </w:r>
    </w:p>
  </w:footnote>
  <w:footnote w:id="3">
    <w:p w:rsidR="003F485F" w:rsidRPr="00313725" w:rsidRDefault="003F485F">
      <w:pPr>
        <w:pStyle w:val="FootnoteText"/>
      </w:pPr>
      <w:r>
        <w:rPr>
          <w:rStyle w:val="FootnoteReference"/>
        </w:rPr>
        <w:footnoteRef/>
      </w:r>
      <w:r>
        <w:t xml:space="preserve"> </w:t>
      </w:r>
      <w:r>
        <w:rPr>
          <w:i/>
        </w:rPr>
        <w:t xml:space="preserve">Id. </w:t>
      </w:r>
      <w:r>
        <w:t>at 8.</w:t>
      </w:r>
    </w:p>
  </w:footnote>
  <w:footnote w:id="4">
    <w:p w:rsidR="00F76B2A" w:rsidRPr="00F76B2A" w:rsidRDefault="00F76B2A">
      <w:pPr>
        <w:pStyle w:val="FootnoteText"/>
      </w:pPr>
      <w:r>
        <w:rPr>
          <w:rStyle w:val="FootnoteReference"/>
        </w:rPr>
        <w:footnoteRef/>
      </w:r>
      <w:r>
        <w:t xml:space="preserve"> </w:t>
      </w:r>
      <w:r>
        <w:rPr>
          <w:i/>
        </w:rPr>
        <w:t>Id</w:t>
      </w:r>
      <w:r>
        <w:t>. at 12-16.</w:t>
      </w:r>
    </w:p>
  </w:footnote>
  <w:footnote w:id="5">
    <w:p w:rsidR="003F485F" w:rsidRPr="001919F2" w:rsidRDefault="003F485F">
      <w:pPr>
        <w:pStyle w:val="FootnoteText"/>
        <w:rPr>
          <w:sz w:val="20"/>
        </w:rPr>
      </w:pPr>
      <w:r w:rsidRPr="001919F2">
        <w:rPr>
          <w:rStyle w:val="FootnoteReference"/>
          <w:sz w:val="20"/>
        </w:rPr>
        <w:footnoteRef/>
      </w:r>
      <w:r w:rsidRPr="001919F2">
        <w:rPr>
          <w:sz w:val="20"/>
        </w:rPr>
        <w:t xml:space="preserve"> </w:t>
      </w:r>
      <w:r>
        <w:rPr>
          <w:i/>
          <w:sz w:val="20"/>
        </w:rPr>
        <w:t>Id.</w:t>
      </w:r>
      <w:r>
        <w:rPr>
          <w:sz w:val="20"/>
        </w:rPr>
        <w:t xml:space="preserve"> at 13</w:t>
      </w:r>
      <w:r w:rsidRPr="001919F2">
        <w:rPr>
          <w:sz w:val="20"/>
        </w:rPr>
        <w:t>.</w:t>
      </w:r>
    </w:p>
  </w:footnote>
  <w:footnote w:id="6">
    <w:p w:rsidR="003F485F" w:rsidRPr="00B25A6F" w:rsidRDefault="003F485F">
      <w:pPr>
        <w:pStyle w:val="FootnoteText"/>
        <w:rPr>
          <w:sz w:val="20"/>
        </w:rPr>
      </w:pPr>
      <w:r w:rsidRPr="00B25A6F">
        <w:rPr>
          <w:rStyle w:val="FootnoteReference"/>
          <w:sz w:val="20"/>
        </w:rPr>
        <w:footnoteRef/>
      </w:r>
      <w:r w:rsidRPr="00B25A6F">
        <w:rPr>
          <w:sz w:val="20"/>
        </w:rPr>
        <w:t xml:space="preserve"> </w:t>
      </w:r>
      <w:r w:rsidR="00A90C1C">
        <w:rPr>
          <w:i/>
          <w:sz w:val="20"/>
        </w:rPr>
        <w:t>Id</w:t>
      </w:r>
      <w:r>
        <w:rPr>
          <w:sz w:val="20"/>
        </w:rPr>
        <w:t>.</w:t>
      </w:r>
    </w:p>
  </w:footnote>
  <w:footnote w:id="7">
    <w:p w:rsidR="003F485F" w:rsidRPr="007F6B74" w:rsidRDefault="003F485F">
      <w:pPr>
        <w:pStyle w:val="FootnoteText"/>
        <w:rPr>
          <w:sz w:val="20"/>
        </w:rPr>
      </w:pPr>
      <w:r w:rsidRPr="00D04F67">
        <w:rPr>
          <w:rStyle w:val="FootnoteReference"/>
          <w:sz w:val="20"/>
        </w:rPr>
        <w:footnoteRef/>
      </w:r>
      <w:r>
        <w:rPr>
          <w:sz w:val="20"/>
        </w:rPr>
        <w:t xml:space="preserve"> </w:t>
      </w:r>
      <w:r>
        <w:rPr>
          <w:i/>
          <w:sz w:val="20"/>
        </w:rPr>
        <w:t>Id</w:t>
      </w:r>
      <w:r>
        <w:rPr>
          <w:sz w:val="20"/>
        </w:rPr>
        <w:t>. at 9-11 (contend</w:t>
      </w:r>
      <w:r w:rsidR="00A90C1C">
        <w:rPr>
          <w:sz w:val="20"/>
        </w:rPr>
        <w:t>i</w:t>
      </w:r>
      <w:r>
        <w:rPr>
          <w:sz w:val="20"/>
        </w:rPr>
        <w:t>ng “[i]t does not serve the public interest, the TCPA’s statutory purpose, nor the interests of justice to impose potentially staggering aggregated statutory damages on the basis of alleged violations of minor technical requirements, which Congress never intended to apply to solicited faxes”).</w:t>
      </w:r>
    </w:p>
  </w:footnote>
  <w:footnote w:id="8">
    <w:p w:rsidR="003F485F" w:rsidRPr="00D04F67" w:rsidRDefault="003F485F" w:rsidP="001E68FC">
      <w:pPr>
        <w:pStyle w:val="FootnoteText"/>
        <w:rPr>
          <w:iCs/>
          <w:sz w:val="20"/>
        </w:rPr>
      </w:pPr>
      <w:r w:rsidRPr="00D04F67">
        <w:rPr>
          <w:rStyle w:val="FootnoteReference"/>
          <w:sz w:val="20"/>
        </w:rPr>
        <w:footnoteRef/>
      </w:r>
      <w:r w:rsidRPr="00D04F67">
        <w:rPr>
          <w:sz w:val="20"/>
        </w:rPr>
        <w:t xml:space="preserve"> 47 C.F.R. §§ 1.1200 </w:t>
      </w:r>
      <w:r w:rsidRPr="00D04F67">
        <w:rPr>
          <w:i/>
          <w:iCs/>
          <w:sz w:val="20"/>
        </w:rPr>
        <w:t>et seq</w:t>
      </w:r>
      <w:r w:rsidRPr="00D04F67">
        <w:rPr>
          <w:iCs/>
          <w:sz w:val="20"/>
        </w:rPr>
        <w:t>.</w:t>
      </w:r>
    </w:p>
    <w:p w:rsidR="003F485F" w:rsidRPr="00D04F67" w:rsidRDefault="003F485F" w:rsidP="001E68FC">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D0" w:rsidRDefault="00633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D0" w:rsidRDefault="006334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F" w:rsidRDefault="003F485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13C30C75" wp14:editId="3CC1A3F8">
          <wp:simplePos x="0" y="0"/>
          <wp:positionH relativeFrom="column">
            <wp:posOffset>30480</wp:posOffset>
          </wp:positionH>
          <wp:positionV relativeFrom="paragraph">
            <wp:posOffset>107950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BBC3529" wp14:editId="2E505E75">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pPr>
                            <w:rPr>
                              <w:rFonts w:ascii="Arial" w:hAnsi="Arial"/>
                              <w:b/>
                            </w:rPr>
                          </w:pPr>
                          <w:r>
                            <w:rPr>
                              <w:rFonts w:ascii="Arial" w:hAnsi="Arial"/>
                              <w:b/>
                            </w:rPr>
                            <w:t>Federal Communications Commission</w:t>
                          </w:r>
                        </w:p>
                        <w:p w:rsidR="003F485F" w:rsidRDefault="003F48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485F" w:rsidRDefault="003F485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E347E1" w:rsidRDefault="00E347E1">
                    <w:pPr>
                      <w:rPr>
                        <w:rFonts w:ascii="Arial" w:hAnsi="Arial"/>
                        <w:b/>
                      </w:rPr>
                    </w:pPr>
                    <w:r>
                      <w:rPr>
                        <w:rFonts w:ascii="Arial" w:hAnsi="Arial"/>
                        <w:b/>
                      </w:rPr>
                      <w:t>Federal Communications Commission</w:t>
                    </w:r>
                  </w:p>
                  <w:p w:rsidR="00E347E1" w:rsidRDefault="00E347E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347E1" w:rsidRDefault="00E347E1">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3F485F" w:rsidRDefault="003F485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5C446C05" wp14:editId="47F0DA87">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7DFC374B" wp14:editId="4FE238AC">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pPr>
                            <w:spacing w:before="40"/>
                            <w:jc w:val="right"/>
                            <w:rPr>
                              <w:rFonts w:ascii="Arial" w:hAnsi="Arial"/>
                              <w:b/>
                              <w:sz w:val="16"/>
                            </w:rPr>
                          </w:pPr>
                          <w:r>
                            <w:rPr>
                              <w:rFonts w:ascii="Arial" w:hAnsi="Arial"/>
                              <w:b/>
                              <w:sz w:val="16"/>
                            </w:rPr>
                            <w:t>News Media Information 202 / 418-0500</w:t>
                          </w:r>
                        </w:p>
                        <w:p w:rsidR="003F485F" w:rsidRDefault="003F485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F485F" w:rsidRDefault="003F485F">
                          <w:pPr>
                            <w:jc w:val="right"/>
                            <w:rPr>
                              <w:rFonts w:ascii="Arial" w:hAnsi="Arial"/>
                              <w:b/>
                              <w:sz w:val="16"/>
                            </w:rPr>
                          </w:pPr>
                          <w:r>
                            <w:rPr>
                              <w:rFonts w:ascii="Arial" w:hAnsi="Arial"/>
                              <w:b/>
                              <w:sz w:val="16"/>
                            </w:rPr>
                            <w:t>TTY: 1-888-835-5322</w:t>
                          </w:r>
                        </w:p>
                        <w:p w:rsidR="003F485F" w:rsidRDefault="003F485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E347E1" w:rsidRDefault="00E347E1">
                    <w:pPr>
                      <w:spacing w:before="40"/>
                      <w:jc w:val="right"/>
                      <w:rPr>
                        <w:rFonts w:ascii="Arial" w:hAnsi="Arial"/>
                        <w:b/>
                        <w:sz w:val="16"/>
                      </w:rPr>
                    </w:pPr>
                    <w:r>
                      <w:rPr>
                        <w:rFonts w:ascii="Arial" w:hAnsi="Arial"/>
                        <w:b/>
                        <w:sz w:val="16"/>
                      </w:rPr>
                      <w:t>News Media Information 202 / 418-0500</w:t>
                    </w:r>
                  </w:p>
                  <w:p w:rsidR="00E347E1" w:rsidRDefault="00E347E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347E1" w:rsidRDefault="00E347E1">
                    <w:pPr>
                      <w:jc w:val="right"/>
                      <w:rPr>
                        <w:rFonts w:ascii="Arial" w:hAnsi="Arial"/>
                        <w:b/>
                        <w:sz w:val="16"/>
                      </w:rPr>
                    </w:pPr>
                    <w:r>
                      <w:rPr>
                        <w:rFonts w:ascii="Arial" w:hAnsi="Arial"/>
                        <w:b/>
                        <w:sz w:val="16"/>
                      </w:rPr>
                      <w:t>TTY: 1-888-835-5322</w:t>
                    </w:r>
                  </w:p>
                  <w:p w:rsidR="00E347E1" w:rsidRDefault="00E347E1">
                    <w:pPr>
                      <w:jc w:val="right"/>
                    </w:pPr>
                  </w:p>
                </w:txbxContent>
              </v:textbox>
            </v:shape>
          </w:pict>
        </mc:Fallback>
      </mc:AlternateContent>
    </w:r>
  </w:p>
  <w:p w:rsidR="003F485F" w:rsidRDefault="003F485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A"/>
    <w:rsid w:val="0001646B"/>
    <w:rsid w:val="0002562F"/>
    <w:rsid w:val="00030150"/>
    <w:rsid w:val="000612AD"/>
    <w:rsid w:val="000B553F"/>
    <w:rsid w:val="000C1109"/>
    <w:rsid w:val="000D11B7"/>
    <w:rsid w:val="000D1C50"/>
    <w:rsid w:val="000F69DF"/>
    <w:rsid w:val="0010035E"/>
    <w:rsid w:val="00113D6D"/>
    <w:rsid w:val="00146E01"/>
    <w:rsid w:val="00170DCF"/>
    <w:rsid w:val="001919F2"/>
    <w:rsid w:val="001B4F07"/>
    <w:rsid w:val="001D2450"/>
    <w:rsid w:val="001E68FC"/>
    <w:rsid w:val="002003A4"/>
    <w:rsid w:val="00257984"/>
    <w:rsid w:val="002A23B4"/>
    <w:rsid w:val="002A58ED"/>
    <w:rsid w:val="002C0356"/>
    <w:rsid w:val="003024F2"/>
    <w:rsid w:val="00313725"/>
    <w:rsid w:val="00355318"/>
    <w:rsid w:val="003676CF"/>
    <w:rsid w:val="00385060"/>
    <w:rsid w:val="003967FF"/>
    <w:rsid w:val="003C6359"/>
    <w:rsid w:val="003D49B7"/>
    <w:rsid w:val="003F485F"/>
    <w:rsid w:val="00402B54"/>
    <w:rsid w:val="00453BEF"/>
    <w:rsid w:val="0047489A"/>
    <w:rsid w:val="005A066E"/>
    <w:rsid w:val="005D5554"/>
    <w:rsid w:val="00603053"/>
    <w:rsid w:val="00621993"/>
    <w:rsid w:val="006334D0"/>
    <w:rsid w:val="00661A3A"/>
    <w:rsid w:val="006677EF"/>
    <w:rsid w:val="006823CB"/>
    <w:rsid w:val="006878EA"/>
    <w:rsid w:val="006A39DF"/>
    <w:rsid w:val="006D0730"/>
    <w:rsid w:val="00722423"/>
    <w:rsid w:val="007252B4"/>
    <w:rsid w:val="00726E31"/>
    <w:rsid w:val="00732B25"/>
    <w:rsid w:val="00732D4B"/>
    <w:rsid w:val="00732DCB"/>
    <w:rsid w:val="00752DFE"/>
    <w:rsid w:val="00783A5B"/>
    <w:rsid w:val="0079324D"/>
    <w:rsid w:val="007C4136"/>
    <w:rsid w:val="007C584A"/>
    <w:rsid w:val="007F6B74"/>
    <w:rsid w:val="00801FF6"/>
    <w:rsid w:val="00806515"/>
    <w:rsid w:val="008069C5"/>
    <w:rsid w:val="008675B7"/>
    <w:rsid w:val="00923ECA"/>
    <w:rsid w:val="00957E98"/>
    <w:rsid w:val="00976015"/>
    <w:rsid w:val="00997FAC"/>
    <w:rsid w:val="009C5DC2"/>
    <w:rsid w:val="009D46E5"/>
    <w:rsid w:val="00A10E54"/>
    <w:rsid w:val="00A23B89"/>
    <w:rsid w:val="00A2503C"/>
    <w:rsid w:val="00A27D3A"/>
    <w:rsid w:val="00A57079"/>
    <w:rsid w:val="00A66417"/>
    <w:rsid w:val="00A90C1C"/>
    <w:rsid w:val="00AC0A1F"/>
    <w:rsid w:val="00AD561B"/>
    <w:rsid w:val="00B1228D"/>
    <w:rsid w:val="00B25A6F"/>
    <w:rsid w:val="00B261AB"/>
    <w:rsid w:val="00B26A17"/>
    <w:rsid w:val="00B343DF"/>
    <w:rsid w:val="00BC1AE9"/>
    <w:rsid w:val="00BC491A"/>
    <w:rsid w:val="00BC51CD"/>
    <w:rsid w:val="00C2369C"/>
    <w:rsid w:val="00C71449"/>
    <w:rsid w:val="00C92C66"/>
    <w:rsid w:val="00C937A3"/>
    <w:rsid w:val="00CC25D9"/>
    <w:rsid w:val="00D04F67"/>
    <w:rsid w:val="00D30804"/>
    <w:rsid w:val="00D474D2"/>
    <w:rsid w:val="00DA3FCE"/>
    <w:rsid w:val="00DB28AF"/>
    <w:rsid w:val="00E347E1"/>
    <w:rsid w:val="00E34D55"/>
    <w:rsid w:val="00E90BA2"/>
    <w:rsid w:val="00F41D5F"/>
    <w:rsid w:val="00F50E6F"/>
    <w:rsid w:val="00F716C5"/>
    <w:rsid w:val="00F7186E"/>
    <w:rsid w:val="00F76B2A"/>
    <w:rsid w:val="00FB5FDD"/>
    <w:rsid w:val="00FF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ICHAR~1.SMI\AppData\Local\Temp\Public%20Notice%20-%20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P-1</Template>
  <TotalTime>0</TotalTime>
  <Pages>2</Pages>
  <Words>867</Words>
  <Characters>4954</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5848</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2014-08-25T13:32:00Z</cp:lastPrinted>
  <dcterms:created xsi:type="dcterms:W3CDTF">2014-08-29T16:06:00Z</dcterms:created>
  <dcterms:modified xsi:type="dcterms:W3CDTF">2014-08-29T16:06:00Z</dcterms:modified>
  <cp:category> </cp:category>
  <cp:contentStatus> </cp:contentStatus>
</cp:coreProperties>
</file>