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Pr="00870BEA" w:rsidRDefault="00276941">
      <w:pPr>
        <w:jc w:val="center"/>
        <w:rPr>
          <w:b/>
        </w:rPr>
      </w:pPr>
      <w:bookmarkStart w:id="0" w:name="_GoBack"/>
      <w:bookmarkEnd w:id="0"/>
      <w:r w:rsidRPr="00870BEA">
        <w:rPr>
          <w:b/>
        </w:rPr>
        <w:t>Before the</w:t>
      </w:r>
    </w:p>
    <w:p w:rsidR="00276941" w:rsidRPr="00870BEA" w:rsidRDefault="00276941">
      <w:pPr>
        <w:jc w:val="center"/>
        <w:rPr>
          <w:b/>
        </w:rPr>
      </w:pPr>
      <w:r w:rsidRPr="00870BEA">
        <w:rPr>
          <w:b/>
        </w:rPr>
        <w:t>Federal Communications Commission</w:t>
      </w:r>
    </w:p>
    <w:p w:rsidR="00276941" w:rsidRPr="00870BEA" w:rsidRDefault="00276941">
      <w:pPr>
        <w:jc w:val="center"/>
        <w:rPr>
          <w:b/>
        </w:rPr>
      </w:pPr>
      <w:r w:rsidRPr="00870BEA">
        <w:rPr>
          <w:b/>
        </w:rPr>
        <w:t>Washington, D.C. 20554</w:t>
      </w:r>
    </w:p>
    <w:p w:rsidR="00276941" w:rsidRPr="00870BEA" w:rsidRDefault="00276941"/>
    <w:p w:rsidR="00276941" w:rsidRPr="00870BEA" w:rsidRDefault="00276941"/>
    <w:tbl>
      <w:tblPr>
        <w:tblW w:w="18792" w:type="dxa"/>
        <w:tblLayout w:type="fixed"/>
        <w:tblLook w:val="0000" w:firstRow="0" w:lastRow="0" w:firstColumn="0" w:lastColumn="0" w:noHBand="0" w:noVBand="0"/>
      </w:tblPr>
      <w:tblGrid>
        <w:gridCol w:w="4698"/>
        <w:gridCol w:w="4698"/>
        <w:gridCol w:w="4698"/>
        <w:gridCol w:w="4698"/>
      </w:tblGrid>
      <w:tr w:rsidR="00276941" w:rsidRPr="00870BEA">
        <w:tc>
          <w:tcPr>
            <w:tcW w:w="4698" w:type="dxa"/>
          </w:tcPr>
          <w:p w:rsidR="00276941" w:rsidRPr="00870BEA" w:rsidRDefault="00276941">
            <w:pPr>
              <w:tabs>
                <w:tab w:val="center" w:pos="4680"/>
              </w:tabs>
              <w:suppressAutoHyphens/>
              <w:rPr>
                <w:spacing w:val="-2"/>
              </w:rPr>
            </w:pPr>
            <w:r w:rsidRPr="00870BEA">
              <w:rPr>
                <w:spacing w:val="-2"/>
              </w:rPr>
              <w:t>In the Matter of</w:t>
            </w:r>
          </w:p>
          <w:p w:rsidR="00276941" w:rsidRPr="00870BEA" w:rsidRDefault="00276941">
            <w:pPr>
              <w:tabs>
                <w:tab w:val="center" w:pos="4680"/>
              </w:tabs>
              <w:suppressAutoHyphens/>
              <w:rPr>
                <w:spacing w:val="-2"/>
              </w:rPr>
            </w:pPr>
          </w:p>
          <w:p w:rsidR="009B3662" w:rsidRPr="00870BEA" w:rsidRDefault="00276941">
            <w:r w:rsidRPr="00870BEA">
              <w:t xml:space="preserve">Applications of </w:t>
            </w:r>
          </w:p>
          <w:p w:rsidR="009B3662" w:rsidRPr="00870BEA" w:rsidRDefault="009B3662"/>
          <w:p w:rsidR="00021D64" w:rsidRDefault="00021D64" w:rsidP="00021D64">
            <w:r>
              <w:t xml:space="preserve">AT&amp;T, Inc. and </w:t>
            </w:r>
          </w:p>
          <w:p w:rsidR="00021D64" w:rsidRDefault="00021D64" w:rsidP="00021D64">
            <w:r>
              <w:t>DIRECTV</w:t>
            </w:r>
          </w:p>
          <w:p w:rsidR="00224B65" w:rsidRPr="00870BEA" w:rsidRDefault="00224B65"/>
          <w:p w:rsidR="00276941" w:rsidRPr="00870BEA" w:rsidRDefault="00276941">
            <w:r w:rsidRPr="00870BEA">
              <w:t>For Consent To Assign or Transfer Control of</w:t>
            </w:r>
          </w:p>
          <w:p w:rsidR="00276941" w:rsidRPr="00870BEA" w:rsidRDefault="00276941">
            <w:pPr>
              <w:snapToGrid w:val="0"/>
              <w:rPr>
                <w:szCs w:val="22"/>
              </w:rPr>
            </w:pPr>
            <w:r w:rsidRPr="00870BEA">
              <w:t>Licenses and Authorizations</w:t>
            </w:r>
          </w:p>
        </w:tc>
        <w:tc>
          <w:tcPr>
            <w:tcW w:w="4698" w:type="dxa"/>
          </w:tcPr>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r w:rsidRPr="00870BEA">
              <w:rPr>
                <w:b/>
              </w:rPr>
              <w:t xml:space="preserve">)     </w:t>
            </w:r>
            <w:r w:rsidR="00224B65" w:rsidRPr="00870BEA">
              <w:t>MB</w:t>
            </w:r>
            <w:r w:rsidR="009B3662" w:rsidRPr="00870BEA">
              <w:t xml:space="preserve"> Docket No. </w:t>
            </w:r>
            <w:r w:rsidR="00224B65" w:rsidRPr="00870BEA">
              <w:t>14</w:t>
            </w:r>
            <w:r w:rsidR="009B3662" w:rsidRPr="00870BEA">
              <w:t>-</w:t>
            </w:r>
            <w:r w:rsidR="00021D64">
              <w:t>90</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276941">
            <w:pPr>
              <w:rPr>
                <w:b/>
              </w:rPr>
            </w:pPr>
            <w:r w:rsidRPr="00870BEA">
              <w:rPr>
                <w:b/>
              </w:rPr>
              <w:t>)</w:t>
            </w:r>
          </w:p>
          <w:p w:rsidR="00276941" w:rsidRPr="00870BEA" w:rsidRDefault="003709CF">
            <w:pPr>
              <w:rPr>
                <w:b/>
              </w:rPr>
            </w:pPr>
            <w:r w:rsidRPr="00870BEA">
              <w:rPr>
                <w:b/>
              </w:rPr>
              <w:t>)</w:t>
            </w:r>
          </w:p>
          <w:p w:rsidR="00276941" w:rsidRPr="00870BEA" w:rsidRDefault="003709CF">
            <w:pPr>
              <w:rPr>
                <w:b/>
              </w:rPr>
            </w:pPr>
            <w:r w:rsidRPr="00870BEA">
              <w:rPr>
                <w:b/>
              </w:rPr>
              <w:t>)</w:t>
            </w:r>
          </w:p>
          <w:p w:rsidR="00CA116D" w:rsidRPr="00870BEA" w:rsidRDefault="00CA116D">
            <w:pPr>
              <w:rPr>
                <w:b/>
              </w:rPr>
            </w:pPr>
          </w:p>
        </w:tc>
        <w:tc>
          <w:tcPr>
            <w:tcW w:w="4698" w:type="dxa"/>
          </w:tcPr>
          <w:p w:rsidR="00276941" w:rsidRPr="00870BEA" w:rsidRDefault="00276941">
            <w:pPr>
              <w:snapToGrid w:val="0"/>
              <w:rPr>
                <w:szCs w:val="22"/>
              </w:rPr>
            </w:pPr>
          </w:p>
        </w:tc>
        <w:tc>
          <w:tcPr>
            <w:tcW w:w="4698" w:type="dxa"/>
          </w:tcPr>
          <w:p w:rsidR="00276941" w:rsidRPr="00870BEA" w:rsidRDefault="00276941">
            <w:pPr>
              <w:rPr>
                <w:b/>
              </w:rPr>
            </w:pPr>
          </w:p>
        </w:tc>
      </w:tr>
    </w:tbl>
    <w:p w:rsidR="00083E42" w:rsidRPr="00870BEA" w:rsidRDefault="00083E42">
      <w:pPr>
        <w:snapToGrid w:val="0"/>
        <w:jc w:val="center"/>
        <w:rPr>
          <w:b/>
          <w:bCs/>
          <w:szCs w:val="22"/>
        </w:rPr>
      </w:pPr>
    </w:p>
    <w:p w:rsidR="00276941" w:rsidRPr="00870BEA" w:rsidRDefault="00900F2A">
      <w:pPr>
        <w:snapToGrid w:val="0"/>
        <w:jc w:val="center"/>
        <w:rPr>
          <w:b/>
          <w:bCs/>
          <w:szCs w:val="22"/>
        </w:rPr>
      </w:pPr>
      <w:r w:rsidRPr="00870BEA">
        <w:rPr>
          <w:b/>
          <w:bCs/>
          <w:szCs w:val="22"/>
        </w:rPr>
        <w:t xml:space="preserve">MODIFIED </w:t>
      </w:r>
      <w:r w:rsidR="009B3662" w:rsidRPr="00870BEA">
        <w:rPr>
          <w:b/>
          <w:bCs/>
          <w:szCs w:val="22"/>
        </w:rPr>
        <w:t xml:space="preserve">JOINT </w:t>
      </w:r>
      <w:r w:rsidR="00276941" w:rsidRPr="00870BEA">
        <w:rPr>
          <w:b/>
          <w:bCs/>
          <w:szCs w:val="22"/>
        </w:rPr>
        <w:t>PROTECTIVE ORDER</w:t>
      </w:r>
    </w:p>
    <w:p w:rsidR="00276941" w:rsidRPr="00870BEA" w:rsidRDefault="00276941">
      <w:pPr>
        <w:spacing w:after="120"/>
        <w:rPr>
          <w:szCs w:val="22"/>
        </w:rPr>
      </w:pPr>
    </w:p>
    <w:p w:rsidR="00276941" w:rsidRPr="00870BEA" w:rsidRDefault="00276941">
      <w:pPr>
        <w:snapToGrid w:val="0"/>
        <w:spacing w:line="225" w:lineRule="auto"/>
        <w:rPr>
          <w:szCs w:val="22"/>
        </w:rPr>
      </w:pPr>
      <w:r w:rsidRPr="00870BEA">
        <w:rPr>
          <w:b/>
          <w:bCs/>
          <w:spacing w:val="-2"/>
          <w:szCs w:val="22"/>
        </w:rPr>
        <w:t>Adopted:</w:t>
      </w:r>
      <w:r w:rsidR="00263888" w:rsidRPr="00870BEA">
        <w:rPr>
          <w:b/>
          <w:bCs/>
          <w:spacing w:val="-2"/>
          <w:szCs w:val="22"/>
        </w:rPr>
        <w:t xml:space="preserve"> </w:t>
      </w:r>
      <w:r w:rsidR="00F27332" w:rsidRPr="00870BEA">
        <w:rPr>
          <w:b/>
          <w:bCs/>
          <w:spacing w:val="-2"/>
          <w:szCs w:val="22"/>
        </w:rPr>
        <w:t xml:space="preserve">October </w:t>
      </w:r>
      <w:r w:rsidR="00AC4DE5">
        <w:rPr>
          <w:b/>
          <w:bCs/>
          <w:spacing w:val="-2"/>
          <w:szCs w:val="22"/>
        </w:rPr>
        <w:t>7</w:t>
      </w:r>
      <w:r w:rsidR="006D7F76" w:rsidRPr="00870BEA">
        <w:rPr>
          <w:b/>
          <w:bCs/>
          <w:spacing w:val="-2"/>
          <w:szCs w:val="22"/>
        </w:rPr>
        <w:t>, 2014</w:t>
      </w:r>
      <w:r w:rsidRPr="00870BEA">
        <w:rPr>
          <w:spacing w:val="-2"/>
          <w:szCs w:val="22"/>
        </w:rPr>
        <w:tab/>
      </w:r>
      <w:r w:rsidRPr="00870BEA">
        <w:rPr>
          <w:spacing w:val="-2"/>
          <w:szCs w:val="22"/>
        </w:rPr>
        <w:tab/>
      </w:r>
      <w:r w:rsidRPr="00870BEA">
        <w:rPr>
          <w:spacing w:val="-2"/>
          <w:szCs w:val="22"/>
        </w:rPr>
        <w:tab/>
      </w:r>
      <w:r w:rsidR="009B3662" w:rsidRPr="00870BEA">
        <w:rPr>
          <w:spacing w:val="-2"/>
          <w:szCs w:val="22"/>
        </w:rPr>
        <w:tab/>
      </w:r>
      <w:r w:rsidR="009B3662" w:rsidRPr="00870BEA">
        <w:rPr>
          <w:spacing w:val="-2"/>
          <w:szCs w:val="22"/>
        </w:rPr>
        <w:tab/>
      </w:r>
      <w:r w:rsidR="009B3662" w:rsidRPr="00870BEA">
        <w:rPr>
          <w:spacing w:val="-2"/>
          <w:szCs w:val="22"/>
        </w:rPr>
        <w:tab/>
      </w:r>
      <w:r w:rsidRPr="00870BEA">
        <w:rPr>
          <w:b/>
          <w:spacing w:val="-2"/>
          <w:szCs w:val="22"/>
        </w:rPr>
        <w:t>R</w:t>
      </w:r>
      <w:r w:rsidRPr="00870BEA">
        <w:rPr>
          <w:b/>
          <w:bCs/>
          <w:spacing w:val="-2"/>
          <w:szCs w:val="22"/>
        </w:rPr>
        <w:t xml:space="preserve">eleased: </w:t>
      </w:r>
      <w:r w:rsidR="00F27332" w:rsidRPr="00870BEA">
        <w:rPr>
          <w:b/>
          <w:bCs/>
          <w:spacing w:val="-2"/>
          <w:szCs w:val="22"/>
        </w:rPr>
        <w:t xml:space="preserve">October </w:t>
      </w:r>
      <w:r w:rsidR="00AC4DE5">
        <w:rPr>
          <w:b/>
          <w:bCs/>
          <w:spacing w:val="-2"/>
          <w:szCs w:val="22"/>
        </w:rPr>
        <w:t>7</w:t>
      </w:r>
      <w:r w:rsidR="006D7F76" w:rsidRPr="00870BEA">
        <w:rPr>
          <w:b/>
          <w:bCs/>
          <w:spacing w:val="-2"/>
          <w:szCs w:val="22"/>
        </w:rPr>
        <w:t>, 2014</w:t>
      </w:r>
    </w:p>
    <w:p w:rsidR="00276941" w:rsidRPr="00870BEA" w:rsidRDefault="00276941">
      <w:pPr>
        <w:snapToGrid w:val="0"/>
        <w:rPr>
          <w:szCs w:val="22"/>
        </w:rPr>
      </w:pPr>
      <w:r w:rsidRPr="00870BEA">
        <w:rPr>
          <w:szCs w:val="22"/>
        </w:rPr>
        <w:t> </w:t>
      </w:r>
    </w:p>
    <w:p w:rsidR="00276941" w:rsidRPr="00870BEA" w:rsidRDefault="009B3662">
      <w:pPr>
        <w:snapToGrid w:val="0"/>
        <w:rPr>
          <w:szCs w:val="22"/>
        </w:rPr>
      </w:pPr>
      <w:r w:rsidRPr="00870BEA">
        <w:rPr>
          <w:szCs w:val="22"/>
        </w:rPr>
        <w:t xml:space="preserve">By the Chief, </w:t>
      </w:r>
      <w:r w:rsidR="00224B65" w:rsidRPr="00870BEA">
        <w:rPr>
          <w:szCs w:val="22"/>
        </w:rPr>
        <w:t>Media</w:t>
      </w:r>
      <w:r w:rsidRPr="00870BEA">
        <w:rPr>
          <w:szCs w:val="22"/>
        </w:rPr>
        <w:t xml:space="preserve"> Bureau</w:t>
      </w:r>
      <w:r w:rsidR="00276941" w:rsidRPr="00870BEA">
        <w:rPr>
          <w:szCs w:val="22"/>
        </w:rPr>
        <w:t xml:space="preserve">:  </w:t>
      </w:r>
    </w:p>
    <w:p w:rsidR="00276941" w:rsidRPr="00870BEA" w:rsidRDefault="00276941">
      <w:pPr>
        <w:snapToGrid w:val="0"/>
        <w:rPr>
          <w:szCs w:val="22"/>
        </w:rPr>
      </w:pPr>
      <w:r w:rsidRPr="00870BEA">
        <w:rPr>
          <w:spacing w:val="-2"/>
          <w:szCs w:val="22"/>
        </w:rPr>
        <w:t> </w:t>
      </w:r>
    </w:p>
    <w:p w:rsidR="00276941" w:rsidRPr="00870BEA" w:rsidRDefault="00276941" w:rsidP="0069679C">
      <w:pPr>
        <w:pStyle w:val="ParaNum"/>
        <w:rPr>
          <w:color w:val="000000"/>
        </w:rPr>
      </w:pPr>
      <w:r w:rsidRPr="00870BEA">
        <w:t xml:space="preserve">In this </w:t>
      </w:r>
      <w:r w:rsidR="00E51E33" w:rsidRPr="00870BEA">
        <w:t xml:space="preserve">Modified </w:t>
      </w:r>
      <w:r w:rsidR="009B3662" w:rsidRPr="00870BEA">
        <w:t>Joint</w:t>
      </w:r>
      <w:r w:rsidRPr="00870BEA">
        <w:t xml:space="preserve"> Protective Order, </w:t>
      </w:r>
      <w:r w:rsidR="009B3662" w:rsidRPr="00870BEA">
        <w:t xml:space="preserve">we adopt procedures to (i) limit access to proprietary or confidential information that may be filed in this proceeding, and (ii) </w:t>
      </w:r>
      <w:r w:rsidR="00094DEA" w:rsidRPr="00870BEA">
        <w:t xml:space="preserve">more strictly limit </w:t>
      </w:r>
      <w:r w:rsidRPr="00870BEA">
        <w:t xml:space="preserve">access to certain particularly competitively sensitive information, which, if released to competitors or those with whom the Submitting Party does business, would allow those persons to gain a significant competitive advantage or an advantage in negotiations.  </w:t>
      </w:r>
      <w:r w:rsidR="00F27332" w:rsidRPr="00870BEA">
        <w:t xml:space="preserve">We also adopt </w:t>
      </w:r>
      <w:r w:rsidR="00900F2A" w:rsidRPr="00870BEA">
        <w:t>additional</w:t>
      </w:r>
      <w:r w:rsidR="00F27332" w:rsidRPr="00870BEA">
        <w:t xml:space="preserve"> procedures to further limit access to certain information</w:t>
      </w:r>
      <w:r w:rsidR="00E51E33" w:rsidRPr="00870BEA">
        <w:t>,</w:t>
      </w:r>
      <w:r w:rsidR="00F27332" w:rsidRPr="00870BEA">
        <w:t xml:space="preserve"> disclosure of which could result in substa</w:t>
      </w:r>
      <w:r w:rsidR="0020380C" w:rsidRPr="00870BEA">
        <w:t xml:space="preserve">ntial competitive harm to third </w:t>
      </w:r>
      <w:r w:rsidR="00F27332" w:rsidRPr="00870BEA">
        <w:t xml:space="preserve">parties.  </w:t>
      </w:r>
      <w:r w:rsidRPr="00870BEA">
        <w:t xml:space="preserve">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rsidRPr="00870BEA">
        <w:t>C</w:t>
      </w:r>
      <w:r w:rsidRPr="00870BEA">
        <w:t xml:space="preserve">onsistent with past practice, </w:t>
      </w:r>
      <w:r w:rsidR="003564F3" w:rsidRPr="00870BEA">
        <w:t xml:space="preserve">therefore, </w:t>
      </w:r>
      <w:r w:rsidRPr="00870BEA">
        <w:t>we will make such information available to participants in this proceeding</w:t>
      </w:r>
      <w:r w:rsidR="009B3662" w:rsidRPr="00870BEA">
        <w:t xml:space="preserve"> pursuant to a protective order and, in the case of Highly Confidential Information, we will</w:t>
      </w:r>
      <w:r w:rsidRPr="00870BEA">
        <w:t xml:space="preserve"> limit such access to their Outside Counsel of Record and Outside Consultants who </w:t>
      </w:r>
      <w:r w:rsidR="00FB551F" w:rsidRPr="00870BEA">
        <w:t xml:space="preserve">are </w:t>
      </w:r>
      <w:r w:rsidRPr="00870BEA">
        <w:t>retain</w:t>
      </w:r>
      <w:r w:rsidR="00FB551F" w:rsidRPr="00870BEA">
        <w:t>ed</w:t>
      </w:r>
      <w:r w:rsidRPr="00870BEA">
        <w:t xml:space="preserve"> to assist them in this proceeding, and employees of such Outside Counsel and Outside Consultants.  We </w:t>
      </w:r>
      <w:r w:rsidRPr="00870BEA">
        <w:rPr>
          <w:szCs w:val="22"/>
        </w:rPr>
        <w:t xml:space="preserve">conclude that </w:t>
      </w:r>
      <w:r w:rsidRPr="00870BEA">
        <w:rPr>
          <w:color w:val="000000"/>
        </w:rPr>
        <w:t xml:space="preserve">the procedures we adopt in this </w:t>
      </w:r>
      <w:r w:rsidR="00E51E33" w:rsidRPr="00870BEA">
        <w:rPr>
          <w:color w:val="000000"/>
        </w:rPr>
        <w:t xml:space="preserve">Modified </w:t>
      </w:r>
      <w:r w:rsidR="009B3662" w:rsidRPr="00870BEA">
        <w:rPr>
          <w:color w:val="000000"/>
        </w:rPr>
        <w:t xml:space="preserve">Joint </w:t>
      </w:r>
      <w:r w:rsidRPr="00870BEA">
        <w:rPr>
          <w:color w:val="000000"/>
        </w:rPr>
        <w:t xml:space="preserve">Protective Order give appropriate access to the public while protecting competitively sensitive information from improper disclosure, and that the procedures thereby serve the public interest. </w:t>
      </w:r>
    </w:p>
    <w:p w:rsidR="00276941" w:rsidRPr="00870BEA" w:rsidRDefault="00276941" w:rsidP="0069679C">
      <w:pPr>
        <w:pStyle w:val="ParaNum"/>
        <w:rPr>
          <w:szCs w:val="22"/>
        </w:rPr>
      </w:pPr>
      <w:bookmarkStart w:id="1" w:name="_Ref287958855"/>
      <w:r w:rsidRPr="00870BEA">
        <w:rPr>
          <w:i/>
          <w:iCs/>
        </w:rPr>
        <w:t>Definitions.</w:t>
      </w:r>
      <w:r w:rsidRPr="00870BEA">
        <w:t xml:space="preserve">  As used herein, </w:t>
      </w:r>
      <w:r w:rsidRPr="00870BEA">
        <w:rPr>
          <w:szCs w:val="22"/>
        </w:rPr>
        <w:t>capitalized</w:t>
      </w:r>
      <w:r w:rsidRPr="00870BEA">
        <w:t xml:space="preserve"> terms not otherwise defined in this </w:t>
      </w:r>
      <w:r w:rsidR="000B34EB" w:rsidRPr="00870BEA">
        <w:t xml:space="preserve">Modified </w:t>
      </w:r>
      <w:r w:rsidR="006A4C4B" w:rsidRPr="00870BEA">
        <w:t>Joint</w:t>
      </w:r>
      <w:r w:rsidRPr="00870BEA">
        <w:t xml:space="preserve"> Protective Order shall have the following meanings:</w:t>
      </w:r>
      <w:bookmarkEnd w:id="1"/>
    </w:p>
    <w:p w:rsidR="00276941" w:rsidRPr="00870BEA" w:rsidRDefault="00276941">
      <w:pPr>
        <w:snapToGrid w:val="0"/>
        <w:spacing w:after="120"/>
        <w:ind w:firstLine="720"/>
        <w:rPr>
          <w:szCs w:val="22"/>
        </w:rPr>
      </w:pPr>
      <w:r w:rsidRPr="00870BEA">
        <w:rPr>
          <w:szCs w:val="22"/>
        </w:rPr>
        <w:t>“Acknowledgment” means the Acknowledgment of Confidentiality attached as Appendix B hereto.</w:t>
      </w:r>
    </w:p>
    <w:p w:rsidR="00276941" w:rsidRPr="00870BEA" w:rsidRDefault="00276941">
      <w:pPr>
        <w:snapToGrid w:val="0"/>
        <w:spacing w:after="120"/>
        <w:ind w:firstLine="720"/>
        <w:rPr>
          <w:szCs w:val="22"/>
        </w:rPr>
      </w:pPr>
      <w:r w:rsidRPr="00870BEA">
        <w:rPr>
          <w:szCs w:val="22"/>
        </w:rPr>
        <w:t xml:space="preserve">“Competitive Decision-Making” means a person’s activities, association, or relationship with any of </w:t>
      </w:r>
      <w:r w:rsidR="00074E0E" w:rsidRPr="00870BEA">
        <w:rPr>
          <w:szCs w:val="22"/>
        </w:rPr>
        <w:t xml:space="preserve">his </w:t>
      </w:r>
      <w:r w:rsidRPr="00870BEA">
        <w:rPr>
          <w:szCs w:val="22"/>
        </w:rPr>
        <w:t>clients involv</w:t>
      </w:r>
      <w:r w:rsidR="008002AC" w:rsidRPr="00870BEA">
        <w:rPr>
          <w:szCs w:val="22"/>
        </w:rPr>
        <w:t>ing</w:t>
      </w:r>
      <w:r w:rsidRPr="00870BEA">
        <w:rPr>
          <w:szCs w:val="22"/>
        </w:rPr>
        <w:t xml:space="preserve"> advice about or participation in the relevant business decisions or the analysis underlying the relevant business decisions of the client in competition with or in a business relationship with the Submitting Party</w:t>
      </w:r>
      <w:r w:rsidR="0020380C" w:rsidRPr="00870BEA">
        <w:rPr>
          <w:szCs w:val="22"/>
        </w:rPr>
        <w:t xml:space="preserve"> or with a </w:t>
      </w:r>
      <w:r w:rsidR="000A3D2C" w:rsidRPr="00870BEA">
        <w:rPr>
          <w:rStyle w:val="StyleParaNum11ptCharCharCharCharCharCharCharCharCharCharCharCharChar"/>
          <w:szCs w:val="22"/>
        </w:rPr>
        <w:t>Third Party Interest Holder</w:t>
      </w:r>
      <w:r w:rsidR="000A3D2C" w:rsidRPr="00870BEA">
        <w:rPr>
          <w:szCs w:val="22"/>
        </w:rPr>
        <w:t>.</w:t>
      </w:r>
    </w:p>
    <w:p w:rsidR="006A4C4B" w:rsidRPr="00870BEA" w:rsidRDefault="006A4C4B">
      <w:pPr>
        <w:snapToGrid w:val="0"/>
        <w:spacing w:after="120"/>
        <w:ind w:firstLine="720"/>
        <w:rPr>
          <w:rStyle w:val="StyleParaNum11ptCharCharCharCharCharCharCharCharCharCharCharCharChar"/>
          <w:szCs w:val="22"/>
        </w:rPr>
      </w:pPr>
      <w:r w:rsidRPr="00870BEA">
        <w:rPr>
          <w:szCs w:val="22"/>
        </w:rPr>
        <w:t xml:space="preserve">“Confidential Information” means information that is not otherwise available from publicly available sources and that is subject to </w:t>
      </w:r>
      <w:r w:rsidRPr="00870BEA">
        <w:rPr>
          <w:rStyle w:val="StyleParaNum11ptCharCharCharCharCharCharCharCharCharCharCharCharChar"/>
          <w:szCs w:val="22"/>
        </w:rPr>
        <w:t xml:space="preserve">protection under </w:t>
      </w:r>
      <w:r w:rsidR="00281772" w:rsidRPr="00870BEA">
        <w:rPr>
          <w:rStyle w:val="StyleParaNum11ptCharCharCharCharCharCharCharCharCharCharCharCharChar"/>
          <w:szCs w:val="22"/>
        </w:rPr>
        <w:t>the Freedom of Information Act (“</w:t>
      </w:r>
      <w:r w:rsidRPr="00870BEA">
        <w:rPr>
          <w:rStyle w:val="StyleParaNum11ptCharCharCharCharCharCharCharCharCharCharCharCharChar"/>
          <w:szCs w:val="22"/>
        </w:rPr>
        <w:t>FOIA</w:t>
      </w:r>
      <w:r w:rsidR="00281772" w:rsidRPr="00870BEA">
        <w:rPr>
          <w:rStyle w:val="StyleParaNum11ptCharCharCharCharCharCharCharCharCharCharCharCharChar"/>
          <w:szCs w:val="22"/>
        </w:rPr>
        <w:t>”)</w:t>
      </w:r>
      <w:r w:rsidR="00240C84" w:rsidRPr="00870BEA">
        <w:rPr>
          <w:rStyle w:val="StyleParaNum11ptCharCharCharCharCharCharCharCharCharCharCharCharChar"/>
          <w:szCs w:val="22"/>
        </w:rPr>
        <w:t xml:space="preserve">, 5 </w:t>
      </w:r>
      <w:r w:rsidR="00240C84" w:rsidRPr="00870BEA">
        <w:rPr>
          <w:rStyle w:val="StyleParaNum11ptCharCharCharCharCharCharCharCharCharCharCharCharChar"/>
          <w:szCs w:val="22"/>
        </w:rPr>
        <w:lastRenderedPageBreak/>
        <w:t>U.S.C. § 552,</w:t>
      </w:r>
      <w:r w:rsidRPr="00870BEA">
        <w:rPr>
          <w:rStyle w:val="StyleParaNum11ptCharCharCharCharCharCharCharCharCharCharCharCharChar"/>
          <w:szCs w:val="22"/>
        </w:rPr>
        <w:t xml:space="preserve"> and the Commission’s implementing rules</w:t>
      </w:r>
      <w:r w:rsidR="008E3F5F" w:rsidRPr="00870BEA">
        <w:rPr>
          <w:rStyle w:val="StyleParaNum11ptCharCharCharCharCharCharCharCharCharCharCharCharChar"/>
          <w:szCs w:val="22"/>
        </w:rPr>
        <w:t>.</w:t>
      </w:r>
    </w:p>
    <w:p w:rsidR="000D6B60" w:rsidRPr="00870BEA" w:rsidRDefault="008E3F5F" w:rsidP="008E3F5F">
      <w:pPr>
        <w:snapToGrid w:val="0"/>
        <w:spacing w:after="120"/>
        <w:ind w:firstLine="720"/>
        <w:rPr>
          <w:szCs w:val="22"/>
        </w:rPr>
      </w:pPr>
      <w:r w:rsidRPr="00870BEA">
        <w:rPr>
          <w:szCs w:val="22"/>
        </w:rPr>
        <w:t>“Counsel” means In-House Counsel and Outside Counsel of Record.</w:t>
      </w:r>
    </w:p>
    <w:p w:rsidR="00AC128C" w:rsidRPr="00870BEA" w:rsidRDefault="00AC128C" w:rsidP="008C748A">
      <w:pPr>
        <w:keepLines/>
        <w:snapToGrid w:val="0"/>
        <w:spacing w:after="120"/>
        <w:ind w:firstLine="720"/>
        <w:rPr>
          <w:szCs w:val="22"/>
        </w:rPr>
      </w:pPr>
      <w:r w:rsidRPr="00870BEA">
        <w:rPr>
          <w:rStyle w:val="StyleParaNum11ptCharCharCharCharCharCharCharCharCharCharCharCharChar"/>
          <w:szCs w:val="22"/>
        </w:rPr>
        <w:t>“</w:t>
      </w:r>
      <w:r w:rsidR="00744C81" w:rsidRPr="00870BEA">
        <w:rPr>
          <w:rStyle w:val="StyleParaNum11ptCharCharCharCharCharCharCharCharCharCharCharCharChar"/>
          <w:szCs w:val="22"/>
        </w:rPr>
        <w:t>D</w:t>
      </w:r>
      <w:r w:rsidRPr="00870BEA">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Pr="00870BEA" w:rsidRDefault="00276941">
      <w:pPr>
        <w:snapToGrid w:val="0"/>
        <w:spacing w:after="120"/>
        <w:ind w:firstLine="720"/>
      </w:pPr>
      <w:r w:rsidRPr="00870BEA">
        <w:rPr>
          <w:szCs w:val="22"/>
        </w:rPr>
        <w:t xml:space="preserve">“Highly Confidential Information” means information that is not otherwise available from publicly available sources; that the Submitting Party has kept strictly confidential; that is subject to </w:t>
      </w:r>
      <w:r w:rsidRPr="00870BEA">
        <w:rPr>
          <w:rStyle w:val="StyleParaNum11ptCharCharCharCharCharCharCharCharCharCharCharCharChar"/>
          <w:szCs w:val="22"/>
        </w:rPr>
        <w:t>protection under FOIA and the Commission’s implementing rules</w:t>
      </w:r>
      <w:r w:rsidRPr="00870BEA">
        <w:rPr>
          <w:szCs w:val="22"/>
        </w:rPr>
        <w:t xml:space="preserve">; that the Submitting Party claims constitutes some of its </w:t>
      </w:r>
      <w:r w:rsidRPr="00870BEA">
        <w:t xml:space="preserve">most sensitive business data which, if released to competitors or those with whom the Submitting Party does business, would allow those persons to gain a significant advantage in the marketplace or in negotiations; and </w:t>
      </w:r>
      <w:r w:rsidRPr="00870BEA">
        <w:rPr>
          <w:rStyle w:val="StyleParaNum11ptCharCharCharCharCharCharCharCharCharCharCharCharChar"/>
          <w:szCs w:val="22"/>
        </w:rPr>
        <w:t xml:space="preserve">that is described in Appendix A to this </w:t>
      </w:r>
      <w:r w:rsidR="000B34EB" w:rsidRPr="00870BEA">
        <w:rPr>
          <w:rStyle w:val="StyleParaNum11ptCharCharCharCharCharCharCharCharCharCharCharCharChar"/>
          <w:szCs w:val="22"/>
        </w:rPr>
        <w:t xml:space="preserve">Modified </w:t>
      </w:r>
      <w:r w:rsidR="00935BE0"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as the same may be amended from time to time</w:t>
      </w:r>
      <w:r w:rsidRPr="00870BEA">
        <w:t>.</w:t>
      </w:r>
    </w:p>
    <w:p w:rsidR="008E3F5F" w:rsidRPr="00870BEA" w:rsidRDefault="008E3F5F" w:rsidP="008E3F5F">
      <w:pPr>
        <w:snapToGrid w:val="0"/>
        <w:spacing w:after="120"/>
        <w:ind w:firstLine="720"/>
        <w:rPr>
          <w:szCs w:val="22"/>
        </w:rPr>
      </w:pPr>
      <w:r w:rsidRPr="00870BEA">
        <w:rPr>
          <w:rStyle w:val="StyleParaNum11ptCharCharCharCharCharCharCharCharCharCharCharCharChar"/>
          <w:szCs w:val="22"/>
        </w:rPr>
        <w:t xml:space="preserve">“In-House Counsel” means an attorney employed by </w:t>
      </w:r>
      <w:r w:rsidR="00744C81" w:rsidRPr="00870BEA">
        <w:rPr>
          <w:rStyle w:val="StyleParaNum11ptCharCharCharCharCharCharCharCharCharCharCharCharChar"/>
          <w:szCs w:val="22"/>
        </w:rPr>
        <w:t xml:space="preserve">a </w:t>
      </w:r>
      <w:r w:rsidRPr="00870BEA">
        <w:rPr>
          <w:rStyle w:val="StyleParaNum11ptCharCharCharCharCharCharCharCharCharCharCharCharChar"/>
          <w:szCs w:val="22"/>
        </w:rPr>
        <w:t xml:space="preserve">Participant in this proceeding or employed by an affiliated entity and who is actively engaged in the conduct of this proceeding, </w:t>
      </w:r>
      <w:r w:rsidRPr="00870BEA">
        <w:rPr>
          <w:iCs/>
          <w:szCs w:val="22"/>
        </w:rPr>
        <w:t>provided that</w:t>
      </w:r>
      <w:r w:rsidRPr="00870BEA">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276941" w:rsidRPr="00870BEA" w:rsidRDefault="00276941">
      <w:pPr>
        <w:snapToGrid w:val="0"/>
        <w:spacing w:after="120"/>
        <w:ind w:firstLine="720"/>
        <w:rPr>
          <w:szCs w:val="22"/>
        </w:rPr>
      </w:pPr>
      <w:r w:rsidRPr="00870BEA">
        <w:rPr>
          <w:color w:val="000000"/>
          <w:szCs w:val="22"/>
        </w:rPr>
        <w:t xml:space="preserve">“Outside Counsel of Record” or “Outside Counsel” means the attorney(s), firm(s) of attorneys, or sole practitioner(s), as the </w:t>
      </w:r>
      <w:r w:rsidRPr="00870BEA">
        <w:rPr>
          <w:rStyle w:val="StyleParaNum11ptCharCharCharCharCharCharCharCharCharCharCharCharChar"/>
        </w:rPr>
        <w:t>case</w:t>
      </w:r>
      <w:r w:rsidRPr="00870BEA">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Pr="00870BEA" w:rsidRDefault="00276941">
      <w:pPr>
        <w:snapToGrid w:val="0"/>
        <w:spacing w:after="120"/>
        <w:ind w:firstLine="720"/>
      </w:pPr>
      <w:r w:rsidRPr="00870BEA">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Pr="00870BEA" w:rsidRDefault="00276941">
      <w:pPr>
        <w:snapToGrid w:val="0"/>
        <w:spacing w:after="120"/>
        <w:ind w:firstLine="720"/>
      </w:pPr>
      <w:r w:rsidRPr="00870BEA">
        <w:t>“Outside Firm” means a firm, whether organized as a partnership, limited partnership, limited liability partnership, limited liability company, corporation or otherwise, of Outside Counsel or Outside Consultants.</w:t>
      </w:r>
    </w:p>
    <w:p w:rsidR="00276941" w:rsidRPr="00870BEA" w:rsidRDefault="00276941">
      <w:pPr>
        <w:snapToGrid w:val="0"/>
        <w:spacing w:after="120"/>
        <w:ind w:firstLine="720"/>
      </w:pPr>
      <w:r w:rsidRPr="00870BEA">
        <w:t xml:space="preserve">“Participant” means a person or entity that has filed, or has a good faith intention to file, an application, petition to deny or material comments in </w:t>
      </w:r>
      <w:r w:rsidR="00744C81" w:rsidRPr="00870BEA">
        <w:t xml:space="preserve">this </w:t>
      </w:r>
      <w:r w:rsidRPr="00870BEA">
        <w:t>proceeding.</w:t>
      </w:r>
    </w:p>
    <w:p w:rsidR="008E3F5F" w:rsidRPr="00870BEA" w:rsidRDefault="008E3F5F" w:rsidP="008E3F5F">
      <w:pPr>
        <w:snapToGrid w:val="0"/>
        <w:spacing w:after="120"/>
        <w:ind w:firstLine="720"/>
      </w:pPr>
      <w:r w:rsidRPr="00870BEA">
        <w:rPr>
          <w:szCs w:val="22"/>
        </w:rPr>
        <w:t>“Redacted Confidential Document” means a copy of a Stamped Confidential Document where the Confidential Information has been redacted.</w:t>
      </w:r>
    </w:p>
    <w:p w:rsidR="00276941" w:rsidRPr="00870BEA" w:rsidRDefault="00276941">
      <w:pPr>
        <w:snapToGrid w:val="0"/>
        <w:spacing w:after="120"/>
        <w:ind w:firstLine="720"/>
      </w:pPr>
      <w:r w:rsidRPr="00870BEA">
        <w:rPr>
          <w:szCs w:val="22"/>
        </w:rPr>
        <w:t>“Redacted Highly Confidential Document” means a copy of a Stamped Highly Confidential Document where the Highly Confidential Information has been redacted.</w:t>
      </w:r>
    </w:p>
    <w:p w:rsidR="008E3F5F" w:rsidRPr="00870BEA" w:rsidRDefault="00276941" w:rsidP="008E3F5F">
      <w:pPr>
        <w:snapToGrid w:val="0"/>
        <w:spacing w:after="120"/>
        <w:ind w:firstLine="720"/>
        <w:rPr>
          <w:rStyle w:val="StyleParaNum11ptCharCharCharCharCharCharCharCharCharCharCharCharChar"/>
          <w:szCs w:val="22"/>
        </w:rPr>
      </w:pPr>
      <w:r w:rsidRPr="00870BEA">
        <w:rPr>
          <w:szCs w:val="22"/>
        </w:rPr>
        <w:t xml:space="preserve">“Reviewing </w:t>
      </w:r>
      <w:r w:rsidRPr="00870BEA">
        <w:rPr>
          <w:color w:val="000000"/>
          <w:szCs w:val="22"/>
        </w:rPr>
        <w:t>Party</w:t>
      </w:r>
      <w:r w:rsidRPr="00870BEA">
        <w:rPr>
          <w:szCs w:val="22"/>
        </w:rPr>
        <w:t xml:space="preserve">” means a person who has obtained access to </w:t>
      </w:r>
      <w:r w:rsidR="008E3F5F" w:rsidRPr="00870BEA">
        <w:rPr>
          <w:szCs w:val="22"/>
        </w:rPr>
        <w:t xml:space="preserve">Confidential Information (including Stamped Confidential Documents) or </w:t>
      </w:r>
      <w:r w:rsidRPr="00870BEA">
        <w:rPr>
          <w:szCs w:val="22"/>
        </w:rPr>
        <w:t xml:space="preserve">Highly Confidential Information (including Stamped Highly Confidential Documents) pursuant to paragraphs </w:t>
      </w:r>
      <w:r w:rsidRPr="00870BEA">
        <w:rPr>
          <w:szCs w:val="22"/>
        </w:rPr>
        <w:fldChar w:fldCharType="begin"/>
      </w:r>
      <w:r w:rsidRPr="00870BEA">
        <w:rPr>
          <w:szCs w:val="22"/>
        </w:rPr>
        <w:instrText xml:space="preserve"> REF _Ref287447223 \r \h </w:instrText>
      </w:r>
      <w:r w:rsidR="00870BEA">
        <w:rPr>
          <w:szCs w:val="22"/>
        </w:rPr>
        <w:instrText xml:space="preserve"> \* MERGEFORMAT </w:instrText>
      </w:r>
      <w:r w:rsidRPr="00870BEA">
        <w:rPr>
          <w:szCs w:val="22"/>
        </w:rPr>
      </w:r>
      <w:r w:rsidRPr="00870BEA">
        <w:rPr>
          <w:szCs w:val="22"/>
        </w:rPr>
        <w:fldChar w:fldCharType="separate"/>
      </w:r>
      <w:r w:rsidR="0051726D">
        <w:rPr>
          <w:szCs w:val="22"/>
        </w:rPr>
        <w:t>7</w:t>
      </w:r>
      <w:r w:rsidRPr="00870BEA">
        <w:rPr>
          <w:szCs w:val="22"/>
        </w:rPr>
        <w:fldChar w:fldCharType="end"/>
      </w:r>
      <w:r w:rsidR="003564F3" w:rsidRPr="00870BEA">
        <w:rPr>
          <w:szCs w:val="22"/>
        </w:rPr>
        <w:t xml:space="preserve"> </w:t>
      </w:r>
      <w:r w:rsidRPr="00870BEA">
        <w:rPr>
          <w:szCs w:val="22"/>
        </w:rPr>
        <w:t xml:space="preserve">or </w:t>
      </w:r>
      <w:r w:rsidRPr="00870BEA">
        <w:rPr>
          <w:szCs w:val="22"/>
        </w:rPr>
        <w:fldChar w:fldCharType="begin"/>
      </w:r>
      <w:r w:rsidRPr="00870BEA">
        <w:rPr>
          <w:szCs w:val="22"/>
        </w:rPr>
        <w:instrText xml:space="preserve"> REF _Ref287447280 \r \h </w:instrText>
      </w:r>
      <w:r w:rsidR="00870BEA">
        <w:rPr>
          <w:szCs w:val="22"/>
        </w:rPr>
        <w:instrText xml:space="preserve"> \* MERGEFORMAT </w:instrText>
      </w:r>
      <w:r w:rsidRPr="00870BEA">
        <w:rPr>
          <w:szCs w:val="22"/>
        </w:rPr>
      </w:r>
      <w:r w:rsidRPr="00870BEA">
        <w:rPr>
          <w:szCs w:val="22"/>
        </w:rPr>
        <w:fldChar w:fldCharType="separate"/>
      </w:r>
      <w:r w:rsidR="0051726D">
        <w:rPr>
          <w:szCs w:val="22"/>
        </w:rPr>
        <w:t>13</w:t>
      </w:r>
      <w:r w:rsidRPr="00870BEA">
        <w:rPr>
          <w:szCs w:val="22"/>
        </w:rPr>
        <w:fldChar w:fldCharType="end"/>
      </w:r>
      <w:r w:rsidRPr="00870BEA">
        <w:rPr>
          <w:szCs w:val="22"/>
        </w:rPr>
        <w:t xml:space="preserve"> </w:t>
      </w:r>
      <w:r w:rsidRPr="00870BEA">
        <w:rPr>
          <w:rStyle w:val="StyleParaNum11ptCharCharCharCharCharCharCharCharCharCharCharCharChar"/>
          <w:szCs w:val="22"/>
        </w:rPr>
        <w:t xml:space="preserve">of this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w:t>
      </w:r>
    </w:p>
    <w:p w:rsidR="00AC128C" w:rsidRPr="00870BEA" w:rsidRDefault="00AC128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w:t>
      </w:r>
      <w:r w:rsidR="000B34EB" w:rsidRPr="00870BEA">
        <w:rPr>
          <w:rStyle w:val="StyleParaNum11ptCharCharCharCharCharCharCharCharCharCharCharCharChar"/>
          <w:szCs w:val="22"/>
        </w:rPr>
        <w:t xml:space="preserve">MODIFIED </w:t>
      </w:r>
      <w:r w:rsidRPr="00870BEA">
        <w:rPr>
          <w:rStyle w:val="StyleParaNum11ptCharCharCharCharCharCharCharCharCharCharCharCharChar"/>
          <w:szCs w:val="22"/>
        </w:rPr>
        <w:t xml:space="preserve">JOINT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DOCKET</w:t>
      </w:r>
      <w:r w:rsidRPr="00870BEA">
        <w:rPr>
          <w:caps/>
          <w:szCs w:val="22"/>
        </w:rPr>
        <w:t xml:space="preserve"> No</w:t>
      </w:r>
      <w:r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021D64">
        <w:rPr>
          <w:rStyle w:val="StyleParaNum11ptCharCharCharCharCharCharCharCharCharCharCharCharChar"/>
          <w:szCs w:val="22"/>
        </w:rPr>
        <w:t>90</w:t>
      </w:r>
      <w:r w:rsidRPr="00870BEA">
        <w:t xml:space="preserve"> </w:t>
      </w:r>
      <w:r w:rsidRPr="00870BEA">
        <w:rPr>
          <w:rStyle w:val="StyleParaNum11ptCharCharCharCharCharCharCharCharCharCharCharCharChar"/>
          <w:szCs w:val="22"/>
        </w:rPr>
        <w:t xml:space="preserve">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51726D">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w:t>
      </w:r>
      <w:r w:rsidR="000B34EB" w:rsidRPr="00870BEA">
        <w:rPr>
          <w:rStyle w:val="StyleParaNum11ptCharCharCharCharCharCharCharCharCharCharCharCharChar"/>
          <w:szCs w:val="22"/>
        </w:rPr>
        <w:t>this Modified Joint</w:t>
      </w:r>
      <w:r w:rsidR="00FB551F" w:rsidRPr="00870BEA">
        <w:rPr>
          <w:rStyle w:val="StyleParaNum11ptCharCharCharCharCharCharCharCharCharCharCharCharChar"/>
          <w:szCs w:val="22"/>
        </w:rPr>
        <w:t xml:space="preserve"> Protective Order or</w:t>
      </w:r>
      <w:r w:rsidRPr="00870BEA">
        <w:rPr>
          <w:rStyle w:val="StyleParaNum11ptCharCharCharCharCharCharCharCharCharCharCharCharChar"/>
          <w:szCs w:val="22"/>
        </w:rPr>
        <w:t xml:space="preserve"> sections 0.459 or 0.461 of its rules,</w:t>
      </w:r>
      <w:r w:rsidR="00240C84" w:rsidRPr="00870BEA">
        <w:rPr>
          <w:rStyle w:val="FootnoteReference"/>
          <w:szCs w:val="22"/>
        </w:rPr>
        <w:footnoteReference w:id="1"/>
      </w:r>
      <w:r w:rsidRPr="00870BEA">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Pr="00870BEA" w:rsidRDefault="00276941" w:rsidP="009A64EA">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“Stamped Highly Confidential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w:t>
      </w:r>
      <w:r w:rsidR="000B34EB" w:rsidRPr="00870BEA">
        <w:rPr>
          <w:rStyle w:val="StyleParaNum11ptCharCharCharCharCharCharCharCharCharCharCharCharChar"/>
          <w:szCs w:val="22"/>
        </w:rPr>
        <w:t xml:space="preserve">MODIFIED </w:t>
      </w:r>
      <w:r w:rsidR="008E3F5F" w:rsidRPr="00870BEA">
        <w:rPr>
          <w:rStyle w:val="StyleParaNum11ptCharCharCharCharCharCharCharCharCharCharCharCharChar"/>
          <w:szCs w:val="22"/>
        </w:rPr>
        <w:t>JOINT</w:t>
      </w:r>
      <w:r w:rsidRPr="00870BEA">
        <w:rPr>
          <w:rStyle w:val="StyleParaNum11ptCharCharCharCharCharCharCharCharCharCharCharCharChar"/>
          <w:szCs w:val="22"/>
        </w:rPr>
        <w:t xml:space="preserve"> PROTECTIVE ORDER IN </w:t>
      </w:r>
      <w:r w:rsidR="00224B65" w:rsidRPr="00870BEA">
        <w:rPr>
          <w:rStyle w:val="StyleParaNum11ptCharCharCharCharCharCharCharCharCharCharCharCharChar"/>
          <w:szCs w:val="22"/>
        </w:rPr>
        <w:t>MB</w:t>
      </w:r>
      <w:r w:rsidRPr="00870BEA">
        <w:rPr>
          <w:rStyle w:val="StyleParaNum11ptCharCharCharCharCharCharCharCharCharCharCharCharChar"/>
          <w:szCs w:val="22"/>
        </w:rPr>
        <w:t xml:space="preserve"> </w:t>
      </w:r>
      <w:r w:rsidRPr="00870BEA">
        <w:rPr>
          <w:caps/>
          <w:szCs w:val="22"/>
        </w:rPr>
        <w:t>Docket No</w:t>
      </w:r>
      <w:r w:rsidR="008E3F5F" w:rsidRPr="00870BEA">
        <w:rPr>
          <w:rStyle w:val="StyleParaNum11ptCharCharCharCharCharCharCharCharCharCharCharCharChar"/>
          <w:szCs w:val="22"/>
        </w:rPr>
        <w:t xml:space="preserve">. </w:t>
      </w:r>
      <w:r w:rsidR="00224B65" w:rsidRPr="00870BEA">
        <w:rPr>
          <w:rStyle w:val="StyleParaNum11ptCharCharCharCharCharCharCharCharCharCharCharCharChar"/>
          <w:szCs w:val="22"/>
        </w:rPr>
        <w:t>14-</w:t>
      </w:r>
      <w:r w:rsidR="00021D64">
        <w:rPr>
          <w:rStyle w:val="StyleParaNum11ptCharCharCharCharCharCharCharCharCharCharCharCharChar"/>
          <w:szCs w:val="22"/>
        </w:rPr>
        <w:t>90</w:t>
      </w:r>
      <w:r w:rsidRPr="00870BEA">
        <w:rPr>
          <w:rStyle w:val="StyleParaNum11ptCharCharCharCharCharCharCharCharCharCharCharCharChar"/>
          <w:szCs w:val="22"/>
        </w:rPr>
        <w:t xml:space="preserve"> BEFORE THE FEDERAL COMMUNICATIONS COMMISSION,” unless the Commission determines, </w:t>
      </w:r>
      <w:r w:rsidRPr="00870BEA">
        <w:rPr>
          <w:i/>
          <w:iCs/>
          <w:szCs w:val="22"/>
        </w:rPr>
        <w:t>sua sponte</w:t>
      </w:r>
      <w:r w:rsidRPr="00870BEA">
        <w:rPr>
          <w:rStyle w:val="StyleParaNum11ptCharCharCharCharCharCharCharCharCharCharCharCharChar"/>
          <w:szCs w:val="22"/>
        </w:rPr>
        <w:t xml:space="preserve"> or by request pursuant to</w:t>
      </w:r>
      <w:r w:rsidR="00FB551F" w:rsidRPr="00870BEA">
        <w:rPr>
          <w:rStyle w:val="StyleParaNum11ptCharCharCharCharCharCharCharCharCharCharCharCharChar"/>
          <w:szCs w:val="22"/>
        </w:rPr>
        <w:t xml:space="preserve"> paragraph </w:t>
      </w:r>
      <w:r w:rsidR="00FB551F" w:rsidRPr="00870BEA">
        <w:rPr>
          <w:rStyle w:val="StyleParaNum11ptCharCharCharCharCharCharCharCharCharCharCharCharChar"/>
          <w:szCs w:val="22"/>
        </w:rPr>
        <w:fldChar w:fldCharType="begin"/>
      </w:r>
      <w:r w:rsidR="00FB551F" w:rsidRPr="00870BEA">
        <w:rPr>
          <w:rStyle w:val="StyleParaNum11ptCharCharCharCharCharCharCharCharCharCharCharCharChar"/>
          <w:szCs w:val="22"/>
        </w:rPr>
        <w:instrText xml:space="preserve"> REF _Ref383422758 \r \h </w:instrText>
      </w:r>
      <w:r w:rsidR="00870BEA">
        <w:rPr>
          <w:rStyle w:val="StyleParaNum11ptCharCharCharCharCharCharCharCharCharCharCharCharChar"/>
          <w:szCs w:val="22"/>
        </w:rPr>
        <w:instrText xml:space="preserve"> \* MERGEFORMAT </w:instrText>
      </w:r>
      <w:r w:rsidR="00FB551F" w:rsidRPr="00870BEA">
        <w:rPr>
          <w:rStyle w:val="StyleParaNum11ptCharCharCharCharCharCharCharCharCharCharCharCharChar"/>
          <w:szCs w:val="22"/>
        </w:rPr>
      </w:r>
      <w:r w:rsidR="00FB551F" w:rsidRPr="00870BEA">
        <w:rPr>
          <w:rStyle w:val="StyleParaNum11ptCharCharCharCharCharCharCharCharCharCharCharCharChar"/>
          <w:szCs w:val="22"/>
        </w:rPr>
        <w:fldChar w:fldCharType="separate"/>
      </w:r>
      <w:r w:rsidR="0051726D">
        <w:rPr>
          <w:rStyle w:val="StyleParaNum11ptCharCharCharCharCharCharCharCharCharCharCharCharChar"/>
          <w:szCs w:val="22"/>
        </w:rPr>
        <w:t>4</w:t>
      </w:r>
      <w:r w:rsidR="00FB551F" w:rsidRPr="00870BEA">
        <w:rPr>
          <w:rStyle w:val="StyleParaNum11ptCharCharCharCharCharCharCharCharCharCharCharCharChar"/>
          <w:szCs w:val="22"/>
        </w:rPr>
        <w:fldChar w:fldCharType="end"/>
      </w:r>
      <w:r w:rsidR="00FB551F" w:rsidRPr="00870BEA">
        <w:rPr>
          <w:rStyle w:val="StyleParaNum11ptCharCharCharCharCharCharCharCharCharCharCharCharChar"/>
          <w:szCs w:val="22"/>
        </w:rPr>
        <w:t xml:space="preserve"> of this </w:t>
      </w:r>
      <w:r w:rsidR="000B34EB" w:rsidRPr="00870BEA">
        <w:rPr>
          <w:rStyle w:val="StyleParaNum11ptCharCharCharCharCharCharCharCharCharCharCharCharChar"/>
          <w:szCs w:val="22"/>
        </w:rPr>
        <w:t xml:space="preserve">Modified </w:t>
      </w:r>
      <w:r w:rsidR="00FB551F" w:rsidRPr="00870BEA">
        <w:rPr>
          <w:rStyle w:val="StyleParaNum11ptCharCharCharCharCharCharCharCharCharCharCharCharChar"/>
          <w:szCs w:val="22"/>
        </w:rPr>
        <w:t>Joint Protective Order or</w:t>
      </w:r>
      <w:r w:rsidRPr="00870BEA">
        <w:rPr>
          <w:rStyle w:val="StyleParaNum11ptCharCharCharCharCharCharCharCharCharCharCharCharChar"/>
          <w:szCs w:val="22"/>
        </w:rPr>
        <w:t xml:space="preserve"> sections 0.459 or 0.461 of its rules, that any such document is not entitled to high</w:t>
      </w:r>
      <w:r w:rsidR="00AC128C" w:rsidRPr="00870BEA">
        <w:rPr>
          <w:rStyle w:val="StyleParaNum11ptCharCharCharCharCharCharCharCharCharCharCharCharChar"/>
          <w:szCs w:val="22"/>
        </w:rPr>
        <w:t xml:space="preserve">ly confidential </w:t>
      </w:r>
      <w:r w:rsidRPr="00870BEA">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Pr="00870BEA" w:rsidRDefault="00276941">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“Submitting Party” means a person </w:t>
      </w:r>
      <w:r w:rsidR="00240C84" w:rsidRPr="00870BEA">
        <w:rPr>
          <w:rStyle w:val="StyleParaNum11ptCharCharCharCharCharCharCharCharCharCharCharCharChar"/>
          <w:szCs w:val="22"/>
        </w:rPr>
        <w:t xml:space="preserve">or entity </w:t>
      </w:r>
      <w:r w:rsidRPr="00870BEA">
        <w:rPr>
          <w:rStyle w:val="StyleParaNum11ptCharCharCharCharCharCharCharCharCharCharCharCharChar"/>
          <w:szCs w:val="22"/>
        </w:rPr>
        <w:t xml:space="preserve">who submits a </w:t>
      </w:r>
      <w:r w:rsidR="00D05B49" w:rsidRPr="00870BEA">
        <w:rPr>
          <w:rStyle w:val="StyleParaNum11ptCharCharCharCharCharCharCharCharCharCharCharCharChar"/>
          <w:szCs w:val="22"/>
        </w:rPr>
        <w:t xml:space="preserve">Stamped Confidential Document or a </w:t>
      </w:r>
      <w:r w:rsidRPr="00870BEA">
        <w:rPr>
          <w:rStyle w:val="StyleParaNum11ptCharCharCharCharCharCharCharCharCharCharCharCharChar"/>
          <w:szCs w:val="22"/>
        </w:rPr>
        <w:t>Stamped Highly Confidential Document.</w:t>
      </w:r>
    </w:p>
    <w:p w:rsidR="000A3D2C" w:rsidRPr="00870BEA" w:rsidRDefault="000A3D2C">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“Third Party Interest Holder” </w:t>
      </w:r>
      <w:r w:rsidR="00A67362" w:rsidRPr="00870BEA">
        <w:rPr>
          <w:rStyle w:val="StyleParaNum11ptCharCharCharCharCharCharCharCharCharCharCharCharChar"/>
          <w:szCs w:val="22"/>
        </w:rPr>
        <w:t xml:space="preserve">means a person who is not a Submitting Party who </w:t>
      </w:r>
      <w:r w:rsidR="00A67362" w:rsidRPr="00870BEA">
        <w:t xml:space="preserve">has a confidentiality interest </w:t>
      </w:r>
      <w:r w:rsidR="00A67362">
        <w:t xml:space="preserve">in a </w:t>
      </w:r>
      <w:r w:rsidR="00A67362" w:rsidRPr="00870BEA">
        <w:t>S</w:t>
      </w:r>
      <w:r w:rsidR="00A67362">
        <w:t xml:space="preserve">tamped Confidential Document or </w:t>
      </w:r>
      <w:r w:rsidR="00A67362" w:rsidRPr="00870BEA">
        <w:t>Stamped Highly Confidential Document</w:t>
      </w:r>
      <w:r w:rsidR="00A67362">
        <w:t xml:space="preserve"> or </w:t>
      </w:r>
      <w:r w:rsidR="00A67362" w:rsidRPr="00870BEA">
        <w:t xml:space="preserve">Confidential Information or Highly Confidential Information contained in such </w:t>
      </w:r>
      <w:r w:rsidR="00A67362">
        <w:t xml:space="preserve">a </w:t>
      </w:r>
      <w:r w:rsidR="00A67362" w:rsidRPr="00870BEA">
        <w:t>document that is submitted under this Modified Joint Protective Order</w:t>
      </w:r>
      <w:r w:rsidRPr="00870BEA">
        <w:t>.</w:t>
      </w:r>
    </w:p>
    <w:p w:rsidR="000B34EB" w:rsidRPr="00870BEA" w:rsidRDefault="000B34EB">
      <w:pPr>
        <w:snapToGrid w:val="0"/>
        <w:spacing w:after="120"/>
        <w:ind w:firstLine="720"/>
        <w:rPr>
          <w:rStyle w:val="StyleParaNum11ptCharCharCharCharCharCharCharCharCharCharCharCharChar"/>
          <w:szCs w:val="22"/>
        </w:rPr>
      </w:pPr>
      <w:r w:rsidRPr="00870BEA">
        <w:rPr>
          <w:rStyle w:val="StyleParaNum11ptCharCharCharCharCharCharCharCharCharCharCharCharChar"/>
          <w:szCs w:val="22"/>
        </w:rPr>
        <w:t xml:space="preserve">“Video Programming Confidential Information” means information that </w:t>
      </w:r>
      <w:r w:rsidR="00BD4365" w:rsidRPr="00870BEA">
        <w:rPr>
          <w:rStyle w:val="StyleParaNum11ptCharCharCharCharCharCharCharCharCharCharCharCharChar"/>
          <w:szCs w:val="22"/>
        </w:rPr>
        <w:t>is Highly Confidential Information</w:t>
      </w:r>
      <w:r w:rsidR="00765F72" w:rsidRPr="00870BEA">
        <w:rPr>
          <w:rStyle w:val="StyleParaNum11ptCharCharCharCharCharCharCharCharCharCharCharCharChar"/>
          <w:szCs w:val="22"/>
        </w:rPr>
        <w:t xml:space="preserve">, </w:t>
      </w:r>
      <w:r w:rsidR="00765F72" w:rsidRPr="00870BEA">
        <w:rPr>
          <w:rStyle w:val="StyleParaNum11ptCharCharCharCharCharCharCharCharCharCharCharCharChar"/>
          <w:i/>
          <w:szCs w:val="22"/>
        </w:rPr>
        <w:t>and</w:t>
      </w:r>
      <w:r w:rsidR="00765F72" w:rsidRPr="00870BEA">
        <w:rPr>
          <w:rStyle w:val="StyleParaNum11ptCharCharCharCharCharCharCharCharCharCharCharCharChar"/>
          <w:szCs w:val="22"/>
        </w:rPr>
        <w:t xml:space="preserve"> </w:t>
      </w:r>
      <w:r w:rsidR="00B6419A" w:rsidRPr="00870BEA">
        <w:rPr>
          <w:rStyle w:val="StyleParaNum11ptCharCharCharCharCharCharCharCharCharCharCharCharChar"/>
          <w:szCs w:val="22"/>
        </w:rPr>
        <w:t xml:space="preserve">is an </w:t>
      </w:r>
      <w:r w:rsidR="00B6419A" w:rsidRPr="00870BEA">
        <w:t>agreement</w:t>
      </w:r>
      <w:r w:rsidR="00675929">
        <w:t>, or any part thereof,</w:t>
      </w:r>
      <w:r w:rsidR="00B6419A" w:rsidRPr="00870BEA">
        <w:t xml:space="preserve"> for distribution of any video programming (including broadcast programming) carried by an Applicant’s (i) MVPD service and/or (ii) OVD service; a detailed description of one or more provisions of such an agreement, including, but not limited to, price terms; and information relating to the negotiation of such an agreement.  </w:t>
      </w:r>
    </w:p>
    <w:p w:rsidR="00276941" w:rsidRPr="00870BEA" w:rsidRDefault="00276941" w:rsidP="0069679C">
      <w:pPr>
        <w:pStyle w:val="ParaNum"/>
      </w:pPr>
      <w:bookmarkStart w:id="2" w:name="_Ref287958858"/>
      <w:r w:rsidRPr="00870BEA">
        <w:rPr>
          <w:i/>
        </w:rPr>
        <w:t>Designation of Information as Highly Confidential.</w:t>
      </w:r>
      <w:r w:rsidRPr="00870BEA">
        <w:t xml:space="preserve">  </w:t>
      </w:r>
      <w:bookmarkEnd w:id="2"/>
      <w:r w:rsidR="00ED2351" w:rsidRPr="00870BEA">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rsidRPr="00870BEA">
        <w:t xml:space="preserve">efore a Submitting Party may designate </w:t>
      </w:r>
      <w:r w:rsidR="00ED2351" w:rsidRPr="00870BEA">
        <w:t xml:space="preserve">particular </w:t>
      </w:r>
      <w:r w:rsidRPr="00870BEA">
        <w:t xml:space="preserve">documents </w:t>
      </w:r>
      <w:r w:rsidR="00ED2351" w:rsidRPr="00870BEA">
        <w:t xml:space="preserve">or </w:t>
      </w:r>
      <w:r w:rsidRPr="00870BEA">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412179" w:rsidRPr="00870BEA">
        <w:t xml:space="preserve">Modified </w:t>
      </w:r>
      <w:r w:rsidR="003D0FF7" w:rsidRPr="00870BEA">
        <w:t>Joint</w:t>
      </w:r>
      <w:r w:rsidRPr="00870BEA">
        <w:t xml:space="preserve"> Protective Order</w:t>
      </w:r>
      <w:r w:rsidR="00ED2351" w:rsidRPr="00870BEA">
        <w:t xml:space="preserve">. </w:t>
      </w:r>
    </w:p>
    <w:p w:rsidR="00065552" w:rsidRPr="00870BEA" w:rsidRDefault="00065552" w:rsidP="0069679C">
      <w:pPr>
        <w:pStyle w:val="ParaNum"/>
      </w:pPr>
      <w:bookmarkStart w:id="3" w:name="_Ref383422758"/>
      <w:r w:rsidRPr="00870BEA">
        <w:rPr>
          <w:i/>
        </w:rPr>
        <w:t>Effect of Designation</w:t>
      </w:r>
      <w:r w:rsidRPr="00870BEA">
        <w:t xml:space="preserve">. </w:t>
      </w:r>
      <w:r w:rsidR="00D05B49" w:rsidRPr="00870BEA">
        <w:t xml:space="preserve"> By designating documents </w:t>
      </w:r>
      <w:r w:rsidRPr="00870BEA">
        <w:t xml:space="preserve">and information as Confidential or Highly Confidential under this </w:t>
      </w:r>
      <w:r w:rsidR="00412179" w:rsidRPr="00870BEA">
        <w:t xml:space="preserve">Modified </w:t>
      </w:r>
      <w:r w:rsidR="001E5F21" w:rsidRPr="00870BEA">
        <w:rPr>
          <w:szCs w:val="22"/>
        </w:rPr>
        <w:t>Joint Protective Order</w:t>
      </w:r>
      <w:r w:rsidRPr="00870BEA">
        <w:t>, a Submitting Party will be deemed to have submitted a request that the material not be made routinely available for public inspection under the Commission’s rules.</w:t>
      </w:r>
      <w:r w:rsidRPr="00870BEA">
        <w:rPr>
          <w:vertAlign w:val="superscript"/>
        </w:rPr>
        <w:footnoteReference w:id="2"/>
      </w:r>
      <w:r w:rsidRPr="00870BEA">
        <w:t xml:space="preserve">  Any person wishing to challenge the designation of a document, portion of a document</w:t>
      </w:r>
      <w:r w:rsidR="00677AB9" w:rsidRPr="00870BEA">
        <w:t xml:space="preserve"> or information as Confidential, </w:t>
      </w:r>
      <w:r w:rsidRPr="00870BEA">
        <w:t xml:space="preserve">Highly Confidential </w:t>
      </w:r>
      <w:r w:rsidR="00677AB9" w:rsidRPr="00870BEA">
        <w:t xml:space="preserve">or </w:t>
      </w:r>
      <w:r w:rsidR="005A18A9" w:rsidRPr="00870BEA">
        <w:rPr>
          <w:rStyle w:val="StyleParaNum11ptCharCharCharCharCharCharCharCharCharCharCharCharChar"/>
          <w:szCs w:val="22"/>
        </w:rPr>
        <w:t xml:space="preserve">Video Programming Confidential </w:t>
      </w:r>
      <w:r w:rsidRPr="00870BEA">
        <w:rPr>
          <w:szCs w:val="22"/>
        </w:rPr>
        <w:t>must file such a challenge at the Commission and serve it on the Submitting Party</w:t>
      </w:r>
      <w:r w:rsidR="00677AB9" w:rsidRPr="00870BEA">
        <w:rPr>
          <w:szCs w:val="22"/>
        </w:rPr>
        <w:t xml:space="preserve"> and any </w:t>
      </w:r>
      <w:r w:rsidR="000A3D2C" w:rsidRPr="00870BEA">
        <w:rPr>
          <w:rStyle w:val="StyleParaNum11ptCharCharCharCharCharCharCharCharCharCharCharCharChar"/>
          <w:szCs w:val="22"/>
        </w:rPr>
        <w:t>Third Party Interest Holder</w:t>
      </w:r>
      <w:r w:rsidRPr="00870BEA">
        <w:rPr>
          <w:szCs w:val="22"/>
        </w:rPr>
        <w:t xml:space="preserve">.  The Submitting Party </w:t>
      </w:r>
      <w:r w:rsidR="00677AB9" w:rsidRPr="00870BEA">
        <w:rPr>
          <w:szCs w:val="22"/>
        </w:rPr>
        <w:t xml:space="preserve">and any </w:t>
      </w:r>
      <w:r w:rsidR="000A3D2C" w:rsidRPr="00870BEA">
        <w:rPr>
          <w:rStyle w:val="StyleParaNum11ptCharCharCharCharCharCharCharCharCharCharCharCharChar"/>
          <w:szCs w:val="22"/>
        </w:rPr>
        <w:t>Third Party Interest Holder</w:t>
      </w:r>
      <w:r w:rsidR="000A3D2C" w:rsidRPr="00870BEA">
        <w:rPr>
          <w:szCs w:val="22"/>
        </w:rPr>
        <w:t xml:space="preserve"> </w:t>
      </w:r>
      <w:r w:rsidRPr="00870BEA">
        <w:rPr>
          <w:szCs w:val="22"/>
        </w:rPr>
        <w:t xml:space="preserve">must file any reply within five business days, and include a justification for treating the information as </w:t>
      </w:r>
      <w:r w:rsidR="006E0104" w:rsidRPr="00870BEA">
        <w:rPr>
          <w:szCs w:val="22"/>
        </w:rPr>
        <w:t>C</w:t>
      </w:r>
      <w:r w:rsidRPr="00870BEA">
        <w:rPr>
          <w:szCs w:val="22"/>
        </w:rPr>
        <w:t>onfidential</w:t>
      </w:r>
      <w:r w:rsidR="00677AB9" w:rsidRPr="00870BEA">
        <w:rPr>
          <w:szCs w:val="22"/>
        </w:rPr>
        <w:t xml:space="preserve">, </w:t>
      </w:r>
      <w:r w:rsidR="006E0104" w:rsidRPr="00870BEA">
        <w:rPr>
          <w:szCs w:val="22"/>
        </w:rPr>
        <w:t>Highly Confidential</w:t>
      </w:r>
      <w:r w:rsidR="00677AB9" w:rsidRPr="00870BEA">
        <w:rPr>
          <w:szCs w:val="22"/>
        </w:rPr>
        <w:t xml:space="preserve"> or </w:t>
      </w:r>
      <w:r w:rsidR="00677AB9" w:rsidRPr="00870BEA">
        <w:rPr>
          <w:rStyle w:val="StyleParaNum11ptCharCharCharCharCharCharCharCharCharCharCharCharChar"/>
          <w:szCs w:val="22"/>
        </w:rPr>
        <w:t>Video Programming Confidential Information</w:t>
      </w:r>
      <w:r w:rsidR="006E0104" w:rsidRPr="00870BEA">
        <w:rPr>
          <w:szCs w:val="22"/>
        </w:rPr>
        <w:t>, as appropriate</w:t>
      </w:r>
      <w:r w:rsidRPr="00870BEA">
        <w:rPr>
          <w:szCs w:val="22"/>
        </w:rPr>
        <w:t>.</w:t>
      </w:r>
      <w:r w:rsidRPr="00870BEA">
        <w:rPr>
          <w:szCs w:val="22"/>
          <w:vertAlign w:val="superscript"/>
        </w:rPr>
        <w:footnoteReference w:id="3"/>
      </w:r>
      <w:r w:rsidRPr="00870BEA">
        <w:rPr>
          <w:szCs w:val="22"/>
        </w:rPr>
        <w:t xml:space="preserve">  The documents and information challenged will continue to be accorded confidential treatment until the Commission acts on the request and all subsequent appeal and stay proceedings have been exhausted.</w:t>
      </w:r>
      <w:r w:rsidRPr="00870BEA">
        <w:rPr>
          <w:szCs w:val="22"/>
          <w:vertAlign w:val="superscript"/>
        </w:rPr>
        <w:footnoteReference w:id="4"/>
      </w:r>
      <w:r w:rsidRPr="00870BEA">
        <w:rPr>
          <w:szCs w:val="22"/>
        </w:rPr>
        <w:t xml:space="preserve">  Any decision on whether the materials should be accorded confidential treatment </w:t>
      </w:r>
      <w:r w:rsidRPr="00870BEA">
        <w:t>does not constitute a resolution of the merits concerning whether such information would be released publicly</w:t>
      </w:r>
      <w:r w:rsidR="00BA0586" w:rsidRPr="00870BEA">
        <w:t xml:space="preserve"> by the Commission upon an appropriate</w:t>
      </w:r>
      <w:r w:rsidRPr="00870BEA">
        <w:t xml:space="preserve"> request under our rules implementing FOIA.</w:t>
      </w:r>
      <w:r w:rsidRPr="00870BEA">
        <w:rPr>
          <w:vertAlign w:val="superscript"/>
        </w:rPr>
        <w:footnoteReference w:id="5"/>
      </w:r>
      <w:bookmarkEnd w:id="3"/>
      <w:r w:rsidRPr="00870BEA">
        <w:t xml:space="preserve">  </w:t>
      </w:r>
    </w:p>
    <w:p w:rsidR="0058044D" w:rsidRPr="00870BEA" w:rsidRDefault="0058044D" w:rsidP="0069679C">
      <w:pPr>
        <w:pStyle w:val="ParaNum"/>
      </w:pPr>
      <w:bookmarkStart w:id="4" w:name="_Ref287609812"/>
      <w:r w:rsidRPr="00870BEA">
        <w:rPr>
          <w:i/>
        </w:rPr>
        <w:t xml:space="preserve">Submission of </w:t>
      </w:r>
      <w:r w:rsidR="00D05B49" w:rsidRPr="00870BEA">
        <w:rPr>
          <w:i/>
        </w:rPr>
        <w:t xml:space="preserve">Stamped Confidential Documents and </w:t>
      </w:r>
      <w:r w:rsidRPr="00870BEA">
        <w:rPr>
          <w:i/>
        </w:rPr>
        <w:t>Stamped Highly Confidential Documents.</w:t>
      </w:r>
      <w:r w:rsidRPr="00870BEA">
        <w:t xml:space="preserve">  A Submitting Party shall submit to the Secretary’s Office one copy of each Stamped Confidential Document </w:t>
      </w:r>
      <w:r w:rsidR="00BD6DE0" w:rsidRPr="00870BEA">
        <w:t xml:space="preserve">and each </w:t>
      </w:r>
      <w:r w:rsidRPr="00870BEA">
        <w:t xml:space="preserve">Stamped Highly Confidential Document it </w:t>
      </w:r>
      <w:r w:rsidR="00234879" w:rsidRPr="00870BEA">
        <w:t xml:space="preserve">seeks </w:t>
      </w:r>
      <w:r w:rsidRPr="00870BEA">
        <w:t xml:space="preserve">to file and an accompanying cover letter.  Each page of the Stamped Confidential Document or Stamped Highly Confidential Document shall be stamped </w:t>
      </w:r>
      <w:r w:rsidR="00D05B49" w:rsidRPr="00870BEA">
        <w:t xml:space="preserve">“CONFIDENTIAL INFORMATION – SUBJECT TO </w:t>
      </w:r>
      <w:r w:rsidR="000B34EB" w:rsidRPr="00870BEA">
        <w:t xml:space="preserve">MODIFIED </w:t>
      </w:r>
      <w:r w:rsidR="00D05B49" w:rsidRPr="00870BEA">
        <w:t xml:space="preserve">JOINT PROTECTIVE ORDER IN </w:t>
      </w:r>
      <w:r w:rsidR="00224B65" w:rsidRPr="00870BEA">
        <w:t>MB</w:t>
      </w:r>
      <w:r w:rsidR="00D05B49" w:rsidRPr="00870BEA">
        <w:t xml:space="preserve"> DOCKET NO. </w:t>
      </w:r>
      <w:r w:rsidR="00224B65" w:rsidRPr="00870BEA">
        <w:t>14-</w:t>
      </w:r>
      <w:r w:rsidR="00021D64">
        <w:t>90</w:t>
      </w:r>
      <w:r w:rsidR="00D05B49" w:rsidRPr="00870BEA">
        <w:t xml:space="preserve"> BEFORE THE FEDERAL COMMUNICATIONS COMMISSION” or “HIGHLY</w:t>
      </w:r>
      <w:r w:rsidRPr="00870BEA">
        <w:t xml:space="preserve"> CONFIDENTIAL INFORMATION – SUBJECT TO </w:t>
      </w:r>
      <w:r w:rsidR="000B34EB" w:rsidRPr="00870BEA">
        <w:t xml:space="preserve">MODIFIED </w:t>
      </w:r>
      <w:r w:rsidRPr="00870BEA">
        <w:t xml:space="preserve">JOINT PROTECTIVE ORDER IN </w:t>
      </w:r>
      <w:r w:rsidR="00224B65" w:rsidRPr="00870BEA">
        <w:t>MB</w:t>
      </w:r>
      <w:r w:rsidRPr="00870BEA">
        <w:t xml:space="preserve"> DOCKET NO. </w:t>
      </w:r>
      <w:r w:rsidR="00224B65" w:rsidRPr="00870BEA">
        <w:t>14-</w:t>
      </w:r>
      <w:r w:rsidR="00021D64">
        <w:t>90</w:t>
      </w:r>
      <w:r w:rsidRPr="00870BEA">
        <w:t xml:space="preserve"> BEFORE THE FEDERAL COMMUNICATIONS COMMISSION”</w:t>
      </w:r>
      <w:r w:rsidR="00D05B49" w:rsidRPr="00870BEA">
        <w:t>, as appropriate.</w:t>
      </w:r>
      <w:r w:rsidRPr="00870BEA">
        <w:t xml:space="preserve">  The cover letter also shall contain this legend.  </w:t>
      </w:r>
      <w:r w:rsidR="00BD6DE0" w:rsidRPr="00870BEA">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sidRPr="00870BEA">
        <w:rPr>
          <w:rStyle w:val="FootnoteReference"/>
          <w:szCs w:val="22"/>
        </w:rPr>
        <w:footnoteReference w:id="6"/>
      </w:r>
      <w:r w:rsidR="00BD6DE0" w:rsidRPr="00870BEA">
        <w:rPr>
          <w:szCs w:val="22"/>
        </w:rPr>
        <w:t xml:space="preserve">  </w:t>
      </w:r>
      <w:r w:rsidRPr="00870BEA">
        <w:t xml:space="preserve">Each Redacted Confidential Document or Redacted Highly Confidential Document shall have the same pagination as the Stamped Confidential Document or Stamped Highly Confidential Document from which it is derived.  </w:t>
      </w:r>
      <w:r w:rsidR="00BD6DE0" w:rsidRPr="00870BEA">
        <w:t xml:space="preserve">Each page </w:t>
      </w:r>
      <w:r w:rsidRPr="00870BEA">
        <w:t xml:space="preserve">of the Redacted Confidential Document or Redacted Highly Confidential Document and the accompanying cover letter shall be stamped “REDACTED – FOR PUBLIC INSPECTION.”  To the extent that any page of the filing contains both </w:t>
      </w:r>
      <w:r w:rsidR="00FC5219" w:rsidRPr="00870BEA">
        <w:t xml:space="preserve">Confidential Information or </w:t>
      </w:r>
      <w:r w:rsidRPr="00870BEA">
        <w:t xml:space="preserve">Highly Confidential Information and non-confidential information, only the </w:t>
      </w:r>
      <w:r w:rsidR="00FC5219" w:rsidRPr="00870BEA">
        <w:t xml:space="preserve">Confidential Information and </w:t>
      </w:r>
      <w:r w:rsidRPr="00870BEA">
        <w:t xml:space="preserve">Highly Confidential Information may be redacted and the page of the unredacted filing shall clearly distinguish among the </w:t>
      </w:r>
      <w:r w:rsidR="00FC5219" w:rsidRPr="00870BEA">
        <w:t xml:space="preserve">Confidential Information, </w:t>
      </w:r>
      <w:r w:rsidR="00281772" w:rsidRPr="00870BEA">
        <w:t xml:space="preserve">the </w:t>
      </w:r>
      <w:r w:rsidRPr="00870BEA">
        <w:t>H</w:t>
      </w:r>
      <w:r w:rsidR="00B75B5F" w:rsidRPr="00870BEA">
        <w:t xml:space="preserve">ighly Confidential Information </w:t>
      </w:r>
      <w:r w:rsidRPr="00870BEA">
        <w:t xml:space="preserve">and the non-confidential information.  In addition, </w:t>
      </w:r>
      <w:r w:rsidR="000848E3" w:rsidRPr="00870BEA">
        <w:t xml:space="preserve">two copies </w:t>
      </w:r>
      <w:r w:rsidRPr="00870BEA">
        <w:t xml:space="preserve">of each Stamped Confidential Document and Stamped Highly Confidential Document and the accompanying cover letter </w:t>
      </w:r>
      <w:r w:rsidR="00281772" w:rsidRPr="00870BEA">
        <w:t xml:space="preserve">shall </w:t>
      </w:r>
      <w:r w:rsidRPr="00870BEA">
        <w:t>be delivered, as directed by Commission staff</w:t>
      </w:r>
      <w:r w:rsidR="00FC5219" w:rsidRPr="00870BEA">
        <w:t>,</w:t>
      </w:r>
      <w:r w:rsidRPr="00870BEA">
        <w:t xml:space="preserve"> to </w:t>
      </w:r>
      <w:r w:rsidR="00224B65" w:rsidRPr="00870BEA">
        <w:t>Vanessa Lemmé</w:t>
      </w:r>
      <w:r w:rsidR="00224B65" w:rsidRPr="00870BEA">
        <w:rPr>
          <w:szCs w:val="22"/>
        </w:rPr>
        <w:t xml:space="preserve">, </w:t>
      </w:r>
      <w:r w:rsidR="008D4912" w:rsidRPr="00870BEA">
        <w:rPr>
          <w:szCs w:val="22"/>
        </w:rPr>
        <w:t>Vanessa.Lemme@fcc.gov</w:t>
      </w:r>
      <w:r w:rsidR="008D4912" w:rsidRPr="00870BEA">
        <w:t xml:space="preserve">, (202) 418-2611, </w:t>
      </w:r>
      <w:r w:rsidR="00224B65" w:rsidRPr="00870BEA">
        <w:rPr>
          <w:szCs w:val="22"/>
        </w:rPr>
        <w:t>Industry Analysis Division, Media Bureau</w:t>
      </w:r>
      <w:r w:rsidRPr="00870BEA">
        <w:t>, Federal Communications Commission, 445 12</w:t>
      </w:r>
      <w:r w:rsidRPr="00870BEA">
        <w:rPr>
          <w:vertAlign w:val="superscript"/>
        </w:rPr>
        <w:t>th</w:t>
      </w:r>
      <w:r w:rsidRPr="00870BEA">
        <w:t xml:space="preserve"> Street, S.W., Room </w:t>
      </w:r>
      <w:r w:rsidR="008D4912" w:rsidRPr="00870BEA">
        <w:t>2-C313</w:t>
      </w:r>
      <w:r w:rsidRPr="00870BEA">
        <w:t>, Washington, D.C. 20554. </w:t>
      </w:r>
    </w:p>
    <w:p w:rsidR="00276941" w:rsidRPr="00870BEA" w:rsidRDefault="00276941" w:rsidP="0069679C">
      <w:pPr>
        <w:pStyle w:val="ParaNum"/>
      </w:pPr>
      <w:bookmarkStart w:id="5" w:name="_Ref400114384"/>
      <w:r w:rsidRPr="00870BEA">
        <w:rPr>
          <w:i/>
        </w:rPr>
        <w:t>Copying Sensitive Documents</w:t>
      </w:r>
      <w:r w:rsidRPr="00870BEA">
        <w:t xml:space="preserve">.  </w:t>
      </w:r>
      <w:bookmarkEnd w:id="4"/>
      <w:r w:rsidRPr="00870BEA">
        <w:t>If, in the reasonable jud</w:t>
      </w:r>
      <w:r w:rsidR="003E5808" w:rsidRPr="00870BEA">
        <w:t>gment of the Submitting Party</w:t>
      </w:r>
      <w:r w:rsidR="00180836" w:rsidRPr="00870BEA">
        <w:t>, a</w:t>
      </w:r>
      <w:r w:rsidR="00281772" w:rsidRPr="00870BEA">
        <w:t xml:space="preserve"> </w:t>
      </w:r>
      <w:r w:rsidR="00E63950" w:rsidRPr="00870BEA">
        <w:t xml:space="preserve">Stamped </w:t>
      </w:r>
      <w:r w:rsidR="003E5808" w:rsidRPr="00870BEA">
        <w:t xml:space="preserve">Highly Confidential </w:t>
      </w:r>
      <w:r w:rsidR="00E63950" w:rsidRPr="00870BEA">
        <w:t xml:space="preserve">Document </w:t>
      </w:r>
      <w:r w:rsidR="003E5808" w:rsidRPr="00870BEA">
        <w:t>contain</w:t>
      </w:r>
      <w:r w:rsidR="00281772" w:rsidRPr="00870BEA">
        <w:t>s</w:t>
      </w:r>
      <w:r w:rsidRPr="00870BEA">
        <w:t xml:space="preserve"> information so sensitive that copying of it should be restricted, the Submitting Party may mark the document with the legend “Additional Copying Restricted.”  Subject to the provisions </w:t>
      </w:r>
      <w:r w:rsidR="00894729" w:rsidRPr="00870BEA">
        <w:t xml:space="preserve">in paragraph </w:t>
      </w:r>
      <w:r w:rsidR="00894729" w:rsidRPr="00870BEA">
        <w:fldChar w:fldCharType="begin"/>
      </w:r>
      <w:r w:rsidR="00894729" w:rsidRPr="00870BEA">
        <w:instrText xml:space="preserve"> REF _Ref400318135 \r \h </w:instrText>
      </w:r>
      <w:r w:rsidR="00870BEA">
        <w:instrText xml:space="preserve"> \* MERGEFORMAT </w:instrText>
      </w:r>
      <w:r w:rsidR="00894729" w:rsidRPr="00870BEA">
        <w:fldChar w:fldCharType="separate"/>
      </w:r>
      <w:r w:rsidR="0051726D">
        <w:t>10</w:t>
      </w:r>
      <w:r w:rsidR="00894729" w:rsidRPr="00870BEA">
        <w:fldChar w:fldCharType="end"/>
      </w:r>
      <w:r w:rsidR="00894729" w:rsidRPr="00870BEA">
        <w:t xml:space="preserve"> </w:t>
      </w:r>
      <w:r w:rsidR="008578AF" w:rsidRPr="00870BEA">
        <w:t xml:space="preserve">that prohibit the copying of documents containing </w:t>
      </w:r>
      <w:r w:rsidR="008578AF" w:rsidRPr="00870BEA">
        <w:rPr>
          <w:rStyle w:val="StyleParaNum11ptCharCharCharCharCharCharCharCharCharCharCharCharChar"/>
          <w:szCs w:val="22"/>
        </w:rPr>
        <w:t>Video Programming Confidential Information</w:t>
      </w:r>
      <w:r w:rsidR="008578AF" w:rsidRPr="00870BEA">
        <w:t xml:space="preserve">, </w:t>
      </w:r>
      <w:r w:rsidR="00840AE7" w:rsidRPr="00870BEA">
        <w:t xml:space="preserve">and </w:t>
      </w:r>
      <w:r w:rsidR="008578AF" w:rsidRPr="00870BEA">
        <w:t xml:space="preserve">subject to the provisions </w:t>
      </w:r>
      <w:r w:rsidRPr="00870BEA">
        <w:t xml:space="preserve">for access to information in electronic format </w:t>
      </w:r>
      <w:r w:rsidR="00894729" w:rsidRPr="00870BEA">
        <w:t xml:space="preserve">contained </w:t>
      </w:r>
      <w:r w:rsidRPr="00870BEA">
        <w:t xml:space="preserve">in paragraph </w:t>
      </w:r>
      <w:r w:rsidR="0051053B" w:rsidRPr="00870BEA">
        <w:fldChar w:fldCharType="begin"/>
      </w:r>
      <w:r w:rsidR="0051053B" w:rsidRPr="00870BEA">
        <w:instrText xml:space="preserve"> REF _Ref400318520 \r \h </w:instrText>
      </w:r>
      <w:r w:rsidR="00870BEA">
        <w:instrText xml:space="preserve"> \* MERGEFORMAT </w:instrText>
      </w:r>
      <w:r w:rsidR="0051053B" w:rsidRPr="00870BEA">
        <w:fldChar w:fldCharType="separate"/>
      </w:r>
      <w:r w:rsidR="0051726D">
        <w:t>11</w:t>
      </w:r>
      <w:r w:rsidR="0051053B" w:rsidRPr="00870BEA">
        <w:fldChar w:fldCharType="end"/>
      </w:r>
      <w:r w:rsidRPr="00870BEA">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870BEA">
        <w:rPr>
          <w:i/>
        </w:rPr>
        <w:t>.</w:t>
      </w:r>
      <w:bookmarkEnd w:id="5"/>
    </w:p>
    <w:p w:rsidR="00261FCF" w:rsidRPr="00870BEA" w:rsidRDefault="00A62C3E" w:rsidP="0069679C">
      <w:pPr>
        <w:pStyle w:val="ParaNum"/>
        <w:rPr>
          <w:szCs w:val="22"/>
        </w:rPr>
      </w:pPr>
      <w:bookmarkStart w:id="6" w:name="_Ref287447223"/>
      <w:bookmarkStart w:id="7" w:name="_Ref379362673"/>
      <w:bookmarkStart w:id="8" w:name="_Ref133212377"/>
      <w:bookmarkStart w:id="9" w:name="_Ref287447233"/>
      <w:r w:rsidRPr="00870BEA">
        <w:rPr>
          <w:i/>
        </w:rPr>
        <w:t>Procedure for Obtaining Access to Confidential Information and Highly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bookmarkEnd w:id="6"/>
      <w:r w:rsidR="0058044D" w:rsidRPr="00870BEA">
        <w:rPr>
          <w:rStyle w:val="StyleParaNum11ptCharCharCharCharCharCharCharCharCharCharCharCharChar"/>
          <w:szCs w:val="22"/>
        </w:rPr>
        <w:t xml:space="preserve">Access to Highly Confidential Information </w:t>
      </w:r>
      <w:r w:rsidR="00234879" w:rsidRPr="00870BEA">
        <w:rPr>
          <w:rStyle w:val="StyleParaNum11ptCharCharCharCharCharCharCharCharCharCharCharCharChar"/>
          <w:szCs w:val="22"/>
        </w:rPr>
        <w:t xml:space="preserve">(including Stamped Highly Confidential Documents) </w:t>
      </w:r>
      <w:r w:rsidR="0058044D" w:rsidRPr="00870BEA">
        <w:rPr>
          <w:rStyle w:val="StyleParaNum11ptCharCharCharCharCharCharCharCharCharCharCharCharChar"/>
          <w:szCs w:val="22"/>
        </w:rPr>
        <w:t xml:space="preserve">is limited to </w:t>
      </w:r>
      <w:r w:rsidR="0058044D" w:rsidRPr="00870BEA">
        <w:t xml:space="preserve">Outside Counsel of Record, Outside Consultants, and those employees of Outside Counsel and Outside Consultants described in paragraph </w:t>
      </w:r>
      <w:r w:rsidR="005E0D70" w:rsidRPr="00870BEA">
        <w:fldChar w:fldCharType="begin"/>
      </w:r>
      <w:r w:rsidR="005E0D70" w:rsidRPr="00870BEA">
        <w:instrText xml:space="preserve"> REF _Ref287447280 \r \h </w:instrText>
      </w:r>
      <w:r w:rsidR="00870BEA">
        <w:instrText xml:space="preserve"> \* MERGEFORMAT </w:instrText>
      </w:r>
      <w:r w:rsidR="005E0D70" w:rsidRPr="00870BEA">
        <w:fldChar w:fldCharType="separate"/>
      </w:r>
      <w:r w:rsidR="0051726D">
        <w:t>13</w:t>
      </w:r>
      <w:r w:rsidR="005E0D70" w:rsidRPr="00870BEA">
        <w:fldChar w:fldCharType="end"/>
      </w:r>
      <w:r w:rsidR="0058044D" w:rsidRPr="00870BEA">
        <w:t xml:space="preserve">.  Any person seeking access to </w:t>
      </w:r>
      <w:r w:rsidR="00BF4504" w:rsidRPr="00870BEA">
        <w:t xml:space="preserve">Confidential Information or Highly Confidential Information </w:t>
      </w:r>
      <w:r w:rsidR="0058044D" w:rsidRPr="00870BEA">
        <w:t xml:space="preserve">subject to this </w:t>
      </w:r>
      <w:r w:rsidR="000B34EB" w:rsidRPr="00870BEA">
        <w:t xml:space="preserve">Modified </w:t>
      </w:r>
      <w:r w:rsidR="002F034B" w:rsidRPr="00870BEA">
        <w:t>Joint</w:t>
      </w:r>
      <w:r w:rsidR="0058044D" w:rsidRPr="00870BEA">
        <w:t xml:space="preserve"> Protective Order shall sign and date the Acknowledgment agreeing to be bound by the terms and conditions of this </w:t>
      </w:r>
      <w:r w:rsidR="00412179" w:rsidRPr="00870BEA">
        <w:t xml:space="preserve">Modified </w:t>
      </w:r>
      <w:r w:rsidR="002F034B" w:rsidRPr="00870BEA">
        <w:t>Joint</w:t>
      </w:r>
      <w:r w:rsidR="0058044D" w:rsidRPr="00870BEA">
        <w:t xml:space="preserve"> Protective Order</w:t>
      </w:r>
      <w:r w:rsidR="003322D5" w:rsidRPr="00870BEA">
        <w:t>,</w:t>
      </w:r>
      <w:r w:rsidR="0058044D" w:rsidRPr="00870BEA">
        <w:t xml:space="preserve"> and file the Acknowledgment with the Bureau</w:t>
      </w:r>
      <w:r w:rsidR="00F27332" w:rsidRPr="00870BEA">
        <w:t xml:space="preserve"> through ECFS</w:t>
      </w:r>
      <w:r w:rsidR="00412179" w:rsidRPr="00870BEA">
        <w:t>, with a copy by email to</w:t>
      </w:r>
      <w:r w:rsidR="00DE74F2" w:rsidRPr="00870BEA">
        <w:t xml:space="preserve"> Transaction</w:t>
      </w:r>
      <w:r w:rsidR="00261FCF" w:rsidRPr="00870BEA">
        <w:t>T</w:t>
      </w:r>
      <w:r w:rsidR="00DE74F2" w:rsidRPr="00870BEA">
        <w:t>eam@fcc.gov</w:t>
      </w:r>
      <w:r w:rsidR="00180836" w:rsidRPr="00870BEA">
        <w:t>.</w:t>
      </w:r>
      <w:r w:rsidR="0058044D" w:rsidRPr="00870BEA">
        <w:t xml:space="preserve">  </w:t>
      </w:r>
      <w:r w:rsidR="00BF4504" w:rsidRPr="00870BEA">
        <w:t>Where the person seeking access is Counsel or an Outside Consultant, a</w:t>
      </w:r>
      <w:r w:rsidR="002F034B" w:rsidRPr="00870BEA">
        <w:t xml:space="preserve"> copy of the Acknowledgment </w:t>
      </w:r>
      <w:r w:rsidR="00F27332" w:rsidRPr="00870BEA">
        <w:t xml:space="preserve">also </w:t>
      </w:r>
      <w:r w:rsidR="0058044D" w:rsidRPr="00870BEA">
        <w:t xml:space="preserve">shall be </w:t>
      </w:r>
      <w:r w:rsidR="00F27332" w:rsidRPr="00870BEA">
        <w:t xml:space="preserve">delivered to </w:t>
      </w:r>
      <w:r w:rsidR="0058044D" w:rsidRPr="00870BEA">
        <w:t>the relevant Submitting Par</w:t>
      </w:r>
      <w:r w:rsidR="002F034B" w:rsidRPr="00870BEA">
        <w:t>ty through its Counsel of Record</w:t>
      </w:r>
      <w:r w:rsidR="0058044D" w:rsidRPr="00870BEA">
        <w:t xml:space="preserve"> so that it is received at least five business days prior to such person’s reviewing or having access to the Submitting Party’s</w:t>
      </w:r>
      <w:r w:rsidR="00234879" w:rsidRPr="00870BEA">
        <w:t xml:space="preserve"> Confidential Information or Highly Confidential Information</w:t>
      </w:r>
      <w:r w:rsidR="0058044D" w:rsidRPr="00870BEA">
        <w:t xml:space="preserve">; where the person seeking access is one described in either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51726D">
        <w:t>13</w:t>
      </w:r>
      <w:r w:rsidR="005E0D70" w:rsidRPr="00870BEA">
        <w:fldChar w:fldCharType="end"/>
      </w:r>
      <w:r w:rsidR="0058044D" w:rsidRPr="00870BEA">
        <w:t xml:space="preserve">, the Acknowledgment shall be </w:t>
      </w:r>
      <w:r w:rsidR="00F27332" w:rsidRPr="00870BEA">
        <w:t xml:space="preserve">delivered to </w:t>
      </w:r>
      <w:r w:rsidR="0058044D" w:rsidRPr="00870BEA">
        <w:t xml:space="preserve">the Submitting Party promptly prior to the person’s obtaining access.  Where there are multiple Submitting Parties, a copy of the Acknowledgment must be </w:t>
      </w:r>
      <w:r w:rsidR="003F1325" w:rsidRPr="00870BEA">
        <w:t xml:space="preserve">delivered to </w:t>
      </w:r>
      <w:r w:rsidR="0058044D" w:rsidRPr="00870BEA">
        <w:t>each Submitting Party within the time periods stated above.</w:t>
      </w:r>
      <w:r w:rsidR="00261FCF" w:rsidRPr="00870BEA">
        <w:t xml:space="preserve">  As Acknowledgements are filed, they will be posted to the </w:t>
      </w:r>
      <w:r w:rsidR="009D3372" w:rsidRPr="00870BEA">
        <w:t xml:space="preserve">Commission’s </w:t>
      </w:r>
      <w:r w:rsidR="00261FCF" w:rsidRPr="00870BEA">
        <w:t xml:space="preserve">web page </w:t>
      </w:r>
      <w:r w:rsidR="009D3372" w:rsidRPr="00870BEA">
        <w:t xml:space="preserve">for </w:t>
      </w:r>
      <w:r w:rsidR="00261FCF" w:rsidRPr="00870BEA">
        <w:t>this proceeding.</w:t>
      </w:r>
      <w:r w:rsidR="00261FCF" w:rsidRPr="00870BEA">
        <w:rPr>
          <w:rStyle w:val="FootnoteReference"/>
        </w:rPr>
        <w:footnoteReference w:id="7"/>
      </w:r>
      <w:r w:rsidR="0058044D" w:rsidRPr="00870BEA">
        <w:t xml:space="preserve"> </w:t>
      </w:r>
    </w:p>
    <w:p w:rsidR="002325C6" w:rsidRPr="00870BEA" w:rsidRDefault="00261FCF" w:rsidP="0069679C">
      <w:pPr>
        <w:pStyle w:val="ParaNum"/>
        <w:rPr>
          <w:rStyle w:val="StyleParaNum11ptCharCharCharCharCharCharCharCharCharCharCharCharChar"/>
          <w:szCs w:val="22"/>
        </w:rPr>
      </w:pPr>
      <w:r w:rsidRPr="00870BEA">
        <w:rPr>
          <w:i/>
        </w:rPr>
        <w:t>Procedure for Objecting to Disclosure of Confidential Information and Highly Confidential Information</w:t>
      </w:r>
      <w:r w:rsidRPr="00870BEA">
        <w:rPr>
          <w:rStyle w:val="StyleParaNum11ptCharCharCharCharCharCharCharCharCharCharCharCharChar"/>
          <w:i/>
          <w:szCs w:val="22"/>
        </w:rPr>
        <w:t xml:space="preserve">.  </w:t>
      </w:r>
      <w:r w:rsidR="0058044D" w:rsidRPr="00870BEA">
        <w:t xml:space="preserve">Each Submitting Party </w:t>
      </w:r>
      <w:r w:rsidR="00624CB0">
        <w:t xml:space="preserve">and each Third Party Interest Holder </w:t>
      </w:r>
      <w:r w:rsidR="0058044D" w:rsidRPr="00870BEA">
        <w:t xml:space="preserve">shall have an opportunity to object to the disclosure of its </w:t>
      </w:r>
      <w:r w:rsidR="00BF4504" w:rsidRPr="00870BEA">
        <w:t>Confidential Information or Highly Confidential Information</w:t>
      </w:r>
      <w:r w:rsidR="003E5808" w:rsidRPr="00870BEA">
        <w:t xml:space="preserve"> </w:t>
      </w:r>
      <w:r w:rsidR="0058044D" w:rsidRPr="00870BEA">
        <w:t xml:space="preserve">to any </w:t>
      </w:r>
      <w:r w:rsidRPr="00870BEA">
        <w:t xml:space="preserve">potential Reviewing Party.  </w:t>
      </w:r>
      <w:r w:rsidR="003F1325" w:rsidRPr="00870BEA">
        <w:t xml:space="preserve">A </w:t>
      </w:r>
      <w:r w:rsidR="00624CB0">
        <w:t xml:space="preserve">Submitting Party or a </w:t>
      </w:r>
      <w:r w:rsidR="000A3D2C" w:rsidRPr="00870BEA">
        <w:rPr>
          <w:rStyle w:val="StyleParaNum11ptCharCharCharCharCharCharCharCharCharCharCharCharChar"/>
          <w:szCs w:val="22"/>
        </w:rPr>
        <w:t>Third Party Interest Holder</w:t>
      </w:r>
      <w:r w:rsidR="000A3D2C" w:rsidRPr="00870BEA">
        <w:t xml:space="preserve"> </w:t>
      </w:r>
      <w:r w:rsidR="00895C28">
        <w:t xml:space="preserve">who objects </w:t>
      </w:r>
      <w:r w:rsidR="009D3372" w:rsidRPr="00870BEA">
        <w:t xml:space="preserve">shall </w:t>
      </w:r>
      <w:r w:rsidR="003F1325" w:rsidRPr="00870BEA">
        <w:t xml:space="preserve">file any such objection at the Commission and serve it on Counsel for the person seeking access within three business days after the </w:t>
      </w:r>
      <w:r w:rsidR="00DE74F2" w:rsidRPr="00870BEA">
        <w:t xml:space="preserve">Acknowledgement </w:t>
      </w:r>
      <w:r w:rsidR="005A18A9" w:rsidRPr="00870BEA">
        <w:t xml:space="preserve">or notice thereof </w:t>
      </w:r>
      <w:r w:rsidR="00DE74F2" w:rsidRPr="00870BEA">
        <w:t xml:space="preserve">is posted on the </w:t>
      </w:r>
      <w:r w:rsidR="009D3372" w:rsidRPr="00870BEA">
        <w:t xml:space="preserve">Commission’s </w:t>
      </w:r>
      <w:r w:rsidR="00DE74F2" w:rsidRPr="00870BEA">
        <w:t>web page</w:t>
      </w:r>
      <w:r w:rsidR="003F1325" w:rsidRPr="00870BEA">
        <w:t>.</w:t>
      </w:r>
      <w:r w:rsidR="00DB490C" w:rsidRPr="00870BEA">
        <w:t xml:space="preserve">  </w:t>
      </w:r>
      <w:r w:rsidR="003F1325" w:rsidRPr="00870BEA">
        <w:t>W</w:t>
      </w:r>
      <w:r w:rsidR="0058044D" w:rsidRPr="00870BEA">
        <w:t>here the person seeking access is one described in clause 1 or 2 of paragraph </w:t>
      </w:r>
      <w:r w:rsidR="005E0D70" w:rsidRPr="00870BEA">
        <w:fldChar w:fldCharType="begin"/>
      </w:r>
      <w:r w:rsidR="005E0D70" w:rsidRPr="00870BEA">
        <w:instrText xml:space="preserve"> REF _Ref287447280 \r \h </w:instrText>
      </w:r>
      <w:r w:rsidR="003F1325" w:rsidRPr="00870BEA">
        <w:instrText xml:space="preserve"> \* MERGEFORMAT </w:instrText>
      </w:r>
      <w:r w:rsidR="005E0D70" w:rsidRPr="00870BEA">
        <w:fldChar w:fldCharType="separate"/>
      </w:r>
      <w:r w:rsidR="0051726D">
        <w:t>13</w:t>
      </w:r>
      <w:r w:rsidR="005E0D70" w:rsidRPr="00870BEA">
        <w:fldChar w:fldCharType="end"/>
      </w:r>
      <w:r w:rsidR="0058044D" w:rsidRPr="00870BEA">
        <w:rPr>
          <w:rStyle w:val="StyleParaNum11ptCharCharCharCharCharCharCharCharCharCharCharCharChar"/>
          <w:szCs w:val="22"/>
        </w:rPr>
        <w:t xml:space="preserve">, </w:t>
      </w:r>
      <w:r w:rsidR="003F1325" w:rsidRPr="00870BEA">
        <w:rPr>
          <w:rStyle w:val="StyleParaNum11ptCharCharCharCharCharCharCharCharCharCharCharCharChar"/>
          <w:szCs w:val="22"/>
        </w:rPr>
        <w:t xml:space="preserve">parties must </w:t>
      </w:r>
      <w:r w:rsidR="0058044D" w:rsidRPr="00870BEA">
        <w:rPr>
          <w:rStyle w:val="StyleParaNum11ptCharCharCharCharCharCharCharCharCharCharCharCharChar"/>
          <w:szCs w:val="22"/>
        </w:rPr>
        <w:t xml:space="preserve">file and </w:t>
      </w:r>
      <w:r w:rsidR="003F1325" w:rsidRPr="00870BEA">
        <w:rPr>
          <w:rStyle w:val="StyleParaNum11ptCharCharCharCharCharCharCharCharCharCharCharCharChar"/>
          <w:szCs w:val="22"/>
        </w:rPr>
        <w:t xml:space="preserve">deliver any </w:t>
      </w:r>
      <w:r w:rsidR="0058044D" w:rsidRPr="00870BEA">
        <w:rPr>
          <w:rStyle w:val="StyleParaNum11ptCharCharCharCharCharCharCharCharCharCharCharCharChar"/>
          <w:szCs w:val="22"/>
        </w:rPr>
        <w:t>objection as promptly as practicable after receipt of the Acknowledgment</w:t>
      </w:r>
      <w:r w:rsidR="003F1325" w:rsidRPr="00870BEA">
        <w:rPr>
          <w:rStyle w:val="StyleParaNum11ptCharCharCharCharCharCharCharCharCharCharCharCharChar"/>
          <w:szCs w:val="22"/>
        </w:rPr>
        <w:t xml:space="preserve"> or after </w:t>
      </w:r>
      <w:r w:rsidR="009D3372" w:rsidRPr="00870BEA">
        <w:rPr>
          <w:rStyle w:val="StyleParaNum11ptCharCharCharCharCharCharCharCharCharCharCharCharChar"/>
          <w:szCs w:val="22"/>
        </w:rPr>
        <w:t xml:space="preserve">notice of </w:t>
      </w:r>
      <w:r w:rsidR="003F1325" w:rsidRPr="00870BEA">
        <w:rPr>
          <w:rStyle w:val="StyleParaNum11ptCharCharCharCharCharCharCharCharCharCharCharCharChar"/>
          <w:szCs w:val="22"/>
        </w:rPr>
        <w:t xml:space="preserve">the </w:t>
      </w:r>
      <w:r w:rsidR="003F1325" w:rsidRPr="00870BEA">
        <w:rPr>
          <w:rStyle w:val="StyleParaNum11ptCharCharCharCharCharCharCharCharCharCharCharCharChar"/>
          <w:rFonts w:eastAsiaTheme="minorHAnsi"/>
        </w:rPr>
        <w:t xml:space="preserve">Acknowledgment </w:t>
      </w:r>
      <w:r w:rsidR="009D3372" w:rsidRPr="00870BEA">
        <w:rPr>
          <w:rStyle w:val="StyleParaNum11ptCharCharCharCharCharCharCharCharCharCharCharCharChar"/>
          <w:rFonts w:eastAsiaTheme="minorHAnsi"/>
        </w:rPr>
        <w:t xml:space="preserve">is posted on the Commission’s web page.  </w:t>
      </w:r>
      <w:r w:rsidR="00ED2351" w:rsidRPr="00870BEA">
        <w:rPr>
          <w:szCs w:val="22"/>
        </w:rPr>
        <w:t xml:space="preserve">Except for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51726D">
        <w:rPr>
          <w:szCs w:val="22"/>
        </w:rPr>
        <w:t>13</w:t>
      </w:r>
      <w:r w:rsidR="00ED2351" w:rsidRPr="00870BEA">
        <w:rPr>
          <w:szCs w:val="22"/>
        </w:rPr>
        <w:fldChar w:fldCharType="end"/>
      </w:r>
      <w:r w:rsidR="00ED2351" w:rsidRPr="00870BEA">
        <w:rPr>
          <w:szCs w:val="22"/>
        </w:rPr>
        <w:t xml:space="preserve">, persons filing Acknowledgments shall not have access to </w:t>
      </w:r>
      <w:r w:rsidR="006A0C45" w:rsidRPr="00870BEA">
        <w:rPr>
          <w:szCs w:val="22"/>
        </w:rPr>
        <w:t xml:space="preserve">Confidential Information or </w:t>
      </w:r>
      <w:r w:rsidR="00ED2351" w:rsidRPr="00870BEA">
        <w:rPr>
          <w:szCs w:val="22"/>
        </w:rPr>
        <w:t>Highly Confidential Information before the period for filing objections has passed</w:t>
      </w:r>
      <w:r w:rsidR="006A0C45" w:rsidRPr="00870BEA">
        <w:rPr>
          <w:szCs w:val="22"/>
        </w:rPr>
        <w:t xml:space="preserve">, unless </w:t>
      </w:r>
      <w:r w:rsidR="009D3372" w:rsidRPr="00870BEA">
        <w:rPr>
          <w:szCs w:val="22"/>
        </w:rPr>
        <w:t xml:space="preserve">all relevant parties waive </w:t>
      </w:r>
      <w:r w:rsidR="006A0C45" w:rsidRPr="00870BEA">
        <w:rPr>
          <w:szCs w:val="22"/>
        </w:rPr>
        <w:t>this requirement</w:t>
      </w:r>
      <w:r w:rsidR="00ED2351" w:rsidRPr="00870BEA">
        <w:rPr>
          <w:szCs w:val="22"/>
        </w:rPr>
        <w:t xml:space="preserve">; persons described in paragraph </w:t>
      </w:r>
      <w:r w:rsidR="00ED2351" w:rsidRPr="00870BEA">
        <w:rPr>
          <w:szCs w:val="22"/>
        </w:rPr>
        <w:fldChar w:fldCharType="begin"/>
      </w:r>
      <w:r w:rsidR="00ED2351" w:rsidRPr="00870BEA">
        <w:rPr>
          <w:szCs w:val="22"/>
        </w:rPr>
        <w:instrText xml:space="preserve"> REF _Ref287447280 \r \h </w:instrText>
      </w:r>
      <w:r w:rsidR="003F1325" w:rsidRPr="00870BEA">
        <w:rPr>
          <w:szCs w:val="22"/>
        </w:rPr>
        <w:instrText xml:space="preserve"> \* MERGEFORMAT </w:instrText>
      </w:r>
      <w:r w:rsidR="00ED2351" w:rsidRPr="00870BEA">
        <w:rPr>
          <w:szCs w:val="22"/>
        </w:rPr>
      </w:r>
      <w:r w:rsidR="00ED2351" w:rsidRPr="00870BEA">
        <w:rPr>
          <w:szCs w:val="22"/>
        </w:rPr>
        <w:fldChar w:fldCharType="separate"/>
      </w:r>
      <w:r w:rsidR="0051726D">
        <w:rPr>
          <w:szCs w:val="22"/>
        </w:rPr>
        <w:t>13</w:t>
      </w:r>
      <w:r w:rsidR="00ED2351" w:rsidRPr="00870BEA">
        <w:rPr>
          <w:szCs w:val="22"/>
        </w:rPr>
        <w:fldChar w:fldCharType="end"/>
      </w:r>
      <w:r w:rsidR="00ED2351" w:rsidRPr="00870BEA">
        <w:rPr>
          <w:szCs w:val="22"/>
        </w:rPr>
        <w:t xml:space="preserve">, shall have access to Confidential </w:t>
      </w:r>
      <w:r w:rsidR="006A0C45" w:rsidRPr="00870BEA">
        <w:rPr>
          <w:szCs w:val="22"/>
        </w:rPr>
        <w:t xml:space="preserve">Information </w:t>
      </w:r>
      <w:r w:rsidR="00ED2351" w:rsidRPr="00870BEA">
        <w:rPr>
          <w:szCs w:val="22"/>
        </w:rPr>
        <w:t xml:space="preserve">and Highly Confidential Information upon the filing of their Acknowledgment, except that </w:t>
      </w:r>
      <w:r w:rsidR="009D3372" w:rsidRPr="00870BEA">
        <w:rPr>
          <w:szCs w:val="22"/>
        </w:rPr>
        <w:t xml:space="preserve">further </w:t>
      </w:r>
      <w:r w:rsidR="00ED2351" w:rsidRPr="00870BEA">
        <w:rPr>
          <w:szCs w:val="22"/>
        </w:rPr>
        <w:t xml:space="preserve">access shall be prohibited if an objection is filed.  </w:t>
      </w:r>
      <w:r w:rsidR="006A0C45" w:rsidRPr="00870BEA">
        <w:rPr>
          <w:szCs w:val="22"/>
        </w:rPr>
        <w:t>I</w:t>
      </w:r>
      <w:r w:rsidR="0058044D" w:rsidRPr="00870BEA">
        <w:rPr>
          <w:rStyle w:val="StyleParaNum11ptCharCharCharCharCharCharCharCharCharCharCharCharChar"/>
          <w:szCs w:val="22"/>
        </w:rPr>
        <w:t xml:space="preserve">f a Submitting Party files additional </w:t>
      </w:r>
      <w:r w:rsidR="00234879" w:rsidRPr="00870BEA">
        <w:rPr>
          <w:rStyle w:val="StyleParaNum11ptCharCharCharCharCharCharCharCharCharCharCharCharChar"/>
          <w:szCs w:val="22"/>
        </w:rPr>
        <w:t>documents containing Confidential Information or Highly Confidential Information</w:t>
      </w:r>
      <w:r w:rsidR="0058044D" w:rsidRPr="00870BEA">
        <w:rPr>
          <w:rStyle w:val="StyleParaNum11ptCharCharCharCharCharCharCharCharCharCharCharCharChar"/>
          <w:szCs w:val="22"/>
        </w:rPr>
        <w:t xml:space="preserve">, it </w:t>
      </w:r>
      <w:r w:rsidR="00DB490C" w:rsidRPr="00870BEA">
        <w:rPr>
          <w:rStyle w:val="StyleParaNum11ptCharCharCharCharCharCharCharCharCharCharCharCharChar"/>
          <w:szCs w:val="22"/>
        </w:rPr>
        <w:t xml:space="preserve">shall </w:t>
      </w:r>
      <w:r w:rsidR="0058044D" w:rsidRPr="00870BEA">
        <w:rPr>
          <w:rStyle w:val="StyleParaNum11ptCharCharCharCharCharCharCharCharCharCharCharCharChar"/>
          <w:szCs w:val="22"/>
        </w:rPr>
        <w:t xml:space="preserve">file any objection to the disclosure of </w:t>
      </w:r>
      <w:r w:rsidR="00A6059F" w:rsidRPr="00870BEA">
        <w:rPr>
          <w:rStyle w:val="StyleParaNum11ptCharCharCharCharCharCharCharCharCharCharCharCharChar"/>
          <w:szCs w:val="22"/>
        </w:rPr>
        <w:t xml:space="preserve">that </w:t>
      </w:r>
      <w:r w:rsidR="0058044D" w:rsidRPr="00870BEA">
        <w:rPr>
          <w:rStyle w:val="StyleParaNum11ptCharCharCharCharCharCharCharCharCharCharCharCharChar"/>
          <w:szCs w:val="22"/>
        </w:rPr>
        <w:t xml:space="preserve">additional </w:t>
      </w:r>
      <w:r w:rsidR="002F034B" w:rsidRPr="00870BEA">
        <w:rPr>
          <w:rStyle w:val="StyleParaNum11ptCharCharCharCharCharCharCharCharCharCharCharCharChar"/>
          <w:szCs w:val="22"/>
        </w:rPr>
        <w:t xml:space="preserve">Confidential </w:t>
      </w:r>
      <w:r w:rsidR="00A6059F" w:rsidRPr="00870BEA">
        <w:rPr>
          <w:rStyle w:val="StyleParaNum11ptCharCharCharCharCharCharCharCharCharCharCharCharChar"/>
          <w:szCs w:val="22"/>
        </w:rPr>
        <w:t xml:space="preserve">Information </w:t>
      </w:r>
      <w:r w:rsidR="002F034B" w:rsidRPr="00870BEA">
        <w:rPr>
          <w:rStyle w:val="StyleParaNum11ptCharCharCharCharCharCharCharCharCharCharCharCharChar"/>
          <w:szCs w:val="22"/>
        </w:rPr>
        <w:t xml:space="preserve">or </w:t>
      </w:r>
      <w:r w:rsidR="0058044D" w:rsidRPr="00870BEA">
        <w:rPr>
          <w:rStyle w:val="StyleParaNum11ptCharCharCharCharCharCharCharCharCharCharCharCharChar"/>
          <w:szCs w:val="22"/>
        </w:rPr>
        <w:t xml:space="preserve">Highly Confidential </w:t>
      </w:r>
      <w:r w:rsidR="00A6059F" w:rsidRPr="00870BEA">
        <w:rPr>
          <w:rStyle w:val="StyleParaNum11ptCharCharCharCharCharCharCharCharCharCharCharCharChar"/>
          <w:szCs w:val="22"/>
        </w:rPr>
        <w:t xml:space="preserve">Information </w:t>
      </w:r>
      <w:r w:rsidR="0058044D" w:rsidRPr="00870BEA">
        <w:rPr>
          <w:rStyle w:val="StyleParaNum11ptCharCharCharCharCharCharCharCharCharCharCharCharChar"/>
          <w:szCs w:val="22"/>
        </w:rPr>
        <w:t xml:space="preserve">to any Reviewing Party before or contemporaneous with </w:t>
      </w:r>
      <w:r w:rsidR="00A6059F"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filing</w:t>
      </w:r>
      <w:r w:rsidR="00DB490C" w:rsidRPr="00870BEA">
        <w:rPr>
          <w:rStyle w:val="StyleParaNum11ptCharCharCharCharCharCharCharCharCharCharCharCharChar"/>
          <w:szCs w:val="22"/>
        </w:rPr>
        <w:t xml:space="preserve">; a </w:t>
      </w:r>
      <w:r w:rsidR="000A3D2C" w:rsidRPr="00870BEA">
        <w:rPr>
          <w:rStyle w:val="StyleParaNum11ptCharCharCharCharCharCharCharCharCharCharCharCharChar"/>
          <w:szCs w:val="22"/>
        </w:rPr>
        <w:t xml:space="preserve">Third Party Interest Holder </w:t>
      </w:r>
      <w:r w:rsidR="00DB490C" w:rsidRPr="00870BEA">
        <w:rPr>
          <w:rStyle w:val="StyleParaNum11ptCharCharCharCharCharCharCharCharCharCharCharCharChar"/>
          <w:szCs w:val="22"/>
        </w:rPr>
        <w:t xml:space="preserve">shall file its objection as promptly as practicable.  Submitting Parties are urged to notify any </w:t>
      </w:r>
      <w:r w:rsidR="000A3D2C" w:rsidRPr="00870BEA">
        <w:rPr>
          <w:rStyle w:val="StyleParaNum11ptCharCharCharCharCharCharCharCharCharCharCharCharChar"/>
          <w:szCs w:val="22"/>
        </w:rPr>
        <w:t xml:space="preserve">Third Party Interest Holders </w:t>
      </w:r>
      <w:r w:rsidR="00DB490C" w:rsidRPr="00870BEA">
        <w:rPr>
          <w:rStyle w:val="StyleParaNum11ptCharCharCharCharCharCharCharCharCharCharCharCharChar"/>
          <w:szCs w:val="22"/>
        </w:rPr>
        <w:t xml:space="preserve">if they are planning to file any additional documents containing Confidential Information or Highly Confidential Information.  </w:t>
      </w:r>
      <w:r w:rsidR="0058044D" w:rsidRPr="00870BEA">
        <w:rPr>
          <w:rStyle w:val="StyleParaNum11ptCharCharCharCharCharCharCharCharCharCharCharCharChar"/>
          <w:szCs w:val="22"/>
        </w:rPr>
        <w:t xml:space="preserve">Until any objection is resolved by the Commission and, if appropriate, by any court of competent jurisdiction, and unless such objection is resolved in favor of the person seeking access, a person subject to an objection shall not have access to </w:t>
      </w:r>
      <w:r w:rsidR="006A0C45" w:rsidRPr="00870BEA">
        <w:rPr>
          <w:rStyle w:val="StyleParaNum11ptCharCharCharCharCharCharCharCharCharCharCharCharChar"/>
          <w:szCs w:val="22"/>
        </w:rPr>
        <w:t xml:space="preserve">the </w:t>
      </w:r>
      <w:r w:rsidR="0058044D" w:rsidRPr="00870BEA">
        <w:rPr>
          <w:rStyle w:val="StyleParaNum11ptCharCharCharCharCharCharCharCharCharCharCharCharChar"/>
          <w:szCs w:val="22"/>
        </w:rPr>
        <w:t xml:space="preserve">relevant </w:t>
      </w:r>
      <w:r w:rsidR="00A6059F" w:rsidRPr="00870BEA">
        <w:rPr>
          <w:rStyle w:val="StyleParaNum11ptCharCharCharCharCharCharCharCharCharCharCharCharChar"/>
          <w:szCs w:val="22"/>
        </w:rPr>
        <w:t>Confidential Information or Highly Confidential Information</w:t>
      </w:r>
      <w:r w:rsidR="0058044D" w:rsidRPr="00870BEA">
        <w:rPr>
          <w:rStyle w:val="StyleParaNum11ptCharCharCharCharCharCharCharCharCharCharCharCharChar"/>
          <w:szCs w:val="22"/>
        </w:rPr>
        <w:t>.</w:t>
      </w:r>
      <w:bookmarkEnd w:id="7"/>
      <w:r w:rsidR="00DB490C" w:rsidRPr="00870BEA">
        <w:rPr>
          <w:rStyle w:val="StyleParaNum11ptCharCharCharCharCharCharCharCharCharCharCharCharChar"/>
          <w:szCs w:val="22"/>
        </w:rPr>
        <w:t xml:space="preserve">  If </w:t>
      </w:r>
      <w:r w:rsidR="00DB490C" w:rsidRPr="00870BEA">
        <w:t xml:space="preserve">an objection is filed after the deadlines specified in this paragraph, the Commission will nonetheless consider the objection and retains its discretion to prohibit further access to Confidential Information or Highly Confidential Information by the Reviewing Party until the objection is resolved.  </w:t>
      </w:r>
      <w:r w:rsidR="0058044D" w:rsidRPr="00870BEA">
        <w:rPr>
          <w:rStyle w:val="StyleParaNum11ptCharCharCharCharCharCharCharCharCharCharCharCharChar"/>
          <w:szCs w:val="22"/>
        </w:rPr>
        <w:t xml:space="preserve">  </w:t>
      </w:r>
    </w:p>
    <w:p w:rsidR="00276941" w:rsidRPr="00870BEA" w:rsidRDefault="00276941" w:rsidP="0069679C">
      <w:pPr>
        <w:pStyle w:val="ParaNum"/>
      </w:pPr>
      <w:bookmarkStart w:id="10" w:name="_Ref400113549"/>
      <w:r w:rsidRPr="00870BEA">
        <w:rPr>
          <w:rStyle w:val="StyleParaNum11ptCharCharCharCharCharCharCharCharCharCharCharCharChar"/>
          <w:i/>
          <w:szCs w:val="22"/>
        </w:rPr>
        <w:t xml:space="preserve">Review of </w:t>
      </w:r>
      <w:r w:rsidR="002325C6" w:rsidRPr="00870BEA">
        <w:rPr>
          <w:rStyle w:val="StyleParaNum11ptCharCharCharCharCharCharCharCharCharCharCharCharChar"/>
          <w:i/>
          <w:szCs w:val="22"/>
        </w:rPr>
        <w:t xml:space="preserve">Stamped Confidential Documents and </w:t>
      </w:r>
      <w:r w:rsidRPr="00870BEA">
        <w:rPr>
          <w:rStyle w:val="StyleParaNum11ptCharCharCharCharCharCharCharCharCharCharCharCharChar"/>
          <w:i/>
          <w:szCs w:val="22"/>
        </w:rPr>
        <w:t xml:space="preserve">Stamped Highly Confidential Documents. </w:t>
      </w:r>
      <w:r w:rsidR="008578AF" w:rsidRPr="00870BEA">
        <w:rPr>
          <w:rStyle w:val="StyleParaNum11ptCharCharCharCharCharCharCharCharCharCharCharCharChar"/>
          <w:szCs w:val="22"/>
        </w:rPr>
        <w:t xml:space="preserve">Except as provided by </w:t>
      </w:r>
      <w:r w:rsidR="008578AF" w:rsidRPr="00870BEA">
        <w:t xml:space="preserve">the terms of paragraph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51726D">
        <w:t>10</w:t>
      </w:r>
      <w:r w:rsidR="008578AF" w:rsidRPr="00870BEA">
        <w:fldChar w:fldCharType="end"/>
      </w:r>
      <w:r w:rsidR="008578AF" w:rsidRPr="00870BEA">
        <w:t xml:space="preserve"> regarding access to and review of documents containing </w:t>
      </w:r>
      <w:r w:rsidR="008578AF" w:rsidRPr="00870BEA">
        <w:rPr>
          <w:rStyle w:val="StyleParaNum11ptCharCharCharCharCharCharCharCharCharCharCharCharChar"/>
          <w:szCs w:val="22"/>
        </w:rPr>
        <w:t>Video Programming Confidential Information, a</w:t>
      </w:r>
      <w:r w:rsidRPr="00870BEA">
        <w:rPr>
          <w:rStyle w:val="StyleParaNum11ptCharCharCharCharCharCharCharCharCharCharCharCharChar"/>
          <w:szCs w:val="22"/>
        </w:rPr>
        <w:t xml:space="preserve"> Submitting Party shall make available for review the</w:t>
      </w:r>
      <w:r w:rsidR="002325C6" w:rsidRPr="00870BEA">
        <w:rPr>
          <w:rStyle w:val="StyleParaNum11ptCharCharCharCharCharCharCharCharCharCharCharCharChar"/>
          <w:szCs w:val="22"/>
        </w:rPr>
        <w:t xml:space="preserve"> </w:t>
      </w:r>
      <w:r w:rsidR="00A62C3E" w:rsidRPr="00870BEA">
        <w:rPr>
          <w:rStyle w:val="StyleParaNum11ptCharCharCharCharCharCharCharCharCharCharCharCharChar"/>
          <w:szCs w:val="22"/>
        </w:rPr>
        <w:t xml:space="preserve">Stamped Confidential Documents and </w:t>
      </w:r>
      <w:r w:rsidRPr="00870BEA">
        <w:rPr>
          <w:rStyle w:val="StyleParaNum11ptCharCharCharCharCharCharCharCharCharCharCharCharChar"/>
          <w:szCs w:val="22"/>
        </w:rPr>
        <w:t>Stamped Highly Confidential Documents of such party at the offices of the party’s Outside Counsel of Record.</w:t>
      </w:r>
      <w:bookmarkEnd w:id="8"/>
      <w:r w:rsidR="008578AF" w:rsidRPr="00870BEA">
        <w:rPr>
          <w:rStyle w:val="StyleParaNum11ptCharCharCharCharCharCharCharCharCharCharCharCharChar"/>
          <w:szCs w:val="22"/>
        </w:rPr>
        <w:t xml:space="preserve">  Subject to the provisions of </w:t>
      </w:r>
      <w:r w:rsidRPr="00870BEA">
        <w:t>paragraph</w:t>
      </w:r>
      <w:r w:rsidR="008578AF" w:rsidRPr="00870BEA">
        <w:t>s</w:t>
      </w:r>
      <w:r w:rsidR="00D26E45" w:rsidRPr="00870BEA">
        <w:t xml:space="preserve"> </w:t>
      </w:r>
      <w:r w:rsidR="00B44D49" w:rsidRPr="00870BEA">
        <w:fldChar w:fldCharType="begin"/>
      </w:r>
      <w:r w:rsidR="00B44D49" w:rsidRPr="00870BEA">
        <w:instrText xml:space="preserve"> REF _Ref400114384 \r \h </w:instrText>
      </w:r>
      <w:r w:rsidR="00870BEA">
        <w:instrText xml:space="preserve"> \* MERGEFORMAT </w:instrText>
      </w:r>
      <w:r w:rsidR="00B44D49" w:rsidRPr="00870BEA">
        <w:fldChar w:fldCharType="separate"/>
      </w:r>
      <w:r w:rsidR="0051726D">
        <w:t>6</w:t>
      </w:r>
      <w:r w:rsidR="00B44D49" w:rsidRPr="00870BEA">
        <w:fldChar w:fldCharType="end"/>
      </w:r>
      <w:r w:rsidR="008578AF" w:rsidRPr="00870BEA">
        <w:t xml:space="preserve"> and </w:t>
      </w:r>
      <w:r w:rsidR="008578AF" w:rsidRPr="00870BEA">
        <w:fldChar w:fldCharType="begin"/>
      </w:r>
      <w:r w:rsidR="008578AF" w:rsidRPr="00870BEA">
        <w:instrText xml:space="preserve"> REF _Ref400318135 \r \h </w:instrText>
      </w:r>
      <w:r w:rsidR="00870BEA">
        <w:instrText xml:space="preserve"> \* MERGEFORMAT </w:instrText>
      </w:r>
      <w:r w:rsidR="008578AF" w:rsidRPr="00870BEA">
        <w:fldChar w:fldCharType="separate"/>
      </w:r>
      <w:r w:rsidR="0051726D">
        <w:t>10</w:t>
      </w:r>
      <w:r w:rsidR="008578AF" w:rsidRPr="00870BEA">
        <w:fldChar w:fldCharType="end"/>
      </w:r>
      <w:r w:rsidR="008578AF" w:rsidRPr="00870BEA">
        <w:t xml:space="preserve">, </w:t>
      </w:r>
      <w:r w:rsidRPr="00870BEA">
        <w:t xml:space="preserve">a </w:t>
      </w:r>
      <w:r w:rsidRPr="00870BEA">
        <w:rPr>
          <w:rStyle w:val="StyleParaNum11ptCharCharCharCharCharCharCharCharCharCharCharCharChar"/>
          <w:szCs w:val="22"/>
        </w:rPr>
        <w:t xml:space="preserve">Reviewing </w:t>
      </w:r>
      <w:r w:rsidRPr="00870BEA">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870BEA">
        <w:fldChar w:fldCharType="begin"/>
      </w:r>
      <w:r w:rsidRPr="00870BEA">
        <w:instrText xml:space="preserve"> REF _Ref287447223 \r \h </w:instrText>
      </w:r>
      <w:r w:rsidR="00870BEA">
        <w:instrText xml:space="preserve"> \* MERGEFORMAT </w:instrText>
      </w:r>
      <w:r w:rsidRPr="00870BEA">
        <w:fldChar w:fldCharType="separate"/>
      </w:r>
      <w:r w:rsidR="0051726D">
        <w:t>7</w:t>
      </w:r>
      <w:r w:rsidRPr="00870BEA">
        <w:fldChar w:fldCharType="end"/>
      </w:r>
      <w:r w:rsidRPr="00870BEA">
        <w:t xml:space="preserve">.  All copies of documents that are removed from the Submitting Party’s office must be returned or destroyed in accordance with the terms of paragraph </w:t>
      </w:r>
      <w:r w:rsidR="005E0D70" w:rsidRPr="00870BEA">
        <w:fldChar w:fldCharType="begin"/>
      </w:r>
      <w:r w:rsidR="005E0D70" w:rsidRPr="00870BEA">
        <w:instrText xml:space="preserve"> REF _Ref379362621 \r \h </w:instrText>
      </w:r>
      <w:r w:rsidR="00870BEA">
        <w:instrText xml:space="preserve"> \* MERGEFORMAT </w:instrText>
      </w:r>
      <w:r w:rsidR="005E0D70" w:rsidRPr="00870BEA">
        <w:fldChar w:fldCharType="separate"/>
      </w:r>
      <w:r w:rsidR="0051726D">
        <w:t>22</w:t>
      </w:r>
      <w:r w:rsidR="005E0D70" w:rsidRPr="00870BEA">
        <w:fldChar w:fldCharType="end"/>
      </w:r>
      <w:r w:rsidRPr="00870BEA">
        <w:t>.</w:t>
      </w:r>
      <w:bookmarkEnd w:id="9"/>
      <w:bookmarkEnd w:id="10"/>
    </w:p>
    <w:p w:rsidR="0051053B" w:rsidRPr="00870BEA" w:rsidRDefault="00B44D49" w:rsidP="0069679C">
      <w:pPr>
        <w:pStyle w:val="ParaNum"/>
        <w:rPr>
          <w:rStyle w:val="StyleParaNum11ptCharCharCharCharCharCharCharCharCharCharCharCharChar"/>
        </w:rPr>
      </w:pPr>
      <w:bookmarkStart w:id="11" w:name="_Ref400318135"/>
      <w:bookmarkStart w:id="12" w:name="_Ref400318094"/>
      <w:r w:rsidRPr="00870BEA">
        <w:rPr>
          <w:rStyle w:val="StyleParaNum11ptCharCharCharCharCharCharCharCharCharCharCharCharChar"/>
          <w:i/>
          <w:szCs w:val="22"/>
        </w:rPr>
        <w:t xml:space="preserve">Review of </w:t>
      </w:r>
      <w:r w:rsidR="00840AE7" w:rsidRPr="00870BEA">
        <w:rPr>
          <w:rStyle w:val="StyleParaNum11ptCharCharCharCharCharCharCharCharCharCharCharCharChar"/>
          <w:i/>
          <w:szCs w:val="22"/>
        </w:rPr>
        <w:t>Documents Containing Video Programming Confidential Information</w:t>
      </w:r>
      <w:r w:rsidRPr="00870BEA">
        <w:rPr>
          <w:rStyle w:val="StyleParaNum11ptCharCharCharCharCharCharCharCharCharCharCharCharChar"/>
          <w:i/>
          <w:szCs w:val="22"/>
        </w:rPr>
        <w:t>.</w:t>
      </w:r>
      <w:r w:rsidRPr="00870BEA">
        <w:rPr>
          <w:rStyle w:val="StyleParaNum11ptCharCharCharCharCharCharCharCharCharCharCharCharChar"/>
          <w:szCs w:val="22"/>
        </w:rPr>
        <w:t xml:space="preserve">  </w:t>
      </w:r>
      <w:r w:rsidR="00840AE7" w:rsidRPr="00870BEA">
        <w:rPr>
          <w:rStyle w:val="StyleParaNum11ptCharCharCharCharCharCharCharCharCharCharCharCharChar"/>
          <w:szCs w:val="22"/>
        </w:rPr>
        <w:t xml:space="preserve">A Submitting Party shall make available for review documents containing Video Programming Confidential Information </w:t>
      </w:r>
      <w:r w:rsidR="00801ACF" w:rsidRPr="00870BEA">
        <w:rPr>
          <w:rStyle w:val="StyleParaNum11ptCharCharCharCharCharCharCharCharCharCharCharCharChar"/>
          <w:szCs w:val="22"/>
        </w:rPr>
        <w:t xml:space="preserve">(including narrative responses to the Commission’s Information </w:t>
      </w:r>
      <w:r w:rsidR="001F78E1" w:rsidRPr="00870BEA">
        <w:rPr>
          <w:rStyle w:val="StyleParaNum11ptCharCharCharCharCharCharCharCharCharCharCharCharChar"/>
          <w:szCs w:val="22"/>
        </w:rPr>
        <w:t xml:space="preserve">and Data </w:t>
      </w:r>
      <w:r w:rsidR="00801ACF" w:rsidRPr="00870BEA">
        <w:rPr>
          <w:rStyle w:val="StyleParaNum11ptCharCharCharCharCharCharCharCharCharCharCharCharChar"/>
          <w:szCs w:val="22"/>
        </w:rPr>
        <w:t>Requests</w:t>
      </w:r>
      <w:r w:rsidR="005A18A9" w:rsidRPr="00870BEA">
        <w:rPr>
          <w:rStyle w:val="StyleParaNum11ptCharCharCharCharCharCharCharCharCharCharCharCharChar"/>
          <w:szCs w:val="22"/>
        </w:rPr>
        <w:t xml:space="preserve"> that contain Video Programming Confidential Information</w:t>
      </w:r>
      <w:r w:rsidR="00801ACF" w:rsidRPr="00870BEA">
        <w:rPr>
          <w:rStyle w:val="StyleParaNum11ptCharCharCharCharCharCharCharCharCharCharCharCharChar"/>
          <w:szCs w:val="22"/>
        </w:rPr>
        <w:t xml:space="preserve">) </w:t>
      </w:r>
      <w:r w:rsidR="00840AE7" w:rsidRPr="00870BEA">
        <w:rPr>
          <w:rStyle w:val="StyleParaNum11ptCharCharCharCharCharCharCharCharCharCharCharCharChar"/>
          <w:szCs w:val="22"/>
        </w:rPr>
        <w:t xml:space="preserve">only through a document review platform, either at the offices of the party’s Outside Counsel of Record or through remote access, at the option of the Reviewing Party.  </w:t>
      </w:r>
      <w:r w:rsidR="00DE07EC" w:rsidRPr="00870BEA">
        <w:rPr>
          <w:rStyle w:val="StyleParaNum11ptCharCharCharCharCharCharCharCharCharCharCharCharChar"/>
          <w:szCs w:val="22"/>
        </w:rPr>
        <w:t xml:space="preserve">Such a platform shall permit </w:t>
      </w:r>
      <w:r w:rsidR="00D26E45" w:rsidRPr="00870BEA">
        <w:rPr>
          <w:rStyle w:val="StyleParaNum11ptCharCharCharCharCharCharCharCharCharCharCharCharChar"/>
          <w:szCs w:val="22"/>
        </w:rPr>
        <w:t xml:space="preserve">a </w:t>
      </w:r>
      <w:r w:rsidR="00840AE7" w:rsidRPr="00870BEA">
        <w:rPr>
          <w:rStyle w:val="StyleParaNum11ptCharCharCharCharCharCharCharCharCharCharCharCharChar"/>
          <w:szCs w:val="22"/>
        </w:rPr>
        <w:t>Reviewing Part</w:t>
      </w:r>
      <w:r w:rsidR="00D26E45" w:rsidRPr="00870BEA">
        <w:rPr>
          <w:rStyle w:val="StyleParaNum11ptCharCharCharCharCharCharCharCharCharCharCharCharChar"/>
          <w:szCs w:val="22"/>
        </w:rPr>
        <w:t>y</w:t>
      </w:r>
      <w:r w:rsidR="00840AE7" w:rsidRPr="00870BEA">
        <w:rPr>
          <w:rStyle w:val="StyleParaNum11ptCharCharCharCharCharCharCharCharCharCharCharCharChar"/>
          <w:szCs w:val="22"/>
        </w:rPr>
        <w:t xml:space="preserve"> </w:t>
      </w:r>
      <w:r w:rsidR="005A18A9" w:rsidRPr="00870BEA">
        <w:rPr>
          <w:rStyle w:val="StyleParaNum11ptCharCharCharCharCharCharCharCharCharCharCharCharChar"/>
          <w:szCs w:val="22"/>
        </w:rPr>
        <w:t xml:space="preserve">to </w:t>
      </w:r>
      <w:r w:rsidR="00B84076" w:rsidRPr="00870BEA">
        <w:rPr>
          <w:rStyle w:val="StyleParaNum11ptCharCharCharCharCharCharCharCharCharCharCharCharChar"/>
          <w:szCs w:val="22"/>
        </w:rPr>
        <w:t xml:space="preserve">reasonably access and review </w:t>
      </w:r>
      <w:r w:rsidR="00840AE7" w:rsidRPr="00870BEA">
        <w:rPr>
          <w:rStyle w:val="StyleParaNum11ptCharCharCharCharCharCharCharCharCharCharCharCharChar"/>
          <w:szCs w:val="22"/>
        </w:rPr>
        <w:t>the documents</w:t>
      </w:r>
      <w:r w:rsidR="00DE07EC" w:rsidRPr="00870BEA">
        <w:rPr>
          <w:rStyle w:val="StyleParaNum11ptCharCharCharCharCharCharCharCharCharCharCharCharChar"/>
          <w:szCs w:val="22"/>
        </w:rPr>
        <w:t xml:space="preserve">, but </w:t>
      </w:r>
      <w:r w:rsidR="00840AE7" w:rsidRPr="00870BEA">
        <w:rPr>
          <w:rStyle w:val="StyleParaNum11ptCharCharCharCharCharCharCharCharCharCharCharCharChar"/>
          <w:szCs w:val="22"/>
        </w:rPr>
        <w:t xml:space="preserve">shall not permit </w:t>
      </w:r>
      <w:r w:rsidR="00D26E45" w:rsidRPr="00870BEA">
        <w:rPr>
          <w:rStyle w:val="StyleParaNum11ptCharCharCharCharCharCharCharCharCharCharCharCharChar"/>
          <w:szCs w:val="22"/>
        </w:rPr>
        <w:t>a Reviewing Party</w:t>
      </w:r>
      <w:r w:rsidR="00840AE7" w:rsidRPr="00870BEA">
        <w:rPr>
          <w:rStyle w:val="StyleParaNum11ptCharCharCharCharCharCharCharCharCharCharCharCharChar"/>
          <w:szCs w:val="22"/>
        </w:rPr>
        <w:t xml:space="preserve"> </w:t>
      </w:r>
      <w:r w:rsidR="00DE07EC" w:rsidRPr="00870BEA">
        <w:rPr>
          <w:rStyle w:val="StyleParaNum11ptCharCharCharCharCharCharCharCharCharCharCharCharChar"/>
          <w:szCs w:val="22"/>
        </w:rPr>
        <w:t xml:space="preserve">to print, copy, or transmit the </w:t>
      </w:r>
      <w:r w:rsidR="00840AE7" w:rsidRPr="00870BEA">
        <w:rPr>
          <w:rStyle w:val="StyleParaNum11ptCharCharCharCharCharCharCharCharCharCharCharCharChar"/>
          <w:szCs w:val="22"/>
        </w:rPr>
        <w:t>documents</w:t>
      </w:r>
      <w:bookmarkEnd w:id="11"/>
      <w:r w:rsidR="00962428" w:rsidRPr="00870BEA">
        <w:rPr>
          <w:rStyle w:val="StyleParaNum11ptCharCharCharCharCharCharCharCharCharCharCharCharChar"/>
          <w:szCs w:val="22"/>
        </w:rPr>
        <w:t>, and a Reviewing Party shall not print, copy or transmit a document containing Video Programming Confidential Information.</w:t>
      </w:r>
    </w:p>
    <w:p w:rsidR="003F1325" w:rsidRPr="00870BEA" w:rsidRDefault="0051053B" w:rsidP="0051053B">
      <w:pPr>
        <w:pStyle w:val="ParaNum"/>
      </w:pPr>
      <w:bookmarkStart w:id="13" w:name="_Ref400318520"/>
      <w:r w:rsidRPr="00870BEA">
        <w:rPr>
          <w:i/>
        </w:rPr>
        <w:t>Review of Highly Confidential Information in Electronic Format.</w:t>
      </w:r>
      <w:r w:rsidRPr="00870BEA">
        <w:t xml:space="preserve">  </w:t>
      </w:r>
      <w:r w:rsidR="005A18A9" w:rsidRPr="00870BEA">
        <w:rPr>
          <w:rStyle w:val="StyleParaNum11ptCharCharCharCharCharCharCharCharCharCharCharCharChar"/>
          <w:szCs w:val="22"/>
        </w:rPr>
        <w:t xml:space="preserve">Except as provided by </w:t>
      </w:r>
      <w:r w:rsidR="005A18A9" w:rsidRPr="00870BEA">
        <w:t xml:space="preserve">the terms of paragraph </w:t>
      </w:r>
      <w:r w:rsidR="005A18A9" w:rsidRPr="00870BEA">
        <w:fldChar w:fldCharType="begin"/>
      </w:r>
      <w:r w:rsidR="005A18A9" w:rsidRPr="00870BEA">
        <w:instrText xml:space="preserve"> REF _Ref400318135 \r \h </w:instrText>
      </w:r>
      <w:r w:rsidR="00870BEA">
        <w:instrText xml:space="preserve"> \* MERGEFORMAT </w:instrText>
      </w:r>
      <w:r w:rsidR="005A18A9" w:rsidRPr="00870BEA">
        <w:fldChar w:fldCharType="separate"/>
      </w:r>
      <w:r w:rsidR="0051726D">
        <w:t>10</w:t>
      </w:r>
      <w:r w:rsidR="005A18A9" w:rsidRPr="00870BEA">
        <w:fldChar w:fldCharType="end"/>
      </w:r>
      <w:r w:rsidR="005A18A9" w:rsidRPr="00870BEA">
        <w:t>, a</w:t>
      </w:r>
      <w:r w:rsidRPr="00870BEA">
        <w:t xml:space="preserve">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delivered to the Reviewing Party; a Reviewing Party may not require that it be transmitted </w:t>
      </w:r>
      <w:r w:rsidRPr="00870BEA">
        <w:rPr>
          <w:szCs w:val="22"/>
        </w:rPr>
        <w:t>electronically</w:t>
      </w:r>
      <w:r w:rsidRPr="00870BEA">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Start w:id="14" w:name="_Ref287967464"/>
      <w:bookmarkEnd w:id="12"/>
      <w:bookmarkEnd w:id="13"/>
    </w:p>
    <w:p w:rsidR="00A62C3E" w:rsidRPr="00870BEA" w:rsidRDefault="00A62C3E" w:rsidP="0069679C">
      <w:pPr>
        <w:pStyle w:val="ParaNum"/>
        <w:rPr>
          <w:szCs w:val="22"/>
        </w:rPr>
      </w:pPr>
      <w:bookmarkStart w:id="15" w:name="_Ref400391100"/>
      <w:bookmarkStart w:id="16" w:name="_Ref287453789"/>
      <w:bookmarkEnd w:id="14"/>
      <w:r w:rsidRPr="00870BEA">
        <w:rPr>
          <w:i/>
        </w:rPr>
        <w:t>U</w:t>
      </w:r>
      <w:r w:rsidRPr="00870BEA">
        <w:rPr>
          <w:i/>
          <w:iCs/>
        </w:rPr>
        <w:t>se of Confidential and Highly Confidential Information</w:t>
      </w:r>
      <w:r w:rsidRPr="00870BEA">
        <w:t xml:space="preserve">.  Persons obtaining access to Confidential and Highly Confidential Information under this </w:t>
      </w:r>
      <w:r w:rsidR="000B34EB" w:rsidRPr="00870BEA">
        <w:t xml:space="preserve">Modified </w:t>
      </w:r>
      <w:r w:rsidR="001E5F21" w:rsidRPr="00870BEA">
        <w:rPr>
          <w:szCs w:val="22"/>
        </w:rPr>
        <w:t>Joint Protective Order</w:t>
      </w:r>
      <w:r w:rsidRPr="00870BEA">
        <w:t xml:space="preserve"> shall use the information solely for the preparation and conduct of this proceeding before the Commission and any subsequent judicial proceeding arising directly from this proceeding and, except as </w:t>
      </w:r>
      <w:r w:rsidRPr="00870BEA">
        <w:rPr>
          <w:szCs w:val="22"/>
        </w:rPr>
        <w:t>provided</w:t>
      </w:r>
      <w:r w:rsidRPr="00870BEA">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rsidRPr="00870BEA">
        <w:t xml:space="preserve">orders </w:t>
      </w:r>
      <w:r w:rsidRPr="00870BEA">
        <w:t xml:space="preserve">in this proceeding, it will do so by redacting any Confidential or Highly Confidential Information from the public version of the </w:t>
      </w:r>
      <w:r w:rsidR="003322D5" w:rsidRPr="00870BEA">
        <w:t xml:space="preserve">order </w:t>
      </w:r>
      <w:r w:rsidRPr="00870BEA">
        <w:t xml:space="preserve">and by making the unredacted version of the </w:t>
      </w:r>
      <w:r w:rsidR="003322D5" w:rsidRPr="00870BEA">
        <w:t xml:space="preserve">order </w:t>
      </w:r>
      <w:r w:rsidRPr="00870BEA">
        <w:t xml:space="preserve">available only to a court and to those persons entitled to access to Confidential or Highly Confidential Information under this </w:t>
      </w:r>
      <w:r w:rsidR="000B34EB" w:rsidRPr="00870BEA">
        <w:t xml:space="preserve">Modified </w:t>
      </w:r>
      <w:r w:rsidR="001E5F21" w:rsidRPr="00870BEA">
        <w:rPr>
          <w:szCs w:val="22"/>
        </w:rPr>
        <w:t>Joint Protective Order</w:t>
      </w:r>
      <w:r w:rsidRPr="00870BEA">
        <w:t>, as appropriate</w:t>
      </w:r>
      <w:bookmarkEnd w:id="15"/>
    </w:p>
    <w:p w:rsidR="00A62C3E" w:rsidRPr="00870BEA" w:rsidRDefault="00A62C3E" w:rsidP="0069679C">
      <w:pPr>
        <w:pStyle w:val="ParaNum"/>
      </w:pPr>
      <w:bookmarkStart w:id="17" w:name="_Ref287447280"/>
      <w:r w:rsidRPr="00870BEA">
        <w:rPr>
          <w:i/>
          <w:iCs/>
        </w:rPr>
        <w:t>Permissible Disclosure</w:t>
      </w:r>
      <w:r w:rsidRPr="00870BEA">
        <w:t xml:space="preserve">.  A </w:t>
      </w:r>
      <w:r w:rsidRPr="00870BEA">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rsidRPr="00870BEA">
        <w:t>Subject to the requirements of paragraph </w:t>
      </w:r>
      <w:r w:rsidR="005E0D70" w:rsidRPr="00870BEA">
        <w:fldChar w:fldCharType="begin"/>
      </w:r>
      <w:r w:rsidR="005E0D70" w:rsidRPr="00870BEA">
        <w:instrText xml:space="preserve"> REF _Ref379362673 \r \h </w:instrText>
      </w:r>
      <w:r w:rsidR="00870BEA">
        <w:instrText xml:space="preserve"> \* MERGEFORMAT </w:instrText>
      </w:r>
      <w:r w:rsidR="005E0D70" w:rsidRPr="00870BEA">
        <w:fldChar w:fldCharType="separate"/>
      </w:r>
      <w:r w:rsidR="0051726D">
        <w:t>7</w:t>
      </w:r>
      <w:r w:rsidR="005E0D70" w:rsidRPr="00870BEA">
        <w:fldChar w:fldCharType="end"/>
      </w:r>
      <w:r w:rsidRPr="00870BEA">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7"/>
      <w:r w:rsidRPr="00870BEA">
        <w:rPr>
          <w:rStyle w:val="StyleParaNum11ptCharCharCharCharCharCharCharCharCharCharCharCharChar"/>
        </w:rPr>
        <w:t xml:space="preserve">  </w:t>
      </w:r>
    </w:p>
    <w:p w:rsidR="00A62C3E" w:rsidRPr="00870BEA" w:rsidRDefault="00A62C3E" w:rsidP="00621943">
      <w:pPr>
        <w:pStyle w:val="ParaNum"/>
        <w:rPr>
          <w:szCs w:val="22"/>
        </w:rPr>
      </w:pPr>
      <w:bookmarkStart w:id="18" w:name="_Ref351625876"/>
      <w:bookmarkEnd w:id="16"/>
      <w:r w:rsidRPr="00870BEA">
        <w:rPr>
          <w:i/>
          <w:iCs/>
        </w:rPr>
        <w:t>Filings with the Commission</w:t>
      </w:r>
      <w:r w:rsidRPr="00870BEA">
        <w:t xml:space="preserve">.  </w:t>
      </w:r>
      <w:r w:rsidR="00026A50" w:rsidRPr="00870BEA">
        <w:t>A party</w:t>
      </w:r>
      <w:r w:rsidR="0027753D" w:rsidRPr="00870BEA">
        <w:t xml:space="preserve"> </w:t>
      </w:r>
      <w:r w:rsidR="000848E3" w:rsidRPr="00870BEA">
        <w:t xml:space="preserve">making a </w:t>
      </w:r>
      <w:r w:rsidR="008B3D4D" w:rsidRPr="00870BEA">
        <w:t xml:space="preserve">filing </w:t>
      </w:r>
      <w:r w:rsidR="000848E3" w:rsidRPr="00870BEA">
        <w:t xml:space="preserve">in this proceeding that contains </w:t>
      </w:r>
      <w:r w:rsidR="0027753D" w:rsidRPr="00870BEA">
        <w:t xml:space="preserve">Confidential or Highly Confidential Information </w:t>
      </w:r>
      <w:r w:rsidRPr="00870BEA">
        <w:rPr>
          <w:szCs w:val="22"/>
        </w:rPr>
        <w:t xml:space="preserve">shall submit to the Secretary’s Office one copy of the filing containing the Confidential or Highly Confidential Information (the “Confidential Filing”) and an accompanying cover letter.  </w:t>
      </w:r>
      <w:r w:rsidRPr="00870BEA">
        <w:t>The cover or first page of the Confidential Filing and e</w:t>
      </w:r>
      <w:r w:rsidRPr="00870BEA">
        <w:rPr>
          <w:rStyle w:val="StyleParaNum11ptCharCharCharCharCharCharCharCharCharCharCharCharChar"/>
        </w:rPr>
        <w:t>ach page of the Confidential Filing that contains or discloses only Confidential Information shall be clearly marked “</w:t>
      </w:r>
      <w:r w:rsidRPr="00870BEA">
        <w:rPr>
          <w:rStyle w:val="StyleParaNum11ptCharCharCharCharCharCharCharCharCharCharCharCharChar"/>
          <w:caps/>
          <w:szCs w:val="22"/>
        </w:rPr>
        <w:t>Confidential Informatio</w:t>
      </w:r>
      <w:r w:rsidR="007472A0" w:rsidRPr="00870BEA">
        <w:rPr>
          <w:rStyle w:val="StyleParaNum11ptCharCharCharCharCharCharCharCharCharCharCharCharChar"/>
          <w:caps/>
          <w:szCs w:val="22"/>
        </w:rPr>
        <w:t xml:space="preserve">n – subject to </w:t>
      </w:r>
      <w:r w:rsidR="00837DDC" w:rsidRPr="00870BEA">
        <w:rPr>
          <w:rStyle w:val="StyleParaNum11ptCharCharCharCharCharCharCharCharCharCharCharCharChar"/>
          <w:caps/>
          <w:szCs w:val="22"/>
        </w:rPr>
        <w:t xml:space="preserve">MODIFIED JOINT </w:t>
      </w:r>
      <w:r w:rsidR="007472A0" w:rsidRPr="00870BEA">
        <w:rPr>
          <w:rStyle w:val="StyleParaNum11ptCharCharCharCharCharCharCharCharCharCharCharCharChar"/>
          <w:caps/>
          <w:szCs w:val="22"/>
        </w:rPr>
        <w:t>Protective Order</w:t>
      </w:r>
      <w:r w:rsidRPr="00870BEA">
        <w:rPr>
          <w:rStyle w:val="StyleParaNum11ptCharCharCharCharCharCharCharCharCharCharCharCharChar"/>
          <w:caps/>
          <w:szCs w:val="22"/>
        </w:rPr>
        <w:t xml:space="preserve"> in </w:t>
      </w:r>
      <w:r w:rsidR="008D4912" w:rsidRPr="00870BEA">
        <w:rPr>
          <w:rStyle w:val="StyleParaNum11ptCharCharCharCharCharCharCharCharCharCharCharCharChar"/>
          <w:caps/>
          <w:szCs w:val="22"/>
        </w:rPr>
        <w:t>MB</w:t>
      </w:r>
      <w:r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021D64">
        <w:rPr>
          <w:rStyle w:val="StyleParaNum11ptCharCharCharCharCharCharCharCharCharCharCharCharChar"/>
          <w:caps/>
          <w:szCs w:val="22"/>
        </w:rPr>
        <w:t>90</w:t>
      </w:r>
      <w:r w:rsidRPr="00870BEA">
        <w:rPr>
          <w:rStyle w:val="StyleParaNum11ptCharCharCharCharCharCharCharCharCharCharCharCharChar"/>
        </w:rPr>
        <w:t xml:space="preserve"> BEFORE THE FEDERAL COMMUNICATIONS COMMISSION.”  </w:t>
      </w:r>
      <w:r w:rsidR="008445C4" w:rsidRPr="00870BEA">
        <w:t>The cover or first page of the Confidential Filing and e</w:t>
      </w:r>
      <w:r w:rsidR="008445C4" w:rsidRPr="00870BEA">
        <w:rPr>
          <w:rStyle w:val="StyleParaNum11ptCharCharCharCharCharCharCharCharCharCharCharCharChar"/>
        </w:rPr>
        <w:t>ach page of the Confidential Filing that contains or discloses Highly Confidential Information shall be clearly marked “</w:t>
      </w:r>
      <w:r w:rsidR="008445C4" w:rsidRPr="00870BEA">
        <w:rPr>
          <w:rStyle w:val="StyleParaNum11ptCharCharCharCharCharCharCharCharCharCharCharCharChar"/>
          <w:caps/>
          <w:szCs w:val="22"/>
        </w:rPr>
        <w:t xml:space="preserve">Highly Confidential Information – subject to </w:t>
      </w:r>
      <w:r w:rsidR="00837DDC" w:rsidRPr="00870BEA">
        <w:rPr>
          <w:rStyle w:val="StyleParaNum11ptCharCharCharCharCharCharCharCharCharCharCharCharChar"/>
          <w:caps/>
          <w:szCs w:val="22"/>
        </w:rPr>
        <w:t xml:space="preserve">MODIFIED JOINT </w:t>
      </w:r>
      <w:r w:rsidR="008445C4" w:rsidRPr="00870BEA">
        <w:rPr>
          <w:rStyle w:val="StyleParaNum11ptCharCharCharCharCharCharCharCharCharCharCharCharChar"/>
          <w:caps/>
          <w:szCs w:val="22"/>
        </w:rPr>
        <w:t xml:space="preserve">Protective Order in </w:t>
      </w:r>
      <w:r w:rsidR="008D4912" w:rsidRPr="00870BEA">
        <w:rPr>
          <w:rStyle w:val="StyleParaNum11ptCharCharCharCharCharCharCharCharCharCharCharCharChar"/>
          <w:caps/>
          <w:szCs w:val="22"/>
        </w:rPr>
        <w:t>MB</w:t>
      </w:r>
      <w:r w:rsidR="008445C4" w:rsidRPr="00870BEA">
        <w:rPr>
          <w:rStyle w:val="StyleParaNum11ptCharCharCharCharCharCharCharCharCharCharCharCharChar"/>
          <w:caps/>
          <w:szCs w:val="22"/>
        </w:rPr>
        <w:t xml:space="preserve"> DOCKET NO. </w:t>
      </w:r>
      <w:r w:rsidR="008D4912" w:rsidRPr="00870BEA">
        <w:rPr>
          <w:rStyle w:val="StyleParaNum11ptCharCharCharCharCharCharCharCharCharCharCharCharChar"/>
          <w:caps/>
          <w:szCs w:val="22"/>
        </w:rPr>
        <w:t>14-</w:t>
      </w:r>
      <w:r w:rsidR="00021D64">
        <w:rPr>
          <w:rStyle w:val="StyleParaNum11ptCharCharCharCharCharCharCharCharCharCharCharCharChar"/>
          <w:caps/>
          <w:szCs w:val="22"/>
        </w:rPr>
        <w:t>90</w:t>
      </w:r>
      <w:r w:rsidR="008445C4" w:rsidRPr="00870BEA">
        <w:rPr>
          <w:rStyle w:val="StyleParaNum11ptCharCharCharCharCharCharCharCharCharCharCharCharChar"/>
        </w:rPr>
        <w:t xml:space="preserve"> BEFORE THE FEDERAL COMMUNICATIONS COMMISSION.”  </w:t>
      </w:r>
      <w:r w:rsidRPr="00870BEA">
        <w:rPr>
          <w:szCs w:val="22"/>
        </w:rPr>
        <w:t xml:space="preserve">The accompanying cover letter shall also contain the appropriate legend.  </w:t>
      </w:r>
      <w:r w:rsidRPr="00870BEA">
        <w:t xml:space="preserve">The Confidential Filing shall be made under seal, and will not be placed in the Commission’s public file.  The party shall submit a copy of the filing in redacted form, </w:t>
      </w:r>
      <w:r w:rsidRPr="00870BEA">
        <w:rPr>
          <w:i/>
        </w:rPr>
        <w:t>i.e.</w:t>
      </w:r>
      <w:r w:rsidRPr="00870BEA">
        <w:t>, containing no Confidential or Highly Confidential Information (the “Redacted Confidential Filing”) to the Commission via ECFS.</w:t>
      </w:r>
      <w:r w:rsidRPr="00870BEA">
        <w:rPr>
          <w:rStyle w:val="FootnoteReference"/>
          <w:szCs w:val="22"/>
        </w:rPr>
        <w:footnoteReference w:id="8"/>
      </w:r>
      <w:r w:rsidRPr="00870BEA">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rsidRPr="00870BEA">
        <w:t xml:space="preserve"> or Highly Confidential Information</w:t>
      </w:r>
      <w:r w:rsidRPr="00870BEA">
        <w:t>, only the Confidential Information</w:t>
      </w:r>
      <w:r w:rsidR="00FB18AB" w:rsidRPr="00870BEA">
        <w:t xml:space="preserve"> or Highly Confidential Information </w:t>
      </w:r>
      <w:r w:rsidRPr="00870BEA">
        <w:t>may be redacted and the page of the unredacted Confidential Filing shall clearly distingu</w:t>
      </w:r>
      <w:r w:rsidR="000E6307" w:rsidRPr="00870BEA">
        <w:t>ish among the Confidential Information, the Highly Confidential Information and the non-confidential information</w:t>
      </w:r>
      <w:r w:rsidRPr="00870BEA">
        <w:t xml:space="preserve">.  Two copies of each Confidential Filing and the accompanying cover letter must be delivered, as directed by Commission staff, to </w:t>
      </w:r>
      <w:r w:rsidR="008D4912" w:rsidRPr="00870BEA">
        <w:t>Vanessa Lemmé</w:t>
      </w:r>
      <w:r w:rsidR="008D4912" w:rsidRPr="00870BEA">
        <w:rPr>
          <w:szCs w:val="22"/>
        </w:rPr>
        <w:t>, Vanessa.Lemme@fcc.gov</w:t>
      </w:r>
      <w:r w:rsidR="008D4912" w:rsidRPr="00870BEA">
        <w:t xml:space="preserve">, (202) 418-2611, </w:t>
      </w:r>
      <w:r w:rsidR="008D4912" w:rsidRPr="00870BEA">
        <w:rPr>
          <w:szCs w:val="22"/>
        </w:rPr>
        <w:t>Industry Analysis Division, Media Bureau</w:t>
      </w:r>
      <w:r w:rsidR="008D4912" w:rsidRPr="00870BEA">
        <w:t>, Federal Communications Commission, 445 12</w:t>
      </w:r>
      <w:r w:rsidR="008D4912" w:rsidRPr="00870BEA">
        <w:rPr>
          <w:vertAlign w:val="superscript"/>
        </w:rPr>
        <w:t>th</w:t>
      </w:r>
      <w:r w:rsidR="008D4912" w:rsidRPr="00870BEA">
        <w:t xml:space="preserve"> Street, S.W., Room 2-C313, </w:t>
      </w:r>
      <w:r w:rsidRPr="00870BEA">
        <w:t>Washington, D.C. 20554.  Parties should not provide courtesy copies of pleadings containing Highly Confidential Information to Commission staff unless the Bureau so requests, and any such courtesy copies shall be submitted under seal.</w:t>
      </w:r>
      <w:bookmarkEnd w:id="18"/>
    </w:p>
    <w:p w:rsidR="00A62C3E" w:rsidRPr="00870BEA" w:rsidRDefault="00A62C3E" w:rsidP="0069679C">
      <w:pPr>
        <w:pStyle w:val="ParaNum"/>
      </w:pPr>
      <w:r w:rsidRPr="00870BEA">
        <w:rPr>
          <w:i/>
          <w:iCs/>
        </w:rPr>
        <w:t>Non-Disclosure of Confidential Information, and Highly Confidential Information</w:t>
      </w:r>
      <w:r w:rsidRPr="00870BEA">
        <w:rPr>
          <w:i/>
        </w:rPr>
        <w:t>.</w:t>
      </w:r>
      <w:r w:rsidRPr="00870BEA">
        <w:t xml:space="preserve">  Except with the prior written consent of the Submitting Party or as provided under this </w:t>
      </w:r>
      <w:r w:rsidR="000B34EB" w:rsidRPr="00870BEA">
        <w:t xml:space="preserve">Modified </w:t>
      </w:r>
      <w:r w:rsidR="001E5F21" w:rsidRPr="00870BEA">
        <w:t>Joint Protective Order</w:t>
      </w:r>
      <w:r w:rsidRPr="00870BEA">
        <w:t xml:space="preserve">, Confidential Information and Highly Confidential Information </w:t>
      </w:r>
      <w:r w:rsidR="0027753D" w:rsidRPr="00870BEA">
        <w:t xml:space="preserve">shall </w:t>
      </w:r>
      <w:r w:rsidRPr="00870BEA">
        <w:t xml:space="preserve">not be disclosed further.  </w:t>
      </w:r>
    </w:p>
    <w:p w:rsidR="00A62C3E" w:rsidRPr="00870BEA" w:rsidRDefault="00A62C3E" w:rsidP="0069679C">
      <w:pPr>
        <w:pStyle w:val="ParaNum"/>
      </w:pPr>
      <w:r w:rsidRPr="00870BEA">
        <w:rPr>
          <w:i/>
        </w:rPr>
        <w:t>Protection of Stamped Confidential Documents, Stamped Highly Confidential Documents, Confidential Information, and Highly Confidential Information.</w:t>
      </w:r>
      <w:r w:rsidRPr="00870BEA">
        <w:t xml:space="preserve">  A Reviewing Party shall have the obligation to ensure that access to Confidential Information and Highly Confidential Information </w:t>
      </w:r>
      <w:r w:rsidR="00A6059F" w:rsidRPr="00870BEA">
        <w:t xml:space="preserve">(including Stamped Confidential Documents and Stamped Highly Confidential Documents) </w:t>
      </w:r>
      <w:r w:rsidRPr="00870BEA">
        <w:t xml:space="preserve">is strictly limited as prescribed in this </w:t>
      </w:r>
      <w:r w:rsidR="000B34EB" w:rsidRPr="00870BEA">
        <w:t xml:space="preserve">Modified </w:t>
      </w:r>
      <w:r w:rsidR="001E5F21" w:rsidRPr="00870BEA">
        <w:t>Joint Protective Order</w:t>
      </w:r>
      <w:r w:rsidRPr="00870BEA">
        <w:t xml:space="preserve">.  A Reviewing Party shall have the </w:t>
      </w:r>
      <w:r w:rsidR="00621943" w:rsidRPr="00870BEA">
        <w:t xml:space="preserve">further </w:t>
      </w:r>
      <w:r w:rsidRPr="00870BEA">
        <w:t xml:space="preserve">obligation to ensure that Confidential Information and Highly Confidential Information are used only as provided in this </w:t>
      </w:r>
      <w:r w:rsidR="000B34EB" w:rsidRPr="00870BEA">
        <w:t xml:space="preserve">Modified </w:t>
      </w:r>
      <w:r w:rsidR="001E5F21" w:rsidRPr="00870BEA">
        <w:t>Joint Protective Order</w:t>
      </w:r>
      <w:r w:rsidRPr="00870BEA">
        <w:t>.</w:t>
      </w:r>
    </w:p>
    <w:p w:rsidR="00A62C3E" w:rsidRPr="00870BEA" w:rsidRDefault="00A62C3E" w:rsidP="0069679C">
      <w:pPr>
        <w:pStyle w:val="ParaNum"/>
      </w:pPr>
      <w:r w:rsidRPr="00870BEA">
        <w:rPr>
          <w:i/>
          <w:iCs/>
        </w:rPr>
        <w:t>Requests for Additional Disclosure</w:t>
      </w:r>
      <w:r w:rsidRPr="00870BEA">
        <w:t xml:space="preserve">.  If any person requests disclosure of Confidential or Highly Confidential Information outside the terms of </w:t>
      </w:r>
      <w:r w:rsidR="000B34EB" w:rsidRPr="00870BEA">
        <w:t>this Modified Joint</w:t>
      </w:r>
      <w:r w:rsidR="001E5F21" w:rsidRPr="00870BEA">
        <w:t xml:space="preserve"> Protective Order</w:t>
      </w:r>
      <w:r w:rsidRPr="00870BEA">
        <w:t>, such a request will be treated in accordance with sections 0.442 and 0.461 of the Commission’s rules.</w:t>
      </w:r>
    </w:p>
    <w:p w:rsidR="00A62C3E" w:rsidRPr="00870BEA" w:rsidRDefault="00A62C3E" w:rsidP="0069679C">
      <w:pPr>
        <w:pStyle w:val="ParaNum"/>
      </w:pPr>
      <w:r w:rsidRPr="00870BEA">
        <w:rPr>
          <w:i/>
          <w:iCs/>
        </w:rPr>
        <w:t>Client Consultation</w:t>
      </w:r>
      <w:r w:rsidRPr="00870BEA">
        <w:t xml:space="preserve">.  Nothing in </w:t>
      </w:r>
      <w:r w:rsidR="000B34EB" w:rsidRPr="00870BEA">
        <w:t>this Modified Joint</w:t>
      </w:r>
      <w:r w:rsidR="001E5F21" w:rsidRPr="00870BEA">
        <w:t xml:space="preserve"> Protective Order</w:t>
      </w:r>
      <w:r w:rsidRPr="00870BEA">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rsidRPr="00870BEA">
        <w:t xml:space="preserve"> to which they have access under </w:t>
      </w:r>
      <w:r w:rsidR="000B34EB" w:rsidRPr="00870BEA">
        <w:t>this Modified Joint</w:t>
      </w:r>
      <w:r w:rsidR="00C229D7" w:rsidRPr="00870BEA">
        <w:t xml:space="preserve"> Protective Order</w:t>
      </w:r>
      <w:r w:rsidRPr="00870BEA">
        <w:t xml:space="preserve">; </w:t>
      </w:r>
      <w:r w:rsidRPr="00870BEA">
        <w:rPr>
          <w:i/>
          <w:iCs/>
        </w:rPr>
        <w:t>provided, however</w:t>
      </w:r>
      <w:r w:rsidRPr="00870BEA">
        <w:t>, that in rendering such advice and otherwise communicating with such client</w:t>
      </w:r>
      <w:r w:rsidR="00D61E09" w:rsidRPr="00870BEA">
        <w:t>s</w:t>
      </w:r>
      <w:r w:rsidRPr="00870BEA">
        <w:t>, Counsel shall not disclose Confidential Information or Highly Confidential Information.</w:t>
      </w:r>
    </w:p>
    <w:p w:rsidR="00A62C3E" w:rsidRPr="00870BEA" w:rsidRDefault="00A62C3E" w:rsidP="0069679C">
      <w:pPr>
        <w:pStyle w:val="ParaNum"/>
      </w:pPr>
      <w:r w:rsidRPr="00870BEA">
        <w:rPr>
          <w:i/>
          <w:iCs/>
        </w:rPr>
        <w:t>No Waiver of Confidentiality</w:t>
      </w:r>
      <w:r w:rsidRPr="00870BEA">
        <w:t>.  Disclosure of Confidential or Highly Confidential Information as provided herein by any person shall not be deemed a waiver by any Submitting Party of any privilege or entitlement to confidential treatment of such Confidential or H</w:t>
      </w:r>
      <w:r w:rsidR="00234F90" w:rsidRPr="00870BEA">
        <w:t xml:space="preserve">ighly Confidential Information.  </w:t>
      </w:r>
      <w:r w:rsidRPr="00870BEA">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rsidRPr="00870BEA">
        <w:t xml:space="preserve">to a Reviewing Party </w:t>
      </w:r>
      <w:r w:rsidRPr="00870BEA">
        <w:t xml:space="preserve">shall not be deemed a waiver of any privilege or entitlement </w:t>
      </w:r>
      <w:r w:rsidR="00621943" w:rsidRPr="00870BEA">
        <w:t>provided that</w:t>
      </w:r>
      <w:r w:rsidRPr="00870BEA">
        <w:t xml:space="preserve"> the Submitting Party takes prompt remedial action.</w:t>
      </w:r>
    </w:p>
    <w:p w:rsidR="00A62C3E" w:rsidRPr="00870BEA" w:rsidRDefault="00A62C3E" w:rsidP="0069679C">
      <w:pPr>
        <w:pStyle w:val="ParaNum"/>
      </w:pPr>
      <w:bookmarkStart w:id="19" w:name="_Ref287618273"/>
      <w:r w:rsidRPr="00870BEA">
        <w:rPr>
          <w:i/>
          <w:iCs/>
        </w:rPr>
        <w:t>Subpoena by Courts, Departments</w:t>
      </w:r>
      <w:r w:rsidRPr="00870BEA">
        <w:rPr>
          <w:iCs/>
        </w:rPr>
        <w:t>,</w:t>
      </w:r>
      <w:r w:rsidRPr="00870BEA">
        <w:rPr>
          <w:i/>
          <w:iCs/>
        </w:rPr>
        <w:t xml:space="preserve"> or Agencies</w:t>
      </w:r>
      <w:r w:rsidRPr="00870BEA">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rsidRPr="00870BEA">
        <w:t xml:space="preserve">the </w:t>
      </w:r>
      <w:r w:rsidRPr="00870BEA">
        <w:t xml:space="preserve">terms of </w:t>
      </w:r>
      <w:r w:rsidR="000B34EB" w:rsidRPr="00870BEA">
        <w:t>this Modified Joint</w:t>
      </w:r>
      <w:r w:rsidR="001E5F21" w:rsidRPr="00870BEA">
        <w:t xml:space="preserve"> Protective Order</w:t>
      </w:r>
      <w:r w:rsidRPr="00870BEA">
        <w:t xml:space="preserve">, such party shall promptly notify each </w:t>
      </w:r>
      <w:r w:rsidR="008E4E85" w:rsidRPr="00870BEA">
        <w:t xml:space="preserve">relevant </w:t>
      </w:r>
      <w:r w:rsidRPr="00870BEA">
        <w:t xml:space="preserve">Submitting Party </w:t>
      </w:r>
      <w:r w:rsidR="00E93F75" w:rsidRPr="00870BEA">
        <w:t xml:space="preserve">and </w:t>
      </w:r>
      <w:r w:rsidR="000A3D2C" w:rsidRPr="00870BEA">
        <w:t xml:space="preserve">each </w:t>
      </w:r>
      <w:r w:rsidR="00E93F75" w:rsidRPr="00870BEA">
        <w:t xml:space="preserve">relevant </w:t>
      </w:r>
      <w:r w:rsidR="000A3D2C" w:rsidRPr="00870BEA">
        <w:rPr>
          <w:rStyle w:val="StyleParaNum11ptCharCharCharCharCharCharCharCharCharCharCharCharChar"/>
          <w:szCs w:val="22"/>
        </w:rPr>
        <w:t>Third Party Interest Holder</w:t>
      </w:r>
      <w:r w:rsidR="000A3D2C" w:rsidRPr="00870BEA">
        <w:t xml:space="preserve"> </w:t>
      </w:r>
      <w:r w:rsidRPr="00870BEA">
        <w:t>of the pendency of such subpoena or order.  Consistent with the independent authority of any court, department or agency, such notification must be accomplishe</w:t>
      </w:r>
      <w:r w:rsidR="001B4CF2" w:rsidRPr="00870BEA">
        <w:t>d such that the Submitting Parties</w:t>
      </w:r>
      <w:r w:rsidRPr="00870BEA">
        <w:t xml:space="preserve"> </w:t>
      </w:r>
      <w:r w:rsidR="00E93F75" w:rsidRPr="00870BEA">
        <w:t xml:space="preserve">and </w:t>
      </w:r>
      <w:r w:rsidR="000A3D2C" w:rsidRPr="00870BEA">
        <w:rPr>
          <w:rStyle w:val="StyleParaNum11ptCharCharCharCharCharCharCharCharCharCharCharCharChar"/>
          <w:szCs w:val="22"/>
        </w:rPr>
        <w:t>Third Party Interest Holder</w:t>
      </w:r>
      <w:r w:rsidR="001B4CF2" w:rsidRPr="00870BEA">
        <w:rPr>
          <w:rStyle w:val="StyleParaNum11ptCharCharCharCharCharCharCharCharCharCharCharCharChar"/>
          <w:szCs w:val="22"/>
        </w:rPr>
        <w:t>s</w:t>
      </w:r>
      <w:r w:rsidR="000A3D2C" w:rsidRPr="00870BEA">
        <w:t xml:space="preserve"> </w:t>
      </w:r>
      <w:r w:rsidR="00E93F75" w:rsidRPr="00870BEA">
        <w:t xml:space="preserve">have </w:t>
      </w:r>
      <w:r w:rsidR="00234F90" w:rsidRPr="00870BEA">
        <w:t>sufficient</w:t>
      </w:r>
      <w:r w:rsidRPr="00870BEA">
        <w:t xml:space="preserve"> opportunity to oppose such production prior to the production or disclosure of any Stamped Confidential Document, Stamped Highly Confidential Document, Confidential Information or Highly Confidential Information.</w:t>
      </w:r>
    </w:p>
    <w:p w:rsidR="00A62C3E" w:rsidRPr="00870BEA" w:rsidRDefault="00A62C3E" w:rsidP="0069679C">
      <w:pPr>
        <w:pStyle w:val="ParaNum"/>
      </w:pPr>
      <w:r w:rsidRPr="00870BEA">
        <w:rPr>
          <w:i/>
          <w:iCs/>
        </w:rPr>
        <w:t xml:space="preserve">Violations of the </w:t>
      </w:r>
      <w:r w:rsidR="000B34EB" w:rsidRPr="00870BEA">
        <w:rPr>
          <w:i/>
          <w:iCs/>
        </w:rPr>
        <w:t xml:space="preserve">Modified </w:t>
      </w:r>
      <w:r w:rsidRPr="00870BEA">
        <w:rPr>
          <w:i/>
          <w:iCs/>
        </w:rPr>
        <w:t xml:space="preserve">Joint Protective Order.  </w:t>
      </w:r>
      <w:r w:rsidRPr="00870BEA">
        <w:t xml:space="preserve">Should a Reviewing Party violate any of the terms of </w:t>
      </w:r>
      <w:r w:rsidR="000B34EB" w:rsidRPr="00870BEA">
        <w:t>this Modified Joint</w:t>
      </w:r>
      <w:r w:rsidRPr="00870BEA">
        <w:t xml:space="preserve"> Protective Order, such Reviewing Party shall immediately convey that fact to the Commission and to the </w:t>
      </w:r>
      <w:r w:rsidR="008E4E85" w:rsidRPr="00870BEA">
        <w:t xml:space="preserve">relevant </w:t>
      </w:r>
      <w:r w:rsidRPr="00870BEA">
        <w:t>Submitting Part</w:t>
      </w:r>
      <w:r w:rsidR="008E4E85" w:rsidRPr="00870BEA">
        <w:t>ies</w:t>
      </w:r>
      <w:r w:rsidR="00E93F75" w:rsidRPr="00870BEA">
        <w:t xml:space="preserve"> and</w:t>
      </w:r>
      <w:r w:rsidR="001B4CF2" w:rsidRPr="00870BEA">
        <w:t xml:space="preserve"> </w:t>
      </w:r>
      <w:r w:rsidR="001B4CF2" w:rsidRPr="00870BEA">
        <w:rPr>
          <w:rStyle w:val="StyleParaNum11ptCharCharCharCharCharCharCharCharCharCharCharCharChar"/>
          <w:szCs w:val="22"/>
        </w:rPr>
        <w:t>Third Party Interest Holders</w:t>
      </w:r>
      <w:r w:rsidRPr="00870BEA">
        <w:t xml:space="preserve">.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w:t>
      </w:r>
      <w:r w:rsidR="000B34EB" w:rsidRPr="00870BEA">
        <w:t>this Modified Joint</w:t>
      </w:r>
      <w:r w:rsidRPr="00870BEA">
        <w:t xml:space="preserve">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w:t>
      </w:r>
      <w:r w:rsidR="000B34EB" w:rsidRPr="00870BEA">
        <w:t>this Modified Joint</w:t>
      </w:r>
      <w:r w:rsidRPr="00870BEA">
        <w:t xml:space="preserve"> Protective Order shall limit any other rights and remedies available to the Submitting Party</w:t>
      </w:r>
      <w:r w:rsidR="000717B8" w:rsidRPr="00870BEA">
        <w:t>, or any other party with respect to that party’s confidential information,</w:t>
      </w:r>
      <w:r w:rsidRPr="00870BEA">
        <w:t xml:space="preserve"> at law or in equity against any person using Confidential or Highly Confidential Information in a manner not authorized by </w:t>
      </w:r>
      <w:r w:rsidR="000B34EB" w:rsidRPr="00870BEA">
        <w:t>this Modified Joint</w:t>
      </w:r>
      <w:r w:rsidRPr="00870BEA">
        <w:t xml:space="preserve"> Protective Order.</w:t>
      </w:r>
    </w:p>
    <w:p w:rsidR="00A62C3E" w:rsidRPr="00870BEA" w:rsidRDefault="00A62C3E" w:rsidP="0069679C">
      <w:pPr>
        <w:pStyle w:val="ParaNum"/>
      </w:pPr>
      <w:bookmarkStart w:id="20" w:name="_Ref379362621"/>
      <w:r w:rsidRPr="00870BEA">
        <w:rPr>
          <w:i/>
          <w:iCs/>
        </w:rPr>
        <w:t>Termination of Proceeding</w:t>
      </w:r>
      <w:r w:rsidRPr="00870BEA">
        <w:t xml:space="preserve">.  The provisions of </w:t>
      </w:r>
      <w:r w:rsidR="000B34EB" w:rsidRPr="00870BEA">
        <w:t>this Modified Joint</w:t>
      </w:r>
      <w:r w:rsidRPr="00870BEA">
        <w:t xml:space="preserve">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w:t>
      </w:r>
      <w:r w:rsidR="00B845A8">
        <w:rPr>
          <w:rStyle w:val="FootnoteReference"/>
        </w:rPr>
        <w:footnoteReference w:id="9"/>
      </w:r>
      <w:r w:rsidRPr="00870BEA">
        <w:t xml:space="preserve">  No material whatsoever containing or derived from Confidential and Highly Confidential Information may be retained by any person having access thereto, except Outside Counsel </w:t>
      </w:r>
      <w:r w:rsidR="00E93F75" w:rsidRPr="00870BEA">
        <w:t xml:space="preserve">and Outside </w:t>
      </w:r>
      <w:r w:rsidR="005A18A9" w:rsidRPr="00870BEA">
        <w:t xml:space="preserve">Consultants </w:t>
      </w:r>
      <w:r w:rsidRPr="00870BEA">
        <w:t xml:space="preserve">may retain, under the continuing strictures of this </w:t>
      </w:r>
      <w:r w:rsidR="000717B8" w:rsidRPr="00870BEA">
        <w:t xml:space="preserve">Modified </w:t>
      </w:r>
      <w:r w:rsidRPr="00870BEA">
        <w:t xml:space="preserve">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w:t>
      </w:r>
      <w:r w:rsidR="00E93F75" w:rsidRPr="00870BEA">
        <w:t xml:space="preserve">Reviewing Parties </w:t>
      </w:r>
      <w:r w:rsidRPr="00870BEA">
        <w:t>shall certify compliance with these terms and shall deliver such certification to Counsel for the Submitting Party</w:t>
      </w:r>
      <w:r w:rsidR="00C169EF" w:rsidRPr="00870BEA">
        <w:t xml:space="preserve"> and to the Commission</w:t>
      </w:r>
      <w:r w:rsidRPr="00870BEA">
        <w:t xml:space="preserve"> not more than three weeks after conclusion of this proceeding.  </w:t>
      </w:r>
      <w:r w:rsidR="00C169EF" w:rsidRPr="00870BEA">
        <w:t xml:space="preserve">Such certification shall be made </w:t>
      </w:r>
      <w:r w:rsidR="003617F2">
        <w:t xml:space="preserve">pursuant to 28 U.S.C. section 1746 and is </w:t>
      </w:r>
      <w:r w:rsidR="00C169EF" w:rsidRPr="00870BEA">
        <w:t xml:space="preserve">subject to 18 U.S.C. </w:t>
      </w:r>
      <w:r w:rsidR="00CF2599" w:rsidRPr="00870BEA">
        <w:t>s</w:t>
      </w:r>
      <w:r w:rsidR="00C169EF" w:rsidRPr="00870BEA">
        <w:t xml:space="preserve">ection 1001.  </w:t>
      </w:r>
      <w:r w:rsidRPr="00870BEA">
        <w:t>The provisions of</w:t>
      </w:r>
      <w:r w:rsidRPr="00870BEA">
        <w:rPr>
          <w:b/>
          <w:bCs/>
        </w:rPr>
        <w:t xml:space="preserve"> </w:t>
      </w:r>
      <w:r w:rsidRPr="00870BEA">
        <w:t>this paragraph regarding retention of Stamped Confidential Documents and Stamped Highly Confidential Documents and copies of the same and Confidential and Highly Confidential Information shall not be construed to apply to the Commission or its staff.</w:t>
      </w:r>
      <w:bookmarkEnd w:id="20"/>
    </w:p>
    <w:p w:rsidR="006238C9" w:rsidRPr="00870BEA" w:rsidRDefault="006238C9" w:rsidP="0069679C">
      <w:pPr>
        <w:pStyle w:val="ParaNum"/>
      </w:pPr>
      <w:r w:rsidRPr="00870BEA">
        <w:rPr>
          <w:i/>
          <w:iCs/>
        </w:rPr>
        <w:t>Questions</w:t>
      </w:r>
      <w:r w:rsidRPr="00870BEA">
        <w:t xml:space="preserve">.  Questions concerning </w:t>
      </w:r>
      <w:r w:rsidR="000B34EB" w:rsidRPr="00870BEA">
        <w:t>this Modified Joint</w:t>
      </w:r>
      <w:r w:rsidRPr="00870BEA">
        <w:t xml:space="preserve"> Protective Order should be addressed to </w:t>
      </w:r>
      <w:r w:rsidR="008D4912" w:rsidRPr="00870BEA">
        <w:t>Neil Dellar, Neil.Dellar@fcc.gov</w:t>
      </w:r>
      <w:r w:rsidRPr="00870BEA">
        <w:t>, (202) 418-</w:t>
      </w:r>
      <w:r w:rsidR="008D4912" w:rsidRPr="00870BEA">
        <w:t>8214</w:t>
      </w:r>
      <w:r w:rsidRPr="00870BEA">
        <w:t xml:space="preserve">, </w:t>
      </w:r>
      <w:r w:rsidR="008D4912" w:rsidRPr="00870BEA">
        <w:t xml:space="preserve">Transaction Team, Office of General Counsel, </w:t>
      </w:r>
      <w:r w:rsidR="00F71DAA" w:rsidRPr="00870BEA">
        <w:t xml:space="preserve">and to </w:t>
      </w:r>
      <w:r w:rsidR="008D4912" w:rsidRPr="00870BEA">
        <w:t>Joel Rabinovitz, Joel.Rabinovitz@fcc.gov</w:t>
      </w:r>
      <w:r w:rsidR="00F71DAA" w:rsidRPr="00870BEA">
        <w:t>, (202) 418-</w:t>
      </w:r>
      <w:r w:rsidR="008D4912" w:rsidRPr="00870BEA">
        <w:t>0689</w:t>
      </w:r>
      <w:r w:rsidR="00F71DAA" w:rsidRPr="00870BEA">
        <w:t>, Transaction Team, Office of General Counsel</w:t>
      </w:r>
      <w:r w:rsidR="005E74A1" w:rsidRPr="00870BEA">
        <w:t>.</w:t>
      </w:r>
    </w:p>
    <w:bookmarkEnd w:id="19"/>
    <w:p w:rsidR="00276941" w:rsidRPr="00870BEA" w:rsidRDefault="00276941" w:rsidP="0069679C">
      <w:pPr>
        <w:pStyle w:val="ParaNum"/>
        <w:rPr>
          <w:rStyle w:val="StyleParaNum11ptCharCharCharCharCharCharCharCharCharCharCharCharChar"/>
          <w:szCs w:val="22"/>
        </w:rPr>
      </w:pPr>
      <w:r w:rsidRPr="00870BEA">
        <w:rPr>
          <w:i/>
          <w:iCs/>
          <w:szCs w:val="22"/>
        </w:rPr>
        <w:t>Authority</w:t>
      </w:r>
      <w:r w:rsidRPr="00870BEA">
        <w:rPr>
          <w:rStyle w:val="StyleParaNum11ptCharCharCharCharCharCharCharCharCharCharCharCharChar"/>
        </w:rPr>
        <w:t xml:space="preserve">.  This Order is issued pursuant to sections 4(i), 214 and 310(d) of the Communications Act of 1934, as amended, 47 U.S.C. §§ 154(i), 214 and 310(d), </w:t>
      </w:r>
      <w:r w:rsidR="00CF2599" w:rsidRPr="00870BEA">
        <w:rPr>
          <w:rStyle w:val="StyleParaNum11ptCharCharCharCharCharCharCharCharCharCharCharCharChar"/>
        </w:rPr>
        <w:t>s</w:t>
      </w:r>
      <w:r w:rsidRPr="00870BEA">
        <w:rPr>
          <w:rStyle w:val="StyleParaNum11ptCharCharCharCharCharCharCharCharCharCharCharCharChar"/>
        </w:rPr>
        <w:t xml:space="preserve">ection 4 of the Freedom of Information Act, 5 U.S.C. § 552(b)(4), and authority delegated under section </w:t>
      </w:r>
      <w:r w:rsidR="008D4912" w:rsidRPr="00870BEA">
        <w:rPr>
          <w:rStyle w:val="StyleParaNum11ptCharCharCharCharCharCharCharCharCharCharCharCharChar"/>
        </w:rPr>
        <w:t xml:space="preserve"> 0.283 </w:t>
      </w:r>
      <w:r w:rsidRPr="00870BEA">
        <w:rPr>
          <w:rStyle w:val="StyleParaNum11ptCharCharCharCharCharCharCharCharCharCharCharCharChar"/>
        </w:rPr>
        <w:t>of the Commission’s rules, 47 C.F.R. § </w:t>
      </w:r>
      <w:r w:rsidR="004A7015" w:rsidRPr="00870BEA">
        <w:rPr>
          <w:rStyle w:val="StyleParaNum11ptCharCharCharCharCharCharCharCharCharCharCharCharChar"/>
        </w:rPr>
        <w:t>0.283</w:t>
      </w:r>
      <w:r w:rsidRPr="00870BEA">
        <w:rPr>
          <w:rStyle w:val="StyleParaNum11ptCharCharCharCharCharCharCharCharCharCharCharCharChar"/>
        </w:rPr>
        <w:t>, and is effective upon its adoption.</w:t>
      </w:r>
    </w:p>
    <w:p w:rsidR="00276941" w:rsidRPr="00870BEA" w:rsidRDefault="00276941" w:rsidP="0069679C">
      <w:pPr>
        <w:pStyle w:val="ParaNum"/>
        <w:numPr>
          <w:ilvl w:val="0"/>
          <w:numId w:val="0"/>
        </w:numPr>
      </w:pPr>
    </w:p>
    <w:p w:rsidR="00276941" w:rsidRPr="00870BEA" w:rsidRDefault="00276941">
      <w:pPr>
        <w:snapToGrid w:val="0"/>
        <w:ind w:left="2880" w:firstLine="720"/>
        <w:rPr>
          <w:szCs w:val="22"/>
        </w:rPr>
      </w:pPr>
      <w:r w:rsidRPr="00870BEA">
        <w:rPr>
          <w:szCs w:val="22"/>
        </w:rPr>
        <w:t>FEDERAL COMMUNICATIONS COMMISSION</w:t>
      </w:r>
    </w:p>
    <w:p w:rsidR="00276941" w:rsidRPr="00870BEA" w:rsidRDefault="00276941">
      <w:pPr>
        <w:snapToGrid w:val="0"/>
        <w:rPr>
          <w:szCs w:val="22"/>
        </w:rPr>
      </w:pPr>
    </w:p>
    <w:p w:rsidR="00276941" w:rsidRPr="00870BEA" w:rsidRDefault="00276941">
      <w:pPr>
        <w:snapToGrid w:val="0"/>
        <w:rPr>
          <w:szCs w:val="22"/>
        </w:rPr>
      </w:pPr>
    </w:p>
    <w:p w:rsidR="00276941" w:rsidRPr="00870BEA" w:rsidRDefault="00276941">
      <w:pPr>
        <w:snapToGrid w:val="0"/>
        <w:rPr>
          <w:szCs w:val="22"/>
        </w:rPr>
      </w:pPr>
    </w:p>
    <w:p w:rsidR="00276941" w:rsidRPr="00870BEA" w:rsidRDefault="008D4912">
      <w:pPr>
        <w:snapToGrid w:val="0"/>
        <w:ind w:left="2880" w:firstLine="720"/>
        <w:rPr>
          <w:szCs w:val="22"/>
        </w:rPr>
      </w:pPr>
      <w:r w:rsidRPr="00870BEA">
        <w:rPr>
          <w:szCs w:val="22"/>
        </w:rPr>
        <w:t>William T. Lake</w:t>
      </w:r>
    </w:p>
    <w:p w:rsidR="00276941" w:rsidRPr="00870BEA" w:rsidRDefault="00276941">
      <w:pPr>
        <w:snapToGrid w:val="0"/>
        <w:ind w:left="2880" w:firstLine="720"/>
        <w:rPr>
          <w:szCs w:val="22"/>
        </w:rPr>
      </w:pPr>
      <w:r w:rsidRPr="00870BEA">
        <w:rPr>
          <w:szCs w:val="22"/>
        </w:rPr>
        <w:t>Chi</w:t>
      </w:r>
      <w:r w:rsidR="001E5F21" w:rsidRPr="00870BEA">
        <w:rPr>
          <w:szCs w:val="22"/>
        </w:rPr>
        <w:t xml:space="preserve">ef, </w:t>
      </w:r>
      <w:r w:rsidR="008D4912" w:rsidRPr="00870BEA">
        <w:rPr>
          <w:szCs w:val="22"/>
        </w:rPr>
        <w:t xml:space="preserve">Media </w:t>
      </w:r>
      <w:r w:rsidRPr="00870BEA">
        <w:rPr>
          <w:szCs w:val="22"/>
        </w:rPr>
        <w:t>Bureau</w:t>
      </w:r>
    </w:p>
    <w:p w:rsidR="0069679C" w:rsidRPr="00870BEA" w:rsidRDefault="0069679C" w:rsidP="0069679C">
      <w:pPr>
        <w:snapToGrid w:val="0"/>
        <w:rPr>
          <w:szCs w:val="22"/>
        </w:rPr>
        <w:sectPr w:rsidR="0069679C" w:rsidRPr="00870B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Pr="00870BEA" w:rsidRDefault="00276941" w:rsidP="00B53FC6">
      <w:pPr>
        <w:snapToGrid w:val="0"/>
        <w:spacing w:after="120"/>
        <w:jc w:val="center"/>
        <w:rPr>
          <w:b/>
          <w:bCs/>
          <w:szCs w:val="22"/>
        </w:rPr>
      </w:pPr>
      <w:r w:rsidRPr="00870BEA">
        <w:rPr>
          <w:b/>
          <w:bCs/>
          <w:szCs w:val="22"/>
        </w:rPr>
        <w:t>APPENDIX A</w:t>
      </w:r>
    </w:p>
    <w:p w:rsidR="00276941" w:rsidRPr="00870BEA" w:rsidRDefault="00276941">
      <w:pPr>
        <w:snapToGrid w:val="0"/>
        <w:spacing w:after="120"/>
        <w:jc w:val="center"/>
        <w:rPr>
          <w:b/>
          <w:bCs/>
          <w:szCs w:val="22"/>
        </w:rPr>
      </w:pPr>
      <w:r w:rsidRPr="00870BEA">
        <w:rPr>
          <w:b/>
          <w:bCs/>
          <w:szCs w:val="22"/>
        </w:rPr>
        <w:t>Highly Confidential Information and Documents</w:t>
      </w:r>
    </w:p>
    <w:p w:rsidR="00276941" w:rsidRPr="00870BEA" w:rsidRDefault="00276941">
      <w:pPr>
        <w:snapToGrid w:val="0"/>
        <w:spacing w:after="120"/>
        <w:rPr>
          <w:b/>
          <w:bCs/>
          <w:szCs w:val="22"/>
        </w:rPr>
      </w:pPr>
    </w:p>
    <w:p w:rsidR="00276941" w:rsidRPr="00870BEA" w:rsidRDefault="00276941">
      <w:pPr>
        <w:snapToGrid w:val="0"/>
        <w:spacing w:after="120"/>
        <w:rPr>
          <w:bCs/>
          <w:szCs w:val="22"/>
        </w:rPr>
      </w:pPr>
      <w:r w:rsidRPr="00870BEA">
        <w:rPr>
          <w:b/>
          <w:bCs/>
          <w:szCs w:val="22"/>
        </w:rPr>
        <w:tab/>
      </w:r>
      <w:r w:rsidRPr="00870BEA">
        <w:rPr>
          <w:bCs/>
          <w:szCs w:val="22"/>
        </w:rPr>
        <w:t xml:space="preserve">As specified in paragraphs </w:t>
      </w:r>
      <w:r w:rsidRPr="00870BEA">
        <w:rPr>
          <w:bCs/>
          <w:szCs w:val="22"/>
        </w:rPr>
        <w:fldChar w:fldCharType="begin"/>
      </w:r>
      <w:r w:rsidRPr="00870BEA">
        <w:rPr>
          <w:bCs/>
          <w:szCs w:val="22"/>
        </w:rPr>
        <w:instrText xml:space="preserve"> REF _Ref287958855 \r \h </w:instrText>
      </w:r>
      <w:r w:rsidR="00870BEA">
        <w:rPr>
          <w:bCs/>
          <w:szCs w:val="22"/>
        </w:rPr>
        <w:instrText xml:space="preserve"> \* MERGEFORMAT </w:instrText>
      </w:r>
      <w:r w:rsidRPr="00870BEA">
        <w:rPr>
          <w:bCs/>
          <w:szCs w:val="22"/>
        </w:rPr>
      </w:r>
      <w:r w:rsidRPr="00870BEA">
        <w:rPr>
          <w:bCs/>
          <w:szCs w:val="22"/>
        </w:rPr>
        <w:fldChar w:fldCharType="separate"/>
      </w:r>
      <w:r w:rsidR="0051726D">
        <w:rPr>
          <w:bCs/>
          <w:szCs w:val="22"/>
        </w:rPr>
        <w:t>2</w:t>
      </w:r>
      <w:r w:rsidRPr="00870BEA">
        <w:rPr>
          <w:bCs/>
          <w:szCs w:val="22"/>
        </w:rPr>
        <w:fldChar w:fldCharType="end"/>
      </w:r>
      <w:r w:rsidRPr="00870BEA">
        <w:rPr>
          <w:bCs/>
          <w:szCs w:val="22"/>
        </w:rPr>
        <w:t xml:space="preserve"> and </w:t>
      </w:r>
      <w:r w:rsidRPr="00870BEA">
        <w:rPr>
          <w:bCs/>
          <w:szCs w:val="22"/>
        </w:rPr>
        <w:fldChar w:fldCharType="begin"/>
      </w:r>
      <w:r w:rsidRPr="00870BEA">
        <w:rPr>
          <w:bCs/>
          <w:szCs w:val="22"/>
        </w:rPr>
        <w:instrText xml:space="preserve"> REF _Ref287958858 \r \h </w:instrText>
      </w:r>
      <w:r w:rsidR="00870BEA">
        <w:rPr>
          <w:bCs/>
          <w:szCs w:val="22"/>
        </w:rPr>
        <w:instrText xml:space="preserve"> \* MERGEFORMAT </w:instrText>
      </w:r>
      <w:r w:rsidRPr="00870BEA">
        <w:rPr>
          <w:bCs/>
          <w:szCs w:val="22"/>
        </w:rPr>
      </w:r>
      <w:r w:rsidRPr="00870BEA">
        <w:rPr>
          <w:bCs/>
          <w:szCs w:val="22"/>
        </w:rPr>
        <w:fldChar w:fldCharType="separate"/>
      </w:r>
      <w:r w:rsidR="0051726D">
        <w:rPr>
          <w:bCs/>
          <w:szCs w:val="22"/>
        </w:rPr>
        <w:t>3</w:t>
      </w:r>
      <w:r w:rsidRPr="00870BEA">
        <w:rPr>
          <w:bCs/>
          <w:szCs w:val="22"/>
        </w:rPr>
        <w:fldChar w:fldCharType="end"/>
      </w:r>
      <w:r w:rsidRPr="00870BEA">
        <w:rPr>
          <w:bCs/>
          <w:szCs w:val="22"/>
        </w:rPr>
        <w:t xml:space="preserve"> of the </w:t>
      </w:r>
      <w:r w:rsidR="008D54C9" w:rsidRPr="00870BEA">
        <w:rPr>
          <w:bCs/>
          <w:szCs w:val="22"/>
        </w:rPr>
        <w:t xml:space="preserve">Modified Joint </w:t>
      </w:r>
      <w:r w:rsidRPr="00870BEA">
        <w:rPr>
          <w:bCs/>
          <w:szCs w:val="22"/>
        </w:rPr>
        <w:t>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Pr="00870BEA" w:rsidRDefault="00276941">
      <w:pPr>
        <w:numPr>
          <w:ilvl w:val="0"/>
          <w:numId w:val="8"/>
        </w:numPr>
        <w:snapToGrid w:val="0"/>
        <w:spacing w:after="120"/>
        <w:rPr>
          <w:szCs w:val="22"/>
        </w:rPr>
      </w:pPr>
      <w:r w:rsidRPr="00870BEA">
        <w:t xml:space="preserve">Information that </w:t>
      </w:r>
      <w:r w:rsidR="00765F72" w:rsidRPr="00870BEA">
        <w:t xml:space="preserve">contains or </w:t>
      </w:r>
      <w:r w:rsidRPr="00870BEA">
        <w:t xml:space="preserve">details the terms and conditions of or strategy related to a Submitting Party’s most sensitive </w:t>
      </w:r>
      <w:r w:rsidR="00005AE5" w:rsidRPr="00870BEA">
        <w:t xml:space="preserve">business negotiations or </w:t>
      </w:r>
      <w:r w:rsidRPr="00870BEA">
        <w:t>contracts (</w:t>
      </w:r>
      <w:r w:rsidRPr="00870BEA">
        <w:rPr>
          <w:i/>
        </w:rPr>
        <w:t>e.g.</w:t>
      </w:r>
      <w:r w:rsidRPr="00870BEA">
        <w:t xml:space="preserve">, marketing, service or product agreements, </w:t>
      </w:r>
      <w:r w:rsidR="00894729" w:rsidRPr="00870BEA">
        <w:t xml:space="preserve">programming agreements, </w:t>
      </w:r>
      <w:r w:rsidRPr="00870BEA">
        <w:t>agreements relating to potential mergers and acquisitions, and comparably sensitive contracts).</w:t>
      </w:r>
    </w:p>
    <w:p w:rsidR="00276941" w:rsidRPr="00870BEA" w:rsidRDefault="00276941">
      <w:pPr>
        <w:numPr>
          <w:ilvl w:val="0"/>
          <w:numId w:val="8"/>
        </w:numPr>
        <w:snapToGrid w:val="0"/>
        <w:spacing w:after="120"/>
        <w:rPr>
          <w:szCs w:val="22"/>
        </w:rPr>
      </w:pPr>
      <w:r w:rsidRPr="00870BEA">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Pr="00870BEA" w:rsidRDefault="00276941">
      <w:pPr>
        <w:numPr>
          <w:ilvl w:val="0"/>
          <w:numId w:val="8"/>
        </w:numPr>
        <w:snapToGrid w:val="0"/>
        <w:spacing w:after="120"/>
        <w:rPr>
          <w:szCs w:val="22"/>
        </w:rPr>
      </w:pPr>
      <w:r w:rsidRPr="00870BEA">
        <w:t xml:space="preserve">Information that </w:t>
      </w:r>
      <w:r w:rsidRPr="00870BEA">
        <w:rPr>
          <w:bCs/>
          <w:szCs w:val="22"/>
        </w:rPr>
        <w:t>discusses</w:t>
      </w:r>
      <w:r w:rsidRPr="00870BEA">
        <w:t xml:space="preserve"> in detail current or future plans to compete for a customer or specific groups or types of customers (</w:t>
      </w:r>
      <w:r w:rsidRPr="00870BEA">
        <w:rPr>
          <w:i/>
        </w:rPr>
        <w:t>e.g.</w:t>
      </w:r>
      <w:r w:rsidRPr="00870BEA">
        <w:t xml:space="preserve">, business or wholesale customers), including </w:t>
      </w:r>
      <w:r w:rsidR="00106D50" w:rsidRPr="00870BEA">
        <w:t xml:space="preserve">specific pricing or contract proposals, pricing strategies, </w:t>
      </w:r>
      <w:r w:rsidRPr="00870BEA">
        <w:t xml:space="preserve">product strategies, advertising or marketing strategies, future business plans, </w:t>
      </w:r>
      <w:r w:rsidR="00106D50" w:rsidRPr="00870BEA">
        <w:t xml:space="preserve">procurement strategies, </w:t>
      </w:r>
      <w:r w:rsidRPr="00870BEA">
        <w:t>technology implementation or deployment plans and strategies (</w:t>
      </w:r>
      <w:r w:rsidRPr="00870BEA">
        <w:rPr>
          <w:i/>
        </w:rPr>
        <w:t>e.g.</w:t>
      </w:r>
      <w:r w:rsidRPr="00870BEA">
        <w:t>, engineering capacity planning documents), plans for handling acquired customers, and human resources and staffing strategies.</w:t>
      </w:r>
    </w:p>
    <w:p w:rsidR="00106D50" w:rsidRPr="00870BEA" w:rsidRDefault="00106D50" w:rsidP="00106D50">
      <w:pPr>
        <w:numPr>
          <w:ilvl w:val="0"/>
          <w:numId w:val="8"/>
        </w:numPr>
        <w:snapToGrid w:val="0"/>
        <w:spacing w:after="120"/>
        <w:rPr>
          <w:szCs w:val="22"/>
        </w:rPr>
      </w:pPr>
      <w:r w:rsidRPr="00870BEA">
        <w:rPr>
          <w:szCs w:val="22"/>
        </w:rPr>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276941" w:rsidRPr="00870BEA" w:rsidRDefault="00276941">
      <w:pPr>
        <w:numPr>
          <w:ilvl w:val="0"/>
          <w:numId w:val="8"/>
        </w:numPr>
        <w:snapToGrid w:val="0"/>
        <w:spacing w:after="120"/>
        <w:rPr>
          <w:szCs w:val="22"/>
        </w:rPr>
      </w:pPr>
      <w:r w:rsidRPr="00870BEA">
        <w:t xml:space="preserve">Information that provides granular information about a Submitting Party’s current or future costs, </w:t>
      </w:r>
      <w:r w:rsidR="00005AE5" w:rsidRPr="00870BEA">
        <w:t xml:space="preserve">revenues, marginal revenues, </w:t>
      </w:r>
      <w:r w:rsidRPr="00870BEA">
        <w:t>market share</w:t>
      </w:r>
      <w:r w:rsidR="00005AE5" w:rsidRPr="00870BEA">
        <w:t xml:space="preserve"> or customers</w:t>
      </w:r>
      <w:r w:rsidRPr="00870BEA">
        <w:t>.</w:t>
      </w:r>
    </w:p>
    <w:p w:rsidR="002F5C69" w:rsidRPr="00870BEA" w:rsidRDefault="002F5C69" w:rsidP="002F5C69">
      <w:pPr>
        <w:numPr>
          <w:ilvl w:val="0"/>
          <w:numId w:val="8"/>
        </w:numPr>
        <w:snapToGrid w:val="0"/>
        <w:spacing w:after="120"/>
      </w:pPr>
      <w:r w:rsidRPr="00870BEA">
        <w:t>Detailed information describing or illustrating how a Submitting Party analyzes its competitors, including sources and methods used in these analyses, any limits on use of these analyses or data, and how such analyses or data are used.</w:t>
      </w:r>
    </w:p>
    <w:p w:rsidR="00276941" w:rsidRPr="00870BEA" w:rsidRDefault="00276941" w:rsidP="00005AE5">
      <w:pPr>
        <w:numPr>
          <w:ilvl w:val="0"/>
          <w:numId w:val="8"/>
        </w:numPr>
        <w:snapToGrid w:val="0"/>
        <w:spacing w:after="120"/>
        <w:rPr>
          <w:szCs w:val="22"/>
        </w:rPr>
      </w:pPr>
      <w:r w:rsidRPr="00870BEA">
        <w:t>Information that provides numbers of customers and revenues broken down by customer type (</w:t>
      </w:r>
      <w:r w:rsidRPr="00870BEA">
        <w:rPr>
          <w:i/>
        </w:rPr>
        <w:t>e.g.</w:t>
      </w:r>
      <w:r w:rsidRPr="00870BEA">
        <w:t xml:space="preserve">, business) and </w:t>
      </w:r>
      <w:r w:rsidR="00106D50" w:rsidRPr="00870BEA">
        <w:t xml:space="preserve">zip code or </w:t>
      </w:r>
      <w:r w:rsidRPr="00870BEA">
        <w:t>market area (</w:t>
      </w:r>
      <w:r w:rsidRPr="00870BEA">
        <w:rPr>
          <w:i/>
        </w:rPr>
        <w:t>e.g.</w:t>
      </w:r>
      <w:r w:rsidRPr="00870BEA">
        <w:t>, CMA/MSA/RSA</w:t>
      </w:r>
      <w:r w:rsidR="00106D50" w:rsidRPr="00870BEA">
        <w:t>, DMA, state, regional cluster)</w:t>
      </w:r>
      <w:r w:rsidRPr="00870BEA">
        <w:t>.</w:t>
      </w:r>
    </w:p>
    <w:p w:rsidR="00276941" w:rsidRPr="00870BEA" w:rsidRDefault="00276941">
      <w:pPr>
        <w:numPr>
          <w:ilvl w:val="0"/>
          <w:numId w:val="8"/>
        </w:numPr>
        <w:snapToGrid w:val="0"/>
        <w:spacing w:after="120"/>
        <w:rPr>
          <w:szCs w:val="22"/>
        </w:rPr>
      </w:pPr>
      <w:r w:rsidRPr="00870BEA">
        <w:t>Information that discusses in detail the number or anticipated changes in the number of customers or amount of traffic, including churn rate data, broken down by zip code or market and detailed information about why customers discontinue service.</w:t>
      </w:r>
    </w:p>
    <w:p w:rsidR="00276941" w:rsidRPr="00870BEA" w:rsidRDefault="00276941">
      <w:pPr>
        <w:numPr>
          <w:ilvl w:val="0"/>
          <w:numId w:val="8"/>
        </w:numPr>
        <w:snapToGrid w:val="0"/>
        <w:spacing w:after="120"/>
        <w:rPr>
          <w:szCs w:val="22"/>
        </w:rPr>
      </w:pPr>
      <w:r w:rsidRPr="00870BEA">
        <w:t>Information that provides detailed or granular engineering capacity information or information about specific facilities, including collocation sites, cell sites, or maps of network facilities.</w:t>
      </w:r>
    </w:p>
    <w:p w:rsidR="00276941" w:rsidRPr="00870BEA" w:rsidRDefault="00276941">
      <w:pPr>
        <w:numPr>
          <w:ilvl w:val="0"/>
          <w:numId w:val="8"/>
        </w:numPr>
        <w:snapToGrid w:val="0"/>
        <w:spacing w:after="120"/>
        <w:rPr>
          <w:szCs w:val="22"/>
        </w:rPr>
      </w:pPr>
      <w:r w:rsidRPr="00870BEA">
        <w:t>Information that provides detailed technical performance data and test results.</w:t>
      </w:r>
    </w:p>
    <w:p w:rsidR="00241FD4" w:rsidRPr="00870BEA" w:rsidRDefault="00241FD4" w:rsidP="00241FD4">
      <w:pPr>
        <w:snapToGrid w:val="0"/>
        <w:spacing w:after="120"/>
        <w:ind w:left="1080"/>
        <w:rPr>
          <w:szCs w:val="22"/>
        </w:rPr>
      </w:pPr>
    </w:p>
    <w:p w:rsidR="00276941" w:rsidRPr="00870BEA" w:rsidRDefault="00276941">
      <w:pPr>
        <w:snapToGrid w:val="0"/>
        <w:spacing w:after="120"/>
        <w:rPr>
          <w:bCs/>
          <w:szCs w:val="22"/>
        </w:rPr>
      </w:pPr>
    </w:p>
    <w:p w:rsidR="001E5F21" w:rsidRPr="00870BEA" w:rsidRDefault="00276941" w:rsidP="001E5F21">
      <w:pPr>
        <w:snapToGrid w:val="0"/>
        <w:spacing w:after="120"/>
        <w:jc w:val="center"/>
        <w:rPr>
          <w:szCs w:val="22"/>
        </w:rPr>
      </w:pPr>
      <w:r w:rsidRPr="00870BEA">
        <w:rPr>
          <w:bCs/>
          <w:szCs w:val="22"/>
        </w:rPr>
        <w:br w:type="page"/>
      </w:r>
      <w:r w:rsidR="001E5F21" w:rsidRPr="00870BEA">
        <w:rPr>
          <w:b/>
          <w:bCs/>
          <w:szCs w:val="22"/>
        </w:rPr>
        <w:t>ATTACHMENT B</w:t>
      </w:r>
    </w:p>
    <w:p w:rsidR="001E5F21" w:rsidRPr="00870BEA" w:rsidRDefault="001E5F21" w:rsidP="001E5F21">
      <w:pPr>
        <w:snapToGrid w:val="0"/>
        <w:spacing w:after="120"/>
        <w:jc w:val="center"/>
        <w:rPr>
          <w:b/>
          <w:bCs/>
          <w:szCs w:val="22"/>
        </w:rPr>
      </w:pPr>
      <w:r w:rsidRPr="00870BEA">
        <w:rPr>
          <w:b/>
          <w:bCs/>
          <w:szCs w:val="22"/>
        </w:rPr>
        <w:t>Acknowledgment of Confidentiality</w:t>
      </w:r>
    </w:p>
    <w:p w:rsidR="001E5F21" w:rsidRPr="00870BEA" w:rsidRDefault="008D4912" w:rsidP="001E5F21">
      <w:pPr>
        <w:snapToGrid w:val="0"/>
        <w:jc w:val="center"/>
        <w:rPr>
          <w:szCs w:val="22"/>
        </w:rPr>
      </w:pPr>
      <w:r w:rsidRPr="00870BEA">
        <w:rPr>
          <w:b/>
          <w:bCs/>
          <w:szCs w:val="22"/>
        </w:rPr>
        <w:t>MB</w:t>
      </w:r>
      <w:r w:rsidR="001E5F21" w:rsidRPr="00870BEA">
        <w:rPr>
          <w:b/>
          <w:bCs/>
          <w:szCs w:val="22"/>
        </w:rPr>
        <w:t xml:space="preserve"> Docket No. </w:t>
      </w:r>
      <w:r w:rsidRPr="00870BEA">
        <w:rPr>
          <w:b/>
          <w:bCs/>
          <w:szCs w:val="22"/>
        </w:rPr>
        <w:t>14-</w:t>
      </w:r>
      <w:r w:rsidR="00021D64">
        <w:rPr>
          <w:b/>
          <w:bCs/>
          <w:szCs w:val="22"/>
        </w:rPr>
        <w:t>90</w:t>
      </w:r>
    </w:p>
    <w:p w:rsidR="001E5F21" w:rsidRPr="00870BEA" w:rsidRDefault="001E5F21" w:rsidP="001E5F21">
      <w:pPr>
        <w:snapToGrid w:val="0"/>
        <w:rPr>
          <w:szCs w:val="22"/>
        </w:rPr>
      </w:pPr>
      <w:r w:rsidRPr="00870BEA">
        <w:rPr>
          <w:szCs w:val="22"/>
        </w:rPr>
        <w:t> </w:t>
      </w:r>
    </w:p>
    <w:p w:rsidR="001E5F21" w:rsidRPr="00870BEA" w:rsidRDefault="001E5F21" w:rsidP="001E5F21">
      <w:pPr>
        <w:snapToGrid w:val="0"/>
        <w:spacing w:after="120"/>
        <w:rPr>
          <w:szCs w:val="22"/>
        </w:rPr>
      </w:pPr>
      <w:r w:rsidRPr="00870BEA">
        <w:rPr>
          <w:szCs w:val="22"/>
        </w:rPr>
        <w:t>             I am seeking access to [ ] only Confidential Information or [ ] Confidential and Highly Confidential Information.</w:t>
      </w:r>
    </w:p>
    <w:p w:rsidR="001E5F21" w:rsidRPr="00870BEA" w:rsidRDefault="001E5F21" w:rsidP="005E74A1">
      <w:pPr>
        <w:snapToGrid w:val="0"/>
        <w:spacing w:after="120"/>
        <w:ind w:firstLine="720"/>
        <w:rPr>
          <w:szCs w:val="22"/>
        </w:rPr>
      </w:pPr>
      <w:r w:rsidRPr="00870BEA">
        <w:rPr>
          <w:szCs w:val="22"/>
        </w:rPr>
        <w:t xml:space="preserve">I hereby acknowledge that I have received and read a copy of the foregoing </w:t>
      </w:r>
      <w:r w:rsidR="00241FD4" w:rsidRPr="00870BEA">
        <w:rPr>
          <w:szCs w:val="22"/>
        </w:rPr>
        <w:t xml:space="preserve">Modified </w:t>
      </w:r>
      <w:r w:rsidRPr="00870BEA">
        <w:rPr>
          <w:szCs w:val="22"/>
        </w:rPr>
        <w:t xml:space="preserve">Joint Protective Order in the above-captioned proceeding, and I understand it.  </w:t>
      </w:r>
    </w:p>
    <w:p w:rsidR="001E5F21" w:rsidRPr="00870BEA" w:rsidRDefault="001E5F21" w:rsidP="001E5F21">
      <w:pPr>
        <w:snapToGrid w:val="0"/>
        <w:spacing w:after="120"/>
        <w:ind w:firstLine="720"/>
        <w:rPr>
          <w:szCs w:val="22"/>
        </w:rPr>
      </w:pPr>
      <w:r w:rsidRPr="00870BEA">
        <w:rPr>
          <w:szCs w:val="22"/>
        </w:rPr>
        <w:t xml:space="preserve">I agree that I am bound by the </w:t>
      </w:r>
      <w:r w:rsidR="00241FD4" w:rsidRPr="00870BEA">
        <w:rPr>
          <w:szCs w:val="22"/>
        </w:rPr>
        <w:t xml:space="preserve">Modified </w:t>
      </w:r>
      <w:r w:rsidRPr="00870BEA">
        <w:rPr>
          <w:szCs w:val="22"/>
        </w:rPr>
        <w:t xml:space="preserve">Joint Protective Order and that I shall not disclose or use Stamped Confidential Documents, Stamped Highly Confidential Documents, Confidential Information or Highly Confidential Information except as allowed by the </w:t>
      </w:r>
      <w:r w:rsidR="00241FD4"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 xml:space="preserve">I acknowledge that a violation of the </w:t>
      </w:r>
      <w:r w:rsidR="00241FD4" w:rsidRPr="00870BEA">
        <w:rPr>
          <w:szCs w:val="22"/>
        </w:rPr>
        <w:t xml:space="preserve">Modified </w:t>
      </w:r>
      <w:r w:rsidRPr="00870BEA">
        <w:rPr>
          <w:szCs w:val="22"/>
        </w:rPr>
        <w:t xml:space="preserve">Joint Protective Order is a violation of an order of the Federal Communications Commission (Commission).  I further acknowledge that the Commission retains its full authority to fashion appropriate sanctions for violations of this </w:t>
      </w:r>
      <w:r w:rsidR="00241FD4" w:rsidRPr="00870BEA">
        <w:rPr>
          <w:szCs w:val="22"/>
        </w:rPr>
        <w:t xml:space="preserve">Modified </w:t>
      </w:r>
      <w:r w:rsidRPr="00870BEA">
        <w:rPr>
          <w:szCs w:val="22"/>
        </w:rPr>
        <w:t xml:space="preserve">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Pr="00870BEA" w:rsidRDefault="001E5F21" w:rsidP="001E5F21">
      <w:pPr>
        <w:snapToGrid w:val="0"/>
        <w:spacing w:after="120"/>
        <w:ind w:firstLine="720"/>
        <w:rPr>
          <w:szCs w:val="22"/>
        </w:rPr>
      </w:pPr>
      <w:r w:rsidRPr="00870BEA">
        <w:rPr>
          <w:szCs w:val="22"/>
        </w:rPr>
        <w:t xml:space="preserve">I acknowledge that nothing in the </w:t>
      </w:r>
      <w:r w:rsidR="00241FD4" w:rsidRPr="00870BEA">
        <w:rPr>
          <w:szCs w:val="22"/>
        </w:rPr>
        <w:t xml:space="preserve">Modified </w:t>
      </w:r>
      <w:r w:rsidRPr="00870BEA">
        <w:rPr>
          <w:szCs w:val="22"/>
        </w:rPr>
        <w:t xml:space="preserve">Joint Protective Order limits any other rights and remedies available to a Submitting Party </w:t>
      </w:r>
      <w:r w:rsidR="005A18A9" w:rsidRPr="00870BEA">
        <w:rPr>
          <w:szCs w:val="22"/>
        </w:rPr>
        <w:t xml:space="preserve">or a </w:t>
      </w:r>
      <w:r w:rsidR="005A18A9" w:rsidRPr="00870BEA">
        <w:rPr>
          <w:rStyle w:val="StyleParaNum11ptCharCharCharCharCharCharCharCharCharCharCharCharChar"/>
          <w:szCs w:val="22"/>
        </w:rPr>
        <w:t>Third Party Interest Holder</w:t>
      </w:r>
      <w:r w:rsidR="005A18A9" w:rsidRPr="00870BEA">
        <w:rPr>
          <w:szCs w:val="22"/>
        </w:rPr>
        <w:t xml:space="preserve"> </w:t>
      </w:r>
      <w:r w:rsidRPr="00870BEA">
        <w:rPr>
          <w:szCs w:val="22"/>
        </w:rPr>
        <w:t xml:space="preserve">at law or in equity against me if I use Confidential or Highly Confidential Information in a manner not authorized by this </w:t>
      </w:r>
      <w:r w:rsidR="00241FD4" w:rsidRPr="00870BEA">
        <w:rPr>
          <w:szCs w:val="22"/>
        </w:rPr>
        <w:t xml:space="preserve">Modified </w:t>
      </w:r>
      <w:r w:rsidRPr="00870BEA">
        <w:rPr>
          <w:szCs w:val="22"/>
        </w:rPr>
        <w:t>Joint Protective Order.</w:t>
      </w:r>
    </w:p>
    <w:p w:rsidR="001E5F21" w:rsidRPr="00870BEA" w:rsidRDefault="001E5F21" w:rsidP="001E5F21">
      <w:pPr>
        <w:snapToGrid w:val="0"/>
        <w:spacing w:after="120"/>
        <w:rPr>
          <w:szCs w:val="22"/>
        </w:rPr>
      </w:pPr>
      <w:r w:rsidRPr="00870BEA">
        <w:rPr>
          <w:szCs w:val="22"/>
        </w:rPr>
        <w:t> </w:t>
      </w:r>
      <w:r w:rsidRPr="00870BEA">
        <w:rPr>
          <w:szCs w:val="22"/>
        </w:rPr>
        <w:tab/>
        <w:t>I certify that I am not involved in Competitive Decision-Making.</w:t>
      </w:r>
    </w:p>
    <w:p w:rsidR="001E5F21" w:rsidRPr="00870BEA" w:rsidRDefault="001E5F21" w:rsidP="001E5F21">
      <w:pPr>
        <w:snapToGrid w:val="0"/>
        <w:spacing w:after="120"/>
        <w:rPr>
          <w:szCs w:val="22"/>
        </w:rPr>
      </w:pPr>
      <w:r w:rsidRPr="00870BEA">
        <w:rPr>
          <w:szCs w:val="22"/>
        </w:rPr>
        <w:t xml:space="preserve">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w:t>
      </w:r>
      <w:r w:rsidR="00241FD4" w:rsidRPr="00870BEA">
        <w:rPr>
          <w:szCs w:val="22"/>
        </w:rPr>
        <w:t xml:space="preserve">Modified </w:t>
      </w:r>
      <w:r w:rsidRPr="00870BEA">
        <w:rPr>
          <w:szCs w:val="22"/>
        </w:rPr>
        <w:t>Joint Protective Order is due solely to my capacity as Counsel or Outside Consultant to a party or as a person described in paragraph </w:t>
      </w:r>
      <w:r w:rsidR="005E0D70" w:rsidRPr="00870BEA">
        <w:rPr>
          <w:szCs w:val="22"/>
        </w:rPr>
        <w:fldChar w:fldCharType="begin"/>
      </w:r>
      <w:r w:rsidR="005E0D70" w:rsidRPr="00870BEA">
        <w:rPr>
          <w:szCs w:val="22"/>
        </w:rPr>
        <w:instrText xml:space="preserve"> REF _Ref287447280 \r \h </w:instrText>
      </w:r>
      <w:r w:rsidR="00870BEA">
        <w:rPr>
          <w:szCs w:val="22"/>
        </w:rPr>
        <w:instrText xml:space="preserve"> \* MERGEFORMAT </w:instrText>
      </w:r>
      <w:r w:rsidR="005E0D70" w:rsidRPr="00870BEA">
        <w:rPr>
          <w:szCs w:val="22"/>
        </w:rPr>
      </w:r>
      <w:r w:rsidR="005E0D70" w:rsidRPr="00870BEA">
        <w:rPr>
          <w:szCs w:val="22"/>
        </w:rPr>
        <w:fldChar w:fldCharType="separate"/>
      </w:r>
      <w:r w:rsidR="0051726D">
        <w:rPr>
          <w:szCs w:val="22"/>
        </w:rPr>
        <w:t>13</w:t>
      </w:r>
      <w:r w:rsidR="005E0D70" w:rsidRPr="00870BEA">
        <w:rPr>
          <w:szCs w:val="22"/>
        </w:rPr>
        <w:fldChar w:fldCharType="end"/>
      </w:r>
      <w:r w:rsidRPr="00870BEA">
        <w:rPr>
          <w:szCs w:val="22"/>
        </w:rPr>
        <w:t xml:space="preserve"> of the </w:t>
      </w:r>
      <w:r w:rsidR="00241FD4" w:rsidRPr="00870BEA">
        <w:rPr>
          <w:szCs w:val="22"/>
        </w:rPr>
        <w:t xml:space="preserve">Modified </w:t>
      </w:r>
      <w:r w:rsidRPr="00870BEA">
        <w:rPr>
          <w:szCs w:val="22"/>
        </w:rPr>
        <w:t>Joint Protective Order and agree that I will not use such information in any other capacity.</w:t>
      </w:r>
    </w:p>
    <w:p w:rsidR="001E5F21" w:rsidRPr="00870BEA" w:rsidRDefault="001E5F21" w:rsidP="001E5F21">
      <w:pPr>
        <w:snapToGrid w:val="0"/>
        <w:spacing w:after="120"/>
        <w:ind w:firstLine="720"/>
        <w:rPr>
          <w:szCs w:val="22"/>
        </w:rPr>
      </w:pPr>
      <w:r w:rsidRPr="00870BEA">
        <w:rPr>
          <w:szCs w:val="22"/>
        </w:rPr>
        <w:t xml:space="preserve">I acknowledge that it is my obligation to ensure that Stamped Confidential Documents and Stamped Highly Confidential Documents are not duplicated except as specifically permitted by the terms of the </w:t>
      </w:r>
      <w:r w:rsidR="00241FD4" w:rsidRPr="00870BEA">
        <w:rPr>
          <w:szCs w:val="22"/>
        </w:rPr>
        <w:t xml:space="preserve">Modified </w:t>
      </w:r>
      <w:r w:rsidRPr="00870BEA">
        <w:rPr>
          <w:szCs w:val="22"/>
        </w:rPr>
        <w:t xml:space="preserve">Joint Protective Order and to ensure that there is no disclosure of Confidential Information </w:t>
      </w:r>
      <w:r w:rsidR="00A6059F" w:rsidRPr="00870BEA">
        <w:rPr>
          <w:szCs w:val="22"/>
        </w:rPr>
        <w:t xml:space="preserve">or </w:t>
      </w:r>
      <w:r w:rsidRPr="00870BEA">
        <w:rPr>
          <w:szCs w:val="22"/>
        </w:rPr>
        <w:t xml:space="preserve">Highly Confidential Information in my possession or in the possession of those who work for me, except as provided in the </w:t>
      </w:r>
      <w:r w:rsidR="00B033B8" w:rsidRPr="00870BEA">
        <w:rPr>
          <w:szCs w:val="22"/>
        </w:rPr>
        <w:t xml:space="preserve">Modified </w:t>
      </w:r>
      <w:r w:rsidRPr="00870BEA">
        <w:rPr>
          <w:szCs w:val="22"/>
        </w:rPr>
        <w:t xml:space="preserve">Joint Protective Order.  </w:t>
      </w:r>
    </w:p>
    <w:p w:rsidR="001E5F21" w:rsidRPr="00870BEA" w:rsidRDefault="001E5F21" w:rsidP="001E5F21">
      <w:pPr>
        <w:snapToGrid w:val="0"/>
        <w:spacing w:after="120"/>
        <w:ind w:firstLine="720"/>
        <w:rPr>
          <w:szCs w:val="22"/>
        </w:rPr>
      </w:pPr>
      <w:r w:rsidRPr="00870BEA">
        <w:rPr>
          <w:szCs w:val="22"/>
        </w:rPr>
        <w:t>I certify that I have verified that there are in place procedures at my firm or office to prevent unauthorized disclosure of Confidential Information and Highly Confidential Information.</w:t>
      </w:r>
    </w:p>
    <w:p w:rsidR="001E5F21" w:rsidRPr="00870BEA" w:rsidRDefault="001E5F21" w:rsidP="001E5F21">
      <w:pPr>
        <w:snapToGrid w:val="0"/>
        <w:spacing w:after="120"/>
        <w:ind w:firstLine="720"/>
        <w:rPr>
          <w:szCs w:val="22"/>
        </w:rPr>
      </w:pPr>
      <w:r w:rsidRPr="00870BEA">
        <w:rPr>
          <w:szCs w:val="22"/>
        </w:rPr>
        <w:t xml:space="preserve">Capitalized terms used herein and not otherwise defined shall have the meanings ascribed to them in the </w:t>
      </w:r>
      <w:r w:rsidR="00B033B8" w:rsidRPr="00870BEA">
        <w:rPr>
          <w:szCs w:val="22"/>
        </w:rPr>
        <w:t xml:space="preserve">Modified </w:t>
      </w:r>
      <w:r w:rsidRPr="00870BEA">
        <w:rPr>
          <w:szCs w:val="22"/>
        </w:rPr>
        <w:t>Joint Protective Order. </w:t>
      </w:r>
    </w:p>
    <w:p w:rsidR="001E5F21" w:rsidRPr="00870BEA" w:rsidRDefault="001E5F21" w:rsidP="001E5F21">
      <w:pPr>
        <w:snapToGrid w:val="0"/>
        <w:spacing w:after="120" w:line="200" w:lineRule="exact"/>
        <w:ind w:left="3600" w:firstLine="720"/>
        <w:rPr>
          <w:szCs w:val="22"/>
        </w:rPr>
      </w:pPr>
      <w:r w:rsidRPr="00870BEA">
        <w:rPr>
          <w:szCs w:val="22"/>
        </w:rPr>
        <w:t>Executed this ___ day of _____________, 20__.</w:t>
      </w:r>
    </w:p>
    <w:p w:rsidR="001E5F21" w:rsidRPr="00870BEA" w:rsidRDefault="001E5F21" w:rsidP="001E5F21">
      <w:pPr>
        <w:snapToGrid w:val="0"/>
        <w:spacing w:after="120" w:line="200" w:lineRule="exact"/>
        <w:rPr>
          <w:szCs w:val="22"/>
        </w:rPr>
      </w:pPr>
      <w:r w:rsidRPr="00870BEA">
        <w:rPr>
          <w:szCs w:val="22"/>
        </w:rPr>
        <w:t> </w:t>
      </w:r>
    </w:p>
    <w:p w:rsidR="001E5F21" w:rsidRPr="00870BEA" w:rsidRDefault="001E5F21" w:rsidP="001E5F21">
      <w:pPr>
        <w:snapToGrid w:val="0"/>
        <w:spacing w:after="120" w:line="200" w:lineRule="exact"/>
        <w:rPr>
          <w:szCs w:val="22"/>
        </w:rPr>
      </w:pPr>
      <w:r w:rsidRPr="00870BEA">
        <w:rPr>
          <w:szCs w:val="22"/>
        </w:rPr>
        <w:t>                                                                   </w:t>
      </w:r>
      <w:r w:rsidRPr="00870BEA">
        <w:rPr>
          <w:szCs w:val="22"/>
        </w:rPr>
        <w:tab/>
        <w:t>_________________________________</w:t>
      </w:r>
    </w:p>
    <w:p w:rsidR="001E5F21" w:rsidRPr="00870BEA" w:rsidRDefault="001E5F21" w:rsidP="001E5F21">
      <w:pPr>
        <w:snapToGrid w:val="0"/>
        <w:spacing w:line="200" w:lineRule="exact"/>
        <w:rPr>
          <w:szCs w:val="22"/>
        </w:rPr>
      </w:pPr>
      <w:r w:rsidRPr="00870BEA">
        <w:rPr>
          <w:szCs w:val="22"/>
        </w:rPr>
        <w:t>                                                                 </w:t>
      </w:r>
      <w:r w:rsidRPr="00870BEA">
        <w:rPr>
          <w:szCs w:val="22"/>
        </w:rPr>
        <w:tab/>
      </w:r>
      <w:r w:rsidRPr="00870BEA">
        <w:rPr>
          <w:szCs w:val="22"/>
        </w:rPr>
        <w:tab/>
        <w:t>[Name]</w:t>
      </w:r>
    </w:p>
    <w:p w:rsidR="001E5F21" w:rsidRPr="00870BEA" w:rsidRDefault="001E5F21" w:rsidP="001E5F21">
      <w:pPr>
        <w:snapToGrid w:val="0"/>
        <w:spacing w:line="200" w:lineRule="exact"/>
        <w:rPr>
          <w:szCs w:val="22"/>
        </w:rPr>
      </w:pPr>
      <w:r w:rsidRPr="00870BEA">
        <w:rPr>
          <w:szCs w:val="22"/>
        </w:rPr>
        <w:t>                                                                  </w:t>
      </w:r>
      <w:r w:rsidRPr="00870BEA">
        <w:rPr>
          <w:szCs w:val="22"/>
        </w:rPr>
        <w:tab/>
        <w:t>[Position]</w:t>
      </w:r>
    </w:p>
    <w:p w:rsidR="001E5F21" w:rsidRPr="00870BEA" w:rsidRDefault="001E5F21" w:rsidP="001E5F21">
      <w:pPr>
        <w:snapToGrid w:val="0"/>
        <w:spacing w:line="200" w:lineRule="exact"/>
        <w:rPr>
          <w:szCs w:val="22"/>
        </w:rPr>
      </w:pPr>
      <w:r w:rsidRPr="00870BEA">
        <w:rPr>
          <w:szCs w:val="22"/>
        </w:rPr>
        <w:t>                                                                  </w:t>
      </w:r>
      <w:r w:rsidRPr="00870BEA">
        <w:rPr>
          <w:szCs w:val="22"/>
        </w:rPr>
        <w:tab/>
        <w:t>[Firm]</w:t>
      </w:r>
    </w:p>
    <w:p w:rsidR="00276941" w:rsidRPr="00423165" w:rsidRDefault="001E5F21" w:rsidP="00423165">
      <w:pPr>
        <w:snapToGrid w:val="0"/>
        <w:spacing w:line="200" w:lineRule="exact"/>
        <w:ind w:left="3600" w:firstLine="720"/>
        <w:rPr>
          <w:sz w:val="24"/>
          <w:szCs w:val="24"/>
        </w:rPr>
      </w:pPr>
      <w:r w:rsidRPr="00870BEA">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47" w:rsidRDefault="00496147">
      <w:r>
        <w:separator/>
      </w:r>
    </w:p>
  </w:endnote>
  <w:endnote w:type="continuationSeparator" w:id="0">
    <w:p w:rsidR="00496147" w:rsidRDefault="0049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F7" w:rsidRDefault="00223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2239F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F7" w:rsidRDefault="002239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47" w:rsidRDefault="00496147">
      <w:r>
        <w:separator/>
      </w:r>
    </w:p>
  </w:footnote>
  <w:footnote w:type="continuationSeparator" w:id="0">
    <w:p w:rsidR="00496147" w:rsidRDefault="00496147">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261FCF" w:rsidRDefault="00261FCF">
      <w:pPr>
        <w:pStyle w:val="FootnoteText"/>
      </w:pPr>
      <w:r>
        <w:rPr>
          <w:rStyle w:val="FootnoteReference"/>
        </w:rPr>
        <w:footnoteRef/>
      </w:r>
      <w:r>
        <w:t xml:space="preserve"> </w:t>
      </w:r>
      <w:hyperlink r:id="rId1" w:history="1">
        <w:r w:rsidRPr="000D7021">
          <w:rPr>
            <w:rStyle w:val="Hyperlink"/>
          </w:rPr>
          <w:t>http://www.fcc.gov/transaction/</w:t>
        </w:r>
      </w:hyperlink>
      <w:r w:rsidR="00021D64" w:rsidRPr="00021D64">
        <w:rPr>
          <w:rStyle w:val="Hyperlink"/>
        </w:rPr>
        <w:t>att-directv</w:t>
      </w:r>
      <w:r w:rsidR="00021D64">
        <w:t xml:space="preserve"> </w:t>
      </w:r>
      <w:r>
        <w:t xml:space="preserve">.  </w:t>
      </w:r>
    </w:p>
  </w:footnote>
  <w:footnote w:id="8">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 w:id="9">
    <w:p w:rsidR="00B845A8" w:rsidRDefault="00B845A8">
      <w:pPr>
        <w:pStyle w:val="FootnoteText"/>
      </w:pPr>
      <w:r>
        <w:rPr>
          <w:rStyle w:val="FootnoteReference"/>
        </w:rPr>
        <w:footnoteRef/>
      </w:r>
      <w:r>
        <w:t xml:space="preserve"> Pursuant to paragraph </w:t>
      </w:r>
      <w:r>
        <w:fldChar w:fldCharType="begin"/>
      </w:r>
      <w:r>
        <w:instrText xml:space="preserve"> REF _Ref400318520 \r \h </w:instrText>
      </w:r>
      <w:r>
        <w:fldChar w:fldCharType="separate"/>
      </w:r>
      <w:r>
        <w:t>11</w:t>
      </w:r>
      <w:r>
        <w:fldChar w:fldCharType="end"/>
      </w:r>
      <w:r>
        <w:t xml:space="preserve">, all computer files containing Highly Confidential Information in electronic format </w:t>
      </w:r>
      <w:r w:rsidRPr="00870BEA">
        <w:t xml:space="preserve">shall be deleted from </w:t>
      </w:r>
      <w:r>
        <w:t xml:space="preserve">the </w:t>
      </w:r>
      <w:r w:rsidRPr="00870BEA">
        <w:t xml:space="preserve">computer no later than </w:t>
      </w:r>
      <w:r>
        <w:t xml:space="preserve">when </w:t>
      </w:r>
      <w:r w:rsidRPr="00870BEA">
        <w:t xml:space="preserve">proceedings at the Commission are complete.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9F7" w:rsidRDefault="002239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8240" behindDoc="1" locked="0" layoutInCell="0" allowOverlap="1" wp14:anchorId="060C0A9B" wp14:editId="16FF9807">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AC4DE5">
      <w:t>1465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69679C">
    <w:pPr>
      <w:pStyle w:val="Header"/>
    </w:pPr>
    <w:r>
      <w:rPr>
        <w:noProof/>
        <w:snapToGrid/>
      </w:rPr>
      <mc:AlternateContent>
        <mc:Choice Requires="wps">
          <w:drawing>
            <wp:anchor distT="0" distB="0" distL="114300" distR="114300" simplePos="0" relativeHeight="251657216" behindDoc="1" locked="0" layoutInCell="0" allowOverlap="1" wp14:anchorId="5A82776A" wp14:editId="5A2C143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AC4DE5">
      <w:t>1465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 w:numId="17">
    <w:abstractNumId w:val="10"/>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5AE5"/>
    <w:rsid w:val="00021D64"/>
    <w:rsid w:val="00026A50"/>
    <w:rsid w:val="00030B33"/>
    <w:rsid w:val="000332C2"/>
    <w:rsid w:val="000517BD"/>
    <w:rsid w:val="00065552"/>
    <w:rsid w:val="000717B8"/>
    <w:rsid w:val="00074E0E"/>
    <w:rsid w:val="00083E42"/>
    <w:rsid w:val="000848E3"/>
    <w:rsid w:val="00094DEA"/>
    <w:rsid w:val="000A3D2C"/>
    <w:rsid w:val="000B34EB"/>
    <w:rsid w:val="000B69AE"/>
    <w:rsid w:val="000B7CFB"/>
    <w:rsid w:val="000D1063"/>
    <w:rsid w:val="000D6B60"/>
    <w:rsid w:val="000E6307"/>
    <w:rsid w:val="00101DE0"/>
    <w:rsid w:val="00106D50"/>
    <w:rsid w:val="00180836"/>
    <w:rsid w:val="00197B91"/>
    <w:rsid w:val="001B4CF2"/>
    <w:rsid w:val="001E5F21"/>
    <w:rsid w:val="001E78F1"/>
    <w:rsid w:val="001F78E1"/>
    <w:rsid w:val="0020380C"/>
    <w:rsid w:val="00204E55"/>
    <w:rsid w:val="002239F7"/>
    <w:rsid w:val="00224B65"/>
    <w:rsid w:val="002325C6"/>
    <w:rsid w:val="00234879"/>
    <w:rsid w:val="00234F90"/>
    <w:rsid w:val="00237FE1"/>
    <w:rsid w:val="00240C84"/>
    <w:rsid w:val="00241FD4"/>
    <w:rsid w:val="00251B83"/>
    <w:rsid w:val="00261FCF"/>
    <w:rsid w:val="00263888"/>
    <w:rsid w:val="00276941"/>
    <w:rsid w:val="0027753D"/>
    <w:rsid w:val="00281772"/>
    <w:rsid w:val="002C0601"/>
    <w:rsid w:val="002C439E"/>
    <w:rsid w:val="002F034B"/>
    <w:rsid w:val="002F0402"/>
    <w:rsid w:val="002F5C69"/>
    <w:rsid w:val="00325886"/>
    <w:rsid w:val="003322D5"/>
    <w:rsid w:val="0035592E"/>
    <w:rsid w:val="003564F3"/>
    <w:rsid w:val="003617F2"/>
    <w:rsid w:val="00361A9E"/>
    <w:rsid w:val="003709CF"/>
    <w:rsid w:val="00387CCD"/>
    <w:rsid w:val="00397651"/>
    <w:rsid w:val="003C644E"/>
    <w:rsid w:val="003D0FF7"/>
    <w:rsid w:val="003E5808"/>
    <w:rsid w:val="003F1325"/>
    <w:rsid w:val="00412179"/>
    <w:rsid w:val="00423165"/>
    <w:rsid w:val="00453303"/>
    <w:rsid w:val="00490304"/>
    <w:rsid w:val="00496147"/>
    <w:rsid w:val="004A14DE"/>
    <w:rsid w:val="004A7015"/>
    <w:rsid w:val="004D04C7"/>
    <w:rsid w:val="004E7CB5"/>
    <w:rsid w:val="0051053B"/>
    <w:rsid w:val="0051726D"/>
    <w:rsid w:val="00522D41"/>
    <w:rsid w:val="00523995"/>
    <w:rsid w:val="00571ACA"/>
    <w:rsid w:val="00572F3A"/>
    <w:rsid w:val="00577BA2"/>
    <w:rsid w:val="0058044D"/>
    <w:rsid w:val="005A18A9"/>
    <w:rsid w:val="005A6F6A"/>
    <w:rsid w:val="005B1F45"/>
    <w:rsid w:val="005B6C5A"/>
    <w:rsid w:val="005C2A05"/>
    <w:rsid w:val="005D7ABA"/>
    <w:rsid w:val="005D7C85"/>
    <w:rsid w:val="005E0D70"/>
    <w:rsid w:val="005E14CC"/>
    <w:rsid w:val="005E3127"/>
    <w:rsid w:val="005E74A1"/>
    <w:rsid w:val="00602B6B"/>
    <w:rsid w:val="00612619"/>
    <w:rsid w:val="00621943"/>
    <w:rsid w:val="006238C9"/>
    <w:rsid w:val="00624CB0"/>
    <w:rsid w:val="0063550A"/>
    <w:rsid w:val="006545EE"/>
    <w:rsid w:val="00675929"/>
    <w:rsid w:val="00677AB9"/>
    <w:rsid w:val="00683025"/>
    <w:rsid w:val="00683F01"/>
    <w:rsid w:val="0069679C"/>
    <w:rsid w:val="006A0C45"/>
    <w:rsid w:val="006A4C4B"/>
    <w:rsid w:val="006D7D7A"/>
    <w:rsid w:val="006D7F76"/>
    <w:rsid w:val="006E0104"/>
    <w:rsid w:val="00707C61"/>
    <w:rsid w:val="00744C81"/>
    <w:rsid w:val="007472A0"/>
    <w:rsid w:val="00765F72"/>
    <w:rsid w:val="00785833"/>
    <w:rsid w:val="00790940"/>
    <w:rsid w:val="007A0947"/>
    <w:rsid w:val="007A7031"/>
    <w:rsid w:val="007E22E3"/>
    <w:rsid w:val="007F3E88"/>
    <w:rsid w:val="007F6DA0"/>
    <w:rsid w:val="008002AC"/>
    <w:rsid w:val="00801ACF"/>
    <w:rsid w:val="0080302B"/>
    <w:rsid w:val="00837DDC"/>
    <w:rsid w:val="00840AE7"/>
    <w:rsid w:val="00841E98"/>
    <w:rsid w:val="008445C4"/>
    <w:rsid w:val="008578AF"/>
    <w:rsid w:val="00870BEA"/>
    <w:rsid w:val="00883BDE"/>
    <w:rsid w:val="00894729"/>
    <w:rsid w:val="00894AD6"/>
    <w:rsid w:val="00895C28"/>
    <w:rsid w:val="008970D9"/>
    <w:rsid w:val="008A5186"/>
    <w:rsid w:val="008B3D4D"/>
    <w:rsid w:val="008C748A"/>
    <w:rsid w:val="008D4912"/>
    <w:rsid w:val="008D54C9"/>
    <w:rsid w:val="008E351A"/>
    <w:rsid w:val="008E3F5F"/>
    <w:rsid w:val="008E4E85"/>
    <w:rsid w:val="008F40E3"/>
    <w:rsid w:val="00900F2A"/>
    <w:rsid w:val="00915D3E"/>
    <w:rsid w:val="00917198"/>
    <w:rsid w:val="00935BE0"/>
    <w:rsid w:val="00956D8A"/>
    <w:rsid w:val="00960EEA"/>
    <w:rsid w:val="00962428"/>
    <w:rsid w:val="00977605"/>
    <w:rsid w:val="009A64EA"/>
    <w:rsid w:val="009B3662"/>
    <w:rsid w:val="009D2741"/>
    <w:rsid w:val="009D3372"/>
    <w:rsid w:val="009D561F"/>
    <w:rsid w:val="009E2E60"/>
    <w:rsid w:val="00A0681D"/>
    <w:rsid w:val="00A10A0F"/>
    <w:rsid w:val="00A2456B"/>
    <w:rsid w:val="00A31EA4"/>
    <w:rsid w:val="00A323F1"/>
    <w:rsid w:val="00A34B55"/>
    <w:rsid w:val="00A46916"/>
    <w:rsid w:val="00A6059F"/>
    <w:rsid w:val="00A62C3E"/>
    <w:rsid w:val="00A62F19"/>
    <w:rsid w:val="00A67362"/>
    <w:rsid w:val="00AB141A"/>
    <w:rsid w:val="00AB5B9A"/>
    <w:rsid w:val="00AC05CE"/>
    <w:rsid w:val="00AC128C"/>
    <w:rsid w:val="00AC4DE5"/>
    <w:rsid w:val="00AC729B"/>
    <w:rsid w:val="00AE0D8D"/>
    <w:rsid w:val="00AE2425"/>
    <w:rsid w:val="00B033B8"/>
    <w:rsid w:val="00B03F57"/>
    <w:rsid w:val="00B2175F"/>
    <w:rsid w:val="00B44D49"/>
    <w:rsid w:val="00B53FC6"/>
    <w:rsid w:val="00B6419A"/>
    <w:rsid w:val="00B738B9"/>
    <w:rsid w:val="00B75B5F"/>
    <w:rsid w:val="00B84076"/>
    <w:rsid w:val="00B845A8"/>
    <w:rsid w:val="00B94FA2"/>
    <w:rsid w:val="00BA0586"/>
    <w:rsid w:val="00BC6CD6"/>
    <w:rsid w:val="00BD4365"/>
    <w:rsid w:val="00BD6DE0"/>
    <w:rsid w:val="00BD7D6B"/>
    <w:rsid w:val="00BF4504"/>
    <w:rsid w:val="00BF50B2"/>
    <w:rsid w:val="00C03B8E"/>
    <w:rsid w:val="00C165BE"/>
    <w:rsid w:val="00C169EF"/>
    <w:rsid w:val="00C229D7"/>
    <w:rsid w:val="00C4217B"/>
    <w:rsid w:val="00CA116D"/>
    <w:rsid w:val="00CA763F"/>
    <w:rsid w:val="00CE23EC"/>
    <w:rsid w:val="00CE49F7"/>
    <w:rsid w:val="00CE64CF"/>
    <w:rsid w:val="00CF2599"/>
    <w:rsid w:val="00D05B49"/>
    <w:rsid w:val="00D26E45"/>
    <w:rsid w:val="00D47BCC"/>
    <w:rsid w:val="00D61E09"/>
    <w:rsid w:val="00D81AED"/>
    <w:rsid w:val="00DB0F0B"/>
    <w:rsid w:val="00DB490C"/>
    <w:rsid w:val="00DD444C"/>
    <w:rsid w:val="00DE07EC"/>
    <w:rsid w:val="00DE74F2"/>
    <w:rsid w:val="00E51E33"/>
    <w:rsid w:val="00E55D4D"/>
    <w:rsid w:val="00E61655"/>
    <w:rsid w:val="00E62693"/>
    <w:rsid w:val="00E63950"/>
    <w:rsid w:val="00E93F75"/>
    <w:rsid w:val="00E96FAB"/>
    <w:rsid w:val="00EA13A3"/>
    <w:rsid w:val="00EC392F"/>
    <w:rsid w:val="00EC693C"/>
    <w:rsid w:val="00ED2351"/>
    <w:rsid w:val="00F1077E"/>
    <w:rsid w:val="00F27332"/>
    <w:rsid w:val="00F34E82"/>
    <w:rsid w:val="00F71DAA"/>
    <w:rsid w:val="00F94ABA"/>
    <w:rsid w:val="00FA376E"/>
    <w:rsid w:val="00FB18AB"/>
    <w:rsid w:val="00FB2D13"/>
    <w:rsid w:val="00FB551F"/>
    <w:rsid w:val="00FC32EE"/>
    <w:rsid w:val="00FC5219"/>
    <w:rsid w:val="00FC5CDD"/>
    <w:rsid w:val="00FD74C3"/>
    <w:rsid w:val="00FE381C"/>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92F"/>
    <w:pPr>
      <w:widowControl w:val="0"/>
    </w:pPr>
    <w:rPr>
      <w:snapToGrid w:val="0"/>
      <w:kern w:val="28"/>
      <w:sz w:val="22"/>
    </w:rPr>
  </w:style>
  <w:style w:type="paragraph" w:styleId="Heading1">
    <w:name w:val="heading 1"/>
    <w:basedOn w:val="Normal"/>
    <w:next w:val="ParaNum"/>
    <w:link w:val="Heading1Char"/>
    <w:qFormat/>
    <w:rsid w:val="00EC392F"/>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C392F"/>
    <w:pPr>
      <w:keepNext/>
      <w:numPr>
        <w:ilvl w:val="1"/>
        <w:numId w:val="13"/>
      </w:numPr>
      <w:spacing w:after="120"/>
      <w:outlineLvl w:val="1"/>
    </w:pPr>
    <w:rPr>
      <w:b/>
    </w:rPr>
  </w:style>
  <w:style w:type="paragraph" w:styleId="Heading3">
    <w:name w:val="heading 3"/>
    <w:basedOn w:val="Normal"/>
    <w:next w:val="ParaNum"/>
    <w:link w:val="Heading3Char"/>
    <w:qFormat/>
    <w:rsid w:val="00EC392F"/>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EC392F"/>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EC392F"/>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EC392F"/>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EC392F"/>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EC392F"/>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C392F"/>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39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92F"/>
  </w:style>
  <w:style w:type="paragraph" w:styleId="Header">
    <w:name w:val="header"/>
    <w:basedOn w:val="Normal"/>
    <w:link w:val="HeaderChar"/>
    <w:autoRedefine/>
    <w:rsid w:val="00EC392F"/>
    <w:pPr>
      <w:tabs>
        <w:tab w:val="center" w:pos="4680"/>
        <w:tab w:val="right" w:pos="9360"/>
      </w:tabs>
    </w:pPr>
    <w:rPr>
      <w:b/>
    </w:rPr>
  </w:style>
  <w:style w:type="paragraph" w:styleId="Footer">
    <w:name w:val="footer"/>
    <w:basedOn w:val="Normal"/>
    <w:link w:val="FooterChar"/>
    <w:rsid w:val="00EC392F"/>
    <w:pPr>
      <w:tabs>
        <w:tab w:val="center" w:pos="4320"/>
        <w:tab w:val="right" w:pos="8640"/>
      </w:tabs>
    </w:pPr>
  </w:style>
  <w:style w:type="character" w:styleId="PageNumber">
    <w:name w:val="page number"/>
    <w:basedOn w:val="DefaultParagraphFont"/>
    <w:rsid w:val="00EC392F"/>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EC392F"/>
    <w:pPr>
      <w:spacing w:after="120"/>
    </w:pPr>
  </w:style>
  <w:style w:type="character" w:styleId="FootnoteReference">
    <w:name w:val="footnote reference"/>
    <w:aliases w:val="Appel note de bas de p,Style 12,(NECG) Footnote Reference,Style 124,Style 13,fr,o,Style 3,FR"/>
    <w:rsid w:val="00EC392F"/>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EC392F"/>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EC392F"/>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EC392F"/>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EC392F"/>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EC392F"/>
    <w:rPr>
      <w:vertAlign w:val="superscript"/>
    </w:rPr>
  </w:style>
  <w:style w:type="paragraph" w:styleId="TOC1">
    <w:name w:val="toc 1"/>
    <w:basedOn w:val="Normal"/>
    <w:next w:val="Normal"/>
    <w:rsid w:val="00EC392F"/>
    <w:pPr>
      <w:tabs>
        <w:tab w:val="left" w:pos="360"/>
        <w:tab w:val="right" w:leader="dot" w:pos="9360"/>
      </w:tabs>
      <w:suppressAutoHyphens/>
      <w:ind w:left="360" w:right="720" w:hanging="360"/>
    </w:pPr>
    <w:rPr>
      <w:caps/>
      <w:noProof/>
    </w:rPr>
  </w:style>
  <w:style w:type="paragraph" w:styleId="TOC2">
    <w:name w:val="toc 2"/>
    <w:basedOn w:val="Normal"/>
    <w:next w:val="Normal"/>
    <w:rsid w:val="00EC392F"/>
    <w:pPr>
      <w:tabs>
        <w:tab w:val="left" w:pos="720"/>
        <w:tab w:val="right" w:leader="dot" w:pos="9360"/>
      </w:tabs>
      <w:suppressAutoHyphens/>
      <w:ind w:left="720" w:right="720" w:hanging="360"/>
    </w:pPr>
    <w:rPr>
      <w:noProof/>
    </w:rPr>
  </w:style>
  <w:style w:type="paragraph" w:styleId="TOC3">
    <w:name w:val="toc 3"/>
    <w:basedOn w:val="Normal"/>
    <w:next w:val="Normal"/>
    <w:rsid w:val="00EC392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C392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C392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C392F"/>
    <w:pPr>
      <w:tabs>
        <w:tab w:val="left" w:pos="2160"/>
        <w:tab w:val="right" w:leader="dot" w:pos="9360"/>
      </w:tabs>
      <w:suppressAutoHyphens/>
      <w:ind w:left="2160" w:hanging="360"/>
    </w:pPr>
    <w:rPr>
      <w:noProof/>
    </w:rPr>
  </w:style>
  <w:style w:type="paragraph" w:styleId="TOC7">
    <w:name w:val="toc 7"/>
    <w:basedOn w:val="Normal"/>
    <w:next w:val="Normal"/>
    <w:autoRedefine/>
    <w:rsid w:val="00EC392F"/>
    <w:pPr>
      <w:tabs>
        <w:tab w:val="left" w:pos="2520"/>
        <w:tab w:val="right" w:leader="dot" w:pos="9360"/>
      </w:tabs>
      <w:suppressAutoHyphens/>
      <w:ind w:left="2520" w:hanging="360"/>
    </w:pPr>
    <w:rPr>
      <w:noProof/>
    </w:rPr>
  </w:style>
  <w:style w:type="paragraph" w:styleId="TOC8">
    <w:name w:val="toc 8"/>
    <w:basedOn w:val="Normal"/>
    <w:next w:val="Normal"/>
    <w:autoRedefine/>
    <w:rsid w:val="00EC392F"/>
    <w:pPr>
      <w:tabs>
        <w:tab w:val="left" w:pos="2880"/>
        <w:tab w:val="right" w:leader="dot" w:pos="9360"/>
      </w:tabs>
      <w:suppressAutoHyphens/>
      <w:ind w:left="2880" w:hanging="360"/>
    </w:pPr>
    <w:rPr>
      <w:noProof/>
    </w:rPr>
  </w:style>
  <w:style w:type="paragraph" w:styleId="TOC9">
    <w:name w:val="toc 9"/>
    <w:basedOn w:val="Normal"/>
    <w:next w:val="Normal"/>
    <w:autoRedefine/>
    <w:rsid w:val="00EC392F"/>
    <w:pPr>
      <w:tabs>
        <w:tab w:val="left" w:pos="3240"/>
        <w:tab w:val="right" w:leader="dot" w:pos="9360"/>
      </w:tabs>
      <w:suppressAutoHyphens/>
      <w:ind w:left="3240" w:hanging="360"/>
    </w:pPr>
    <w:rPr>
      <w:noProof/>
    </w:rPr>
  </w:style>
  <w:style w:type="paragraph" w:styleId="TOAHeading">
    <w:name w:val="toa heading"/>
    <w:basedOn w:val="Normal"/>
    <w:next w:val="Normal"/>
    <w:rsid w:val="00EC392F"/>
    <w:pPr>
      <w:tabs>
        <w:tab w:val="right" w:pos="9360"/>
      </w:tabs>
      <w:suppressAutoHyphens/>
    </w:pPr>
  </w:style>
  <w:style w:type="character" w:customStyle="1" w:styleId="EquationCaption">
    <w:name w:val="_Equation Caption"/>
    <w:rsid w:val="00EC392F"/>
  </w:style>
  <w:style w:type="paragraph" w:styleId="BlockText">
    <w:name w:val="Block Text"/>
    <w:basedOn w:val="Normal"/>
    <w:rsid w:val="00EC392F"/>
    <w:pPr>
      <w:spacing w:after="240"/>
      <w:ind w:left="1440" w:right="1440"/>
    </w:pPr>
  </w:style>
  <w:style w:type="paragraph" w:customStyle="1" w:styleId="Paratitle">
    <w:name w:val="Para title"/>
    <w:basedOn w:val="Normal"/>
    <w:rsid w:val="00EC392F"/>
    <w:pPr>
      <w:tabs>
        <w:tab w:val="center" w:pos="9270"/>
      </w:tabs>
      <w:spacing w:after="240"/>
    </w:pPr>
    <w:rPr>
      <w:spacing w:val="-2"/>
    </w:rPr>
  </w:style>
  <w:style w:type="paragraph" w:customStyle="1" w:styleId="TableFormat">
    <w:name w:val="TableFormat"/>
    <w:basedOn w:val="Bullet"/>
    <w:rsid w:val="00EC392F"/>
    <w:pPr>
      <w:tabs>
        <w:tab w:val="clear" w:pos="2160"/>
        <w:tab w:val="left" w:pos="5040"/>
      </w:tabs>
      <w:ind w:left="5040" w:hanging="3600"/>
    </w:pPr>
  </w:style>
  <w:style w:type="paragraph" w:customStyle="1" w:styleId="TOCTitle">
    <w:name w:val="TOC Title"/>
    <w:basedOn w:val="Normal"/>
    <w:rsid w:val="00EC39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392F"/>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92F"/>
    <w:pPr>
      <w:widowControl w:val="0"/>
    </w:pPr>
    <w:rPr>
      <w:snapToGrid w:val="0"/>
      <w:kern w:val="28"/>
      <w:sz w:val="22"/>
    </w:rPr>
  </w:style>
  <w:style w:type="paragraph" w:styleId="Heading1">
    <w:name w:val="heading 1"/>
    <w:basedOn w:val="Normal"/>
    <w:next w:val="ParaNum"/>
    <w:link w:val="Heading1Char"/>
    <w:qFormat/>
    <w:rsid w:val="00EC392F"/>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C392F"/>
    <w:pPr>
      <w:keepNext/>
      <w:numPr>
        <w:ilvl w:val="1"/>
        <w:numId w:val="13"/>
      </w:numPr>
      <w:spacing w:after="120"/>
      <w:outlineLvl w:val="1"/>
    </w:pPr>
    <w:rPr>
      <w:b/>
    </w:rPr>
  </w:style>
  <w:style w:type="paragraph" w:styleId="Heading3">
    <w:name w:val="heading 3"/>
    <w:basedOn w:val="Normal"/>
    <w:next w:val="ParaNum"/>
    <w:link w:val="Heading3Char"/>
    <w:qFormat/>
    <w:rsid w:val="00EC392F"/>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EC392F"/>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EC392F"/>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EC392F"/>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EC392F"/>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EC392F"/>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C392F"/>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39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392F"/>
  </w:style>
  <w:style w:type="paragraph" w:styleId="Header">
    <w:name w:val="header"/>
    <w:basedOn w:val="Normal"/>
    <w:link w:val="HeaderChar"/>
    <w:autoRedefine/>
    <w:rsid w:val="00EC392F"/>
    <w:pPr>
      <w:tabs>
        <w:tab w:val="center" w:pos="4680"/>
        <w:tab w:val="right" w:pos="9360"/>
      </w:tabs>
    </w:pPr>
    <w:rPr>
      <w:b/>
    </w:rPr>
  </w:style>
  <w:style w:type="paragraph" w:styleId="Footer">
    <w:name w:val="footer"/>
    <w:basedOn w:val="Normal"/>
    <w:link w:val="FooterChar"/>
    <w:rsid w:val="00EC392F"/>
    <w:pPr>
      <w:tabs>
        <w:tab w:val="center" w:pos="4320"/>
        <w:tab w:val="right" w:pos="8640"/>
      </w:tabs>
    </w:pPr>
  </w:style>
  <w:style w:type="character" w:styleId="PageNumber">
    <w:name w:val="page number"/>
    <w:basedOn w:val="DefaultParagraphFont"/>
    <w:rsid w:val="00EC392F"/>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EC392F"/>
    <w:pPr>
      <w:spacing w:after="120"/>
    </w:pPr>
  </w:style>
  <w:style w:type="character" w:styleId="FootnoteReference">
    <w:name w:val="footnote reference"/>
    <w:aliases w:val="Appel note de bas de p,Style 12,(NECG) Footnote Reference,Style 124,Style 13,fr,o,Style 3,FR"/>
    <w:rsid w:val="00EC392F"/>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EC392F"/>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EC392F"/>
    <w:pPr>
      <w:tabs>
        <w:tab w:val="left" w:pos="2160"/>
      </w:tabs>
      <w:spacing w:after="220"/>
      <w:ind w:left="2160" w:hanging="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EC392F"/>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69679C"/>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EC392F"/>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EC392F"/>
    <w:rPr>
      <w:vertAlign w:val="superscript"/>
    </w:rPr>
  </w:style>
  <w:style w:type="paragraph" w:styleId="TOC1">
    <w:name w:val="toc 1"/>
    <w:basedOn w:val="Normal"/>
    <w:next w:val="Normal"/>
    <w:rsid w:val="00EC392F"/>
    <w:pPr>
      <w:tabs>
        <w:tab w:val="left" w:pos="360"/>
        <w:tab w:val="right" w:leader="dot" w:pos="9360"/>
      </w:tabs>
      <w:suppressAutoHyphens/>
      <w:ind w:left="360" w:right="720" w:hanging="360"/>
    </w:pPr>
    <w:rPr>
      <w:caps/>
      <w:noProof/>
    </w:rPr>
  </w:style>
  <w:style w:type="paragraph" w:styleId="TOC2">
    <w:name w:val="toc 2"/>
    <w:basedOn w:val="Normal"/>
    <w:next w:val="Normal"/>
    <w:rsid w:val="00EC392F"/>
    <w:pPr>
      <w:tabs>
        <w:tab w:val="left" w:pos="720"/>
        <w:tab w:val="right" w:leader="dot" w:pos="9360"/>
      </w:tabs>
      <w:suppressAutoHyphens/>
      <w:ind w:left="720" w:right="720" w:hanging="360"/>
    </w:pPr>
    <w:rPr>
      <w:noProof/>
    </w:rPr>
  </w:style>
  <w:style w:type="paragraph" w:styleId="TOC3">
    <w:name w:val="toc 3"/>
    <w:basedOn w:val="Normal"/>
    <w:next w:val="Normal"/>
    <w:rsid w:val="00EC392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C392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EC392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EC392F"/>
    <w:pPr>
      <w:tabs>
        <w:tab w:val="left" w:pos="2160"/>
        <w:tab w:val="right" w:leader="dot" w:pos="9360"/>
      </w:tabs>
      <w:suppressAutoHyphens/>
      <w:ind w:left="2160" w:hanging="360"/>
    </w:pPr>
    <w:rPr>
      <w:noProof/>
    </w:rPr>
  </w:style>
  <w:style w:type="paragraph" w:styleId="TOC7">
    <w:name w:val="toc 7"/>
    <w:basedOn w:val="Normal"/>
    <w:next w:val="Normal"/>
    <w:autoRedefine/>
    <w:rsid w:val="00EC392F"/>
    <w:pPr>
      <w:tabs>
        <w:tab w:val="left" w:pos="2520"/>
        <w:tab w:val="right" w:leader="dot" w:pos="9360"/>
      </w:tabs>
      <w:suppressAutoHyphens/>
      <w:ind w:left="2520" w:hanging="360"/>
    </w:pPr>
    <w:rPr>
      <w:noProof/>
    </w:rPr>
  </w:style>
  <w:style w:type="paragraph" w:styleId="TOC8">
    <w:name w:val="toc 8"/>
    <w:basedOn w:val="Normal"/>
    <w:next w:val="Normal"/>
    <w:autoRedefine/>
    <w:rsid w:val="00EC392F"/>
    <w:pPr>
      <w:tabs>
        <w:tab w:val="left" w:pos="2880"/>
        <w:tab w:val="right" w:leader="dot" w:pos="9360"/>
      </w:tabs>
      <w:suppressAutoHyphens/>
      <w:ind w:left="2880" w:hanging="360"/>
    </w:pPr>
    <w:rPr>
      <w:noProof/>
    </w:rPr>
  </w:style>
  <w:style w:type="paragraph" w:styleId="TOC9">
    <w:name w:val="toc 9"/>
    <w:basedOn w:val="Normal"/>
    <w:next w:val="Normal"/>
    <w:autoRedefine/>
    <w:rsid w:val="00EC392F"/>
    <w:pPr>
      <w:tabs>
        <w:tab w:val="left" w:pos="3240"/>
        <w:tab w:val="right" w:leader="dot" w:pos="9360"/>
      </w:tabs>
      <w:suppressAutoHyphens/>
      <w:ind w:left="3240" w:hanging="360"/>
    </w:pPr>
    <w:rPr>
      <w:noProof/>
    </w:rPr>
  </w:style>
  <w:style w:type="paragraph" w:styleId="TOAHeading">
    <w:name w:val="toa heading"/>
    <w:basedOn w:val="Normal"/>
    <w:next w:val="Normal"/>
    <w:rsid w:val="00EC392F"/>
    <w:pPr>
      <w:tabs>
        <w:tab w:val="right" w:pos="9360"/>
      </w:tabs>
      <w:suppressAutoHyphens/>
    </w:pPr>
  </w:style>
  <w:style w:type="character" w:customStyle="1" w:styleId="EquationCaption">
    <w:name w:val="_Equation Caption"/>
    <w:rsid w:val="00EC392F"/>
  </w:style>
  <w:style w:type="paragraph" w:styleId="BlockText">
    <w:name w:val="Block Text"/>
    <w:basedOn w:val="Normal"/>
    <w:rsid w:val="00EC392F"/>
    <w:pPr>
      <w:spacing w:after="240"/>
      <w:ind w:left="1440" w:right="1440"/>
    </w:pPr>
  </w:style>
  <w:style w:type="paragraph" w:customStyle="1" w:styleId="Paratitle">
    <w:name w:val="Para title"/>
    <w:basedOn w:val="Normal"/>
    <w:rsid w:val="00EC392F"/>
    <w:pPr>
      <w:tabs>
        <w:tab w:val="center" w:pos="9270"/>
      </w:tabs>
      <w:spacing w:after="240"/>
    </w:pPr>
    <w:rPr>
      <w:spacing w:val="-2"/>
    </w:rPr>
  </w:style>
  <w:style w:type="paragraph" w:customStyle="1" w:styleId="TableFormat">
    <w:name w:val="TableFormat"/>
    <w:basedOn w:val="Bullet"/>
    <w:rsid w:val="00EC392F"/>
    <w:pPr>
      <w:tabs>
        <w:tab w:val="clear" w:pos="2160"/>
        <w:tab w:val="left" w:pos="5040"/>
      </w:tabs>
      <w:ind w:left="5040" w:hanging="3600"/>
    </w:pPr>
  </w:style>
  <w:style w:type="paragraph" w:customStyle="1" w:styleId="TOCTitle">
    <w:name w:val="TOC Title"/>
    <w:basedOn w:val="Normal"/>
    <w:rsid w:val="00EC39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392F"/>
    <w:pPr>
      <w:jc w:val="center"/>
    </w:pPr>
    <w:rPr>
      <w:rFonts w:ascii="Times New Roman Bold" w:hAnsi="Times New Roman Bold"/>
      <w:b/>
      <w:bCs/>
      <w:caps/>
      <w:szCs w:val="22"/>
    </w:rPr>
  </w:style>
  <w:style w:type="character" w:customStyle="1" w:styleId="CommentTextChar">
    <w:name w:val="Comment Text Char"/>
    <w:basedOn w:val="DefaultParagraphFont"/>
    <w:link w:val="CommentText"/>
    <w:rsid w:val="00765F72"/>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transaction/comcast-tw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5675</Words>
  <Characters>33367</Characters>
  <Application>Microsoft Office Word</Application>
  <DocSecurity>0</DocSecurity>
  <Lines>479</Lines>
  <Paragraphs>99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39396</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2014-10-03T20:57:00Z</cp:lastPrinted>
  <dcterms:created xsi:type="dcterms:W3CDTF">2014-10-07T20:29:00Z</dcterms:created>
  <dcterms:modified xsi:type="dcterms:W3CDTF">2014-10-07T20:29:00Z</dcterms:modified>
  <cp:category> </cp:category>
  <cp:contentStatus> </cp:contentStatus>
</cp:coreProperties>
</file>