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46" w:rsidRDefault="00DE4C46" w:rsidP="00DE4C46">
      <w:pPr>
        <w:jc w:val="center"/>
        <w:rPr>
          <w:b/>
        </w:rPr>
      </w:pPr>
      <w:bookmarkStart w:id="0" w:name="OLE_LINK1"/>
      <w:bookmarkStart w:id="1" w:name="OLE_LINK2"/>
      <w:bookmarkStart w:id="2" w:name="_GoBack"/>
      <w:bookmarkEnd w:id="2"/>
    </w:p>
    <w:p w:rsidR="00DE4C46" w:rsidRPr="00DE4C46" w:rsidRDefault="00DE4C46" w:rsidP="00DE4C46">
      <w:pPr>
        <w:jc w:val="center"/>
        <w:rPr>
          <w:b/>
        </w:rPr>
      </w:pPr>
      <w:r w:rsidRPr="00DE4C46">
        <w:rPr>
          <w:b/>
        </w:rPr>
        <w:t>Before the</w:t>
      </w:r>
    </w:p>
    <w:p w:rsidR="00DE4C46" w:rsidRPr="00DE4C46" w:rsidRDefault="00DE4C46" w:rsidP="00DE4C46">
      <w:pPr>
        <w:jc w:val="center"/>
        <w:rPr>
          <w:b/>
        </w:rPr>
      </w:pPr>
      <w:r w:rsidRPr="00DE4C46">
        <w:rPr>
          <w:b/>
        </w:rPr>
        <w:t>Federal Communications Commission</w:t>
      </w:r>
    </w:p>
    <w:p w:rsidR="00DE4C46" w:rsidRPr="00DE4C46" w:rsidRDefault="00DE4C46" w:rsidP="00DE4C46">
      <w:pPr>
        <w:jc w:val="center"/>
        <w:rPr>
          <w:b/>
        </w:rPr>
      </w:pPr>
      <w:r w:rsidRPr="00DE4C46">
        <w:rPr>
          <w:b/>
        </w:rPr>
        <w:t xml:space="preserve">Washington, D.C. </w:t>
      </w:r>
      <w:r w:rsidRPr="00DE4C46">
        <w:rPr>
          <w:b/>
          <w:caps/>
        </w:rPr>
        <w:t>20554</w:t>
      </w:r>
    </w:p>
    <w:p w:rsidR="00DE4C46" w:rsidRPr="00DE4C46" w:rsidRDefault="00DE4C46" w:rsidP="00DE4C46">
      <w:pPr>
        <w:jc w:val="center"/>
        <w:rPr>
          <w:b/>
          <w:spacing w:val="-2"/>
        </w:rPr>
      </w:pPr>
    </w:p>
    <w:tbl>
      <w:tblPr>
        <w:tblW w:w="0" w:type="auto"/>
        <w:tblLook w:val="0000" w:firstRow="0" w:lastRow="0" w:firstColumn="0" w:lastColumn="0" w:noHBand="0" w:noVBand="0"/>
      </w:tblPr>
      <w:tblGrid>
        <w:gridCol w:w="4618"/>
        <w:gridCol w:w="1126"/>
        <w:gridCol w:w="3382"/>
      </w:tblGrid>
      <w:tr w:rsidR="00DE4C46" w:rsidRPr="00DE4C46" w:rsidTr="00FB0EFC">
        <w:trPr>
          <w:trHeight w:val="1370"/>
        </w:trPr>
        <w:tc>
          <w:tcPr>
            <w:tcW w:w="4618" w:type="dxa"/>
          </w:tcPr>
          <w:p w:rsidR="00DE4C46" w:rsidRPr="00DE4C46" w:rsidRDefault="00DE4C46" w:rsidP="00DE4C46">
            <w:pPr>
              <w:keepNext/>
              <w:rPr>
                <w:szCs w:val="22"/>
              </w:rPr>
            </w:pPr>
            <w:r w:rsidRPr="00DE4C46">
              <w:rPr>
                <w:szCs w:val="22"/>
              </w:rPr>
              <w:t>In the Matter of</w:t>
            </w:r>
          </w:p>
          <w:p w:rsidR="00DE4C46" w:rsidRPr="00DE4C46" w:rsidRDefault="00DE4C46" w:rsidP="00DE4C46">
            <w:pPr>
              <w:keepNext/>
              <w:rPr>
                <w:szCs w:val="22"/>
              </w:rPr>
            </w:pPr>
          </w:p>
          <w:p w:rsidR="00DE4C46" w:rsidRPr="00DE4C46" w:rsidRDefault="00DE4C46" w:rsidP="00DE4C46">
            <w:pPr>
              <w:keepNext/>
              <w:rPr>
                <w:b/>
                <w:szCs w:val="22"/>
              </w:rPr>
            </w:pPr>
            <w:r w:rsidRPr="00DE4C46">
              <w:rPr>
                <w:szCs w:val="22"/>
              </w:rPr>
              <w:t>Windstream Corporation</w:t>
            </w:r>
          </w:p>
          <w:p w:rsidR="00DE4C46" w:rsidRPr="00DE4C46" w:rsidRDefault="00DE4C46" w:rsidP="00DE4C46">
            <w:pPr>
              <w:keepNext/>
              <w:rPr>
                <w:szCs w:val="22"/>
              </w:rPr>
            </w:pPr>
          </w:p>
        </w:tc>
        <w:tc>
          <w:tcPr>
            <w:tcW w:w="1126" w:type="dxa"/>
          </w:tcPr>
          <w:p w:rsidR="00DE4C46" w:rsidRPr="00DE4C46" w:rsidRDefault="00DE4C46" w:rsidP="00DE4C46">
            <w:pPr>
              <w:keepNext/>
              <w:rPr>
                <w:szCs w:val="22"/>
              </w:rPr>
            </w:pPr>
            <w:r w:rsidRPr="00DE4C46">
              <w:rPr>
                <w:szCs w:val="22"/>
              </w:rPr>
              <w:t>)</w:t>
            </w:r>
          </w:p>
          <w:p w:rsidR="00DE4C46" w:rsidRPr="00DE4C46" w:rsidRDefault="00DE4C46" w:rsidP="00DE4C46">
            <w:pPr>
              <w:keepNext/>
              <w:rPr>
                <w:szCs w:val="22"/>
              </w:rPr>
            </w:pPr>
            <w:r w:rsidRPr="00DE4C46">
              <w:rPr>
                <w:szCs w:val="22"/>
              </w:rPr>
              <w:t>)</w:t>
            </w:r>
          </w:p>
          <w:p w:rsidR="00DE4C46" w:rsidRPr="00DE4C46" w:rsidRDefault="00DE4C46" w:rsidP="00DE4C46">
            <w:pPr>
              <w:keepNext/>
              <w:rPr>
                <w:szCs w:val="22"/>
              </w:rPr>
            </w:pPr>
            <w:r w:rsidRPr="00DE4C46">
              <w:rPr>
                <w:szCs w:val="22"/>
              </w:rPr>
              <w:t>)</w:t>
            </w:r>
          </w:p>
          <w:p w:rsidR="00DE4C46" w:rsidRPr="00DE4C46" w:rsidRDefault="00DE4C46" w:rsidP="00DE4C46">
            <w:pPr>
              <w:keepNext/>
              <w:rPr>
                <w:szCs w:val="22"/>
              </w:rPr>
            </w:pPr>
            <w:r w:rsidRPr="00DE4C46">
              <w:rPr>
                <w:szCs w:val="22"/>
              </w:rPr>
              <w:t>)</w:t>
            </w:r>
          </w:p>
          <w:p w:rsidR="00DE4C46" w:rsidRPr="00DE4C46" w:rsidRDefault="00DE4C46" w:rsidP="00DE4C46">
            <w:pPr>
              <w:keepNext/>
              <w:rPr>
                <w:szCs w:val="22"/>
              </w:rPr>
            </w:pPr>
            <w:r w:rsidRPr="00DE4C46">
              <w:rPr>
                <w:szCs w:val="22"/>
              </w:rPr>
              <w:t>)</w:t>
            </w:r>
          </w:p>
        </w:tc>
        <w:tc>
          <w:tcPr>
            <w:tcW w:w="3382" w:type="dxa"/>
          </w:tcPr>
          <w:p w:rsidR="00DE4C46" w:rsidRPr="00DE4C46" w:rsidRDefault="00DE4C46" w:rsidP="00DE4C46">
            <w:pPr>
              <w:ind w:left="-108" w:firstLine="108"/>
              <w:rPr>
                <w:spacing w:val="-2"/>
                <w:szCs w:val="22"/>
                <w:lang w:val="es-ES"/>
              </w:rPr>
            </w:pPr>
            <w:r w:rsidRPr="00DE4C46">
              <w:rPr>
                <w:spacing w:val="-2"/>
                <w:szCs w:val="22"/>
                <w:lang w:val="es-ES"/>
              </w:rPr>
              <w:t xml:space="preserve">File No.:  </w:t>
            </w:r>
            <w:r w:rsidRPr="00DE4C46">
              <w:rPr>
                <w:szCs w:val="22"/>
              </w:rPr>
              <w:t>EB-IHD-13-00011781</w:t>
            </w:r>
            <w:r w:rsidRPr="00DE4C46">
              <w:rPr>
                <w:szCs w:val="22"/>
                <w:vertAlign w:val="superscript"/>
              </w:rPr>
              <w:footnoteReference w:id="2"/>
            </w:r>
          </w:p>
          <w:p w:rsidR="00DE4C46" w:rsidRPr="00DE4C46" w:rsidRDefault="00DE4C46" w:rsidP="00DE4C46">
            <w:pPr>
              <w:ind w:left="-108" w:firstLine="108"/>
              <w:rPr>
                <w:spacing w:val="-2"/>
                <w:szCs w:val="22"/>
                <w:lang w:val="es-ES"/>
              </w:rPr>
            </w:pPr>
          </w:p>
          <w:p w:rsidR="00DE4C46" w:rsidRPr="00DE4C46" w:rsidRDefault="00DE4C46" w:rsidP="00DE4C46">
            <w:pPr>
              <w:rPr>
                <w:szCs w:val="22"/>
              </w:rPr>
            </w:pPr>
            <w:r w:rsidRPr="00DE4C46">
              <w:rPr>
                <w:spacing w:val="-2"/>
                <w:szCs w:val="22"/>
                <w:lang w:val="es-ES"/>
              </w:rPr>
              <w:t xml:space="preserve">Acct. No.:  </w:t>
            </w:r>
            <w:r w:rsidRPr="00DE4C46">
              <w:rPr>
                <w:szCs w:val="22"/>
              </w:rPr>
              <w:t>201432080020</w:t>
            </w:r>
          </w:p>
          <w:p w:rsidR="00DE4C46" w:rsidRPr="00DE4C46" w:rsidRDefault="00DE4C46" w:rsidP="00DE4C46">
            <w:pPr>
              <w:rPr>
                <w:spacing w:val="-2"/>
                <w:szCs w:val="22"/>
                <w:lang w:val="es-ES"/>
              </w:rPr>
            </w:pPr>
          </w:p>
          <w:p w:rsidR="00DE4C46" w:rsidRPr="00DE4C46" w:rsidRDefault="00DE4C46" w:rsidP="00DE4C46">
            <w:pPr>
              <w:keepNext/>
              <w:rPr>
                <w:szCs w:val="22"/>
              </w:rPr>
            </w:pPr>
            <w:r w:rsidRPr="00DE4C46">
              <w:rPr>
                <w:szCs w:val="22"/>
              </w:rPr>
              <w:t>FRN:  0014400220</w:t>
            </w:r>
          </w:p>
        </w:tc>
      </w:tr>
    </w:tbl>
    <w:p w:rsidR="00DE4C46" w:rsidRPr="00DE4C46" w:rsidRDefault="00DE4C46" w:rsidP="00DE4C46">
      <w:pPr>
        <w:jc w:val="center"/>
      </w:pPr>
    </w:p>
    <w:p w:rsidR="00DE4C46" w:rsidRPr="00DE4C46" w:rsidRDefault="00DE4C46" w:rsidP="00DE4C46">
      <w:pPr>
        <w:jc w:val="center"/>
        <w:rPr>
          <w:b/>
        </w:rPr>
      </w:pPr>
      <w:r w:rsidRPr="00DE4C46">
        <w:rPr>
          <w:b/>
        </w:rPr>
        <w:fldChar w:fldCharType="begin"/>
      </w:r>
      <w:r w:rsidRPr="00DE4C46">
        <w:rPr>
          <w:b/>
        </w:rPr>
        <w:instrText xml:space="preserve"> AUTOTEXTLIST  \* MERGEFORMAT </w:instrText>
      </w:r>
      <w:r w:rsidRPr="00DE4C46">
        <w:rPr>
          <w:b/>
        </w:rPr>
        <w:fldChar w:fldCharType="separate"/>
      </w:r>
      <w:r w:rsidRPr="00DE4C46">
        <w:rPr>
          <w:b/>
        </w:rPr>
        <w:t>ORDER</w:t>
      </w:r>
      <w:r w:rsidRPr="00DE4C46">
        <w:rPr>
          <w:b/>
        </w:rPr>
        <w:fldChar w:fldCharType="end"/>
      </w:r>
    </w:p>
    <w:p w:rsidR="00DE4C46" w:rsidRPr="00DE4C46" w:rsidRDefault="00DE4C46" w:rsidP="00DE4C46">
      <w:pPr>
        <w:tabs>
          <w:tab w:val="left" w:pos="-720"/>
          <w:tab w:val="left" w:pos="7920"/>
        </w:tabs>
        <w:suppressAutoHyphens/>
        <w:spacing w:line="227" w:lineRule="auto"/>
        <w:jc w:val="both"/>
        <w:rPr>
          <w:spacing w:val="-2"/>
          <w:szCs w:val="22"/>
        </w:rPr>
      </w:pPr>
    </w:p>
    <w:bookmarkEnd w:id="0"/>
    <w:bookmarkEnd w:id="1"/>
    <w:p w:rsidR="00DE4C46" w:rsidRPr="00DE4C46" w:rsidRDefault="00DE4C46" w:rsidP="00DE4C46">
      <w:pPr>
        <w:tabs>
          <w:tab w:val="left" w:pos="720"/>
          <w:tab w:val="left" w:pos="5490"/>
          <w:tab w:val="left" w:pos="6480"/>
          <w:tab w:val="left" w:pos="6840"/>
          <w:tab w:val="left" w:pos="7020"/>
        </w:tabs>
        <w:suppressAutoHyphens/>
        <w:spacing w:line="227" w:lineRule="auto"/>
        <w:jc w:val="both"/>
        <w:rPr>
          <w:spacing w:val="-2"/>
          <w:szCs w:val="22"/>
        </w:rPr>
      </w:pPr>
      <w:r w:rsidRPr="00DE4C46">
        <w:rPr>
          <w:b/>
          <w:spacing w:val="-2"/>
          <w:szCs w:val="22"/>
        </w:rPr>
        <w:t xml:space="preserve">Adopted:  </w:t>
      </w:r>
      <w:r w:rsidRPr="00DE4C46">
        <w:rPr>
          <w:color w:val="000000"/>
          <w:szCs w:val="22"/>
        </w:rPr>
        <w:t xml:space="preserve">February </w:t>
      </w:r>
      <w:r w:rsidR="003639F4">
        <w:rPr>
          <w:color w:val="000000"/>
          <w:szCs w:val="22"/>
        </w:rPr>
        <w:t>20</w:t>
      </w:r>
      <w:r w:rsidRPr="00DE4C46">
        <w:rPr>
          <w:color w:val="000000"/>
          <w:szCs w:val="22"/>
        </w:rPr>
        <w:t xml:space="preserve">, 2014 </w:t>
      </w:r>
      <w:r w:rsidRPr="00DE4C46">
        <w:rPr>
          <w:spacing w:val="-2"/>
          <w:szCs w:val="22"/>
        </w:rPr>
        <w:tab/>
      </w:r>
      <w:r w:rsidRPr="00DE4C46">
        <w:rPr>
          <w:b/>
          <w:spacing w:val="-2"/>
          <w:szCs w:val="22"/>
        </w:rPr>
        <w:t xml:space="preserve">                 Released:  </w:t>
      </w:r>
      <w:r w:rsidRPr="00DE4C46">
        <w:rPr>
          <w:spacing w:val="-2"/>
          <w:szCs w:val="22"/>
        </w:rPr>
        <w:t xml:space="preserve">February </w:t>
      </w:r>
      <w:r w:rsidR="003639F4">
        <w:rPr>
          <w:spacing w:val="-2"/>
          <w:szCs w:val="22"/>
        </w:rPr>
        <w:t>20</w:t>
      </w:r>
      <w:r w:rsidRPr="00DE4C46">
        <w:rPr>
          <w:spacing w:val="-2"/>
          <w:szCs w:val="22"/>
        </w:rPr>
        <w:t>, 2014</w:t>
      </w:r>
    </w:p>
    <w:p w:rsidR="00DE4C46" w:rsidRPr="00DE4C46" w:rsidRDefault="00DE4C46" w:rsidP="00DE4C46">
      <w:pPr>
        <w:jc w:val="both"/>
        <w:rPr>
          <w:szCs w:val="22"/>
        </w:rPr>
      </w:pPr>
    </w:p>
    <w:p w:rsidR="00DE4C46" w:rsidRPr="00DE4C46" w:rsidRDefault="00DE4C46" w:rsidP="00DE4C46">
      <w:pPr>
        <w:jc w:val="both"/>
        <w:rPr>
          <w:szCs w:val="22"/>
        </w:rPr>
      </w:pPr>
      <w:r w:rsidRPr="00DE4C46">
        <w:rPr>
          <w:szCs w:val="22"/>
        </w:rPr>
        <w:t>By the Chief, Enforcement Bureau:</w:t>
      </w:r>
    </w:p>
    <w:p w:rsidR="00DE4C46" w:rsidRPr="00DE4C46" w:rsidRDefault="00DE4C46" w:rsidP="00DE4C46">
      <w:pPr>
        <w:jc w:val="both"/>
        <w:rPr>
          <w:szCs w:val="22"/>
        </w:rPr>
      </w:pPr>
    </w:p>
    <w:p w:rsidR="00DE4C46" w:rsidRPr="00DE4C46" w:rsidRDefault="00DE4C46" w:rsidP="00BB247B">
      <w:pPr>
        <w:pStyle w:val="ParaNum"/>
      </w:pPr>
      <w:r w:rsidRPr="00DE4C46">
        <w:t xml:space="preserve">In this Order, we adopt a Consent Decree entered into between the Enforcement Bureau (Bureau) of the Federal Communications Commission (Commission) and Windstream Corporation </w:t>
      </w:r>
      <w:r w:rsidRPr="00DE4C46">
        <w:rPr>
          <w:szCs w:val="22"/>
        </w:rPr>
        <w:t>(Windstream).</w:t>
      </w:r>
      <w:r w:rsidRPr="00DE4C46">
        <w:t xml:space="preserve">  The Consent Decree resolves and terminates an investigation by the Commission against </w:t>
      </w:r>
      <w:r w:rsidRPr="00DE4C46">
        <w:rPr>
          <w:szCs w:val="22"/>
        </w:rPr>
        <w:t>Windstream</w:t>
      </w:r>
      <w:r w:rsidRPr="00DE4C46">
        <w:t xml:space="preserve"> for possible violations of Sections 201(b) and 202(a) of the Communications Act of 1934, as amended (Act),</w:t>
      </w:r>
      <w:r w:rsidRPr="00DE4C46">
        <w:rPr>
          <w:color w:val="010101"/>
          <w:sz w:val="20"/>
          <w:vertAlign w:val="superscript"/>
        </w:rPr>
        <w:footnoteReference w:id="3"/>
      </w:r>
      <w:r w:rsidRPr="00DE4C46">
        <w:t xml:space="preserve"> in connection with Windstream’s call completion practices to rural areas.</w:t>
      </w:r>
    </w:p>
    <w:p w:rsidR="00DE4C46" w:rsidRPr="00DE4C46" w:rsidRDefault="00DE4C46" w:rsidP="00BB247B">
      <w:pPr>
        <w:pStyle w:val="ParaNum"/>
      </w:pPr>
      <w:r w:rsidRPr="00DE4C46">
        <w:t>A copy of the Consent Decree negotiated by the Bureau and Windstream is attached hereto and incorporated herein by reference.</w:t>
      </w:r>
    </w:p>
    <w:p w:rsidR="00DE4C46" w:rsidRPr="00DE4C46" w:rsidRDefault="00DE4C46" w:rsidP="00BB247B">
      <w:pPr>
        <w:pStyle w:val="ParaNum"/>
      </w:pPr>
      <w:r w:rsidRPr="00DE4C46">
        <w:t>After reviewing the terms of the Consent Decree and evaluating the facts before us, we find that the public interest would be served by adopting the Consent Decree and terminating the investigation.</w:t>
      </w:r>
    </w:p>
    <w:p w:rsidR="00DE4C46" w:rsidRPr="00DE4C46" w:rsidRDefault="00DE4C46" w:rsidP="00BB247B">
      <w:pPr>
        <w:pStyle w:val="ParaNum"/>
      </w:pPr>
      <w:r w:rsidRPr="00DE4C46">
        <w:t>In the absence of material new evidence relating to this matter, we conclude that our investigation raises no substantial or material questions of fact as to whether Windstream possesses the basic qualifications, including those related to character, to hold or obtain any Commission license or authorization.</w:t>
      </w:r>
    </w:p>
    <w:p w:rsidR="00DE4C46" w:rsidRPr="00DE4C46" w:rsidRDefault="00DE4C46" w:rsidP="00BB247B">
      <w:pPr>
        <w:pStyle w:val="ParaNum"/>
      </w:pPr>
      <w:r w:rsidRPr="00DE4C46">
        <w:t xml:space="preserve">Accordingly, </w:t>
      </w:r>
      <w:r w:rsidRPr="00DE4C46">
        <w:rPr>
          <w:b/>
        </w:rPr>
        <w:t>IT IS ORDERED</w:t>
      </w:r>
      <w:r w:rsidRPr="00DE4C46">
        <w:t xml:space="preserve"> that, pursuant to Sections 4(i), (j), and 503(b) of the Act,</w:t>
      </w:r>
      <w:r w:rsidRPr="00DE4C46">
        <w:rPr>
          <w:szCs w:val="22"/>
          <w:vertAlign w:val="superscript"/>
        </w:rPr>
        <w:footnoteReference w:id="4"/>
      </w:r>
      <w:r w:rsidRPr="00DE4C46">
        <w:t xml:space="preserve"> and Sections 0.111 and 0.311 of the Commission’s rules,</w:t>
      </w:r>
      <w:r w:rsidRPr="00DE4C46">
        <w:rPr>
          <w:szCs w:val="22"/>
          <w:vertAlign w:val="superscript"/>
        </w:rPr>
        <w:footnoteReference w:id="5"/>
      </w:r>
      <w:r w:rsidRPr="00DE4C46">
        <w:t xml:space="preserve"> the Consent Decree attached to this Order </w:t>
      </w:r>
      <w:r w:rsidRPr="00DE4C46">
        <w:rPr>
          <w:b/>
        </w:rPr>
        <w:t>IS ADOPTED</w:t>
      </w:r>
      <w:r w:rsidRPr="00DE4C46">
        <w:t>.</w:t>
      </w:r>
    </w:p>
    <w:p w:rsidR="00DE4C46" w:rsidRPr="00DE4C46" w:rsidRDefault="00DE4C46" w:rsidP="00BB247B">
      <w:pPr>
        <w:pStyle w:val="ParaNum"/>
      </w:pPr>
      <w:r w:rsidRPr="00DE4C46">
        <w:rPr>
          <w:b/>
        </w:rPr>
        <w:t xml:space="preserve">IT IS FURTHER ORDERED </w:t>
      </w:r>
      <w:r w:rsidRPr="00DE4C46">
        <w:t>that the above-captioned investigation</w:t>
      </w:r>
      <w:r w:rsidRPr="00DE4C46">
        <w:rPr>
          <w:b/>
        </w:rPr>
        <w:t xml:space="preserve"> IS TERMINATED</w:t>
      </w:r>
      <w:r w:rsidRPr="00DE4C46">
        <w:t>.</w:t>
      </w:r>
    </w:p>
    <w:p w:rsidR="00DE4C46" w:rsidRPr="00DE4C46" w:rsidRDefault="00DE4C46" w:rsidP="00DE4C46">
      <w:pPr>
        <w:spacing w:after="120"/>
        <w:ind w:firstLine="720"/>
      </w:pPr>
    </w:p>
    <w:p w:rsidR="00DE4C46" w:rsidRDefault="00DE4C46">
      <w:pPr>
        <w:widowControl/>
        <w:spacing w:after="200" w:line="276" w:lineRule="auto"/>
      </w:pPr>
      <w:r>
        <w:br w:type="page"/>
      </w:r>
    </w:p>
    <w:p w:rsidR="00DE4C46" w:rsidRDefault="00DE4C46" w:rsidP="00DE4C46">
      <w:pPr>
        <w:tabs>
          <w:tab w:val="num" w:pos="1440"/>
        </w:tabs>
        <w:spacing w:after="120"/>
        <w:ind w:firstLine="720"/>
        <w:rPr>
          <w:b/>
        </w:rPr>
      </w:pPr>
    </w:p>
    <w:p w:rsidR="00DE4C46" w:rsidRPr="00DE4C46" w:rsidRDefault="00DE4C46" w:rsidP="00BB247B">
      <w:pPr>
        <w:pStyle w:val="ParaNum"/>
      </w:pPr>
      <w:r w:rsidRPr="00DE4C46">
        <w:rPr>
          <w:b/>
        </w:rPr>
        <w:t xml:space="preserve">IT IS FURTHER ORDERED </w:t>
      </w:r>
      <w:r w:rsidRPr="00DE4C46">
        <w:t>that a copy of this Order and Consent Decree shall be sent by first class mail and certified mail, return receipt requested, to counsel for Windstream, David H. Solomon, Esq., Wilkinson Barker Knauer LLP, 2300 N Street, NW, Suite 700, Washington, DC 20037-1128.</w:t>
      </w:r>
    </w:p>
    <w:p w:rsidR="00DE4C46" w:rsidRPr="00DE4C46" w:rsidRDefault="00DE4C46" w:rsidP="00DE4C46"/>
    <w:p w:rsidR="00DE4C46" w:rsidRPr="00DE4C46" w:rsidRDefault="00DE4C46" w:rsidP="00DE4C46">
      <w:pPr>
        <w:tabs>
          <w:tab w:val="left" w:pos="0"/>
        </w:tabs>
        <w:suppressAutoHyphens/>
        <w:spacing w:line="240" w:lineRule="atLeast"/>
        <w:jc w:val="both"/>
        <w:rPr>
          <w:spacing w:val="-2"/>
          <w:szCs w:val="22"/>
        </w:rPr>
      </w:pPr>
      <w:r w:rsidRPr="00DE4C46">
        <w:rPr>
          <w:szCs w:val="22"/>
        </w:rPr>
        <w:tab/>
      </w:r>
      <w:r w:rsidRPr="00DE4C46">
        <w:rPr>
          <w:szCs w:val="22"/>
        </w:rPr>
        <w:tab/>
      </w:r>
      <w:r w:rsidRPr="00DE4C46">
        <w:rPr>
          <w:szCs w:val="22"/>
        </w:rPr>
        <w:tab/>
      </w:r>
      <w:r w:rsidRPr="00DE4C46">
        <w:rPr>
          <w:szCs w:val="22"/>
        </w:rPr>
        <w:tab/>
      </w:r>
      <w:r w:rsidRPr="00DE4C46">
        <w:rPr>
          <w:szCs w:val="22"/>
        </w:rPr>
        <w:tab/>
      </w:r>
      <w:r w:rsidRPr="00DE4C46">
        <w:rPr>
          <w:szCs w:val="22"/>
        </w:rPr>
        <w:tab/>
      </w:r>
      <w:r w:rsidRPr="00DE4C46">
        <w:rPr>
          <w:spacing w:val="-2"/>
          <w:szCs w:val="22"/>
        </w:rPr>
        <w:t>FEDERAL COMMUNICATIONS COMMISSION</w:t>
      </w:r>
    </w:p>
    <w:p w:rsidR="00DE4C46" w:rsidRPr="00DE4C46" w:rsidRDefault="00DE4C46" w:rsidP="00DE4C46">
      <w:pPr>
        <w:tabs>
          <w:tab w:val="left" w:pos="0"/>
        </w:tabs>
        <w:suppressAutoHyphens/>
        <w:spacing w:line="240" w:lineRule="atLeast"/>
        <w:jc w:val="both"/>
        <w:rPr>
          <w:spacing w:val="-2"/>
          <w:szCs w:val="22"/>
        </w:rPr>
      </w:pPr>
      <w:r w:rsidRPr="00DE4C46">
        <w:rPr>
          <w:spacing w:val="-2"/>
          <w:szCs w:val="22"/>
        </w:rPr>
        <w:tab/>
      </w:r>
      <w:r w:rsidRPr="00DE4C46">
        <w:rPr>
          <w:spacing w:val="-2"/>
          <w:szCs w:val="22"/>
        </w:rPr>
        <w:tab/>
      </w:r>
      <w:r w:rsidRPr="00DE4C46">
        <w:rPr>
          <w:spacing w:val="-2"/>
          <w:szCs w:val="22"/>
        </w:rPr>
        <w:tab/>
      </w:r>
      <w:r w:rsidRPr="00DE4C46">
        <w:rPr>
          <w:spacing w:val="-2"/>
          <w:szCs w:val="22"/>
        </w:rPr>
        <w:tab/>
      </w:r>
      <w:r w:rsidRPr="00DE4C46">
        <w:rPr>
          <w:spacing w:val="-2"/>
          <w:szCs w:val="22"/>
        </w:rPr>
        <w:tab/>
      </w:r>
    </w:p>
    <w:p w:rsidR="00DE4C46" w:rsidRPr="00DE4C46" w:rsidRDefault="00DE4C46" w:rsidP="00DE4C46">
      <w:pPr>
        <w:tabs>
          <w:tab w:val="left" w:pos="0"/>
          <w:tab w:val="left" w:pos="720"/>
          <w:tab w:val="left" w:pos="1440"/>
          <w:tab w:val="left" w:pos="2160"/>
          <w:tab w:val="left" w:pos="2880"/>
          <w:tab w:val="left" w:pos="3600"/>
          <w:tab w:val="center" w:pos="4680"/>
        </w:tabs>
        <w:suppressAutoHyphens/>
        <w:spacing w:line="240" w:lineRule="atLeast"/>
        <w:jc w:val="both"/>
        <w:rPr>
          <w:spacing w:val="-2"/>
          <w:szCs w:val="22"/>
        </w:rPr>
      </w:pPr>
      <w:r w:rsidRPr="00DE4C46">
        <w:rPr>
          <w:spacing w:val="-2"/>
          <w:szCs w:val="22"/>
        </w:rPr>
        <w:tab/>
      </w:r>
      <w:r w:rsidRPr="00DE4C46">
        <w:rPr>
          <w:spacing w:val="-2"/>
          <w:szCs w:val="22"/>
        </w:rPr>
        <w:tab/>
      </w:r>
      <w:r w:rsidRPr="00DE4C46">
        <w:rPr>
          <w:spacing w:val="-2"/>
          <w:szCs w:val="22"/>
        </w:rPr>
        <w:tab/>
      </w:r>
      <w:r w:rsidRPr="00DE4C46">
        <w:rPr>
          <w:spacing w:val="-2"/>
          <w:szCs w:val="22"/>
        </w:rPr>
        <w:tab/>
      </w:r>
      <w:r w:rsidRPr="00DE4C46">
        <w:rPr>
          <w:spacing w:val="-2"/>
          <w:szCs w:val="22"/>
        </w:rPr>
        <w:tab/>
      </w:r>
      <w:r w:rsidRPr="00DE4C46">
        <w:rPr>
          <w:spacing w:val="-2"/>
          <w:szCs w:val="22"/>
        </w:rPr>
        <w:tab/>
      </w:r>
    </w:p>
    <w:p w:rsidR="00DE4C46" w:rsidRPr="00DE4C46" w:rsidRDefault="00DE4C46" w:rsidP="00DE4C46">
      <w:pPr>
        <w:tabs>
          <w:tab w:val="left" w:pos="0"/>
        </w:tabs>
        <w:suppressAutoHyphens/>
        <w:spacing w:line="240" w:lineRule="atLeast"/>
        <w:jc w:val="both"/>
        <w:rPr>
          <w:spacing w:val="-2"/>
          <w:szCs w:val="22"/>
        </w:rPr>
      </w:pPr>
      <w:r w:rsidRPr="00DE4C46">
        <w:rPr>
          <w:spacing w:val="-2"/>
          <w:szCs w:val="22"/>
        </w:rPr>
        <w:tab/>
      </w:r>
      <w:r w:rsidRPr="00DE4C46">
        <w:rPr>
          <w:spacing w:val="-2"/>
          <w:szCs w:val="22"/>
        </w:rPr>
        <w:tab/>
      </w:r>
    </w:p>
    <w:p w:rsidR="00DE4C46" w:rsidRPr="00DE4C46" w:rsidRDefault="00DE4C46" w:rsidP="00DE4C46">
      <w:pPr>
        <w:tabs>
          <w:tab w:val="left" w:pos="0"/>
        </w:tabs>
        <w:suppressAutoHyphens/>
        <w:spacing w:line="240" w:lineRule="atLeast"/>
        <w:jc w:val="both"/>
        <w:rPr>
          <w:spacing w:val="-2"/>
          <w:szCs w:val="22"/>
        </w:rPr>
      </w:pPr>
    </w:p>
    <w:p w:rsidR="00DE4C46" w:rsidRPr="00DE4C46" w:rsidRDefault="00DE4C46" w:rsidP="00DE4C46">
      <w:pPr>
        <w:tabs>
          <w:tab w:val="left" w:pos="0"/>
        </w:tabs>
        <w:suppressAutoHyphens/>
        <w:spacing w:line="240" w:lineRule="atLeast"/>
        <w:jc w:val="both"/>
        <w:rPr>
          <w:spacing w:val="-2"/>
          <w:szCs w:val="22"/>
        </w:rPr>
      </w:pPr>
      <w:r w:rsidRPr="00DE4C46">
        <w:rPr>
          <w:spacing w:val="-2"/>
          <w:szCs w:val="22"/>
        </w:rPr>
        <w:tab/>
      </w:r>
      <w:r w:rsidRPr="00DE4C46">
        <w:rPr>
          <w:spacing w:val="-2"/>
          <w:szCs w:val="22"/>
        </w:rPr>
        <w:tab/>
      </w:r>
      <w:r w:rsidRPr="00DE4C46">
        <w:rPr>
          <w:spacing w:val="-2"/>
          <w:szCs w:val="22"/>
        </w:rPr>
        <w:tab/>
      </w:r>
      <w:r w:rsidRPr="00DE4C46">
        <w:rPr>
          <w:spacing w:val="-2"/>
          <w:szCs w:val="22"/>
        </w:rPr>
        <w:tab/>
      </w:r>
      <w:r w:rsidRPr="00DE4C46">
        <w:rPr>
          <w:spacing w:val="-2"/>
          <w:szCs w:val="22"/>
        </w:rPr>
        <w:tab/>
      </w:r>
      <w:r w:rsidRPr="00DE4C46">
        <w:rPr>
          <w:spacing w:val="-2"/>
          <w:szCs w:val="22"/>
        </w:rPr>
        <w:tab/>
        <w:t>P. Michele Ellison</w:t>
      </w:r>
    </w:p>
    <w:p w:rsidR="00DE4C46" w:rsidRPr="00DE4C46" w:rsidRDefault="00DE4C46" w:rsidP="00DE4C46">
      <w:pPr>
        <w:tabs>
          <w:tab w:val="left" w:pos="0"/>
        </w:tabs>
        <w:suppressAutoHyphens/>
        <w:spacing w:line="240" w:lineRule="atLeast"/>
        <w:jc w:val="both"/>
      </w:pPr>
      <w:r w:rsidRPr="00DE4C46">
        <w:rPr>
          <w:spacing w:val="-2"/>
          <w:szCs w:val="22"/>
        </w:rPr>
        <w:tab/>
      </w:r>
      <w:r w:rsidRPr="00DE4C46">
        <w:rPr>
          <w:spacing w:val="-2"/>
          <w:szCs w:val="22"/>
        </w:rPr>
        <w:tab/>
      </w:r>
      <w:r w:rsidRPr="00DE4C46">
        <w:rPr>
          <w:spacing w:val="-2"/>
          <w:szCs w:val="22"/>
        </w:rPr>
        <w:tab/>
      </w:r>
      <w:r w:rsidRPr="00DE4C46">
        <w:rPr>
          <w:spacing w:val="-2"/>
          <w:szCs w:val="22"/>
        </w:rPr>
        <w:tab/>
      </w:r>
      <w:r w:rsidRPr="00DE4C46">
        <w:rPr>
          <w:spacing w:val="-2"/>
          <w:szCs w:val="22"/>
        </w:rPr>
        <w:tab/>
      </w:r>
      <w:r w:rsidRPr="00DE4C46">
        <w:rPr>
          <w:spacing w:val="-2"/>
          <w:szCs w:val="22"/>
        </w:rPr>
        <w:tab/>
        <w:t>Chief, Enforcement Bureau</w:t>
      </w:r>
    </w:p>
    <w:p w:rsidR="00DE4C46" w:rsidRDefault="00DE4C46" w:rsidP="00243AAF">
      <w:pPr>
        <w:widowControl/>
        <w:jc w:val="center"/>
        <w:rPr>
          <w:b/>
        </w:rPr>
      </w:pPr>
    </w:p>
    <w:p w:rsidR="00DE4C46" w:rsidRDefault="00DE4C46" w:rsidP="00243AAF">
      <w:pPr>
        <w:widowControl/>
        <w:jc w:val="center"/>
        <w:rPr>
          <w:b/>
        </w:rPr>
      </w:pPr>
    </w:p>
    <w:p w:rsidR="00DE4C46" w:rsidRDefault="00DE4C46" w:rsidP="00BB247B">
      <w:pPr>
        <w:widowControl/>
        <w:rPr>
          <w:b/>
        </w:rPr>
        <w:sectPr w:rsidR="00DE4C46" w:rsidSect="0072342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60" w:right="1440" w:bottom="1440" w:left="1440" w:header="720" w:footer="720" w:gutter="0"/>
          <w:pgNumType w:start="1"/>
          <w:cols w:space="720"/>
          <w:titlePg/>
          <w:docGrid w:linePitch="360"/>
        </w:sectPr>
      </w:pPr>
    </w:p>
    <w:p w:rsidR="008E0C3F" w:rsidRDefault="008E0C3F" w:rsidP="00243AAF">
      <w:pPr>
        <w:widowControl/>
        <w:jc w:val="center"/>
        <w:rPr>
          <w:b/>
        </w:rPr>
      </w:pPr>
      <w:r>
        <w:rPr>
          <w:b/>
        </w:rPr>
        <w:t>Before the</w:t>
      </w:r>
    </w:p>
    <w:p w:rsidR="008E0C3F" w:rsidRDefault="008E0C3F" w:rsidP="008E0C3F">
      <w:pPr>
        <w:widowControl/>
        <w:jc w:val="center"/>
        <w:rPr>
          <w:b/>
        </w:rPr>
      </w:pPr>
      <w:r>
        <w:rPr>
          <w:b/>
        </w:rPr>
        <w:t>Federal Communications Commission</w:t>
      </w:r>
    </w:p>
    <w:p w:rsidR="008E0C3F" w:rsidRDefault="008E0C3F" w:rsidP="008E0C3F">
      <w:pPr>
        <w:widowControl/>
        <w:jc w:val="center"/>
        <w:rPr>
          <w:b/>
        </w:rPr>
      </w:pPr>
      <w:r>
        <w:rPr>
          <w:b/>
        </w:rPr>
        <w:t>Washington, DC 20554</w:t>
      </w:r>
    </w:p>
    <w:p w:rsidR="008E0C3F" w:rsidRDefault="008E0C3F" w:rsidP="008E0C3F">
      <w:pPr>
        <w:widowControl/>
        <w:rPr>
          <w:szCs w:val="22"/>
        </w:rPr>
      </w:pPr>
    </w:p>
    <w:p w:rsidR="00CE6290" w:rsidRDefault="00CE6290" w:rsidP="008E0C3F">
      <w:pPr>
        <w:widowControl/>
        <w:rPr>
          <w:szCs w:val="22"/>
        </w:rPr>
      </w:pPr>
    </w:p>
    <w:tbl>
      <w:tblPr>
        <w:tblW w:w="11952" w:type="dxa"/>
        <w:tblLook w:val="0000" w:firstRow="0" w:lastRow="0" w:firstColumn="0" w:lastColumn="0" w:noHBand="0" w:noVBand="0"/>
      </w:tblPr>
      <w:tblGrid>
        <w:gridCol w:w="4788"/>
        <w:gridCol w:w="611"/>
        <w:gridCol w:w="3195"/>
        <w:gridCol w:w="163"/>
        <w:gridCol w:w="3032"/>
        <w:gridCol w:w="163"/>
      </w:tblGrid>
      <w:tr w:rsidR="008E0C3F" w:rsidTr="003230E7">
        <w:trPr>
          <w:trHeight w:val="1453"/>
        </w:trPr>
        <w:tc>
          <w:tcPr>
            <w:tcW w:w="4788" w:type="dxa"/>
          </w:tcPr>
          <w:p w:rsidR="008E0C3F" w:rsidRDefault="008E0C3F" w:rsidP="00AD5445">
            <w:pPr>
              <w:keepNext/>
              <w:widowControl/>
              <w:rPr>
                <w:szCs w:val="22"/>
              </w:rPr>
            </w:pPr>
            <w:r>
              <w:rPr>
                <w:szCs w:val="22"/>
              </w:rPr>
              <w:t>In the Matter of</w:t>
            </w:r>
          </w:p>
          <w:p w:rsidR="008E0C3F" w:rsidRDefault="008E0C3F" w:rsidP="00AD5445">
            <w:pPr>
              <w:keepNext/>
              <w:widowControl/>
              <w:rPr>
                <w:b/>
                <w:szCs w:val="22"/>
              </w:rPr>
            </w:pPr>
          </w:p>
          <w:p w:rsidR="008E0C3F" w:rsidRDefault="00CE6290" w:rsidP="00AD5445">
            <w:pPr>
              <w:keepNext/>
              <w:widowControl/>
              <w:rPr>
                <w:b/>
                <w:szCs w:val="22"/>
              </w:rPr>
            </w:pPr>
            <w:r>
              <w:rPr>
                <w:b/>
                <w:szCs w:val="22"/>
              </w:rPr>
              <w:t xml:space="preserve">WINDSTREAM </w:t>
            </w:r>
            <w:r w:rsidR="008E0C3F" w:rsidRPr="0024737D">
              <w:rPr>
                <w:b/>
                <w:szCs w:val="22"/>
              </w:rPr>
              <w:t>CORP</w:t>
            </w:r>
            <w:r w:rsidR="008E0C3F">
              <w:rPr>
                <w:b/>
                <w:szCs w:val="22"/>
              </w:rPr>
              <w:t>ORATION</w:t>
            </w:r>
          </w:p>
          <w:p w:rsidR="008E0C3F" w:rsidRDefault="008E0C3F" w:rsidP="00AD5445">
            <w:pPr>
              <w:keepNext/>
              <w:widowControl/>
              <w:rPr>
                <w:b/>
                <w:szCs w:val="22"/>
              </w:rPr>
            </w:pPr>
          </w:p>
          <w:p w:rsidR="008E0C3F" w:rsidRDefault="008E0C3F" w:rsidP="00AD5445">
            <w:pPr>
              <w:keepNext/>
              <w:widowControl/>
              <w:rPr>
                <w:b/>
                <w:szCs w:val="22"/>
              </w:rPr>
            </w:pPr>
          </w:p>
          <w:p w:rsidR="008E0C3F" w:rsidRDefault="008E0C3F" w:rsidP="00AD5445">
            <w:pPr>
              <w:keepNext/>
              <w:widowControl/>
              <w:rPr>
                <w:szCs w:val="22"/>
              </w:rPr>
            </w:pPr>
          </w:p>
        </w:tc>
        <w:tc>
          <w:tcPr>
            <w:tcW w:w="611" w:type="dxa"/>
          </w:tcPr>
          <w:p w:rsidR="008E0C3F" w:rsidRDefault="008E0C3F" w:rsidP="00AD5445">
            <w:pPr>
              <w:keepNext/>
              <w:widowControl/>
              <w:tabs>
                <w:tab w:val="left" w:pos="132"/>
              </w:tabs>
              <w:rPr>
                <w:szCs w:val="22"/>
              </w:rPr>
            </w:pPr>
            <w:r>
              <w:rPr>
                <w:szCs w:val="22"/>
              </w:rPr>
              <w:t>)</w:t>
            </w:r>
          </w:p>
          <w:p w:rsidR="008E0C3F" w:rsidRDefault="008E0C3F" w:rsidP="00AD5445">
            <w:pPr>
              <w:keepNext/>
              <w:widowControl/>
              <w:tabs>
                <w:tab w:val="left" w:pos="132"/>
              </w:tabs>
              <w:rPr>
                <w:szCs w:val="22"/>
              </w:rPr>
            </w:pPr>
            <w:r>
              <w:rPr>
                <w:szCs w:val="22"/>
              </w:rPr>
              <w:t>)</w:t>
            </w:r>
          </w:p>
          <w:p w:rsidR="008E0C3F" w:rsidRDefault="008E0C3F" w:rsidP="00AD5445">
            <w:pPr>
              <w:keepNext/>
              <w:widowControl/>
              <w:tabs>
                <w:tab w:val="left" w:pos="132"/>
              </w:tabs>
              <w:rPr>
                <w:szCs w:val="22"/>
              </w:rPr>
            </w:pPr>
            <w:r>
              <w:rPr>
                <w:szCs w:val="22"/>
              </w:rPr>
              <w:t>)</w:t>
            </w:r>
          </w:p>
          <w:p w:rsidR="008E0C3F" w:rsidRDefault="008E0C3F" w:rsidP="00AD5445">
            <w:pPr>
              <w:keepNext/>
              <w:widowControl/>
              <w:tabs>
                <w:tab w:val="left" w:pos="132"/>
              </w:tabs>
              <w:rPr>
                <w:szCs w:val="22"/>
              </w:rPr>
            </w:pPr>
            <w:r>
              <w:rPr>
                <w:szCs w:val="22"/>
              </w:rPr>
              <w:t>)</w:t>
            </w:r>
          </w:p>
          <w:p w:rsidR="008E0C3F" w:rsidRDefault="008E0C3F" w:rsidP="00AD5445">
            <w:pPr>
              <w:keepNext/>
              <w:widowControl/>
              <w:tabs>
                <w:tab w:val="left" w:pos="132"/>
              </w:tabs>
              <w:rPr>
                <w:szCs w:val="22"/>
              </w:rPr>
            </w:pPr>
            <w:r>
              <w:rPr>
                <w:szCs w:val="22"/>
              </w:rPr>
              <w:t>)</w:t>
            </w:r>
          </w:p>
          <w:p w:rsidR="008E0C3F" w:rsidRDefault="008E0C3F" w:rsidP="007C7BDF">
            <w:pPr>
              <w:keepNext/>
              <w:widowControl/>
              <w:tabs>
                <w:tab w:val="left" w:pos="132"/>
              </w:tabs>
              <w:rPr>
                <w:szCs w:val="22"/>
              </w:rPr>
            </w:pPr>
          </w:p>
        </w:tc>
        <w:tc>
          <w:tcPr>
            <w:tcW w:w="3358" w:type="dxa"/>
            <w:gridSpan w:val="2"/>
          </w:tcPr>
          <w:p w:rsidR="008E0C3F" w:rsidRPr="00ED0D7B" w:rsidRDefault="008E0C3F" w:rsidP="00AD5445">
            <w:pPr>
              <w:widowControl/>
              <w:rPr>
                <w:spacing w:val="-2"/>
                <w:szCs w:val="22"/>
                <w:lang w:val="es-ES"/>
              </w:rPr>
            </w:pPr>
            <w:r w:rsidRPr="00ED0D7B">
              <w:rPr>
                <w:spacing w:val="-2"/>
                <w:szCs w:val="22"/>
                <w:lang w:val="es-ES"/>
              </w:rPr>
              <w:t xml:space="preserve">File No.:  </w:t>
            </w:r>
            <w:r w:rsidR="00CE6290" w:rsidRPr="003230E7">
              <w:rPr>
                <w:szCs w:val="22"/>
              </w:rPr>
              <w:t>EB-</w:t>
            </w:r>
            <w:r w:rsidR="00F9298A">
              <w:rPr>
                <w:szCs w:val="22"/>
              </w:rPr>
              <w:t>IHD-13-00011781</w:t>
            </w:r>
            <w:r w:rsidR="00F9298A">
              <w:rPr>
                <w:rStyle w:val="FootnoteReference"/>
                <w:szCs w:val="22"/>
              </w:rPr>
              <w:footnoteReference w:id="6"/>
            </w:r>
          </w:p>
          <w:p w:rsidR="008E0C3F" w:rsidRPr="0040282E" w:rsidRDefault="008E0C3F" w:rsidP="00AD5445">
            <w:pPr>
              <w:widowControl/>
              <w:ind w:left="-108" w:firstLine="108"/>
              <w:rPr>
                <w:spacing w:val="-2"/>
                <w:szCs w:val="22"/>
                <w:lang w:val="es-ES"/>
              </w:rPr>
            </w:pPr>
          </w:p>
          <w:p w:rsidR="008E0C3F" w:rsidRDefault="008E0C3F" w:rsidP="00AD5445">
            <w:pPr>
              <w:widowControl/>
              <w:rPr>
                <w:spacing w:val="-2"/>
                <w:szCs w:val="22"/>
                <w:lang w:val="es-ES"/>
              </w:rPr>
            </w:pPr>
            <w:r>
              <w:rPr>
                <w:spacing w:val="-2"/>
                <w:szCs w:val="22"/>
                <w:lang w:val="es-ES"/>
              </w:rPr>
              <w:t xml:space="preserve">Acct. No.:  </w:t>
            </w:r>
            <w:r w:rsidR="00CA536F">
              <w:rPr>
                <w:spacing w:val="-2"/>
                <w:szCs w:val="22"/>
                <w:lang w:val="es-ES"/>
              </w:rPr>
              <w:t>201432080020</w:t>
            </w:r>
          </w:p>
          <w:p w:rsidR="008E0C3F" w:rsidRDefault="008E0C3F" w:rsidP="00AD5445">
            <w:pPr>
              <w:widowControl/>
              <w:rPr>
                <w:spacing w:val="-2"/>
                <w:szCs w:val="22"/>
                <w:lang w:val="es-ES"/>
              </w:rPr>
            </w:pPr>
          </w:p>
          <w:p w:rsidR="008E0C3F" w:rsidRPr="00FF767B" w:rsidRDefault="008E0C3F" w:rsidP="00CA536F">
            <w:pPr>
              <w:keepNext/>
              <w:widowControl/>
              <w:rPr>
                <w:szCs w:val="22"/>
              </w:rPr>
            </w:pPr>
            <w:r>
              <w:rPr>
                <w:szCs w:val="22"/>
              </w:rPr>
              <w:t xml:space="preserve">FRN:  </w:t>
            </w:r>
            <w:r w:rsidR="00CA536F">
              <w:rPr>
                <w:szCs w:val="22"/>
              </w:rPr>
              <w:t>0014400220</w:t>
            </w:r>
          </w:p>
        </w:tc>
        <w:tc>
          <w:tcPr>
            <w:tcW w:w="3195" w:type="dxa"/>
            <w:gridSpan w:val="2"/>
          </w:tcPr>
          <w:p w:rsidR="008E0C3F" w:rsidRDefault="008E0C3F" w:rsidP="00AD5445">
            <w:pPr>
              <w:keepNext/>
              <w:widowControl/>
              <w:rPr>
                <w:szCs w:val="22"/>
              </w:rPr>
            </w:pPr>
          </w:p>
        </w:tc>
      </w:tr>
      <w:tr w:rsidR="008E0C3F" w:rsidTr="003230E7">
        <w:trPr>
          <w:gridAfter w:val="1"/>
          <w:wAfter w:w="163" w:type="dxa"/>
          <w:trHeight w:val="134"/>
        </w:trPr>
        <w:tc>
          <w:tcPr>
            <w:tcW w:w="4788" w:type="dxa"/>
          </w:tcPr>
          <w:p w:rsidR="008E0C3F" w:rsidRDefault="008E0C3F" w:rsidP="00AD5445">
            <w:pPr>
              <w:keepNext/>
              <w:widowControl/>
              <w:rPr>
                <w:szCs w:val="22"/>
              </w:rPr>
            </w:pPr>
          </w:p>
        </w:tc>
        <w:tc>
          <w:tcPr>
            <w:tcW w:w="611" w:type="dxa"/>
          </w:tcPr>
          <w:p w:rsidR="008E0C3F" w:rsidRDefault="008E0C3F" w:rsidP="00AD5445">
            <w:pPr>
              <w:keepNext/>
              <w:widowControl/>
              <w:rPr>
                <w:szCs w:val="22"/>
              </w:rPr>
            </w:pPr>
          </w:p>
        </w:tc>
        <w:tc>
          <w:tcPr>
            <w:tcW w:w="3195" w:type="dxa"/>
          </w:tcPr>
          <w:p w:rsidR="008E0C3F" w:rsidRDefault="008E0C3F" w:rsidP="00AD5445">
            <w:pPr>
              <w:widowControl/>
              <w:ind w:left="-108" w:firstLine="108"/>
              <w:rPr>
                <w:spacing w:val="-2"/>
                <w:szCs w:val="22"/>
                <w:lang w:val="es-ES"/>
              </w:rPr>
            </w:pPr>
          </w:p>
        </w:tc>
        <w:tc>
          <w:tcPr>
            <w:tcW w:w="3195" w:type="dxa"/>
            <w:gridSpan w:val="2"/>
          </w:tcPr>
          <w:p w:rsidR="008E0C3F" w:rsidRDefault="008E0C3F" w:rsidP="00AD5445">
            <w:pPr>
              <w:widowControl/>
              <w:ind w:left="-108" w:firstLine="108"/>
              <w:rPr>
                <w:spacing w:val="-2"/>
                <w:szCs w:val="22"/>
                <w:lang w:val="es-ES"/>
              </w:rPr>
            </w:pPr>
          </w:p>
        </w:tc>
      </w:tr>
    </w:tbl>
    <w:p w:rsidR="008E0C3F" w:rsidRDefault="008E0C3F" w:rsidP="00006AA3">
      <w:pPr>
        <w:keepNext/>
        <w:widowControl/>
        <w:jc w:val="center"/>
        <w:rPr>
          <w:szCs w:val="22"/>
        </w:rPr>
      </w:pPr>
      <w:r>
        <w:rPr>
          <w:b/>
          <w:szCs w:val="22"/>
        </w:rPr>
        <w:t>CONSENT DECREE</w:t>
      </w:r>
    </w:p>
    <w:p w:rsidR="008E0C3F" w:rsidRDefault="008E0C3F" w:rsidP="000E0878">
      <w:pPr>
        <w:pStyle w:val="ParaNum"/>
        <w:widowControl/>
        <w:numPr>
          <w:ilvl w:val="0"/>
          <w:numId w:val="7"/>
        </w:numPr>
        <w:tabs>
          <w:tab w:val="clear" w:pos="1080"/>
        </w:tabs>
        <w:spacing w:before="240" w:after="240"/>
      </w:pPr>
      <w:r>
        <w:t xml:space="preserve">The </w:t>
      </w:r>
      <w:r w:rsidRPr="00C8604F">
        <w:t>Enforcement</w:t>
      </w:r>
      <w:r w:rsidRPr="00A01009">
        <w:rPr>
          <w:bCs/>
        </w:rPr>
        <w:t xml:space="preserve"> Bureau </w:t>
      </w:r>
      <w:r w:rsidR="00301746">
        <w:rPr>
          <w:bCs/>
        </w:rPr>
        <w:t xml:space="preserve">(Bureau) </w:t>
      </w:r>
      <w:r>
        <w:t xml:space="preserve">of the Federal Communications Commission </w:t>
      </w:r>
      <w:r w:rsidR="009833AB">
        <w:t xml:space="preserve">and Windstream </w:t>
      </w:r>
      <w:r>
        <w:t>Corporation (</w:t>
      </w:r>
      <w:r w:rsidR="009833AB">
        <w:t>Windstream or Company</w:t>
      </w:r>
      <w:r>
        <w:t xml:space="preserve">), by their authorized representatives, hereby enter into this Consent Decree for the purpose of terminating the </w:t>
      </w:r>
      <w:r w:rsidR="00301746">
        <w:t xml:space="preserve">Bureau’s </w:t>
      </w:r>
      <w:r w:rsidRPr="00A01009">
        <w:rPr>
          <w:bCs/>
        </w:rPr>
        <w:t>investigation</w:t>
      </w:r>
      <w:r>
        <w:t xml:space="preserve"> into </w:t>
      </w:r>
      <w:r w:rsidR="00CE6290">
        <w:t xml:space="preserve">possible </w:t>
      </w:r>
      <w:r w:rsidR="009833AB" w:rsidRPr="009833AB">
        <w:rPr>
          <w:snapToGrid/>
          <w:kern w:val="0"/>
          <w:szCs w:val="22"/>
        </w:rPr>
        <w:t>violation</w:t>
      </w:r>
      <w:r w:rsidR="00CE6290">
        <w:rPr>
          <w:snapToGrid/>
          <w:kern w:val="0"/>
          <w:szCs w:val="22"/>
        </w:rPr>
        <w:t>s</w:t>
      </w:r>
      <w:r w:rsidR="009833AB" w:rsidRPr="009833AB">
        <w:rPr>
          <w:snapToGrid/>
          <w:kern w:val="0"/>
          <w:szCs w:val="22"/>
        </w:rPr>
        <w:t xml:space="preserve"> of </w:t>
      </w:r>
      <w:r w:rsidR="000336F1">
        <w:rPr>
          <w:snapToGrid/>
          <w:kern w:val="0"/>
          <w:szCs w:val="22"/>
        </w:rPr>
        <w:t>S</w:t>
      </w:r>
      <w:r w:rsidR="009833AB" w:rsidRPr="009833AB">
        <w:rPr>
          <w:snapToGrid/>
          <w:kern w:val="0"/>
          <w:szCs w:val="22"/>
        </w:rPr>
        <w:t>ections 201</w:t>
      </w:r>
      <w:r w:rsidR="009833AB">
        <w:rPr>
          <w:snapToGrid/>
          <w:kern w:val="0"/>
          <w:szCs w:val="22"/>
        </w:rPr>
        <w:t>(b)</w:t>
      </w:r>
      <w:r w:rsidR="00CE6290">
        <w:rPr>
          <w:snapToGrid/>
          <w:kern w:val="0"/>
          <w:szCs w:val="22"/>
        </w:rPr>
        <w:t xml:space="preserve"> and</w:t>
      </w:r>
      <w:r w:rsidR="009833AB" w:rsidRPr="009833AB">
        <w:rPr>
          <w:snapToGrid/>
          <w:kern w:val="0"/>
          <w:szCs w:val="22"/>
        </w:rPr>
        <w:t xml:space="preserve"> 202(a) </w:t>
      </w:r>
      <w:r w:rsidR="00CE6290">
        <w:rPr>
          <w:snapToGrid/>
          <w:kern w:val="0"/>
          <w:szCs w:val="22"/>
        </w:rPr>
        <w:t xml:space="preserve">of the </w:t>
      </w:r>
      <w:r w:rsidR="009833AB" w:rsidRPr="009833AB">
        <w:rPr>
          <w:snapToGrid/>
          <w:kern w:val="0"/>
          <w:szCs w:val="22"/>
        </w:rPr>
        <w:t>Communications Act of 1934, as amended (Act)</w:t>
      </w:r>
      <w:r w:rsidR="00BC04B3">
        <w:rPr>
          <w:snapToGrid/>
          <w:kern w:val="0"/>
          <w:szCs w:val="22"/>
        </w:rPr>
        <w:t>,</w:t>
      </w:r>
      <w:r w:rsidR="00D6448E" w:rsidRPr="00D6448E">
        <w:rPr>
          <w:snapToGrid/>
          <w:kern w:val="0"/>
          <w:szCs w:val="22"/>
          <w:vertAlign w:val="superscript"/>
        </w:rPr>
        <w:t xml:space="preserve"> </w:t>
      </w:r>
      <w:r w:rsidR="00D6448E" w:rsidRPr="009833AB">
        <w:rPr>
          <w:snapToGrid/>
          <w:kern w:val="0"/>
          <w:szCs w:val="22"/>
          <w:vertAlign w:val="superscript"/>
        </w:rPr>
        <w:footnoteReference w:id="7"/>
      </w:r>
      <w:r w:rsidR="00CE6290" w:rsidRPr="00CE6290">
        <w:rPr>
          <w:color w:val="000000"/>
        </w:rPr>
        <w:t xml:space="preserve"> </w:t>
      </w:r>
      <w:r w:rsidR="006D24F4">
        <w:rPr>
          <w:color w:val="000000"/>
        </w:rPr>
        <w:t xml:space="preserve">which ultimately focused on </w:t>
      </w:r>
      <w:r w:rsidR="00CE6290">
        <w:rPr>
          <w:color w:val="000000"/>
        </w:rPr>
        <w:t>Windstream’</w:t>
      </w:r>
      <w:r w:rsidR="00CE6290" w:rsidRPr="001F6EE7">
        <w:rPr>
          <w:color w:val="000000"/>
        </w:rPr>
        <w:t>s call completion practices to rural areas</w:t>
      </w:r>
      <w:r w:rsidR="006D24F4">
        <w:rPr>
          <w:color w:val="000000"/>
        </w:rPr>
        <w:t xml:space="preserve"> </w:t>
      </w:r>
      <w:r w:rsidR="00D6448E">
        <w:rPr>
          <w:color w:val="000000"/>
        </w:rPr>
        <w:t>via</w:t>
      </w:r>
      <w:r w:rsidR="006D24F4">
        <w:rPr>
          <w:color w:val="000000"/>
        </w:rPr>
        <w:t xml:space="preserve"> its Legacy PAETEC Network</w:t>
      </w:r>
      <w:r w:rsidR="00CE6290" w:rsidRPr="001F6EE7">
        <w:rPr>
          <w:color w:val="000000"/>
        </w:rPr>
        <w:t xml:space="preserve">, including </w:t>
      </w:r>
      <w:r w:rsidR="006D24F4">
        <w:rPr>
          <w:color w:val="000000"/>
        </w:rPr>
        <w:t>the</w:t>
      </w:r>
      <w:r w:rsidR="00FB0C03" w:rsidRPr="001F6EE7">
        <w:rPr>
          <w:color w:val="000000"/>
        </w:rPr>
        <w:t xml:space="preserve"> </w:t>
      </w:r>
      <w:r w:rsidR="00CE6290" w:rsidRPr="001F6EE7">
        <w:rPr>
          <w:color w:val="000000"/>
        </w:rPr>
        <w:t xml:space="preserve">use and monitoring of </w:t>
      </w:r>
      <w:r w:rsidR="0081351E">
        <w:rPr>
          <w:color w:val="000000"/>
        </w:rPr>
        <w:t>I</w:t>
      </w:r>
      <w:r w:rsidR="00CE6290" w:rsidRPr="001F6EE7">
        <w:rPr>
          <w:color w:val="000000"/>
        </w:rPr>
        <w:t xml:space="preserve">ntermediate </w:t>
      </w:r>
      <w:r w:rsidR="0081351E">
        <w:rPr>
          <w:color w:val="000000"/>
        </w:rPr>
        <w:t>P</w:t>
      </w:r>
      <w:r w:rsidR="00CE6290" w:rsidRPr="001F6EE7">
        <w:rPr>
          <w:color w:val="000000"/>
        </w:rPr>
        <w:t>roviders</w:t>
      </w:r>
      <w:r w:rsidR="009833AB" w:rsidRPr="009833AB">
        <w:rPr>
          <w:snapToGrid/>
          <w:kern w:val="0"/>
          <w:szCs w:val="22"/>
        </w:rPr>
        <w:t xml:space="preserve">.  </w:t>
      </w:r>
    </w:p>
    <w:p w:rsidR="008E0C3F" w:rsidRPr="000E0878" w:rsidRDefault="008E0C3F" w:rsidP="00006AA3">
      <w:pPr>
        <w:pStyle w:val="ParaNum"/>
        <w:widowControl/>
        <w:numPr>
          <w:ilvl w:val="0"/>
          <w:numId w:val="8"/>
        </w:numPr>
        <w:spacing w:before="240" w:after="240"/>
        <w:ind w:left="720"/>
        <w:rPr>
          <w:b/>
        </w:rPr>
      </w:pPr>
      <w:r w:rsidRPr="000E0878">
        <w:rPr>
          <w:b/>
        </w:rPr>
        <w:t>DEFINITIONS</w:t>
      </w:r>
    </w:p>
    <w:p w:rsidR="008E0C3F" w:rsidRPr="00657280" w:rsidRDefault="008E0C3F" w:rsidP="00AD5445">
      <w:pPr>
        <w:pStyle w:val="ParaNum"/>
        <w:tabs>
          <w:tab w:val="clear" w:pos="1440"/>
        </w:tabs>
        <w:rPr>
          <w:szCs w:val="22"/>
        </w:rPr>
      </w:pPr>
      <w:r>
        <w:t>For the purposes of this Consent Decree, the following definitions shall apply:</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“Act” means the Communications Act of 1934, as amended, 47 U.S.C. § 151 </w:t>
      </w:r>
      <w:r w:rsidRPr="000D61E5">
        <w:rPr>
          <w:i/>
          <w:szCs w:val="22"/>
        </w:rPr>
        <w:t>et seq</w:t>
      </w:r>
      <w:r w:rsidRPr="00D63DDE">
        <w:rPr>
          <w:szCs w:val="22"/>
        </w:rPr>
        <w:t>.</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“Adopting Order” means </w:t>
      </w:r>
      <w:r>
        <w:t>an</w:t>
      </w:r>
      <w:r>
        <w:rPr>
          <w:szCs w:val="22"/>
        </w:rPr>
        <w:t xml:space="preserve"> </w:t>
      </w:r>
      <w:r w:rsidR="0035259D">
        <w:rPr>
          <w:szCs w:val="22"/>
        </w:rPr>
        <w:t>o</w:t>
      </w:r>
      <w:r>
        <w:rPr>
          <w:szCs w:val="22"/>
        </w:rPr>
        <w:t>rder of the Bureau adopting the terms of this Consent Decree without change, addition, deletion, or modification.</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“Bureau” means the Enforcement Bureau of the Federal Communications Commission.</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“Commission” and “FCC” mean the Federal Communications Commission and all of its bureaus and offices.  </w:t>
      </w:r>
    </w:p>
    <w:p w:rsidR="008E0C3F" w:rsidRPr="00ED0D7B" w:rsidRDefault="008E0C3F" w:rsidP="00ED0D7B">
      <w:pPr>
        <w:widowControl/>
        <w:numPr>
          <w:ilvl w:val="0"/>
          <w:numId w:val="1"/>
        </w:numPr>
        <w:tabs>
          <w:tab w:val="clear" w:pos="3960"/>
          <w:tab w:val="left" w:pos="720"/>
          <w:tab w:val="left" w:pos="1440"/>
          <w:tab w:val="left" w:pos="1800"/>
        </w:tabs>
        <w:spacing w:after="120"/>
        <w:ind w:left="1890" w:hanging="450"/>
        <w:rPr>
          <w:szCs w:val="22"/>
        </w:rPr>
      </w:pPr>
      <w:r>
        <w:t xml:space="preserve">“Communications Laws” means collectively, the Act, the Rules, and the published and promulgated orders and decisions of the Commission to which </w:t>
      </w:r>
      <w:r w:rsidR="00AD5445">
        <w:t xml:space="preserve">the </w:t>
      </w:r>
      <w:r w:rsidR="0081351E">
        <w:t>Company</w:t>
      </w:r>
      <w:r>
        <w:t xml:space="preserve"> </w:t>
      </w:r>
      <w:r w:rsidR="0081351E">
        <w:t>is</w:t>
      </w:r>
      <w:r>
        <w:t xml:space="preserve"> subject by virtue of </w:t>
      </w:r>
      <w:r w:rsidR="00BC04B3">
        <w:t>its</w:t>
      </w:r>
      <w:r>
        <w:t xml:space="preserve"> business activities.</w:t>
      </w:r>
    </w:p>
    <w:p w:rsidR="008E0C3F" w:rsidRPr="00037D96"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“Compliance Plan” means the </w:t>
      </w:r>
      <w:r w:rsidR="00BC36F6">
        <w:rPr>
          <w:szCs w:val="22"/>
        </w:rPr>
        <w:t xml:space="preserve">compliance obligations, </w:t>
      </w:r>
      <w:r>
        <w:rPr>
          <w:szCs w:val="22"/>
        </w:rPr>
        <w:t>p</w:t>
      </w:r>
      <w:r w:rsidR="00301746">
        <w:rPr>
          <w:szCs w:val="22"/>
        </w:rPr>
        <w:t>rogram</w:t>
      </w:r>
      <w:r w:rsidR="000E0878">
        <w:rPr>
          <w:szCs w:val="22"/>
        </w:rPr>
        <w:t>, and proc</w:t>
      </w:r>
      <w:r w:rsidR="00BC36F6">
        <w:rPr>
          <w:szCs w:val="22"/>
        </w:rPr>
        <w:t>edures</w:t>
      </w:r>
      <w:r>
        <w:rPr>
          <w:szCs w:val="22"/>
        </w:rPr>
        <w:t xml:space="preserve"> described in this Consent Decree at </w:t>
      </w:r>
      <w:r w:rsidRPr="00037D96">
        <w:rPr>
          <w:szCs w:val="22"/>
        </w:rPr>
        <w:t xml:space="preserve">paragraph </w:t>
      </w:r>
      <w:r w:rsidRPr="00A42DFB">
        <w:rPr>
          <w:szCs w:val="22"/>
        </w:rPr>
        <w:t>1</w:t>
      </w:r>
      <w:r w:rsidR="00A42DFB">
        <w:rPr>
          <w:szCs w:val="22"/>
        </w:rPr>
        <w:t>5</w:t>
      </w:r>
      <w:r w:rsidRPr="0008609B">
        <w:rPr>
          <w:szCs w:val="22"/>
        </w:rPr>
        <w:t>.</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“Covered Employees” means all employees and agents of </w:t>
      </w:r>
      <w:r>
        <w:t xml:space="preserve">the </w:t>
      </w:r>
      <w:r w:rsidR="0081351E">
        <w:t>Company</w:t>
      </w:r>
      <w:r>
        <w:rPr>
          <w:szCs w:val="22"/>
        </w:rPr>
        <w:t xml:space="preserve"> who supervise, oversee, or manage the performance of, duties that relate to </w:t>
      </w:r>
      <w:r>
        <w:t>the Compan</w:t>
      </w:r>
      <w:r w:rsidR="0081351E">
        <w:t>y</w:t>
      </w:r>
      <w:r>
        <w:t>’</w:t>
      </w:r>
      <w:r w:rsidR="0081351E">
        <w:t>s</w:t>
      </w:r>
      <w:r>
        <w:rPr>
          <w:szCs w:val="22"/>
        </w:rPr>
        <w:t xml:space="preserve"> responsibilities under </w:t>
      </w:r>
      <w:r>
        <w:t>Section</w:t>
      </w:r>
      <w:r w:rsidR="0035259D">
        <w:t>s 201(b) and 202(a)</w:t>
      </w:r>
      <w:r>
        <w:t xml:space="preserve"> of the Act</w:t>
      </w:r>
      <w:r w:rsidR="00D6448E">
        <w:t>, as interpreted</w:t>
      </w:r>
      <w:r w:rsidR="00EA2057">
        <w:t xml:space="preserve"> in</w:t>
      </w:r>
      <w:r w:rsidR="00DE3853">
        <w:t xml:space="preserve"> the </w:t>
      </w:r>
      <w:r w:rsidR="00DE3853">
        <w:rPr>
          <w:i/>
        </w:rPr>
        <w:t>Rural Call Completion Declaratory Ruling</w:t>
      </w:r>
      <w:r w:rsidR="00D6448E">
        <w:t>,</w:t>
      </w:r>
      <w:r w:rsidR="00DE3853">
        <w:t xml:space="preserve"> and the rules adopted in the </w:t>
      </w:r>
      <w:r w:rsidR="00DE3853">
        <w:rPr>
          <w:i/>
        </w:rPr>
        <w:t>Rural Call Completion Order</w:t>
      </w:r>
      <w:r>
        <w:rPr>
          <w:szCs w:val="22"/>
        </w:rPr>
        <w:t>.</w:t>
      </w:r>
      <w:r w:rsidR="005365A7">
        <w:rPr>
          <w:rStyle w:val="FootnoteReference"/>
          <w:szCs w:val="22"/>
        </w:rPr>
        <w:footnoteReference w:id="8"/>
      </w:r>
    </w:p>
    <w:p w:rsidR="008E0C3F" w:rsidRDefault="008E0C3F" w:rsidP="00D71382">
      <w:pPr>
        <w:widowControl/>
        <w:numPr>
          <w:ilvl w:val="0"/>
          <w:numId w:val="1"/>
        </w:numPr>
        <w:tabs>
          <w:tab w:val="clear" w:pos="3960"/>
          <w:tab w:val="left" w:pos="720"/>
          <w:tab w:val="left" w:pos="1800"/>
        </w:tabs>
        <w:spacing w:after="120"/>
        <w:ind w:left="1890" w:hanging="450"/>
        <w:rPr>
          <w:szCs w:val="22"/>
        </w:rPr>
      </w:pPr>
      <w:r>
        <w:rPr>
          <w:szCs w:val="22"/>
        </w:rPr>
        <w:t>“Effective Date” means the date on which the Bureau releases the Adopting Order.</w:t>
      </w:r>
    </w:p>
    <w:p w:rsidR="00D71382" w:rsidRPr="001F6EE7" w:rsidRDefault="00D71382" w:rsidP="0000069D">
      <w:pPr>
        <w:pStyle w:val="StyleParaNumAfter0pt"/>
      </w:pPr>
      <w:r w:rsidRPr="001F6EE7">
        <w:t xml:space="preserve">“Intermediate Provider” has the meaning provided in </w:t>
      </w:r>
      <w:r w:rsidR="001F20CA">
        <w:t xml:space="preserve">Section 64.1600(f) of the Commission’s </w:t>
      </w:r>
      <w:r w:rsidR="00FA3A2A">
        <w:t>Rules</w:t>
      </w:r>
      <w:r w:rsidRPr="001F6EE7">
        <w:t>,</w:t>
      </w:r>
      <w:r w:rsidR="001F20CA">
        <w:rPr>
          <w:rStyle w:val="FootnoteReference"/>
        </w:rPr>
        <w:footnoteReference w:id="9"/>
      </w:r>
      <w:r w:rsidRPr="001F6EE7">
        <w:t xml:space="preserve"> but excludes a tandem provider to which the terminating carrier subtends or a carrier to which the terminating carrier requires an indirectly interconnecting carrier to deliver traffic.</w:t>
      </w:r>
    </w:p>
    <w:p w:rsidR="008E0C3F" w:rsidRPr="00261425" w:rsidRDefault="008E0C3F" w:rsidP="0000069D">
      <w:pPr>
        <w:widowControl/>
        <w:numPr>
          <w:ilvl w:val="0"/>
          <w:numId w:val="1"/>
        </w:numPr>
        <w:tabs>
          <w:tab w:val="clear" w:pos="3960"/>
          <w:tab w:val="left" w:pos="720"/>
          <w:tab w:val="left" w:pos="1440"/>
          <w:tab w:val="left" w:pos="1800"/>
        </w:tabs>
        <w:spacing w:after="120"/>
        <w:ind w:left="1886" w:hanging="446"/>
        <w:rPr>
          <w:szCs w:val="22"/>
        </w:rPr>
      </w:pPr>
      <w:r>
        <w:rPr>
          <w:color w:val="000000"/>
          <w:szCs w:val="22"/>
        </w:rPr>
        <w:t>“</w:t>
      </w:r>
      <w:r>
        <w:rPr>
          <w:szCs w:val="22"/>
        </w:rPr>
        <w:t xml:space="preserve">Investigation” means the investigation commenced by the Bureau’s </w:t>
      </w:r>
      <w:r w:rsidR="005365A7">
        <w:t xml:space="preserve">November 27, 2012 Letter of Inquiry (LOI) </w:t>
      </w:r>
      <w:r>
        <w:rPr>
          <w:szCs w:val="22"/>
        </w:rPr>
        <w:t xml:space="preserve">regarding </w:t>
      </w:r>
      <w:r w:rsidR="009833AB">
        <w:rPr>
          <w:szCs w:val="22"/>
        </w:rPr>
        <w:t xml:space="preserve">Windstream’s </w:t>
      </w:r>
      <w:r>
        <w:rPr>
          <w:szCs w:val="22"/>
        </w:rPr>
        <w:t xml:space="preserve">possible violations of </w:t>
      </w:r>
      <w:r>
        <w:t>S</w:t>
      </w:r>
      <w:r w:rsidRPr="00F854AF">
        <w:t>ection</w:t>
      </w:r>
      <w:r w:rsidR="009833AB">
        <w:t>s</w:t>
      </w:r>
      <w:r>
        <w:t xml:space="preserve"> </w:t>
      </w:r>
      <w:r w:rsidR="009833AB">
        <w:t>201(b)</w:t>
      </w:r>
      <w:r w:rsidR="00D71382">
        <w:t xml:space="preserve"> and </w:t>
      </w:r>
      <w:r w:rsidR="009833AB">
        <w:t>202(a) of the Act</w:t>
      </w:r>
      <w:r>
        <w:rPr>
          <w:szCs w:val="22"/>
        </w:rPr>
        <w:t xml:space="preserve">. </w:t>
      </w:r>
      <w:r>
        <w:rPr>
          <w:b/>
          <w:szCs w:val="22"/>
        </w:rPr>
        <w:t xml:space="preserve"> </w:t>
      </w:r>
    </w:p>
    <w:p w:rsidR="0000069D" w:rsidRPr="002170BB" w:rsidRDefault="0000069D" w:rsidP="0000069D">
      <w:pPr>
        <w:pStyle w:val="StyleParaNumAfter0pt"/>
      </w:pPr>
      <w:r w:rsidRPr="002170BB">
        <w:t>“Legacy PAETEC</w:t>
      </w:r>
      <w:r>
        <w:t xml:space="preserve"> Network</w:t>
      </w:r>
      <w:r w:rsidRPr="002170BB">
        <w:t xml:space="preserve">” means the North American voice network owned and operated by PAETEC Holding Corporation prior to its purchase by Windstream.  </w:t>
      </w:r>
    </w:p>
    <w:p w:rsidR="0000069D" w:rsidRPr="002170BB" w:rsidRDefault="0000069D" w:rsidP="0000069D">
      <w:pPr>
        <w:pStyle w:val="StyleParaNumAfter0pt"/>
      </w:pPr>
      <w:r w:rsidRPr="002170BB">
        <w:t>“Legacy Windstream</w:t>
      </w:r>
      <w:r>
        <w:t xml:space="preserve"> Network</w:t>
      </w:r>
      <w:r w:rsidRPr="002170BB">
        <w:t>” means the North American voice networks owned and operated by Windstream before it purchased PAETEC Holding Corporation.</w:t>
      </w:r>
    </w:p>
    <w:p w:rsidR="008E0C3F" w:rsidRDefault="0000069D" w:rsidP="0000069D">
      <w:pPr>
        <w:pStyle w:val="StyleParaNumAfter0pt"/>
      </w:pPr>
      <w:r w:rsidRPr="00147F5B">
        <w:t xml:space="preserve"> </w:t>
      </w:r>
      <w:r w:rsidR="008E0C3F" w:rsidRPr="00147F5B">
        <w:t xml:space="preserve">“Operating Procedures” means the standard, internal operating procedures and compliance policies established by </w:t>
      </w:r>
      <w:r w:rsidR="008E0C3F">
        <w:t xml:space="preserve">the </w:t>
      </w:r>
      <w:r w:rsidR="0081351E">
        <w:t>Company</w:t>
      </w:r>
      <w:r w:rsidR="008E0C3F" w:rsidRPr="00147F5B">
        <w:t xml:space="preserve"> to implement the Compliance Plan.  </w:t>
      </w:r>
    </w:p>
    <w:p w:rsidR="008E0C3F" w:rsidRDefault="008E0C3F"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“Parties” means </w:t>
      </w:r>
      <w:r w:rsidR="009833AB">
        <w:rPr>
          <w:szCs w:val="22"/>
        </w:rPr>
        <w:t xml:space="preserve">Windstream </w:t>
      </w:r>
      <w:r>
        <w:rPr>
          <w:szCs w:val="22"/>
        </w:rPr>
        <w:t>and the Bureau, each of which is a “Party.”</w:t>
      </w:r>
    </w:p>
    <w:p w:rsidR="008E0C3F" w:rsidRDefault="008E0C3F" w:rsidP="00D71382">
      <w:pPr>
        <w:widowControl/>
        <w:numPr>
          <w:ilvl w:val="0"/>
          <w:numId w:val="1"/>
        </w:numPr>
        <w:tabs>
          <w:tab w:val="clear" w:pos="3960"/>
          <w:tab w:val="left" w:pos="720"/>
          <w:tab w:val="left" w:pos="1800"/>
        </w:tabs>
        <w:spacing w:after="120"/>
        <w:ind w:left="1890" w:hanging="450"/>
        <w:rPr>
          <w:szCs w:val="22"/>
        </w:rPr>
      </w:pPr>
      <w:r>
        <w:rPr>
          <w:szCs w:val="22"/>
        </w:rPr>
        <w:t>“Rules” means the Commission’s regulations found in Title 47 of the Code of Federal Regulations.</w:t>
      </w:r>
    </w:p>
    <w:p w:rsidR="00657280" w:rsidRDefault="009833AB" w:rsidP="00D71382">
      <w:pPr>
        <w:widowControl/>
        <w:numPr>
          <w:ilvl w:val="0"/>
          <w:numId w:val="1"/>
        </w:numPr>
        <w:tabs>
          <w:tab w:val="clear" w:pos="3960"/>
          <w:tab w:val="left" w:pos="720"/>
          <w:tab w:val="left" w:pos="1440"/>
          <w:tab w:val="left" w:pos="1800"/>
        </w:tabs>
        <w:spacing w:after="120"/>
        <w:ind w:left="1890" w:hanging="450"/>
        <w:rPr>
          <w:szCs w:val="22"/>
        </w:rPr>
      </w:pPr>
      <w:r>
        <w:rPr>
          <w:szCs w:val="22"/>
        </w:rPr>
        <w:t xml:space="preserve">“Windstream” </w:t>
      </w:r>
      <w:r w:rsidR="0035259D">
        <w:rPr>
          <w:szCs w:val="22"/>
        </w:rPr>
        <w:t xml:space="preserve">or “Company” </w:t>
      </w:r>
      <w:r>
        <w:rPr>
          <w:szCs w:val="22"/>
        </w:rPr>
        <w:t xml:space="preserve">means Windstream Corporation, </w:t>
      </w:r>
      <w:r>
        <w:t xml:space="preserve">including all of its subsidiaries, affiliates, </w:t>
      </w:r>
      <w:r>
        <w:rPr>
          <w:bCs/>
          <w:szCs w:val="22"/>
        </w:rPr>
        <w:t>predecessors-in-interest, and successors-in-interest.</w:t>
      </w:r>
    </w:p>
    <w:p w:rsidR="00657280" w:rsidRPr="00657280" w:rsidRDefault="00657280" w:rsidP="000E0878">
      <w:pPr>
        <w:widowControl/>
        <w:tabs>
          <w:tab w:val="left" w:pos="720"/>
          <w:tab w:val="left" w:pos="1440"/>
        </w:tabs>
        <w:rPr>
          <w:szCs w:val="22"/>
        </w:rPr>
      </w:pPr>
    </w:p>
    <w:p w:rsidR="008E0C3F" w:rsidRDefault="008E0C3F" w:rsidP="000E0878">
      <w:pPr>
        <w:pStyle w:val="Heading1"/>
      </w:pPr>
      <w:r>
        <w:t>BACKGROUND</w:t>
      </w:r>
    </w:p>
    <w:p w:rsidR="008E0C3F" w:rsidRPr="00907167" w:rsidRDefault="00CE6290" w:rsidP="00BC04B3">
      <w:pPr>
        <w:pStyle w:val="ParaNum"/>
        <w:widowControl/>
        <w:spacing w:after="240"/>
        <w:rPr>
          <w:szCs w:val="22"/>
        </w:rPr>
      </w:pPr>
      <w:r w:rsidRPr="00CE6290">
        <w:rPr>
          <w:snapToGrid/>
          <w:kern w:val="0"/>
          <w:szCs w:val="22"/>
        </w:rPr>
        <w:t>Section 201(b) of the Act provides, “</w:t>
      </w:r>
      <w:r w:rsidR="00ED0D7B">
        <w:rPr>
          <w:snapToGrid/>
          <w:kern w:val="0"/>
          <w:szCs w:val="22"/>
        </w:rPr>
        <w:t>[a]</w:t>
      </w:r>
      <w:r w:rsidRPr="00CE6290">
        <w:rPr>
          <w:snapToGrid/>
          <w:kern w:val="0"/>
          <w:szCs w:val="22"/>
        </w:rPr>
        <w:t>ll charges, practices, classifications, and regulations for and in connection with [interstate and foreign] communication service, shall be just and reasonable, and any such charge, practice, classification, or regulation that is unjust or unreasonable is hereby declared to be unlawful.”</w:t>
      </w:r>
      <w:r w:rsidRPr="00CE6290">
        <w:rPr>
          <w:snapToGrid/>
          <w:kern w:val="0"/>
          <w:szCs w:val="22"/>
          <w:vertAlign w:val="superscript"/>
        </w:rPr>
        <w:footnoteReference w:id="10"/>
      </w:r>
      <w:r w:rsidRPr="00CE6290">
        <w:rPr>
          <w:snapToGrid/>
          <w:kern w:val="0"/>
          <w:szCs w:val="22"/>
        </w:rPr>
        <w:t xml:space="preserve">  </w:t>
      </w:r>
      <w:r w:rsidRPr="001F6EE7">
        <w:t>Section 202(a) states, “</w:t>
      </w:r>
      <w:r w:rsidR="00BD63D4">
        <w:t>[i]</w:t>
      </w:r>
      <w:r w:rsidRPr="001F6EE7">
        <w:t>t shall be unlawful for any common carrier to make any unjust or unreasonable discrimination in charges, practices, classifications, regulations, facilities, or services for or in connection with like communication service, directly or indirectly, by any means or device, . . . or to subject any particular person, class of persons, or locality to any undue or unreasonable prejudice or disadvantage.”</w:t>
      </w:r>
      <w:r w:rsidRPr="001F6EE7">
        <w:rPr>
          <w:rStyle w:val="FootnoteReference"/>
        </w:rPr>
        <w:footnoteReference w:id="11"/>
      </w:r>
      <w:r w:rsidRPr="001F6EE7">
        <w:t xml:space="preserve">  </w:t>
      </w:r>
    </w:p>
    <w:p w:rsidR="008E0C3F" w:rsidRPr="00D71382" w:rsidRDefault="00D71382" w:rsidP="003230E7">
      <w:pPr>
        <w:pStyle w:val="ParaNum"/>
        <w:widowControl/>
        <w:rPr>
          <w:szCs w:val="22"/>
        </w:rPr>
      </w:pPr>
      <w:r>
        <w:rPr>
          <w:snapToGrid/>
          <w:kern w:val="0"/>
          <w:szCs w:val="22"/>
        </w:rPr>
        <w:t>T</w:t>
      </w:r>
      <w:r w:rsidRPr="00D71382">
        <w:rPr>
          <w:snapToGrid/>
          <w:kern w:val="0"/>
          <w:szCs w:val="22"/>
        </w:rPr>
        <w:t>he Commission has emphasized that “i</w:t>
      </w:r>
      <w:r w:rsidRPr="00D71382">
        <w:rPr>
          <w:snapToGrid/>
          <w:kern w:val="0"/>
          <w:szCs w:val="22"/>
          <w:shd w:val="clear" w:color="auto" w:fill="FFFFFF"/>
        </w:rPr>
        <w:t>t is vital that our Nation maintains a communications network </w:t>
      </w:r>
      <w:bookmarkStart w:id="3" w:name="SR;848"/>
      <w:bookmarkStart w:id="4" w:name="SR;849"/>
      <w:bookmarkEnd w:id="3"/>
      <w:bookmarkEnd w:id="4"/>
      <w:r w:rsidRPr="00D71382">
        <w:rPr>
          <w:snapToGrid/>
          <w:kern w:val="0"/>
          <w:szCs w:val="22"/>
          <w:shd w:val="clear" w:color="auto" w:fill="FFFFFF"/>
        </w:rPr>
        <w:t>that offers reliable and resilient service</w:t>
      </w:r>
      <w:r w:rsidRPr="00D71382">
        <w:rPr>
          <w:snapToGrid/>
          <w:kern w:val="0"/>
          <w:szCs w:val="22"/>
        </w:rPr>
        <w:t>.”</w:t>
      </w:r>
      <w:r w:rsidRPr="00D71382">
        <w:rPr>
          <w:snapToGrid/>
          <w:kern w:val="0"/>
          <w:szCs w:val="22"/>
          <w:vertAlign w:val="superscript"/>
        </w:rPr>
        <w:footnoteReference w:id="12"/>
      </w:r>
      <w:r w:rsidRPr="00D71382">
        <w:rPr>
          <w:snapToGrid/>
          <w:kern w:val="0"/>
          <w:szCs w:val="22"/>
        </w:rPr>
        <w:t xml:space="preserve">  The Commission has also recognized that “permitting blocking or the refusal to deliver voice telephone traffic, whether as a means of ‘self-help’ to address perceived unreasonable intercarrier compensation charges or otherwise, risks ‘degradation of the country’s telecommunications network.’”</w:t>
      </w:r>
      <w:r w:rsidRPr="00D71382">
        <w:rPr>
          <w:snapToGrid/>
          <w:kern w:val="0"/>
          <w:szCs w:val="22"/>
          <w:vertAlign w:val="superscript"/>
        </w:rPr>
        <w:footnoteReference w:id="13"/>
      </w:r>
      <w:r w:rsidRPr="00D71382">
        <w:rPr>
          <w:snapToGrid/>
          <w:kern w:val="0"/>
          <w:szCs w:val="22"/>
        </w:rPr>
        <w:t xml:space="preserve">  To prevent that</w:t>
      </w:r>
      <w:r w:rsidR="00BC04B3">
        <w:rPr>
          <w:snapToGrid/>
          <w:kern w:val="0"/>
          <w:szCs w:val="22"/>
        </w:rPr>
        <w:t xml:space="preserve"> result</w:t>
      </w:r>
      <w:r w:rsidRPr="00D71382">
        <w:rPr>
          <w:snapToGrid/>
          <w:kern w:val="0"/>
          <w:szCs w:val="22"/>
        </w:rPr>
        <w:t xml:space="preserve">, the Commission has consistently held that telecommunications carriers, including interexchange carriers, </w:t>
      </w:r>
      <w:r w:rsidR="00ED6DC9">
        <w:rPr>
          <w:snapToGrid/>
          <w:kern w:val="0"/>
          <w:szCs w:val="22"/>
        </w:rPr>
        <w:t xml:space="preserve">generally </w:t>
      </w:r>
      <w:r w:rsidRPr="00D71382">
        <w:rPr>
          <w:snapToGrid/>
          <w:kern w:val="0"/>
          <w:szCs w:val="22"/>
        </w:rPr>
        <w:t>may not “‘block, choke, reduce or restrict traffic in any way.’”</w:t>
      </w:r>
      <w:r w:rsidRPr="00D71382">
        <w:rPr>
          <w:snapToGrid/>
          <w:kern w:val="0"/>
          <w:szCs w:val="22"/>
          <w:vertAlign w:val="superscript"/>
        </w:rPr>
        <w:footnoteReference w:id="14"/>
      </w:r>
    </w:p>
    <w:p w:rsidR="00331D4B" w:rsidRPr="001F6EE7" w:rsidRDefault="00331D4B" w:rsidP="003230E7">
      <w:pPr>
        <w:pStyle w:val="ParaNum"/>
      </w:pPr>
      <w:r w:rsidRPr="001F6EE7">
        <w:t>In June 2011, a coalition of trade associations representing rural</w:t>
      </w:r>
      <w:r w:rsidR="00F548E5">
        <w:t xml:space="preserve"> </w:t>
      </w:r>
      <w:r w:rsidR="00670DC6">
        <w:t xml:space="preserve">rate-of-return incumbent </w:t>
      </w:r>
      <w:r w:rsidRPr="001F6EE7">
        <w:t>local exchange carriers</w:t>
      </w:r>
      <w:r w:rsidR="00F548E5">
        <w:t xml:space="preserve"> (LECs)</w:t>
      </w:r>
      <w:r w:rsidRPr="001F6EE7">
        <w:t xml:space="preserve"> sent a letter to the Bureau concerning “a nationwide and industry-wide epidemic” of calls to </w:t>
      </w:r>
      <w:r w:rsidR="00F548E5">
        <w:t>rural</w:t>
      </w:r>
      <w:r w:rsidR="0038535D">
        <w:t xml:space="preserve"> </w:t>
      </w:r>
      <w:r w:rsidR="00F548E5">
        <w:t xml:space="preserve">LEC service </w:t>
      </w:r>
      <w:r w:rsidRPr="001F6EE7">
        <w:t>areas failing to complete or having poor call quality.</w:t>
      </w:r>
      <w:r w:rsidRPr="001F6EE7">
        <w:rPr>
          <w:vertAlign w:val="superscript"/>
        </w:rPr>
        <w:footnoteReference w:id="15"/>
      </w:r>
      <w:r w:rsidRPr="001F6EE7">
        <w:t xml:space="preserve">  In September 2011, the Commission announced that it had created a Rural Call Completion Task Force “to investigate and address the growing problem of calls to rural customers that are being delayed or that fail to connect.”</w:t>
      </w:r>
      <w:r w:rsidRPr="001F6EE7">
        <w:rPr>
          <w:vertAlign w:val="superscript"/>
        </w:rPr>
        <w:footnoteReference w:id="16"/>
      </w:r>
      <w:r w:rsidRPr="001F6EE7">
        <w:t xml:space="preserve">  </w:t>
      </w:r>
    </w:p>
    <w:p w:rsidR="004C7B39" w:rsidRPr="004C7B39" w:rsidRDefault="00D71382" w:rsidP="004C7B39">
      <w:pPr>
        <w:pStyle w:val="ParaNum"/>
        <w:widowControl/>
        <w:rPr>
          <w:szCs w:val="22"/>
        </w:rPr>
      </w:pPr>
      <w:r w:rsidRPr="001F6EE7">
        <w:t xml:space="preserve">On February 6, 2012, the Wireline Competition Bureau (WCB) clarified in </w:t>
      </w:r>
      <w:r w:rsidR="00CA1171">
        <w:t xml:space="preserve">the </w:t>
      </w:r>
      <w:r w:rsidR="00CA1171">
        <w:rPr>
          <w:i/>
        </w:rPr>
        <w:t>Rural Call Completion Declaratory Ruling</w:t>
      </w:r>
      <w:r w:rsidRPr="001F6EE7">
        <w:t xml:space="preserve"> that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w:t>
      </w:r>
      <w:r w:rsidRPr="001F6EE7">
        <w:rPr>
          <w:vertAlign w:val="superscript"/>
        </w:rPr>
        <w:footnoteReference w:id="17"/>
      </w:r>
      <w:r w:rsidRPr="001F6EE7">
        <w:t xml:space="preserve">  </w:t>
      </w:r>
      <w:r w:rsidR="005D65D1">
        <w:t>Thus, for example, “i</w:t>
      </w:r>
      <w:r w:rsidR="00F9298A">
        <w:t>f carriers continue to hand off calls to agents, intermediate providers, or others that a carrier knows are not completing a reasonable percentage of calls or are otherwise restricting traffic . . ., that is an unjust or unreasonable practice prohibited by section 201 of the Act.</w:t>
      </w:r>
      <w:r w:rsidR="00CA536F">
        <w:t>”</w:t>
      </w:r>
      <w:r w:rsidR="00F9298A">
        <w:rPr>
          <w:rStyle w:val="FootnoteReference"/>
        </w:rPr>
        <w:footnoteReference w:id="18"/>
      </w:r>
      <w:r w:rsidR="00F9298A">
        <w:t xml:space="preserve">  </w:t>
      </w:r>
      <w:r w:rsidR="005D65D1" w:rsidRPr="001F6EE7">
        <w:t xml:space="preserve">WCB further clarified that </w:t>
      </w:r>
      <w:r w:rsidRPr="001F6EE7">
        <w:t xml:space="preserve">“adopting or perpetuating routing practices that result in lower quality service to rural or high-cost localities than like service to urban or lower cost localities (including other lower cost rural areas) may, in the absence of a persuasive explanation, constitute unjust or unreasonable discrimination in practices, facilities, or services and </w:t>
      </w:r>
      <w:r w:rsidRPr="004C7B39">
        <w:t>violate section 202 of the Act.”</w:t>
      </w:r>
      <w:r w:rsidRPr="004C7B39">
        <w:rPr>
          <w:vertAlign w:val="superscript"/>
        </w:rPr>
        <w:footnoteReference w:id="19"/>
      </w:r>
      <w:r w:rsidR="006D24F4" w:rsidRPr="004C7B39">
        <w:t xml:space="preserve"> </w:t>
      </w:r>
    </w:p>
    <w:p w:rsidR="00D71382" w:rsidRPr="004C7B39" w:rsidRDefault="00331D4B" w:rsidP="004C7B39">
      <w:pPr>
        <w:pStyle w:val="ParaNum"/>
        <w:widowControl/>
        <w:rPr>
          <w:szCs w:val="22"/>
        </w:rPr>
      </w:pPr>
      <w:r w:rsidRPr="004C7B39">
        <w:t>Windstream</w:t>
      </w:r>
      <w:r w:rsidRPr="001F6EE7">
        <w:t xml:space="preserve"> offers </w:t>
      </w:r>
      <w:r>
        <w:t xml:space="preserve">telecommunications </w:t>
      </w:r>
      <w:r w:rsidRPr="001F6EE7">
        <w:t xml:space="preserve">services </w:t>
      </w:r>
      <w:r>
        <w:t>in 49 states</w:t>
      </w:r>
      <w:r w:rsidRPr="001F6EE7">
        <w:t xml:space="preserve">.  In </w:t>
      </w:r>
      <w:r>
        <w:t>November 2011</w:t>
      </w:r>
      <w:r w:rsidRPr="001F6EE7">
        <w:t xml:space="preserve">, the Commission approved the transfer of control of Commission licenses and authorizations from </w:t>
      </w:r>
      <w:r>
        <w:t xml:space="preserve">PAETEC Holding Corporation </w:t>
      </w:r>
      <w:r w:rsidRPr="001F6EE7">
        <w:t xml:space="preserve">to </w:t>
      </w:r>
      <w:r>
        <w:t>Windstream</w:t>
      </w:r>
      <w:r w:rsidRPr="001F6EE7">
        <w:t>.</w:t>
      </w:r>
      <w:r w:rsidRPr="001F6EE7">
        <w:rPr>
          <w:rStyle w:val="FootnoteReference"/>
        </w:rPr>
        <w:footnoteReference w:id="20"/>
      </w:r>
      <w:r w:rsidRPr="001F6EE7">
        <w:t xml:space="preserve">  </w:t>
      </w:r>
      <w:r>
        <w:t xml:space="preserve">Windstream serves its retail end users’ long distance needs primarily through commercial relationships with </w:t>
      </w:r>
      <w:r w:rsidRPr="001F6EE7">
        <w:t>Intermediate Providers</w:t>
      </w:r>
      <w:r w:rsidR="006D24F4">
        <w:t>.</w:t>
      </w:r>
      <w:r w:rsidR="008D0C37" w:rsidRPr="004C7B39">
        <w:rPr>
          <w:snapToGrid/>
          <w:kern w:val="0"/>
          <w:szCs w:val="22"/>
          <w:highlight w:val="green"/>
        </w:rPr>
        <w:t xml:space="preserve">  </w:t>
      </w:r>
    </w:p>
    <w:p w:rsidR="00331D4B" w:rsidRDefault="00F25969" w:rsidP="001C10A9">
      <w:pPr>
        <w:pStyle w:val="ParaNum"/>
        <w:spacing w:after="240"/>
      </w:pPr>
      <w:r>
        <w:t>On November 27, 2012, the Bureau issued a</w:t>
      </w:r>
      <w:r w:rsidR="005365A7">
        <w:t>n</w:t>
      </w:r>
      <w:r>
        <w:t xml:space="preserve"> LOI to Windstream seeking information about its performance, and the performance of its Intermediate Providers, in completing long-distance calls.</w:t>
      </w:r>
      <w:r>
        <w:rPr>
          <w:vertAlign w:val="superscript"/>
        </w:rPr>
        <w:footnoteReference w:id="21"/>
      </w:r>
      <w:r>
        <w:t xml:space="preserve">  </w:t>
      </w:r>
      <w:bookmarkStart w:id="7" w:name="_Ref170101234"/>
      <w:bookmarkStart w:id="8" w:name="_Ref170874736"/>
      <w:r w:rsidR="00B444C0">
        <w:t>O</w:t>
      </w:r>
      <w:r w:rsidR="00B444C0" w:rsidRPr="00E95524">
        <w:t xml:space="preserve">n </w:t>
      </w:r>
      <w:r w:rsidR="00B444C0">
        <w:t>February 1</w:t>
      </w:r>
      <w:r w:rsidR="00B444C0" w:rsidRPr="00E95524">
        <w:t>, 2013</w:t>
      </w:r>
      <w:r w:rsidR="00B444C0">
        <w:t>, Windstream</w:t>
      </w:r>
      <w:r w:rsidR="00B444C0" w:rsidRPr="00E95524">
        <w:t xml:space="preserve"> submitted </w:t>
      </w:r>
      <w:r w:rsidR="00B444C0">
        <w:t xml:space="preserve">narrative </w:t>
      </w:r>
      <w:r w:rsidR="00B444C0" w:rsidRPr="00E95524">
        <w:t>responses to most of the questions in the LOI and produced relevant documents.</w:t>
      </w:r>
      <w:r w:rsidR="00B444C0">
        <w:rPr>
          <w:rStyle w:val="FootnoteReference"/>
          <w:szCs w:val="22"/>
        </w:rPr>
        <w:footnoteReference w:id="22"/>
      </w:r>
      <w:r w:rsidR="00B444C0" w:rsidRPr="00E95524">
        <w:t xml:space="preserve">  </w:t>
      </w:r>
      <w:r w:rsidR="00B444C0">
        <w:t>O</w:t>
      </w:r>
      <w:r w:rsidR="00B444C0" w:rsidRPr="00E95524">
        <w:t xml:space="preserve">n </w:t>
      </w:r>
      <w:r w:rsidR="00B444C0">
        <w:t>March 1</w:t>
      </w:r>
      <w:r w:rsidR="00B444C0" w:rsidRPr="00E95524">
        <w:t>, 2013</w:t>
      </w:r>
      <w:r w:rsidR="00B444C0">
        <w:t>, Windstream</w:t>
      </w:r>
      <w:r w:rsidR="00B444C0" w:rsidRPr="00E95524">
        <w:t xml:space="preserve"> </w:t>
      </w:r>
      <w:r w:rsidR="00B444C0">
        <w:t xml:space="preserve">responded to </w:t>
      </w:r>
      <w:r w:rsidR="00B444C0" w:rsidRPr="00E95524">
        <w:t xml:space="preserve">the remaining </w:t>
      </w:r>
      <w:r w:rsidR="00B444C0">
        <w:t xml:space="preserve">questions in the LOI and separately produced call answer data for the </w:t>
      </w:r>
      <w:r w:rsidR="0081351E">
        <w:t>L</w:t>
      </w:r>
      <w:r w:rsidR="00B444C0">
        <w:t xml:space="preserve">egacy Windstream </w:t>
      </w:r>
      <w:r w:rsidR="0081351E">
        <w:t>N</w:t>
      </w:r>
      <w:r w:rsidR="00B444C0">
        <w:t xml:space="preserve">etwork and the </w:t>
      </w:r>
      <w:r w:rsidR="0081351E">
        <w:t>L</w:t>
      </w:r>
      <w:r w:rsidR="00B444C0">
        <w:t xml:space="preserve">egacy PAETEC </w:t>
      </w:r>
      <w:r w:rsidR="0081351E">
        <w:t>N</w:t>
      </w:r>
      <w:r w:rsidR="00B444C0">
        <w:t>etwork.</w:t>
      </w:r>
      <w:r w:rsidR="00B444C0">
        <w:rPr>
          <w:rStyle w:val="FootnoteReference"/>
          <w:szCs w:val="22"/>
        </w:rPr>
        <w:footnoteReference w:id="23"/>
      </w:r>
      <w:r w:rsidR="00B444C0">
        <w:t xml:space="preserve">  </w:t>
      </w:r>
      <w:r w:rsidR="0013502F">
        <w:t>Windstream provided multiple supplemental responses to the LOI from April through August 2013</w:t>
      </w:r>
      <w:r w:rsidR="00EA2057">
        <w:t>, and cooperated fully with the Investigation</w:t>
      </w:r>
      <w:r w:rsidR="00CF408A">
        <w:t>.</w:t>
      </w:r>
      <w:r w:rsidR="0013502F">
        <w:rPr>
          <w:rStyle w:val="FootnoteReference"/>
          <w:szCs w:val="22"/>
        </w:rPr>
        <w:footnoteReference w:id="24"/>
      </w:r>
      <w:r w:rsidR="0013502F">
        <w:t xml:space="preserve"> </w:t>
      </w:r>
      <w:r w:rsidR="00CF408A">
        <w:t xml:space="preserve"> Based on </w:t>
      </w:r>
      <w:r w:rsidR="0081351E">
        <w:t xml:space="preserve">the Company’s </w:t>
      </w:r>
      <w:r w:rsidR="00CF408A">
        <w:t xml:space="preserve">responses, the </w:t>
      </w:r>
      <w:r w:rsidR="0013502F">
        <w:t>Bureau’s concerns ultimately focused on the Legacy PAETEC Network, not the Legacy Windstream Network.</w:t>
      </w:r>
    </w:p>
    <w:p w:rsidR="007C7BDF" w:rsidRDefault="007C7BDF" w:rsidP="00551EAE">
      <w:pPr>
        <w:pStyle w:val="ParaNum"/>
      </w:pPr>
      <w:r w:rsidRPr="00E16121">
        <w:t xml:space="preserve">On November 8, 2013, the Commission released the </w:t>
      </w:r>
      <w:r w:rsidRPr="00E16121">
        <w:rPr>
          <w:i/>
        </w:rPr>
        <w:t>Rural Call Completion Order</w:t>
      </w:r>
      <w:r w:rsidRPr="00E16121">
        <w:t xml:space="preserve">, which adopted rules requiring covered providers to record, retain, and report to the Commission call answer rates for </w:t>
      </w:r>
      <w:r>
        <w:t>long-distance</w:t>
      </w:r>
      <w:r w:rsidRPr="00E16121">
        <w:t xml:space="preserve"> calls.</w:t>
      </w:r>
      <w:r>
        <w:rPr>
          <w:rStyle w:val="FootnoteReference"/>
          <w:szCs w:val="22"/>
        </w:rPr>
        <w:footnoteReference w:id="25"/>
      </w:r>
      <w:r w:rsidRPr="00E16121">
        <w:t xml:space="preserve">  The Commission found that “rural call completion problems are serious and widespread,”</w:t>
      </w:r>
      <w:r>
        <w:rPr>
          <w:rStyle w:val="FootnoteReference"/>
          <w:szCs w:val="22"/>
        </w:rPr>
        <w:footnoteReference w:id="26"/>
      </w:r>
      <w:r w:rsidRPr="00E16121">
        <w:t xml:space="preserve"> and that “[t]hese failures have significant and immediate public interest ramifications, causing rural businesses to lose customers, cutting families off from their relatives in rural areas, and creating potential for dangerous delays in public safety communications in rural areas.”</w:t>
      </w:r>
      <w:r>
        <w:rPr>
          <w:rStyle w:val="FootnoteReference"/>
          <w:szCs w:val="22"/>
        </w:rPr>
        <w:footnoteReference w:id="27"/>
      </w:r>
      <w:r w:rsidRPr="00E16121">
        <w:t xml:space="preserve">  </w:t>
      </w:r>
      <w:r>
        <w:t xml:space="preserve">The new rules require covered providers to record and retain detailed information about long-distance calls to customers of </w:t>
      </w:r>
      <w:r w:rsidR="002F4599">
        <w:t xml:space="preserve">incumbent </w:t>
      </w:r>
      <w:r>
        <w:t xml:space="preserve">rural </w:t>
      </w:r>
      <w:r w:rsidR="00756582">
        <w:t>LECs</w:t>
      </w:r>
      <w:r>
        <w:t>,</w:t>
      </w:r>
      <w:r>
        <w:rPr>
          <w:rStyle w:val="FootnoteReference"/>
          <w:szCs w:val="22"/>
        </w:rPr>
        <w:footnoteReference w:id="28"/>
      </w:r>
      <w:r>
        <w:t xml:space="preserve"> as identified by operating company numbers (OCNs).</w:t>
      </w:r>
      <w:r>
        <w:rPr>
          <w:rStyle w:val="FootnoteReference"/>
          <w:szCs w:val="22"/>
        </w:rPr>
        <w:footnoteReference w:id="29"/>
      </w:r>
      <w:r>
        <w:t xml:space="preserve">  The rules also require covered providers to report to the Commission, on a quarterly basis, answer rates for </w:t>
      </w:r>
      <w:r w:rsidR="00EA12BF">
        <w:t xml:space="preserve">long-distance </w:t>
      </w:r>
      <w:r>
        <w:t xml:space="preserve">calls delivered to each rural OCN and answer rates for </w:t>
      </w:r>
      <w:r w:rsidR="00EA12BF">
        <w:t xml:space="preserve">long-distance </w:t>
      </w:r>
      <w:r>
        <w:t>calls delivered to nonrural OCNs in the aggregate.</w:t>
      </w:r>
      <w:r>
        <w:rPr>
          <w:rStyle w:val="FootnoteReference"/>
          <w:szCs w:val="22"/>
        </w:rPr>
        <w:footnoteReference w:id="30"/>
      </w:r>
      <w:r>
        <w:t xml:space="preserve">  </w:t>
      </w:r>
      <w:r w:rsidR="00764E73">
        <w:t>The</w:t>
      </w:r>
      <w:r w:rsidR="00E97B2B">
        <w:t xml:space="preserve"> information collections required by the </w:t>
      </w:r>
      <w:r w:rsidR="00E97B2B">
        <w:rPr>
          <w:i/>
        </w:rPr>
        <w:t>Rural Call Completion Order</w:t>
      </w:r>
      <w:r w:rsidR="00E97B2B">
        <w:t xml:space="preserve"> </w:t>
      </w:r>
      <w:r w:rsidR="00764E73">
        <w:t xml:space="preserve">will </w:t>
      </w:r>
      <w:r w:rsidR="00E97B2B">
        <w:t>go into effect after the Office of Management and Budget approves the information collections and the Commission publishes a notice in the Federal Register announcing their effective date</w:t>
      </w:r>
      <w:r w:rsidR="00417DFB">
        <w:t>(s)</w:t>
      </w:r>
      <w:r w:rsidR="00E97B2B">
        <w:t>.</w:t>
      </w:r>
      <w:r w:rsidR="00417DFB">
        <w:rPr>
          <w:rStyle w:val="FootnoteReference"/>
        </w:rPr>
        <w:footnoteReference w:id="31"/>
      </w:r>
      <w:r w:rsidR="00E97B2B">
        <w:t xml:space="preserve">  </w:t>
      </w:r>
    </w:p>
    <w:bookmarkEnd w:id="7"/>
    <w:bookmarkEnd w:id="8"/>
    <w:p w:rsidR="008E0C3F" w:rsidRDefault="008E0C3F" w:rsidP="008E0C3F">
      <w:pPr>
        <w:pStyle w:val="Heading1"/>
        <w:widowControl/>
      </w:pPr>
      <w:r>
        <w:t>TERMS OF AGREEMENT</w:t>
      </w:r>
    </w:p>
    <w:p w:rsidR="008E0C3F" w:rsidRPr="0014487A" w:rsidRDefault="008E0C3F" w:rsidP="00F64631">
      <w:pPr>
        <w:pStyle w:val="ParaNum"/>
        <w:rPr>
          <w:szCs w:val="22"/>
        </w:rPr>
      </w:pPr>
      <w:r w:rsidRPr="0014487A">
        <w:rPr>
          <w:b/>
          <w:u w:val="single"/>
        </w:rPr>
        <w:t>Adopting Order</w:t>
      </w:r>
      <w:r w:rsidRPr="0014487A">
        <w:rPr>
          <w:b/>
        </w:rPr>
        <w:t xml:space="preserve">.  </w:t>
      </w:r>
      <w:r>
        <w:t xml:space="preserve">The Parties agree that the provisions of this Consent Decree shall be subject to final approval by the </w:t>
      </w:r>
      <w:r w:rsidRPr="0014487A">
        <w:rPr>
          <w:bCs/>
        </w:rPr>
        <w:t xml:space="preserve">Bureau </w:t>
      </w:r>
      <w:r>
        <w:t>by incorporation of such provisions by reference in the Adopting Order.</w:t>
      </w:r>
      <w:r w:rsidRPr="0014487A">
        <w:rPr>
          <w:b/>
          <w:u w:val="single"/>
        </w:rPr>
        <w:t xml:space="preserve"> </w:t>
      </w:r>
    </w:p>
    <w:p w:rsidR="008E0C3F" w:rsidRDefault="008E0C3F" w:rsidP="00F64631">
      <w:pPr>
        <w:pStyle w:val="ParaNum"/>
      </w:pPr>
      <w:r>
        <w:rPr>
          <w:b/>
          <w:u w:val="single"/>
        </w:rPr>
        <w:t>Jurisdictio</w:t>
      </w:r>
      <w:r w:rsidRPr="005E7DD6">
        <w:rPr>
          <w:b/>
          <w:u w:val="single"/>
        </w:rPr>
        <w:t>n</w:t>
      </w:r>
      <w:r w:rsidRPr="005E7DD6">
        <w:rPr>
          <w:b/>
        </w:rPr>
        <w:t>.</w:t>
      </w:r>
      <w:r>
        <w:t xml:space="preserve">  The </w:t>
      </w:r>
      <w:r w:rsidR="0081351E">
        <w:t>Company</w:t>
      </w:r>
      <w:r>
        <w:t xml:space="preserve"> agree</w:t>
      </w:r>
      <w:r w:rsidR="0081351E">
        <w:t>s</w:t>
      </w:r>
      <w:r>
        <w:t xml:space="preserve"> that the </w:t>
      </w:r>
      <w:r>
        <w:rPr>
          <w:bCs/>
        </w:rPr>
        <w:t>Bureau</w:t>
      </w:r>
      <w:r>
        <w:t xml:space="preserve"> has jurisdiction over </w:t>
      </w:r>
      <w:r w:rsidR="00502DE1">
        <w:t>it</w:t>
      </w:r>
      <w:r>
        <w:t xml:space="preserve"> and the matters contained in this Consent Decree and that the Bureau has the authority to enter into and adopt this Consent Decree.</w:t>
      </w:r>
    </w:p>
    <w:p w:rsidR="008E0C3F" w:rsidRDefault="008E0C3F" w:rsidP="00F64631">
      <w:pPr>
        <w:pStyle w:val="ParaNum"/>
      </w:pPr>
      <w:r>
        <w:rPr>
          <w:b/>
          <w:u w:val="single"/>
        </w:rPr>
        <w:t>Effective Date; Violation</w:t>
      </w:r>
      <w:r w:rsidRPr="005E7DD6">
        <w:rPr>
          <w:b/>
          <w:u w:val="single"/>
        </w:rPr>
        <w:t>s</w:t>
      </w:r>
      <w:r w:rsidRPr="005E7DD6">
        <w:rPr>
          <w:b/>
        </w:rPr>
        <w:t>.</w:t>
      </w:r>
      <w:r>
        <w:rPr>
          <w:b/>
        </w:rPr>
        <w:t xml:space="preserve">  </w:t>
      </w:r>
      <w:r>
        <w:t>The Parties agree that this Consent Decree shall become effective on the Effective Date</w:t>
      </w:r>
      <w:r w:rsidR="00F64631">
        <w:t xml:space="preserve"> as defined herein</w:t>
      </w:r>
      <w:r>
        <w:t xml:space="preserve">.  </w:t>
      </w:r>
      <w:r w:rsidR="00610A85">
        <w:t>As of the Effective Date</w:t>
      </w:r>
      <w:r>
        <w:t xml:space="preserve">, the Adopting Order and this Consent Decree shall have the same force and effect as any other </w:t>
      </w:r>
      <w:r w:rsidR="00F64631">
        <w:t>o</w:t>
      </w:r>
      <w:r>
        <w:t xml:space="preserve">rder of the Commission.  Any violation of the Adopting Order or of the terms of this Consent Decree shall constitute a separate violation of a Commission </w:t>
      </w:r>
      <w:r w:rsidR="00F64631">
        <w:t>o</w:t>
      </w:r>
      <w:r>
        <w:t xml:space="preserve">rder, entitling the </w:t>
      </w:r>
      <w:r w:rsidR="00F64631">
        <w:rPr>
          <w:bCs/>
        </w:rPr>
        <w:t>Commission</w:t>
      </w:r>
      <w:r>
        <w:rPr>
          <w:bCs/>
        </w:rPr>
        <w:t xml:space="preserve"> </w:t>
      </w:r>
      <w:r>
        <w:t xml:space="preserve">to exercise any rights and remedies attendant to the enforcement of a Commission </w:t>
      </w:r>
      <w:r w:rsidR="00F64631">
        <w:t>o</w:t>
      </w:r>
      <w:r>
        <w:t>rder.</w:t>
      </w:r>
    </w:p>
    <w:p w:rsidR="008E0C3F" w:rsidRPr="00394451" w:rsidRDefault="008E0C3F" w:rsidP="00F64631">
      <w:pPr>
        <w:pStyle w:val="ParaNum"/>
        <w:rPr>
          <w:szCs w:val="22"/>
        </w:rPr>
      </w:pPr>
      <w:r>
        <w:rPr>
          <w:b/>
          <w:szCs w:val="22"/>
          <w:u w:val="single"/>
        </w:rPr>
        <w:t>Termination of Investigati</w:t>
      </w:r>
      <w:r w:rsidRPr="005E7DD6">
        <w:rPr>
          <w:b/>
          <w:szCs w:val="22"/>
          <w:u w:val="single"/>
        </w:rPr>
        <w:t>on</w:t>
      </w:r>
      <w:r w:rsidRPr="005E7DD6">
        <w:rPr>
          <w:b/>
          <w:szCs w:val="22"/>
        </w:rPr>
        <w:t xml:space="preserve">.  </w:t>
      </w:r>
      <w:r>
        <w:t>In express reliance on the covenants and representations in this Consent Decree and to avoid further expenditure of public resources, the Bureau agrees to terminate the Investigation.  In consideration for the termination of the Investigation, the Compan</w:t>
      </w:r>
      <w:r w:rsidR="0081351E">
        <w:t>y</w:t>
      </w:r>
      <w:r>
        <w:t xml:space="preserve"> agree</w:t>
      </w:r>
      <w:r w:rsidR="0081351E">
        <w:t>s</w:t>
      </w:r>
      <w:r>
        <w:t xml:space="preserve">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the </w:t>
      </w:r>
      <w:r w:rsidR="0081351E">
        <w:t>Company</w:t>
      </w:r>
      <w:r>
        <w:t xml:space="preserve"> concerning the matters that were the subject of the Investigation.  </w:t>
      </w:r>
      <w:r w:rsidRPr="00394451">
        <w:rPr>
          <w:szCs w:val="22"/>
        </w:rPr>
        <w:t>The Bureau also agrees that</w:t>
      </w:r>
      <w:r w:rsidR="00610A85">
        <w:rPr>
          <w:szCs w:val="22"/>
        </w:rPr>
        <w:t>,</w:t>
      </w:r>
      <w:r w:rsidRPr="00394451">
        <w:rPr>
          <w:szCs w:val="22"/>
        </w:rPr>
        <w:t xml:space="preserve"> </w:t>
      </w:r>
      <w:r>
        <w:rPr>
          <w:szCs w:val="22"/>
        </w:rPr>
        <w:t xml:space="preserve">in the absence of new material evidence </w:t>
      </w:r>
      <w:r w:rsidRPr="00394451">
        <w:rPr>
          <w:szCs w:val="22"/>
        </w:rPr>
        <w:t>it will not use the facts developed in th</w:t>
      </w:r>
      <w:r>
        <w:rPr>
          <w:szCs w:val="22"/>
        </w:rPr>
        <w:t xml:space="preserve">e </w:t>
      </w:r>
      <w:r w:rsidRPr="00394451">
        <w:rPr>
          <w:szCs w:val="22"/>
        </w:rPr>
        <w:t>Investigation through the Effective Date, or the existence of this Consent Decree, to institute on its own motion any proceeding, formal or informal, or take any action on its own motion against</w:t>
      </w:r>
      <w:r w:rsidRPr="00C96340">
        <w:t xml:space="preserve"> </w:t>
      </w:r>
      <w:r>
        <w:rPr>
          <w:szCs w:val="22"/>
        </w:rPr>
        <w:t xml:space="preserve">the </w:t>
      </w:r>
      <w:r w:rsidR="0081351E">
        <w:rPr>
          <w:szCs w:val="22"/>
        </w:rPr>
        <w:t>Company</w:t>
      </w:r>
      <w:r>
        <w:rPr>
          <w:szCs w:val="22"/>
        </w:rPr>
        <w:t xml:space="preserve"> </w:t>
      </w:r>
      <w:r w:rsidRPr="00394451">
        <w:rPr>
          <w:szCs w:val="22"/>
        </w:rPr>
        <w:t xml:space="preserve">with respect to </w:t>
      </w:r>
      <w:r w:rsidR="00502DE1">
        <w:rPr>
          <w:szCs w:val="22"/>
        </w:rPr>
        <w:t>the Company’s</w:t>
      </w:r>
      <w:r>
        <w:rPr>
          <w:szCs w:val="22"/>
        </w:rPr>
        <w:t xml:space="preserve"> </w:t>
      </w:r>
      <w:r w:rsidRPr="00394451">
        <w:rPr>
          <w:szCs w:val="22"/>
        </w:rPr>
        <w:t xml:space="preserve">basic qualifications, including </w:t>
      </w:r>
      <w:r w:rsidR="00502DE1">
        <w:rPr>
          <w:szCs w:val="22"/>
        </w:rPr>
        <w:t>its</w:t>
      </w:r>
      <w:r w:rsidRPr="00394451">
        <w:rPr>
          <w:szCs w:val="22"/>
        </w:rPr>
        <w:t xml:space="preserve"> character qualifications, to be </w:t>
      </w:r>
      <w:r w:rsidR="00502DE1">
        <w:rPr>
          <w:szCs w:val="22"/>
        </w:rPr>
        <w:t xml:space="preserve">a </w:t>
      </w:r>
      <w:r w:rsidRPr="00394451">
        <w:rPr>
          <w:szCs w:val="22"/>
        </w:rPr>
        <w:t>Commission licensee or hold Commission</w:t>
      </w:r>
      <w:r>
        <w:rPr>
          <w:szCs w:val="22"/>
        </w:rPr>
        <w:t xml:space="preserve"> licenses or</w:t>
      </w:r>
      <w:r w:rsidRPr="00394451">
        <w:rPr>
          <w:szCs w:val="22"/>
        </w:rPr>
        <w:t xml:space="preserve"> authorizations.</w:t>
      </w:r>
    </w:p>
    <w:p w:rsidR="008E0C3F" w:rsidRPr="0071796F" w:rsidRDefault="008E0C3F" w:rsidP="008E0C3F">
      <w:pPr>
        <w:pStyle w:val="ParaNum"/>
        <w:rPr>
          <w:szCs w:val="22"/>
        </w:rPr>
      </w:pPr>
      <w:r w:rsidRPr="00443909">
        <w:rPr>
          <w:b/>
          <w:u w:val="single"/>
        </w:rPr>
        <w:t>Compliance Officer</w:t>
      </w:r>
      <w:r w:rsidRPr="00686890">
        <w:rPr>
          <w:b/>
        </w:rPr>
        <w:t>.</w:t>
      </w:r>
      <w:r w:rsidRPr="00D510A9">
        <w:t xml:space="preserve">  Within </w:t>
      </w:r>
      <w:r w:rsidR="00540F5A">
        <w:t>thirty</w:t>
      </w:r>
      <w:r w:rsidR="00540F5A" w:rsidRPr="00D510A9">
        <w:t xml:space="preserve"> </w:t>
      </w:r>
      <w:r w:rsidRPr="00D510A9">
        <w:t>(</w:t>
      </w:r>
      <w:r w:rsidR="005D5046">
        <w:t>30</w:t>
      </w:r>
      <w:r w:rsidRPr="00D510A9">
        <w:t xml:space="preserve">) calendar days </w:t>
      </w:r>
      <w:r>
        <w:t xml:space="preserve">after </w:t>
      </w:r>
      <w:r w:rsidRPr="00D510A9">
        <w:t xml:space="preserve">the Effective Date, </w:t>
      </w:r>
      <w:r>
        <w:t xml:space="preserve">the </w:t>
      </w:r>
      <w:r w:rsidR="0081351E">
        <w:t>Company</w:t>
      </w:r>
      <w:r>
        <w:t xml:space="preserve"> </w:t>
      </w:r>
      <w:r w:rsidRPr="00D510A9">
        <w:t xml:space="preserve">shall designate a senior corporate manager with the requisite corporate and organizational authority to serve as </w:t>
      </w:r>
      <w:r>
        <w:t xml:space="preserve">a </w:t>
      </w:r>
      <w:r w:rsidRPr="00D510A9">
        <w:t xml:space="preserve">Compliance Officer </w:t>
      </w:r>
      <w:r w:rsidRPr="00D510A9">
        <w:rPr>
          <w:szCs w:val="22"/>
        </w:rPr>
        <w:t xml:space="preserve">and to discharge the duties set forth below.  </w:t>
      </w:r>
      <w:r w:rsidRPr="00683BCC">
        <w:t xml:space="preserve">The </w:t>
      </w:r>
      <w:r w:rsidR="00B04ADB">
        <w:t xml:space="preserve">person designated as the </w:t>
      </w:r>
      <w:r w:rsidRPr="00683BCC">
        <w:t xml:space="preserve">Compliance Officer shall </w:t>
      </w:r>
      <w:r w:rsidR="00B04ADB">
        <w:t xml:space="preserve">be responsible for developing, implementing, and administering the Compliance Plan and ensuring the </w:t>
      </w:r>
      <w:r w:rsidR="0081351E">
        <w:t>Company</w:t>
      </w:r>
      <w:r w:rsidR="00672F2A">
        <w:t>’s</w:t>
      </w:r>
      <w:r w:rsidR="00B04ADB">
        <w:t xml:space="preserve"> compl</w:t>
      </w:r>
      <w:r w:rsidR="00672F2A">
        <w:t>iance</w:t>
      </w:r>
      <w:r w:rsidR="00B04ADB">
        <w:t xml:space="preserve"> with the terms and conditions of the Compliance Plan and this Consent Decree.  </w:t>
      </w:r>
      <w:r w:rsidRPr="0071796F">
        <w:rPr>
          <w:szCs w:val="22"/>
        </w:rPr>
        <w:t xml:space="preserve">In addition to the general knowledge of the Communications Laws necessary to discharge his/her duties under this Consent Decree, the Compliance Officer shall have specific knowledge of </w:t>
      </w:r>
      <w:r w:rsidR="00DE3853">
        <w:rPr>
          <w:szCs w:val="22"/>
        </w:rPr>
        <w:t>Sections 201(b) and 202(a) of the Act</w:t>
      </w:r>
      <w:r w:rsidR="00C37F6D">
        <w:rPr>
          <w:szCs w:val="22"/>
        </w:rPr>
        <w:t>, as interpreted</w:t>
      </w:r>
      <w:r w:rsidR="00D814C8">
        <w:rPr>
          <w:szCs w:val="22"/>
        </w:rPr>
        <w:t xml:space="preserve"> in</w:t>
      </w:r>
      <w:r w:rsidR="00DE3853">
        <w:rPr>
          <w:szCs w:val="22"/>
        </w:rPr>
        <w:t xml:space="preserve"> </w:t>
      </w:r>
      <w:r w:rsidR="00672F2A">
        <w:t xml:space="preserve">the </w:t>
      </w:r>
      <w:r w:rsidR="00672F2A">
        <w:rPr>
          <w:i/>
        </w:rPr>
        <w:t>Rural Call Completion Declaratory Ruling</w:t>
      </w:r>
      <w:r w:rsidR="00C37F6D">
        <w:t>,</w:t>
      </w:r>
      <w:r>
        <w:t xml:space="preserve"> and </w:t>
      </w:r>
      <w:r w:rsidR="00672F2A">
        <w:t xml:space="preserve">the rules adopted in the </w:t>
      </w:r>
      <w:r w:rsidR="00672F2A">
        <w:rPr>
          <w:i/>
        </w:rPr>
        <w:t>Rural Call Completion Order</w:t>
      </w:r>
      <w:r>
        <w:t xml:space="preserve"> </w:t>
      </w:r>
      <w:r w:rsidRPr="0071796F">
        <w:rPr>
          <w:szCs w:val="22"/>
        </w:rPr>
        <w:t xml:space="preserve">prior to assuming his/her duties. </w:t>
      </w:r>
      <w:r w:rsidR="00963A00">
        <w:rPr>
          <w:szCs w:val="22"/>
        </w:rPr>
        <w:t xml:space="preserve"> </w:t>
      </w:r>
    </w:p>
    <w:p w:rsidR="008E0C3F" w:rsidRPr="00D510A9" w:rsidRDefault="008E0C3F" w:rsidP="00133060">
      <w:pPr>
        <w:pStyle w:val="ParaNum"/>
        <w:rPr>
          <w:szCs w:val="22"/>
        </w:rPr>
      </w:pPr>
      <w:r>
        <w:rPr>
          <w:b/>
          <w:u w:val="single"/>
        </w:rPr>
        <w:t xml:space="preserve">Compliance </w:t>
      </w:r>
      <w:r w:rsidRPr="001A23C5">
        <w:rPr>
          <w:b/>
          <w:u w:val="single"/>
        </w:rPr>
        <w:t>Plan</w:t>
      </w:r>
      <w:r w:rsidRPr="001A23C5">
        <w:rPr>
          <w:b/>
        </w:rPr>
        <w:t>.</w:t>
      </w:r>
      <w:r>
        <w:t xml:space="preserve">  </w:t>
      </w:r>
      <w:r w:rsidRPr="004F127D">
        <w:t xml:space="preserve">For purposes of settling the matters set forth herein, </w:t>
      </w:r>
      <w:r>
        <w:t xml:space="preserve">the </w:t>
      </w:r>
      <w:r w:rsidR="00F35CFD">
        <w:t xml:space="preserve">Company </w:t>
      </w:r>
      <w:r w:rsidRPr="004F127D">
        <w:t>agree</w:t>
      </w:r>
      <w:r w:rsidR="00F35CFD">
        <w:t>s</w:t>
      </w:r>
      <w:r w:rsidRPr="004F127D">
        <w:t xml:space="preserve"> </w:t>
      </w:r>
      <w:r>
        <w:t xml:space="preserve">that </w:t>
      </w:r>
      <w:r w:rsidR="00F35CFD">
        <w:t>i</w:t>
      </w:r>
      <w:r>
        <w:t>t shall, within sixty (60) calendar days after the Effective Date,</w:t>
      </w:r>
      <w:r w:rsidRPr="004F127D">
        <w:t xml:space="preserve"> develop and implement a Compliance Plan </w:t>
      </w:r>
      <w:r>
        <w:t xml:space="preserve">designed to </w:t>
      </w:r>
      <w:r w:rsidRPr="004F127D">
        <w:t xml:space="preserve">ensure future compliance with </w:t>
      </w:r>
      <w:r w:rsidR="00DE3853">
        <w:rPr>
          <w:szCs w:val="22"/>
        </w:rPr>
        <w:t>Sections 201(b) and 202(a) of the Act</w:t>
      </w:r>
      <w:r w:rsidR="00D6448E">
        <w:rPr>
          <w:szCs w:val="22"/>
        </w:rPr>
        <w:t>,</w:t>
      </w:r>
      <w:r w:rsidR="00EA2057">
        <w:rPr>
          <w:szCs w:val="22"/>
        </w:rPr>
        <w:t xml:space="preserve"> </w:t>
      </w:r>
      <w:r w:rsidR="00D6448E">
        <w:t>as</w:t>
      </w:r>
      <w:r w:rsidR="00D6448E" w:rsidRPr="004F127D">
        <w:t xml:space="preserve"> </w:t>
      </w:r>
      <w:r w:rsidR="00D6448E">
        <w:t xml:space="preserve">interpreted </w:t>
      </w:r>
      <w:r w:rsidR="00EA2057">
        <w:rPr>
          <w:szCs w:val="22"/>
        </w:rPr>
        <w:t>in</w:t>
      </w:r>
      <w:r w:rsidR="00DE3853">
        <w:t xml:space="preserve"> </w:t>
      </w:r>
      <w:r w:rsidR="00672F2A">
        <w:t xml:space="preserve">the </w:t>
      </w:r>
      <w:r w:rsidR="00672F2A">
        <w:rPr>
          <w:i/>
        </w:rPr>
        <w:t>Rural Call Completion Declaratory Ruling</w:t>
      </w:r>
      <w:r w:rsidR="00D6448E">
        <w:t>,</w:t>
      </w:r>
      <w:r w:rsidR="00672F2A">
        <w:t xml:space="preserve"> </w:t>
      </w:r>
      <w:r w:rsidR="00D6448E">
        <w:t xml:space="preserve">with </w:t>
      </w:r>
      <w:r w:rsidR="00672F2A">
        <w:t xml:space="preserve">the rules adopted in the </w:t>
      </w:r>
      <w:r w:rsidR="00672F2A">
        <w:rPr>
          <w:i/>
        </w:rPr>
        <w:t>Rural Call Completion Order</w:t>
      </w:r>
      <w:r w:rsidRPr="004F127D">
        <w:t>,</w:t>
      </w:r>
      <w:r w:rsidR="0075349A">
        <w:rPr>
          <w:rStyle w:val="FootnoteReference"/>
        </w:rPr>
        <w:footnoteReference w:id="32"/>
      </w:r>
      <w:r w:rsidRPr="004F127D">
        <w:t xml:space="preserve"> and with the terms and conditions of this Consent Decree.  </w:t>
      </w:r>
      <w:r w:rsidR="00F35CFD" w:rsidRPr="00A348AD">
        <w:t xml:space="preserve">With respect to </w:t>
      </w:r>
      <w:r w:rsidR="00DE3853">
        <w:rPr>
          <w:szCs w:val="22"/>
        </w:rPr>
        <w:t>Sections 201(b) and 202(a) of the Act</w:t>
      </w:r>
      <w:r w:rsidR="00C37F6D">
        <w:rPr>
          <w:szCs w:val="22"/>
        </w:rPr>
        <w:t>, as interpreted</w:t>
      </w:r>
      <w:r w:rsidR="006C7796">
        <w:t xml:space="preserve"> in</w:t>
      </w:r>
      <w:r w:rsidR="00DE3853">
        <w:t xml:space="preserve"> </w:t>
      </w:r>
      <w:r w:rsidR="00F35CFD">
        <w:t xml:space="preserve">the </w:t>
      </w:r>
      <w:r w:rsidR="00F35CFD">
        <w:rPr>
          <w:i/>
        </w:rPr>
        <w:t>Rural Call Completion Declaratory Ruling</w:t>
      </w:r>
      <w:r w:rsidR="00C37F6D">
        <w:t>,</w:t>
      </w:r>
      <w:r w:rsidR="00F35CFD">
        <w:t xml:space="preserve"> and the rules adopted in the </w:t>
      </w:r>
      <w:r w:rsidR="00F35CFD">
        <w:rPr>
          <w:i/>
        </w:rPr>
        <w:t>Rural Call Completion Order</w:t>
      </w:r>
      <w:r w:rsidR="00F35CFD" w:rsidRPr="00A348AD">
        <w:t>, the Company shall implement the following procedures:</w:t>
      </w:r>
    </w:p>
    <w:p w:rsidR="008E0C3F" w:rsidRPr="00EB3D7E" w:rsidRDefault="008E0C3F" w:rsidP="000E0878">
      <w:pPr>
        <w:widowControl/>
        <w:numPr>
          <w:ilvl w:val="0"/>
          <w:numId w:val="4"/>
        </w:numPr>
        <w:tabs>
          <w:tab w:val="clear" w:pos="1872"/>
          <w:tab w:val="left" w:pos="720"/>
          <w:tab w:val="left" w:pos="1440"/>
        </w:tabs>
        <w:spacing w:after="120"/>
        <w:ind w:left="1440"/>
        <w:rPr>
          <w:szCs w:val="22"/>
        </w:rPr>
      </w:pPr>
      <w:r w:rsidRPr="00503112">
        <w:rPr>
          <w:b/>
          <w:szCs w:val="22"/>
          <w:u w:val="single"/>
        </w:rPr>
        <w:t>Operating Procedure</w:t>
      </w:r>
      <w:r w:rsidRPr="005E7DD6">
        <w:rPr>
          <w:b/>
          <w:szCs w:val="22"/>
          <w:u w:val="single"/>
        </w:rPr>
        <w:t>s</w:t>
      </w:r>
      <w:r w:rsidRPr="005E7DD6">
        <w:rPr>
          <w:b/>
          <w:szCs w:val="22"/>
        </w:rPr>
        <w:t xml:space="preserve">.  </w:t>
      </w:r>
      <w:r w:rsidRPr="00503112">
        <w:rPr>
          <w:szCs w:val="22"/>
        </w:rPr>
        <w:t xml:space="preserve">Within </w:t>
      </w:r>
      <w:r>
        <w:t>sixty</w:t>
      </w:r>
      <w:r w:rsidRPr="00503112" w:rsidDel="00D05FAE">
        <w:rPr>
          <w:szCs w:val="22"/>
        </w:rPr>
        <w:t xml:space="preserve"> </w:t>
      </w:r>
      <w:r w:rsidRPr="00503112">
        <w:rPr>
          <w:szCs w:val="22"/>
        </w:rPr>
        <w:t>(</w:t>
      </w:r>
      <w:r>
        <w:rPr>
          <w:szCs w:val="22"/>
        </w:rPr>
        <w:t>6</w:t>
      </w:r>
      <w:r w:rsidRPr="00503112">
        <w:rPr>
          <w:szCs w:val="22"/>
        </w:rPr>
        <w:t xml:space="preserve">0) calendar days after the Effective Date, </w:t>
      </w:r>
      <w:r>
        <w:t xml:space="preserve">the </w:t>
      </w:r>
      <w:r w:rsidR="0081351E">
        <w:t>Company</w:t>
      </w:r>
      <w:r w:rsidRPr="00503112">
        <w:rPr>
          <w:szCs w:val="22"/>
        </w:rPr>
        <w:t xml:space="preserve"> shall establish Operating Procedures that all Covered Employees shall follow to help ensure </w:t>
      </w:r>
      <w:r>
        <w:t xml:space="preserve">the </w:t>
      </w:r>
      <w:r w:rsidR="0081351E">
        <w:t>Company</w:t>
      </w:r>
      <w:r>
        <w:t>’</w:t>
      </w:r>
      <w:r w:rsidR="0081351E">
        <w:t>s</w:t>
      </w:r>
      <w:r w:rsidRPr="00503112">
        <w:rPr>
          <w:szCs w:val="22"/>
        </w:rPr>
        <w:t xml:space="preserve"> compliance</w:t>
      </w:r>
      <w:r>
        <w:rPr>
          <w:szCs w:val="22"/>
        </w:rPr>
        <w:t xml:space="preserve"> with</w:t>
      </w:r>
      <w:r w:rsidRPr="00503112">
        <w:rPr>
          <w:szCs w:val="22"/>
        </w:rPr>
        <w:t xml:space="preserve"> </w:t>
      </w:r>
      <w:r w:rsidR="00DE3853">
        <w:rPr>
          <w:szCs w:val="22"/>
        </w:rPr>
        <w:t>Sections 201(b) and 202(a) of the Act</w:t>
      </w:r>
      <w:r w:rsidR="00C37F6D">
        <w:rPr>
          <w:szCs w:val="22"/>
        </w:rPr>
        <w:t>, as interpreted</w:t>
      </w:r>
      <w:r w:rsidR="006C7796">
        <w:rPr>
          <w:szCs w:val="22"/>
        </w:rPr>
        <w:t xml:space="preserve"> in</w:t>
      </w:r>
      <w:r w:rsidR="00DE3853">
        <w:rPr>
          <w:szCs w:val="22"/>
        </w:rPr>
        <w:t xml:space="preserve"> </w:t>
      </w:r>
      <w:r w:rsidRPr="00503112">
        <w:rPr>
          <w:szCs w:val="22"/>
        </w:rPr>
        <w:t>the</w:t>
      </w:r>
      <w:r w:rsidR="00133060">
        <w:rPr>
          <w:szCs w:val="22"/>
        </w:rPr>
        <w:t xml:space="preserve"> </w:t>
      </w:r>
      <w:r w:rsidR="00F35CFD">
        <w:rPr>
          <w:i/>
        </w:rPr>
        <w:t>Rural Call Completion Declaratory Ruling</w:t>
      </w:r>
      <w:r w:rsidR="00C37F6D">
        <w:t>,</w:t>
      </w:r>
      <w:r w:rsidR="00F35CFD">
        <w:t xml:space="preserve"> and </w:t>
      </w:r>
      <w:r w:rsidR="00B543E4">
        <w:t xml:space="preserve">with </w:t>
      </w:r>
      <w:r w:rsidR="00F35CFD">
        <w:t xml:space="preserve">the rules adopted in the </w:t>
      </w:r>
      <w:r w:rsidR="00F35CFD">
        <w:rPr>
          <w:i/>
        </w:rPr>
        <w:t>Rural Call Completion Order</w:t>
      </w:r>
      <w:r w:rsidRPr="00503112">
        <w:rPr>
          <w:szCs w:val="22"/>
        </w:rPr>
        <w:t xml:space="preserve">.  </w:t>
      </w:r>
      <w:r w:rsidR="00133060" w:rsidRPr="00A348AD">
        <w:rPr>
          <w:szCs w:val="22"/>
        </w:rPr>
        <w:t>The Company</w:t>
      </w:r>
      <w:r w:rsidR="00133060">
        <w:rPr>
          <w:szCs w:val="22"/>
        </w:rPr>
        <w:t>’s Operating Procedures</w:t>
      </w:r>
      <w:r w:rsidR="00133060" w:rsidRPr="00A348AD">
        <w:rPr>
          <w:szCs w:val="22"/>
        </w:rPr>
        <w:t xml:space="preserve"> shall include internal procedures and policies specifically des</w:t>
      </w:r>
      <w:r w:rsidR="00133060">
        <w:rPr>
          <w:szCs w:val="22"/>
        </w:rPr>
        <w:t>igned to ensure the Compan</w:t>
      </w:r>
      <w:r w:rsidR="0081351E">
        <w:rPr>
          <w:szCs w:val="22"/>
        </w:rPr>
        <w:t>y’</w:t>
      </w:r>
      <w:r w:rsidR="00133060">
        <w:rPr>
          <w:szCs w:val="22"/>
        </w:rPr>
        <w:t>s</w:t>
      </w:r>
      <w:r w:rsidR="00133060" w:rsidRPr="00A348AD">
        <w:rPr>
          <w:szCs w:val="22"/>
        </w:rPr>
        <w:t xml:space="preserve"> </w:t>
      </w:r>
      <w:r w:rsidR="00133060">
        <w:rPr>
          <w:szCs w:val="22"/>
        </w:rPr>
        <w:t>compl</w:t>
      </w:r>
      <w:r w:rsidR="0081351E">
        <w:rPr>
          <w:szCs w:val="22"/>
        </w:rPr>
        <w:t>iance</w:t>
      </w:r>
      <w:r w:rsidR="00133060" w:rsidRPr="00A348AD">
        <w:rPr>
          <w:szCs w:val="22"/>
        </w:rPr>
        <w:t xml:space="preserve"> with </w:t>
      </w:r>
      <w:r w:rsidR="00DE3853">
        <w:rPr>
          <w:szCs w:val="22"/>
        </w:rPr>
        <w:t>Sections 201(b) and 202(a) of the Act</w:t>
      </w:r>
      <w:r w:rsidR="00B543E4">
        <w:rPr>
          <w:szCs w:val="22"/>
        </w:rPr>
        <w:t>,</w:t>
      </w:r>
      <w:r w:rsidR="006C7796">
        <w:t xml:space="preserve"> </w:t>
      </w:r>
      <w:r w:rsidR="00B543E4">
        <w:t xml:space="preserve">as interpreted </w:t>
      </w:r>
      <w:r w:rsidR="006C7796">
        <w:t>in</w:t>
      </w:r>
      <w:r w:rsidR="00DE3853">
        <w:t xml:space="preserve"> </w:t>
      </w:r>
      <w:r w:rsidR="00672F2A">
        <w:t xml:space="preserve">the </w:t>
      </w:r>
      <w:r w:rsidR="00672F2A">
        <w:rPr>
          <w:i/>
        </w:rPr>
        <w:t>Rural Call Completion Declaratory Ruling</w:t>
      </w:r>
      <w:r w:rsidR="00B543E4">
        <w:t>,</w:t>
      </w:r>
      <w:r w:rsidR="00672F2A">
        <w:t xml:space="preserve"> and the rules adopted in the </w:t>
      </w:r>
      <w:r w:rsidR="00672F2A">
        <w:rPr>
          <w:i/>
        </w:rPr>
        <w:t>Rural Call Completion Order</w:t>
      </w:r>
      <w:r w:rsidR="00133060" w:rsidRPr="00A348AD">
        <w:rPr>
          <w:szCs w:val="22"/>
        </w:rPr>
        <w:t>.</w:t>
      </w:r>
      <w:r>
        <w:t xml:space="preserve"> </w:t>
      </w:r>
      <w:r>
        <w:rPr>
          <w:szCs w:val="22"/>
        </w:rPr>
        <w:t xml:space="preserve"> </w:t>
      </w:r>
      <w:r w:rsidR="00835A3E">
        <w:t xml:space="preserve">The Company </w:t>
      </w:r>
      <w:r w:rsidR="00835A3E">
        <w:rPr>
          <w:szCs w:val="22"/>
        </w:rPr>
        <w:t>shall also develop a Compliance Checklist that describes the steps that a Covered Employee must follow to ensure compliance with</w:t>
      </w:r>
      <w:r w:rsidR="00835A3E" w:rsidRPr="00835A3E">
        <w:rPr>
          <w:szCs w:val="22"/>
        </w:rPr>
        <w:t xml:space="preserve"> </w:t>
      </w:r>
      <w:r w:rsidR="00835A3E">
        <w:rPr>
          <w:szCs w:val="22"/>
        </w:rPr>
        <w:t>Sections 201(b) and 202(a) of the Act</w:t>
      </w:r>
      <w:r w:rsidR="00C37F6D">
        <w:rPr>
          <w:szCs w:val="22"/>
        </w:rPr>
        <w:t>, as interpreted</w:t>
      </w:r>
      <w:r w:rsidR="006C7796">
        <w:rPr>
          <w:szCs w:val="22"/>
        </w:rPr>
        <w:t xml:space="preserve"> in</w:t>
      </w:r>
      <w:r w:rsidR="00835A3E">
        <w:rPr>
          <w:szCs w:val="22"/>
        </w:rPr>
        <w:t xml:space="preserve"> </w:t>
      </w:r>
      <w:r w:rsidR="00835A3E" w:rsidRPr="00503112">
        <w:rPr>
          <w:szCs w:val="22"/>
        </w:rPr>
        <w:t>the</w:t>
      </w:r>
      <w:r w:rsidR="00835A3E">
        <w:rPr>
          <w:szCs w:val="22"/>
        </w:rPr>
        <w:t xml:space="preserve"> </w:t>
      </w:r>
      <w:r w:rsidR="00835A3E">
        <w:rPr>
          <w:i/>
        </w:rPr>
        <w:t>Rural Call Completion Declaratory Ruling</w:t>
      </w:r>
      <w:r w:rsidR="00C37F6D">
        <w:t>,</w:t>
      </w:r>
      <w:r w:rsidR="00835A3E">
        <w:t xml:space="preserve"> and the rules adopted in the </w:t>
      </w:r>
      <w:r w:rsidR="00835A3E">
        <w:rPr>
          <w:i/>
        </w:rPr>
        <w:t>Rural Call Completion Order</w:t>
      </w:r>
      <w:r w:rsidR="00835A3E">
        <w:rPr>
          <w:szCs w:val="22"/>
        </w:rPr>
        <w:t>.</w:t>
      </w:r>
    </w:p>
    <w:p w:rsidR="008E0C3F" w:rsidRPr="008F5028" w:rsidRDefault="008E0C3F" w:rsidP="000E0878">
      <w:pPr>
        <w:widowControl/>
        <w:numPr>
          <w:ilvl w:val="0"/>
          <w:numId w:val="4"/>
        </w:numPr>
        <w:tabs>
          <w:tab w:val="left" w:pos="720"/>
          <w:tab w:val="left" w:pos="1440"/>
        </w:tabs>
        <w:spacing w:after="120"/>
        <w:ind w:left="1440"/>
        <w:rPr>
          <w:szCs w:val="22"/>
        </w:rPr>
      </w:pPr>
      <w:r w:rsidRPr="008F5028">
        <w:rPr>
          <w:b/>
          <w:szCs w:val="22"/>
          <w:u w:val="single"/>
        </w:rPr>
        <w:t>Compliance Manua</w:t>
      </w:r>
      <w:r w:rsidRPr="00915A2E">
        <w:rPr>
          <w:b/>
          <w:szCs w:val="22"/>
          <w:u w:val="single"/>
        </w:rPr>
        <w:t>l</w:t>
      </w:r>
      <w:r w:rsidRPr="00915A2E">
        <w:rPr>
          <w:b/>
          <w:szCs w:val="22"/>
        </w:rPr>
        <w:t xml:space="preserve">.  </w:t>
      </w:r>
      <w:r w:rsidRPr="00915A2E">
        <w:rPr>
          <w:szCs w:val="22"/>
        </w:rPr>
        <w:t>Within sixty (60) calendar days after the Effective Date, the Compliance Officer shall develop and distribute a Compliance Manual to all Covered Employees,</w:t>
      </w:r>
      <w:r w:rsidRPr="0008609B">
        <w:rPr>
          <w:szCs w:val="22"/>
        </w:rPr>
        <w:t xml:space="preserve"> all of whom shall follow the procedures detailed in the Compliance Manual.  </w:t>
      </w:r>
      <w:r w:rsidR="00C40F09">
        <w:rPr>
          <w:szCs w:val="22"/>
        </w:rPr>
        <w:t xml:space="preserve">Distribution </w:t>
      </w:r>
      <w:r w:rsidR="00231F47">
        <w:rPr>
          <w:szCs w:val="22"/>
        </w:rPr>
        <w:t xml:space="preserve">of the Compliance Manual </w:t>
      </w:r>
      <w:r w:rsidR="00C40F09">
        <w:rPr>
          <w:szCs w:val="22"/>
        </w:rPr>
        <w:t xml:space="preserve">by email or an email link to an internal intranet site shall be deemed to comply with </w:t>
      </w:r>
      <w:r w:rsidR="00231F47">
        <w:rPr>
          <w:szCs w:val="22"/>
        </w:rPr>
        <w:t xml:space="preserve">the distribution requirement in </w:t>
      </w:r>
      <w:r w:rsidR="00C40F09">
        <w:rPr>
          <w:szCs w:val="22"/>
        </w:rPr>
        <w:t xml:space="preserve">this paragraph.  </w:t>
      </w:r>
      <w:r w:rsidRPr="0008609B">
        <w:rPr>
          <w:szCs w:val="22"/>
        </w:rPr>
        <w:t xml:space="preserve">The Compliance Manual shall explain </w:t>
      </w:r>
      <w:r w:rsidR="00DE3853">
        <w:rPr>
          <w:szCs w:val="22"/>
        </w:rPr>
        <w:t>Sections 201(b) and 202(a) of the Act</w:t>
      </w:r>
      <w:r w:rsidR="00C37F6D">
        <w:rPr>
          <w:szCs w:val="22"/>
        </w:rPr>
        <w:t>, as interpreted</w:t>
      </w:r>
      <w:r w:rsidR="006C7796">
        <w:rPr>
          <w:szCs w:val="22"/>
        </w:rPr>
        <w:t xml:space="preserve"> in</w:t>
      </w:r>
      <w:r w:rsidR="00DE3853">
        <w:rPr>
          <w:szCs w:val="22"/>
        </w:rPr>
        <w:t xml:space="preserve"> </w:t>
      </w:r>
      <w:r w:rsidRPr="0008609B">
        <w:rPr>
          <w:szCs w:val="22"/>
        </w:rPr>
        <w:t xml:space="preserve">the </w:t>
      </w:r>
      <w:r w:rsidR="00672F2A">
        <w:rPr>
          <w:i/>
        </w:rPr>
        <w:t>Rural Call Completion Declaratory Ruling</w:t>
      </w:r>
      <w:r w:rsidR="00C37F6D">
        <w:t>,</w:t>
      </w:r>
      <w:r w:rsidR="00672F2A">
        <w:t xml:space="preserve"> and the rules adopted in the </w:t>
      </w:r>
      <w:r w:rsidR="00672F2A">
        <w:rPr>
          <w:i/>
        </w:rPr>
        <w:t>Rural Call Completion Order</w:t>
      </w:r>
      <w:r w:rsidR="002A4248">
        <w:rPr>
          <w:szCs w:val="22"/>
        </w:rPr>
        <w:t xml:space="preserve">, and </w:t>
      </w:r>
      <w:r w:rsidRPr="008F5028">
        <w:rPr>
          <w:szCs w:val="22"/>
        </w:rPr>
        <w:t xml:space="preserve">set forth the Operating Procedures that Covered Employees shall follow to help ensure </w:t>
      </w:r>
      <w:r w:rsidRPr="00A1428C">
        <w:rPr>
          <w:szCs w:val="22"/>
        </w:rPr>
        <w:t>t</w:t>
      </w:r>
      <w:r w:rsidRPr="00907167">
        <w:rPr>
          <w:szCs w:val="22"/>
        </w:rPr>
        <w:t>he Compan</w:t>
      </w:r>
      <w:r w:rsidR="0081351E">
        <w:rPr>
          <w:szCs w:val="22"/>
        </w:rPr>
        <w:t>y</w:t>
      </w:r>
      <w:r w:rsidRPr="008F5028">
        <w:rPr>
          <w:szCs w:val="22"/>
        </w:rPr>
        <w:t>’</w:t>
      </w:r>
      <w:r w:rsidR="0081351E">
        <w:rPr>
          <w:szCs w:val="22"/>
        </w:rPr>
        <w:t>s</w:t>
      </w:r>
      <w:r w:rsidRPr="008F5028">
        <w:rPr>
          <w:szCs w:val="22"/>
        </w:rPr>
        <w:t xml:space="preserve"> compliance with </w:t>
      </w:r>
      <w:r w:rsidR="00DE3853">
        <w:rPr>
          <w:szCs w:val="22"/>
        </w:rPr>
        <w:t>Sections 201(b) and 202(a) of the Act</w:t>
      </w:r>
      <w:r w:rsidR="00A31DC2">
        <w:rPr>
          <w:szCs w:val="22"/>
        </w:rPr>
        <w:t>, as interpreted</w:t>
      </w:r>
      <w:r w:rsidR="006C7796">
        <w:t xml:space="preserve"> in</w:t>
      </w:r>
      <w:r w:rsidR="00DE3853">
        <w:t xml:space="preserve"> the </w:t>
      </w:r>
      <w:r w:rsidR="00672F2A">
        <w:rPr>
          <w:i/>
        </w:rPr>
        <w:t>Rural Call Completion Declaratory Ruling</w:t>
      </w:r>
      <w:r w:rsidR="00A31DC2">
        <w:t>,</w:t>
      </w:r>
      <w:r w:rsidR="00672F2A">
        <w:t xml:space="preserve"> and the rules adopted in the </w:t>
      </w:r>
      <w:r w:rsidR="00672F2A">
        <w:rPr>
          <w:i/>
        </w:rPr>
        <w:t>Rural Call Completion Order</w:t>
      </w:r>
      <w:r w:rsidRPr="00907167">
        <w:rPr>
          <w:szCs w:val="22"/>
        </w:rPr>
        <w:t xml:space="preserve">.  </w:t>
      </w:r>
      <w:r w:rsidRPr="008F5028">
        <w:rPr>
          <w:szCs w:val="22"/>
        </w:rPr>
        <w:t xml:space="preserve">At least once annually, the </w:t>
      </w:r>
      <w:r w:rsidR="0081351E">
        <w:rPr>
          <w:szCs w:val="22"/>
        </w:rPr>
        <w:t>Company</w:t>
      </w:r>
      <w:r w:rsidRPr="008F5028">
        <w:rPr>
          <w:szCs w:val="22"/>
        </w:rPr>
        <w:t xml:space="preserve"> shall review and revise the Compliance Manual as necessary to ensure that the information set forth therein remains current and accurate.  The </w:t>
      </w:r>
      <w:r w:rsidR="0081351E">
        <w:rPr>
          <w:szCs w:val="22"/>
        </w:rPr>
        <w:t>Company</w:t>
      </w:r>
      <w:r w:rsidRPr="008F5028">
        <w:rPr>
          <w:szCs w:val="22"/>
        </w:rPr>
        <w:t xml:space="preserve"> shall distribute any revisions to the Compliance Manual promptly to Covered Employees.  The Compliance Manual shall require Covered Employees to contact the Compan</w:t>
      </w:r>
      <w:r w:rsidR="0081351E">
        <w:rPr>
          <w:szCs w:val="22"/>
        </w:rPr>
        <w:t>y</w:t>
      </w:r>
      <w:r w:rsidRPr="008F5028">
        <w:rPr>
          <w:szCs w:val="22"/>
        </w:rPr>
        <w:t>’</w:t>
      </w:r>
      <w:r w:rsidR="0081351E">
        <w:rPr>
          <w:szCs w:val="22"/>
        </w:rPr>
        <w:t>s</w:t>
      </w:r>
      <w:r w:rsidRPr="008F5028">
        <w:rPr>
          <w:szCs w:val="22"/>
        </w:rPr>
        <w:t xml:space="preserve"> Compliance Officer and, if appropriate, regulatory legal counsel with any questions or concerns that arise with respect to the Compan</w:t>
      </w:r>
      <w:r w:rsidR="0081351E">
        <w:rPr>
          <w:szCs w:val="22"/>
        </w:rPr>
        <w:t>y</w:t>
      </w:r>
      <w:r w:rsidRPr="008F5028">
        <w:rPr>
          <w:szCs w:val="22"/>
        </w:rPr>
        <w:t>’</w:t>
      </w:r>
      <w:r w:rsidR="0081351E">
        <w:rPr>
          <w:szCs w:val="22"/>
        </w:rPr>
        <w:t>s</w:t>
      </w:r>
      <w:r w:rsidRPr="008F5028">
        <w:rPr>
          <w:szCs w:val="22"/>
        </w:rPr>
        <w:t xml:space="preserve"> obligations under </w:t>
      </w:r>
      <w:r w:rsidR="00DE3853">
        <w:rPr>
          <w:szCs w:val="22"/>
        </w:rPr>
        <w:t>Sections 201(b) and 202(a) of the Act</w:t>
      </w:r>
      <w:r w:rsidR="00C37F6D">
        <w:rPr>
          <w:szCs w:val="22"/>
        </w:rPr>
        <w:t>, as interpreted</w:t>
      </w:r>
      <w:r w:rsidR="006C7796">
        <w:rPr>
          <w:szCs w:val="22"/>
        </w:rPr>
        <w:t xml:space="preserve"> in</w:t>
      </w:r>
      <w:r w:rsidR="00DE3853">
        <w:rPr>
          <w:szCs w:val="22"/>
        </w:rPr>
        <w:t xml:space="preserve"> the</w:t>
      </w:r>
      <w:r w:rsidR="00DE3853">
        <w:rPr>
          <w:i/>
        </w:rPr>
        <w:t xml:space="preserve"> </w:t>
      </w:r>
      <w:r w:rsidR="00672F2A">
        <w:rPr>
          <w:i/>
        </w:rPr>
        <w:t>Rural Call Completion Declaratory Ruling</w:t>
      </w:r>
      <w:r w:rsidR="00C37F6D">
        <w:t>,</w:t>
      </w:r>
      <w:r w:rsidR="00672F2A">
        <w:t xml:space="preserve"> and the rules adopted in the </w:t>
      </w:r>
      <w:r w:rsidR="00672F2A">
        <w:rPr>
          <w:i/>
        </w:rPr>
        <w:t>Rural Call Completion Order</w:t>
      </w:r>
      <w:r w:rsidRPr="008F5028">
        <w:rPr>
          <w:szCs w:val="22"/>
        </w:rPr>
        <w:t>.</w:t>
      </w:r>
    </w:p>
    <w:p w:rsidR="008E0C3F" w:rsidRDefault="008E0C3F" w:rsidP="000E0878">
      <w:pPr>
        <w:widowControl/>
        <w:numPr>
          <w:ilvl w:val="0"/>
          <w:numId w:val="4"/>
        </w:numPr>
        <w:tabs>
          <w:tab w:val="left" w:pos="720"/>
          <w:tab w:val="left" w:pos="1440"/>
        </w:tabs>
        <w:spacing w:after="120"/>
        <w:ind w:left="1440"/>
        <w:rPr>
          <w:szCs w:val="22"/>
        </w:rPr>
      </w:pPr>
      <w:r w:rsidRPr="00EB3D7E">
        <w:rPr>
          <w:b/>
          <w:szCs w:val="22"/>
          <w:u w:val="single"/>
        </w:rPr>
        <w:t>Compliance Training Progra</w:t>
      </w:r>
      <w:r w:rsidRPr="001A23C5">
        <w:rPr>
          <w:b/>
          <w:szCs w:val="22"/>
          <w:u w:val="single"/>
        </w:rPr>
        <w:t>m</w:t>
      </w:r>
      <w:r w:rsidRPr="001A23C5">
        <w:rPr>
          <w:b/>
          <w:szCs w:val="22"/>
        </w:rPr>
        <w:t>.</w:t>
      </w:r>
      <w:r w:rsidRPr="00EB3D7E">
        <w:rPr>
          <w:szCs w:val="22"/>
        </w:rPr>
        <w:t xml:space="preserve">  </w:t>
      </w:r>
      <w:r>
        <w:t xml:space="preserve">The </w:t>
      </w:r>
      <w:r w:rsidR="0081351E">
        <w:t>Company</w:t>
      </w:r>
      <w:r w:rsidRPr="00EB3D7E">
        <w:rPr>
          <w:szCs w:val="22"/>
        </w:rPr>
        <w:t xml:space="preserve"> shall establish and </w:t>
      </w:r>
      <w:r>
        <w:rPr>
          <w:szCs w:val="22"/>
        </w:rPr>
        <w:t xml:space="preserve">implement </w:t>
      </w:r>
      <w:r w:rsidRPr="00EB3D7E">
        <w:rPr>
          <w:szCs w:val="22"/>
        </w:rPr>
        <w:t xml:space="preserve">a </w:t>
      </w:r>
      <w:r>
        <w:rPr>
          <w:szCs w:val="22"/>
        </w:rPr>
        <w:t>Compliance Training P</w:t>
      </w:r>
      <w:r w:rsidRPr="00EB3D7E">
        <w:rPr>
          <w:szCs w:val="22"/>
        </w:rPr>
        <w:t xml:space="preserve">rogram on compliance with </w:t>
      </w:r>
      <w:r w:rsidR="00DE3853">
        <w:rPr>
          <w:szCs w:val="22"/>
        </w:rPr>
        <w:t>Sections 201(b) and 202(a) of the Act</w:t>
      </w:r>
      <w:r w:rsidR="00C37F6D">
        <w:rPr>
          <w:szCs w:val="22"/>
        </w:rPr>
        <w:t>, as interpreted</w:t>
      </w:r>
      <w:r w:rsidR="006C7796">
        <w:rPr>
          <w:szCs w:val="22"/>
        </w:rPr>
        <w:t xml:space="preserve"> in</w:t>
      </w:r>
      <w:r w:rsidR="00DE3853">
        <w:rPr>
          <w:szCs w:val="22"/>
        </w:rPr>
        <w:t xml:space="preserve"> </w:t>
      </w:r>
      <w:r w:rsidRPr="00EB3D7E">
        <w:rPr>
          <w:szCs w:val="22"/>
        </w:rPr>
        <w:t xml:space="preserve">the </w:t>
      </w:r>
      <w:r w:rsidR="00F35CFD">
        <w:rPr>
          <w:i/>
        </w:rPr>
        <w:t>Rural Call Completion Declaratory Ruling</w:t>
      </w:r>
      <w:r w:rsidR="00CC00DF">
        <w:t>,</w:t>
      </w:r>
      <w:r w:rsidR="00F35CFD">
        <w:t xml:space="preserve"> the rules adopted in the </w:t>
      </w:r>
      <w:r w:rsidR="00F35CFD">
        <w:rPr>
          <w:i/>
        </w:rPr>
        <w:t xml:space="preserve">Rural Call </w:t>
      </w:r>
      <w:r w:rsidR="00F35CFD" w:rsidRPr="00F35CFD">
        <w:rPr>
          <w:i/>
        </w:rPr>
        <w:t>Completion Order</w:t>
      </w:r>
      <w:r w:rsidRPr="00F35CFD">
        <w:rPr>
          <w:szCs w:val="22"/>
        </w:rPr>
        <w:t>, and the Operating Procedures.  As part of the Compliance Training</w:t>
      </w:r>
      <w:r w:rsidRPr="00EB3D7E">
        <w:rPr>
          <w:szCs w:val="22"/>
        </w:rPr>
        <w:t xml:space="preserve"> Program, Covered Employees shall be advised of </w:t>
      </w:r>
      <w:r>
        <w:t>the Compan</w:t>
      </w:r>
      <w:r w:rsidR="0081351E">
        <w:t>y</w:t>
      </w:r>
      <w:r>
        <w:t>’</w:t>
      </w:r>
      <w:r w:rsidR="0081351E">
        <w:t>s</w:t>
      </w:r>
      <w:r w:rsidRPr="00EB3D7E">
        <w:rPr>
          <w:szCs w:val="22"/>
        </w:rPr>
        <w:t xml:space="preserve"> obligation to report any noncompliance with </w:t>
      </w:r>
      <w:r w:rsidR="00F35CFD">
        <w:t xml:space="preserve">the rules adopted in the </w:t>
      </w:r>
      <w:r w:rsidR="00F35CFD">
        <w:rPr>
          <w:i/>
        </w:rPr>
        <w:t>Rural Call Completion Order</w:t>
      </w:r>
      <w:r w:rsidR="00F35CFD" w:rsidRPr="00EB3D7E">
        <w:rPr>
          <w:szCs w:val="22"/>
        </w:rPr>
        <w:t xml:space="preserve"> </w:t>
      </w:r>
      <w:r w:rsidRPr="00EB3D7E">
        <w:rPr>
          <w:szCs w:val="22"/>
        </w:rPr>
        <w:t>under</w:t>
      </w:r>
      <w:r w:rsidRPr="001B76EB">
        <w:rPr>
          <w:b/>
          <w:szCs w:val="22"/>
        </w:rPr>
        <w:t xml:space="preserve"> </w:t>
      </w:r>
      <w:r w:rsidRPr="00D03612">
        <w:rPr>
          <w:szCs w:val="22"/>
        </w:rPr>
        <w:t>paragraph</w:t>
      </w:r>
      <w:r w:rsidRPr="001B76EB">
        <w:rPr>
          <w:b/>
          <w:szCs w:val="22"/>
        </w:rPr>
        <w:t xml:space="preserve"> </w:t>
      </w:r>
      <w:r w:rsidRPr="00F35CFD">
        <w:rPr>
          <w:szCs w:val="22"/>
        </w:rPr>
        <w:t>1</w:t>
      </w:r>
      <w:r w:rsidR="00F35CFD">
        <w:rPr>
          <w:szCs w:val="22"/>
        </w:rPr>
        <w:t>6</w:t>
      </w:r>
      <w:r w:rsidRPr="00EB3D7E">
        <w:rPr>
          <w:szCs w:val="22"/>
        </w:rPr>
        <w:t xml:space="preserve"> of this Consent Decree and shall be instructed on how to disclose noncompliance to the Compliance Officer.  All Covered Employees shall be trained pursuant to the Compliance Training Program within </w:t>
      </w:r>
      <w:r>
        <w:t>ninety</w:t>
      </w:r>
      <w:r w:rsidDel="00D05FAE">
        <w:rPr>
          <w:szCs w:val="22"/>
        </w:rPr>
        <w:t xml:space="preserve"> </w:t>
      </w:r>
      <w:r w:rsidRPr="00EB3D7E">
        <w:rPr>
          <w:szCs w:val="22"/>
        </w:rPr>
        <w:t>(</w:t>
      </w:r>
      <w:r w:rsidR="007C58F6">
        <w:rPr>
          <w:szCs w:val="22"/>
        </w:rPr>
        <w:t>90</w:t>
      </w:r>
      <w:r w:rsidRPr="00EB3D7E">
        <w:rPr>
          <w:szCs w:val="22"/>
        </w:rPr>
        <w:t>) calendar days after the Effective Date</w:t>
      </w:r>
      <w:r>
        <w:rPr>
          <w:szCs w:val="22"/>
        </w:rPr>
        <w:t>.</w:t>
      </w:r>
      <w:r w:rsidRPr="00EB3D7E">
        <w:rPr>
          <w:b/>
          <w:szCs w:val="22"/>
        </w:rPr>
        <w:t xml:space="preserve"> </w:t>
      </w:r>
      <w:r>
        <w:rPr>
          <w:szCs w:val="22"/>
        </w:rPr>
        <w:t xml:space="preserve"> A</w:t>
      </w:r>
      <w:r w:rsidRPr="00EB3D7E">
        <w:rPr>
          <w:szCs w:val="22"/>
        </w:rPr>
        <w:t xml:space="preserve">ny person who becomes a Covered Employee at any time </w:t>
      </w:r>
      <w:r>
        <w:rPr>
          <w:szCs w:val="22"/>
        </w:rPr>
        <w:t>there</w:t>
      </w:r>
      <w:r w:rsidRPr="00EB3D7E">
        <w:rPr>
          <w:szCs w:val="22"/>
        </w:rPr>
        <w:t xml:space="preserve">after shall be trained within </w:t>
      </w:r>
      <w:r>
        <w:rPr>
          <w:szCs w:val="22"/>
        </w:rPr>
        <w:t xml:space="preserve">thirty (30) </w:t>
      </w:r>
      <w:r w:rsidRPr="00EB3D7E">
        <w:rPr>
          <w:szCs w:val="22"/>
        </w:rPr>
        <w:t xml:space="preserve">calendar days after the date such person becomes a Covered Employee.  </w:t>
      </w:r>
      <w:r>
        <w:t xml:space="preserve">The </w:t>
      </w:r>
      <w:r w:rsidR="0081351E">
        <w:t>Company</w:t>
      </w:r>
      <w:r w:rsidRPr="00EB3D7E">
        <w:rPr>
          <w:szCs w:val="22"/>
        </w:rPr>
        <w:t xml:space="preserve"> shall repeat the compliance training on an annual basis</w:t>
      </w:r>
      <w:r>
        <w:rPr>
          <w:szCs w:val="22"/>
        </w:rPr>
        <w:t>.</w:t>
      </w:r>
      <w:r w:rsidR="000B6CE9">
        <w:rPr>
          <w:szCs w:val="22"/>
        </w:rPr>
        <w:t xml:space="preserve">  </w:t>
      </w:r>
      <w:r>
        <w:rPr>
          <w:szCs w:val="22"/>
        </w:rPr>
        <w:t xml:space="preserve">At least once annually, the </w:t>
      </w:r>
      <w:r w:rsidR="0081351E">
        <w:rPr>
          <w:szCs w:val="22"/>
        </w:rPr>
        <w:t>Company</w:t>
      </w:r>
      <w:r>
        <w:rPr>
          <w:szCs w:val="22"/>
        </w:rPr>
        <w:t xml:space="preserve"> </w:t>
      </w:r>
      <w:r w:rsidRPr="00EB3D7E">
        <w:rPr>
          <w:szCs w:val="22"/>
        </w:rPr>
        <w:t xml:space="preserve">shall review and revise the Compliance Training Program as necessary to ensure that it </w:t>
      </w:r>
      <w:r w:rsidRPr="00145E55">
        <w:rPr>
          <w:szCs w:val="22"/>
        </w:rPr>
        <w:t xml:space="preserve">remains current and complete and to enhance its effectiveness. </w:t>
      </w:r>
    </w:p>
    <w:p w:rsidR="00835A3E" w:rsidRDefault="00835A3E" w:rsidP="000E0878">
      <w:pPr>
        <w:widowControl/>
        <w:numPr>
          <w:ilvl w:val="0"/>
          <w:numId w:val="4"/>
        </w:numPr>
        <w:tabs>
          <w:tab w:val="left" w:pos="720"/>
          <w:tab w:val="left" w:pos="1440"/>
        </w:tabs>
        <w:spacing w:after="120"/>
        <w:ind w:left="1440"/>
        <w:rPr>
          <w:szCs w:val="22"/>
        </w:rPr>
      </w:pPr>
      <w:r>
        <w:rPr>
          <w:b/>
          <w:szCs w:val="22"/>
          <w:u w:val="single"/>
        </w:rPr>
        <w:t>Testing</w:t>
      </w:r>
      <w:r>
        <w:rPr>
          <w:b/>
          <w:szCs w:val="22"/>
        </w:rPr>
        <w:t>.</w:t>
      </w:r>
      <w:r>
        <w:rPr>
          <w:szCs w:val="22"/>
        </w:rPr>
        <w:t xml:space="preserve">  The Company will cooperate with the FCC and with rural </w:t>
      </w:r>
      <w:r w:rsidR="00231F47">
        <w:rPr>
          <w:szCs w:val="22"/>
        </w:rPr>
        <w:t xml:space="preserve">LECs </w:t>
      </w:r>
      <w:r>
        <w:rPr>
          <w:szCs w:val="22"/>
        </w:rPr>
        <w:t xml:space="preserve">to undertake commercially reasonable steps to establish test points and uniform test criteria to evaluate rural call completion when </w:t>
      </w:r>
      <w:r w:rsidR="00610A85">
        <w:rPr>
          <w:szCs w:val="22"/>
        </w:rPr>
        <w:t xml:space="preserve">complaints, or </w:t>
      </w:r>
      <w:r>
        <w:rPr>
          <w:szCs w:val="22"/>
        </w:rPr>
        <w:t xml:space="preserve">data collected in accordance with the </w:t>
      </w:r>
      <w:r w:rsidRPr="005764F6">
        <w:rPr>
          <w:i/>
          <w:szCs w:val="22"/>
        </w:rPr>
        <w:t>Rural Call Completion Order</w:t>
      </w:r>
      <w:r w:rsidR="00610A85">
        <w:rPr>
          <w:szCs w:val="22"/>
        </w:rPr>
        <w:t xml:space="preserve">, </w:t>
      </w:r>
      <w:r>
        <w:rPr>
          <w:szCs w:val="22"/>
        </w:rPr>
        <w:t xml:space="preserve">indicate potential rural call completion problems.  </w:t>
      </w:r>
    </w:p>
    <w:p w:rsidR="00610A85" w:rsidRDefault="00610A85" w:rsidP="000E0878">
      <w:pPr>
        <w:widowControl/>
        <w:numPr>
          <w:ilvl w:val="0"/>
          <w:numId w:val="4"/>
        </w:numPr>
        <w:tabs>
          <w:tab w:val="left" w:pos="720"/>
          <w:tab w:val="left" w:pos="1440"/>
        </w:tabs>
        <w:spacing w:after="120"/>
        <w:ind w:left="1440"/>
        <w:rPr>
          <w:szCs w:val="22"/>
        </w:rPr>
      </w:pPr>
      <w:r>
        <w:rPr>
          <w:b/>
          <w:szCs w:val="22"/>
          <w:u w:val="single"/>
        </w:rPr>
        <w:t>Resolution of Call Completion Problems.</w:t>
      </w:r>
      <w:r>
        <w:rPr>
          <w:szCs w:val="22"/>
        </w:rPr>
        <w:t xml:space="preserve">  The Company will notify any </w:t>
      </w:r>
      <w:r w:rsidR="003C5D9C">
        <w:rPr>
          <w:szCs w:val="22"/>
        </w:rPr>
        <w:t xml:space="preserve">Intermediate  </w:t>
      </w:r>
      <w:r w:rsidR="006D24F4">
        <w:rPr>
          <w:szCs w:val="22"/>
        </w:rPr>
        <w:t>P</w:t>
      </w:r>
      <w:r>
        <w:rPr>
          <w:szCs w:val="22"/>
        </w:rPr>
        <w:t xml:space="preserve">rovider it has reason to believe is causing call completion problems, and will work cooperatively with each such </w:t>
      </w:r>
      <w:r w:rsidR="003C5D9C">
        <w:rPr>
          <w:szCs w:val="22"/>
        </w:rPr>
        <w:t xml:space="preserve">Intermediate </w:t>
      </w:r>
      <w:r w:rsidR="006D24F4">
        <w:rPr>
          <w:szCs w:val="22"/>
        </w:rPr>
        <w:t>P</w:t>
      </w:r>
      <w:r>
        <w:rPr>
          <w:szCs w:val="22"/>
        </w:rPr>
        <w:t xml:space="preserve">rovider </w:t>
      </w:r>
      <w:r w:rsidR="00231F47">
        <w:rPr>
          <w:szCs w:val="22"/>
        </w:rPr>
        <w:t xml:space="preserve">to </w:t>
      </w:r>
      <w:r>
        <w:rPr>
          <w:szCs w:val="22"/>
        </w:rPr>
        <w:t>analyz</w:t>
      </w:r>
      <w:r w:rsidR="00231F47">
        <w:rPr>
          <w:szCs w:val="22"/>
        </w:rPr>
        <w:t>e</w:t>
      </w:r>
      <w:r>
        <w:rPr>
          <w:szCs w:val="22"/>
        </w:rPr>
        <w:t xml:space="preserve"> and resolv</w:t>
      </w:r>
      <w:r w:rsidR="00231F47">
        <w:rPr>
          <w:szCs w:val="22"/>
        </w:rPr>
        <w:t>e</w:t>
      </w:r>
      <w:r>
        <w:rPr>
          <w:szCs w:val="22"/>
        </w:rPr>
        <w:t xml:space="preserve"> such problems as soon as practicable.</w:t>
      </w:r>
      <w:r w:rsidR="00231F47">
        <w:rPr>
          <w:szCs w:val="22"/>
        </w:rPr>
        <w:t xml:space="preserve">  If complaints, testing, or data collected in accordance with the </w:t>
      </w:r>
      <w:r w:rsidR="00231F47">
        <w:rPr>
          <w:i/>
          <w:szCs w:val="22"/>
        </w:rPr>
        <w:t>Rural Call Completion Order</w:t>
      </w:r>
      <w:r w:rsidR="00231F47">
        <w:rPr>
          <w:szCs w:val="22"/>
        </w:rPr>
        <w:t xml:space="preserve"> </w:t>
      </w:r>
      <w:r w:rsidR="008E5DD6">
        <w:rPr>
          <w:szCs w:val="22"/>
        </w:rPr>
        <w:t xml:space="preserve">show that an Intermediate Provider has sustained inadequate performance on a particular route, as reasonably determined by the Company, the Company will cease using the Intermediate Provider on that route, provided that other Intermediate Providers offer commercially reasonable options for reaching that location.   </w:t>
      </w:r>
    </w:p>
    <w:p w:rsidR="00A42DFB" w:rsidRPr="00A42DFB" w:rsidRDefault="00A42DFB" w:rsidP="000B6CE9">
      <w:pPr>
        <w:pStyle w:val="ParaNum"/>
      </w:pPr>
      <w:r w:rsidRPr="00A42DFB">
        <w:rPr>
          <w:b/>
          <w:u w:val="single"/>
        </w:rPr>
        <w:t>Reporting Noncompliance</w:t>
      </w:r>
      <w:r w:rsidRPr="00A42DFB">
        <w:rPr>
          <w:b/>
        </w:rPr>
        <w:t>.</w:t>
      </w:r>
      <w:r w:rsidRPr="00160CBE">
        <w:t xml:space="preserve">  </w:t>
      </w:r>
      <w:r>
        <w:t>The Company</w:t>
      </w:r>
      <w:r w:rsidRPr="00160CBE">
        <w:t xml:space="preserve"> shall report any noncompliance with </w:t>
      </w:r>
      <w:r>
        <w:t xml:space="preserve">the rules adopted in the </w:t>
      </w:r>
      <w:r w:rsidRPr="00A42DFB">
        <w:rPr>
          <w:i/>
        </w:rPr>
        <w:t>Rural Call Completion Order</w:t>
      </w:r>
      <w:r>
        <w:t xml:space="preserve"> </w:t>
      </w:r>
      <w:r w:rsidR="00A31DC2">
        <w:t xml:space="preserve">or </w:t>
      </w:r>
      <w:r w:rsidRPr="00160CBE">
        <w:t xml:space="preserve">with the terms and conditions of this Consent Decree within fifteen (15) calendar days after </w:t>
      </w:r>
      <w:r w:rsidR="00610A85">
        <w:t>the Compliance Officer or any Covered Employee becomes aware of the matter (whether from a report from an employee or otherwise)</w:t>
      </w:r>
      <w:r w:rsidRPr="00160CBE">
        <w:t xml:space="preserve">.  Such reports shall include a detailed explanation of (i) each instance of noncompliance; (ii) the steps that </w:t>
      </w:r>
      <w:r>
        <w:t>the Company</w:t>
      </w:r>
      <w:r w:rsidRPr="00160CBE">
        <w:t xml:space="preserve"> ha</w:t>
      </w:r>
      <w:r>
        <w:t>s</w:t>
      </w:r>
      <w:r w:rsidRPr="00160CBE">
        <w:t xml:space="preserve"> taken or will take to remedy such noncompliance; (iii) the schedule on which such remedial actions will be taken; and (iv) the steps that </w:t>
      </w:r>
      <w:r>
        <w:t>the Company</w:t>
      </w:r>
      <w:r w:rsidRPr="00160CBE">
        <w:t xml:space="preserve"> ha</w:t>
      </w:r>
      <w:r>
        <w:t>s</w:t>
      </w:r>
      <w:r w:rsidRPr="00160CBE">
        <w:t xml:space="preserve"> taken or will take to prevent the recurrence of any such noncompliance.  All reports of noncompliance shall be submitted to the Chief, Investigations </w:t>
      </w:r>
      <w:r>
        <w:t>&amp;</w:t>
      </w:r>
      <w:r w:rsidRPr="00160CBE">
        <w:t xml:space="preserve"> Hearings Division, Enforcement Bureau, Federal Communications Commission, Room 4-C330, 445 12th Street, SW</w:t>
      </w:r>
      <w:r>
        <w:t>,</w:t>
      </w:r>
      <w:r w:rsidRPr="00160CBE">
        <w:t xml:space="preserve"> Washington, DC 20554, with a copy submitted electronically to Theresa Z. Cavanaugh at </w:t>
      </w:r>
      <w:r w:rsidRPr="004F5E37">
        <w:t>Terry.Cavanaugh@fcc.gov</w:t>
      </w:r>
      <w:r w:rsidRPr="00A42DFB">
        <w:rPr>
          <w:szCs w:val="22"/>
        </w:rPr>
        <w:t xml:space="preserve"> and Margaret </w:t>
      </w:r>
      <w:r w:rsidR="00A81766">
        <w:rPr>
          <w:szCs w:val="22"/>
        </w:rPr>
        <w:t xml:space="preserve">S. </w:t>
      </w:r>
      <w:r w:rsidRPr="00A42DFB">
        <w:rPr>
          <w:szCs w:val="22"/>
        </w:rPr>
        <w:t>Dailey at Margaret.Dailey@fcc.gov</w:t>
      </w:r>
      <w:r w:rsidRPr="00160CBE">
        <w:t xml:space="preserve">.  </w:t>
      </w:r>
    </w:p>
    <w:p w:rsidR="008E0C3F" w:rsidRPr="00160CBE" w:rsidRDefault="008E0C3F" w:rsidP="000B6CE9">
      <w:pPr>
        <w:pStyle w:val="ParaNum"/>
      </w:pPr>
      <w:r w:rsidRPr="00160CBE">
        <w:rPr>
          <w:b/>
          <w:u w:val="single"/>
        </w:rPr>
        <w:t>Compliance Reports</w:t>
      </w:r>
      <w:r w:rsidRPr="001A23C5">
        <w:rPr>
          <w:b/>
        </w:rPr>
        <w:t>.</w:t>
      </w:r>
      <w:r w:rsidRPr="00160CBE">
        <w:t xml:space="preserve">  </w:t>
      </w:r>
      <w:r>
        <w:t xml:space="preserve">The </w:t>
      </w:r>
      <w:r w:rsidR="0081351E">
        <w:t>Company</w:t>
      </w:r>
      <w:r w:rsidRPr="00160CBE">
        <w:t xml:space="preserve"> shall file Compliance Reports with the Commission ninety (90) calendar days after the Effective Date, twelve (12) months after the Effective Date, twenty-four (24) months after the Effective Date</w:t>
      </w:r>
      <w:r>
        <w:t>, and thirty-six</w:t>
      </w:r>
      <w:r w:rsidRPr="00160CBE">
        <w:t xml:space="preserve"> (</w:t>
      </w:r>
      <w:r>
        <w:t>36</w:t>
      </w:r>
      <w:r w:rsidRPr="00160CBE">
        <w:t>) months after the Effective Date</w:t>
      </w:r>
      <w:r>
        <w:t>.</w:t>
      </w:r>
    </w:p>
    <w:p w:rsidR="008E0C3F" w:rsidRPr="00160CBE" w:rsidRDefault="008E0C3F" w:rsidP="000E0878">
      <w:pPr>
        <w:widowControl/>
        <w:numPr>
          <w:ilvl w:val="0"/>
          <w:numId w:val="5"/>
        </w:numPr>
        <w:tabs>
          <w:tab w:val="clear" w:pos="1872"/>
          <w:tab w:val="left" w:pos="720"/>
          <w:tab w:val="left" w:pos="1440"/>
        </w:tabs>
        <w:spacing w:after="120"/>
        <w:ind w:left="1440"/>
        <w:rPr>
          <w:szCs w:val="22"/>
        </w:rPr>
      </w:pPr>
      <w:r w:rsidRPr="00160CBE">
        <w:rPr>
          <w:szCs w:val="22"/>
        </w:rPr>
        <w:t xml:space="preserve">Each </w:t>
      </w:r>
      <w:r>
        <w:rPr>
          <w:szCs w:val="22"/>
        </w:rPr>
        <w:t>C</w:t>
      </w:r>
      <w:r w:rsidRPr="00160CBE">
        <w:rPr>
          <w:szCs w:val="22"/>
        </w:rPr>
        <w:t xml:space="preserve">ompliance </w:t>
      </w:r>
      <w:r>
        <w:rPr>
          <w:szCs w:val="22"/>
        </w:rPr>
        <w:t>R</w:t>
      </w:r>
      <w:r w:rsidRPr="00160CBE">
        <w:rPr>
          <w:szCs w:val="22"/>
        </w:rPr>
        <w:t xml:space="preserve">eport shall include a detailed description of </w:t>
      </w:r>
      <w:r>
        <w:t>the Compan</w:t>
      </w:r>
      <w:r w:rsidR="0081351E">
        <w:t>y</w:t>
      </w:r>
      <w:r w:rsidR="00855641">
        <w:rPr>
          <w:szCs w:val="22"/>
        </w:rPr>
        <w:t>’</w:t>
      </w:r>
      <w:r w:rsidR="0081351E">
        <w:rPr>
          <w:szCs w:val="22"/>
        </w:rPr>
        <w:t>s</w:t>
      </w:r>
      <w:r w:rsidRPr="00160CBE">
        <w:rPr>
          <w:szCs w:val="22"/>
        </w:rPr>
        <w:t xml:space="preserve"> efforts during the relevant period to comply with the terms and conditions of this Consent Decree</w:t>
      </w:r>
      <w:r w:rsidR="000B6CE9">
        <w:rPr>
          <w:szCs w:val="22"/>
        </w:rPr>
        <w:t xml:space="preserve">, </w:t>
      </w:r>
      <w:r w:rsidR="00C37F6D">
        <w:rPr>
          <w:szCs w:val="22"/>
        </w:rPr>
        <w:t>with</w:t>
      </w:r>
      <w:r w:rsidR="00AF1BD1">
        <w:rPr>
          <w:szCs w:val="22"/>
        </w:rPr>
        <w:t xml:space="preserve"> </w:t>
      </w:r>
      <w:r w:rsidR="00244F12">
        <w:rPr>
          <w:szCs w:val="22"/>
        </w:rPr>
        <w:t>Sections 201(b) and 202(a) of the Act</w:t>
      </w:r>
      <w:r w:rsidR="00C37F6D">
        <w:rPr>
          <w:szCs w:val="22"/>
        </w:rPr>
        <w:t>, as interpreted</w:t>
      </w:r>
      <w:r w:rsidR="00D814C8">
        <w:t xml:space="preserve"> </w:t>
      </w:r>
      <w:r w:rsidR="00B60BF7">
        <w:t xml:space="preserve">in </w:t>
      </w:r>
      <w:r w:rsidR="00A42DFB">
        <w:t xml:space="preserve">the </w:t>
      </w:r>
      <w:r w:rsidR="00A42DFB">
        <w:rPr>
          <w:i/>
        </w:rPr>
        <w:t>Rural Call Completion Declaratory Ruling</w:t>
      </w:r>
      <w:r w:rsidR="00A42DFB">
        <w:t xml:space="preserve">, and </w:t>
      </w:r>
      <w:r w:rsidR="00C37F6D">
        <w:t xml:space="preserve">with </w:t>
      </w:r>
      <w:r w:rsidR="00A42DFB">
        <w:t xml:space="preserve">the rules adopted in the </w:t>
      </w:r>
      <w:r w:rsidR="00A42DFB">
        <w:rPr>
          <w:i/>
        </w:rPr>
        <w:t>Rural Call Completion Order</w:t>
      </w:r>
      <w:r w:rsidRPr="00160CBE">
        <w:rPr>
          <w:szCs w:val="22"/>
        </w:rPr>
        <w:t xml:space="preserve">.  In addition, each Compliance Report shall include a certification by the Compliance Officer, as an agent of and on behalf of </w:t>
      </w:r>
      <w:r>
        <w:t xml:space="preserve">the </w:t>
      </w:r>
      <w:r w:rsidR="0081351E">
        <w:t>Company</w:t>
      </w:r>
      <w:r w:rsidRPr="00160CBE">
        <w:rPr>
          <w:szCs w:val="22"/>
        </w:rPr>
        <w:t xml:space="preserve">, stating that the Compliance Officer has personal knowledge that </w:t>
      </w:r>
      <w:r>
        <w:t xml:space="preserve">the </w:t>
      </w:r>
      <w:r w:rsidR="0081351E">
        <w:t>Company</w:t>
      </w:r>
      <w:r w:rsidRPr="00160CBE">
        <w:rPr>
          <w:szCs w:val="22"/>
        </w:rPr>
        <w:t xml:space="preserve"> (i) ha</w:t>
      </w:r>
      <w:r w:rsidR="0081351E">
        <w:rPr>
          <w:szCs w:val="22"/>
        </w:rPr>
        <w:t>s</w:t>
      </w:r>
      <w:r w:rsidRPr="00160CBE">
        <w:rPr>
          <w:szCs w:val="22"/>
        </w:rPr>
        <w:t xml:space="preserve"> established and implemented the Compliance Plan</w:t>
      </w:r>
      <w:r>
        <w:rPr>
          <w:szCs w:val="22"/>
        </w:rPr>
        <w:t xml:space="preserve">; </w:t>
      </w:r>
      <w:r w:rsidRPr="00160CBE">
        <w:rPr>
          <w:szCs w:val="22"/>
        </w:rPr>
        <w:t xml:space="preserve">(ii) </w:t>
      </w:r>
      <w:r w:rsidRPr="00503112">
        <w:rPr>
          <w:szCs w:val="22"/>
        </w:rPr>
        <w:t>ha</w:t>
      </w:r>
      <w:r w:rsidR="0081351E">
        <w:rPr>
          <w:szCs w:val="22"/>
        </w:rPr>
        <w:t>s</w:t>
      </w:r>
      <w:r w:rsidRPr="00503112">
        <w:rPr>
          <w:szCs w:val="22"/>
        </w:rPr>
        <w:t xml:space="preserve"> utilized the Operating Procedures since the implementation of the Compliance Plan; and (iii)</w:t>
      </w:r>
      <w:r>
        <w:rPr>
          <w:szCs w:val="22"/>
        </w:rPr>
        <w:t> </w:t>
      </w:r>
      <w:r w:rsidR="0081351E">
        <w:rPr>
          <w:szCs w:val="22"/>
        </w:rPr>
        <w:t>is</w:t>
      </w:r>
      <w:r w:rsidRPr="00160CBE">
        <w:rPr>
          <w:szCs w:val="22"/>
        </w:rPr>
        <w:t xml:space="preserve"> not aware of any instances of noncompliance with the terms and conditions of this Consent Decree, including the reporting obligations set forth in </w:t>
      </w:r>
      <w:r w:rsidRPr="002C7061">
        <w:rPr>
          <w:szCs w:val="22"/>
        </w:rPr>
        <w:t xml:space="preserve">paragraph </w:t>
      </w:r>
      <w:r w:rsidR="00A42DFB">
        <w:rPr>
          <w:szCs w:val="22"/>
        </w:rPr>
        <w:t>16</w:t>
      </w:r>
      <w:r w:rsidRPr="002C7061">
        <w:rPr>
          <w:szCs w:val="22"/>
        </w:rPr>
        <w:t xml:space="preserve"> </w:t>
      </w:r>
      <w:r w:rsidRPr="00160CBE">
        <w:rPr>
          <w:szCs w:val="22"/>
        </w:rPr>
        <w:t>of this Consent Decree.</w:t>
      </w:r>
    </w:p>
    <w:p w:rsidR="008E0C3F" w:rsidRPr="00160CBE" w:rsidRDefault="008E0C3F" w:rsidP="000E0878">
      <w:pPr>
        <w:widowControl/>
        <w:numPr>
          <w:ilvl w:val="0"/>
          <w:numId w:val="5"/>
        </w:numPr>
        <w:tabs>
          <w:tab w:val="clear" w:pos="1872"/>
          <w:tab w:val="left" w:pos="720"/>
          <w:tab w:val="left" w:pos="1440"/>
        </w:tabs>
        <w:spacing w:after="120"/>
        <w:ind w:left="1440"/>
        <w:rPr>
          <w:szCs w:val="22"/>
        </w:rPr>
      </w:pPr>
      <w:r w:rsidRPr="00160CBE">
        <w:rPr>
          <w:szCs w:val="22"/>
        </w:rPr>
        <w:t xml:space="preserve">The Compliance Officer’s certification shall be accompanied by a statement explaining the basis for such certification and </w:t>
      </w:r>
      <w:r>
        <w:rPr>
          <w:szCs w:val="22"/>
        </w:rPr>
        <w:t xml:space="preserve">shall </w:t>
      </w:r>
      <w:r w:rsidRPr="00160CBE">
        <w:rPr>
          <w:szCs w:val="22"/>
        </w:rPr>
        <w:t xml:space="preserve">comply with Section 1.16 of the Rules and be subscribed to as true under penalty of perjury in substantially the form set forth </w:t>
      </w:r>
      <w:r w:rsidR="00244F12">
        <w:rPr>
          <w:szCs w:val="22"/>
        </w:rPr>
        <w:t>therein</w:t>
      </w:r>
      <w:r w:rsidRPr="00160CBE">
        <w:rPr>
          <w:szCs w:val="22"/>
        </w:rPr>
        <w:t>.</w:t>
      </w:r>
      <w:r w:rsidR="000B6CE9" w:rsidRPr="00160CBE">
        <w:rPr>
          <w:rStyle w:val="FootnoteReference"/>
          <w:szCs w:val="22"/>
        </w:rPr>
        <w:footnoteReference w:id="33"/>
      </w:r>
    </w:p>
    <w:p w:rsidR="008E0C3F" w:rsidRPr="00160CBE" w:rsidRDefault="008E0C3F" w:rsidP="000E0878">
      <w:pPr>
        <w:widowControl/>
        <w:numPr>
          <w:ilvl w:val="0"/>
          <w:numId w:val="5"/>
        </w:numPr>
        <w:tabs>
          <w:tab w:val="clear" w:pos="1872"/>
          <w:tab w:val="left" w:pos="720"/>
          <w:tab w:val="left" w:pos="1440"/>
        </w:tabs>
        <w:spacing w:after="120"/>
        <w:ind w:left="1440"/>
        <w:rPr>
          <w:szCs w:val="22"/>
        </w:rPr>
      </w:pPr>
      <w:r w:rsidRPr="00160CBE">
        <w:rPr>
          <w:szCs w:val="22"/>
        </w:rPr>
        <w:t xml:space="preserve">If the Compliance Officer cannot provide the requisite certification, the Compliance Officer, as an agent of and on behalf of </w:t>
      </w:r>
      <w:r>
        <w:t xml:space="preserve">the </w:t>
      </w:r>
      <w:r w:rsidR="0081351E">
        <w:t>Company</w:t>
      </w:r>
      <w:r w:rsidRPr="00160CBE">
        <w:rPr>
          <w:szCs w:val="22"/>
        </w:rPr>
        <w:t xml:space="preserve">, shall provide the Commission with a detailed explanation of the reason(s) why and describe fully (i) each instance of noncompliance; (ii) the steps that </w:t>
      </w:r>
      <w:r>
        <w:t xml:space="preserve">the </w:t>
      </w:r>
      <w:r w:rsidR="0081351E">
        <w:t>Company</w:t>
      </w:r>
      <w:r w:rsidRPr="00160CBE">
        <w:rPr>
          <w:szCs w:val="22"/>
        </w:rPr>
        <w:t xml:space="preserve"> ha</w:t>
      </w:r>
      <w:r w:rsidR="0081351E">
        <w:rPr>
          <w:szCs w:val="22"/>
        </w:rPr>
        <w:t>s</w:t>
      </w:r>
      <w:r w:rsidRPr="00160CBE">
        <w:rPr>
          <w:szCs w:val="22"/>
        </w:rPr>
        <w:t xml:space="preserve"> taken or will take to remedy such noncompliance, including the schedule on which proposed remedial actions will be taken; and (iii) the steps that </w:t>
      </w:r>
      <w:r>
        <w:t xml:space="preserve">the </w:t>
      </w:r>
      <w:r w:rsidR="0081351E">
        <w:t>Company</w:t>
      </w:r>
      <w:r w:rsidRPr="00160CBE">
        <w:rPr>
          <w:szCs w:val="22"/>
        </w:rPr>
        <w:t xml:space="preserve"> ha</w:t>
      </w:r>
      <w:r w:rsidR="0081351E">
        <w:rPr>
          <w:szCs w:val="22"/>
        </w:rPr>
        <w:t>s</w:t>
      </w:r>
      <w:r w:rsidRPr="00160CBE">
        <w:rPr>
          <w:szCs w:val="22"/>
        </w:rPr>
        <w:t xml:space="preserve"> taken or will take to prevent the recurrence of any such noncompliance, including the schedule on which such preventive action will be taken.</w:t>
      </w:r>
    </w:p>
    <w:p w:rsidR="008E0C3F" w:rsidRPr="002B124E" w:rsidRDefault="008E0C3F" w:rsidP="001624BE">
      <w:pPr>
        <w:widowControl/>
        <w:numPr>
          <w:ilvl w:val="0"/>
          <w:numId w:val="5"/>
        </w:numPr>
        <w:tabs>
          <w:tab w:val="clear" w:pos="1872"/>
          <w:tab w:val="left" w:pos="720"/>
          <w:tab w:val="left" w:pos="1440"/>
        </w:tabs>
        <w:spacing w:after="120"/>
        <w:ind w:left="1440"/>
      </w:pPr>
      <w:r w:rsidRPr="00160CBE">
        <w:rPr>
          <w:szCs w:val="22"/>
        </w:rPr>
        <w:t xml:space="preserve">All Compliance Reports shall be submitted to the Chief, Investigations </w:t>
      </w:r>
      <w:r>
        <w:rPr>
          <w:szCs w:val="22"/>
        </w:rPr>
        <w:t xml:space="preserve">&amp; </w:t>
      </w:r>
      <w:r w:rsidRPr="00160CBE">
        <w:rPr>
          <w:szCs w:val="22"/>
        </w:rPr>
        <w:t xml:space="preserve">Hearings Division, Enforcement Bureau, Federal Communications Commission, </w:t>
      </w:r>
      <w:r>
        <w:rPr>
          <w:szCs w:val="22"/>
        </w:rPr>
        <w:t>Room 4</w:t>
      </w:r>
      <w:r>
        <w:rPr>
          <w:szCs w:val="22"/>
        </w:rPr>
        <w:softHyphen/>
      </w:r>
      <w:r>
        <w:rPr>
          <w:szCs w:val="22"/>
        </w:rPr>
        <w:softHyphen/>
      </w:r>
      <w:r>
        <w:rPr>
          <w:szCs w:val="22"/>
        </w:rPr>
        <w:noBreakHyphen/>
        <w:t xml:space="preserve">C330, </w:t>
      </w:r>
      <w:r w:rsidRPr="00160CBE">
        <w:rPr>
          <w:szCs w:val="22"/>
        </w:rPr>
        <w:t>445 12th Street, SW, Washington, DC 20554, with a copy submitted electronically to Theresa Z. Cavanaugh at Terry.Cavanaugh@fcc.gov</w:t>
      </w:r>
      <w:r w:rsidR="00A42DFB" w:rsidRPr="00A42DFB">
        <w:rPr>
          <w:szCs w:val="22"/>
        </w:rPr>
        <w:t xml:space="preserve"> </w:t>
      </w:r>
      <w:r w:rsidR="00A42DFB">
        <w:rPr>
          <w:szCs w:val="22"/>
        </w:rPr>
        <w:t xml:space="preserve">and Margaret </w:t>
      </w:r>
      <w:r w:rsidR="005639A0">
        <w:rPr>
          <w:szCs w:val="22"/>
        </w:rPr>
        <w:t xml:space="preserve">S. </w:t>
      </w:r>
      <w:r w:rsidR="00A42DFB">
        <w:rPr>
          <w:szCs w:val="22"/>
        </w:rPr>
        <w:t>Dailey at Margaret.Dailey</w:t>
      </w:r>
      <w:r w:rsidR="00A42DFB" w:rsidRPr="0039101D">
        <w:rPr>
          <w:szCs w:val="22"/>
        </w:rPr>
        <w:t>@fcc.gov</w:t>
      </w:r>
      <w:r w:rsidR="00A42DFB" w:rsidRPr="00160CBE">
        <w:t>.</w:t>
      </w:r>
    </w:p>
    <w:p w:rsidR="008C1B03" w:rsidRDefault="008E0C3F" w:rsidP="00A319A7">
      <w:pPr>
        <w:pStyle w:val="ParaNum"/>
      </w:pPr>
      <w:r>
        <w:rPr>
          <w:b/>
          <w:szCs w:val="22"/>
          <w:u w:val="single"/>
        </w:rPr>
        <w:t>Termination Date</w:t>
      </w:r>
      <w:r>
        <w:rPr>
          <w:szCs w:val="22"/>
        </w:rPr>
        <w:t>.</w:t>
      </w:r>
      <w:r>
        <w:rPr>
          <w:b/>
          <w:szCs w:val="22"/>
        </w:rPr>
        <w:t xml:space="preserve"> </w:t>
      </w:r>
      <w:r>
        <w:rPr>
          <w:szCs w:val="22"/>
        </w:rPr>
        <w:t xml:space="preserve"> Unless stated otherwise, the requirements set forth in paragraphs </w:t>
      </w:r>
      <w:r w:rsidR="00A42DFB">
        <w:rPr>
          <w:szCs w:val="22"/>
        </w:rPr>
        <w:t>14</w:t>
      </w:r>
      <w:r w:rsidRPr="006A1E24">
        <w:rPr>
          <w:szCs w:val="22"/>
        </w:rPr>
        <w:t xml:space="preserve"> through </w:t>
      </w:r>
      <w:r w:rsidR="00A42DFB">
        <w:rPr>
          <w:szCs w:val="22"/>
        </w:rPr>
        <w:t>17</w:t>
      </w:r>
      <w:r w:rsidRPr="006A1E24">
        <w:rPr>
          <w:szCs w:val="22"/>
        </w:rPr>
        <w:t xml:space="preserve"> of this Consent Decree shall expire thirty-six (36) months after the Effective Date</w:t>
      </w:r>
      <w:r>
        <w:rPr>
          <w:szCs w:val="22"/>
        </w:rPr>
        <w:t>.</w:t>
      </w:r>
      <w:r w:rsidR="008C1B03" w:rsidRPr="008C1B03">
        <w:t xml:space="preserve"> </w:t>
      </w:r>
    </w:p>
    <w:p w:rsidR="008C1B03" w:rsidRPr="008C1B03" w:rsidRDefault="008C1B03" w:rsidP="00A319A7">
      <w:pPr>
        <w:pStyle w:val="ParaNum"/>
      </w:pPr>
      <w:r w:rsidRPr="00A319A7">
        <w:rPr>
          <w:b/>
          <w:u w:val="single"/>
        </w:rPr>
        <w:t>Section 208 Complaints:  Subsequent Investigations</w:t>
      </w:r>
      <w:r w:rsidRPr="008C1B03">
        <w:t>.  Nothing in this Consent Decree shall prevent the Commission or its delegated authority from adjudicating complaints filed pursuant to Section 208 of the Act</w:t>
      </w:r>
      <w:r w:rsidRPr="008C1B03">
        <w:rPr>
          <w:sz w:val="20"/>
          <w:vertAlign w:val="superscript"/>
        </w:rPr>
        <w:footnoteReference w:id="34"/>
      </w:r>
      <w:r w:rsidRPr="008C1B03">
        <w:t xml:space="preserve"> against the Company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the Company with the Communications Laws.</w:t>
      </w:r>
    </w:p>
    <w:p w:rsidR="008E0C3F" w:rsidRPr="008C1B03" w:rsidRDefault="008E0C3F">
      <w:pPr>
        <w:pStyle w:val="ParaNum"/>
        <w:rPr>
          <w:rFonts w:eastAsia="MS Mincho"/>
        </w:rPr>
      </w:pPr>
      <w:r w:rsidRPr="008C1B03">
        <w:rPr>
          <w:b/>
          <w:u w:val="single"/>
        </w:rPr>
        <w:t>Voluntary</w:t>
      </w:r>
      <w:r w:rsidRPr="008C1B03">
        <w:rPr>
          <w:b/>
          <w:szCs w:val="22"/>
          <w:u w:val="single"/>
        </w:rPr>
        <w:t xml:space="preserve"> Contribution</w:t>
      </w:r>
      <w:r w:rsidRPr="008C1B03">
        <w:rPr>
          <w:b/>
          <w:szCs w:val="22"/>
        </w:rPr>
        <w:t xml:space="preserve">.  </w:t>
      </w:r>
      <w:r>
        <w:t xml:space="preserve">The </w:t>
      </w:r>
      <w:r w:rsidR="0081351E">
        <w:t>Company</w:t>
      </w:r>
      <w:r w:rsidRPr="008C1B03">
        <w:rPr>
          <w:rFonts w:eastAsia="MS Mincho"/>
        </w:rPr>
        <w:t xml:space="preserve"> agree</w:t>
      </w:r>
      <w:r w:rsidR="0081351E" w:rsidRPr="008C1B03">
        <w:rPr>
          <w:rFonts w:eastAsia="MS Mincho"/>
        </w:rPr>
        <w:t>s</w:t>
      </w:r>
      <w:r w:rsidRPr="008C1B03">
        <w:rPr>
          <w:rFonts w:eastAsia="MS Mincho"/>
        </w:rPr>
        <w:t xml:space="preserve"> that </w:t>
      </w:r>
      <w:r w:rsidR="0081351E" w:rsidRPr="008C1B03">
        <w:rPr>
          <w:rFonts w:eastAsia="MS Mincho"/>
        </w:rPr>
        <w:t>it</w:t>
      </w:r>
      <w:r w:rsidRPr="008C1B03">
        <w:rPr>
          <w:rFonts w:eastAsia="MS Mincho"/>
        </w:rPr>
        <w:t xml:space="preserve"> will make a voluntary contribution to the United States Treasury in the amount of </w:t>
      </w:r>
      <w:r w:rsidR="0081351E" w:rsidRPr="008C1B03">
        <w:rPr>
          <w:rFonts w:eastAsia="MS Mincho"/>
        </w:rPr>
        <w:t>two million five hundred thousand dollars</w:t>
      </w:r>
      <w:r w:rsidRPr="008C1B03">
        <w:rPr>
          <w:rFonts w:eastAsia="MS Mincho"/>
        </w:rPr>
        <w:t xml:space="preserve"> ($</w:t>
      </w:r>
      <w:r w:rsidR="0081351E" w:rsidRPr="008C1B03">
        <w:rPr>
          <w:rFonts w:eastAsia="MS Mincho"/>
        </w:rPr>
        <w:t>2,500</w:t>
      </w:r>
      <w:r w:rsidRPr="008C1B03">
        <w:rPr>
          <w:rFonts w:eastAsia="MS Mincho"/>
        </w:rPr>
        <w:t>,000) within thirty (30) calendar days after the Effective Date</w:t>
      </w:r>
      <w:r w:rsidR="009150C3" w:rsidRPr="008C1B03">
        <w:rPr>
          <w:rFonts w:eastAsia="MS Mincho"/>
        </w:rPr>
        <w:t xml:space="preserve"> (Voluntary Contribution)</w:t>
      </w:r>
      <w:r w:rsidRPr="008C1B03">
        <w:rPr>
          <w:rFonts w:eastAsia="MS Mincho"/>
        </w:rPr>
        <w:t>.</w:t>
      </w:r>
      <w:r w:rsidR="009150C3" w:rsidRPr="008C1B03">
        <w:rPr>
          <w:rFonts w:eastAsia="MS Mincho"/>
        </w:rPr>
        <w:t xml:space="preserve">  </w:t>
      </w:r>
      <w:r>
        <w:t xml:space="preserve">The </w:t>
      </w:r>
      <w:r w:rsidR="0081351E">
        <w:t>Company</w:t>
      </w:r>
      <w:r w:rsidRPr="008C1B03">
        <w:rPr>
          <w:rFonts w:eastAsia="MS Mincho"/>
        </w:rPr>
        <w:t xml:space="preserve"> shall also send electronic notification of payment to </w:t>
      </w:r>
      <w:r w:rsidRPr="008C1B03">
        <w:rPr>
          <w:szCs w:val="22"/>
        </w:rPr>
        <w:t xml:space="preserve">Theresa Z. Cavanaugh at </w:t>
      </w:r>
      <w:r w:rsidR="0081351E" w:rsidRPr="008C1B03">
        <w:rPr>
          <w:szCs w:val="22"/>
        </w:rPr>
        <w:t xml:space="preserve">Terry.Cavanaugh@fcc.gov and Margaret </w:t>
      </w:r>
      <w:r w:rsidR="002677E4">
        <w:rPr>
          <w:szCs w:val="22"/>
        </w:rPr>
        <w:t xml:space="preserve">S. </w:t>
      </w:r>
      <w:r w:rsidR="0081351E" w:rsidRPr="008C1B03">
        <w:rPr>
          <w:szCs w:val="22"/>
        </w:rPr>
        <w:t>Dailey at Margaret.Dailey</w:t>
      </w:r>
      <w:r w:rsidRPr="008C1B03">
        <w:rPr>
          <w:szCs w:val="22"/>
        </w:rPr>
        <w:t>@fcc.gov</w:t>
      </w:r>
      <w:r w:rsidRPr="008C1B03">
        <w:rPr>
          <w:rFonts w:eastAsia="MS Mincho"/>
        </w:rPr>
        <w:t xml:space="preserve"> on the date said payment is made.  </w:t>
      </w:r>
      <w:r w:rsidRPr="008C1B03">
        <w:rPr>
          <w:rFonts w:eastAsia="MS Mincho" w:cs="Arial"/>
        </w:rPr>
        <w:t xml:space="preserve">The payment must be made by check or similar instrument, wire transfer, or credit card, and must include the NAL/Account </w:t>
      </w:r>
      <w:r w:rsidR="0039101D" w:rsidRPr="008C1B03">
        <w:rPr>
          <w:rFonts w:eastAsia="MS Mincho" w:cs="Arial"/>
        </w:rPr>
        <w:t>N</w:t>
      </w:r>
      <w:r w:rsidRPr="008C1B03">
        <w:rPr>
          <w:rFonts w:eastAsia="MS Mincho" w:cs="Arial"/>
        </w:rPr>
        <w:t>umber and FRN referenced above.  Regardless of the form of payment, a completed FCC Form 159 (Remittance Advice) must be submitted.</w:t>
      </w:r>
      <w:r>
        <w:rPr>
          <w:rStyle w:val="FootnoteReference"/>
          <w:rFonts w:eastAsia="MS Mincho" w:cs="Arial"/>
        </w:rPr>
        <w:footnoteReference w:id="35"/>
      </w:r>
      <w:r w:rsidRPr="008C1B03">
        <w:rPr>
          <w:rFonts w:eastAsia="MS Mincho" w:cs="Arial"/>
        </w:rPr>
        <w:t xml:space="preserve">  When completing the FCC Form 159, enter the Account Number in block number 23A (call sign/other ID) and enter the letters “FORF” in block number 24A (payment type code).  </w:t>
      </w:r>
      <w:r w:rsidRPr="008C1B03">
        <w:rPr>
          <w:color w:val="000000"/>
        </w:rPr>
        <w:t>Below are additional instructions regarding the form of payment:</w:t>
      </w:r>
    </w:p>
    <w:p w:rsidR="008E0C3F" w:rsidRPr="006A1798" w:rsidRDefault="008E0C3F" w:rsidP="008E0C3F">
      <w:pPr>
        <w:pStyle w:val="ParaNum"/>
        <w:numPr>
          <w:ilvl w:val="0"/>
          <w:numId w:val="6"/>
        </w:numPr>
        <w:rPr>
          <w:rFonts w:eastAsia="MS Mincho"/>
        </w:rPr>
      </w:pPr>
      <w:r w:rsidRPr="006A1798">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8E0C3F" w:rsidRDefault="008E0C3F" w:rsidP="008E0C3F">
      <w:pPr>
        <w:pStyle w:val="ParaNum"/>
        <w:numPr>
          <w:ilvl w:val="0"/>
          <w:numId w:val="6"/>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w:t>
      </w:r>
    </w:p>
    <w:p w:rsidR="008E0C3F" w:rsidRPr="00626BA2" w:rsidRDefault="008E0C3F" w:rsidP="008E0C3F">
      <w:pPr>
        <w:pStyle w:val="ParaNum"/>
        <w:numPr>
          <w:ilvl w:val="0"/>
          <w:numId w:val="6"/>
        </w:numPr>
        <w:rPr>
          <w:rFonts w:eastAsia="MS Mincho"/>
        </w:rPr>
      </w:pPr>
      <w:r w:rsidRPr="006A1798">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Pr>
          <w:rFonts w:eastAsia="MS Mincho"/>
        </w:rPr>
        <w:t>.</w:t>
      </w:r>
    </w:p>
    <w:p w:rsidR="008E0C3F" w:rsidRPr="00A319A7" w:rsidRDefault="008E0C3F" w:rsidP="008E0C3F">
      <w:pPr>
        <w:pStyle w:val="ParaNum"/>
        <w:numPr>
          <w:ilvl w:val="0"/>
          <w:numId w:val="0"/>
        </w:numPr>
        <w:rPr>
          <w:rFonts w:ascii="Arial" w:hAnsi="Arial" w:cs="Arial"/>
          <w:color w:val="000000"/>
          <w:lang w:eastAsia="ja-JP"/>
        </w:rPr>
      </w:pPr>
      <w:r w:rsidRPr="006A1798">
        <w:t>Questions regarding payment procedures should be addressed to the Financial Operations Group Help Desk by phone, 1-877-480-3201, or by e</w:t>
      </w:r>
      <w:r w:rsidRPr="006A1798">
        <w:noBreakHyphen/>
        <w:t xml:space="preserve">mail, </w:t>
      </w:r>
      <w:r w:rsidRPr="00EA3DD5">
        <w:t>ARINQUIRIES@fcc.gov</w:t>
      </w:r>
      <w:r w:rsidRPr="006A1798">
        <w:t>. </w:t>
      </w:r>
    </w:p>
    <w:p w:rsidR="005639A0" w:rsidRDefault="0000758B" w:rsidP="00A319A7">
      <w:pPr>
        <w:pStyle w:val="ParaNum"/>
        <w:widowControl/>
      </w:pPr>
      <w:r w:rsidRPr="00A319A7">
        <w:rPr>
          <w:b/>
          <w:u w:val="single"/>
        </w:rPr>
        <w:t>Event of Default</w:t>
      </w:r>
      <w:r w:rsidRPr="005639A0">
        <w:rPr>
          <w:b/>
        </w:rPr>
        <w:t>.</w:t>
      </w:r>
      <w:r>
        <w:t xml:space="preserve">  The Company agrees that an Event of Default shall occur upon failure by the Company to pay the full amount of the Voluntary Contribution on or before the due date specified in this Consent Decree.</w:t>
      </w:r>
    </w:p>
    <w:p w:rsidR="008C1B03" w:rsidRPr="008C1B03" w:rsidRDefault="0000758B" w:rsidP="00A319A7">
      <w:pPr>
        <w:pStyle w:val="ParaNum"/>
        <w:widowControl/>
      </w:pPr>
      <w:r w:rsidRPr="005639A0">
        <w:rPr>
          <w:b/>
          <w:u w:val="single"/>
        </w:rPr>
        <w:t>Interest, Charges for Collection</w:t>
      </w:r>
      <w:r w:rsidRPr="00A319A7">
        <w:rPr>
          <w:b/>
        </w:rPr>
        <w:t>.</w:t>
      </w:r>
      <w:r>
        <w:t xml:space="preserve">  </w:t>
      </w:r>
      <w:r w:rsidR="008C1B03" w:rsidRPr="008C1B03">
        <w:t>After an Event of Default has occurred under this Consent Decree, the then unpaid amount of the Voluntary Contribution shall accrue interest, computed using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the Company.</w:t>
      </w:r>
    </w:p>
    <w:p w:rsidR="008E0C3F" w:rsidRDefault="008E0C3F" w:rsidP="008E0C3F">
      <w:pPr>
        <w:pStyle w:val="ParaNum"/>
      </w:pPr>
      <w:r>
        <w:rPr>
          <w:b/>
          <w:u w:val="single"/>
        </w:rPr>
        <w:t>Waivers</w:t>
      </w:r>
      <w:r w:rsidRPr="001A23C5">
        <w:rPr>
          <w:b/>
        </w:rPr>
        <w:t>.</w:t>
      </w:r>
      <w:r>
        <w:t xml:space="preserve">  The </w:t>
      </w:r>
      <w:r w:rsidR="0081351E">
        <w:t>Company</w:t>
      </w:r>
      <w:r>
        <w:t xml:space="preserve"> waive</w:t>
      </w:r>
      <w:r w:rsidR="0081351E">
        <w:t>s</w:t>
      </w:r>
      <w:r>
        <w:t xml:space="preserve"> any and all rights </w:t>
      </w:r>
      <w:r w:rsidR="00F35CFD">
        <w:t>it</w:t>
      </w:r>
      <w:r>
        <w:t xml:space="preserve"> may have to seek administrative or judicial reconsideration, review, appeal, or stay, or to otherwise challenge or contest the validity of this Consent Decree and the Adopting Order, provided the Bureau issues the Adopting Order as defined in this Consent Decree.  The </w:t>
      </w:r>
      <w:r w:rsidR="0081351E">
        <w:t>Company</w:t>
      </w:r>
      <w:r>
        <w:t xml:space="preserve"> shall retain the right to challenge Commission interpretation of the Consent Decree or any terms contained herein.  If either Party (or the United States on behalf of the Commission) brings a judicial action to enforce the terms of the Adopting Order, neither the </w:t>
      </w:r>
      <w:r w:rsidR="0081351E">
        <w:t>Company</w:t>
      </w:r>
      <w:r>
        <w:t xml:space="preserve"> nor the Commission shall contest the validity of the Consent Decree or the Adopting Order, and</w:t>
      </w:r>
      <w:r w:rsidRPr="0066566D">
        <w:t xml:space="preserve"> </w:t>
      </w:r>
      <w:r>
        <w:t xml:space="preserve">the </w:t>
      </w:r>
      <w:r w:rsidR="0081351E">
        <w:t>Company</w:t>
      </w:r>
      <w:r>
        <w:t xml:space="preserve"> shall waive any statutory right to a trial </w:t>
      </w:r>
      <w:r>
        <w:rPr>
          <w:i/>
        </w:rPr>
        <w:t>de novo</w:t>
      </w:r>
      <w:r>
        <w:t xml:space="preserve">.  The </w:t>
      </w:r>
      <w:r w:rsidR="0081351E">
        <w:t>Company</w:t>
      </w:r>
      <w:r>
        <w:t xml:space="preserve"> hereby agree</w:t>
      </w:r>
      <w:r w:rsidR="0081351E">
        <w:t>s</w:t>
      </w:r>
      <w:r>
        <w:t xml:space="preserve"> to waive any claims </w:t>
      </w:r>
      <w:r w:rsidR="0081351E">
        <w:t>it</w:t>
      </w:r>
      <w:r>
        <w:t xml:space="preserve"> may otherwise have under the Equal Access to Justice Act</w:t>
      </w:r>
      <w:r>
        <w:rPr>
          <w:rStyle w:val="FootnoteReference"/>
        </w:rPr>
        <w:footnoteReference w:id="36"/>
      </w:r>
      <w:r>
        <w:t xml:space="preserve"> relating to the matters addressed in this Consent Decree.</w:t>
      </w:r>
    </w:p>
    <w:p w:rsidR="008E0C3F" w:rsidRDefault="008E0C3F" w:rsidP="008E0C3F">
      <w:pPr>
        <w:pStyle w:val="ParaNum"/>
      </w:pPr>
      <w:r>
        <w:rPr>
          <w:b/>
          <w:u w:val="single"/>
        </w:rPr>
        <w:t>Invalidity</w:t>
      </w:r>
      <w:r w:rsidRPr="001A23C5">
        <w:rPr>
          <w:b/>
        </w:rPr>
        <w:t>.</w:t>
      </w:r>
      <w:r>
        <w:t xml:space="preserve">  In the event that this Consent Decree in its entirety is rendered invalid by any court of competent jurisdiction, it shall become null and void and may not be used in any manner in any legal proceeding.</w:t>
      </w:r>
    </w:p>
    <w:p w:rsidR="008E0C3F" w:rsidRDefault="008E0C3F" w:rsidP="008E0C3F">
      <w:pPr>
        <w:pStyle w:val="ParaNum"/>
      </w:pPr>
      <w:r>
        <w:rPr>
          <w:b/>
          <w:u w:val="single"/>
        </w:rPr>
        <w:t>Subsequent Rule or Order</w:t>
      </w:r>
      <w:r w:rsidRPr="001A23C5">
        <w:rPr>
          <w:b/>
        </w:rPr>
        <w:t>.</w:t>
      </w:r>
      <w:r>
        <w:t xml:space="preserve">  The Parties agree that if any provision of the Consent Decree conflicts with any subsequent rule or order adopted by the Commission (except an order specifically intended to revise the terms of this Consent Decree to which the </w:t>
      </w:r>
      <w:r w:rsidR="0081351E">
        <w:t>Company</w:t>
      </w:r>
      <w:r>
        <w:t xml:space="preserve"> do</w:t>
      </w:r>
      <w:r w:rsidR="0081351E">
        <w:t>es</w:t>
      </w:r>
      <w:r>
        <w:t xml:space="preserve"> not expressly consent) that provision will be superseded by such Commission rule or order.</w:t>
      </w:r>
    </w:p>
    <w:p w:rsidR="008E0C3F" w:rsidRDefault="008E0C3F" w:rsidP="008E0C3F">
      <w:pPr>
        <w:pStyle w:val="ParaNum"/>
      </w:pPr>
      <w:r>
        <w:rPr>
          <w:b/>
          <w:u w:val="single"/>
        </w:rPr>
        <w:t>Successors and Assigns</w:t>
      </w:r>
      <w:r w:rsidRPr="001A23C5">
        <w:rPr>
          <w:b/>
        </w:rPr>
        <w:t>.</w:t>
      </w:r>
      <w:r>
        <w:t xml:space="preserve">  The </w:t>
      </w:r>
      <w:r w:rsidR="0081351E">
        <w:t>Company</w:t>
      </w:r>
      <w:r>
        <w:t xml:space="preserve"> agree</w:t>
      </w:r>
      <w:r w:rsidR="0081351E">
        <w:t>s</w:t>
      </w:r>
      <w:r>
        <w:t xml:space="preserve"> that the provisions of this Consent Decree shall be binding on </w:t>
      </w:r>
      <w:r w:rsidR="0081351E">
        <w:t>its</w:t>
      </w:r>
      <w:r>
        <w:t xml:space="preserve"> successors, assigns, and transferees.</w:t>
      </w:r>
      <w:r>
        <w:rPr>
          <w:u w:val="single"/>
        </w:rPr>
        <w:t xml:space="preserve">  </w:t>
      </w:r>
    </w:p>
    <w:p w:rsidR="008E0C3F" w:rsidRDefault="008E0C3F" w:rsidP="008E0C3F">
      <w:pPr>
        <w:pStyle w:val="ParaNum"/>
      </w:pPr>
      <w:r w:rsidRPr="009E547E">
        <w:rPr>
          <w:b/>
          <w:u w:val="single"/>
        </w:rPr>
        <w:t>Final Settlement</w:t>
      </w:r>
      <w:r w:rsidRPr="009E547E">
        <w:rPr>
          <w:b/>
        </w:rPr>
        <w:t>.</w:t>
      </w:r>
      <w:r>
        <w:t xml:space="preserve">  The Parties agree and acknowledge that this Consent Decree shall constitute a final settlement between the Parties</w:t>
      </w:r>
      <w:r w:rsidR="001624BE">
        <w:t xml:space="preserve"> with respect to the Investigation</w:t>
      </w:r>
      <w:r>
        <w:t xml:space="preserve">.  The Parties further agree that this Consent Decree does not </w:t>
      </w:r>
      <w:r w:rsidRPr="00676ED3">
        <w:t>constitute and shall not be construed as either</w:t>
      </w:r>
      <w:r>
        <w:t xml:space="preserve"> an adjudication on the merits or a factual or legal finding or determination regarding any compliance or noncompliance with the requirements of the Communications Laws.  The Parties also agree that this Consent Decree does not constitute an admission of liability by the </w:t>
      </w:r>
      <w:r w:rsidR="0081351E">
        <w:t>Company</w:t>
      </w:r>
      <w:r>
        <w:t xml:space="preserve"> or a concession by the Commission that its </w:t>
      </w:r>
      <w:r w:rsidR="00FA3A2A">
        <w:t xml:space="preserve">Investigation </w:t>
      </w:r>
      <w:r>
        <w:t>was not well-founded.</w:t>
      </w:r>
    </w:p>
    <w:p w:rsidR="008E0C3F" w:rsidRDefault="008E0C3F" w:rsidP="008E0C3F">
      <w:pPr>
        <w:pStyle w:val="ParaNum"/>
      </w:pPr>
      <w:r w:rsidRPr="009E547E">
        <w:rPr>
          <w:b/>
          <w:u w:val="single"/>
        </w:rPr>
        <w:t>Modifications</w:t>
      </w:r>
      <w:r w:rsidRPr="009E547E">
        <w:rPr>
          <w:b/>
        </w:rPr>
        <w:t>.</w:t>
      </w:r>
      <w:r>
        <w:t xml:space="preserve">  This Consent Decree cannot be modified without the advance written consent of both Parties.</w:t>
      </w:r>
    </w:p>
    <w:p w:rsidR="008E0C3F" w:rsidRDefault="008E0C3F" w:rsidP="008E0C3F">
      <w:pPr>
        <w:pStyle w:val="ParaNum"/>
      </w:pPr>
      <w:r>
        <w:rPr>
          <w:b/>
          <w:u w:val="single"/>
        </w:rPr>
        <w:t>Paragraph Headings</w:t>
      </w:r>
      <w:r w:rsidRPr="001A23C5">
        <w:rPr>
          <w:b/>
        </w:rPr>
        <w:t>.</w:t>
      </w:r>
      <w:r>
        <w:t xml:space="preserve">  The headings of the paragraphs in this Consent Decree are inserted for convenience only and are not intended to affect the meaning or interpretation of this Consent Decree.</w:t>
      </w:r>
    </w:p>
    <w:p w:rsidR="008672D1" w:rsidRPr="00D7060E" w:rsidRDefault="008E0C3F" w:rsidP="008672D1">
      <w:pPr>
        <w:pStyle w:val="ParaNum"/>
      </w:pPr>
      <w:r>
        <w:rPr>
          <w:b/>
          <w:u w:val="single"/>
        </w:rPr>
        <w:t>Authorized Representative</w:t>
      </w:r>
      <w:r w:rsidRPr="001A23C5">
        <w:rPr>
          <w:b/>
        </w:rPr>
        <w:t>.</w:t>
      </w:r>
      <w:r>
        <w:t xml:space="preserve">  </w:t>
      </w:r>
      <w:r w:rsidR="008672D1" w:rsidRPr="00A348AD">
        <w:t xml:space="preserve">Each Party represents and warrants to the other </w:t>
      </w:r>
      <w:r w:rsidR="008672D1">
        <w:t xml:space="preserve">Parties </w:t>
      </w:r>
      <w:r w:rsidR="008672D1" w:rsidRPr="00A348AD">
        <w:t xml:space="preserve">that it has full power and authority to enter into this Consent Decree.  </w:t>
      </w:r>
      <w:r w:rsidR="008672D1">
        <w:t xml:space="preserve">Each person </w:t>
      </w:r>
      <w:r w:rsidR="008672D1" w:rsidRPr="00A348AD">
        <w:t>signing this Consent Decree</w:t>
      </w:r>
      <w:r w:rsidR="008672D1">
        <w:t xml:space="preserve"> on behalf of a Party hereby represents that he or she is fully authorized by the Party to</w:t>
      </w:r>
      <w:r w:rsidR="008672D1" w:rsidRPr="00A348AD">
        <w:t xml:space="preserve"> execute this Consent Decree</w:t>
      </w:r>
      <w:r w:rsidR="008672D1">
        <w:t xml:space="preserve"> and to bind the Party to its terms and conditions</w:t>
      </w:r>
      <w:r w:rsidR="008672D1" w:rsidRPr="00A348AD">
        <w:t>.</w:t>
      </w:r>
    </w:p>
    <w:p w:rsidR="008E0C3F" w:rsidRDefault="008E0C3F" w:rsidP="008E0C3F">
      <w:pPr>
        <w:pStyle w:val="ParaNum"/>
      </w:pPr>
      <w:r w:rsidRPr="00D7060E">
        <w:rPr>
          <w:b/>
          <w:u w:val="single"/>
        </w:rPr>
        <w:t>Counterparts</w:t>
      </w:r>
      <w:r w:rsidRPr="001A23C5">
        <w:rPr>
          <w:b/>
        </w:rPr>
        <w:t>.</w:t>
      </w:r>
      <w:r>
        <w:t xml:space="preserve">  </w:t>
      </w:r>
      <w:r w:rsidRPr="00394451">
        <w:t>This Consent Decree may be signed in counterpart</w:t>
      </w:r>
      <w:r>
        <w:t>s</w:t>
      </w:r>
      <w:r w:rsidRPr="00394451">
        <w:t xml:space="preserve"> </w:t>
      </w:r>
      <w:r>
        <w:t>and may be delivered</w:t>
      </w:r>
      <w:r w:rsidRPr="00394451">
        <w:t xml:space="preserve"> by facsimile</w:t>
      </w:r>
      <w:r>
        <w:t xml:space="preserve"> or electronic delivery</w:t>
      </w:r>
      <w:r w:rsidRPr="00394451">
        <w:t>.  Each counterpart, when executed and delivered, shall be an original, and all of the counterparts together shall constitute one and the same fully executed instrument.</w:t>
      </w:r>
    </w:p>
    <w:p w:rsidR="008E0C3F" w:rsidRDefault="008E0C3F" w:rsidP="008E0C3F">
      <w:pPr>
        <w:keepNext/>
        <w:widowControl/>
      </w:pPr>
    </w:p>
    <w:tbl>
      <w:tblPr>
        <w:tblW w:w="0" w:type="auto"/>
        <w:tblLook w:val="0000" w:firstRow="0" w:lastRow="0" w:firstColumn="0" w:lastColumn="0" w:noHBand="0" w:noVBand="0"/>
      </w:tblPr>
      <w:tblGrid>
        <w:gridCol w:w="4788"/>
        <w:gridCol w:w="4788"/>
      </w:tblGrid>
      <w:tr w:rsidR="008E0C3F" w:rsidTr="00AD5445">
        <w:trPr>
          <w:trHeight w:val="4140"/>
        </w:trPr>
        <w:tc>
          <w:tcPr>
            <w:tcW w:w="4788" w:type="dxa"/>
          </w:tcPr>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r>
              <w:rPr>
                <w:szCs w:val="22"/>
              </w:rPr>
              <w:t>________________________________</w:t>
            </w:r>
          </w:p>
          <w:p w:rsidR="008E0C3F" w:rsidRDefault="008E0C3F" w:rsidP="00AD5445">
            <w:pPr>
              <w:widowControl/>
              <w:rPr>
                <w:szCs w:val="22"/>
              </w:rPr>
            </w:pPr>
            <w:r>
              <w:rPr>
                <w:szCs w:val="22"/>
              </w:rPr>
              <w:t>P. Michele Ellison</w:t>
            </w:r>
          </w:p>
          <w:p w:rsidR="008E0C3F" w:rsidRDefault="008E0C3F" w:rsidP="00AD5445">
            <w:pPr>
              <w:widowControl/>
              <w:rPr>
                <w:szCs w:val="22"/>
              </w:rPr>
            </w:pPr>
            <w:r>
              <w:rPr>
                <w:szCs w:val="22"/>
              </w:rPr>
              <w:t>Chief</w:t>
            </w:r>
          </w:p>
          <w:p w:rsidR="008E0C3F" w:rsidRDefault="008E0C3F" w:rsidP="00AD5445">
            <w:pPr>
              <w:widowControl/>
              <w:rPr>
                <w:szCs w:val="22"/>
              </w:rPr>
            </w:pPr>
            <w:r>
              <w:rPr>
                <w:szCs w:val="22"/>
              </w:rPr>
              <w:t>Enforcement Bureau</w:t>
            </w:r>
          </w:p>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r>
              <w:rPr>
                <w:szCs w:val="22"/>
              </w:rPr>
              <w:t>______________________________</w:t>
            </w:r>
          </w:p>
          <w:p w:rsidR="008E0C3F" w:rsidRDefault="008E0C3F" w:rsidP="00AD5445">
            <w:pPr>
              <w:widowControl/>
              <w:rPr>
                <w:szCs w:val="22"/>
              </w:rPr>
            </w:pPr>
            <w:r>
              <w:rPr>
                <w:szCs w:val="22"/>
              </w:rPr>
              <w:t>Date</w:t>
            </w:r>
          </w:p>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r>
              <w:rPr>
                <w:szCs w:val="22"/>
              </w:rPr>
              <w:t>________________________________</w:t>
            </w:r>
          </w:p>
          <w:p w:rsidR="009F5AD6" w:rsidRDefault="009F5AD6" w:rsidP="009F5AD6">
            <w:pPr>
              <w:widowControl/>
              <w:rPr>
                <w:szCs w:val="22"/>
              </w:rPr>
            </w:pPr>
            <w:r>
              <w:rPr>
                <w:szCs w:val="22"/>
              </w:rPr>
              <w:t>John P. Fletcher</w:t>
            </w:r>
          </w:p>
          <w:p w:rsidR="009F5AD6" w:rsidRDefault="009F5AD6" w:rsidP="009F5AD6">
            <w:pPr>
              <w:widowControl/>
              <w:rPr>
                <w:szCs w:val="22"/>
              </w:rPr>
            </w:pPr>
            <w:r>
              <w:rPr>
                <w:szCs w:val="22"/>
              </w:rPr>
              <w:t xml:space="preserve">Executive Vice President, General Counsel </w:t>
            </w:r>
          </w:p>
          <w:p w:rsidR="009F5AD6" w:rsidRDefault="009F5AD6" w:rsidP="009F5AD6">
            <w:pPr>
              <w:widowControl/>
              <w:rPr>
                <w:szCs w:val="22"/>
              </w:rPr>
            </w:pPr>
            <w:r>
              <w:rPr>
                <w:szCs w:val="22"/>
              </w:rPr>
              <w:t>and Secretary</w:t>
            </w:r>
          </w:p>
          <w:p w:rsidR="009F5AD6" w:rsidRPr="00FC7FC3" w:rsidRDefault="009F5AD6" w:rsidP="009F5AD6">
            <w:pPr>
              <w:widowControl/>
              <w:rPr>
                <w:szCs w:val="22"/>
              </w:rPr>
            </w:pPr>
            <w:r>
              <w:rPr>
                <w:szCs w:val="22"/>
              </w:rPr>
              <w:t>Windstream Corporation</w:t>
            </w:r>
          </w:p>
          <w:p w:rsidR="008E0C3F" w:rsidRDefault="008E0C3F" w:rsidP="00AD5445">
            <w:pPr>
              <w:widowControl/>
              <w:rPr>
                <w:szCs w:val="22"/>
              </w:rPr>
            </w:pPr>
          </w:p>
          <w:p w:rsidR="008E0C3F" w:rsidRDefault="008E0C3F" w:rsidP="00AD5445">
            <w:pPr>
              <w:widowControl/>
              <w:rPr>
                <w:szCs w:val="22"/>
              </w:rPr>
            </w:pPr>
          </w:p>
          <w:p w:rsidR="008E0C3F" w:rsidRDefault="008E0C3F" w:rsidP="00AD5445">
            <w:pPr>
              <w:widowControl/>
              <w:rPr>
                <w:szCs w:val="22"/>
              </w:rPr>
            </w:pPr>
          </w:p>
        </w:tc>
        <w:tc>
          <w:tcPr>
            <w:tcW w:w="4788" w:type="dxa"/>
          </w:tcPr>
          <w:p w:rsidR="008E0C3F" w:rsidRDefault="008E0C3F" w:rsidP="00AD5445">
            <w:pPr>
              <w:widowControl/>
              <w:rPr>
                <w:b/>
                <w:szCs w:val="22"/>
              </w:rPr>
            </w:pPr>
          </w:p>
        </w:tc>
      </w:tr>
    </w:tbl>
    <w:p w:rsidR="004F5E37" w:rsidRPr="00005462" w:rsidRDefault="004F5E37" w:rsidP="00951B5E"/>
    <w:sectPr w:rsidR="004F5E37" w:rsidRPr="00005462" w:rsidSect="00BB247B">
      <w:footnotePr>
        <w:numRestart w:val="eachSect"/>
      </w:footnotePr>
      <w:pgSz w:w="12240" w:h="15840" w:code="1"/>
      <w:pgMar w:top="1267"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64" w:rsidRDefault="005E5D64" w:rsidP="003A2672">
      <w:r>
        <w:separator/>
      </w:r>
    </w:p>
  </w:endnote>
  <w:endnote w:type="continuationSeparator" w:id="0">
    <w:p w:rsidR="005E5D64" w:rsidRDefault="005E5D64" w:rsidP="003A2672">
      <w:r>
        <w:continuationSeparator/>
      </w:r>
    </w:p>
  </w:endnote>
  <w:endnote w:type="continuationNotice" w:id="1">
    <w:p w:rsidR="005E5D64" w:rsidRDefault="005E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45" w:rsidRDefault="00EE5A5F">
    <w:pPr>
      <w:pStyle w:val="Footer"/>
      <w:framePr w:wrap="around" w:vAnchor="text" w:hAnchor="margin" w:xAlign="center" w:y="1"/>
      <w:rPr>
        <w:rStyle w:val="PageNumber"/>
      </w:rPr>
    </w:pPr>
    <w:r>
      <w:rPr>
        <w:rStyle w:val="PageNumber"/>
      </w:rPr>
      <w:fldChar w:fldCharType="begin"/>
    </w:r>
    <w:r w:rsidR="00AD5445">
      <w:rPr>
        <w:rStyle w:val="PageNumber"/>
      </w:rPr>
      <w:instrText xml:space="preserve">PAGE  </w:instrText>
    </w:r>
    <w:r>
      <w:rPr>
        <w:rStyle w:val="PageNumber"/>
      </w:rPr>
      <w:fldChar w:fldCharType="end"/>
    </w:r>
  </w:p>
  <w:p w:rsidR="00AD5445" w:rsidRDefault="00AD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45" w:rsidRDefault="00EE5A5F">
    <w:pPr>
      <w:pStyle w:val="Footer"/>
      <w:jc w:val="center"/>
    </w:pPr>
    <w:r>
      <w:rPr>
        <w:rStyle w:val="PageNumber"/>
      </w:rPr>
      <w:fldChar w:fldCharType="begin"/>
    </w:r>
    <w:r w:rsidR="00AD5445">
      <w:rPr>
        <w:rStyle w:val="PageNumber"/>
      </w:rPr>
      <w:instrText xml:space="preserve"> PAGE </w:instrText>
    </w:r>
    <w:r>
      <w:rPr>
        <w:rStyle w:val="PageNumber"/>
      </w:rPr>
      <w:fldChar w:fldCharType="separate"/>
    </w:r>
    <w:r w:rsidR="00C60277">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BC" w:rsidRDefault="0011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64" w:rsidRDefault="005E5D64" w:rsidP="003A2672">
      <w:r>
        <w:separator/>
      </w:r>
    </w:p>
  </w:footnote>
  <w:footnote w:type="continuationSeparator" w:id="0">
    <w:p w:rsidR="005E5D64" w:rsidRDefault="005E5D64" w:rsidP="003A2672">
      <w:r>
        <w:continuationSeparator/>
      </w:r>
    </w:p>
  </w:footnote>
  <w:footnote w:type="continuationNotice" w:id="1">
    <w:p w:rsidR="005E5D64" w:rsidRDefault="005E5D64"/>
  </w:footnote>
  <w:footnote w:id="2">
    <w:p w:rsidR="00DE4C46" w:rsidRDefault="00DE4C46" w:rsidP="00DE4C46">
      <w:pPr>
        <w:pStyle w:val="FootnoteText"/>
      </w:pPr>
      <w:r>
        <w:rPr>
          <w:rStyle w:val="FootnoteReference"/>
        </w:rPr>
        <w:footnoteRef/>
      </w:r>
      <w:r>
        <w:t xml:space="preserve"> This investigation, initiated under File No. EB-12-IH-1679, was subsequently assigned to File No. EB-IHD-13-00011781.</w:t>
      </w:r>
    </w:p>
  </w:footnote>
  <w:footnote w:id="3">
    <w:p w:rsidR="00DE4C46" w:rsidRDefault="00DE4C46" w:rsidP="00DE4C46">
      <w:pPr>
        <w:pStyle w:val="FootnoteText"/>
      </w:pPr>
      <w:r>
        <w:rPr>
          <w:rStyle w:val="FootnoteReference"/>
        </w:rPr>
        <w:footnoteRef/>
      </w:r>
      <w:r>
        <w:t xml:space="preserve"> </w:t>
      </w:r>
      <w:r w:rsidRPr="005D1E64">
        <w:rPr>
          <w:i/>
        </w:rPr>
        <w:t>See</w:t>
      </w:r>
      <w:r>
        <w:t xml:space="preserve"> 47 U.S.C. §§ 201(b), 202(a); </w:t>
      </w:r>
      <w:r>
        <w:rPr>
          <w:i/>
        </w:rPr>
        <w:t xml:space="preserve">see also </w:t>
      </w:r>
      <w:r w:rsidRPr="002A2F53">
        <w:rPr>
          <w:i/>
        </w:rPr>
        <w:t>Developing an Unified Intercarrier Compensation Regime</w:t>
      </w:r>
      <w:r>
        <w:t>,</w:t>
      </w:r>
      <w:r w:rsidRPr="002A2F53">
        <w:rPr>
          <w:i/>
        </w:rPr>
        <w:t xml:space="preserve"> </w:t>
      </w:r>
      <w:r w:rsidRPr="002A2F53">
        <w:t>Declaratory Ruling, 27 FCC Rcd 1351 (Wireline Comp. Bur. 2012)</w:t>
      </w:r>
      <w:r>
        <w:t>.</w:t>
      </w:r>
    </w:p>
  </w:footnote>
  <w:footnote w:id="4">
    <w:p w:rsidR="00DE4C46" w:rsidRDefault="00DE4C46" w:rsidP="00DE4C46">
      <w:pPr>
        <w:pStyle w:val="FootnoteText"/>
      </w:pPr>
      <w:r>
        <w:rPr>
          <w:rStyle w:val="FootnoteReference"/>
        </w:rPr>
        <w:footnoteRef/>
      </w:r>
      <w:r>
        <w:t xml:space="preserve"> 47 U.S.C. §§ 154(i)–(j), 503(b).</w:t>
      </w:r>
    </w:p>
  </w:footnote>
  <w:footnote w:id="5">
    <w:p w:rsidR="00DE4C46" w:rsidRDefault="00DE4C46" w:rsidP="00DE4C46">
      <w:pPr>
        <w:pStyle w:val="FootnoteText"/>
      </w:pPr>
      <w:r>
        <w:rPr>
          <w:rStyle w:val="FootnoteReference"/>
        </w:rPr>
        <w:footnoteRef/>
      </w:r>
      <w:r>
        <w:t xml:space="preserve"> 47 C.F.R. §§ 0.111, 0.311.</w:t>
      </w:r>
    </w:p>
  </w:footnote>
  <w:footnote w:id="6">
    <w:p w:rsidR="00F9298A" w:rsidRDefault="00F9298A">
      <w:pPr>
        <w:pStyle w:val="FootnoteText"/>
      </w:pPr>
      <w:r>
        <w:rPr>
          <w:rStyle w:val="FootnoteReference"/>
        </w:rPr>
        <w:footnoteRef/>
      </w:r>
      <w:r>
        <w:t xml:space="preserve"> This investigation</w:t>
      </w:r>
      <w:r w:rsidR="00540F5A">
        <w:t xml:space="preserve"> was </w:t>
      </w:r>
      <w:r>
        <w:t>initiated under File No. EB-12-IH-1679</w:t>
      </w:r>
      <w:r w:rsidR="00540F5A">
        <w:t xml:space="preserve"> and </w:t>
      </w:r>
      <w:r>
        <w:t>subsequently assigned File No. EB-IHD-13-00011781.</w:t>
      </w:r>
    </w:p>
  </w:footnote>
  <w:footnote w:id="7">
    <w:p w:rsidR="00D6448E" w:rsidRPr="008A36BA" w:rsidRDefault="00D6448E" w:rsidP="00D6448E">
      <w:pPr>
        <w:pStyle w:val="FootnoteText"/>
      </w:pPr>
      <w:r w:rsidRPr="008A36BA">
        <w:rPr>
          <w:rStyle w:val="FootnoteReference"/>
        </w:rPr>
        <w:footnoteRef/>
      </w:r>
      <w:r w:rsidRPr="008A36BA">
        <w:t xml:space="preserve"> </w:t>
      </w:r>
      <w:r>
        <w:rPr>
          <w:i/>
        </w:rPr>
        <w:t xml:space="preserve">See </w:t>
      </w:r>
      <w:r w:rsidRPr="008A36BA">
        <w:t>47 U.S.C. §§ 201</w:t>
      </w:r>
      <w:r>
        <w:t>(b)</w:t>
      </w:r>
      <w:r w:rsidRPr="008A36BA">
        <w:t>, 202(a)</w:t>
      </w:r>
      <w:r>
        <w:t xml:space="preserve">; </w:t>
      </w:r>
      <w:r>
        <w:rPr>
          <w:i/>
        </w:rPr>
        <w:t xml:space="preserve">see also </w:t>
      </w:r>
      <w:r w:rsidRPr="002A2F53">
        <w:rPr>
          <w:i/>
        </w:rPr>
        <w:t>Developing an Unified Intercarrier Compensation Regime</w:t>
      </w:r>
      <w:r>
        <w:t>,</w:t>
      </w:r>
      <w:r w:rsidRPr="002A2F53">
        <w:rPr>
          <w:i/>
        </w:rPr>
        <w:t xml:space="preserve"> </w:t>
      </w:r>
      <w:r w:rsidRPr="002A2F53">
        <w:t>Declaratory Ruling, 27 FCC Rcd 1351 (Wireline Comp. Bur. 2012)</w:t>
      </w:r>
      <w:r>
        <w:t xml:space="preserve"> (</w:t>
      </w:r>
      <w:r>
        <w:rPr>
          <w:i/>
        </w:rPr>
        <w:t>Rural Call Completion Declaratory Ruling</w:t>
      </w:r>
      <w:r>
        <w:t>).</w:t>
      </w:r>
      <w:r w:rsidRPr="008A36BA">
        <w:t xml:space="preserve">  </w:t>
      </w:r>
    </w:p>
  </w:footnote>
  <w:footnote w:id="8">
    <w:p w:rsidR="005365A7" w:rsidRDefault="005365A7">
      <w:pPr>
        <w:pStyle w:val="FootnoteText"/>
      </w:pPr>
      <w:r>
        <w:rPr>
          <w:rStyle w:val="FootnoteReference"/>
        </w:rPr>
        <w:footnoteRef/>
      </w:r>
      <w:r>
        <w:t xml:space="preserve"> </w:t>
      </w:r>
      <w:r>
        <w:rPr>
          <w:i/>
        </w:rPr>
        <w:t>Rural Call Completion</w:t>
      </w:r>
      <w:r>
        <w:t>, Report and Order and Further Notice of Proposed Rulemaking, 28 FCC Rcd 16154 (Nov</w:t>
      </w:r>
      <w:r w:rsidR="00CA536F">
        <w:t>. </w:t>
      </w:r>
      <w:r>
        <w:t>8, 2013) (</w:t>
      </w:r>
      <w:r>
        <w:rPr>
          <w:i/>
        </w:rPr>
        <w:t>Rural Call Completion Order</w:t>
      </w:r>
      <w:r>
        <w:t xml:space="preserve">).  </w:t>
      </w:r>
    </w:p>
  </w:footnote>
  <w:footnote w:id="9">
    <w:p w:rsidR="001F20CA" w:rsidRDefault="001F20CA">
      <w:pPr>
        <w:pStyle w:val="FootnoteText"/>
      </w:pPr>
      <w:r>
        <w:rPr>
          <w:rStyle w:val="FootnoteReference"/>
        </w:rPr>
        <w:footnoteRef/>
      </w:r>
      <w:r>
        <w:t xml:space="preserve"> 47 C.F.R.</w:t>
      </w:r>
      <w:r w:rsidR="00ED0D7B">
        <w:t xml:space="preserve"> </w:t>
      </w:r>
      <w:r w:rsidR="00ED0D7B" w:rsidRPr="001F6EE7">
        <w:t>§</w:t>
      </w:r>
      <w:r w:rsidR="00ED0D7B">
        <w:t xml:space="preserve"> 64.1600(f).</w:t>
      </w:r>
    </w:p>
  </w:footnote>
  <w:footnote w:id="10">
    <w:p w:rsidR="00CE6290" w:rsidRPr="00CE6631" w:rsidRDefault="00CE6290" w:rsidP="00CE6290">
      <w:pPr>
        <w:pStyle w:val="FootnoteText"/>
      </w:pPr>
      <w:r>
        <w:rPr>
          <w:rStyle w:val="FootnoteReference"/>
        </w:rPr>
        <w:footnoteRef/>
      </w:r>
      <w:r>
        <w:t xml:space="preserve"> 47 U.S.C. </w:t>
      </w:r>
      <w:r w:rsidRPr="001F6EE7">
        <w:t>§ 20</w:t>
      </w:r>
      <w:r>
        <w:t>1</w:t>
      </w:r>
      <w:r w:rsidRPr="001F6EE7">
        <w:t>(</w:t>
      </w:r>
      <w:r>
        <w:t>b</w:t>
      </w:r>
      <w:r w:rsidRPr="001F6EE7">
        <w:t>).</w:t>
      </w:r>
      <w:r w:rsidR="007C7BDF">
        <w:t xml:space="preserve">  </w:t>
      </w:r>
    </w:p>
  </w:footnote>
  <w:footnote w:id="11">
    <w:p w:rsidR="00CE6290" w:rsidRPr="001F6EE7" w:rsidRDefault="00CE6290" w:rsidP="00CE6290">
      <w:pPr>
        <w:pStyle w:val="FootnoteText"/>
      </w:pPr>
      <w:r w:rsidRPr="001F6EE7">
        <w:rPr>
          <w:rStyle w:val="FootnoteReference"/>
        </w:rPr>
        <w:footnoteRef/>
      </w:r>
      <w:r w:rsidRPr="001F6EE7">
        <w:t xml:space="preserve"> </w:t>
      </w:r>
      <w:r w:rsidRPr="001F6EE7">
        <w:rPr>
          <w:i/>
        </w:rPr>
        <w:t>Id.</w:t>
      </w:r>
      <w:r w:rsidRPr="001F6EE7">
        <w:t xml:space="preserve"> § 202(a).</w:t>
      </w:r>
      <w:r w:rsidR="007C7BDF">
        <w:t xml:space="preserve">  </w:t>
      </w:r>
    </w:p>
  </w:footnote>
  <w:footnote w:id="12">
    <w:p w:rsidR="00D71382" w:rsidRPr="00C629F0" w:rsidRDefault="00D71382" w:rsidP="00D71382">
      <w:pPr>
        <w:pStyle w:val="FootnoteText"/>
      </w:pPr>
      <w:r>
        <w:rPr>
          <w:rStyle w:val="FootnoteReference"/>
        </w:rPr>
        <w:footnoteRef/>
      </w:r>
      <w:r>
        <w:t xml:space="preserve"> </w:t>
      </w:r>
      <w:r>
        <w:rPr>
          <w:i/>
        </w:rPr>
        <w:t>Reliability and Continuity of Communications Networks</w:t>
      </w:r>
      <w:r>
        <w:t xml:space="preserve">, </w:t>
      </w:r>
      <w:r>
        <w:rPr>
          <w:i/>
        </w:rPr>
        <w:t>Including Broadband Technologies</w:t>
      </w:r>
      <w:r>
        <w:t xml:space="preserve">, Notice of Inquiry, 26 FCC Rcd 5614, 5616, para. 5 (2011); </w:t>
      </w:r>
      <w:r>
        <w:rPr>
          <w:i/>
        </w:rPr>
        <w:t>see also</w:t>
      </w:r>
      <w:r w:rsidRPr="00183BC9">
        <w:rPr>
          <w:i/>
        </w:rPr>
        <w:t xml:space="preserve"> </w:t>
      </w:r>
      <w:r>
        <w:rPr>
          <w:i/>
        </w:rPr>
        <w:t>Establishing Just and Reasonable Rates for Local Exchange Carriers</w:t>
      </w:r>
      <w:r>
        <w:t>, Declaratory Ruling and Order, 22 FCC Rcd 11629, para. 1 (Wireline Comp. Bur. 2007) (</w:t>
      </w:r>
      <w:r>
        <w:rPr>
          <w:i/>
        </w:rPr>
        <w:t>Call Blocking Declaratory Ruling</w:t>
      </w:r>
      <w:r>
        <w:t>)</w:t>
      </w:r>
      <w:r>
        <w:rPr>
          <w:i/>
        </w:rPr>
        <w:t xml:space="preserve"> </w:t>
      </w:r>
      <w:r>
        <w:t xml:space="preserve">(explaining that “the ubiquity and reliability of the nation’s telecommunications network is of paramount importance to the explicit goals of the Communications Act”).  </w:t>
      </w:r>
    </w:p>
  </w:footnote>
  <w:footnote w:id="13">
    <w:p w:rsidR="00D71382" w:rsidRPr="00A817C9" w:rsidRDefault="00D71382" w:rsidP="00D71382">
      <w:pPr>
        <w:pStyle w:val="FootnoteText"/>
      </w:pPr>
      <w:r>
        <w:rPr>
          <w:rStyle w:val="FootnoteReference"/>
        </w:rPr>
        <w:footnoteRef/>
      </w:r>
      <w:r>
        <w:t xml:space="preserve"> </w:t>
      </w:r>
      <w:r>
        <w:rPr>
          <w:i/>
        </w:rPr>
        <w:t>Connect America Fund</w:t>
      </w:r>
      <w:r>
        <w:t>, Report and Order and Further Notice of Proposed Rulemaking, 26 FCC Rcd 17663, 18029</w:t>
      </w:r>
      <w:r w:rsidR="00BC04B3">
        <w:t>,</w:t>
      </w:r>
      <w:r>
        <w:t xml:space="preserve"> para. 973 (2011)</w:t>
      </w:r>
      <w:r w:rsidR="0030787A">
        <w:t xml:space="preserve">, </w:t>
      </w:r>
      <w:r w:rsidR="0030787A" w:rsidRPr="003774F7">
        <w:rPr>
          <w:i/>
        </w:rPr>
        <w:t>pet</w:t>
      </w:r>
      <w:r w:rsidR="0030787A">
        <w:rPr>
          <w:i/>
        </w:rPr>
        <w:t>s</w:t>
      </w:r>
      <w:r w:rsidR="0030787A" w:rsidRPr="003774F7">
        <w:rPr>
          <w:i/>
        </w:rPr>
        <w:t>. for review pending</w:t>
      </w:r>
      <w:r w:rsidR="0030787A">
        <w:t xml:space="preserve"> </w:t>
      </w:r>
      <w:r w:rsidR="0030787A">
        <w:rPr>
          <w:i/>
        </w:rPr>
        <w:t>sub nom. In re: FCC 11-161</w:t>
      </w:r>
      <w:r w:rsidR="0030787A">
        <w:t>, No. 11-9900 (10</w:t>
      </w:r>
      <w:r w:rsidR="0030787A" w:rsidRPr="003774F7">
        <w:rPr>
          <w:vertAlign w:val="superscript"/>
        </w:rPr>
        <w:t>th</w:t>
      </w:r>
      <w:r w:rsidR="0030787A">
        <w:t xml:space="preserve"> Cir. filed Dec. 2011)</w:t>
      </w:r>
      <w:r>
        <w:t xml:space="preserve"> (quoting </w:t>
      </w:r>
      <w:r>
        <w:rPr>
          <w:i/>
        </w:rPr>
        <w:t>Access Charge Reform</w:t>
      </w:r>
      <w:r>
        <w:t>,</w:t>
      </w:r>
      <w:r>
        <w:rPr>
          <w:i/>
        </w:rPr>
        <w:t xml:space="preserve"> </w:t>
      </w:r>
      <w:r w:rsidRPr="00A817C9">
        <w:t>Seventh</w:t>
      </w:r>
      <w:r>
        <w:rPr>
          <w:i/>
        </w:rPr>
        <w:t xml:space="preserve"> </w:t>
      </w:r>
      <w:r>
        <w:t>Report and Order and Further Notice of Proposed Rulemaking, 16 FCC Rcd 9923, 9933</w:t>
      </w:r>
      <w:r w:rsidR="0086369E">
        <w:t>,</w:t>
      </w:r>
      <w:r>
        <w:t xml:space="preserve"> para. 24 (2001)</w:t>
      </w:r>
      <w:r w:rsidR="00CA536F">
        <w:t>) (footnotes omitted</w:t>
      </w:r>
      <w:r>
        <w:t xml:space="preserve">).  </w:t>
      </w:r>
    </w:p>
  </w:footnote>
  <w:footnote w:id="14">
    <w:p w:rsidR="00D71382" w:rsidRPr="00663E7B" w:rsidRDefault="00D71382" w:rsidP="00D71382">
      <w:pPr>
        <w:pStyle w:val="FootnoteText"/>
        <w:rPr>
          <w:i/>
        </w:rPr>
      </w:pPr>
      <w:r>
        <w:rPr>
          <w:rStyle w:val="FootnoteReference"/>
        </w:rPr>
        <w:footnoteRef/>
      </w:r>
      <w:r>
        <w:t xml:space="preserve"> </w:t>
      </w:r>
      <w:r>
        <w:rPr>
          <w:i/>
        </w:rPr>
        <w:t>Id.</w:t>
      </w:r>
      <w:r>
        <w:t xml:space="preserve"> at 17903, para. 734 (quoting </w:t>
      </w:r>
      <w:r>
        <w:rPr>
          <w:i/>
        </w:rPr>
        <w:t>Call Blocking Declaratory Ruling</w:t>
      </w:r>
      <w:r>
        <w:t xml:space="preserve">, 22 FCC Rcd at 11631, para. 6).  The Commission has permitted call blocking “only under rare and limited circumstances.”  </w:t>
      </w:r>
      <w:r>
        <w:rPr>
          <w:i/>
        </w:rPr>
        <w:t>See Call Blocking Declaratory Ruling</w:t>
      </w:r>
      <w:r>
        <w:t xml:space="preserve">, 22 FCC Rcd at 11631, para. 6 n.20.  </w:t>
      </w:r>
    </w:p>
  </w:footnote>
  <w:footnote w:id="15">
    <w:p w:rsidR="00331D4B" w:rsidRPr="001F6EE7" w:rsidRDefault="00331D4B" w:rsidP="00331D4B">
      <w:pPr>
        <w:pStyle w:val="FootnoteText"/>
      </w:pPr>
      <w:r w:rsidRPr="001F6EE7">
        <w:rPr>
          <w:rStyle w:val="FootnoteReference"/>
        </w:rPr>
        <w:footnoteRef/>
      </w:r>
      <w:r w:rsidRPr="001F6EE7">
        <w:t xml:space="preserve"> Letter from Michael Romano, National Telecommunications Cooperative Association, </w:t>
      </w:r>
      <w:r w:rsidRPr="001F6EE7">
        <w:rPr>
          <w:i/>
        </w:rPr>
        <w:t>et al.</w:t>
      </w:r>
      <w:r w:rsidRPr="001F6EE7">
        <w:t>, to Theresa Z. Cavanaugh, Acting Chief and Margaret Dailey, Attorney Advisor, Investigations &amp;</w:t>
      </w:r>
      <w:r>
        <w:t xml:space="preserve"> </w:t>
      </w:r>
      <w:r w:rsidRPr="001F6EE7">
        <w:t>Hearings Division, FCC Enforcement Bureau at 3 (June 13, 2011</w:t>
      </w:r>
      <w:r w:rsidR="003450D9">
        <w:t>)</w:t>
      </w:r>
      <w:r w:rsidRPr="001F6EE7">
        <w:t xml:space="preserve">.  </w:t>
      </w:r>
    </w:p>
  </w:footnote>
  <w:footnote w:id="16">
    <w:p w:rsidR="00331D4B" w:rsidRPr="001F6EE7" w:rsidRDefault="00331D4B" w:rsidP="00331D4B">
      <w:pPr>
        <w:pStyle w:val="FootnoteText"/>
      </w:pPr>
      <w:r w:rsidRPr="001F6EE7">
        <w:rPr>
          <w:rStyle w:val="FootnoteReference"/>
        </w:rPr>
        <w:footnoteRef/>
      </w:r>
      <w:r w:rsidRPr="001F6EE7">
        <w:t xml:space="preserve"> </w:t>
      </w:r>
      <w:r w:rsidRPr="001F6EE7">
        <w:rPr>
          <w:i/>
        </w:rPr>
        <w:t>FCC Launches Rural Call Completion Task Force to Address Call Routing and Termination Problems in Rural America</w:t>
      </w:r>
      <w:r w:rsidRPr="001F6EE7">
        <w:t xml:space="preserve">, News Release, 2011 WL 4454097 (Sept. 26, 2011), </w:t>
      </w:r>
      <w:r w:rsidR="003450D9">
        <w:rPr>
          <w:i/>
        </w:rPr>
        <w:t xml:space="preserve">available at </w:t>
      </w:r>
      <w:r w:rsidRPr="001F6EE7">
        <w:t xml:space="preserve">http://www.fcc.gov/document/fcc-launches-rural-call-completion-task-force-sets-oct-18-workshop.  The Task Force conducted a workshop on rural call completion issues on October 18, 2011.  </w:t>
      </w:r>
      <w:r w:rsidRPr="001F6EE7">
        <w:rPr>
          <w:i/>
        </w:rPr>
        <w:t>See</w:t>
      </w:r>
      <w:r w:rsidRPr="001F6EE7">
        <w:t xml:space="preserve"> http://www.fcc.gov/events/rural-call-completion-workshop.  </w:t>
      </w:r>
    </w:p>
  </w:footnote>
  <w:footnote w:id="17">
    <w:p w:rsidR="00D71382" w:rsidRPr="001F6EE7" w:rsidRDefault="00D71382" w:rsidP="00D71382">
      <w:pPr>
        <w:pStyle w:val="FootnoteText"/>
      </w:pPr>
      <w:r w:rsidRPr="001F6EE7">
        <w:rPr>
          <w:rStyle w:val="FootnoteReference"/>
        </w:rPr>
        <w:footnoteRef/>
      </w:r>
      <w:r w:rsidRPr="001F6EE7">
        <w:t xml:space="preserve"> </w:t>
      </w:r>
      <w:r w:rsidR="00CA1171">
        <w:rPr>
          <w:i/>
        </w:rPr>
        <w:t xml:space="preserve">See </w:t>
      </w:r>
      <w:r w:rsidR="005A59B3">
        <w:rPr>
          <w:i/>
        </w:rPr>
        <w:t>Rural Call Completion Declaratory Ruling</w:t>
      </w:r>
      <w:r w:rsidR="005A59B3">
        <w:t>,</w:t>
      </w:r>
      <w:r w:rsidR="005A59B3">
        <w:rPr>
          <w:i/>
        </w:rPr>
        <w:t xml:space="preserve"> </w:t>
      </w:r>
      <w:r w:rsidRPr="001F6EE7">
        <w:t xml:space="preserve">27 FCC Rcd </w:t>
      </w:r>
      <w:r w:rsidR="00CA1171">
        <w:t>at</w:t>
      </w:r>
      <w:r w:rsidRPr="001F6EE7">
        <w:t xml:space="preserve"> 1355–56, para. 12 (footnote omitted).  </w:t>
      </w:r>
    </w:p>
  </w:footnote>
  <w:footnote w:id="18">
    <w:p w:rsidR="00F9298A" w:rsidRDefault="00F9298A">
      <w:pPr>
        <w:pStyle w:val="FootnoteText"/>
      </w:pPr>
      <w:r>
        <w:rPr>
          <w:rStyle w:val="FootnoteReference"/>
        </w:rPr>
        <w:footnoteRef/>
      </w:r>
      <w:r>
        <w:t xml:space="preserve"> </w:t>
      </w:r>
      <w:r w:rsidRPr="00A319A7">
        <w:rPr>
          <w:i/>
        </w:rPr>
        <w:t>Id</w:t>
      </w:r>
      <w:r>
        <w:t>.</w:t>
      </w:r>
      <w:r w:rsidR="00D544F2">
        <w:t xml:space="preserve"> </w:t>
      </w:r>
      <w:r w:rsidR="00CA536F">
        <w:t>(footnote omitted).</w:t>
      </w:r>
      <w:r w:rsidR="00D544F2">
        <w:t xml:space="preserve"> </w:t>
      </w:r>
    </w:p>
  </w:footnote>
  <w:footnote w:id="19">
    <w:p w:rsidR="00D71382" w:rsidRPr="001F6EE7" w:rsidRDefault="00D71382" w:rsidP="00D71382">
      <w:pPr>
        <w:pStyle w:val="FootnoteText"/>
      </w:pPr>
      <w:r w:rsidRPr="001F6EE7">
        <w:rPr>
          <w:rStyle w:val="FootnoteReference"/>
        </w:rPr>
        <w:footnoteRef/>
      </w:r>
      <w:r w:rsidRPr="001F6EE7">
        <w:t xml:space="preserve"> </w:t>
      </w:r>
      <w:r w:rsidRPr="001F6EE7">
        <w:rPr>
          <w:i/>
        </w:rPr>
        <w:t>Id.</w:t>
      </w:r>
      <w:r w:rsidRPr="001F6EE7">
        <w:t xml:space="preserve"> at 1357</w:t>
      </w:r>
      <w:r w:rsidR="00B306EA">
        <w:t>–</w:t>
      </w:r>
      <w:r w:rsidRPr="001F6EE7">
        <w:t xml:space="preserve">58, para. 14.  </w:t>
      </w:r>
    </w:p>
  </w:footnote>
  <w:footnote w:id="20">
    <w:p w:rsidR="00331D4B" w:rsidRPr="001F6EE7" w:rsidRDefault="00331D4B" w:rsidP="00331D4B">
      <w:pPr>
        <w:pStyle w:val="FootnoteText"/>
      </w:pPr>
      <w:r w:rsidRPr="001F6EE7">
        <w:rPr>
          <w:rStyle w:val="FootnoteReference"/>
        </w:rPr>
        <w:footnoteRef/>
      </w:r>
      <w:r w:rsidRPr="001F6EE7">
        <w:t xml:space="preserve"> </w:t>
      </w:r>
      <w:r>
        <w:rPr>
          <w:i/>
        </w:rPr>
        <w:t xml:space="preserve">See </w:t>
      </w:r>
      <w:r w:rsidRPr="006D50F0">
        <w:rPr>
          <w:i/>
        </w:rPr>
        <w:t xml:space="preserve">Applications Granted </w:t>
      </w:r>
      <w:r>
        <w:rPr>
          <w:i/>
        </w:rPr>
        <w:t>f</w:t>
      </w:r>
      <w:r w:rsidRPr="006D50F0">
        <w:rPr>
          <w:i/>
        </w:rPr>
        <w:t xml:space="preserve">or </w:t>
      </w:r>
      <w:r>
        <w:rPr>
          <w:i/>
        </w:rPr>
        <w:t>t</w:t>
      </w:r>
      <w:r w:rsidRPr="006D50F0">
        <w:rPr>
          <w:i/>
        </w:rPr>
        <w:t>he Transfer</w:t>
      </w:r>
      <w:r>
        <w:rPr>
          <w:i/>
        </w:rPr>
        <w:t xml:space="preserve"> o</w:t>
      </w:r>
      <w:r w:rsidRPr="006D50F0">
        <w:rPr>
          <w:i/>
        </w:rPr>
        <w:t xml:space="preserve">f Control </w:t>
      </w:r>
      <w:r>
        <w:rPr>
          <w:i/>
        </w:rPr>
        <w:t>o</w:t>
      </w:r>
      <w:r w:rsidRPr="006D50F0">
        <w:rPr>
          <w:i/>
        </w:rPr>
        <w:t>f P</w:t>
      </w:r>
      <w:r>
        <w:rPr>
          <w:i/>
        </w:rPr>
        <w:t>AETEC</w:t>
      </w:r>
      <w:r w:rsidRPr="006D50F0">
        <w:rPr>
          <w:i/>
        </w:rPr>
        <w:t xml:space="preserve"> Holding Corporation </w:t>
      </w:r>
      <w:r>
        <w:rPr>
          <w:i/>
        </w:rPr>
        <w:t>t</w:t>
      </w:r>
      <w:r w:rsidRPr="006D50F0">
        <w:rPr>
          <w:i/>
        </w:rPr>
        <w:t>o Windstream Corporation</w:t>
      </w:r>
      <w:r>
        <w:t xml:space="preserve">, Public Notice, 26 FCC Rcd 16078 (WCB/IB 2011).  </w:t>
      </w:r>
    </w:p>
  </w:footnote>
  <w:footnote w:id="21">
    <w:p w:rsidR="00F25969" w:rsidRDefault="00F25969" w:rsidP="00F25969">
      <w:pPr>
        <w:pStyle w:val="FootnoteText"/>
      </w:pPr>
      <w:r>
        <w:rPr>
          <w:rStyle w:val="FootnoteReference"/>
        </w:rPr>
        <w:footnoteRef/>
      </w:r>
      <w:r>
        <w:t xml:space="preserve"> Letter from Theresa Cavanaugh, Chief, Investigations &amp; Hearings Division, FCC Enforcement Bureau, to Jeffrey Gardner, President and CEO, Windstream Corp. (Nov. 27, 2012) </w:t>
      </w:r>
      <w:bookmarkStart w:id="5" w:name="OLE_LINK3"/>
      <w:bookmarkStart w:id="6" w:name="OLE_LINK4"/>
      <w:r>
        <w:t xml:space="preserve">(on file in </w:t>
      </w:r>
      <w:r w:rsidR="007C58F6">
        <w:t>EB-IHD-13-00011781</w:t>
      </w:r>
      <w:r>
        <w:t>).</w:t>
      </w:r>
      <w:bookmarkEnd w:id="5"/>
      <w:bookmarkEnd w:id="6"/>
    </w:p>
  </w:footnote>
  <w:footnote w:id="22">
    <w:p w:rsidR="00B444C0" w:rsidRPr="00635BFA" w:rsidRDefault="00B444C0" w:rsidP="00B444C0">
      <w:pPr>
        <w:pStyle w:val="FootnoteText"/>
      </w:pPr>
      <w:r>
        <w:rPr>
          <w:rStyle w:val="FootnoteReference"/>
        </w:rPr>
        <w:footnoteRef/>
      </w:r>
      <w:r>
        <w:t xml:space="preserve"> </w:t>
      </w:r>
      <w:r>
        <w:rPr>
          <w:i/>
        </w:rPr>
        <w:t xml:space="preserve">See </w:t>
      </w:r>
      <w:r w:rsidR="00CF408A">
        <w:t xml:space="preserve">Letter from Malena Barzilai, Senior Counsel, Government Affairs, Windstream Corp., to Marlene Dortch, Secretary, FCC (Feb. 1, 2013) (on file in </w:t>
      </w:r>
      <w:r w:rsidR="007C58F6">
        <w:t>EB-IHD-13-00011781</w:t>
      </w:r>
      <w:r w:rsidR="00CF408A">
        <w:t>)</w:t>
      </w:r>
      <w:r>
        <w:t xml:space="preserve">.  </w:t>
      </w:r>
    </w:p>
  </w:footnote>
  <w:footnote w:id="23">
    <w:p w:rsidR="00B444C0" w:rsidRPr="000B1E03" w:rsidRDefault="00B444C0" w:rsidP="00B444C0">
      <w:pPr>
        <w:pStyle w:val="FootnoteText"/>
      </w:pPr>
      <w:r>
        <w:rPr>
          <w:rStyle w:val="FootnoteReference"/>
        </w:rPr>
        <w:footnoteRef/>
      </w:r>
      <w:r>
        <w:t xml:space="preserve"> </w:t>
      </w:r>
      <w:r>
        <w:rPr>
          <w:i/>
        </w:rPr>
        <w:t xml:space="preserve">See </w:t>
      </w:r>
      <w:r w:rsidR="00CF408A">
        <w:t>Letter from Malena Barzilai, Senior Counsel, Government Affairs, Windstream Corp., to Marlene Dortch, Secretary, FCC (Mar. 1, 2013)</w:t>
      </w:r>
      <w:r w:rsidR="00CF408A" w:rsidRPr="00FB7786">
        <w:t xml:space="preserve"> </w:t>
      </w:r>
      <w:r w:rsidR="00CF408A">
        <w:t xml:space="preserve">(on file in </w:t>
      </w:r>
      <w:r w:rsidR="007C58F6">
        <w:t>EB-IHD-13-00011781</w:t>
      </w:r>
      <w:r w:rsidR="00CF408A">
        <w:t xml:space="preserve">).  </w:t>
      </w:r>
    </w:p>
  </w:footnote>
  <w:footnote w:id="24">
    <w:p w:rsidR="0013502F" w:rsidRDefault="0013502F" w:rsidP="0013502F">
      <w:pPr>
        <w:pStyle w:val="FootnoteText"/>
      </w:pPr>
      <w:r>
        <w:rPr>
          <w:rStyle w:val="FootnoteReference"/>
        </w:rPr>
        <w:footnoteRef/>
      </w:r>
      <w:r>
        <w:t xml:space="preserve"> </w:t>
      </w:r>
      <w:r w:rsidR="00CF408A">
        <w:rPr>
          <w:i/>
        </w:rPr>
        <w:t xml:space="preserve">See </w:t>
      </w:r>
      <w:r w:rsidR="00CF408A">
        <w:t>Letter from Malena Barzilai, Senior Counsel, Government Affairs, Windstream Corp., to Marlene Dortch, Secretary, FCC (Aug. 21, 2013)</w:t>
      </w:r>
      <w:r w:rsidR="00CF408A" w:rsidRPr="00F54CFF">
        <w:t xml:space="preserve"> </w:t>
      </w:r>
      <w:r w:rsidR="00CF408A">
        <w:t xml:space="preserve">(on file in </w:t>
      </w:r>
      <w:r w:rsidR="007C58F6">
        <w:t>EB-IHD-13-00011781</w:t>
      </w:r>
      <w:r w:rsidR="00CF408A">
        <w:t>); Letter from Malena Barzilai, Senior Counsel, Government Affairs, Windstream Corp., to Marlene Dortch, Secretary, FCC (Aug. 9, 2013)</w:t>
      </w:r>
      <w:r w:rsidR="00CF408A" w:rsidRPr="00FB7786">
        <w:t xml:space="preserve"> </w:t>
      </w:r>
      <w:r w:rsidR="00CF408A">
        <w:t xml:space="preserve">(on file in </w:t>
      </w:r>
      <w:r w:rsidR="007C58F6">
        <w:t>EB-IHD-13-00011781</w:t>
      </w:r>
      <w:r w:rsidR="00CF408A">
        <w:t>); Letter from Malena Barzilai, Senior Counsel, Government Affairs, Windstream Corp., to Marlene Dortch, Secretary, FCC (July 30, 2013)</w:t>
      </w:r>
      <w:r w:rsidR="00CF408A" w:rsidRPr="00FB7786">
        <w:t xml:space="preserve"> </w:t>
      </w:r>
      <w:r w:rsidR="00CF408A">
        <w:t xml:space="preserve">(on file in </w:t>
      </w:r>
      <w:r w:rsidR="007C58F6">
        <w:t>EB-IHD-13-00011781</w:t>
      </w:r>
      <w:r w:rsidR="00CF408A">
        <w:t>); E-mail from Cesar Caballero, Windstream, to Christopher Killion, FCC Enforcement Bureau (July 17, 2013, 11:20 EDT)</w:t>
      </w:r>
      <w:r w:rsidR="00CF408A" w:rsidRPr="003D1B49">
        <w:t xml:space="preserve"> </w:t>
      </w:r>
      <w:r w:rsidR="00CF408A">
        <w:t xml:space="preserve">(on file in </w:t>
      </w:r>
      <w:r w:rsidR="007C58F6">
        <w:t>EB-IHD-13-00011781</w:t>
      </w:r>
      <w:r w:rsidR="00CF408A">
        <w:t>); Letter from Malena Barzilai, Senior Counsel, Government Affairs, Windstream Corp., to Marlene Dortch, Secretary, FCC (June 28, 2013)</w:t>
      </w:r>
      <w:r w:rsidR="00CF408A" w:rsidRPr="00FB7786">
        <w:t xml:space="preserve"> </w:t>
      </w:r>
      <w:r w:rsidR="00CF408A">
        <w:t xml:space="preserve">(on file in </w:t>
      </w:r>
      <w:r w:rsidR="007C58F6">
        <w:t>EB-IHD-13-00011781</w:t>
      </w:r>
      <w:r w:rsidR="00CF408A">
        <w:t xml:space="preserve">); Letter from Malena Barzilai, Senior Counsel, Government Affairs, Windstream Corp., to Marlene Dortch, Secretary, FCC (June </w:t>
      </w:r>
      <w:r w:rsidR="000E6077">
        <w:t>7</w:t>
      </w:r>
      <w:r w:rsidR="00CF408A">
        <w:t>, 2013)</w:t>
      </w:r>
      <w:r w:rsidR="00CF408A" w:rsidRPr="00FB7786">
        <w:t xml:space="preserve"> </w:t>
      </w:r>
      <w:r w:rsidR="00CF408A">
        <w:t xml:space="preserve">(on file in </w:t>
      </w:r>
      <w:r w:rsidR="007C58F6">
        <w:t>EB-IHD-13-00011781</w:t>
      </w:r>
      <w:r w:rsidR="00CF408A">
        <w:t>); Letter from Malena Barzilai, Senior Counsel, Government Affairs, Windstream Corp., to Marlene Dortch, Secretary, FCC (Apr. 30, 2013)</w:t>
      </w:r>
      <w:r w:rsidR="00CF408A" w:rsidRPr="00FB7786">
        <w:t xml:space="preserve"> </w:t>
      </w:r>
      <w:r w:rsidR="00CF408A">
        <w:t xml:space="preserve">(on file in </w:t>
      </w:r>
      <w:r w:rsidR="007C58F6">
        <w:t>EB-IHD-13-00011781</w:t>
      </w:r>
      <w:r w:rsidR="00CF408A">
        <w:t xml:space="preserve">); </w:t>
      </w:r>
      <w:r>
        <w:t>Letter from Malena Barzilai, Senior Counsel, Government Affairs, Windstream Corp., to Marlene Dortch, Secretary, FCC (Apr. 5, 2013)</w:t>
      </w:r>
      <w:r w:rsidRPr="00FB7786">
        <w:t xml:space="preserve"> </w:t>
      </w:r>
      <w:r>
        <w:t xml:space="preserve">(on file in </w:t>
      </w:r>
      <w:r w:rsidR="007C58F6">
        <w:t>EB-IHD-13-00011781</w:t>
      </w:r>
      <w:r>
        <w:t xml:space="preserve">).  </w:t>
      </w:r>
    </w:p>
  </w:footnote>
  <w:footnote w:id="25">
    <w:p w:rsidR="007C7BDF" w:rsidRPr="00807483" w:rsidRDefault="007C7BDF" w:rsidP="007C7BDF">
      <w:pPr>
        <w:pStyle w:val="FootnoteText"/>
      </w:pPr>
      <w:r>
        <w:rPr>
          <w:rStyle w:val="FootnoteReference"/>
        </w:rPr>
        <w:footnoteRef/>
      </w:r>
      <w:r>
        <w:t xml:space="preserve"> </w:t>
      </w:r>
      <w:r w:rsidRPr="006E286C">
        <w:rPr>
          <w:i/>
        </w:rPr>
        <w:t>See</w:t>
      </w:r>
      <w:r>
        <w:t xml:space="preserve"> </w:t>
      </w:r>
      <w:r w:rsidR="00CA536F">
        <w:rPr>
          <w:i/>
        </w:rPr>
        <w:t>Rural Call Completion Order</w:t>
      </w:r>
      <w:r w:rsidR="00CA536F">
        <w:t>,</w:t>
      </w:r>
      <w:r w:rsidR="00CA536F">
        <w:rPr>
          <w:i/>
        </w:rPr>
        <w:t xml:space="preserve"> </w:t>
      </w:r>
      <w:r w:rsidR="00443248">
        <w:t xml:space="preserve">28 FCC Rcd </w:t>
      </w:r>
      <w:r>
        <w:t xml:space="preserve">at </w:t>
      </w:r>
      <w:r w:rsidR="00443248">
        <w:t xml:space="preserve">16211–14, </w:t>
      </w:r>
      <w:r>
        <w:t xml:space="preserve">Appendix A.  </w:t>
      </w:r>
    </w:p>
  </w:footnote>
  <w:footnote w:id="26">
    <w:p w:rsidR="007C7BDF" w:rsidRPr="00E73A73" w:rsidRDefault="007C7BDF" w:rsidP="007C7BDF">
      <w:pPr>
        <w:pStyle w:val="FootnoteText"/>
      </w:pPr>
      <w:r>
        <w:rPr>
          <w:rStyle w:val="FootnoteReference"/>
        </w:rPr>
        <w:footnoteRef/>
      </w:r>
      <w:r>
        <w:t xml:space="preserve"> </w:t>
      </w:r>
      <w:r>
        <w:rPr>
          <w:i/>
        </w:rPr>
        <w:t>Id.</w:t>
      </w:r>
      <w:r>
        <w:t xml:space="preserve"> at </w:t>
      </w:r>
      <w:r w:rsidR="000E2204">
        <w:t>16161</w:t>
      </w:r>
      <w:r>
        <w:t xml:space="preserve">, para. 14.  </w:t>
      </w:r>
    </w:p>
  </w:footnote>
  <w:footnote w:id="27">
    <w:p w:rsidR="007C7BDF" w:rsidRPr="00E73A73" w:rsidRDefault="007C7BDF" w:rsidP="007C7BDF">
      <w:pPr>
        <w:pStyle w:val="FootnoteText"/>
      </w:pPr>
      <w:r>
        <w:rPr>
          <w:rStyle w:val="FootnoteReference"/>
        </w:rPr>
        <w:footnoteRef/>
      </w:r>
      <w:r>
        <w:t xml:space="preserve"> </w:t>
      </w:r>
      <w:r>
        <w:rPr>
          <w:i/>
        </w:rPr>
        <w:t>Id.</w:t>
      </w:r>
      <w:r>
        <w:t xml:space="preserve"> at </w:t>
      </w:r>
      <w:r w:rsidR="00004C90">
        <w:t>16155</w:t>
      </w:r>
      <w:r>
        <w:t xml:space="preserve">, para. 1.  </w:t>
      </w:r>
    </w:p>
  </w:footnote>
  <w:footnote w:id="28">
    <w:p w:rsidR="007C7BDF" w:rsidRDefault="007C7BDF" w:rsidP="007C7BDF">
      <w:pPr>
        <w:pStyle w:val="FootnoteText"/>
      </w:pPr>
      <w:r>
        <w:rPr>
          <w:rStyle w:val="FootnoteReference"/>
        </w:rPr>
        <w:footnoteRef/>
      </w:r>
      <w:r>
        <w:t xml:space="preserve"> </w:t>
      </w:r>
      <w:r>
        <w:rPr>
          <w:szCs w:val="22"/>
        </w:rPr>
        <w:t xml:space="preserve">The Commission concluded that “the only call attempts that need to be retained are those to incumbent LECs that are rural telephone companies” because “rural call completion problems are largely confined to such carriers.”  </w:t>
      </w:r>
      <w:r>
        <w:rPr>
          <w:i/>
        </w:rPr>
        <w:t>Id.</w:t>
      </w:r>
      <w:r>
        <w:t xml:space="preserve"> at </w:t>
      </w:r>
      <w:r w:rsidR="00004C90">
        <w:t>16177</w:t>
      </w:r>
      <w:r w:rsidR="00443248">
        <w:t>–</w:t>
      </w:r>
      <w:r w:rsidR="00004C90">
        <w:t>78</w:t>
      </w:r>
      <w:r>
        <w:t xml:space="preserve">, para. 49; </w:t>
      </w:r>
      <w:r>
        <w:rPr>
          <w:i/>
        </w:rPr>
        <w:t>see also</w:t>
      </w:r>
      <w:r>
        <w:t xml:space="preserve"> 47 U.S.C. § 153(44).  </w:t>
      </w:r>
    </w:p>
  </w:footnote>
  <w:footnote w:id="29">
    <w:p w:rsidR="007C7BDF" w:rsidRDefault="007C7BDF" w:rsidP="007C7BDF">
      <w:pPr>
        <w:pStyle w:val="FootnoteText"/>
      </w:pPr>
      <w:r>
        <w:rPr>
          <w:rStyle w:val="FootnoteReference"/>
        </w:rPr>
        <w:footnoteRef/>
      </w:r>
      <w:r>
        <w:t xml:space="preserve"> </w:t>
      </w:r>
      <w:r w:rsidRPr="00443F5D">
        <w:t xml:space="preserve">An </w:t>
      </w:r>
      <w:r>
        <w:t>OCN</w:t>
      </w:r>
      <w:r w:rsidRPr="00443F5D">
        <w:t xml:space="preserve"> is a</w:t>
      </w:r>
      <w:r>
        <w:t>n</w:t>
      </w:r>
      <w:r w:rsidRPr="00443F5D">
        <w:t xml:space="preserve"> alphanumeric code that uniquely identifies providers of local telecommunications service.  </w:t>
      </w:r>
      <w:r w:rsidRPr="00443F5D">
        <w:rPr>
          <w:i/>
          <w:snapToGrid w:val="0"/>
        </w:rPr>
        <w:t xml:space="preserve">See </w:t>
      </w:r>
      <w:r w:rsidRPr="00443F5D">
        <w:rPr>
          <w:snapToGrid w:val="0"/>
        </w:rPr>
        <w:t>Alliance</w:t>
      </w:r>
      <w:r w:rsidRPr="00443F5D">
        <w:rPr>
          <w:smallCaps/>
          <w:snapToGrid w:val="0"/>
        </w:rPr>
        <w:t xml:space="preserve"> </w:t>
      </w:r>
      <w:r w:rsidRPr="00443F5D">
        <w:rPr>
          <w:snapToGrid w:val="0"/>
        </w:rPr>
        <w:t>for</w:t>
      </w:r>
      <w:r w:rsidRPr="00443F5D">
        <w:rPr>
          <w:smallCaps/>
          <w:snapToGrid w:val="0"/>
        </w:rPr>
        <w:t xml:space="preserve"> </w:t>
      </w:r>
      <w:r w:rsidRPr="00443F5D">
        <w:rPr>
          <w:snapToGrid w:val="0"/>
        </w:rPr>
        <w:t>Telecommunications</w:t>
      </w:r>
      <w:r w:rsidRPr="00443F5D">
        <w:rPr>
          <w:smallCaps/>
          <w:snapToGrid w:val="0"/>
        </w:rPr>
        <w:t xml:space="preserve"> </w:t>
      </w:r>
      <w:r w:rsidRPr="00443F5D">
        <w:rPr>
          <w:snapToGrid w:val="0"/>
        </w:rPr>
        <w:t>Industry</w:t>
      </w:r>
      <w:r w:rsidRPr="00443F5D">
        <w:rPr>
          <w:smallCaps/>
          <w:snapToGrid w:val="0"/>
        </w:rPr>
        <w:t xml:space="preserve"> </w:t>
      </w:r>
      <w:r w:rsidRPr="00443F5D">
        <w:rPr>
          <w:snapToGrid w:val="0"/>
        </w:rPr>
        <w:t>Solutions</w:t>
      </w:r>
      <w:r w:rsidR="00004C90">
        <w:rPr>
          <w:snapToGrid w:val="0"/>
        </w:rPr>
        <w:t>,</w:t>
      </w:r>
      <w:r w:rsidRPr="00443F5D">
        <w:rPr>
          <w:i/>
          <w:snapToGrid w:val="0"/>
        </w:rPr>
        <w:t xml:space="preserve"> ATIS Telecom Glossary</w:t>
      </w:r>
      <w:r w:rsidRPr="00443F5D">
        <w:rPr>
          <w:rStyle w:val="Normal2"/>
          <w:snapToGrid w:val="0"/>
        </w:rPr>
        <w:t xml:space="preserve">, </w:t>
      </w:r>
      <w:r w:rsidRPr="00443F5D">
        <w:rPr>
          <w:i/>
          <w:snapToGrid w:val="0"/>
        </w:rPr>
        <w:t>available at</w:t>
      </w:r>
      <w:r w:rsidRPr="00443F5D">
        <w:rPr>
          <w:snapToGrid w:val="0"/>
        </w:rPr>
        <w:t xml:space="preserve"> </w:t>
      </w:r>
      <w:r w:rsidR="00004C90" w:rsidRPr="00D61568">
        <w:t>http://www.atis.org/</w:t>
      </w:r>
      <w:r w:rsidR="00004C90">
        <w:t xml:space="preserve"> </w:t>
      </w:r>
      <w:r w:rsidRPr="009D0950">
        <w:t>glossary/definition.aspx?id=8448</w:t>
      </w:r>
      <w:r w:rsidRPr="00443F5D">
        <w:rPr>
          <w:rStyle w:val="Normal2"/>
          <w:snapToGrid w:val="0"/>
        </w:rPr>
        <w:t xml:space="preserve"> (last accessed </w:t>
      </w:r>
      <w:r w:rsidR="00610A85">
        <w:rPr>
          <w:rStyle w:val="Normal2"/>
          <w:snapToGrid w:val="0"/>
        </w:rPr>
        <w:t xml:space="preserve">Jan. 28, </w:t>
      </w:r>
      <w:r w:rsidRPr="00443F5D">
        <w:rPr>
          <w:rStyle w:val="Normal2"/>
          <w:snapToGrid w:val="0"/>
        </w:rPr>
        <w:t>201</w:t>
      </w:r>
      <w:r w:rsidR="00610A85">
        <w:rPr>
          <w:rStyle w:val="Normal2"/>
          <w:snapToGrid w:val="0"/>
        </w:rPr>
        <w:t>4</w:t>
      </w:r>
      <w:r w:rsidRPr="00443F5D">
        <w:rPr>
          <w:rStyle w:val="Normal2"/>
          <w:snapToGrid w:val="0"/>
        </w:rPr>
        <w:t>).</w:t>
      </w:r>
      <w:r>
        <w:rPr>
          <w:rStyle w:val="Normal2"/>
          <w:snapToGrid w:val="0"/>
        </w:rPr>
        <w:t xml:space="preserve">  T</w:t>
      </w:r>
      <w:r>
        <w:t xml:space="preserve">he Commission ordered the National Exchange Carrier Association, Inc. (NECA), which maintains </w:t>
      </w:r>
      <w:r w:rsidRPr="00443F5D">
        <w:t>list</w:t>
      </w:r>
      <w:r w:rsidR="00CA536F">
        <w:t>s</w:t>
      </w:r>
      <w:r w:rsidRPr="00443F5D">
        <w:t xml:space="preserve"> of </w:t>
      </w:r>
      <w:r>
        <w:t xml:space="preserve">incumbent LEC </w:t>
      </w:r>
      <w:r w:rsidRPr="00443F5D">
        <w:t>OCNs</w:t>
      </w:r>
      <w:r>
        <w:t>,</w:t>
      </w:r>
      <w:r w:rsidRPr="00443F5D">
        <w:t xml:space="preserve"> </w:t>
      </w:r>
      <w:r>
        <w:t>to update th</w:t>
      </w:r>
      <w:r w:rsidR="00CA536F">
        <w:t>ose</w:t>
      </w:r>
      <w:r>
        <w:t xml:space="preserve"> list</w:t>
      </w:r>
      <w:r w:rsidR="00CA536F">
        <w:t>s</w:t>
      </w:r>
      <w:r>
        <w:t xml:space="preserve"> annually.  </w:t>
      </w:r>
      <w:r>
        <w:rPr>
          <w:i/>
        </w:rPr>
        <w:t>See Rural Call Completion Order</w:t>
      </w:r>
      <w:r w:rsidR="001C10A9">
        <w:t>,</w:t>
      </w:r>
      <w:r w:rsidR="009E097F">
        <w:t xml:space="preserve"> 28 FCC Rcd at 16187</w:t>
      </w:r>
      <w:r w:rsidR="00502DE1" w:rsidRPr="001F6EE7">
        <w:t>–</w:t>
      </w:r>
      <w:r w:rsidR="009E097F">
        <w:t>88</w:t>
      </w:r>
      <w:r>
        <w:t xml:space="preserve">, para. 73.  A list of </w:t>
      </w:r>
      <w:r w:rsidR="002F4599">
        <w:t xml:space="preserve">incumbent </w:t>
      </w:r>
      <w:r>
        <w:t>rural LEC OCNs is available at</w:t>
      </w:r>
      <w:r w:rsidRPr="00443F5D">
        <w:t xml:space="preserve"> http://www.neca.org/WorkArea/linkit.aspx?LinkIdentifier=id&amp;ItemID=8874&amp;libID=8894 (last accessed </w:t>
      </w:r>
      <w:r w:rsidR="004C4E3A">
        <w:t xml:space="preserve">Jan. </w:t>
      </w:r>
      <w:r w:rsidR="00540F5A">
        <w:t>28</w:t>
      </w:r>
      <w:r w:rsidRPr="00443F5D">
        <w:t>, 201</w:t>
      </w:r>
      <w:r w:rsidR="004C4E3A">
        <w:t>4</w:t>
      </w:r>
      <w:r w:rsidRPr="00443F5D">
        <w:t xml:space="preserve">).  </w:t>
      </w:r>
    </w:p>
  </w:footnote>
  <w:footnote w:id="30">
    <w:p w:rsidR="007C7BDF" w:rsidRDefault="007C7BDF" w:rsidP="007C7BDF">
      <w:pPr>
        <w:pStyle w:val="FootnoteText"/>
      </w:pPr>
      <w:r>
        <w:rPr>
          <w:rStyle w:val="FootnoteReference"/>
        </w:rPr>
        <w:footnoteRef/>
      </w:r>
      <w:r>
        <w:t xml:space="preserve"> </w:t>
      </w:r>
      <w:r>
        <w:rPr>
          <w:i/>
        </w:rPr>
        <w:t>Rural Call Completion Order</w:t>
      </w:r>
      <w:r>
        <w:t>,</w:t>
      </w:r>
      <w:r w:rsidR="00502DE1">
        <w:t xml:space="preserve"> 28 FCC Rcd at 16184,</w:t>
      </w:r>
      <w:r>
        <w:t xml:space="preserve"> para. 65.  </w:t>
      </w:r>
    </w:p>
  </w:footnote>
  <w:footnote w:id="31">
    <w:p w:rsidR="00417DFB" w:rsidRPr="00417DFB" w:rsidRDefault="00417DFB">
      <w:pPr>
        <w:pStyle w:val="FootnoteText"/>
      </w:pPr>
      <w:r>
        <w:rPr>
          <w:rStyle w:val="FootnoteReference"/>
        </w:rPr>
        <w:footnoteRef/>
      </w:r>
      <w:r>
        <w:t xml:space="preserve"> </w:t>
      </w:r>
      <w:r>
        <w:rPr>
          <w:i/>
        </w:rPr>
        <w:t>Id.</w:t>
      </w:r>
      <w:r>
        <w:t xml:space="preserve"> at </w:t>
      </w:r>
      <w:r w:rsidR="00963A00">
        <w:t xml:space="preserve">16207, </w:t>
      </w:r>
      <w:r>
        <w:t xml:space="preserve">para. 131.  </w:t>
      </w:r>
    </w:p>
  </w:footnote>
  <w:footnote w:id="32">
    <w:p w:rsidR="0075349A" w:rsidRPr="0075349A" w:rsidRDefault="0075349A">
      <w:pPr>
        <w:pStyle w:val="FootnoteText"/>
      </w:pPr>
      <w:r>
        <w:rPr>
          <w:rStyle w:val="FootnoteReference"/>
        </w:rPr>
        <w:footnoteRef/>
      </w:r>
      <w:r>
        <w:t xml:space="preserve"> The Company shall have no obligation to comply with the information collections required by the </w:t>
      </w:r>
      <w:r>
        <w:rPr>
          <w:i/>
        </w:rPr>
        <w:t>Rural Call Completion Order</w:t>
      </w:r>
      <w:r>
        <w:t xml:space="preserve"> until they become effective.  </w:t>
      </w:r>
      <w:r>
        <w:rPr>
          <w:i/>
        </w:rPr>
        <w:t xml:space="preserve">See supra </w:t>
      </w:r>
      <w:r w:rsidR="00D544F2">
        <w:t>n.26 and accompanying text</w:t>
      </w:r>
      <w:r>
        <w:t xml:space="preserve">.  </w:t>
      </w:r>
    </w:p>
  </w:footnote>
  <w:footnote w:id="33">
    <w:p w:rsidR="00AD5445" w:rsidRDefault="00AD5445" w:rsidP="000B6CE9">
      <w:pPr>
        <w:pStyle w:val="FootnoteText"/>
        <w:tabs>
          <w:tab w:val="left" w:pos="180"/>
        </w:tabs>
      </w:pPr>
      <w:r>
        <w:rPr>
          <w:rStyle w:val="FootnoteReference"/>
          <w:szCs w:val="22"/>
        </w:rPr>
        <w:footnoteRef/>
      </w:r>
      <w:r>
        <w:t xml:space="preserve"> 47 C.F.R. § 1.16.</w:t>
      </w:r>
    </w:p>
  </w:footnote>
  <w:footnote w:id="34">
    <w:p w:rsidR="008C1B03" w:rsidRPr="00CD347F" w:rsidRDefault="008C1B03" w:rsidP="008C1B03">
      <w:pPr>
        <w:pStyle w:val="FootnoteText"/>
        <w:rPr>
          <w:rStyle w:val="FootnoteTextChar2CharCharChar"/>
        </w:rPr>
      </w:pPr>
      <w:r w:rsidRPr="008D1C99">
        <w:rPr>
          <w:rStyle w:val="FootnoteReference"/>
        </w:rPr>
        <w:footnoteRef/>
      </w:r>
      <w:r w:rsidRPr="008D1C99">
        <w:rPr>
          <w:rStyle w:val="FootnoteReference"/>
        </w:rPr>
        <w:t xml:space="preserve"> </w:t>
      </w:r>
      <w:r w:rsidRPr="00CD347F">
        <w:rPr>
          <w:rStyle w:val="FootnoteTextChar2CharCharChar"/>
        </w:rPr>
        <w:t>47 U.S.C. § 208.</w:t>
      </w:r>
    </w:p>
  </w:footnote>
  <w:footnote w:id="35">
    <w:p w:rsidR="00AD5445" w:rsidRPr="00A319A7" w:rsidRDefault="00AD5445" w:rsidP="008E0C3F">
      <w:pPr>
        <w:pStyle w:val="FootnoteText"/>
        <w:rPr>
          <w:rFonts w:eastAsia="MS Mincho" w:cs="Arial"/>
        </w:rPr>
      </w:pPr>
      <w:r>
        <w:rPr>
          <w:rStyle w:val="FootnoteReference"/>
        </w:rPr>
        <w:footnoteRef/>
      </w:r>
      <w:r>
        <w:t xml:space="preserve"> </w:t>
      </w:r>
      <w:r w:rsidRPr="00626BA2">
        <w:rPr>
          <w:rFonts w:eastAsia="MS Mincho" w:cs="Arial"/>
        </w:rPr>
        <w:t>FCC Form 159 </w:t>
      </w:r>
      <w:r>
        <w:rPr>
          <w:rFonts w:eastAsia="MS Mincho" w:cs="Arial"/>
        </w:rPr>
        <w:t xml:space="preserve">and </w:t>
      </w:r>
      <w:r w:rsidRPr="00626BA2">
        <w:rPr>
          <w:rFonts w:eastAsia="MS Mincho" w:cs="Arial"/>
        </w:rPr>
        <w:t xml:space="preserve">instructions for completing </w:t>
      </w:r>
      <w:r w:rsidR="00834D9B">
        <w:rPr>
          <w:rFonts w:eastAsia="MS Mincho" w:cs="Arial"/>
        </w:rPr>
        <w:t>it are available</w:t>
      </w:r>
      <w:r w:rsidRPr="00626BA2">
        <w:rPr>
          <w:rFonts w:eastAsia="MS Mincho" w:cs="Arial"/>
        </w:rPr>
        <w:t xml:space="preserve"> at </w:t>
      </w:r>
      <w:r w:rsidR="00834D9B" w:rsidRPr="00834D9B">
        <w:rPr>
          <w:rFonts w:eastAsia="MS Mincho" w:cs="Arial"/>
        </w:rPr>
        <w:t>http://transition.fcc.gov/fees/form159.html</w:t>
      </w:r>
      <w:r w:rsidRPr="00626BA2">
        <w:rPr>
          <w:rFonts w:eastAsia="MS Mincho" w:cs="Arial"/>
        </w:rPr>
        <w:t>.</w:t>
      </w:r>
    </w:p>
  </w:footnote>
  <w:footnote w:id="36">
    <w:p w:rsidR="00AD5445" w:rsidRDefault="00AD5445" w:rsidP="008E0C3F">
      <w:pPr>
        <w:pStyle w:val="FootnoteText"/>
      </w:pPr>
      <w:r>
        <w:rPr>
          <w:rStyle w:val="FootnoteReference"/>
        </w:rPr>
        <w:footnoteRef/>
      </w:r>
      <w:r>
        <w:t xml:space="preserve"> </w:t>
      </w:r>
      <w:r>
        <w:rPr>
          <w:i/>
        </w:rPr>
        <w:t xml:space="preserve">See </w:t>
      </w:r>
      <w: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BC" w:rsidRDefault="00112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45" w:rsidRPr="009D558D" w:rsidRDefault="00AD5445" w:rsidP="004F5E37">
    <w:pPr>
      <w:pBdr>
        <w:bottom w:val="single" w:sz="12" w:space="1" w:color="auto"/>
      </w:pBdr>
      <w:tabs>
        <w:tab w:val="center" w:pos="4860"/>
        <w:tab w:val="right" w:pos="9360"/>
      </w:tabs>
      <w:rPr>
        <w:b/>
      </w:rPr>
    </w:pPr>
    <w:r>
      <w:rPr>
        <w:b/>
      </w:rPr>
      <w:t xml:space="preserve">                                                    </w:t>
    </w:r>
    <w:r w:rsidRPr="009D558D">
      <w:rPr>
        <w:b/>
      </w:rPr>
      <w:t>Federal Communications Commission</w:t>
    </w:r>
    <w:r w:rsidRPr="009D558D">
      <w:rPr>
        <w:b/>
      </w:rPr>
      <w:tab/>
    </w:r>
    <w:r>
      <w:rPr>
        <w:b/>
      </w:rPr>
      <w:t xml:space="preserve">                         </w:t>
    </w:r>
    <w:r w:rsidRPr="00B82543">
      <w:rPr>
        <w:b/>
      </w:rPr>
      <w:t>DA 14-</w:t>
    </w:r>
    <w:r w:rsidR="00CA536F">
      <w:rPr>
        <w:b/>
      </w:rPr>
      <w:t>152</w:t>
    </w:r>
  </w:p>
  <w:p w:rsidR="00AD5445" w:rsidRDefault="00AD54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45" w:rsidRPr="009D558D" w:rsidRDefault="00AD5445" w:rsidP="00005462">
    <w:pPr>
      <w:pBdr>
        <w:bottom w:val="single" w:sz="12" w:space="1" w:color="auto"/>
      </w:pBdr>
      <w:tabs>
        <w:tab w:val="center" w:pos="4860"/>
        <w:tab w:val="right" w:pos="9360"/>
      </w:tabs>
      <w:rPr>
        <w:b/>
      </w:rPr>
    </w:pPr>
    <w:r>
      <w:rPr>
        <w:b/>
      </w:rPr>
      <w:t xml:space="preserve">                                                    </w:t>
    </w:r>
    <w:r w:rsidRPr="009D558D">
      <w:rPr>
        <w:b/>
      </w:rPr>
      <w:t>Federal Communications Commission</w:t>
    </w:r>
    <w:r w:rsidRPr="009D558D">
      <w:rPr>
        <w:b/>
      </w:rPr>
      <w:tab/>
    </w:r>
    <w:r>
      <w:rPr>
        <w:b/>
      </w:rPr>
      <w:t xml:space="preserve">                         </w:t>
    </w:r>
    <w:r w:rsidRPr="00723428">
      <w:rPr>
        <w:b/>
      </w:rPr>
      <w:t>DA 14-</w:t>
    </w:r>
    <w:r w:rsidR="002D4F93" w:rsidRPr="00723428">
      <w:rPr>
        <w:b/>
      </w:rPr>
      <w:t>152</w:t>
    </w:r>
  </w:p>
  <w:p w:rsidR="00AD5445" w:rsidRDefault="00AD54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F1A86982"/>
    <w:lvl w:ilvl="0">
      <w:start w:val="1"/>
      <w:numFmt w:val="upperRoman"/>
      <w:lvlText w:val="%1."/>
      <w:lvlJc w:val="left"/>
      <w:pPr>
        <w:tabs>
          <w:tab w:val="num" w:pos="720"/>
        </w:tabs>
        <w:ind w:left="720" w:hanging="720"/>
      </w:pPr>
      <w:rPr>
        <w:rFonts w:ascii="Times New Roman Bold" w:hAnsi="Times New Roman Bold" w:cs="Wingdings"/>
        <w:b/>
        <w:bCs w:val="0"/>
        <w:caps/>
        <w:kern w:val="28"/>
        <w:sz w:val="22"/>
        <w:szCs w:val="22"/>
      </w:rPr>
    </w:lvl>
    <w:lvl w:ilvl="1">
      <w:start w:val="1"/>
      <w:numFmt w:val="upperLetter"/>
      <w:lvlText w:val="%2."/>
      <w:lvlJc w:val="left"/>
      <w:pPr>
        <w:tabs>
          <w:tab w:val="num" w:pos="1440"/>
        </w:tabs>
        <w:ind w:left="1440" w:hanging="720"/>
      </w:pPr>
      <w:rPr>
        <w:rFonts w:ascii="Times New Roman" w:hAnsi="Times New Roman" w:cs="Times New Roman"/>
        <w:kern w:val="28"/>
        <w:sz w:val="22"/>
        <w:szCs w:val="22"/>
      </w:rPr>
    </w:lvl>
    <w:lvl w:ilvl="2">
      <w:start w:val="1"/>
      <w:numFmt w:val="decimal"/>
      <w:lvlText w:val="%3."/>
      <w:lvlJc w:val="left"/>
      <w:pPr>
        <w:tabs>
          <w:tab w:val="num" w:pos="2160"/>
        </w:tabs>
        <w:ind w:left="2160" w:hanging="720"/>
      </w:pPr>
      <w:rPr>
        <w:rFonts w:ascii="Times New Roman" w:hAnsi="Times New Roman" w:cs="Times New Roman"/>
        <w:b/>
        <w:bCs w:val="0"/>
        <w:kern w:val="28"/>
        <w:sz w:val="22"/>
        <w:szCs w:val="22"/>
      </w:rPr>
    </w:lvl>
    <w:lvl w:ilvl="3">
      <w:start w:val="1"/>
      <w:numFmt w:val="lowerLetter"/>
      <w:lvlText w:val="%4."/>
      <w:lvlJc w:val="left"/>
      <w:pPr>
        <w:tabs>
          <w:tab w:val="num" w:pos="2880"/>
        </w:tabs>
        <w:ind w:left="2880" w:hanging="720"/>
      </w:pPr>
      <w:rPr>
        <w:rFonts w:ascii="Times New Roman" w:hAnsi="Times New Roman" w:cs="Times New Roman"/>
        <w:b/>
        <w:bCs w:val="0"/>
        <w:kern w:val="28"/>
        <w:sz w:val="22"/>
        <w:szCs w:val="22"/>
      </w:rPr>
    </w:lvl>
    <w:lvl w:ilvl="4">
      <w:start w:val="1"/>
      <w:numFmt w:val="lowerRoman"/>
      <w:lvlText w:val="(%5)"/>
      <w:lvlJc w:val="left"/>
      <w:pPr>
        <w:tabs>
          <w:tab w:val="num" w:pos="3600"/>
        </w:tabs>
        <w:ind w:left="3600" w:hanging="720"/>
      </w:pPr>
      <w:rPr>
        <w:rFonts w:ascii="Times New Roman" w:hAnsi="Times New Roman" w:cs="Times New Roman"/>
        <w:b/>
        <w:bCs w:val="0"/>
        <w:kern w:val="28"/>
        <w:sz w:val="22"/>
        <w:szCs w:val="22"/>
      </w:rPr>
    </w:lvl>
    <w:lvl w:ilvl="5">
      <w:start w:val="1"/>
      <w:numFmt w:val="lowerLetter"/>
      <w:lvlText w:val="(%6)"/>
      <w:lvlJc w:val="left"/>
      <w:pPr>
        <w:tabs>
          <w:tab w:val="num" w:pos="4320"/>
        </w:tabs>
        <w:ind w:left="4320" w:hanging="720"/>
      </w:pPr>
      <w:rPr>
        <w:rFonts w:ascii="Times New Roman" w:hAnsi="Times New Roman" w:cs="Times New Roman"/>
        <w:b/>
        <w:bCs w:val="0"/>
        <w:kern w:val="28"/>
        <w:sz w:val="22"/>
        <w:szCs w:val="22"/>
      </w:rPr>
    </w:lvl>
    <w:lvl w:ilvl="6">
      <w:start w:val="1"/>
      <w:numFmt w:val="lowerRoman"/>
      <w:lvlText w:val="(%7)"/>
      <w:lvlJc w:val="left"/>
      <w:pPr>
        <w:tabs>
          <w:tab w:val="num" w:pos="5040"/>
        </w:tabs>
        <w:ind w:left="4320"/>
      </w:pPr>
      <w:rPr>
        <w:rFonts w:ascii="Times New Roman" w:hAnsi="Times New Roman" w:cs="Times New Roman"/>
        <w:b/>
        <w:bCs w:val="0"/>
        <w:kern w:val="28"/>
        <w:sz w:val="22"/>
        <w:szCs w:val="22"/>
      </w:rPr>
    </w:lvl>
    <w:lvl w:ilvl="7">
      <w:start w:val="1"/>
      <w:numFmt w:val="lowerLetter"/>
      <w:lvlText w:val="(%8)"/>
      <w:lvlJc w:val="left"/>
      <w:pPr>
        <w:tabs>
          <w:tab w:val="num" w:pos="5400"/>
        </w:tabs>
        <w:ind w:left="5040"/>
      </w:pPr>
      <w:rPr>
        <w:rFonts w:ascii="Times New Roman" w:hAnsi="Times New Roman" w:cs="Times New Roman"/>
        <w:b/>
        <w:bCs w:val="0"/>
        <w:kern w:val="28"/>
        <w:sz w:val="22"/>
        <w:szCs w:val="22"/>
      </w:rPr>
    </w:lvl>
    <w:lvl w:ilvl="8">
      <w:start w:val="1"/>
      <w:numFmt w:val="lowerRoman"/>
      <w:lvlText w:val="(%9)"/>
      <w:lvlJc w:val="left"/>
      <w:pPr>
        <w:tabs>
          <w:tab w:val="num" w:pos="6120"/>
        </w:tabs>
        <w:ind w:left="5760"/>
      </w:pPr>
      <w:rPr>
        <w:rFonts w:ascii="Times New Roman" w:hAnsi="Times New Roman" w:cs="Times New Roman"/>
        <w:b/>
        <w:bCs w:val="0"/>
        <w:kern w:val="28"/>
        <w:sz w:val="22"/>
        <w:szCs w:val="22"/>
      </w:rPr>
    </w:lvl>
  </w:abstractNum>
  <w:abstractNum w:abstractNumId="1">
    <w:nsid w:val="0000001E"/>
    <w:multiLevelType w:val="hybridMultilevel"/>
    <w:tmpl w:val="CEFC1FB6"/>
    <w:lvl w:ilvl="0" w:tplc="0F8CCEB0">
      <w:start w:val="1"/>
      <w:numFmt w:val="decimal"/>
      <w:lvlText w:val="%1."/>
      <w:lvlJc w:val="left"/>
      <w:pPr>
        <w:tabs>
          <w:tab w:val="num" w:pos="1440"/>
        </w:tabs>
        <w:ind w:firstLine="720"/>
      </w:pPr>
      <w:rPr>
        <w:rFonts w:ascii="Times New Roman" w:hAnsi="Times New Roman" w:cs="Times New Roman" w:hint="default"/>
        <w:b w:val="0"/>
        <w:bCs w:val="0"/>
        <w:i w:val="0"/>
        <w:iCs w:val="0"/>
        <w:kern w:val="28"/>
        <w:sz w:val="22"/>
        <w:szCs w:val="24"/>
      </w:rPr>
    </w:lvl>
    <w:lvl w:ilvl="1" w:tplc="A0F8C1A6">
      <w:start w:val="1"/>
      <w:numFmt w:val="lowerLetter"/>
      <w:lvlText w:val="(%2)"/>
      <w:lvlJc w:val="left"/>
      <w:pPr>
        <w:tabs>
          <w:tab w:val="num" w:pos="2520"/>
        </w:tabs>
        <w:ind w:left="2520" w:hanging="1440"/>
      </w:pPr>
      <w:rPr>
        <w:rFonts w:ascii="Times New Roman" w:hAnsi="Times New Roman" w:cs="Times New Roman"/>
        <w:b w:val="0"/>
        <w:bCs w:val="0"/>
        <w:kern w:val="0"/>
        <w:sz w:val="22"/>
        <w:szCs w:val="22"/>
      </w:rPr>
    </w:lvl>
    <w:lvl w:ilvl="2" w:tplc="FFFFFFFF">
      <w:start w:val="1"/>
      <w:numFmt w:val="lowerLetter"/>
      <w:lvlText w:val="(%3)"/>
      <w:lvlJc w:val="left"/>
      <w:pPr>
        <w:tabs>
          <w:tab w:val="num" w:pos="2340"/>
        </w:tabs>
        <w:ind w:left="2340" w:hanging="36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decimal"/>
      <w:lvlText w:val="%5."/>
      <w:lvlJc w:val="left"/>
      <w:pPr>
        <w:tabs>
          <w:tab w:val="num" w:pos="3600"/>
        </w:tabs>
        <w:ind w:left="3600" w:hanging="360"/>
      </w:pPr>
      <w:rPr>
        <w:rFonts w:ascii="Times New Roman" w:hAnsi="Times New Roman" w:cs="Times New Roman"/>
        <w:kern w:val="28"/>
        <w:sz w:val="22"/>
        <w:szCs w:val="22"/>
      </w:rPr>
    </w:lvl>
    <w:lvl w:ilvl="5" w:tplc="FFFFFFFF">
      <w:start w:val="1"/>
      <w:numFmt w:val="decimal"/>
      <w:lvlText w:val="%6."/>
      <w:lvlJc w:val="left"/>
      <w:pPr>
        <w:tabs>
          <w:tab w:val="num" w:pos="4320"/>
        </w:tabs>
        <w:ind w:left="4320" w:hanging="36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decimal"/>
      <w:lvlText w:val="%8."/>
      <w:lvlJc w:val="left"/>
      <w:pPr>
        <w:tabs>
          <w:tab w:val="num" w:pos="5760"/>
        </w:tabs>
        <w:ind w:left="5760" w:hanging="360"/>
      </w:pPr>
      <w:rPr>
        <w:rFonts w:ascii="Times New Roman" w:hAnsi="Times New Roman" w:cs="Times New Roman"/>
        <w:kern w:val="28"/>
        <w:sz w:val="22"/>
        <w:szCs w:val="22"/>
      </w:rPr>
    </w:lvl>
    <w:lvl w:ilvl="8" w:tplc="FFFFFFFF">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6C1CE2"/>
    <w:multiLevelType w:val="hybridMultilevel"/>
    <w:tmpl w:val="66509A30"/>
    <w:lvl w:ilvl="0" w:tplc="FFFFFFFF">
      <w:start w:val="1"/>
      <w:numFmt w:val="lowerLetter"/>
      <w:lvlText w:val="(%1)"/>
      <w:lvlJc w:val="left"/>
      <w:pPr>
        <w:tabs>
          <w:tab w:val="num" w:pos="1872"/>
        </w:tabs>
        <w:ind w:left="1872" w:hanging="432"/>
      </w:pPr>
      <w:rPr>
        <w:rFonts w:cs="Times New Roman" w:hint="default"/>
        <w:b w:val="0"/>
        <w:i w:val="0"/>
        <w:sz w:val="24"/>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4">
    <w:nsid w:val="0D7B67E0"/>
    <w:multiLevelType w:val="hybridMultilevel"/>
    <w:tmpl w:val="8E5E2198"/>
    <w:lvl w:ilvl="0" w:tplc="FFFFFFFF">
      <w:start w:val="1"/>
      <w:numFmt w:val="lowerLetter"/>
      <w:lvlText w:val="(%1)"/>
      <w:lvlJc w:val="left"/>
      <w:pPr>
        <w:tabs>
          <w:tab w:val="num" w:pos="1872"/>
        </w:tabs>
        <w:ind w:left="1872" w:hanging="432"/>
      </w:pPr>
      <w:rPr>
        <w:rFonts w:cs="Times New Roman" w:hint="default"/>
        <w:b w:val="0"/>
        <w:i w:val="0"/>
        <w:sz w:val="24"/>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5">
    <w:nsid w:val="14907F2C"/>
    <w:multiLevelType w:val="hybridMultilevel"/>
    <w:tmpl w:val="4CE09A84"/>
    <w:lvl w:ilvl="0" w:tplc="269474F0">
      <w:start w:val="1"/>
      <w:numFmt w:val="lowerLetter"/>
      <w:pStyle w:val="StyleParaNumAfter0pt"/>
      <w:lvlText w:val="(%1)"/>
      <w:lvlJc w:val="left"/>
      <w:pPr>
        <w:tabs>
          <w:tab w:val="num" w:pos="3960"/>
        </w:tabs>
        <w:ind w:left="3960" w:hanging="432"/>
      </w:pPr>
      <w:rPr>
        <w:rFonts w:hint="default"/>
        <w:b w:val="0"/>
        <w:i w:val="0"/>
        <w:sz w:val="22"/>
        <w:szCs w:val="22"/>
      </w:rPr>
    </w:lvl>
    <w:lvl w:ilvl="1" w:tplc="FFFFFFFF" w:tentative="1">
      <w:start w:val="1"/>
      <w:numFmt w:val="lowerLetter"/>
      <w:lvlText w:val="%2."/>
      <w:lvlJc w:val="left"/>
      <w:pPr>
        <w:tabs>
          <w:tab w:val="num" w:pos="4176"/>
        </w:tabs>
        <w:ind w:left="4176" w:hanging="360"/>
      </w:p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1204D7"/>
    <w:multiLevelType w:val="hybridMultilevel"/>
    <w:tmpl w:val="01DEEF1E"/>
    <w:lvl w:ilvl="0" w:tplc="5998B4AE">
      <w:start w:val="1"/>
      <w:numFmt w:val="lowerLetter"/>
      <w:lvlText w:val="(%1)"/>
      <w:lvlJc w:val="left"/>
      <w:pPr>
        <w:ind w:left="2520" w:hanging="360"/>
      </w:pPr>
      <w:rPr>
        <w:rFonts w:ascii="Times New Roman" w:hAnsi="Times New Roman" w:cs="Times New Roman" w:hint="default"/>
        <w:b w:val="0"/>
        <w:i w:val="0"/>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7F51849"/>
    <w:multiLevelType w:val="hybridMultilevel"/>
    <w:tmpl w:val="9CC48AB0"/>
    <w:lvl w:ilvl="0" w:tplc="0E0AF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FE70DD96"/>
    <w:lvl w:ilvl="0">
      <w:start w:val="1"/>
      <w:numFmt w:val="decimal"/>
      <w:lvlText w:val="%1."/>
      <w:lvlJc w:val="left"/>
      <w:pPr>
        <w:tabs>
          <w:tab w:val="num" w:pos="1170"/>
        </w:tabs>
        <w:ind w:firstLine="720"/>
      </w:pPr>
      <w:rPr>
        <w:rFonts w:cs="Times New Roman"/>
        <w:b w:val="0"/>
      </w:rPr>
    </w:lvl>
  </w:abstractNum>
  <w:num w:numId="1">
    <w:abstractNumId w:val="5"/>
  </w:num>
  <w:num w:numId="2">
    <w:abstractNumId w:val="13"/>
  </w:num>
  <w:num w:numId="3">
    <w:abstractNumId w:val="9"/>
  </w:num>
  <w:num w:numId="4">
    <w:abstractNumId w:val="3"/>
  </w:num>
  <w:num w:numId="5">
    <w:abstractNumId w:val="4"/>
  </w:num>
  <w:num w:numId="6">
    <w:abstractNumId w:val="10"/>
  </w:num>
  <w:num w:numId="7">
    <w:abstractNumId w:val="13"/>
    <w:lvlOverride w:ilvl="0">
      <w:startOverride w:val="1"/>
    </w:lvlOverride>
  </w:num>
  <w:num w:numId="8">
    <w:abstractNumId w:val="12"/>
  </w:num>
  <w:num w:numId="9">
    <w:abstractNumId w:val="1"/>
  </w:num>
  <w:num w:numId="10">
    <w:abstractNumId w:val="7"/>
  </w:num>
  <w:num w:numId="11">
    <w:abstractNumId w:val="14"/>
  </w:num>
  <w:num w:numId="12">
    <w:abstractNumId w:val="0"/>
  </w:num>
  <w:num w:numId="13">
    <w:abstractNumId w:val="6"/>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ttachedTemplate r:id="rId1"/>
  <w:linkStyles/>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2"/>
    <w:rsid w:val="0000069D"/>
    <w:rsid w:val="00004C90"/>
    <w:rsid w:val="00005462"/>
    <w:rsid w:val="00006AA3"/>
    <w:rsid w:val="0000758B"/>
    <w:rsid w:val="00012DBF"/>
    <w:rsid w:val="0003204D"/>
    <w:rsid w:val="000336F1"/>
    <w:rsid w:val="000519C6"/>
    <w:rsid w:val="00057152"/>
    <w:rsid w:val="00057291"/>
    <w:rsid w:val="00073658"/>
    <w:rsid w:val="0008609B"/>
    <w:rsid w:val="00096B9A"/>
    <w:rsid w:val="000A5515"/>
    <w:rsid w:val="000A59C1"/>
    <w:rsid w:val="000B3A28"/>
    <w:rsid w:val="000B6CE9"/>
    <w:rsid w:val="000D0AF2"/>
    <w:rsid w:val="000D2A8E"/>
    <w:rsid w:val="000D6912"/>
    <w:rsid w:val="000E0878"/>
    <w:rsid w:val="000E2204"/>
    <w:rsid w:val="000E6077"/>
    <w:rsid w:val="001061ED"/>
    <w:rsid w:val="001078B6"/>
    <w:rsid w:val="001128BC"/>
    <w:rsid w:val="00117C7C"/>
    <w:rsid w:val="00130100"/>
    <w:rsid w:val="00133060"/>
    <w:rsid w:val="0013502F"/>
    <w:rsid w:val="00146E4D"/>
    <w:rsid w:val="00155DE3"/>
    <w:rsid w:val="001624BE"/>
    <w:rsid w:val="00176147"/>
    <w:rsid w:val="001A147A"/>
    <w:rsid w:val="001B2DE8"/>
    <w:rsid w:val="001B33EE"/>
    <w:rsid w:val="001C02B0"/>
    <w:rsid w:val="001C10A9"/>
    <w:rsid w:val="001E5B93"/>
    <w:rsid w:val="001F0DDB"/>
    <w:rsid w:val="001F20CA"/>
    <w:rsid w:val="00201975"/>
    <w:rsid w:val="00206A26"/>
    <w:rsid w:val="00231F47"/>
    <w:rsid w:val="0023373C"/>
    <w:rsid w:val="00243AAF"/>
    <w:rsid w:val="00244F12"/>
    <w:rsid w:val="00261425"/>
    <w:rsid w:val="00262BB1"/>
    <w:rsid w:val="00266777"/>
    <w:rsid w:val="002677E4"/>
    <w:rsid w:val="00273FE0"/>
    <w:rsid w:val="002807D5"/>
    <w:rsid w:val="002A4248"/>
    <w:rsid w:val="002A59C3"/>
    <w:rsid w:val="002C07B1"/>
    <w:rsid w:val="002C38E0"/>
    <w:rsid w:val="002D17E4"/>
    <w:rsid w:val="002D233E"/>
    <w:rsid w:val="002D4F93"/>
    <w:rsid w:val="002F4599"/>
    <w:rsid w:val="002F5894"/>
    <w:rsid w:val="00301746"/>
    <w:rsid w:val="0030787A"/>
    <w:rsid w:val="003230E7"/>
    <w:rsid w:val="003304FA"/>
    <w:rsid w:val="00331D4B"/>
    <w:rsid w:val="003450D9"/>
    <w:rsid w:val="00345E32"/>
    <w:rsid w:val="00351DDC"/>
    <w:rsid w:val="0035259D"/>
    <w:rsid w:val="0035725C"/>
    <w:rsid w:val="003639F4"/>
    <w:rsid w:val="00367FB3"/>
    <w:rsid w:val="003774F7"/>
    <w:rsid w:val="00382CD5"/>
    <w:rsid w:val="00384055"/>
    <w:rsid w:val="0038535D"/>
    <w:rsid w:val="0039101D"/>
    <w:rsid w:val="00396019"/>
    <w:rsid w:val="003A1667"/>
    <w:rsid w:val="003A2672"/>
    <w:rsid w:val="003C17E3"/>
    <w:rsid w:val="003C5D9C"/>
    <w:rsid w:val="003D31C8"/>
    <w:rsid w:val="003F7046"/>
    <w:rsid w:val="003F78F9"/>
    <w:rsid w:val="0040282E"/>
    <w:rsid w:val="00417DFB"/>
    <w:rsid w:val="0043299E"/>
    <w:rsid w:val="0043529C"/>
    <w:rsid w:val="00443248"/>
    <w:rsid w:val="004552B9"/>
    <w:rsid w:val="004778CD"/>
    <w:rsid w:val="004807BB"/>
    <w:rsid w:val="00495914"/>
    <w:rsid w:val="004A490C"/>
    <w:rsid w:val="004B53F8"/>
    <w:rsid w:val="004C4E3A"/>
    <w:rsid w:val="004C7B39"/>
    <w:rsid w:val="004D32BB"/>
    <w:rsid w:val="004F2BD1"/>
    <w:rsid w:val="004F5E37"/>
    <w:rsid w:val="00502DE1"/>
    <w:rsid w:val="00503F6E"/>
    <w:rsid w:val="00506300"/>
    <w:rsid w:val="005365A7"/>
    <w:rsid w:val="00540F5A"/>
    <w:rsid w:val="00551EAE"/>
    <w:rsid w:val="005639A0"/>
    <w:rsid w:val="005753DB"/>
    <w:rsid w:val="005764F6"/>
    <w:rsid w:val="00576A2B"/>
    <w:rsid w:val="005839D0"/>
    <w:rsid w:val="005908DB"/>
    <w:rsid w:val="005A59B3"/>
    <w:rsid w:val="005D5046"/>
    <w:rsid w:val="005D65D1"/>
    <w:rsid w:val="005D7152"/>
    <w:rsid w:val="005E5D64"/>
    <w:rsid w:val="005F1987"/>
    <w:rsid w:val="0060083D"/>
    <w:rsid w:val="006055EE"/>
    <w:rsid w:val="00610A85"/>
    <w:rsid w:val="006135C7"/>
    <w:rsid w:val="00614285"/>
    <w:rsid w:val="0061770A"/>
    <w:rsid w:val="006335DD"/>
    <w:rsid w:val="00653EEC"/>
    <w:rsid w:val="00657280"/>
    <w:rsid w:val="0066388D"/>
    <w:rsid w:val="00670DC6"/>
    <w:rsid w:val="0067118F"/>
    <w:rsid w:val="00672F2A"/>
    <w:rsid w:val="00673C23"/>
    <w:rsid w:val="00676ED3"/>
    <w:rsid w:val="00693A96"/>
    <w:rsid w:val="006C7796"/>
    <w:rsid w:val="006D12B6"/>
    <w:rsid w:val="006D24F4"/>
    <w:rsid w:val="006D4F86"/>
    <w:rsid w:val="006F087D"/>
    <w:rsid w:val="00710E73"/>
    <w:rsid w:val="0071796F"/>
    <w:rsid w:val="00723121"/>
    <w:rsid w:val="00723428"/>
    <w:rsid w:val="0075349A"/>
    <w:rsid w:val="00756582"/>
    <w:rsid w:val="00764E73"/>
    <w:rsid w:val="00791EDB"/>
    <w:rsid w:val="007A3030"/>
    <w:rsid w:val="007A34C1"/>
    <w:rsid w:val="007B04BA"/>
    <w:rsid w:val="007C4FCB"/>
    <w:rsid w:val="007C58F6"/>
    <w:rsid w:val="007C7BDF"/>
    <w:rsid w:val="007E272E"/>
    <w:rsid w:val="008009AF"/>
    <w:rsid w:val="0081351E"/>
    <w:rsid w:val="00821BC9"/>
    <w:rsid w:val="00834D9B"/>
    <w:rsid w:val="00835A3E"/>
    <w:rsid w:val="00855641"/>
    <w:rsid w:val="0086369E"/>
    <w:rsid w:val="008672D1"/>
    <w:rsid w:val="008744D7"/>
    <w:rsid w:val="008764CE"/>
    <w:rsid w:val="00877860"/>
    <w:rsid w:val="0088455E"/>
    <w:rsid w:val="008A2981"/>
    <w:rsid w:val="008A7327"/>
    <w:rsid w:val="008B7443"/>
    <w:rsid w:val="008C1B03"/>
    <w:rsid w:val="008D0C37"/>
    <w:rsid w:val="008D1A3A"/>
    <w:rsid w:val="008D4543"/>
    <w:rsid w:val="008D5734"/>
    <w:rsid w:val="008E0C3F"/>
    <w:rsid w:val="008E5DD6"/>
    <w:rsid w:val="008F5028"/>
    <w:rsid w:val="008F5871"/>
    <w:rsid w:val="009069FB"/>
    <w:rsid w:val="00907167"/>
    <w:rsid w:val="009150C3"/>
    <w:rsid w:val="00915A2E"/>
    <w:rsid w:val="00923C26"/>
    <w:rsid w:val="0092521F"/>
    <w:rsid w:val="009258B3"/>
    <w:rsid w:val="009264E6"/>
    <w:rsid w:val="0093706C"/>
    <w:rsid w:val="00951B5E"/>
    <w:rsid w:val="00963A00"/>
    <w:rsid w:val="009833AB"/>
    <w:rsid w:val="00992ADA"/>
    <w:rsid w:val="009B707B"/>
    <w:rsid w:val="009E097F"/>
    <w:rsid w:val="009F5AD6"/>
    <w:rsid w:val="009F6848"/>
    <w:rsid w:val="00A01009"/>
    <w:rsid w:val="00A04EBB"/>
    <w:rsid w:val="00A05BFE"/>
    <w:rsid w:val="00A1024A"/>
    <w:rsid w:val="00A1428C"/>
    <w:rsid w:val="00A319A7"/>
    <w:rsid w:val="00A31DC2"/>
    <w:rsid w:val="00A42DFB"/>
    <w:rsid w:val="00A47D73"/>
    <w:rsid w:val="00A76C05"/>
    <w:rsid w:val="00A81766"/>
    <w:rsid w:val="00A95464"/>
    <w:rsid w:val="00AA1618"/>
    <w:rsid w:val="00AA575C"/>
    <w:rsid w:val="00AB7523"/>
    <w:rsid w:val="00AC0253"/>
    <w:rsid w:val="00AC0669"/>
    <w:rsid w:val="00AC3989"/>
    <w:rsid w:val="00AD5445"/>
    <w:rsid w:val="00AE6990"/>
    <w:rsid w:val="00AE71A3"/>
    <w:rsid w:val="00AF1BD1"/>
    <w:rsid w:val="00B04097"/>
    <w:rsid w:val="00B04ADB"/>
    <w:rsid w:val="00B25BF0"/>
    <w:rsid w:val="00B27A2C"/>
    <w:rsid w:val="00B306EA"/>
    <w:rsid w:val="00B4147A"/>
    <w:rsid w:val="00B444C0"/>
    <w:rsid w:val="00B53A06"/>
    <w:rsid w:val="00B543E4"/>
    <w:rsid w:val="00B60BF7"/>
    <w:rsid w:val="00B629D0"/>
    <w:rsid w:val="00B67552"/>
    <w:rsid w:val="00B82543"/>
    <w:rsid w:val="00BA5867"/>
    <w:rsid w:val="00BB247B"/>
    <w:rsid w:val="00BC04B3"/>
    <w:rsid w:val="00BC10AA"/>
    <w:rsid w:val="00BC3276"/>
    <w:rsid w:val="00BC36F6"/>
    <w:rsid w:val="00BD2077"/>
    <w:rsid w:val="00BD40E3"/>
    <w:rsid w:val="00BD63D4"/>
    <w:rsid w:val="00C01697"/>
    <w:rsid w:val="00C251D2"/>
    <w:rsid w:val="00C37F6D"/>
    <w:rsid w:val="00C40F09"/>
    <w:rsid w:val="00C60277"/>
    <w:rsid w:val="00C610FA"/>
    <w:rsid w:val="00C75BF0"/>
    <w:rsid w:val="00CA1171"/>
    <w:rsid w:val="00CA536F"/>
    <w:rsid w:val="00CB297C"/>
    <w:rsid w:val="00CC00DF"/>
    <w:rsid w:val="00CC44F4"/>
    <w:rsid w:val="00CE2240"/>
    <w:rsid w:val="00CE6290"/>
    <w:rsid w:val="00CF408A"/>
    <w:rsid w:val="00D05414"/>
    <w:rsid w:val="00D162B4"/>
    <w:rsid w:val="00D34496"/>
    <w:rsid w:val="00D36CB2"/>
    <w:rsid w:val="00D544F2"/>
    <w:rsid w:val="00D61568"/>
    <w:rsid w:val="00D6448E"/>
    <w:rsid w:val="00D71382"/>
    <w:rsid w:val="00D814C8"/>
    <w:rsid w:val="00D872AB"/>
    <w:rsid w:val="00D909A8"/>
    <w:rsid w:val="00D92342"/>
    <w:rsid w:val="00DE3853"/>
    <w:rsid w:val="00DE4C46"/>
    <w:rsid w:val="00E12662"/>
    <w:rsid w:val="00E13405"/>
    <w:rsid w:val="00E64F15"/>
    <w:rsid w:val="00E74B5E"/>
    <w:rsid w:val="00E80E8B"/>
    <w:rsid w:val="00E9114C"/>
    <w:rsid w:val="00E97B2B"/>
    <w:rsid w:val="00EA12BF"/>
    <w:rsid w:val="00EA2057"/>
    <w:rsid w:val="00EA3DD5"/>
    <w:rsid w:val="00EB3710"/>
    <w:rsid w:val="00ED0D7B"/>
    <w:rsid w:val="00ED6DC9"/>
    <w:rsid w:val="00EE5A5F"/>
    <w:rsid w:val="00EE67D9"/>
    <w:rsid w:val="00EF14BB"/>
    <w:rsid w:val="00EF567C"/>
    <w:rsid w:val="00F075D8"/>
    <w:rsid w:val="00F12D73"/>
    <w:rsid w:val="00F25969"/>
    <w:rsid w:val="00F25C64"/>
    <w:rsid w:val="00F33422"/>
    <w:rsid w:val="00F35CFD"/>
    <w:rsid w:val="00F548E5"/>
    <w:rsid w:val="00F6290A"/>
    <w:rsid w:val="00F64631"/>
    <w:rsid w:val="00F76ED4"/>
    <w:rsid w:val="00F9298A"/>
    <w:rsid w:val="00FA3A2A"/>
    <w:rsid w:val="00FB0C03"/>
    <w:rsid w:val="00FB3A57"/>
    <w:rsid w:val="00FE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C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A59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A59C3"/>
    <w:pPr>
      <w:keepNext/>
      <w:numPr>
        <w:ilvl w:val="1"/>
        <w:numId w:val="3"/>
      </w:numPr>
      <w:spacing w:after="120"/>
      <w:outlineLvl w:val="1"/>
    </w:pPr>
    <w:rPr>
      <w:b/>
    </w:rPr>
  </w:style>
  <w:style w:type="paragraph" w:styleId="Heading3">
    <w:name w:val="heading 3"/>
    <w:aliases w:val="h3"/>
    <w:basedOn w:val="Normal"/>
    <w:next w:val="ParaNum"/>
    <w:link w:val="Heading3Char"/>
    <w:qFormat/>
    <w:rsid w:val="002A59C3"/>
    <w:pPr>
      <w:keepNext/>
      <w:numPr>
        <w:ilvl w:val="2"/>
        <w:numId w:val="3"/>
      </w:numPr>
      <w:tabs>
        <w:tab w:val="left" w:pos="2160"/>
      </w:tabs>
      <w:spacing w:after="120"/>
      <w:outlineLvl w:val="2"/>
    </w:pPr>
    <w:rPr>
      <w:b/>
    </w:rPr>
  </w:style>
  <w:style w:type="paragraph" w:styleId="Heading4">
    <w:name w:val="heading 4"/>
    <w:aliases w:val="h4"/>
    <w:basedOn w:val="Normal"/>
    <w:next w:val="ParaNum"/>
    <w:link w:val="Heading4Char"/>
    <w:qFormat/>
    <w:rsid w:val="002A59C3"/>
    <w:pPr>
      <w:keepNext/>
      <w:numPr>
        <w:ilvl w:val="3"/>
        <w:numId w:val="3"/>
      </w:numPr>
      <w:tabs>
        <w:tab w:val="left" w:pos="2880"/>
      </w:tabs>
      <w:spacing w:after="120"/>
      <w:outlineLvl w:val="3"/>
    </w:pPr>
    <w:rPr>
      <w:b/>
    </w:rPr>
  </w:style>
  <w:style w:type="paragraph" w:styleId="Heading5">
    <w:name w:val="heading 5"/>
    <w:aliases w:val="h5"/>
    <w:basedOn w:val="Normal"/>
    <w:next w:val="ParaNum"/>
    <w:link w:val="Heading5Char"/>
    <w:qFormat/>
    <w:rsid w:val="002A59C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2A59C3"/>
    <w:pPr>
      <w:numPr>
        <w:ilvl w:val="5"/>
        <w:numId w:val="3"/>
      </w:numPr>
      <w:tabs>
        <w:tab w:val="left" w:pos="4320"/>
      </w:tabs>
      <w:spacing w:after="120"/>
      <w:outlineLvl w:val="5"/>
    </w:pPr>
    <w:rPr>
      <w:b/>
    </w:rPr>
  </w:style>
  <w:style w:type="paragraph" w:styleId="Heading7">
    <w:name w:val="heading 7"/>
    <w:aliases w:val="h7"/>
    <w:basedOn w:val="Normal"/>
    <w:next w:val="ParaNum"/>
    <w:link w:val="Heading7Char"/>
    <w:qFormat/>
    <w:rsid w:val="002A59C3"/>
    <w:pPr>
      <w:numPr>
        <w:ilvl w:val="6"/>
        <w:numId w:val="3"/>
      </w:numPr>
      <w:tabs>
        <w:tab w:val="left" w:pos="5040"/>
      </w:tabs>
      <w:spacing w:after="120"/>
      <w:ind w:left="5040" w:hanging="720"/>
      <w:outlineLvl w:val="6"/>
    </w:pPr>
    <w:rPr>
      <w:b/>
    </w:rPr>
  </w:style>
  <w:style w:type="paragraph" w:styleId="Heading8">
    <w:name w:val="heading 8"/>
    <w:aliases w:val="h8"/>
    <w:basedOn w:val="Normal"/>
    <w:next w:val="ParaNum"/>
    <w:link w:val="Heading8Char"/>
    <w:qFormat/>
    <w:rsid w:val="002A59C3"/>
    <w:pPr>
      <w:numPr>
        <w:ilvl w:val="7"/>
        <w:numId w:val="3"/>
      </w:numPr>
      <w:tabs>
        <w:tab w:val="clear" w:pos="5400"/>
        <w:tab w:val="left" w:pos="5760"/>
      </w:tabs>
      <w:spacing w:after="120"/>
      <w:ind w:left="5760" w:hanging="720"/>
      <w:outlineLvl w:val="7"/>
    </w:pPr>
    <w:rPr>
      <w:b/>
    </w:rPr>
  </w:style>
  <w:style w:type="paragraph" w:styleId="Heading9">
    <w:name w:val="heading 9"/>
    <w:aliases w:val="h9"/>
    <w:basedOn w:val="Normal"/>
    <w:next w:val="ParaNum"/>
    <w:link w:val="Heading9Char"/>
    <w:qFormat/>
    <w:rsid w:val="002A59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59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9C3"/>
  </w:style>
  <w:style w:type="character" w:customStyle="1" w:styleId="Heading1Char">
    <w:name w:val="Heading 1 Char"/>
    <w:basedOn w:val="DefaultParagraphFont"/>
    <w:link w:val="Heading1"/>
    <w:rsid w:val="003A267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A2672"/>
    <w:rPr>
      <w:rFonts w:ascii="Times New Roman" w:eastAsia="Times New Roman" w:hAnsi="Times New Roman" w:cs="Times New Roman"/>
      <w:b/>
      <w:snapToGrid w:val="0"/>
      <w:kern w:val="28"/>
      <w:szCs w:val="20"/>
    </w:rPr>
  </w:style>
  <w:style w:type="character" w:customStyle="1" w:styleId="Heading3Char">
    <w:name w:val="Heading 3 Char"/>
    <w:aliases w:val="h3 Char"/>
    <w:basedOn w:val="DefaultParagraphFont"/>
    <w:link w:val="Heading3"/>
    <w:rsid w:val="003A2672"/>
    <w:rPr>
      <w:rFonts w:ascii="Times New Roman" w:eastAsia="Times New Roman" w:hAnsi="Times New Roman" w:cs="Times New Roman"/>
      <w:b/>
      <w:snapToGrid w:val="0"/>
      <w:kern w:val="28"/>
      <w:szCs w:val="20"/>
    </w:rPr>
  </w:style>
  <w:style w:type="character" w:customStyle="1" w:styleId="Heading4Char">
    <w:name w:val="Heading 4 Char"/>
    <w:aliases w:val="h4 Char"/>
    <w:basedOn w:val="DefaultParagraphFont"/>
    <w:link w:val="Heading4"/>
    <w:rsid w:val="003A2672"/>
    <w:rPr>
      <w:rFonts w:ascii="Times New Roman" w:eastAsia="Times New Roman" w:hAnsi="Times New Roman" w:cs="Times New Roman"/>
      <w:b/>
      <w:snapToGrid w:val="0"/>
      <w:kern w:val="28"/>
      <w:szCs w:val="20"/>
    </w:rPr>
  </w:style>
  <w:style w:type="character" w:customStyle="1" w:styleId="Heading5Char">
    <w:name w:val="Heading 5 Char"/>
    <w:aliases w:val="h5 Char"/>
    <w:basedOn w:val="DefaultParagraphFont"/>
    <w:link w:val="Heading5"/>
    <w:rsid w:val="003A2672"/>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3A2672"/>
    <w:rPr>
      <w:rFonts w:ascii="Times New Roman" w:eastAsia="Times New Roman" w:hAnsi="Times New Roman" w:cs="Times New Roman"/>
      <w:b/>
      <w:snapToGrid w:val="0"/>
      <w:kern w:val="28"/>
      <w:szCs w:val="20"/>
    </w:rPr>
  </w:style>
  <w:style w:type="character" w:customStyle="1" w:styleId="Heading7Char">
    <w:name w:val="Heading 7 Char"/>
    <w:aliases w:val="h7 Char"/>
    <w:basedOn w:val="DefaultParagraphFont"/>
    <w:link w:val="Heading7"/>
    <w:rsid w:val="003A2672"/>
    <w:rPr>
      <w:rFonts w:ascii="Times New Roman" w:eastAsia="Times New Roman" w:hAnsi="Times New Roman" w:cs="Times New Roman"/>
      <w:b/>
      <w:snapToGrid w:val="0"/>
      <w:kern w:val="28"/>
      <w:szCs w:val="20"/>
    </w:rPr>
  </w:style>
  <w:style w:type="character" w:customStyle="1" w:styleId="Heading8Char">
    <w:name w:val="Heading 8 Char"/>
    <w:aliases w:val="h8 Char"/>
    <w:basedOn w:val="DefaultParagraphFont"/>
    <w:link w:val="Heading8"/>
    <w:rsid w:val="003A2672"/>
    <w:rPr>
      <w:rFonts w:ascii="Times New Roman" w:eastAsia="Times New Roman" w:hAnsi="Times New Roman" w:cs="Times New Roman"/>
      <w:b/>
      <w:snapToGrid w:val="0"/>
      <w:kern w:val="28"/>
      <w:szCs w:val="20"/>
    </w:rPr>
  </w:style>
  <w:style w:type="character" w:customStyle="1" w:styleId="Heading9Char">
    <w:name w:val="Heading 9 Char"/>
    <w:aliases w:val="h9 Char"/>
    <w:basedOn w:val="DefaultParagraphFont"/>
    <w:link w:val="Heading9"/>
    <w:rsid w:val="003A2672"/>
    <w:rPr>
      <w:rFonts w:ascii="Times New Roman" w:eastAsia="Times New Roman" w:hAnsi="Times New Roman" w:cs="Times New Roman"/>
      <w:b/>
      <w:snapToGrid w:val="0"/>
      <w:kern w:val="28"/>
      <w:szCs w:val="20"/>
    </w:rPr>
  </w:style>
  <w:style w:type="character" w:styleId="FootnoteReference">
    <w:name w:val="footnote reference"/>
    <w:aliases w:val="Style 4,Style 12,(NECG) Footnote Reference,Appel note de bas de p,Style 124,Style 13,o,fr,Style 3,FR,Style 17,Footnote Reference/,Style 6"/>
    <w:rsid w:val="002A59C3"/>
    <w:rPr>
      <w:rFonts w:ascii="Times New Roman" w:hAnsi="Times New Roman"/>
      <w:dstrike w:val="0"/>
      <w:color w:val="auto"/>
      <w:sz w:val="20"/>
      <w:vertAlign w:val="superscript"/>
    </w:rPr>
  </w:style>
  <w:style w:type="paragraph" w:customStyle="1" w:styleId="ParaNum">
    <w:name w:val="ParaNum"/>
    <w:basedOn w:val="Normal"/>
    <w:link w:val="ParaNumChar"/>
    <w:rsid w:val="002A59C3"/>
    <w:pPr>
      <w:numPr>
        <w:numId w:val="2"/>
      </w:numPr>
      <w:tabs>
        <w:tab w:val="clear" w:pos="1080"/>
        <w:tab w:val="num" w:pos="1440"/>
      </w:tabs>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WAK)"/>
    <w:link w:val="FootnoteTextChar1"/>
    <w:rsid w:val="002A59C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WAK) Char,rrfootnote Char1,Footnote Text Char1 Char Char2,Footnote Text Char Char Char Char2,Style 5 Char Char Char2,Footnote Text Char1 Char Char Char Char2,f Char,Car Char"/>
    <w:basedOn w:val="DefaultParagraphFont"/>
    <w:uiPriority w:val="99"/>
    <w:rsid w:val="003A2672"/>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locked/>
    <w:rsid w:val="003A2672"/>
    <w:rPr>
      <w:rFonts w:ascii="Times New Roman" w:eastAsia="Times New Roman" w:hAnsi="Times New Roman" w:cs="Times New Roman"/>
      <w:sz w:val="20"/>
      <w:szCs w:val="20"/>
    </w:rPr>
  </w:style>
  <w:style w:type="character" w:styleId="Hyperlink">
    <w:name w:val="Hyperlink"/>
    <w:rsid w:val="002A59C3"/>
    <w:rPr>
      <w:color w:val="0000FF"/>
      <w:u w:val="single"/>
    </w:rPr>
  </w:style>
  <w:style w:type="paragraph" w:styleId="Footer">
    <w:name w:val="footer"/>
    <w:basedOn w:val="Normal"/>
    <w:link w:val="FooterChar"/>
    <w:rsid w:val="002A59C3"/>
    <w:pPr>
      <w:tabs>
        <w:tab w:val="center" w:pos="4320"/>
        <w:tab w:val="right" w:pos="8640"/>
      </w:tabs>
    </w:pPr>
  </w:style>
  <w:style w:type="character" w:customStyle="1" w:styleId="FooterChar">
    <w:name w:val="Footer Char"/>
    <w:basedOn w:val="DefaultParagraphFont"/>
    <w:link w:val="Footer"/>
    <w:rsid w:val="003A2672"/>
    <w:rPr>
      <w:rFonts w:ascii="Times New Roman" w:eastAsia="Times New Roman" w:hAnsi="Times New Roman" w:cs="Times New Roman"/>
      <w:snapToGrid w:val="0"/>
      <w:kern w:val="28"/>
      <w:szCs w:val="20"/>
    </w:rPr>
  </w:style>
  <w:style w:type="character" w:styleId="PageNumber">
    <w:name w:val="page number"/>
    <w:basedOn w:val="DefaultParagraphFont"/>
    <w:rsid w:val="002A59C3"/>
  </w:style>
  <w:style w:type="paragraph" w:styleId="Header">
    <w:name w:val="header"/>
    <w:basedOn w:val="Normal"/>
    <w:link w:val="HeaderChar"/>
    <w:autoRedefine/>
    <w:rsid w:val="002A59C3"/>
    <w:pPr>
      <w:tabs>
        <w:tab w:val="center" w:pos="4680"/>
        <w:tab w:val="right" w:pos="9360"/>
      </w:tabs>
    </w:pPr>
    <w:rPr>
      <w:b/>
    </w:rPr>
  </w:style>
  <w:style w:type="character" w:customStyle="1" w:styleId="HeaderChar">
    <w:name w:val="Header Char"/>
    <w:basedOn w:val="DefaultParagraphFont"/>
    <w:link w:val="Header"/>
    <w:rsid w:val="003A2672"/>
    <w:rPr>
      <w:rFonts w:ascii="Times New Roman" w:eastAsia="Times New Roman" w:hAnsi="Times New Roman" w:cs="Times New Roman"/>
      <w:b/>
      <w:snapToGrid w:val="0"/>
      <w:kern w:val="28"/>
      <w:szCs w:val="20"/>
    </w:rPr>
  </w:style>
  <w:style w:type="character" w:customStyle="1" w:styleId="ParaNumChar">
    <w:name w:val="ParaNum Char"/>
    <w:link w:val="ParaNum"/>
    <w:rsid w:val="003A2672"/>
    <w:rPr>
      <w:rFonts w:ascii="Times New Roman" w:eastAsia="Times New Roman" w:hAnsi="Times New Roman" w:cs="Times New Roman"/>
      <w:snapToGrid w:val="0"/>
      <w:kern w:val="28"/>
      <w:szCs w:val="20"/>
    </w:rPr>
  </w:style>
  <w:style w:type="character" w:styleId="Emphasis">
    <w:name w:val="Emphasis"/>
    <w:qFormat/>
    <w:rsid w:val="003A2672"/>
    <w:rPr>
      <w:i/>
      <w:iCs/>
    </w:rPr>
  </w:style>
  <w:style w:type="paragraph" w:customStyle="1" w:styleId="Default">
    <w:name w:val="Default"/>
    <w:rsid w:val="003A26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2672"/>
    <w:rPr>
      <w:rFonts w:ascii="Tahoma" w:hAnsi="Tahoma" w:cs="Tahoma"/>
      <w:sz w:val="16"/>
      <w:szCs w:val="16"/>
    </w:rPr>
  </w:style>
  <w:style w:type="character" w:customStyle="1" w:styleId="BalloonTextChar">
    <w:name w:val="Balloon Text Char"/>
    <w:basedOn w:val="DefaultParagraphFont"/>
    <w:link w:val="BalloonText"/>
    <w:uiPriority w:val="99"/>
    <w:semiHidden/>
    <w:rsid w:val="003A2672"/>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821BC9"/>
    <w:rPr>
      <w:sz w:val="16"/>
      <w:szCs w:val="16"/>
    </w:rPr>
  </w:style>
  <w:style w:type="paragraph" w:styleId="CommentText">
    <w:name w:val="annotation text"/>
    <w:basedOn w:val="Normal"/>
    <w:link w:val="CommentTextChar"/>
    <w:uiPriority w:val="99"/>
    <w:semiHidden/>
    <w:unhideWhenUsed/>
    <w:rsid w:val="00821BC9"/>
    <w:rPr>
      <w:sz w:val="20"/>
    </w:rPr>
  </w:style>
  <w:style w:type="character" w:customStyle="1" w:styleId="CommentTextChar">
    <w:name w:val="Comment Text Char"/>
    <w:basedOn w:val="DefaultParagraphFont"/>
    <w:link w:val="CommentText"/>
    <w:uiPriority w:val="99"/>
    <w:semiHidden/>
    <w:rsid w:val="00821BC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821BC9"/>
    <w:rPr>
      <w:b/>
      <w:bCs/>
    </w:rPr>
  </w:style>
  <w:style w:type="character" w:customStyle="1" w:styleId="CommentSubjectChar">
    <w:name w:val="Comment Subject Char"/>
    <w:basedOn w:val="CommentTextChar"/>
    <w:link w:val="CommentSubject"/>
    <w:uiPriority w:val="99"/>
    <w:semiHidden/>
    <w:rsid w:val="00821BC9"/>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907167"/>
    <w:pPr>
      <w:ind w:left="720"/>
      <w:contextualSpacing/>
    </w:pPr>
  </w:style>
  <w:style w:type="paragraph" w:styleId="NormalWeb">
    <w:name w:val="Normal (Web)"/>
    <w:basedOn w:val="Normal"/>
    <w:uiPriority w:val="99"/>
    <w:semiHidden/>
    <w:unhideWhenUsed/>
    <w:rsid w:val="006D12B6"/>
    <w:pPr>
      <w:widowControl/>
      <w:spacing w:before="240" w:after="240"/>
    </w:pPr>
    <w:rPr>
      <w:snapToGrid/>
      <w:kern w:val="0"/>
      <w:sz w:val="24"/>
      <w:szCs w:val="24"/>
    </w:rPr>
  </w:style>
  <w:style w:type="paragraph" w:styleId="Revision">
    <w:name w:val="Revision"/>
    <w:hidden/>
    <w:uiPriority w:val="99"/>
    <w:semiHidden/>
    <w:rsid w:val="00C01697"/>
    <w:pPr>
      <w:spacing w:after="0" w:line="240" w:lineRule="auto"/>
    </w:pPr>
    <w:rPr>
      <w:rFonts w:ascii="Times New Roman" w:eastAsia="Times New Roman" w:hAnsi="Times New Roman" w:cs="Times New Roman"/>
      <w:snapToGrid w:val="0"/>
      <w:kern w:val="28"/>
      <w:szCs w:val="20"/>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9150C3"/>
    <w:rPr>
      <w:noProof w:val="0"/>
      <w:lang w:val="en-US" w:eastAsia="en-US" w:bidi="ar-SA"/>
    </w:rPr>
  </w:style>
  <w:style w:type="paragraph" w:customStyle="1" w:styleId="par1">
    <w:name w:val="par1"/>
    <w:basedOn w:val="Normal"/>
    <w:link w:val="par1Char"/>
    <w:rsid w:val="00D71382"/>
    <w:pPr>
      <w:tabs>
        <w:tab w:val="num" w:pos="990"/>
      </w:tabs>
      <w:autoSpaceDE w:val="0"/>
      <w:autoSpaceDN w:val="0"/>
      <w:adjustRightInd w:val="0"/>
      <w:ind w:left="-90" w:firstLine="720"/>
    </w:pPr>
    <w:rPr>
      <w:snapToGrid/>
      <w:kern w:val="0"/>
      <w:szCs w:val="22"/>
    </w:rPr>
  </w:style>
  <w:style w:type="character" w:customStyle="1" w:styleId="par1Char">
    <w:name w:val="par1 Char"/>
    <w:link w:val="par1"/>
    <w:uiPriority w:val="99"/>
    <w:locked/>
    <w:rsid w:val="00D71382"/>
    <w:rPr>
      <w:rFonts w:ascii="Times New Roman" w:eastAsia="Times New Roman" w:hAnsi="Times New Roman" w:cs="Times New Roman"/>
    </w:rPr>
  </w:style>
  <w:style w:type="paragraph" w:customStyle="1" w:styleId="StyleParaNumAfter0pt">
    <w:name w:val="Style ParaNum + After:  0 pt"/>
    <w:basedOn w:val="Normal"/>
    <w:autoRedefine/>
    <w:rsid w:val="0000069D"/>
    <w:pPr>
      <w:numPr>
        <w:numId w:val="1"/>
      </w:numPr>
      <w:tabs>
        <w:tab w:val="clear" w:pos="3960"/>
        <w:tab w:val="left" w:pos="1800"/>
      </w:tabs>
      <w:autoSpaceDE w:val="0"/>
      <w:autoSpaceDN w:val="0"/>
      <w:adjustRightInd w:val="0"/>
      <w:spacing w:after="120"/>
      <w:ind w:left="1886" w:hanging="446"/>
    </w:pPr>
    <w:rPr>
      <w:snapToGrid/>
      <w:kern w:val="0"/>
      <w:szCs w:val="22"/>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F25969"/>
    <w:rPr>
      <w:rFonts w:cs="Times New Roman"/>
      <w:lang w:val="en-US" w:eastAsia="en-US" w:bidi="ar-SA"/>
    </w:rPr>
  </w:style>
  <w:style w:type="character" w:customStyle="1" w:styleId="Normal2">
    <w:name w:val="Normal2"/>
    <w:rsid w:val="007C7BDF"/>
  </w:style>
  <w:style w:type="character" w:styleId="FollowedHyperlink">
    <w:name w:val="FollowedHyperlink"/>
    <w:basedOn w:val="DefaultParagraphFont"/>
    <w:uiPriority w:val="99"/>
    <w:semiHidden/>
    <w:unhideWhenUsed/>
    <w:rsid w:val="00A81766"/>
    <w:rPr>
      <w:color w:val="800080" w:themeColor="followedHyperlink"/>
      <w:u w:val="single"/>
    </w:rPr>
  </w:style>
  <w:style w:type="paragraph" w:styleId="EndnoteText">
    <w:name w:val="endnote text"/>
    <w:basedOn w:val="Normal"/>
    <w:link w:val="EndnoteTextChar"/>
    <w:semiHidden/>
    <w:rsid w:val="002A59C3"/>
    <w:rPr>
      <w:sz w:val="20"/>
    </w:rPr>
  </w:style>
  <w:style w:type="character" w:customStyle="1" w:styleId="EndnoteTextChar">
    <w:name w:val="Endnote Text Char"/>
    <w:basedOn w:val="DefaultParagraphFont"/>
    <w:link w:val="EndnoteText"/>
    <w:semiHidden/>
    <w:rsid w:val="00C251D2"/>
    <w:rPr>
      <w:rFonts w:ascii="Times New Roman" w:eastAsia="Times New Roman" w:hAnsi="Times New Roman" w:cs="Times New Roman"/>
      <w:snapToGrid w:val="0"/>
      <w:kern w:val="28"/>
      <w:sz w:val="20"/>
      <w:szCs w:val="20"/>
    </w:rPr>
  </w:style>
  <w:style w:type="character" w:styleId="EndnoteReference">
    <w:name w:val="endnote reference"/>
    <w:semiHidden/>
    <w:rsid w:val="002A59C3"/>
    <w:rPr>
      <w:vertAlign w:val="superscript"/>
    </w:rPr>
  </w:style>
  <w:style w:type="paragraph" w:styleId="TOC1">
    <w:name w:val="toc 1"/>
    <w:basedOn w:val="Normal"/>
    <w:next w:val="Normal"/>
    <w:semiHidden/>
    <w:rsid w:val="002A59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59C3"/>
    <w:pPr>
      <w:tabs>
        <w:tab w:val="left" w:pos="720"/>
        <w:tab w:val="right" w:leader="dot" w:pos="9360"/>
      </w:tabs>
      <w:suppressAutoHyphens/>
      <w:ind w:left="720" w:right="720" w:hanging="360"/>
    </w:pPr>
    <w:rPr>
      <w:noProof/>
    </w:rPr>
  </w:style>
  <w:style w:type="paragraph" w:styleId="TOC3">
    <w:name w:val="toc 3"/>
    <w:basedOn w:val="Normal"/>
    <w:next w:val="Normal"/>
    <w:semiHidden/>
    <w:rsid w:val="002A59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59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59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59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59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59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59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59C3"/>
    <w:pPr>
      <w:tabs>
        <w:tab w:val="right" w:pos="9360"/>
      </w:tabs>
      <w:suppressAutoHyphens/>
    </w:pPr>
  </w:style>
  <w:style w:type="character" w:customStyle="1" w:styleId="EquationCaption">
    <w:name w:val="_Equation Caption"/>
    <w:rsid w:val="002A59C3"/>
  </w:style>
  <w:style w:type="paragraph" w:styleId="BlockText">
    <w:name w:val="Block Text"/>
    <w:basedOn w:val="Normal"/>
    <w:rsid w:val="002A59C3"/>
    <w:pPr>
      <w:spacing w:after="240"/>
      <w:ind w:left="1440" w:right="1440"/>
    </w:pPr>
  </w:style>
  <w:style w:type="paragraph" w:customStyle="1" w:styleId="Paratitle">
    <w:name w:val="Para title"/>
    <w:basedOn w:val="Normal"/>
    <w:rsid w:val="002A59C3"/>
    <w:pPr>
      <w:tabs>
        <w:tab w:val="center" w:pos="9270"/>
      </w:tabs>
      <w:spacing w:after="240"/>
    </w:pPr>
    <w:rPr>
      <w:spacing w:val="-2"/>
    </w:rPr>
  </w:style>
  <w:style w:type="paragraph" w:customStyle="1" w:styleId="Bullet">
    <w:name w:val="Bullet"/>
    <w:basedOn w:val="Normal"/>
    <w:rsid w:val="002A59C3"/>
    <w:pPr>
      <w:tabs>
        <w:tab w:val="left" w:pos="2160"/>
      </w:tabs>
      <w:spacing w:after="220"/>
      <w:ind w:left="2160" w:hanging="720"/>
    </w:pPr>
  </w:style>
  <w:style w:type="paragraph" w:customStyle="1" w:styleId="TableFormat">
    <w:name w:val="TableFormat"/>
    <w:basedOn w:val="Bullet"/>
    <w:rsid w:val="002A59C3"/>
    <w:pPr>
      <w:tabs>
        <w:tab w:val="clear" w:pos="2160"/>
        <w:tab w:val="left" w:pos="5040"/>
      </w:tabs>
      <w:ind w:left="5040" w:hanging="3600"/>
    </w:pPr>
  </w:style>
  <w:style w:type="paragraph" w:customStyle="1" w:styleId="TOCTitle">
    <w:name w:val="TOC Title"/>
    <w:basedOn w:val="Normal"/>
    <w:rsid w:val="002A59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59C3"/>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C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A59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A59C3"/>
    <w:pPr>
      <w:keepNext/>
      <w:numPr>
        <w:ilvl w:val="1"/>
        <w:numId w:val="3"/>
      </w:numPr>
      <w:spacing w:after="120"/>
      <w:outlineLvl w:val="1"/>
    </w:pPr>
    <w:rPr>
      <w:b/>
    </w:rPr>
  </w:style>
  <w:style w:type="paragraph" w:styleId="Heading3">
    <w:name w:val="heading 3"/>
    <w:aliases w:val="h3"/>
    <w:basedOn w:val="Normal"/>
    <w:next w:val="ParaNum"/>
    <w:link w:val="Heading3Char"/>
    <w:qFormat/>
    <w:rsid w:val="002A59C3"/>
    <w:pPr>
      <w:keepNext/>
      <w:numPr>
        <w:ilvl w:val="2"/>
        <w:numId w:val="3"/>
      </w:numPr>
      <w:tabs>
        <w:tab w:val="left" w:pos="2160"/>
      </w:tabs>
      <w:spacing w:after="120"/>
      <w:outlineLvl w:val="2"/>
    </w:pPr>
    <w:rPr>
      <w:b/>
    </w:rPr>
  </w:style>
  <w:style w:type="paragraph" w:styleId="Heading4">
    <w:name w:val="heading 4"/>
    <w:aliases w:val="h4"/>
    <w:basedOn w:val="Normal"/>
    <w:next w:val="ParaNum"/>
    <w:link w:val="Heading4Char"/>
    <w:qFormat/>
    <w:rsid w:val="002A59C3"/>
    <w:pPr>
      <w:keepNext/>
      <w:numPr>
        <w:ilvl w:val="3"/>
        <w:numId w:val="3"/>
      </w:numPr>
      <w:tabs>
        <w:tab w:val="left" w:pos="2880"/>
      </w:tabs>
      <w:spacing w:after="120"/>
      <w:outlineLvl w:val="3"/>
    </w:pPr>
    <w:rPr>
      <w:b/>
    </w:rPr>
  </w:style>
  <w:style w:type="paragraph" w:styleId="Heading5">
    <w:name w:val="heading 5"/>
    <w:aliases w:val="h5"/>
    <w:basedOn w:val="Normal"/>
    <w:next w:val="ParaNum"/>
    <w:link w:val="Heading5Char"/>
    <w:qFormat/>
    <w:rsid w:val="002A59C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2A59C3"/>
    <w:pPr>
      <w:numPr>
        <w:ilvl w:val="5"/>
        <w:numId w:val="3"/>
      </w:numPr>
      <w:tabs>
        <w:tab w:val="left" w:pos="4320"/>
      </w:tabs>
      <w:spacing w:after="120"/>
      <w:outlineLvl w:val="5"/>
    </w:pPr>
    <w:rPr>
      <w:b/>
    </w:rPr>
  </w:style>
  <w:style w:type="paragraph" w:styleId="Heading7">
    <w:name w:val="heading 7"/>
    <w:aliases w:val="h7"/>
    <w:basedOn w:val="Normal"/>
    <w:next w:val="ParaNum"/>
    <w:link w:val="Heading7Char"/>
    <w:qFormat/>
    <w:rsid w:val="002A59C3"/>
    <w:pPr>
      <w:numPr>
        <w:ilvl w:val="6"/>
        <w:numId w:val="3"/>
      </w:numPr>
      <w:tabs>
        <w:tab w:val="left" w:pos="5040"/>
      </w:tabs>
      <w:spacing w:after="120"/>
      <w:ind w:left="5040" w:hanging="720"/>
      <w:outlineLvl w:val="6"/>
    </w:pPr>
    <w:rPr>
      <w:b/>
    </w:rPr>
  </w:style>
  <w:style w:type="paragraph" w:styleId="Heading8">
    <w:name w:val="heading 8"/>
    <w:aliases w:val="h8"/>
    <w:basedOn w:val="Normal"/>
    <w:next w:val="ParaNum"/>
    <w:link w:val="Heading8Char"/>
    <w:qFormat/>
    <w:rsid w:val="002A59C3"/>
    <w:pPr>
      <w:numPr>
        <w:ilvl w:val="7"/>
        <w:numId w:val="3"/>
      </w:numPr>
      <w:tabs>
        <w:tab w:val="clear" w:pos="5400"/>
        <w:tab w:val="left" w:pos="5760"/>
      </w:tabs>
      <w:spacing w:after="120"/>
      <w:ind w:left="5760" w:hanging="720"/>
      <w:outlineLvl w:val="7"/>
    </w:pPr>
    <w:rPr>
      <w:b/>
    </w:rPr>
  </w:style>
  <w:style w:type="paragraph" w:styleId="Heading9">
    <w:name w:val="heading 9"/>
    <w:aliases w:val="h9"/>
    <w:basedOn w:val="Normal"/>
    <w:next w:val="ParaNum"/>
    <w:link w:val="Heading9Char"/>
    <w:qFormat/>
    <w:rsid w:val="002A59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59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9C3"/>
  </w:style>
  <w:style w:type="character" w:customStyle="1" w:styleId="Heading1Char">
    <w:name w:val="Heading 1 Char"/>
    <w:basedOn w:val="DefaultParagraphFont"/>
    <w:link w:val="Heading1"/>
    <w:rsid w:val="003A267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A2672"/>
    <w:rPr>
      <w:rFonts w:ascii="Times New Roman" w:eastAsia="Times New Roman" w:hAnsi="Times New Roman" w:cs="Times New Roman"/>
      <w:b/>
      <w:snapToGrid w:val="0"/>
      <w:kern w:val="28"/>
      <w:szCs w:val="20"/>
    </w:rPr>
  </w:style>
  <w:style w:type="character" w:customStyle="1" w:styleId="Heading3Char">
    <w:name w:val="Heading 3 Char"/>
    <w:aliases w:val="h3 Char"/>
    <w:basedOn w:val="DefaultParagraphFont"/>
    <w:link w:val="Heading3"/>
    <w:rsid w:val="003A2672"/>
    <w:rPr>
      <w:rFonts w:ascii="Times New Roman" w:eastAsia="Times New Roman" w:hAnsi="Times New Roman" w:cs="Times New Roman"/>
      <w:b/>
      <w:snapToGrid w:val="0"/>
      <w:kern w:val="28"/>
      <w:szCs w:val="20"/>
    </w:rPr>
  </w:style>
  <w:style w:type="character" w:customStyle="1" w:styleId="Heading4Char">
    <w:name w:val="Heading 4 Char"/>
    <w:aliases w:val="h4 Char"/>
    <w:basedOn w:val="DefaultParagraphFont"/>
    <w:link w:val="Heading4"/>
    <w:rsid w:val="003A2672"/>
    <w:rPr>
      <w:rFonts w:ascii="Times New Roman" w:eastAsia="Times New Roman" w:hAnsi="Times New Roman" w:cs="Times New Roman"/>
      <w:b/>
      <w:snapToGrid w:val="0"/>
      <w:kern w:val="28"/>
      <w:szCs w:val="20"/>
    </w:rPr>
  </w:style>
  <w:style w:type="character" w:customStyle="1" w:styleId="Heading5Char">
    <w:name w:val="Heading 5 Char"/>
    <w:aliases w:val="h5 Char"/>
    <w:basedOn w:val="DefaultParagraphFont"/>
    <w:link w:val="Heading5"/>
    <w:rsid w:val="003A2672"/>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3A2672"/>
    <w:rPr>
      <w:rFonts w:ascii="Times New Roman" w:eastAsia="Times New Roman" w:hAnsi="Times New Roman" w:cs="Times New Roman"/>
      <w:b/>
      <w:snapToGrid w:val="0"/>
      <w:kern w:val="28"/>
      <w:szCs w:val="20"/>
    </w:rPr>
  </w:style>
  <w:style w:type="character" w:customStyle="1" w:styleId="Heading7Char">
    <w:name w:val="Heading 7 Char"/>
    <w:aliases w:val="h7 Char"/>
    <w:basedOn w:val="DefaultParagraphFont"/>
    <w:link w:val="Heading7"/>
    <w:rsid w:val="003A2672"/>
    <w:rPr>
      <w:rFonts w:ascii="Times New Roman" w:eastAsia="Times New Roman" w:hAnsi="Times New Roman" w:cs="Times New Roman"/>
      <w:b/>
      <w:snapToGrid w:val="0"/>
      <w:kern w:val="28"/>
      <w:szCs w:val="20"/>
    </w:rPr>
  </w:style>
  <w:style w:type="character" w:customStyle="1" w:styleId="Heading8Char">
    <w:name w:val="Heading 8 Char"/>
    <w:aliases w:val="h8 Char"/>
    <w:basedOn w:val="DefaultParagraphFont"/>
    <w:link w:val="Heading8"/>
    <w:rsid w:val="003A2672"/>
    <w:rPr>
      <w:rFonts w:ascii="Times New Roman" w:eastAsia="Times New Roman" w:hAnsi="Times New Roman" w:cs="Times New Roman"/>
      <w:b/>
      <w:snapToGrid w:val="0"/>
      <w:kern w:val="28"/>
      <w:szCs w:val="20"/>
    </w:rPr>
  </w:style>
  <w:style w:type="character" w:customStyle="1" w:styleId="Heading9Char">
    <w:name w:val="Heading 9 Char"/>
    <w:aliases w:val="h9 Char"/>
    <w:basedOn w:val="DefaultParagraphFont"/>
    <w:link w:val="Heading9"/>
    <w:rsid w:val="003A2672"/>
    <w:rPr>
      <w:rFonts w:ascii="Times New Roman" w:eastAsia="Times New Roman" w:hAnsi="Times New Roman" w:cs="Times New Roman"/>
      <w:b/>
      <w:snapToGrid w:val="0"/>
      <w:kern w:val="28"/>
      <w:szCs w:val="20"/>
    </w:rPr>
  </w:style>
  <w:style w:type="character" w:styleId="FootnoteReference">
    <w:name w:val="footnote reference"/>
    <w:aliases w:val="Style 4,Style 12,(NECG) Footnote Reference,Appel note de bas de p,Style 124,Style 13,o,fr,Style 3,FR,Style 17,Footnote Reference/,Style 6"/>
    <w:rsid w:val="002A59C3"/>
    <w:rPr>
      <w:rFonts w:ascii="Times New Roman" w:hAnsi="Times New Roman"/>
      <w:dstrike w:val="0"/>
      <w:color w:val="auto"/>
      <w:sz w:val="20"/>
      <w:vertAlign w:val="superscript"/>
    </w:rPr>
  </w:style>
  <w:style w:type="paragraph" w:customStyle="1" w:styleId="ParaNum">
    <w:name w:val="ParaNum"/>
    <w:basedOn w:val="Normal"/>
    <w:link w:val="ParaNumChar"/>
    <w:rsid w:val="002A59C3"/>
    <w:pPr>
      <w:numPr>
        <w:numId w:val="2"/>
      </w:numPr>
      <w:tabs>
        <w:tab w:val="clear" w:pos="1080"/>
        <w:tab w:val="num" w:pos="1440"/>
      </w:tabs>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WAK)"/>
    <w:link w:val="FootnoteTextChar1"/>
    <w:rsid w:val="002A59C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WAK) Char,rrfootnote Char1,Footnote Text Char1 Char Char2,Footnote Text Char Char Char Char2,Style 5 Char Char Char2,Footnote Text Char1 Char Char Char Char2,f Char,Car Char"/>
    <w:basedOn w:val="DefaultParagraphFont"/>
    <w:uiPriority w:val="99"/>
    <w:rsid w:val="003A2672"/>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locked/>
    <w:rsid w:val="003A2672"/>
    <w:rPr>
      <w:rFonts w:ascii="Times New Roman" w:eastAsia="Times New Roman" w:hAnsi="Times New Roman" w:cs="Times New Roman"/>
      <w:sz w:val="20"/>
      <w:szCs w:val="20"/>
    </w:rPr>
  </w:style>
  <w:style w:type="character" w:styleId="Hyperlink">
    <w:name w:val="Hyperlink"/>
    <w:rsid w:val="002A59C3"/>
    <w:rPr>
      <w:color w:val="0000FF"/>
      <w:u w:val="single"/>
    </w:rPr>
  </w:style>
  <w:style w:type="paragraph" w:styleId="Footer">
    <w:name w:val="footer"/>
    <w:basedOn w:val="Normal"/>
    <w:link w:val="FooterChar"/>
    <w:rsid w:val="002A59C3"/>
    <w:pPr>
      <w:tabs>
        <w:tab w:val="center" w:pos="4320"/>
        <w:tab w:val="right" w:pos="8640"/>
      </w:tabs>
    </w:pPr>
  </w:style>
  <w:style w:type="character" w:customStyle="1" w:styleId="FooterChar">
    <w:name w:val="Footer Char"/>
    <w:basedOn w:val="DefaultParagraphFont"/>
    <w:link w:val="Footer"/>
    <w:rsid w:val="003A2672"/>
    <w:rPr>
      <w:rFonts w:ascii="Times New Roman" w:eastAsia="Times New Roman" w:hAnsi="Times New Roman" w:cs="Times New Roman"/>
      <w:snapToGrid w:val="0"/>
      <w:kern w:val="28"/>
      <w:szCs w:val="20"/>
    </w:rPr>
  </w:style>
  <w:style w:type="character" w:styleId="PageNumber">
    <w:name w:val="page number"/>
    <w:basedOn w:val="DefaultParagraphFont"/>
    <w:rsid w:val="002A59C3"/>
  </w:style>
  <w:style w:type="paragraph" w:styleId="Header">
    <w:name w:val="header"/>
    <w:basedOn w:val="Normal"/>
    <w:link w:val="HeaderChar"/>
    <w:autoRedefine/>
    <w:rsid w:val="002A59C3"/>
    <w:pPr>
      <w:tabs>
        <w:tab w:val="center" w:pos="4680"/>
        <w:tab w:val="right" w:pos="9360"/>
      </w:tabs>
    </w:pPr>
    <w:rPr>
      <w:b/>
    </w:rPr>
  </w:style>
  <w:style w:type="character" w:customStyle="1" w:styleId="HeaderChar">
    <w:name w:val="Header Char"/>
    <w:basedOn w:val="DefaultParagraphFont"/>
    <w:link w:val="Header"/>
    <w:rsid w:val="003A2672"/>
    <w:rPr>
      <w:rFonts w:ascii="Times New Roman" w:eastAsia="Times New Roman" w:hAnsi="Times New Roman" w:cs="Times New Roman"/>
      <w:b/>
      <w:snapToGrid w:val="0"/>
      <w:kern w:val="28"/>
      <w:szCs w:val="20"/>
    </w:rPr>
  </w:style>
  <w:style w:type="character" w:customStyle="1" w:styleId="ParaNumChar">
    <w:name w:val="ParaNum Char"/>
    <w:link w:val="ParaNum"/>
    <w:rsid w:val="003A2672"/>
    <w:rPr>
      <w:rFonts w:ascii="Times New Roman" w:eastAsia="Times New Roman" w:hAnsi="Times New Roman" w:cs="Times New Roman"/>
      <w:snapToGrid w:val="0"/>
      <w:kern w:val="28"/>
      <w:szCs w:val="20"/>
    </w:rPr>
  </w:style>
  <w:style w:type="character" w:styleId="Emphasis">
    <w:name w:val="Emphasis"/>
    <w:qFormat/>
    <w:rsid w:val="003A2672"/>
    <w:rPr>
      <w:i/>
      <w:iCs/>
    </w:rPr>
  </w:style>
  <w:style w:type="paragraph" w:customStyle="1" w:styleId="Default">
    <w:name w:val="Default"/>
    <w:rsid w:val="003A26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2672"/>
    <w:rPr>
      <w:rFonts w:ascii="Tahoma" w:hAnsi="Tahoma" w:cs="Tahoma"/>
      <w:sz w:val="16"/>
      <w:szCs w:val="16"/>
    </w:rPr>
  </w:style>
  <w:style w:type="character" w:customStyle="1" w:styleId="BalloonTextChar">
    <w:name w:val="Balloon Text Char"/>
    <w:basedOn w:val="DefaultParagraphFont"/>
    <w:link w:val="BalloonText"/>
    <w:uiPriority w:val="99"/>
    <w:semiHidden/>
    <w:rsid w:val="003A2672"/>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821BC9"/>
    <w:rPr>
      <w:sz w:val="16"/>
      <w:szCs w:val="16"/>
    </w:rPr>
  </w:style>
  <w:style w:type="paragraph" w:styleId="CommentText">
    <w:name w:val="annotation text"/>
    <w:basedOn w:val="Normal"/>
    <w:link w:val="CommentTextChar"/>
    <w:uiPriority w:val="99"/>
    <w:semiHidden/>
    <w:unhideWhenUsed/>
    <w:rsid w:val="00821BC9"/>
    <w:rPr>
      <w:sz w:val="20"/>
    </w:rPr>
  </w:style>
  <w:style w:type="character" w:customStyle="1" w:styleId="CommentTextChar">
    <w:name w:val="Comment Text Char"/>
    <w:basedOn w:val="DefaultParagraphFont"/>
    <w:link w:val="CommentText"/>
    <w:uiPriority w:val="99"/>
    <w:semiHidden/>
    <w:rsid w:val="00821BC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821BC9"/>
    <w:rPr>
      <w:b/>
      <w:bCs/>
    </w:rPr>
  </w:style>
  <w:style w:type="character" w:customStyle="1" w:styleId="CommentSubjectChar">
    <w:name w:val="Comment Subject Char"/>
    <w:basedOn w:val="CommentTextChar"/>
    <w:link w:val="CommentSubject"/>
    <w:uiPriority w:val="99"/>
    <w:semiHidden/>
    <w:rsid w:val="00821BC9"/>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907167"/>
    <w:pPr>
      <w:ind w:left="720"/>
      <w:contextualSpacing/>
    </w:pPr>
  </w:style>
  <w:style w:type="paragraph" w:styleId="NormalWeb">
    <w:name w:val="Normal (Web)"/>
    <w:basedOn w:val="Normal"/>
    <w:uiPriority w:val="99"/>
    <w:semiHidden/>
    <w:unhideWhenUsed/>
    <w:rsid w:val="006D12B6"/>
    <w:pPr>
      <w:widowControl/>
      <w:spacing w:before="240" w:after="240"/>
    </w:pPr>
    <w:rPr>
      <w:snapToGrid/>
      <w:kern w:val="0"/>
      <w:sz w:val="24"/>
      <w:szCs w:val="24"/>
    </w:rPr>
  </w:style>
  <w:style w:type="paragraph" w:styleId="Revision">
    <w:name w:val="Revision"/>
    <w:hidden/>
    <w:uiPriority w:val="99"/>
    <w:semiHidden/>
    <w:rsid w:val="00C01697"/>
    <w:pPr>
      <w:spacing w:after="0" w:line="240" w:lineRule="auto"/>
    </w:pPr>
    <w:rPr>
      <w:rFonts w:ascii="Times New Roman" w:eastAsia="Times New Roman" w:hAnsi="Times New Roman" w:cs="Times New Roman"/>
      <w:snapToGrid w:val="0"/>
      <w:kern w:val="28"/>
      <w:szCs w:val="20"/>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9150C3"/>
    <w:rPr>
      <w:noProof w:val="0"/>
      <w:lang w:val="en-US" w:eastAsia="en-US" w:bidi="ar-SA"/>
    </w:rPr>
  </w:style>
  <w:style w:type="paragraph" w:customStyle="1" w:styleId="par1">
    <w:name w:val="par1"/>
    <w:basedOn w:val="Normal"/>
    <w:link w:val="par1Char"/>
    <w:rsid w:val="00D71382"/>
    <w:pPr>
      <w:tabs>
        <w:tab w:val="num" w:pos="990"/>
      </w:tabs>
      <w:autoSpaceDE w:val="0"/>
      <w:autoSpaceDN w:val="0"/>
      <w:adjustRightInd w:val="0"/>
      <w:ind w:left="-90" w:firstLine="720"/>
    </w:pPr>
    <w:rPr>
      <w:snapToGrid/>
      <w:kern w:val="0"/>
      <w:szCs w:val="22"/>
    </w:rPr>
  </w:style>
  <w:style w:type="character" w:customStyle="1" w:styleId="par1Char">
    <w:name w:val="par1 Char"/>
    <w:link w:val="par1"/>
    <w:uiPriority w:val="99"/>
    <w:locked/>
    <w:rsid w:val="00D71382"/>
    <w:rPr>
      <w:rFonts w:ascii="Times New Roman" w:eastAsia="Times New Roman" w:hAnsi="Times New Roman" w:cs="Times New Roman"/>
    </w:rPr>
  </w:style>
  <w:style w:type="paragraph" w:customStyle="1" w:styleId="StyleParaNumAfter0pt">
    <w:name w:val="Style ParaNum + After:  0 pt"/>
    <w:basedOn w:val="Normal"/>
    <w:autoRedefine/>
    <w:rsid w:val="0000069D"/>
    <w:pPr>
      <w:numPr>
        <w:numId w:val="1"/>
      </w:numPr>
      <w:tabs>
        <w:tab w:val="clear" w:pos="3960"/>
        <w:tab w:val="left" w:pos="1800"/>
      </w:tabs>
      <w:autoSpaceDE w:val="0"/>
      <w:autoSpaceDN w:val="0"/>
      <w:adjustRightInd w:val="0"/>
      <w:spacing w:after="120"/>
      <w:ind w:left="1886" w:hanging="446"/>
    </w:pPr>
    <w:rPr>
      <w:snapToGrid/>
      <w:kern w:val="0"/>
      <w:szCs w:val="22"/>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F25969"/>
    <w:rPr>
      <w:rFonts w:cs="Times New Roman"/>
      <w:lang w:val="en-US" w:eastAsia="en-US" w:bidi="ar-SA"/>
    </w:rPr>
  </w:style>
  <w:style w:type="character" w:customStyle="1" w:styleId="Normal2">
    <w:name w:val="Normal2"/>
    <w:rsid w:val="007C7BDF"/>
  </w:style>
  <w:style w:type="character" w:styleId="FollowedHyperlink">
    <w:name w:val="FollowedHyperlink"/>
    <w:basedOn w:val="DefaultParagraphFont"/>
    <w:uiPriority w:val="99"/>
    <w:semiHidden/>
    <w:unhideWhenUsed/>
    <w:rsid w:val="00A81766"/>
    <w:rPr>
      <w:color w:val="800080" w:themeColor="followedHyperlink"/>
      <w:u w:val="single"/>
    </w:rPr>
  </w:style>
  <w:style w:type="paragraph" w:styleId="EndnoteText">
    <w:name w:val="endnote text"/>
    <w:basedOn w:val="Normal"/>
    <w:link w:val="EndnoteTextChar"/>
    <w:semiHidden/>
    <w:rsid w:val="002A59C3"/>
    <w:rPr>
      <w:sz w:val="20"/>
    </w:rPr>
  </w:style>
  <w:style w:type="character" w:customStyle="1" w:styleId="EndnoteTextChar">
    <w:name w:val="Endnote Text Char"/>
    <w:basedOn w:val="DefaultParagraphFont"/>
    <w:link w:val="EndnoteText"/>
    <w:semiHidden/>
    <w:rsid w:val="00C251D2"/>
    <w:rPr>
      <w:rFonts w:ascii="Times New Roman" w:eastAsia="Times New Roman" w:hAnsi="Times New Roman" w:cs="Times New Roman"/>
      <w:snapToGrid w:val="0"/>
      <w:kern w:val="28"/>
      <w:sz w:val="20"/>
      <w:szCs w:val="20"/>
    </w:rPr>
  </w:style>
  <w:style w:type="character" w:styleId="EndnoteReference">
    <w:name w:val="endnote reference"/>
    <w:semiHidden/>
    <w:rsid w:val="002A59C3"/>
    <w:rPr>
      <w:vertAlign w:val="superscript"/>
    </w:rPr>
  </w:style>
  <w:style w:type="paragraph" w:styleId="TOC1">
    <w:name w:val="toc 1"/>
    <w:basedOn w:val="Normal"/>
    <w:next w:val="Normal"/>
    <w:semiHidden/>
    <w:rsid w:val="002A59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59C3"/>
    <w:pPr>
      <w:tabs>
        <w:tab w:val="left" w:pos="720"/>
        <w:tab w:val="right" w:leader="dot" w:pos="9360"/>
      </w:tabs>
      <w:suppressAutoHyphens/>
      <w:ind w:left="720" w:right="720" w:hanging="360"/>
    </w:pPr>
    <w:rPr>
      <w:noProof/>
    </w:rPr>
  </w:style>
  <w:style w:type="paragraph" w:styleId="TOC3">
    <w:name w:val="toc 3"/>
    <w:basedOn w:val="Normal"/>
    <w:next w:val="Normal"/>
    <w:semiHidden/>
    <w:rsid w:val="002A59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59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59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59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59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59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59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59C3"/>
    <w:pPr>
      <w:tabs>
        <w:tab w:val="right" w:pos="9360"/>
      </w:tabs>
      <w:suppressAutoHyphens/>
    </w:pPr>
  </w:style>
  <w:style w:type="character" w:customStyle="1" w:styleId="EquationCaption">
    <w:name w:val="_Equation Caption"/>
    <w:rsid w:val="002A59C3"/>
  </w:style>
  <w:style w:type="paragraph" w:styleId="BlockText">
    <w:name w:val="Block Text"/>
    <w:basedOn w:val="Normal"/>
    <w:rsid w:val="002A59C3"/>
    <w:pPr>
      <w:spacing w:after="240"/>
      <w:ind w:left="1440" w:right="1440"/>
    </w:pPr>
  </w:style>
  <w:style w:type="paragraph" w:customStyle="1" w:styleId="Paratitle">
    <w:name w:val="Para title"/>
    <w:basedOn w:val="Normal"/>
    <w:rsid w:val="002A59C3"/>
    <w:pPr>
      <w:tabs>
        <w:tab w:val="center" w:pos="9270"/>
      </w:tabs>
      <w:spacing w:after="240"/>
    </w:pPr>
    <w:rPr>
      <w:spacing w:val="-2"/>
    </w:rPr>
  </w:style>
  <w:style w:type="paragraph" w:customStyle="1" w:styleId="Bullet">
    <w:name w:val="Bullet"/>
    <w:basedOn w:val="Normal"/>
    <w:rsid w:val="002A59C3"/>
    <w:pPr>
      <w:tabs>
        <w:tab w:val="left" w:pos="2160"/>
      </w:tabs>
      <w:spacing w:after="220"/>
      <w:ind w:left="2160" w:hanging="720"/>
    </w:pPr>
  </w:style>
  <w:style w:type="paragraph" w:customStyle="1" w:styleId="TableFormat">
    <w:name w:val="TableFormat"/>
    <w:basedOn w:val="Bullet"/>
    <w:rsid w:val="002A59C3"/>
    <w:pPr>
      <w:tabs>
        <w:tab w:val="clear" w:pos="2160"/>
        <w:tab w:val="left" w:pos="5040"/>
      </w:tabs>
      <w:ind w:left="5040" w:hanging="3600"/>
    </w:pPr>
  </w:style>
  <w:style w:type="paragraph" w:customStyle="1" w:styleId="TOCTitle">
    <w:name w:val="TOC Title"/>
    <w:basedOn w:val="Normal"/>
    <w:rsid w:val="002A59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59C3"/>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48250">
      <w:bodyDiv w:val="1"/>
      <w:marLeft w:val="0"/>
      <w:marRight w:val="0"/>
      <w:marTop w:val="0"/>
      <w:marBottom w:val="0"/>
      <w:divBdr>
        <w:top w:val="single" w:sz="48" w:space="0" w:color="0A559C"/>
        <w:left w:val="none" w:sz="0" w:space="0" w:color="auto"/>
        <w:bottom w:val="none" w:sz="0" w:space="0" w:color="auto"/>
        <w:right w:val="none" w:sz="0" w:space="0" w:color="auto"/>
      </w:divBdr>
      <w:divsChild>
        <w:div w:id="675037769">
          <w:marLeft w:val="0"/>
          <w:marRight w:val="0"/>
          <w:marTop w:val="0"/>
          <w:marBottom w:val="0"/>
          <w:divBdr>
            <w:top w:val="none" w:sz="0" w:space="0" w:color="auto"/>
            <w:left w:val="none" w:sz="0" w:space="0" w:color="auto"/>
            <w:bottom w:val="none" w:sz="0" w:space="0" w:color="auto"/>
            <w:right w:val="none" w:sz="0" w:space="0" w:color="auto"/>
          </w:divBdr>
          <w:divsChild>
            <w:div w:id="208116817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4671</Words>
  <Characters>26062</Characters>
  <Application>Microsoft Office Word</Application>
  <DocSecurity>0</DocSecurity>
  <Lines>451</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2014-02-20T16:46:00Z</dcterms:created>
  <dcterms:modified xsi:type="dcterms:W3CDTF">2014-02-20T16:46:00Z</dcterms:modified>
  <cp:category> </cp:category>
  <cp:contentStatus> </cp:contentStatus>
</cp:coreProperties>
</file>