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ED1131" w:rsidP="009F221A">
            <w:r>
              <w:t>Application</w:t>
            </w:r>
            <w:r w:rsidRPr="00D27ABB">
              <w:t xml:space="preserve"> of AT&amp;T </w:t>
            </w:r>
            <w:r>
              <w:t xml:space="preserve">Mobility Spectrum LLC and </w:t>
            </w:r>
            <w:r w:rsidR="00E23338">
              <w:rPr>
                <w:szCs w:val="22"/>
              </w:rPr>
              <w:t>Kaplan Telephone Company, Inc.</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224B65" w:rsidRPr="00CA116D">
              <w:t>14</w:t>
            </w:r>
            <w:r w:rsidR="009B3662" w:rsidRPr="00CA116D">
              <w:t>-</w:t>
            </w:r>
            <w:r w:rsidR="0019068D">
              <w:t>167</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E77C5E">
        <w:rPr>
          <w:b/>
          <w:bCs/>
          <w:spacing w:val="-2"/>
          <w:szCs w:val="22"/>
        </w:rPr>
        <w:t>October29</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B54AD6">
        <w:rPr>
          <w:spacing w:val="-2"/>
          <w:szCs w:val="22"/>
        </w:rPr>
        <w:t xml:space="preserve">  </w:t>
      </w:r>
      <w:r w:rsidR="00C75A96">
        <w:rPr>
          <w:spacing w:val="-2"/>
          <w:szCs w:val="22"/>
        </w:rPr>
        <w:t xml:space="preserve"> </w:t>
      </w:r>
      <w:r w:rsidR="00E23338">
        <w:rPr>
          <w:spacing w:val="-2"/>
          <w:szCs w:val="22"/>
        </w:rPr>
        <w:t xml:space="preserve">      </w:t>
      </w:r>
      <w:r w:rsidR="00C75A96">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E23338">
        <w:rPr>
          <w:b/>
          <w:bCs/>
          <w:spacing w:val="-2"/>
          <w:szCs w:val="22"/>
        </w:rPr>
        <w:t xml:space="preserve">October </w:t>
      </w:r>
      <w:r w:rsidR="00E77C5E">
        <w:rPr>
          <w:b/>
          <w:bCs/>
          <w:spacing w:val="-2"/>
          <w:szCs w:val="22"/>
        </w:rPr>
        <w:t>29</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740571">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740571">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E23338">
        <w:rPr>
          <w:rStyle w:val="StyleParaNum11ptCharCharCharCharCharCharCharCharCharCharCharCharChar"/>
          <w:szCs w:val="22"/>
        </w:rPr>
        <w:t>167</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740571">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E23338">
        <w:rPr>
          <w:rStyle w:val="StyleParaNum11ptCharCharCharCharCharCharCharCharCharCharCharCharChar"/>
          <w:szCs w:val="22"/>
        </w:rPr>
        <w:t>167</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740571">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224B65" w:rsidRPr="00CA116D">
        <w:t>14-</w:t>
      </w:r>
      <w:r w:rsidR="00E23338">
        <w:t>167</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14-</w:t>
      </w:r>
      <w:r w:rsidR="00E23338">
        <w:t>167</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740571">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740571">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740571">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740571">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740571">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740571">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740571">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740571">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740571">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740571">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E23338">
        <w:rPr>
          <w:rStyle w:val="StyleParaNum11ptCharCharCharCharCharCharCharCharCharCharCharCharChar"/>
          <w:caps/>
          <w:szCs w:val="22"/>
        </w:rPr>
        <w:t>167</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E23338">
        <w:rPr>
          <w:rStyle w:val="StyleParaNum11ptCharCharCharCharCharCharCharCharCharCharCharCharChar"/>
          <w:caps/>
          <w:szCs w:val="22"/>
        </w:rPr>
        <w:t>167</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740571">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740571">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sidR="00E23338">
        <w:rPr>
          <w:b/>
          <w:bCs/>
          <w:szCs w:val="22"/>
        </w:rPr>
        <w:t>167</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740571">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40" w:rsidRDefault="00B26E40">
      <w:r>
        <w:separator/>
      </w:r>
    </w:p>
  </w:endnote>
  <w:endnote w:type="continuationSeparator" w:id="0">
    <w:p w:rsidR="00B26E40" w:rsidRDefault="00B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C3" w:rsidRDefault="00332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0F7AD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C3" w:rsidRDefault="003322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40" w:rsidRDefault="00B26E40">
      <w:r>
        <w:separator/>
      </w:r>
    </w:p>
  </w:footnote>
  <w:footnote w:type="continuationSeparator" w:id="0">
    <w:p w:rsidR="00B26E40" w:rsidRDefault="00B26E40">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C3" w:rsidRDefault="00332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4E0F600E" wp14:editId="3EE4DF5D">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723684">
      <w:t>1561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723684">
      <w:t>1561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5667C"/>
    <w:rsid w:val="00060A30"/>
    <w:rsid w:val="00065552"/>
    <w:rsid w:val="0007359B"/>
    <w:rsid w:val="00074E0E"/>
    <w:rsid w:val="00083E42"/>
    <w:rsid w:val="000848E3"/>
    <w:rsid w:val="00094DEA"/>
    <w:rsid w:val="000B69AE"/>
    <w:rsid w:val="000B7CFB"/>
    <w:rsid w:val="000D1063"/>
    <w:rsid w:val="000D6B60"/>
    <w:rsid w:val="000E6307"/>
    <w:rsid w:val="000F7ADF"/>
    <w:rsid w:val="00101DE0"/>
    <w:rsid w:val="00103977"/>
    <w:rsid w:val="00106D50"/>
    <w:rsid w:val="00180836"/>
    <w:rsid w:val="0019068D"/>
    <w:rsid w:val="00197B91"/>
    <w:rsid w:val="001C024D"/>
    <w:rsid w:val="001E06DF"/>
    <w:rsid w:val="001E5F21"/>
    <w:rsid w:val="00204E55"/>
    <w:rsid w:val="00224B65"/>
    <w:rsid w:val="002325C6"/>
    <w:rsid w:val="00234879"/>
    <w:rsid w:val="00234F90"/>
    <w:rsid w:val="00237FE1"/>
    <w:rsid w:val="00240C84"/>
    <w:rsid w:val="00263888"/>
    <w:rsid w:val="00276941"/>
    <w:rsid w:val="0027753D"/>
    <w:rsid w:val="00281772"/>
    <w:rsid w:val="002C439E"/>
    <w:rsid w:val="002F034B"/>
    <w:rsid w:val="002F0402"/>
    <w:rsid w:val="002F5C69"/>
    <w:rsid w:val="00301F64"/>
    <w:rsid w:val="00322DEB"/>
    <w:rsid w:val="003322C3"/>
    <w:rsid w:val="003322D5"/>
    <w:rsid w:val="0035532A"/>
    <w:rsid w:val="003564F3"/>
    <w:rsid w:val="00361A9E"/>
    <w:rsid w:val="003709CF"/>
    <w:rsid w:val="00387CCD"/>
    <w:rsid w:val="00395A75"/>
    <w:rsid w:val="003D0FF7"/>
    <w:rsid w:val="003E5808"/>
    <w:rsid w:val="003F509F"/>
    <w:rsid w:val="00404ECA"/>
    <w:rsid w:val="004052A5"/>
    <w:rsid w:val="00423165"/>
    <w:rsid w:val="00472EE6"/>
    <w:rsid w:val="00490304"/>
    <w:rsid w:val="004A14DE"/>
    <w:rsid w:val="004A7015"/>
    <w:rsid w:val="004D04C7"/>
    <w:rsid w:val="004E7CB5"/>
    <w:rsid w:val="005224B5"/>
    <w:rsid w:val="00522D41"/>
    <w:rsid w:val="00571ACA"/>
    <w:rsid w:val="00572F3A"/>
    <w:rsid w:val="0058044D"/>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D7D7A"/>
    <w:rsid w:val="006D7F76"/>
    <w:rsid w:val="006E0104"/>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41E98"/>
    <w:rsid w:val="008445C4"/>
    <w:rsid w:val="00860DE3"/>
    <w:rsid w:val="00883BDE"/>
    <w:rsid w:val="00894AD6"/>
    <w:rsid w:val="008970D9"/>
    <w:rsid w:val="008A5186"/>
    <w:rsid w:val="008B3D4D"/>
    <w:rsid w:val="008C748A"/>
    <w:rsid w:val="008D4912"/>
    <w:rsid w:val="008E3F5F"/>
    <w:rsid w:val="008E4E85"/>
    <w:rsid w:val="008F40E3"/>
    <w:rsid w:val="00915D3E"/>
    <w:rsid w:val="00917198"/>
    <w:rsid w:val="00935BE0"/>
    <w:rsid w:val="00963080"/>
    <w:rsid w:val="009A64EA"/>
    <w:rsid w:val="009B3662"/>
    <w:rsid w:val="009D2741"/>
    <w:rsid w:val="009E2E60"/>
    <w:rsid w:val="009F221A"/>
    <w:rsid w:val="00A10A0F"/>
    <w:rsid w:val="00A2456B"/>
    <w:rsid w:val="00A31EA4"/>
    <w:rsid w:val="00A323F1"/>
    <w:rsid w:val="00A34B55"/>
    <w:rsid w:val="00A46916"/>
    <w:rsid w:val="00A52A46"/>
    <w:rsid w:val="00A6059F"/>
    <w:rsid w:val="00A62C3E"/>
    <w:rsid w:val="00A62F19"/>
    <w:rsid w:val="00AB141A"/>
    <w:rsid w:val="00AB5B9A"/>
    <w:rsid w:val="00AC05CE"/>
    <w:rsid w:val="00AC128C"/>
    <w:rsid w:val="00AE0D8D"/>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A116D"/>
    <w:rsid w:val="00CD4961"/>
    <w:rsid w:val="00CE23EC"/>
    <w:rsid w:val="00CE49F7"/>
    <w:rsid w:val="00CE64CF"/>
    <w:rsid w:val="00CF4D65"/>
    <w:rsid w:val="00D05B49"/>
    <w:rsid w:val="00D318E6"/>
    <w:rsid w:val="00D47BCC"/>
    <w:rsid w:val="00D61E09"/>
    <w:rsid w:val="00D81AED"/>
    <w:rsid w:val="00DA58F1"/>
    <w:rsid w:val="00DB0F0B"/>
    <w:rsid w:val="00DD444C"/>
    <w:rsid w:val="00DF2F28"/>
    <w:rsid w:val="00E23338"/>
    <w:rsid w:val="00E44CBB"/>
    <w:rsid w:val="00E61655"/>
    <w:rsid w:val="00E62693"/>
    <w:rsid w:val="00E63950"/>
    <w:rsid w:val="00E77C5E"/>
    <w:rsid w:val="00E96FAB"/>
    <w:rsid w:val="00EC693C"/>
    <w:rsid w:val="00ED1131"/>
    <w:rsid w:val="00ED2351"/>
    <w:rsid w:val="00F1077E"/>
    <w:rsid w:val="00F71DAA"/>
    <w:rsid w:val="00F749F5"/>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5072</Words>
  <Characters>29784</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35215</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2014-10-29T14:02:00Z</dcterms:created>
  <dcterms:modified xsi:type="dcterms:W3CDTF">2014-10-29T14:02:00Z</dcterms:modified>
  <cp:category> </cp:category>
  <cp:contentStatus> </cp:contentStatus>
</cp:coreProperties>
</file>