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F221A" w:rsidRDefault="009633A2" w:rsidP="009F221A">
            <w:r>
              <w:t>Applications</w:t>
            </w:r>
            <w:r w:rsidRPr="00D27ABB">
              <w:t xml:space="preserve"> of </w:t>
            </w:r>
            <w:r>
              <w:t xml:space="preserve">Pioneer Telephone Cooperative, Inc. and </w:t>
            </w:r>
            <w:r>
              <w:rPr>
                <w:szCs w:val="22"/>
              </w:rPr>
              <w:t>KanOkla Telephone Association</w:t>
            </w:r>
          </w:p>
          <w:p w:rsidR="009F221A" w:rsidRDefault="009F221A" w:rsidP="009F221A"/>
          <w:p w:rsidR="00276941" w:rsidRDefault="009F221A" w:rsidP="00ED1131">
            <w:pPr>
              <w:snapToGrid w:val="0"/>
              <w:rPr>
                <w:szCs w:val="22"/>
              </w:rPr>
            </w:pPr>
            <w:r>
              <w:t xml:space="preserve">For </w:t>
            </w:r>
            <w:r w:rsidRPr="00D27ABB">
              <w:t>C</w:t>
            </w:r>
            <w:r>
              <w:t>onsent</w:t>
            </w:r>
            <w:r w:rsidRPr="00D27ABB">
              <w:t xml:space="preserve"> T</w:t>
            </w:r>
            <w:r>
              <w:t>o</w:t>
            </w:r>
            <w:r w:rsidRPr="00D27ABB">
              <w:t xml:space="preserve"> A</w:t>
            </w:r>
            <w:r>
              <w:t>ssign</w:t>
            </w:r>
            <w:r w:rsidRPr="00D27ABB">
              <w:t xml:space="preserve"> L</w:t>
            </w:r>
            <w:r>
              <w:t>icenses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9F221A">
              <w:t>WT</w:t>
            </w:r>
            <w:r w:rsidR="009B3662" w:rsidRPr="00CA116D">
              <w:t xml:space="preserve"> Docket No. </w:t>
            </w:r>
            <w:r w:rsidR="00224B65" w:rsidRPr="00CA116D">
              <w:t>14</w:t>
            </w:r>
            <w:r w:rsidR="009B3662" w:rsidRPr="00CA116D">
              <w:t>-</w:t>
            </w:r>
            <w:r w:rsidR="009633A2">
              <w:t>19</w:t>
            </w:r>
            <w:r w:rsidR="0019068D">
              <w:t>7</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9633A2">
        <w:rPr>
          <w:b/>
          <w:bCs/>
          <w:spacing w:val="-2"/>
          <w:szCs w:val="22"/>
        </w:rPr>
        <w:t xml:space="preserve">November </w:t>
      </w:r>
      <w:r w:rsidR="004F1C65">
        <w:rPr>
          <w:b/>
          <w:bCs/>
          <w:spacing w:val="-2"/>
          <w:szCs w:val="22"/>
        </w:rPr>
        <w:t>7</w:t>
      </w:r>
      <w:r w:rsidR="006D7F76" w:rsidRPr="006D7F76">
        <w:rPr>
          <w:b/>
          <w:bCs/>
          <w:spacing w:val="-2"/>
          <w:szCs w:val="22"/>
        </w:rPr>
        <w:t>, 2014</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E77C5E">
        <w:rPr>
          <w:spacing w:val="-2"/>
          <w:szCs w:val="22"/>
        </w:rPr>
        <w:t xml:space="preserve">    </w:t>
      </w:r>
      <w:r w:rsidR="00B54AD6">
        <w:rPr>
          <w:spacing w:val="-2"/>
          <w:szCs w:val="22"/>
        </w:rPr>
        <w:t xml:space="preserve">  </w:t>
      </w:r>
      <w:r w:rsidR="00C75A96">
        <w:rPr>
          <w:spacing w:val="-2"/>
          <w:szCs w:val="22"/>
        </w:rPr>
        <w:t xml:space="preserve"> </w:t>
      </w:r>
      <w:r w:rsidR="009633A2">
        <w:rPr>
          <w:spacing w:val="-2"/>
          <w:szCs w:val="22"/>
        </w:rPr>
        <w:t xml:space="preserve"> </w:t>
      </w:r>
      <w:r w:rsidR="00E931D0">
        <w:rPr>
          <w:spacing w:val="-2"/>
          <w:szCs w:val="22"/>
        </w:rPr>
        <w:t xml:space="preserve">  </w:t>
      </w:r>
      <w:r w:rsidR="009633A2">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9633A2">
        <w:rPr>
          <w:b/>
          <w:bCs/>
          <w:spacing w:val="-2"/>
          <w:szCs w:val="22"/>
        </w:rPr>
        <w:t>November</w:t>
      </w:r>
      <w:r w:rsidR="00E23338">
        <w:rPr>
          <w:b/>
          <w:bCs/>
          <w:spacing w:val="-2"/>
          <w:szCs w:val="22"/>
        </w:rPr>
        <w:t xml:space="preserve"> </w:t>
      </w:r>
      <w:r w:rsidR="004F1C65">
        <w:rPr>
          <w:b/>
          <w:bCs/>
          <w:spacing w:val="-2"/>
          <w:szCs w:val="22"/>
        </w:rPr>
        <w:t>7</w:t>
      </w:r>
      <w:r w:rsidR="006D7F76" w:rsidRPr="006D7F76">
        <w:rPr>
          <w:b/>
          <w:bCs/>
          <w:spacing w:val="-2"/>
          <w:szCs w:val="22"/>
        </w:rPr>
        <w:t>, 2014</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E931D0">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E931D0">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9633A2">
        <w:rPr>
          <w:rStyle w:val="StyleParaNum11ptCharCharCharCharCharCharCharCharCharCharCharCharChar"/>
          <w:szCs w:val="22"/>
        </w:rPr>
        <w:t>19</w:t>
      </w:r>
      <w:r w:rsidR="00E23338">
        <w:rPr>
          <w:rStyle w:val="StyleParaNum11ptCharCharCharCharCharCharCharCharCharCharCharCharChar"/>
          <w:szCs w:val="22"/>
        </w:rPr>
        <w:t>7</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9633A2">
        <w:rPr>
          <w:rStyle w:val="StyleParaNum11ptCharCharCharCharCharCharCharCharCharCharCharCharChar"/>
          <w:szCs w:val="22"/>
        </w:rPr>
        <w:t>19</w:t>
      </w:r>
      <w:r w:rsidR="00E23338">
        <w:rPr>
          <w:rStyle w:val="StyleParaNum11ptCharCharCharCharCharCharCharCharCharCharCharCharChar"/>
          <w:szCs w:val="22"/>
        </w:rPr>
        <w:t>7</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224B65" w:rsidRPr="00CA116D">
        <w:t>14-</w:t>
      </w:r>
      <w:r w:rsidR="009633A2">
        <w:t>19</w:t>
      </w:r>
      <w:r w:rsidR="00E23338">
        <w:t>7</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224B65" w:rsidRPr="00CA116D">
        <w:t>14-</w:t>
      </w:r>
      <w:r w:rsidR="009633A2">
        <w:t>19</w:t>
      </w:r>
      <w:r w:rsidR="00E23338">
        <w:t>7</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E931D0">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E931D0">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E931D0">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E931D0">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E931D0">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9633A2">
        <w:rPr>
          <w:rStyle w:val="StyleParaNum11ptCharCharCharCharCharCharCharCharCharCharCharCharChar"/>
          <w:caps/>
          <w:szCs w:val="22"/>
        </w:rPr>
        <w:t>19</w:t>
      </w:r>
      <w:r w:rsidR="00E23338">
        <w:rPr>
          <w:rStyle w:val="StyleParaNum11ptCharCharCharCharCharCharCharCharCharCharCharCharChar"/>
          <w:caps/>
          <w:szCs w:val="22"/>
        </w:rPr>
        <w:t>7</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9633A2">
        <w:rPr>
          <w:rStyle w:val="StyleParaNum11ptCharCharCharCharCharCharCharCharCharCharCharCharChar"/>
          <w:caps/>
          <w:szCs w:val="22"/>
        </w:rPr>
        <w:t>19</w:t>
      </w:r>
      <w:r w:rsidR="00E23338">
        <w:rPr>
          <w:rStyle w:val="StyleParaNum11ptCharCharCharCharCharCharCharCharCharCharCharCharChar"/>
          <w:caps/>
          <w:szCs w:val="22"/>
        </w:rPr>
        <w:t>7</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E931D0">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E931D0">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14-</w:t>
      </w:r>
      <w:r w:rsidR="009633A2">
        <w:rPr>
          <w:b/>
          <w:bCs/>
          <w:szCs w:val="22"/>
        </w:rPr>
        <w:t>19</w:t>
      </w:r>
      <w:r w:rsidR="00E23338">
        <w:rPr>
          <w:b/>
          <w:bCs/>
          <w:szCs w:val="22"/>
        </w:rPr>
        <w:t>7</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E931D0">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7A" w:rsidRDefault="00AF437A">
      <w:r>
        <w:separator/>
      </w:r>
    </w:p>
  </w:endnote>
  <w:endnote w:type="continuationSeparator" w:id="0">
    <w:p w:rsidR="00AF437A" w:rsidRDefault="00AF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CB" w:rsidRDefault="00756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812BE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CB" w:rsidRDefault="007568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7A" w:rsidRDefault="00AF437A">
      <w:r>
        <w:separator/>
      </w:r>
    </w:p>
  </w:footnote>
  <w:footnote w:type="continuationSeparator" w:id="0">
    <w:p w:rsidR="00AF437A" w:rsidRDefault="00AF437A">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CB" w:rsidRDefault="00756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54E8C8BB" wp14:editId="01699377">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723684">
      <w:t>1</w:t>
    </w:r>
    <w:r w:rsidR="00E21587">
      <w:t>621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E21587">
      <w:t>1621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5667C"/>
    <w:rsid w:val="00060A30"/>
    <w:rsid w:val="00065552"/>
    <w:rsid w:val="0007359B"/>
    <w:rsid w:val="00074E0E"/>
    <w:rsid w:val="000820E1"/>
    <w:rsid w:val="00083E42"/>
    <w:rsid w:val="000848E3"/>
    <w:rsid w:val="00094DEA"/>
    <w:rsid w:val="000B69AE"/>
    <w:rsid w:val="000B7CFB"/>
    <w:rsid w:val="000D1063"/>
    <w:rsid w:val="000D6B60"/>
    <w:rsid w:val="000E6307"/>
    <w:rsid w:val="00101DE0"/>
    <w:rsid w:val="00103977"/>
    <w:rsid w:val="00106D50"/>
    <w:rsid w:val="00150FE2"/>
    <w:rsid w:val="00180836"/>
    <w:rsid w:val="0019068D"/>
    <w:rsid w:val="00197B91"/>
    <w:rsid w:val="001A23C1"/>
    <w:rsid w:val="001C024D"/>
    <w:rsid w:val="001E06DF"/>
    <w:rsid w:val="001E5F21"/>
    <w:rsid w:val="00204E55"/>
    <w:rsid w:val="00224B65"/>
    <w:rsid w:val="002325C6"/>
    <w:rsid w:val="00234879"/>
    <w:rsid w:val="00234F90"/>
    <w:rsid w:val="00237FE1"/>
    <w:rsid w:val="00240C84"/>
    <w:rsid w:val="00263888"/>
    <w:rsid w:val="00276941"/>
    <w:rsid w:val="0027753D"/>
    <w:rsid w:val="00281772"/>
    <w:rsid w:val="002C439E"/>
    <w:rsid w:val="002C6DA9"/>
    <w:rsid w:val="002F034B"/>
    <w:rsid w:val="002F0402"/>
    <w:rsid w:val="002F5C69"/>
    <w:rsid w:val="00301F64"/>
    <w:rsid w:val="00322DEB"/>
    <w:rsid w:val="003322D5"/>
    <w:rsid w:val="0035532A"/>
    <w:rsid w:val="003564F3"/>
    <w:rsid w:val="00361A9E"/>
    <w:rsid w:val="003709CF"/>
    <w:rsid w:val="00387CCD"/>
    <w:rsid w:val="00395A75"/>
    <w:rsid w:val="003D0FF7"/>
    <w:rsid w:val="003E5808"/>
    <w:rsid w:val="003F509F"/>
    <w:rsid w:val="00404ECA"/>
    <w:rsid w:val="004052A5"/>
    <w:rsid w:val="00423165"/>
    <w:rsid w:val="00472EE6"/>
    <w:rsid w:val="00490304"/>
    <w:rsid w:val="004A14DE"/>
    <w:rsid w:val="004A7015"/>
    <w:rsid w:val="004D04C7"/>
    <w:rsid w:val="004E7CB5"/>
    <w:rsid w:val="004F1C65"/>
    <w:rsid w:val="005224B5"/>
    <w:rsid w:val="00522D41"/>
    <w:rsid w:val="00571ACA"/>
    <w:rsid w:val="00572F3A"/>
    <w:rsid w:val="0058044D"/>
    <w:rsid w:val="005B1F45"/>
    <w:rsid w:val="005D7C85"/>
    <w:rsid w:val="005E0D70"/>
    <w:rsid w:val="005E14CC"/>
    <w:rsid w:val="005E3127"/>
    <w:rsid w:val="005E74A1"/>
    <w:rsid w:val="00621943"/>
    <w:rsid w:val="006238C9"/>
    <w:rsid w:val="00644B56"/>
    <w:rsid w:val="0065251B"/>
    <w:rsid w:val="00683025"/>
    <w:rsid w:val="0069679C"/>
    <w:rsid w:val="006A0C45"/>
    <w:rsid w:val="006A4C4B"/>
    <w:rsid w:val="006D7D7A"/>
    <w:rsid w:val="006D7F76"/>
    <w:rsid w:val="006E0104"/>
    <w:rsid w:val="00700414"/>
    <w:rsid w:val="00723684"/>
    <w:rsid w:val="00730B4F"/>
    <w:rsid w:val="00740571"/>
    <w:rsid w:val="00744C81"/>
    <w:rsid w:val="007472A0"/>
    <w:rsid w:val="007568CB"/>
    <w:rsid w:val="00760C16"/>
    <w:rsid w:val="00784E7E"/>
    <w:rsid w:val="00790940"/>
    <w:rsid w:val="007C1D64"/>
    <w:rsid w:val="007E22E3"/>
    <w:rsid w:val="007F3E88"/>
    <w:rsid w:val="007F6DA0"/>
    <w:rsid w:val="008002AC"/>
    <w:rsid w:val="00812BE5"/>
    <w:rsid w:val="00841E98"/>
    <w:rsid w:val="008445C4"/>
    <w:rsid w:val="00860DE3"/>
    <w:rsid w:val="00883BDE"/>
    <w:rsid w:val="00894AD6"/>
    <w:rsid w:val="008970D9"/>
    <w:rsid w:val="008A5186"/>
    <w:rsid w:val="008B3D4D"/>
    <w:rsid w:val="008C748A"/>
    <w:rsid w:val="008D4912"/>
    <w:rsid w:val="008E3F5F"/>
    <w:rsid w:val="008E4E85"/>
    <w:rsid w:val="008F0202"/>
    <w:rsid w:val="008F40E3"/>
    <w:rsid w:val="00915D3E"/>
    <w:rsid w:val="00917198"/>
    <w:rsid w:val="00935BE0"/>
    <w:rsid w:val="00963080"/>
    <w:rsid w:val="009633A2"/>
    <w:rsid w:val="009954FC"/>
    <w:rsid w:val="009A64EA"/>
    <w:rsid w:val="009B3662"/>
    <w:rsid w:val="009D2741"/>
    <w:rsid w:val="009E2E60"/>
    <w:rsid w:val="009F221A"/>
    <w:rsid w:val="00A10A0F"/>
    <w:rsid w:val="00A2456B"/>
    <w:rsid w:val="00A31EA4"/>
    <w:rsid w:val="00A323F1"/>
    <w:rsid w:val="00A34B55"/>
    <w:rsid w:val="00A46916"/>
    <w:rsid w:val="00A52A46"/>
    <w:rsid w:val="00A6059F"/>
    <w:rsid w:val="00A62C3E"/>
    <w:rsid w:val="00A62F19"/>
    <w:rsid w:val="00AB141A"/>
    <w:rsid w:val="00AB5B9A"/>
    <w:rsid w:val="00AC05CE"/>
    <w:rsid w:val="00AC128C"/>
    <w:rsid w:val="00AE0D8D"/>
    <w:rsid w:val="00AF437A"/>
    <w:rsid w:val="00B004B7"/>
    <w:rsid w:val="00B03F57"/>
    <w:rsid w:val="00B2175F"/>
    <w:rsid w:val="00B26E40"/>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675CE"/>
    <w:rsid w:val="00C75A96"/>
    <w:rsid w:val="00CA116D"/>
    <w:rsid w:val="00CD4961"/>
    <w:rsid w:val="00CE23EC"/>
    <w:rsid w:val="00CE49F7"/>
    <w:rsid w:val="00CE64CF"/>
    <w:rsid w:val="00CF4D65"/>
    <w:rsid w:val="00D05B49"/>
    <w:rsid w:val="00D318E6"/>
    <w:rsid w:val="00D47BCC"/>
    <w:rsid w:val="00D61E09"/>
    <w:rsid w:val="00D81AED"/>
    <w:rsid w:val="00DA58F1"/>
    <w:rsid w:val="00DB0F0B"/>
    <w:rsid w:val="00DD444C"/>
    <w:rsid w:val="00DF2F28"/>
    <w:rsid w:val="00E01164"/>
    <w:rsid w:val="00E21587"/>
    <w:rsid w:val="00E23338"/>
    <w:rsid w:val="00E44CBB"/>
    <w:rsid w:val="00E61655"/>
    <w:rsid w:val="00E62693"/>
    <w:rsid w:val="00E63950"/>
    <w:rsid w:val="00E77C5E"/>
    <w:rsid w:val="00E931D0"/>
    <w:rsid w:val="00E96FAB"/>
    <w:rsid w:val="00EC693C"/>
    <w:rsid w:val="00ED1131"/>
    <w:rsid w:val="00ED2351"/>
    <w:rsid w:val="00F1077E"/>
    <w:rsid w:val="00F71DAA"/>
    <w:rsid w:val="00F749F5"/>
    <w:rsid w:val="00F9209C"/>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5072</Words>
  <Characters>29794</Characters>
  <Application>Microsoft Office Word</Application>
  <DocSecurity>0</DocSecurity>
  <Lines>429</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35223</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2014-11-07T16:27:00Z</dcterms:created>
  <dcterms:modified xsi:type="dcterms:W3CDTF">2014-11-07T16:27:00Z</dcterms:modified>
  <cp:category> </cp:category>
  <cp:contentStatus> </cp:contentStatus>
</cp:coreProperties>
</file>