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D81AB0" w:rsidP="009F221A">
            <w:r>
              <w:t>Application</w:t>
            </w:r>
            <w:r w:rsidR="009633A2" w:rsidRPr="00D27ABB">
              <w:t xml:space="preserve"> of </w:t>
            </w:r>
            <w:r>
              <w:t>Hardy Cellular Telephone Company</w:t>
            </w:r>
            <w:r w:rsidR="009633A2">
              <w:t xml:space="preserve"> and </w:t>
            </w:r>
            <w:r w:rsidR="00FF1CF5">
              <w:t>McBride Spectrum Partners, LLC</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1A6957">
              <w:t>14-240</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1A6957">
        <w:rPr>
          <w:b/>
          <w:bCs/>
          <w:spacing w:val="-2"/>
          <w:szCs w:val="22"/>
        </w:rPr>
        <w:t>December</w:t>
      </w:r>
      <w:r w:rsidR="009633A2">
        <w:rPr>
          <w:b/>
          <w:bCs/>
          <w:spacing w:val="-2"/>
          <w:szCs w:val="22"/>
        </w:rPr>
        <w:t xml:space="preserve"> </w:t>
      </w:r>
      <w:r w:rsidR="00CC02A7">
        <w:rPr>
          <w:b/>
          <w:bCs/>
          <w:spacing w:val="-2"/>
          <w:szCs w:val="22"/>
        </w:rPr>
        <w:t>9</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1A6957">
        <w:rPr>
          <w:spacing w:val="-2"/>
          <w:szCs w:val="22"/>
        </w:rPr>
        <w:t xml:space="preserve">     </w:t>
      </w:r>
      <w:r w:rsidR="00730B4F">
        <w:rPr>
          <w:spacing w:val="-2"/>
          <w:szCs w:val="22"/>
        </w:rPr>
        <w:tab/>
      </w:r>
      <w:r w:rsidR="00E77C5E">
        <w:rPr>
          <w:spacing w:val="-2"/>
          <w:szCs w:val="22"/>
        </w:rPr>
        <w:t xml:space="preserve">  </w:t>
      </w:r>
      <w:r w:rsidR="001A6957">
        <w:rPr>
          <w:spacing w:val="-2"/>
          <w:szCs w:val="22"/>
        </w:rPr>
        <w:t xml:space="preserve"> </w:t>
      </w:r>
      <w:r w:rsidR="00E77C5E">
        <w:rPr>
          <w:spacing w:val="-2"/>
          <w:szCs w:val="22"/>
        </w:rPr>
        <w:t xml:space="preserve">  </w:t>
      </w:r>
      <w:r w:rsidR="00E931D0">
        <w:rPr>
          <w:spacing w:val="-2"/>
          <w:szCs w:val="22"/>
        </w:rPr>
        <w:t xml:space="preserve">  </w:t>
      </w:r>
      <w:r w:rsidR="00CC02A7">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1A6957">
        <w:rPr>
          <w:b/>
          <w:bCs/>
          <w:spacing w:val="-2"/>
          <w:szCs w:val="22"/>
        </w:rPr>
        <w:t>December</w:t>
      </w:r>
      <w:r w:rsidR="00E23338">
        <w:rPr>
          <w:b/>
          <w:bCs/>
          <w:spacing w:val="-2"/>
          <w:szCs w:val="22"/>
        </w:rPr>
        <w:t xml:space="preserve"> </w:t>
      </w:r>
      <w:r w:rsidR="00CC02A7">
        <w:rPr>
          <w:b/>
          <w:bCs/>
          <w:spacing w:val="-2"/>
          <w:szCs w:val="22"/>
        </w:rPr>
        <w:t>9</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D81AB0">
        <w:rPr>
          <w:rStyle w:val="StyleParaNum11ptCharCharCharCharCharCharCharCharCharCharCharCharChar"/>
          <w:szCs w:val="22"/>
        </w:rPr>
        <w:t>240</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1A6957">
        <w:rPr>
          <w:rStyle w:val="StyleParaNum11ptCharCharCharCharCharCharCharCharCharCharCharCharChar"/>
          <w:szCs w:val="22"/>
        </w:rPr>
        <w:t>14-240</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1A6957">
        <w:t>14-240</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1A6957">
        <w:t>14-240</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1A6957">
        <w:rPr>
          <w:rStyle w:val="StyleParaNum11ptCharCharCharCharCharCharCharCharCharCharCharCharChar"/>
          <w:caps/>
          <w:szCs w:val="22"/>
        </w:rPr>
        <w:t>14-240</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1A6957">
        <w:rPr>
          <w:rStyle w:val="StyleParaNum11ptCharCharCharCharCharCharCharCharCharCharCharCharChar"/>
          <w:caps/>
          <w:szCs w:val="22"/>
        </w:rPr>
        <w:t>14-240</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sidR="001A6957">
        <w:rPr>
          <w:b/>
          <w:bCs/>
          <w:szCs w:val="22"/>
        </w:rPr>
        <w:t>-240</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44" w:rsidRDefault="00920044">
      <w:r>
        <w:separator/>
      </w:r>
    </w:p>
  </w:endnote>
  <w:endnote w:type="continuationSeparator" w:id="0">
    <w:p w:rsidR="00920044" w:rsidRDefault="0092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9" w:rsidRDefault="000E5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0665B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9" w:rsidRDefault="000E55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44" w:rsidRDefault="00920044">
      <w:r>
        <w:separator/>
      </w:r>
    </w:p>
  </w:footnote>
  <w:footnote w:type="continuationSeparator" w:id="0">
    <w:p w:rsidR="00920044" w:rsidRDefault="00920044">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D9" w:rsidRDefault="000E5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63A02EDE" wp14:editId="1332DDA2">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4A151A">
      <w:t>1789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4A151A">
      <w:t>1789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5667C"/>
    <w:rsid w:val="00060A30"/>
    <w:rsid w:val="00065552"/>
    <w:rsid w:val="000665B0"/>
    <w:rsid w:val="0007359B"/>
    <w:rsid w:val="00074E0E"/>
    <w:rsid w:val="000820E1"/>
    <w:rsid w:val="00083E42"/>
    <w:rsid w:val="000848E3"/>
    <w:rsid w:val="0008725B"/>
    <w:rsid w:val="00094DEA"/>
    <w:rsid w:val="000B69AE"/>
    <w:rsid w:val="000B7CFB"/>
    <w:rsid w:val="000D1063"/>
    <w:rsid w:val="000D6B60"/>
    <w:rsid w:val="000E55D9"/>
    <w:rsid w:val="000E6307"/>
    <w:rsid w:val="00101DE0"/>
    <w:rsid w:val="00103977"/>
    <w:rsid w:val="00106D50"/>
    <w:rsid w:val="00150FE2"/>
    <w:rsid w:val="00180836"/>
    <w:rsid w:val="0019068D"/>
    <w:rsid w:val="00197B91"/>
    <w:rsid w:val="001A23C1"/>
    <w:rsid w:val="001A6957"/>
    <w:rsid w:val="001C024D"/>
    <w:rsid w:val="001E06DF"/>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01F64"/>
    <w:rsid w:val="00322DEB"/>
    <w:rsid w:val="003322D5"/>
    <w:rsid w:val="0035532A"/>
    <w:rsid w:val="003564F3"/>
    <w:rsid w:val="00361A9E"/>
    <w:rsid w:val="003709CF"/>
    <w:rsid w:val="00387CCD"/>
    <w:rsid w:val="00395A75"/>
    <w:rsid w:val="003D0FF7"/>
    <w:rsid w:val="003E5808"/>
    <w:rsid w:val="003F509F"/>
    <w:rsid w:val="00404ECA"/>
    <w:rsid w:val="004052A5"/>
    <w:rsid w:val="00423165"/>
    <w:rsid w:val="00466481"/>
    <w:rsid w:val="00472EE6"/>
    <w:rsid w:val="00490304"/>
    <w:rsid w:val="004A14DE"/>
    <w:rsid w:val="004A151A"/>
    <w:rsid w:val="004A7015"/>
    <w:rsid w:val="004D04C7"/>
    <w:rsid w:val="004E7CB5"/>
    <w:rsid w:val="004F1C65"/>
    <w:rsid w:val="005224B5"/>
    <w:rsid w:val="00522D41"/>
    <w:rsid w:val="00571ACA"/>
    <w:rsid w:val="00572F3A"/>
    <w:rsid w:val="0058044D"/>
    <w:rsid w:val="005A78AC"/>
    <w:rsid w:val="005B1F45"/>
    <w:rsid w:val="005D7C85"/>
    <w:rsid w:val="005E0D70"/>
    <w:rsid w:val="005E14CC"/>
    <w:rsid w:val="005E3127"/>
    <w:rsid w:val="005E74A1"/>
    <w:rsid w:val="00621943"/>
    <w:rsid w:val="006238C9"/>
    <w:rsid w:val="00626EF5"/>
    <w:rsid w:val="00644B56"/>
    <w:rsid w:val="0065251B"/>
    <w:rsid w:val="00683025"/>
    <w:rsid w:val="00687D01"/>
    <w:rsid w:val="0069679C"/>
    <w:rsid w:val="006A0C45"/>
    <w:rsid w:val="006A4C4B"/>
    <w:rsid w:val="006D7D7A"/>
    <w:rsid w:val="006D7F76"/>
    <w:rsid w:val="006E0104"/>
    <w:rsid w:val="006E7D91"/>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41E98"/>
    <w:rsid w:val="008445C4"/>
    <w:rsid w:val="00860DE3"/>
    <w:rsid w:val="0086112F"/>
    <w:rsid w:val="00883BDE"/>
    <w:rsid w:val="00894AD6"/>
    <w:rsid w:val="008970D9"/>
    <w:rsid w:val="008A5186"/>
    <w:rsid w:val="008B3D4D"/>
    <w:rsid w:val="008C748A"/>
    <w:rsid w:val="008D4912"/>
    <w:rsid w:val="008E3F5F"/>
    <w:rsid w:val="008E4E85"/>
    <w:rsid w:val="008E67EA"/>
    <w:rsid w:val="008F0202"/>
    <w:rsid w:val="008F40E3"/>
    <w:rsid w:val="00915D3E"/>
    <w:rsid w:val="00917198"/>
    <w:rsid w:val="00920044"/>
    <w:rsid w:val="00935BE0"/>
    <w:rsid w:val="00961352"/>
    <w:rsid w:val="00963080"/>
    <w:rsid w:val="009633A2"/>
    <w:rsid w:val="009954FC"/>
    <w:rsid w:val="009A64EA"/>
    <w:rsid w:val="009B3662"/>
    <w:rsid w:val="009C4159"/>
    <w:rsid w:val="009D2741"/>
    <w:rsid w:val="009E1E37"/>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113"/>
    <w:rsid w:val="00BD7494"/>
    <w:rsid w:val="00BF4504"/>
    <w:rsid w:val="00BF50B2"/>
    <w:rsid w:val="00C03B8E"/>
    <w:rsid w:val="00C14332"/>
    <w:rsid w:val="00C165BE"/>
    <w:rsid w:val="00C229D7"/>
    <w:rsid w:val="00C675CE"/>
    <w:rsid w:val="00C75A96"/>
    <w:rsid w:val="00CA116D"/>
    <w:rsid w:val="00CC02A7"/>
    <w:rsid w:val="00CD4961"/>
    <w:rsid w:val="00CE23EC"/>
    <w:rsid w:val="00CE49F7"/>
    <w:rsid w:val="00CE64CF"/>
    <w:rsid w:val="00CF21C6"/>
    <w:rsid w:val="00CF4D65"/>
    <w:rsid w:val="00D05B49"/>
    <w:rsid w:val="00D318E6"/>
    <w:rsid w:val="00D47BCC"/>
    <w:rsid w:val="00D61E09"/>
    <w:rsid w:val="00D81AB0"/>
    <w:rsid w:val="00D81AED"/>
    <w:rsid w:val="00DA58F1"/>
    <w:rsid w:val="00DB0F0B"/>
    <w:rsid w:val="00DD444C"/>
    <w:rsid w:val="00DF2F28"/>
    <w:rsid w:val="00E01164"/>
    <w:rsid w:val="00E21587"/>
    <w:rsid w:val="00E23338"/>
    <w:rsid w:val="00E44CBB"/>
    <w:rsid w:val="00E61655"/>
    <w:rsid w:val="00E62693"/>
    <w:rsid w:val="00E63950"/>
    <w:rsid w:val="00E77C5E"/>
    <w:rsid w:val="00E931D0"/>
    <w:rsid w:val="00E96FAB"/>
    <w:rsid w:val="00EC693C"/>
    <w:rsid w:val="00ED1131"/>
    <w:rsid w:val="00ED2351"/>
    <w:rsid w:val="00F1077E"/>
    <w:rsid w:val="00F71DAA"/>
    <w:rsid w:val="00F749F5"/>
    <w:rsid w:val="00F9209C"/>
    <w:rsid w:val="00F94ABA"/>
    <w:rsid w:val="00FA376E"/>
    <w:rsid w:val="00FB18AB"/>
    <w:rsid w:val="00FB2D13"/>
    <w:rsid w:val="00FB551F"/>
    <w:rsid w:val="00FC32EE"/>
    <w:rsid w:val="00FC5219"/>
    <w:rsid w:val="00FC5CDD"/>
    <w:rsid w:val="00FD00B1"/>
    <w:rsid w:val="00FF1CF5"/>
    <w:rsid w:val="00FF63FF"/>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5073</Words>
  <Characters>29789</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35225</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2014-12-09T18:50:00Z</dcterms:created>
  <dcterms:modified xsi:type="dcterms:W3CDTF">2014-12-09T18:50:00Z</dcterms:modified>
  <cp:category> </cp:category>
  <cp:contentStatus> </cp:contentStatus>
</cp:coreProperties>
</file>