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5436" w14:textId="77777777" w:rsidR="00FD26B0" w:rsidRPr="00CD611A" w:rsidRDefault="00FD26B0">
      <w:pPr>
        <w:jc w:val="center"/>
        <w:rPr>
          <w:b/>
          <w:szCs w:val="22"/>
        </w:rPr>
      </w:pPr>
      <w:bookmarkStart w:id="0" w:name="_GoBack"/>
      <w:bookmarkEnd w:id="0"/>
      <w:r w:rsidRPr="00CD611A">
        <w:rPr>
          <w:b/>
          <w:kern w:val="0"/>
          <w:szCs w:val="22"/>
        </w:rPr>
        <w:t>Before</w:t>
      </w:r>
      <w:r w:rsidRPr="00CD611A">
        <w:rPr>
          <w:b/>
          <w:szCs w:val="22"/>
        </w:rPr>
        <w:t xml:space="preserve"> the</w:t>
      </w:r>
    </w:p>
    <w:p w14:paraId="5B9C65B8" w14:textId="77777777" w:rsidR="00FD26B0" w:rsidRPr="00CD611A" w:rsidRDefault="00FD26B0" w:rsidP="00921803">
      <w:pPr>
        <w:pStyle w:val="StyleBoldCentered"/>
        <w:rPr>
          <w:rFonts w:ascii="Times New Roman" w:hAnsi="Times New Roman"/>
        </w:rPr>
      </w:pPr>
      <w:r w:rsidRPr="00CD611A">
        <w:rPr>
          <w:rFonts w:ascii="Times New Roman" w:hAnsi="Times New Roman"/>
        </w:rPr>
        <w:t>F</w:t>
      </w:r>
      <w:r w:rsidRPr="00CD611A">
        <w:rPr>
          <w:rFonts w:ascii="Times New Roman" w:hAnsi="Times New Roman"/>
          <w:caps w:val="0"/>
        </w:rPr>
        <w:t>ederal Communications Commission</w:t>
      </w:r>
    </w:p>
    <w:p w14:paraId="19F73656" w14:textId="77777777" w:rsidR="00FD26B0" w:rsidRPr="00CD611A" w:rsidRDefault="00FD26B0" w:rsidP="00392914">
      <w:pPr>
        <w:pStyle w:val="StyleBoldCentered"/>
        <w:rPr>
          <w:rFonts w:ascii="Times New Roman" w:hAnsi="Times New Roman"/>
        </w:rPr>
      </w:pPr>
      <w:r w:rsidRPr="00CD611A">
        <w:rPr>
          <w:rFonts w:ascii="Times New Roman" w:hAnsi="Times New Roman"/>
          <w:caps w:val="0"/>
        </w:rPr>
        <w:t>Washington, D.C. 20554</w:t>
      </w:r>
    </w:p>
    <w:p w14:paraId="3BEC49B3" w14:textId="77777777" w:rsidR="00FD26B0" w:rsidRPr="00CD611A" w:rsidRDefault="00FD26B0" w:rsidP="0070224F">
      <w:pPr>
        <w:rPr>
          <w:szCs w:val="22"/>
        </w:rPr>
      </w:pPr>
    </w:p>
    <w:tbl>
      <w:tblPr>
        <w:tblW w:w="0" w:type="auto"/>
        <w:tblLayout w:type="fixed"/>
        <w:tblLook w:val="0000" w:firstRow="0" w:lastRow="0" w:firstColumn="0" w:lastColumn="0" w:noHBand="0" w:noVBand="0"/>
      </w:tblPr>
      <w:tblGrid>
        <w:gridCol w:w="4698"/>
        <w:gridCol w:w="630"/>
        <w:gridCol w:w="4248"/>
      </w:tblGrid>
      <w:tr w:rsidR="00B5155E" w:rsidRPr="00CD611A" w14:paraId="089AC5EC" w14:textId="77777777" w:rsidTr="00A2592E">
        <w:tc>
          <w:tcPr>
            <w:tcW w:w="4698" w:type="dxa"/>
          </w:tcPr>
          <w:p w14:paraId="743047A2" w14:textId="77777777" w:rsidR="000F73C6" w:rsidRPr="00CD611A" w:rsidRDefault="000F73C6" w:rsidP="00A2592E">
            <w:pPr>
              <w:widowControl/>
              <w:suppressAutoHyphens/>
              <w:rPr>
                <w:spacing w:val="-2"/>
                <w:szCs w:val="22"/>
              </w:rPr>
            </w:pPr>
            <w:r w:rsidRPr="00CD611A">
              <w:rPr>
                <w:spacing w:val="-2"/>
                <w:szCs w:val="22"/>
              </w:rPr>
              <w:t>In the Matter of</w:t>
            </w:r>
          </w:p>
          <w:p w14:paraId="7B38FDE5" w14:textId="77777777" w:rsidR="000F73C6" w:rsidRPr="00CD611A" w:rsidRDefault="000F73C6" w:rsidP="00A2592E">
            <w:pPr>
              <w:widowControl/>
              <w:suppressAutoHyphens/>
              <w:rPr>
                <w:spacing w:val="-2"/>
                <w:szCs w:val="22"/>
              </w:rPr>
            </w:pPr>
          </w:p>
          <w:p w14:paraId="547137B2" w14:textId="31249319" w:rsidR="000F73C6" w:rsidRPr="00CD611A" w:rsidRDefault="000F73C6" w:rsidP="00A2592E">
            <w:pPr>
              <w:widowControl/>
              <w:suppressAutoHyphens/>
              <w:rPr>
                <w:spacing w:val="-2"/>
                <w:szCs w:val="22"/>
              </w:rPr>
            </w:pPr>
            <w:r w:rsidRPr="00CD611A">
              <w:rPr>
                <w:spacing w:val="-2"/>
                <w:szCs w:val="22"/>
              </w:rPr>
              <w:t>Sandhill Communications</w:t>
            </w:r>
            <w:r w:rsidR="006B5755">
              <w:rPr>
                <w:spacing w:val="-2"/>
                <w:szCs w:val="22"/>
              </w:rPr>
              <w:t>, LLC</w:t>
            </w:r>
            <w:r w:rsidR="008D640B">
              <w:rPr>
                <w:rStyle w:val="FootnoteReference"/>
                <w:spacing w:val="-2"/>
                <w:szCs w:val="22"/>
              </w:rPr>
              <w:footnoteReference w:id="2"/>
            </w:r>
            <w:r w:rsidRPr="00CD611A">
              <w:rPr>
                <w:spacing w:val="-2"/>
                <w:szCs w:val="22"/>
              </w:rPr>
              <w:t xml:space="preserve"> </w:t>
            </w:r>
          </w:p>
        </w:tc>
        <w:tc>
          <w:tcPr>
            <w:tcW w:w="630" w:type="dxa"/>
          </w:tcPr>
          <w:p w14:paraId="16728B19" w14:textId="77777777" w:rsidR="000F73C6" w:rsidRPr="00CD611A" w:rsidRDefault="000F73C6" w:rsidP="00A2592E">
            <w:pPr>
              <w:widowControl/>
              <w:suppressAutoHyphens/>
              <w:rPr>
                <w:spacing w:val="-2"/>
                <w:szCs w:val="22"/>
              </w:rPr>
            </w:pPr>
            <w:r w:rsidRPr="00CD611A">
              <w:rPr>
                <w:spacing w:val="-2"/>
                <w:szCs w:val="22"/>
              </w:rPr>
              <w:t>)</w:t>
            </w:r>
          </w:p>
          <w:p w14:paraId="434EF2FB" w14:textId="77777777" w:rsidR="000F73C6" w:rsidRPr="00CD611A" w:rsidRDefault="000F73C6" w:rsidP="00A2592E">
            <w:pPr>
              <w:widowControl/>
              <w:suppressAutoHyphens/>
              <w:rPr>
                <w:spacing w:val="-2"/>
                <w:szCs w:val="22"/>
              </w:rPr>
            </w:pPr>
            <w:r w:rsidRPr="00CD611A">
              <w:rPr>
                <w:spacing w:val="-2"/>
                <w:szCs w:val="22"/>
              </w:rPr>
              <w:t>)</w:t>
            </w:r>
          </w:p>
          <w:p w14:paraId="46CC6A2A" w14:textId="77777777" w:rsidR="000F73C6" w:rsidRPr="00CD611A" w:rsidRDefault="000F73C6" w:rsidP="00A2592E">
            <w:pPr>
              <w:widowControl/>
              <w:suppressAutoHyphens/>
              <w:rPr>
                <w:spacing w:val="-2"/>
                <w:szCs w:val="22"/>
              </w:rPr>
            </w:pPr>
            <w:r w:rsidRPr="00CD611A">
              <w:rPr>
                <w:spacing w:val="-2"/>
                <w:szCs w:val="22"/>
              </w:rPr>
              <w:t>)</w:t>
            </w:r>
          </w:p>
          <w:p w14:paraId="2B11A513" w14:textId="77777777" w:rsidR="000F73C6" w:rsidRPr="00CD611A" w:rsidRDefault="000F73C6" w:rsidP="00A2592E">
            <w:pPr>
              <w:widowControl/>
              <w:suppressAutoHyphens/>
              <w:rPr>
                <w:spacing w:val="-2"/>
                <w:szCs w:val="22"/>
              </w:rPr>
            </w:pPr>
            <w:r w:rsidRPr="00CD611A">
              <w:rPr>
                <w:spacing w:val="-2"/>
                <w:szCs w:val="22"/>
              </w:rPr>
              <w:t>)</w:t>
            </w:r>
          </w:p>
          <w:p w14:paraId="5EF69F3E" w14:textId="77777777" w:rsidR="000F73C6" w:rsidRPr="00CD611A" w:rsidRDefault="000F73C6" w:rsidP="00A2592E">
            <w:pPr>
              <w:widowControl/>
              <w:suppressAutoHyphens/>
              <w:rPr>
                <w:spacing w:val="-2"/>
                <w:szCs w:val="22"/>
              </w:rPr>
            </w:pPr>
            <w:r w:rsidRPr="00CD611A">
              <w:rPr>
                <w:spacing w:val="-2"/>
                <w:szCs w:val="22"/>
              </w:rPr>
              <w:t>)</w:t>
            </w:r>
          </w:p>
          <w:p w14:paraId="36480975" w14:textId="77777777" w:rsidR="000F73C6" w:rsidRPr="00CD611A" w:rsidRDefault="000F73C6" w:rsidP="00A2592E">
            <w:pPr>
              <w:widowControl/>
              <w:suppressAutoHyphens/>
              <w:rPr>
                <w:spacing w:val="-2"/>
                <w:szCs w:val="22"/>
              </w:rPr>
            </w:pPr>
            <w:r w:rsidRPr="00CD611A">
              <w:rPr>
                <w:spacing w:val="-2"/>
                <w:szCs w:val="22"/>
              </w:rPr>
              <w:t>)</w:t>
            </w:r>
          </w:p>
          <w:p w14:paraId="049F919E" w14:textId="77777777" w:rsidR="000F73C6" w:rsidRPr="00CD611A" w:rsidRDefault="000F73C6" w:rsidP="00A2592E">
            <w:pPr>
              <w:widowControl/>
              <w:suppressAutoHyphens/>
              <w:rPr>
                <w:spacing w:val="-2"/>
                <w:szCs w:val="22"/>
              </w:rPr>
            </w:pPr>
            <w:r w:rsidRPr="00CD611A">
              <w:rPr>
                <w:spacing w:val="-2"/>
                <w:szCs w:val="22"/>
              </w:rPr>
              <w:t>)</w:t>
            </w:r>
          </w:p>
        </w:tc>
        <w:tc>
          <w:tcPr>
            <w:tcW w:w="4248" w:type="dxa"/>
          </w:tcPr>
          <w:p w14:paraId="78A21224" w14:textId="77777777" w:rsidR="000F73C6" w:rsidRPr="00CD611A" w:rsidRDefault="000F73C6" w:rsidP="00A2592E">
            <w:pPr>
              <w:widowControl/>
              <w:suppressAutoHyphens/>
              <w:rPr>
                <w:spacing w:val="-2"/>
                <w:szCs w:val="22"/>
              </w:rPr>
            </w:pPr>
          </w:p>
          <w:p w14:paraId="7C9EF4AC" w14:textId="77777777" w:rsidR="000F73C6" w:rsidRPr="00CD611A" w:rsidRDefault="000F73C6" w:rsidP="00A2592E">
            <w:pPr>
              <w:widowControl/>
              <w:suppressAutoHyphens/>
              <w:rPr>
                <w:spacing w:val="-2"/>
                <w:szCs w:val="22"/>
              </w:rPr>
            </w:pPr>
          </w:p>
          <w:p w14:paraId="791D6597" w14:textId="77777777" w:rsidR="000F73C6" w:rsidRPr="00CD611A" w:rsidRDefault="000F73C6" w:rsidP="00A2592E">
            <w:pPr>
              <w:widowControl/>
              <w:suppressAutoHyphens/>
              <w:ind w:left="432"/>
              <w:rPr>
                <w:spacing w:val="-2"/>
                <w:szCs w:val="22"/>
              </w:rPr>
            </w:pPr>
            <w:r w:rsidRPr="00CD611A">
              <w:rPr>
                <w:spacing w:val="-2"/>
                <w:szCs w:val="22"/>
              </w:rPr>
              <w:t xml:space="preserve">File No.:  </w:t>
            </w:r>
            <w:r w:rsidRPr="00CD611A">
              <w:rPr>
                <w:szCs w:val="22"/>
              </w:rPr>
              <w:t>EB-SED-13-00009304</w:t>
            </w:r>
            <w:r w:rsidRPr="00CD611A">
              <w:rPr>
                <w:rStyle w:val="FootnoteReference"/>
                <w:sz w:val="22"/>
                <w:szCs w:val="22"/>
                <w:lang w:val="es-ES_tradnl"/>
              </w:rPr>
              <w:footnoteReference w:id="3"/>
            </w:r>
          </w:p>
          <w:p w14:paraId="77CF3C7A" w14:textId="77777777" w:rsidR="000F73C6" w:rsidRPr="00CD611A" w:rsidRDefault="000F73C6" w:rsidP="00A2592E">
            <w:pPr>
              <w:widowControl/>
              <w:suppressAutoHyphens/>
              <w:ind w:left="432"/>
              <w:rPr>
                <w:spacing w:val="-2"/>
                <w:szCs w:val="22"/>
              </w:rPr>
            </w:pPr>
          </w:p>
          <w:p w14:paraId="64500071" w14:textId="77777777" w:rsidR="000F73C6" w:rsidRPr="00CD611A" w:rsidRDefault="000F73C6" w:rsidP="00A2592E">
            <w:pPr>
              <w:widowControl/>
              <w:suppressAutoHyphens/>
              <w:ind w:left="432"/>
              <w:rPr>
                <w:spacing w:val="-2"/>
                <w:szCs w:val="22"/>
              </w:rPr>
            </w:pPr>
            <w:r w:rsidRPr="00CD611A">
              <w:rPr>
                <w:spacing w:val="-2"/>
                <w:szCs w:val="22"/>
              </w:rPr>
              <w:t>NAL/Acct. No.:  201132100017</w:t>
            </w:r>
          </w:p>
          <w:p w14:paraId="6C2DCD15" w14:textId="77777777" w:rsidR="000F73C6" w:rsidRPr="00CD611A" w:rsidRDefault="000F73C6" w:rsidP="00A2592E">
            <w:pPr>
              <w:widowControl/>
              <w:suppressAutoHyphens/>
              <w:ind w:left="432"/>
              <w:rPr>
                <w:spacing w:val="-2"/>
                <w:szCs w:val="22"/>
              </w:rPr>
            </w:pPr>
          </w:p>
          <w:p w14:paraId="34219D42" w14:textId="77777777" w:rsidR="000F73C6" w:rsidRPr="00CD611A" w:rsidRDefault="000F73C6" w:rsidP="00A2592E">
            <w:pPr>
              <w:widowControl/>
              <w:suppressAutoHyphens/>
              <w:ind w:left="432"/>
              <w:rPr>
                <w:spacing w:val="-2"/>
                <w:szCs w:val="22"/>
              </w:rPr>
            </w:pPr>
            <w:r w:rsidRPr="00CD611A">
              <w:rPr>
                <w:spacing w:val="-2"/>
                <w:szCs w:val="22"/>
              </w:rPr>
              <w:t>FRN:  0001886464</w:t>
            </w:r>
          </w:p>
        </w:tc>
      </w:tr>
    </w:tbl>
    <w:p w14:paraId="34A79327" w14:textId="77777777" w:rsidR="000F73C6" w:rsidRPr="00CD611A" w:rsidRDefault="000F73C6" w:rsidP="000F73C6">
      <w:pPr>
        <w:widowControl/>
        <w:rPr>
          <w:szCs w:val="22"/>
        </w:rPr>
      </w:pPr>
    </w:p>
    <w:p w14:paraId="1BC4FD49" w14:textId="38BF62D9" w:rsidR="000F73C6" w:rsidRPr="00CD611A" w:rsidRDefault="00A702F2" w:rsidP="000F73C6">
      <w:pPr>
        <w:pStyle w:val="StyleBoldCentered"/>
        <w:widowControl/>
        <w:spacing w:after="220"/>
        <w:rPr>
          <w:rFonts w:ascii="Times New Roman" w:hAnsi="Times New Roman"/>
        </w:rPr>
      </w:pPr>
      <w:r w:rsidRPr="00CD611A">
        <w:rPr>
          <w:rFonts w:ascii="Times New Roman" w:hAnsi="Times New Roman"/>
        </w:rPr>
        <w:t>OR</w:t>
      </w:r>
      <w:r w:rsidR="000F73C6" w:rsidRPr="00CD611A">
        <w:rPr>
          <w:rFonts w:ascii="Times New Roman" w:hAnsi="Times New Roman"/>
        </w:rPr>
        <w:t>DER</w:t>
      </w:r>
    </w:p>
    <w:p w14:paraId="6F35A33F" w14:textId="7A3D6111" w:rsidR="000F73C6" w:rsidRPr="00CD611A" w:rsidRDefault="000F73C6" w:rsidP="000F73C6">
      <w:pPr>
        <w:widowControl/>
        <w:tabs>
          <w:tab w:val="right" w:pos="9360"/>
        </w:tabs>
        <w:suppressAutoHyphens/>
        <w:rPr>
          <w:spacing w:val="-2"/>
          <w:szCs w:val="22"/>
        </w:rPr>
      </w:pPr>
      <w:r w:rsidRPr="00CD611A">
        <w:rPr>
          <w:b/>
          <w:spacing w:val="-2"/>
          <w:szCs w:val="22"/>
        </w:rPr>
        <w:t xml:space="preserve">Adopted: </w:t>
      </w:r>
      <w:r w:rsidR="00B97CED">
        <w:rPr>
          <w:b/>
          <w:spacing w:val="-2"/>
          <w:szCs w:val="22"/>
        </w:rPr>
        <w:t xml:space="preserve"> December </w:t>
      </w:r>
      <w:r w:rsidR="00C02A1F">
        <w:rPr>
          <w:b/>
          <w:spacing w:val="-2"/>
          <w:szCs w:val="22"/>
        </w:rPr>
        <w:t>18</w:t>
      </w:r>
      <w:r w:rsidRPr="00CD611A">
        <w:rPr>
          <w:b/>
          <w:spacing w:val="-2"/>
          <w:szCs w:val="22"/>
        </w:rPr>
        <w:t>, 2014</w:t>
      </w:r>
      <w:r w:rsidRPr="00CD611A">
        <w:rPr>
          <w:b/>
          <w:spacing w:val="-2"/>
          <w:szCs w:val="22"/>
        </w:rPr>
        <w:tab/>
        <w:t xml:space="preserve">Released:  </w:t>
      </w:r>
      <w:r w:rsidR="00B97CED">
        <w:rPr>
          <w:b/>
          <w:spacing w:val="-2"/>
          <w:szCs w:val="22"/>
        </w:rPr>
        <w:t>December</w:t>
      </w:r>
      <w:r w:rsidR="00C02A1F">
        <w:rPr>
          <w:b/>
          <w:spacing w:val="-2"/>
          <w:szCs w:val="22"/>
        </w:rPr>
        <w:t xml:space="preserve"> 18, </w:t>
      </w:r>
      <w:r w:rsidRPr="00CD611A">
        <w:rPr>
          <w:b/>
          <w:spacing w:val="-2"/>
          <w:szCs w:val="22"/>
        </w:rPr>
        <w:t>2014</w:t>
      </w:r>
    </w:p>
    <w:p w14:paraId="77C49DE5" w14:textId="77777777" w:rsidR="000F73C6" w:rsidRPr="00CD611A" w:rsidRDefault="000F73C6" w:rsidP="000F73C6">
      <w:pPr>
        <w:widowControl/>
        <w:jc w:val="center"/>
        <w:rPr>
          <w:szCs w:val="22"/>
        </w:rPr>
      </w:pPr>
    </w:p>
    <w:p w14:paraId="4CEA5DB1" w14:textId="34B056B3" w:rsidR="000F73C6" w:rsidRPr="00CD611A" w:rsidRDefault="000F73C6" w:rsidP="000F73C6">
      <w:pPr>
        <w:widowControl/>
        <w:rPr>
          <w:spacing w:val="-2"/>
          <w:szCs w:val="22"/>
        </w:rPr>
      </w:pPr>
      <w:r w:rsidRPr="00CD611A">
        <w:rPr>
          <w:szCs w:val="22"/>
        </w:rPr>
        <w:t>By the Chief, Enforcement Bureau</w:t>
      </w:r>
      <w:r w:rsidRPr="00CD611A">
        <w:rPr>
          <w:spacing w:val="-2"/>
          <w:szCs w:val="22"/>
        </w:rPr>
        <w:t>:</w:t>
      </w:r>
    </w:p>
    <w:p w14:paraId="4E7AB063" w14:textId="77777777" w:rsidR="00FD26B0" w:rsidRPr="00CD611A" w:rsidRDefault="00FD26B0">
      <w:pPr>
        <w:rPr>
          <w:szCs w:val="22"/>
        </w:rPr>
      </w:pPr>
    </w:p>
    <w:p w14:paraId="415ABA66" w14:textId="674A3819" w:rsidR="006F1DE9" w:rsidRDefault="00C433CD" w:rsidP="006F1DE9">
      <w:pPr>
        <w:pStyle w:val="ParaNum"/>
        <w:tabs>
          <w:tab w:val="clear" w:pos="1080"/>
        </w:tabs>
        <w:rPr>
          <w:b/>
          <w:szCs w:val="22"/>
        </w:rPr>
      </w:pPr>
      <w:r>
        <w:rPr>
          <w:szCs w:val="22"/>
        </w:rPr>
        <w:t>Based on information received in response to our proposed enforcement action, w</w:t>
      </w:r>
      <w:r w:rsidR="001D2C53" w:rsidRPr="00CD611A">
        <w:rPr>
          <w:szCs w:val="22"/>
        </w:rPr>
        <w:t xml:space="preserve">e find that no forfeiture penalty should be imposed on </w:t>
      </w:r>
      <w:r w:rsidR="000F73C6" w:rsidRPr="00CD611A">
        <w:rPr>
          <w:szCs w:val="22"/>
        </w:rPr>
        <w:t>Sandhill Communications</w:t>
      </w:r>
      <w:r w:rsidR="00532781">
        <w:rPr>
          <w:szCs w:val="22"/>
        </w:rPr>
        <w:t>, LLC</w:t>
      </w:r>
      <w:r w:rsidR="000F73C6" w:rsidRPr="00CD611A">
        <w:rPr>
          <w:szCs w:val="22"/>
        </w:rPr>
        <w:t xml:space="preserve"> (Sandhill)</w:t>
      </w:r>
      <w:r w:rsidR="003858E9">
        <w:rPr>
          <w:szCs w:val="22"/>
        </w:rPr>
        <w:t xml:space="preserve"> </w:t>
      </w:r>
      <w:r w:rsidR="001D2C53" w:rsidRPr="00CD611A">
        <w:rPr>
          <w:szCs w:val="22"/>
        </w:rPr>
        <w:t xml:space="preserve">for </w:t>
      </w:r>
      <w:r w:rsidR="004F4603" w:rsidRPr="00CD611A">
        <w:rPr>
          <w:szCs w:val="22"/>
        </w:rPr>
        <w:t xml:space="preserve">previously identified apparent noncompliance with the Commission’s hearing aid-compatible handset deployment rules. </w:t>
      </w:r>
      <w:r w:rsidR="004666AF" w:rsidRPr="00CD611A">
        <w:rPr>
          <w:szCs w:val="22"/>
        </w:rPr>
        <w:t xml:space="preserve"> </w:t>
      </w:r>
      <w:r>
        <w:rPr>
          <w:szCs w:val="22"/>
        </w:rPr>
        <w:t>We remind Sandhill and all our regulatees of their duty to provide complete and accurate information in all their submissions to the Commission.</w:t>
      </w:r>
    </w:p>
    <w:p w14:paraId="30D79948" w14:textId="2FAA8659" w:rsidR="00C433CD" w:rsidRPr="006F1DE9" w:rsidRDefault="00FD26B0" w:rsidP="006F1DE9">
      <w:pPr>
        <w:pStyle w:val="ParaNum"/>
        <w:tabs>
          <w:tab w:val="clear" w:pos="1080"/>
        </w:tabs>
        <w:rPr>
          <w:b/>
          <w:szCs w:val="22"/>
        </w:rPr>
      </w:pPr>
      <w:r w:rsidRPr="006F1DE9">
        <w:rPr>
          <w:szCs w:val="22"/>
        </w:rPr>
        <w:t xml:space="preserve">The Commission adopted the hearing aid compatibility rules to enhance the ability of consumers with hearing loss to access digital wireless telecommunications.  On </w:t>
      </w:r>
      <w:r w:rsidR="0000762A" w:rsidRPr="006F1DE9">
        <w:rPr>
          <w:szCs w:val="22"/>
        </w:rPr>
        <w:t>December</w:t>
      </w:r>
      <w:r w:rsidRPr="006F1DE9">
        <w:rPr>
          <w:szCs w:val="22"/>
        </w:rPr>
        <w:t xml:space="preserve"> 30, 2010, the Enforcement </w:t>
      </w:r>
      <w:r w:rsidR="001D2C53" w:rsidRPr="006F1DE9">
        <w:rPr>
          <w:szCs w:val="22"/>
        </w:rPr>
        <w:t xml:space="preserve">Bureau (Bureau) issued </w:t>
      </w:r>
      <w:r w:rsidR="0000762A" w:rsidRPr="006F1DE9">
        <w:rPr>
          <w:szCs w:val="22"/>
        </w:rPr>
        <w:t xml:space="preserve">a </w:t>
      </w:r>
      <w:r w:rsidR="001D2C53" w:rsidRPr="006F1DE9">
        <w:rPr>
          <w:szCs w:val="22"/>
        </w:rPr>
        <w:t xml:space="preserve">Notice of Apparent Liability for Forfeiture to </w:t>
      </w:r>
      <w:r w:rsidR="0000762A" w:rsidRPr="006F1DE9">
        <w:rPr>
          <w:szCs w:val="22"/>
        </w:rPr>
        <w:t>Sandhill</w:t>
      </w:r>
      <w:r w:rsidR="001D2C53" w:rsidRPr="006F1DE9">
        <w:rPr>
          <w:szCs w:val="22"/>
        </w:rPr>
        <w:t xml:space="preserve"> proposing a </w:t>
      </w:r>
      <w:r w:rsidRPr="006F1DE9">
        <w:rPr>
          <w:szCs w:val="22"/>
        </w:rPr>
        <w:t xml:space="preserve">$15,000 </w:t>
      </w:r>
      <w:r w:rsidR="001D2C53" w:rsidRPr="006F1DE9">
        <w:rPr>
          <w:szCs w:val="22"/>
        </w:rPr>
        <w:t>pen</w:t>
      </w:r>
      <w:r w:rsidR="00982AC3" w:rsidRPr="006F1DE9">
        <w:rPr>
          <w:szCs w:val="22"/>
        </w:rPr>
        <w:t xml:space="preserve">alty </w:t>
      </w:r>
      <w:r w:rsidRPr="006F1DE9">
        <w:rPr>
          <w:szCs w:val="22"/>
        </w:rPr>
        <w:t>for</w:t>
      </w:r>
      <w:r w:rsidR="001D2C53" w:rsidRPr="006F1DE9">
        <w:rPr>
          <w:szCs w:val="22"/>
        </w:rPr>
        <w:t xml:space="preserve"> </w:t>
      </w:r>
      <w:r w:rsidR="006659DB" w:rsidRPr="006F1DE9">
        <w:rPr>
          <w:szCs w:val="22"/>
        </w:rPr>
        <w:t xml:space="preserve">apparently failing to offer to consumers the requisite number of hearing aid-compatible handsets during </w:t>
      </w:r>
      <w:r w:rsidR="00D70B2C" w:rsidRPr="006F1DE9">
        <w:rPr>
          <w:szCs w:val="22"/>
        </w:rPr>
        <w:t xml:space="preserve">August and December of the 2009 </w:t>
      </w:r>
      <w:r w:rsidR="006659DB" w:rsidRPr="006F1DE9">
        <w:rPr>
          <w:szCs w:val="22"/>
        </w:rPr>
        <w:t>reporting period.</w:t>
      </w:r>
      <w:r w:rsidRPr="00CD611A">
        <w:rPr>
          <w:rStyle w:val="FootnoteReference"/>
          <w:sz w:val="22"/>
          <w:szCs w:val="22"/>
        </w:rPr>
        <w:footnoteReference w:id="4"/>
      </w:r>
      <w:r w:rsidRPr="006F1DE9">
        <w:rPr>
          <w:szCs w:val="22"/>
        </w:rPr>
        <w:t xml:space="preserve">  </w:t>
      </w:r>
      <w:r w:rsidR="00020B71" w:rsidRPr="006F1DE9">
        <w:rPr>
          <w:szCs w:val="22"/>
        </w:rPr>
        <w:t>The find</w:t>
      </w:r>
      <w:r w:rsidR="00982AC3" w:rsidRPr="006F1DE9">
        <w:rPr>
          <w:szCs w:val="22"/>
        </w:rPr>
        <w:t>ing</w:t>
      </w:r>
      <w:r w:rsidR="00020B71" w:rsidRPr="006F1DE9">
        <w:rPr>
          <w:szCs w:val="22"/>
        </w:rPr>
        <w:t xml:space="preserve"> of apparent violation</w:t>
      </w:r>
      <w:r w:rsidR="006520A8" w:rsidRPr="006F1DE9">
        <w:rPr>
          <w:szCs w:val="22"/>
        </w:rPr>
        <w:t>s</w:t>
      </w:r>
      <w:r w:rsidR="00020B71" w:rsidRPr="006F1DE9">
        <w:rPr>
          <w:szCs w:val="22"/>
        </w:rPr>
        <w:t xml:space="preserve"> </w:t>
      </w:r>
      <w:r w:rsidR="006659DB" w:rsidRPr="006F1DE9">
        <w:rPr>
          <w:szCs w:val="22"/>
        </w:rPr>
        <w:t>was</w:t>
      </w:r>
      <w:r w:rsidR="00020B71" w:rsidRPr="006F1DE9">
        <w:rPr>
          <w:szCs w:val="22"/>
        </w:rPr>
        <w:t xml:space="preserve"> based </w:t>
      </w:r>
      <w:r w:rsidR="005E1147" w:rsidRPr="006F1DE9">
        <w:rPr>
          <w:szCs w:val="22"/>
        </w:rPr>
        <w:t>on the hearing aid compatibility status report</w:t>
      </w:r>
      <w:r w:rsidR="00772138" w:rsidRPr="006F1DE9">
        <w:rPr>
          <w:szCs w:val="22"/>
        </w:rPr>
        <w:t xml:space="preserve"> </w:t>
      </w:r>
      <w:r w:rsidR="003858E9" w:rsidRPr="006F1DE9">
        <w:rPr>
          <w:szCs w:val="22"/>
        </w:rPr>
        <w:t xml:space="preserve">filed by </w:t>
      </w:r>
      <w:r w:rsidR="0000762A" w:rsidRPr="006F1DE9">
        <w:rPr>
          <w:szCs w:val="22"/>
        </w:rPr>
        <w:t>Sandhill</w:t>
      </w:r>
      <w:r w:rsidR="005E1147" w:rsidRPr="006F1DE9">
        <w:rPr>
          <w:szCs w:val="22"/>
        </w:rPr>
        <w:t xml:space="preserve"> on January </w:t>
      </w:r>
      <w:r w:rsidR="00F0506D" w:rsidRPr="006F1DE9">
        <w:rPr>
          <w:szCs w:val="22"/>
        </w:rPr>
        <w:t>6</w:t>
      </w:r>
      <w:r w:rsidR="005E1147" w:rsidRPr="006F1DE9">
        <w:rPr>
          <w:szCs w:val="22"/>
        </w:rPr>
        <w:t>, 2010</w:t>
      </w:r>
      <w:r w:rsidR="00A0241F" w:rsidRPr="006F1DE9">
        <w:rPr>
          <w:szCs w:val="22"/>
        </w:rPr>
        <w:t xml:space="preserve"> (2009 Report)</w:t>
      </w:r>
      <w:r w:rsidR="00874DC0" w:rsidRPr="006F1DE9">
        <w:rPr>
          <w:szCs w:val="22"/>
        </w:rPr>
        <w:t>,</w:t>
      </w:r>
      <w:r w:rsidR="0026426B" w:rsidRPr="006F1DE9">
        <w:rPr>
          <w:szCs w:val="22"/>
        </w:rPr>
        <w:t xml:space="preserve"> and the company’s response</w:t>
      </w:r>
      <w:r w:rsidR="006E1683" w:rsidRPr="006F1DE9">
        <w:rPr>
          <w:szCs w:val="22"/>
        </w:rPr>
        <w:t xml:space="preserve"> </w:t>
      </w:r>
      <w:r w:rsidR="003858E9" w:rsidRPr="006F1DE9">
        <w:rPr>
          <w:szCs w:val="22"/>
        </w:rPr>
        <w:t>to the Bureau’s Letter of I</w:t>
      </w:r>
      <w:r w:rsidR="004C00F6" w:rsidRPr="006F1DE9">
        <w:rPr>
          <w:szCs w:val="22"/>
        </w:rPr>
        <w:t>nquiry</w:t>
      </w:r>
      <w:r w:rsidR="00874DC0" w:rsidRPr="00CD611A">
        <w:rPr>
          <w:rStyle w:val="FootnoteReference"/>
          <w:sz w:val="22"/>
          <w:szCs w:val="22"/>
        </w:rPr>
        <w:footnoteReference w:id="5"/>
      </w:r>
      <w:r w:rsidR="00874DC0" w:rsidRPr="006F1DE9">
        <w:rPr>
          <w:szCs w:val="22"/>
        </w:rPr>
        <w:t xml:space="preserve"> </w:t>
      </w:r>
      <w:r w:rsidR="004C00F6" w:rsidRPr="006F1DE9">
        <w:rPr>
          <w:szCs w:val="22"/>
        </w:rPr>
        <w:t xml:space="preserve">concerning </w:t>
      </w:r>
      <w:r w:rsidR="00D402EB" w:rsidRPr="006F1DE9">
        <w:rPr>
          <w:szCs w:val="22"/>
        </w:rPr>
        <w:t>the 2009 Report</w:t>
      </w:r>
      <w:r w:rsidR="00C433CD" w:rsidRPr="006F1DE9">
        <w:rPr>
          <w:szCs w:val="22"/>
        </w:rPr>
        <w:t>.</w:t>
      </w:r>
      <w:r w:rsidR="003858E9" w:rsidRPr="00CD611A">
        <w:rPr>
          <w:rStyle w:val="FootnoteReference"/>
          <w:sz w:val="22"/>
          <w:szCs w:val="22"/>
        </w:rPr>
        <w:footnoteReference w:id="6"/>
      </w:r>
      <w:r w:rsidR="005E1147" w:rsidRPr="006F1DE9">
        <w:rPr>
          <w:szCs w:val="22"/>
        </w:rPr>
        <w:t xml:space="preserve"> </w:t>
      </w:r>
      <w:r w:rsidR="00A0241F" w:rsidRPr="006F1DE9">
        <w:rPr>
          <w:szCs w:val="22"/>
        </w:rPr>
        <w:t xml:space="preserve"> </w:t>
      </w:r>
    </w:p>
    <w:p w14:paraId="2E26537D" w14:textId="390D5C5A" w:rsidR="005E1147" w:rsidRPr="00CD611A" w:rsidRDefault="00753D61" w:rsidP="006B5755">
      <w:pPr>
        <w:pStyle w:val="ParaNum"/>
        <w:tabs>
          <w:tab w:val="clear" w:pos="1080"/>
        </w:tabs>
        <w:rPr>
          <w:b/>
          <w:szCs w:val="22"/>
        </w:rPr>
      </w:pPr>
      <w:r>
        <w:rPr>
          <w:szCs w:val="22"/>
        </w:rPr>
        <w:t xml:space="preserve">In its response to the </w:t>
      </w:r>
      <w:r w:rsidRPr="00DD3314">
        <w:rPr>
          <w:i/>
          <w:szCs w:val="22"/>
        </w:rPr>
        <w:t>NAL</w:t>
      </w:r>
      <w:r>
        <w:rPr>
          <w:szCs w:val="22"/>
        </w:rPr>
        <w:t>,</w:t>
      </w:r>
      <w:r w:rsidR="00625536" w:rsidRPr="00CD611A">
        <w:rPr>
          <w:szCs w:val="22"/>
        </w:rPr>
        <w:t xml:space="preserve"> </w:t>
      </w:r>
      <w:r w:rsidR="00020E47" w:rsidRPr="00CD611A">
        <w:rPr>
          <w:szCs w:val="22"/>
        </w:rPr>
        <w:t>Sandhill</w:t>
      </w:r>
      <w:r w:rsidR="00FD26B0" w:rsidRPr="00CD611A">
        <w:rPr>
          <w:szCs w:val="22"/>
        </w:rPr>
        <w:t xml:space="preserve"> </w:t>
      </w:r>
      <w:r w:rsidR="00C433CD">
        <w:rPr>
          <w:szCs w:val="22"/>
        </w:rPr>
        <w:t xml:space="preserve">now </w:t>
      </w:r>
      <w:r w:rsidR="00FD26B0" w:rsidRPr="00CD611A">
        <w:rPr>
          <w:szCs w:val="22"/>
        </w:rPr>
        <w:t>assert</w:t>
      </w:r>
      <w:r w:rsidR="00020E47" w:rsidRPr="00CD611A">
        <w:rPr>
          <w:szCs w:val="22"/>
        </w:rPr>
        <w:t>s</w:t>
      </w:r>
      <w:r w:rsidR="00FD26B0" w:rsidRPr="00CD611A">
        <w:rPr>
          <w:szCs w:val="22"/>
        </w:rPr>
        <w:t xml:space="preserve">, under penalty of perjury, that </w:t>
      </w:r>
      <w:r w:rsidR="00CC2222" w:rsidRPr="00CD611A">
        <w:rPr>
          <w:szCs w:val="22"/>
        </w:rPr>
        <w:t xml:space="preserve">the company </w:t>
      </w:r>
      <w:r w:rsidR="00FD26B0" w:rsidRPr="00CD611A">
        <w:rPr>
          <w:kern w:val="0"/>
          <w:szCs w:val="22"/>
        </w:rPr>
        <w:t xml:space="preserve">was in compliance with the Commission’s </w:t>
      </w:r>
      <w:r w:rsidR="00A3048F" w:rsidRPr="00CD611A">
        <w:rPr>
          <w:szCs w:val="22"/>
        </w:rPr>
        <w:t xml:space="preserve">hearing aid-compatible handset deployment </w:t>
      </w:r>
      <w:r w:rsidR="00FD26B0" w:rsidRPr="00CD611A">
        <w:rPr>
          <w:kern w:val="0"/>
          <w:szCs w:val="22"/>
        </w:rPr>
        <w:t>requirements throughout the 2009 reporting period</w:t>
      </w:r>
      <w:r w:rsidR="00A2592E">
        <w:rPr>
          <w:kern w:val="0"/>
          <w:szCs w:val="22"/>
        </w:rPr>
        <w:t>.</w:t>
      </w:r>
      <w:r w:rsidR="00A3048F" w:rsidRPr="00CD611A">
        <w:rPr>
          <w:rStyle w:val="FootnoteReference"/>
          <w:kern w:val="0"/>
          <w:sz w:val="22"/>
          <w:szCs w:val="22"/>
        </w:rPr>
        <w:footnoteReference w:id="7"/>
      </w:r>
      <w:r w:rsidR="00CC2222" w:rsidRPr="00CD611A">
        <w:rPr>
          <w:kern w:val="0"/>
          <w:szCs w:val="22"/>
        </w:rPr>
        <w:t xml:space="preserve"> </w:t>
      </w:r>
      <w:r w:rsidR="000876ED" w:rsidRPr="00CD611A">
        <w:rPr>
          <w:kern w:val="0"/>
          <w:szCs w:val="22"/>
        </w:rPr>
        <w:t xml:space="preserve"> </w:t>
      </w:r>
      <w:r w:rsidR="00426316">
        <w:rPr>
          <w:kern w:val="0"/>
          <w:szCs w:val="22"/>
        </w:rPr>
        <w:t xml:space="preserve">Sandhill </w:t>
      </w:r>
      <w:r w:rsidR="00C433CD">
        <w:rPr>
          <w:kern w:val="0"/>
          <w:szCs w:val="22"/>
        </w:rPr>
        <w:t xml:space="preserve">states </w:t>
      </w:r>
      <w:r w:rsidR="00426316">
        <w:rPr>
          <w:kern w:val="0"/>
          <w:szCs w:val="22"/>
        </w:rPr>
        <w:t>that, b</w:t>
      </w:r>
      <w:r w:rsidR="006E16A4">
        <w:rPr>
          <w:kern w:val="0"/>
          <w:szCs w:val="22"/>
        </w:rPr>
        <w:t xml:space="preserve">ased on a comprehensive </w:t>
      </w:r>
      <w:r w:rsidR="006E16A4">
        <w:rPr>
          <w:kern w:val="0"/>
          <w:szCs w:val="22"/>
        </w:rPr>
        <w:lastRenderedPageBreak/>
        <w:t xml:space="preserve">review of its offerings for the 2009 reporting period, </w:t>
      </w:r>
      <w:r>
        <w:rPr>
          <w:kern w:val="0"/>
          <w:szCs w:val="22"/>
        </w:rPr>
        <w:t xml:space="preserve">it </w:t>
      </w:r>
      <w:r w:rsidR="00C433CD">
        <w:rPr>
          <w:kern w:val="0"/>
          <w:szCs w:val="22"/>
        </w:rPr>
        <w:t xml:space="preserve">mistakenly </w:t>
      </w:r>
      <w:r w:rsidRPr="00CD611A">
        <w:rPr>
          <w:kern w:val="0"/>
          <w:szCs w:val="22"/>
        </w:rPr>
        <w:t>list</w:t>
      </w:r>
      <w:r w:rsidR="000F63B8">
        <w:rPr>
          <w:kern w:val="0"/>
          <w:szCs w:val="22"/>
        </w:rPr>
        <w:t>ed in the 2009 Report only the</w:t>
      </w:r>
      <w:r w:rsidRPr="00CD611A">
        <w:rPr>
          <w:kern w:val="0"/>
          <w:szCs w:val="22"/>
        </w:rPr>
        <w:t xml:space="preserve"> handset models displayed in its stores</w:t>
      </w:r>
      <w:r>
        <w:rPr>
          <w:kern w:val="0"/>
          <w:szCs w:val="22"/>
        </w:rPr>
        <w:t xml:space="preserve"> and not all of the handsets offered by Sandhill as an AT&amp;T reseller, thus</w:t>
      </w:r>
      <w:r w:rsidR="00C4078A">
        <w:rPr>
          <w:kern w:val="0"/>
          <w:szCs w:val="22"/>
        </w:rPr>
        <w:t xml:space="preserve"> </w:t>
      </w:r>
      <w:r w:rsidR="008E0EC7">
        <w:rPr>
          <w:kern w:val="0"/>
          <w:szCs w:val="22"/>
        </w:rPr>
        <w:t>under</w:t>
      </w:r>
      <w:r w:rsidR="0054237B" w:rsidRPr="00CD611A">
        <w:rPr>
          <w:kern w:val="0"/>
          <w:szCs w:val="22"/>
        </w:rPr>
        <w:t>report</w:t>
      </w:r>
      <w:r>
        <w:rPr>
          <w:kern w:val="0"/>
          <w:szCs w:val="22"/>
        </w:rPr>
        <w:t>ing</w:t>
      </w:r>
      <w:r w:rsidR="0054237B" w:rsidRPr="00CD611A">
        <w:rPr>
          <w:kern w:val="0"/>
          <w:szCs w:val="22"/>
        </w:rPr>
        <w:t xml:space="preserve"> the number of hearing aid-compatible handset</w:t>
      </w:r>
      <w:r>
        <w:rPr>
          <w:kern w:val="0"/>
          <w:szCs w:val="22"/>
        </w:rPr>
        <w:t xml:space="preserve"> model</w:t>
      </w:r>
      <w:r w:rsidR="0054237B" w:rsidRPr="00CD611A">
        <w:rPr>
          <w:kern w:val="0"/>
          <w:szCs w:val="22"/>
        </w:rPr>
        <w:t>s offered to consumers throughout the 2009 reporting period.</w:t>
      </w:r>
      <w:r w:rsidR="00E1413C" w:rsidRPr="00CD611A">
        <w:rPr>
          <w:rStyle w:val="FootnoteReference"/>
          <w:kern w:val="0"/>
          <w:sz w:val="22"/>
          <w:szCs w:val="22"/>
        </w:rPr>
        <w:footnoteReference w:id="8"/>
      </w:r>
      <w:r w:rsidR="0054237B" w:rsidRPr="00CD611A">
        <w:rPr>
          <w:kern w:val="0"/>
          <w:szCs w:val="22"/>
        </w:rPr>
        <w:t xml:space="preserve">  </w:t>
      </w:r>
    </w:p>
    <w:p w14:paraId="0F5DBC07" w14:textId="02C6114C" w:rsidR="00FD26B0" w:rsidRPr="00B54C3F" w:rsidRDefault="00FD26B0" w:rsidP="00E47B75">
      <w:pPr>
        <w:pStyle w:val="ParaNum"/>
        <w:widowControl/>
        <w:tabs>
          <w:tab w:val="clear" w:pos="1080"/>
        </w:tabs>
        <w:rPr>
          <w:b/>
          <w:szCs w:val="22"/>
        </w:rPr>
      </w:pPr>
      <w:r w:rsidRPr="00CD611A">
        <w:rPr>
          <w:kern w:val="0"/>
          <w:szCs w:val="22"/>
        </w:rPr>
        <w:t xml:space="preserve">Based on </w:t>
      </w:r>
      <w:r w:rsidR="005E1147" w:rsidRPr="00CD611A">
        <w:rPr>
          <w:kern w:val="0"/>
          <w:szCs w:val="22"/>
        </w:rPr>
        <w:t xml:space="preserve">our review of the record, </w:t>
      </w:r>
      <w:r w:rsidR="00C43149" w:rsidRPr="00CD611A">
        <w:rPr>
          <w:kern w:val="0"/>
          <w:szCs w:val="22"/>
        </w:rPr>
        <w:t xml:space="preserve">including Sandhill’s NAL Response, </w:t>
      </w:r>
      <w:r w:rsidRPr="00CD611A">
        <w:rPr>
          <w:kern w:val="0"/>
          <w:szCs w:val="22"/>
        </w:rPr>
        <w:t>we</w:t>
      </w:r>
      <w:r w:rsidR="00982AC3" w:rsidRPr="00CD611A">
        <w:rPr>
          <w:szCs w:val="22"/>
        </w:rPr>
        <w:t xml:space="preserve"> find that </w:t>
      </w:r>
      <w:r w:rsidR="00BC13B5" w:rsidRPr="00CD611A">
        <w:rPr>
          <w:szCs w:val="22"/>
        </w:rPr>
        <w:t xml:space="preserve">Sandhill </w:t>
      </w:r>
      <w:r w:rsidR="00C43149" w:rsidRPr="00CD611A">
        <w:rPr>
          <w:szCs w:val="22"/>
        </w:rPr>
        <w:t xml:space="preserve">apparently </w:t>
      </w:r>
      <w:r w:rsidR="00BC13B5" w:rsidRPr="00CD611A">
        <w:rPr>
          <w:szCs w:val="22"/>
        </w:rPr>
        <w:t>complied</w:t>
      </w:r>
      <w:r w:rsidR="00982AC3" w:rsidRPr="00CD611A">
        <w:rPr>
          <w:szCs w:val="22"/>
        </w:rPr>
        <w:t xml:space="preserve"> with the hearing aid-compatible handset deployment requirements during the 2009 reporting period.  Thus, we find that no forfeiture penalty should be imposed against </w:t>
      </w:r>
      <w:r w:rsidR="00BC13B5" w:rsidRPr="00CD611A">
        <w:rPr>
          <w:szCs w:val="22"/>
        </w:rPr>
        <w:t>Sandhill</w:t>
      </w:r>
      <w:r w:rsidR="00982AC3" w:rsidRPr="00CD611A">
        <w:rPr>
          <w:kern w:val="0"/>
          <w:szCs w:val="22"/>
        </w:rPr>
        <w:t xml:space="preserve"> </w:t>
      </w:r>
      <w:r w:rsidR="00982AC3" w:rsidRPr="00CD611A">
        <w:rPr>
          <w:szCs w:val="22"/>
        </w:rPr>
        <w:t>for violation of Section 20.19(c)(3)(ii) of the Commission’s rules.</w:t>
      </w:r>
      <w:r w:rsidR="00982AC3" w:rsidRPr="00CD611A">
        <w:rPr>
          <w:rStyle w:val="FootnoteReference"/>
          <w:sz w:val="22"/>
          <w:szCs w:val="22"/>
        </w:rPr>
        <w:footnoteReference w:id="9"/>
      </w:r>
      <w:r w:rsidRPr="00CD611A">
        <w:rPr>
          <w:kern w:val="0"/>
          <w:szCs w:val="22"/>
        </w:rPr>
        <w:t xml:space="preserve"> </w:t>
      </w:r>
    </w:p>
    <w:p w14:paraId="3303BADD" w14:textId="3BC2D58E" w:rsidR="007F735E" w:rsidRPr="00CD611A" w:rsidRDefault="007F735E" w:rsidP="00E47B75">
      <w:pPr>
        <w:pStyle w:val="ParaNum"/>
        <w:widowControl/>
        <w:tabs>
          <w:tab w:val="clear" w:pos="1080"/>
        </w:tabs>
        <w:rPr>
          <w:b/>
          <w:szCs w:val="22"/>
        </w:rPr>
      </w:pPr>
      <w:r w:rsidRPr="00CB7CFC">
        <w:t>We remind all service providers and manufacturers of digital wireless handsets that they must accurately report their handset model offerings in their annual hearing aid compatibility status reports.</w:t>
      </w:r>
      <w:r>
        <w:rPr>
          <w:rStyle w:val="FootnoteReference"/>
        </w:rPr>
        <w:footnoteReference w:id="10"/>
      </w:r>
      <w:r w:rsidRPr="00CB7CFC">
        <w:t xml:space="preserve">  Inaccurate or incomplete reports hamper the Commission’s ability to monitor the deployment of hearing aid-compatible handsets and impede compliance with the hearing aid compatibility rules.  The Commission will consider</w:t>
      </w:r>
      <w:r w:rsidRPr="002D3087">
        <w:t xml:space="preserve"> taking </w:t>
      </w:r>
      <w:r>
        <w:t>separate enforcement action</w:t>
      </w:r>
      <w:r w:rsidRPr="002D3087">
        <w:t xml:space="preserve"> to address the filing of inaccurate or incomplete reports if this problem persists.</w:t>
      </w:r>
      <w:r>
        <w:rPr>
          <w:rStyle w:val="FootnoteReference"/>
        </w:rPr>
        <w:footnoteReference w:id="11"/>
      </w:r>
    </w:p>
    <w:p w14:paraId="1A031550" w14:textId="039250AD" w:rsidR="00FD26B0" w:rsidRPr="00CD611A" w:rsidRDefault="00FD26B0" w:rsidP="00E47B75">
      <w:pPr>
        <w:pStyle w:val="ParaNum"/>
        <w:widowControl/>
        <w:tabs>
          <w:tab w:val="clear" w:pos="1080"/>
        </w:tabs>
        <w:rPr>
          <w:szCs w:val="22"/>
        </w:rPr>
      </w:pPr>
      <w:r w:rsidRPr="00CD611A">
        <w:rPr>
          <w:szCs w:val="22"/>
        </w:rPr>
        <w:t xml:space="preserve">Accordingly, </w:t>
      </w:r>
      <w:r w:rsidRPr="00CD611A">
        <w:rPr>
          <w:b/>
          <w:szCs w:val="22"/>
        </w:rPr>
        <w:t>IT IS ORDERED</w:t>
      </w:r>
      <w:r w:rsidRPr="00CD611A">
        <w:rPr>
          <w:szCs w:val="22"/>
        </w:rPr>
        <w:t xml:space="preserve"> that, pursuant to Sections 4(i) and 504(b) of the Communications Act of 1934, as amended,</w:t>
      </w:r>
      <w:r w:rsidRPr="00CD611A">
        <w:rPr>
          <w:rStyle w:val="FootnoteReference"/>
          <w:sz w:val="22"/>
          <w:szCs w:val="22"/>
        </w:rPr>
        <w:footnoteReference w:id="12"/>
      </w:r>
      <w:r w:rsidRPr="00CD611A">
        <w:rPr>
          <w:szCs w:val="22"/>
        </w:rPr>
        <w:t xml:space="preserve"> and Sections 0.111, 0.311, and 1.80 of the Commission’s rules,</w:t>
      </w:r>
      <w:r w:rsidRPr="00CD611A">
        <w:rPr>
          <w:rStyle w:val="FootnoteReference"/>
          <w:sz w:val="22"/>
          <w:szCs w:val="22"/>
        </w:rPr>
        <w:footnoteReference w:id="13"/>
      </w:r>
      <w:r w:rsidRPr="00CD611A">
        <w:rPr>
          <w:spacing w:val="-2"/>
          <w:szCs w:val="22"/>
        </w:rPr>
        <w:t xml:space="preserve"> the</w:t>
      </w:r>
      <w:r w:rsidRPr="00CD611A">
        <w:rPr>
          <w:szCs w:val="22"/>
        </w:rPr>
        <w:t xml:space="preserve"> proposed forfeitures in the </w:t>
      </w:r>
      <w:r w:rsidRPr="00CD611A">
        <w:rPr>
          <w:i/>
          <w:szCs w:val="22"/>
        </w:rPr>
        <w:t>NAL</w:t>
      </w:r>
      <w:r w:rsidRPr="00CD611A">
        <w:rPr>
          <w:szCs w:val="22"/>
        </w:rPr>
        <w:t xml:space="preserve"> issued to </w:t>
      </w:r>
      <w:r w:rsidR="008E0EC7">
        <w:rPr>
          <w:spacing w:val="-2"/>
          <w:szCs w:val="22"/>
        </w:rPr>
        <w:t xml:space="preserve">Sandhill </w:t>
      </w:r>
      <w:r w:rsidR="00BC13B5" w:rsidRPr="00CD611A">
        <w:rPr>
          <w:spacing w:val="-2"/>
          <w:szCs w:val="22"/>
        </w:rPr>
        <w:t>on December</w:t>
      </w:r>
      <w:r w:rsidRPr="00CD611A">
        <w:rPr>
          <w:szCs w:val="22"/>
        </w:rPr>
        <w:t xml:space="preserve"> 30, 2010, </w:t>
      </w:r>
      <w:r w:rsidRPr="00CD611A">
        <w:rPr>
          <w:b/>
          <w:szCs w:val="22"/>
        </w:rPr>
        <w:t>WILL NOT BE IMPOSED</w:t>
      </w:r>
      <w:r w:rsidRPr="00CD611A">
        <w:rPr>
          <w:szCs w:val="22"/>
        </w:rPr>
        <w:t xml:space="preserve">. </w:t>
      </w:r>
    </w:p>
    <w:p w14:paraId="03555D75" w14:textId="16A6F9E8" w:rsidR="00FD26B0" w:rsidRPr="00CD611A" w:rsidRDefault="00B5155E" w:rsidP="00E9631D">
      <w:pPr>
        <w:pStyle w:val="ParaNum"/>
        <w:tabs>
          <w:tab w:val="clear" w:pos="1080"/>
          <w:tab w:val="num" w:pos="1440"/>
        </w:tabs>
        <w:spacing w:after="0"/>
        <w:rPr>
          <w:szCs w:val="22"/>
        </w:rPr>
      </w:pPr>
      <w:r w:rsidRPr="00CD611A">
        <w:rPr>
          <w:b/>
          <w:szCs w:val="22"/>
        </w:rPr>
        <w:t>IT IS FURTHER ORDERED</w:t>
      </w:r>
      <w:r w:rsidRPr="00CD611A">
        <w:rPr>
          <w:szCs w:val="22"/>
        </w:rPr>
        <w:t xml:space="preserve"> that a copy of this Order</w:t>
      </w:r>
      <w:r w:rsidRPr="00CD611A">
        <w:rPr>
          <w:i/>
          <w:szCs w:val="22"/>
        </w:rPr>
        <w:t xml:space="preserve"> </w:t>
      </w:r>
      <w:r w:rsidRPr="00CD611A">
        <w:rPr>
          <w:szCs w:val="22"/>
        </w:rPr>
        <w:t xml:space="preserve">shall be sent by first class mail and certified mail, return receipt requested, to Lee Chambers, CEO/Manager, </w:t>
      </w:r>
      <w:r w:rsidRPr="00CD611A">
        <w:rPr>
          <w:spacing w:val="-2"/>
          <w:szCs w:val="22"/>
        </w:rPr>
        <w:t>Sandhill Communications</w:t>
      </w:r>
      <w:r w:rsidR="00532781">
        <w:rPr>
          <w:spacing w:val="-2"/>
          <w:szCs w:val="22"/>
        </w:rPr>
        <w:t xml:space="preserve"> LLC,</w:t>
      </w:r>
      <w:r w:rsidRPr="00CD611A">
        <w:rPr>
          <w:spacing w:val="-2"/>
          <w:szCs w:val="22"/>
        </w:rPr>
        <w:t xml:space="preserve"> </w:t>
      </w:r>
      <w:r w:rsidRPr="00CD611A">
        <w:rPr>
          <w:szCs w:val="22"/>
        </w:rPr>
        <w:t xml:space="preserve">122 S. Main Street, </w:t>
      </w:r>
      <w:r w:rsidR="00DF7EC0" w:rsidRPr="00CD611A">
        <w:rPr>
          <w:szCs w:val="22"/>
        </w:rPr>
        <w:t>Jefferson, South Carolina 29718,</w:t>
      </w:r>
      <w:r w:rsidRPr="00CD611A">
        <w:rPr>
          <w:szCs w:val="22"/>
        </w:rPr>
        <w:t xml:space="preserve"> and to Donald L. Herman, Jr., Esq., Herman &amp; Whiteaker, LLC, </w:t>
      </w:r>
      <w:r w:rsidR="007C17EE" w:rsidRPr="00CD611A">
        <w:rPr>
          <w:szCs w:val="22"/>
        </w:rPr>
        <w:t xml:space="preserve">Counsel to </w:t>
      </w:r>
      <w:r w:rsidRPr="00CD611A">
        <w:rPr>
          <w:szCs w:val="22"/>
        </w:rPr>
        <w:t>Sandhill Communications, 3204 Tower Oaks B</w:t>
      </w:r>
      <w:r w:rsidR="005A2725" w:rsidRPr="00CD611A">
        <w:rPr>
          <w:szCs w:val="22"/>
        </w:rPr>
        <w:t>lvd., Suite 180, Rockville, M</w:t>
      </w:r>
      <w:r w:rsidR="00DD4F6D" w:rsidRPr="00CD611A">
        <w:rPr>
          <w:szCs w:val="22"/>
        </w:rPr>
        <w:t>aryland</w:t>
      </w:r>
      <w:r w:rsidR="005A2725" w:rsidRPr="00CD611A">
        <w:rPr>
          <w:szCs w:val="22"/>
        </w:rPr>
        <w:t xml:space="preserve"> </w:t>
      </w:r>
      <w:r w:rsidRPr="00CD611A">
        <w:rPr>
          <w:szCs w:val="22"/>
        </w:rPr>
        <w:t>20852.</w:t>
      </w:r>
    </w:p>
    <w:p w14:paraId="7CEEF83D" w14:textId="77777777" w:rsidR="00FD26B0" w:rsidRPr="00CD611A" w:rsidRDefault="00FD26B0" w:rsidP="00D62968">
      <w:pPr>
        <w:pStyle w:val="ParaNum"/>
        <w:widowControl/>
        <w:numPr>
          <w:ilvl w:val="0"/>
          <w:numId w:val="0"/>
        </w:numPr>
        <w:ind w:firstLine="720"/>
        <w:rPr>
          <w:szCs w:val="22"/>
        </w:rPr>
      </w:pPr>
    </w:p>
    <w:p w14:paraId="76B638D7" w14:textId="77777777" w:rsidR="00FD26B0" w:rsidRPr="00CD611A" w:rsidRDefault="00FD26B0" w:rsidP="00392914">
      <w:pPr>
        <w:widowControl/>
        <w:tabs>
          <w:tab w:val="left" w:pos="720"/>
          <w:tab w:val="left" w:pos="1440"/>
        </w:tabs>
        <w:rPr>
          <w:szCs w:val="22"/>
        </w:rPr>
      </w:pPr>
      <w:r w:rsidRPr="00CD611A">
        <w:rPr>
          <w:szCs w:val="22"/>
        </w:rPr>
        <w:tab/>
      </w:r>
      <w:r w:rsidRPr="00CD611A">
        <w:rPr>
          <w:szCs w:val="22"/>
        </w:rPr>
        <w:tab/>
      </w:r>
      <w:r w:rsidRPr="00CD611A">
        <w:rPr>
          <w:szCs w:val="22"/>
        </w:rPr>
        <w:tab/>
      </w:r>
      <w:r w:rsidRPr="00CD611A">
        <w:rPr>
          <w:szCs w:val="22"/>
        </w:rPr>
        <w:tab/>
      </w:r>
      <w:r w:rsidRPr="00CD611A">
        <w:rPr>
          <w:szCs w:val="22"/>
        </w:rPr>
        <w:tab/>
      </w:r>
      <w:r w:rsidRPr="00CD611A">
        <w:rPr>
          <w:szCs w:val="22"/>
        </w:rPr>
        <w:tab/>
        <w:t>FEDERAL COMMUNICATIONS COMMISSION</w:t>
      </w:r>
    </w:p>
    <w:p w14:paraId="47AF8A77" w14:textId="77777777" w:rsidR="00FD26B0" w:rsidRPr="00CD611A" w:rsidRDefault="00FD26B0" w:rsidP="00392914">
      <w:pPr>
        <w:widowControl/>
        <w:tabs>
          <w:tab w:val="left" w:pos="720"/>
          <w:tab w:val="left" w:pos="1440"/>
        </w:tabs>
        <w:rPr>
          <w:szCs w:val="22"/>
        </w:rPr>
      </w:pPr>
    </w:p>
    <w:p w14:paraId="345FC289" w14:textId="77777777" w:rsidR="00FD26B0" w:rsidRPr="00CD611A" w:rsidRDefault="00FD26B0" w:rsidP="00392914">
      <w:pPr>
        <w:widowControl/>
        <w:tabs>
          <w:tab w:val="left" w:pos="720"/>
          <w:tab w:val="left" w:pos="1440"/>
        </w:tabs>
        <w:rPr>
          <w:szCs w:val="22"/>
        </w:rPr>
      </w:pPr>
    </w:p>
    <w:p w14:paraId="58B6CA4D" w14:textId="77777777" w:rsidR="00FD26B0" w:rsidRPr="00CD611A" w:rsidRDefault="00FD26B0" w:rsidP="007964E4">
      <w:pPr>
        <w:widowControl/>
        <w:tabs>
          <w:tab w:val="left" w:pos="0"/>
          <w:tab w:val="left" w:pos="720"/>
          <w:tab w:val="left" w:pos="1440"/>
        </w:tabs>
        <w:suppressAutoHyphens/>
        <w:spacing w:line="240" w:lineRule="atLeast"/>
        <w:rPr>
          <w:szCs w:val="22"/>
        </w:rPr>
      </w:pPr>
      <w:r w:rsidRPr="00CD611A">
        <w:rPr>
          <w:szCs w:val="22"/>
        </w:rPr>
        <w:tab/>
      </w:r>
      <w:r w:rsidRPr="00CD611A">
        <w:rPr>
          <w:szCs w:val="22"/>
        </w:rPr>
        <w:tab/>
      </w:r>
      <w:r w:rsidRPr="00CD611A">
        <w:rPr>
          <w:szCs w:val="22"/>
        </w:rPr>
        <w:tab/>
      </w:r>
      <w:r w:rsidRPr="00CD611A">
        <w:rPr>
          <w:szCs w:val="22"/>
        </w:rPr>
        <w:tab/>
      </w:r>
      <w:r w:rsidRPr="00CD611A">
        <w:rPr>
          <w:szCs w:val="22"/>
        </w:rPr>
        <w:tab/>
      </w:r>
      <w:r w:rsidRPr="00CD611A">
        <w:rPr>
          <w:szCs w:val="22"/>
        </w:rPr>
        <w:tab/>
      </w:r>
    </w:p>
    <w:p w14:paraId="777BBF37" w14:textId="77777777" w:rsidR="00FD26B0" w:rsidRPr="00CD611A" w:rsidRDefault="00FD26B0" w:rsidP="007964E4">
      <w:pPr>
        <w:widowControl/>
        <w:tabs>
          <w:tab w:val="left" w:pos="0"/>
          <w:tab w:val="left" w:pos="720"/>
          <w:tab w:val="left" w:pos="1440"/>
        </w:tabs>
        <w:suppressAutoHyphens/>
        <w:spacing w:line="240" w:lineRule="atLeast"/>
        <w:rPr>
          <w:szCs w:val="22"/>
        </w:rPr>
      </w:pPr>
    </w:p>
    <w:p w14:paraId="6163999D" w14:textId="578DDF74" w:rsidR="00FD26B0" w:rsidRPr="00CD611A" w:rsidRDefault="00FD26B0" w:rsidP="007964E4">
      <w:pPr>
        <w:widowControl/>
        <w:tabs>
          <w:tab w:val="left" w:pos="0"/>
          <w:tab w:val="left" w:pos="720"/>
          <w:tab w:val="left" w:pos="1440"/>
        </w:tabs>
        <w:suppressAutoHyphens/>
        <w:spacing w:line="240" w:lineRule="atLeast"/>
        <w:rPr>
          <w:szCs w:val="22"/>
        </w:rPr>
      </w:pPr>
      <w:r w:rsidRPr="00CD611A">
        <w:rPr>
          <w:szCs w:val="22"/>
        </w:rPr>
        <w:tab/>
      </w:r>
      <w:r w:rsidRPr="00CD611A">
        <w:rPr>
          <w:szCs w:val="22"/>
        </w:rPr>
        <w:tab/>
      </w:r>
      <w:r w:rsidRPr="00CD611A">
        <w:rPr>
          <w:szCs w:val="22"/>
        </w:rPr>
        <w:tab/>
      </w:r>
      <w:r w:rsidRPr="00CD611A">
        <w:rPr>
          <w:szCs w:val="22"/>
        </w:rPr>
        <w:tab/>
      </w:r>
      <w:r w:rsidRPr="00CD611A">
        <w:rPr>
          <w:szCs w:val="22"/>
        </w:rPr>
        <w:tab/>
      </w:r>
      <w:r w:rsidRPr="00CD611A">
        <w:rPr>
          <w:szCs w:val="22"/>
        </w:rPr>
        <w:tab/>
      </w:r>
      <w:r w:rsidR="00082E9D" w:rsidRPr="00CD611A">
        <w:rPr>
          <w:szCs w:val="22"/>
        </w:rPr>
        <w:t>Travis LeBlanc</w:t>
      </w:r>
      <w:r w:rsidRPr="00CD611A">
        <w:rPr>
          <w:szCs w:val="22"/>
        </w:rPr>
        <w:t xml:space="preserve"> </w:t>
      </w:r>
    </w:p>
    <w:p w14:paraId="450906CF" w14:textId="4D0CB822" w:rsidR="00FD26B0" w:rsidRPr="00CD611A" w:rsidRDefault="00FD26B0" w:rsidP="007964E4">
      <w:pPr>
        <w:widowControl/>
        <w:rPr>
          <w:szCs w:val="22"/>
        </w:rPr>
      </w:pPr>
      <w:r w:rsidRPr="00CD611A">
        <w:rPr>
          <w:szCs w:val="22"/>
        </w:rPr>
        <w:tab/>
      </w:r>
      <w:r w:rsidRPr="00CD611A">
        <w:rPr>
          <w:szCs w:val="22"/>
        </w:rPr>
        <w:tab/>
      </w:r>
      <w:r w:rsidRPr="00CD611A">
        <w:rPr>
          <w:szCs w:val="22"/>
        </w:rPr>
        <w:tab/>
      </w:r>
      <w:r w:rsidRPr="00CD611A">
        <w:rPr>
          <w:szCs w:val="22"/>
        </w:rPr>
        <w:tab/>
      </w:r>
      <w:r w:rsidRPr="00CD611A">
        <w:rPr>
          <w:szCs w:val="22"/>
        </w:rPr>
        <w:tab/>
      </w:r>
      <w:r w:rsidRPr="00CD611A">
        <w:rPr>
          <w:szCs w:val="22"/>
        </w:rPr>
        <w:tab/>
      </w:r>
      <w:r w:rsidR="00982AC3" w:rsidRPr="00CD611A">
        <w:rPr>
          <w:szCs w:val="22"/>
        </w:rPr>
        <w:t>Chief</w:t>
      </w:r>
    </w:p>
    <w:p w14:paraId="065706D3" w14:textId="77777777" w:rsidR="00FD26B0" w:rsidRPr="00CD611A" w:rsidRDefault="00FD26B0" w:rsidP="007964E4">
      <w:pPr>
        <w:widowControl/>
        <w:ind w:left="3600" w:firstLine="720"/>
        <w:rPr>
          <w:szCs w:val="22"/>
        </w:rPr>
      </w:pPr>
      <w:r w:rsidRPr="00CD611A">
        <w:rPr>
          <w:szCs w:val="22"/>
        </w:rPr>
        <w:t>Enforcement Bureau</w:t>
      </w:r>
    </w:p>
    <w:sectPr w:rsidR="00FD26B0" w:rsidRPr="00CD611A" w:rsidSect="00E47B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41FF" w14:textId="77777777" w:rsidR="001E17D9" w:rsidRDefault="001E17D9">
      <w:pPr>
        <w:spacing w:line="20" w:lineRule="exact"/>
      </w:pPr>
    </w:p>
  </w:endnote>
  <w:endnote w:type="continuationSeparator" w:id="0">
    <w:p w14:paraId="2023C367" w14:textId="77777777" w:rsidR="001E17D9" w:rsidRDefault="001E17D9">
      <w:r>
        <w:t xml:space="preserve"> </w:t>
      </w:r>
    </w:p>
  </w:endnote>
  <w:endnote w:type="continuationNotice" w:id="1">
    <w:p w14:paraId="441F399A" w14:textId="77777777" w:rsidR="001E17D9" w:rsidRDefault="001E17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E461" w14:textId="77777777" w:rsidR="00A2592E" w:rsidRDefault="00A2592E" w:rsidP="0055614C">
    <w:pPr>
      <w:pStyle w:val="Footer"/>
      <w:framePr w:wrap="around" w:vAnchor="text" w:hAnchor="margin" w:xAlign="center" w:y="1"/>
    </w:pPr>
    <w:r>
      <w:fldChar w:fldCharType="begin"/>
    </w:r>
    <w:r>
      <w:instrText xml:space="preserve">PAGE  </w:instrText>
    </w:r>
    <w:r>
      <w:fldChar w:fldCharType="end"/>
    </w:r>
  </w:p>
  <w:p w14:paraId="16DB4072" w14:textId="77777777" w:rsidR="00A2592E" w:rsidRDefault="00A25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43E8" w14:textId="77777777" w:rsidR="00A2592E" w:rsidRDefault="00A2592E" w:rsidP="0055614C">
    <w:pPr>
      <w:pStyle w:val="Footer"/>
      <w:framePr w:wrap="around" w:vAnchor="text" w:hAnchor="margin" w:xAlign="center" w:y="1"/>
    </w:pPr>
    <w:r>
      <w:fldChar w:fldCharType="begin"/>
    </w:r>
    <w:r>
      <w:instrText xml:space="preserve">PAGE  </w:instrText>
    </w:r>
    <w:r>
      <w:fldChar w:fldCharType="separate"/>
    </w:r>
    <w:r w:rsidR="001726CA">
      <w:rPr>
        <w:noProof/>
      </w:rPr>
      <w:t>2</w:t>
    </w:r>
    <w:r>
      <w:rPr>
        <w:noProof/>
      </w:rPr>
      <w:fldChar w:fldCharType="end"/>
    </w:r>
  </w:p>
  <w:p w14:paraId="7D3C1855" w14:textId="77777777" w:rsidR="00A2592E" w:rsidRDefault="00A2592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0787" w14:textId="77777777" w:rsidR="00A2592E" w:rsidRDefault="00A2592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37445" w14:textId="77777777" w:rsidR="001E17D9" w:rsidRDefault="001E17D9">
      <w:r>
        <w:separator/>
      </w:r>
    </w:p>
  </w:footnote>
  <w:footnote w:type="continuationSeparator" w:id="0">
    <w:p w14:paraId="21B32548" w14:textId="77777777" w:rsidR="001E17D9" w:rsidRDefault="001E17D9" w:rsidP="00C721AC">
      <w:pPr>
        <w:spacing w:before="120"/>
        <w:rPr>
          <w:sz w:val="20"/>
        </w:rPr>
      </w:pPr>
      <w:r>
        <w:rPr>
          <w:sz w:val="20"/>
        </w:rPr>
        <w:t xml:space="preserve">(Continued from previous page)  </w:t>
      </w:r>
      <w:r>
        <w:rPr>
          <w:sz w:val="20"/>
        </w:rPr>
        <w:separator/>
      </w:r>
    </w:p>
  </w:footnote>
  <w:footnote w:type="continuationNotice" w:id="1">
    <w:p w14:paraId="420F3034" w14:textId="77777777" w:rsidR="001E17D9" w:rsidRDefault="001E17D9" w:rsidP="00C721AC">
      <w:pPr>
        <w:jc w:val="right"/>
        <w:rPr>
          <w:sz w:val="20"/>
        </w:rPr>
      </w:pPr>
      <w:r>
        <w:rPr>
          <w:sz w:val="20"/>
        </w:rPr>
        <w:t>(continued….)</w:t>
      </w:r>
    </w:p>
  </w:footnote>
  <w:footnote w:id="2">
    <w:p w14:paraId="632BED1D" w14:textId="20744795" w:rsidR="008D640B" w:rsidRDefault="008D640B">
      <w:pPr>
        <w:pStyle w:val="FootnoteText"/>
      </w:pPr>
      <w:r>
        <w:rPr>
          <w:rStyle w:val="FootnoteReference"/>
        </w:rPr>
        <w:footnoteRef/>
      </w:r>
      <w:r>
        <w:t xml:space="preserve"> The </w:t>
      </w:r>
      <w:r w:rsidR="00065343">
        <w:t xml:space="preserve">underlying </w:t>
      </w:r>
      <w:r>
        <w:t>Notice of Apparent Liability</w:t>
      </w:r>
      <w:r w:rsidR="00065343">
        <w:t xml:space="preserve"> for Forfeiture, </w:t>
      </w:r>
      <w:r w:rsidR="00065343">
        <w:rPr>
          <w:i/>
        </w:rPr>
        <w:t xml:space="preserve">infra </w:t>
      </w:r>
      <w:r w:rsidR="00065343">
        <w:t>note 3,</w:t>
      </w:r>
      <w:r>
        <w:t xml:space="preserve"> was issued to Sandhill Communications</w:t>
      </w:r>
      <w:r w:rsidR="00065343">
        <w:t>,</w:t>
      </w:r>
      <w:r>
        <w:t xml:space="preserve"> as </w:t>
      </w:r>
      <w:r w:rsidR="00065343">
        <w:t xml:space="preserve">that name was </w:t>
      </w:r>
      <w:r w:rsidR="00AD64DE">
        <w:t>listed</w:t>
      </w:r>
      <w:r>
        <w:t xml:space="preserve"> on </w:t>
      </w:r>
      <w:r w:rsidR="00065343">
        <w:t>the company’s</w:t>
      </w:r>
      <w:r>
        <w:t xml:space="preserve"> </w:t>
      </w:r>
      <w:r w:rsidR="00AD64DE">
        <w:t xml:space="preserve">2010 </w:t>
      </w:r>
      <w:r>
        <w:t>Hearing Aid Compatibility Status Reports</w:t>
      </w:r>
      <w:r w:rsidR="00AD64DE">
        <w:t xml:space="preserve"> and</w:t>
      </w:r>
      <w:r>
        <w:t xml:space="preserve"> its response to the </w:t>
      </w:r>
      <w:r w:rsidR="00065343">
        <w:t xml:space="preserve">Enforcement </w:t>
      </w:r>
      <w:r>
        <w:t xml:space="preserve">Bureau’s Letter of Inquiry.  </w:t>
      </w:r>
      <w:r w:rsidR="00593612">
        <w:t>The</w:t>
      </w:r>
      <w:r>
        <w:t xml:space="preserve"> NAL response, </w:t>
      </w:r>
      <w:r w:rsidR="00065343">
        <w:rPr>
          <w:i/>
        </w:rPr>
        <w:t xml:space="preserve">infra </w:t>
      </w:r>
      <w:r w:rsidR="00065343">
        <w:t xml:space="preserve">note 6, </w:t>
      </w:r>
      <w:r>
        <w:t xml:space="preserve">however, is filed by Sandhill Communications, LLC.      </w:t>
      </w:r>
    </w:p>
  </w:footnote>
  <w:footnote w:id="3">
    <w:p w14:paraId="561920BF" w14:textId="4C2D47C3" w:rsidR="00A2592E" w:rsidRPr="002D16D9" w:rsidRDefault="00A2592E" w:rsidP="000F73C6">
      <w:pPr>
        <w:pStyle w:val="FootnoteText"/>
      </w:pPr>
      <w:r w:rsidRPr="002D16D9">
        <w:rPr>
          <w:rStyle w:val="FootnoteReference"/>
        </w:rPr>
        <w:footnoteRef/>
      </w:r>
      <w:r w:rsidRPr="002D16D9">
        <w:t xml:space="preserve"> </w:t>
      </w:r>
      <w:r w:rsidR="00C4078A">
        <w:t>The</w:t>
      </w:r>
      <w:r w:rsidRPr="002D16D9">
        <w:t xml:space="preserve"> investigation was initiated under </w:t>
      </w:r>
      <w:r>
        <w:rPr>
          <w:spacing w:val="-2"/>
        </w:rPr>
        <w:t>EB-10-SE-119</w:t>
      </w:r>
      <w:r w:rsidRPr="002D16D9">
        <w:rPr>
          <w:spacing w:val="-2"/>
        </w:rPr>
        <w:t xml:space="preserve"> and subsequently assigned </w:t>
      </w:r>
      <w:r>
        <w:t>File No. EB-SED-13-00009304</w:t>
      </w:r>
      <w:r w:rsidRPr="002D16D9">
        <w:t>.  Any future correspondence with the Commission concerning this matter should re</w:t>
      </w:r>
      <w:r>
        <w:t xml:space="preserve">fer to </w:t>
      </w:r>
      <w:r w:rsidRPr="002D16D9">
        <w:t xml:space="preserve">the new case number.  </w:t>
      </w:r>
    </w:p>
  </w:footnote>
  <w:footnote w:id="4">
    <w:p w14:paraId="172AAE08" w14:textId="663CCCD2" w:rsidR="00A2592E" w:rsidRPr="002D16D9" w:rsidRDefault="00A2592E">
      <w:pPr>
        <w:pStyle w:val="FootnoteText"/>
      </w:pPr>
      <w:r w:rsidRPr="002D16D9">
        <w:rPr>
          <w:rStyle w:val="FootnoteReference"/>
        </w:rPr>
        <w:footnoteRef/>
      </w:r>
      <w:r w:rsidRPr="002D16D9">
        <w:t xml:space="preserve"> </w:t>
      </w:r>
      <w:r w:rsidRPr="002D16D9">
        <w:rPr>
          <w:i/>
        </w:rPr>
        <w:t>See Sandhill Communications</w:t>
      </w:r>
      <w:r w:rsidRPr="002D16D9">
        <w:t>, Notice of Apparent Liability for Forfeiture, 25 FCC Rcd 17762 (Enf. Bur. 2010) (</w:t>
      </w:r>
      <w:r w:rsidRPr="002D16D9">
        <w:rPr>
          <w:i/>
        </w:rPr>
        <w:t>NAL</w:t>
      </w:r>
      <w:r w:rsidRPr="002D16D9">
        <w:t xml:space="preserve">).  </w:t>
      </w:r>
      <w:r w:rsidRPr="002D16D9">
        <w:rPr>
          <w:iCs/>
        </w:rPr>
        <w:t xml:space="preserve">The </w:t>
      </w:r>
      <w:r w:rsidRPr="002D16D9">
        <w:rPr>
          <w:i/>
          <w:iCs/>
        </w:rPr>
        <w:t>NAL</w:t>
      </w:r>
      <w:r w:rsidRPr="002D16D9">
        <w:rPr>
          <w:iCs/>
        </w:rPr>
        <w:t xml:space="preserve"> includes a more complete recitation of the facts of this case and is incorporated herein by reference.    </w:t>
      </w:r>
    </w:p>
  </w:footnote>
  <w:footnote w:id="5">
    <w:p w14:paraId="3977627C" w14:textId="388FD4C6" w:rsidR="00A2592E" w:rsidRDefault="00A2592E" w:rsidP="00874DC0">
      <w:pPr>
        <w:pStyle w:val="FootnoteText"/>
      </w:pPr>
      <w:r>
        <w:rPr>
          <w:rStyle w:val="FootnoteReference"/>
        </w:rPr>
        <w:footnoteRef/>
      </w:r>
      <w:r>
        <w:t xml:space="preserve"> </w:t>
      </w:r>
      <w:r w:rsidRPr="00895F22">
        <w:rPr>
          <w:i/>
        </w:rPr>
        <w:t>See</w:t>
      </w:r>
      <w:r w:rsidRPr="00895F22">
        <w:t xml:space="preserve"> Letter from </w:t>
      </w:r>
      <w:r>
        <w:t xml:space="preserve">Kathryn S. Berthot, </w:t>
      </w:r>
      <w:r w:rsidRPr="00991019">
        <w:t>Chief, Spectrum Enforcement Division, FCC Enforcement Bureau</w:t>
      </w:r>
      <w:r>
        <w:t>,</w:t>
      </w:r>
      <w:r w:rsidRPr="00895F22">
        <w:t xml:space="preserve"> to </w:t>
      </w:r>
      <w:r>
        <w:t xml:space="preserve">Ms. </w:t>
      </w:r>
      <w:r w:rsidRPr="00D216D4">
        <w:t>Jeanne K. Oliver</w:t>
      </w:r>
      <w:r>
        <w:t xml:space="preserve">, </w:t>
      </w:r>
      <w:r w:rsidRPr="002D16D9">
        <w:t>Sales Supervisor</w:t>
      </w:r>
      <w:r>
        <w:t xml:space="preserve">, Sandhill Communications (Sept. 23, 2010) </w:t>
      </w:r>
      <w:r w:rsidRPr="00625536">
        <w:t>(on file in EB-SED-</w:t>
      </w:r>
      <w:r>
        <w:t>13-00009304</w:t>
      </w:r>
      <w:r w:rsidR="003858E9">
        <w:t>)</w:t>
      </w:r>
      <w:r>
        <w:t>.</w:t>
      </w:r>
    </w:p>
  </w:footnote>
  <w:footnote w:id="6">
    <w:p w14:paraId="56AB6184" w14:textId="32FE96ED" w:rsidR="003858E9" w:rsidRDefault="003858E9" w:rsidP="003858E9">
      <w:pPr>
        <w:pStyle w:val="FootnoteText"/>
      </w:pPr>
      <w:r w:rsidRPr="002D16D9">
        <w:rPr>
          <w:rStyle w:val="FootnoteReference"/>
        </w:rPr>
        <w:footnoteRef/>
      </w:r>
      <w:r w:rsidRPr="002D16D9">
        <w:t xml:space="preserve"> </w:t>
      </w:r>
      <w:r w:rsidRPr="002D16D9">
        <w:rPr>
          <w:i/>
        </w:rPr>
        <w:t>See</w:t>
      </w:r>
      <w:r w:rsidRPr="002D16D9">
        <w:t xml:space="preserve"> Letter from Ms. Jeanne K. Oliver, Sale</w:t>
      </w:r>
      <w:r>
        <w:t xml:space="preserve">s Supervisor, </w:t>
      </w:r>
      <w:r w:rsidRPr="002D16D9">
        <w:t>Sandhill Communications, to Kathryn S. Berthot, Chief, Spectrum Enforcement Division, FCC Enforcement Bureau (Oct. 13, 2010) (on file in EB-SED-</w:t>
      </w:r>
      <w:r>
        <w:t>13-00009304).</w:t>
      </w:r>
    </w:p>
  </w:footnote>
  <w:footnote w:id="7">
    <w:p w14:paraId="4DAC750B" w14:textId="34CE3449" w:rsidR="00A2592E" w:rsidRPr="00CB7CFC" w:rsidRDefault="00A2592E">
      <w:pPr>
        <w:pStyle w:val="FootnoteText"/>
      </w:pPr>
      <w:r w:rsidRPr="00CB7CFC">
        <w:rPr>
          <w:rStyle w:val="FootnoteReference"/>
        </w:rPr>
        <w:footnoteRef/>
      </w:r>
      <w:r w:rsidRPr="00CB7CFC">
        <w:t xml:space="preserve"> </w:t>
      </w:r>
      <w:r w:rsidR="008E0EC7" w:rsidRPr="00625536">
        <w:t>Response to Notice of Apparent Liability for Forfeiture</w:t>
      </w:r>
      <w:r w:rsidR="008E0EC7">
        <w:t>, at 2–3</w:t>
      </w:r>
      <w:r w:rsidR="008E0EC7" w:rsidRPr="00625536">
        <w:t xml:space="preserve"> (</w:t>
      </w:r>
      <w:r w:rsidR="008E0EC7">
        <w:t>Sept. 30, 2014</w:t>
      </w:r>
      <w:r w:rsidR="008E0EC7" w:rsidRPr="00625536">
        <w:t>) (on file in EB-SED-</w:t>
      </w:r>
      <w:r w:rsidR="008E0EC7">
        <w:t>13-00009304</w:t>
      </w:r>
      <w:r w:rsidR="008E0EC7" w:rsidRPr="00625536">
        <w:t xml:space="preserve">) (NAL </w:t>
      </w:r>
      <w:r w:rsidR="008E0EC7" w:rsidRPr="00CB7CFC">
        <w:t>Response).</w:t>
      </w:r>
    </w:p>
  </w:footnote>
  <w:footnote w:id="8">
    <w:p w14:paraId="3FC61FF5" w14:textId="39A79197" w:rsidR="00A2592E" w:rsidRPr="00B54C3F" w:rsidRDefault="00A2592E">
      <w:pPr>
        <w:pStyle w:val="FootnoteText"/>
      </w:pPr>
      <w:r w:rsidRPr="00CB7CFC">
        <w:rPr>
          <w:rStyle w:val="FootnoteReference"/>
        </w:rPr>
        <w:footnoteRef/>
      </w:r>
      <w:r w:rsidRPr="00CB7CFC">
        <w:t xml:space="preserve"> </w:t>
      </w:r>
      <w:r w:rsidRPr="00CB7CFC">
        <w:rPr>
          <w:i/>
        </w:rPr>
        <w:t>See id</w:t>
      </w:r>
      <w:r w:rsidR="008E0EC7">
        <w:rPr>
          <w:i/>
        </w:rPr>
        <w:t xml:space="preserve">. </w:t>
      </w:r>
      <w:r w:rsidR="008E0EC7">
        <w:t>at 2.</w:t>
      </w:r>
    </w:p>
  </w:footnote>
  <w:footnote w:id="9">
    <w:p w14:paraId="67085719" w14:textId="4157C53F" w:rsidR="00A2592E" w:rsidRDefault="00A2592E" w:rsidP="00982AC3">
      <w:pPr>
        <w:pStyle w:val="FootnoteText"/>
      </w:pPr>
      <w:r>
        <w:rPr>
          <w:rStyle w:val="FootnoteReference"/>
        </w:rPr>
        <w:footnoteRef/>
      </w:r>
      <w:r>
        <w:t xml:space="preserve"> 47 C.F.R. </w:t>
      </w:r>
      <w:r w:rsidRPr="009E5CB4">
        <w:t>§</w:t>
      </w:r>
      <w:r>
        <w:t xml:space="preserve"> 20.19(c)(3)(ii) (2009).</w:t>
      </w:r>
    </w:p>
  </w:footnote>
  <w:footnote w:id="10">
    <w:p w14:paraId="056F069C" w14:textId="7497E3CA" w:rsidR="007F735E" w:rsidRDefault="007F735E">
      <w:pPr>
        <w:pStyle w:val="FootnoteText"/>
      </w:pPr>
      <w:r>
        <w:rPr>
          <w:rStyle w:val="FootnoteReference"/>
        </w:rPr>
        <w:footnoteRef/>
      </w:r>
      <w:r>
        <w:t xml:space="preserve"> </w:t>
      </w:r>
      <w:r w:rsidRPr="00CB7CFC">
        <w:t xml:space="preserve">47 C.F.R. § 20.19(i).  </w:t>
      </w:r>
    </w:p>
  </w:footnote>
  <w:footnote w:id="11">
    <w:p w14:paraId="3C877756" w14:textId="45E60C93" w:rsidR="007F735E" w:rsidRDefault="007F735E" w:rsidP="006F1DE9">
      <w:pPr>
        <w:rPr>
          <w:sz w:val="20"/>
        </w:rPr>
      </w:pPr>
      <w:r w:rsidRPr="006F1DE9">
        <w:rPr>
          <w:rStyle w:val="FootnoteReference"/>
        </w:rPr>
        <w:footnoteRef/>
      </w:r>
      <w:r w:rsidRPr="006F1DE9">
        <w:rPr>
          <w:sz w:val="20"/>
        </w:rPr>
        <w:t xml:space="preserve"> </w:t>
      </w:r>
      <w:r w:rsidR="006F1DE9" w:rsidRPr="006F1DE9">
        <w:rPr>
          <w:i/>
          <w:sz w:val="20"/>
        </w:rPr>
        <w:t>Syntax-Brillian Corp</w:t>
      </w:r>
      <w:r w:rsidR="006F1DE9" w:rsidRPr="006F1DE9">
        <w:rPr>
          <w:sz w:val="20"/>
        </w:rPr>
        <w:t>., Forfeiture Order and Notice of Apparent Liability for Forfeiture, 23 FCC Rcd. 6323 (2008) (</w:t>
      </w:r>
      <w:r w:rsidR="000B127C">
        <w:rPr>
          <w:sz w:val="20"/>
        </w:rPr>
        <w:t xml:space="preserve">determination of an apparent </w:t>
      </w:r>
      <w:r w:rsidR="006F1DE9" w:rsidRPr="006F1DE9">
        <w:rPr>
          <w:sz w:val="20"/>
        </w:rPr>
        <w:t xml:space="preserve">violation of Section 1.17(a)(2) for providing incorrect or misleading material factual information without a reasonable basis for believing the information was correct and not </w:t>
      </w:r>
      <w:r w:rsidR="00800486">
        <w:rPr>
          <w:sz w:val="20"/>
        </w:rPr>
        <w:t>mislead</w:t>
      </w:r>
      <w:r w:rsidR="006F1DE9" w:rsidRPr="006F1DE9">
        <w:rPr>
          <w:sz w:val="20"/>
        </w:rPr>
        <w:t>ing</w:t>
      </w:r>
      <w:r w:rsidR="006F1DE9">
        <w:rPr>
          <w:sz w:val="20"/>
        </w:rPr>
        <w:t>).</w:t>
      </w:r>
    </w:p>
    <w:p w14:paraId="7D0C236D" w14:textId="77777777" w:rsidR="000B127C" w:rsidRPr="000B127C" w:rsidRDefault="000B127C" w:rsidP="006F1DE9">
      <w:pPr>
        <w:rPr>
          <w:sz w:val="20"/>
        </w:rPr>
      </w:pPr>
    </w:p>
  </w:footnote>
  <w:footnote w:id="12">
    <w:p w14:paraId="4602466E" w14:textId="77777777" w:rsidR="00A2592E" w:rsidRDefault="00A2592E" w:rsidP="00D435D7">
      <w:pPr>
        <w:pStyle w:val="FootnoteText"/>
      </w:pPr>
      <w:r w:rsidRPr="009E5CB4">
        <w:rPr>
          <w:rStyle w:val="FootnoteReference"/>
        </w:rPr>
        <w:footnoteRef/>
      </w:r>
      <w:r w:rsidRPr="009E5CB4">
        <w:t xml:space="preserve"> 47 U.S.C. §§ 154(i), 504(b).</w:t>
      </w:r>
    </w:p>
  </w:footnote>
  <w:footnote w:id="13">
    <w:p w14:paraId="6054B676" w14:textId="77777777" w:rsidR="00A2592E" w:rsidRDefault="00A2592E">
      <w:pPr>
        <w:pStyle w:val="FootnoteText"/>
      </w:pPr>
      <w:r>
        <w:rPr>
          <w:rStyle w:val="FootnoteReference"/>
        </w:rPr>
        <w:footnoteRef/>
      </w:r>
      <w:r>
        <w:t xml:space="preserve"> 47 C.F.R. §§ 0.111, 0.311, 1.80</w:t>
      </w:r>
      <w:r w:rsidRPr="009E5C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7278" w14:textId="77777777" w:rsidR="00665B52" w:rsidRDefault="00665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B82A" w14:textId="74DC6027" w:rsidR="00A2592E" w:rsidRDefault="00A2592E" w:rsidP="00810B6F">
    <w:pPr>
      <w:pStyle w:val="Header"/>
      <w:rPr>
        <w:b w:val="0"/>
      </w:rPr>
    </w:pPr>
    <w:r>
      <w:tab/>
      <w:t>Federal Communications Commission</w:t>
    </w:r>
    <w:r>
      <w:tab/>
      <w:t>DA 14-</w:t>
    </w:r>
    <w:r w:rsidR="00C02A1F">
      <w:t>1861</w:t>
    </w:r>
  </w:p>
  <w:p w14:paraId="76EE014A" w14:textId="463A6611" w:rsidR="00A2592E" w:rsidRPr="00E47B75" w:rsidRDefault="00A2592E" w:rsidP="00E47B7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412CC689" wp14:editId="6DC94C7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2DC5" w14:textId="12E548EC" w:rsidR="00A2592E" w:rsidRDefault="00A2592E" w:rsidP="00810B6F">
    <w:pPr>
      <w:pStyle w:val="Header"/>
      <w:rPr>
        <w:b w:val="0"/>
      </w:rPr>
    </w:pPr>
    <w:r>
      <w:rPr>
        <w:noProof/>
      </w:rPr>
      <mc:AlternateContent>
        <mc:Choice Requires="wps">
          <w:drawing>
            <wp:anchor distT="0" distB="0" distL="114300" distR="114300" simplePos="0" relativeHeight="251662336" behindDoc="1" locked="0" layoutInCell="0" allowOverlap="1" wp14:anchorId="5E872AC6" wp14:editId="0280DA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C02A1F">
      <w:rPr>
        <w:spacing w:val="-2"/>
      </w:rPr>
      <w:t>1861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B23"/>
    <w:multiLevelType w:val="hybridMultilevel"/>
    <w:tmpl w:val="5D12D81E"/>
    <w:lvl w:ilvl="0" w:tplc="7690DCA8">
      <w:start w:val="1"/>
      <w:numFmt w:val="decimal"/>
      <w:lvlText w:val="%1."/>
      <w:lvlJc w:val="left"/>
      <w:pPr>
        <w:tabs>
          <w:tab w:val="num" w:pos="1440"/>
        </w:tabs>
        <w:ind w:left="1440" w:hanging="72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2FAA3A71"/>
    <w:multiLevelType w:val="hybridMultilevel"/>
    <w:tmpl w:val="05305D66"/>
    <w:lvl w:ilvl="0" w:tplc="0CCC60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61182925"/>
    <w:multiLevelType w:val="singleLevel"/>
    <w:tmpl w:val="AAF29D88"/>
    <w:lvl w:ilvl="0">
      <w:start w:val="1"/>
      <w:numFmt w:val="decimal"/>
      <w:pStyle w:val="ParaNum"/>
      <w:lvlText w:val="%1."/>
      <w:lvlJc w:val="left"/>
      <w:pPr>
        <w:tabs>
          <w:tab w:val="num" w:pos="1080"/>
        </w:tabs>
        <w:ind w:firstLine="720"/>
      </w:pPr>
      <w:rPr>
        <w:rFonts w:cs="Times New Roman"/>
        <w:b w:val="0"/>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lvlOverride w:ilvl="0">
      <w:startOverride w:val="1"/>
    </w:lvlOverride>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lvlOverride w:ilvl="0">
      <w:startOverride w:val="1"/>
    </w:lvlOverride>
  </w:num>
  <w:num w:numId="27">
    <w:abstractNumId w:val="7"/>
  </w:num>
  <w:num w:numId="28">
    <w:abstractNumId w:val="7"/>
  </w:num>
  <w:num w:numId="29">
    <w:abstractNumId w:val="7"/>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35"/>
    <w:rsid w:val="0000762A"/>
    <w:rsid w:val="000205A5"/>
    <w:rsid w:val="00020B71"/>
    <w:rsid w:val="00020E47"/>
    <w:rsid w:val="00022335"/>
    <w:rsid w:val="000276C4"/>
    <w:rsid w:val="00036039"/>
    <w:rsid w:val="00037F90"/>
    <w:rsid w:val="00043569"/>
    <w:rsid w:val="00047EA7"/>
    <w:rsid w:val="00055535"/>
    <w:rsid w:val="00063A32"/>
    <w:rsid w:val="00065343"/>
    <w:rsid w:val="00081047"/>
    <w:rsid w:val="00082E9D"/>
    <w:rsid w:val="00086507"/>
    <w:rsid w:val="000875BF"/>
    <w:rsid w:val="000876ED"/>
    <w:rsid w:val="00096D8C"/>
    <w:rsid w:val="000A01C6"/>
    <w:rsid w:val="000B03C8"/>
    <w:rsid w:val="000B127C"/>
    <w:rsid w:val="000C0B65"/>
    <w:rsid w:val="000C73CD"/>
    <w:rsid w:val="000E05FE"/>
    <w:rsid w:val="000E3D42"/>
    <w:rsid w:val="000F63B8"/>
    <w:rsid w:val="000F73C6"/>
    <w:rsid w:val="00101649"/>
    <w:rsid w:val="001109AD"/>
    <w:rsid w:val="00111B41"/>
    <w:rsid w:val="00116481"/>
    <w:rsid w:val="0012010D"/>
    <w:rsid w:val="00122BD5"/>
    <w:rsid w:val="0012655B"/>
    <w:rsid w:val="00133F79"/>
    <w:rsid w:val="001400A2"/>
    <w:rsid w:val="00141017"/>
    <w:rsid w:val="001509B8"/>
    <w:rsid w:val="001726CA"/>
    <w:rsid w:val="00174122"/>
    <w:rsid w:val="0018100D"/>
    <w:rsid w:val="00186E7A"/>
    <w:rsid w:val="00194A66"/>
    <w:rsid w:val="001971D2"/>
    <w:rsid w:val="001B4049"/>
    <w:rsid w:val="001B4189"/>
    <w:rsid w:val="001C0498"/>
    <w:rsid w:val="001C20E0"/>
    <w:rsid w:val="001C2C25"/>
    <w:rsid w:val="001D2845"/>
    <w:rsid w:val="001D2C53"/>
    <w:rsid w:val="001D6BCF"/>
    <w:rsid w:val="001D6C04"/>
    <w:rsid w:val="001E01CA"/>
    <w:rsid w:val="001E17D9"/>
    <w:rsid w:val="001F0F0A"/>
    <w:rsid w:val="00200AB7"/>
    <w:rsid w:val="002238A8"/>
    <w:rsid w:val="00262CF4"/>
    <w:rsid w:val="0026426B"/>
    <w:rsid w:val="002759F5"/>
    <w:rsid w:val="00275CF5"/>
    <w:rsid w:val="00282592"/>
    <w:rsid w:val="0028301F"/>
    <w:rsid w:val="00285017"/>
    <w:rsid w:val="002A2D2E"/>
    <w:rsid w:val="002C00E8"/>
    <w:rsid w:val="002C689E"/>
    <w:rsid w:val="002D16D9"/>
    <w:rsid w:val="002D3087"/>
    <w:rsid w:val="002D7866"/>
    <w:rsid w:val="002E2D9D"/>
    <w:rsid w:val="002E4C9E"/>
    <w:rsid w:val="002F1B5D"/>
    <w:rsid w:val="003047CD"/>
    <w:rsid w:val="00324758"/>
    <w:rsid w:val="0033527E"/>
    <w:rsid w:val="003373D1"/>
    <w:rsid w:val="00342FD6"/>
    <w:rsid w:val="00343749"/>
    <w:rsid w:val="00346347"/>
    <w:rsid w:val="003660ED"/>
    <w:rsid w:val="003858E9"/>
    <w:rsid w:val="0038623B"/>
    <w:rsid w:val="00392914"/>
    <w:rsid w:val="003A27EA"/>
    <w:rsid w:val="003B0550"/>
    <w:rsid w:val="003B4AF8"/>
    <w:rsid w:val="003B4CBE"/>
    <w:rsid w:val="003B66A6"/>
    <w:rsid w:val="003B694F"/>
    <w:rsid w:val="003C0FFA"/>
    <w:rsid w:val="003C7033"/>
    <w:rsid w:val="003F171C"/>
    <w:rsid w:val="003F2E1C"/>
    <w:rsid w:val="00403149"/>
    <w:rsid w:val="004033A9"/>
    <w:rsid w:val="00412FC5"/>
    <w:rsid w:val="00422276"/>
    <w:rsid w:val="004242F1"/>
    <w:rsid w:val="00426316"/>
    <w:rsid w:val="0043484C"/>
    <w:rsid w:val="00437121"/>
    <w:rsid w:val="004401D9"/>
    <w:rsid w:val="00442BEC"/>
    <w:rsid w:val="00445A00"/>
    <w:rsid w:val="00451B0F"/>
    <w:rsid w:val="00460569"/>
    <w:rsid w:val="004666AF"/>
    <w:rsid w:val="00481084"/>
    <w:rsid w:val="004A0A63"/>
    <w:rsid w:val="004A146E"/>
    <w:rsid w:val="004A2C6E"/>
    <w:rsid w:val="004A6BC8"/>
    <w:rsid w:val="004C00F6"/>
    <w:rsid w:val="004C2EE3"/>
    <w:rsid w:val="004D2F43"/>
    <w:rsid w:val="004E4317"/>
    <w:rsid w:val="004E4A22"/>
    <w:rsid w:val="004E4CCB"/>
    <w:rsid w:val="004F4603"/>
    <w:rsid w:val="00511968"/>
    <w:rsid w:val="005153BC"/>
    <w:rsid w:val="00532781"/>
    <w:rsid w:val="0054237B"/>
    <w:rsid w:val="00546A0C"/>
    <w:rsid w:val="0055614C"/>
    <w:rsid w:val="00556A8B"/>
    <w:rsid w:val="00593612"/>
    <w:rsid w:val="005A2725"/>
    <w:rsid w:val="005A5334"/>
    <w:rsid w:val="005B2858"/>
    <w:rsid w:val="005C6C06"/>
    <w:rsid w:val="005D4ED1"/>
    <w:rsid w:val="005E1147"/>
    <w:rsid w:val="005E14C2"/>
    <w:rsid w:val="005F7AAB"/>
    <w:rsid w:val="00607BA5"/>
    <w:rsid w:val="0061180A"/>
    <w:rsid w:val="00611C5C"/>
    <w:rsid w:val="00625536"/>
    <w:rsid w:val="00626EB6"/>
    <w:rsid w:val="00634B16"/>
    <w:rsid w:val="00647FB2"/>
    <w:rsid w:val="006520A8"/>
    <w:rsid w:val="00655442"/>
    <w:rsid w:val="00655D03"/>
    <w:rsid w:val="006614C1"/>
    <w:rsid w:val="006659DB"/>
    <w:rsid w:val="00665B52"/>
    <w:rsid w:val="0067160D"/>
    <w:rsid w:val="00683388"/>
    <w:rsid w:val="00683F84"/>
    <w:rsid w:val="006A6A81"/>
    <w:rsid w:val="006B5755"/>
    <w:rsid w:val="006C2575"/>
    <w:rsid w:val="006E1683"/>
    <w:rsid w:val="006E16A4"/>
    <w:rsid w:val="006E63C7"/>
    <w:rsid w:val="006F1597"/>
    <w:rsid w:val="006F1DE9"/>
    <w:rsid w:val="006F7393"/>
    <w:rsid w:val="00701788"/>
    <w:rsid w:val="0070224F"/>
    <w:rsid w:val="007115F7"/>
    <w:rsid w:val="007344E9"/>
    <w:rsid w:val="00742BBE"/>
    <w:rsid w:val="00753D61"/>
    <w:rsid w:val="00755956"/>
    <w:rsid w:val="0076464D"/>
    <w:rsid w:val="00772138"/>
    <w:rsid w:val="0077505A"/>
    <w:rsid w:val="00785689"/>
    <w:rsid w:val="007900E1"/>
    <w:rsid w:val="007929C1"/>
    <w:rsid w:val="00794FBD"/>
    <w:rsid w:val="007964E4"/>
    <w:rsid w:val="0079754B"/>
    <w:rsid w:val="007A1E6D"/>
    <w:rsid w:val="007B0EB2"/>
    <w:rsid w:val="007B2854"/>
    <w:rsid w:val="007B3A03"/>
    <w:rsid w:val="007B3D7F"/>
    <w:rsid w:val="007C17EE"/>
    <w:rsid w:val="007C54DC"/>
    <w:rsid w:val="007D347A"/>
    <w:rsid w:val="007D573F"/>
    <w:rsid w:val="007E05D7"/>
    <w:rsid w:val="007E3182"/>
    <w:rsid w:val="007F0AEA"/>
    <w:rsid w:val="007F5D84"/>
    <w:rsid w:val="007F72DF"/>
    <w:rsid w:val="007F735E"/>
    <w:rsid w:val="00800486"/>
    <w:rsid w:val="00810B6F"/>
    <w:rsid w:val="0082234E"/>
    <w:rsid w:val="00822CE0"/>
    <w:rsid w:val="00827B1F"/>
    <w:rsid w:val="00837CC6"/>
    <w:rsid w:val="00841AB1"/>
    <w:rsid w:val="00844F3F"/>
    <w:rsid w:val="008461CC"/>
    <w:rsid w:val="00855E56"/>
    <w:rsid w:val="00874DC0"/>
    <w:rsid w:val="0089230D"/>
    <w:rsid w:val="008A68D2"/>
    <w:rsid w:val="008C68F1"/>
    <w:rsid w:val="008D640B"/>
    <w:rsid w:val="008E0EC7"/>
    <w:rsid w:val="008F2A12"/>
    <w:rsid w:val="008F4AD9"/>
    <w:rsid w:val="009167A5"/>
    <w:rsid w:val="00921803"/>
    <w:rsid w:val="00926503"/>
    <w:rsid w:val="009460E3"/>
    <w:rsid w:val="00955E47"/>
    <w:rsid w:val="009726D8"/>
    <w:rsid w:val="00973AE5"/>
    <w:rsid w:val="00975064"/>
    <w:rsid w:val="00982AC3"/>
    <w:rsid w:val="009839E0"/>
    <w:rsid w:val="00985619"/>
    <w:rsid w:val="00991019"/>
    <w:rsid w:val="00997B0A"/>
    <w:rsid w:val="009A2DB7"/>
    <w:rsid w:val="009B4360"/>
    <w:rsid w:val="009D3E60"/>
    <w:rsid w:val="009D7B86"/>
    <w:rsid w:val="009E59AA"/>
    <w:rsid w:val="009E5CB4"/>
    <w:rsid w:val="009F5A69"/>
    <w:rsid w:val="009F76DB"/>
    <w:rsid w:val="00A0241F"/>
    <w:rsid w:val="00A033A4"/>
    <w:rsid w:val="00A037E4"/>
    <w:rsid w:val="00A108B2"/>
    <w:rsid w:val="00A13766"/>
    <w:rsid w:val="00A2592E"/>
    <w:rsid w:val="00A3048F"/>
    <w:rsid w:val="00A32C3B"/>
    <w:rsid w:val="00A4503B"/>
    <w:rsid w:val="00A45F4F"/>
    <w:rsid w:val="00A46F95"/>
    <w:rsid w:val="00A600A9"/>
    <w:rsid w:val="00A702F2"/>
    <w:rsid w:val="00A70D94"/>
    <w:rsid w:val="00A77181"/>
    <w:rsid w:val="00A85022"/>
    <w:rsid w:val="00A911D5"/>
    <w:rsid w:val="00A9643C"/>
    <w:rsid w:val="00AA4728"/>
    <w:rsid w:val="00AA55B7"/>
    <w:rsid w:val="00AA5B9E"/>
    <w:rsid w:val="00AA67E5"/>
    <w:rsid w:val="00AB2407"/>
    <w:rsid w:val="00AB53DF"/>
    <w:rsid w:val="00AB775F"/>
    <w:rsid w:val="00AC123B"/>
    <w:rsid w:val="00AD64DE"/>
    <w:rsid w:val="00AE1D7E"/>
    <w:rsid w:val="00AE36D1"/>
    <w:rsid w:val="00AE7AD9"/>
    <w:rsid w:val="00AF192A"/>
    <w:rsid w:val="00AF32D8"/>
    <w:rsid w:val="00AF5D02"/>
    <w:rsid w:val="00B0498B"/>
    <w:rsid w:val="00B0584D"/>
    <w:rsid w:val="00B07E5C"/>
    <w:rsid w:val="00B17085"/>
    <w:rsid w:val="00B17958"/>
    <w:rsid w:val="00B204F3"/>
    <w:rsid w:val="00B44FC6"/>
    <w:rsid w:val="00B45CA5"/>
    <w:rsid w:val="00B5155E"/>
    <w:rsid w:val="00B52482"/>
    <w:rsid w:val="00B54C3F"/>
    <w:rsid w:val="00B65D65"/>
    <w:rsid w:val="00B72AFA"/>
    <w:rsid w:val="00B811F7"/>
    <w:rsid w:val="00B93BFE"/>
    <w:rsid w:val="00B97CED"/>
    <w:rsid w:val="00BA5DC6"/>
    <w:rsid w:val="00BA6196"/>
    <w:rsid w:val="00BB1505"/>
    <w:rsid w:val="00BC13B5"/>
    <w:rsid w:val="00BC3C9A"/>
    <w:rsid w:val="00BC6D8C"/>
    <w:rsid w:val="00BD024A"/>
    <w:rsid w:val="00BD07FD"/>
    <w:rsid w:val="00BD501D"/>
    <w:rsid w:val="00BF0CB5"/>
    <w:rsid w:val="00BF5DE2"/>
    <w:rsid w:val="00BF68CC"/>
    <w:rsid w:val="00C02A1F"/>
    <w:rsid w:val="00C052D1"/>
    <w:rsid w:val="00C2339E"/>
    <w:rsid w:val="00C23CC9"/>
    <w:rsid w:val="00C34006"/>
    <w:rsid w:val="00C4078A"/>
    <w:rsid w:val="00C424B9"/>
    <w:rsid w:val="00C426B1"/>
    <w:rsid w:val="00C42DA8"/>
    <w:rsid w:val="00C43149"/>
    <w:rsid w:val="00C433CD"/>
    <w:rsid w:val="00C6242C"/>
    <w:rsid w:val="00C66160"/>
    <w:rsid w:val="00C721AC"/>
    <w:rsid w:val="00C90D6A"/>
    <w:rsid w:val="00C93166"/>
    <w:rsid w:val="00CA247E"/>
    <w:rsid w:val="00CB5EF2"/>
    <w:rsid w:val="00CB7CFC"/>
    <w:rsid w:val="00CC2222"/>
    <w:rsid w:val="00CC72B6"/>
    <w:rsid w:val="00CD13FD"/>
    <w:rsid w:val="00CD6069"/>
    <w:rsid w:val="00CD611A"/>
    <w:rsid w:val="00CE3689"/>
    <w:rsid w:val="00CF42AA"/>
    <w:rsid w:val="00CF5600"/>
    <w:rsid w:val="00CF6653"/>
    <w:rsid w:val="00D0218D"/>
    <w:rsid w:val="00D25FB5"/>
    <w:rsid w:val="00D402EB"/>
    <w:rsid w:val="00D435D7"/>
    <w:rsid w:val="00D44223"/>
    <w:rsid w:val="00D57848"/>
    <w:rsid w:val="00D60089"/>
    <w:rsid w:val="00D626A8"/>
    <w:rsid w:val="00D62968"/>
    <w:rsid w:val="00D70B2C"/>
    <w:rsid w:val="00DA2529"/>
    <w:rsid w:val="00DA6151"/>
    <w:rsid w:val="00DB130A"/>
    <w:rsid w:val="00DB2EBB"/>
    <w:rsid w:val="00DB742C"/>
    <w:rsid w:val="00DC10A1"/>
    <w:rsid w:val="00DC655F"/>
    <w:rsid w:val="00DC6A16"/>
    <w:rsid w:val="00DD0B59"/>
    <w:rsid w:val="00DD3314"/>
    <w:rsid w:val="00DD4F6D"/>
    <w:rsid w:val="00DD7EBD"/>
    <w:rsid w:val="00DE0706"/>
    <w:rsid w:val="00DE4BD8"/>
    <w:rsid w:val="00DE6514"/>
    <w:rsid w:val="00DF04BF"/>
    <w:rsid w:val="00DF62B6"/>
    <w:rsid w:val="00DF7EC0"/>
    <w:rsid w:val="00E07225"/>
    <w:rsid w:val="00E1413C"/>
    <w:rsid w:val="00E25BE4"/>
    <w:rsid w:val="00E301DE"/>
    <w:rsid w:val="00E47B75"/>
    <w:rsid w:val="00E5409F"/>
    <w:rsid w:val="00E60B12"/>
    <w:rsid w:val="00E9631D"/>
    <w:rsid w:val="00E97020"/>
    <w:rsid w:val="00EA05F5"/>
    <w:rsid w:val="00EA3BFE"/>
    <w:rsid w:val="00ED1135"/>
    <w:rsid w:val="00EE6488"/>
    <w:rsid w:val="00EF2F0F"/>
    <w:rsid w:val="00EF5EA6"/>
    <w:rsid w:val="00F021FA"/>
    <w:rsid w:val="00F0506D"/>
    <w:rsid w:val="00F33A35"/>
    <w:rsid w:val="00F36389"/>
    <w:rsid w:val="00F441E6"/>
    <w:rsid w:val="00F457D0"/>
    <w:rsid w:val="00F5770D"/>
    <w:rsid w:val="00F60D6D"/>
    <w:rsid w:val="00F62E97"/>
    <w:rsid w:val="00F63BB8"/>
    <w:rsid w:val="00F64209"/>
    <w:rsid w:val="00F765E2"/>
    <w:rsid w:val="00F85D76"/>
    <w:rsid w:val="00F93426"/>
    <w:rsid w:val="00F93BF5"/>
    <w:rsid w:val="00F949DE"/>
    <w:rsid w:val="00FC0AE0"/>
    <w:rsid w:val="00FC4412"/>
    <w:rsid w:val="00FC6A3A"/>
    <w:rsid w:val="00FD26B0"/>
    <w:rsid w:val="00FD44D8"/>
    <w:rsid w:val="00FD4EAE"/>
    <w:rsid w:val="00FF0313"/>
    <w:rsid w:val="00FF3CBD"/>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4DC"/>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semiHidden/>
    <w:locked/>
    <w:rsid w:val="00055535"/>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055535"/>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055535"/>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055535"/>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055535"/>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055535"/>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055535"/>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055535"/>
    <w:rPr>
      <w:rFonts w:ascii="Cambria" w:hAnsi="Cambria" w:cs="Times New Roman"/>
      <w:kern w:val="28"/>
    </w:rPr>
  </w:style>
  <w:style w:type="paragraph" w:styleId="BalloonText">
    <w:name w:val="Balloon Text"/>
    <w:basedOn w:val="Normal"/>
    <w:link w:val="BalloonTextChar"/>
    <w:uiPriority w:val="99"/>
    <w:rsid w:val="00460569"/>
    <w:rPr>
      <w:rFonts w:ascii="Tahoma" w:hAnsi="Tahoma" w:cs="Tahoma"/>
      <w:sz w:val="16"/>
      <w:szCs w:val="16"/>
    </w:rPr>
  </w:style>
  <w:style w:type="character" w:customStyle="1" w:styleId="BalloonTextChar">
    <w:name w:val="Balloon Text Char"/>
    <w:basedOn w:val="DefaultParagraphFont"/>
    <w:link w:val="BalloonText"/>
    <w:uiPriority w:val="99"/>
    <w:locked/>
    <w:rsid w:val="00460569"/>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BC3C9A"/>
    <w:rPr>
      <w:sz w:val="20"/>
    </w:rPr>
  </w:style>
  <w:style w:type="character" w:customStyle="1" w:styleId="EndnoteTextChar">
    <w:name w:val="Endnote Text Char"/>
    <w:basedOn w:val="DefaultParagraphFont"/>
    <w:link w:val="EndnoteText"/>
    <w:uiPriority w:val="99"/>
    <w:semiHidden/>
    <w:locked/>
    <w:rsid w:val="00055535"/>
    <w:rPr>
      <w:rFonts w:cs="Times New Roman"/>
      <w:kern w:val="28"/>
      <w:sz w:val="20"/>
      <w:szCs w:val="20"/>
    </w:rPr>
  </w:style>
  <w:style w:type="character" w:styleId="EndnoteReference">
    <w:name w:val="endnote reference"/>
    <w:basedOn w:val="DefaultParagraphFont"/>
    <w:uiPriority w:val="99"/>
    <w:semiHidden/>
    <w:rsid w:val="00BC3C9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7C54DC"/>
    <w:rPr>
      <w:rFonts w:cs="Times New Roman"/>
      <w:lang w:val="en-US" w:eastAsia="en-US"/>
    </w:rPr>
  </w:style>
  <w:style w:type="character" w:styleId="FootnoteReference">
    <w:name w:val="footnote reference"/>
    <w:aliases w:val="Style 4,Appel note de bas de p,Style 12,(NECG) Footnote Reference,Style 124,Style 13,o,fr,Style 3,Footnote Reference1"/>
    <w:basedOn w:val="DefaultParagraphFont"/>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BC3C9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BC3C9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BC3C9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BC3C9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BC3C9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BC3C9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BC3C9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BC3C9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BC3C9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BC3C9A"/>
    <w:pPr>
      <w:tabs>
        <w:tab w:val="right" w:pos="9360"/>
      </w:tabs>
      <w:suppressAutoHyphens/>
    </w:pPr>
  </w:style>
  <w:style w:type="character" w:customStyle="1" w:styleId="EquationCaption">
    <w:name w:val="_Equation Caption"/>
    <w:uiPriority w:val="99"/>
    <w:rsid w:val="00BC3C9A"/>
  </w:style>
  <w:style w:type="paragraph" w:styleId="Header">
    <w:name w:val="header"/>
    <w:basedOn w:val="Normal"/>
    <w:link w:val="HeaderChar"/>
    <w:autoRedefine/>
    <w:uiPriority w:val="99"/>
    <w:rsid w:val="00BC3C9A"/>
    <w:pPr>
      <w:tabs>
        <w:tab w:val="center" w:pos="4680"/>
        <w:tab w:val="right" w:pos="9360"/>
      </w:tabs>
    </w:pPr>
    <w:rPr>
      <w:b/>
    </w:rPr>
  </w:style>
  <w:style w:type="character" w:customStyle="1" w:styleId="HeaderChar">
    <w:name w:val="Header Char"/>
    <w:basedOn w:val="DefaultParagraphFont"/>
    <w:link w:val="Header"/>
    <w:uiPriority w:val="99"/>
    <w:locked/>
    <w:rsid w:val="002238A8"/>
    <w:rPr>
      <w:rFonts w:cs="Times New Roman"/>
      <w:b/>
      <w:snapToGrid w:val="0"/>
      <w:kern w:val="28"/>
      <w:sz w:val="22"/>
    </w:rPr>
  </w:style>
  <w:style w:type="paragraph" w:styleId="Footer">
    <w:name w:val="footer"/>
    <w:basedOn w:val="Normal"/>
    <w:link w:val="FooterChar"/>
    <w:uiPriority w:val="99"/>
    <w:rsid w:val="00BC3C9A"/>
    <w:pPr>
      <w:tabs>
        <w:tab w:val="center" w:pos="4320"/>
        <w:tab w:val="right" w:pos="8640"/>
      </w:tabs>
    </w:pPr>
  </w:style>
  <w:style w:type="character" w:customStyle="1" w:styleId="FooterChar">
    <w:name w:val="Footer Char"/>
    <w:basedOn w:val="DefaultParagraphFont"/>
    <w:link w:val="Footer"/>
    <w:uiPriority w:val="99"/>
    <w:semiHidden/>
    <w:locked/>
    <w:rsid w:val="00055535"/>
    <w:rPr>
      <w:rFonts w:cs="Times New Roman"/>
      <w:kern w:val="28"/>
      <w:sz w:val="20"/>
      <w:szCs w:val="20"/>
    </w:rPr>
  </w:style>
  <w:style w:type="character" w:styleId="PageNumber">
    <w:name w:val="page number"/>
    <w:basedOn w:val="DefaultParagraphFont"/>
    <w:uiPriority w:val="99"/>
    <w:rsid w:val="00BC3C9A"/>
    <w:rPr>
      <w:rFonts w:cs="Times New Roman"/>
    </w:rPr>
  </w:style>
  <w:style w:type="paragraph" w:styleId="BlockText">
    <w:name w:val="Block Text"/>
    <w:basedOn w:val="Normal"/>
    <w:uiPriority w:val="99"/>
    <w:rsid w:val="00BC3C9A"/>
    <w:pPr>
      <w:spacing w:after="240"/>
      <w:ind w:left="1440" w:right="1440"/>
    </w:pPr>
  </w:style>
  <w:style w:type="paragraph" w:customStyle="1" w:styleId="Paratitle">
    <w:name w:val="Para title"/>
    <w:basedOn w:val="Normal"/>
    <w:uiPriority w:val="99"/>
    <w:rsid w:val="00BC3C9A"/>
    <w:pPr>
      <w:tabs>
        <w:tab w:val="center" w:pos="9270"/>
      </w:tabs>
      <w:spacing w:after="240"/>
    </w:pPr>
    <w:rPr>
      <w:spacing w:val="-2"/>
    </w:rPr>
  </w:style>
  <w:style w:type="paragraph" w:customStyle="1" w:styleId="Bullet">
    <w:name w:val="Bullet"/>
    <w:basedOn w:val="Normal"/>
    <w:uiPriority w:val="99"/>
    <w:rsid w:val="00BC3C9A"/>
    <w:pPr>
      <w:tabs>
        <w:tab w:val="left" w:pos="2160"/>
      </w:tabs>
      <w:spacing w:after="220"/>
      <w:ind w:left="2160" w:hanging="720"/>
    </w:pPr>
  </w:style>
  <w:style w:type="paragraph" w:customStyle="1" w:styleId="TableFormat">
    <w:name w:val="TableFormat"/>
    <w:basedOn w:val="Bullet"/>
    <w:uiPriority w:val="99"/>
    <w:rsid w:val="00BC3C9A"/>
    <w:pPr>
      <w:tabs>
        <w:tab w:val="clear" w:pos="2160"/>
        <w:tab w:val="left" w:pos="5040"/>
      </w:tabs>
      <w:ind w:left="5040" w:hanging="3600"/>
    </w:pPr>
  </w:style>
  <w:style w:type="paragraph" w:customStyle="1" w:styleId="TOCTitle">
    <w:name w:val="TOC Title"/>
    <w:basedOn w:val="Normal"/>
    <w:uiPriority w:val="99"/>
    <w:rsid w:val="00BC3C9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character" w:customStyle="1" w:styleId="ParaNumChar">
    <w:name w:val="ParaNum Char"/>
    <w:link w:val="ParaNum"/>
    <w:uiPriority w:val="99"/>
    <w:locked/>
    <w:rsid w:val="007C54DC"/>
    <w:rPr>
      <w:snapToGrid w:val="0"/>
      <w:kern w:val="28"/>
      <w:sz w:val="22"/>
    </w:rPr>
  </w:style>
  <w:style w:type="character" w:styleId="CommentReference">
    <w:name w:val="annotation reference"/>
    <w:basedOn w:val="DefaultParagraphFont"/>
    <w:uiPriority w:val="99"/>
    <w:semiHidden/>
    <w:unhideWhenUsed/>
    <w:locked/>
    <w:rsid w:val="003858E9"/>
    <w:rPr>
      <w:sz w:val="16"/>
      <w:szCs w:val="16"/>
    </w:rPr>
  </w:style>
  <w:style w:type="paragraph" w:styleId="CommentText">
    <w:name w:val="annotation text"/>
    <w:basedOn w:val="Normal"/>
    <w:link w:val="CommentTextChar"/>
    <w:uiPriority w:val="99"/>
    <w:semiHidden/>
    <w:unhideWhenUsed/>
    <w:locked/>
    <w:rsid w:val="003858E9"/>
    <w:rPr>
      <w:sz w:val="20"/>
    </w:rPr>
  </w:style>
  <w:style w:type="character" w:customStyle="1" w:styleId="CommentTextChar">
    <w:name w:val="Comment Text Char"/>
    <w:basedOn w:val="DefaultParagraphFont"/>
    <w:link w:val="CommentText"/>
    <w:uiPriority w:val="99"/>
    <w:semiHidden/>
    <w:rsid w:val="003858E9"/>
    <w:rPr>
      <w:kern w:val="28"/>
      <w:sz w:val="20"/>
      <w:szCs w:val="20"/>
    </w:rPr>
  </w:style>
  <w:style w:type="paragraph" w:styleId="CommentSubject">
    <w:name w:val="annotation subject"/>
    <w:basedOn w:val="CommentText"/>
    <w:next w:val="CommentText"/>
    <w:link w:val="CommentSubjectChar"/>
    <w:uiPriority w:val="99"/>
    <w:semiHidden/>
    <w:unhideWhenUsed/>
    <w:locked/>
    <w:rsid w:val="003858E9"/>
    <w:rPr>
      <w:b/>
      <w:bCs/>
    </w:rPr>
  </w:style>
  <w:style w:type="character" w:customStyle="1" w:styleId="CommentSubjectChar">
    <w:name w:val="Comment Subject Char"/>
    <w:basedOn w:val="CommentTextChar"/>
    <w:link w:val="CommentSubject"/>
    <w:uiPriority w:val="99"/>
    <w:semiHidden/>
    <w:rsid w:val="003858E9"/>
    <w:rPr>
      <w:b/>
      <w:bCs/>
      <w:kern w:val="28"/>
      <w:sz w:val="20"/>
      <w:szCs w:val="20"/>
    </w:rPr>
  </w:style>
  <w:style w:type="paragraph" w:styleId="Revision">
    <w:name w:val="Revision"/>
    <w:hidden/>
    <w:uiPriority w:val="99"/>
    <w:semiHidden/>
    <w:rsid w:val="00C433CD"/>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4DC"/>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semiHidden/>
    <w:locked/>
    <w:rsid w:val="00055535"/>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055535"/>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055535"/>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055535"/>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055535"/>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055535"/>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055535"/>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055535"/>
    <w:rPr>
      <w:rFonts w:ascii="Cambria" w:hAnsi="Cambria" w:cs="Times New Roman"/>
      <w:kern w:val="28"/>
    </w:rPr>
  </w:style>
  <w:style w:type="paragraph" w:styleId="BalloonText">
    <w:name w:val="Balloon Text"/>
    <w:basedOn w:val="Normal"/>
    <w:link w:val="BalloonTextChar"/>
    <w:uiPriority w:val="99"/>
    <w:rsid w:val="00460569"/>
    <w:rPr>
      <w:rFonts w:ascii="Tahoma" w:hAnsi="Tahoma" w:cs="Tahoma"/>
      <w:sz w:val="16"/>
      <w:szCs w:val="16"/>
    </w:rPr>
  </w:style>
  <w:style w:type="character" w:customStyle="1" w:styleId="BalloonTextChar">
    <w:name w:val="Balloon Text Char"/>
    <w:basedOn w:val="DefaultParagraphFont"/>
    <w:link w:val="BalloonText"/>
    <w:uiPriority w:val="99"/>
    <w:locked/>
    <w:rsid w:val="00460569"/>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BC3C9A"/>
    <w:rPr>
      <w:sz w:val="20"/>
    </w:rPr>
  </w:style>
  <w:style w:type="character" w:customStyle="1" w:styleId="EndnoteTextChar">
    <w:name w:val="Endnote Text Char"/>
    <w:basedOn w:val="DefaultParagraphFont"/>
    <w:link w:val="EndnoteText"/>
    <w:uiPriority w:val="99"/>
    <w:semiHidden/>
    <w:locked/>
    <w:rsid w:val="00055535"/>
    <w:rPr>
      <w:rFonts w:cs="Times New Roman"/>
      <w:kern w:val="28"/>
      <w:sz w:val="20"/>
      <w:szCs w:val="20"/>
    </w:rPr>
  </w:style>
  <w:style w:type="character" w:styleId="EndnoteReference">
    <w:name w:val="endnote reference"/>
    <w:basedOn w:val="DefaultParagraphFont"/>
    <w:uiPriority w:val="99"/>
    <w:semiHidden/>
    <w:rsid w:val="00BC3C9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7C54DC"/>
    <w:rPr>
      <w:rFonts w:cs="Times New Roman"/>
      <w:lang w:val="en-US" w:eastAsia="en-US"/>
    </w:rPr>
  </w:style>
  <w:style w:type="character" w:styleId="FootnoteReference">
    <w:name w:val="footnote reference"/>
    <w:aliases w:val="Style 4,Appel note de bas de p,Style 12,(NECG) Footnote Reference,Style 124,Style 13,o,fr,Style 3,Footnote Reference1"/>
    <w:basedOn w:val="DefaultParagraphFont"/>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BC3C9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BC3C9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BC3C9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BC3C9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BC3C9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BC3C9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BC3C9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BC3C9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BC3C9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BC3C9A"/>
    <w:pPr>
      <w:tabs>
        <w:tab w:val="right" w:pos="9360"/>
      </w:tabs>
      <w:suppressAutoHyphens/>
    </w:pPr>
  </w:style>
  <w:style w:type="character" w:customStyle="1" w:styleId="EquationCaption">
    <w:name w:val="_Equation Caption"/>
    <w:uiPriority w:val="99"/>
    <w:rsid w:val="00BC3C9A"/>
  </w:style>
  <w:style w:type="paragraph" w:styleId="Header">
    <w:name w:val="header"/>
    <w:basedOn w:val="Normal"/>
    <w:link w:val="HeaderChar"/>
    <w:autoRedefine/>
    <w:uiPriority w:val="99"/>
    <w:rsid w:val="00BC3C9A"/>
    <w:pPr>
      <w:tabs>
        <w:tab w:val="center" w:pos="4680"/>
        <w:tab w:val="right" w:pos="9360"/>
      </w:tabs>
    </w:pPr>
    <w:rPr>
      <w:b/>
    </w:rPr>
  </w:style>
  <w:style w:type="character" w:customStyle="1" w:styleId="HeaderChar">
    <w:name w:val="Header Char"/>
    <w:basedOn w:val="DefaultParagraphFont"/>
    <w:link w:val="Header"/>
    <w:uiPriority w:val="99"/>
    <w:locked/>
    <w:rsid w:val="002238A8"/>
    <w:rPr>
      <w:rFonts w:cs="Times New Roman"/>
      <w:b/>
      <w:snapToGrid w:val="0"/>
      <w:kern w:val="28"/>
      <w:sz w:val="22"/>
    </w:rPr>
  </w:style>
  <w:style w:type="paragraph" w:styleId="Footer">
    <w:name w:val="footer"/>
    <w:basedOn w:val="Normal"/>
    <w:link w:val="FooterChar"/>
    <w:uiPriority w:val="99"/>
    <w:rsid w:val="00BC3C9A"/>
    <w:pPr>
      <w:tabs>
        <w:tab w:val="center" w:pos="4320"/>
        <w:tab w:val="right" w:pos="8640"/>
      </w:tabs>
    </w:pPr>
  </w:style>
  <w:style w:type="character" w:customStyle="1" w:styleId="FooterChar">
    <w:name w:val="Footer Char"/>
    <w:basedOn w:val="DefaultParagraphFont"/>
    <w:link w:val="Footer"/>
    <w:uiPriority w:val="99"/>
    <w:semiHidden/>
    <w:locked/>
    <w:rsid w:val="00055535"/>
    <w:rPr>
      <w:rFonts w:cs="Times New Roman"/>
      <w:kern w:val="28"/>
      <w:sz w:val="20"/>
      <w:szCs w:val="20"/>
    </w:rPr>
  </w:style>
  <w:style w:type="character" w:styleId="PageNumber">
    <w:name w:val="page number"/>
    <w:basedOn w:val="DefaultParagraphFont"/>
    <w:uiPriority w:val="99"/>
    <w:rsid w:val="00BC3C9A"/>
    <w:rPr>
      <w:rFonts w:cs="Times New Roman"/>
    </w:rPr>
  </w:style>
  <w:style w:type="paragraph" w:styleId="BlockText">
    <w:name w:val="Block Text"/>
    <w:basedOn w:val="Normal"/>
    <w:uiPriority w:val="99"/>
    <w:rsid w:val="00BC3C9A"/>
    <w:pPr>
      <w:spacing w:after="240"/>
      <w:ind w:left="1440" w:right="1440"/>
    </w:pPr>
  </w:style>
  <w:style w:type="paragraph" w:customStyle="1" w:styleId="Paratitle">
    <w:name w:val="Para title"/>
    <w:basedOn w:val="Normal"/>
    <w:uiPriority w:val="99"/>
    <w:rsid w:val="00BC3C9A"/>
    <w:pPr>
      <w:tabs>
        <w:tab w:val="center" w:pos="9270"/>
      </w:tabs>
      <w:spacing w:after="240"/>
    </w:pPr>
    <w:rPr>
      <w:spacing w:val="-2"/>
    </w:rPr>
  </w:style>
  <w:style w:type="paragraph" w:customStyle="1" w:styleId="Bullet">
    <w:name w:val="Bullet"/>
    <w:basedOn w:val="Normal"/>
    <w:uiPriority w:val="99"/>
    <w:rsid w:val="00BC3C9A"/>
    <w:pPr>
      <w:tabs>
        <w:tab w:val="left" w:pos="2160"/>
      </w:tabs>
      <w:spacing w:after="220"/>
      <w:ind w:left="2160" w:hanging="720"/>
    </w:pPr>
  </w:style>
  <w:style w:type="paragraph" w:customStyle="1" w:styleId="TableFormat">
    <w:name w:val="TableFormat"/>
    <w:basedOn w:val="Bullet"/>
    <w:uiPriority w:val="99"/>
    <w:rsid w:val="00BC3C9A"/>
    <w:pPr>
      <w:tabs>
        <w:tab w:val="clear" w:pos="2160"/>
        <w:tab w:val="left" w:pos="5040"/>
      </w:tabs>
      <w:ind w:left="5040" w:hanging="3600"/>
    </w:pPr>
  </w:style>
  <w:style w:type="paragraph" w:customStyle="1" w:styleId="TOCTitle">
    <w:name w:val="TOC Title"/>
    <w:basedOn w:val="Normal"/>
    <w:uiPriority w:val="99"/>
    <w:rsid w:val="00BC3C9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character" w:customStyle="1" w:styleId="ParaNumChar">
    <w:name w:val="ParaNum Char"/>
    <w:link w:val="ParaNum"/>
    <w:uiPriority w:val="99"/>
    <w:locked/>
    <w:rsid w:val="007C54DC"/>
    <w:rPr>
      <w:snapToGrid w:val="0"/>
      <w:kern w:val="28"/>
      <w:sz w:val="22"/>
    </w:rPr>
  </w:style>
  <w:style w:type="character" w:styleId="CommentReference">
    <w:name w:val="annotation reference"/>
    <w:basedOn w:val="DefaultParagraphFont"/>
    <w:uiPriority w:val="99"/>
    <w:semiHidden/>
    <w:unhideWhenUsed/>
    <w:locked/>
    <w:rsid w:val="003858E9"/>
    <w:rPr>
      <w:sz w:val="16"/>
      <w:szCs w:val="16"/>
    </w:rPr>
  </w:style>
  <w:style w:type="paragraph" w:styleId="CommentText">
    <w:name w:val="annotation text"/>
    <w:basedOn w:val="Normal"/>
    <w:link w:val="CommentTextChar"/>
    <w:uiPriority w:val="99"/>
    <w:semiHidden/>
    <w:unhideWhenUsed/>
    <w:locked/>
    <w:rsid w:val="003858E9"/>
    <w:rPr>
      <w:sz w:val="20"/>
    </w:rPr>
  </w:style>
  <w:style w:type="character" w:customStyle="1" w:styleId="CommentTextChar">
    <w:name w:val="Comment Text Char"/>
    <w:basedOn w:val="DefaultParagraphFont"/>
    <w:link w:val="CommentText"/>
    <w:uiPriority w:val="99"/>
    <w:semiHidden/>
    <w:rsid w:val="003858E9"/>
    <w:rPr>
      <w:kern w:val="28"/>
      <w:sz w:val="20"/>
      <w:szCs w:val="20"/>
    </w:rPr>
  </w:style>
  <w:style w:type="paragraph" w:styleId="CommentSubject">
    <w:name w:val="annotation subject"/>
    <w:basedOn w:val="CommentText"/>
    <w:next w:val="CommentText"/>
    <w:link w:val="CommentSubjectChar"/>
    <w:uiPriority w:val="99"/>
    <w:semiHidden/>
    <w:unhideWhenUsed/>
    <w:locked/>
    <w:rsid w:val="003858E9"/>
    <w:rPr>
      <w:b/>
      <w:bCs/>
    </w:rPr>
  </w:style>
  <w:style w:type="character" w:customStyle="1" w:styleId="CommentSubjectChar">
    <w:name w:val="Comment Subject Char"/>
    <w:basedOn w:val="CommentTextChar"/>
    <w:link w:val="CommentSubject"/>
    <w:uiPriority w:val="99"/>
    <w:semiHidden/>
    <w:rsid w:val="003858E9"/>
    <w:rPr>
      <w:b/>
      <w:bCs/>
      <w:kern w:val="28"/>
      <w:sz w:val="20"/>
      <w:szCs w:val="20"/>
    </w:rPr>
  </w:style>
  <w:style w:type="paragraph" w:styleId="Revision">
    <w:name w:val="Revision"/>
    <w:hidden/>
    <w:uiPriority w:val="99"/>
    <w:semiHidden/>
    <w:rsid w:val="00C433CD"/>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549</Words>
  <Characters>3175</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2014-12-08T19:11:00Z</cp:lastPrinted>
  <dcterms:created xsi:type="dcterms:W3CDTF">2014-12-18T19:05:00Z</dcterms:created>
  <dcterms:modified xsi:type="dcterms:W3CDTF">2014-12-18T19:05:00Z</dcterms:modified>
  <cp:category> </cp:category>
  <cp:contentStatus> </cp:contentStatus>
</cp:coreProperties>
</file>