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09" w:rsidRPr="002E4E09" w:rsidRDefault="002E4E09" w:rsidP="002E4E09">
      <w:pPr>
        <w:jc w:val="center"/>
        <w:rPr>
          <w:b/>
        </w:rPr>
      </w:pPr>
      <w:bookmarkStart w:id="0" w:name="_GoBack"/>
      <w:bookmarkEnd w:id="0"/>
      <w:r w:rsidRPr="002E4E09">
        <w:rPr>
          <w:rFonts w:ascii="Times New Roman Bold" w:hAnsi="Times New Roman Bold"/>
          <w:b/>
          <w:kern w:val="0"/>
          <w:szCs w:val="22"/>
        </w:rPr>
        <w:t>Before</w:t>
      </w:r>
      <w:r w:rsidRPr="002E4E09">
        <w:rPr>
          <w:b/>
        </w:rPr>
        <w:t xml:space="preserve"> the</w:t>
      </w:r>
    </w:p>
    <w:p w:rsidR="002E4E09" w:rsidRPr="002E4E09" w:rsidRDefault="002E4E09" w:rsidP="002E4E09">
      <w:pPr>
        <w:jc w:val="center"/>
        <w:rPr>
          <w:rFonts w:ascii="Times New Roman Bold" w:hAnsi="Times New Roman Bold"/>
          <w:b/>
          <w:bCs/>
          <w:caps/>
          <w:szCs w:val="22"/>
        </w:rPr>
      </w:pPr>
      <w:r w:rsidRPr="002E4E09">
        <w:rPr>
          <w:rFonts w:ascii="Times New Roman Bold" w:hAnsi="Times New Roman Bold"/>
          <w:b/>
          <w:bCs/>
          <w:caps/>
          <w:szCs w:val="22"/>
        </w:rPr>
        <w:t>F</w:t>
      </w:r>
      <w:r w:rsidRPr="002E4E09">
        <w:rPr>
          <w:rFonts w:ascii="Times New Roman Bold" w:hAnsi="Times New Roman Bold"/>
          <w:b/>
          <w:bCs/>
          <w:szCs w:val="22"/>
        </w:rPr>
        <w:t>ederal Communications Commission</w:t>
      </w:r>
    </w:p>
    <w:p w:rsidR="002E4E09" w:rsidRPr="002E4E09" w:rsidRDefault="002E4E09" w:rsidP="002E4E09">
      <w:pPr>
        <w:jc w:val="center"/>
        <w:rPr>
          <w:rFonts w:ascii="Times New Roman Bold" w:hAnsi="Times New Roman Bold"/>
          <w:b/>
          <w:bCs/>
          <w:caps/>
          <w:szCs w:val="22"/>
        </w:rPr>
      </w:pPr>
      <w:r w:rsidRPr="002E4E09">
        <w:rPr>
          <w:rFonts w:ascii="Times New Roman Bold" w:hAnsi="Times New Roman Bold"/>
          <w:b/>
          <w:bCs/>
          <w:szCs w:val="22"/>
        </w:rPr>
        <w:t>Washington, D.C. 20554</w:t>
      </w:r>
    </w:p>
    <w:p w:rsidR="002E4E09" w:rsidRPr="002E4E09" w:rsidRDefault="002E4E09" w:rsidP="002E4E09"/>
    <w:tbl>
      <w:tblPr>
        <w:tblW w:w="0" w:type="auto"/>
        <w:tblLayout w:type="fixed"/>
        <w:tblLook w:val="0000" w:firstRow="0" w:lastRow="0" w:firstColumn="0" w:lastColumn="0" w:noHBand="0" w:noVBand="0"/>
      </w:tblPr>
      <w:tblGrid>
        <w:gridCol w:w="4698"/>
        <w:gridCol w:w="630"/>
        <w:gridCol w:w="4248"/>
      </w:tblGrid>
      <w:tr w:rsidR="002E4E09" w:rsidRPr="002E4E09" w:rsidTr="003E244A">
        <w:tc>
          <w:tcPr>
            <w:tcW w:w="4698" w:type="dxa"/>
          </w:tcPr>
          <w:p w:rsidR="002E4E09" w:rsidRPr="002E4E09" w:rsidRDefault="002E4E09" w:rsidP="002E4E09">
            <w:pPr>
              <w:tabs>
                <w:tab w:val="center" w:pos="4680"/>
              </w:tabs>
              <w:suppressAutoHyphens/>
              <w:rPr>
                <w:spacing w:val="-2"/>
              </w:rPr>
            </w:pPr>
            <w:r w:rsidRPr="002E4E09">
              <w:rPr>
                <w:spacing w:val="-2"/>
              </w:rPr>
              <w:t>In the Matter of</w:t>
            </w:r>
          </w:p>
          <w:p w:rsidR="002E4E09" w:rsidRPr="002E4E09" w:rsidRDefault="002E4E09" w:rsidP="002E4E09">
            <w:pPr>
              <w:tabs>
                <w:tab w:val="center" w:pos="4680"/>
              </w:tabs>
              <w:suppressAutoHyphens/>
              <w:rPr>
                <w:spacing w:val="-2"/>
              </w:rPr>
            </w:pPr>
          </w:p>
          <w:p w:rsidR="002E4E09" w:rsidRPr="002E4E09" w:rsidRDefault="002E4E09" w:rsidP="002E4E09">
            <w:pPr>
              <w:tabs>
                <w:tab w:val="center" w:pos="4680"/>
              </w:tabs>
              <w:suppressAutoHyphens/>
              <w:rPr>
                <w:szCs w:val="22"/>
              </w:rPr>
            </w:pPr>
            <w:r w:rsidRPr="002E4E09">
              <w:rPr>
                <w:szCs w:val="22"/>
              </w:rPr>
              <w:t>Globalcom, Inc.</w:t>
            </w:r>
          </w:p>
          <w:p w:rsidR="002E4E09" w:rsidRPr="002E4E09" w:rsidRDefault="002E4E09" w:rsidP="002E4E09">
            <w:pPr>
              <w:tabs>
                <w:tab w:val="center" w:pos="4680"/>
              </w:tabs>
              <w:suppressAutoHyphens/>
              <w:rPr>
                <w:szCs w:val="22"/>
              </w:rPr>
            </w:pPr>
          </w:p>
          <w:p w:rsidR="002E4E09" w:rsidRPr="002E4E09" w:rsidRDefault="002E4E09" w:rsidP="002E4E09">
            <w:pPr>
              <w:tabs>
                <w:tab w:val="center" w:pos="4680"/>
              </w:tabs>
              <w:suppressAutoHyphens/>
              <w:rPr>
                <w:spacing w:val="-2"/>
              </w:rPr>
            </w:pPr>
            <w:r w:rsidRPr="002E4E09">
              <w:rPr>
                <w:szCs w:val="22"/>
              </w:rPr>
              <w:t>Apparent Liability for Forfeiture</w:t>
            </w:r>
          </w:p>
        </w:tc>
        <w:tc>
          <w:tcPr>
            <w:tcW w:w="630" w:type="dxa"/>
          </w:tcPr>
          <w:p w:rsidR="002E4E09" w:rsidRPr="002E4E09" w:rsidRDefault="002E4E09" w:rsidP="002E4E09">
            <w:pPr>
              <w:tabs>
                <w:tab w:val="center" w:pos="4680"/>
              </w:tabs>
              <w:suppressAutoHyphens/>
              <w:rPr>
                <w:b/>
                <w:spacing w:val="-2"/>
              </w:rPr>
            </w:pPr>
            <w:r w:rsidRPr="002E4E09">
              <w:rPr>
                <w:b/>
                <w:spacing w:val="-2"/>
              </w:rPr>
              <w:t>)</w:t>
            </w:r>
          </w:p>
          <w:p w:rsidR="002E4E09" w:rsidRPr="002E4E09" w:rsidRDefault="002E4E09" w:rsidP="002E4E09">
            <w:pPr>
              <w:tabs>
                <w:tab w:val="center" w:pos="4680"/>
              </w:tabs>
              <w:suppressAutoHyphens/>
              <w:rPr>
                <w:b/>
                <w:spacing w:val="-2"/>
              </w:rPr>
            </w:pPr>
            <w:r w:rsidRPr="002E4E09">
              <w:rPr>
                <w:b/>
                <w:spacing w:val="-2"/>
              </w:rPr>
              <w:t>)</w:t>
            </w:r>
          </w:p>
          <w:p w:rsidR="002E4E09" w:rsidRPr="002E4E09" w:rsidRDefault="002E4E09" w:rsidP="002E4E09">
            <w:pPr>
              <w:tabs>
                <w:tab w:val="center" w:pos="4680"/>
              </w:tabs>
              <w:suppressAutoHyphens/>
              <w:rPr>
                <w:b/>
                <w:spacing w:val="-2"/>
              </w:rPr>
            </w:pPr>
            <w:r w:rsidRPr="002E4E09">
              <w:rPr>
                <w:b/>
                <w:spacing w:val="-2"/>
              </w:rPr>
              <w:t>)</w:t>
            </w:r>
          </w:p>
          <w:p w:rsidR="002E4E09" w:rsidRPr="002E4E09" w:rsidRDefault="002E4E09" w:rsidP="002E4E09">
            <w:pPr>
              <w:tabs>
                <w:tab w:val="center" w:pos="4680"/>
              </w:tabs>
              <w:suppressAutoHyphens/>
              <w:rPr>
                <w:b/>
                <w:spacing w:val="-2"/>
              </w:rPr>
            </w:pPr>
            <w:r w:rsidRPr="002E4E09">
              <w:rPr>
                <w:b/>
                <w:spacing w:val="-2"/>
              </w:rPr>
              <w:t>)</w:t>
            </w:r>
          </w:p>
          <w:p w:rsidR="002E4E09" w:rsidRPr="002E4E09" w:rsidRDefault="002E4E09" w:rsidP="002E4E09">
            <w:pPr>
              <w:tabs>
                <w:tab w:val="center" w:pos="4680"/>
              </w:tabs>
              <w:suppressAutoHyphens/>
              <w:rPr>
                <w:b/>
                <w:spacing w:val="-2"/>
              </w:rPr>
            </w:pPr>
            <w:r w:rsidRPr="002E4E09">
              <w:rPr>
                <w:b/>
                <w:spacing w:val="-2"/>
              </w:rPr>
              <w:t>)</w:t>
            </w:r>
          </w:p>
          <w:p w:rsidR="002E4E09" w:rsidRPr="002E4E09" w:rsidRDefault="002E4E09" w:rsidP="002E4E09">
            <w:pPr>
              <w:tabs>
                <w:tab w:val="center" w:pos="4680"/>
              </w:tabs>
              <w:suppressAutoHyphens/>
              <w:rPr>
                <w:spacing w:val="-2"/>
              </w:rPr>
            </w:pPr>
          </w:p>
        </w:tc>
        <w:tc>
          <w:tcPr>
            <w:tcW w:w="4248" w:type="dxa"/>
          </w:tcPr>
          <w:p w:rsidR="002E4E09" w:rsidRPr="002E4E09" w:rsidRDefault="002E4E09" w:rsidP="002E4E09">
            <w:pPr>
              <w:tabs>
                <w:tab w:val="center" w:pos="4680"/>
              </w:tabs>
              <w:suppressAutoHyphens/>
              <w:rPr>
                <w:spacing w:val="-2"/>
                <w:szCs w:val="22"/>
              </w:rPr>
            </w:pPr>
            <w:r w:rsidRPr="002E4E09">
              <w:rPr>
                <w:spacing w:val="-2"/>
                <w:szCs w:val="22"/>
              </w:rPr>
              <w:t>File No.:  EB-IHD-13-00011132</w:t>
            </w:r>
            <w:r w:rsidRPr="002E4E09">
              <w:rPr>
                <w:spacing w:val="-2"/>
                <w:sz w:val="20"/>
                <w:szCs w:val="22"/>
                <w:vertAlign w:val="superscript"/>
              </w:rPr>
              <w:footnoteReference w:id="2"/>
            </w:r>
          </w:p>
          <w:p w:rsidR="002E4E09" w:rsidRPr="002E4E09" w:rsidRDefault="002E4E09" w:rsidP="002E4E09">
            <w:pPr>
              <w:tabs>
                <w:tab w:val="center" w:pos="4680"/>
              </w:tabs>
              <w:suppressAutoHyphens/>
              <w:rPr>
                <w:spacing w:val="-2"/>
                <w:szCs w:val="22"/>
              </w:rPr>
            </w:pPr>
          </w:p>
          <w:p w:rsidR="002E4E09" w:rsidRPr="002E4E09" w:rsidRDefault="002E4E09" w:rsidP="002E4E09">
            <w:r w:rsidRPr="002E4E09">
              <w:t>Acct. No.:  201032080022</w:t>
            </w:r>
          </w:p>
          <w:p w:rsidR="002E4E09" w:rsidRPr="002E4E09" w:rsidRDefault="002E4E09" w:rsidP="002E4E09"/>
          <w:p w:rsidR="002E4E09" w:rsidRPr="002E4E09" w:rsidRDefault="002E4E09" w:rsidP="002E4E09">
            <w:pPr>
              <w:tabs>
                <w:tab w:val="center" w:pos="4680"/>
              </w:tabs>
              <w:suppressAutoHyphens/>
              <w:rPr>
                <w:spacing w:val="-2"/>
              </w:rPr>
            </w:pPr>
            <w:r w:rsidRPr="002E4E09">
              <w:rPr>
                <w:szCs w:val="22"/>
              </w:rPr>
              <w:t>FRNs:  0004325320, 0003764487</w:t>
            </w:r>
          </w:p>
        </w:tc>
      </w:tr>
    </w:tbl>
    <w:p w:rsidR="002E4E09" w:rsidRPr="002E4E09" w:rsidRDefault="002E4E09" w:rsidP="002E4E09">
      <w:pPr>
        <w:jc w:val="center"/>
        <w:rPr>
          <w:rFonts w:ascii="Times New Roman Bold" w:hAnsi="Times New Roman Bold"/>
          <w:b/>
          <w:bCs/>
          <w:caps/>
          <w:szCs w:val="22"/>
        </w:rPr>
      </w:pPr>
      <w:r w:rsidRPr="002E4E09">
        <w:rPr>
          <w:rFonts w:ascii="Times New Roman Bold" w:hAnsi="Times New Roman Bold"/>
          <w:b/>
          <w:bCs/>
          <w:caps/>
          <w:szCs w:val="22"/>
        </w:rPr>
        <w:t>ORDER</w:t>
      </w:r>
    </w:p>
    <w:p w:rsidR="002E4E09" w:rsidRPr="002E4E09" w:rsidRDefault="002E4E09" w:rsidP="002E4E09">
      <w:pPr>
        <w:tabs>
          <w:tab w:val="left" w:pos="-720"/>
        </w:tabs>
        <w:suppressAutoHyphens/>
        <w:spacing w:line="227" w:lineRule="auto"/>
        <w:rPr>
          <w:spacing w:val="-2"/>
        </w:rPr>
      </w:pPr>
    </w:p>
    <w:p w:rsidR="002E4E09" w:rsidRPr="002E4E09" w:rsidRDefault="002E4E09" w:rsidP="002E4E09">
      <w:pPr>
        <w:tabs>
          <w:tab w:val="left" w:pos="720"/>
          <w:tab w:val="right" w:pos="9360"/>
        </w:tabs>
        <w:suppressAutoHyphens/>
        <w:spacing w:line="227" w:lineRule="auto"/>
        <w:rPr>
          <w:spacing w:val="-2"/>
        </w:rPr>
      </w:pPr>
      <w:r w:rsidRPr="002E4E09">
        <w:rPr>
          <w:b/>
          <w:spacing w:val="-2"/>
        </w:rPr>
        <w:t xml:space="preserve">Adopted:  March </w:t>
      </w:r>
      <w:r w:rsidR="001A5288">
        <w:rPr>
          <w:b/>
          <w:spacing w:val="-2"/>
        </w:rPr>
        <w:t>14</w:t>
      </w:r>
      <w:r w:rsidRPr="002E4E09">
        <w:rPr>
          <w:b/>
          <w:spacing w:val="-2"/>
        </w:rPr>
        <w:t>, 2014</w:t>
      </w:r>
      <w:r w:rsidRPr="002E4E09">
        <w:rPr>
          <w:b/>
          <w:spacing w:val="-2"/>
        </w:rPr>
        <w:tab/>
        <w:t xml:space="preserve">Released:  March </w:t>
      </w:r>
      <w:r w:rsidR="001A5288">
        <w:rPr>
          <w:b/>
          <w:spacing w:val="-2"/>
        </w:rPr>
        <w:t>14</w:t>
      </w:r>
      <w:r w:rsidRPr="002E4E09">
        <w:rPr>
          <w:b/>
          <w:spacing w:val="-2"/>
        </w:rPr>
        <w:t>, 2014</w:t>
      </w:r>
    </w:p>
    <w:p w:rsidR="002E4E09" w:rsidRPr="002E4E09" w:rsidRDefault="002E4E09" w:rsidP="002E4E09"/>
    <w:p w:rsidR="002E4E09" w:rsidRPr="002E4E09" w:rsidRDefault="002E4E09" w:rsidP="002E4E09">
      <w:pPr>
        <w:rPr>
          <w:spacing w:val="-2"/>
        </w:rPr>
      </w:pPr>
      <w:r w:rsidRPr="002E4E09">
        <w:t xml:space="preserve">By the </w:t>
      </w:r>
      <w:r w:rsidRPr="002E4E09">
        <w:rPr>
          <w:szCs w:val="22"/>
        </w:rPr>
        <w:t>Chief, Enforcement Bureau</w:t>
      </w:r>
      <w:r w:rsidRPr="002E4E09">
        <w:rPr>
          <w:spacing w:val="-2"/>
        </w:rPr>
        <w:t>:</w:t>
      </w:r>
    </w:p>
    <w:p w:rsidR="002E4E09" w:rsidRPr="002E4E09" w:rsidRDefault="002E4E09" w:rsidP="002E4E09"/>
    <w:p w:rsidR="002E4E09" w:rsidRPr="002E4E09" w:rsidRDefault="002E4E09" w:rsidP="002B1765">
      <w:pPr>
        <w:pStyle w:val="ParaNum"/>
      </w:pPr>
      <w:r w:rsidRPr="002E4E09">
        <w:t xml:space="preserve">In this Order, we adopt the attached Consent Decree entered into between the Enforcement Bureau (Bureau) of the Federal Communications Commission (Commission) and First Communications, LLC, </w:t>
      </w:r>
      <w:r w:rsidR="001933D7">
        <w:t>successor to Globalcom, Inc.</w:t>
      </w:r>
      <w:r w:rsidRPr="002E4E09">
        <w:t xml:space="preserve"> (Globalcom).</w:t>
      </w:r>
      <w:r w:rsidRPr="002E4E09">
        <w:rPr>
          <w:sz w:val="20"/>
          <w:szCs w:val="22"/>
          <w:vertAlign w:val="superscript"/>
        </w:rPr>
        <w:footnoteReference w:id="3"/>
      </w:r>
      <w:r w:rsidRPr="002E4E09">
        <w:t xml:space="preserve">  The Consent Decree resolves and terminates an investigation</w:t>
      </w:r>
      <w:r w:rsidRPr="002E4E09">
        <w:rPr>
          <w:szCs w:val="22"/>
        </w:rPr>
        <w:t xml:space="preserve"> by the Commission into Glo</w:t>
      </w:r>
      <w:r w:rsidRPr="002E4E09">
        <w:t>balcom’s possible violations of</w:t>
      </w:r>
      <w:r w:rsidRPr="002E4E09">
        <w:rPr>
          <w:color w:val="000000"/>
        </w:rPr>
        <w:t xml:space="preserve"> </w:t>
      </w:r>
      <w:r w:rsidRPr="002E4E09">
        <w:t>Section 254(d) of the Communications Act of 1934, as amended (Act),</w:t>
      </w:r>
      <w:r w:rsidRPr="002E4E09">
        <w:rPr>
          <w:vertAlign w:val="superscript"/>
        </w:rPr>
        <w:footnoteReference w:id="4"/>
      </w:r>
      <w:r w:rsidRPr="002E4E09">
        <w:t xml:space="preserve"> and Sections 54.706(a) and 54.711(a) of the Commission’s rules (Rules),</w:t>
      </w:r>
      <w:r w:rsidRPr="002E4E09">
        <w:rPr>
          <w:vertAlign w:val="superscript"/>
        </w:rPr>
        <w:footnoteReference w:id="5"/>
      </w:r>
      <w:r w:rsidRPr="002E4E09">
        <w:t xml:space="preserve"> in connection with Globalcom’s apparent failures to make required regulatory filings and to contribute fully and timely to the Universal Service Fund.</w:t>
      </w:r>
      <w:r w:rsidRPr="002E4E09">
        <w:rPr>
          <w:sz w:val="20"/>
          <w:vertAlign w:val="superscript"/>
        </w:rPr>
        <w:footnoteReference w:id="6"/>
      </w:r>
    </w:p>
    <w:p w:rsidR="002E4E09" w:rsidRPr="002E4E09" w:rsidRDefault="002E4E09" w:rsidP="002B1765">
      <w:pPr>
        <w:pStyle w:val="ParaNum"/>
      </w:pPr>
      <w:r w:rsidRPr="002E4E09">
        <w:t xml:space="preserve">A copy of </w:t>
      </w:r>
      <w:r w:rsidRPr="002E4E09">
        <w:rPr>
          <w:szCs w:val="22"/>
        </w:rPr>
        <w:t>the</w:t>
      </w:r>
      <w:r w:rsidRPr="002E4E09">
        <w:t xml:space="preserve"> Consent Decree negotiated by the Bureau and Globalcom is attached hereto and incorporated herein by reference.</w:t>
      </w:r>
    </w:p>
    <w:p w:rsidR="002E4E09" w:rsidRPr="002E4E09" w:rsidRDefault="002E4E09" w:rsidP="002B1765">
      <w:pPr>
        <w:pStyle w:val="ParaNum"/>
      </w:pPr>
      <w:r w:rsidRPr="002E4E09">
        <w:t xml:space="preserve">After </w:t>
      </w:r>
      <w:r w:rsidRPr="002E4E09">
        <w:rPr>
          <w:szCs w:val="22"/>
        </w:rPr>
        <w:t>reviewing</w:t>
      </w:r>
      <w:r w:rsidRPr="002E4E09">
        <w:t xml:space="preserve"> the terms of the Consent Decree and evaluating the facts before us, we find the public interest would be served by adopting the Consent Decree and terminating the investigation.</w:t>
      </w:r>
    </w:p>
    <w:p w:rsidR="002E4E09" w:rsidRPr="002E4E09" w:rsidRDefault="002E4E09" w:rsidP="002B1765">
      <w:pPr>
        <w:pStyle w:val="ParaNum"/>
      </w:pPr>
      <w:r w:rsidRPr="002E4E09">
        <w:t xml:space="preserve">In the </w:t>
      </w:r>
      <w:r w:rsidRPr="002E4E09">
        <w:rPr>
          <w:szCs w:val="22"/>
        </w:rPr>
        <w:t>absence</w:t>
      </w:r>
      <w:r w:rsidRPr="002E4E09">
        <w:t xml:space="preserve"> of material new evidence relating to this matter, we conclude the investigation raises no substantial or material questions of fact as to whether Globalcom possesses the basic qualifications, including those related to character, to hold or obtain any Commission license or authorization.</w:t>
      </w:r>
    </w:p>
    <w:p w:rsidR="002E4E09" w:rsidRPr="002E4E09" w:rsidRDefault="002E4E09" w:rsidP="002B1765">
      <w:pPr>
        <w:pStyle w:val="ParaNum"/>
      </w:pPr>
      <w:r w:rsidRPr="002E4E09">
        <w:rPr>
          <w:szCs w:val="22"/>
        </w:rPr>
        <w:t>Accordingly</w:t>
      </w:r>
      <w:r w:rsidRPr="002E4E09">
        <w:t xml:space="preserve">, </w:t>
      </w:r>
      <w:r w:rsidRPr="002E4E09">
        <w:rPr>
          <w:b/>
        </w:rPr>
        <w:t>IT IS ORDERED</w:t>
      </w:r>
      <w:r w:rsidRPr="002E4E09">
        <w:t xml:space="preserve"> that, pursuant to Sections 4(i) and 503(b) of the Act,</w:t>
      </w:r>
      <w:r w:rsidRPr="002E4E09">
        <w:rPr>
          <w:sz w:val="20"/>
          <w:szCs w:val="22"/>
          <w:vertAlign w:val="superscript"/>
        </w:rPr>
        <w:footnoteReference w:id="7"/>
      </w:r>
      <w:r w:rsidRPr="002E4E09">
        <w:t xml:space="preserve"> and Sections 0.111 and 0.311 of the Rules,</w:t>
      </w:r>
      <w:r w:rsidRPr="002E4E09">
        <w:rPr>
          <w:sz w:val="20"/>
          <w:szCs w:val="22"/>
          <w:vertAlign w:val="superscript"/>
        </w:rPr>
        <w:footnoteReference w:id="8"/>
      </w:r>
      <w:r w:rsidRPr="002E4E09">
        <w:t xml:space="preserve"> the Consent Decree attached to this Order </w:t>
      </w:r>
      <w:r w:rsidRPr="002E4E09">
        <w:rPr>
          <w:b/>
        </w:rPr>
        <w:t>IS ADOPTED</w:t>
      </w:r>
      <w:r w:rsidRPr="002E4E09">
        <w:t>.</w:t>
      </w:r>
    </w:p>
    <w:p w:rsidR="002E4E09" w:rsidRPr="002E4E09" w:rsidRDefault="002E4E09" w:rsidP="002B1765">
      <w:pPr>
        <w:pStyle w:val="ParaNum"/>
      </w:pPr>
      <w:r w:rsidRPr="002E4E09">
        <w:rPr>
          <w:b/>
        </w:rPr>
        <w:t xml:space="preserve">IT IS FURTHER ORDERED </w:t>
      </w:r>
      <w:r w:rsidRPr="002E4E09">
        <w:t>that the above-captioned investigation</w:t>
      </w:r>
      <w:r w:rsidRPr="002E4E09">
        <w:rPr>
          <w:b/>
        </w:rPr>
        <w:t xml:space="preserve"> IS TERMINATED</w:t>
      </w:r>
      <w:r w:rsidRPr="002E4E09">
        <w:t>.</w:t>
      </w:r>
    </w:p>
    <w:p w:rsidR="002E4E09" w:rsidRPr="002E4E09" w:rsidRDefault="002E4E09" w:rsidP="002B1765">
      <w:pPr>
        <w:pStyle w:val="ParaNum"/>
      </w:pPr>
      <w:r w:rsidRPr="002E4E09">
        <w:rPr>
          <w:b/>
        </w:rPr>
        <w:lastRenderedPageBreak/>
        <w:t xml:space="preserve">IT IS FURTHER ORDERED </w:t>
      </w:r>
      <w:r w:rsidRPr="002E4E09">
        <w:t xml:space="preserve">that a copy of this Order and Consent Decree shall be sent by first-class mail and certified mail, return receipt requested, to Steven A. Augustino, </w:t>
      </w:r>
      <w:r w:rsidRPr="002E4E09">
        <w:rPr>
          <w:bCs/>
          <w:color w:val="000000"/>
        </w:rPr>
        <w:t xml:space="preserve">Counsel for Globalcom, </w:t>
      </w:r>
      <w:r w:rsidRPr="002E4E09">
        <w:rPr>
          <w:bCs/>
          <w:color w:val="000000"/>
          <w:szCs w:val="22"/>
        </w:rPr>
        <w:t>Kelley Drye &amp; Warren LLP</w:t>
      </w:r>
      <w:r w:rsidRPr="002E4E09">
        <w:rPr>
          <w:bCs/>
          <w:color w:val="000000"/>
        </w:rPr>
        <w:t>, 3050 K Street, NW, Suite 400, Washington, D.C. 20007.</w:t>
      </w:r>
    </w:p>
    <w:p w:rsidR="002E4E09" w:rsidRPr="002E4E09" w:rsidRDefault="002E4E09" w:rsidP="002E4E09"/>
    <w:p w:rsidR="002E4E09" w:rsidRPr="002E4E09" w:rsidRDefault="002E4E09" w:rsidP="002E4E09">
      <w:r w:rsidRPr="002E4E09">
        <w:tab/>
      </w:r>
      <w:r w:rsidRPr="002E4E09">
        <w:tab/>
      </w:r>
      <w:r w:rsidRPr="002E4E09">
        <w:tab/>
      </w:r>
      <w:r w:rsidRPr="002E4E09">
        <w:tab/>
      </w:r>
      <w:r w:rsidRPr="002E4E09">
        <w:tab/>
      </w:r>
      <w:r w:rsidRPr="002E4E09">
        <w:tab/>
        <w:t>FEDERAL COMMUNICATIONS COMMISSION</w:t>
      </w:r>
    </w:p>
    <w:p w:rsidR="002E4E09" w:rsidRPr="002E4E09" w:rsidRDefault="002E4E09" w:rsidP="002E4E09"/>
    <w:p w:rsidR="002E4E09" w:rsidRPr="002E4E09" w:rsidRDefault="002E4E09" w:rsidP="002E4E09"/>
    <w:p w:rsidR="002E4E09" w:rsidRPr="002E4E09" w:rsidRDefault="002E4E09" w:rsidP="002E4E09"/>
    <w:p w:rsidR="002E4E09" w:rsidRPr="002E4E09" w:rsidRDefault="002E4E09" w:rsidP="002E4E09"/>
    <w:p w:rsidR="002E4E09" w:rsidRPr="002E4E09" w:rsidRDefault="002E4E09" w:rsidP="002E4E09">
      <w:r w:rsidRPr="002E4E09">
        <w:tab/>
      </w:r>
      <w:r w:rsidRPr="002E4E09">
        <w:tab/>
      </w:r>
      <w:r w:rsidRPr="002E4E09">
        <w:tab/>
      </w:r>
      <w:r w:rsidRPr="002E4E09">
        <w:tab/>
      </w:r>
      <w:r w:rsidRPr="002E4E09">
        <w:tab/>
      </w:r>
      <w:r w:rsidRPr="002E4E09">
        <w:tab/>
        <w:t>P. Michele Ellison</w:t>
      </w:r>
    </w:p>
    <w:p w:rsidR="002E4E09" w:rsidRDefault="002E4E09" w:rsidP="002E4E09">
      <w:r w:rsidRPr="002E4E09">
        <w:tab/>
      </w:r>
      <w:r w:rsidRPr="002E4E09">
        <w:tab/>
      </w:r>
      <w:r w:rsidRPr="002E4E09">
        <w:tab/>
      </w:r>
      <w:r w:rsidRPr="002E4E09">
        <w:tab/>
      </w:r>
      <w:r w:rsidRPr="002E4E09">
        <w:tab/>
      </w:r>
      <w:r w:rsidRPr="002E4E09">
        <w:tab/>
        <w:t>Chief, Enforcement Bureau</w:t>
      </w:r>
    </w:p>
    <w:p w:rsidR="002B1765" w:rsidRDefault="002B1765" w:rsidP="002E4E09"/>
    <w:p w:rsidR="002B1765" w:rsidRPr="002E4E09" w:rsidRDefault="002B1765" w:rsidP="002E4E09">
      <w:pPr>
        <w:sectPr w:rsidR="002B1765" w:rsidRPr="002E4E09" w:rsidSect="002767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p>
    <w:p w:rsidR="005B4F0E" w:rsidRDefault="005B4F0E" w:rsidP="005B4F0E">
      <w:pPr>
        <w:jc w:val="center"/>
        <w:rPr>
          <w:b/>
        </w:rPr>
      </w:pPr>
      <w:r w:rsidRPr="0070224F">
        <w:rPr>
          <w:rFonts w:ascii="Times New Roman Bold" w:hAnsi="Times New Roman Bold"/>
          <w:b/>
          <w:kern w:val="0"/>
          <w:szCs w:val="22"/>
        </w:rPr>
        <w:t>Before</w:t>
      </w:r>
      <w:r>
        <w:rPr>
          <w:b/>
        </w:rPr>
        <w:t xml:space="preserve"> the</w:t>
      </w:r>
    </w:p>
    <w:p w:rsidR="005B4F0E" w:rsidRDefault="005B4F0E" w:rsidP="005B4F0E">
      <w:pPr>
        <w:pStyle w:val="StyleBoldCentered"/>
      </w:pPr>
      <w:r>
        <w:t>F</w:t>
      </w:r>
      <w:r>
        <w:rPr>
          <w:caps w:val="0"/>
        </w:rPr>
        <w:t>ederal Communications Commission</w:t>
      </w:r>
    </w:p>
    <w:p w:rsidR="005B4F0E" w:rsidRDefault="005B4F0E" w:rsidP="005B4F0E">
      <w:pPr>
        <w:pStyle w:val="StyleBoldCentered"/>
      </w:pPr>
      <w:r>
        <w:rPr>
          <w:caps w:val="0"/>
        </w:rPr>
        <w:t>Washington, D.C. 20554</w:t>
      </w:r>
    </w:p>
    <w:p w:rsidR="005B4F0E" w:rsidRDefault="005B4F0E" w:rsidP="005B4F0E"/>
    <w:tbl>
      <w:tblPr>
        <w:tblW w:w="0" w:type="auto"/>
        <w:tblLayout w:type="fixed"/>
        <w:tblLook w:val="0000" w:firstRow="0" w:lastRow="0" w:firstColumn="0" w:lastColumn="0" w:noHBand="0" w:noVBand="0"/>
      </w:tblPr>
      <w:tblGrid>
        <w:gridCol w:w="4698"/>
        <w:gridCol w:w="630"/>
        <w:gridCol w:w="4248"/>
      </w:tblGrid>
      <w:tr w:rsidR="005B4F0E" w:rsidTr="008048A6">
        <w:tc>
          <w:tcPr>
            <w:tcW w:w="4698" w:type="dxa"/>
          </w:tcPr>
          <w:p w:rsidR="005B4F0E" w:rsidRDefault="005B4F0E" w:rsidP="008048A6">
            <w:pPr>
              <w:tabs>
                <w:tab w:val="center" w:pos="4680"/>
              </w:tabs>
              <w:suppressAutoHyphens/>
              <w:rPr>
                <w:spacing w:val="-2"/>
              </w:rPr>
            </w:pPr>
            <w:r>
              <w:rPr>
                <w:spacing w:val="-2"/>
              </w:rPr>
              <w:t>In the Matter of</w:t>
            </w:r>
          </w:p>
          <w:p w:rsidR="005B4F0E" w:rsidRDefault="005B4F0E" w:rsidP="008048A6">
            <w:pPr>
              <w:tabs>
                <w:tab w:val="center" w:pos="4680"/>
              </w:tabs>
              <w:suppressAutoHyphens/>
              <w:rPr>
                <w:spacing w:val="-2"/>
              </w:rPr>
            </w:pPr>
          </w:p>
          <w:p w:rsidR="005B4F0E" w:rsidRDefault="005B4F0E" w:rsidP="008048A6">
            <w:pPr>
              <w:tabs>
                <w:tab w:val="center" w:pos="4680"/>
              </w:tabs>
              <w:suppressAutoHyphens/>
              <w:rPr>
                <w:szCs w:val="22"/>
              </w:rPr>
            </w:pPr>
            <w:r w:rsidRPr="005D7DDF">
              <w:rPr>
                <w:szCs w:val="22"/>
              </w:rPr>
              <w:t>Globalcom, Inc.</w:t>
            </w:r>
          </w:p>
          <w:p w:rsidR="008A1C76" w:rsidRDefault="008A1C76" w:rsidP="008048A6">
            <w:pPr>
              <w:tabs>
                <w:tab w:val="center" w:pos="4680"/>
              </w:tabs>
              <w:suppressAutoHyphens/>
              <w:rPr>
                <w:szCs w:val="22"/>
              </w:rPr>
            </w:pPr>
          </w:p>
          <w:p w:rsidR="008A1C76" w:rsidRPr="007115F7" w:rsidRDefault="008A1C76" w:rsidP="008048A6">
            <w:pPr>
              <w:tabs>
                <w:tab w:val="center" w:pos="4680"/>
              </w:tabs>
              <w:suppressAutoHyphens/>
              <w:rPr>
                <w:spacing w:val="-2"/>
              </w:rPr>
            </w:pPr>
            <w:r w:rsidRPr="008A1C76">
              <w:rPr>
                <w:spacing w:val="-2"/>
              </w:rPr>
              <w:t>Apparent Liability for Forfeiture</w:t>
            </w:r>
          </w:p>
        </w:tc>
        <w:tc>
          <w:tcPr>
            <w:tcW w:w="630" w:type="dxa"/>
          </w:tcPr>
          <w:p w:rsidR="005B4F0E" w:rsidRDefault="005B4F0E" w:rsidP="008048A6">
            <w:pPr>
              <w:tabs>
                <w:tab w:val="center" w:pos="4680"/>
              </w:tabs>
              <w:suppressAutoHyphens/>
              <w:rPr>
                <w:b/>
                <w:spacing w:val="-2"/>
              </w:rPr>
            </w:pPr>
            <w:r>
              <w:rPr>
                <w:b/>
                <w:spacing w:val="-2"/>
              </w:rPr>
              <w:t>)</w:t>
            </w:r>
          </w:p>
          <w:p w:rsidR="005B4F0E" w:rsidRDefault="005B4F0E" w:rsidP="008048A6">
            <w:pPr>
              <w:tabs>
                <w:tab w:val="center" w:pos="4680"/>
              </w:tabs>
              <w:suppressAutoHyphens/>
              <w:rPr>
                <w:b/>
                <w:spacing w:val="-2"/>
              </w:rPr>
            </w:pPr>
            <w:r>
              <w:rPr>
                <w:b/>
                <w:spacing w:val="-2"/>
              </w:rPr>
              <w:t>)</w:t>
            </w:r>
          </w:p>
          <w:p w:rsidR="005B4F0E" w:rsidRDefault="005B4F0E" w:rsidP="008048A6">
            <w:pPr>
              <w:tabs>
                <w:tab w:val="center" w:pos="4680"/>
              </w:tabs>
              <w:suppressAutoHyphens/>
              <w:rPr>
                <w:b/>
                <w:spacing w:val="-2"/>
              </w:rPr>
            </w:pPr>
            <w:r>
              <w:rPr>
                <w:b/>
                <w:spacing w:val="-2"/>
              </w:rPr>
              <w:t>)</w:t>
            </w:r>
          </w:p>
          <w:p w:rsidR="005B4F0E" w:rsidRDefault="005B4F0E" w:rsidP="008048A6">
            <w:pPr>
              <w:tabs>
                <w:tab w:val="center" w:pos="4680"/>
              </w:tabs>
              <w:suppressAutoHyphens/>
              <w:rPr>
                <w:b/>
                <w:spacing w:val="-2"/>
              </w:rPr>
            </w:pPr>
            <w:r>
              <w:rPr>
                <w:b/>
                <w:spacing w:val="-2"/>
              </w:rPr>
              <w:t>)</w:t>
            </w:r>
          </w:p>
          <w:p w:rsidR="005B4F0E" w:rsidRDefault="005B4F0E" w:rsidP="00486AAF">
            <w:pPr>
              <w:tabs>
                <w:tab w:val="center" w:pos="4680"/>
              </w:tabs>
              <w:suppressAutoHyphens/>
              <w:rPr>
                <w:spacing w:val="-2"/>
              </w:rPr>
            </w:pPr>
            <w:r>
              <w:rPr>
                <w:b/>
                <w:spacing w:val="-2"/>
              </w:rPr>
              <w:t>)</w:t>
            </w:r>
          </w:p>
        </w:tc>
        <w:tc>
          <w:tcPr>
            <w:tcW w:w="4248" w:type="dxa"/>
          </w:tcPr>
          <w:p w:rsidR="005B4F0E" w:rsidRDefault="00E22653" w:rsidP="008048A6">
            <w:pPr>
              <w:tabs>
                <w:tab w:val="center" w:pos="4680"/>
              </w:tabs>
              <w:suppressAutoHyphens/>
              <w:rPr>
                <w:spacing w:val="-2"/>
                <w:szCs w:val="22"/>
              </w:rPr>
            </w:pPr>
            <w:r>
              <w:rPr>
                <w:spacing w:val="-2"/>
                <w:szCs w:val="22"/>
              </w:rPr>
              <w:t xml:space="preserve">File No.:  </w:t>
            </w:r>
            <w:r w:rsidR="005B4F0E">
              <w:rPr>
                <w:spacing w:val="-2"/>
                <w:szCs w:val="22"/>
              </w:rPr>
              <w:t>EB-IHD-13-00011132</w:t>
            </w:r>
            <w:r w:rsidR="005B4F0E">
              <w:rPr>
                <w:rStyle w:val="FootnoteReference"/>
                <w:spacing w:val="-2"/>
                <w:szCs w:val="22"/>
              </w:rPr>
              <w:footnoteReference w:id="9"/>
            </w:r>
          </w:p>
          <w:p w:rsidR="005B4F0E" w:rsidRDefault="005B4F0E" w:rsidP="008048A6">
            <w:pPr>
              <w:tabs>
                <w:tab w:val="center" w:pos="4680"/>
              </w:tabs>
              <w:suppressAutoHyphens/>
              <w:rPr>
                <w:spacing w:val="-2"/>
                <w:szCs w:val="22"/>
              </w:rPr>
            </w:pPr>
          </w:p>
          <w:p w:rsidR="005B4F0E" w:rsidRPr="009B4E30" w:rsidRDefault="005B4F0E" w:rsidP="008048A6">
            <w:pPr>
              <w:spacing w:after="100" w:afterAutospacing="1"/>
              <w:rPr>
                <w:spacing w:val="-2"/>
                <w:szCs w:val="22"/>
              </w:rPr>
            </w:pPr>
            <w:r w:rsidRPr="009B4E30">
              <w:rPr>
                <w:spacing w:val="-2"/>
                <w:szCs w:val="22"/>
              </w:rPr>
              <w:t xml:space="preserve">Acct. No.:  </w:t>
            </w:r>
            <w:r w:rsidRPr="008F1318">
              <w:rPr>
                <w:szCs w:val="22"/>
              </w:rPr>
              <w:t>201</w:t>
            </w:r>
            <w:r w:rsidR="001314FC">
              <w:rPr>
                <w:szCs w:val="22"/>
              </w:rPr>
              <w:t>032080022</w:t>
            </w:r>
          </w:p>
          <w:p w:rsidR="005B4F0E" w:rsidRDefault="005B4F0E" w:rsidP="00440A39">
            <w:pPr>
              <w:tabs>
                <w:tab w:val="center" w:pos="4680"/>
              </w:tabs>
              <w:suppressAutoHyphens/>
              <w:rPr>
                <w:spacing w:val="-2"/>
              </w:rPr>
            </w:pPr>
            <w:r w:rsidRPr="009B4E30">
              <w:rPr>
                <w:szCs w:val="22"/>
              </w:rPr>
              <w:t>FRN</w:t>
            </w:r>
            <w:r>
              <w:rPr>
                <w:szCs w:val="22"/>
              </w:rPr>
              <w:t>s</w:t>
            </w:r>
            <w:r w:rsidRPr="009B4E30">
              <w:rPr>
                <w:szCs w:val="22"/>
              </w:rPr>
              <w:t xml:space="preserve">:  </w:t>
            </w:r>
            <w:r w:rsidRPr="005E3D68">
              <w:rPr>
                <w:szCs w:val="22"/>
              </w:rPr>
              <w:t>0004325320</w:t>
            </w:r>
            <w:r>
              <w:rPr>
                <w:szCs w:val="22"/>
              </w:rPr>
              <w:t xml:space="preserve">, </w:t>
            </w:r>
            <w:r w:rsidRPr="002115C6">
              <w:rPr>
                <w:szCs w:val="22"/>
              </w:rPr>
              <w:t>000</w:t>
            </w:r>
            <w:r w:rsidR="00440A39">
              <w:rPr>
                <w:szCs w:val="22"/>
              </w:rPr>
              <w:t>3764487</w:t>
            </w:r>
          </w:p>
        </w:tc>
      </w:tr>
    </w:tbl>
    <w:p w:rsidR="005B4F0E" w:rsidRDefault="005B4F0E" w:rsidP="005B4F0E"/>
    <w:p w:rsidR="00064ADC" w:rsidRPr="00064ADC" w:rsidRDefault="00BD08D2" w:rsidP="00064ADC">
      <w:pPr>
        <w:pStyle w:val="StyleBoldCentered"/>
      </w:pPr>
      <w:r>
        <w:t>CONSENT DECREE</w:t>
      </w:r>
    </w:p>
    <w:p w:rsidR="00064ADC" w:rsidRPr="00064ADC" w:rsidRDefault="00064ADC" w:rsidP="00064ADC">
      <w:pPr>
        <w:pStyle w:val="StyleBoldCentered"/>
      </w:pPr>
    </w:p>
    <w:p w:rsidR="00E02214" w:rsidRDefault="00BD08D2" w:rsidP="002B1765">
      <w:pPr>
        <w:pStyle w:val="ParaNum"/>
        <w:numPr>
          <w:ilvl w:val="0"/>
          <w:numId w:val="8"/>
        </w:numPr>
        <w:tabs>
          <w:tab w:val="clear" w:pos="1080"/>
          <w:tab w:val="num" w:pos="1440"/>
        </w:tabs>
      </w:pPr>
      <w:r w:rsidRPr="009B4E30">
        <w:t xml:space="preserve">The Enforcement Bureau </w:t>
      </w:r>
      <w:r w:rsidR="00EF5FE2">
        <w:t xml:space="preserve">(Bureau) </w:t>
      </w:r>
      <w:r w:rsidRPr="009B4E30">
        <w:t xml:space="preserve">of the </w:t>
      </w:r>
      <w:r w:rsidRPr="00FB3458">
        <w:t>Federal</w:t>
      </w:r>
      <w:r w:rsidRPr="009B4E30">
        <w:t xml:space="preserve"> Comm</w:t>
      </w:r>
      <w:r w:rsidRPr="00CE79A0">
        <w:t>u</w:t>
      </w:r>
      <w:r w:rsidRPr="009B4E30">
        <w:t>nications Commission and</w:t>
      </w:r>
      <w:r w:rsidR="0012234C" w:rsidRPr="0012234C">
        <w:t xml:space="preserve"> First Communications, LLC, </w:t>
      </w:r>
      <w:r w:rsidR="00AA1A67">
        <w:t xml:space="preserve">successor to </w:t>
      </w:r>
      <w:r>
        <w:t>Globalcom</w:t>
      </w:r>
      <w:r w:rsidR="00EF5FE2">
        <w:t>, Inc.</w:t>
      </w:r>
      <w:r>
        <w:t>,</w:t>
      </w:r>
      <w:r w:rsidRPr="009B4E30">
        <w:t xml:space="preserve"> by their authorized representatives, hereby enter into this Consent Decree for the purpose of terminating the </w:t>
      </w:r>
      <w:r w:rsidR="00B709FD">
        <w:t xml:space="preserve">Bureau’s </w:t>
      </w:r>
      <w:r w:rsidR="00D65117" w:rsidRPr="00D65117">
        <w:t xml:space="preserve">investigation </w:t>
      </w:r>
      <w:r w:rsidR="00D65117">
        <w:t>into</w:t>
      </w:r>
      <w:r w:rsidRPr="009B4E30">
        <w:t xml:space="preserve"> </w:t>
      </w:r>
      <w:r w:rsidR="00EF5FE2">
        <w:t xml:space="preserve">possible violations by </w:t>
      </w:r>
      <w:r>
        <w:t xml:space="preserve">Globalcom </w:t>
      </w:r>
      <w:r w:rsidR="00EF5FE2">
        <w:t xml:space="preserve">of </w:t>
      </w:r>
      <w:r w:rsidR="00FE5B2B">
        <w:t xml:space="preserve">Section </w:t>
      </w:r>
      <w:r>
        <w:t>254</w:t>
      </w:r>
      <w:r w:rsidR="00B709FD">
        <w:t>(d)</w:t>
      </w:r>
      <w:r>
        <w:t xml:space="preserve"> of the Communications Act of 1934, as amended</w:t>
      </w:r>
      <w:r w:rsidR="00FE5B2B">
        <w:t xml:space="preserve"> (Act</w:t>
      </w:r>
      <w:r w:rsidR="00FE5B2B" w:rsidRPr="0012234C">
        <w:rPr>
          <w:szCs w:val="22"/>
        </w:rPr>
        <w:t>),</w:t>
      </w:r>
      <w:r w:rsidR="00FE5B2B">
        <w:rPr>
          <w:szCs w:val="22"/>
          <w:vertAlign w:val="superscript"/>
        </w:rPr>
        <w:footnoteReference w:id="10"/>
      </w:r>
      <w:r w:rsidR="00FE5B2B" w:rsidRPr="0012234C">
        <w:rPr>
          <w:szCs w:val="22"/>
        </w:rPr>
        <w:t xml:space="preserve"> and </w:t>
      </w:r>
      <w:r w:rsidR="00F32845" w:rsidRPr="0012234C">
        <w:rPr>
          <w:szCs w:val="22"/>
        </w:rPr>
        <w:t>S</w:t>
      </w:r>
      <w:r w:rsidR="00FE5B2B" w:rsidRPr="0012234C">
        <w:rPr>
          <w:szCs w:val="22"/>
        </w:rPr>
        <w:t>ections 54.706(a) and 54.711(a) of the Commission’s rules (Rules),</w:t>
      </w:r>
      <w:r w:rsidR="00FE5B2B">
        <w:rPr>
          <w:szCs w:val="22"/>
          <w:vertAlign w:val="superscript"/>
        </w:rPr>
        <w:footnoteReference w:id="11"/>
      </w:r>
      <w:r w:rsidR="00FE5B2B" w:rsidRPr="0012234C">
        <w:rPr>
          <w:szCs w:val="22"/>
        </w:rPr>
        <w:t xml:space="preserve"> </w:t>
      </w:r>
      <w:r w:rsidR="00EF5FE2" w:rsidRPr="0012234C">
        <w:rPr>
          <w:szCs w:val="22"/>
        </w:rPr>
        <w:t xml:space="preserve">in connection with </w:t>
      </w:r>
      <w:r w:rsidR="00FE5B2B" w:rsidRPr="0012234C">
        <w:rPr>
          <w:szCs w:val="22"/>
        </w:rPr>
        <w:t>required regulatory filings</w:t>
      </w:r>
      <w:r w:rsidR="00EF5FE2" w:rsidRPr="0012234C">
        <w:rPr>
          <w:szCs w:val="22"/>
        </w:rPr>
        <w:t xml:space="preserve"> and </w:t>
      </w:r>
      <w:r w:rsidR="00FE5B2B" w:rsidRPr="0012234C">
        <w:rPr>
          <w:szCs w:val="22"/>
        </w:rPr>
        <w:t>contribut</w:t>
      </w:r>
      <w:r w:rsidR="00712B39">
        <w:rPr>
          <w:szCs w:val="22"/>
        </w:rPr>
        <w:t>ions</w:t>
      </w:r>
      <w:r w:rsidR="00FE5B2B" w:rsidRPr="0012234C">
        <w:rPr>
          <w:szCs w:val="22"/>
        </w:rPr>
        <w:t xml:space="preserve"> to the Universal Service Fund</w:t>
      </w:r>
      <w:r>
        <w:t>.</w:t>
      </w:r>
      <w:r w:rsidR="00FF3C37" w:rsidRPr="00FF3C37">
        <w:rPr>
          <w:vertAlign w:val="superscript"/>
        </w:rPr>
        <w:footnoteReference w:id="12"/>
      </w:r>
    </w:p>
    <w:p w:rsidR="00BD08D2" w:rsidRPr="009B4E30" w:rsidRDefault="00BD08D2" w:rsidP="00E02214">
      <w:pPr>
        <w:pStyle w:val="Heading1"/>
      </w:pPr>
      <w:r w:rsidRPr="009B4E30">
        <w:t>DEFINITIONS</w:t>
      </w:r>
    </w:p>
    <w:p w:rsidR="00BD08D2" w:rsidRPr="009B4E30" w:rsidRDefault="00BD08D2" w:rsidP="002B1765">
      <w:pPr>
        <w:pStyle w:val="ParaNum"/>
      </w:pPr>
      <w:r w:rsidRPr="009B4E30">
        <w:t>For the purposes of this Consent Decree, the following definitions shall apply:</w:t>
      </w:r>
    </w:p>
    <w:p w:rsidR="00BD08D2" w:rsidRPr="009B4E30" w:rsidRDefault="00BD08D2" w:rsidP="00EF1B1B">
      <w:pPr>
        <w:numPr>
          <w:ilvl w:val="0"/>
          <w:numId w:val="5"/>
        </w:numPr>
        <w:tabs>
          <w:tab w:val="clear" w:pos="1224"/>
        </w:tabs>
        <w:spacing w:after="120"/>
        <w:ind w:left="1890"/>
        <w:rPr>
          <w:szCs w:val="22"/>
        </w:rPr>
      </w:pPr>
      <w:r w:rsidRPr="009B4E30">
        <w:rPr>
          <w:szCs w:val="22"/>
        </w:rPr>
        <w:t>“Act”</w:t>
      </w:r>
      <w:r w:rsidRPr="009B4E30">
        <w:rPr>
          <w:rStyle w:val="ParanumChar0"/>
          <w:szCs w:val="22"/>
        </w:rPr>
        <w:t xml:space="preserve"> </w:t>
      </w:r>
      <w:r w:rsidRPr="00EF1B1B">
        <w:t>means</w:t>
      </w:r>
      <w:r w:rsidRPr="009B4E30">
        <w:rPr>
          <w:szCs w:val="22"/>
        </w:rPr>
        <w:t xml:space="preserve"> the Communications Act of 1934, as amended, 47 U.S.C. § 151 </w:t>
      </w:r>
      <w:r w:rsidRPr="009B4E30">
        <w:rPr>
          <w:i/>
          <w:szCs w:val="22"/>
        </w:rPr>
        <w:t>et seq.</w:t>
      </w:r>
    </w:p>
    <w:p w:rsidR="00BD08D2" w:rsidRDefault="00BD08D2" w:rsidP="00EF1B1B">
      <w:pPr>
        <w:numPr>
          <w:ilvl w:val="0"/>
          <w:numId w:val="5"/>
        </w:numPr>
        <w:tabs>
          <w:tab w:val="clear" w:pos="1224"/>
        </w:tabs>
        <w:spacing w:after="120"/>
        <w:ind w:left="1890"/>
        <w:rPr>
          <w:szCs w:val="22"/>
        </w:rPr>
      </w:pPr>
      <w:r w:rsidRPr="009B4E30">
        <w:rPr>
          <w:szCs w:val="22"/>
        </w:rPr>
        <w:t>“</w:t>
      </w:r>
      <w:r w:rsidRPr="00EF1B1B">
        <w:t>Adopting</w:t>
      </w:r>
      <w:r w:rsidR="00246786">
        <w:rPr>
          <w:szCs w:val="22"/>
        </w:rPr>
        <w:t xml:space="preserve"> Order” means an o</w:t>
      </w:r>
      <w:r w:rsidRPr="009B4E30">
        <w:rPr>
          <w:szCs w:val="22"/>
        </w:rPr>
        <w:t>rder of the Bureau adopting the terms of this Consent Decree without change, addition, deletion, or modification.</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A5613E">
        <w:t>Bureau</w:t>
      </w:r>
      <w:r w:rsidRPr="009B4E30">
        <w:rPr>
          <w:szCs w:val="22"/>
        </w:rPr>
        <w:t>” means the Enforcement Bureau of the Federal Communications Commission.</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EF1B1B">
        <w:t>Commission</w:t>
      </w:r>
      <w:r w:rsidRPr="009B4E30">
        <w:rPr>
          <w:szCs w:val="22"/>
        </w:rPr>
        <w:t>” and “FCC” mean the Federal Communications Commission and all of its bureaus and offices.</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EF1B1B">
        <w:t>Communications</w:t>
      </w:r>
      <w:r w:rsidRPr="009B4E30">
        <w:rPr>
          <w:szCs w:val="22"/>
        </w:rPr>
        <w:t xml:space="preserve"> Laws” means collectively, the Act, the Rules, and the published and promulgated orders and decisions of the Commission to which </w:t>
      </w:r>
      <w:r>
        <w:rPr>
          <w:szCs w:val="22"/>
        </w:rPr>
        <w:t>Globalcom</w:t>
      </w:r>
      <w:r w:rsidRPr="009B4E30">
        <w:rPr>
          <w:szCs w:val="22"/>
        </w:rPr>
        <w:t xml:space="preserve"> is subject by vi</w:t>
      </w:r>
      <w:r w:rsidR="00246786">
        <w:rPr>
          <w:szCs w:val="22"/>
        </w:rPr>
        <w:t>rtue of its business activities</w:t>
      </w:r>
      <w:r w:rsidRPr="009B4E30">
        <w:rPr>
          <w:szCs w:val="22"/>
        </w:rPr>
        <w:t>.</w:t>
      </w:r>
    </w:p>
    <w:p w:rsidR="00AA1A67" w:rsidRDefault="00AA1A67" w:rsidP="00EF1B1B">
      <w:pPr>
        <w:numPr>
          <w:ilvl w:val="0"/>
          <w:numId w:val="5"/>
        </w:numPr>
        <w:tabs>
          <w:tab w:val="clear" w:pos="1224"/>
        </w:tabs>
        <w:spacing w:after="120"/>
        <w:ind w:left="1890"/>
        <w:rPr>
          <w:szCs w:val="22"/>
        </w:rPr>
      </w:pPr>
      <w:r>
        <w:rPr>
          <w:szCs w:val="22"/>
        </w:rPr>
        <w:t>“Company” shall mean Globalcom, Inc. and, as its successor, First Communications, LLC</w:t>
      </w:r>
      <w:r w:rsidR="00CE79A0">
        <w:rPr>
          <w:szCs w:val="22"/>
        </w:rPr>
        <w:t>.</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EF1B1B">
        <w:t>Compliance</w:t>
      </w:r>
      <w:r w:rsidRPr="009B4E30">
        <w:rPr>
          <w:szCs w:val="22"/>
        </w:rPr>
        <w:t xml:space="preserve"> Plan” means the compliance obligations</w:t>
      </w:r>
      <w:r w:rsidR="00BC7821">
        <w:rPr>
          <w:szCs w:val="22"/>
        </w:rPr>
        <w:t xml:space="preserve"> and</w:t>
      </w:r>
      <w:r w:rsidRPr="009B4E30">
        <w:rPr>
          <w:szCs w:val="22"/>
        </w:rPr>
        <w:t xml:space="preserve"> program</w:t>
      </w:r>
      <w:r w:rsidR="00BC7821">
        <w:rPr>
          <w:szCs w:val="22"/>
        </w:rPr>
        <w:t xml:space="preserve"> d</w:t>
      </w:r>
      <w:r w:rsidRPr="009B4E30">
        <w:rPr>
          <w:szCs w:val="22"/>
        </w:rPr>
        <w:t xml:space="preserve">escribed in this Consent Decree at paragraph </w:t>
      </w:r>
      <w:r>
        <w:rPr>
          <w:szCs w:val="22"/>
        </w:rPr>
        <w:fldChar w:fldCharType="begin"/>
      </w:r>
      <w:r>
        <w:rPr>
          <w:szCs w:val="22"/>
        </w:rPr>
        <w:instrText xml:space="preserve"> REF _Ref357521857 \r \h </w:instrText>
      </w:r>
      <w:r>
        <w:rPr>
          <w:szCs w:val="22"/>
        </w:rPr>
      </w:r>
      <w:r>
        <w:rPr>
          <w:szCs w:val="22"/>
        </w:rPr>
        <w:fldChar w:fldCharType="separate"/>
      </w:r>
      <w:r w:rsidR="000E655A">
        <w:rPr>
          <w:szCs w:val="22"/>
        </w:rPr>
        <w:t>13</w:t>
      </w:r>
      <w:r>
        <w:rPr>
          <w:szCs w:val="22"/>
        </w:rPr>
        <w:fldChar w:fldCharType="end"/>
      </w:r>
      <w:r w:rsidRPr="009B4E30">
        <w:rPr>
          <w:szCs w:val="22"/>
        </w:rPr>
        <w:t>.</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A5613E">
        <w:t>Covered</w:t>
      </w:r>
      <w:r w:rsidRPr="009B4E30">
        <w:rPr>
          <w:szCs w:val="22"/>
        </w:rPr>
        <w:t xml:space="preserve"> </w:t>
      </w:r>
      <w:r w:rsidRPr="00EF1B1B">
        <w:t>Employees</w:t>
      </w:r>
      <w:r w:rsidRPr="009B4E30">
        <w:rPr>
          <w:szCs w:val="22"/>
        </w:rPr>
        <w:t xml:space="preserve">” means all employees and agents of </w:t>
      </w:r>
      <w:r>
        <w:rPr>
          <w:szCs w:val="22"/>
        </w:rPr>
        <w:t>Globalcom</w:t>
      </w:r>
      <w:r w:rsidRPr="009B4E30">
        <w:rPr>
          <w:szCs w:val="22"/>
        </w:rPr>
        <w:t xml:space="preserve"> who perform, or supervise, oversee, or manage the performance of, duties that relate to </w:t>
      </w:r>
      <w:r>
        <w:rPr>
          <w:szCs w:val="22"/>
        </w:rPr>
        <w:t>Globalcom</w:t>
      </w:r>
      <w:r w:rsidRPr="009B4E30">
        <w:rPr>
          <w:szCs w:val="22"/>
        </w:rPr>
        <w:t xml:space="preserve">’s responsibilities under </w:t>
      </w:r>
      <w:r>
        <w:rPr>
          <w:szCs w:val="22"/>
        </w:rPr>
        <w:t>the Communications Laws, including the Federal Regulatory Reporting and Contribution Rules.</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A5613E">
        <w:t>Effective</w:t>
      </w:r>
      <w:r w:rsidRPr="009B4E30">
        <w:rPr>
          <w:szCs w:val="22"/>
        </w:rPr>
        <w:t xml:space="preserve"> Date” means the date on which the Bureau releases the Adopting Order.</w:t>
      </w:r>
    </w:p>
    <w:p w:rsidR="00BD08D2" w:rsidRDefault="00BD08D2" w:rsidP="00EF1B1B">
      <w:pPr>
        <w:numPr>
          <w:ilvl w:val="0"/>
          <w:numId w:val="5"/>
        </w:numPr>
        <w:tabs>
          <w:tab w:val="clear" w:pos="1224"/>
        </w:tabs>
        <w:spacing w:after="120"/>
        <w:ind w:left="1890"/>
        <w:rPr>
          <w:szCs w:val="22"/>
        </w:rPr>
      </w:pPr>
      <w:r>
        <w:rPr>
          <w:szCs w:val="22"/>
        </w:rPr>
        <w:t>“</w:t>
      </w:r>
      <w:r w:rsidRPr="00A5613E">
        <w:t>Federal</w:t>
      </w:r>
      <w:r>
        <w:rPr>
          <w:szCs w:val="22"/>
        </w:rPr>
        <w:t xml:space="preserve"> </w:t>
      </w:r>
      <w:r w:rsidRPr="00EF1B1B">
        <w:t>Regulatory</w:t>
      </w:r>
      <w:r>
        <w:rPr>
          <w:szCs w:val="22"/>
        </w:rPr>
        <w:t xml:space="preserve"> Reporting and Contribution Rules” mean</w:t>
      </w:r>
      <w:r w:rsidR="00CF1B2D">
        <w:rPr>
          <w:szCs w:val="22"/>
        </w:rPr>
        <w:t>s</w:t>
      </w:r>
      <w:r>
        <w:rPr>
          <w:szCs w:val="22"/>
        </w:rPr>
        <w:t xml:space="preserve"> Section</w:t>
      </w:r>
      <w:r w:rsidR="00CF1B2D">
        <w:rPr>
          <w:szCs w:val="22"/>
        </w:rPr>
        <w:t xml:space="preserve"> </w:t>
      </w:r>
      <w:r>
        <w:rPr>
          <w:szCs w:val="22"/>
        </w:rPr>
        <w:t>254</w:t>
      </w:r>
      <w:r w:rsidR="002436B5">
        <w:rPr>
          <w:szCs w:val="22"/>
        </w:rPr>
        <w:t>(d)</w:t>
      </w:r>
      <w:r>
        <w:rPr>
          <w:szCs w:val="22"/>
        </w:rPr>
        <w:t xml:space="preserve"> of the Act,</w:t>
      </w:r>
      <w:r w:rsidR="00B709FD">
        <w:rPr>
          <w:rStyle w:val="FootnoteReference"/>
          <w:szCs w:val="22"/>
        </w:rPr>
        <w:footnoteReference w:id="13"/>
      </w:r>
      <w:r>
        <w:rPr>
          <w:szCs w:val="22"/>
        </w:rPr>
        <w:t xml:space="preserve"> Sections 54.706 </w:t>
      </w:r>
      <w:r w:rsidR="00CF1B2D">
        <w:rPr>
          <w:szCs w:val="22"/>
        </w:rPr>
        <w:t xml:space="preserve">and </w:t>
      </w:r>
      <w:r>
        <w:rPr>
          <w:szCs w:val="22"/>
        </w:rPr>
        <w:t>54.711of the Rules,</w:t>
      </w:r>
      <w:r w:rsidR="00E55D00">
        <w:rPr>
          <w:rStyle w:val="FootnoteReference"/>
          <w:szCs w:val="22"/>
        </w:rPr>
        <w:footnoteReference w:id="14"/>
      </w:r>
      <w:r>
        <w:rPr>
          <w:szCs w:val="22"/>
        </w:rPr>
        <w:t xml:space="preserve"> and other provisions of the Act, the Rules, and Commission orders governing related federal regulatory reporting and contribution obligations.</w:t>
      </w:r>
    </w:p>
    <w:p w:rsidR="00AA1A67" w:rsidRDefault="00AA1A67" w:rsidP="003010FA">
      <w:pPr>
        <w:numPr>
          <w:ilvl w:val="0"/>
          <w:numId w:val="5"/>
        </w:numPr>
        <w:tabs>
          <w:tab w:val="clear" w:pos="1224"/>
        </w:tabs>
        <w:spacing w:after="120"/>
        <w:ind w:left="1890"/>
        <w:rPr>
          <w:szCs w:val="22"/>
        </w:rPr>
      </w:pPr>
      <w:r>
        <w:rPr>
          <w:szCs w:val="22"/>
        </w:rPr>
        <w:t xml:space="preserve">“First Communications” means </w:t>
      </w:r>
      <w:r w:rsidRPr="00AA1A67">
        <w:rPr>
          <w:szCs w:val="22"/>
        </w:rPr>
        <w:t>First Communications</w:t>
      </w:r>
      <w:r>
        <w:rPr>
          <w:szCs w:val="22"/>
        </w:rPr>
        <w:t>, LLC, as successor to Globalcom.</w:t>
      </w:r>
    </w:p>
    <w:p w:rsidR="003010FA" w:rsidRPr="00900286" w:rsidRDefault="003010FA" w:rsidP="003010FA">
      <w:pPr>
        <w:numPr>
          <w:ilvl w:val="0"/>
          <w:numId w:val="5"/>
        </w:numPr>
        <w:tabs>
          <w:tab w:val="clear" w:pos="1224"/>
        </w:tabs>
        <w:spacing w:after="120"/>
        <w:ind w:left="1890"/>
        <w:rPr>
          <w:szCs w:val="22"/>
        </w:rPr>
      </w:pPr>
      <w:r w:rsidRPr="00C35022">
        <w:rPr>
          <w:szCs w:val="22"/>
        </w:rPr>
        <w:t>“</w:t>
      </w:r>
      <w:r w:rsidRPr="00EF1B1B">
        <w:t>Globalcom</w:t>
      </w:r>
      <w:r w:rsidRPr="00B71F72">
        <w:rPr>
          <w:szCs w:val="22"/>
        </w:rPr>
        <w:t xml:space="preserve">” means </w:t>
      </w:r>
      <w:r>
        <w:rPr>
          <w:szCs w:val="22"/>
        </w:rPr>
        <w:t>Globalcom</w:t>
      </w:r>
      <w:r w:rsidR="00CF1B2D">
        <w:rPr>
          <w:szCs w:val="22"/>
        </w:rPr>
        <w:t>, Inc.</w:t>
      </w:r>
      <w:r>
        <w:rPr>
          <w:szCs w:val="22"/>
        </w:rPr>
        <w:t xml:space="preserve"> </w:t>
      </w:r>
      <w:r w:rsidRPr="00297516">
        <w:rPr>
          <w:szCs w:val="22"/>
        </w:rPr>
        <w:t>and its affiliates, subsidiaries, predecessors-in-interest, and successors-in-interest.</w:t>
      </w:r>
    </w:p>
    <w:p w:rsidR="00BD08D2" w:rsidRPr="00EF1B1B" w:rsidRDefault="00BD08D2" w:rsidP="003010FA">
      <w:pPr>
        <w:numPr>
          <w:ilvl w:val="0"/>
          <w:numId w:val="5"/>
        </w:numPr>
        <w:tabs>
          <w:tab w:val="clear" w:pos="1224"/>
        </w:tabs>
        <w:spacing w:after="120"/>
        <w:ind w:left="1890"/>
        <w:rPr>
          <w:szCs w:val="22"/>
        </w:rPr>
      </w:pPr>
      <w:r w:rsidRPr="00EF1B1B">
        <w:rPr>
          <w:szCs w:val="22"/>
        </w:rPr>
        <w:t>“</w:t>
      </w:r>
      <w:r w:rsidRPr="00EF1B1B">
        <w:t>Investigation</w:t>
      </w:r>
      <w:r w:rsidRPr="00EF1B1B">
        <w:rPr>
          <w:szCs w:val="22"/>
        </w:rPr>
        <w:t>” means the investigation initiated by the Bureau in File No</w:t>
      </w:r>
      <w:r w:rsidR="00EF1B1B">
        <w:rPr>
          <w:szCs w:val="22"/>
        </w:rPr>
        <w:t>s</w:t>
      </w:r>
      <w:r w:rsidRPr="00EF1B1B">
        <w:rPr>
          <w:szCs w:val="22"/>
        </w:rPr>
        <w:t>.</w:t>
      </w:r>
      <w:r w:rsidR="00EF1B1B" w:rsidRPr="00EF1B1B">
        <w:rPr>
          <w:szCs w:val="22"/>
        </w:rPr>
        <w:t xml:space="preserve"> EB-09-IH-1176</w:t>
      </w:r>
      <w:r w:rsidR="00EF1B1B">
        <w:rPr>
          <w:szCs w:val="22"/>
        </w:rPr>
        <w:t xml:space="preserve"> and EB-IHD-13-00011132</w:t>
      </w:r>
      <w:r w:rsidRPr="00EF1B1B">
        <w:rPr>
          <w:szCs w:val="22"/>
        </w:rPr>
        <w:t xml:space="preserve"> regarding </w:t>
      </w:r>
      <w:r w:rsidR="00CF1B2D">
        <w:rPr>
          <w:szCs w:val="22"/>
        </w:rPr>
        <w:t xml:space="preserve">Globalcom’s </w:t>
      </w:r>
      <w:r w:rsidRPr="00EF1B1B">
        <w:rPr>
          <w:szCs w:val="22"/>
        </w:rPr>
        <w:t>possible violations of the Federal Regulatory Reporting and Contribution Rules.</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EF1B1B">
        <w:t>Operating</w:t>
      </w:r>
      <w:r w:rsidRPr="009B4E30">
        <w:rPr>
          <w:szCs w:val="22"/>
        </w:rPr>
        <w:t xml:space="preserve"> Procedures” mean</w:t>
      </w:r>
      <w:r w:rsidR="003010FA">
        <w:rPr>
          <w:szCs w:val="22"/>
        </w:rPr>
        <w:t>s</w:t>
      </w:r>
      <w:r w:rsidRPr="009B4E30">
        <w:rPr>
          <w:szCs w:val="22"/>
        </w:rPr>
        <w:t xml:space="preserve"> the standard, internal operating procedures and compliance policies established by </w:t>
      </w:r>
      <w:r>
        <w:rPr>
          <w:szCs w:val="22"/>
        </w:rPr>
        <w:t>Globalcom</w:t>
      </w:r>
      <w:r w:rsidRPr="009B4E30">
        <w:rPr>
          <w:szCs w:val="22"/>
        </w:rPr>
        <w:t xml:space="preserve"> to implement the Compliance Plan.</w:t>
      </w:r>
    </w:p>
    <w:p w:rsidR="00BD08D2" w:rsidRPr="009B4E30" w:rsidRDefault="00BD08D2" w:rsidP="00EF1B1B">
      <w:pPr>
        <w:numPr>
          <w:ilvl w:val="0"/>
          <w:numId w:val="5"/>
        </w:numPr>
        <w:tabs>
          <w:tab w:val="clear" w:pos="1224"/>
        </w:tabs>
        <w:spacing w:after="120"/>
        <w:ind w:left="1890"/>
        <w:rPr>
          <w:szCs w:val="22"/>
        </w:rPr>
      </w:pPr>
      <w:r w:rsidRPr="009B4E30">
        <w:rPr>
          <w:szCs w:val="22"/>
        </w:rPr>
        <w:t>“</w:t>
      </w:r>
      <w:r w:rsidRPr="00A5613E">
        <w:t>Parties</w:t>
      </w:r>
      <w:r w:rsidRPr="009B4E30">
        <w:rPr>
          <w:szCs w:val="22"/>
        </w:rPr>
        <w:t>” mean</w:t>
      </w:r>
      <w:r w:rsidR="003010FA">
        <w:rPr>
          <w:szCs w:val="22"/>
        </w:rPr>
        <w:t>s</w:t>
      </w:r>
      <w:r w:rsidRPr="009B4E30">
        <w:rPr>
          <w:szCs w:val="22"/>
        </w:rPr>
        <w:t xml:space="preserve"> </w:t>
      </w:r>
      <w:r w:rsidR="00AA1A67">
        <w:rPr>
          <w:szCs w:val="22"/>
        </w:rPr>
        <w:t xml:space="preserve">the Company </w:t>
      </w:r>
      <w:r w:rsidRPr="009B4E30">
        <w:rPr>
          <w:szCs w:val="22"/>
        </w:rPr>
        <w:t>and the Bureau, each of which is a “Party.”</w:t>
      </w:r>
    </w:p>
    <w:p w:rsidR="00BD08D2" w:rsidRDefault="00BD08D2" w:rsidP="00EF1B1B">
      <w:pPr>
        <w:numPr>
          <w:ilvl w:val="0"/>
          <w:numId w:val="5"/>
        </w:numPr>
        <w:tabs>
          <w:tab w:val="clear" w:pos="1224"/>
        </w:tabs>
        <w:spacing w:after="120"/>
        <w:ind w:left="1890"/>
        <w:rPr>
          <w:szCs w:val="22"/>
        </w:rPr>
      </w:pPr>
      <w:r w:rsidRPr="009B4E30">
        <w:rPr>
          <w:szCs w:val="22"/>
        </w:rPr>
        <w:t>“</w:t>
      </w:r>
      <w:r w:rsidRPr="00A5613E">
        <w:t>Rules</w:t>
      </w:r>
      <w:r w:rsidRPr="009B4E30">
        <w:rPr>
          <w:szCs w:val="22"/>
        </w:rPr>
        <w:t xml:space="preserve">” </w:t>
      </w:r>
      <w:r w:rsidRPr="00EF1B1B">
        <w:t>mean</w:t>
      </w:r>
      <w:r w:rsidR="003010FA">
        <w:t>s</w:t>
      </w:r>
      <w:r w:rsidRPr="009B4E30">
        <w:rPr>
          <w:szCs w:val="22"/>
        </w:rPr>
        <w:t xml:space="preserve"> the Commission’s regulations found in Title 47 of the Code of Federal Regulations.</w:t>
      </w:r>
    </w:p>
    <w:p w:rsidR="00C6383F" w:rsidRPr="00485C9F" w:rsidRDefault="00C6383F" w:rsidP="00C6383F">
      <w:pPr>
        <w:numPr>
          <w:ilvl w:val="0"/>
          <w:numId w:val="5"/>
        </w:numPr>
        <w:tabs>
          <w:tab w:val="clear" w:pos="1224"/>
        </w:tabs>
        <w:spacing w:after="120"/>
        <w:ind w:left="1890"/>
      </w:pPr>
      <w:r w:rsidRPr="00572F28">
        <w:rPr>
          <w:szCs w:val="22"/>
        </w:rPr>
        <w:t>“Telecommunications,” “Telecommunications Carrier,” or “Telecommunications Service” have the meanings set forth in Sections 3(50), 3(51)</w:t>
      </w:r>
      <w:r w:rsidR="00BC67CB">
        <w:rPr>
          <w:szCs w:val="22"/>
        </w:rPr>
        <w:t>,</w:t>
      </w:r>
      <w:r w:rsidRPr="00572F28">
        <w:rPr>
          <w:szCs w:val="22"/>
        </w:rPr>
        <w:t xml:space="preserve"> and 3(53) of the Act</w:t>
      </w:r>
      <w:r w:rsidR="00BC67CB">
        <w:rPr>
          <w:szCs w:val="22"/>
        </w:rPr>
        <w:t>.</w:t>
      </w:r>
      <w:r w:rsidR="00BC67CB">
        <w:rPr>
          <w:rStyle w:val="FootnoteReference"/>
          <w:szCs w:val="22"/>
        </w:rPr>
        <w:footnoteReference w:id="15"/>
      </w:r>
    </w:p>
    <w:p w:rsidR="00485C9F" w:rsidRDefault="00485C9F" w:rsidP="00DC2111">
      <w:pPr>
        <w:numPr>
          <w:ilvl w:val="0"/>
          <w:numId w:val="5"/>
        </w:numPr>
        <w:tabs>
          <w:tab w:val="clear" w:pos="1224"/>
        </w:tabs>
        <w:spacing w:after="120"/>
        <w:ind w:left="1890"/>
      </w:pPr>
      <w:r>
        <w:rPr>
          <w:szCs w:val="22"/>
        </w:rPr>
        <w:t xml:space="preserve">“USAC” means </w:t>
      </w:r>
      <w:r w:rsidR="00DC2111" w:rsidRPr="00DC2111">
        <w:rPr>
          <w:szCs w:val="22"/>
        </w:rPr>
        <w:t>the Universal</w:t>
      </w:r>
      <w:r w:rsidR="00DC2111">
        <w:rPr>
          <w:szCs w:val="22"/>
        </w:rPr>
        <w:t xml:space="preserve"> Service Administrative Company.</w:t>
      </w:r>
    </w:p>
    <w:p w:rsidR="00E02214" w:rsidRDefault="00BD08D2" w:rsidP="002436B5">
      <w:pPr>
        <w:numPr>
          <w:ilvl w:val="0"/>
          <w:numId w:val="5"/>
        </w:numPr>
        <w:tabs>
          <w:tab w:val="clear" w:pos="1224"/>
        </w:tabs>
        <w:spacing w:after="120"/>
        <w:ind w:left="1890"/>
      </w:pPr>
      <w:r>
        <w:rPr>
          <w:szCs w:val="22"/>
        </w:rPr>
        <w:t>“</w:t>
      </w:r>
      <w:r w:rsidRPr="00A5613E">
        <w:t>USF</w:t>
      </w:r>
      <w:r>
        <w:rPr>
          <w:szCs w:val="22"/>
        </w:rPr>
        <w:t xml:space="preserve">” </w:t>
      </w:r>
      <w:r w:rsidRPr="00EF1B1B">
        <w:t>means</w:t>
      </w:r>
      <w:r>
        <w:rPr>
          <w:szCs w:val="22"/>
        </w:rPr>
        <w:t xml:space="preserve"> the Universal Service Fund.</w:t>
      </w:r>
    </w:p>
    <w:p w:rsidR="00E02214" w:rsidRPr="0055035F" w:rsidRDefault="00E02214" w:rsidP="00E24E9F">
      <w:pPr>
        <w:pStyle w:val="Heading1"/>
        <w:rPr>
          <w:szCs w:val="22"/>
        </w:rPr>
      </w:pPr>
      <w:r w:rsidRPr="0055035F">
        <w:t>BACKGROUND</w:t>
      </w:r>
    </w:p>
    <w:p w:rsidR="00E02214" w:rsidRPr="0055035F" w:rsidRDefault="00E02214" w:rsidP="002B1765">
      <w:pPr>
        <w:pStyle w:val="ParaNum"/>
      </w:pPr>
      <w:bookmarkStart w:id="1" w:name="_Ref320709652"/>
      <w:bookmarkStart w:id="2" w:name="_Ref132103165"/>
      <w:r w:rsidRPr="003F1D42">
        <w:rPr>
          <w:szCs w:val="22"/>
        </w:rPr>
        <w:t>Pursuant</w:t>
      </w:r>
      <w:r w:rsidRPr="00EC1385">
        <w:t xml:space="preserve"> to Section 254(d) of the Act and Sections 54.706</w:t>
      </w:r>
      <w:r>
        <w:t xml:space="preserve"> and </w:t>
      </w:r>
      <w:r w:rsidRPr="00EC1385">
        <w:t>54.711</w:t>
      </w:r>
      <w:r>
        <w:t xml:space="preserve"> </w:t>
      </w:r>
      <w:r w:rsidRPr="00EC1385">
        <w:t xml:space="preserve">of the </w:t>
      </w:r>
      <w:r w:rsidR="00C6383F">
        <w:t>Rules, Telecommunications S</w:t>
      </w:r>
      <w:r w:rsidRPr="00EC1385">
        <w:t xml:space="preserve">ervice providers that provide interstate </w:t>
      </w:r>
      <w:r w:rsidR="0065270B">
        <w:t>T</w:t>
      </w:r>
      <w:r w:rsidRPr="00EC1385">
        <w:t xml:space="preserve">elecommunications </w:t>
      </w:r>
      <w:r w:rsidR="0065270B">
        <w:t>S</w:t>
      </w:r>
      <w:r w:rsidRPr="00EC1385">
        <w:t>ervices are required to file annual and quarterly Telecommunications Reporting Worksheets (FCC Form</w:t>
      </w:r>
      <w:r w:rsidR="005A5FC7">
        <w:t>s</w:t>
      </w:r>
      <w:r w:rsidRPr="00EC1385">
        <w:t xml:space="preserve"> 499-A and FCC Form</w:t>
      </w:r>
      <w:r w:rsidR="005A5FC7">
        <w:t>s</w:t>
      </w:r>
      <w:r w:rsidRPr="00EC1385">
        <w:t xml:space="preserve"> 499-Q) and contribute to the federal USF.</w:t>
      </w:r>
      <w:r>
        <w:rPr>
          <w:rStyle w:val="FootnoteReference"/>
          <w:szCs w:val="22"/>
        </w:rPr>
        <w:footnoteReference w:id="16"/>
      </w:r>
      <w:bookmarkEnd w:id="1"/>
    </w:p>
    <w:bookmarkEnd w:id="2"/>
    <w:p w:rsidR="009068C2" w:rsidRPr="0055035F" w:rsidRDefault="009068C2" w:rsidP="002B1765">
      <w:pPr>
        <w:pStyle w:val="ParaNum"/>
      </w:pPr>
      <w:r>
        <w:t>Until July 31,</w:t>
      </w:r>
      <w:r w:rsidRPr="00F5550A">
        <w:t xml:space="preserve"> 2013, Globalcom was a</w:t>
      </w:r>
      <w:r w:rsidR="00BE7E75">
        <w:t>n Illinois corporation</w:t>
      </w:r>
      <w:r w:rsidRPr="00F5550A">
        <w:t xml:space="preserve"> that provided </w:t>
      </w:r>
      <w:r w:rsidR="0065270B">
        <w:t>T</w:t>
      </w:r>
      <w:r w:rsidRPr="00F5550A">
        <w:t xml:space="preserve">elecommunications </w:t>
      </w:r>
      <w:r w:rsidR="0065270B">
        <w:t>S</w:t>
      </w:r>
      <w:r w:rsidRPr="00F5550A">
        <w:t xml:space="preserve">ervices </w:t>
      </w:r>
      <w:r>
        <w:t>in 31 states</w:t>
      </w:r>
      <w:r w:rsidRPr="00F5550A">
        <w:t>.</w:t>
      </w:r>
      <w:bookmarkStart w:id="3" w:name="_Ref379194625"/>
      <w:r>
        <w:rPr>
          <w:vertAlign w:val="superscript"/>
        </w:rPr>
        <w:footnoteReference w:id="17"/>
      </w:r>
      <w:bookmarkEnd w:id="3"/>
      <w:r w:rsidRPr="00F5550A">
        <w:t xml:space="preserve">  </w:t>
      </w:r>
      <w:r w:rsidR="000A5F07">
        <w:t>As a</w:t>
      </w:r>
      <w:r w:rsidRPr="00F5550A">
        <w:t xml:space="preserve"> facilities-based provider of voice and data services, Globalcom provided local and long distance services primarily to small and medium-sized businesses.</w:t>
      </w:r>
      <w:r>
        <w:rPr>
          <w:vertAlign w:val="superscript"/>
        </w:rPr>
        <w:footnoteReference w:id="18"/>
      </w:r>
      <w:bookmarkStart w:id="4" w:name="_Ref378157795"/>
      <w:r>
        <w:t xml:space="preserve">  </w:t>
      </w:r>
      <w:r w:rsidR="00B067FE">
        <w:t xml:space="preserve">On July 31, 2013, </w:t>
      </w:r>
      <w:r>
        <w:t>Globalcom was merged into its corporate</w:t>
      </w:r>
      <w:r w:rsidR="00AA1A67">
        <w:t xml:space="preserve"> affiliate</w:t>
      </w:r>
      <w:r>
        <w:t>, First Communications,</w:t>
      </w:r>
      <w:r w:rsidR="00485C9F">
        <w:rPr>
          <w:rStyle w:val="FootnoteReference"/>
        </w:rPr>
        <w:footnoteReference w:id="19"/>
      </w:r>
      <w:r>
        <w:t xml:space="preserve"> an Ohio limited liability company providing </w:t>
      </w:r>
      <w:r w:rsidR="00485C9F">
        <w:t>T</w:t>
      </w:r>
      <w:r>
        <w:t xml:space="preserve">elecommunications </w:t>
      </w:r>
      <w:r w:rsidR="00485C9F">
        <w:t>S</w:t>
      </w:r>
      <w:r>
        <w:t xml:space="preserve">ervice </w:t>
      </w:r>
      <w:r w:rsidR="00E01E06">
        <w:t>throughout the U</w:t>
      </w:r>
      <w:r w:rsidR="008E5A04">
        <w:t>nited States.</w:t>
      </w:r>
      <w:r>
        <w:rPr>
          <w:rStyle w:val="FootnoteReference"/>
          <w:szCs w:val="22"/>
        </w:rPr>
        <w:footnoteReference w:id="20"/>
      </w:r>
      <w:r w:rsidRPr="000946E4">
        <w:t xml:space="preserve"> </w:t>
      </w:r>
      <w:bookmarkEnd w:id="4"/>
    </w:p>
    <w:p w:rsidR="00A13790" w:rsidRPr="008A3BFE" w:rsidRDefault="008A3BFE" w:rsidP="002B1765">
      <w:pPr>
        <w:pStyle w:val="ParaNum"/>
      </w:pPr>
      <w:r>
        <w:t>In July 2009, USAC referred Globalcom to the Bureau for potential enforcement action, alleging that Globalcom had failed to comply with the Commission</w:t>
      </w:r>
      <w:r w:rsidR="009E2673">
        <w:t>’</w:t>
      </w:r>
      <w:r>
        <w:t xml:space="preserve">s </w:t>
      </w:r>
      <w:r w:rsidR="00176594">
        <w:t xml:space="preserve">rules requiring Telecommunications Carriers to contribute to the </w:t>
      </w:r>
      <w:r>
        <w:t>USF.</w:t>
      </w:r>
      <w:r w:rsidR="00D45A54">
        <w:rPr>
          <w:rStyle w:val="FootnoteReference"/>
        </w:rPr>
        <w:footnoteReference w:id="21"/>
      </w:r>
      <w:r>
        <w:t xml:space="preserve">  The Bureau initiated the Investigation against Globalcom on </w:t>
      </w:r>
      <w:r w:rsidR="00D4452F">
        <w:t>August 6</w:t>
      </w:r>
      <w:r>
        <w:t>, 2009, i</w:t>
      </w:r>
      <w:r w:rsidR="00D4452F">
        <w:t>ssuing a letter of inquiry (LOI</w:t>
      </w:r>
      <w:r>
        <w:t xml:space="preserve">) to </w:t>
      </w:r>
      <w:r w:rsidR="00D4452F">
        <w:t>Globalcom</w:t>
      </w:r>
      <w:r>
        <w:t xml:space="preserve"> seeking information about </w:t>
      </w:r>
      <w:r w:rsidR="004620CB">
        <w:t xml:space="preserve">Globalcom’s </w:t>
      </w:r>
      <w:r>
        <w:t xml:space="preserve">compliance with </w:t>
      </w:r>
      <w:r w:rsidR="00176594">
        <w:t xml:space="preserve">the Commission’s </w:t>
      </w:r>
      <w:r>
        <w:t xml:space="preserve">USF </w:t>
      </w:r>
      <w:r w:rsidR="00176594">
        <w:t xml:space="preserve">contribution rules </w:t>
      </w:r>
      <w:r>
        <w:t>and other related regulatory obligations.</w:t>
      </w:r>
      <w:r w:rsidR="00D4452F">
        <w:rPr>
          <w:rStyle w:val="FootnoteReference"/>
        </w:rPr>
        <w:footnoteReference w:id="22"/>
      </w:r>
      <w:r>
        <w:t xml:space="preserve">  </w:t>
      </w:r>
      <w:r w:rsidR="00B76F47">
        <w:t xml:space="preserve">Globalcom submitted a response to the </w:t>
      </w:r>
      <w:r w:rsidR="00B76F47" w:rsidRPr="00B76F47">
        <w:rPr>
          <w:i/>
        </w:rPr>
        <w:t>LOI</w:t>
      </w:r>
      <w:r w:rsidR="00B76F47">
        <w:t xml:space="preserve"> on </w:t>
      </w:r>
      <w:r w:rsidR="00B76F47" w:rsidRPr="00F5550A">
        <w:t>Sept</w:t>
      </w:r>
      <w:r w:rsidR="00B76F47">
        <w:t>ember</w:t>
      </w:r>
      <w:r w:rsidR="00B76F47" w:rsidRPr="00F5550A">
        <w:t xml:space="preserve"> 22, 2009</w:t>
      </w:r>
      <w:r w:rsidR="00B76F47">
        <w:t>.</w:t>
      </w:r>
      <w:r w:rsidR="00B76F47">
        <w:rPr>
          <w:rStyle w:val="FootnoteReference"/>
        </w:rPr>
        <w:footnoteReference w:id="23"/>
      </w:r>
      <w:r w:rsidR="00B76F47">
        <w:t xml:space="preserve">  </w:t>
      </w:r>
      <w:r w:rsidR="009068C2">
        <w:t>T</w:t>
      </w:r>
      <w:r w:rsidR="009068C2" w:rsidRPr="00F5550A">
        <w:t xml:space="preserve">he Commission </w:t>
      </w:r>
      <w:r w:rsidR="008E5A04">
        <w:t>released</w:t>
      </w:r>
      <w:r w:rsidR="009068C2" w:rsidRPr="00F5550A">
        <w:t xml:space="preserve"> the </w:t>
      </w:r>
      <w:r w:rsidR="009068C2" w:rsidRPr="008A3BFE">
        <w:rPr>
          <w:i/>
        </w:rPr>
        <w:t>Globalcom NAL</w:t>
      </w:r>
      <w:r w:rsidR="009068C2">
        <w:t xml:space="preserve"> on March 30, 2010</w:t>
      </w:r>
      <w:r w:rsidR="009068C2" w:rsidRPr="00F5550A">
        <w:t xml:space="preserve">, which found that </w:t>
      </w:r>
      <w:r w:rsidR="009068C2">
        <w:t>Globalcom</w:t>
      </w:r>
      <w:r w:rsidR="009068C2" w:rsidRPr="00F5550A">
        <w:t xml:space="preserve"> had apparently violated</w:t>
      </w:r>
      <w:r w:rsidR="009068C2">
        <w:t xml:space="preserve"> </w:t>
      </w:r>
      <w:r w:rsidR="009068C2" w:rsidRPr="00F5550A">
        <w:t>Section 2</w:t>
      </w:r>
      <w:r w:rsidR="009068C2">
        <w:t>54(d)</w:t>
      </w:r>
      <w:r w:rsidR="009068C2" w:rsidRPr="00F5550A">
        <w:t xml:space="preserve"> of the Act and Section</w:t>
      </w:r>
      <w:r w:rsidR="009068C2">
        <w:t>s</w:t>
      </w:r>
      <w:r w:rsidR="009068C2" w:rsidRPr="00F5550A">
        <w:t xml:space="preserve"> </w:t>
      </w:r>
      <w:r w:rsidR="009068C2">
        <w:t>54.706(a) and 54.711(</w:t>
      </w:r>
      <w:r w:rsidR="008E5A04">
        <w:t>a</w:t>
      </w:r>
      <w:r w:rsidR="009068C2">
        <w:t>)</w:t>
      </w:r>
      <w:r w:rsidR="009068C2" w:rsidRPr="00F5550A">
        <w:t xml:space="preserve"> of the </w:t>
      </w:r>
      <w:r w:rsidR="009068C2">
        <w:t xml:space="preserve">Rules by willfully and repeatedly </w:t>
      </w:r>
      <w:r w:rsidR="009068C2" w:rsidRPr="00F5550A">
        <w:t xml:space="preserve">failing to </w:t>
      </w:r>
      <w:r w:rsidR="009068C2" w:rsidRPr="008A3BFE">
        <w:rPr>
          <w:szCs w:val="22"/>
        </w:rPr>
        <w:t>contribute fully and timely to the USF</w:t>
      </w:r>
      <w:r w:rsidR="00DF747E" w:rsidRPr="008A3BFE">
        <w:rPr>
          <w:szCs w:val="22"/>
        </w:rPr>
        <w:t xml:space="preserve"> from December 2008 to December 2009</w:t>
      </w:r>
      <w:r w:rsidR="009068C2" w:rsidRPr="008A3BFE">
        <w:rPr>
          <w:szCs w:val="22"/>
        </w:rPr>
        <w:t>,</w:t>
      </w:r>
      <w:r w:rsidR="00DF747E">
        <w:rPr>
          <w:rStyle w:val="FootnoteReference"/>
          <w:szCs w:val="22"/>
        </w:rPr>
        <w:footnoteReference w:id="24"/>
      </w:r>
      <w:r w:rsidR="009068C2" w:rsidRPr="008A3BFE">
        <w:rPr>
          <w:szCs w:val="22"/>
        </w:rPr>
        <w:t xml:space="preserve"> and failing to timely submit </w:t>
      </w:r>
      <w:r w:rsidR="00E8027E" w:rsidRPr="008A3BFE">
        <w:rPr>
          <w:szCs w:val="22"/>
        </w:rPr>
        <w:t xml:space="preserve">two </w:t>
      </w:r>
      <w:r w:rsidR="009068C2" w:rsidRPr="008A3BFE">
        <w:rPr>
          <w:szCs w:val="22"/>
        </w:rPr>
        <w:t xml:space="preserve">Telecommunications Reporting Worksheets </w:t>
      </w:r>
      <w:r w:rsidR="00623967" w:rsidRPr="008A3BFE">
        <w:rPr>
          <w:szCs w:val="22"/>
        </w:rPr>
        <w:t xml:space="preserve">(2009 FCC Form 499-A and FCC Form 499-Q) </w:t>
      </w:r>
      <w:r w:rsidR="009068C2" w:rsidRPr="008A3BFE">
        <w:rPr>
          <w:szCs w:val="22"/>
        </w:rPr>
        <w:t>necessary for the administration of universal service support mechanisms.</w:t>
      </w:r>
      <w:r w:rsidR="009068C2">
        <w:rPr>
          <w:rStyle w:val="FootnoteReference"/>
          <w:szCs w:val="22"/>
        </w:rPr>
        <w:footnoteReference w:id="25"/>
      </w:r>
    </w:p>
    <w:p w:rsidR="00E02214" w:rsidRPr="002C14B4" w:rsidRDefault="009068C2" w:rsidP="004A5FBA">
      <w:pPr>
        <w:pStyle w:val="ParaNum"/>
        <w:rPr>
          <w:szCs w:val="22"/>
        </w:rPr>
      </w:pPr>
      <w:r w:rsidRPr="001927A5">
        <w:rPr>
          <w:szCs w:val="22"/>
        </w:rPr>
        <w:t>On J</w:t>
      </w:r>
      <w:r>
        <w:rPr>
          <w:szCs w:val="22"/>
        </w:rPr>
        <w:t>uly 12, 2010</w:t>
      </w:r>
      <w:r w:rsidRPr="001927A5">
        <w:rPr>
          <w:szCs w:val="22"/>
        </w:rPr>
        <w:t xml:space="preserve">, </w:t>
      </w:r>
      <w:r>
        <w:rPr>
          <w:szCs w:val="22"/>
        </w:rPr>
        <w:t xml:space="preserve">Globalcom </w:t>
      </w:r>
      <w:r w:rsidRPr="001927A5">
        <w:rPr>
          <w:szCs w:val="22"/>
        </w:rPr>
        <w:t xml:space="preserve">filed its response to the </w:t>
      </w:r>
      <w:r>
        <w:rPr>
          <w:i/>
          <w:szCs w:val="22"/>
        </w:rPr>
        <w:t>Globalcom</w:t>
      </w:r>
      <w:r w:rsidRPr="001927A5">
        <w:rPr>
          <w:i/>
          <w:szCs w:val="22"/>
        </w:rPr>
        <w:t xml:space="preserve"> NAL</w:t>
      </w:r>
      <w:r w:rsidRPr="001927A5">
        <w:rPr>
          <w:szCs w:val="22"/>
        </w:rPr>
        <w:t>.</w:t>
      </w:r>
      <w:r w:rsidRPr="00AB5949">
        <w:rPr>
          <w:rStyle w:val="FootnoteReference"/>
          <w:szCs w:val="22"/>
        </w:rPr>
        <w:footnoteReference w:id="26"/>
      </w:r>
      <w:r w:rsidRPr="001927A5">
        <w:rPr>
          <w:szCs w:val="22"/>
        </w:rPr>
        <w:t xml:space="preserve">  </w:t>
      </w:r>
      <w:r w:rsidR="004620CB">
        <w:rPr>
          <w:szCs w:val="22"/>
        </w:rPr>
        <w:t>Among other things, Globalcom contested liability and requested a reduction in the proposed forfeiture under the factors in Section 503(b)(2)(D) of the Act.</w:t>
      </w:r>
      <w:r w:rsidR="00126CA2">
        <w:rPr>
          <w:rStyle w:val="FootnoteReference"/>
          <w:szCs w:val="22"/>
        </w:rPr>
        <w:footnoteReference w:id="27"/>
      </w:r>
      <w:r w:rsidR="004620CB">
        <w:rPr>
          <w:szCs w:val="22"/>
        </w:rPr>
        <w:t xml:space="preserve">  </w:t>
      </w:r>
      <w:r w:rsidR="00560DA5">
        <w:rPr>
          <w:szCs w:val="22"/>
        </w:rPr>
        <w:t>Therea</w:t>
      </w:r>
      <w:r w:rsidR="00485C9F">
        <w:rPr>
          <w:szCs w:val="22"/>
        </w:rPr>
        <w:t>fter</w:t>
      </w:r>
      <w:r w:rsidR="00560DA5">
        <w:rPr>
          <w:szCs w:val="22"/>
        </w:rPr>
        <w:t>,</w:t>
      </w:r>
      <w:r w:rsidR="00485C9F">
        <w:rPr>
          <w:szCs w:val="22"/>
        </w:rPr>
        <w:t xml:space="preserve"> t</w:t>
      </w:r>
      <w:r w:rsidR="00623967" w:rsidRPr="002C14B4">
        <w:rPr>
          <w:szCs w:val="22"/>
        </w:rPr>
        <w:t xml:space="preserve">he </w:t>
      </w:r>
      <w:r w:rsidRPr="002C14B4">
        <w:rPr>
          <w:szCs w:val="22"/>
        </w:rPr>
        <w:t xml:space="preserve">Parties </w:t>
      </w:r>
      <w:r w:rsidR="00485C9F">
        <w:rPr>
          <w:szCs w:val="22"/>
        </w:rPr>
        <w:t>engaged in discussions aimed at resolving the issues asso</w:t>
      </w:r>
      <w:r w:rsidR="00560DA5">
        <w:rPr>
          <w:szCs w:val="22"/>
        </w:rPr>
        <w:t>ciated with the Investigation.</w:t>
      </w:r>
    </w:p>
    <w:p w:rsidR="00E02214" w:rsidRPr="00FB59D6" w:rsidRDefault="00E02214" w:rsidP="002B1765">
      <w:pPr>
        <w:pStyle w:val="ParaNum"/>
      </w:pPr>
      <w:r>
        <w:t xml:space="preserve">As of the Effective Date, </w:t>
      </w:r>
      <w:r w:rsidR="004620CB">
        <w:t xml:space="preserve">the Company </w:t>
      </w:r>
      <w:r>
        <w:t xml:space="preserve">has paid all invoiced amounts to the USF, </w:t>
      </w:r>
      <w:r w:rsidR="002436B5">
        <w:t>Telecommunications Relay</w:t>
      </w:r>
      <w:r>
        <w:t xml:space="preserve"> Fund, and cost recovery mechanisms for </w:t>
      </w:r>
      <w:r w:rsidR="0004154A" w:rsidRPr="0004154A">
        <w:rPr>
          <w:szCs w:val="22"/>
        </w:rPr>
        <w:t>the North American Numbering Plan</w:t>
      </w:r>
      <w:r>
        <w:t xml:space="preserve"> and </w:t>
      </w:r>
      <w:r w:rsidR="0004154A">
        <w:t>Local Number Portability</w:t>
      </w:r>
      <w:r>
        <w:t xml:space="preserve"> administration</w:t>
      </w:r>
      <w:r w:rsidR="00EF30D3">
        <w:t>,</w:t>
      </w:r>
      <w:r>
        <w:t xml:space="preserve"> and all invoiced reg</w:t>
      </w:r>
      <w:r w:rsidR="00EF30D3">
        <w:t>ulatory fees</w:t>
      </w:r>
      <w:r>
        <w:t>.</w:t>
      </w:r>
    </w:p>
    <w:p w:rsidR="00E02214" w:rsidRPr="009B4E30" w:rsidRDefault="00E02214" w:rsidP="00487DA4">
      <w:pPr>
        <w:pStyle w:val="Heading1"/>
      </w:pPr>
      <w:bookmarkStart w:id="5" w:name="FN[FN18]"/>
      <w:bookmarkEnd w:id="5"/>
      <w:r w:rsidRPr="009B4E30">
        <w:t>TERMS OF AGREEMENT</w:t>
      </w:r>
    </w:p>
    <w:p w:rsidR="00E02214" w:rsidRPr="0019214A" w:rsidRDefault="00E02214" w:rsidP="002B1765">
      <w:pPr>
        <w:pStyle w:val="ParaNum"/>
        <w:rPr>
          <w:szCs w:val="22"/>
        </w:rPr>
      </w:pPr>
      <w:r w:rsidRPr="009B4E30">
        <w:rPr>
          <w:b/>
          <w:szCs w:val="22"/>
          <w:u w:val="single"/>
        </w:rPr>
        <w:t>Adopting Order</w:t>
      </w:r>
      <w:r w:rsidRPr="009B4E30">
        <w:rPr>
          <w:b/>
          <w:szCs w:val="22"/>
        </w:rPr>
        <w:t>.</w:t>
      </w:r>
      <w:r w:rsidRPr="009B4E30">
        <w:rPr>
          <w:szCs w:val="22"/>
        </w:rPr>
        <w:t xml:space="preserve">  The Parties agree that the </w:t>
      </w:r>
      <w:r w:rsidRPr="002B1765">
        <w:t>provisions</w:t>
      </w:r>
      <w:r w:rsidRPr="009B4E30">
        <w:rPr>
          <w:szCs w:val="22"/>
        </w:rPr>
        <w:t xml:space="preserve"> of this Consent Decree shall be subject to final approval by the Bureau by incorporation of such provisions by reference in the Adopting Order.</w:t>
      </w:r>
    </w:p>
    <w:p w:rsidR="00E02214" w:rsidRPr="0055035F" w:rsidRDefault="00E02214" w:rsidP="002B1765">
      <w:pPr>
        <w:pStyle w:val="ParaNum"/>
        <w:rPr>
          <w:szCs w:val="22"/>
        </w:rPr>
      </w:pPr>
      <w:r w:rsidRPr="009B4E30">
        <w:rPr>
          <w:b/>
          <w:szCs w:val="22"/>
          <w:u w:val="single"/>
        </w:rPr>
        <w:t>Jurisdiction</w:t>
      </w:r>
      <w:r w:rsidRPr="009B4E30">
        <w:rPr>
          <w:b/>
          <w:szCs w:val="22"/>
        </w:rPr>
        <w:t>.</w:t>
      </w:r>
      <w:r w:rsidRPr="009B4E30">
        <w:rPr>
          <w:szCs w:val="22"/>
        </w:rPr>
        <w:t xml:space="preserve">  </w:t>
      </w:r>
      <w:r w:rsidR="00EF30D3">
        <w:rPr>
          <w:szCs w:val="22"/>
        </w:rPr>
        <w:t xml:space="preserve">The Company </w:t>
      </w:r>
      <w:r w:rsidRPr="009B4E30">
        <w:rPr>
          <w:szCs w:val="22"/>
        </w:rPr>
        <w:t>agrees that the Bureau has jurisdiction over it and the matters contained in this Consent Decree and that the Bureau has the authority to enter into and adopt this Consent Decree.</w:t>
      </w:r>
    </w:p>
    <w:p w:rsidR="00E02214" w:rsidRPr="0055035F" w:rsidRDefault="00E02214" w:rsidP="002B1765">
      <w:pPr>
        <w:pStyle w:val="ParaNum"/>
        <w:rPr>
          <w:szCs w:val="22"/>
        </w:rPr>
      </w:pPr>
      <w:r w:rsidRPr="009B4E30">
        <w:rPr>
          <w:b/>
          <w:szCs w:val="22"/>
          <w:u w:val="single"/>
        </w:rPr>
        <w:t>Effective Date; Violations</w:t>
      </w:r>
      <w:r w:rsidRPr="009B4E30">
        <w:rPr>
          <w:b/>
          <w:szCs w:val="22"/>
        </w:rPr>
        <w:t>.</w:t>
      </w:r>
      <w:r w:rsidRPr="009B4E30">
        <w:rPr>
          <w:szCs w:val="22"/>
        </w:rPr>
        <w:t xml:space="preserve">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E02214" w:rsidRPr="006A0CCD" w:rsidRDefault="00E02214" w:rsidP="002B1765">
      <w:pPr>
        <w:pStyle w:val="ParaNum"/>
        <w:rPr>
          <w:szCs w:val="22"/>
        </w:rPr>
      </w:pPr>
      <w:r w:rsidRPr="009B4E30">
        <w:rPr>
          <w:b/>
          <w:szCs w:val="22"/>
          <w:u w:val="single"/>
        </w:rPr>
        <w:t>Termination of Investigation</w:t>
      </w:r>
      <w:r w:rsidRPr="009B4E30">
        <w:rPr>
          <w:b/>
          <w:szCs w:val="22"/>
        </w:rPr>
        <w:t>.</w:t>
      </w:r>
      <w:r w:rsidRPr="009B4E30">
        <w:rPr>
          <w:szCs w:val="22"/>
        </w:rPr>
        <w:t xml:space="preserve">  In express reliance </w:t>
      </w:r>
      <w:r w:rsidRPr="002B1765">
        <w:t>on</w:t>
      </w:r>
      <w:r w:rsidRPr="009B4E30">
        <w:rPr>
          <w:szCs w:val="22"/>
        </w:rPr>
        <w:t xml:space="preserve"> the covenants and representations in this Consent Decree and to avoid further expenditure of public resources, the Bureau agrees to terminate the Investigation.  In consideration for </w:t>
      </w:r>
      <w:r w:rsidR="007A541A">
        <w:rPr>
          <w:szCs w:val="22"/>
        </w:rPr>
        <w:t xml:space="preserve">the </w:t>
      </w:r>
      <w:r w:rsidRPr="009B4E30">
        <w:rPr>
          <w:szCs w:val="22"/>
        </w:rPr>
        <w:t xml:space="preserve">termination of the </w:t>
      </w:r>
      <w:r>
        <w:rPr>
          <w:szCs w:val="22"/>
        </w:rPr>
        <w:t>I</w:t>
      </w:r>
      <w:r w:rsidRPr="009B4E30">
        <w:rPr>
          <w:szCs w:val="22"/>
        </w:rPr>
        <w:t xml:space="preserve">nvestigation, </w:t>
      </w:r>
      <w:r w:rsidR="006A0CCD">
        <w:rPr>
          <w:szCs w:val="22"/>
        </w:rPr>
        <w:t>the Company a</w:t>
      </w:r>
      <w:r w:rsidRPr="009B4E30">
        <w:rPr>
          <w:szCs w:val="22"/>
        </w:rPr>
        <w:t xml:space="preserve">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6A0CCD">
        <w:rPr>
          <w:szCs w:val="22"/>
        </w:rPr>
        <w:t xml:space="preserve">the Company </w:t>
      </w:r>
      <w:r w:rsidRPr="009B4E30">
        <w:rPr>
          <w:szCs w:val="22"/>
        </w:rPr>
        <w:t xml:space="preserve">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6A0CCD">
        <w:rPr>
          <w:szCs w:val="22"/>
        </w:rPr>
        <w:t xml:space="preserve">the Company </w:t>
      </w:r>
      <w:r w:rsidRPr="009B4E30">
        <w:rPr>
          <w:szCs w:val="22"/>
        </w:rPr>
        <w:t xml:space="preserve">with respect to </w:t>
      </w:r>
      <w:r w:rsidR="006A0CCD">
        <w:rPr>
          <w:szCs w:val="22"/>
        </w:rPr>
        <w:t>the Company’</w:t>
      </w:r>
      <w:r w:rsidRPr="006A0CCD">
        <w:rPr>
          <w:szCs w:val="22"/>
        </w:rPr>
        <w:t>s basic qualifications, including its character qualifications, to be a Commission licensee or hold Commission licenses or authorizations.</w:t>
      </w:r>
    </w:p>
    <w:p w:rsidR="00E02214" w:rsidRPr="0055035F" w:rsidRDefault="00E02214" w:rsidP="002B1765">
      <w:pPr>
        <w:pStyle w:val="ParaNum"/>
        <w:rPr>
          <w:szCs w:val="22"/>
        </w:rPr>
      </w:pPr>
      <w:bookmarkStart w:id="6" w:name="_Ref379202869"/>
      <w:r w:rsidRPr="0055035F">
        <w:rPr>
          <w:b/>
          <w:szCs w:val="22"/>
          <w:u w:val="single"/>
        </w:rPr>
        <w:t>Compliance Officer</w:t>
      </w:r>
      <w:r w:rsidRPr="0055035F">
        <w:rPr>
          <w:b/>
          <w:szCs w:val="22"/>
        </w:rPr>
        <w:t>.</w:t>
      </w:r>
      <w:r w:rsidRPr="0055035F">
        <w:rPr>
          <w:szCs w:val="22"/>
        </w:rPr>
        <w:t xml:space="preserve">  Within thirty (30) </w:t>
      </w:r>
      <w:r w:rsidRPr="002B1765">
        <w:t>calendar</w:t>
      </w:r>
      <w:r w:rsidRPr="0055035F">
        <w:rPr>
          <w:szCs w:val="22"/>
        </w:rPr>
        <w:t xml:space="preserve"> days after the Effective Date, </w:t>
      </w:r>
      <w:r w:rsidR="00EF30D3">
        <w:rPr>
          <w:szCs w:val="22"/>
        </w:rPr>
        <w:t xml:space="preserve">the Company </w:t>
      </w:r>
      <w:r w:rsidRPr="0055035F">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EA12C6">
        <w:rPr>
          <w:szCs w:val="22"/>
        </w:rPr>
        <w:t xml:space="preserve">the Company </w:t>
      </w:r>
      <w:r w:rsidRPr="0055035F">
        <w:rPr>
          <w:szCs w:val="22"/>
        </w:rPr>
        <w:t>complies with the terms and conditions of the Compliance Plan and this Consent Decree.  In addition to the general knowledge of the Communications Laws necessary to discharge his/her duties under this Consent Decree, the Compliance Officer shall have specific knowledge of the Federal Regulatory Reporting and Contribution Rules prior to assuming his/her duties.</w:t>
      </w:r>
      <w:bookmarkEnd w:id="6"/>
    </w:p>
    <w:p w:rsidR="00E02214" w:rsidRPr="0055035F" w:rsidRDefault="00E02214" w:rsidP="002B1765">
      <w:pPr>
        <w:pStyle w:val="ParaNum"/>
        <w:rPr>
          <w:szCs w:val="22"/>
        </w:rPr>
      </w:pPr>
      <w:bookmarkStart w:id="7" w:name="_Ref357521857"/>
      <w:r w:rsidRPr="0055035F">
        <w:rPr>
          <w:b/>
          <w:szCs w:val="22"/>
          <w:u w:val="single"/>
        </w:rPr>
        <w:t>Compliance Plan</w:t>
      </w:r>
      <w:r w:rsidRPr="0055035F">
        <w:rPr>
          <w:b/>
          <w:szCs w:val="22"/>
        </w:rPr>
        <w:t>.</w:t>
      </w:r>
      <w:r w:rsidRPr="0055035F">
        <w:rPr>
          <w:szCs w:val="22"/>
        </w:rPr>
        <w:t xml:space="preserve">  For purposes of settling the matters set forth herein, </w:t>
      </w:r>
      <w:r w:rsidR="00EA12C6">
        <w:rPr>
          <w:szCs w:val="22"/>
        </w:rPr>
        <w:t xml:space="preserve">the Company </w:t>
      </w:r>
      <w:r w:rsidRPr="0055035F">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Federal Regulatory Reporting and Contribution Rules, </w:t>
      </w:r>
      <w:r w:rsidR="00EA12C6">
        <w:rPr>
          <w:szCs w:val="22"/>
        </w:rPr>
        <w:t>the Company</w:t>
      </w:r>
      <w:r w:rsidRPr="0055035F">
        <w:rPr>
          <w:szCs w:val="22"/>
        </w:rPr>
        <w:t xml:space="preserve"> shall implement the following procedures:</w:t>
      </w:r>
      <w:bookmarkEnd w:id="7"/>
    </w:p>
    <w:p w:rsidR="0055035F" w:rsidRDefault="00E02214" w:rsidP="00F60217">
      <w:pPr>
        <w:widowControl/>
        <w:numPr>
          <w:ilvl w:val="0"/>
          <w:numId w:val="6"/>
        </w:numPr>
        <w:tabs>
          <w:tab w:val="clear" w:pos="1656"/>
        </w:tabs>
        <w:spacing w:after="120"/>
        <w:ind w:left="1886"/>
        <w:rPr>
          <w:szCs w:val="22"/>
        </w:rPr>
      </w:pPr>
      <w:r w:rsidRPr="0055035F">
        <w:rPr>
          <w:b/>
          <w:szCs w:val="22"/>
          <w:u w:val="single"/>
        </w:rPr>
        <w:t>Operating Procedures</w:t>
      </w:r>
      <w:r w:rsidRPr="0055035F">
        <w:rPr>
          <w:b/>
          <w:szCs w:val="22"/>
        </w:rPr>
        <w:t>.</w:t>
      </w:r>
      <w:r w:rsidRPr="0055035F">
        <w:rPr>
          <w:szCs w:val="22"/>
        </w:rPr>
        <w:t xml:space="preserve">  Within sixty (60) calendar days after the Effective Date, </w:t>
      </w:r>
      <w:r w:rsidR="00EA12C6">
        <w:rPr>
          <w:szCs w:val="22"/>
        </w:rPr>
        <w:t>the Company</w:t>
      </w:r>
      <w:r w:rsidRPr="0055035F">
        <w:rPr>
          <w:szCs w:val="22"/>
        </w:rPr>
        <w:t xml:space="preserve"> shall establish Operating Procedures that all Covered Employees must follow to help ensure </w:t>
      </w:r>
      <w:r w:rsidR="00EA12C6">
        <w:rPr>
          <w:szCs w:val="22"/>
        </w:rPr>
        <w:t>the Company’</w:t>
      </w:r>
      <w:r w:rsidRPr="0055035F">
        <w:rPr>
          <w:szCs w:val="22"/>
        </w:rPr>
        <w:t xml:space="preserve">s compliance with the Federal Regulatory Reporting and Contribution Rules.  </w:t>
      </w:r>
      <w:r w:rsidR="00EA12C6">
        <w:rPr>
          <w:szCs w:val="22"/>
        </w:rPr>
        <w:t>The Company</w:t>
      </w:r>
      <w:r w:rsidRPr="0055035F">
        <w:rPr>
          <w:szCs w:val="22"/>
        </w:rPr>
        <w:t xml:space="preserve">’s Operating Procedures shall include internal procedures and policies specifically designed to ensure that </w:t>
      </w:r>
      <w:r w:rsidR="00EA12C6">
        <w:rPr>
          <w:szCs w:val="22"/>
        </w:rPr>
        <w:t>the Company</w:t>
      </w:r>
      <w:r w:rsidRPr="0055035F">
        <w:rPr>
          <w:szCs w:val="22"/>
        </w:rPr>
        <w:t xml:space="preserve"> complies with the Federal Regulatory Reporting and Contribution Rules.  </w:t>
      </w:r>
      <w:r w:rsidR="00EA12C6">
        <w:rPr>
          <w:szCs w:val="22"/>
        </w:rPr>
        <w:t>T</w:t>
      </w:r>
      <w:r w:rsidR="00EA12C6" w:rsidRPr="00EA12C6">
        <w:rPr>
          <w:szCs w:val="22"/>
        </w:rPr>
        <w:t xml:space="preserve">he Company </w:t>
      </w:r>
      <w:r w:rsidRPr="0055035F">
        <w:rPr>
          <w:szCs w:val="22"/>
        </w:rPr>
        <w:t xml:space="preserve">shall also develop a Compliance Checklist that describes the steps </w:t>
      </w:r>
      <w:r w:rsidR="006E4E12">
        <w:rPr>
          <w:szCs w:val="22"/>
        </w:rPr>
        <w:t xml:space="preserve">that </w:t>
      </w:r>
      <w:r w:rsidRPr="0055035F">
        <w:rPr>
          <w:szCs w:val="22"/>
        </w:rPr>
        <w:t>a Covered Employee must follow to ensure compliance with the Federal Regulatory Reporting and Contribution Rules.</w:t>
      </w:r>
    </w:p>
    <w:p w:rsidR="0055035F" w:rsidRDefault="00E02214" w:rsidP="00F60217">
      <w:pPr>
        <w:widowControl/>
        <w:numPr>
          <w:ilvl w:val="0"/>
          <w:numId w:val="6"/>
        </w:numPr>
        <w:tabs>
          <w:tab w:val="clear" w:pos="1656"/>
        </w:tabs>
        <w:spacing w:after="120"/>
        <w:ind w:left="1886"/>
        <w:rPr>
          <w:szCs w:val="22"/>
        </w:rPr>
      </w:pPr>
      <w:r w:rsidRPr="0055035F">
        <w:rPr>
          <w:b/>
          <w:szCs w:val="22"/>
          <w:u w:val="single"/>
        </w:rPr>
        <w:t>Compliance Manual</w:t>
      </w:r>
      <w:r w:rsidRPr="0055035F">
        <w:rPr>
          <w:b/>
          <w:szCs w:val="22"/>
        </w:rPr>
        <w:t>.</w:t>
      </w:r>
      <w:r w:rsidRPr="0055035F">
        <w:rPr>
          <w:szCs w:val="22"/>
        </w:rPr>
        <w:t xml:space="preserve">  Within sixty (60) calendar days after the Effective Date, the Compliance Officer shall develop and distribute a Compliance Manual to all Covered Employees.  The Compliance Manual shall explain the Federal Regulatory Reporting and Contribution Rules and set forth the Operating Procedures that Covered Employees shall follow to help ensure </w:t>
      </w:r>
      <w:r w:rsidR="00EA12C6">
        <w:rPr>
          <w:szCs w:val="22"/>
        </w:rPr>
        <w:t>the Company’</w:t>
      </w:r>
      <w:r w:rsidRPr="0055035F">
        <w:rPr>
          <w:szCs w:val="22"/>
        </w:rPr>
        <w:t xml:space="preserve">s compliance with the Federal Regulatory Reporting and Contribution Rules.  </w:t>
      </w:r>
      <w:r w:rsidR="00EA12C6">
        <w:rPr>
          <w:szCs w:val="22"/>
        </w:rPr>
        <w:t>T</w:t>
      </w:r>
      <w:r w:rsidR="00EA12C6" w:rsidRPr="00EA12C6">
        <w:rPr>
          <w:szCs w:val="22"/>
        </w:rPr>
        <w:t xml:space="preserve">he Company </w:t>
      </w:r>
      <w:r w:rsidRPr="0055035F">
        <w:rPr>
          <w:szCs w:val="22"/>
        </w:rPr>
        <w:t xml:space="preserve">shall periodically review and revise the Compliance Manual as necessary to ensure that the information set forth therein remains current and accurate.  </w:t>
      </w:r>
      <w:r w:rsidR="00EA12C6">
        <w:rPr>
          <w:szCs w:val="22"/>
        </w:rPr>
        <w:t>T</w:t>
      </w:r>
      <w:r w:rsidR="00EA12C6" w:rsidRPr="00EA12C6">
        <w:rPr>
          <w:szCs w:val="22"/>
        </w:rPr>
        <w:t xml:space="preserve">he Company </w:t>
      </w:r>
      <w:r w:rsidRPr="0055035F">
        <w:rPr>
          <w:szCs w:val="22"/>
        </w:rPr>
        <w:t xml:space="preserve">shall distribute any revisions to the Compliance Manual promptly to </w:t>
      </w:r>
      <w:r w:rsidR="006E4E12">
        <w:rPr>
          <w:szCs w:val="22"/>
        </w:rPr>
        <w:t xml:space="preserve">all </w:t>
      </w:r>
      <w:r w:rsidRPr="0055035F">
        <w:rPr>
          <w:szCs w:val="22"/>
        </w:rPr>
        <w:t>Covered Employees.</w:t>
      </w:r>
    </w:p>
    <w:p w:rsidR="0055035F" w:rsidRPr="0055035F" w:rsidRDefault="00E02214" w:rsidP="00F60217">
      <w:pPr>
        <w:widowControl/>
        <w:numPr>
          <w:ilvl w:val="0"/>
          <w:numId w:val="6"/>
        </w:numPr>
        <w:tabs>
          <w:tab w:val="clear" w:pos="1656"/>
        </w:tabs>
        <w:spacing w:after="120"/>
        <w:ind w:left="1886"/>
      </w:pPr>
      <w:r w:rsidRPr="0055035F">
        <w:rPr>
          <w:b/>
          <w:szCs w:val="22"/>
          <w:u w:val="single"/>
        </w:rPr>
        <w:t>Compliance Training Program</w:t>
      </w:r>
      <w:r w:rsidRPr="0055035F">
        <w:rPr>
          <w:b/>
          <w:szCs w:val="22"/>
        </w:rPr>
        <w:t>.</w:t>
      </w:r>
      <w:r w:rsidRPr="0055035F">
        <w:rPr>
          <w:szCs w:val="22"/>
        </w:rPr>
        <w:t xml:space="preserve">  </w:t>
      </w:r>
      <w:r w:rsidR="00EA12C6">
        <w:rPr>
          <w:szCs w:val="22"/>
        </w:rPr>
        <w:t>T</w:t>
      </w:r>
      <w:r w:rsidR="00EA12C6" w:rsidRPr="00EA12C6">
        <w:rPr>
          <w:szCs w:val="22"/>
        </w:rPr>
        <w:t xml:space="preserve">he Company </w:t>
      </w:r>
      <w:r w:rsidRPr="0055035F">
        <w:rPr>
          <w:szCs w:val="22"/>
        </w:rPr>
        <w:t xml:space="preserve">shall establish and implement a Compliance Training Program on compliance with the Federal Regulatory Reporting and Contribution Rules and the Operating Procedures.  As part of the Compliance Training Program, Covered Employees shall be advised of </w:t>
      </w:r>
      <w:r w:rsidR="00EA12C6">
        <w:rPr>
          <w:szCs w:val="22"/>
        </w:rPr>
        <w:t>the Company’</w:t>
      </w:r>
      <w:r w:rsidRPr="0055035F">
        <w:rPr>
          <w:szCs w:val="22"/>
        </w:rPr>
        <w:t xml:space="preserve">s obligation to report any noncompliance with the Federal Regulatory Reporting and Contribution Rules under paragraph </w:t>
      </w:r>
      <w:r w:rsidR="006E4E12">
        <w:rPr>
          <w:szCs w:val="22"/>
        </w:rPr>
        <w:fldChar w:fldCharType="begin"/>
      </w:r>
      <w:r w:rsidR="006E4E12">
        <w:rPr>
          <w:szCs w:val="22"/>
        </w:rPr>
        <w:instrText xml:space="preserve"> REF _Ref321323028 \r \h </w:instrText>
      </w:r>
      <w:r w:rsidR="006E4E12">
        <w:rPr>
          <w:szCs w:val="22"/>
        </w:rPr>
      </w:r>
      <w:r w:rsidR="006E4E12">
        <w:rPr>
          <w:szCs w:val="22"/>
        </w:rPr>
        <w:fldChar w:fldCharType="separate"/>
      </w:r>
      <w:r w:rsidR="000E655A">
        <w:rPr>
          <w:szCs w:val="22"/>
        </w:rPr>
        <w:t>14</w:t>
      </w:r>
      <w:r w:rsidR="006E4E12">
        <w:rPr>
          <w:szCs w:val="22"/>
        </w:rPr>
        <w:fldChar w:fldCharType="end"/>
      </w:r>
      <w:r w:rsidRPr="0055035F">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Any person who becomes a Covered </w:t>
      </w:r>
      <w:r w:rsidR="00036B37">
        <w:rPr>
          <w:szCs w:val="22"/>
        </w:rPr>
        <w:t>Employee at any time after the i</w:t>
      </w:r>
      <w:r w:rsidRPr="0055035F">
        <w:rPr>
          <w:szCs w:val="22"/>
        </w:rPr>
        <w:t xml:space="preserve">nitial </w:t>
      </w:r>
      <w:r w:rsidR="006F7147">
        <w:rPr>
          <w:szCs w:val="22"/>
        </w:rPr>
        <w:t xml:space="preserve">Compliance </w:t>
      </w:r>
      <w:r w:rsidRPr="0055035F">
        <w:rPr>
          <w:szCs w:val="22"/>
        </w:rPr>
        <w:t xml:space="preserve">Training Program shall be trained within thirty (30) calendar days after the date such person becomes a Covered Employee.  </w:t>
      </w:r>
      <w:r w:rsidR="00182304" w:rsidRPr="00EA12C6">
        <w:rPr>
          <w:szCs w:val="22"/>
        </w:rPr>
        <w:t>The</w:t>
      </w:r>
      <w:r w:rsidR="00EA12C6" w:rsidRPr="00EA12C6">
        <w:rPr>
          <w:szCs w:val="22"/>
        </w:rPr>
        <w:t xml:space="preserve"> Company </w:t>
      </w:r>
      <w:r w:rsidR="00036B37">
        <w:rPr>
          <w:szCs w:val="22"/>
        </w:rPr>
        <w:t>shall repeat</w:t>
      </w:r>
      <w:r w:rsidRPr="0055035F">
        <w:rPr>
          <w:szCs w:val="22"/>
        </w:rPr>
        <w:t xml:space="preserve"> compliance training on an annual basis, and shall periodically review and revise the Compliance Training Program as necessary to ensure that it remains current and complete and to enhance its effectiveness.</w:t>
      </w:r>
    </w:p>
    <w:p w:rsidR="00E02214" w:rsidRPr="009B4E30" w:rsidRDefault="00E02214" w:rsidP="002B1765">
      <w:pPr>
        <w:pStyle w:val="ParaNum"/>
      </w:pPr>
      <w:bookmarkStart w:id="8" w:name="_Ref321323028"/>
      <w:r w:rsidRPr="009B4E30">
        <w:rPr>
          <w:b/>
          <w:u w:val="single"/>
        </w:rPr>
        <w:t>Reporting Noncompliance</w:t>
      </w:r>
      <w:r w:rsidRPr="00900286">
        <w:rPr>
          <w:b/>
        </w:rPr>
        <w:t>.</w:t>
      </w:r>
      <w:r w:rsidRPr="009B4E30">
        <w:t xml:space="preserve">  </w:t>
      </w:r>
      <w:r w:rsidR="00EA12C6">
        <w:t>T</w:t>
      </w:r>
      <w:r w:rsidR="00EA12C6" w:rsidRPr="00EA12C6">
        <w:t xml:space="preserve">he Company </w:t>
      </w:r>
      <w:r w:rsidRPr="009B4E30">
        <w:t xml:space="preserve">shall report any noncompliance with the </w:t>
      </w:r>
      <w:r>
        <w:t xml:space="preserve">Federal Regulatory Reporting and Contribution </w:t>
      </w:r>
      <w:r w:rsidRPr="009B4E30">
        <w:t xml:space="preserve">Rules and with the terms and conditions of this Consent Decree within fifteen (15) calendar days after discovery of such noncompliance.  Such reports shall include a detailed explanation of (i) each instance of noncompliance; (ii) the steps that </w:t>
      </w:r>
      <w:r w:rsidR="00EA12C6" w:rsidRPr="00EA12C6">
        <w:t xml:space="preserve">the Company </w:t>
      </w:r>
      <w:r w:rsidRPr="009B4E30">
        <w:t xml:space="preserve">has taken or will take to remedy such noncompliance; (iii) the schedule on which such remedial actions will be taken; and (iv) the steps that </w:t>
      </w:r>
      <w:r w:rsidR="00EA12C6" w:rsidRPr="00EA12C6">
        <w:t xml:space="preserve">the Company </w:t>
      </w:r>
      <w:r w:rsidRPr="009B4E30">
        <w:t xml:space="preserve">has taken or will take to prevent the recurrence of any such noncompliance.  All reports of noncompliance shall be submitted to the Chief, Investigations and Hearings Division, Enforcement Bureau, Federal Communications Commission, Room 3-C330, 445 12th Street, S.W. Washington, D.C. 20554, with a copy submitted electronically to Theresa Z. Cavanaugh at Terry.Cavanaugh@fcc.gov, </w:t>
      </w:r>
      <w:r w:rsidR="00036B37" w:rsidRPr="00036B37">
        <w:t xml:space="preserve">Pamela S. Kane at Pamela.Kane@fcc.gov, </w:t>
      </w:r>
      <w:r w:rsidRPr="009B4E30">
        <w:t xml:space="preserve">William A. Kehoe at William.Kehoe@fcc.gov, and </w:t>
      </w:r>
      <w:r w:rsidRPr="00425B8D">
        <w:rPr>
          <w:szCs w:val="22"/>
        </w:rPr>
        <w:t>Mindy Li</w:t>
      </w:r>
      <w:r>
        <w:rPr>
          <w:szCs w:val="22"/>
        </w:rPr>
        <w:t>ttell at Mindy.Littell@fcc.gov</w:t>
      </w:r>
      <w:r w:rsidRPr="009B4E30">
        <w:t>.</w:t>
      </w:r>
      <w:bookmarkEnd w:id="8"/>
    </w:p>
    <w:p w:rsidR="00E02214" w:rsidRPr="009B4E30" w:rsidRDefault="00E02214" w:rsidP="002B1765">
      <w:pPr>
        <w:pStyle w:val="ParaNum"/>
        <w:rPr>
          <w:caps/>
        </w:rPr>
      </w:pPr>
      <w:bookmarkStart w:id="9" w:name="_Ref379202892"/>
      <w:r w:rsidRPr="009B4E30">
        <w:rPr>
          <w:b/>
          <w:u w:val="single"/>
        </w:rPr>
        <w:t>Compliance Reports</w:t>
      </w:r>
      <w:r w:rsidRPr="00900286">
        <w:rPr>
          <w:b/>
        </w:rPr>
        <w:t>.</w:t>
      </w:r>
      <w:r w:rsidRPr="009B4E30">
        <w:t xml:space="preserve">  </w:t>
      </w:r>
      <w:r w:rsidR="00EA12C6">
        <w:rPr>
          <w:szCs w:val="22"/>
        </w:rPr>
        <w:t>T</w:t>
      </w:r>
      <w:r w:rsidR="00EA12C6" w:rsidRPr="00EA12C6">
        <w:rPr>
          <w:szCs w:val="22"/>
        </w:rPr>
        <w:t xml:space="preserve">he Company </w:t>
      </w:r>
      <w:r w:rsidRPr="009B4E30">
        <w:t xml:space="preserve">shall file </w:t>
      </w:r>
      <w:r w:rsidR="00014484">
        <w:t>c</w:t>
      </w:r>
      <w:r w:rsidRPr="009B4E30">
        <w:t xml:space="preserve">ompliance </w:t>
      </w:r>
      <w:r w:rsidR="00014484">
        <w:t>r</w:t>
      </w:r>
      <w:r w:rsidRPr="009B4E30">
        <w:t>eports with the Commission ninety (90) calendar days after the Effective Date, twelve (12) months after the Effective Date, twenty-four (24) months after the Effective Date</w:t>
      </w:r>
      <w:r>
        <w:t xml:space="preserve">, and thirty-six </w:t>
      </w:r>
      <w:r w:rsidRPr="009B4E30">
        <w:t>(</w:t>
      </w:r>
      <w:r>
        <w:t>36</w:t>
      </w:r>
      <w:r w:rsidRPr="009B4E30">
        <w:t>) months after the Effective Date.</w:t>
      </w:r>
      <w:bookmarkEnd w:id="9"/>
    </w:p>
    <w:p w:rsidR="00E02214" w:rsidRPr="009B4E30" w:rsidRDefault="00E02214" w:rsidP="00F60217">
      <w:pPr>
        <w:widowControl/>
        <w:numPr>
          <w:ilvl w:val="0"/>
          <w:numId w:val="7"/>
        </w:numPr>
        <w:tabs>
          <w:tab w:val="clear" w:pos="1782"/>
        </w:tabs>
        <w:spacing w:after="120"/>
        <w:ind w:left="1886"/>
        <w:rPr>
          <w:szCs w:val="22"/>
        </w:rPr>
      </w:pPr>
      <w:r w:rsidRPr="009B4E30">
        <w:rPr>
          <w:szCs w:val="22"/>
        </w:rPr>
        <w:t xml:space="preserve">Each Compliance Report shall include a detailed description of </w:t>
      </w:r>
      <w:r w:rsidR="00EA12C6">
        <w:rPr>
          <w:szCs w:val="22"/>
        </w:rPr>
        <w:t>the Company’</w:t>
      </w:r>
      <w:r w:rsidRPr="009B4E30">
        <w:rPr>
          <w:szCs w:val="22"/>
        </w:rPr>
        <w:t xml:space="preserve">s efforts during the relevant period to comply with the terms and conditions of this Consent Decree and the </w:t>
      </w:r>
      <w:r>
        <w:rPr>
          <w:szCs w:val="22"/>
        </w:rPr>
        <w:t xml:space="preserve">Federal Regulatory Reporting and Contribution </w:t>
      </w:r>
      <w:r w:rsidRPr="009B4E30">
        <w:rPr>
          <w:szCs w:val="22"/>
        </w:rPr>
        <w:t xml:space="preserve">Rules.  In addition, each Compliance Report shall include a certification by the Compliance Officer, as an agent of and on behalf of </w:t>
      </w:r>
      <w:r w:rsidR="00EA12C6">
        <w:rPr>
          <w:szCs w:val="22"/>
        </w:rPr>
        <w:t>the Company</w:t>
      </w:r>
      <w:r w:rsidRPr="009B4E30">
        <w:rPr>
          <w:szCs w:val="22"/>
        </w:rPr>
        <w:t xml:space="preserve">, stating that the Compliance Officer has personal knowledge that </w:t>
      </w:r>
      <w:r w:rsidR="00EA12C6" w:rsidRPr="00EA12C6">
        <w:rPr>
          <w:szCs w:val="22"/>
        </w:rPr>
        <w:t xml:space="preserve">the Company </w:t>
      </w:r>
      <w:r w:rsidRPr="009B4E30">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_Ref321323028 \r \h </w:instrText>
      </w:r>
      <w:r>
        <w:rPr>
          <w:szCs w:val="22"/>
        </w:rPr>
      </w:r>
      <w:r>
        <w:rPr>
          <w:szCs w:val="22"/>
        </w:rPr>
        <w:fldChar w:fldCharType="separate"/>
      </w:r>
      <w:r w:rsidR="000E655A">
        <w:rPr>
          <w:szCs w:val="22"/>
        </w:rPr>
        <w:t>14</w:t>
      </w:r>
      <w:r>
        <w:rPr>
          <w:szCs w:val="22"/>
        </w:rPr>
        <w:fldChar w:fldCharType="end"/>
      </w:r>
      <w:r w:rsidRPr="009B4E30">
        <w:rPr>
          <w:b/>
          <w:szCs w:val="22"/>
        </w:rPr>
        <w:t xml:space="preserve"> </w:t>
      </w:r>
      <w:r w:rsidRPr="009B4E30">
        <w:rPr>
          <w:szCs w:val="22"/>
        </w:rPr>
        <w:t>of this Consent Decree.</w:t>
      </w:r>
    </w:p>
    <w:p w:rsidR="00E02214" w:rsidRPr="009B4E30" w:rsidRDefault="00E02214" w:rsidP="00F60217">
      <w:pPr>
        <w:widowControl/>
        <w:numPr>
          <w:ilvl w:val="0"/>
          <w:numId w:val="7"/>
        </w:numPr>
        <w:tabs>
          <w:tab w:val="clear" w:pos="1782"/>
        </w:tabs>
        <w:spacing w:after="120"/>
        <w:ind w:left="1886"/>
        <w:rPr>
          <w:szCs w:val="22"/>
        </w:rPr>
      </w:pPr>
      <w:r w:rsidRPr="009B4E30">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9B4E30">
        <w:rPr>
          <w:rStyle w:val="FootnoteReference"/>
          <w:szCs w:val="22"/>
        </w:rPr>
        <w:footnoteReference w:id="28"/>
      </w:r>
    </w:p>
    <w:p w:rsidR="00E02214" w:rsidRPr="009B4E30" w:rsidRDefault="00E02214" w:rsidP="00F60217">
      <w:pPr>
        <w:widowControl/>
        <w:numPr>
          <w:ilvl w:val="0"/>
          <w:numId w:val="7"/>
        </w:numPr>
        <w:tabs>
          <w:tab w:val="clear" w:pos="1782"/>
        </w:tabs>
        <w:spacing w:after="120"/>
        <w:ind w:left="1886"/>
        <w:rPr>
          <w:szCs w:val="22"/>
        </w:rPr>
      </w:pPr>
      <w:r w:rsidRPr="009B4E30">
        <w:rPr>
          <w:szCs w:val="22"/>
        </w:rPr>
        <w:t xml:space="preserve">If the Compliance Officer cannot provide the requisite certification, the Compliance Officer, as an agent of and on behalf of </w:t>
      </w:r>
      <w:r w:rsidR="004E4F32">
        <w:rPr>
          <w:szCs w:val="22"/>
        </w:rPr>
        <w:t>the Company</w:t>
      </w:r>
      <w:r w:rsidRPr="009B4E30">
        <w:rPr>
          <w:szCs w:val="22"/>
        </w:rPr>
        <w:t xml:space="preserve">, shall provide the Commission with a detailed explanation of the reason(s) why and describe fully (i) each instance of noncompliance; (ii) the steps that </w:t>
      </w:r>
      <w:r w:rsidR="004E4F32">
        <w:rPr>
          <w:szCs w:val="22"/>
        </w:rPr>
        <w:t>the Company</w:t>
      </w:r>
      <w:r w:rsidRPr="009B4E30">
        <w:rPr>
          <w:szCs w:val="22"/>
        </w:rPr>
        <w:t xml:space="preserve"> has taken or will take to remedy such noncompliance, including the schedule on which proposed remedial actions will be taken; and (iii) the steps that </w:t>
      </w:r>
      <w:r w:rsidR="004E4F32">
        <w:rPr>
          <w:szCs w:val="22"/>
        </w:rPr>
        <w:t>the Company</w:t>
      </w:r>
      <w:r w:rsidRPr="009B4E30">
        <w:rPr>
          <w:szCs w:val="22"/>
        </w:rPr>
        <w:t xml:space="preserve"> has taken or will take to prevent the recurrence of any such noncompliance, including the schedule on which such preventive action will be taken.</w:t>
      </w:r>
    </w:p>
    <w:p w:rsidR="00E02214" w:rsidRPr="009B4E30" w:rsidRDefault="00E02214" w:rsidP="00F60217">
      <w:pPr>
        <w:widowControl/>
        <w:numPr>
          <w:ilvl w:val="0"/>
          <w:numId w:val="7"/>
        </w:numPr>
        <w:tabs>
          <w:tab w:val="clear" w:pos="1782"/>
        </w:tabs>
        <w:ind w:left="1886" w:hanging="450"/>
        <w:rPr>
          <w:szCs w:val="22"/>
        </w:rPr>
      </w:pPr>
      <w:r w:rsidRPr="009B4E30">
        <w:rPr>
          <w:szCs w:val="22"/>
        </w:rPr>
        <w:t>All Compliance Reports shall be submitted to the Chief, Investigations &amp; Hearings Division, Enforcement Bureau, Federal Communications Commission, Room</w:t>
      </w:r>
    </w:p>
    <w:p w:rsidR="00E02214" w:rsidRPr="009B4E30" w:rsidRDefault="00E02214" w:rsidP="00F60217">
      <w:pPr>
        <w:ind w:left="1886"/>
        <w:rPr>
          <w:szCs w:val="22"/>
        </w:rPr>
      </w:pPr>
      <w:r w:rsidRPr="009B4E30">
        <w:rPr>
          <w:szCs w:val="22"/>
        </w:rPr>
        <w:t xml:space="preserve">4-C330, 445 12th Street, S.W., Washington, D.C. 20554, with a copy submitted electronically to Theresa Z. Cavanaugh at Terry.Cavanaugh@fcc.gov, </w:t>
      </w:r>
      <w:r w:rsidR="00036B37" w:rsidRPr="00036B37">
        <w:rPr>
          <w:szCs w:val="22"/>
        </w:rPr>
        <w:t xml:space="preserve">Pamela S. Kane at Pamela.Kane@fcc.gov, </w:t>
      </w:r>
      <w:r w:rsidRPr="009B4E30">
        <w:rPr>
          <w:szCs w:val="22"/>
        </w:rPr>
        <w:t xml:space="preserve">William A. Kehoe at William.Kehoe@fcc.gov, and </w:t>
      </w:r>
      <w:r>
        <w:rPr>
          <w:szCs w:val="22"/>
        </w:rPr>
        <w:t>Mindy Littell</w:t>
      </w:r>
      <w:r w:rsidRPr="00425B8D">
        <w:rPr>
          <w:szCs w:val="22"/>
        </w:rPr>
        <w:t xml:space="preserve"> at Mindy.Littell@fcc.gov</w:t>
      </w:r>
      <w:r w:rsidRPr="009B4E30">
        <w:rPr>
          <w:szCs w:val="22"/>
        </w:rPr>
        <w:t>.</w:t>
      </w:r>
    </w:p>
    <w:p w:rsidR="00E02214" w:rsidRPr="009B4E30" w:rsidRDefault="00E02214" w:rsidP="00E02214">
      <w:pPr>
        <w:rPr>
          <w:szCs w:val="22"/>
        </w:rPr>
      </w:pPr>
    </w:p>
    <w:p w:rsidR="00E02214" w:rsidRPr="00E66F37" w:rsidRDefault="00E02214" w:rsidP="002B1765">
      <w:pPr>
        <w:pStyle w:val="ParaNum"/>
        <w:rPr>
          <w:szCs w:val="22"/>
        </w:rPr>
      </w:pPr>
      <w:r w:rsidRPr="009B4E30">
        <w:rPr>
          <w:b/>
          <w:szCs w:val="22"/>
          <w:u w:val="single"/>
        </w:rPr>
        <w:t>Termination Date</w:t>
      </w:r>
      <w:r w:rsidRPr="009B4E30">
        <w:rPr>
          <w:b/>
          <w:szCs w:val="22"/>
        </w:rPr>
        <w:t xml:space="preserve">.  </w:t>
      </w:r>
      <w:r w:rsidRPr="009B4E30">
        <w:rPr>
          <w:szCs w:val="22"/>
        </w:rPr>
        <w:t xml:space="preserve">Unless stated otherwise, the </w:t>
      </w:r>
      <w:r w:rsidR="00C3652C" w:rsidRPr="002B1765">
        <w:t>requirement</w:t>
      </w:r>
      <w:r w:rsidRPr="002B1765">
        <w:t>s</w:t>
      </w:r>
      <w:r w:rsidRPr="009B4E30">
        <w:rPr>
          <w:szCs w:val="22"/>
        </w:rPr>
        <w:t xml:space="preserve"> set forth in paragraphs </w:t>
      </w:r>
      <w:r w:rsidR="00C3652C">
        <w:rPr>
          <w:szCs w:val="22"/>
        </w:rPr>
        <w:fldChar w:fldCharType="begin"/>
      </w:r>
      <w:r w:rsidR="00C3652C">
        <w:rPr>
          <w:szCs w:val="22"/>
        </w:rPr>
        <w:instrText xml:space="preserve"> REF _Ref379202869 \r \h </w:instrText>
      </w:r>
      <w:r w:rsidR="00C3652C">
        <w:rPr>
          <w:szCs w:val="22"/>
        </w:rPr>
      </w:r>
      <w:r w:rsidR="00C3652C">
        <w:rPr>
          <w:szCs w:val="22"/>
        </w:rPr>
        <w:fldChar w:fldCharType="separate"/>
      </w:r>
      <w:r w:rsidR="000E655A">
        <w:rPr>
          <w:szCs w:val="22"/>
        </w:rPr>
        <w:t>12</w:t>
      </w:r>
      <w:r w:rsidR="00C3652C">
        <w:rPr>
          <w:szCs w:val="22"/>
        </w:rPr>
        <w:fldChar w:fldCharType="end"/>
      </w:r>
      <w:r w:rsidRPr="009B4E30">
        <w:rPr>
          <w:szCs w:val="22"/>
        </w:rPr>
        <w:t xml:space="preserve"> through </w:t>
      </w:r>
      <w:r w:rsidR="00C3652C">
        <w:rPr>
          <w:szCs w:val="22"/>
        </w:rPr>
        <w:fldChar w:fldCharType="begin"/>
      </w:r>
      <w:r w:rsidR="00C3652C">
        <w:rPr>
          <w:szCs w:val="22"/>
        </w:rPr>
        <w:instrText xml:space="preserve"> REF _Ref379202892 \r \h </w:instrText>
      </w:r>
      <w:r w:rsidR="00C3652C">
        <w:rPr>
          <w:szCs w:val="22"/>
        </w:rPr>
      </w:r>
      <w:r w:rsidR="00C3652C">
        <w:rPr>
          <w:szCs w:val="22"/>
        </w:rPr>
        <w:fldChar w:fldCharType="separate"/>
      </w:r>
      <w:r w:rsidR="000E655A">
        <w:rPr>
          <w:szCs w:val="22"/>
        </w:rPr>
        <w:t>15</w:t>
      </w:r>
      <w:r w:rsidR="00C3652C">
        <w:rPr>
          <w:szCs w:val="22"/>
        </w:rPr>
        <w:fldChar w:fldCharType="end"/>
      </w:r>
      <w:r w:rsidRPr="009B4E30">
        <w:rPr>
          <w:szCs w:val="22"/>
        </w:rPr>
        <w:t xml:space="preserve"> of this Consent Decree shall expire </w:t>
      </w:r>
      <w:r>
        <w:rPr>
          <w:szCs w:val="22"/>
        </w:rPr>
        <w:t>thirty-six</w:t>
      </w:r>
      <w:r w:rsidRPr="009B4E30">
        <w:rPr>
          <w:szCs w:val="22"/>
        </w:rPr>
        <w:t xml:space="preserve"> (</w:t>
      </w:r>
      <w:r>
        <w:rPr>
          <w:szCs w:val="22"/>
        </w:rPr>
        <w:t>36</w:t>
      </w:r>
      <w:r w:rsidRPr="009B4E30">
        <w:rPr>
          <w:szCs w:val="22"/>
        </w:rPr>
        <w:t>) months after the Effective Date.</w:t>
      </w:r>
    </w:p>
    <w:p w:rsidR="00E02214" w:rsidRPr="00E66F37" w:rsidRDefault="00E02214" w:rsidP="002B1765">
      <w:pPr>
        <w:pStyle w:val="ParaNum"/>
      </w:pPr>
      <w:r w:rsidRPr="009B4E30">
        <w:rPr>
          <w:b/>
          <w:u w:val="single"/>
        </w:rPr>
        <w:t>Section 208 Complaints; Subsequent Investigations</w:t>
      </w:r>
      <w:r w:rsidRPr="009B4E30">
        <w:rPr>
          <w:b/>
        </w:rPr>
        <w:t>.</w:t>
      </w:r>
      <w:r w:rsidRPr="00DE22C3">
        <w:t xml:space="preserve">  </w:t>
      </w:r>
      <w:r w:rsidRPr="009B4E30">
        <w:t>Nothing in this Consent Decree shall prevent the Commission or its delegated authority from adjudicating complaints filed pursuant to Section 208 of the Act</w:t>
      </w:r>
      <w:r w:rsidRPr="009B4E30">
        <w:rPr>
          <w:rStyle w:val="FootnoteReference"/>
          <w:szCs w:val="22"/>
        </w:rPr>
        <w:footnoteReference w:id="29"/>
      </w:r>
      <w:r w:rsidRPr="009B4E30">
        <w:t xml:space="preserve"> against </w:t>
      </w:r>
      <w:r w:rsidR="00EA12C6" w:rsidRPr="00EA12C6">
        <w:rPr>
          <w:szCs w:val="22"/>
        </w:rPr>
        <w:t xml:space="preserve">the Company </w:t>
      </w:r>
      <w:r w:rsidRPr="009B4E30">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EA12C6" w:rsidRPr="00EA12C6">
        <w:t xml:space="preserve">the Company </w:t>
      </w:r>
      <w:r w:rsidRPr="009B4E30">
        <w:t>with the Communications Laws.</w:t>
      </w:r>
    </w:p>
    <w:p w:rsidR="00E02214" w:rsidRPr="00E66F37" w:rsidRDefault="00E02214" w:rsidP="002B1765">
      <w:pPr>
        <w:pStyle w:val="ParaNum"/>
      </w:pPr>
      <w:bookmarkStart w:id="10" w:name="_Ref357521957"/>
      <w:r w:rsidRPr="009B4E30">
        <w:rPr>
          <w:b/>
          <w:u w:val="single"/>
        </w:rPr>
        <w:t>Voluntary Contribution</w:t>
      </w:r>
      <w:r w:rsidRPr="009B4E30">
        <w:rPr>
          <w:b/>
        </w:rPr>
        <w:t>.</w:t>
      </w:r>
      <w:r w:rsidRPr="009B4E30">
        <w:t xml:space="preserve">  </w:t>
      </w:r>
      <w:r w:rsidR="00EA12C6">
        <w:t>T</w:t>
      </w:r>
      <w:r w:rsidR="00EA12C6" w:rsidRPr="00EA12C6">
        <w:t>he Company</w:t>
      </w:r>
      <w:r w:rsidRPr="009B4E30">
        <w:t xml:space="preserve"> agrees that it will make a voluntary contribution to the United States Treasury in the amount of </w:t>
      </w:r>
      <w:r w:rsidRPr="00042447">
        <w:t>F</w:t>
      </w:r>
      <w:r>
        <w:t>ive</w:t>
      </w:r>
      <w:r w:rsidRPr="00042447">
        <w:t xml:space="preserve"> Hundred </w:t>
      </w:r>
      <w:r>
        <w:t>Thirty-Seven</w:t>
      </w:r>
      <w:r w:rsidRPr="00042447">
        <w:t xml:space="preserve"> Thousand </w:t>
      </w:r>
      <w:r>
        <w:t xml:space="preserve">One Hundred Twenty-Seven </w:t>
      </w:r>
      <w:r w:rsidRPr="00042447">
        <w:t>dollars ($</w:t>
      </w:r>
      <w:r w:rsidRPr="00C65B3D">
        <w:rPr>
          <w:szCs w:val="22"/>
        </w:rPr>
        <w:t>537,127</w:t>
      </w:r>
      <w:r>
        <w:rPr>
          <w:szCs w:val="22"/>
        </w:rPr>
        <w:t>)</w:t>
      </w:r>
      <w:r w:rsidRPr="00042447">
        <w:t xml:space="preserve"> (Voluntary Contribution)</w:t>
      </w:r>
      <w:r w:rsidR="009D7FB5">
        <w:t xml:space="preserve"> </w:t>
      </w:r>
      <w:r w:rsidR="006A551D">
        <w:t xml:space="preserve">within </w:t>
      </w:r>
      <w:r w:rsidR="001B2424">
        <w:t xml:space="preserve">thirty </w:t>
      </w:r>
      <w:r w:rsidR="009D7FB5">
        <w:t>(</w:t>
      </w:r>
      <w:r w:rsidR="006A551D">
        <w:t>30</w:t>
      </w:r>
      <w:r w:rsidR="001B2424">
        <w:t>)</w:t>
      </w:r>
      <w:r w:rsidR="006A551D">
        <w:t xml:space="preserve"> </w:t>
      </w:r>
      <w:r w:rsidR="001B2424">
        <w:t xml:space="preserve">calendar </w:t>
      </w:r>
      <w:r w:rsidR="006A551D">
        <w:t>days of the Effective Date</w:t>
      </w:r>
      <w:r w:rsidRPr="00042447">
        <w:t>.</w:t>
      </w:r>
      <w:r>
        <w:t xml:space="preserve">  </w:t>
      </w:r>
      <w:r w:rsidR="00806024">
        <w:t>T</w:t>
      </w:r>
      <w:r w:rsidR="00806024">
        <w:rPr>
          <w:szCs w:val="22"/>
        </w:rPr>
        <w:t>he Company</w:t>
      </w:r>
      <w:r w:rsidR="00806024" w:rsidRPr="0055035F">
        <w:rPr>
          <w:szCs w:val="22"/>
        </w:rPr>
        <w:t xml:space="preserve"> </w:t>
      </w:r>
      <w:r w:rsidRPr="00CB191D">
        <w:t>shall send electronic not</w:t>
      </w:r>
      <w:r>
        <w:t xml:space="preserve">ification of payment to Theresa </w:t>
      </w:r>
      <w:r w:rsidRPr="00CB191D">
        <w:t xml:space="preserve">Z. Cavanaugh at Terry.Cavanaugh@fcc.gov, </w:t>
      </w:r>
      <w:r w:rsidR="00036B37" w:rsidRPr="00036B37">
        <w:t xml:space="preserve">Pamela S. Kane at Pamela.Kane@fcc.gov, </w:t>
      </w:r>
      <w:r w:rsidRPr="00CB191D">
        <w:t>William</w:t>
      </w:r>
      <w:r>
        <w:t xml:space="preserve"> </w:t>
      </w:r>
      <w:r w:rsidRPr="00CB191D">
        <w:t>A.</w:t>
      </w:r>
      <w:r>
        <w:t xml:space="preserve"> </w:t>
      </w:r>
      <w:r w:rsidRPr="00CB191D">
        <w:t xml:space="preserve">Kehoe at William.Kehoe@fcc.gov, </w:t>
      </w:r>
      <w:r w:rsidR="00E66F37" w:rsidRPr="00E66F37">
        <w:t xml:space="preserve">and Mindy Littell at Mindy.Littell@fcc.gov </w:t>
      </w:r>
      <w:r w:rsidRPr="00CB191D">
        <w:t xml:space="preserve">on the date said </w:t>
      </w:r>
      <w:r w:rsidR="00806024">
        <w:t>Voluntary Contribution payment is made</w:t>
      </w:r>
      <w:r w:rsidR="00302AC4">
        <w:t>.</w:t>
      </w:r>
      <w:bookmarkEnd w:id="10"/>
    </w:p>
    <w:p w:rsidR="00E02214" w:rsidRPr="00E66F37" w:rsidRDefault="00806024" w:rsidP="002B1765">
      <w:pPr>
        <w:pStyle w:val="ParaNum"/>
        <w:rPr>
          <w:szCs w:val="22"/>
        </w:rPr>
      </w:pPr>
      <w:r>
        <w:rPr>
          <w:szCs w:val="22"/>
        </w:rPr>
        <w:t xml:space="preserve">The Voluntary </w:t>
      </w:r>
      <w:r w:rsidR="00182304">
        <w:rPr>
          <w:szCs w:val="22"/>
        </w:rPr>
        <w:t>Contribution</w:t>
      </w:r>
      <w:r w:rsidR="00555C8A">
        <w:rPr>
          <w:szCs w:val="22"/>
        </w:rPr>
        <w:t xml:space="preserve"> P</w:t>
      </w:r>
      <w:r w:rsidR="00E02214" w:rsidRPr="009B4E30">
        <w:rPr>
          <w:szCs w:val="22"/>
        </w:rPr>
        <w:t>ayment must be made by check or similar instrument, wire transfer, or credit card, and must include the Account Number referenced above</w:t>
      </w:r>
      <w:r w:rsidR="00552E46" w:rsidRPr="00552E46">
        <w:rPr>
          <w:szCs w:val="22"/>
        </w:rPr>
        <w:t xml:space="preserve"> </w:t>
      </w:r>
      <w:r w:rsidR="00552E46" w:rsidRPr="009B4E30">
        <w:rPr>
          <w:szCs w:val="22"/>
        </w:rPr>
        <w:t>and FRN</w:t>
      </w:r>
      <w:r w:rsidR="00552E46">
        <w:rPr>
          <w:szCs w:val="22"/>
        </w:rPr>
        <w:t xml:space="preserve"> </w:t>
      </w:r>
      <w:r w:rsidR="00552E46" w:rsidRPr="002115C6">
        <w:rPr>
          <w:szCs w:val="22"/>
        </w:rPr>
        <w:t>000</w:t>
      </w:r>
      <w:r w:rsidR="00552E46">
        <w:rPr>
          <w:szCs w:val="22"/>
        </w:rPr>
        <w:t>3764487</w:t>
      </w:r>
      <w:r w:rsidR="00E02214" w:rsidRPr="009B4E30">
        <w:rPr>
          <w:szCs w:val="22"/>
        </w:rPr>
        <w:t>.</w:t>
      </w:r>
      <w:r w:rsidR="00552E46">
        <w:rPr>
          <w:rStyle w:val="FootnoteReference"/>
          <w:szCs w:val="22"/>
        </w:rPr>
        <w:footnoteReference w:id="30"/>
      </w:r>
      <w:r w:rsidR="00E02214" w:rsidRPr="009B4E30">
        <w:rPr>
          <w:szCs w:val="22"/>
        </w:rPr>
        <w:t xml:space="preserve">  Regardless of the form of payment, a completed FCC Form 159 (Remittance Advice) must be submitted.</w:t>
      </w:r>
      <w:r w:rsidR="00E02214" w:rsidRPr="009B4E30">
        <w:rPr>
          <w:rStyle w:val="FootnoteReference"/>
          <w:szCs w:val="22"/>
        </w:rPr>
        <w:footnoteReference w:id="31"/>
      </w:r>
      <w:r w:rsidR="00E02214" w:rsidRPr="009B4E30">
        <w:rPr>
          <w:szCs w:val="22"/>
        </w:rPr>
        <w:t xml:space="preserve">  When completing the FCC Form 159, enter the Account Number in block number 23A (call sign/other ID) and enter the letters “FORF” in block number 24A (payment type code).</w:t>
      </w:r>
      <w:r w:rsidR="00E02214">
        <w:rPr>
          <w:szCs w:val="22"/>
        </w:rPr>
        <w:t xml:space="preserve">  </w:t>
      </w:r>
      <w:r w:rsidR="00E02214" w:rsidRPr="009B4E30">
        <w:rPr>
          <w:szCs w:val="22"/>
        </w:rPr>
        <w:t xml:space="preserve">Below are additional instructions </w:t>
      </w:r>
      <w:r w:rsidR="00554498">
        <w:rPr>
          <w:szCs w:val="22"/>
        </w:rPr>
        <w:t>regarding the form of payment</w:t>
      </w:r>
      <w:r w:rsidR="00E02214" w:rsidRPr="009B4E30">
        <w:rPr>
          <w:szCs w:val="22"/>
        </w:rPr>
        <w:t>:</w:t>
      </w:r>
    </w:p>
    <w:p w:rsidR="00E02214" w:rsidRPr="009B4E30" w:rsidRDefault="00E02214" w:rsidP="002B1765">
      <w:pPr>
        <w:pStyle w:val="ParaNum"/>
        <w:numPr>
          <w:ilvl w:val="0"/>
          <w:numId w:val="9"/>
        </w:numPr>
        <w:rPr>
          <w:rFonts w:eastAsia="MS Mincho"/>
          <w:szCs w:val="22"/>
        </w:rPr>
      </w:pPr>
      <w:r w:rsidRPr="009B4E30">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Pr>
          <w:rFonts w:eastAsia="MS Mincho"/>
          <w:szCs w:val="22"/>
        </w:rPr>
        <w:t>Commission, P.O. Box 979088, St.</w:t>
      </w:r>
      <w:r>
        <w:rPr>
          <w:rFonts w:eastAsia="MS Mincho"/>
          <w:szCs w:val="22"/>
        </w:rPr>
        <w:t> </w:t>
      </w:r>
      <w:r w:rsidRPr="009B4E30">
        <w:rPr>
          <w:rFonts w:eastAsia="MS Mincho"/>
          <w:szCs w:val="22"/>
        </w:rPr>
        <w:t>Louis, MO 63197-9000, or sent via 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GL, 1005 Convention Plaza, St. Louis, MO 63101.</w:t>
      </w:r>
    </w:p>
    <w:p w:rsidR="00E02214" w:rsidRPr="009B4E30" w:rsidRDefault="00E02214" w:rsidP="002B1765">
      <w:pPr>
        <w:pStyle w:val="ParaNum"/>
        <w:numPr>
          <w:ilvl w:val="0"/>
          <w:numId w:val="9"/>
        </w:numPr>
        <w:rPr>
          <w:rFonts w:eastAsia="MS Mincho"/>
          <w:szCs w:val="22"/>
        </w:rPr>
      </w:pPr>
      <w:r w:rsidRPr="009B4E30">
        <w:rPr>
          <w:rFonts w:eastAsia="MS Mincho"/>
          <w:szCs w:val="22"/>
        </w:rPr>
        <w:t>Payment by wire transfer must be made to ABA Number 021030004, receiving bank TREAS/NYC, and Account Number 27000001.</w:t>
      </w:r>
      <w:r>
        <w:rPr>
          <w:rFonts w:eastAsia="MS Mincho"/>
          <w:szCs w:val="22"/>
        </w:rPr>
        <w:t xml:space="preserve"> </w:t>
      </w:r>
      <w:r w:rsidRPr="009B4E30">
        <w:rPr>
          <w:rFonts w:eastAsia="MS Mincho"/>
          <w:szCs w:val="22"/>
        </w:rPr>
        <w:t xml:space="preserve"> To complete the wire transfer and ensure appropriate crediting of the wired funds, a completed Form 159 must be faxed to U.S. Bank at (314) 418-4232 on the same business day the wire transfer is initiated.</w:t>
      </w:r>
    </w:p>
    <w:p w:rsidR="00E02214" w:rsidRPr="009B4E30" w:rsidRDefault="00E02214" w:rsidP="002B1765">
      <w:pPr>
        <w:pStyle w:val="ParaNum"/>
        <w:widowControl/>
        <w:numPr>
          <w:ilvl w:val="0"/>
          <w:numId w:val="9"/>
        </w:numPr>
        <w:rPr>
          <w:rFonts w:eastAsia="MS Mincho"/>
          <w:szCs w:val="22"/>
        </w:rPr>
      </w:pPr>
      <w:r w:rsidRPr="009B4E3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02214" w:rsidRPr="009B4E30" w:rsidRDefault="00E02214" w:rsidP="00E66F37">
      <w:pPr>
        <w:rPr>
          <w:rFonts w:eastAsia="MS Mincho"/>
        </w:rPr>
      </w:pPr>
      <w:r>
        <w:rPr>
          <w:rFonts w:eastAsia="MS Mincho"/>
        </w:rPr>
        <w:t>Q</w:t>
      </w:r>
      <w:r w:rsidRPr="009B4E30">
        <w:rPr>
          <w:rFonts w:eastAsia="MS Mincho"/>
        </w:rPr>
        <w:t>uestions regarding payment procedure</w:t>
      </w:r>
      <w:r w:rsidR="001278CC">
        <w:rPr>
          <w:rFonts w:eastAsia="MS Mincho"/>
        </w:rPr>
        <w:t>s</w:t>
      </w:r>
      <w:r>
        <w:rPr>
          <w:rFonts w:eastAsia="MS Mincho"/>
        </w:rPr>
        <w:t xml:space="preserve"> should be addressed to </w:t>
      </w:r>
      <w:r w:rsidRPr="009B4E30">
        <w:rPr>
          <w:rFonts w:eastAsia="MS Mincho"/>
        </w:rPr>
        <w:t>the Financial Operations Group Help Desk by phone, 1-877-480-3201, or by e</w:t>
      </w:r>
      <w:r>
        <w:rPr>
          <w:rFonts w:eastAsia="MS Mincho"/>
        </w:rPr>
        <w:t>-</w:t>
      </w:r>
      <w:r w:rsidRPr="009B4E30">
        <w:rPr>
          <w:rFonts w:eastAsia="MS Mincho"/>
        </w:rPr>
        <w:t>mail, ARINQUIRIES@fcc.gov.</w:t>
      </w:r>
    </w:p>
    <w:p w:rsidR="00E02214" w:rsidRDefault="00E02214" w:rsidP="00E24E9F">
      <w:pPr>
        <w:rPr>
          <w:szCs w:val="22"/>
        </w:rPr>
      </w:pPr>
    </w:p>
    <w:p w:rsidR="00E02214" w:rsidRPr="00E66F37" w:rsidRDefault="00E02214" w:rsidP="002B1765">
      <w:pPr>
        <w:pStyle w:val="ParaNum"/>
      </w:pPr>
      <w:r w:rsidRPr="009B4E30">
        <w:rPr>
          <w:b/>
          <w:u w:val="single"/>
        </w:rPr>
        <w:t>Waivers</w:t>
      </w:r>
      <w:r w:rsidRPr="009B4E30">
        <w:rPr>
          <w:b/>
        </w:rPr>
        <w:t>.</w:t>
      </w:r>
      <w:r w:rsidRPr="00DE22C3">
        <w:t xml:space="preserve">  </w:t>
      </w:r>
      <w:r w:rsidR="00E03587">
        <w:t>The Company</w:t>
      </w:r>
      <w:r w:rsidRPr="009B4E30">
        <w:t xml:space="preserve"> waives any and all rights it may have to seek administrative or judicial reconsideration, review, appeal or stay, or to otherwise challenge or contest the validity of this Consent Decree and the Adopting Order, provided the Bureau issues </w:t>
      </w:r>
      <w:r w:rsidR="0096758E">
        <w:t>an</w:t>
      </w:r>
      <w:r w:rsidRPr="009B4E30">
        <w:t xml:space="preserve"> Adopting Order as defined </w:t>
      </w:r>
      <w:r w:rsidR="0096758E">
        <w:t>in this Consent Decree</w:t>
      </w:r>
      <w:r w:rsidRPr="009B4E30">
        <w:t xml:space="preserve">.  </w:t>
      </w:r>
      <w:r w:rsidR="00E03587">
        <w:t>T</w:t>
      </w:r>
      <w:r w:rsidR="00E03587" w:rsidRPr="00E03587">
        <w:rPr>
          <w:szCs w:val="22"/>
        </w:rPr>
        <w:t xml:space="preserve">he Company </w:t>
      </w:r>
      <w:r w:rsidRPr="009B4E30">
        <w:t xml:space="preserve">shall retain the right to challenge Commission interpretation of the Consent Decree or any terms contained herein.  If either Party (or the United States on behalf of the Commission) brings a judicial action to enforce the terms of the Adopting Order, neither </w:t>
      </w:r>
      <w:r w:rsidR="00E03587" w:rsidRPr="00E03587">
        <w:t xml:space="preserve">the Company </w:t>
      </w:r>
      <w:r w:rsidRPr="009B4E30">
        <w:t xml:space="preserve">nor the Commission shall contest the validity of the Consent Decree or the Adopting Order, and </w:t>
      </w:r>
      <w:r w:rsidR="00E03587" w:rsidRPr="00E03587">
        <w:t xml:space="preserve">the Company </w:t>
      </w:r>
      <w:r w:rsidRPr="009B4E30">
        <w:t xml:space="preserve">shall waive any statutory right to a trial </w:t>
      </w:r>
      <w:r w:rsidRPr="009B4E30">
        <w:rPr>
          <w:i/>
        </w:rPr>
        <w:t>de novo</w:t>
      </w:r>
      <w:r w:rsidRPr="009B4E30">
        <w:t xml:space="preserve">.  </w:t>
      </w:r>
      <w:r w:rsidR="00E03587">
        <w:t>T</w:t>
      </w:r>
      <w:r w:rsidR="00E03587" w:rsidRPr="00E03587">
        <w:t xml:space="preserve">he Company </w:t>
      </w:r>
      <w:r w:rsidRPr="009B4E30">
        <w:t>hereby agrees to waive any claims it may otherwise have under the Equal Access to Justice Act,</w:t>
      </w:r>
      <w:r w:rsidRPr="009B4E30">
        <w:rPr>
          <w:rStyle w:val="FootnoteReference"/>
          <w:szCs w:val="22"/>
        </w:rPr>
        <w:footnoteReference w:id="32"/>
      </w:r>
      <w:r w:rsidRPr="009B4E30">
        <w:t xml:space="preserve"> relating to the matters addressed in this Consent Decree.</w:t>
      </w:r>
    </w:p>
    <w:p w:rsidR="00E02214" w:rsidRPr="00E66F37" w:rsidRDefault="00E02214" w:rsidP="002B1765">
      <w:pPr>
        <w:pStyle w:val="ParaNum"/>
        <w:rPr>
          <w:szCs w:val="22"/>
        </w:rPr>
      </w:pPr>
      <w:r w:rsidRPr="009B4E30">
        <w:rPr>
          <w:b/>
          <w:szCs w:val="22"/>
          <w:u w:val="single"/>
        </w:rPr>
        <w:t>Invalidity</w:t>
      </w:r>
      <w:r w:rsidRPr="009B4E30">
        <w:rPr>
          <w:b/>
          <w:szCs w:val="22"/>
        </w:rPr>
        <w:t>.</w:t>
      </w:r>
      <w:r w:rsidRPr="009B4E30">
        <w:rPr>
          <w:szCs w:val="22"/>
        </w:rPr>
        <w:t xml:space="preserve">  In the event that this Consent Decree in its entirety is rendered invalid by any court of competent jurisdiction, it shall become null and void and may not be used in any manner in any legal proceeding.</w:t>
      </w:r>
    </w:p>
    <w:p w:rsidR="00E02214" w:rsidRPr="00E66F37" w:rsidRDefault="00E02214" w:rsidP="002B1765">
      <w:pPr>
        <w:pStyle w:val="ParaNum"/>
      </w:pPr>
      <w:r w:rsidRPr="009B4E30">
        <w:rPr>
          <w:b/>
          <w:u w:val="single"/>
        </w:rPr>
        <w:t>Subsequent Rule or Order</w:t>
      </w:r>
      <w:r w:rsidRPr="009B4E30">
        <w:rPr>
          <w:b/>
        </w:rPr>
        <w:t>.</w:t>
      </w:r>
      <w:r w:rsidRPr="009B4E30">
        <w:t xml:space="preserve">  The Parties agree that if any provision of the Consent Decree</w:t>
      </w:r>
      <w:r w:rsidR="0096758E">
        <w:t xml:space="preserve"> conflicts with any subsequent r</w:t>
      </w:r>
      <w:r w:rsidRPr="009B4E30">
        <w:t xml:space="preserve">ule or order adopted by the Commission (except an order specifically intended to revise the terms of this Consent Decree to which </w:t>
      </w:r>
      <w:r w:rsidR="00E03587" w:rsidRPr="00E03587">
        <w:rPr>
          <w:szCs w:val="22"/>
        </w:rPr>
        <w:t xml:space="preserve">the Company </w:t>
      </w:r>
      <w:r w:rsidRPr="009B4E30">
        <w:t xml:space="preserve">does not expressly consent) that provision will be superseded by such Commission </w:t>
      </w:r>
      <w:r w:rsidR="0096758E">
        <w:t xml:space="preserve">rule or </w:t>
      </w:r>
      <w:r w:rsidRPr="009B4E30">
        <w:t>order.</w:t>
      </w:r>
    </w:p>
    <w:p w:rsidR="00E02214" w:rsidRPr="00E66F37" w:rsidRDefault="00E02214" w:rsidP="002B1765">
      <w:pPr>
        <w:pStyle w:val="ParaNum"/>
      </w:pPr>
      <w:r w:rsidRPr="009B4E30">
        <w:rPr>
          <w:b/>
          <w:u w:val="single"/>
        </w:rPr>
        <w:t>Successors and Assigns</w:t>
      </w:r>
      <w:r w:rsidRPr="009B4E30">
        <w:rPr>
          <w:b/>
        </w:rPr>
        <w:t>.</w:t>
      </w:r>
      <w:r w:rsidRPr="009B4E30">
        <w:t xml:space="preserve">  </w:t>
      </w:r>
      <w:r w:rsidR="00E03587">
        <w:t>T</w:t>
      </w:r>
      <w:r w:rsidR="00E03587" w:rsidRPr="00E03587">
        <w:rPr>
          <w:szCs w:val="22"/>
        </w:rPr>
        <w:t xml:space="preserve">he Company </w:t>
      </w:r>
      <w:r w:rsidRPr="009B4E30">
        <w:t>agrees that the provisions of this Consent Decree shall be binding on its successors, assigns, and transferees.</w:t>
      </w:r>
    </w:p>
    <w:p w:rsidR="00E02214" w:rsidRPr="00805BF5" w:rsidRDefault="00E02214" w:rsidP="002B1765">
      <w:pPr>
        <w:pStyle w:val="ParaNum"/>
        <w:rPr>
          <w:szCs w:val="22"/>
        </w:rPr>
      </w:pPr>
      <w:r w:rsidRPr="009B4E30">
        <w:rPr>
          <w:b/>
          <w:szCs w:val="22"/>
          <w:u w:val="single"/>
        </w:rPr>
        <w:t>Final Settlement</w:t>
      </w:r>
      <w:r w:rsidRPr="009B4E30">
        <w:rPr>
          <w:b/>
          <w:szCs w:val="22"/>
        </w:rPr>
        <w:t>.</w:t>
      </w:r>
      <w:r w:rsidRPr="001847CB">
        <w:rPr>
          <w:szCs w:val="22"/>
        </w:rPr>
        <w:t xml:space="preserve">  </w:t>
      </w:r>
      <w:r w:rsidRPr="009B4E30">
        <w:rPr>
          <w:szCs w:val="22"/>
        </w:rPr>
        <w:t xml:space="preserve">The Parties agree and acknowledge that this Consent Decree shall constitute a final settlement between the Parties with respect to the Investigation.  </w:t>
      </w:r>
      <w:r w:rsidR="004620CB" w:rsidRPr="002C1DDB">
        <w:rPr>
          <w:szCs w:val="22"/>
        </w:rPr>
        <w:t>The Parties further agree that this Consent Decree does not constitute and shall not be construed as either an adjudication on the merits or a factual or legal finding or determination regarding any compliance or noncompliance with the requirements of the Communications Laws.  The Parties also agree that this Consent Decree does not constitute an admission of liability by the Company or a concession by the Commission that its Investigation was not well-founded</w:t>
      </w:r>
      <w:r w:rsidR="002C1DDB">
        <w:rPr>
          <w:szCs w:val="22"/>
        </w:rPr>
        <w:t>.</w:t>
      </w:r>
    </w:p>
    <w:p w:rsidR="00E02214" w:rsidRPr="00E66F37" w:rsidRDefault="00E02214" w:rsidP="002B1765">
      <w:pPr>
        <w:pStyle w:val="ParaNum"/>
        <w:rPr>
          <w:szCs w:val="22"/>
        </w:rPr>
      </w:pPr>
      <w:r w:rsidRPr="009B4E30">
        <w:rPr>
          <w:b/>
          <w:szCs w:val="22"/>
          <w:u w:val="single"/>
        </w:rPr>
        <w:t>Modifications</w:t>
      </w:r>
      <w:r w:rsidRPr="009B4E30">
        <w:rPr>
          <w:b/>
          <w:szCs w:val="22"/>
        </w:rPr>
        <w:t>.</w:t>
      </w:r>
      <w:r w:rsidRPr="009B4E30">
        <w:rPr>
          <w:szCs w:val="22"/>
        </w:rPr>
        <w:t xml:space="preserve">  This Consent Decree cannot </w:t>
      </w:r>
      <w:r w:rsidRPr="002B1765">
        <w:t>be</w:t>
      </w:r>
      <w:r w:rsidRPr="009B4E30">
        <w:rPr>
          <w:szCs w:val="22"/>
        </w:rPr>
        <w:t xml:space="preserve"> modified without the advance written consent of both Parties.</w:t>
      </w:r>
    </w:p>
    <w:p w:rsidR="00E02214" w:rsidRPr="00E66F37" w:rsidRDefault="00E02214" w:rsidP="002B1765">
      <w:pPr>
        <w:pStyle w:val="ParaNum"/>
        <w:rPr>
          <w:szCs w:val="22"/>
        </w:rPr>
      </w:pPr>
      <w:r w:rsidRPr="009B4E30">
        <w:rPr>
          <w:b/>
          <w:szCs w:val="22"/>
          <w:u w:val="single"/>
        </w:rPr>
        <w:t>Paragraph Headings</w:t>
      </w:r>
      <w:r w:rsidRPr="009B4E30">
        <w:rPr>
          <w:b/>
          <w:szCs w:val="22"/>
        </w:rPr>
        <w:t>.</w:t>
      </w:r>
      <w:r w:rsidRPr="009B4E30">
        <w:rPr>
          <w:szCs w:val="22"/>
        </w:rPr>
        <w:t xml:space="preserve">  The headings of the </w:t>
      </w:r>
      <w:r w:rsidRPr="002B1765">
        <w:t>paragraphs</w:t>
      </w:r>
      <w:r w:rsidRPr="009B4E30">
        <w:rPr>
          <w:szCs w:val="22"/>
        </w:rPr>
        <w:t xml:space="preserve"> in this Consent Decree are inserted for convenience only and are not intended to affect the meaning or interpretation of this Consent Decree.</w:t>
      </w:r>
    </w:p>
    <w:p w:rsidR="003329C5" w:rsidRDefault="00E02214" w:rsidP="002B1765">
      <w:pPr>
        <w:pStyle w:val="ParaNum"/>
        <w:rPr>
          <w:szCs w:val="22"/>
        </w:rPr>
      </w:pPr>
      <w:r w:rsidRPr="009B4E30">
        <w:rPr>
          <w:b/>
          <w:szCs w:val="22"/>
          <w:u w:val="single"/>
        </w:rPr>
        <w:t>Authorized Representative</w:t>
      </w:r>
      <w:r w:rsidRPr="009B4E30">
        <w:rPr>
          <w:b/>
          <w:szCs w:val="22"/>
        </w:rPr>
        <w:t>.</w:t>
      </w:r>
      <w:r w:rsidRPr="008F1318">
        <w:rPr>
          <w:szCs w:val="22"/>
        </w:rPr>
        <w:t xml:space="preserve"> </w:t>
      </w:r>
      <w:r w:rsidR="00B73A30">
        <w:rPr>
          <w:szCs w:val="22"/>
        </w:rPr>
        <w:t xml:space="preserve"> </w:t>
      </w:r>
      <w:r w:rsidR="005D5341" w:rsidRPr="005D5341">
        <w:rPr>
          <w:szCs w:val="22"/>
        </w:rPr>
        <w:t xml:space="preserve">Each Party </w:t>
      </w:r>
      <w:r w:rsidR="005D5341" w:rsidRPr="002B1765">
        <w:t>represents</w:t>
      </w:r>
      <w:r w:rsidR="005D5341" w:rsidRPr="005D5341">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3329C5" w:rsidRDefault="00E02214" w:rsidP="002B1765">
      <w:pPr>
        <w:pStyle w:val="ParaNum"/>
        <w:rPr>
          <w:szCs w:val="22"/>
        </w:rPr>
      </w:pPr>
      <w:r w:rsidRPr="000B17A6">
        <w:rPr>
          <w:b/>
          <w:u w:val="single"/>
        </w:rPr>
        <w:t>Counterparts</w:t>
      </w:r>
      <w:r w:rsidRPr="003329C5">
        <w:rPr>
          <w:b/>
          <w:szCs w:val="22"/>
        </w:rPr>
        <w:t>.</w:t>
      </w:r>
      <w:r w:rsidRPr="003329C5">
        <w:rPr>
          <w:szCs w:val="22"/>
        </w:rPr>
        <w:t xml:space="preserve">  </w:t>
      </w:r>
      <w:r w:rsidR="00BB440F" w:rsidRPr="003329C5">
        <w:rPr>
          <w:szCs w:val="22"/>
        </w:rPr>
        <w:t xml:space="preserve">This Consent Decree may be </w:t>
      </w:r>
      <w:r w:rsidR="00BB440F" w:rsidRPr="002B1765">
        <w:t>signed</w:t>
      </w:r>
      <w:r w:rsidR="00BB440F" w:rsidRPr="003329C5">
        <w:rPr>
          <w:szCs w:val="22"/>
        </w:rPr>
        <w:t xml:space="preserve"> in counterpart (including by facsimile).  Each counterpart, when executed and delivered, shall be an original, and all of the counterparts together shall constitute one and the same fully executed instrument.</w:t>
      </w:r>
    </w:p>
    <w:p w:rsidR="00E24E9F" w:rsidRDefault="00E24E9F" w:rsidP="009A17A5">
      <w:pPr>
        <w:keepNext/>
        <w:keepLines/>
      </w:pPr>
    </w:p>
    <w:p w:rsidR="00E24E9F" w:rsidRDefault="00E24E9F" w:rsidP="009A17A5">
      <w:pPr>
        <w:keepNext/>
        <w:keepLines/>
      </w:pPr>
    </w:p>
    <w:p w:rsidR="00E24E9F" w:rsidRDefault="00E24E9F" w:rsidP="009A17A5">
      <w:pPr>
        <w:keepNext/>
        <w:keepLines/>
      </w:pPr>
    </w:p>
    <w:p w:rsidR="00E24E9F" w:rsidRDefault="00E24E9F" w:rsidP="009A17A5">
      <w:pPr>
        <w:keepNext/>
        <w:keepLines/>
      </w:pPr>
      <w:r>
        <w:t>________________________________</w:t>
      </w:r>
    </w:p>
    <w:p w:rsidR="00E24E9F" w:rsidRDefault="00E24E9F" w:rsidP="009A17A5">
      <w:pPr>
        <w:keepNext/>
        <w:keepLines/>
      </w:pPr>
      <w:r>
        <w:t>P. Michele Ellison</w:t>
      </w:r>
    </w:p>
    <w:p w:rsidR="00E24E9F" w:rsidRDefault="00E24E9F" w:rsidP="009A17A5">
      <w:pPr>
        <w:keepNext/>
        <w:keepLines/>
      </w:pPr>
      <w:r>
        <w:t>Chief</w:t>
      </w:r>
    </w:p>
    <w:p w:rsidR="00E24E9F" w:rsidRDefault="00E24E9F" w:rsidP="009A17A5">
      <w:pPr>
        <w:keepNext/>
        <w:keepLines/>
      </w:pPr>
      <w:r>
        <w:t>Enforcement Bureau</w:t>
      </w:r>
    </w:p>
    <w:p w:rsidR="00E24E9F" w:rsidRDefault="00E24E9F" w:rsidP="009A17A5">
      <w:pPr>
        <w:keepNext/>
        <w:keepLines/>
      </w:pPr>
    </w:p>
    <w:p w:rsidR="00E24E9F" w:rsidRDefault="00E24E9F" w:rsidP="009A17A5">
      <w:pPr>
        <w:keepNext/>
        <w:keepLines/>
      </w:pPr>
    </w:p>
    <w:p w:rsidR="00E24E9F" w:rsidRDefault="00E24E9F" w:rsidP="009A17A5">
      <w:pPr>
        <w:keepNext/>
        <w:keepLines/>
      </w:pPr>
      <w:r>
        <w:t>________________________________</w:t>
      </w:r>
    </w:p>
    <w:p w:rsidR="00E24E9F" w:rsidRDefault="00E24E9F" w:rsidP="009A17A5">
      <w:pPr>
        <w:keepNext/>
        <w:keepLines/>
      </w:pPr>
      <w:r>
        <w:t>Date</w:t>
      </w:r>
    </w:p>
    <w:p w:rsidR="00E24E9F" w:rsidRDefault="00E24E9F" w:rsidP="009A17A5">
      <w:pPr>
        <w:keepNext/>
        <w:keepLines/>
      </w:pPr>
    </w:p>
    <w:p w:rsidR="00E24E9F" w:rsidRDefault="00E24E9F" w:rsidP="00710CC1">
      <w:pPr>
        <w:keepLines/>
      </w:pPr>
    </w:p>
    <w:p w:rsidR="00E24E9F" w:rsidRDefault="00E24E9F" w:rsidP="00710CC1">
      <w:pPr>
        <w:keepLines/>
      </w:pPr>
    </w:p>
    <w:p w:rsidR="00E24E9F" w:rsidRDefault="00E24E9F" w:rsidP="00710CC1">
      <w:pPr>
        <w:keepLines/>
      </w:pPr>
      <w:r>
        <w:t>________________________________</w:t>
      </w:r>
    </w:p>
    <w:p w:rsidR="00E24E9F" w:rsidRDefault="002C1DDB" w:rsidP="00710CC1">
      <w:pPr>
        <w:keepLines/>
      </w:pPr>
      <w:r>
        <w:t>Mark Sollenberger</w:t>
      </w:r>
    </w:p>
    <w:p w:rsidR="00E24E9F" w:rsidRDefault="00E24E9F" w:rsidP="00710CC1">
      <w:pPr>
        <w:keepLines/>
      </w:pPr>
      <w:r>
        <w:t xml:space="preserve">Chief </w:t>
      </w:r>
      <w:r w:rsidR="002C1DDB">
        <w:t xml:space="preserve">Financial </w:t>
      </w:r>
      <w:r>
        <w:t>Officer</w:t>
      </w:r>
    </w:p>
    <w:p w:rsidR="00E24E9F" w:rsidRDefault="00E24E9F" w:rsidP="00710CC1">
      <w:pPr>
        <w:keepLines/>
      </w:pPr>
      <w:r>
        <w:t>First Communications, LLC</w:t>
      </w:r>
    </w:p>
    <w:p w:rsidR="00E24E9F" w:rsidRDefault="00E24E9F" w:rsidP="00710CC1">
      <w:pPr>
        <w:keepLines/>
      </w:pPr>
    </w:p>
    <w:p w:rsidR="00E24E9F" w:rsidRDefault="00E24E9F" w:rsidP="00710CC1">
      <w:pPr>
        <w:keepLines/>
      </w:pPr>
    </w:p>
    <w:p w:rsidR="00E24E9F" w:rsidRDefault="00E24E9F" w:rsidP="00710CC1">
      <w:pPr>
        <w:keepLines/>
      </w:pPr>
      <w:r>
        <w:t>________________________________</w:t>
      </w:r>
    </w:p>
    <w:p w:rsidR="00605F22" w:rsidRDefault="00E24E9F" w:rsidP="00710CC1">
      <w:pPr>
        <w:keepLines/>
      </w:pPr>
      <w:r>
        <w:t>Date</w:t>
      </w:r>
    </w:p>
    <w:p w:rsidR="00E24E9F" w:rsidRPr="002C00E8" w:rsidRDefault="00E24E9F" w:rsidP="00E24E9F"/>
    <w:sectPr w:rsidR="00E24E9F" w:rsidRPr="002C00E8" w:rsidSect="002436B5">
      <w:headerReference w:type="default"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1B" w:rsidRDefault="00927B1B">
      <w:pPr>
        <w:spacing w:line="20" w:lineRule="exact"/>
      </w:pPr>
    </w:p>
  </w:endnote>
  <w:endnote w:type="continuationSeparator" w:id="0">
    <w:p w:rsidR="00927B1B" w:rsidRDefault="00927B1B">
      <w:r>
        <w:t xml:space="preserve"> </w:t>
      </w:r>
    </w:p>
  </w:endnote>
  <w:endnote w:type="continuationNotice" w:id="1">
    <w:p w:rsidR="00927B1B" w:rsidRDefault="00927B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09" w:rsidRDefault="002E4E09" w:rsidP="0055614C">
    <w:pPr>
      <w:pStyle w:val="Footer"/>
      <w:framePr w:wrap="around" w:vAnchor="text" w:hAnchor="margin" w:xAlign="center" w:y="1"/>
    </w:pPr>
    <w:r>
      <w:fldChar w:fldCharType="begin"/>
    </w:r>
    <w:r>
      <w:instrText xml:space="preserve">PAGE  </w:instrText>
    </w:r>
    <w:r>
      <w:fldChar w:fldCharType="end"/>
    </w:r>
  </w:p>
  <w:p w:rsidR="002E4E09" w:rsidRDefault="002E4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40589"/>
      <w:docPartObj>
        <w:docPartGallery w:val="Page Numbers (Bottom of Page)"/>
        <w:docPartUnique/>
      </w:docPartObj>
    </w:sdtPr>
    <w:sdtEndPr>
      <w:rPr>
        <w:noProof/>
      </w:rPr>
    </w:sdtEndPr>
    <w:sdtContent>
      <w:p w:rsidR="002E4E09" w:rsidRDefault="00276774" w:rsidP="00276774">
        <w:pPr>
          <w:pStyle w:val="Footer"/>
          <w:jc w:val="center"/>
        </w:pPr>
        <w:r>
          <w:fldChar w:fldCharType="begin"/>
        </w:r>
        <w:r>
          <w:instrText xml:space="preserve"> PAGE   \* MERGEFORMAT </w:instrText>
        </w:r>
        <w:r>
          <w:fldChar w:fldCharType="separate"/>
        </w:r>
        <w:r w:rsidR="001933D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09" w:rsidRDefault="002E4E0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rsidR="00153AAA" w:rsidRDefault="00453A9E" w:rsidP="00453A9E">
        <w:pPr>
          <w:pStyle w:val="Footer"/>
          <w:jc w:val="center"/>
        </w:pPr>
        <w:r>
          <w:fldChar w:fldCharType="begin"/>
        </w:r>
        <w:r>
          <w:instrText xml:space="preserve"> PAGE   \* MERGEFORMAT </w:instrText>
        </w:r>
        <w:r>
          <w:fldChar w:fldCharType="separate"/>
        </w:r>
        <w:r w:rsidR="000668DA">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1B" w:rsidRDefault="00927B1B">
      <w:r>
        <w:separator/>
      </w:r>
    </w:p>
  </w:footnote>
  <w:footnote w:type="continuationSeparator" w:id="0">
    <w:p w:rsidR="00927B1B" w:rsidRDefault="00927B1B" w:rsidP="00C721AC">
      <w:pPr>
        <w:spacing w:before="120"/>
        <w:rPr>
          <w:sz w:val="20"/>
        </w:rPr>
      </w:pPr>
      <w:r>
        <w:rPr>
          <w:sz w:val="20"/>
        </w:rPr>
        <w:t xml:space="preserve">(Continued from previous page)  </w:t>
      </w:r>
      <w:r>
        <w:rPr>
          <w:sz w:val="20"/>
        </w:rPr>
        <w:separator/>
      </w:r>
    </w:p>
  </w:footnote>
  <w:footnote w:type="continuationNotice" w:id="1">
    <w:p w:rsidR="00927B1B" w:rsidRDefault="00927B1B" w:rsidP="00C721AC">
      <w:pPr>
        <w:jc w:val="right"/>
        <w:rPr>
          <w:sz w:val="20"/>
        </w:rPr>
      </w:pPr>
      <w:r>
        <w:rPr>
          <w:sz w:val="20"/>
        </w:rPr>
        <w:t>(continued….)</w:t>
      </w:r>
    </w:p>
  </w:footnote>
  <w:footnote w:id="2">
    <w:p w:rsidR="002E4E09" w:rsidRPr="002115C6" w:rsidRDefault="002E4E09" w:rsidP="002E4E09">
      <w:pPr>
        <w:pStyle w:val="FootnoteText"/>
        <w:tabs>
          <w:tab w:val="left" w:pos="810"/>
        </w:tabs>
      </w:pPr>
      <w:r>
        <w:rPr>
          <w:rStyle w:val="FootnoteReference"/>
        </w:rPr>
        <w:footnoteRef/>
      </w:r>
      <w:r>
        <w:t xml:space="preserve"> </w:t>
      </w:r>
      <w:r w:rsidRPr="002115C6">
        <w:t xml:space="preserve">This investigation, initiated under </w:t>
      </w:r>
      <w:r>
        <w:t>F</w:t>
      </w:r>
      <w:r w:rsidRPr="002115C6">
        <w:t xml:space="preserve">ile </w:t>
      </w:r>
      <w:r>
        <w:t>N</w:t>
      </w:r>
      <w:r w:rsidRPr="002115C6">
        <w:t xml:space="preserve">o. EB-09-IH-1176, was subsequently assigned to </w:t>
      </w:r>
      <w:r>
        <w:t>F</w:t>
      </w:r>
      <w:r w:rsidRPr="002115C6">
        <w:t xml:space="preserve">ile </w:t>
      </w:r>
      <w:r>
        <w:t>N</w:t>
      </w:r>
      <w:r w:rsidRPr="002115C6">
        <w:t>o. EB-IHD-13-00011132.</w:t>
      </w:r>
    </w:p>
  </w:footnote>
  <w:footnote w:id="3">
    <w:p w:rsidR="002E4E09" w:rsidRDefault="002E4E09" w:rsidP="002E4E09">
      <w:pPr>
        <w:pStyle w:val="FootnoteText"/>
        <w:tabs>
          <w:tab w:val="left" w:pos="810"/>
        </w:tabs>
      </w:pPr>
      <w:r>
        <w:rPr>
          <w:rStyle w:val="FootnoteReference"/>
        </w:rPr>
        <w:footnoteRef/>
      </w:r>
      <w:r>
        <w:t xml:space="preserve"> </w:t>
      </w:r>
      <w:r w:rsidRPr="00BD6046">
        <w:t>Since the Commission issued a Notice of Apparent Liability to Globalcom, the company was merged into its parent corporation, First Communications, LLC</w:t>
      </w:r>
      <w:r>
        <w:t>, 3340 W. Market St., Akron, OH  44333</w:t>
      </w:r>
      <w:r w:rsidRPr="00BD6046">
        <w:t>.</w:t>
      </w:r>
      <w:r>
        <w:t xml:space="preserve">  Globalcom’s FRN was 0004325320 and First Communications, LLC’s FRN is 0003764487.</w:t>
      </w:r>
    </w:p>
  </w:footnote>
  <w:footnote w:id="4">
    <w:p w:rsidR="002E4E09" w:rsidRPr="00020709" w:rsidRDefault="002E4E09" w:rsidP="002E4E09">
      <w:pPr>
        <w:pStyle w:val="FootnoteText"/>
        <w:tabs>
          <w:tab w:val="left" w:pos="810"/>
        </w:tabs>
      </w:pPr>
      <w:r>
        <w:rPr>
          <w:rStyle w:val="FootnoteReference"/>
        </w:rPr>
        <w:footnoteRef/>
      </w:r>
      <w:r>
        <w:t xml:space="preserve"> </w:t>
      </w:r>
      <w:r w:rsidRPr="00020709">
        <w:t>47 U.S.C. § 254(d).</w:t>
      </w:r>
    </w:p>
  </w:footnote>
  <w:footnote w:id="5">
    <w:p w:rsidR="002E4E09" w:rsidRDefault="002E4E09" w:rsidP="002E4E09">
      <w:pPr>
        <w:pStyle w:val="FootnoteText"/>
        <w:tabs>
          <w:tab w:val="left" w:pos="810"/>
        </w:tabs>
      </w:pPr>
      <w:r>
        <w:rPr>
          <w:rStyle w:val="FootnoteReference"/>
        </w:rPr>
        <w:footnoteRef/>
      </w:r>
      <w:r>
        <w:t xml:space="preserve"> </w:t>
      </w:r>
      <w:r w:rsidRPr="00020709">
        <w:t>47 C.F.R. §§ 54.706(a)</w:t>
      </w:r>
      <w:r>
        <w:t xml:space="preserve">, </w:t>
      </w:r>
      <w:r w:rsidRPr="00020709">
        <w:t>54.711(a).</w:t>
      </w:r>
      <w:r>
        <w:t xml:space="preserve"> </w:t>
      </w:r>
    </w:p>
  </w:footnote>
  <w:footnote w:id="6">
    <w:p w:rsidR="002E4E09" w:rsidRPr="00DA176A" w:rsidRDefault="002E4E09" w:rsidP="002E4E09">
      <w:pPr>
        <w:pStyle w:val="FootnoteText"/>
      </w:pPr>
      <w:r>
        <w:rPr>
          <w:rStyle w:val="FootnoteReference"/>
        </w:rPr>
        <w:footnoteRef/>
      </w:r>
      <w:r>
        <w:t xml:space="preserve"> </w:t>
      </w:r>
      <w:r>
        <w:rPr>
          <w:i/>
        </w:rPr>
        <w:t xml:space="preserve">See </w:t>
      </w:r>
      <w:r w:rsidRPr="00832DE8">
        <w:rPr>
          <w:i/>
        </w:rPr>
        <w:t>Globalcom, Inc.</w:t>
      </w:r>
      <w:r>
        <w:t>,</w:t>
      </w:r>
      <w:r w:rsidRPr="000D5798">
        <w:t xml:space="preserve"> </w:t>
      </w:r>
      <w:r w:rsidRPr="004C303F">
        <w:t>Notice of Apparent Liability for Forfeiture</w:t>
      </w:r>
      <w:r w:rsidRPr="000D5798">
        <w:t xml:space="preserve">, 25 FCC Rcd </w:t>
      </w:r>
      <w:r>
        <w:t>3479 (2010).</w:t>
      </w:r>
    </w:p>
  </w:footnote>
  <w:footnote w:id="7">
    <w:p w:rsidR="002E4E09" w:rsidRDefault="002E4E09" w:rsidP="002E4E09">
      <w:pPr>
        <w:pStyle w:val="FootnoteText"/>
        <w:tabs>
          <w:tab w:val="left" w:pos="810"/>
        </w:tabs>
      </w:pPr>
      <w:r>
        <w:rPr>
          <w:rStyle w:val="FootnoteReference"/>
        </w:rPr>
        <w:footnoteRef/>
      </w:r>
      <w:r>
        <w:t xml:space="preserve"> 47 U.S.C. §§ 154(i), 503(b).</w:t>
      </w:r>
    </w:p>
  </w:footnote>
  <w:footnote w:id="8">
    <w:p w:rsidR="002E4E09" w:rsidRDefault="002E4E09" w:rsidP="002E4E09">
      <w:pPr>
        <w:pStyle w:val="FootnoteText"/>
        <w:tabs>
          <w:tab w:val="left" w:pos="810"/>
        </w:tabs>
      </w:pPr>
      <w:r>
        <w:rPr>
          <w:rStyle w:val="FootnoteReference"/>
        </w:rPr>
        <w:footnoteRef/>
      </w:r>
      <w:r>
        <w:t xml:space="preserve"> 47 C.F.R. §§ 0.111, 0.311.</w:t>
      </w:r>
    </w:p>
  </w:footnote>
  <w:footnote w:id="9">
    <w:p w:rsidR="005B4F0E" w:rsidRPr="002115C6" w:rsidRDefault="005B4F0E" w:rsidP="005B4F0E">
      <w:pPr>
        <w:pStyle w:val="FootnoteText"/>
        <w:tabs>
          <w:tab w:val="left" w:pos="810"/>
        </w:tabs>
      </w:pPr>
      <w:r>
        <w:rPr>
          <w:rStyle w:val="FootnoteReference"/>
        </w:rPr>
        <w:footnoteRef/>
      </w:r>
      <w:r>
        <w:t xml:space="preserve"> </w:t>
      </w:r>
      <w:r w:rsidRPr="002115C6">
        <w:t xml:space="preserve">This investigation, initiated under </w:t>
      </w:r>
      <w:r w:rsidR="007D2615">
        <w:t>F</w:t>
      </w:r>
      <w:r w:rsidRPr="002115C6">
        <w:t xml:space="preserve">ile </w:t>
      </w:r>
      <w:r w:rsidR="007D2615">
        <w:t>N</w:t>
      </w:r>
      <w:r w:rsidRPr="002115C6">
        <w:t xml:space="preserve">o. EB-09-IH-1176, was subsequently assigned to </w:t>
      </w:r>
      <w:r w:rsidR="007D2615">
        <w:t>F</w:t>
      </w:r>
      <w:r w:rsidRPr="002115C6">
        <w:t xml:space="preserve">ile </w:t>
      </w:r>
      <w:r w:rsidR="007D2615">
        <w:t>N</w:t>
      </w:r>
      <w:r w:rsidRPr="002115C6">
        <w:t>o. EB-IHD-13-00011132.</w:t>
      </w:r>
    </w:p>
  </w:footnote>
  <w:footnote w:id="10">
    <w:p w:rsidR="00FE5B2B" w:rsidRPr="00020709" w:rsidRDefault="00FE5B2B" w:rsidP="00FE5B2B">
      <w:pPr>
        <w:pStyle w:val="FootnoteText"/>
        <w:tabs>
          <w:tab w:val="left" w:pos="810"/>
        </w:tabs>
      </w:pPr>
      <w:r>
        <w:rPr>
          <w:rStyle w:val="FootnoteReference"/>
        </w:rPr>
        <w:footnoteRef/>
      </w:r>
      <w:r>
        <w:t xml:space="preserve"> </w:t>
      </w:r>
      <w:r w:rsidRPr="00020709">
        <w:t>47 U.S.C. § 254(d).</w:t>
      </w:r>
    </w:p>
  </w:footnote>
  <w:footnote w:id="11">
    <w:p w:rsidR="00FE5B2B" w:rsidRDefault="00FE5B2B" w:rsidP="00FE5B2B">
      <w:pPr>
        <w:pStyle w:val="FootnoteText"/>
        <w:tabs>
          <w:tab w:val="left" w:pos="810"/>
        </w:tabs>
      </w:pPr>
      <w:r>
        <w:rPr>
          <w:rStyle w:val="FootnoteReference"/>
        </w:rPr>
        <w:footnoteRef/>
      </w:r>
      <w:r>
        <w:t xml:space="preserve"> </w:t>
      </w:r>
      <w:r w:rsidRPr="00020709">
        <w:t>47 C.F.R. §§ 54.706(a)</w:t>
      </w:r>
      <w:r w:rsidR="00FF3C37">
        <w:t>,</w:t>
      </w:r>
      <w:r w:rsidRPr="00020709">
        <w:t xml:space="preserve"> 54.711(a).</w:t>
      </w:r>
      <w:r>
        <w:t xml:space="preserve"> </w:t>
      </w:r>
    </w:p>
  </w:footnote>
  <w:footnote w:id="12">
    <w:p w:rsidR="00FF3C37" w:rsidRDefault="00FF3C37" w:rsidP="00FF3C37">
      <w:pPr>
        <w:pStyle w:val="FootnoteText"/>
      </w:pPr>
      <w:r>
        <w:rPr>
          <w:rStyle w:val="FootnoteReference"/>
        </w:rPr>
        <w:footnoteRef/>
      </w:r>
      <w:r w:rsidR="00DA176A" w:rsidRPr="00DA176A">
        <w:rPr>
          <w:i/>
        </w:rPr>
        <w:t xml:space="preserve"> </w:t>
      </w:r>
      <w:r w:rsidR="00DA176A">
        <w:rPr>
          <w:i/>
        </w:rPr>
        <w:t xml:space="preserve">See </w:t>
      </w:r>
      <w:r w:rsidR="00DA176A" w:rsidRPr="00832DE8">
        <w:rPr>
          <w:i/>
        </w:rPr>
        <w:t>Globalcom</w:t>
      </w:r>
      <w:r w:rsidR="004C303F" w:rsidRPr="00832DE8">
        <w:rPr>
          <w:i/>
        </w:rPr>
        <w:t>, Inc.</w:t>
      </w:r>
      <w:r w:rsidR="004C303F">
        <w:t>,</w:t>
      </w:r>
      <w:r w:rsidR="00DA176A" w:rsidRPr="00987014">
        <w:t xml:space="preserve"> </w:t>
      </w:r>
      <w:r w:rsidR="004C303F" w:rsidRPr="004C303F">
        <w:t>Notice of Apparent Liability for Forfeiture</w:t>
      </w:r>
      <w:r w:rsidR="00DA176A" w:rsidRPr="00987014">
        <w:t xml:space="preserve">, 25 FCC Rcd </w:t>
      </w:r>
      <w:r w:rsidR="00DA176A">
        <w:t>3479 (2010) (</w:t>
      </w:r>
      <w:r w:rsidR="0060622A" w:rsidRPr="00832DE8">
        <w:rPr>
          <w:i/>
        </w:rPr>
        <w:t xml:space="preserve">Globalcom </w:t>
      </w:r>
      <w:r w:rsidR="00DA176A" w:rsidRPr="00832DE8">
        <w:rPr>
          <w:i/>
        </w:rPr>
        <w:t>NAL</w:t>
      </w:r>
      <w:r w:rsidR="00DA176A">
        <w:t>).</w:t>
      </w:r>
    </w:p>
  </w:footnote>
  <w:footnote w:id="13">
    <w:p w:rsidR="00B709FD" w:rsidRDefault="00B709FD">
      <w:pPr>
        <w:pStyle w:val="FootnoteText"/>
      </w:pPr>
      <w:r>
        <w:rPr>
          <w:rStyle w:val="FootnoteReference"/>
        </w:rPr>
        <w:footnoteRef/>
      </w:r>
      <w:r>
        <w:t xml:space="preserve"> </w:t>
      </w:r>
      <w:r w:rsidR="00CF1B2D">
        <w:t xml:space="preserve">47 U.S.C. § </w:t>
      </w:r>
      <w:r>
        <w:t>254</w:t>
      </w:r>
      <w:r w:rsidR="002436B5">
        <w:t>(d)</w:t>
      </w:r>
      <w:r>
        <w:t>.</w:t>
      </w:r>
    </w:p>
  </w:footnote>
  <w:footnote w:id="14">
    <w:p w:rsidR="00E55D00" w:rsidRDefault="00E55D00" w:rsidP="00E55D00">
      <w:pPr>
        <w:pStyle w:val="FootnoteText"/>
      </w:pPr>
      <w:r>
        <w:rPr>
          <w:rStyle w:val="FootnoteReference"/>
        </w:rPr>
        <w:footnoteRef/>
      </w:r>
      <w:r>
        <w:t xml:space="preserve"> 47 C.F.R. §§ 54.706, 54.711.</w:t>
      </w:r>
    </w:p>
  </w:footnote>
  <w:footnote w:id="15">
    <w:p w:rsidR="00BC67CB" w:rsidRDefault="00BC67CB">
      <w:pPr>
        <w:pStyle w:val="FootnoteText"/>
      </w:pPr>
      <w:r>
        <w:rPr>
          <w:rStyle w:val="FootnoteReference"/>
        </w:rPr>
        <w:footnoteRef/>
      </w:r>
      <w:r>
        <w:t xml:space="preserve"> </w:t>
      </w:r>
      <w:r w:rsidRPr="00572F28">
        <w:rPr>
          <w:szCs w:val="22"/>
        </w:rPr>
        <w:t>47 U.S.C. §§ 153(50), 153(51), 153(53)</w:t>
      </w:r>
    </w:p>
  </w:footnote>
  <w:footnote w:id="16">
    <w:p w:rsidR="00E02214" w:rsidRDefault="00E02214" w:rsidP="00E02214">
      <w:pPr>
        <w:pStyle w:val="FootnoteText"/>
        <w:tabs>
          <w:tab w:val="left" w:pos="810"/>
        </w:tabs>
      </w:pPr>
      <w:r>
        <w:rPr>
          <w:rStyle w:val="FootnoteReference"/>
        </w:rPr>
        <w:footnoteRef/>
      </w:r>
      <w:r>
        <w:t xml:space="preserve"> 47 U.S.C. § 254(d); 47 C.F.R. §§ 54.706, 54.711.</w:t>
      </w:r>
    </w:p>
  </w:footnote>
  <w:footnote w:id="17">
    <w:p w:rsidR="009068C2" w:rsidRDefault="009068C2" w:rsidP="009068C2">
      <w:pPr>
        <w:pStyle w:val="FootnoteText"/>
        <w:tabs>
          <w:tab w:val="left" w:pos="810"/>
        </w:tabs>
      </w:pPr>
      <w:r>
        <w:rPr>
          <w:rStyle w:val="FootnoteReference"/>
        </w:rPr>
        <w:footnoteRef/>
      </w:r>
      <w:r>
        <w:t xml:space="preserve"> </w:t>
      </w:r>
      <w:r w:rsidRPr="00F5550A">
        <w:rPr>
          <w:i/>
        </w:rPr>
        <w:t>See</w:t>
      </w:r>
      <w:r w:rsidRPr="00F5550A">
        <w:t xml:space="preserve"> </w:t>
      </w:r>
      <w:r>
        <w:t xml:space="preserve">Globalcom, Inc., </w:t>
      </w:r>
      <w:r w:rsidRPr="00273A62">
        <w:t xml:space="preserve">Telecommunications Reporting Worksheet, </w:t>
      </w:r>
      <w:r>
        <w:t xml:space="preserve">2013 </w:t>
      </w:r>
      <w:r w:rsidRPr="00273A62">
        <w:t>FCC Form 499-A</w:t>
      </w:r>
      <w:r>
        <w:t xml:space="preserve"> (filed Apr</w:t>
      </w:r>
      <w:r w:rsidR="0065270B">
        <w:t>.</w:t>
      </w:r>
      <w:r>
        <w:t xml:space="preserve"> 2, 2013)</w:t>
      </w:r>
      <w:r w:rsidR="00FF3C37">
        <w:t>;</w:t>
      </w:r>
      <w:r>
        <w:t xml:space="preserve"> </w:t>
      </w:r>
      <w:r w:rsidR="00FF3C37">
        <w:rPr>
          <w:i/>
        </w:rPr>
        <w:t>s</w:t>
      </w:r>
      <w:r>
        <w:rPr>
          <w:i/>
        </w:rPr>
        <w:t xml:space="preserve">ee also </w:t>
      </w:r>
      <w:r w:rsidRPr="00F5550A">
        <w:t xml:space="preserve">Response of Globalcom, Inc. to the Enforcement Bureau’s August 6, 2009 Letter of Inquiry </w:t>
      </w:r>
      <w:r w:rsidR="00FF3C37" w:rsidRPr="00F5550A">
        <w:t xml:space="preserve">at </w:t>
      </w:r>
      <w:r w:rsidR="00FF3C37">
        <w:t>R</w:t>
      </w:r>
      <w:r w:rsidR="00FF3C37" w:rsidRPr="00F5550A">
        <w:t>espons</w:t>
      </w:r>
      <w:r w:rsidR="00FF3C37">
        <w:t xml:space="preserve">e to Inquiry 2 (filed </w:t>
      </w:r>
      <w:r w:rsidRPr="00F5550A">
        <w:t>Sept. 22, 2009</w:t>
      </w:r>
      <w:r w:rsidR="00DD4456">
        <w:t>)</w:t>
      </w:r>
      <w:r>
        <w:t xml:space="preserve"> (</w:t>
      </w:r>
      <w:r w:rsidRPr="00552E46">
        <w:rPr>
          <w:i/>
        </w:rPr>
        <w:t>LOI Response</w:t>
      </w:r>
      <w:r>
        <w:t>)</w:t>
      </w:r>
      <w:r w:rsidRPr="00F5550A">
        <w:t>.</w:t>
      </w:r>
    </w:p>
  </w:footnote>
  <w:footnote w:id="18">
    <w:p w:rsidR="009068C2" w:rsidRDefault="009068C2" w:rsidP="009068C2">
      <w:pPr>
        <w:pStyle w:val="FootnoteText"/>
        <w:tabs>
          <w:tab w:val="left" w:pos="810"/>
        </w:tabs>
      </w:pPr>
      <w:r>
        <w:rPr>
          <w:rStyle w:val="FootnoteReference"/>
        </w:rPr>
        <w:footnoteRef/>
      </w:r>
      <w:r>
        <w:t xml:space="preserve"> </w:t>
      </w:r>
      <w:r w:rsidR="00FA5B59">
        <w:rPr>
          <w:i/>
        </w:rPr>
        <w:t>Id.</w:t>
      </w:r>
      <w:r w:rsidRPr="00161004">
        <w:t xml:space="preserve"> at </w:t>
      </w:r>
      <w:r w:rsidR="00FF3C37">
        <w:t>R</w:t>
      </w:r>
      <w:r w:rsidRPr="00161004">
        <w:t xml:space="preserve">esponse to </w:t>
      </w:r>
      <w:r w:rsidR="00FF3C37">
        <w:t xml:space="preserve">Inquiry </w:t>
      </w:r>
      <w:r w:rsidRPr="00161004">
        <w:t>4.</w:t>
      </w:r>
    </w:p>
  </w:footnote>
  <w:footnote w:id="19">
    <w:p w:rsidR="00485C9F" w:rsidRDefault="00485C9F">
      <w:pPr>
        <w:pStyle w:val="FootnoteText"/>
      </w:pPr>
      <w:r>
        <w:rPr>
          <w:rStyle w:val="FootnoteReference"/>
        </w:rPr>
        <w:footnoteRef/>
      </w:r>
      <w:r>
        <w:t xml:space="preserve"> </w:t>
      </w:r>
      <w:r w:rsidR="00F23B6A" w:rsidRPr="00D46A25">
        <w:rPr>
          <w:i/>
        </w:rPr>
        <w:t>See</w:t>
      </w:r>
      <w:r w:rsidR="00F23B6A" w:rsidRPr="00D46A25">
        <w:t xml:space="preserve"> Public Notice, “International Applications Granted,” DA 13-</w:t>
      </w:r>
      <w:r w:rsidR="00F23B6A">
        <w:t>1924</w:t>
      </w:r>
      <w:r w:rsidR="00F23B6A" w:rsidRPr="00D46A25">
        <w:t>, ITC-ASG-20130826-00227 (</w:t>
      </w:r>
      <w:r w:rsidR="00F23B6A">
        <w:t xml:space="preserve">Int’l Bur. </w:t>
      </w:r>
      <w:r w:rsidR="00F23B6A" w:rsidRPr="00D46A25">
        <w:t>Sept. 19, 2013).</w:t>
      </w:r>
    </w:p>
  </w:footnote>
  <w:footnote w:id="20">
    <w:p w:rsidR="009068C2" w:rsidRPr="00D46A25" w:rsidRDefault="009068C2" w:rsidP="009068C2">
      <w:pPr>
        <w:pStyle w:val="FootnoteText"/>
        <w:tabs>
          <w:tab w:val="left" w:pos="810"/>
        </w:tabs>
      </w:pPr>
      <w:r>
        <w:rPr>
          <w:rStyle w:val="FootnoteReference"/>
        </w:rPr>
        <w:footnoteRef/>
      </w:r>
      <w:r>
        <w:t xml:space="preserve"> </w:t>
      </w:r>
      <w:r w:rsidRPr="00F5550A">
        <w:rPr>
          <w:i/>
        </w:rPr>
        <w:t>See</w:t>
      </w:r>
      <w:r w:rsidRPr="00F5550A">
        <w:t xml:space="preserve"> </w:t>
      </w:r>
      <w:r>
        <w:t xml:space="preserve">First Communications, LLC, </w:t>
      </w:r>
      <w:r w:rsidRPr="00273A62">
        <w:t xml:space="preserve">Telecommunications Reporting Worksheet, </w:t>
      </w:r>
      <w:r>
        <w:t xml:space="preserve">2013 </w:t>
      </w:r>
      <w:r w:rsidRPr="00273A62">
        <w:t>FCC Form 499-A</w:t>
      </w:r>
      <w:r>
        <w:t xml:space="preserve"> (filed April 2, 2013).  </w:t>
      </w:r>
      <w:r>
        <w:rPr>
          <w:i/>
        </w:rPr>
        <w:t xml:space="preserve"> </w:t>
      </w:r>
    </w:p>
  </w:footnote>
  <w:footnote w:id="21">
    <w:p w:rsidR="00D45A54" w:rsidRDefault="00D45A54">
      <w:pPr>
        <w:pStyle w:val="FootnoteText"/>
      </w:pPr>
      <w:r>
        <w:rPr>
          <w:rStyle w:val="FootnoteReference"/>
        </w:rPr>
        <w:footnoteRef/>
      </w:r>
      <w:r>
        <w:t xml:space="preserve"> </w:t>
      </w:r>
      <w:r>
        <w:rPr>
          <w:i/>
        </w:rPr>
        <w:t xml:space="preserve">See </w:t>
      </w:r>
      <w:r>
        <w:t xml:space="preserve">47 C.F.R. </w:t>
      </w:r>
      <w:r w:rsidRPr="00A07FCB">
        <w:t>§</w:t>
      </w:r>
      <w:r>
        <w:t xml:space="preserve"> </w:t>
      </w:r>
      <w:r w:rsidRPr="00D45A54">
        <w:t>54.706(a)</w:t>
      </w:r>
      <w:r>
        <w:t>.</w:t>
      </w:r>
    </w:p>
  </w:footnote>
  <w:footnote w:id="22">
    <w:p w:rsidR="00D4452F" w:rsidRDefault="00D4452F" w:rsidP="00D4452F">
      <w:pPr>
        <w:pStyle w:val="FootnoteText"/>
        <w:tabs>
          <w:tab w:val="left" w:pos="810"/>
        </w:tabs>
      </w:pPr>
      <w:r>
        <w:rPr>
          <w:rStyle w:val="FootnoteReference"/>
        </w:rPr>
        <w:footnoteRef/>
      </w:r>
      <w:r>
        <w:t xml:space="preserve"> </w:t>
      </w:r>
      <w:r>
        <w:rPr>
          <w:i/>
        </w:rPr>
        <w:t xml:space="preserve">See </w:t>
      </w:r>
      <w:r>
        <w:t xml:space="preserve">Letter from Trent B. Harkrader, Deputy Chief, Investigations &amp; Hearings Division, </w:t>
      </w:r>
      <w:r w:rsidRPr="00D4452F">
        <w:t>Enforcement Bureau</w:t>
      </w:r>
      <w:r>
        <w:t>, to Raymond Hexamer, Chief Executive Officer, First Communications d/b/a Globalcom, Inc.</w:t>
      </w:r>
      <w:r w:rsidR="009341CC">
        <w:t xml:space="preserve"> (</w:t>
      </w:r>
      <w:r w:rsidRPr="00D4452F">
        <w:t>Aug</w:t>
      </w:r>
      <w:r w:rsidR="009341CC">
        <w:t>.</w:t>
      </w:r>
      <w:r w:rsidRPr="00D4452F">
        <w:t xml:space="preserve"> 6, 2009</w:t>
      </w:r>
      <w:r w:rsidR="009341CC">
        <w:t>)</w:t>
      </w:r>
      <w:r w:rsidR="009341CC" w:rsidRPr="009341CC">
        <w:t xml:space="preserve"> </w:t>
      </w:r>
      <w:r w:rsidR="009341CC" w:rsidRPr="00536632">
        <w:t xml:space="preserve">(on file in </w:t>
      </w:r>
      <w:r w:rsidR="009341CC" w:rsidRPr="00D65117">
        <w:t>EB-IHD-13-00011132</w:t>
      </w:r>
      <w:r w:rsidR="009341CC" w:rsidRPr="00536632">
        <w:t>)</w:t>
      </w:r>
      <w:r>
        <w:t xml:space="preserve"> (</w:t>
      </w:r>
      <w:r w:rsidRPr="0060622A">
        <w:rPr>
          <w:i/>
        </w:rPr>
        <w:t>LOI</w:t>
      </w:r>
      <w:r>
        <w:t>).</w:t>
      </w:r>
    </w:p>
  </w:footnote>
  <w:footnote w:id="23">
    <w:p w:rsidR="00B76F47" w:rsidRPr="00B51B28" w:rsidRDefault="00B76F47">
      <w:pPr>
        <w:pStyle w:val="FootnoteText"/>
      </w:pPr>
      <w:r>
        <w:rPr>
          <w:rStyle w:val="FootnoteReference"/>
        </w:rPr>
        <w:footnoteRef/>
      </w:r>
      <w:r>
        <w:t xml:space="preserve"> </w:t>
      </w:r>
      <w:r>
        <w:rPr>
          <w:i/>
        </w:rPr>
        <w:t>See LOI Response</w:t>
      </w:r>
      <w:r>
        <w:t xml:space="preserve"> </w:t>
      </w:r>
      <w:r>
        <w:rPr>
          <w:i/>
        </w:rPr>
        <w:t xml:space="preserve">supra </w:t>
      </w:r>
      <w:r w:rsidR="00B51B28">
        <w:t xml:space="preserve">note </w:t>
      </w:r>
      <w:r w:rsidR="008E5A04">
        <w:t>9</w:t>
      </w:r>
      <w:r w:rsidR="00B51B28">
        <w:t>.</w:t>
      </w:r>
    </w:p>
  </w:footnote>
  <w:footnote w:id="24">
    <w:p w:rsidR="00DF747E" w:rsidRDefault="00DF747E">
      <w:pPr>
        <w:pStyle w:val="FootnoteText"/>
      </w:pPr>
      <w:r>
        <w:rPr>
          <w:rStyle w:val="FootnoteReference"/>
        </w:rPr>
        <w:footnoteRef/>
      </w:r>
      <w:r>
        <w:t xml:space="preserve"> </w:t>
      </w:r>
      <w:r w:rsidRPr="006A793E">
        <w:rPr>
          <w:i/>
        </w:rPr>
        <w:t>See</w:t>
      </w:r>
      <w:r w:rsidRPr="003A0834">
        <w:t xml:space="preserve"> </w:t>
      </w:r>
      <w:r w:rsidRPr="00256D97">
        <w:rPr>
          <w:i/>
        </w:rPr>
        <w:t>Globalcom NAL</w:t>
      </w:r>
      <w:r>
        <w:t xml:space="preserve">, 25 FCC Rcd at </w:t>
      </w:r>
      <w:r w:rsidRPr="00536632">
        <w:t>34</w:t>
      </w:r>
      <w:r>
        <w:t>8</w:t>
      </w:r>
      <w:r w:rsidRPr="00536632">
        <w:t>3</w:t>
      </w:r>
      <w:r>
        <w:t>, 3485, paras. 10</w:t>
      </w:r>
      <w:r w:rsidR="009341CC">
        <w:t>–</w:t>
      </w:r>
      <w:r>
        <w:t>11, 15 (finding nine complete failures to pay</w:t>
      </w:r>
      <w:r w:rsidR="00176594">
        <w:t>,</w:t>
      </w:r>
      <w:r>
        <w:t xml:space="preserve"> and four partial payments to </w:t>
      </w:r>
      <w:r w:rsidR="00176594">
        <w:t xml:space="preserve">the </w:t>
      </w:r>
      <w:r>
        <w:t>USF</w:t>
      </w:r>
      <w:r w:rsidR="00176594">
        <w:t>,</w:t>
      </w:r>
      <w:r>
        <w:t xml:space="preserve"> during the </w:t>
      </w:r>
      <w:r w:rsidR="00176594">
        <w:t xml:space="preserve">relevant </w:t>
      </w:r>
      <w:r>
        <w:t>time period).</w:t>
      </w:r>
    </w:p>
  </w:footnote>
  <w:footnote w:id="25">
    <w:p w:rsidR="009068C2" w:rsidRDefault="009068C2" w:rsidP="009068C2">
      <w:pPr>
        <w:pStyle w:val="FootnoteText"/>
        <w:tabs>
          <w:tab w:val="left" w:pos="810"/>
        </w:tabs>
      </w:pPr>
      <w:r>
        <w:rPr>
          <w:rStyle w:val="FootnoteReference"/>
        </w:rPr>
        <w:footnoteRef/>
      </w:r>
      <w:r>
        <w:t xml:space="preserve"> </w:t>
      </w:r>
      <w:r w:rsidRPr="006A793E">
        <w:rPr>
          <w:i/>
        </w:rPr>
        <w:t>See</w:t>
      </w:r>
      <w:r w:rsidRPr="003A0834">
        <w:t xml:space="preserve"> </w:t>
      </w:r>
      <w:r w:rsidR="004E4F32">
        <w:rPr>
          <w:i/>
        </w:rPr>
        <w:t>id.</w:t>
      </w:r>
      <w:r>
        <w:t xml:space="preserve"> at </w:t>
      </w:r>
      <w:r w:rsidRPr="00536632">
        <w:t>34</w:t>
      </w:r>
      <w:r w:rsidR="00770B53">
        <w:t>84, para. 13</w:t>
      </w:r>
      <w:r>
        <w:t>.</w:t>
      </w:r>
    </w:p>
  </w:footnote>
  <w:footnote w:id="26">
    <w:p w:rsidR="009068C2" w:rsidRPr="00536632" w:rsidRDefault="009068C2" w:rsidP="009068C2">
      <w:pPr>
        <w:pStyle w:val="FootnoteText"/>
        <w:tabs>
          <w:tab w:val="left" w:pos="810"/>
        </w:tabs>
      </w:pPr>
      <w:r>
        <w:rPr>
          <w:rStyle w:val="FootnoteReference"/>
        </w:rPr>
        <w:footnoteRef/>
      </w:r>
      <w:r>
        <w:t xml:space="preserve"> </w:t>
      </w:r>
      <w:r w:rsidRPr="00F344E0">
        <w:rPr>
          <w:i/>
        </w:rPr>
        <w:t>See</w:t>
      </w:r>
      <w:r w:rsidRPr="00536632">
        <w:t xml:space="preserve"> </w:t>
      </w:r>
      <w:r>
        <w:t xml:space="preserve">Response of Globalcom, Inc. </w:t>
      </w:r>
      <w:r w:rsidRPr="00536632">
        <w:t>(filed J</w:t>
      </w:r>
      <w:r>
        <w:t>uly 12, 2010</w:t>
      </w:r>
      <w:r w:rsidRPr="00536632">
        <w:t xml:space="preserve">) (on file in </w:t>
      </w:r>
      <w:r w:rsidR="00D65117" w:rsidRPr="00D65117">
        <w:t>EB-IHD-13-00011132</w:t>
      </w:r>
      <w:r w:rsidR="00665547">
        <w:t>).</w:t>
      </w:r>
    </w:p>
  </w:footnote>
  <w:footnote w:id="27">
    <w:p w:rsidR="00126CA2" w:rsidRDefault="00126CA2">
      <w:pPr>
        <w:pStyle w:val="FootnoteText"/>
      </w:pPr>
      <w:r>
        <w:rPr>
          <w:rStyle w:val="FootnoteReference"/>
        </w:rPr>
        <w:footnoteRef/>
      </w:r>
      <w:r>
        <w:t xml:space="preserve"> 47 U.S.C. </w:t>
      </w:r>
      <w:r w:rsidRPr="00A07FCB">
        <w:t>§</w:t>
      </w:r>
      <w:r>
        <w:t xml:space="preserve"> </w:t>
      </w:r>
      <w:r>
        <w:rPr>
          <w:szCs w:val="22"/>
        </w:rPr>
        <w:t>503(b)(2)(D).</w:t>
      </w:r>
    </w:p>
  </w:footnote>
  <w:footnote w:id="28">
    <w:p w:rsidR="00E02214" w:rsidRDefault="00E02214" w:rsidP="00E02214">
      <w:pPr>
        <w:pStyle w:val="FootnoteText"/>
      </w:pPr>
      <w:r w:rsidRPr="00A07FCB">
        <w:rPr>
          <w:rStyle w:val="FootnoteReference"/>
        </w:rPr>
        <w:footnoteRef/>
      </w:r>
      <w:r w:rsidRPr="00A07FCB">
        <w:t xml:space="preserve"> 47 C.F.R. § 1.16.</w:t>
      </w:r>
    </w:p>
  </w:footnote>
  <w:footnote w:id="29">
    <w:p w:rsidR="00E02214" w:rsidRDefault="00E02214" w:rsidP="00E02214">
      <w:pPr>
        <w:pStyle w:val="FootnoteText"/>
        <w:tabs>
          <w:tab w:val="left" w:pos="810"/>
        </w:tabs>
      </w:pPr>
      <w:r w:rsidRPr="00A07FCB">
        <w:rPr>
          <w:rStyle w:val="FootnoteReference"/>
        </w:rPr>
        <w:footnoteRef/>
      </w:r>
      <w:r w:rsidRPr="003F6349">
        <w:t xml:space="preserve"> </w:t>
      </w:r>
      <w:r w:rsidRPr="00A07FCB">
        <w:t>47 U.S.C. § 208.</w:t>
      </w:r>
    </w:p>
  </w:footnote>
  <w:footnote w:id="30">
    <w:p w:rsidR="00552E46" w:rsidRDefault="00552E46">
      <w:pPr>
        <w:pStyle w:val="FootnoteText"/>
      </w:pPr>
      <w:r>
        <w:rPr>
          <w:rStyle w:val="FootnoteReference"/>
        </w:rPr>
        <w:footnoteRef/>
      </w:r>
      <w:r>
        <w:t xml:space="preserve"> </w:t>
      </w:r>
      <w:r w:rsidRPr="00552E46">
        <w:t>Globalcom’s FRN was 0004325320 and First Communications, LLC’s FRN is 0003764487.</w:t>
      </w:r>
    </w:p>
  </w:footnote>
  <w:footnote w:id="31">
    <w:p w:rsidR="00E02214" w:rsidRPr="00042447" w:rsidRDefault="00E02214"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32">
    <w:p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42" w:rsidRDefault="005F0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09" w:rsidRDefault="002E4E09" w:rsidP="00810B6F">
    <w:pPr>
      <w:pStyle w:val="Header"/>
      <w:rPr>
        <w:b w:val="0"/>
      </w:rPr>
    </w:pPr>
    <w:r>
      <w:tab/>
      <w:t>Federal Communications Commission</w:t>
    </w:r>
    <w:r>
      <w:tab/>
      <w:t>DA 14-262</w:t>
    </w:r>
  </w:p>
  <w:p w:rsidR="002E4E09" w:rsidRDefault="002E4E0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3360" behindDoc="1" locked="0" layoutInCell="0" allowOverlap="1" wp14:anchorId="0B9065CF" wp14:editId="3D9E687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E4E09" w:rsidRDefault="002E4E0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09" w:rsidRDefault="002E4E09" w:rsidP="00810B6F">
    <w:pPr>
      <w:pStyle w:val="Header"/>
      <w:rPr>
        <w:b w:val="0"/>
      </w:rPr>
    </w:pPr>
    <w:r>
      <w:rPr>
        <w:noProof/>
        <w:snapToGrid/>
      </w:rPr>
      <mc:AlternateContent>
        <mc:Choice Requires="wps">
          <w:drawing>
            <wp:anchor distT="0" distB="0" distL="114300" distR="114300" simplePos="0" relativeHeight="251664384" behindDoc="1" locked="0" layoutInCell="0" allowOverlap="1" wp14:anchorId="011AE598" wp14:editId="7FE6A074">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14-262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A" w:rsidRDefault="00153AAA" w:rsidP="00153AAA">
    <w:pPr>
      <w:pStyle w:val="Header"/>
      <w:rPr>
        <w:b w:val="0"/>
      </w:rPr>
    </w:pPr>
    <w:r>
      <w:rPr>
        <w:noProof/>
        <w:snapToGrid/>
      </w:rPr>
      <mc:AlternateContent>
        <mc:Choice Requires="wps">
          <w:drawing>
            <wp:anchor distT="0" distB="0" distL="114300" distR="114300" simplePos="0" relativeHeight="251661312" behindDoc="1" locked="0" layoutInCell="0" allowOverlap="1" wp14:anchorId="7B1961F5" wp14:editId="17CFF68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14-</w:t>
    </w:r>
    <w:r w:rsidR="006A16B3">
      <w:rPr>
        <w:spacing w:val="-2"/>
      </w:rPr>
      <w:t>262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A" w:rsidRDefault="00153AAA" w:rsidP="00153AAA">
    <w:pPr>
      <w:pStyle w:val="Header"/>
      <w:rPr>
        <w:b w:val="0"/>
      </w:rPr>
    </w:pPr>
    <w:r>
      <w:rPr>
        <w:noProof/>
        <w:snapToGrid/>
      </w:rPr>
      <mc:AlternateContent>
        <mc:Choice Requires="wps">
          <w:drawing>
            <wp:anchor distT="0" distB="0" distL="114300" distR="114300" simplePos="0" relativeHeight="251659264" behindDoc="1" locked="0" layoutInCell="0" allowOverlap="1" wp14:anchorId="6BA03F71" wp14:editId="7DAECA1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6A16B3">
      <w:rPr>
        <w:spacing w:val="-2"/>
      </w:rPr>
      <w:t>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A52615FC"/>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8E0E45A6"/>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8"/>
  </w:num>
  <w:num w:numId="2">
    <w:abstractNumId w:val="5"/>
  </w:num>
  <w:num w:numId="3">
    <w:abstractNumId w:val="10"/>
  </w:num>
  <w:num w:numId="4">
    <w:abstractNumId w:val="9"/>
  </w:num>
  <w:num w:numId="5">
    <w:abstractNumId w:val="2"/>
  </w:num>
  <w:num w:numId="6">
    <w:abstractNumId w:val="11"/>
  </w:num>
  <w:num w:numId="7">
    <w:abstractNumId w:val="1"/>
  </w:num>
  <w:num w:numId="8">
    <w:abstractNumId w:val="8"/>
    <w:lvlOverride w:ilvl="0">
      <w:startOverride w:val="1"/>
    </w:lvlOverride>
  </w:num>
  <w:num w:numId="9">
    <w:abstractNumId w:val="6"/>
  </w:num>
  <w:num w:numId="10">
    <w:abstractNumId w:val="3"/>
  </w:num>
  <w:num w:numId="11">
    <w:abstractNumId w:val="7"/>
  </w:num>
  <w:num w:numId="12">
    <w:abstractNumId w:val="4"/>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4902"/>
    <w:rsid w:val="000251D3"/>
    <w:rsid w:val="00026D97"/>
    <w:rsid w:val="00036039"/>
    <w:rsid w:val="00036B37"/>
    <w:rsid w:val="00037F90"/>
    <w:rsid w:val="0004154A"/>
    <w:rsid w:val="00064ADC"/>
    <w:rsid w:val="000668DA"/>
    <w:rsid w:val="0007059D"/>
    <w:rsid w:val="000728FF"/>
    <w:rsid w:val="00073561"/>
    <w:rsid w:val="00075906"/>
    <w:rsid w:val="000875BF"/>
    <w:rsid w:val="00090E63"/>
    <w:rsid w:val="00096D8C"/>
    <w:rsid w:val="000971AC"/>
    <w:rsid w:val="000A5F07"/>
    <w:rsid w:val="000B00E8"/>
    <w:rsid w:val="000B17A6"/>
    <w:rsid w:val="000B622D"/>
    <w:rsid w:val="000C0B65"/>
    <w:rsid w:val="000D5798"/>
    <w:rsid w:val="000E05FE"/>
    <w:rsid w:val="000E3D42"/>
    <w:rsid w:val="000E655A"/>
    <w:rsid w:val="000E6874"/>
    <w:rsid w:val="00122296"/>
    <w:rsid w:val="0012234C"/>
    <w:rsid w:val="00122BD5"/>
    <w:rsid w:val="00126CA2"/>
    <w:rsid w:val="001278CC"/>
    <w:rsid w:val="001314FC"/>
    <w:rsid w:val="00133F79"/>
    <w:rsid w:val="001438DA"/>
    <w:rsid w:val="0015122B"/>
    <w:rsid w:val="00153AAA"/>
    <w:rsid w:val="00154477"/>
    <w:rsid w:val="00155C0B"/>
    <w:rsid w:val="00161D89"/>
    <w:rsid w:val="00176594"/>
    <w:rsid w:val="00182304"/>
    <w:rsid w:val="00190C82"/>
    <w:rsid w:val="0019214A"/>
    <w:rsid w:val="001933D7"/>
    <w:rsid w:val="00194A66"/>
    <w:rsid w:val="001A5288"/>
    <w:rsid w:val="001B2424"/>
    <w:rsid w:val="001C1346"/>
    <w:rsid w:val="001C4926"/>
    <w:rsid w:val="001C71E0"/>
    <w:rsid w:val="001D37A4"/>
    <w:rsid w:val="001D4CD4"/>
    <w:rsid w:val="001D6BCF"/>
    <w:rsid w:val="001E01CA"/>
    <w:rsid w:val="00207E47"/>
    <w:rsid w:val="002436B5"/>
    <w:rsid w:val="00246786"/>
    <w:rsid w:val="00262C95"/>
    <w:rsid w:val="00263706"/>
    <w:rsid w:val="00275CF5"/>
    <w:rsid w:val="00276774"/>
    <w:rsid w:val="0028301F"/>
    <w:rsid w:val="00285017"/>
    <w:rsid w:val="002A2D2E"/>
    <w:rsid w:val="002B1765"/>
    <w:rsid w:val="002B5AA5"/>
    <w:rsid w:val="002C00E8"/>
    <w:rsid w:val="002C14B4"/>
    <w:rsid w:val="002C1DDB"/>
    <w:rsid w:val="002E4E09"/>
    <w:rsid w:val="002F0A22"/>
    <w:rsid w:val="002F7012"/>
    <w:rsid w:val="003010FA"/>
    <w:rsid w:val="003027C5"/>
    <w:rsid w:val="00302AC4"/>
    <w:rsid w:val="003329C5"/>
    <w:rsid w:val="00340066"/>
    <w:rsid w:val="00343749"/>
    <w:rsid w:val="00344C16"/>
    <w:rsid w:val="003660ED"/>
    <w:rsid w:val="00375E8E"/>
    <w:rsid w:val="00394828"/>
    <w:rsid w:val="003B0550"/>
    <w:rsid w:val="003B4047"/>
    <w:rsid w:val="003B59AC"/>
    <w:rsid w:val="003B694F"/>
    <w:rsid w:val="003C4BCC"/>
    <w:rsid w:val="003D7A7D"/>
    <w:rsid w:val="003F171C"/>
    <w:rsid w:val="00412FC5"/>
    <w:rsid w:val="00422276"/>
    <w:rsid w:val="004242F1"/>
    <w:rsid w:val="00426D94"/>
    <w:rsid w:val="00440A39"/>
    <w:rsid w:val="0044203A"/>
    <w:rsid w:val="00445A00"/>
    <w:rsid w:val="00451B0F"/>
    <w:rsid w:val="00453A9E"/>
    <w:rsid w:val="004620CB"/>
    <w:rsid w:val="004676BE"/>
    <w:rsid w:val="00485C9F"/>
    <w:rsid w:val="00486AAF"/>
    <w:rsid w:val="00487DA4"/>
    <w:rsid w:val="004A5FBA"/>
    <w:rsid w:val="004A7F18"/>
    <w:rsid w:val="004C2EE3"/>
    <w:rsid w:val="004C303F"/>
    <w:rsid w:val="004E4A22"/>
    <w:rsid w:val="004E4F32"/>
    <w:rsid w:val="004E5ED4"/>
    <w:rsid w:val="00511968"/>
    <w:rsid w:val="0051761D"/>
    <w:rsid w:val="0055035F"/>
    <w:rsid w:val="00552E46"/>
    <w:rsid w:val="00554498"/>
    <w:rsid w:val="00555C8A"/>
    <w:rsid w:val="0055614C"/>
    <w:rsid w:val="00560DA5"/>
    <w:rsid w:val="00565042"/>
    <w:rsid w:val="00566E9B"/>
    <w:rsid w:val="005675C2"/>
    <w:rsid w:val="00572F28"/>
    <w:rsid w:val="005902EF"/>
    <w:rsid w:val="00593EAD"/>
    <w:rsid w:val="005A5FC7"/>
    <w:rsid w:val="005B4F0E"/>
    <w:rsid w:val="005D2C62"/>
    <w:rsid w:val="005D5341"/>
    <w:rsid w:val="005E14C2"/>
    <w:rsid w:val="005E6193"/>
    <w:rsid w:val="005F0842"/>
    <w:rsid w:val="00605F22"/>
    <w:rsid w:val="0060622A"/>
    <w:rsid w:val="00607BA5"/>
    <w:rsid w:val="0061180A"/>
    <w:rsid w:val="00623967"/>
    <w:rsid w:val="00626EB6"/>
    <w:rsid w:val="006459B1"/>
    <w:rsid w:val="00652649"/>
    <w:rsid w:val="0065270B"/>
    <w:rsid w:val="006534CA"/>
    <w:rsid w:val="00655D03"/>
    <w:rsid w:val="00665547"/>
    <w:rsid w:val="00683388"/>
    <w:rsid w:val="00683F1F"/>
    <w:rsid w:val="00683F84"/>
    <w:rsid w:val="006918C5"/>
    <w:rsid w:val="006A0CCD"/>
    <w:rsid w:val="006A16B3"/>
    <w:rsid w:val="006A551D"/>
    <w:rsid w:val="006A6A81"/>
    <w:rsid w:val="006D133D"/>
    <w:rsid w:val="006E207C"/>
    <w:rsid w:val="006E4E12"/>
    <w:rsid w:val="006F7147"/>
    <w:rsid w:val="006F7393"/>
    <w:rsid w:val="0070224F"/>
    <w:rsid w:val="00703BD1"/>
    <w:rsid w:val="00710CC1"/>
    <w:rsid w:val="007115F7"/>
    <w:rsid w:val="00712B39"/>
    <w:rsid w:val="007302F4"/>
    <w:rsid w:val="007563C6"/>
    <w:rsid w:val="00770B53"/>
    <w:rsid w:val="0078084A"/>
    <w:rsid w:val="00782F47"/>
    <w:rsid w:val="00785689"/>
    <w:rsid w:val="0078789C"/>
    <w:rsid w:val="0079754B"/>
    <w:rsid w:val="007A1E6D"/>
    <w:rsid w:val="007A541A"/>
    <w:rsid w:val="007B0EB2"/>
    <w:rsid w:val="007B5620"/>
    <w:rsid w:val="007C0B2B"/>
    <w:rsid w:val="007C473D"/>
    <w:rsid w:val="007D19A5"/>
    <w:rsid w:val="007D2615"/>
    <w:rsid w:val="007D7BED"/>
    <w:rsid w:val="007E2EBD"/>
    <w:rsid w:val="007F2132"/>
    <w:rsid w:val="007F766D"/>
    <w:rsid w:val="00805BF5"/>
    <w:rsid w:val="00806024"/>
    <w:rsid w:val="008062B4"/>
    <w:rsid w:val="0080718C"/>
    <w:rsid w:val="00810B6F"/>
    <w:rsid w:val="00822CE0"/>
    <w:rsid w:val="008257A7"/>
    <w:rsid w:val="00830A41"/>
    <w:rsid w:val="00832DE8"/>
    <w:rsid w:val="008335CC"/>
    <w:rsid w:val="0083587E"/>
    <w:rsid w:val="00841AB1"/>
    <w:rsid w:val="00842EF2"/>
    <w:rsid w:val="00883524"/>
    <w:rsid w:val="008A1C76"/>
    <w:rsid w:val="008A3BFE"/>
    <w:rsid w:val="008A7AD7"/>
    <w:rsid w:val="008C68F1"/>
    <w:rsid w:val="008D3C3F"/>
    <w:rsid w:val="008D79FA"/>
    <w:rsid w:val="008E5A04"/>
    <w:rsid w:val="009068C2"/>
    <w:rsid w:val="00913231"/>
    <w:rsid w:val="009150AB"/>
    <w:rsid w:val="00921803"/>
    <w:rsid w:val="00926503"/>
    <w:rsid w:val="00927B1B"/>
    <w:rsid w:val="0093006C"/>
    <w:rsid w:val="009341CC"/>
    <w:rsid w:val="00936B23"/>
    <w:rsid w:val="009476B1"/>
    <w:rsid w:val="0096758E"/>
    <w:rsid w:val="00971733"/>
    <w:rsid w:val="009726D8"/>
    <w:rsid w:val="00980648"/>
    <w:rsid w:val="00982541"/>
    <w:rsid w:val="009850EA"/>
    <w:rsid w:val="00993743"/>
    <w:rsid w:val="009A17A5"/>
    <w:rsid w:val="009B31C8"/>
    <w:rsid w:val="009C46DE"/>
    <w:rsid w:val="009C6343"/>
    <w:rsid w:val="009D7FB5"/>
    <w:rsid w:val="009E1DE8"/>
    <w:rsid w:val="009E2673"/>
    <w:rsid w:val="009E51C5"/>
    <w:rsid w:val="009F76DB"/>
    <w:rsid w:val="00A13790"/>
    <w:rsid w:val="00A13EEC"/>
    <w:rsid w:val="00A17DF1"/>
    <w:rsid w:val="00A32C3B"/>
    <w:rsid w:val="00A34BAD"/>
    <w:rsid w:val="00A45B71"/>
    <w:rsid w:val="00A45F4F"/>
    <w:rsid w:val="00A475EF"/>
    <w:rsid w:val="00A547F8"/>
    <w:rsid w:val="00A5613E"/>
    <w:rsid w:val="00A600A9"/>
    <w:rsid w:val="00AA1A67"/>
    <w:rsid w:val="00AA55B7"/>
    <w:rsid w:val="00AA5B9E"/>
    <w:rsid w:val="00AB2407"/>
    <w:rsid w:val="00AB43B3"/>
    <w:rsid w:val="00AB53DF"/>
    <w:rsid w:val="00AB6ADC"/>
    <w:rsid w:val="00AC67DE"/>
    <w:rsid w:val="00AC7DEE"/>
    <w:rsid w:val="00AD0401"/>
    <w:rsid w:val="00AD552D"/>
    <w:rsid w:val="00AE24D5"/>
    <w:rsid w:val="00B067FE"/>
    <w:rsid w:val="00B07E5C"/>
    <w:rsid w:val="00B2646D"/>
    <w:rsid w:val="00B43FC1"/>
    <w:rsid w:val="00B4634E"/>
    <w:rsid w:val="00B51B28"/>
    <w:rsid w:val="00B709FD"/>
    <w:rsid w:val="00B73A30"/>
    <w:rsid w:val="00B76F47"/>
    <w:rsid w:val="00B810D1"/>
    <w:rsid w:val="00B811F7"/>
    <w:rsid w:val="00B8387C"/>
    <w:rsid w:val="00B94251"/>
    <w:rsid w:val="00BA5DC6"/>
    <w:rsid w:val="00BA6196"/>
    <w:rsid w:val="00BB440F"/>
    <w:rsid w:val="00BC67CB"/>
    <w:rsid w:val="00BC6D8C"/>
    <w:rsid w:val="00BC7821"/>
    <w:rsid w:val="00BD08D2"/>
    <w:rsid w:val="00BD4EBC"/>
    <w:rsid w:val="00BE7E75"/>
    <w:rsid w:val="00C014DA"/>
    <w:rsid w:val="00C01E1F"/>
    <w:rsid w:val="00C236AC"/>
    <w:rsid w:val="00C277CC"/>
    <w:rsid w:val="00C27BF9"/>
    <w:rsid w:val="00C34006"/>
    <w:rsid w:val="00C3652C"/>
    <w:rsid w:val="00C426B1"/>
    <w:rsid w:val="00C575BD"/>
    <w:rsid w:val="00C6383F"/>
    <w:rsid w:val="00C66160"/>
    <w:rsid w:val="00C721AC"/>
    <w:rsid w:val="00C907ED"/>
    <w:rsid w:val="00C90D6A"/>
    <w:rsid w:val="00CA247E"/>
    <w:rsid w:val="00CC72B6"/>
    <w:rsid w:val="00CE79A0"/>
    <w:rsid w:val="00CF1B2D"/>
    <w:rsid w:val="00D0218D"/>
    <w:rsid w:val="00D24CB0"/>
    <w:rsid w:val="00D25FB5"/>
    <w:rsid w:val="00D341FE"/>
    <w:rsid w:val="00D44223"/>
    <w:rsid w:val="00D4452F"/>
    <w:rsid w:val="00D45A54"/>
    <w:rsid w:val="00D503BA"/>
    <w:rsid w:val="00D560CD"/>
    <w:rsid w:val="00D56A4B"/>
    <w:rsid w:val="00D612FE"/>
    <w:rsid w:val="00D627A6"/>
    <w:rsid w:val="00D65117"/>
    <w:rsid w:val="00D83696"/>
    <w:rsid w:val="00D84F78"/>
    <w:rsid w:val="00DA1426"/>
    <w:rsid w:val="00DA176A"/>
    <w:rsid w:val="00DA2529"/>
    <w:rsid w:val="00DB0955"/>
    <w:rsid w:val="00DB0C03"/>
    <w:rsid w:val="00DB130A"/>
    <w:rsid w:val="00DB178E"/>
    <w:rsid w:val="00DB2EBB"/>
    <w:rsid w:val="00DC10A1"/>
    <w:rsid w:val="00DC2111"/>
    <w:rsid w:val="00DC655F"/>
    <w:rsid w:val="00DD0B59"/>
    <w:rsid w:val="00DD4456"/>
    <w:rsid w:val="00DD7EBD"/>
    <w:rsid w:val="00DF2595"/>
    <w:rsid w:val="00DF62B6"/>
    <w:rsid w:val="00DF747E"/>
    <w:rsid w:val="00E0195B"/>
    <w:rsid w:val="00E01E06"/>
    <w:rsid w:val="00E02214"/>
    <w:rsid w:val="00E02D1D"/>
    <w:rsid w:val="00E03587"/>
    <w:rsid w:val="00E07225"/>
    <w:rsid w:val="00E1090A"/>
    <w:rsid w:val="00E1401A"/>
    <w:rsid w:val="00E22653"/>
    <w:rsid w:val="00E24E9F"/>
    <w:rsid w:val="00E32B72"/>
    <w:rsid w:val="00E40F40"/>
    <w:rsid w:val="00E5409F"/>
    <w:rsid w:val="00E55D00"/>
    <w:rsid w:val="00E5745E"/>
    <w:rsid w:val="00E66F37"/>
    <w:rsid w:val="00E8027E"/>
    <w:rsid w:val="00E861B3"/>
    <w:rsid w:val="00EA12C6"/>
    <w:rsid w:val="00EB20A8"/>
    <w:rsid w:val="00EE6488"/>
    <w:rsid w:val="00EF1B1B"/>
    <w:rsid w:val="00EF30D3"/>
    <w:rsid w:val="00EF5FE2"/>
    <w:rsid w:val="00F021FA"/>
    <w:rsid w:val="00F071DB"/>
    <w:rsid w:val="00F14CA6"/>
    <w:rsid w:val="00F21F87"/>
    <w:rsid w:val="00F22FBF"/>
    <w:rsid w:val="00F23B6A"/>
    <w:rsid w:val="00F32845"/>
    <w:rsid w:val="00F60217"/>
    <w:rsid w:val="00F629DB"/>
    <w:rsid w:val="00F62E97"/>
    <w:rsid w:val="00F64209"/>
    <w:rsid w:val="00F660CB"/>
    <w:rsid w:val="00F7063C"/>
    <w:rsid w:val="00F764C3"/>
    <w:rsid w:val="00F8143D"/>
    <w:rsid w:val="00F93BF5"/>
    <w:rsid w:val="00FA5B59"/>
    <w:rsid w:val="00FB3458"/>
    <w:rsid w:val="00FB4615"/>
    <w:rsid w:val="00FD0E89"/>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DA"/>
    <w:pPr>
      <w:widowControl w:val="0"/>
    </w:pPr>
    <w:rPr>
      <w:snapToGrid w:val="0"/>
      <w:kern w:val="28"/>
      <w:sz w:val="22"/>
    </w:rPr>
  </w:style>
  <w:style w:type="paragraph" w:styleId="Heading1">
    <w:name w:val="heading 1"/>
    <w:basedOn w:val="Normal"/>
    <w:next w:val="ParaNum"/>
    <w:link w:val="Heading1Char"/>
    <w:qFormat/>
    <w:rsid w:val="000668D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68DA"/>
    <w:pPr>
      <w:keepNext/>
      <w:numPr>
        <w:ilvl w:val="1"/>
        <w:numId w:val="2"/>
      </w:numPr>
      <w:spacing w:after="120"/>
      <w:outlineLvl w:val="1"/>
    </w:pPr>
    <w:rPr>
      <w:b/>
    </w:rPr>
  </w:style>
  <w:style w:type="paragraph" w:styleId="Heading3">
    <w:name w:val="heading 3"/>
    <w:basedOn w:val="Normal"/>
    <w:next w:val="ParaNum"/>
    <w:qFormat/>
    <w:rsid w:val="000668DA"/>
    <w:pPr>
      <w:keepNext/>
      <w:numPr>
        <w:ilvl w:val="2"/>
        <w:numId w:val="2"/>
      </w:numPr>
      <w:tabs>
        <w:tab w:val="left" w:pos="2160"/>
      </w:tabs>
      <w:spacing w:after="120"/>
      <w:outlineLvl w:val="2"/>
    </w:pPr>
    <w:rPr>
      <w:b/>
    </w:rPr>
  </w:style>
  <w:style w:type="paragraph" w:styleId="Heading4">
    <w:name w:val="heading 4"/>
    <w:basedOn w:val="Normal"/>
    <w:next w:val="ParaNum"/>
    <w:qFormat/>
    <w:rsid w:val="000668DA"/>
    <w:pPr>
      <w:keepNext/>
      <w:numPr>
        <w:ilvl w:val="3"/>
        <w:numId w:val="2"/>
      </w:numPr>
      <w:tabs>
        <w:tab w:val="left" w:pos="2880"/>
      </w:tabs>
      <w:spacing w:after="120"/>
      <w:outlineLvl w:val="3"/>
    </w:pPr>
    <w:rPr>
      <w:b/>
    </w:rPr>
  </w:style>
  <w:style w:type="paragraph" w:styleId="Heading5">
    <w:name w:val="heading 5"/>
    <w:basedOn w:val="Normal"/>
    <w:next w:val="ParaNum"/>
    <w:qFormat/>
    <w:rsid w:val="000668D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668DA"/>
    <w:pPr>
      <w:numPr>
        <w:ilvl w:val="5"/>
        <w:numId w:val="2"/>
      </w:numPr>
      <w:tabs>
        <w:tab w:val="left" w:pos="4320"/>
      </w:tabs>
      <w:spacing w:after="120"/>
      <w:outlineLvl w:val="5"/>
    </w:pPr>
    <w:rPr>
      <w:b/>
    </w:rPr>
  </w:style>
  <w:style w:type="paragraph" w:styleId="Heading7">
    <w:name w:val="heading 7"/>
    <w:basedOn w:val="Normal"/>
    <w:next w:val="ParaNum"/>
    <w:qFormat/>
    <w:rsid w:val="000668D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668D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668D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668DA"/>
    <w:pPr>
      <w:numPr>
        <w:numId w:val="1"/>
      </w:numPr>
      <w:tabs>
        <w:tab w:val="clear" w:pos="1080"/>
        <w:tab w:val="num" w:pos="1440"/>
      </w:tabs>
      <w:spacing w:after="120"/>
    </w:pPr>
  </w:style>
  <w:style w:type="paragraph" w:styleId="EndnoteText">
    <w:name w:val="endnote text"/>
    <w:basedOn w:val="Normal"/>
    <w:semiHidden/>
    <w:rsid w:val="000668DA"/>
    <w:rPr>
      <w:sz w:val="20"/>
    </w:rPr>
  </w:style>
  <w:style w:type="character" w:styleId="EndnoteReference">
    <w:name w:val="endnote reference"/>
    <w:semiHidden/>
    <w:rsid w:val="000668D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668DA"/>
    <w:pPr>
      <w:spacing w:after="120"/>
    </w:pPr>
  </w:style>
  <w:style w:type="character" w:styleId="FootnoteReference">
    <w:name w:val="footnote reference"/>
    <w:aliases w:val="Style 4,Style 12,(NECG) Footnote Reference,Appel note de bas de p,Style 124,Style 13,o,fr,Style 3,FR,Style 17,Footnote Reference/,Style 6"/>
    <w:rsid w:val="000668DA"/>
    <w:rPr>
      <w:rFonts w:ascii="Times New Roman" w:hAnsi="Times New Roman"/>
      <w:dstrike w:val="0"/>
      <w:color w:val="auto"/>
      <w:sz w:val="20"/>
      <w:vertAlign w:val="superscript"/>
    </w:rPr>
  </w:style>
  <w:style w:type="paragraph" w:styleId="TOC1">
    <w:name w:val="toc 1"/>
    <w:basedOn w:val="Normal"/>
    <w:next w:val="Normal"/>
    <w:semiHidden/>
    <w:rsid w:val="000668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68DA"/>
    <w:pPr>
      <w:tabs>
        <w:tab w:val="left" w:pos="720"/>
        <w:tab w:val="right" w:leader="dot" w:pos="9360"/>
      </w:tabs>
      <w:suppressAutoHyphens/>
      <w:ind w:left="720" w:right="720" w:hanging="360"/>
    </w:pPr>
    <w:rPr>
      <w:noProof/>
    </w:rPr>
  </w:style>
  <w:style w:type="paragraph" w:styleId="TOC3">
    <w:name w:val="toc 3"/>
    <w:basedOn w:val="Normal"/>
    <w:next w:val="Normal"/>
    <w:semiHidden/>
    <w:rsid w:val="000668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68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68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68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68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68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68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68DA"/>
    <w:pPr>
      <w:tabs>
        <w:tab w:val="right" w:pos="9360"/>
      </w:tabs>
      <w:suppressAutoHyphens/>
    </w:pPr>
  </w:style>
  <w:style w:type="character" w:customStyle="1" w:styleId="EquationCaption">
    <w:name w:val="_Equation Caption"/>
    <w:rsid w:val="000668DA"/>
  </w:style>
  <w:style w:type="paragraph" w:styleId="Header">
    <w:name w:val="header"/>
    <w:basedOn w:val="Normal"/>
    <w:link w:val="HeaderChar"/>
    <w:autoRedefine/>
    <w:rsid w:val="000668DA"/>
    <w:pPr>
      <w:tabs>
        <w:tab w:val="center" w:pos="4680"/>
        <w:tab w:val="right" w:pos="9360"/>
      </w:tabs>
    </w:pPr>
    <w:rPr>
      <w:b/>
    </w:rPr>
  </w:style>
  <w:style w:type="paragraph" w:styleId="Footer">
    <w:name w:val="footer"/>
    <w:basedOn w:val="Normal"/>
    <w:link w:val="FooterChar"/>
    <w:rsid w:val="000668DA"/>
    <w:pPr>
      <w:tabs>
        <w:tab w:val="center" w:pos="4320"/>
        <w:tab w:val="right" w:pos="8640"/>
      </w:tabs>
    </w:pPr>
  </w:style>
  <w:style w:type="character" w:styleId="PageNumber">
    <w:name w:val="page number"/>
    <w:basedOn w:val="DefaultParagraphFont"/>
    <w:rsid w:val="000668DA"/>
  </w:style>
  <w:style w:type="paragraph" w:styleId="BlockText">
    <w:name w:val="Block Text"/>
    <w:basedOn w:val="Normal"/>
    <w:rsid w:val="000668DA"/>
    <w:pPr>
      <w:spacing w:after="240"/>
      <w:ind w:left="1440" w:right="1440"/>
    </w:pPr>
  </w:style>
  <w:style w:type="paragraph" w:customStyle="1" w:styleId="Paratitle">
    <w:name w:val="Para title"/>
    <w:basedOn w:val="Normal"/>
    <w:rsid w:val="000668DA"/>
    <w:pPr>
      <w:tabs>
        <w:tab w:val="center" w:pos="9270"/>
      </w:tabs>
      <w:spacing w:after="240"/>
    </w:pPr>
    <w:rPr>
      <w:spacing w:val="-2"/>
    </w:rPr>
  </w:style>
  <w:style w:type="paragraph" w:customStyle="1" w:styleId="Bullet">
    <w:name w:val="Bullet"/>
    <w:basedOn w:val="Normal"/>
    <w:rsid w:val="000668DA"/>
    <w:pPr>
      <w:tabs>
        <w:tab w:val="left" w:pos="2160"/>
      </w:tabs>
      <w:spacing w:after="220"/>
      <w:ind w:left="2160" w:hanging="720"/>
    </w:pPr>
  </w:style>
  <w:style w:type="paragraph" w:customStyle="1" w:styleId="TableFormat">
    <w:name w:val="TableFormat"/>
    <w:basedOn w:val="Bullet"/>
    <w:rsid w:val="000668DA"/>
    <w:pPr>
      <w:tabs>
        <w:tab w:val="clear" w:pos="2160"/>
        <w:tab w:val="left" w:pos="5040"/>
      </w:tabs>
      <w:ind w:left="5040" w:hanging="3600"/>
    </w:pPr>
  </w:style>
  <w:style w:type="paragraph" w:customStyle="1" w:styleId="TOCTitle">
    <w:name w:val="TOC Title"/>
    <w:basedOn w:val="Normal"/>
    <w:rsid w:val="000668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68DA"/>
    <w:pPr>
      <w:jc w:val="center"/>
    </w:pPr>
    <w:rPr>
      <w:rFonts w:ascii="Times New Roman Bold" w:hAnsi="Times New Roman Bold"/>
      <w:b/>
      <w:bCs/>
      <w:caps/>
      <w:szCs w:val="22"/>
    </w:rPr>
  </w:style>
  <w:style w:type="character" w:styleId="Hyperlink">
    <w:name w:val="Hyperlink"/>
    <w:rsid w:val="000668D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DA"/>
    <w:pPr>
      <w:widowControl w:val="0"/>
    </w:pPr>
    <w:rPr>
      <w:snapToGrid w:val="0"/>
      <w:kern w:val="28"/>
      <w:sz w:val="22"/>
    </w:rPr>
  </w:style>
  <w:style w:type="paragraph" w:styleId="Heading1">
    <w:name w:val="heading 1"/>
    <w:basedOn w:val="Normal"/>
    <w:next w:val="ParaNum"/>
    <w:link w:val="Heading1Char"/>
    <w:qFormat/>
    <w:rsid w:val="000668D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68DA"/>
    <w:pPr>
      <w:keepNext/>
      <w:numPr>
        <w:ilvl w:val="1"/>
        <w:numId w:val="2"/>
      </w:numPr>
      <w:spacing w:after="120"/>
      <w:outlineLvl w:val="1"/>
    </w:pPr>
    <w:rPr>
      <w:b/>
    </w:rPr>
  </w:style>
  <w:style w:type="paragraph" w:styleId="Heading3">
    <w:name w:val="heading 3"/>
    <w:basedOn w:val="Normal"/>
    <w:next w:val="ParaNum"/>
    <w:qFormat/>
    <w:rsid w:val="000668DA"/>
    <w:pPr>
      <w:keepNext/>
      <w:numPr>
        <w:ilvl w:val="2"/>
        <w:numId w:val="2"/>
      </w:numPr>
      <w:tabs>
        <w:tab w:val="left" w:pos="2160"/>
      </w:tabs>
      <w:spacing w:after="120"/>
      <w:outlineLvl w:val="2"/>
    </w:pPr>
    <w:rPr>
      <w:b/>
    </w:rPr>
  </w:style>
  <w:style w:type="paragraph" w:styleId="Heading4">
    <w:name w:val="heading 4"/>
    <w:basedOn w:val="Normal"/>
    <w:next w:val="ParaNum"/>
    <w:qFormat/>
    <w:rsid w:val="000668DA"/>
    <w:pPr>
      <w:keepNext/>
      <w:numPr>
        <w:ilvl w:val="3"/>
        <w:numId w:val="2"/>
      </w:numPr>
      <w:tabs>
        <w:tab w:val="left" w:pos="2880"/>
      </w:tabs>
      <w:spacing w:after="120"/>
      <w:outlineLvl w:val="3"/>
    </w:pPr>
    <w:rPr>
      <w:b/>
    </w:rPr>
  </w:style>
  <w:style w:type="paragraph" w:styleId="Heading5">
    <w:name w:val="heading 5"/>
    <w:basedOn w:val="Normal"/>
    <w:next w:val="ParaNum"/>
    <w:qFormat/>
    <w:rsid w:val="000668D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668DA"/>
    <w:pPr>
      <w:numPr>
        <w:ilvl w:val="5"/>
        <w:numId w:val="2"/>
      </w:numPr>
      <w:tabs>
        <w:tab w:val="left" w:pos="4320"/>
      </w:tabs>
      <w:spacing w:after="120"/>
      <w:outlineLvl w:val="5"/>
    </w:pPr>
    <w:rPr>
      <w:b/>
    </w:rPr>
  </w:style>
  <w:style w:type="paragraph" w:styleId="Heading7">
    <w:name w:val="heading 7"/>
    <w:basedOn w:val="Normal"/>
    <w:next w:val="ParaNum"/>
    <w:qFormat/>
    <w:rsid w:val="000668D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668D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668D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668DA"/>
    <w:pPr>
      <w:numPr>
        <w:numId w:val="1"/>
      </w:numPr>
      <w:tabs>
        <w:tab w:val="clear" w:pos="1080"/>
        <w:tab w:val="num" w:pos="1440"/>
      </w:tabs>
      <w:spacing w:after="120"/>
    </w:pPr>
  </w:style>
  <w:style w:type="paragraph" w:styleId="EndnoteText">
    <w:name w:val="endnote text"/>
    <w:basedOn w:val="Normal"/>
    <w:semiHidden/>
    <w:rsid w:val="000668DA"/>
    <w:rPr>
      <w:sz w:val="20"/>
    </w:rPr>
  </w:style>
  <w:style w:type="character" w:styleId="EndnoteReference">
    <w:name w:val="endnote reference"/>
    <w:semiHidden/>
    <w:rsid w:val="000668D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668DA"/>
    <w:pPr>
      <w:spacing w:after="120"/>
    </w:pPr>
  </w:style>
  <w:style w:type="character" w:styleId="FootnoteReference">
    <w:name w:val="footnote reference"/>
    <w:aliases w:val="Style 4,Style 12,(NECG) Footnote Reference,Appel note de bas de p,Style 124,Style 13,o,fr,Style 3,FR,Style 17,Footnote Reference/,Style 6"/>
    <w:rsid w:val="000668DA"/>
    <w:rPr>
      <w:rFonts w:ascii="Times New Roman" w:hAnsi="Times New Roman"/>
      <w:dstrike w:val="0"/>
      <w:color w:val="auto"/>
      <w:sz w:val="20"/>
      <w:vertAlign w:val="superscript"/>
    </w:rPr>
  </w:style>
  <w:style w:type="paragraph" w:styleId="TOC1">
    <w:name w:val="toc 1"/>
    <w:basedOn w:val="Normal"/>
    <w:next w:val="Normal"/>
    <w:semiHidden/>
    <w:rsid w:val="000668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68DA"/>
    <w:pPr>
      <w:tabs>
        <w:tab w:val="left" w:pos="720"/>
        <w:tab w:val="right" w:leader="dot" w:pos="9360"/>
      </w:tabs>
      <w:suppressAutoHyphens/>
      <w:ind w:left="720" w:right="720" w:hanging="360"/>
    </w:pPr>
    <w:rPr>
      <w:noProof/>
    </w:rPr>
  </w:style>
  <w:style w:type="paragraph" w:styleId="TOC3">
    <w:name w:val="toc 3"/>
    <w:basedOn w:val="Normal"/>
    <w:next w:val="Normal"/>
    <w:semiHidden/>
    <w:rsid w:val="000668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68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68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68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68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68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68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68DA"/>
    <w:pPr>
      <w:tabs>
        <w:tab w:val="right" w:pos="9360"/>
      </w:tabs>
      <w:suppressAutoHyphens/>
    </w:pPr>
  </w:style>
  <w:style w:type="character" w:customStyle="1" w:styleId="EquationCaption">
    <w:name w:val="_Equation Caption"/>
    <w:rsid w:val="000668DA"/>
  </w:style>
  <w:style w:type="paragraph" w:styleId="Header">
    <w:name w:val="header"/>
    <w:basedOn w:val="Normal"/>
    <w:link w:val="HeaderChar"/>
    <w:autoRedefine/>
    <w:rsid w:val="000668DA"/>
    <w:pPr>
      <w:tabs>
        <w:tab w:val="center" w:pos="4680"/>
        <w:tab w:val="right" w:pos="9360"/>
      </w:tabs>
    </w:pPr>
    <w:rPr>
      <w:b/>
    </w:rPr>
  </w:style>
  <w:style w:type="paragraph" w:styleId="Footer">
    <w:name w:val="footer"/>
    <w:basedOn w:val="Normal"/>
    <w:link w:val="FooterChar"/>
    <w:rsid w:val="000668DA"/>
    <w:pPr>
      <w:tabs>
        <w:tab w:val="center" w:pos="4320"/>
        <w:tab w:val="right" w:pos="8640"/>
      </w:tabs>
    </w:pPr>
  </w:style>
  <w:style w:type="character" w:styleId="PageNumber">
    <w:name w:val="page number"/>
    <w:basedOn w:val="DefaultParagraphFont"/>
    <w:rsid w:val="000668DA"/>
  </w:style>
  <w:style w:type="paragraph" w:styleId="BlockText">
    <w:name w:val="Block Text"/>
    <w:basedOn w:val="Normal"/>
    <w:rsid w:val="000668DA"/>
    <w:pPr>
      <w:spacing w:after="240"/>
      <w:ind w:left="1440" w:right="1440"/>
    </w:pPr>
  </w:style>
  <w:style w:type="paragraph" w:customStyle="1" w:styleId="Paratitle">
    <w:name w:val="Para title"/>
    <w:basedOn w:val="Normal"/>
    <w:rsid w:val="000668DA"/>
    <w:pPr>
      <w:tabs>
        <w:tab w:val="center" w:pos="9270"/>
      </w:tabs>
      <w:spacing w:after="240"/>
    </w:pPr>
    <w:rPr>
      <w:spacing w:val="-2"/>
    </w:rPr>
  </w:style>
  <w:style w:type="paragraph" w:customStyle="1" w:styleId="Bullet">
    <w:name w:val="Bullet"/>
    <w:basedOn w:val="Normal"/>
    <w:rsid w:val="000668DA"/>
    <w:pPr>
      <w:tabs>
        <w:tab w:val="left" w:pos="2160"/>
      </w:tabs>
      <w:spacing w:after="220"/>
      <w:ind w:left="2160" w:hanging="720"/>
    </w:pPr>
  </w:style>
  <w:style w:type="paragraph" w:customStyle="1" w:styleId="TableFormat">
    <w:name w:val="TableFormat"/>
    <w:basedOn w:val="Bullet"/>
    <w:rsid w:val="000668DA"/>
    <w:pPr>
      <w:tabs>
        <w:tab w:val="clear" w:pos="2160"/>
        <w:tab w:val="left" w:pos="5040"/>
      </w:tabs>
      <w:ind w:left="5040" w:hanging="3600"/>
    </w:pPr>
  </w:style>
  <w:style w:type="paragraph" w:customStyle="1" w:styleId="TOCTitle">
    <w:name w:val="TOC Title"/>
    <w:basedOn w:val="Normal"/>
    <w:rsid w:val="000668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68DA"/>
    <w:pPr>
      <w:jc w:val="center"/>
    </w:pPr>
    <w:rPr>
      <w:rFonts w:ascii="Times New Roman Bold" w:hAnsi="Times New Roman Bold"/>
      <w:b/>
      <w:bCs/>
      <w:caps/>
      <w:szCs w:val="22"/>
    </w:rPr>
  </w:style>
  <w:style w:type="character" w:styleId="Hyperlink">
    <w:name w:val="Hyperlink"/>
    <w:rsid w:val="000668D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Slipakoff\AppData\Local\Microsoft\Windows\Temporary%20Internet%20Files\Content.Outlook\6O96HRPY\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3617</Words>
  <Characters>20660</Characters>
  <Application>Microsoft Office Word</Application>
  <DocSecurity>0</DocSecurity>
  <Lines>373</Lines>
  <Paragraphs>116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2014-03-14T15:48:00Z</cp:lastPrinted>
  <dcterms:created xsi:type="dcterms:W3CDTF">2014-03-14T20:10:00Z</dcterms:created>
  <dcterms:modified xsi:type="dcterms:W3CDTF">2014-03-14T20:10:00Z</dcterms:modified>
  <cp:category> </cp:category>
  <cp:contentStatus> </cp:contentStatus>
</cp:coreProperties>
</file>