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7A04" w:rsidRDefault="00372E54" w:rsidP="00372E54">
      <w:pPr>
        <w:pStyle w:val="Header"/>
        <w:widowControl/>
        <w:tabs>
          <w:tab w:val="clear" w:pos="4680"/>
          <w:tab w:val="clear" w:pos="9360"/>
          <w:tab w:val="left" w:pos="10710"/>
        </w:tabs>
        <w:ind w:firstLine="0"/>
        <w:jc w:val="right"/>
        <w:rPr>
          <w:rFonts w:ascii="Times New Roman" w:hAnsi="Times New Roman"/>
          <w:snapToGrid/>
          <w:kern w:val="0"/>
          <w:sz w:val="22"/>
          <w:szCs w:val="20"/>
        </w:rPr>
        <w:sectPr w:rsidR="00FD7A04" w:rsidSect="0007393B">
          <w:headerReference w:type="even" r:id="rId8"/>
          <w:headerReference w:type="default" r:id="rId9"/>
          <w:footerReference w:type="even" r:id="rId10"/>
          <w:footerReference w:type="default" r:id="rId11"/>
          <w:headerReference w:type="first" r:id="rId12"/>
          <w:footerReference w:type="first" r:id="rId13"/>
          <w:pgSz w:w="12240" w:h="15840" w:code="1"/>
          <w:pgMar w:top="2736" w:right="1440" w:bottom="720" w:left="1440" w:header="634" w:footer="720" w:gutter="0"/>
          <w:cols w:space="720"/>
          <w:titlePg/>
        </w:sectPr>
      </w:pPr>
      <w:r>
        <w:rPr>
          <w:rFonts w:ascii="Times New Roman" w:hAnsi="Times New Roman"/>
          <w:noProof/>
          <w:snapToGrid/>
          <w:kern w:val="0"/>
          <w:sz w:val="22"/>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" strokecolor="black [3213]" strokeweight="1pt"/>
            </w:pict>
          </mc:Fallback>
        </mc:AlternateContent>
      </w:r>
    </w:p>
    <w:p w:rsidR="00DF2DA5" w:rsidRPr="004C220F" w:rsidRDefault="00C36492" w:rsidP="00372E54">
      <w:pPr>
        <w:pStyle w:val="Header"/>
        <w:widowControl/>
        <w:tabs>
          <w:tab w:val="clear" w:pos="4680"/>
          <w:tab w:val="clear" w:pos="9360"/>
          <w:tab w:val="left" w:pos="10710"/>
        </w:tabs>
        <w:ind w:firstLine="0"/>
        <w:jc w:val="right"/>
        <w:rPr>
          <w:rFonts w:ascii="Times New Roman" w:hAnsi="Times New Roman"/>
          <w:snapToGrid/>
          <w:kern w:val="0"/>
          <w:sz w:val="22"/>
          <w:szCs w:val="20"/>
        </w:rPr>
      </w:pPr>
      <w:r w:rsidRPr="004C220F">
        <w:rPr>
          <w:rFonts w:ascii="Times New Roman" w:hAnsi="Times New Roman"/>
          <w:snapToGrid/>
          <w:kern w:val="0"/>
          <w:sz w:val="22"/>
          <w:szCs w:val="20"/>
        </w:rPr>
        <w:lastRenderedPageBreak/>
        <w:t xml:space="preserve">DA </w:t>
      </w:r>
      <w:r w:rsidR="00F040DB" w:rsidRPr="004C220F">
        <w:rPr>
          <w:rFonts w:ascii="Times New Roman" w:hAnsi="Times New Roman"/>
          <w:snapToGrid/>
          <w:kern w:val="0"/>
          <w:sz w:val="22"/>
          <w:szCs w:val="20"/>
        </w:rPr>
        <w:t>1</w:t>
      </w:r>
      <w:r w:rsidR="009B0624">
        <w:rPr>
          <w:rFonts w:ascii="Times New Roman" w:hAnsi="Times New Roman"/>
          <w:snapToGrid/>
          <w:kern w:val="0"/>
          <w:sz w:val="22"/>
          <w:szCs w:val="20"/>
        </w:rPr>
        <w:t>4</w:t>
      </w:r>
      <w:r w:rsidRPr="004C220F">
        <w:rPr>
          <w:rFonts w:ascii="Times New Roman" w:hAnsi="Times New Roman"/>
          <w:snapToGrid/>
          <w:kern w:val="0"/>
          <w:sz w:val="22"/>
          <w:szCs w:val="20"/>
        </w:rPr>
        <w:t>-</w:t>
      </w:r>
      <w:r w:rsidR="00D56489">
        <w:rPr>
          <w:rFonts w:ascii="Times New Roman" w:hAnsi="Times New Roman"/>
          <w:snapToGrid/>
          <w:kern w:val="0"/>
          <w:sz w:val="22"/>
          <w:szCs w:val="20"/>
        </w:rPr>
        <w:t>530</w:t>
      </w:r>
    </w:p>
    <w:p w:rsidR="00C36492" w:rsidRPr="004C220F" w:rsidRDefault="009376CE" w:rsidP="00372E54">
      <w:pPr>
        <w:pStyle w:val="Header"/>
        <w:widowControl/>
        <w:tabs>
          <w:tab w:val="clear" w:pos="4680"/>
          <w:tab w:val="clear" w:pos="9360"/>
          <w:tab w:val="left" w:pos="10710"/>
        </w:tabs>
        <w:ind w:firstLine="0"/>
        <w:jc w:val="right"/>
        <w:rPr>
          <w:rFonts w:ascii="Times New Roman" w:hAnsi="Times New Roman"/>
          <w:snapToGrid/>
          <w:kern w:val="0"/>
          <w:sz w:val="22"/>
          <w:szCs w:val="20"/>
        </w:rPr>
      </w:pPr>
      <w:r>
        <w:rPr>
          <w:rFonts w:ascii="Times New Roman" w:hAnsi="Times New Roman"/>
          <w:snapToGrid/>
          <w:kern w:val="0"/>
          <w:sz w:val="22"/>
          <w:szCs w:val="20"/>
        </w:rPr>
        <w:t xml:space="preserve">April </w:t>
      </w:r>
      <w:r w:rsidR="005C0A4B">
        <w:rPr>
          <w:rFonts w:ascii="Times New Roman" w:hAnsi="Times New Roman"/>
          <w:snapToGrid/>
          <w:kern w:val="0"/>
          <w:sz w:val="22"/>
          <w:szCs w:val="20"/>
        </w:rPr>
        <w:t>23</w:t>
      </w:r>
      <w:r w:rsidR="00286F9E" w:rsidRPr="00B86A32">
        <w:rPr>
          <w:rFonts w:ascii="Times New Roman" w:hAnsi="Times New Roman"/>
          <w:snapToGrid/>
          <w:kern w:val="0"/>
          <w:sz w:val="22"/>
          <w:szCs w:val="20"/>
        </w:rPr>
        <w:t>,</w:t>
      </w:r>
      <w:r w:rsidR="00286F9E" w:rsidRPr="004C220F">
        <w:rPr>
          <w:rFonts w:ascii="Times New Roman" w:hAnsi="Times New Roman"/>
          <w:snapToGrid/>
          <w:kern w:val="0"/>
          <w:sz w:val="22"/>
          <w:szCs w:val="20"/>
        </w:rPr>
        <w:t xml:space="preserve"> 20</w:t>
      </w:r>
      <w:r w:rsidR="00F040DB" w:rsidRPr="004C220F">
        <w:rPr>
          <w:rFonts w:ascii="Times New Roman" w:hAnsi="Times New Roman"/>
          <w:snapToGrid/>
          <w:kern w:val="0"/>
          <w:sz w:val="22"/>
          <w:szCs w:val="20"/>
        </w:rPr>
        <w:t>1</w:t>
      </w:r>
      <w:r w:rsidR="009B0624">
        <w:rPr>
          <w:rFonts w:ascii="Times New Roman" w:hAnsi="Times New Roman"/>
          <w:snapToGrid/>
          <w:kern w:val="0"/>
          <w:sz w:val="22"/>
          <w:szCs w:val="20"/>
        </w:rPr>
        <w:t>4</w:t>
      </w:r>
    </w:p>
    <w:p w:rsidR="001B4FCE" w:rsidRPr="00CB01A3" w:rsidRDefault="001B4FCE" w:rsidP="00372E54">
      <w:pPr>
        <w:widowControl/>
        <w:jc w:val="center"/>
        <w:rPr>
          <w:b/>
          <w:szCs w:val="22"/>
        </w:rPr>
      </w:pPr>
    </w:p>
    <w:p w:rsidR="00DF6D48" w:rsidRPr="00CB01A3" w:rsidRDefault="00DF6D48" w:rsidP="00372E54">
      <w:pPr>
        <w:widowControl/>
        <w:jc w:val="center"/>
        <w:rPr>
          <w:b/>
          <w:szCs w:val="22"/>
        </w:rPr>
      </w:pPr>
    </w:p>
    <w:p w:rsidR="00C36492" w:rsidRPr="00D8458D" w:rsidRDefault="007379F0" w:rsidP="00372E54">
      <w:pPr>
        <w:widowControl/>
        <w:spacing w:after="120"/>
        <w:jc w:val="center"/>
        <w:rPr>
          <w:b/>
          <w:sz w:val="24"/>
          <w:szCs w:val="24"/>
        </w:rPr>
      </w:pPr>
      <w:r>
        <w:rPr>
          <w:b/>
          <w:sz w:val="24"/>
          <w:szCs w:val="24"/>
        </w:rPr>
        <w:t xml:space="preserve">CLOSED </w:t>
      </w:r>
      <w:r w:rsidR="00BE478D">
        <w:rPr>
          <w:b/>
          <w:sz w:val="24"/>
          <w:szCs w:val="24"/>
        </w:rPr>
        <w:t xml:space="preserve">AUCTION OF </w:t>
      </w:r>
      <w:r>
        <w:rPr>
          <w:b/>
          <w:sz w:val="24"/>
          <w:szCs w:val="24"/>
        </w:rPr>
        <w:t>A</w:t>
      </w:r>
      <w:r w:rsidR="00072098">
        <w:rPr>
          <w:b/>
          <w:sz w:val="24"/>
          <w:szCs w:val="24"/>
        </w:rPr>
        <w:t xml:space="preserve">M </w:t>
      </w:r>
      <w:r w:rsidR="00BE478D">
        <w:rPr>
          <w:b/>
          <w:sz w:val="24"/>
          <w:szCs w:val="24"/>
        </w:rPr>
        <w:t>BROADCAST CONSTRUCTION PERMITS</w:t>
      </w:r>
    </w:p>
    <w:p w:rsidR="009A1029" w:rsidRPr="00CC6E12" w:rsidRDefault="005821EF" w:rsidP="00372E54">
      <w:pPr>
        <w:widowControl/>
        <w:suppressAutoHyphens/>
        <w:jc w:val="center"/>
        <w:rPr>
          <w:b/>
          <w:sz w:val="24"/>
          <w:szCs w:val="24"/>
        </w:rPr>
      </w:pPr>
      <w:r>
        <w:rPr>
          <w:b/>
          <w:sz w:val="24"/>
          <w:szCs w:val="24"/>
        </w:rPr>
        <w:t>17</w:t>
      </w:r>
      <w:r w:rsidR="00492DEE" w:rsidRPr="00CC6E12">
        <w:rPr>
          <w:b/>
          <w:sz w:val="24"/>
          <w:szCs w:val="24"/>
        </w:rPr>
        <w:t xml:space="preserve"> </w:t>
      </w:r>
      <w:r w:rsidR="00C36492" w:rsidRPr="00CC6E12">
        <w:rPr>
          <w:b/>
          <w:sz w:val="24"/>
          <w:szCs w:val="24"/>
        </w:rPr>
        <w:t>B</w:t>
      </w:r>
      <w:r w:rsidR="00BE478D">
        <w:rPr>
          <w:b/>
          <w:sz w:val="24"/>
          <w:szCs w:val="24"/>
        </w:rPr>
        <w:t xml:space="preserve">IDDERS QUALIFIED TO PARTICIPATE IN AUCTION </w:t>
      </w:r>
      <w:r w:rsidR="007379F0">
        <w:rPr>
          <w:b/>
          <w:sz w:val="24"/>
          <w:szCs w:val="24"/>
        </w:rPr>
        <w:t>8</w:t>
      </w:r>
      <w:r w:rsidR="009376CE">
        <w:rPr>
          <w:b/>
          <w:sz w:val="24"/>
          <w:szCs w:val="24"/>
        </w:rPr>
        <w:t>4</w:t>
      </w:r>
    </w:p>
    <w:p w:rsidR="00DD4EB6" w:rsidRPr="00D8458D" w:rsidRDefault="00DD4EB6" w:rsidP="00372E54">
      <w:pPr>
        <w:widowControl/>
        <w:suppressAutoHyphens/>
        <w:jc w:val="center"/>
        <w:rPr>
          <w:b/>
          <w:szCs w:val="22"/>
        </w:rPr>
      </w:pPr>
    </w:p>
    <w:p w:rsidR="0083730B" w:rsidRDefault="0083730B" w:rsidP="00372E54">
      <w:pPr>
        <w:widowControl/>
        <w:jc w:val="center"/>
        <w:rPr>
          <w:b/>
          <w:szCs w:val="22"/>
        </w:rPr>
      </w:pPr>
      <w:r w:rsidRPr="00D8458D">
        <w:rPr>
          <w:b/>
          <w:szCs w:val="22"/>
        </w:rPr>
        <w:t xml:space="preserve">AU Docket No. </w:t>
      </w:r>
      <w:r w:rsidR="00F040DB">
        <w:rPr>
          <w:b/>
          <w:szCs w:val="22"/>
        </w:rPr>
        <w:t>1</w:t>
      </w:r>
      <w:r w:rsidR="007379F0">
        <w:rPr>
          <w:b/>
          <w:szCs w:val="22"/>
        </w:rPr>
        <w:t>3</w:t>
      </w:r>
      <w:r w:rsidRPr="00D8458D">
        <w:rPr>
          <w:b/>
          <w:szCs w:val="22"/>
        </w:rPr>
        <w:t>-</w:t>
      </w:r>
      <w:r w:rsidR="009376CE">
        <w:rPr>
          <w:b/>
          <w:szCs w:val="22"/>
        </w:rPr>
        <w:t>2</w:t>
      </w:r>
      <w:r w:rsidR="007379F0">
        <w:rPr>
          <w:b/>
          <w:szCs w:val="22"/>
        </w:rPr>
        <w:t>68</w:t>
      </w:r>
    </w:p>
    <w:p w:rsidR="00DD4EB6" w:rsidRPr="00CC6E12" w:rsidRDefault="00DD4EB6" w:rsidP="00372E54">
      <w:pPr>
        <w:widowControl/>
        <w:suppressAutoHyphens/>
        <w:rPr>
          <w:szCs w:val="22"/>
        </w:rPr>
      </w:pPr>
    </w:p>
    <w:p w:rsidR="008B771C" w:rsidRPr="00DE742C" w:rsidRDefault="00C36492" w:rsidP="00372E54">
      <w:pPr>
        <w:pStyle w:val="ParaNum0"/>
        <w:widowControl/>
      </w:pPr>
      <w:r w:rsidRPr="007B3C50">
        <w:t xml:space="preserve">In this </w:t>
      </w:r>
      <w:r w:rsidR="00337143" w:rsidRPr="007B3C50">
        <w:t>P</w:t>
      </w:r>
      <w:r w:rsidRPr="007B3C50">
        <w:t xml:space="preserve">ublic </w:t>
      </w:r>
      <w:r w:rsidR="00337143" w:rsidRPr="007B3C50">
        <w:t>N</w:t>
      </w:r>
      <w:r w:rsidRPr="007B3C50">
        <w:t>otice</w:t>
      </w:r>
      <w:r w:rsidRPr="007B3C50">
        <w:rPr>
          <w:i/>
        </w:rPr>
        <w:t xml:space="preserve">, </w:t>
      </w:r>
      <w:r w:rsidRPr="007B3C50">
        <w:t xml:space="preserve">the </w:t>
      </w:r>
      <w:r w:rsidR="00837846" w:rsidRPr="007B3C50">
        <w:t xml:space="preserve">Wireless Telecommunications </w:t>
      </w:r>
      <w:r w:rsidR="00311452">
        <w:t>and Media Bureau</w:t>
      </w:r>
      <w:r w:rsidR="00BE47C1">
        <w:t>s</w:t>
      </w:r>
      <w:r w:rsidR="00311452">
        <w:t xml:space="preserve"> </w:t>
      </w:r>
      <w:r w:rsidR="00C40AF1">
        <w:t xml:space="preserve">(the “Bureaus”) </w:t>
      </w:r>
      <w:r w:rsidRPr="007B3C50">
        <w:t>identif</w:t>
      </w:r>
      <w:r w:rsidR="00311452">
        <w:t>y</w:t>
      </w:r>
      <w:r w:rsidR="00CA6D35" w:rsidRPr="007B3C50">
        <w:t xml:space="preserve"> </w:t>
      </w:r>
      <w:r w:rsidR="005821EF">
        <w:t>17</w:t>
      </w:r>
      <w:r w:rsidR="005D6C0D" w:rsidRPr="007B3C50">
        <w:t xml:space="preserve"> </w:t>
      </w:r>
      <w:r w:rsidRPr="007B3C50">
        <w:t xml:space="preserve">applicants found to be qualified to bid in the upcoming auction </w:t>
      </w:r>
      <w:r w:rsidR="00C02C71" w:rsidRPr="007B3C50">
        <w:t>of</w:t>
      </w:r>
      <w:r w:rsidR="00255AD5" w:rsidRPr="007B3C50">
        <w:t xml:space="preserve"> </w:t>
      </w:r>
      <w:r w:rsidR="007379F0">
        <w:t>2</w:t>
      </w:r>
      <w:r w:rsidR="009376CE">
        <w:t>2</w:t>
      </w:r>
      <w:r w:rsidR="00072098">
        <w:t xml:space="preserve"> </w:t>
      </w:r>
      <w:r w:rsidR="00311452">
        <w:t>construction permits</w:t>
      </w:r>
      <w:r w:rsidR="00072098">
        <w:t xml:space="preserve"> in the </w:t>
      </w:r>
      <w:r w:rsidR="007379F0">
        <w:t>A</w:t>
      </w:r>
      <w:r w:rsidR="00072098">
        <w:t>M broadcast service</w:t>
      </w:r>
      <w:r w:rsidR="00311452">
        <w:t xml:space="preserve"> </w:t>
      </w:r>
      <w:r w:rsidRPr="007B3C50">
        <w:rPr>
          <w:spacing w:val="-2"/>
        </w:rPr>
        <w:t>(</w:t>
      </w:r>
      <w:r w:rsidRPr="007B3C50">
        <w:t xml:space="preserve">Auction </w:t>
      </w:r>
      <w:r w:rsidR="007379F0">
        <w:t>8</w:t>
      </w:r>
      <w:r w:rsidR="00B87008">
        <w:t>4</w:t>
      </w:r>
      <w:r w:rsidRPr="007B3C50">
        <w:t>)</w:t>
      </w:r>
      <w:r w:rsidR="001903F6">
        <w:t xml:space="preserve">. </w:t>
      </w:r>
      <w:r w:rsidR="00227D9D">
        <w:t xml:space="preserve"> </w:t>
      </w:r>
      <w:r w:rsidR="001903F6">
        <w:t xml:space="preserve">Bidding in Auction </w:t>
      </w:r>
      <w:r w:rsidR="007379F0">
        <w:t>8</w:t>
      </w:r>
      <w:r w:rsidR="00B87008">
        <w:t>4</w:t>
      </w:r>
      <w:r w:rsidR="00227D9D">
        <w:t xml:space="preserve"> </w:t>
      </w:r>
      <w:r w:rsidR="00227D9D" w:rsidRPr="007B3C50">
        <w:t xml:space="preserve">is scheduled to begin on </w:t>
      </w:r>
      <w:r w:rsidR="00A37543">
        <w:t>Tue</w:t>
      </w:r>
      <w:r w:rsidR="00C40AF1">
        <w:t>s</w:t>
      </w:r>
      <w:r w:rsidR="00227D9D">
        <w:t>day</w:t>
      </w:r>
      <w:r w:rsidR="00227D9D" w:rsidRPr="007B3C50">
        <w:t xml:space="preserve">, </w:t>
      </w:r>
      <w:r w:rsidR="007379F0">
        <w:t>May</w:t>
      </w:r>
      <w:r w:rsidR="006F3352">
        <w:t> </w:t>
      </w:r>
      <w:r w:rsidR="007379F0">
        <w:t>6</w:t>
      </w:r>
      <w:r w:rsidR="00227D9D" w:rsidRPr="007B3C50">
        <w:t>, 20</w:t>
      </w:r>
      <w:r w:rsidR="00F040DB">
        <w:t>1</w:t>
      </w:r>
      <w:r w:rsidR="007379F0">
        <w:t>4</w:t>
      </w:r>
      <w:r w:rsidRPr="007B3C50">
        <w:t xml:space="preserve">.  </w:t>
      </w:r>
      <w:r w:rsidR="00227D9D">
        <w:t xml:space="preserve">This Public Notice </w:t>
      </w:r>
      <w:r w:rsidR="005A3656">
        <w:t xml:space="preserve">contains </w:t>
      </w:r>
      <w:r w:rsidR="005A3656" w:rsidRPr="007B3C50">
        <w:t>bidding instructions</w:t>
      </w:r>
      <w:r w:rsidR="00B70402">
        <w:t xml:space="preserve"> </w:t>
      </w:r>
      <w:r w:rsidR="005A3656" w:rsidRPr="007B3C50">
        <w:t xml:space="preserve">and other important information regarding Auction </w:t>
      </w:r>
      <w:r w:rsidR="007379F0">
        <w:t>8</w:t>
      </w:r>
      <w:r w:rsidR="00B87008">
        <w:t>4</w:t>
      </w:r>
      <w:r w:rsidR="00492311">
        <w:t>.</w:t>
      </w:r>
      <w:r w:rsidR="005655C7">
        <w:t xml:space="preserve"> </w:t>
      </w:r>
      <w:r w:rsidR="00492311">
        <w:t xml:space="preserve"> It </w:t>
      </w:r>
      <w:r w:rsidR="003E007A">
        <w:t xml:space="preserve">also </w:t>
      </w:r>
      <w:r w:rsidR="00492311">
        <w:t>addresses</w:t>
      </w:r>
      <w:r w:rsidR="005A3656">
        <w:t xml:space="preserve"> the continuing obligations </w:t>
      </w:r>
      <w:r w:rsidR="00335820">
        <w:t xml:space="preserve">and auction procedures </w:t>
      </w:r>
      <w:r w:rsidR="005A3656">
        <w:t xml:space="preserve">for </w:t>
      </w:r>
      <w:r w:rsidR="009F5A4A">
        <w:t>all Auction </w:t>
      </w:r>
      <w:r w:rsidR="007379F0">
        <w:t>8</w:t>
      </w:r>
      <w:r w:rsidR="00B87008">
        <w:t>4</w:t>
      </w:r>
      <w:r w:rsidR="000334A3">
        <w:t xml:space="preserve"> </w:t>
      </w:r>
      <w:r w:rsidR="0083730B">
        <w:t>applicants</w:t>
      </w:r>
      <w:r w:rsidR="00492311">
        <w:t xml:space="preserve">, </w:t>
      </w:r>
      <w:r w:rsidR="0083730B">
        <w:t xml:space="preserve">including those that have not qualified to </w:t>
      </w:r>
      <w:r w:rsidR="00F67859">
        <w:t>bid</w:t>
      </w:r>
      <w:r w:rsidRPr="007B3C50">
        <w:t>.</w:t>
      </w:r>
    </w:p>
    <w:p w:rsidR="008B771C" w:rsidRPr="009F5EA9" w:rsidRDefault="00B33BC2" w:rsidP="00372E54">
      <w:pPr>
        <w:pStyle w:val="Heading1"/>
        <w:widowControl/>
      </w:pPr>
      <w:r>
        <w:t>QUALIFIED AND NON-QUALIFIED BIDDERS</w:t>
      </w:r>
    </w:p>
    <w:p w:rsidR="00A71394" w:rsidRPr="009F5EA9" w:rsidRDefault="00FB749C" w:rsidP="00372E54">
      <w:pPr>
        <w:pStyle w:val="Heading2"/>
        <w:widowControl/>
      </w:pPr>
      <w:r w:rsidRPr="009F5EA9">
        <w:t>Qualified Bidders</w:t>
      </w:r>
      <w:r w:rsidR="0037058E" w:rsidRPr="009F5EA9">
        <w:t xml:space="preserve">  </w:t>
      </w:r>
    </w:p>
    <w:p w:rsidR="00331C7D" w:rsidRPr="0022781D" w:rsidRDefault="008F4F90" w:rsidP="00372E54">
      <w:pPr>
        <w:pStyle w:val="ParaNum0"/>
        <w:widowControl/>
      </w:pPr>
      <w:r w:rsidRPr="009F5EA9">
        <w:t>Attachment</w:t>
      </w:r>
      <w:r w:rsidRPr="00FB749C">
        <w:t xml:space="preserve"> </w:t>
      </w:r>
      <w:r w:rsidRPr="009B4CEC">
        <w:t xml:space="preserve">A </w:t>
      </w:r>
      <w:r w:rsidR="009B4CEC" w:rsidRPr="009B4CEC">
        <w:t>to this Public Notice</w:t>
      </w:r>
      <w:r w:rsidR="009B4CEC">
        <w:rPr>
          <w:b/>
        </w:rPr>
        <w:t xml:space="preserve"> </w:t>
      </w:r>
      <w:r w:rsidRPr="00754C54">
        <w:t xml:space="preserve">lists </w:t>
      </w:r>
      <w:r w:rsidR="00EA4587" w:rsidRPr="00754C54">
        <w:t xml:space="preserve">the name of </w:t>
      </w:r>
      <w:r w:rsidRPr="00754C54">
        <w:t xml:space="preserve">each of the </w:t>
      </w:r>
      <w:r w:rsidR="00B84B56">
        <w:t>17</w:t>
      </w:r>
      <w:r w:rsidR="000E6A23">
        <w:t xml:space="preserve"> </w:t>
      </w:r>
      <w:r w:rsidRPr="00754C54">
        <w:t>qualified bidders</w:t>
      </w:r>
      <w:r w:rsidR="00562DD7">
        <w:t xml:space="preserve">, </w:t>
      </w:r>
      <w:r w:rsidR="00491C34" w:rsidRPr="00754C54">
        <w:t xml:space="preserve">each </w:t>
      </w:r>
      <w:r w:rsidR="00127A19">
        <w:t xml:space="preserve">qualified </w:t>
      </w:r>
      <w:r w:rsidR="00491C34" w:rsidRPr="00754C54">
        <w:t xml:space="preserve">bidder’s </w:t>
      </w:r>
      <w:r w:rsidR="00562DD7">
        <w:t>upfront payment amount, and its maximum eligibility in bidding units</w:t>
      </w:r>
      <w:r w:rsidR="00491C34" w:rsidRPr="00754C54">
        <w:t>.</w:t>
      </w:r>
      <w:r w:rsidR="005B46E6">
        <w:t xml:space="preserve">  </w:t>
      </w:r>
      <w:r w:rsidR="00041FC2" w:rsidRPr="007B3C50">
        <w:t xml:space="preserve">Designation of an applicant as qualified to bid in the auction indicates that the applicant has provided the certifications and information concerning its qualifications </w:t>
      </w:r>
      <w:r w:rsidR="00FC6FE9" w:rsidRPr="007B3C50">
        <w:t xml:space="preserve">for participation in the auction </w:t>
      </w:r>
      <w:r w:rsidR="00BF2BC1">
        <w:t xml:space="preserve">and </w:t>
      </w:r>
      <w:r w:rsidR="00DB67CC">
        <w:t xml:space="preserve">timely </w:t>
      </w:r>
      <w:r w:rsidR="00BF2BC1">
        <w:t xml:space="preserve">submitted a sufficient upfront payment </w:t>
      </w:r>
      <w:r w:rsidR="00041FC2" w:rsidRPr="007B3C50">
        <w:t xml:space="preserve">as </w:t>
      </w:r>
      <w:r w:rsidR="00041FC2" w:rsidRPr="0022781D">
        <w:t>required by the Commission’s competitive bidding rules.</w:t>
      </w:r>
      <w:r w:rsidR="00D02F37" w:rsidRPr="0022781D">
        <w:rPr>
          <w:rStyle w:val="FootnoteReference"/>
          <w:szCs w:val="22"/>
        </w:rPr>
        <w:footnoteReference w:id="1"/>
      </w:r>
    </w:p>
    <w:p w:rsidR="00B70402" w:rsidRDefault="00C36492" w:rsidP="00372E54">
      <w:pPr>
        <w:pStyle w:val="ParaNum0"/>
        <w:widowControl/>
      </w:pPr>
      <w:r w:rsidRPr="0022781D">
        <w:t xml:space="preserve">In order to participate effectively in the auction, </w:t>
      </w:r>
      <w:r w:rsidR="00127A19" w:rsidRPr="0022781D">
        <w:t xml:space="preserve">each </w:t>
      </w:r>
      <w:r w:rsidRPr="0022781D">
        <w:t xml:space="preserve">qualified bidder should again </w:t>
      </w:r>
      <w:r w:rsidR="00776B40" w:rsidRPr="0022781D">
        <w:t>review</w:t>
      </w:r>
      <w:r w:rsidRPr="0022781D">
        <w:t xml:space="preserve"> the auction rules</w:t>
      </w:r>
      <w:r w:rsidR="00FD35CC" w:rsidRPr="0022781D">
        <w:t>, procedures,</w:t>
      </w:r>
      <w:r w:rsidRPr="0022781D">
        <w:t xml:space="preserve"> and other information </w:t>
      </w:r>
      <w:r w:rsidR="00C20A9C" w:rsidRPr="0022781D">
        <w:t>described</w:t>
      </w:r>
      <w:r w:rsidRPr="0022781D">
        <w:t xml:space="preserve"> in the </w:t>
      </w:r>
      <w:r w:rsidRPr="0022781D">
        <w:rPr>
          <w:i/>
        </w:rPr>
        <w:t xml:space="preserve">Auction </w:t>
      </w:r>
      <w:r w:rsidR="007379F0" w:rsidRPr="0022781D">
        <w:rPr>
          <w:i/>
        </w:rPr>
        <w:t>8</w:t>
      </w:r>
      <w:r w:rsidR="00B87008" w:rsidRPr="0022781D">
        <w:rPr>
          <w:i/>
        </w:rPr>
        <w:t>4</w:t>
      </w:r>
      <w:r w:rsidR="0000725C" w:rsidRPr="0022781D">
        <w:rPr>
          <w:i/>
        </w:rPr>
        <w:t xml:space="preserve"> </w:t>
      </w:r>
      <w:r w:rsidRPr="0022781D">
        <w:rPr>
          <w:i/>
        </w:rPr>
        <w:t>Procedures Public Notice</w:t>
      </w:r>
      <w:r w:rsidRPr="0022781D">
        <w:t xml:space="preserve"> and subsequent public notices.</w:t>
      </w:r>
      <w:r w:rsidR="00C20A9C" w:rsidRPr="0022781D">
        <w:rPr>
          <w:rStyle w:val="FootnoteReference"/>
          <w:szCs w:val="22"/>
        </w:rPr>
        <w:footnoteReference w:id="2"/>
      </w:r>
      <w:r w:rsidRPr="0022781D">
        <w:t xml:space="preserve">  Th</w:t>
      </w:r>
      <w:r w:rsidR="00FF2D00" w:rsidRPr="0022781D">
        <w:t>ese public n</w:t>
      </w:r>
      <w:r w:rsidRPr="0022781D">
        <w:t>otice</w:t>
      </w:r>
      <w:r w:rsidR="00FF2D00" w:rsidRPr="0022781D">
        <w:t>s</w:t>
      </w:r>
      <w:r w:rsidRPr="0022781D">
        <w:t xml:space="preserve"> and other documents related to </w:t>
      </w:r>
      <w:r w:rsidRPr="0022781D">
        <w:lastRenderedPageBreak/>
        <w:t xml:space="preserve">Auction </w:t>
      </w:r>
      <w:r w:rsidR="007379F0" w:rsidRPr="0022781D">
        <w:t>8</w:t>
      </w:r>
      <w:r w:rsidR="00B87008" w:rsidRPr="0022781D">
        <w:t>4</w:t>
      </w:r>
      <w:r w:rsidR="0000725C" w:rsidRPr="0022781D">
        <w:t xml:space="preserve"> </w:t>
      </w:r>
      <w:r w:rsidRPr="0022781D">
        <w:t>are available on the Commission’s auctions website</w:t>
      </w:r>
      <w:r w:rsidR="00FF2D00" w:rsidRPr="0022781D">
        <w:t xml:space="preserve"> at</w:t>
      </w:r>
      <w:r w:rsidR="00C56760" w:rsidRPr="0022781D">
        <w:t xml:space="preserve"> </w:t>
      </w:r>
      <w:hyperlink r:id="rId14" w:history="1">
        <w:r w:rsidR="007379F0" w:rsidRPr="0022781D">
          <w:rPr>
            <w:rStyle w:val="Hyperlink"/>
            <w:szCs w:val="22"/>
          </w:rPr>
          <w:t>http://wireless.fcc.gov/auctions/84</w:t>
        </w:r>
        <w:r w:rsidR="007379F0" w:rsidRPr="0022781D">
          <w:rPr>
            <w:rStyle w:val="Hyperlink"/>
          </w:rPr>
          <w:t>/</w:t>
        </w:r>
      </w:hyperlink>
      <w:r w:rsidRPr="0022781D">
        <w:t>.</w:t>
      </w:r>
      <w:r w:rsidR="00E816E0" w:rsidRPr="0022781D">
        <w:t xml:space="preserve"> </w:t>
      </w:r>
      <w:r w:rsidR="00D8204E" w:rsidRPr="0022781D">
        <w:t xml:space="preserve"> </w:t>
      </w:r>
      <w:r w:rsidRPr="0022781D">
        <w:t>Th</w:t>
      </w:r>
      <w:r w:rsidR="00531E95" w:rsidRPr="0022781D">
        <w:t>is</w:t>
      </w:r>
      <w:r w:rsidRPr="0022781D">
        <w:t xml:space="preserve"> </w:t>
      </w:r>
      <w:r w:rsidR="00531E95" w:rsidRPr="0022781D">
        <w:t>Public Notice</w:t>
      </w:r>
      <w:r w:rsidR="00B80297" w:rsidRPr="0022781D">
        <w:t xml:space="preserve"> </w:t>
      </w:r>
      <w:r w:rsidRPr="0022781D">
        <w:t>provide</w:t>
      </w:r>
      <w:r w:rsidR="00531E95" w:rsidRPr="0022781D">
        <w:t>s</w:t>
      </w:r>
      <w:r w:rsidRPr="0022781D">
        <w:t xml:space="preserve"> additional guidance.</w:t>
      </w:r>
      <w:r w:rsidR="00331C7D" w:rsidRPr="0022781D">
        <w:t xml:space="preserve">  </w:t>
      </w:r>
    </w:p>
    <w:p w:rsidR="0022781D" w:rsidRDefault="00B70402" w:rsidP="00372E54">
      <w:pPr>
        <w:pStyle w:val="ParaNum0"/>
        <w:widowControl/>
      </w:pPr>
      <w:r w:rsidRPr="003E5A1C">
        <w:t xml:space="preserve">Attachment </w:t>
      </w:r>
      <w:r w:rsidR="00562DD7" w:rsidRPr="003E5A1C">
        <w:t>B</w:t>
      </w:r>
      <w:r w:rsidRPr="003E5A1C">
        <w:t xml:space="preserve"> to this Public Notice lists </w:t>
      </w:r>
      <w:r w:rsidR="003D0E4C" w:rsidRPr="003E5A1C">
        <w:t xml:space="preserve">the construction </w:t>
      </w:r>
      <w:r w:rsidR="00B84B56">
        <w:t xml:space="preserve">permit or </w:t>
      </w:r>
      <w:r w:rsidR="003D0E4C" w:rsidRPr="003E5A1C">
        <w:t xml:space="preserve">permits </w:t>
      </w:r>
      <w:r w:rsidR="00B84B56">
        <w:t xml:space="preserve">upon which </w:t>
      </w:r>
      <w:r w:rsidRPr="003E5A1C">
        <w:t xml:space="preserve">each </w:t>
      </w:r>
      <w:r w:rsidR="00D62DE8" w:rsidRPr="003E5A1C">
        <w:t>qualified bidder</w:t>
      </w:r>
      <w:r w:rsidR="00B84B56">
        <w:t xml:space="preserve"> is eligible to bid</w:t>
      </w:r>
      <w:r w:rsidRPr="003E5A1C">
        <w:t>.</w:t>
      </w:r>
      <w:r w:rsidR="003D3503">
        <w:rPr>
          <w:rStyle w:val="FootnoteReference"/>
        </w:rPr>
        <w:footnoteReference w:id="3"/>
      </w:r>
      <w:r w:rsidRPr="003E5A1C">
        <w:t xml:space="preserve">  </w:t>
      </w:r>
      <w:r w:rsidR="0095437C">
        <w:t>F</w:t>
      </w:r>
      <w:r w:rsidR="003D0E4C" w:rsidRPr="003E5A1C">
        <w:t xml:space="preserve">or </w:t>
      </w:r>
      <w:r w:rsidR="00925CBC">
        <w:t xml:space="preserve">each </w:t>
      </w:r>
      <w:r w:rsidR="003D0E4C" w:rsidRPr="003E5A1C">
        <w:t xml:space="preserve">qualified bidder claiming a </w:t>
      </w:r>
      <w:r w:rsidR="00D62DE8" w:rsidRPr="003E5A1C">
        <w:t>new entrant bidding credit</w:t>
      </w:r>
      <w:r w:rsidR="003D0E4C" w:rsidRPr="003E5A1C">
        <w:t>, the applicant</w:t>
      </w:r>
      <w:r w:rsidR="0095437C">
        <w:t>’s</w:t>
      </w:r>
      <w:r w:rsidR="00925CBC">
        <w:t xml:space="preserve"> </w:t>
      </w:r>
      <w:r w:rsidR="003D0E4C" w:rsidRPr="003E5A1C">
        <w:t>bidding</w:t>
      </w:r>
      <w:r w:rsidR="0061079B">
        <w:t xml:space="preserve"> credit</w:t>
      </w:r>
      <w:r w:rsidR="003D0E4C" w:rsidRPr="003E5A1C">
        <w:t xml:space="preserve"> </w:t>
      </w:r>
      <w:r w:rsidR="0095437C">
        <w:t xml:space="preserve">percentage for each construction permit is indicated as </w:t>
      </w:r>
      <w:r w:rsidR="00D62DE8" w:rsidRPr="003E5A1C">
        <w:t>35 percent or 25 percent</w:t>
      </w:r>
      <w:r w:rsidRPr="003E5A1C">
        <w:t>.</w:t>
      </w:r>
      <w:r w:rsidR="0095437C">
        <w:rPr>
          <w:rStyle w:val="FootnoteReference"/>
        </w:rPr>
        <w:footnoteReference w:id="4"/>
      </w:r>
    </w:p>
    <w:p w:rsidR="003E00EF" w:rsidRDefault="0022781D" w:rsidP="00372E54">
      <w:pPr>
        <w:pStyle w:val="ParaNum0"/>
        <w:widowControl/>
      </w:pPr>
      <w:r>
        <w:t>W</w:t>
      </w:r>
      <w:r w:rsidRPr="009D0D68">
        <w:t xml:space="preserve">hen </w:t>
      </w:r>
      <w:r>
        <w:t xml:space="preserve">two or </w:t>
      </w:r>
      <w:r w:rsidRPr="00424631">
        <w:t>more</w:t>
      </w:r>
      <w:r>
        <w:t xml:space="preserve"> Auction 84 </w:t>
      </w:r>
      <w:r w:rsidRPr="009D0D68">
        <w:t>short-form applications are accepted for filing</w:t>
      </w:r>
      <w:r>
        <w:t xml:space="preserve"> and each contains a technical proposal for a construction permit which is found to be mutually exclusive</w:t>
      </w:r>
      <w:r w:rsidRPr="009D0D68">
        <w:t xml:space="preserve">, </w:t>
      </w:r>
      <w:r>
        <w:t xml:space="preserve">that construction </w:t>
      </w:r>
      <w:r w:rsidRPr="00E45B71">
        <w:t>permit must be awarded by competitive bidding procedures.</w:t>
      </w:r>
      <w:r w:rsidRPr="00E45B71">
        <w:rPr>
          <w:vertAlign w:val="superscript"/>
        </w:rPr>
        <w:footnoteReference w:id="5"/>
      </w:r>
      <w:r>
        <w:t xml:space="preserve">  </w:t>
      </w:r>
      <w:r w:rsidR="009B4416">
        <w:t>E</w:t>
      </w:r>
      <w:r w:rsidRPr="009D0D68">
        <w:t>ven if only one applicant for a particular construction permit</w:t>
      </w:r>
      <w:r w:rsidR="009A1D9B">
        <w:t xml:space="preserve"> becomes a qualified bidder</w:t>
      </w:r>
      <w:r w:rsidR="009B4416">
        <w:t>,</w:t>
      </w:r>
      <w:r w:rsidRPr="009D0D68">
        <w:t xml:space="preserve"> </w:t>
      </w:r>
      <w:r w:rsidR="009B4416">
        <w:t>that</w:t>
      </w:r>
      <w:r w:rsidRPr="009D0D68">
        <w:t xml:space="preserve"> </w:t>
      </w:r>
      <w:r>
        <w:t xml:space="preserve">qualified </w:t>
      </w:r>
      <w:r w:rsidR="009B4416">
        <w:t>bidder</w:t>
      </w:r>
      <w:r w:rsidRPr="009D0D68">
        <w:t xml:space="preserve"> </w:t>
      </w:r>
      <w:r>
        <w:t xml:space="preserve">must </w:t>
      </w:r>
      <w:r w:rsidRPr="009D0D68">
        <w:t>submit a bid in order to obtain the permit</w:t>
      </w:r>
      <w:r>
        <w:t>.</w:t>
      </w:r>
      <w:r>
        <w:rPr>
          <w:rStyle w:val="FootnoteReference"/>
          <w:szCs w:val="22"/>
        </w:rPr>
        <w:footnoteReference w:id="6"/>
      </w:r>
      <w:r w:rsidR="00B70402" w:rsidRPr="003E5A1C">
        <w:t xml:space="preserve"> </w:t>
      </w:r>
      <w:r w:rsidR="00B36A9C" w:rsidRPr="003E5A1C">
        <w:t xml:space="preserve"> </w:t>
      </w:r>
    </w:p>
    <w:p w:rsidR="00A71394" w:rsidRPr="00DC3E12" w:rsidRDefault="00FB749C" w:rsidP="00372E54">
      <w:pPr>
        <w:pStyle w:val="Heading2"/>
        <w:widowControl/>
      </w:pPr>
      <w:r w:rsidRPr="00DC3E12">
        <w:t>Non-Qualified Bidders</w:t>
      </w:r>
    </w:p>
    <w:p w:rsidR="00C36492" w:rsidRDefault="00FB749C" w:rsidP="00372E54">
      <w:pPr>
        <w:pStyle w:val="ParaNum0"/>
        <w:widowControl/>
      </w:pPr>
      <w:r w:rsidRPr="00DC3E12">
        <w:t xml:space="preserve">Attachment </w:t>
      </w:r>
      <w:r w:rsidR="00D62DE8">
        <w:t>C</w:t>
      </w:r>
      <w:r w:rsidRPr="00DC3E12">
        <w:t xml:space="preserve"> </w:t>
      </w:r>
      <w:r w:rsidR="009B4CEC" w:rsidRPr="00DC3E12">
        <w:t>to this Public Notice</w:t>
      </w:r>
      <w:r w:rsidR="009B4CEC" w:rsidRPr="00DC3E12">
        <w:rPr>
          <w:b/>
        </w:rPr>
        <w:t xml:space="preserve"> </w:t>
      </w:r>
      <w:r w:rsidRPr="00DC3E12">
        <w:t>lists each applicant that submitted a short-form</w:t>
      </w:r>
      <w:r w:rsidRPr="007B3C50">
        <w:t xml:space="preserve"> application </w:t>
      </w:r>
      <w:r w:rsidR="00B72DCC">
        <w:t xml:space="preserve">listed in Attachment A of the </w:t>
      </w:r>
      <w:r w:rsidR="00B72DCC" w:rsidRPr="0019544A">
        <w:rPr>
          <w:i/>
        </w:rPr>
        <w:t>Auction 84 Procedures Public Notice</w:t>
      </w:r>
      <w:r w:rsidR="00B72DCC">
        <w:t xml:space="preserve"> </w:t>
      </w:r>
      <w:r w:rsidRPr="007B3C50">
        <w:t xml:space="preserve">but did not qualify to bid in this </w:t>
      </w:r>
      <w:r w:rsidRPr="00EA272B">
        <w:t>auction.</w:t>
      </w:r>
      <w:r w:rsidR="002E0303" w:rsidRPr="00EA272B">
        <w:rPr>
          <w:rStyle w:val="FootnoteReference"/>
        </w:rPr>
        <w:footnoteReference w:id="7"/>
      </w:r>
      <w:r w:rsidRPr="00EA272B">
        <w:t xml:space="preserve">  </w:t>
      </w:r>
      <w:r w:rsidR="00CB7CE6" w:rsidRPr="00EA272B">
        <w:t>All</w:t>
      </w:r>
      <w:r w:rsidR="00505E2B" w:rsidRPr="00EA272B">
        <w:t xml:space="preserve"> </w:t>
      </w:r>
      <w:r w:rsidRPr="00EA272B">
        <w:t>applicants</w:t>
      </w:r>
      <w:r w:rsidR="00CB7CE6" w:rsidRPr="00EA272B">
        <w:t>, including those who have been deemed ineligible</w:t>
      </w:r>
      <w:r w:rsidR="00CB7CE6">
        <w:t xml:space="preserve"> to bid,</w:t>
      </w:r>
      <w:r>
        <w:t xml:space="preserve"> re</w:t>
      </w:r>
      <w:r w:rsidRPr="007B3C50">
        <w:t xml:space="preserve">main subject to the </w:t>
      </w:r>
      <w:r w:rsidRPr="00DC3E12">
        <w:t xml:space="preserve">Commission’s rules prohibiting </w:t>
      </w:r>
      <w:r w:rsidR="00DD2AFF">
        <w:t>certain communications</w:t>
      </w:r>
      <w:r w:rsidRPr="00DC3E12">
        <w:t xml:space="preserve"> in</w:t>
      </w:r>
      <w:r w:rsidR="008B4BEA">
        <w:t xml:space="preserve"> connection with</w:t>
      </w:r>
      <w:r w:rsidRPr="00DC3E12">
        <w:t xml:space="preserve"> Commission auctions.</w:t>
      </w:r>
      <w:r w:rsidRPr="00DC3E12">
        <w:rPr>
          <w:rStyle w:val="FootnoteReference"/>
          <w:szCs w:val="22"/>
        </w:rPr>
        <w:footnoteReference w:id="8"/>
      </w:r>
    </w:p>
    <w:p w:rsidR="008B771C" w:rsidRPr="008B771C" w:rsidRDefault="00D76236" w:rsidP="00372E54">
      <w:pPr>
        <w:pStyle w:val="Heading1"/>
        <w:widowControl/>
      </w:pPr>
      <w:r>
        <w:t>REGISTRATION AND BIDDING ACCESS</w:t>
      </w:r>
    </w:p>
    <w:p w:rsidR="00A71394" w:rsidRDefault="00A71394" w:rsidP="00372E54">
      <w:pPr>
        <w:pStyle w:val="Heading2"/>
        <w:widowControl/>
      </w:pPr>
      <w:r>
        <w:t>Registration Materials</w:t>
      </w:r>
    </w:p>
    <w:p w:rsidR="00C36492" w:rsidRDefault="00C36492" w:rsidP="00372E54">
      <w:pPr>
        <w:pStyle w:val="ParaNum0"/>
        <w:widowControl/>
      </w:pPr>
      <w:r w:rsidRPr="007B3C50">
        <w:t xml:space="preserve">Qualified bidders have been automatically registered for the auction.  </w:t>
      </w:r>
      <w:r w:rsidR="00BE658A" w:rsidRPr="007B3C50">
        <w:t>R</w:t>
      </w:r>
      <w:r w:rsidRPr="007B3C50">
        <w:t>egistration materials will be sent to the contact person at the contact address identified in the bidder</w:t>
      </w:r>
      <w:r w:rsidR="00606C25" w:rsidRPr="007B3C50">
        <w:t>’</w:t>
      </w:r>
      <w:r w:rsidRPr="007B3C50">
        <w:t xml:space="preserve">s </w:t>
      </w:r>
      <w:r w:rsidR="00C13CA2" w:rsidRPr="007B3C50">
        <w:t>short-form application</w:t>
      </w:r>
      <w:r w:rsidRPr="007B3C50">
        <w:t xml:space="preserve">.  Upon </w:t>
      </w:r>
      <w:r w:rsidRPr="00133062">
        <w:t xml:space="preserve">receipt, each </w:t>
      </w:r>
      <w:r w:rsidR="00941C97" w:rsidRPr="00133062">
        <w:t xml:space="preserve">qualified </w:t>
      </w:r>
      <w:r w:rsidRPr="00133062">
        <w:t>bidder should</w:t>
      </w:r>
      <w:r w:rsidRPr="007B3C50">
        <w:t xml:space="preserve"> be in possession of the following:</w:t>
      </w:r>
    </w:p>
    <w:p w:rsidR="00C36492" w:rsidRPr="007B3C50" w:rsidRDefault="00C36492" w:rsidP="00372E54">
      <w:pPr>
        <w:pStyle w:val="Bullet"/>
        <w:keepNext/>
        <w:widowControl/>
        <w:numPr>
          <w:ilvl w:val="0"/>
          <w:numId w:val="4"/>
        </w:numPr>
        <w:tabs>
          <w:tab w:val="left" w:pos="720"/>
        </w:tabs>
        <w:spacing w:after="120"/>
        <w:rPr>
          <w:szCs w:val="22"/>
        </w:rPr>
      </w:pPr>
      <w:r w:rsidRPr="007B3C50">
        <w:rPr>
          <w:szCs w:val="22"/>
        </w:rPr>
        <w:t xml:space="preserve">At least two </w:t>
      </w:r>
      <w:r w:rsidR="00272B8D" w:rsidRPr="007B3C50">
        <w:rPr>
          <w:szCs w:val="22"/>
        </w:rPr>
        <w:t xml:space="preserve">RSA </w:t>
      </w:r>
      <w:r w:rsidRPr="007B3C50">
        <w:rPr>
          <w:szCs w:val="22"/>
        </w:rPr>
        <w:t>SecurID</w:t>
      </w:r>
      <w:r w:rsidR="007F15A2" w:rsidRPr="007B3C50">
        <w:rPr>
          <w:szCs w:val="22"/>
          <w:vertAlign w:val="superscript"/>
        </w:rPr>
        <w:t>®</w:t>
      </w:r>
      <w:r w:rsidRPr="007B3C50">
        <w:rPr>
          <w:szCs w:val="22"/>
        </w:rPr>
        <w:t xml:space="preserve"> </w:t>
      </w:r>
      <w:r w:rsidR="00D678AD" w:rsidRPr="007B3C50">
        <w:rPr>
          <w:szCs w:val="22"/>
        </w:rPr>
        <w:t>token</w:t>
      </w:r>
      <w:r w:rsidRPr="007B3C50">
        <w:rPr>
          <w:szCs w:val="22"/>
        </w:rPr>
        <w:t xml:space="preserve">s </w:t>
      </w:r>
    </w:p>
    <w:p w:rsidR="00C36492" w:rsidRPr="007B3C50" w:rsidRDefault="0008584E" w:rsidP="00372E54">
      <w:pPr>
        <w:pStyle w:val="Bullet"/>
        <w:keepNext/>
        <w:widowControl/>
        <w:numPr>
          <w:ilvl w:val="0"/>
          <w:numId w:val="4"/>
        </w:numPr>
        <w:tabs>
          <w:tab w:val="left" w:pos="720"/>
        </w:tabs>
        <w:spacing w:after="120"/>
        <w:rPr>
          <w:szCs w:val="22"/>
        </w:rPr>
      </w:pPr>
      <w:r w:rsidRPr="007B3C50">
        <w:rPr>
          <w:szCs w:val="22"/>
        </w:rPr>
        <w:t>Integrated Spectrum Auction</w:t>
      </w:r>
      <w:r w:rsidR="001B3A8A" w:rsidRPr="007B3C50">
        <w:rPr>
          <w:szCs w:val="22"/>
        </w:rPr>
        <w:t xml:space="preserve"> System </w:t>
      </w:r>
      <w:r w:rsidRPr="007B3C50">
        <w:rPr>
          <w:szCs w:val="22"/>
        </w:rPr>
        <w:t xml:space="preserve">(ISAS) </w:t>
      </w:r>
      <w:r w:rsidR="001B3A8A" w:rsidRPr="007B3C50">
        <w:rPr>
          <w:szCs w:val="22"/>
        </w:rPr>
        <w:t>Bidder’s Guide</w:t>
      </w:r>
    </w:p>
    <w:p w:rsidR="00774948" w:rsidRPr="00774948" w:rsidRDefault="00C36492" w:rsidP="00372E54">
      <w:pPr>
        <w:pStyle w:val="Bullet"/>
        <w:widowControl/>
        <w:numPr>
          <w:ilvl w:val="0"/>
          <w:numId w:val="4"/>
        </w:numPr>
        <w:tabs>
          <w:tab w:val="left" w:pos="720"/>
        </w:tabs>
        <w:spacing w:after="120"/>
        <w:rPr>
          <w:szCs w:val="22"/>
        </w:rPr>
      </w:pPr>
      <w:r w:rsidRPr="007B3C50">
        <w:rPr>
          <w:szCs w:val="22"/>
        </w:rPr>
        <w:t xml:space="preserve">FCC </w:t>
      </w:r>
      <w:r w:rsidR="00EB1B1E" w:rsidRPr="007B3C50">
        <w:rPr>
          <w:szCs w:val="22"/>
        </w:rPr>
        <w:t>Auction</w:t>
      </w:r>
      <w:r w:rsidRPr="007B3C50">
        <w:rPr>
          <w:szCs w:val="22"/>
        </w:rPr>
        <w:t xml:space="preserve"> Bidd</w:t>
      </w:r>
      <w:r w:rsidR="00EB1B1E" w:rsidRPr="007B3C50">
        <w:rPr>
          <w:szCs w:val="22"/>
        </w:rPr>
        <w:t>er Line</w:t>
      </w:r>
      <w:r w:rsidRPr="007B3C50">
        <w:rPr>
          <w:szCs w:val="22"/>
        </w:rPr>
        <w:t xml:space="preserve"> </w:t>
      </w:r>
      <w:r w:rsidR="004E7EEE">
        <w:rPr>
          <w:szCs w:val="22"/>
        </w:rPr>
        <w:t>tele</w:t>
      </w:r>
      <w:r w:rsidRPr="007B3C50">
        <w:rPr>
          <w:szCs w:val="22"/>
        </w:rPr>
        <w:t xml:space="preserve">phone number </w:t>
      </w:r>
    </w:p>
    <w:p w:rsidR="00C36492" w:rsidRPr="007B3C50" w:rsidRDefault="00127A19" w:rsidP="00372E54">
      <w:pPr>
        <w:pStyle w:val="ParaNum0"/>
        <w:widowControl/>
      </w:pPr>
      <w:r>
        <w:t>Each q</w:t>
      </w:r>
      <w:r w:rsidR="00C36492" w:rsidRPr="007B3C50">
        <w:t>ualified bidder</w:t>
      </w:r>
      <w:r>
        <w:t xml:space="preserve"> i</w:t>
      </w:r>
      <w:r w:rsidR="00C36492" w:rsidRPr="007B3C50">
        <w:t xml:space="preserve">s solely responsible for ensuring the security of </w:t>
      </w:r>
      <w:r>
        <w:t>its</w:t>
      </w:r>
      <w:r w:rsidR="00C36492" w:rsidRPr="007B3C50">
        <w:t xml:space="preserve"> computer systems</w:t>
      </w:r>
      <w:r w:rsidR="00E1781A" w:rsidRPr="007B3C50">
        <w:t xml:space="preserve"> and</w:t>
      </w:r>
      <w:r w:rsidR="00C36492" w:rsidRPr="007B3C50">
        <w:t xml:space="preserve"> </w:t>
      </w:r>
      <w:r>
        <w:t>its</w:t>
      </w:r>
      <w:r w:rsidR="00C36492" w:rsidRPr="007B3C50">
        <w:t xml:space="preserve"> registration materials and </w:t>
      </w:r>
      <w:r w:rsidR="00E1781A" w:rsidRPr="007B3C50">
        <w:t xml:space="preserve">for ensuring </w:t>
      </w:r>
      <w:r w:rsidR="00C36492" w:rsidRPr="007B3C50">
        <w:t>that only authorized bidders pla</w:t>
      </w:r>
      <w:r w:rsidR="00517B82" w:rsidRPr="007B3C50">
        <w:t xml:space="preserve">ce bids on </w:t>
      </w:r>
      <w:r>
        <w:t xml:space="preserve">its </w:t>
      </w:r>
      <w:r w:rsidR="00517B82" w:rsidRPr="007B3C50">
        <w:t>behalf.</w:t>
      </w:r>
      <w:r w:rsidR="00FF1984" w:rsidRPr="007B3C50">
        <w:t xml:space="preserve"> </w:t>
      </w:r>
      <w:r w:rsidR="00517B82" w:rsidRPr="007B3C50">
        <w:t xml:space="preserve"> The Commission</w:t>
      </w:r>
      <w:r w:rsidR="00C36492" w:rsidRPr="007B3C50">
        <w:t xml:space="preserve"> assumes no responsibility or liability for these matters.</w:t>
      </w:r>
    </w:p>
    <w:p w:rsidR="000B075D" w:rsidRDefault="00C36492" w:rsidP="00372E54">
      <w:pPr>
        <w:pStyle w:val="BodyText3"/>
        <w:keepNext/>
        <w:widowControl/>
        <w:ind w:left="720"/>
        <w:jc w:val="left"/>
        <w:rPr>
          <w:b w:val="0"/>
          <w:szCs w:val="22"/>
        </w:rPr>
      </w:pPr>
      <w:r w:rsidRPr="007B3C50">
        <w:rPr>
          <w:b w:val="0"/>
          <w:szCs w:val="22"/>
        </w:rPr>
        <w:lastRenderedPageBreak/>
        <w:t xml:space="preserve">WARNING:  Any unauthorized entity accessing or tampering with an FCC or other </w:t>
      </w:r>
    </w:p>
    <w:p w:rsidR="00C36492" w:rsidRPr="007B3C50" w:rsidRDefault="004C3B50" w:rsidP="00372E54">
      <w:pPr>
        <w:pStyle w:val="BodyText3"/>
        <w:widowControl/>
        <w:spacing w:after="120"/>
        <w:ind w:left="720"/>
        <w:jc w:val="left"/>
        <w:rPr>
          <w:szCs w:val="22"/>
        </w:rPr>
      </w:pPr>
      <w:r w:rsidRPr="007B3C50">
        <w:rPr>
          <w:b w:val="0"/>
          <w:szCs w:val="22"/>
        </w:rPr>
        <w:t>Government</w:t>
      </w:r>
      <w:r w:rsidR="00C36492" w:rsidRPr="007B3C50">
        <w:rPr>
          <w:b w:val="0"/>
          <w:szCs w:val="22"/>
        </w:rPr>
        <w:t xml:space="preserve"> computer </w:t>
      </w:r>
      <w:r w:rsidR="00243359">
        <w:rPr>
          <w:b w:val="0"/>
          <w:szCs w:val="22"/>
        </w:rPr>
        <w:t xml:space="preserve">system </w:t>
      </w:r>
      <w:r w:rsidR="00C36492" w:rsidRPr="007B3C50">
        <w:rPr>
          <w:b w:val="0"/>
          <w:szCs w:val="22"/>
        </w:rPr>
        <w:t>will be prosecuted to the full extent of the law.</w:t>
      </w:r>
    </w:p>
    <w:p w:rsidR="00522645" w:rsidRDefault="00C36492" w:rsidP="00372E54">
      <w:pPr>
        <w:pStyle w:val="ParaNum0"/>
        <w:widowControl/>
      </w:pPr>
      <w:r w:rsidRPr="007B3C50">
        <w:t xml:space="preserve">Any qualified bidder listed in Attachment A of this </w:t>
      </w:r>
      <w:r w:rsidR="00B45900">
        <w:t>P</w:t>
      </w:r>
      <w:r w:rsidRPr="007B3C50">
        <w:t xml:space="preserve">ublic </w:t>
      </w:r>
      <w:r w:rsidR="00B45900">
        <w:t>N</w:t>
      </w:r>
      <w:r w:rsidRPr="007B3C50">
        <w:t xml:space="preserve">otice that has not received </w:t>
      </w:r>
      <w:r w:rsidR="009426EC" w:rsidRPr="007B3C50">
        <w:t>the</w:t>
      </w:r>
      <w:r w:rsidRPr="007B3C50">
        <w:t xml:space="preserve"> registration mailing </w:t>
      </w:r>
      <w:r w:rsidRPr="007B3C50">
        <w:rPr>
          <w:b/>
        </w:rPr>
        <w:t xml:space="preserve">by </w:t>
      </w:r>
      <w:r w:rsidR="00322AFD" w:rsidRPr="007B3C50">
        <w:rPr>
          <w:b/>
        </w:rPr>
        <w:t xml:space="preserve">12:00 </w:t>
      </w:r>
      <w:r w:rsidR="00F1627B">
        <w:rPr>
          <w:b/>
        </w:rPr>
        <w:t>noon</w:t>
      </w:r>
      <w:r w:rsidR="00322AFD" w:rsidRPr="007B3C50">
        <w:rPr>
          <w:b/>
        </w:rPr>
        <w:t xml:space="preserve"> Eastern Time (ET) </w:t>
      </w:r>
      <w:r w:rsidRPr="007B3C50">
        <w:rPr>
          <w:b/>
        </w:rPr>
        <w:t>on</w:t>
      </w:r>
      <w:r w:rsidR="00DD4B4B" w:rsidRPr="007B3C50">
        <w:rPr>
          <w:b/>
        </w:rPr>
        <w:t xml:space="preserve"> </w:t>
      </w:r>
      <w:r w:rsidR="00B87008">
        <w:rPr>
          <w:b/>
        </w:rPr>
        <w:t>Wednes</w:t>
      </w:r>
      <w:r w:rsidR="00657E83" w:rsidRPr="00C315BE">
        <w:rPr>
          <w:b/>
        </w:rPr>
        <w:t>day</w:t>
      </w:r>
      <w:r w:rsidR="00D04DCD" w:rsidRPr="00C315BE">
        <w:rPr>
          <w:b/>
        </w:rPr>
        <w:t xml:space="preserve">, </w:t>
      </w:r>
      <w:r w:rsidR="00B87008">
        <w:rPr>
          <w:b/>
        </w:rPr>
        <w:t xml:space="preserve">April </w:t>
      </w:r>
      <w:r w:rsidR="007379F0">
        <w:rPr>
          <w:b/>
        </w:rPr>
        <w:t>30</w:t>
      </w:r>
      <w:r w:rsidR="00BD6A2D" w:rsidRPr="00C315BE">
        <w:rPr>
          <w:b/>
        </w:rPr>
        <w:t>, 20</w:t>
      </w:r>
      <w:r w:rsidR="00F040DB" w:rsidRPr="00C315BE">
        <w:rPr>
          <w:b/>
        </w:rPr>
        <w:t>1</w:t>
      </w:r>
      <w:r w:rsidR="007379F0">
        <w:rPr>
          <w:b/>
        </w:rPr>
        <w:t>4</w:t>
      </w:r>
      <w:r w:rsidRPr="00C315BE">
        <w:t>,</w:t>
      </w:r>
      <w:r w:rsidRPr="007B3C50">
        <w:t xml:space="preserve"> must contact the Auctions Hotline directly at (717) 338-28</w:t>
      </w:r>
      <w:r w:rsidR="00C20A9C" w:rsidRPr="007B3C50">
        <w:t>6</w:t>
      </w:r>
      <w:r w:rsidRPr="007B3C50">
        <w:t xml:space="preserve">8.  </w:t>
      </w:r>
      <w:r w:rsidR="00E6294B">
        <w:t>Q</w:t>
      </w:r>
      <w:r w:rsidR="00C20A9C" w:rsidRPr="007B3C50">
        <w:t>ualified bidder</w:t>
      </w:r>
      <w:r w:rsidR="00E6294B">
        <w:t>s</w:t>
      </w:r>
      <w:r w:rsidR="00C20A9C" w:rsidRPr="007B3C50">
        <w:t xml:space="preserve"> </w:t>
      </w:r>
      <w:r w:rsidR="00B6059A">
        <w:t xml:space="preserve">must have </w:t>
      </w:r>
      <w:r w:rsidR="00C20A9C" w:rsidRPr="007B3C50">
        <w:t>th</w:t>
      </w:r>
      <w:r w:rsidR="00B6059A">
        <w:t>e</w:t>
      </w:r>
      <w:r w:rsidR="00C20A9C" w:rsidRPr="007B3C50">
        <w:t>s</w:t>
      </w:r>
      <w:r w:rsidR="00B6059A">
        <w:t>e</w:t>
      </w:r>
      <w:r w:rsidR="00C20A9C" w:rsidRPr="007B3C50">
        <w:t xml:space="preserve"> registration </w:t>
      </w:r>
      <w:r w:rsidR="00B6059A">
        <w:t xml:space="preserve">materials </w:t>
      </w:r>
      <w:r w:rsidR="00C20A9C" w:rsidRPr="007B3C50">
        <w:t xml:space="preserve">to submit bids.  </w:t>
      </w:r>
      <w:r w:rsidRPr="007B3C50">
        <w:t xml:space="preserve">Receipt of </w:t>
      </w:r>
      <w:r w:rsidR="00BE658A" w:rsidRPr="007B3C50">
        <w:t xml:space="preserve">the </w:t>
      </w:r>
      <w:r w:rsidRPr="007B3C50">
        <w:t xml:space="preserve">registration mailing is critical to participating in both the mock auction and the actual auction, and each qualified bidder </w:t>
      </w:r>
      <w:r w:rsidR="00925CBC">
        <w:t>must</w:t>
      </w:r>
      <w:r w:rsidRPr="007B3C50">
        <w:t xml:space="preserve"> ensure that </w:t>
      </w:r>
      <w:r w:rsidR="00925CBC">
        <w:t xml:space="preserve">it has received </w:t>
      </w:r>
      <w:r w:rsidRPr="007B3C50">
        <w:t>all registration information.</w:t>
      </w:r>
    </w:p>
    <w:p w:rsidR="00A71394" w:rsidRPr="007D646E" w:rsidRDefault="00A71394" w:rsidP="00372E54">
      <w:pPr>
        <w:pStyle w:val="Heading2"/>
        <w:widowControl/>
        <w:rPr>
          <w:szCs w:val="22"/>
        </w:rPr>
      </w:pPr>
      <w:r w:rsidRPr="007D646E">
        <w:t>Registration Material Replacement</w:t>
      </w:r>
    </w:p>
    <w:p w:rsidR="00AB5204" w:rsidRDefault="00517B82" w:rsidP="00372E54">
      <w:pPr>
        <w:pStyle w:val="ParaNum0"/>
        <w:widowControl/>
        <w:ind w:right="-270"/>
      </w:pPr>
      <w:r w:rsidRPr="007D646E">
        <w:t>In the event that a</w:t>
      </w:r>
      <w:r w:rsidR="00C36492" w:rsidRPr="007D646E">
        <w:t xml:space="preserve"> bidder</w:t>
      </w:r>
      <w:r w:rsidRPr="007D646E">
        <w:t>’s</w:t>
      </w:r>
      <w:r w:rsidR="00C36492" w:rsidRPr="007D646E">
        <w:t xml:space="preserve"> SecurID</w:t>
      </w:r>
      <w:r w:rsidR="007F15A2" w:rsidRPr="007D646E">
        <w:rPr>
          <w:vertAlign w:val="superscript"/>
        </w:rPr>
        <w:t>®</w:t>
      </w:r>
      <w:r w:rsidR="00C36492" w:rsidRPr="007D646E">
        <w:t xml:space="preserve"> </w:t>
      </w:r>
      <w:r w:rsidR="00D678AD" w:rsidRPr="007D646E">
        <w:t>token</w:t>
      </w:r>
      <w:r w:rsidR="00C36492" w:rsidRPr="007D646E">
        <w:t xml:space="preserve">s </w:t>
      </w:r>
      <w:r w:rsidRPr="007D646E">
        <w:t>are lost</w:t>
      </w:r>
      <w:r w:rsidR="003B35DD" w:rsidRPr="007D646E">
        <w:t xml:space="preserve"> or damaged</w:t>
      </w:r>
      <w:r w:rsidRPr="007D646E">
        <w:t>, only a person who has been designated as an authorized bidder, the contact person, or the certifying official on the applicant</w:t>
      </w:r>
      <w:r w:rsidR="008D6EB7" w:rsidRPr="007D646E">
        <w:t>’</w:t>
      </w:r>
      <w:r w:rsidRPr="007D646E">
        <w:t xml:space="preserve">s </w:t>
      </w:r>
      <w:r w:rsidR="00F0418E" w:rsidRPr="007D646E">
        <w:t xml:space="preserve">short-form application </w:t>
      </w:r>
      <w:r w:rsidRPr="007D646E">
        <w:t>may request replacement</w:t>
      </w:r>
      <w:r w:rsidR="008B4BEA" w:rsidRPr="007D646E">
        <w:t>s</w:t>
      </w:r>
      <w:r w:rsidRPr="007D646E">
        <w:t xml:space="preserve">.  </w:t>
      </w:r>
      <w:r w:rsidR="00127A19" w:rsidRPr="007D646E">
        <w:t>A</w:t>
      </w:r>
      <w:r w:rsidR="00232BEE" w:rsidRPr="007D646E">
        <w:t>ny</w:t>
      </w:r>
      <w:r w:rsidR="00127A19" w:rsidRPr="007D646E">
        <w:t xml:space="preserve"> q</w:t>
      </w:r>
      <w:r w:rsidRPr="007D646E">
        <w:t>ualified bidder requiring replacement</w:t>
      </w:r>
      <w:r w:rsidR="00F0418E" w:rsidRPr="007D646E">
        <w:t xml:space="preserve"> of these items</w:t>
      </w:r>
      <w:r w:rsidRPr="007D646E">
        <w:t xml:space="preserve"> </w:t>
      </w:r>
      <w:r w:rsidRPr="008C498C">
        <w:t xml:space="preserve">must </w:t>
      </w:r>
      <w:r w:rsidR="002A54AD" w:rsidRPr="008C498C">
        <w:t>call T</w:t>
      </w:r>
      <w:r w:rsidRPr="008C498C">
        <w:t xml:space="preserve">echnical </w:t>
      </w:r>
      <w:r w:rsidR="002A54AD" w:rsidRPr="008C498C">
        <w:t>S</w:t>
      </w:r>
      <w:r w:rsidRPr="008C498C">
        <w:t xml:space="preserve">upport </w:t>
      </w:r>
      <w:r w:rsidR="002A54AD" w:rsidRPr="008C498C">
        <w:t>at</w:t>
      </w:r>
      <w:r w:rsidRPr="008C498C">
        <w:t xml:space="preserve"> </w:t>
      </w:r>
      <w:r w:rsidR="002D4815" w:rsidRPr="008C498C">
        <w:t>(</w:t>
      </w:r>
      <w:r w:rsidR="008D6EB7" w:rsidRPr="008C498C">
        <w:t>877</w:t>
      </w:r>
      <w:r w:rsidR="002D4815" w:rsidRPr="008C498C">
        <w:t xml:space="preserve">) </w:t>
      </w:r>
      <w:r w:rsidR="008D6EB7" w:rsidRPr="008C498C">
        <w:t>480-3201</w:t>
      </w:r>
      <w:r w:rsidR="002D4815" w:rsidRPr="008C498C">
        <w:t>,</w:t>
      </w:r>
      <w:r w:rsidR="00A27183" w:rsidRPr="008C498C">
        <w:t xml:space="preserve"> </w:t>
      </w:r>
      <w:r w:rsidR="00BE1B7B" w:rsidRPr="008C498C">
        <w:t xml:space="preserve">option </w:t>
      </w:r>
      <w:r w:rsidR="004D6F52" w:rsidRPr="008C498C">
        <w:t>nine</w:t>
      </w:r>
      <w:r w:rsidR="002D4815" w:rsidRPr="008C498C">
        <w:t>;</w:t>
      </w:r>
      <w:r w:rsidR="008D6EB7" w:rsidRPr="008C498C">
        <w:t xml:space="preserve"> </w:t>
      </w:r>
      <w:r w:rsidRPr="008C498C">
        <w:t>(202) 414-1250</w:t>
      </w:r>
      <w:r w:rsidR="002D4815" w:rsidRPr="008C498C">
        <w:t>;</w:t>
      </w:r>
      <w:r w:rsidRPr="008C498C">
        <w:t xml:space="preserve"> or (202) 414-1255 (TTY)</w:t>
      </w:r>
      <w:r w:rsidR="008B771C" w:rsidRPr="008C498C">
        <w:t>.</w:t>
      </w:r>
      <w:r w:rsidR="00FC2F54" w:rsidRPr="007D646E">
        <w:t xml:space="preserve">  </w:t>
      </w:r>
    </w:p>
    <w:p w:rsidR="00E35C61" w:rsidRDefault="00E35C61" w:rsidP="00372E54">
      <w:pPr>
        <w:pStyle w:val="Heading2"/>
        <w:widowControl/>
      </w:pPr>
      <w:r>
        <w:t>Bidding</w:t>
      </w:r>
      <w:r w:rsidR="00E67F8A">
        <w:t xml:space="preserve"> Access</w:t>
      </w:r>
    </w:p>
    <w:p w:rsidR="00E35C61" w:rsidRPr="000F7C4F" w:rsidRDefault="00E35C61" w:rsidP="00372E54">
      <w:pPr>
        <w:pStyle w:val="ParaNum0"/>
        <w:widowControl/>
      </w:pPr>
      <w:r w:rsidRPr="007B3C50">
        <w:t xml:space="preserve">The Commission will conduct </w:t>
      </w:r>
      <w:r w:rsidR="005019D3">
        <w:t>A</w:t>
      </w:r>
      <w:r w:rsidRPr="007B3C50">
        <w:t>uction</w:t>
      </w:r>
      <w:r w:rsidR="005019D3">
        <w:t xml:space="preserve"> </w:t>
      </w:r>
      <w:r w:rsidR="007379F0">
        <w:t>8</w:t>
      </w:r>
      <w:r w:rsidR="00B87008">
        <w:t>4</w:t>
      </w:r>
      <w:r w:rsidRPr="007B3C50">
        <w:t xml:space="preserve"> over the Internet</w:t>
      </w:r>
      <w:r w:rsidR="00AA43BB">
        <w:t xml:space="preserve">.  </w:t>
      </w:r>
      <w:r w:rsidR="00127A19">
        <w:t>Each q</w:t>
      </w:r>
      <w:r w:rsidR="00881792">
        <w:t>ualified bidder can access t</w:t>
      </w:r>
      <w:r w:rsidRPr="007B3C50">
        <w:t xml:space="preserve">he Integrated Spectrum Auction System (“ISAS” or “FCC Auction System”) at </w:t>
      </w:r>
      <w:hyperlink r:id="rId15" w:history="1">
        <w:r w:rsidRPr="00FE0013">
          <w:rPr>
            <w:rStyle w:val="Hyperlink"/>
            <w:szCs w:val="22"/>
          </w:rPr>
          <w:t>http://auctions.fcc.gov</w:t>
        </w:r>
      </w:hyperlink>
      <w:r w:rsidRPr="007B3C50">
        <w:t xml:space="preserve"> or </w:t>
      </w:r>
      <w:hyperlink r:id="rId16" w:history="1">
        <w:r w:rsidRPr="00FE0013">
          <w:rPr>
            <w:rStyle w:val="Hyperlink"/>
            <w:szCs w:val="22"/>
          </w:rPr>
          <w:t>http://auctions2.fcc.gov</w:t>
        </w:r>
      </w:hyperlink>
      <w:r w:rsidRPr="007B3C50">
        <w:t xml:space="preserve">.  </w:t>
      </w:r>
      <w:r w:rsidR="00127A19">
        <w:t>A b</w:t>
      </w:r>
      <w:r w:rsidR="00445CA2" w:rsidRPr="007B3C50">
        <w:t xml:space="preserve">idder choosing to bid electronically </w:t>
      </w:r>
      <w:r w:rsidR="00445CA2">
        <w:t>should</w:t>
      </w:r>
      <w:r w:rsidR="00445CA2" w:rsidRPr="007B3C50">
        <w:t xml:space="preserve"> review the Integrated Spectrum Auction System (ISAS) Bidder’s Guide provided in the registration material</w:t>
      </w:r>
      <w:r w:rsidR="00445CA2">
        <w:t>s</w:t>
      </w:r>
      <w:r w:rsidR="00445CA2" w:rsidRPr="007B3C50">
        <w:t>.</w:t>
      </w:r>
      <w:r w:rsidR="00445CA2">
        <w:t xml:space="preserve">  </w:t>
      </w:r>
      <w:r w:rsidRPr="007B3C50">
        <w:t>Apple</w:t>
      </w:r>
      <w:r w:rsidRPr="007B3C50">
        <w:rPr>
          <w:vertAlign w:val="superscript"/>
        </w:rPr>
        <w:t>®</w:t>
      </w:r>
      <w:r w:rsidRPr="007B3C50">
        <w:t xml:space="preserve"> Mac OS</w:t>
      </w:r>
      <w:r w:rsidRPr="007B3C50">
        <w:rPr>
          <w:vertAlign w:val="superscript"/>
        </w:rPr>
        <w:t>®</w:t>
      </w:r>
      <w:r w:rsidRPr="007B3C50">
        <w:t xml:space="preserve"> is not currently supported.</w:t>
      </w:r>
    </w:p>
    <w:p w:rsidR="00E35C61" w:rsidRPr="000F7C4F" w:rsidRDefault="00D02F37" w:rsidP="00372E54">
      <w:pPr>
        <w:pStyle w:val="ParaNum0"/>
        <w:widowControl/>
      </w:pPr>
      <w:r>
        <w:t xml:space="preserve">In addition to bidding electronically over the Internet, </w:t>
      </w:r>
      <w:r w:rsidR="00142FEB">
        <w:t xml:space="preserve">a </w:t>
      </w:r>
      <w:r>
        <w:t>qualified bidder will also have the option of bidding by telephone via the Auction Bidder Line</w:t>
      </w:r>
      <w:r w:rsidR="007D3B8C">
        <w:t xml:space="preserve">.  The Auction Bidder Line telephone number </w:t>
      </w:r>
      <w:r>
        <w:t>will be supplied in</w:t>
      </w:r>
      <w:r w:rsidR="002976B2">
        <w:t xml:space="preserve"> </w:t>
      </w:r>
      <w:r w:rsidR="00E35C61" w:rsidRPr="007B3C50">
        <w:t>the registration materials</w:t>
      </w:r>
      <w:r>
        <w:t xml:space="preserve"> sent to</w:t>
      </w:r>
      <w:r w:rsidR="00E35C61" w:rsidRPr="007B3C50">
        <w:t xml:space="preserve"> </w:t>
      </w:r>
      <w:r w:rsidR="00142FEB">
        <w:t>each</w:t>
      </w:r>
      <w:r w:rsidR="00E35C61" w:rsidRPr="007B3C50">
        <w:t xml:space="preserve"> qualified bidder.  </w:t>
      </w:r>
      <w:r w:rsidR="00142FEB">
        <w:t>Any b</w:t>
      </w:r>
      <w:r w:rsidR="00E35C61" w:rsidRPr="007B3C50">
        <w:t xml:space="preserve">idder choosing to bid electronically may use </w:t>
      </w:r>
      <w:r w:rsidR="007D3B8C">
        <w:t>the Auction Bidder Line</w:t>
      </w:r>
      <w:r w:rsidR="007D3B8C" w:rsidRPr="007B3C50" w:rsidDel="007D3B8C">
        <w:t xml:space="preserve"> </w:t>
      </w:r>
      <w:r w:rsidR="00E35C61" w:rsidRPr="007B3C50">
        <w:t>as an alternat</w:t>
      </w:r>
      <w:r w:rsidR="00BE0F19">
        <w:t>iv</w:t>
      </w:r>
      <w:r w:rsidR="00E35C61" w:rsidRPr="007B3C50">
        <w:t xml:space="preserve">e method of bidding.  </w:t>
      </w:r>
      <w:r w:rsidR="00E35C61">
        <w:t>When submitting bids</w:t>
      </w:r>
      <w:r w:rsidR="00AA43BB">
        <w:t xml:space="preserve"> by </w:t>
      </w:r>
      <w:r w:rsidR="00AA43BB" w:rsidRPr="00C315BE">
        <w:t>telephone</w:t>
      </w:r>
      <w:r w:rsidR="00E35C61" w:rsidRPr="00C315BE">
        <w:t xml:space="preserve">, </w:t>
      </w:r>
      <w:r w:rsidR="00C315BE" w:rsidRPr="00C315BE">
        <w:t>the</w:t>
      </w:r>
      <w:r w:rsidR="00BF6633" w:rsidRPr="00C315BE">
        <w:t xml:space="preserve"> bidder must </w:t>
      </w:r>
      <w:r w:rsidR="00E35C61" w:rsidRPr="00C315BE">
        <w:t>allow sufficient</w:t>
      </w:r>
      <w:r w:rsidR="00E35C61" w:rsidRPr="007B3C50">
        <w:t xml:space="preserve"> time to bid by placing </w:t>
      </w:r>
      <w:r w:rsidR="00142FEB">
        <w:t>its</w:t>
      </w:r>
      <w:r w:rsidR="00E35C61" w:rsidRPr="007B3C50">
        <w:t xml:space="preserve"> calls well in advance of the close of a </w:t>
      </w:r>
      <w:r w:rsidR="00CC14F4">
        <w:t xml:space="preserve">bidding </w:t>
      </w:r>
      <w:r w:rsidR="00E35C61" w:rsidRPr="007B3C50">
        <w:t>round.</w:t>
      </w:r>
      <w:r w:rsidR="00E35C61" w:rsidRPr="007B3C50">
        <w:rPr>
          <w:rStyle w:val="FootnoteReference"/>
          <w:szCs w:val="22"/>
        </w:rPr>
        <w:footnoteReference w:id="9"/>
      </w:r>
    </w:p>
    <w:p w:rsidR="00D02F37" w:rsidRDefault="00D02F37" w:rsidP="00372E54">
      <w:pPr>
        <w:pStyle w:val="ParaNum0"/>
        <w:widowControl/>
      </w:pPr>
      <w:r>
        <w:t>E</w:t>
      </w:r>
      <w:r w:rsidRPr="007B3C50">
        <w:t xml:space="preserve">ach authorized bidder must have </w:t>
      </w:r>
      <w:r w:rsidR="00E6294B">
        <w:t>its</w:t>
      </w:r>
      <w:r w:rsidRPr="007B3C50">
        <w:t xml:space="preserve"> own SecurID</w:t>
      </w:r>
      <w:r w:rsidRPr="007B3C50">
        <w:rPr>
          <w:vertAlign w:val="superscript"/>
        </w:rPr>
        <w:t>®</w:t>
      </w:r>
      <w:r w:rsidRPr="007B3C50">
        <w:t xml:space="preserve"> token</w:t>
      </w:r>
      <w:r w:rsidR="00E6294B">
        <w:t xml:space="preserve"> </w:t>
      </w:r>
      <w:r w:rsidRPr="007B3C50">
        <w:t>to bid electronically</w:t>
      </w:r>
      <w:r>
        <w:t xml:space="preserve"> or by telephone</w:t>
      </w:r>
      <w:r w:rsidRPr="007B3C50">
        <w:t xml:space="preserve">.  </w:t>
      </w:r>
      <w:r w:rsidR="00E6294B">
        <w:t>An</w:t>
      </w:r>
      <w:r w:rsidR="005F5E1B">
        <w:t xml:space="preserve"> a</w:t>
      </w:r>
      <w:r w:rsidRPr="007B3C50">
        <w:t>pplicant with only one authorized bidder will be issued two SecurID</w:t>
      </w:r>
      <w:r w:rsidRPr="007B3C50">
        <w:rPr>
          <w:vertAlign w:val="superscript"/>
        </w:rPr>
        <w:t>®</w:t>
      </w:r>
      <w:r w:rsidRPr="007B3C50">
        <w:t xml:space="preserve"> tokens, while </w:t>
      </w:r>
      <w:r w:rsidR="005F5E1B">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rsidR="00B54DBD">
        <w:t xml:space="preserve"> FCC will not work for Auction </w:t>
      </w:r>
      <w:r w:rsidR="007379F0">
        <w:t>8</w:t>
      </w:r>
      <w:r w:rsidR="00B87008">
        <w:t>4</w:t>
      </w:r>
      <w:r w:rsidRPr="007B3C50">
        <w:t>.</w:t>
      </w:r>
      <w:r>
        <w:t xml:space="preserve">  </w:t>
      </w:r>
    </w:p>
    <w:p w:rsidR="005019D3" w:rsidRDefault="00E35C61" w:rsidP="00372E54">
      <w:pPr>
        <w:pStyle w:val="ParaNum0"/>
        <w:widowControl/>
      </w:pPr>
      <w:r w:rsidRPr="007B3C50">
        <w:t>SecurID</w:t>
      </w:r>
      <w:r w:rsidRPr="007B3C50">
        <w:rPr>
          <w:vertAlign w:val="superscript"/>
        </w:rPr>
        <w:t>®</w:t>
      </w:r>
      <w:r w:rsidRPr="007B3C50">
        <w:t xml:space="preserve"> tokens can be recycled</w:t>
      </w:r>
      <w:r w:rsidR="00C315BE">
        <w:t>.  W</w:t>
      </w:r>
      <w:r w:rsidRPr="007B3C50">
        <w:t>e strongly encourage bidders to return the tokens to the FCC.  We will provide pre-addressed envelopes to return the tokens</w:t>
      </w:r>
      <w:r>
        <w:t xml:space="preserve"> once the auction is closed</w:t>
      </w:r>
      <w:r w:rsidRPr="007B3C50">
        <w:t>.</w:t>
      </w:r>
    </w:p>
    <w:p w:rsidR="005019D3" w:rsidRDefault="005019D3" w:rsidP="00372E54">
      <w:pPr>
        <w:pStyle w:val="Heading2"/>
        <w:widowControl/>
        <w:rPr>
          <w:szCs w:val="22"/>
        </w:rPr>
      </w:pPr>
      <w:r w:rsidRPr="007B3C50">
        <w:t>Bidding Contingency Plan</w:t>
      </w:r>
    </w:p>
    <w:p w:rsidR="00E35C61" w:rsidRPr="007B3C50" w:rsidRDefault="005F5E1B" w:rsidP="00372E54">
      <w:pPr>
        <w:pStyle w:val="ParaNum0"/>
        <w:widowControl/>
      </w:pPr>
      <w:r>
        <w:t>Each b</w:t>
      </w:r>
      <w:r w:rsidR="005019D3" w:rsidRPr="007B3C50">
        <w:t xml:space="preserve">idder should develop comprehensive contingency plans that can be quickly implemented </w:t>
      </w:r>
      <w:r w:rsidR="00E6294B">
        <w:t>in case</w:t>
      </w:r>
      <w:r w:rsidR="005019D3" w:rsidRPr="007B3C50">
        <w:t xml:space="preserve"> difficult</w:t>
      </w:r>
      <w:r w:rsidR="00E6294B">
        <w:t>ies arise when</w:t>
      </w:r>
      <w:r w:rsidR="005019D3" w:rsidRPr="007B3C50">
        <w:t xml:space="preserve"> participating in the auction.  While the FCC will correct any problems within Commission</w:t>
      </w:r>
      <w:r w:rsidR="005019D3" w:rsidRPr="007B3C50">
        <w:noBreakHyphen/>
        <w:t xml:space="preserve">controlled facilities, </w:t>
      </w:r>
      <w:r w:rsidR="00D2093E">
        <w:t xml:space="preserve">each </w:t>
      </w:r>
      <w:r w:rsidR="005019D3" w:rsidRPr="007B3C50">
        <w:t xml:space="preserve">bidder </w:t>
      </w:r>
      <w:r w:rsidR="00D2093E">
        <w:t>is</w:t>
      </w:r>
      <w:r w:rsidR="005019D3" w:rsidRPr="007B3C50">
        <w:t xml:space="preserve"> solely responsible for anticipating and overcoming problems such as bidder computer </w:t>
      </w:r>
      <w:r w:rsidR="00D02F37" w:rsidRPr="007B3C50">
        <w:t xml:space="preserve">failures </w:t>
      </w:r>
      <w:r w:rsidR="005019D3" w:rsidRPr="007B3C50">
        <w:t>or other technical</w:t>
      </w:r>
      <w:r w:rsidR="00D02F37">
        <w:t xml:space="preserve"> issues</w:t>
      </w:r>
      <w:r w:rsidR="005019D3" w:rsidRPr="007B3C50">
        <w:t xml:space="preserve">, loss of or problems with data connections, telephone service interruptions, adverse local weather conditions, unavailability of </w:t>
      </w:r>
      <w:r w:rsidR="00D2093E">
        <w:t xml:space="preserve">its </w:t>
      </w:r>
      <w:r w:rsidR="005019D3" w:rsidRPr="007B3C50">
        <w:t xml:space="preserve">authorized bidders, or the loss or breach of confidential security codes.  </w:t>
      </w:r>
    </w:p>
    <w:p w:rsidR="00CA20B5" w:rsidRDefault="00CA20B5" w:rsidP="00372E54">
      <w:pPr>
        <w:pStyle w:val="Heading1"/>
        <w:widowControl/>
      </w:pPr>
      <w:r>
        <w:t>B</w:t>
      </w:r>
      <w:r w:rsidR="00D76236">
        <w:t>IDDING TOOLS</w:t>
      </w:r>
    </w:p>
    <w:p w:rsidR="008B771C" w:rsidRDefault="004E2136" w:rsidP="00372E54">
      <w:pPr>
        <w:pStyle w:val="Heading2"/>
        <w:widowControl/>
      </w:pPr>
      <w:r>
        <w:t>M</w:t>
      </w:r>
      <w:r w:rsidR="00CA20B5">
        <w:t>ock</w:t>
      </w:r>
      <w:r>
        <w:t xml:space="preserve"> A</w:t>
      </w:r>
      <w:r w:rsidR="00CA20B5">
        <w:t>uction</w:t>
      </w:r>
    </w:p>
    <w:p w:rsidR="00E67F8A" w:rsidRPr="000F7C4F" w:rsidRDefault="004E2136" w:rsidP="00372E54">
      <w:pPr>
        <w:pStyle w:val="ParaNum0"/>
        <w:widowControl/>
      </w:pPr>
      <w:r w:rsidRPr="007B3C50">
        <w:t>The Bureau</w:t>
      </w:r>
      <w:r>
        <w:t xml:space="preserve">s strongly encourage </w:t>
      </w:r>
      <w:r w:rsidR="00D2093E">
        <w:t>each</w:t>
      </w:r>
      <w:r>
        <w:t xml:space="preserve"> qualified bidder to participate in the mock auction that </w:t>
      </w:r>
      <w:r w:rsidRPr="00A95566">
        <w:t xml:space="preserve">will be conducted </w:t>
      </w:r>
      <w:r w:rsidR="00D2093E">
        <w:t xml:space="preserve">on </w:t>
      </w:r>
      <w:r w:rsidR="00A37543">
        <w:t>Fri</w:t>
      </w:r>
      <w:r w:rsidR="00E67F8A" w:rsidRPr="00A95566">
        <w:t xml:space="preserve">day, </w:t>
      </w:r>
      <w:r w:rsidR="007379F0">
        <w:t>May 2</w:t>
      </w:r>
      <w:r w:rsidR="00E67F8A" w:rsidRPr="00A95566">
        <w:t>, 20</w:t>
      </w:r>
      <w:r w:rsidR="00144633">
        <w:t>1</w:t>
      </w:r>
      <w:r w:rsidR="007379F0">
        <w:t>4</w:t>
      </w:r>
      <w:r w:rsidR="00E67F8A" w:rsidRPr="00A95566">
        <w:t xml:space="preserve">.  </w:t>
      </w:r>
      <w:r w:rsidRPr="00A95566">
        <w:t xml:space="preserve">The mock auction will allow </w:t>
      </w:r>
      <w:r w:rsidR="00D2093E">
        <w:t xml:space="preserve">a </w:t>
      </w:r>
      <w:r w:rsidRPr="00A95566">
        <w:t>qualified bidder to</w:t>
      </w:r>
      <w:r w:rsidRPr="007B3C50">
        <w:t xml:space="preserve"> familiarize </w:t>
      </w:r>
      <w:r w:rsidR="00D2093E">
        <w:t>itself</w:t>
      </w:r>
      <w:r w:rsidRPr="007B3C50">
        <w:t xml:space="preserve"> with the FCC Auction System </w:t>
      </w:r>
      <w:r>
        <w:t xml:space="preserve">and to ask </w:t>
      </w:r>
      <w:r w:rsidRPr="007B3C50">
        <w:t xml:space="preserve">FCC auction staff and technical support staff </w:t>
      </w:r>
      <w:r>
        <w:t xml:space="preserve">questions about the </w:t>
      </w:r>
      <w:r w:rsidR="00B444CB">
        <w:t>system and auction conduct</w:t>
      </w:r>
      <w:r>
        <w:t xml:space="preserve">.  </w:t>
      </w:r>
      <w:r w:rsidR="00E67F8A" w:rsidRPr="007B3C50">
        <w:t>The Bureau</w:t>
      </w:r>
      <w:r w:rsidR="001628C1">
        <w:t>s</w:t>
      </w:r>
      <w:r w:rsidR="00E67F8A" w:rsidRPr="007B3C50">
        <w:t xml:space="preserve"> will conduct this auction over the Internet, and</w:t>
      </w:r>
      <w:r w:rsidR="00445CA2">
        <w:t xml:space="preserve"> </w:t>
      </w:r>
      <w:r w:rsidR="00E6294B">
        <w:t>provide</w:t>
      </w:r>
      <w:r w:rsidR="00445CA2">
        <w:t xml:space="preserve"> the option of bidding by telephone</w:t>
      </w:r>
      <w:r w:rsidR="00E67F8A" w:rsidRPr="007B3C50">
        <w:t xml:space="preserve">. </w:t>
      </w:r>
      <w:r w:rsidR="00E67F8A">
        <w:t xml:space="preserve"> </w:t>
      </w:r>
    </w:p>
    <w:p w:rsidR="00E67F8A" w:rsidRPr="0069786F" w:rsidRDefault="00D2093E" w:rsidP="00372E54">
      <w:pPr>
        <w:pStyle w:val="ParaNum0"/>
        <w:widowControl/>
      </w:pPr>
      <w:r>
        <w:t>A q</w:t>
      </w:r>
      <w:r w:rsidR="00E67F8A" w:rsidRPr="007B3C50">
        <w:t xml:space="preserve">ualified bidder can access the mock auction at </w:t>
      </w:r>
      <w:hyperlink r:id="rId17" w:history="1">
        <w:r w:rsidR="00E67F8A" w:rsidRPr="00FE0013">
          <w:rPr>
            <w:rStyle w:val="Hyperlink"/>
            <w:szCs w:val="22"/>
          </w:rPr>
          <w:t>http://auctions.fcc.gov</w:t>
        </w:r>
      </w:hyperlink>
      <w:r w:rsidR="00E67F8A" w:rsidRPr="007B3C50">
        <w:t xml:space="preserve"> or </w:t>
      </w:r>
      <w:hyperlink r:id="rId18" w:history="1">
        <w:r w:rsidR="00E67F8A" w:rsidRPr="00FE0013">
          <w:rPr>
            <w:rStyle w:val="Hyperlink"/>
            <w:szCs w:val="22"/>
          </w:rPr>
          <w:t>http://auctions2.fcc.gov</w:t>
        </w:r>
      </w:hyperlink>
      <w:r w:rsidR="00E67F8A" w:rsidRPr="007B3C50">
        <w:t xml:space="preserve">.  </w:t>
      </w:r>
      <w:r w:rsidR="00E6294B">
        <w:t>B</w:t>
      </w:r>
      <w:r w:rsidR="00E67F8A" w:rsidRPr="007B3C50">
        <w:t>idder</w:t>
      </w:r>
      <w:r w:rsidR="00E6294B">
        <w:t>s</w:t>
      </w:r>
      <w:r w:rsidR="00E67F8A" w:rsidRPr="007B3C50">
        <w:t xml:space="preserve"> choosing to bid electronically </w:t>
      </w:r>
      <w:r w:rsidR="00E67F8A">
        <w:t>should</w:t>
      </w:r>
      <w:r w:rsidR="00E67F8A" w:rsidRPr="007B3C50">
        <w:t xml:space="preserve"> review the Integrated Spectrum Auction System (ISAS) Bidder’s Guide provided in the registration material</w:t>
      </w:r>
      <w:r w:rsidR="00445CA2">
        <w:t>s</w:t>
      </w:r>
      <w:r w:rsidR="00E67F8A" w:rsidRPr="007B3C50">
        <w:t xml:space="preserve">.  </w:t>
      </w:r>
      <w:r>
        <w:t>Any q</w:t>
      </w:r>
      <w:r w:rsidR="00E67F8A" w:rsidRPr="007B3C50">
        <w:t>ualified bidder that wish</w:t>
      </w:r>
      <w:r>
        <w:t>es</w:t>
      </w:r>
      <w:r w:rsidR="00E67F8A" w:rsidRPr="007B3C50">
        <w:t xml:space="preserve"> to place bids </w:t>
      </w:r>
      <w:r w:rsidR="00445CA2">
        <w:t xml:space="preserve">by telephone </w:t>
      </w:r>
      <w:r w:rsidR="00E67F8A" w:rsidRPr="008B5188">
        <w:t xml:space="preserve">should use the </w:t>
      </w:r>
      <w:r w:rsidR="00445CA2" w:rsidRPr="008B5188">
        <w:t xml:space="preserve">Auction Bidder Line </w:t>
      </w:r>
      <w:r w:rsidR="00E67F8A" w:rsidRPr="008B5188">
        <w:t xml:space="preserve">telephone number supplied in the </w:t>
      </w:r>
      <w:r w:rsidR="00E67F8A" w:rsidRPr="00623580">
        <w:t xml:space="preserve">Auction </w:t>
      </w:r>
      <w:r w:rsidR="007379F0">
        <w:t>8</w:t>
      </w:r>
      <w:r w:rsidR="00BA12B8">
        <w:t>4</w:t>
      </w:r>
      <w:r w:rsidR="00E67F8A" w:rsidRPr="00623580">
        <w:t xml:space="preserve"> </w:t>
      </w:r>
      <w:r w:rsidR="00E67F8A" w:rsidRPr="0069786F">
        <w:t>registration materials.</w:t>
      </w:r>
    </w:p>
    <w:p w:rsidR="0069786F" w:rsidRPr="0069786F" w:rsidRDefault="008B5188" w:rsidP="00372E54">
      <w:pPr>
        <w:pStyle w:val="ParaNum0"/>
        <w:widowControl/>
      </w:pPr>
      <w:r w:rsidRPr="0069786F">
        <w:t xml:space="preserve">The mock auction will include </w:t>
      </w:r>
      <w:r w:rsidR="0069786F" w:rsidRPr="0069786F">
        <w:t>5</w:t>
      </w:r>
      <w:r w:rsidR="008D0116" w:rsidRPr="0069786F">
        <w:t xml:space="preserve"> </w:t>
      </w:r>
      <w:r w:rsidR="0069786F" w:rsidRPr="0069786F">
        <w:t>sample</w:t>
      </w:r>
      <w:r w:rsidRPr="0069786F">
        <w:t xml:space="preserve"> construction permits.  </w:t>
      </w:r>
      <w:r w:rsidR="0069786F" w:rsidRPr="0069786F">
        <w:t xml:space="preserve">Each qualified bidder will be able to bid on </w:t>
      </w:r>
      <w:r w:rsidR="009B4416">
        <w:t xml:space="preserve">only </w:t>
      </w:r>
      <w:r w:rsidR="0069786F" w:rsidRPr="0069786F">
        <w:t>one of the sample construction permits in the mock auction.</w:t>
      </w:r>
      <w:r w:rsidR="009B4416">
        <w:rPr>
          <w:rStyle w:val="FootnoteReference"/>
        </w:rPr>
        <w:footnoteReference w:id="10"/>
      </w:r>
      <w:r w:rsidR="0069786F" w:rsidRPr="0069786F">
        <w:t xml:space="preserve">  </w:t>
      </w:r>
      <w:r w:rsidR="0069786F">
        <w:t>Each sample construction permit will have 20,000 bidding units, and each bidder in the mock auction will have 20,000 bidding units of eligibility.  The mock auction will otherwise follow the rules governing Auction 84.</w:t>
      </w:r>
      <w:r w:rsidR="008E36DF">
        <w:t xml:space="preserve"> </w:t>
      </w:r>
    </w:p>
    <w:p w:rsidR="000B348B" w:rsidRDefault="008B5188" w:rsidP="00372E54">
      <w:pPr>
        <w:pStyle w:val="ParaNum0"/>
        <w:widowControl/>
      </w:pPr>
      <w:r w:rsidRPr="0069786F">
        <w:t>The mock auction</w:t>
      </w:r>
      <w:r w:rsidR="0069786F">
        <w:t xml:space="preserve">, </w:t>
      </w:r>
      <w:r w:rsidRPr="0069786F">
        <w:t>identified as Mock Auction</w:t>
      </w:r>
      <w:r w:rsidR="00AA4C0F" w:rsidRPr="0069786F">
        <w:t> </w:t>
      </w:r>
      <w:r w:rsidRPr="0069786F">
        <w:t>74</w:t>
      </w:r>
      <w:r w:rsidR="0069786F">
        <w:t xml:space="preserve">, </w:t>
      </w:r>
      <w:r w:rsidR="00A259C5" w:rsidRPr="0069786F">
        <w:t xml:space="preserve">will simulate the auction, and each bidder will be required to be active on </w:t>
      </w:r>
      <w:r w:rsidR="0069786F">
        <w:t>10</w:t>
      </w:r>
      <w:r w:rsidR="00917315" w:rsidRPr="0069786F">
        <w:t>0</w:t>
      </w:r>
      <w:r w:rsidR="00A259C5" w:rsidRPr="0069786F">
        <w:t xml:space="preserve"> percent of its current bidding eligibility.  </w:t>
      </w:r>
      <w:r w:rsidRPr="0069786F">
        <w:t>If a bidder does not meet this requirement, an activity rule waiver will be automatically applied (if any waivers</w:t>
      </w:r>
      <w:r w:rsidR="006B2543" w:rsidRPr="0069786F">
        <w:t xml:space="preserve"> are</w:t>
      </w:r>
      <w:r w:rsidRPr="0069786F">
        <w:t xml:space="preserve"> available) or </w:t>
      </w:r>
      <w:r w:rsidR="00A259C5" w:rsidRPr="0069786F">
        <w:t>its</w:t>
      </w:r>
      <w:r w:rsidRPr="0069786F">
        <w:t xml:space="preserve"> current eligibility will be permanently reduced (if no waivers remain), </w:t>
      </w:r>
      <w:r w:rsidR="00A259C5" w:rsidRPr="0069786F">
        <w:t xml:space="preserve">possibly </w:t>
      </w:r>
      <w:r w:rsidRPr="0069786F">
        <w:t xml:space="preserve">eliminating </w:t>
      </w:r>
      <w:r w:rsidR="006B2543" w:rsidRPr="0069786F">
        <w:t>it</w:t>
      </w:r>
      <w:r w:rsidR="00A259C5" w:rsidRPr="0069786F">
        <w:t xml:space="preserve"> from further</w:t>
      </w:r>
      <w:r w:rsidRPr="0069786F">
        <w:t xml:space="preserve"> bid</w:t>
      </w:r>
      <w:r w:rsidR="00A259C5" w:rsidRPr="0069786F">
        <w:t>ding</w:t>
      </w:r>
      <w:r w:rsidRPr="0069786F">
        <w:t xml:space="preserve"> in the </w:t>
      </w:r>
      <w:r w:rsidR="00477683" w:rsidRPr="0069786F">
        <w:t xml:space="preserve">mock </w:t>
      </w:r>
      <w:r w:rsidRPr="0069786F">
        <w:t xml:space="preserve">auction.  </w:t>
      </w:r>
      <w:r w:rsidR="00D2093E" w:rsidRPr="0069786F">
        <w:t>A b</w:t>
      </w:r>
      <w:r w:rsidRPr="0069786F">
        <w:t xml:space="preserve">idder should take advantage of the mock auction to practice taking actions </w:t>
      </w:r>
      <w:r w:rsidR="006B2543" w:rsidRPr="0069786F">
        <w:t>it</w:t>
      </w:r>
      <w:r w:rsidRPr="0069786F">
        <w:t xml:space="preserve"> might wish to take during Auction </w:t>
      </w:r>
      <w:r w:rsidR="00A71255" w:rsidRPr="0069786F">
        <w:t>8</w:t>
      </w:r>
      <w:r w:rsidR="00B87008" w:rsidRPr="0069786F">
        <w:t>4</w:t>
      </w:r>
      <w:r w:rsidRPr="0069786F">
        <w:t xml:space="preserve">.  </w:t>
      </w:r>
    </w:p>
    <w:p w:rsidR="000B348B" w:rsidRDefault="00E67F8A" w:rsidP="00372E54">
      <w:pPr>
        <w:pStyle w:val="ParaNum0"/>
        <w:widowControl/>
        <w:rPr>
          <w:szCs w:val="22"/>
        </w:rPr>
      </w:pPr>
      <w:r w:rsidRPr="007B3C50">
        <w:t xml:space="preserve">The mock auction bidding schedule for </w:t>
      </w:r>
      <w:r w:rsidR="00A37543">
        <w:t>Fri</w:t>
      </w:r>
      <w:r w:rsidRPr="007B3C50">
        <w:t xml:space="preserve">day, </w:t>
      </w:r>
      <w:r w:rsidR="00A71255">
        <w:t>May 2</w:t>
      </w:r>
      <w:r w:rsidRPr="007B3C50">
        <w:t>, 20</w:t>
      </w:r>
      <w:r w:rsidR="00144633">
        <w:t>1</w:t>
      </w:r>
      <w:r w:rsidR="00A71255">
        <w:t>4</w:t>
      </w:r>
      <w:r w:rsidRPr="007B3C50">
        <w:t>, will be</w:t>
      </w:r>
      <w:r>
        <w:t xml:space="preserve"> as follows</w:t>
      </w:r>
      <w:r w:rsidRPr="007B3C50">
        <w:t>:</w:t>
      </w:r>
      <w:r w:rsidR="000B348B" w:rsidRPr="000B348B">
        <w:rPr>
          <w:szCs w:val="22"/>
        </w:rPr>
        <w:t xml:space="preserve"> </w:t>
      </w:r>
    </w:p>
    <w:p w:rsidR="000B348B" w:rsidRPr="000B348B" w:rsidRDefault="000B348B" w:rsidP="00372E54">
      <w:pPr>
        <w:keepLines/>
        <w:widowControl/>
        <w:tabs>
          <w:tab w:val="right" w:pos="4320"/>
          <w:tab w:val="right" w:pos="4680"/>
          <w:tab w:val="right" w:pos="6210"/>
        </w:tabs>
        <w:ind w:firstLine="720"/>
        <w:rPr>
          <w:szCs w:val="22"/>
        </w:rPr>
      </w:pPr>
      <w:r w:rsidRPr="00633723">
        <w:rPr>
          <w:szCs w:val="22"/>
        </w:rPr>
        <w:t>Round 1</w:t>
      </w:r>
      <w:r w:rsidRPr="00633723">
        <w:rPr>
          <w:szCs w:val="22"/>
        </w:rPr>
        <w:tab/>
        <w:t>10:00 a.m.</w:t>
      </w:r>
      <w:r w:rsidRPr="00633723">
        <w:rPr>
          <w:szCs w:val="22"/>
        </w:rPr>
        <w:tab/>
        <w:t>-</w:t>
      </w:r>
      <w:r w:rsidRPr="00633723">
        <w:rPr>
          <w:szCs w:val="22"/>
        </w:rPr>
        <w:tab/>
        <w:t>1</w:t>
      </w:r>
      <w:r w:rsidR="0069786F">
        <w:rPr>
          <w:szCs w:val="22"/>
        </w:rPr>
        <w:t>0</w:t>
      </w:r>
      <w:r w:rsidRPr="00633723">
        <w:rPr>
          <w:szCs w:val="22"/>
        </w:rPr>
        <w:t>:</w:t>
      </w:r>
      <w:r w:rsidR="0069786F">
        <w:rPr>
          <w:szCs w:val="22"/>
        </w:rPr>
        <w:t>3</w:t>
      </w:r>
      <w:r w:rsidR="00A259C5">
        <w:rPr>
          <w:szCs w:val="22"/>
        </w:rPr>
        <w:t>0</w:t>
      </w:r>
      <w:r w:rsidRPr="00633723">
        <w:rPr>
          <w:szCs w:val="22"/>
        </w:rPr>
        <w:t xml:space="preserve"> a.m. ET</w:t>
      </w:r>
    </w:p>
    <w:p w:rsidR="000B348B" w:rsidRPr="00633723" w:rsidRDefault="000B348B" w:rsidP="00372E54">
      <w:pPr>
        <w:keepLines/>
        <w:widowControl/>
        <w:tabs>
          <w:tab w:val="right" w:pos="4320"/>
          <w:tab w:val="right" w:pos="4680"/>
          <w:tab w:val="right" w:pos="6210"/>
        </w:tabs>
        <w:ind w:firstLine="720"/>
        <w:rPr>
          <w:szCs w:val="22"/>
        </w:rPr>
      </w:pPr>
      <w:r w:rsidRPr="00633723">
        <w:rPr>
          <w:szCs w:val="22"/>
        </w:rPr>
        <w:t>Round 2</w:t>
      </w:r>
      <w:r w:rsidRPr="00633723">
        <w:rPr>
          <w:szCs w:val="22"/>
        </w:rPr>
        <w:tab/>
        <w:t>1</w:t>
      </w:r>
      <w:r w:rsidR="0069786F">
        <w:rPr>
          <w:szCs w:val="22"/>
        </w:rPr>
        <w:t>1</w:t>
      </w:r>
      <w:r w:rsidRPr="00633723">
        <w:rPr>
          <w:szCs w:val="22"/>
        </w:rPr>
        <w:t xml:space="preserve">:00 </w:t>
      </w:r>
      <w:r w:rsidR="0069786F">
        <w:rPr>
          <w:szCs w:val="22"/>
        </w:rPr>
        <w:t>a</w:t>
      </w:r>
      <w:r w:rsidRPr="00633723">
        <w:rPr>
          <w:szCs w:val="22"/>
        </w:rPr>
        <w:t>.m.</w:t>
      </w:r>
      <w:r w:rsidRPr="00633723">
        <w:rPr>
          <w:szCs w:val="22"/>
        </w:rPr>
        <w:tab/>
        <w:t>-</w:t>
      </w:r>
      <w:r w:rsidRPr="00633723">
        <w:rPr>
          <w:szCs w:val="22"/>
        </w:rPr>
        <w:tab/>
      </w:r>
      <w:r>
        <w:rPr>
          <w:szCs w:val="22"/>
        </w:rPr>
        <w:t>1</w:t>
      </w:r>
      <w:r w:rsidR="0069786F">
        <w:rPr>
          <w:szCs w:val="22"/>
        </w:rPr>
        <w:t>1</w:t>
      </w:r>
      <w:r w:rsidRPr="00633723">
        <w:rPr>
          <w:szCs w:val="22"/>
        </w:rPr>
        <w:t>:</w:t>
      </w:r>
      <w:r>
        <w:rPr>
          <w:szCs w:val="22"/>
        </w:rPr>
        <w:t>3</w:t>
      </w:r>
      <w:r w:rsidRPr="00633723">
        <w:rPr>
          <w:szCs w:val="22"/>
        </w:rPr>
        <w:t xml:space="preserve">0 </w:t>
      </w:r>
      <w:r w:rsidR="0069786F">
        <w:rPr>
          <w:szCs w:val="22"/>
        </w:rPr>
        <w:t>a</w:t>
      </w:r>
      <w:r w:rsidRPr="00633723">
        <w:rPr>
          <w:szCs w:val="22"/>
        </w:rPr>
        <w:t>.m. ET</w:t>
      </w:r>
    </w:p>
    <w:p w:rsidR="000B348B" w:rsidRPr="00633723" w:rsidRDefault="000B348B" w:rsidP="00372E54">
      <w:pPr>
        <w:keepLines/>
        <w:widowControl/>
        <w:tabs>
          <w:tab w:val="right" w:pos="4320"/>
          <w:tab w:val="right" w:pos="4680"/>
          <w:tab w:val="right" w:pos="6210"/>
        </w:tabs>
        <w:ind w:firstLine="720"/>
        <w:rPr>
          <w:szCs w:val="22"/>
        </w:rPr>
      </w:pPr>
      <w:r w:rsidRPr="00633723">
        <w:rPr>
          <w:szCs w:val="22"/>
        </w:rPr>
        <w:t>Round 3</w:t>
      </w:r>
      <w:r w:rsidRPr="00633723">
        <w:rPr>
          <w:szCs w:val="22"/>
        </w:rPr>
        <w:tab/>
      </w:r>
      <w:r w:rsidR="00A259C5">
        <w:rPr>
          <w:szCs w:val="22"/>
        </w:rPr>
        <w:t>1</w:t>
      </w:r>
      <w:r w:rsidR="009B4416">
        <w:rPr>
          <w:szCs w:val="22"/>
        </w:rPr>
        <w:t>2</w:t>
      </w:r>
      <w:r w:rsidRPr="00633723">
        <w:rPr>
          <w:szCs w:val="22"/>
        </w:rPr>
        <w:t>:</w:t>
      </w:r>
      <w:r w:rsidR="009B4416">
        <w:rPr>
          <w:szCs w:val="22"/>
        </w:rPr>
        <w:t>0</w:t>
      </w:r>
      <w:r w:rsidRPr="00633723">
        <w:rPr>
          <w:szCs w:val="22"/>
        </w:rPr>
        <w:t>0 p.m.</w:t>
      </w:r>
      <w:r w:rsidRPr="00633723">
        <w:rPr>
          <w:szCs w:val="22"/>
        </w:rPr>
        <w:tab/>
        <w:t>-</w:t>
      </w:r>
      <w:r w:rsidRPr="00633723">
        <w:rPr>
          <w:szCs w:val="22"/>
        </w:rPr>
        <w:tab/>
      </w:r>
      <w:r w:rsidR="009B4416">
        <w:rPr>
          <w:szCs w:val="22"/>
        </w:rPr>
        <w:t>1</w:t>
      </w:r>
      <w:r>
        <w:rPr>
          <w:szCs w:val="22"/>
        </w:rPr>
        <w:t>2</w:t>
      </w:r>
      <w:r w:rsidRPr="00633723">
        <w:rPr>
          <w:szCs w:val="22"/>
        </w:rPr>
        <w:t>:</w:t>
      </w:r>
      <w:r w:rsidR="009B4416">
        <w:rPr>
          <w:szCs w:val="22"/>
        </w:rPr>
        <w:t>3</w:t>
      </w:r>
      <w:r w:rsidRPr="00633723">
        <w:rPr>
          <w:szCs w:val="22"/>
        </w:rPr>
        <w:t>0 p.m. ET</w:t>
      </w:r>
    </w:p>
    <w:p w:rsidR="000B348B" w:rsidRDefault="000B348B" w:rsidP="00372E54">
      <w:pPr>
        <w:keepLines/>
        <w:widowControl/>
        <w:tabs>
          <w:tab w:val="right" w:pos="4320"/>
          <w:tab w:val="right" w:pos="4680"/>
          <w:tab w:val="right" w:pos="6210"/>
        </w:tabs>
        <w:ind w:firstLine="720"/>
        <w:rPr>
          <w:szCs w:val="22"/>
        </w:rPr>
      </w:pPr>
      <w:r w:rsidRPr="00633723">
        <w:rPr>
          <w:szCs w:val="22"/>
        </w:rPr>
        <w:t>Round 4</w:t>
      </w:r>
      <w:r w:rsidRPr="00633723">
        <w:rPr>
          <w:szCs w:val="22"/>
        </w:rPr>
        <w:tab/>
      </w:r>
      <w:r w:rsidR="009B4416">
        <w:rPr>
          <w:szCs w:val="22"/>
        </w:rPr>
        <w:t>1</w:t>
      </w:r>
      <w:r w:rsidRPr="00633723">
        <w:rPr>
          <w:szCs w:val="22"/>
        </w:rPr>
        <w:t>:</w:t>
      </w:r>
      <w:r w:rsidR="009B4416">
        <w:rPr>
          <w:szCs w:val="22"/>
        </w:rPr>
        <w:t>3</w:t>
      </w:r>
      <w:r>
        <w:rPr>
          <w:szCs w:val="22"/>
        </w:rPr>
        <w:t>0</w:t>
      </w:r>
      <w:r w:rsidRPr="00633723">
        <w:rPr>
          <w:szCs w:val="22"/>
        </w:rPr>
        <w:t xml:space="preserve"> p.m.</w:t>
      </w:r>
      <w:r w:rsidRPr="00633723">
        <w:rPr>
          <w:szCs w:val="22"/>
        </w:rPr>
        <w:tab/>
        <w:t>-</w:t>
      </w:r>
      <w:r w:rsidRPr="00633723">
        <w:rPr>
          <w:szCs w:val="22"/>
        </w:rPr>
        <w:tab/>
      </w:r>
      <w:r w:rsidR="009B4416">
        <w:rPr>
          <w:szCs w:val="22"/>
        </w:rPr>
        <w:t>2</w:t>
      </w:r>
      <w:r w:rsidRPr="00633723">
        <w:rPr>
          <w:szCs w:val="22"/>
        </w:rPr>
        <w:t>:</w:t>
      </w:r>
      <w:r w:rsidR="009B4416">
        <w:rPr>
          <w:szCs w:val="22"/>
        </w:rPr>
        <w:t>00</w:t>
      </w:r>
      <w:r w:rsidRPr="00633723">
        <w:rPr>
          <w:szCs w:val="22"/>
        </w:rPr>
        <w:t xml:space="preserve"> p.m. ET</w:t>
      </w:r>
    </w:p>
    <w:p w:rsidR="00304EC8" w:rsidRDefault="009B4416" w:rsidP="00372E54">
      <w:pPr>
        <w:keepLines/>
        <w:widowControl/>
        <w:tabs>
          <w:tab w:val="right" w:pos="4320"/>
          <w:tab w:val="right" w:pos="4680"/>
          <w:tab w:val="right" w:pos="6210"/>
        </w:tabs>
        <w:spacing w:after="120"/>
        <w:ind w:firstLine="720"/>
        <w:rPr>
          <w:szCs w:val="22"/>
        </w:rPr>
      </w:pPr>
      <w:r w:rsidRPr="00633723">
        <w:rPr>
          <w:szCs w:val="22"/>
        </w:rPr>
        <w:t xml:space="preserve">Round </w:t>
      </w:r>
      <w:r>
        <w:rPr>
          <w:szCs w:val="22"/>
        </w:rPr>
        <w:t>5</w:t>
      </w:r>
      <w:r w:rsidRPr="00633723">
        <w:rPr>
          <w:szCs w:val="22"/>
        </w:rPr>
        <w:tab/>
      </w:r>
      <w:r>
        <w:rPr>
          <w:szCs w:val="22"/>
        </w:rPr>
        <w:t>2</w:t>
      </w:r>
      <w:r w:rsidRPr="00633723">
        <w:rPr>
          <w:szCs w:val="22"/>
        </w:rPr>
        <w:t>:</w:t>
      </w:r>
      <w:r>
        <w:rPr>
          <w:szCs w:val="22"/>
        </w:rPr>
        <w:t>30</w:t>
      </w:r>
      <w:r w:rsidRPr="00633723">
        <w:rPr>
          <w:szCs w:val="22"/>
        </w:rPr>
        <w:t xml:space="preserve"> p.m.</w:t>
      </w:r>
      <w:r w:rsidRPr="00633723">
        <w:rPr>
          <w:szCs w:val="22"/>
        </w:rPr>
        <w:tab/>
        <w:t>-</w:t>
      </w:r>
      <w:r w:rsidRPr="00633723">
        <w:rPr>
          <w:szCs w:val="22"/>
        </w:rPr>
        <w:tab/>
      </w:r>
      <w:r>
        <w:rPr>
          <w:szCs w:val="22"/>
        </w:rPr>
        <w:t>2</w:t>
      </w:r>
      <w:r w:rsidRPr="00633723">
        <w:rPr>
          <w:szCs w:val="22"/>
        </w:rPr>
        <w:t>:</w:t>
      </w:r>
      <w:r>
        <w:rPr>
          <w:szCs w:val="22"/>
        </w:rPr>
        <w:t>45</w:t>
      </w:r>
      <w:r w:rsidRPr="00633723">
        <w:rPr>
          <w:szCs w:val="22"/>
        </w:rPr>
        <w:t xml:space="preserve"> p.m. ET</w:t>
      </w:r>
    </w:p>
    <w:p w:rsidR="00CA20B5" w:rsidRDefault="00CA20B5" w:rsidP="00372E54">
      <w:pPr>
        <w:pStyle w:val="Heading2"/>
        <w:widowControl/>
      </w:pPr>
      <w:r>
        <w:t xml:space="preserve">Bidder Questions during the Mock Auction and Auction </w:t>
      </w:r>
      <w:r w:rsidR="00A71255">
        <w:t>8</w:t>
      </w:r>
      <w:r w:rsidR="00B87008">
        <w:t>4</w:t>
      </w:r>
    </w:p>
    <w:p w:rsidR="00BE5DC4" w:rsidRDefault="00CA20B5" w:rsidP="00372E54">
      <w:pPr>
        <w:pStyle w:val="ParaNum0"/>
        <w:keepNext/>
        <w:widowControl/>
      </w:pPr>
      <w:r w:rsidRPr="007B3C50">
        <w:t xml:space="preserve">FCC auction staff and technical support staff will be available during the </w:t>
      </w:r>
      <w:r w:rsidR="00C01EA8">
        <w:t xml:space="preserve">mock auction and the actual </w:t>
      </w:r>
      <w:r w:rsidRPr="007B3C50">
        <w:t>auction</w:t>
      </w:r>
      <w:r w:rsidR="00C01EA8">
        <w:t xml:space="preserve"> event</w:t>
      </w:r>
      <w:r w:rsidRPr="007B3C50">
        <w:t xml:space="preserve">.  </w:t>
      </w:r>
      <w:r>
        <w:t>O</w:t>
      </w:r>
      <w:r w:rsidRPr="007B3C50">
        <w:t>nly a person who has been designated as an authorized bidder, the contact person, or the certifying official on the applicant’s short-form application</w:t>
      </w:r>
      <w:r>
        <w:t xml:space="preserve"> </w:t>
      </w:r>
      <w:r w:rsidR="00A069F2">
        <w:t xml:space="preserve">may </w:t>
      </w:r>
      <w:r>
        <w:t>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w:t>
      </w:r>
      <w:r w:rsidR="00A069F2">
        <w:t>issue</w:t>
      </w:r>
      <w:r w:rsidRPr="007B3C50">
        <w:t xml:space="preserve">.  </w:t>
      </w:r>
      <w:r>
        <w:t xml:space="preserve">To place bids by telephone or to ask questions during the auction, </w:t>
      </w:r>
      <w:r w:rsidR="00D2093E">
        <w:t xml:space="preserve">a </w:t>
      </w:r>
      <w:r>
        <w:t xml:space="preserve">bidder </w:t>
      </w:r>
      <w:r w:rsidR="00D2093E">
        <w:t>must</w:t>
      </w:r>
      <w:r>
        <w:t xml:space="preserve"> use the FCC Auction Bidder Line telephone number supplied in the registration materials.  Otherwise, </w:t>
      </w:r>
      <w:r w:rsidR="00D2093E">
        <w:t xml:space="preserve">a </w:t>
      </w:r>
      <w:r>
        <w:t xml:space="preserve">bidder should refer to the contact information provided </w:t>
      </w:r>
      <w:r w:rsidRPr="000334A3">
        <w:t xml:space="preserve">in </w:t>
      </w:r>
      <w:r w:rsidRPr="00B03533">
        <w:t>Section VII</w:t>
      </w:r>
      <w:r w:rsidR="00BE0F19">
        <w:t>,</w:t>
      </w:r>
      <w:r w:rsidRPr="000334A3">
        <w:t xml:space="preserve"> “Contact Information</w:t>
      </w:r>
      <w:r w:rsidR="00BE0F19">
        <w:t>,</w:t>
      </w:r>
      <w:r w:rsidRPr="000334A3">
        <w:t>” below</w:t>
      </w:r>
      <w:r>
        <w:t>.</w:t>
      </w:r>
      <w:r w:rsidR="00A069F2">
        <w:rPr>
          <w:rStyle w:val="FootnoteReference"/>
        </w:rPr>
        <w:footnoteReference w:id="11"/>
      </w:r>
      <w:r w:rsidR="00A069F2">
        <w:t xml:space="preserve"> </w:t>
      </w:r>
    </w:p>
    <w:p w:rsidR="00CA20B5" w:rsidRDefault="00CA20B5" w:rsidP="00372E54">
      <w:pPr>
        <w:pStyle w:val="Heading2"/>
        <w:widowControl/>
      </w:pPr>
      <w:r>
        <w:t>Bidder Suggestions</w:t>
      </w:r>
    </w:p>
    <w:p w:rsidR="00D0680D" w:rsidRPr="000F7C4F" w:rsidRDefault="00CA20B5" w:rsidP="00372E54">
      <w:pPr>
        <w:pStyle w:val="ParaNum0"/>
        <w:widowControl/>
      </w:pPr>
      <w:r w:rsidRPr="007B3C50">
        <w:t xml:space="preserve">The FCC Auction System includes a function for </w:t>
      </w:r>
      <w:r w:rsidR="00D2093E">
        <w:t xml:space="preserve">any </w:t>
      </w:r>
      <w:r w:rsidRPr="007B3C50">
        <w:t xml:space="preserve">bidder to submit suggestions to the FCC, but this is </w:t>
      </w:r>
      <w:r w:rsidRPr="00787704">
        <w:t>not</w:t>
      </w:r>
      <w:r w:rsidRPr="007B3C50">
        <w:t xml:space="preserve"> an appropriate mechanism for asking time-sensitive questions that may need an immediate response, such as questions about auction procedures or other issues.  </w:t>
      </w:r>
      <w:r w:rsidR="00A87C14">
        <w:t>Any</w:t>
      </w:r>
      <w:r w:rsidRPr="007B3C50">
        <w:t xml:space="preserve"> </w:t>
      </w:r>
      <w:r w:rsidR="00D2093E">
        <w:t xml:space="preserve">time-sensitive </w:t>
      </w:r>
      <w:r w:rsidRPr="007B3C50">
        <w:t xml:space="preserve">questions should be directed to </w:t>
      </w:r>
      <w:r>
        <w:t xml:space="preserve">the Auction Bidder Line or to the appropriate </w:t>
      </w:r>
      <w:r w:rsidR="00A87C14">
        <w:t xml:space="preserve">staff contact using the </w:t>
      </w:r>
      <w:r w:rsidRPr="007B3C50">
        <w:t xml:space="preserve">telephone </w:t>
      </w:r>
      <w:r>
        <w:t xml:space="preserve">number </w:t>
      </w:r>
      <w:r w:rsidRPr="008E03A3">
        <w:t xml:space="preserve">provided in </w:t>
      </w:r>
      <w:r w:rsidRPr="000334A3">
        <w:t>Section VII</w:t>
      </w:r>
      <w:r w:rsidR="00C31763">
        <w:t>,</w:t>
      </w:r>
      <w:r w:rsidRPr="000334A3">
        <w:t xml:space="preserve"> “Contact Information</w:t>
      </w:r>
      <w:r w:rsidR="00C31763">
        <w:t>,</w:t>
      </w:r>
      <w:r w:rsidRPr="000334A3">
        <w:t>” below.</w:t>
      </w:r>
    </w:p>
    <w:p w:rsidR="0033171F" w:rsidRDefault="0033171F" w:rsidP="00372E54">
      <w:pPr>
        <w:pStyle w:val="Heading1"/>
        <w:widowControl/>
      </w:pPr>
      <w:r>
        <w:t>A</w:t>
      </w:r>
      <w:r w:rsidR="00D76236">
        <w:t>UCTION INFORMATION</w:t>
      </w:r>
    </w:p>
    <w:p w:rsidR="0033171F" w:rsidRDefault="0033171F" w:rsidP="00372E54">
      <w:pPr>
        <w:pStyle w:val="Heading2"/>
        <w:widowControl/>
      </w:pPr>
      <w:r>
        <w:t xml:space="preserve">Auction </w:t>
      </w:r>
      <w:r w:rsidRPr="007B3C50">
        <w:t>Announcements</w:t>
      </w:r>
    </w:p>
    <w:p w:rsidR="0033171F" w:rsidRPr="0033171F" w:rsidRDefault="0033171F" w:rsidP="00372E54">
      <w:pPr>
        <w:pStyle w:val="ParaNum0"/>
        <w:keepNext/>
        <w:widowControl/>
      </w:pPr>
      <w:r w:rsidRPr="007B3C50">
        <w:t xml:space="preserve">The Commission will post pertinent auction information as announcements in the FCC Auction System.  </w:t>
      </w:r>
      <w:r w:rsidR="00D2093E">
        <w:t>Each b</w:t>
      </w:r>
      <w:r w:rsidRPr="007B3C50">
        <w:t>idder should routinely check for announcements each time they enter the FCC Auction System and should read this information carefully.</w:t>
      </w:r>
    </w:p>
    <w:p w:rsidR="00A71394" w:rsidRPr="007B3C50" w:rsidRDefault="0033171F" w:rsidP="00372E54">
      <w:pPr>
        <w:pStyle w:val="Heading2"/>
        <w:widowControl/>
        <w:rPr>
          <w:szCs w:val="22"/>
        </w:rPr>
      </w:pPr>
      <w:r>
        <w:t>Bidding Schedule</w:t>
      </w:r>
    </w:p>
    <w:p w:rsidR="0022781D" w:rsidRPr="000F7C4F" w:rsidRDefault="00925CBC" w:rsidP="00372E54">
      <w:pPr>
        <w:pStyle w:val="ParaNum0"/>
        <w:widowControl/>
        <w:rPr>
          <w:szCs w:val="22"/>
        </w:rPr>
      </w:pPr>
      <w:r>
        <w:t>Beginning o</w:t>
      </w:r>
      <w:r w:rsidR="00A37543">
        <w:t>n Tues</w:t>
      </w:r>
      <w:r w:rsidR="003631F1">
        <w:t>day</w:t>
      </w:r>
      <w:r w:rsidR="0083322F" w:rsidRPr="00633723">
        <w:t xml:space="preserve">, </w:t>
      </w:r>
      <w:r w:rsidR="00A71255">
        <w:t>May 6</w:t>
      </w:r>
      <w:r w:rsidR="008107C6" w:rsidRPr="00633723">
        <w:t>, 20</w:t>
      </w:r>
      <w:r w:rsidR="00144633">
        <w:t>1</w:t>
      </w:r>
      <w:r w:rsidR="00A71255">
        <w:t>4</w:t>
      </w:r>
      <w:r w:rsidR="00D70BDF">
        <w:t xml:space="preserve">, </w:t>
      </w:r>
      <w:r w:rsidR="003F3A83" w:rsidRPr="00C315BE">
        <w:t xml:space="preserve">and continuing until further notice, </w:t>
      </w:r>
      <w:r>
        <w:t xml:space="preserve">we will conduct </w:t>
      </w:r>
      <w:r w:rsidR="003F3A83" w:rsidRPr="00C315BE">
        <w:t>Auction</w:t>
      </w:r>
      <w:r w:rsidR="00F565C1">
        <w:t> </w:t>
      </w:r>
      <w:r w:rsidR="00A71255">
        <w:t>8</w:t>
      </w:r>
      <w:r w:rsidR="00BA12B8">
        <w:t>4</w:t>
      </w:r>
      <w:r w:rsidR="003F3A83">
        <w:t xml:space="preserve"> </w:t>
      </w:r>
      <w:r w:rsidR="00EE5A04">
        <w:t>with</w:t>
      </w:r>
      <w:r w:rsidR="008107C6" w:rsidRPr="0022781D">
        <w:rPr>
          <w:szCs w:val="22"/>
        </w:rPr>
        <w:t xml:space="preserve"> </w:t>
      </w:r>
      <w:r w:rsidR="00B03533" w:rsidRPr="0022781D">
        <w:rPr>
          <w:szCs w:val="22"/>
        </w:rPr>
        <w:t>five</w:t>
      </w:r>
      <w:r w:rsidR="008107C6" w:rsidRPr="0022781D">
        <w:rPr>
          <w:szCs w:val="22"/>
        </w:rPr>
        <w:t xml:space="preserve"> rounds </w:t>
      </w:r>
      <w:r w:rsidR="003F3A83" w:rsidRPr="0022781D">
        <w:rPr>
          <w:szCs w:val="22"/>
        </w:rPr>
        <w:t xml:space="preserve">of bidding </w:t>
      </w:r>
      <w:r w:rsidR="00FB41B8" w:rsidRPr="0022781D">
        <w:rPr>
          <w:szCs w:val="22"/>
        </w:rPr>
        <w:t xml:space="preserve">each business day </w:t>
      </w:r>
      <w:r w:rsidR="003F3A83" w:rsidRPr="0022781D">
        <w:rPr>
          <w:szCs w:val="22"/>
        </w:rPr>
        <w:t>as follows</w:t>
      </w:r>
      <w:r w:rsidR="0083322F" w:rsidRPr="0022781D">
        <w:rPr>
          <w:szCs w:val="22"/>
        </w:rPr>
        <w:t>:</w:t>
      </w:r>
      <w:r w:rsidR="008E36DF" w:rsidRPr="0022781D">
        <w:rPr>
          <w:szCs w:val="22"/>
        </w:rPr>
        <w:t xml:space="preserve">  </w:t>
      </w:r>
    </w:p>
    <w:p w:rsidR="002F4DE5" w:rsidRPr="00AB5204" w:rsidRDefault="002F4DE5" w:rsidP="00372E54">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10:00 a.m.</w:t>
      </w:r>
      <w:r w:rsidRPr="00AB5204">
        <w:rPr>
          <w:szCs w:val="22"/>
        </w:rPr>
        <w:tab/>
        <w:t>-</w:t>
      </w:r>
      <w:r w:rsidRPr="00AB5204">
        <w:rPr>
          <w:szCs w:val="22"/>
        </w:rPr>
        <w:tab/>
        <w:t>1</w:t>
      </w:r>
      <w:r w:rsidR="00B03533">
        <w:rPr>
          <w:szCs w:val="22"/>
        </w:rPr>
        <w:t>0</w:t>
      </w:r>
      <w:r w:rsidRPr="00AB5204">
        <w:rPr>
          <w:szCs w:val="22"/>
        </w:rPr>
        <w:t>:</w:t>
      </w:r>
      <w:r w:rsidR="00B03533">
        <w:rPr>
          <w:szCs w:val="22"/>
        </w:rPr>
        <w:t>3</w:t>
      </w:r>
      <w:r w:rsidR="00A259C5">
        <w:rPr>
          <w:szCs w:val="22"/>
        </w:rPr>
        <w:t>0</w:t>
      </w:r>
      <w:r w:rsidRPr="00AB5204">
        <w:rPr>
          <w:szCs w:val="22"/>
        </w:rPr>
        <w:t xml:space="preserve"> a.m. ET</w:t>
      </w:r>
    </w:p>
    <w:p w:rsidR="00BB7799" w:rsidRPr="00AB5204" w:rsidRDefault="00BB7799" w:rsidP="00372E54">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w:t>
      </w:r>
      <w:r w:rsidR="00B03533">
        <w:rPr>
          <w:szCs w:val="22"/>
        </w:rPr>
        <w:t>1</w:t>
      </w:r>
      <w:r w:rsidRPr="00AB5204">
        <w:rPr>
          <w:szCs w:val="22"/>
        </w:rPr>
        <w:t>:</w:t>
      </w:r>
      <w:r w:rsidR="00B03533">
        <w:rPr>
          <w:szCs w:val="22"/>
        </w:rPr>
        <w:t>30</w:t>
      </w:r>
      <w:r w:rsidRPr="00AB5204">
        <w:rPr>
          <w:szCs w:val="22"/>
        </w:rPr>
        <w:t xml:space="preserve"> </w:t>
      </w:r>
      <w:r w:rsidR="00B03533">
        <w:rPr>
          <w:szCs w:val="22"/>
        </w:rPr>
        <w:t>a</w:t>
      </w:r>
      <w:r w:rsidRPr="00AB5204">
        <w:rPr>
          <w:szCs w:val="22"/>
        </w:rPr>
        <w:t>.m.</w:t>
      </w:r>
      <w:r w:rsidRPr="00AB5204">
        <w:rPr>
          <w:szCs w:val="22"/>
        </w:rPr>
        <w:tab/>
        <w:t>-</w:t>
      </w:r>
      <w:r w:rsidRPr="00AB5204">
        <w:rPr>
          <w:szCs w:val="22"/>
        </w:rPr>
        <w:tab/>
        <w:t>1</w:t>
      </w:r>
      <w:r w:rsidR="00B03533">
        <w:rPr>
          <w:szCs w:val="22"/>
        </w:rPr>
        <w:t>2</w:t>
      </w:r>
      <w:r w:rsidRPr="00AB5204">
        <w:rPr>
          <w:szCs w:val="22"/>
        </w:rPr>
        <w:t>:</w:t>
      </w:r>
      <w:r w:rsidR="00B03533">
        <w:rPr>
          <w:szCs w:val="22"/>
        </w:rPr>
        <w:t>00</w:t>
      </w:r>
      <w:r w:rsidRPr="00AB5204">
        <w:rPr>
          <w:szCs w:val="22"/>
        </w:rPr>
        <w:t xml:space="preserve"> </w:t>
      </w:r>
      <w:r w:rsidR="00B03533">
        <w:rPr>
          <w:szCs w:val="22"/>
        </w:rPr>
        <w:t>p</w:t>
      </w:r>
      <w:r w:rsidRPr="00AB5204">
        <w:rPr>
          <w:szCs w:val="22"/>
        </w:rPr>
        <w:t>.m. ET</w:t>
      </w:r>
    </w:p>
    <w:p w:rsidR="002F4DE5" w:rsidRPr="00AB5204" w:rsidRDefault="002F4DE5" w:rsidP="00372E54">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r>
      <w:r w:rsidR="00B03533">
        <w:rPr>
          <w:szCs w:val="22"/>
        </w:rPr>
        <w:t>1</w:t>
      </w:r>
      <w:r w:rsidRPr="00AB5204">
        <w:rPr>
          <w:szCs w:val="22"/>
        </w:rPr>
        <w:t>:</w:t>
      </w:r>
      <w:r w:rsidR="00B03533">
        <w:rPr>
          <w:szCs w:val="22"/>
        </w:rPr>
        <w:t>3</w:t>
      </w:r>
      <w:r w:rsidR="001B3E0F" w:rsidRPr="00AB5204">
        <w:rPr>
          <w:szCs w:val="22"/>
        </w:rPr>
        <w:t>0</w:t>
      </w:r>
      <w:r w:rsidRPr="00AB5204">
        <w:rPr>
          <w:szCs w:val="22"/>
        </w:rPr>
        <w:t xml:space="preserve"> </w:t>
      </w:r>
      <w:r w:rsidR="001B3E0F" w:rsidRPr="00AB5204">
        <w:rPr>
          <w:szCs w:val="22"/>
        </w:rPr>
        <w:t>p</w:t>
      </w:r>
      <w:r w:rsidRPr="00AB5204">
        <w:rPr>
          <w:szCs w:val="22"/>
        </w:rPr>
        <w:t>.m.</w:t>
      </w:r>
      <w:r w:rsidRPr="00AB5204">
        <w:rPr>
          <w:szCs w:val="22"/>
        </w:rPr>
        <w:tab/>
        <w:t>-</w:t>
      </w:r>
      <w:r w:rsidRPr="00AB5204">
        <w:rPr>
          <w:szCs w:val="22"/>
        </w:rPr>
        <w:tab/>
      </w:r>
      <w:r w:rsidR="00B03533">
        <w:rPr>
          <w:szCs w:val="22"/>
        </w:rPr>
        <w:t>2</w:t>
      </w:r>
      <w:r w:rsidRPr="00AB5204">
        <w:rPr>
          <w:szCs w:val="22"/>
        </w:rPr>
        <w:t>:</w:t>
      </w:r>
      <w:r w:rsidR="00A259C5">
        <w:rPr>
          <w:szCs w:val="22"/>
        </w:rPr>
        <w:t>00</w:t>
      </w:r>
      <w:r w:rsidRPr="00AB5204">
        <w:rPr>
          <w:szCs w:val="22"/>
        </w:rPr>
        <w:t xml:space="preserve"> </w:t>
      </w:r>
      <w:r w:rsidR="001B3E0F" w:rsidRPr="00AB5204">
        <w:rPr>
          <w:szCs w:val="22"/>
        </w:rPr>
        <w:t>p</w:t>
      </w:r>
      <w:r w:rsidRPr="00AB5204">
        <w:rPr>
          <w:szCs w:val="22"/>
        </w:rPr>
        <w:t>.m. ET</w:t>
      </w:r>
    </w:p>
    <w:p w:rsidR="002F4DE5" w:rsidRDefault="002F4DE5" w:rsidP="00372E54">
      <w:pPr>
        <w:widowControl/>
        <w:tabs>
          <w:tab w:val="right" w:pos="4320"/>
          <w:tab w:val="right" w:pos="4680"/>
          <w:tab w:val="right" w:pos="6210"/>
        </w:tabs>
        <w:ind w:firstLine="720"/>
        <w:rPr>
          <w:szCs w:val="22"/>
        </w:rPr>
      </w:pPr>
      <w:r w:rsidRPr="00AB5204">
        <w:rPr>
          <w:szCs w:val="22"/>
        </w:rPr>
        <w:t>Bidding Round</w:t>
      </w:r>
      <w:r w:rsidRPr="00AB5204">
        <w:rPr>
          <w:szCs w:val="22"/>
        </w:rPr>
        <w:tab/>
      </w:r>
      <w:r w:rsidR="00B03533">
        <w:rPr>
          <w:szCs w:val="22"/>
        </w:rPr>
        <w:t>3</w:t>
      </w:r>
      <w:r w:rsidRPr="00AB5204">
        <w:rPr>
          <w:szCs w:val="22"/>
        </w:rPr>
        <w:t>:</w:t>
      </w:r>
      <w:r w:rsidR="00B03533">
        <w:rPr>
          <w:szCs w:val="22"/>
        </w:rPr>
        <w:t>0</w:t>
      </w:r>
      <w:r w:rsidR="00A259C5">
        <w:rPr>
          <w:szCs w:val="22"/>
        </w:rPr>
        <w:t>0</w:t>
      </w:r>
      <w:r w:rsidRPr="00AB5204">
        <w:rPr>
          <w:szCs w:val="22"/>
        </w:rPr>
        <w:t xml:space="preserve"> p.m.</w:t>
      </w:r>
      <w:r w:rsidRPr="00AB5204">
        <w:rPr>
          <w:szCs w:val="22"/>
        </w:rPr>
        <w:tab/>
        <w:t>-</w:t>
      </w:r>
      <w:r w:rsidRPr="00AB5204">
        <w:rPr>
          <w:szCs w:val="22"/>
        </w:rPr>
        <w:tab/>
      </w:r>
      <w:r w:rsidR="00B03533">
        <w:rPr>
          <w:szCs w:val="22"/>
        </w:rPr>
        <w:t>3</w:t>
      </w:r>
      <w:r w:rsidRPr="00AB5204">
        <w:rPr>
          <w:szCs w:val="22"/>
        </w:rPr>
        <w:t>:</w:t>
      </w:r>
      <w:r w:rsidR="00B03533">
        <w:rPr>
          <w:szCs w:val="22"/>
        </w:rPr>
        <w:t>3</w:t>
      </w:r>
      <w:r w:rsidR="003F3A83">
        <w:rPr>
          <w:szCs w:val="22"/>
        </w:rPr>
        <w:t>0</w:t>
      </w:r>
      <w:r w:rsidRPr="00AB5204">
        <w:rPr>
          <w:szCs w:val="22"/>
        </w:rPr>
        <w:t xml:space="preserve"> p.m. ET</w:t>
      </w:r>
    </w:p>
    <w:p w:rsidR="0049068B" w:rsidRDefault="00A71255" w:rsidP="00372E54">
      <w:pPr>
        <w:widowControl/>
        <w:tabs>
          <w:tab w:val="right" w:pos="4320"/>
          <w:tab w:val="right" w:pos="4680"/>
          <w:tab w:val="right" w:pos="6210"/>
        </w:tabs>
        <w:spacing w:after="120"/>
        <w:ind w:firstLine="720"/>
        <w:rPr>
          <w:szCs w:val="22"/>
        </w:rPr>
      </w:pPr>
      <w:r w:rsidRPr="00AB5204">
        <w:rPr>
          <w:szCs w:val="22"/>
        </w:rPr>
        <w:t>Bidding Round</w:t>
      </w:r>
      <w:r w:rsidRPr="00AB5204">
        <w:rPr>
          <w:szCs w:val="22"/>
        </w:rPr>
        <w:tab/>
      </w:r>
      <w:r w:rsidR="00B03533">
        <w:rPr>
          <w:szCs w:val="22"/>
        </w:rPr>
        <w:t>4</w:t>
      </w:r>
      <w:r w:rsidRPr="00AB5204">
        <w:rPr>
          <w:szCs w:val="22"/>
        </w:rPr>
        <w:t>:</w:t>
      </w:r>
      <w:r w:rsidR="00B03533">
        <w:rPr>
          <w:szCs w:val="22"/>
        </w:rPr>
        <w:t>30</w:t>
      </w:r>
      <w:r w:rsidRPr="00AB5204">
        <w:rPr>
          <w:szCs w:val="22"/>
        </w:rPr>
        <w:t xml:space="preserve"> p.m.</w:t>
      </w:r>
      <w:r w:rsidRPr="00AB5204">
        <w:rPr>
          <w:szCs w:val="22"/>
        </w:rPr>
        <w:tab/>
        <w:t>-</w:t>
      </w:r>
      <w:r w:rsidRPr="00AB5204">
        <w:rPr>
          <w:szCs w:val="22"/>
        </w:rPr>
        <w:tab/>
      </w:r>
      <w:r w:rsidR="00B03533">
        <w:rPr>
          <w:szCs w:val="22"/>
        </w:rPr>
        <w:t>5</w:t>
      </w:r>
      <w:r w:rsidRPr="00AB5204">
        <w:rPr>
          <w:szCs w:val="22"/>
        </w:rPr>
        <w:t>:</w:t>
      </w:r>
      <w:r w:rsidR="00B03533">
        <w:rPr>
          <w:szCs w:val="22"/>
        </w:rPr>
        <w:t>00</w:t>
      </w:r>
      <w:r w:rsidRPr="00AB5204">
        <w:rPr>
          <w:szCs w:val="22"/>
        </w:rPr>
        <w:t xml:space="preserve"> p.m. ET</w:t>
      </w:r>
    </w:p>
    <w:p w:rsidR="00EE5A04" w:rsidRDefault="00C36492" w:rsidP="00372E54">
      <w:pPr>
        <w:pStyle w:val="ParaNum0"/>
        <w:widowControl/>
      </w:pPr>
      <w:r w:rsidRPr="007B3C50">
        <w:t xml:space="preserve">The </w:t>
      </w:r>
      <w:r w:rsidR="00684C40" w:rsidRPr="007B3C50">
        <w:t>Bureau</w:t>
      </w:r>
      <w:r w:rsidR="001628C1">
        <w:t>s</w:t>
      </w:r>
      <w:r w:rsidRPr="007B3C50">
        <w:t xml:space="preserve"> will set the pace of the auction based upon monitoring of the bidding and assessment of the </w:t>
      </w:r>
      <w:r w:rsidR="00A74948" w:rsidRPr="007B3C50">
        <w:t xml:space="preserve">auction’s </w:t>
      </w:r>
      <w:r w:rsidRPr="007B3C50">
        <w:t xml:space="preserve">progress.  </w:t>
      </w:r>
      <w:r w:rsidR="00925CBC">
        <w:t>We will provide notice of a</w:t>
      </w:r>
      <w:r w:rsidRPr="007B3C50">
        <w:t xml:space="preserve">ll subsequent schedule changes by announcement </w:t>
      </w:r>
      <w:r w:rsidR="00925CBC">
        <w:t>in</w:t>
      </w:r>
      <w:r w:rsidR="002B689C" w:rsidRPr="007B3C50">
        <w:t xml:space="preserve"> the FCC Auction System </w:t>
      </w:r>
      <w:r w:rsidRPr="007B3C50">
        <w:t>during the course of the auction.</w:t>
      </w:r>
    </w:p>
    <w:p w:rsidR="00A71394" w:rsidRDefault="00A71394" w:rsidP="00372E54">
      <w:pPr>
        <w:pStyle w:val="Heading2"/>
        <w:widowControl/>
      </w:pPr>
      <w:r w:rsidRPr="007B3C50">
        <w:t>Bid Amounts</w:t>
      </w:r>
    </w:p>
    <w:p w:rsidR="004E7EEE" w:rsidRPr="00C315BE" w:rsidRDefault="00925CBC" w:rsidP="00372E54">
      <w:pPr>
        <w:pStyle w:val="ParaNum0"/>
        <w:keepNext/>
        <w:widowControl/>
      </w:pPr>
      <w:r>
        <w:t>For e</w:t>
      </w:r>
      <w:r w:rsidR="00AB5204">
        <w:t xml:space="preserve">ach </w:t>
      </w:r>
      <w:r w:rsidR="00887933" w:rsidRPr="00C315BE">
        <w:t>construction permit</w:t>
      </w:r>
      <w:r w:rsidR="00AB5204" w:rsidRPr="00C315BE">
        <w:t xml:space="preserve"> in Auction </w:t>
      </w:r>
      <w:r w:rsidR="00A71255">
        <w:t>8</w:t>
      </w:r>
      <w:r w:rsidR="00B87008">
        <w:t>4</w:t>
      </w:r>
      <w:r w:rsidR="007D646E">
        <w:t>,</w:t>
      </w:r>
      <w:r w:rsidR="00AB5204" w:rsidRPr="00C315BE">
        <w:t xml:space="preserve"> </w:t>
      </w:r>
      <w:r>
        <w:t xml:space="preserve">the FCC Auction System </w:t>
      </w:r>
      <w:r w:rsidR="00AB5204" w:rsidRPr="00C315BE">
        <w:t xml:space="preserve">will </w:t>
      </w:r>
      <w:r>
        <w:t>provide</w:t>
      </w:r>
      <w:r w:rsidR="00AB5204" w:rsidRPr="00C315BE">
        <w:t xml:space="preserve"> a minimum opening bid amount, as previously announced</w:t>
      </w:r>
      <w:r w:rsidR="00A87C14" w:rsidRPr="00C315BE">
        <w:t xml:space="preserve">, and </w:t>
      </w:r>
      <w:r w:rsidR="00FB41B8" w:rsidRPr="00C315BE">
        <w:t xml:space="preserve">up to </w:t>
      </w:r>
      <w:r w:rsidR="00A87C14" w:rsidRPr="00C315BE">
        <w:t>eight additional bid amounts from which to choose</w:t>
      </w:r>
      <w:r w:rsidR="005C63EA" w:rsidRPr="00C315BE">
        <w:t xml:space="preserve"> (for a typical total of nine bid amounts)</w:t>
      </w:r>
      <w:r w:rsidR="00AB5204" w:rsidRPr="00C315BE">
        <w:t>.</w:t>
      </w:r>
      <w:r w:rsidR="00AB5204" w:rsidRPr="00C315BE">
        <w:rPr>
          <w:rStyle w:val="FootnoteReference"/>
          <w:szCs w:val="22"/>
        </w:rPr>
        <w:footnoteReference w:id="12"/>
      </w:r>
      <w:r w:rsidR="00AB5204" w:rsidRPr="00C315BE">
        <w:t xml:space="preserve">  </w:t>
      </w:r>
      <w:r>
        <w:t>We caution e</w:t>
      </w:r>
      <w:r w:rsidR="00D2093E" w:rsidRPr="00C315BE">
        <w:t>ach b</w:t>
      </w:r>
      <w:r w:rsidR="004E7EEE" w:rsidRPr="00C315BE">
        <w:t>idder</w:t>
      </w:r>
      <w:r w:rsidR="00D2093E" w:rsidRPr="00C315BE">
        <w:t xml:space="preserve"> </w:t>
      </w:r>
      <w:r w:rsidR="00A87C14" w:rsidRPr="00C315BE">
        <w:t>to select</w:t>
      </w:r>
      <w:r w:rsidR="004E7EEE" w:rsidRPr="00C315BE">
        <w:t xml:space="preserve"> </w:t>
      </w:r>
      <w:r w:rsidR="00D2093E" w:rsidRPr="00C315BE">
        <w:t>its</w:t>
      </w:r>
      <w:r w:rsidR="004E7EEE" w:rsidRPr="00C315BE">
        <w:t xml:space="preserve"> bid amounts carefully because </w:t>
      </w:r>
      <w:r w:rsidR="00D2093E" w:rsidRPr="00C315BE">
        <w:t xml:space="preserve">each </w:t>
      </w:r>
      <w:r w:rsidR="004E7EEE" w:rsidRPr="00C315BE">
        <w:t>bidder assume</w:t>
      </w:r>
      <w:r w:rsidR="00D2093E" w:rsidRPr="00C315BE">
        <w:t>s</w:t>
      </w:r>
      <w:r w:rsidR="004E7EEE" w:rsidRPr="00C315BE">
        <w:t xml:space="preserve"> a binding obligation to pay the full bid amount, even if </w:t>
      </w:r>
      <w:r w:rsidR="00902281">
        <w:t xml:space="preserve">the bid was </w:t>
      </w:r>
      <w:r w:rsidR="004E7EEE" w:rsidRPr="00C315BE">
        <w:t>mistakenly or erroneously made.</w:t>
      </w:r>
      <w:r w:rsidR="004E7EEE" w:rsidRPr="00C315BE">
        <w:rPr>
          <w:rStyle w:val="FootnoteReference"/>
        </w:rPr>
        <w:footnoteReference w:id="13"/>
      </w:r>
      <w:r w:rsidR="00A80328" w:rsidRPr="00C315BE">
        <w:t xml:space="preserve">  Moreover, bid withdrawals are not permitted in Auction </w:t>
      </w:r>
      <w:r w:rsidR="00A71255">
        <w:t>8</w:t>
      </w:r>
      <w:r w:rsidR="00B87008">
        <w:t>4</w:t>
      </w:r>
      <w:r w:rsidR="00A80328" w:rsidRPr="00C315BE">
        <w:t>.</w:t>
      </w:r>
      <w:r w:rsidR="00174E20">
        <w:rPr>
          <w:rStyle w:val="FootnoteReference"/>
        </w:rPr>
        <w:footnoteReference w:id="14"/>
      </w:r>
    </w:p>
    <w:p w:rsidR="00DE742C" w:rsidRDefault="00AB5204" w:rsidP="00372E54">
      <w:pPr>
        <w:pStyle w:val="ParaNum0"/>
        <w:widowControl/>
      </w:pPr>
      <w:r w:rsidRPr="00C315BE">
        <w:t>The Bureau</w:t>
      </w:r>
      <w:r w:rsidR="00887933" w:rsidRPr="00C315BE">
        <w:t>s</w:t>
      </w:r>
      <w:r w:rsidRPr="00C315BE">
        <w:t xml:space="preserve"> retain the discretion to change the minimum acceptable bid amounts, </w:t>
      </w:r>
      <w:r w:rsidR="004F2B13" w:rsidRPr="00C315BE">
        <w:t xml:space="preserve">the minimum acceptable bid percentage, the bid increment percentage, </w:t>
      </w:r>
      <w:r w:rsidRPr="00C315BE">
        <w:t>the additional bid amounts, the dollar cap on bid increments, the number of acceptable bid amounts, and the parameters of the formulas used to calculate bid amounts</w:t>
      </w:r>
      <w:r w:rsidR="00174E20">
        <w:t>,</w:t>
      </w:r>
      <w:r w:rsidRPr="00C315BE">
        <w:t xml:space="preserve"> if </w:t>
      </w:r>
      <w:r w:rsidR="00D2093E" w:rsidRPr="00C315BE">
        <w:t>the Bureaus</w:t>
      </w:r>
      <w:r w:rsidRPr="00C315BE">
        <w:t xml:space="preserve"> determine that circumstances so dictate.</w:t>
      </w:r>
      <w:r w:rsidR="004F2B13" w:rsidRPr="00C315BE">
        <w:rPr>
          <w:rStyle w:val="FootnoteReference"/>
        </w:rPr>
        <w:footnoteReference w:id="15"/>
      </w:r>
      <w:r w:rsidRPr="00C315BE">
        <w:t xml:space="preserve">  </w:t>
      </w:r>
    </w:p>
    <w:p w:rsidR="00A71394" w:rsidRPr="00A71394" w:rsidRDefault="00A71394" w:rsidP="00372E54">
      <w:pPr>
        <w:pStyle w:val="Heading2"/>
        <w:widowControl/>
      </w:pPr>
      <w:r w:rsidRPr="007B3C50">
        <w:t>Round Results</w:t>
      </w:r>
    </w:p>
    <w:p w:rsidR="00CC14F4" w:rsidRDefault="00A71394" w:rsidP="00372E54">
      <w:pPr>
        <w:pStyle w:val="ParaNum0"/>
        <w:widowControl/>
      </w:pPr>
      <w:r w:rsidRPr="007B3C50">
        <w:t xml:space="preserve">Round results will be available approximately </w:t>
      </w:r>
      <w:r w:rsidR="00CC6E12">
        <w:t>ten</w:t>
      </w:r>
      <w:r w:rsidRPr="007B3C50">
        <w:t xml:space="preserve"> minutes after the close of each round. </w:t>
      </w:r>
      <w:r>
        <w:t xml:space="preserve"> </w:t>
      </w:r>
    </w:p>
    <w:p w:rsidR="00A71394" w:rsidRPr="000F7C4F" w:rsidRDefault="00A71394" w:rsidP="00372E54">
      <w:pPr>
        <w:pStyle w:val="ParaNum0"/>
        <w:widowControl/>
      </w:pPr>
      <w:r>
        <w:t xml:space="preserve">Two types of reports will be available to </w:t>
      </w:r>
      <w:r w:rsidR="00D2093E">
        <w:t xml:space="preserve">qualified </w:t>
      </w:r>
      <w:r>
        <w:t>bidders during the auction: (1) publicly available information, and (2) bidder-specific information available only to that bidder when logged in to the FCC Auction System.  The public information will be available on the FCC Auction System results page and in downloadable files.  When a bidder is logged in to the FCC Auction system, it will have a selection of “My Bid Reports” available on the FCC Auction System’s bidding page.</w:t>
      </w:r>
      <w:r w:rsidRPr="00E8689F">
        <w:t xml:space="preserve">  </w:t>
      </w:r>
      <w:r w:rsidR="008F3F08">
        <w:t>Information in</w:t>
      </w:r>
      <w:r w:rsidRPr="00E8689F">
        <w:t xml:space="preserve"> “My Bid Reports” allow</w:t>
      </w:r>
      <w:r w:rsidR="008F3F08">
        <w:t>s only the respective</w:t>
      </w:r>
      <w:r w:rsidRPr="00E8689F">
        <w:t xml:space="preserve"> bidder to view all of its actions in the current and previous rounds of the auction.</w:t>
      </w:r>
      <w:r w:rsidR="008F3F08">
        <w:t xml:space="preserve">  </w:t>
      </w:r>
    </w:p>
    <w:p w:rsidR="00A71394" w:rsidRPr="00DE742C" w:rsidRDefault="00A71394" w:rsidP="00372E54">
      <w:pPr>
        <w:pStyle w:val="ParaNum0"/>
        <w:widowControl/>
      </w:pPr>
      <w:r w:rsidRPr="00542E6C">
        <w:t>Detailed instructions for reviewing and downloading round results are provided in the Integrated Spectrum Auction System (ISAS) Bidder’s Guide.  The bidder’s guide is included with qualified bidders’ registration materials and is available in electronic form through the “HELP” link in the FCC Auction System.</w:t>
      </w:r>
    </w:p>
    <w:p w:rsidR="006335F2" w:rsidRDefault="00CD67FD" w:rsidP="00372E54">
      <w:pPr>
        <w:pStyle w:val="Heading1"/>
        <w:widowControl/>
        <w:rPr>
          <w:szCs w:val="22"/>
        </w:rPr>
      </w:pPr>
      <w:r>
        <w:t>APPLICANT</w:t>
      </w:r>
      <w:r w:rsidR="00D76236">
        <w:t>S</w:t>
      </w:r>
      <w:r w:rsidR="00E03066">
        <w:rPr>
          <w:rFonts w:hint="eastAsia"/>
        </w:rPr>
        <w:t>’</w:t>
      </w:r>
      <w:r w:rsidR="00C315BE">
        <w:t xml:space="preserve"> </w:t>
      </w:r>
      <w:r w:rsidR="00D76236">
        <w:t>CONTINUING OBLIGATIONS</w:t>
      </w:r>
    </w:p>
    <w:p w:rsidR="00A71394" w:rsidRPr="00091E02" w:rsidRDefault="00A71394" w:rsidP="00372E54">
      <w:pPr>
        <w:pStyle w:val="Heading2"/>
        <w:widowControl/>
        <w:rPr>
          <w:snapToGrid/>
        </w:rPr>
      </w:pPr>
      <w:r w:rsidRPr="00091E02">
        <w:t>Prohibit</w:t>
      </w:r>
      <w:r w:rsidR="00DD2AFF" w:rsidRPr="00091E02">
        <w:t>ed</w:t>
      </w:r>
      <w:r w:rsidRPr="00091E02">
        <w:t xml:space="preserve"> </w:t>
      </w:r>
      <w:r w:rsidR="00DD2AFF" w:rsidRPr="00091E02">
        <w:t>Communications</w:t>
      </w:r>
    </w:p>
    <w:p w:rsidR="00A71394" w:rsidRPr="000F7C4F" w:rsidRDefault="00FC2DE4" w:rsidP="00372E54">
      <w:pPr>
        <w:pStyle w:val="ParaNum0"/>
        <w:widowControl/>
        <w:rPr>
          <w:snapToGrid/>
        </w:rPr>
      </w:pPr>
      <w:r w:rsidRPr="00091E02">
        <w:t>The Bureaus</w:t>
      </w:r>
      <w:r w:rsidR="00A71394" w:rsidRPr="00091E02">
        <w:t xml:space="preserve"> remind applicants that </w:t>
      </w:r>
      <w:bookmarkStart w:id="3" w:name="OLE_LINK5"/>
      <w:bookmarkStart w:id="4" w:name="OLE_LINK6"/>
      <w:r w:rsidR="00576A83">
        <w:t>s</w:t>
      </w:r>
      <w:r w:rsidR="00A71394" w:rsidRPr="00091E02">
        <w:t>ection</w:t>
      </w:r>
      <w:r w:rsidR="00A80328" w:rsidRPr="00091E02">
        <w:t>s</w:t>
      </w:r>
      <w:r w:rsidR="00A71394" w:rsidRPr="00091E02">
        <w:t xml:space="preserve"> 1.2105(c) </w:t>
      </w:r>
      <w:r w:rsidR="00A80328" w:rsidRPr="00091E02">
        <w:t xml:space="preserve">and 73.5002(d) </w:t>
      </w:r>
      <w:bookmarkEnd w:id="3"/>
      <w:bookmarkEnd w:id="4"/>
      <w:r w:rsidR="00A71394" w:rsidRPr="00091E02">
        <w:t xml:space="preserve">of the Commission’s rules prohibit applicants </w:t>
      </w:r>
      <w:r w:rsidR="00D70BDF" w:rsidRPr="00091E02">
        <w:t>for any of the same</w:t>
      </w:r>
      <w:r w:rsidR="00C63F22">
        <w:t xml:space="preserve"> </w:t>
      </w:r>
      <w:r w:rsidR="00D70BDF" w:rsidRPr="00091E02">
        <w:t xml:space="preserve">geographic license areas </w:t>
      </w:r>
      <w:r w:rsidR="00A71394" w:rsidRPr="00091E02">
        <w:t xml:space="preserve">from communicating </w:t>
      </w:r>
      <w:r w:rsidR="00A71394" w:rsidRPr="00C315BE">
        <w:t xml:space="preserve">with </w:t>
      </w:r>
      <w:r w:rsidR="007908F7">
        <w:t>each other</w:t>
      </w:r>
      <w:r w:rsidR="00A71394" w:rsidRPr="00C315BE">
        <w:t xml:space="preserve"> about</w:t>
      </w:r>
      <w:r w:rsidR="00A71394" w:rsidRPr="00091E02">
        <w:t xml:space="preserve"> bids, bidding strategies, or settlements</w:t>
      </w:r>
      <w:r w:rsidR="00113E3B" w:rsidRPr="00091E02">
        <w:t>, which may include communications regarding post-auction market structure,</w:t>
      </w:r>
      <w:r w:rsidR="00A71394" w:rsidRPr="00091E02">
        <w:t xml:space="preserve"> unless </w:t>
      </w:r>
      <w:r w:rsidR="007908F7">
        <w:t>they have</w:t>
      </w:r>
      <w:r w:rsidR="00645F3F" w:rsidRPr="00091E02">
        <w:t xml:space="preserve"> </w:t>
      </w:r>
      <w:r w:rsidR="00A71394" w:rsidRPr="00091E02">
        <w:t xml:space="preserve">identified </w:t>
      </w:r>
      <w:r w:rsidR="007908F7">
        <w:t>each</w:t>
      </w:r>
      <w:r w:rsidR="00645F3F" w:rsidRPr="00091E02">
        <w:t xml:space="preserve"> </w:t>
      </w:r>
      <w:r w:rsidR="00A71394" w:rsidRPr="00091E02">
        <w:t xml:space="preserve">other on </w:t>
      </w:r>
      <w:r w:rsidR="007908F7">
        <w:t>their</w:t>
      </w:r>
      <w:r w:rsidR="00A71394" w:rsidRPr="00091E02">
        <w:t xml:space="preserve"> short-form application as </w:t>
      </w:r>
      <w:r w:rsidR="00DF6DC5">
        <w:t>part</w:t>
      </w:r>
      <w:r w:rsidR="007908F7">
        <w:t>ies</w:t>
      </w:r>
      <w:r w:rsidR="00DF6DC5">
        <w:t xml:space="preserve"> </w:t>
      </w:r>
      <w:r w:rsidR="00A71394" w:rsidRPr="00091E02">
        <w:t xml:space="preserve">with which </w:t>
      </w:r>
      <w:r w:rsidR="007908F7">
        <w:t>they</w:t>
      </w:r>
      <w:r w:rsidR="00645F3F" w:rsidRPr="00091E02">
        <w:t xml:space="preserve"> </w:t>
      </w:r>
      <w:r w:rsidR="007908F7">
        <w:t>have</w:t>
      </w:r>
      <w:r w:rsidR="00A71394" w:rsidRPr="00091E02">
        <w:t xml:space="preserve"> entered into </w:t>
      </w:r>
      <w:r w:rsidR="00645F3F" w:rsidRPr="00091E02">
        <w:t xml:space="preserve">an </w:t>
      </w:r>
      <w:r w:rsidR="00A71394" w:rsidRPr="00091E02">
        <w:t xml:space="preserve">agreement under </w:t>
      </w:r>
      <w:r w:rsidR="00576A83">
        <w:t>s</w:t>
      </w:r>
      <w:r w:rsidR="00A71394" w:rsidRPr="00091E02">
        <w:t>ection 1.2105(a)(2)(viii).</w:t>
      </w:r>
      <w:r w:rsidR="00A71394" w:rsidRPr="00091E02">
        <w:rPr>
          <w:rStyle w:val="FootnoteReference"/>
          <w:szCs w:val="22"/>
        </w:rPr>
        <w:footnoteReference w:id="16"/>
      </w:r>
      <w:r w:rsidR="00A71394" w:rsidRPr="00091E02">
        <w:t xml:space="preserve">  </w:t>
      </w:r>
      <w:r w:rsidR="007908F7">
        <w:t>In broadcast services, t</w:t>
      </w:r>
      <w:r w:rsidR="00D70BDF" w:rsidRPr="00091E02">
        <w:t>he “geographic license area” is the market designation of the particular service.</w:t>
      </w:r>
      <w:r w:rsidR="00D70BDF" w:rsidRPr="00091E02">
        <w:rPr>
          <w:rStyle w:val="FootnoteReference"/>
        </w:rPr>
        <w:footnoteReference w:id="17"/>
      </w:r>
      <w:r w:rsidR="00D70BDF" w:rsidRPr="00091E02">
        <w:t xml:space="preserve">  </w:t>
      </w:r>
      <w:r w:rsidR="00D70BDF" w:rsidRPr="007908F7">
        <w:t xml:space="preserve">In Auction </w:t>
      </w:r>
      <w:r w:rsidR="00A71255" w:rsidRPr="007908F7">
        <w:t>8</w:t>
      </w:r>
      <w:r w:rsidR="00B87008" w:rsidRPr="007908F7">
        <w:t>4</w:t>
      </w:r>
      <w:r w:rsidR="00D70BDF" w:rsidRPr="007908F7">
        <w:t xml:space="preserve">, </w:t>
      </w:r>
      <w:r w:rsidR="007908F7">
        <w:t>this rule</w:t>
      </w:r>
      <w:r w:rsidR="00794091" w:rsidRPr="007908F7">
        <w:t xml:space="preserve"> appl</w:t>
      </w:r>
      <w:r w:rsidR="007908F7">
        <w:t>ies</w:t>
      </w:r>
      <w:r w:rsidR="00794091" w:rsidRPr="007908F7">
        <w:t xml:space="preserve"> to applicants </w:t>
      </w:r>
      <w:r w:rsidR="000C1133" w:rsidRPr="007908F7">
        <w:t xml:space="preserve">that </w:t>
      </w:r>
      <w:r w:rsidR="007908F7">
        <w:t>have applied for</w:t>
      </w:r>
      <w:r w:rsidR="00794091" w:rsidRPr="007908F7">
        <w:t xml:space="preserve"> construction permits</w:t>
      </w:r>
      <w:r w:rsidR="007908F7">
        <w:t xml:space="preserve"> for either the same geographic license area or the same </w:t>
      </w:r>
      <w:r w:rsidR="00523CAA">
        <w:t>mutual</w:t>
      </w:r>
      <w:r w:rsidR="0067669E">
        <w:t>ly</w:t>
      </w:r>
      <w:r w:rsidR="00523CAA">
        <w:t xml:space="preserve"> exclusiv</w:t>
      </w:r>
      <w:r w:rsidR="0067669E">
        <w:t>e</w:t>
      </w:r>
      <w:r w:rsidR="00523CAA">
        <w:t xml:space="preserve"> </w:t>
      </w:r>
      <w:r w:rsidR="0067669E">
        <w:t xml:space="preserve">application </w:t>
      </w:r>
      <w:r w:rsidR="007908F7">
        <w:t>group</w:t>
      </w:r>
      <w:r w:rsidR="009B4416">
        <w:t xml:space="preserve"> (“MX group”)</w:t>
      </w:r>
      <w:r w:rsidR="00D70BDF" w:rsidRPr="007908F7">
        <w:t>.</w:t>
      </w:r>
      <w:r w:rsidR="007908F7">
        <w:rPr>
          <w:rStyle w:val="FootnoteReference"/>
        </w:rPr>
        <w:footnoteReference w:id="18"/>
      </w:r>
      <w:r w:rsidR="00D70BDF" w:rsidRPr="007908F7">
        <w:t xml:space="preserve">  </w:t>
      </w:r>
      <w:r w:rsidR="008E03A3" w:rsidRPr="001B40B3">
        <w:t xml:space="preserve"> </w:t>
      </w:r>
    </w:p>
    <w:p w:rsidR="0070701E" w:rsidRDefault="00A71394" w:rsidP="00372E54">
      <w:pPr>
        <w:pStyle w:val="ParaNum0"/>
        <w:widowControl/>
      </w:pPr>
      <w:r>
        <w:t>Th</w:t>
      </w:r>
      <w:r w:rsidR="00C86582">
        <w:t>is</w:t>
      </w:r>
      <w:r w:rsidRPr="00146716">
        <w:t xml:space="preserve"> prohibition </w:t>
      </w:r>
      <w:r w:rsidR="00406169">
        <w:t>became</w:t>
      </w:r>
      <w:r w:rsidR="00C63F22">
        <w:t xml:space="preserve"> </w:t>
      </w:r>
      <w:r w:rsidRPr="00146716">
        <w:t>effect</w:t>
      </w:r>
      <w:r w:rsidR="00406169">
        <w:t>ive</w:t>
      </w:r>
      <w:r w:rsidR="00C63F22">
        <w:t xml:space="preserve"> </w:t>
      </w:r>
      <w:r w:rsidR="00A7181B" w:rsidRPr="00C315BE">
        <w:t xml:space="preserve">for Auction </w:t>
      </w:r>
      <w:r w:rsidR="00A71255">
        <w:t>8</w:t>
      </w:r>
      <w:r w:rsidR="00B87008">
        <w:t>4</w:t>
      </w:r>
      <w:r w:rsidR="00A7181B" w:rsidRPr="00C315BE">
        <w:t xml:space="preserve"> </w:t>
      </w:r>
      <w:r w:rsidR="00C63F22" w:rsidRPr="00C315BE">
        <w:t>at</w:t>
      </w:r>
      <w:r w:rsidRPr="00C315BE">
        <w:t xml:space="preserve"> the </w:t>
      </w:r>
      <w:r w:rsidR="00406169">
        <w:t xml:space="preserve">initial </w:t>
      </w:r>
      <w:r w:rsidRPr="00C315BE">
        <w:t>short</w:t>
      </w:r>
      <w:r w:rsidRPr="00146716">
        <w:t xml:space="preserve">-form application </w:t>
      </w:r>
      <w:r w:rsidR="00406169">
        <w:t xml:space="preserve">(FCC Form 175) </w:t>
      </w:r>
      <w:r w:rsidRPr="00146716">
        <w:t>filing deadline</w:t>
      </w:r>
      <w:r w:rsidR="00406169">
        <w:t xml:space="preserve"> pursuant to which a short-form application was filed</w:t>
      </w:r>
      <w:r w:rsidR="00113E3B" w:rsidRPr="008E03A3">
        <w:t>,</w:t>
      </w:r>
      <w:r w:rsidRPr="008E03A3">
        <w:t xml:space="preserve"> </w:t>
      </w:r>
      <w:r w:rsidRPr="00146716">
        <w:t xml:space="preserve">and </w:t>
      </w:r>
      <w:r w:rsidR="00406169">
        <w:t>ends at</w:t>
      </w:r>
      <w:r w:rsidRPr="00146716">
        <w:t xml:space="preserve"> the post-auction down payment deadline</w:t>
      </w:r>
      <w:r>
        <w:t>,</w:t>
      </w:r>
      <w:r w:rsidRPr="00146716">
        <w:t xml:space="preserve"> </w:t>
      </w:r>
      <w:r>
        <w:t xml:space="preserve">which </w:t>
      </w:r>
      <w:r w:rsidRPr="00146716">
        <w:t xml:space="preserve">will be announced </w:t>
      </w:r>
      <w:r>
        <w:t xml:space="preserve">in a </w:t>
      </w:r>
      <w:r w:rsidRPr="00146716">
        <w:t>public notice</w:t>
      </w:r>
      <w:r>
        <w:t xml:space="preserve"> released shortly following close of bidding</w:t>
      </w:r>
      <w:r w:rsidRPr="00146716">
        <w:t>.</w:t>
      </w:r>
      <w:r w:rsidRPr="00146716">
        <w:rPr>
          <w:rStyle w:val="FootnoteReference"/>
          <w:szCs w:val="22"/>
        </w:rPr>
        <w:footnoteReference w:id="19"/>
      </w:r>
      <w:r w:rsidRPr="00146716">
        <w:t xml:space="preserve">  </w:t>
      </w:r>
      <w:r w:rsidRPr="00146716">
        <w:rPr>
          <w:b/>
        </w:rPr>
        <w:t>Th</w:t>
      </w:r>
      <w:r>
        <w:rPr>
          <w:b/>
        </w:rPr>
        <w:t>e</w:t>
      </w:r>
      <w:r w:rsidRPr="00146716">
        <w:rPr>
          <w:b/>
        </w:rPr>
        <w:t xml:space="preserve"> prohibition applies to </w:t>
      </w:r>
      <w:r w:rsidR="00406169">
        <w:rPr>
          <w:b/>
        </w:rPr>
        <w:t>all</w:t>
      </w:r>
      <w:r w:rsidRPr="00146716">
        <w:rPr>
          <w:b/>
        </w:rPr>
        <w:t xml:space="preserve"> applicant</w:t>
      </w:r>
      <w:r w:rsidR="00406169">
        <w:rPr>
          <w:b/>
        </w:rPr>
        <w:t>s</w:t>
      </w:r>
      <w:r w:rsidRPr="00146716">
        <w:rPr>
          <w:b/>
        </w:rPr>
        <w:t xml:space="preserve"> regardless of whether such applicant</w:t>
      </w:r>
      <w:r w:rsidR="00406169">
        <w:rPr>
          <w:b/>
        </w:rPr>
        <w:t>s</w:t>
      </w:r>
      <w:r w:rsidRPr="00146716">
        <w:rPr>
          <w:b/>
        </w:rPr>
        <w:t xml:space="preserve"> become</w:t>
      </w:r>
      <w:r w:rsidR="00435DE1">
        <w:rPr>
          <w:b/>
        </w:rPr>
        <w:t xml:space="preserve"> </w:t>
      </w:r>
      <w:r w:rsidRPr="00146716">
        <w:rPr>
          <w:b/>
        </w:rPr>
        <w:t>qualified bidder</w:t>
      </w:r>
      <w:r w:rsidR="00406169">
        <w:rPr>
          <w:b/>
        </w:rPr>
        <w:t>s, submit an upfront payment,</w:t>
      </w:r>
      <w:r w:rsidRPr="00146716">
        <w:rPr>
          <w:b/>
        </w:rPr>
        <w:t xml:space="preserve"> or actually bid.</w:t>
      </w:r>
      <w:r w:rsidRPr="00146716">
        <w:rPr>
          <w:rStyle w:val="FootnoteReference"/>
          <w:szCs w:val="22"/>
        </w:rPr>
        <w:footnoteReference w:id="20"/>
      </w:r>
      <w:r w:rsidRPr="00CF16BE">
        <w:t xml:space="preserve">  </w:t>
      </w:r>
      <w:r w:rsidR="00E81252">
        <w:t xml:space="preserve">  </w:t>
      </w:r>
    </w:p>
    <w:p w:rsidR="00A71394" w:rsidRPr="00A71394" w:rsidRDefault="00A71394" w:rsidP="00372E54">
      <w:pPr>
        <w:pStyle w:val="Heading2"/>
        <w:widowControl/>
      </w:pPr>
      <w:r w:rsidRPr="00820205">
        <w:t xml:space="preserve">Disclosure Obligations </w:t>
      </w:r>
      <w:r>
        <w:t>and</w:t>
      </w:r>
      <w:r w:rsidRPr="00820205">
        <w:t xml:space="preserve"> Possible Sanctions</w:t>
      </w:r>
    </w:p>
    <w:p w:rsidR="00A71394" w:rsidRPr="000F7C4F" w:rsidRDefault="00E4499A" w:rsidP="00372E54">
      <w:pPr>
        <w:pStyle w:val="ParaNum0"/>
        <w:widowControl/>
        <w:rPr>
          <w:color w:val="000000"/>
        </w:rPr>
      </w:pPr>
      <w:r>
        <w:t xml:space="preserve">Section 1.2105(c)(6) </w:t>
      </w:r>
      <w:r w:rsidR="00C63F22">
        <w:t>requires</w:t>
      </w:r>
      <w:r>
        <w:t xml:space="preserve"> any applicant that makes or receives a communication that appears to violate section 1.2105(c) </w:t>
      </w:r>
      <w:r w:rsidR="00C63F22">
        <w:t>to</w:t>
      </w:r>
      <w:r>
        <w:t xml:space="preserve"> report such communication in writing to the Commission immediately, and in no case later than five business days after the communication occurs.</w:t>
      </w:r>
      <w:r>
        <w:rPr>
          <w:rStyle w:val="FootnoteReference"/>
          <w:szCs w:val="22"/>
        </w:rPr>
        <w:footnoteReference w:id="21"/>
      </w:r>
      <w:r>
        <w:t xml:space="preserve">  </w:t>
      </w:r>
      <w:r w:rsidR="00C63F22">
        <w:t>E</w:t>
      </w:r>
      <w:r>
        <w:t>ach applicant’s obligation to report any such communication continues beyond the five-day period after the communication is made, even if the report is not made within the five day period</w:t>
      </w:r>
      <w:r w:rsidR="007E7EE8" w:rsidRPr="00A95566">
        <w:t>.</w:t>
      </w:r>
      <w:r w:rsidR="00ED58DF" w:rsidRPr="00A95566">
        <w:rPr>
          <w:rStyle w:val="FootnoteReference"/>
        </w:rPr>
        <w:footnoteReference w:id="22"/>
      </w:r>
      <w:r w:rsidR="006B4E0A" w:rsidRPr="00A95566">
        <w:t xml:space="preserve">  </w:t>
      </w:r>
    </w:p>
    <w:p w:rsidR="0070701E" w:rsidRDefault="00E4499A" w:rsidP="00372E54">
      <w:pPr>
        <w:pStyle w:val="ParaNum0"/>
        <w:widowControl/>
      </w:pPr>
      <w:r>
        <w:t xml:space="preserve">In addition, section 1.65 of the Commission’s rules requires an applicant to report to the Commission any communication of </w:t>
      </w:r>
      <w:r w:rsidR="000430B9">
        <w:t xml:space="preserve">a </w:t>
      </w:r>
      <w:r>
        <w:t>bid or bidding strateg</w:t>
      </w:r>
      <w:r w:rsidR="000430B9">
        <w:t>y</w:t>
      </w:r>
      <w:r>
        <w:t xml:space="preserve"> that result</w:t>
      </w:r>
      <w:r w:rsidR="000430B9">
        <w:t>s</w:t>
      </w:r>
      <w:r>
        <w:t xml:space="preserve"> in a bidding arrangement, agreement, or understanding after the short-form filing application deadline</w:t>
      </w:r>
      <w:r w:rsidR="00A71394">
        <w:t>.</w:t>
      </w:r>
      <w:r w:rsidR="00A71394">
        <w:rPr>
          <w:rStyle w:val="FootnoteReference"/>
          <w:szCs w:val="22"/>
        </w:rPr>
        <w:footnoteReference w:id="23"/>
      </w:r>
      <w:r w:rsidR="00A71394">
        <w:t xml:space="preserve">  </w:t>
      </w:r>
    </w:p>
    <w:p w:rsidR="007C4051" w:rsidRPr="007C4051" w:rsidRDefault="000430B9" w:rsidP="00372E54">
      <w:pPr>
        <w:pStyle w:val="ParaNum0"/>
        <w:widowControl/>
      </w:pPr>
      <w:r>
        <w:t>Any party</w:t>
      </w:r>
      <w:r w:rsidR="007C4051">
        <w:t xml:space="preserve"> reporting </w:t>
      </w:r>
      <w:r>
        <w:t xml:space="preserve">a </w:t>
      </w:r>
      <w:r w:rsidR="007C4051">
        <w:t>prohibited communication must take care to ensure that any such report do</w:t>
      </w:r>
      <w:r>
        <w:t>es</w:t>
      </w:r>
      <w:r w:rsidR="007C4051">
        <w:t xml:space="preserve"> not </w:t>
      </w:r>
      <w:r>
        <w:t>itself</w:t>
      </w:r>
      <w:r w:rsidR="007C4051">
        <w:t xml:space="preserve">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r w:rsidR="007C4051">
        <w:rPr>
          <w:szCs w:val="22"/>
        </w:rPr>
        <w:t xml:space="preserve">The Commission amended section 1.2105(c) to minimize the risk of inadvertent dissemination </w:t>
      </w:r>
      <w:r w:rsidR="00406169">
        <w:rPr>
          <w:szCs w:val="22"/>
        </w:rPr>
        <w:t xml:space="preserve">of information </w:t>
      </w:r>
      <w:r w:rsidR="007C4051">
        <w:rPr>
          <w:szCs w:val="22"/>
        </w:rPr>
        <w:t xml:space="preserve">by requiring </w:t>
      </w:r>
      <w:r>
        <w:rPr>
          <w:szCs w:val="22"/>
        </w:rPr>
        <w:t>a</w:t>
      </w:r>
      <w:r w:rsidR="00406169">
        <w:rPr>
          <w:szCs w:val="22"/>
        </w:rPr>
        <w:t>ny</w:t>
      </w:r>
      <w:r>
        <w:rPr>
          <w:szCs w:val="22"/>
        </w:rPr>
        <w:t xml:space="preserve"> party</w:t>
      </w:r>
      <w:r w:rsidR="007C4051">
        <w:rPr>
          <w:szCs w:val="22"/>
        </w:rPr>
        <w:t xml:space="preserve"> to file only a single report and to file that report with Commission personnel expressly charged with administering the Commission’s auctions.</w:t>
      </w:r>
      <w:r w:rsidR="007C4051">
        <w:rPr>
          <w:rStyle w:val="FootnoteReference"/>
          <w:szCs w:val="22"/>
        </w:rPr>
        <w:footnoteReference w:id="24"/>
      </w:r>
      <w:r w:rsidR="007C4051">
        <w:rPr>
          <w:szCs w:val="22"/>
        </w:rPr>
        <w:t xml:space="preserve">  Pursuant to the amended rule, any report required by section 1.2105(c) must be </w:t>
      </w:r>
      <w:r w:rsidR="007C4051" w:rsidRPr="00C315BE">
        <w:rPr>
          <w:szCs w:val="22"/>
        </w:rPr>
        <w:t xml:space="preserve">filed consistent with the instructions set forth in </w:t>
      </w:r>
      <w:r w:rsidR="0057627B" w:rsidRPr="00C315BE">
        <w:rPr>
          <w:szCs w:val="22"/>
        </w:rPr>
        <w:t xml:space="preserve">the </w:t>
      </w:r>
      <w:r w:rsidR="00F565C1">
        <w:rPr>
          <w:i/>
          <w:szCs w:val="22"/>
        </w:rPr>
        <w:t>Auction </w:t>
      </w:r>
      <w:r w:rsidR="00A71255">
        <w:rPr>
          <w:i/>
          <w:szCs w:val="22"/>
        </w:rPr>
        <w:t>8</w:t>
      </w:r>
      <w:r w:rsidR="00BA12B8">
        <w:rPr>
          <w:i/>
          <w:szCs w:val="22"/>
        </w:rPr>
        <w:t>4</w:t>
      </w:r>
      <w:r w:rsidR="0057627B" w:rsidRPr="00C315BE">
        <w:rPr>
          <w:i/>
          <w:szCs w:val="22"/>
        </w:rPr>
        <w:t xml:space="preserve"> Procedures Public Notice</w:t>
      </w:r>
      <w:r w:rsidR="007C4051" w:rsidRPr="00C315BE">
        <w:rPr>
          <w:szCs w:val="22"/>
        </w:rPr>
        <w:t>.</w:t>
      </w:r>
      <w:r w:rsidR="007C4051" w:rsidRPr="00C315BE">
        <w:rPr>
          <w:rStyle w:val="FootnoteReference"/>
          <w:szCs w:val="22"/>
        </w:rPr>
        <w:footnoteReference w:id="25"/>
      </w:r>
      <w:r w:rsidR="007C4051" w:rsidRPr="00C315BE">
        <w:rPr>
          <w:szCs w:val="22"/>
        </w:rPr>
        <w:t xml:space="preserve">  </w:t>
      </w:r>
      <w:r w:rsidR="0057627B" w:rsidRPr="00C315BE">
        <w:rPr>
          <w:szCs w:val="22"/>
        </w:rPr>
        <w:t>A</w:t>
      </w:r>
      <w:r w:rsidRPr="00C315BE">
        <w:rPr>
          <w:szCs w:val="22"/>
        </w:rPr>
        <w:t xml:space="preserve">ny </w:t>
      </w:r>
      <w:r w:rsidR="007C4051" w:rsidRPr="00C315BE">
        <w:rPr>
          <w:szCs w:val="22"/>
        </w:rPr>
        <w:t xml:space="preserve">such report </w:t>
      </w:r>
      <w:r w:rsidRPr="00C315BE">
        <w:rPr>
          <w:szCs w:val="22"/>
        </w:rPr>
        <w:t>must</w:t>
      </w:r>
      <w:r w:rsidR="007C4051" w:rsidRPr="00C315BE">
        <w:rPr>
          <w:szCs w:val="22"/>
        </w:rPr>
        <w:t xml:space="preserve"> be filed </w:t>
      </w:r>
      <w:r w:rsidR="0057627B" w:rsidRPr="00C315BE">
        <w:rPr>
          <w:szCs w:val="22"/>
        </w:rPr>
        <w:t xml:space="preserve">immediately </w:t>
      </w:r>
      <w:r w:rsidR="007C4051" w:rsidRPr="00C315BE">
        <w:rPr>
          <w:szCs w:val="22"/>
        </w:rPr>
        <w:t>with the Chief of the Auctions and Spectrum Access Division</w:t>
      </w:r>
      <w:r w:rsidR="0057627B" w:rsidRPr="00C315BE">
        <w:rPr>
          <w:szCs w:val="22"/>
        </w:rPr>
        <w:t xml:space="preserve"> and either </w:t>
      </w:r>
      <w:r w:rsidR="007C4051" w:rsidRPr="00C315BE">
        <w:rPr>
          <w:szCs w:val="22"/>
        </w:rPr>
        <w:t>submitted by e</w:t>
      </w:r>
      <w:r w:rsidR="007C4051" w:rsidRPr="00C315BE">
        <w:rPr>
          <w:szCs w:val="22"/>
        </w:rPr>
        <w:noBreakHyphen/>
        <w:t xml:space="preserve">mail </w:t>
      </w:r>
      <w:r w:rsidR="0066096D" w:rsidRPr="00C315BE">
        <w:rPr>
          <w:szCs w:val="22"/>
        </w:rPr>
        <w:t>to</w:t>
      </w:r>
      <w:r w:rsidR="00BE478D">
        <w:rPr>
          <w:szCs w:val="22"/>
        </w:rPr>
        <w:t xml:space="preserve"> </w:t>
      </w:r>
      <w:hyperlink r:id="rId19" w:history="1">
        <w:r w:rsidR="00A71255" w:rsidRPr="00D15188">
          <w:rPr>
            <w:rStyle w:val="Hyperlink"/>
            <w:szCs w:val="22"/>
          </w:rPr>
          <w:t>auction84@fcc.gov</w:t>
        </w:r>
      </w:hyperlink>
      <w:r w:rsidR="007C4051">
        <w:rPr>
          <w:szCs w:val="22"/>
        </w:rPr>
        <w:t xml:space="preserve"> or delivered to the following address: </w:t>
      </w:r>
      <w:r w:rsidR="007C4051">
        <w:rPr>
          <w:color w:val="000000"/>
        </w:rPr>
        <w:t>Margaret W. Wiener, Chief, Auctions and Spectrum Access Division, Wireless Telecommunications Bureau, Federal Communications Commission, 445 12</w:t>
      </w:r>
      <w:r w:rsidR="007C4051" w:rsidRPr="00C02F7D">
        <w:rPr>
          <w:color w:val="000000"/>
          <w:vertAlign w:val="superscript"/>
        </w:rPr>
        <w:t>th</w:t>
      </w:r>
      <w:r w:rsidR="007C4051">
        <w:rPr>
          <w:color w:val="000000"/>
        </w:rPr>
        <w:t xml:space="preserve"> Street, SW, Room 6423, Washington, DC 20554.</w:t>
      </w:r>
      <w:r w:rsidR="007A491F">
        <w:rPr>
          <w:color w:val="000000"/>
        </w:rPr>
        <w:t xml:space="preserve">  Any party submitting such a report should include a cover sheet to avoid the </w:t>
      </w:r>
      <w:r w:rsidR="007A491F" w:rsidRPr="00E20D5B">
        <w:t>inadvertent</w:t>
      </w:r>
      <w:r w:rsidR="007A491F">
        <w:rPr>
          <w:color w:val="000000"/>
        </w:rPr>
        <w:t xml:space="preserve"> dissemination of information contained in the report.</w:t>
      </w:r>
    </w:p>
    <w:p w:rsidR="007C4051" w:rsidRDefault="007C4051" w:rsidP="00372E54">
      <w:pPr>
        <w:pStyle w:val="ParaNum0"/>
        <w:widowControl/>
      </w:pPr>
      <w:r>
        <w:t xml:space="preserve">A party seeking to report such </w:t>
      </w:r>
      <w:r w:rsidR="000430B9">
        <w:t xml:space="preserve">a </w:t>
      </w:r>
      <w:r>
        <w:t>prohibited communication should consider submitting its report with a request that the report or portions of the submission be withheld from public inspection.</w:t>
      </w:r>
      <w:r>
        <w:rPr>
          <w:rStyle w:val="FootnoteReference"/>
          <w:szCs w:val="22"/>
        </w:rPr>
        <w:footnoteReference w:id="26"/>
      </w:r>
      <w:r>
        <w:t xml:space="preserve">  </w:t>
      </w:r>
      <w:r w:rsidR="000430B9">
        <w:t>A</w:t>
      </w:r>
      <w:r w:rsidR="00983D55">
        <w:t xml:space="preserve">ny such </w:t>
      </w:r>
      <w:r w:rsidR="007A491F">
        <w:t>party is also</w:t>
      </w:r>
      <w:r>
        <w:t xml:space="preserve"> encouraged to consult with the Auctions and Spectrum Access Division staff about the procedures for submitting such </w:t>
      </w:r>
      <w:r w:rsidR="000430B9">
        <w:t xml:space="preserve">a </w:t>
      </w:r>
      <w:r>
        <w:t>report.</w:t>
      </w:r>
      <w:r>
        <w:rPr>
          <w:rStyle w:val="FootnoteReference"/>
          <w:szCs w:val="22"/>
        </w:rPr>
        <w:footnoteReference w:id="27"/>
      </w:r>
      <w:r>
        <w:t xml:space="preserve">  The </w:t>
      </w:r>
      <w:r w:rsidRPr="00241613">
        <w:rPr>
          <w:i/>
        </w:rPr>
        <w:t xml:space="preserve">Auction </w:t>
      </w:r>
      <w:r w:rsidR="00A71255">
        <w:rPr>
          <w:i/>
        </w:rPr>
        <w:t>8</w:t>
      </w:r>
      <w:r w:rsidR="00BA12B8">
        <w:rPr>
          <w:i/>
        </w:rPr>
        <w:t>4</w:t>
      </w:r>
      <w:r w:rsidRPr="00241613">
        <w:rPr>
          <w:i/>
        </w:rPr>
        <w:t xml:space="preserve"> Procedures Public Notice</w:t>
      </w:r>
      <w:r>
        <w:t xml:space="preserve"> provides additional guidance on procedures for submitting </w:t>
      </w:r>
      <w:r w:rsidR="000F5517">
        <w:t>reports of potential prohibited communications</w:t>
      </w:r>
      <w:r>
        <w:t>.</w:t>
      </w:r>
      <w:r>
        <w:rPr>
          <w:rStyle w:val="FootnoteReference"/>
        </w:rPr>
        <w:footnoteReference w:id="28"/>
      </w:r>
    </w:p>
    <w:p w:rsidR="00983D55" w:rsidRDefault="007C4051" w:rsidP="00372E54">
      <w:pPr>
        <w:pStyle w:val="ParaNum0"/>
        <w:widowControl/>
      </w:pPr>
      <w:r w:rsidRPr="00146716">
        <w:t>A</w:t>
      </w:r>
      <w:r w:rsidR="000430B9">
        <w:t>n</w:t>
      </w:r>
      <w:r w:rsidR="005E64BA">
        <w:t>y</w:t>
      </w:r>
      <w:r w:rsidR="000430B9">
        <w:t xml:space="preserve"> a</w:t>
      </w:r>
      <w:r w:rsidRPr="00146716">
        <w:t xml:space="preserve">pplicant that </w:t>
      </w:r>
      <w:r w:rsidR="005E64BA">
        <w:t>is</w:t>
      </w:r>
      <w:r w:rsidRPr="00146716">
        <w:t xml:space="preserve"> </w:t>
      </w:r>
      <w:r w:rsidR="005E64BA">
        <w:t xml:space="preserve">a </w:t>
      </w:r>
      <w:r w:rsidRPr="00C315BE">
        <w:t xml:space="preserve">winning bidder will be required to disclose in </w:t>
      </w:r>
      <w:r w:rsidR="005E64BA" w:rsidRPr="00C315BE">
        <w:t>its</w:t>
      </w:r>
      <w:r w:rsidRPr="00C315BE">
        <w:t xml:space="preserve"> long-form application the specific terms, conditions, and parties involved in </w:t>
      </w:r>
      <w:r w:rsidR="00735983" w:rsidRPr="00C315BE">
        <w:t xml:space="preserve">any </w:t>
      </w:r>
      <w:r w:rsidRPr="00C315BE">
        <w:t>agreement or arrangement entered into relating to the competitive bidding process</w:t>
      </w:r>
      <w:r w:rsidR="00735983" w:rsidRPr="00C315BE">
        <w:t>, including any agreement relating to the post-auction market structure</w:t>
      </w:r>
      <w:r w:rsidRPr="00C315BE">
        <w:t>.</w:t>
      </w:r>
      <w:r w:rsidRPr="00C315BE">
        <w:rPr>
          <w:rStyle w:val="FootnoteReference"/>
        </w:rPr>
        <w:footnoteReference w:id="29"/>
      </w:r>
      <w:r w:rsidRPr="00C315BE">
        <w:t xml:space="preserve">  </w:t>
      </w:r>
    </w:p>
    <w:p w:rsidR="00A71394" w:rsidRPr="000F7C4F" w:rsidRDefault="007C4051" w:rsidP="00372E54">
      <w:pPr>
        <w:pStyle w:val="ParaNum0"/>
        <w:widowControl/>
      </w:pPr>
      <w:r w:rsidRPr="00146716">
        <w:t xml:space="preserve">Any applicant found to have violated </w:t>
      </w:r>
      <w:r>
        <w:t xml:space="preserve">section 1.2105(c) of the Commission’s rules </w:t>
      </w:r>
      <w:r w:rsidRPr="00146716">
        <w:t>may be subject to sanctions.</w:t>
      </w:r>
      <w:r w:rsidRPr="00146716">
        <w:rPr>
          <w:rStyle w:val="FootnoteReference"/>
        </w:rPr>
        <w:footnoteReference w:id="30"/>
      </w:r>
      <w:r w:rsidRPr="00146716">
        <w:t xml:space="preserve">  In addition, </w:t>
      </w:r>
      <w:r>
        <w:t xml:space="preserve">we remind </w:t>
      </w:r>
      <w:r w:rsidRPr="00146716">
        <w:t>applicant</w:t>
      </w:r>
      <w:r w:rsidR="007A491F">
        <w:t>s</w:t>
      </w:r>
      <w:r w:rsidRPr="00146716">
        <w:t xml:space="preserve"> that </w:t>
      </w:r>
      <w:r w:rsidR="007A491F">
        <w:t>they</w:t>
      </w:r>
      <w:r w:rsidR="005E64BA">
        <w:t xml:space="preserve"> </w:t>
      </w:r>
      <w:r w:rsidR="007A491F">
        <w:t>are</w:t>
      </w:r>
      <w:r w:rsidR="005E64BA">
        <w:t xml:space="preserve"> </w:t>
      </w:r>
      <w:r w:rsidRPr="00146716">
        <w:t xml:space="preserve">subject to the antitrust laws, which are designed to </w:t>
      </w:r>
      <w:r w:rsidRPr="00C315BE">
        <w:t>prevent anti-competitive behavior in the marketplace.</w:t>
      </w:r>
      <w:r w:rsidR="000F5517">
        <w:rPr>
          <w:rStyle w:val="FootnoteReference"/>
        </w:rPr>
        <w:footnoteReference w:id="31"/>
      </w:r>
      <w:r w:rsidRPr="00C315BE">
        <w:t xml:space="preserve">  If an applicant is found to have violated the antitrust laws </w:t>
      </w:r>
      <w:r w:rsidR="00C86582">
        <w:t xml:space="preserve">or the Commission’s rules </w:t>
      </w:r>
      <w:r w:rsidRPr="00C315BE">
        <w:t>in connection with its participation in the competitive bidding process, it may be subject to forfeiture of its upfront payment, down payment, or full bid amount, and it may be prohibited from participating in future auctions</w:t>
      </w:r>
      <w:r w:rsidR="00C86582">
        <w:t>, among other sanctions</w:t>
      </w:r>
      <w:r w:rsidRPr="00C315BE">
        <w:t>.</w:t>
      </w:r>
      <w:r w:rsidRPr="00C315BE">
        <w:rPr>
          <w:rStyle w:val="FootnoteReference"/>
        </w:rPr>
        <w:footnoteReference w:id="32"/>
      </w:r>
      <w:r w:rsidR="00A71394" w:rsidRPr="00C315BE">
        <w:t xml:space="preserve">  </w:t>
      </w:r>
    </w:p>
    <w:p w:rsidR="00A71394" w:rsidRDefault="00A71394" w:rsidP="00372E54">
      <w:pPr>
        <w:pStyle w:val="Heading2"/>
        <w:widowControl/>
      </w:pPr>
      <w:r w:rsidRPr="007B3C50">
        <w:t>Submission of Auction-Related Filings</w:t>
      </w:r>
    </w:p>
    <w:p w:rsidR="00A71394" w:rsidRDefault="00A71394" w:rsidP="00372E54">
      <w:pPr>
        <w:pStyle w:val="ParaNum0"/>
        <w:keepNext/>
        <w:widowControl/>
      </w:pPr>
      <w:r w:rsidRPr="007B3C50">
        <w:t xml:space="preserve">As noted above, </w:t>
      </w:r>
      <w:r w:rsidR="005E64BA">
        <w:t xml:space="preserve">an </w:t>
      </w:r>
      <w:r w:rsidRPr="007B3C50">
        <w:t xml:space="preserve">applicant seeking to amend </w:t>
      </w:r>
      <w:r w:rsidR="005E64BA">
        <w:t>its</w:t>
      </w:r>
      <w:r w:rsidRPr="007B3C50">
        <w:t xml:space="preserve"> short-form application during the auction must make modifications electronically and submit a letter, briefly summarizing the changes, by email </w:t>
      </w:r>
      <w:r>
        <w:t xml:space="preserve">to the attention of Margaret </w:t>
      </w:r>
      <w:r w:rsidR="00523CAA">
        <w:t xml:space="preserve">W. </w:t>
      </w:r>
      <w:r>
        <w:t xml:space="preserve">Wiener, Chief, Auctions and Spectrum Access Division, at the following address:  </w:t>
      </w:r>
      <w:hyperlink r:id="rId20" w:history="1">
        <w:r w:rsidR="00A71255" w:rsidRPr="00D15188">
          <w:rPr>
            <w:rStyle w:val="Hyperlink"/>
          </w:rPr>
          <w:t>auction84@fcc.gov</w:t>
        </w:r>
      </w:hyperlink>
      <w:r>
        <w:t xml:space="preserve">.  The email summarizing the changes must include a subject or caption referring to Auction </w:t>
      </w:r>
      <w:r w:rsidR="00A71255">
        <w:t>8</w:t>
      </w:r>
      <w:r w:rsidR="00B87008">
        <w:t>4</w:t>
      </w:r>
      <w:r>
        <w:t xml:space="preserve"> and the name of the applicant.</w:t>
      </w:r>
    </w:p>
    <w:p w:rsidR="00A71394" w:rsidRPr="007B3C50" w:rsidRDefault="005E64BA" w:rsidP="00372E54">
      <w:pPr>
        <w:pStyle w:val="ParaNum0"/>
        <w:keepNext/>
        <w:widowControl/>
      </w:pPr>
      <w:r>
        <w:t>A party</w:t>
      </w:r>
      <w:r w:rsidR="00A71394" w:rsidRPr="007B3C50">
        <w:t xml:space="preserve"> wishing to submit </w:t>
      </w:r>
      <w:r>
        <w:t xml:space="preserve">a </w:t>
      </w:r>
      <w:r w:rsidR="00A71394" w:rsidRPr="007B3C50">
        <w:t xml:space="preserve">request, </w:t>
      </w:r>
      <w:r>
        <w:t xml:space="preserve">a </w:t>
      </w:r>
      <w:r w:rsidR="00A71394" w:rsidRPr="007B3C50">
        <w:t xml:space="preserve">complaint, or other </w:t>
      </w:r>
      <w:r w:rsidR="00B54DBD">
        <w:t xml:space="preserve">information concerning Auction </w:t>
      </w:r>
      <w:r w:rsidR="00A71255">
        <w:t>8</w:t>
      </w:r>
      <w:r w:rsidR="00B87008">
        <w:t>4</w:t>
      </w:r>
      <w:r w:rsidR="00A71394" w:rsidRPr="007B3C50">
        <w:t xml:space="preserve"> should</w:t>
      </w:r>
      <w:r w:rsidR="00A71394">
        <w:t>,</w:t>
      </w:r>
      <w:r w:rsidR="00A71394" w:rsidRPr="007B3C50">
        <w:t xml:space="preserve"> in addition to following other procedures prescribed b</w:t>
      </w:r>
      <w:r w:rsidR="00A71394">
        <w:t xml:space="preserve">y the Commission’s rules, </w:t>
      </w:r>
      <w:r w:rsidR="00A71394" w:rsidRPr="007B3C50">
        <w:t xml:space="preserve">send a copy by email to the attention of Margaret </w:t>
      </w:r>
      <w:r w:rsidR="00523CAA">
        <w:t xml:space="preserve">W. </w:t>
      </w:r>
      <w:r w:rsidR="00A71394" w:rsidRPr="007B3C50">
        <w:t xml:space="preserve">Wiener, Chief, Auctions and Spectrum Access Division, </w:t>
      </w:r>
      <w:r w:rsidR="00A71394">
        <w:t>at the following address:</w:t>
      </w:r>
      <w:r w:rsidR="00ED7983">
        <w:t xml:space="preserve"> </w:t>
      </w:r>
      <w:r w:rsidR="00A71394">
        <w:t xml:space="preserve"> </w:t>
      </w:r>
      <w:hyperlink r:id="rId21" w:history="1">
        <w:r w:rsidR="00A71255" w:rsidRPr="00D15188">
          <w:rPr>
            <w:rStyle w:val="Hyperlink"/>
            <w:szCs w:val="22"/>
          </w:rPr>
          <w:t>auction84@fcc.gov</w:t>
        </w:r>
      </w:hyperlink>
      <w:r w:rsidR="00A71394">
        <w:t>.</w:t>
      </w:r>
      <w:r w:rsidR="00A71394" w:rsidRPr="007B3C50">
        <w:t xml:space="preserve">  </w:t>
      </w:r>
      <w:r w:rsidR="000C3114" w:rsidRPr="007B3C50">
        <w:t xml:space="preserve">The Commission occasionally receives complaints regarding </w:t>
      </w:r>
      <w:r w:rsidR="004C220F">
        <w:t>specific</w:t>
      </w:r>
      <w:r w:rsidR="000C3114"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000C3114" w:rsidRPr="007B3C50">
        <w:t xml:space="preserve"> winning bidder</w:t>
      </w:r>
      <w:r>
        <w:t xml:space="preserve"> ha</w:t>
      </w:r>
      <w:r w:rsidR="000C3114" w:rsidRPr="007B3C50">
        <w:t xml:space="preserve">s submitted </w:t>
      </w:r>
      <w:r>
        <w:t>its</w:t>
      </w:r>
      <w:r w:rsidR="000C3114"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rsidR="000C3114">
        <w:t>.</w:t>
      </w:r>
      <w:r w:rsidR="00ED7983">
        <w:t xml:space="preserve">  </w:t>
      </w:r>
    </w:p>
    <w:p w:rsidR="00A71394" w:rsidRPr="000F7C4F" w:rsidRDefault="00A71394" w:rsidP="00372E54">
      <w:pPr>
        <w:pStyle w:val="ParaNum0"/>
        <w:widowControl/>
        <w:rPr>
          <w:szCs w:val="22"/>
        </w:rPr>
      </w:pPr>
      <w:r w:rsidRPr="007B3C50">
        <w:t xml:space="preserve">Finally, parties wishing to make suggestions concerning Auction </w:t>
      </w:r>
      <w:r w:rsidR="00A71255">
        <w:t>8</w:t>
      </w:r>
      <w:r w:rsidR="00BA12B8">
        <w:t>4</w:t>
      </w:r>
      <w:r w:rsidRPr="007B3C50">
        <w:t xml:space="preserve"> or future auctions </w:t>
      </w:r>
      <w:r>
        <w:t xml:space="preserve">should </w:t>
      </w:r>
      <w:r w:rsidRPr="007B3C50">
        <w:t xml:space="preserve">present such ideas using the suggestion feature of </w:t>
      </w:r>
      <w:r w:rsidRPr="007B3C50">
        <w:rPr>
          <w:szCs w:val="22"/>
        </w:rPr>
        <w:t xml:space="preserve">the FCC Auction System.  (As mentioned above, this feature is not an </w:t>
      </w:r>
      <w:r w:rsidRPr="00DD4EB6">
        <w:rPr>
          <w:szCs w:val="22"/>
        </w:rPr>
        <w:t xml:space="preserve">appropriate mechanism for </w:t>
      </w:r>
      <w:r w:rsidR="00CC14F4" w:rsidRPr="00DD4EB6">
        <w:rPr>
          <w:szCs w:val="22"/>
        </w:rPr>
        <w:t>asking</w:t>
      </w:r>
      <w:r w:rsidRPr="00DD4EB6">
        <w:rPr>
          <w:szCs w:val="22"/>
        </w:rPr>
        <w:t xml:space="preserve"> time-sensitive questions that need an immediate response.)  Commission staff considers all suggestions, but may not always provide an individualized response.</w:t>
      </w:r>
    </w:p>
    <w:p w:rsidR="00726C85" w:rsidRPr="00DD4EB6" w:rsidRDefault="00983D55" w:rsidP="00372E54">
      <w:pPr>
        <w:pStyle w:val="Heading2"/>
        <w:widowControl/>
      </w:pPr>
      <w:r>
        <w:t>Duty to M</w:t>
      </w:r>
      <w:r w:rsidR="008E393C">
        <w:t>ai</w:t>
      </w:r>
      <w:r>
        <w:t>ntain Accurate Information in</w:t>
      </w:r>
      <w:r w:rsidR="00A71394" w:rsidRPr="00DD4EB6">
        <w:t xml:space="preserve"> Short-Form Applications </w:t>
      </w:r>
    </w:p>
    <w:p w:rsidR="00726C85" w:rsidRPr="00C47F27" w:rsidRDefault="008E36DF" w:rsidP="00372E54">
      <w:pPr>
        <w:pStyle w:val="ParaNum0"/>
        <w:widowControl/>
      </w:pPr>
      <w:r>
        <w:t>A</w:t>
      </w:r>
      <w:r w:rsidR="00C3341B" w:rsidRPr="00DD4EB6">
        <w:t>pplicant</w:t>
      </w:r>
      <w:r>
        <w:t>s</w:t>
      </w:r>
      <w:r w:rsidR="00C3341B" w:rsidRPr="00DD4EB6">
        <w:t xml:space="preserve"> must maintain the accuracy and completeness of information furnished in </w:t>
      </w:r>
      <w:r>
        <w:t>their</w:t>
      </w:r>
      <w:r w:rsidR="00C3341B" w:rsidRPr="00DD4EB6">
        <w:t xml:space="preserve"> </w:t>
      </w:r>
      <w:r w:rsidR="00A36778" w:rsidRPr="00133062">
        <w:t>FCC Form 175</w:t>
      </w:r>
      <w:r w:rsidR="00C3341B" w:rsidRPr="00133062">
        <w:t>, including any</w:t>
      </w:r>
      <w:r w:rsidR="00C3341B" w:rsidRPr="00DD4EB6">
        <w:t xml:space="preserve"> attachments.</w:t>
      </w:r>
      <w:r w:rsidR="00C3341B" w:rsidRPr="00DD4EB6">
        <w:rPr>
          <w:rStyle w:val="FootnoteReference"/>
          <w:szCs w:val="22"/>
        </w:rPr>
        <w:footnoteReference w:id="33"/>
      </w:r>
      <w:r w:rsidR="00C3341B" w:rsidRPr="00DD4EB6">
        <w:t xml:space="preserve">  </w:t>
      </w:r>
      <w:r w:rsidR="000701F1" w:rsidRPr="00DD4EB6">
        <w:rPr>
          <w:szCs w:val="22"/>
        </w:rPr>
        <w:t>S</w:t>
      </w:r>
      <w:r w:rsidR="00726C85" w:rsidRPr="00DD4EB6">
        <w:rPr>
          <w:szCs w:val="22"/>
        </w:rPr>
        <w:t xml:space="preserve">ections 1.65(a) and 1.2105(c) of </w:t>
      </w:r>
      <w:r w:rsidR="000701F1" w:rsidRPr="00DD4EB6">
        <w:rPr>
          <w:szCs w:val="22"/>
        </w:rPr>
        <w:t>the</w:t>
      </w:r>
      <w:r w:rsidR="00726C85" w:rsidRPr="00DD4EB6">
        <w:rPr>
          <w:szCs w:val="22"/>
        </w:rPr>
        <w:t xml:space="preserve"> rules require an applicant in a competitive bidding </w:t>
      </w:r>
      <w:r w:rsidR="00726C85" w:rsidRPr="00E20D5B">
        <w:t>proceeding</w:t>
      </w:r>
      <w:r w:rsidR="00726C85" w:rsidRPr="00DD4EB6">
        <w:rPr>
          <w:szCs w:val="22"/>
        </w:rPr>
        <w:t xml:space="preserve"> to furnish additional or corrected information within five days of a significant occurrence, or to amend its short-form application no more than five days after the applicant becomes aware of the need for amendment.</w:t>
      </w:r>
      <w:r w:rsidR="00726C85" w:rsidRPr="00DD4EB6">
        <w:rPr>
          <w:rStyle w:val="FootnoteReference"/>
          <w:szCs w:val="22"/>
        </w:rPr>
        <w:footnoteReference w:id="34"/>
      </w:r>
      <w:r w:rsidR="00726C85" w:rsidRPr="00DD4EB6">
        <w:rPr>
          <w:szCs w:val="22"/>
        </w:rPr>
        <w:t xml:space="preserve">  The Commission </w:t>
      </w:r>
      <w:r w:rsidR="000701F1" w:rsidRPr="00DD4EB6">
        <w:t>has established a five-day reporting requirement</w:t>
      </w:r>
      <w:r w:rsidR="00726C85" w:rsidRPr="00DD4EB6">
        <w:t xml:space="preserve"> to facilitate the auction process, by making the information available promptly to all participants and enabling the Bureaus to act expeditiously on those changes when such action is necessary.</w:t>
      </w:r>
      <w:r w:rsidR="00726C85" w:rsidRPr="00DD4EB6">
        <w:rPr>
          <w:rStyle w:val="FootnoteReference"/>
        </w:rPr>
        <w:footnoteReference w:id="35"/>
      </w:r>
      <w:r w:rsidR="00C3341B" w:rsidRPr="00DD4EB6">
        <w:t xml:space="preserve">  </w:t>
      </w:r>
      <w:r w:rsidR="00D77100" w:rsidRPr="00DD4EB6">
        <w:t>Therefore, a</w:t>
      </w:r>
      <w:r w:rsidR="00C3341B" w:rsidRPr="00DD4EB6">
        <w:t>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sidR="00C3341B" w:rsidRPr="00DD4EB6">
        <w:rPr>
          <w:rStyle w:val="FootnoteReference"/>
        </w:rPr>
        <w:footnoteReference w:id="36"/>
      </w:r>
    </w:p>
    <w:p w:rsidR="006335F2" w:rsidRPr="00C47F27" w:rsidRDefault="00E915FC" w:rsidP="00372E54">
      <w:pPr>
        <w:pStyle w:val="ParaNum0"/>
        <w:widowControl/>
      </w:pPr>
      <w:r w:rsidRPr="00DD4EB6">
        <w:t>A</w:t>
      </w:r>
      <w:r w:rsidR="005E64BA" w:rsidRPr="00DD4EB6">
        <w:t>n a</w:t>
      </w:r>
      <w:r w:rsidRPr="00DD4EB6">
        <w:t>pplicant</w:t>
      </w:r>
      <w:r w:rsidR="00C36492" w:rsidRPr="00DD4EB6">
        <w:t xml:space="preserve"> </w:t>
      </w:r>
      <w:r w:rsidR="00983D55">
        <w:t xml:space="preserve">seeking to provide additional or updated information </w:t>
      </w:r>
      <w:r w:rsidR="00322AFD" w:rsidRPr="00DD4EB6">
        <w:t>must modify</w:t>
      </w:r>
      <w:r w:rsidR="00C36492" w:rsidRPr="00DD4EB6">
        <w:t xml:space="preserve"> </w:t>
      </w:r>
      <w:r w:rsidR="005E64BA" w:rsidRPr="00DD4EB6">
        <w:t>its</w:t>
      </w:r>
      <w:r w:rsidR="00C36492" w:rsidRPr="00DD4EB6">
        <w:t xml:space="preserve"> </w:t>
      </w:r>
      <w:r w:rsidR="00684C40" w:rsidRPr="00DD4EB6">
        <w:t>short-form application</w:t>
      </w:r>
      <w:r w:rsidR="00C36492" w:rsidRPr="00DD4EB6">
        <w:t xml:space="preserve"> electronically and submit</w:t>
      </w:r>
      <w:r w:rsidR="00792E5B" w:rsidRPr="00DD4EB6">
        <w:t xml:space="preserve"> a letter briefly summarizing the change by </w:t>
      </w:r>
      <w:r w:rsidR="00EE6532" w:rsidRPr="00DD4EB6">
        <w:t>e</w:t>
      </w:r>
      <w:r w:rsidR="00792E5B" w:rsidRPr="00DD4EB6">
        <w:t>mail</w:t>
      </w:r>
      <w:r w:rsidR="00C36492" w:rsidRPr="00DD4EB6">
        <w:t xml:space="preserve"> </w:t>
      </w:r>
      <w:r w:rsidR="00792E5B" w:rsidRPr="00DD4EB6">
        <w:t xml:space="preserve">to the attention of Margaret </w:t>
      </w:r>
      <w:r w:rsidR="00523CAA">
        <w:t xml:space="preserve">W. </w:t>
      </w:r>
      <w:r w:rsidR="00792E5B" w:rsidRPr="00DD4EB6">
        <w:t xml:space="preserve">Wiener, Chief, Auctions and Spectrum Access Division, at the following address:  </w:t>
      </w:r>
      <w:hyperlink r:id="rId22" w:history="1">
        <w:r w:rsidR="00A71255" w:rsidRPr="00D15188">
          <w:rPr>
            <w:rStyle w:val="Hyperlink"/>
          </w:rPr>
          <w:t>auction84@fcc.gov</w:t>
        </w:r>
      </w:hyperlink>
      <w:r w:rsidR="00792E5B" w:rsidRPr="00DD4EB6">
        <w:t xml:space="preserve">.  </w:t>
      </w:r>
      <w:r w:rsidR="001256B6" w:rsidRPr="00DD4EB6">
        <w:rPr>
          <w:szCs w:val="22"/>
        </w:rPr>
        <w:t>The email summarizing the</w:t>
      </w:r>
      <w:r w:rsidR="001256B6" w:rsidRPr="00474CE7">
        <w:rPr>
          <w:szCs w:val="22"/>
        </w:rPr>
        <w:t xml:space="preserve"> change must include a subject or caption referring to Auction </w:t>
      </w:r>
      <w:r w:rsidR="00A71255">
        <w:rPr>
          <w:szCs w:val="22"/>
        </w:rPr>
        <w:t>8</w:t>
      </w:r>
      <w:r w:rsidR="00B87008">
        <w:rPr>
          <w:szCs w:val="22"/>
        </w:rPr>
        <w:t>4</w:t>
      </w:r>
      <w:r w:rsidR="001256B6" w:rsidRPr="00474CE7">
        <w:rPr>
          <w:szCs w:val="22"/>
        </w:rPr>
        <w:t xml:space="preserve"> and the name of the applicant.  The Bureaus request that parties format any attachments to email as Adobe</w:t>
      </w:r>
      <w:r w:rsidR="001256B6" w:rsidRPr="00474CE7">
        <w:rPr>
          <w:szCs w:val="22"/>
          <w:vertAlign w:val="superscript"/>
        </w:rPr>
        <w:t>®</w:t>
      </w:r>
      <w:r w:rsidR="001256B6" w:rsidRPr="00474CE7">
        <w:rPr>
          <w:szCs w:val="22"/>
        </w:rPr>
        <w:t xml:space="preserve"> Acrobat</w:t>
      </w:r>
      <w:r w:rsidR="001256B6" w:rsidRPr="00474CE7">
        <w:rPr>
          <w:szCs w:val="22"/>
          <w:vertAlign w:val="superscript"/>
        </w:rPr>
        <w:t>®</w:t>
      </w:r>
      <w:r w:rsidR="001256B6" w:rsidRPr="00474CE7">
        <w:rPr>
          <w:szCs w:val="22"/>
        </w:rPr>
        <w:t xml:space="preserve"> (pdf) or Microsoft</w:t>
      </w:r>
      <w:r w:rsidR="001256B6" w:rsidRPr="00474CE7">
        <w:rPr>
          <w:szCs w:val="22"/>
          <w:vertAlign w:val="superscript"/>
        </w:rPr>
        <w:t>®</w:t>
      </w:r>
      <w:r w:rsidR="001256B6" w:rsidRPr="00474CE7">
        <w:rPr>
          <w:szCs w:val="22"/>
        </w:rPr>
        <w:t xml:space="preserve"> Word documents.  A</w:t>
      </w:r>
      <w:r w:rsidR="005E64BA" w:rsidRPr="00474CE7">
        <w:rPr>
          <w:szCs w:val="22"/>
        </w:rPr>
        <w:t>n a</w:t>
      </w:r>
      <w:r w:rsidR="001256B6" w:rsidRPr="00474CE7">
        <w:rPr>
          <w:szCs w:val="22"/>
        </w:rPr>
        <w:t xml:space="preserve">pplicant must not submit application-specific material through the Commission’s Electronic Comment Filing System (“ECFS”).  </w:t>
      </w:r>
      <w:r w:rsidR="00C36492" w:rsidRPr="00474CE7">
        <w:t xml:space="preserve">Questions about changes should be directed to </w:t>
      </w:r>
      <w:r w:rsidR="00B5784B" w:rsidRPr="00474CE7">
        <w:t>the Auctions and Spectrum Access Division</w:t>
      </w:r>
      <w:r w:rsidR="006C1431" w:rsidRPr="00474CE7">
        <w:t xml:space="preserve"> a</w:t>
      </w:r>
      <w:r w:rsidR="00C36492" w:rsidRPr="00474CE7">
        <w:t>t (202) 418-0</w:t>
      </w:r>
      <w:r w:rsidR="006335F2" w:rsidRPr="00474CE7">
        <w:t>660.</w:t>
      </w:r>
    </w:p>
    <w:p w:rsidR="00BE5DC4" w:rsidRPr="00474CE7" w:rsidRDefault="006335F2" w:rsidP="00372E54">
      <w:pPr>
        <w:pStyle w:val="ParaNum0"/>
        <w:widowControl/>
      </w:pPr>
      <w:r w:rsidRPr="00474CE7">
        <w:t xml:space="preserve">As described in the Commission’s rules, </w:t>
      </w:r>
      <w:r w:rsidR="005E64BA" w:rsidRPr="00474CE7">
        <w:t xml:space="preserve">an </w:t>
      </w:r>
      <w:r w:rsidRPr="00474CE7">
        <w:t xml:space="preserve">applicant may make only </w:t>
      </w:r>
      <w:r w:rsidR="008533C7">
        <w:t xml:space="preserve">administrative and </w:t>
      </w:r>
      <w:r w:rsidRPr="00474CE7">
        <w:t xml:space="preserve">minor </w:t>
      </w:r>
      <w:r w:rsidR="008533C7">
        <w:t>changes</w:t>
      </w:r>
      <w:r w:rsidRPr="00474CE7">
        <w:t xml:space="preserve"> to </w:t>
      </w:r>
      <w:r w:rsidR="005E64BA" w:rsidRPr="00474CE7">
        <w:t>its</w:t>
      </w:r>
      <w:r w:rsidRPr="00474CE7">
        <w:t xml:space="preserve"> short-form application (e.g., deletion and addition of authorized bidders</w:t>
      </w:r>
      <w:r w:rsidR="00F53E23">
        <w:t xml:space="preserve"> (to a maximum of three), revision of addresses and telephone numbers of the applicant and its contact person, and changes to responsible party</w:t>
      </w:r>
      <w:r w:rsidRPr="00474CE7">
        <w:t>).</w:t>
      </w:r>
      <w:r w:rsidRPr="00474CE7">
        <w:rPr>
          <w:rStyle w:val="FootnoteReference"/>
          <w:szCs w:val="22"/>
        </w:rPr>
        <w:footnoteReference w:id="37"/>
      </w:r>
      <w:r w:rsidRPr="00474CE7">
        <w:t xml:space="preserve">  </w:t>
      </w:r>
      <w:r w:rsidR="005E64BA" w:rsidRPr="00474CE7">
        <w:t>A m</w:t>
      </w:r>
      <w:r w:rsidRPr="00474CE7">
        <w:t>ajor modification (e.g</w:t>
      </w:r>
      <w:r w:rsidRPr="00474CE7">
        <w:rPr>
          <w:i/>
        </w:rPr>
        <w:t>.</w:t>
      </w:r>
      <w:r w:rsidRPr="00474CE7">
        <w:t xml:space="preserve">, </w:t>
      </w:r>
      <w:r w:rsidR="00F53E23">
        <w:t xml:space="preserve">a </w:t>
      </w:r>
      <w:r w:rsidR="00A90124">
        <w:t>change</w:t>
      </w:r>
      <w:r w:rsidR="00F53E23">
        <w:t xml:space="preserve"> to a technical proposal</w:t>
      </w:r>
      <w:r w:rsidR="00A90124">
        <w:t>, claim</w:t>
      </w:r>
      <w:r w:rsidR="00F53E23">
        <w:t xml:space="preserve"> eligibility for a higher percentage of</w:t>
      </w:r>
      <w:r w:rsidR="00A90124">
        <w:t xml:space="preserve"> bidding credit</w:t>
      </w:r>
      <w:r w:rsidR="00F53E23">
        <w:t xml:space="preserve"> </w:t>
      </w:r>
      <w:r w:rsidR="00A90124">
        <w:t xml:space="preserve">or </w:t>
      </w:r>
      <w:r w:rsidR="00933F13" w:rsidRPr="00474CE7">
        <w:t>chang</w:t>
      </w:r>
      <w:r w:rsidR="003E6E8A">
        <w:t>e</w:t>
      </w:r>
      <w:r w:rsidR="00933F13" w:rsidRPr="00474CE7">
        <w:t xml:space="preserve"> control of the applicant</w:t>
      </w:r>
      <w:r w:rsidRPr="00474CE7">
        <w:t>) will not be accepted.</w:t>
      </w:r>
      <w:r w:rsidRPr="00474CE7">
        <w:rPr>
          <w:rStyle w:val="FootnoteReference"/>
          <w:szCs w:val="22"/>
        </w:rPr>
        <w:footnoteReference w:id="38"/>
      </w:r>
      <w:r w:rsidRPr="00474CE7">
        <w:t xml:space="preserve">  </w:t>
      </w:r>
      <w:r w:rsidR="00917086" w:rsidRPr="00474CE7">
        <w:t>A</w:t>
      </w:r>
      <w:r w:rsidRPr="00474CE7">
        <w:t xml:space="preserve">ny change affecting </w:t>
      </w:r>
      <w:r w:rsidR="00917086" w:rsidRPr="00474CE7">
        <w:t>a</w:t>
      </w:r>
      <w:r w:rsidR="00A90124">
        <w:t>n</w:t>
      </w:r>
      <w:r w:rsidR="00917086" w:rsidRPr="00474CE7">
        <w:t xml:space="preserve"> </w:t>
      </w:r>
      <w:r w:rsidR="00A90124">
        <w:t>applicant</w:t>
      </w:r>
      <w:r w:rsidR="00917086" w:rsidRPr="00474CE7">
        <w:t>’s</w:t>
      </w:r>
      <w:r w:rsidR="00792E5B" w:rsidRPr="00474CE7">
        <w:t xml:space="preserve"> </w:t>
      </w:r>
      <w:r w:rsidRPr="00474CE7">
        <w:t xml:space="preserve">eligibility for a </w:t>
      </w:r>
      <w:r w:rsidR="006B4E0A" w:rsidRPr="00474CE7">
        <w:t xml:space="preserve">new entrant </w:t>
      </w:r>
      <w:r w:rsidRPr="00474CE7">
        <w:t>bidding credit</w:t>
      </w:r>
      <w:r w:rsidR="00917086" w:rsidRPr="00474CE7">
        <w:t xml:space="preserve">, insofar as it results in the reduction or loss of the credit </w:t>
      </w:r>
      <w:r w:rsidR="004C3B50">
        <w:t>previously claimed</w:t>
      </w:r>
      <w:r w:rsidR="00917086" w:rsidRPr="00474CE7">
        <w:t xml:space="preserve"> on the </w:t>
      </w:r>
      <w:r w:rsidR="0058706B">
        <w:t>short-</w:t>
      </w:r>
      <w:r w:rsidR="00367EB7">
        <w:t xml:space="preserve">form </w:t>
      </w:r>
      <w:r w:rsidR="00917086" w:rsidRPr="00474CE7">
        <w:t>application, must be reported immediately, and no later than five business days after the change occurs</w:t>
      </w:r>
      <w:r w:rsidR="00792E5B" w:rsidRPr="00474CE7">
        <w:t>.</w:t>
      </w:r>
      <w:r w:rsidR="00726C85" w:rsidRPr="00474CE7">
        <w:rPr>
          <w:rStyle w:val="FootnoteReference"/>
        </w:rPr>
        <w:footnoteReference w:id="39"/>
      </w:r>
      <w:r w:rsidR="00792E5B" w:rsidRPr="00474CE7">
        <w:t xml:space="preserve">  </w:t>
      </w:r>
      <w:r w:rsidR="005E64BA" w:rsidRPr="00474CE7">
        <w:t>Each applicant must</w:t>
      </w:r>
      <w:r w:rsidR="00792E5B" w:rsidRPr="00474CE7">
        <w:t xml:space="preserve"> c</w:t>
      </w:r>
      <w:r w:rsidRPr="00474CE7">
        <w:t>learly state</w:t>
      </w:r>
      <w:r w:rsidR="00792E5B" w:rsidRPr="00474CE7">
        <w:t xml:space="preserve"> the nature of the change</w:t>
      </w:r>
      <w:r w:rsidRPr="00474CE7">
        <w:t xml:space="preserve"> in </w:t>
      </w:r>
      <w:r w:rsidR="00792E5B" w:rsidRPr="00474CE7">
        <w:t>an</w:t>
      </w:r>
      <w:r w:rsidRPr="00474CE7">
        <w:t xml:space="preserve"> amendment </w:t>
      </w:r>
      <w:r w:rsidR="00792E5B" w:rsidRPr="00474CE7">
        <w:t xml:space="preserve">to </w:t>
      </w:r>
      <w:r w:rsidR="005E64BA" w:rsidRPr="00474CE7">
        <w:t>its</w:t>
      </w:r>
      <w:r w:rsidR="00792E5B" w:rsidRPr="00474CE7">
        <w:t xml:space="preserve"> short-form application </w:t>
      </w:r>
      <w:r w:rsidRPr="00474CE7">
        <w:t>and in the summary letter referenced above.  In cases</w:t>
      </w:r>
      <w:r w:rsidR="00792E5B" w:rsidRPr="00474CE7">
        <w:t xml:space="preserve"> of diminished bidding credit eligibility</w:t>
      </w:r>
      <w:r w:rsidRPr="00474CE7">
        <w:t>, the Commission will make appropriate adjustments in the bidding credit prior to the computation of any down and final payment amounts due.</w:t>
      </w:r>
    </w:p>
    <w:p w:rsidR="00DB60D4" w:rsidRPr="00474CE7" w:rsidRDefault="00DB60D4" w:rsidP="00372E54">
      <w:pPr>
        <w:pStyle w:val="Heading2"/>
        <w:widowControl/>
      </w:pPr>
      <w:r w:rsidRPr="00A36778">
        <w:t>Ex Parte</w:t>
      </w:r>
      <w:r w:rsidRPr="00474CE7">
        <w:t xml:space="preserve"> Rule</w:t>
      </w:r>
    </w:p>
    <w:p w:rsidR="0061701A" w:rsidRPr="00474CE7" w:rsidRDefault="00DB60D4" w:rsidP="00372E54">
      <w:pPr>
        <w:pStyle w:val="ParaNum0"/>
        <w:widowControl/>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sidRPr="00474CE7">
        <w:rPr>
          <w:rStyle w:val="FootnoteReference"/>
        </w:rPr>
        <w:footnoteReference w:id="40"/>
      </w:r>
      <w:r w:rsidRPr="00474CE7">
        <w:t xml:space="preserve">  </w:t>
      </w:r>
    </w:p>
    <w:p w:rsidR="00A71394" w:rsidRPr="00474CE7" w:rsidRDefault="00C36492" w:rsidP="00372E54">
      <w:pPr>
        <w:pStyle w:val="Heading2"/>
        <w:widowControl/>
      </w:pPr>
      <w:r w:rsidRPr="00474CE7">
        <w:t>Due Diligence</w:t>
      </w:r>
    </w:p>
    <w:p w:rsidR="00C73A04" w:rsidRPr="00474CE7" w:rsidRDefault="00A90F23" w:rsidP="00372E54">
      <w:pPr>
        <w:pStyle w:val="ParaNum0"/>
        <w:widowControl/>
      </w:pPr>
      <w:r w:rsidRPr="00474CE7">
        <w:t>We remind p</w:t>
      </w:r>
      <w:r w:rsidR="00AC455F" w:rsidRPr="00474CE7">
        <w:t xml:space="preserve">otential </w:t>
      </w:r>
      <w:r w:rsidR="00F11864" w:rsidRPr="00474CE7">
        <w:t>bidder</w:t>
      </w:r>
      <w:r w:rsidR="00BA6253">
        <w:t>s</w:t>
      </w:r>
      <w:r w:rsidR="00AC455F" w:rsidRPr="00474CE7">
        <w:t xml:space="preserve"> </w:t>
      </w:r>
      <w:r w:rsidRPr="00474CE7">
        <w:t xml:space="preserve">that </w:t>
      </w:r>
      <w:r w:rsidR="00BA6253">
        <w:t>they are</w:t>
      </w:r>
      <w:r w:rsidR="004E5F4C" w:rsidRPr="00474CE7">
        <w:t xml:space="preserve"> </w:t>
      </w:r>
      <w:r w:rsidR="006D0F84" w:rsidRPr="00474CE7">
        <w:t xml:space="preserve">solely responsible for investigating and evaluating all technical and marketplace factors that may have a bearing on the value of the </w:t>
      </w:r>
      <w:r w:rsidR="00080DB1">
        <w:t>construction permits</w:t>
      </w:r>
      <w:r w:rsidR="00A36778">
        <w:t xml:space="preserve"> </w:t>
      </w:r>
      <w:r w:rsidR="00B8701C" w:rsidRPr="00474CE7">
        <w:t>being offered</w:t>
      </w:r>
      <w:r w:rsidR="006D0F84" w:rsidRPr="00474CE7">
        <w:t xml:space="preserve"> in </w:t>
      </w:r>
      <w:r w:rsidR="00BD6526" w:rsidRPr="00474CE7">
        <w:t xml:space="preserve">Auction </w:t>
      </w:r>
      <w:r w:rsidR="00A71255">
        <w:t>8</w:t>
      </w:r>
      <w:r w:rsidR="00B87008">
        <w:t>4</w:t>
      </w:r>
      <w:r w:rsidR="006D0F84" w:rsidRPr="00474CE7">
        <w:t xml:space="preserve">.  The </w:t>
      </w:r>
      <w:r w:rsidR="00BA6253">
        <w:t>FCC</w:t>
      </w:r>
      <w:r w:rsidR="004C1A5C" w:rsidRPr="00474CE7">
        <w:t xml:space="preserve"> </w:t>
      </w:r>
      <w:r w:rsidR="006D0F84" w:rsidRPr="00474CE7">
        <w:t xml:space="preserve">makes no representations or warranties about the use of this </w:t>
      </w:r>
      <w:r w:rsidR="002B6A82" w:rsidRPr="00474CE7">
        <w:t>sp</w:t>
      </w:r>
      <w:r w:rsidR="006D0F84" w:rsidRPr="00474CE7">
        <w:t xml:space="preserve">ectrum for particular services.  </w:t>
      </w:r>
      <w:r w:rsidRPr="00474CE7">
        <w:t>We strongly encourage p</w:t>
      </w:r>
      <w:r w:rsidR="006D0F84" w:rsidRPr="00474CE7">
        <w:t>otential bidder</w:t>
      </w:r>
      <w:r w:rsidR="00BA6253">
        <w:t>s</w:t>
      </w:r>
      <w:r w:rsidR="006D0F84" w:rsidRPr="00474CE7">
        <w:t xml:space="preserve"> to conduct </w:t>
      </w:r>
      <w:r w:rsidR="00BA6253">
        <w:t>their</w:t>
      </w:r>
      <w:r w:rsidR="004E5F4C" w:rsidRPr="00474CE7">
        <w:t xml:space="preserve"> </w:t>
      </w:r>
      <w:r w:rsidR="006D0F84" w:rsidRPr="00474CE7">
        <w:t xml:space="preserve">own research prior to </w:t>
      </w:r>
      <w:r w:rsidR="006D2E57" w:rsidRPr="00474CE7">
        <w:t xml:space="preserve">the beginning of bidding </w:t>
      </w:r>
      <w:r w:rsidR="006D0F84" w:rsidRPr="00474CE7">
        <w:t xml:space="preserve">in order to determine the existence of pending </w:t>
      </w:r>
      <w:r w:rsidR="00BA6253">
        <w:t xml:space="preserve">administrative or judicial </w:t>
      </w:r>
      <w:r w:rsidR="006D0F84" w:rsidRPr="00474CE7">
        <w:t>proceedings</w:t>
      </w:r>
      <w:r w:rsidR="006D2E57" w:rsidRPr="00474CE7">
        <w:t>, pleadings, applications</w:t>
      </w:r>
      <w:r w:rsidR="0057007E" w:rsidRPr="00474CE7">
        <w:t>,</w:t>
      </w:r>
      <w:r w:rsidR="006D2E57" w:rsidRPr="00474CE7">
        <w:t xml:space="preserve"> or authorizations</w:t>
      </w:r>
      <w:r w:rsidR="006D0F84" w:rsidRPr="00474CE7">
        <w:t xml:space="preserve"> that might affect </w:t>
      </w:r>
      <w:r w:rsidR="00BA6253">
        <w:t>their</w:t>
      </w:r>
      <w:r w:rsidR="006D0F84" w:rsidRPr="00474CE7">
        <w:t xml:space="preserve"> decisions regarding participation in the auction.</w:t>
      </w:r>
      <w:r w:rsidR="00DB60D4" w:rsidRPr="00474CE7">
        <w:t xml:space="preserve">  </w:t>
      </w:r>
      <w:r w:rsidR="00BA6253">
        <w:t>P</w:t>
      </w:r>
      <w:r w:rsidR="00DB60D4" w:rsidRPr="00474CE7">
        <w:t>otential bidder</w:t>
      </w:r>
      <w:r w:rsidR="00BA6253">
        <w:t>s</w:t>
      </w:r>
      <w:r w:rsidR="00DB60D4" w:rsidRPr="00474CE7">
        <w:t xml:space="preserve"> </w:t>
      </w:r>
      <w:r w:rsidR="00BA6253">
        <w:t xml:space="preserve">are </w:t>
      </w:r>
      <w:r w:rsidR="00DB60D4" w:rsidRPr="00474CE7">
        <w:t xml:space="preserve">solely responsible for identifying associated risks and for investigating and evaluating the degree to which such matters may affect </w:t>
      </w:r>
      <w:r w:rsidR="00BA6253">
        <w:t>their</w:t>
      </w:r>
      <w:r w:rsidR="00DB60D4" w:rsidRPr="00474CE7">
        <w:t xml:space="preserve"> ability to bid on, otherwise acquire, or make use of </w:t>
      </w:r>
      <w:r w:rsidR="004E5F4C" w:rsidRPr="00474CE7">
        <w:t xml:space="preserve">any specific </w:t>
      </w:r>
      <w:r w:rsidR="00DB60D4" w:rsidRPr="00474CE7">
        <w:t xml:space="preserve">construction permit available in Auction </w:t>
      </w:r>
      <w:r w:rsidR="00A71255">
        <w:t>8</w:t>
      </w:r>
      <w:r w:rsidR="00B87008">
        <w:t>4</w:t>
      </w:r>
      <w:r w:rsidR="00DB60D4" w:rsidRPr="00474CE7">
        <w:t>.</w:t>
      </w:r>
      <w:r w:rsidR="001905A5" w:rsidRPr="00474CE7">
        <w:t xml:space="preserve">  </w:t>
      </w:r>
      <w:r w:rsidR="00BA6253">
        <w:t>A</w:t>
      </w:r>
      <w:r w:rsidR="00C73A04" w:rsidRPr="00474CE7">
        <w:t>ddition</w:t>
      </w:r>
      <w:r w:rsidR="00BA6253">
        <w:t>ally</w:t>
      </w:r>
      <w:r w:rsidR="00C73A04" w:rsidRPr="00474CE7">
        <w:t xml:space="preserve">, </w:t>
      </w:r>
      <w:r w:rsidR="00BA6253">
        <w:t xml:space="preserve">a </w:t>
      </w:r>
      <w:r w:rsidR="00C73A04" w:rsidRPr="00474CE7">
        <w:t xml:space="preserve">potential bidder should perform </w:t>
      </w:r>
      <w:r w:rsidR="00C86582">
        <w:t xml:space="preserve">sufficient </w:t>
      </w:r>
      <w:r w:rsidR="00C73A04" w:rsidRPr="00474CE7">
        <w:t>technical analyses</w:t>
      </w:r>
      <w:r w:rsidR="00B94BB2" w:rsidRPr="00474CE7">
        <w:t xml:space="preserve"> </w:t>
      </w:r>
      <w:r w:rsidR="00F24DCB">
        <w:t xml:space="preserve">and/or refresh any previous analyses </w:t>
      </w:r>
      <w:r w:rsidR="00C73A04" w:rsidRPr="00474CE7">
        <w:t xml:space="preserve">to assure </w:t>
      </w:r>
      <w:r w:rsidR="004E5F4C" w:rsidRPr="00474CE7">
        <w:t>itself</w:t>
      </w:r>
      <w:r w:rsidR="00C73A04" w:rsidRPr="00474CE7">
        <w:t xml:space="preserve"> that, should </w:t>
      </w:r>
      <w:r w:rsidR="00B94BB2" w:rsidRPr="00474CE7">
        <w:t>it</w:t>
      </w:r>
      <w:r w:rsidR="00C73A04" w:rsidRPr="00474CE7">
        <w:t xml:space="preserve"> </w:t>
      </w:r>
      <w:r w:rsidR="00B94BB2" w:rsidRPr="00474CE7">
        <w:t>be a winning</w:t>
      </w:r>
      <w:r w:rsidR="00C73A04" w:rsidRPr="00474CE7">
        <w:t xml:space="preserve"> </w:t>
      </w:r>
      <w:r w:rsidR="00B07EBF" w:rsidRPr="00474CE7">
        <w:t>bidd</w:t>
      </w:r>
      <w:r w:rsidR="00B07EBF">
        <w:t>er</w:t>
      </w:r>
      <w:r w:rsidR="00B07EBF" w:rsidRPr="00474CE7">
        <w:t xml:space="preserve"> </w:t>
      </w:r>
      <w:r w:rsidR="00C73A04" w:rsidRPr="00474CE7">
        <w:t>for a</w:t>
      </w:r>
      <w:r w:rsidR="00B94BB2" w:rsidRPr="00474CE7">
        <w:t>ny</w:t>
      </w:r>
      <w:r w:rsidR="00462BDB" w:rsidRPr="00474CE7">
        <w:t xml:space="preserve"> Auction </w:t>
      </w:r>
      <w:r w:rsidR="00A71255">
        <w:t>8</w:t>
      </w:r>
      <w:r w:rsidR="00B87008">
        <w:t>4</w:t>
      </w:r>
      <w:r w:rsidR="00462BDB" w:rsidRPr="00474CE7">
        <w:t xml:space="preserve"> </w:t>
      </w:r>
      <w:r w:rsidR="00C73A04" w:rsidRPr="00474CE7">
        <w:t xml:space="preserve">construction permit, </w:t>
      </w:r>
      <w:r w:rsidR="00B07EBF">
        <w:t>it</w:t>
      </w:r>
      <w:r w:rsidR="00C73A04" w:rsidRPr="00474CE7">
        <w:t xml:space="preserve"> will be able to build and operate facilities that will comply fully with the Commission's technical and legal requirements.</w:t>
      </w:r>
      <w:r w:rsidR="00F24DCB">
        <w:t xml:space="preserve"> </w:t>
      </w:r>
      <w:r w:rsidR="00C73A04" w:rsidRPr="00474CE7">
        <w:t xml:space="preserve"> </w:t>
      </w:r>
      <w:r w:rsidR="00F24DCB">
        <w:t>P</w:t>
      </w:r>
      <w:r w:rsidR="00DB60D4" w:rsidRPr="00474CE7">
        <w:t>articipant</w:t>
      </w:r>
      <w:r w:rsidR="00F24DCB">
        <w:t xml:space="preserve">s in this auction </w:t>
      </w:r>
      <w:r w:rsidR="00C86582">
        <w:t>must</w:t>
      </w:r>
      <w:r w:rsidR="00DB60D4" w:rsidRPr="00474CE7">
        <w:t xml:space="preserve"> continue such research throughout the auction.  </w:t>
      </w:r>
      <w:r w:rsidR="00FD471B" w:rsidRPr="00474CE7">
        <w:t xml:space="preserve">For further details regarding due diligence, please refer to the </w:t>
      </w:r>
      <w:r w:rsidR="00FD471B" w:rsidRPr="00474CE7">
        <w:rPr>
          <w:i/>
        </w:rPr>
        <w:t xml:space="preserve">Auction </w:t>
      </w:r>
      <w:r w:rsidR="00A71255">
        <w:rPr>
          <w:i/>
        </w:rPr>
        <w:t>8</w:t>
      </w:r>
      <w:r w:rsidR="00B87008">
        <w:rPr>
          <w:i/>
        </w:rPr>
        <w:t>4</w:t>
      </w:r>
      <w:r w:rsidR="00FD471B" w:rsidRPr="00474CE7">
        <w:rPr>
          <w:i/>
        </w:rPr>
        <w:t xml:space="preserve"> Procedures Public Notice</w:t>
      </w:r>
      <w:r w:rsidR="00FD471B" w:rsidRPr="00474CE7">
        <w:t xml:space="preserve"> under Section I.B.3.</w:t>
      </w:r>
      <w:r w:rsidR="00FD471B" w:rsidRPr="00474CE7">
        <w:rPr>
          <w:rStyle w:val="FootnoteReference"/>
        </w:rPr>
        <w:footnoteReference w:id="41"/>
      </w:r>
      <w:r w:rsidR="00B16055" w:rsidRPr="00474CE7">
        <w:t xml:space="preserve"> </w:t>
      </w:r>
    </w:p>
    <w:p w:rsidR="00A71394" w:rsidRPr="00474CE7" w:rsidRDefault="00D76236" w:rsidP="00372E54">
      <w:pPr>
        <w:pStyle w:val="Heading1"/>
        <w:widowControl/>
      </w:pPr>
      <w:r>
        <w:t>POST-AUCTION PROCEDURES</w:t>
      </w:r>
      <w:bookmarkStart w:id="6" w:name="OLE_LINK8"/>
      <w:bookmarkStart w:id="7" w:name="OLE_LINK9"/>
    </w:p>
    <w:p w:rsidR="00CC14F4" w:rsidRPr="00474CE7" w:rsidRDefault="009723D7" w:rsidP="00372E54">
      <w:pPr>
        <w:pStyle w:val="ParaNum0"/>
        <w:widowControl/>
      </w:pPr>
      <w:r w:rsidRPr="00474CE7">
        <w:t xml:space="preserve">Shortly after bidding has ended, the Commission will </w:t>
      </w:r>
      <w:r w:rsidR="00F24DCB">
        <w:t>issue</w:t>
      </w:r>
      <w:r w:rsidR="00626D7D" w:rsidRPr="00474CE7">
        <w:t xml:space="preserve"> </w:t>
      </w:r>
      <w:r w:rsidRPr="00474CE7">
        <w:t>a public notice declaring the auction closed, identifying the winning bidders, and establishing the deadlines for submitting down payments and final payments.</w:t>
      </w:r>
      <w:r w:rsidRPr="00474CE7">
        <w:rPr>
          <w:rStyle w:val="FootnoteReference"/>
          <w:szCs w:val="22"/>
        </w:rPr>
        <w:footnoteReference w:id="42"/>
      </w:r>
      <w:r w:rsidRPr="00474CE7">
        <w:t xml:space="preserve">  </w:t>
      </w:r>
      <w:r w:rsidR="00F24DCB">
        <w:t>W</w:t>
      </w:r>
      <w:r w:rsidR="008F7F80" w:rsidRPr="00474CE7">
        <w:t xml:space="preserve">inning </w:t>
      </w:r>
      <w:r w:rsidR="003E64CC" w:rsidRPr="00474CE7">
        <w:t>bidder</w:t>
      </w:r>
      <w:r w:rsidR="00F24DCB">
        <w:t>s</w:t>
      </w:r>
      <w:r w:rsidR="003E64CC" w:rsidRPr="00474CE7">
        <w:t xml:space="preserve"> will have </w:t>
      </w:r>
      <w:r w:rsidR="00CC6E12" w:rsidRPr="00474CE7">
        <w:t>ten</w:t>
      </w:r>
      <w:r w:rsidR="003E64CC" w:rsidRPr="00474CE7">
        <w:t xml:space="preserve"> business days </w:t>
      </w:r>
      <w:r w:rsidRPr="00474CE7">
        <w:t xml:space="preserve">following </w:t>
      </w:r>
      <w:r w:rsidR="00A90124">
        <w:t xml:space="preserve">the release of </w:t>
      </w:r>
      <w:r w:rsidRPr="00474CE7">
        <w:t xml:space="preserve">that public notice </w:t>
      </w:r>
      <w:r w:rsidR="003E64CC" w:rsidRPr="00474CE7">
        <w:t xml:space="preserve">to </w:t>
      </w:r>
      <w:r w:rsidRPr="00474CE7">
        <w:t>make down payments</w:t>
      </w:r>
      <w:bookmarkEnd w:id="6"/>
      <w:bookmarkEnd w:id="7"/>
      <w:r w:rsidR="00761E9D" w:rsidRPr="00474CE7">
        <w:t xml:space="preserve">.  </w:t>
      </w:r>
      <w:r w:rsidR="007F023F">
        <w:t>F</w:t>
      </w:r>
      <w:r w:rsidR="00761E9D" w:rsidRPr="00474CE7">
        <w:t xml:space="preserve">inal payments </w:t>
      </w:r>
      <w:r w:rsidR="007F023F">
        <w:t xml:space="preserve">will be due </w:t>
      </w:r>
      <w:r w:rsidR="00CC6E12" w:rsidRPr="00474CE7">
        <w:t>ten</w:t>
      </w:r>
      <w:r w:rsidR="00761E9D" w:rsidRPr="00474CE7">
        <w:t xml:space="preserve"> business days after the deadline for submitting down payments</w:t>
      </w:r>
      <w:r w:rsidR="007F023F">
        <w:t xml:space="preserve"> for this auction</w:t>
      </w:r>
      <w:r w:rsidR="00761E9D" w:rsidRPr="00474CE7">
        <w:t>.</w:t>
      </w:r>
    </w:p>
    <w:p w:rsidR="00DE742C" w:rsidRPr="00474CE7" w:rsidRDefault="00761E9D" w:rsidP="00372E54">
      <w:pPr>
        <w:pStyle w:val="ParaNum0"/>
        <w:widowControl/>
      </w:pPr>
      <w:r w:rsidRPr="00474CE7">
        <w:t xml:space="preserve"> </w:t>
      </w:r>
      <w:r w:rsidR="00F24DCB">
        <w:t>W</w:t>
      </w:r>
      <w:r w:rsidR="00CC14F4" w:rsidRPr="00474CE7">
        <w:t>inning bidder</w:t>
      </w:r>
      <w:r w:rsidR="00F24DCB">
        <w:t>s</w:t>
      </w:r>
      <w:r w:rsidR="00CC14F4" w:rsidRPr="00474CE7">
        <w:t xml:space="preserve"> must electronically </w:t>
      </w:r>
      <w:r w:rsidR="007F023F">
        <w:t>file a</w:t>
      </w:r>
      <w:r w:rsidR="00CC14F4" w:rsidRPr="00474CE7">
        <w:t xml:space="preserve"> complete </w:t>
      </w:r>
      <w:r w:rsidR="007F023F">
        <w:t xml:space="preserve">and accurate </w:t>
      </w:r>
      <w:r w:rsidR="00CC14F4" w:rsidRPr="00474CE7">
        <w:t xml:space="preserve">long-form application (FCC Form 301), including required exhibits, for each construction permit won through Auction </w:t>
      </w:r>
      <w:r w:rsidR="00A71255">
        <w:t>8</w:t>
      </w:r>
      <w:r w:rsidR="00BA12B8">
        <w:t>4</w:t>
      </w:r>
      <w:r w:rsidR="000701F1">
        <w:t xml:space="preserve"> within the time periods announced in the auction closing public notice</w:t>
      </w:r>
      <w:r w:rsidR="00CC14F4" w:rsidRPr="00474CE7">
        <w:t>.</w:t>
      </w:r>
      <w:r w:rsidR="00CC14F4" w:rsidRPr="00474CE7">
        <w:rPr>
          <w:rStyle w:val="FootnoteReference"/>
          <w:color w:val="000000"/>
          <w:szCs w:val="22"/>
        </w:rPr>
        <w:footnoteReference w:id="43"/>
      </w:r>
      <w:r w:rsidR="00CC14F4" w:rsidRPr="00474CE7">
        <w:t xml:space="preserve">  </w:t>
      </w:r>
      <w:r w:rsidR="004E5F4C" w:rsidRPr="00474CE7">
        <w:t>Any w</w:t>
      </w:r>
      <w:r w:rsidR="00CC14F4" w:rsidRPr="00474CE7">
        <w:t xml:space="preserve">inning bidder claiming new entrant status must include an exhibit demonstrating </w:t>
      </w:r>
      <w:r w:rsidR="004E5F4C" w:rsidRPr="00474CE7">
        <w:t>its</w:t>
      </w:r>
      <w:r w:rsidR="00CC14F4" w:rsidRPr="00474CE7">
        <w:t xml:space="preserve"> eligibility for the bidding credit.</w:t>
      </w:r>
      <w:r w:rsidR="00CC14F4" w:rsidRPr="00474CE7">
        <w:rPr>
          <w:rStyle w:val="FootnoteReference"/>
          <w:color w:val="000000"/>
          <w:szCs w:val="22"/>
        </w:rPr>
        <w:footnoteReference w:id="44"/>
      </w:r>
      <w:r w:rsidR="00CC14F4" w:rsidRPr="00474CE7">
        <w:t xml:space="preserve">  Further filing instructions will be provided to auction winners </w:t>
      </w:r>
      <w:r w:rsidR="00CC14F4" w:rsidRPr="00080DB1">
        <w:t>at the close of the auction.</w:t>
      </w:r>
      <w:r w:rsidR="00CC14F4" w:rsidRPr="00080DB1">
        <w:rPr>
          <w:rStyle w:val="FootnoteReference"/>
          <w:szCs w:val="22"/>
        </w:rPr>
        <w:footnoteReference w:id="45"/>
      </w:r>
      <w:r w:rsidR="00EA7CB1" w:rsidRPr="00080DB1">
        <w:t xml:space="preserve">  Further </w:t>
      </w:r>
      <w:r w:rsidR="007F446A" w:rsidRPr="00080DB1">
        <w:t xml:space="preserve">information </w:t>
      </w:r>
      <w:r w:rsidR="00EA7CB1" w:rsidRPr="00080DB1">
        <w:t xml:space="preserve">regarding these post-auction procedures </w:t>
      </w:r>
      <w:r w:rsidR="00686DC4" w:rsidRPr="00080DB1">
        <w:t>is</w:t>
      </w:r>
      <w:r w:rsidR="00EA7CB1" w:rsidRPr="00080DB1">
        <w:t xml:space="preserve"> contained in the </w:t>
      </w:r>
      <w:r w:rsidR="00EA7CB1" w:rsidRPr="00080DB1">
        <w:rPr>
          <w:i/>
        </w:rPr>
        <w:t xml:space="preserve">Auction </w:t>
      </w:r>
      <w:r w:rsidR="00A71255">
        <w:rPr>
          <w:i/>
        </w:rPr>
        <w:t>8</w:t>
      </w:r>
      <w:r w:rsidR="00B87008">
        <w:rPr>
          <w:i/>
        </w:rPr>
        <w:t>4</w:t>
      </w:r>
      <w:r w:rsidR="00EA7CB1" w:rsidRPr="00080DB1">
        <w:rPr>
          <w:i/>
        </w:rPr>
        <w:t xml:space="preserve"> Procedures Public Notice</w:t>
      </w:r>
      <w:r w:rsidR="00EA7CB1" w:rsidRPr="00080DB1">
        <w:t xml:space="preserve"> and will be provided in the public notice announcing the winning </w:t>
      </w:r>
      <w:r w:rsidR="007F446A" w:rsidRPr="00080DB1">
        <w:t>bidders</w:t>
      </w:r>
      <w:r w:rsidR="00EA7CB1" w:rsidRPr="00080DB1">
        <w:t>.</w:t>
      </w:r>
      <w:r w:rsidR="00EA7CB1" w:rsidRPr="00080DB1">
        <w:rPr>
          <w:rStyle w:val="FootnoteReference"/>
        </w:rPr>
        <w:footnoteReference w:id="46"/>
      </w:r>
    </w:p>
    <w:p w:rsidR="00E1226D" w:rsidRPr="00474CE7" w:rsidRDefault="00A71394" w:rsidP="00372E54">
      <w:pPr>
        <w:pStyle w:val="Heading1"/>
        <w:widowControl/>
      </w:pPr>
      <w:r w:rsidRPr="00474CE7">
        <w:t>CONTACT INFORMATION</w:t>
      </w:r>
    </w:p>
    <w:p w:rsidR="00E1226D" w:rsidRPr="00BF3B92" w:rsidRDefault="00E1226D" w:rsidP="00372E54">
      <w:pPr>
        <w:pStyle w:val="ParaNum0"/>
        <w:widowControl/>
      </w:pPr>
      <w:r w:rsidRPr="00474CE7">
        <w:t xml:space="preserve">For further information concerning Auction </w:t>
      </w:r>
      <w:r w:rsidR="00A71255">
        <w:t>8</w:t>
      </w:r>
      <w:r w:rsidR="00BA12B8">
        <w:t>4</w:t>
      </w:r>
      <w:r w:rsidRPr="00474CE7">
        <w:t xml:space="preserve">, please contact:  </w:t>
      </w:r>
    </w:p>
    <w:tbl>
      <w:tblPr>
        <w:tblW w:w="9720" w:type="dxa"/>
        <w:tblInd w:w="108" w:type="dxa"/>
        <w:tblLayout w:type="fixed"/>
        <w:tblLook w:val="0000" w:firstRow="0" w:lastRow="0" w:firstColumn="0" w:lastColumn="0" w:noHBand="0" w:noVBand="0"/>
      </w:tblPr>
      <w:tblGrid>
        <w:gridCol w:w="4860"/>
        <w:gridCol w:w="4860"/>
      </w:tblGrid>
      <w:tr w:rsidR="00640AA9" w:rsidRPr="00915E0F" w:rsidTr="002B36F5">
        <w:trPr>
          <w:cantSplit/>
          <w:trHeight w:val="900"/>
        </w:trPr>
        <w:tc>
          <w:tcPr>
            <w:tcW w:w="4860" w:type="dxa"/>
          </w:tcPr>
          <w:p w:rsidR="00640AA9" w:rsidRPr="00915E0F" w:rsidRDefault="00640AA9" w:rsidP="00372E54">
            <w:pPr>
              <w:widowControl/>
              <w:rPr>
                <w:b/>
                <w:szCs w:val="22"/>
              </w:rPr>
            </w:pPr>
            <w:r w:rsidRPr="00915E0F">
              <w:rPr>
                <w:b/>
                <w:szCs w:val="22"/>
              </w:rPr>
              <w:t>General Auction</w:t>
            </w:r>
            <w:r>
              <w:rPr>
                <w:b/>
                <w:szCs w:val="22"/>
              </w:rPr>
              <w:t xml:space="preserve"> </w:t>
            </w:r>
            <w:r w:rsidRPr="00915E0F">
              <w:rPr>
                <w:b/>
                <w:szCs w:val="22"/>
              </w:rPr>
              <w:t>Information</w:t>
            </w:r>
          </w:p>
          <w:p w:rsidR="00640AA9" w:rsidRDefault="00640AA9" w:rsidP="00372E54">
            <w:pPr>
              <w:widowControl/>
              <w:ind w:left="360"/>
              <w:rPr>
                <w:szCs w:val="22"/>
              </w:rPr>
            </w:pPr>
            <w:r w:rsidRPr="00CA6286">
              <w:rPr>
                <w:szCs w:val="22"/>
              </w:rPr>
              <w:t>General Auction Questions</w:t>
            </w:r>
          </w:p>
          <w:p w:rsidR="00462BDB" w:rsidRPr="00915E0F" w:rsidRDefault="00462BDB" w:rsidP="00372E54">
            <w:pPr>
              <w:widowControl/>
              <w:ind w:left="360"/>
              <w:rPr>
                <w:b/>
                <w:szCs w:val="22"/>
              </w:rPr>
            </w:pPr>
            <w:r>
              <w:rPr>
                <w:szCs w:val="22"/>
              </w:rPr>
              <w:t>Auction Process and Procedures</w:t>
            </w:r>
          </w:p>
        </w:tc>
        <w:tc>
          <w:tcPr>
            <w:tcW w:w="4860" w:type="dxa"/>
          </w:tcPr>
          <w:p w:rsidR="00640AA9" w:rsidRPr="00915E0F" w:rsidRDefault="00640AA9" w:rsidP="00372E54">
            <w:pPr>
              <w:widowControl/>
              <w:rPr>
                <w:b/>
                <w:szCs w:val="22"/>
              </w:rPr>
            </w:pPr>
            <w:r w:rsidRPr="00915E0F">
              <w:rPr>
                <w:b/>
                <w:szCs w:val="22"/>
              </w:rPr>
              <w:t xml:space="preserve">FCC Auctions Hotline </w:t>
            </w:r>
          </w:p>
          <w:p w:rsidR="00640AA9" w:rsidRPr="00CA6286" w:rsidRDefault="00640AA9" w:rsidP="00372E54">
            <w:pPr>
              <w:widowControl/>
              <w:rPr>
                <w:szCs w:val="22"/>
              </w:rPr>
            </w:pPr>
            <w:r w:rsidRPr="00CA6286">
              <w:rPr>
                <w:szCs w:val="22"/>
              </w:rPr>
              <w:t>(888) 225-5322, option two;</w:t>
            </w:r>
            <w:r>
              <w:rPr>
                <w:szCs w:val="22"/>
              </w:rPr>
              <w:t xml:space="preserve"> or</w:t>
            </w:r>
          </w:p>
          <w:p w:rsidR="00640AA9" w:rsidRPr="00915E0F" w:rsidRDefault="00640AA9" w:rsidP="00372E54">
            <w:pPr>
              <w:widowControl/>
              <w:rPr>
                <w:b/>
                <w:szCs w:val="22"/>
              </w:rPr>
            </w:pPr>
            <w:r w:rsidRPr="00CA6286">
              <w:rPr>
                <w:szCs w:val="22"/>
              </w:rPr>
              <w:t>(717) 338-2868</w:t>
            </w:r>
          </w:p>
        </w:tc>
      </w:tr>
      <w:tr w:rsidR="00640AA9" w:rsidRPr="00915E0F" w:rsidTr="00640AA9">
        <w:trPr>
          <w:cantSplit/>
          <w:trHeight w:val="1089"/>
        </w:trPr>
        <w:tc>
          <w:tcPr>
            <w:tcW w:w="4860" w:type="dxa"/>
          </w:tcPr>
          <w:p w:rsidR="00640AA9" w:rsidRPr="00461455" w:rsidRDefault="00640AA9" w:rsidP="00372E54">
            <w:pPr>
              <w:widowControl/>
              <w:rPr>
                <w:b/>
                <w:szCs w:val="22"/>
              </w:rPr>
            </w:pPr>
            <w:r>
              <w:rPr>
                <w:b/>
                <w:szCs w:val="22"/>
              </w:rPr>
              <w:t xml:space="preserve">Auction </w:t>
            </w:r>
            <w:r w:rsidR="00A71255">
              <w:rPr>
                <w:b/>
                <w:szCs w:val="22"/>
              </w:rPr>
              <w:t>8</w:t>
            </w:r>
            <w:r w:rsidR="00B87008">
              <w:rPr>
                <w:b/>
                <w:szCs w:val="22"/>
              </w:rPr>
              <w:t>4</w:t>
            </w:r>
            <w:r>
              <w:rPr>
                <w:b/>
                <w:szCs w:val="22"/>
              </w:rPr>
              <w:t xml:space="preserve"> Process and Procedures</w:t>
            </w:r>
          </w:p>
        </w:tc>
        <w:tc>
          <w:tcPr>
            <w:tcW w:w="4860" w:type="dxa"/>
          </w:tcPr>
          <w:p w:rsidR="00640AA9" w:rsidRDefault="00640AA9" w:rsidP="00372E54">
            <w:pPr>
              <w:widowControl/>
              <w:rPr>
                <w:szCs w:val="22"/>
              </w:rPr>
            </w:pPr>
            <w:r w:rsidRPr="00915E0F">
              <w:rPr>
                <w:b/>
                <w:szCs w:val="22"/>
              </w:rPr>
              <w:t>Auctions and Spectrum Access Division</w:t>
            </w:r>
            <w:r>
              <w:rPr>
                <w:szCs w:val="22"/>
              </w:rPr>
              <w:t xml:space="preserve"> </w:t>
            </w:r>
          </w:p>
          <w:p w:rsidR="00640AA9" w:rsidRPr="00CE6475" w:rsidRDefault="00640AA9" w:rsidP="00372E54">
            <w:pPr>
              <w:widowControl/>
              <w:rPr>
                <w:szCs w:val="22"/>
              </w:rPr>
            </w:pPr>
            <w:r w:rsidRPr="00CE6475">
              <w:rPr>
                <w:szCs w:val="22"/>
              </w:rPr>
              <w:t>(</w:t>
            </w:r>
            <w:r>
              <w:rPr>
                <w:szCs w:val="22"/>
              </w:rPr>
              <w:t>202</w:t>
            </w:r>
            <w:r w:rsidRPr="00CE6475">
              <w:rPr>
                <w:szCs w:val="22"/>
              </w:rPr>
              <w:t xml:space="preserve">) </w:t>
            </w:r>
            <w:r>
              <w:rPr>
                <w:szCs w:val="22"/>
              </w:rPr>
              <w:t>418-0660</w:t>
            </w:r>
          </w:p>
          <w:p w:rsidR="00640AA9" w:rsidRDefault="00D11E05" w:rsidP="00372E54">
            <w:pPr>
              <w:widowControl/>
              <w:rPr>
                <w:szCs w:val="22"/>
              </w:rPr>
            </w:pPr>
            <w:r>
              <w:rPr>
                <w:szCs w:val="22"/>
              </w:rPr>
              <w:t>Jeff Crooks</w:t>
            </w:r>
            <w:r w:rsidR="00640AA9">
              <w:rPr>
                <w:szCs w:val="22"/>
              </w:rPr>
              <w:t xml:space="preserve"> (Analyst) </w:t>
            </w:r>
          </w:p>
          <w:p w:rsidR="00640AA9" w:rsidRDefault="00640AA9" w:rsidP="00372E54">
            <w:pPr>
              <w:widowControl/>
              <w:rPr>
                <w:szCs w:val="22"/>
              </w:rPr>
            </w:pPr>
            <w:r>
              <w:rPr>
                <w:szCs w:val="22"/>
              </w:rPr>
              <w:t xml:space="preserve">Linda Sanderson (Project Manager) </w:t>
            </w:r>
          </w:p>
          <w:p w:rsidR="002B36F5" w:rsidRPr="00CA6286" w:rsidRDefault="002B36F5" w:rsidP="00372E54">
            <w:pPr>
              <w:widowControl/>
              <w:rPr>
                <w:szCs w:val="22"/>
              </w:rPr>
            </w:pPr>
          </w:p>
        </w:tc>
      </w:tr>
      <w:tr w:rsidR="00640AA9" w:rsidRPr="00915E0F" w:rsidTr="00640AA9">
        <w:trPr>
          <w:cantSplit/>
          <w:trHeight w:val="1008"/>
        </w:trPr>
        <w:tc>
          <w:tcPr>
            <w:tcW w:w="4860" w:type="dxa"/>
          </w:tcPr>
          <w:p w:rsidR="00640AA9" w:rsidRDefault="00640AA9" w:rsidP="00372E54">
            <w:pPr>
              <w:widowControl/>
              <w:rPr>
                <w:b/>
                <w:szCs w:val="22"/>
              </w:rPr>
            </w:pPr>
            <w:r w:rsidRPr="00915E0F">
              <w:rPr>
                <w:b/>
                <w:szCs w:val="22"/>
              </w:rPr>
              <w:t xml:space="preserve">Auction </w:t>
            </w:r>
            <w:r w:rsidR="00A71255">
              <w:rPr>
                <w:b/>
                <w:szCs w:val="22"/>
              </w:rPr>
              <w:t>8</w:t>
            </w:r>
            <w:r w:rsidR="00B87008">
              <w:rPr>
                <w:b/>
                <w:szCs w:val="22"/>
              </w:rPr>
              <w:t>4</w:t>
            </w:r>
            <w:r>
              <w:rPr>
                <w:b/>
                <w:szCs w:val="22"/>
              </w:rPr>
              <w:t xml:space="preserve"> Legal </w:t>
            </w:r>
            <w:r w:rsidRPr="00915E0F">
              <w:rPr>
                <w:b/>
                <w:szCs w:val="22"/>
              </w:rPr>
              <w:t>Information</w:t>
            </w:r>
          </w:p>
          <w:p w:rsidR="00640AA9" w:rsidRDefault="00640AA9" w:rsidP="00372E54">
            <w:pPr>
              <w:keepNext/>
              <w:keepLines/>
              <w:widowControl/>
              <w:ind w:left="360"/>
              <w:rPr>
                <w:szCs w:val="22"/>
              </w:rPr>
            </w:pPr>
            <w:r w:rsidRPr="00CA6286">
              <w:rPr>
                <w:szCs w:val="22"/>
              </w:rPr>
              <w:t>Auction Rules, Policies, Regulations</w:t>
            </w:r>
          </w:p>
          <w:p w:rsidR="00462BDB" w:rsidRDefault="00462BDB" w:rsidP="00372E54">
            <w:pPr>
              <w:keepNext/>
              <w:keepLines/>
              <w:widowControl/>
              <w:ind w:left="360"/>
              <w:rPr>
                <w:szCs w:val="22"/>
              </w:rPr>
            </w:pPr>
            <w:r>
              <w:rPr>
                <w:szCs w:val="22"/>
              </w:rPr>
              <w:t>Reports of section 1.2105(c) Violations and</w:t>
            </w:r>
          </w:p>
          <w:p w:rsidR="00462BDB" w:rsidRDefault="00462BDB" w:rsidP="00372E54">
            <w:pPr>
              <w:keepNext/>
              <w:keepLines/>
              <w:widowControl/>
              <w:ind w:left="360"/>
              <w:rPr>
                <w:szCs w:val="22"/>
              </w:rPr>
            </w:pPr>
            <w:r>
              <w:rPr>
                <w:szCs w:val="22"/>
              </w:rPr>
              <w:t xml:space="preserve">Application </w:t>
            </w:r>
            <w:r w:rsidR="00D11E05">
              <w:rPr>
                <w:szCs w:val="22"/>
              </w:rPr>
              <w:t xml:space="preserve">Major </w:t>
            </w:r>
            <w:r>
              <w:rPr>
                <w:szCs w:val="22"/>
              </w:rPr>
              <w:t>Modifications</w:t>
            </w:r>
          </w:p>
          <w:p w:rsidR="00462BDB" w:rsidRDefault="00462BDB" w:rsidP="00372E54">
            <w:pPr>
              <w:keepNext/>
              <w:keepLines/>
              <w:widowControl/>
              <w:ind w:left="360"/>
              <w:rPr>
                <w:b/>
                <w:szCs w:val="22"/>
              </w:rPr>
            </w:pPr>
          </w:p>
        </w:tc>
        <w:tc>
          <w:tcPr>
            <w:tcW w:w="4860" w:type="dxa"/>
          </w:tcPr>
          <w:p w:rsidR="00640AA9" w:rsidRDefault="00640AA9" w:rsidP="00372E54">
            <w:pPr>
              <w:widowControl/>
              <w:rPr>
                <w:b/>
                <w:szCs w:val="22"/>
              </w:rPr>
            </w:pPr>
            <w:r w:rsidRPr="00915E0F">
              <w:rPr>
                <w:b/>
                <w:szCs w:val="22"/>
              </w:rPr>
              <w:t>Auctions and Spectrum Access Division</w:t>
            </w:r>
          </w:p>
          <w:p w:rsidR="00640AA9" w:rsidRPr="00CE6475" w:rsidRDefault="00640AA9" w:rsidP="00372E54">
            <w:pPr>
              <w:widowControl/>
              <w:rPr>
                <w:szCs w:val="22"/>
              </w:rPr>
            </w:pPr>
            <w:r w:rsidRPr="00CE6475">
              <w:rPr>
                <w:szCs w:val="22"/>
              </w:rPr>
              <w:t>(202) 418-0660</w:t>
            </w:r>
          </w:p>
          <w:p w:rsidR="00B87008" w:rsidRDefault="00B87008" w:rsidP="00372E54">
            <w:pPr>
              <w:widowControl/>
              <w:rPr>
                <w:szCs w:val="22"/>
              </w:rPr>
            </w:pPr>
            <w:r>
              <w:rPr>
                <w:szCs w:val="22"/>
              </w:rPr>
              <w:t>Lynne Milne (Attorney)</w:t>
            </w:r>
          </w:p>
          <w:p w:rsidR="00640AA9" w:rsidRPr="004467FA" w:rsidRDefault="00640AA9" w:rsidP="00372E54">
            <w:pPr>
              <w:widowControl/>
              <w:rPr>
                <w:b/>
                <w:szCs w:val="22"/>
              </w:rPr>
            </w:pPr>
          </w:p>
        </w:tc>
      </w:tr>
      <w:tr w:rsidR="00640AA9" w:rsidRPr="00915E0F" w:rsidTr="00640AA9">
        <w:trPr>
          <w:cantSplit/>
        </w:trPr>
        <w:tc>
          <w:tcPr>
            <w:tcW w:w="4860" w:type="dxa"/>
          </w:tcPr>
          <w:p w:rsidR="00640AA9" w:rsidRDefault="00640AA9" w:rsidP="00372E54">
            <w:pPr>
              <w:widowControl/>
              <w:rPr>
                <w:b/>
                <w:szCs w:val="22"/>
              </w:rPr>
            </w:pPr>
            <w:r w:rsidRPr="00915E0F">
              <w:rPr>
                <w:b/>
                <w:szCs w:val="22"/>
              </w:rPr>
              <w:t>Licensing Information</w:t>
            </w:r>
          </w:p>
          <w:p w:rsidR="00640AA9" w:rsidRPr="00915E0F" w:rsidRDefault="00640AA9" w:rsidP="00372E54">
            <w:pPr>
              <w:keepNext/>
              <w:keepLines/>
              <w:widowControl/>
              <w:ind w:left="360"/>
              <w:rPr>
                <w:szCs w:val="22"/>
              </w:rPr>
            </w:pPr>
            <w:r w:rsidRPr="00915E0F">
              <w:rPr>
                <w:szCs w:val="22"/>
              </w:rPr>
              <w:t xml:space="preserve">Service Rules, Policies, Regulations </w:t>
            </w:r>
          </w:p>
          <w:p w:rsidR="00640AA9" w:rsidRPr="00915E0F" w:rsidRDefault="00640AA9" w:rsidP="00372E54">
            <w:pPr>
              <w:keepNext/>
              <w:keepLines/>
              <w:widowControl/>
              <w:ind w:left="360"/>
              <w:rPr>
                <w:szCs w:val="22"/>
              </w:rPr>
            </w:pPr>
            <w:r w:rsidRPr="00915E0F">
              <w:rPr>
                <w:szCs w:val="22"/>
              </w:rPr>
              <w:t xml:space="preserve">Licensing Issues, Engineering Issues </w:t>
            </w:r>
          </w:p>
          <w:p w:rsidR="00640AA9" w:rsidRDefault="00640AA9" w:rsidP="00372E54">
            <w:pPr>
              <w:widowControl/>
              <w:ind w:left="360"/>
              <w:rPr>
                <w:b/>
                <w:szCs w:val="22"/>
              </w:rPr>
            </w:pPr>
            <w:r w:rsidRPr="00915E0F">
              <w:rPr>
                <w:szCs w:val="22"/>
              </w:rPr>
              <w:t>Due Diligence, Incumbency Issues</w:t>
            </w:r>
          </w:p>
        </w:tc>
        <w:tc>
          <w:tcPr>
            <w:tcW w:w="4860" w:type="dxa"/>
          </w:tcPr>
          <w:p w:rsidR="00640AA9" w:rsidRPr="00522645" w:rsidRDefault="00640AA9" w:rsidP="00372E54">
            <w:pPr>
              <w:widowControl/>
              <w:rPr>
                <w:b/>
                <w:szCs w:val="22"/>
                <w:lang w:val="it-IT"/>
              </w:rPr>
            </w:pPr>
            <w:r w:rsidRPr="00522645">
              <w:rPr>
                <w:b/>
                <w:szCs w:val="22"/>
                <w:lang w:val="it-IT"/>
              </w:rPr>
              <w:t xml:space="preserve">Audio Division </w:t>
            </w:r>
          </w:p>
          <w:p w:rsidR="00640AA9" w:rsidRPr="00522645" w:rsidRDefault="00640AA9" w:rsidP="00372E54">
            <w:pPr>
              <w:widowControl/>
              <w:rPr>
                <w:szCs w:val="22"/>
                <w:lang w:val="it-IT"/>
              </w:rPr>
            </w:pPr>
            <w:r w:rsidRPr="00522645">
              <w:rPr>
                <w:szCs w:val="22"/>
                <w:lang w:val="it-IT"/>
              </w:rPr>
              <w:t>(202) 418-2700</w:t>
            </w:r>
          </w:p>
          <w:p w:rsidR="00640AA9" w:rsidRPr="00522645" w:rsidRDefault="00640AA9" w:rsidP="00372E54">
            <w:pPr>
              <w:keepNext/>
              <w:keepLines/>
              <w:widowControl/>
              <w:rPr>
                <w:szCs w:val="22"/>
                <w:lang w:val="it-IT"/>
              </w:rPr>
            </w:pPr>
            <w:r w:rsidRPr="00522645">
              <w:rPr>
                <w:szCs w:val="22"/>
                <w:lang w:val="it-IT"/>
              </w:rPr>
              <w:t xml:space="preserve">Lisa Scanlan (Attorney) </w:t>
            </w:r>
          </w:p>
          <w:p w:rsidR="00640AA9" w:rsidRDefault="00640AA9" w:rsidP="00372E54">
            <w:pPr>
              <w:widowControl/>
              <w:rPr>
                <w:szCs w:val="22"/>
              </w:rPr>
            </w:pPr>
            <w:r>
              <w:rPr>
                <w:szCs w:val="22"/>
              </w:rPr>
              <w:t>Tom Nessinger (Attorney)</w:t>
            </w:r>
          </w:p>
          <w:p w:rsidR="002B36F5" w:rsidRPr="004467FA" w:rsidRDefault="002B36F5" w:rsidP="00372E54">
            <w:pPr>
              <w:widowControl/>
              <w:rPr>
                <w:b/>
                <w:szCs w:val="22"/>
              </w:rPr>
            </w:pPr>
          </w:p>
        </w:tc>
      </w:tr>
      <w:tr w:rsidR="00640AA9" w:rsidRPr="00915E0F" w:rsidTr="00640AA9">
        <w:trPr>
          <w:cantSplit/>
          <w:trHeight w:val="1260"/>
        </w:trPr>
        <w:tc>
          <w:tcPr>
            <w:tcW w:w="4860" w:type="dxa"/>
          </w:tcPr>
          <w:p w:rsidR="00640AA9" w:rsidRPr="00915E0F" w:rsidRDefault="00640AA9" w:rsidP="00372E54">
            <w:pPr>
              <w:widowControl/>
              <w:rPr>
                <w:b/>
                <w:szCs w:val="22"/>
              </w:rPr>
            </w:pPr>
            <w:r>
              <w:rPr>
                <w:b/>
                <w:szCs w:val="22"/>
              </w:rPr>
              <w:t>Technical Support</w:t>
            </w:r>
          </w:p>
          <w:p w:rsidR="00640AA9" w:rsidRPr="00CA6286" w:rsidRDefault="00640AA9" w:rsidP="00372E54">
            <w:pPr>
              <w:widowControl/>
              <w:ind w:left="360"/>
              <w:rPr>
                <w:szCs w:val="22"/>
              </w:rPr>
            </w:pPr>
            <w:r>
              <w:rPr>
                <w:szCs w:val="22"/>
              </w:rPr>
              <w:t>Electronic Filing</w:t>
            </w:r>
          </w:p>
          <w:p w:rsidR="00640AA9" w:rsidRPr="00915E0F" w:rsidRDefault="00640AA9" w:rsidP="00372E54">
            <w:pPr>
              <w:widowControl/>
              <w:ind w:left="360"/>
              <w:rPr>
                <w:b/>
                <w:szCs w:val="22"/>
              </w:rPr>
            </w:pPr>
            <w:r>
              <w:rPr>
                <w:szCs w:val="22"/>
              </w:rPr>
              <w:t>FCC Auction System (Hardware/Software Issues)</w:t>
            </w:r>
          </w:p>
        </w:tc>
        <w:tc>
          <w:tcPr>
            <w:tcW w:w="4860" w:type="dxa"/>
          </w:tcPr>
          <w:p w:rsidR="00640AA9" w:rsidRPr="004467FA" w:rsidRDefault="00640AA9" w:rsidP="00372E54">
            <w:pPr>
              <w:widowControl/>
              <w:rPr>
                <w:b/>
                <w:szCs w:val="22"/>
              </w:rPr>
            </w:pPr>
            <w:r w:rsidRPr="004467FA">
              <w:rPr>
                <w:b/>
                <w:szCs w:val="22"/>
              </w:rPr>
              <w:t xml:space="preserve">FCC </w:t>
            </w:r>
            <w:r>
              <w:rPr>
                <w:b/>
                <w:szCs w:val="22"/>
              </w:rPr>
              <w:t xml:space="preserve">Auctions </w:t>
            </w:r>
            <w:r w:rsidRPr="004467FA">
              <w:rPr>
                <w:b/>
              </w:rPr>
              <w:t>Technical Support Hotline</w:t>
            </w:r>
          </w:p>
          <w:p w:rsidR="00640AA9" w:rsidRPr="00CA6286" w:rsidRDefault="00640AA9" w:rsidP="00372E54">
            <w:pPr>
              <w:widowControl/>
              <w:rPr>
                <w:szCs w:val="22"/>
              </w:rPr>
            </w:pPr>
            <w:r w:rsidRPr="00BF3B92">
              <w:t>(877) 480-3201, option nine</w:t>
            </w:r>
            <w:r w:rsidRPr="00CA6286">
              <w:rPr>
                <w:szCs w:val="22"/>
              </w:rPr>
              <w:t>;</w:t>
            </w:r>
            <w:r>
              <w:rPr>
                <w:szCs w:val="22"/>
              </w:rPr>
              <w:t xml:space="preserve"> or </w:t>
            </w:r>
            <w:r w:rsidRPr="00CA6286">
              <w:rPr>
                <w:szCs w:val="22"/>
              </w:rPr>
              <w:t>(</w:t>
            </w:r>
            <w:r w:rsidRPr="00BF3B92">
              <w:t>202) 414</w:t>
            </w:r>
            <w:r w:rsidRPr="00BF3B92">
              <w:noBreakHyphen/>
              <w:t>1250</w:t>
            </w:r>
          </w:p>
          <w:p w:rsidR="00640AA9" w:rsidRPr="00CA6286" w:rsidRDefault="00640AA9" w:rsidP="00372E54">
            <w:pPr>
              <w:widowControl/>
              <w:rPr>
                <w:szCs w:val="22"/>
              </w:rPr>
            </w:pPr>
            <w:r w:rsidRPr="00BF3B92">
              <w:t>(202) 414-1255 (TTY)</w:t>
            </w:r>
          </w:p>
          <w:p w:rsidR="00640AA9" w:rsidRPr="00CA6286" w:rsidRDefault="00640AA9" w:rsidP="00372E54">
            <w:pPr>
              <w:widowControl/>
              <w:rPr>
                <w:szCs w:val="22"/>
              </w:rPr>
            </w:pPr>
            <w:r w:rsidRPr="00CA6286">
              <w:rPr>
                <w:szCs w:val="22"/>
              </w:rPr>
              <w:t xml:space="preserve">Hours of service: 8:00 a.m. – </w:t>
            </w:r>
            <w:r>
              <w:rPr>
                <w:szCs w:val="22"/>
              </w:rPr>
              <w:t>6</w:t>
            </w:r>
            <w:r w:rsidRPr="00CA6286">
              <w:rPr>
                <w:szCs w:val="22"/>
              </w:rPr>
              <w:t>:</w:t>
            </w:r>
            <w:r>
              <w:rPr>
                <w:szCs w:val="22"/>
              </w:rPr>
              <w:t>0</w:t>
            </w:r>
            <w:r w:rsidRPr="00CA6286">
              <w:rPr>
                <w:szCs w:val="22"/>
              </w:rPr>
              <w:t>0 p.m. ET,</w:t>
            </w:r>
          </w:p>
          <w:p w:rsidR="00640AA9" w:rsidRDefault="00640AA9" w:rsidP="00372E54">
            <w:pPr>
              <w:widowControl/>
              <w:rPr>
                <w:szCs w:val="22"/>
              </w:rPr>
            </w:pPr>
            <w:r w:rsidRPr="00CA6286">
              <w:rPr>
                <w:szCs w:val="22"/>
              </w:rPr>
              <w:t>Monday through Friday</w:t>
            </w:r>
          </w:p>
          <w:p w:rsidR="002B36F5" w:rsidRPr="004467FA" w:rsidRDefault="002B36F5" w:rsidP="00372E54">
            <w:pPr>
              <w:widowControl/>
              <w:rPr>
                <w:b/>
                <w:szCs w:val="22"/>
              </w:rPr>
            </w:pPr>
          </w:p>
        </w:tc>
      </w:tr>
      <w:tr w:rsidR="002B36F5" w:rsidRPr="00915E0F" w:rsidTr="00640AA9">
        <w:trPr>
          <w:cantSplit/>
          <w:trHeight w:val="1260"/>
        </w:trPr>
        <w:tc>
          <w:tcPr>
            <w:tcW w:w="4860" w:type="dxa"/>
          </w:tcPr>
          <w:p w:rsidR="002B36F5" w:rsidRDefault="002B36F5" w:rsidP="00372E54">
            <w:pPr>
              <w:widowControl/>
              <w:rPr>
                <w:b/>
                <w:szCs w:val="22"/>
              </w:rPr>
            </w:pPr>
            <w:r>
              <w:rPr>
                <w:b/>
                <w:szCs w:val="22"/>
              </w:rPr>
              <w:t>Auction Payments</w:t>
            </w:r>
          </w:p>
          <w:p w:rsidR="002B36F5" w:rsidRPr="002B36F5" w:rsidRDefault="002B36F5" w:rsidP="00372E54">
            <w:pPr>
              <w:widowControl/>
              <w:ind w:left="360"/>
              <w:rPr>
                <w:szCs w:val="22"/>
              </w:rPr>
            </w:pPr>
            <w:r>
              <w:rPr>
                <w:szCs w:val="22"/>
              </w:rPr>
              <w:t>Instructions for Wiring Payments</w:t>
            </w:r>
          </w:p>
        </w:tc>
        <w:tc>
          <w:tcPr>
            <w:tcW w:w="4860" w:type="dxa"/>
          </w:tcPr>
          <w:p w:rsidR="002B36F5" w:rsidRDefault="00D11E05" w:rsidP="00372E54">
            <w:pPr>
              <w:widowControl/>
              <w:rPr>
                <w:b/>
                <w:szCs w:val="22"/>
              </w:rPr>
            </w:pPr>
            <w:r>
              <w:rPr>
                <w:b/>
                <w:szCs w:val="22"/>
              </w:rPr>
              <w:t xml:space="preserve">FCC </w:t>
            </w:r>
            <w:r w:rsidR="002B36F5">
              <w:rPr>
                <w:b/>
                <w:szCs w:val="22"/>
              </w:rPr>
              <w:t>Auctions Accounting Group</w:t>
            </w:r>
          </w:p>
          <w:p w:rsidR="007F023F" w:rsidRDefault="007F023F" w:rsidP="00372E54">
            <w:pPr>
              <w:widowControl/>
              <w:rPr>
                <w:szCs w:val="22"/>
              </w:rPr>
            </w:pPr>
            <w:r>
              <w:rPr>
                <w:szCs w:val="22"/>
              </w:rPr>
              <w:t>(202) 4</w:t>
            </w:r>
            <w:r w:rsidR="00F9231D">
              <w:rPr>
                <w:szCs w:val="22"/>
              </w:rPr>
              <w:t>1</w:t>
            </w:r>
            <w:r>
              <w:rPr>
                <w:szCs w:val="22"/>
              </w:rPr>
              <w:t>8-0578</w:t>
            </w:r>
          </w:p>
          <w:p w:rsidR="002B36F5" w:rsidRDefault="002B36F5" w:rsidP="00372E54">
            <w:pPr>
              <w:widowControl/>
              <w:rPr>
                <w:szCs w:val="22"/>
              </w:rPr>
            </w:pPr>
            <w:r>
              <w:rPr>
                <w:szCs w:val="22"/>
              </w:rPr>
              <w:t>Gail Glasser</w:t>
            </w:r>
            <w:r w:rsidR="00D11E05">
              <w:rPr>
                <w:szCs w:val="22"/>
              </w:rPr>
              <w:t xml:space="preserve">  </w:t>
            </w:r>
          </w:p>
          <w:p w:rsidR="007F023F" w:rsidRDefault="007F023F" w:rsidP="00372E54">
            <w:pPr>
              <w:widowControl/>
              <w:rPr>
                <w:szCs w:val="22"/>
              </w:rPr>
            </w:pPr>
            <w:r>
              <w:rPr>
                <w:szCs w:val="22"/>
              </w:rPr>
              <w:t>(202) 418-2945</w:t>
            </w:r>
          </w:p>
          <w:p w:rsidR="00D11E05" w:rsidRDefault="00D11E05" w:rsidP="00372E54">
            <w:pPr>
              <w:widowControl/>
              <w:rPr>
                <w:szCs w:val="22"/>
              </w:rPr>
            </w:pPr>
            <w:r>
              <w:rPr>
                <w:szCs w:val="22"/>
              </w:rPr>
              <w:t>Theresa Meeks</w:t>
            </w:r>
            <w:r w:rsidR="007F023F">
              <w:rPr>
                <w:szCs w:val="22"/>
              </w:rPr>
              <w:t xml:space="preserve"> </w:t>
            </w:r>
          </w:p>
          <w:p w:rsidR="00D80B35" w:rsidRPr="002B36F5" w:rsidRDefault="00D80B35" w:rsidP="00372E54">
            <w:pPr>
              <w:widowControl/>
              <w:rPr>
                <w:szCs w:val="22"/>
              </w:rPr>
            </w:pPr>
          </w:p>
        </w:tc>
      </w:tr>
    </w:tbl>
    <w:p w:rsidR="00F135CD" w:rsidRPr="000F7C4F" w:rsidRDefault="00E1226D" w:rsidP="00372E54">
      <w:pPr>
        <w:pStyle w:val="ParaNum0"/>
        <w:keepNext/>
        <w:widowControl/>
        <w:rPr>
          <w:rStyle w:val="a"/>
          <w:sz w:val="22"/>
          <w:szCs w:val="22"/>
        </w:rPr>
      </w:pPr>
      <w:r w:rsidRPr="00441F7A">
        <w:t xml:space="preserve">To request materials in accessible formats (Braille, large print, electronic files, audio format) for people with disabilities, send an e-mail to </w:t>
      </w:r>
      <w:hyperlink r:id="rId23" w:history="1">
        <w:r w:rsidRPr="00214FE5">
          <w:rPr>
            <w:rStyle w:val="Hyperlink"/>
          </w:rPr>
          <w:t>fcc504@fcc.gov</w:t>
        </w:r>
      </w:hyperlink>
      <w:r w:rsidRPr="00214FE5">
        <w:t xml:space="preserve"> </w:t>
      </w:r>
      <w:r w:rsidRPr="00441F7A">
        <w:t>or call the Consumer and Governmental Affairs Bureau at (202) 418-0530 or (202) 418-0432 (TTY).</w:t>
      </w:r>
      <w:r w:rsidR="009A2FD9" w:rsidRPr="009A2FD9">
        <w:t xml:space="preserve">  </w:t>
      </w:r>
    </w:p>
    <w:p w:rsidR="00C36492" w:rsidRPr="007B3C50" w:rsidRDefault="00C36492" w:rsidP="00372E54">
      <w:pPr>
        <w:widowControl/>
        <w:jc w:val="center"/>
      </w:pPr>
      <w:r w:rsidRPr="007B3C50">
        <w:rPr>
          <w:b/>
          <w:smallCaps/>
          <w:szCs w:val="22"/>
        </w:rPr>
        <w:t>- FCC -</w:t>
      </w:r>
      <w:r w:rsidR="00DD0D3E">
        <w:rPr>
          <w:noProof/>
          <w:snapToGrid/>
        </w:rPr>
        <w:drawing>
          <wp:inline distT="0" distB="0" distL="0" distR="0" wp14:anchorId="5BA5D596" wp14:editId="03FFB4F6">
            <wp:extent cx="7620" cy="76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C36492" w:rsidRPr="007B3C50" w:rsidSect="00CC7CBF">
      <w:headerReference w:type="default" r:id="rId25"/>
      <w:type w:val="continuous"/>
      <w:pgSz w:w="12240" w:h="15840" w:code="1"/>
      <w:pgMar w:top="1440" w:right="1440" w:bottom="720" w:left="1440" w:header="6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B3" w:rsidRDefault="000322B3">
      <w:r>
        <w:separator/>
      </w:r>
    </w:p>
  </w:endnote>
  <w:endnote w:type="continuationSeparator" w:id="0">
    <w:p w:rsidR="000322B3" w:rsidRDefault="0003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A4" w:rsidRDefault="006E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77" w:rsidRDefault="00F24A77"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B06D7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77" w:rsidRDefault="00F24A77" w:rsidP="001C77D5">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B3" w:rsidRDefault="000322B3">
      <w:r>
        <w:separator/>
      </w:r>
    </w:p>
  </w:footnote>
  <w:footnote w:type="continuationSeparator" w:id="0">
    <w:p w:rsidR="000322B3" w:rsidRDefault="000322B3">
      <w:r>
        <w:continuationSeparator/>
      </w:r>
    </w:p>
  </w:footnote>
  <w:footnote w:id="1">
    <w:p w:rsidR="00F24A77" w:rsidRPr="00EA272B" w:rsidRDefault="00F24A77" w:rsidP="00B65D56">
      <w:pPr>
        <w:pStyle w:val="FootnoteText"/>
        <w:rPr>
          <w:rFonts w:ascii="Times New Roman Bold" w:hAnsi="Times New Roman Bold"/>
          <w:b/>
        </w:rPr>
      </w:pPr>
      <w:r w:rsidRPr="00B65D56">
        <w:rPr>
          <w:rStyle w:val="FootnoteReference"/>
          <w:sz w:val="20"/>
        </w:rPr>
        <w:footnoteRef/>
      </w:r>
      <w:r w:rsidRPr="00B65D56">
        <w:t xml:space="preserve"> Under the Commission’s two-phased auction application process, a winning bidder must submit a long-form application after the close of Auction </w:t>
      </w:r>
      <w:r>
        <w:t>84</w:t>
      </w:r>
      <w:r w:rsidRPr="00B65D56">
        <w:t xml:space="preserve"> to demonstrate its qualifications to hold a Commission license </w:t>
      </w:r>
      <w:r>
        <w:t xml:space="preserve">or construction permit </w:t>
      </w:r>
      <w:r w:rsidRPr="00B65D56">
        <w:t xml:space="preserve">and, if a bidding credit is requested, its eligibility for the requested bidding credit.  Thus, a determination that a short-form application is complete and complies with the Commission’s competitive bidding rules and policies is not determinative of an applicant’s qualifications to hold a license </w:t>
      </w:r>
      <w:r>
        <w:t xml:space="preserve">or construction permit, </w:t>
      </w:r>
      <w:r w:rsidRPr="00B65D56">
        <w:t xml:space="preserve">or entitlement to a bidding credit.  </w:t>
      </w:r>
      <w:r w:rsidRPr="00B65D56">
        <w:rPr>
          <w:i/>
        </w:rPr>
        <w:t>See</w:t>
      </w:r>
      <w:r w:rsidRPr="00B65D56">
        <w:t xml:space="preserve"> 47 C.F.R. §§ 1.2107 – 1.2109; </w:t>
      </w:r>
      <w:r w:rsidRPr="00B65D56">
        <w:rPr>
          <w:i/>
        </w:rPr>
        <w:t xml:space="preserve">see also </w:t>
      </w:r>
      <w:r>
        <w:t>Implementation of Section 309(j) of the Communications Act – Competitive Bidding</w:t>
      </w:r>
      <w:r w:rsidRPr="00B65D56">
        <w:t xml:space="preserve">, PP Docket No. 93-253, </w:t>
      </w:r>
      <w:r w:rsidRPr="00B65D56">
        <w:rPr>
          <w:i/>
        </w:rPr>
        <w:t>Second Report and Order</w:t>
      </w:r>
      <w:r w:rsidRPr="00B65D56">
        <w:t>,</w:t>
      </w:r>
      <w:r w:rsidRPr="001C0204">
        <w:t xml:space="preserve"> </w:t>
      </w:r>
      <w:r w:rsidRPr="00B65D56">
        <w:t>FCC 94-61</w:t>
      </w:r>
      <w:r>
        <w:t xml:space="preserve">, </w:t>
      </w:r>
      <w:r w:rsidRPr="001C0204">
        <w:t xml:space="preserve">9 </w:t>
      </w:r>
      <w:r w:rsidRPr="00B65D56">
        <w:t>FCC Rcd 2348, 2376-77 ¶¶ 163-168 (1994)</w:t>
      </w:r>
      <w:r w:rsidRPr="00B72DCC">
        <w:t xml:space="preserve"> </w:t>
      </w:r>
      <w:r>
        <w:t>(“</w:t>
      </w:r>
      <w:r w:rsidRPr="00FF7EBD">
        <w:rPr>
          <w:i/>
        </w:rPr>
        <w:t>Competitive Bidding Second Report and Order</w:t>
      </w:r>
      <w:r>
        <w:t>”)</w:t>
      </w:r>
      <w:r w:rsidRPr="00B65D56">
        <w:t xml:space="preserve">.  </w:t>
      </w:r>
      <w:r>
        <w:t xml:space="preserve">Commission staff generally considers an </w:t>
      </w:r>
      <w:r w:rsidRPr="00B65D56">
        <w:t>applicant</w:t>
      </w:r>
      <w:r>
        <w:t>’s</w:t>
      </w:r>
      <w:r w:rsidRPr="00B65D56">
        <w:t xml:space="preserve"> qualifications and eligibility for a bidding credit</w:t>
      </w:r>
      <w:r w:rsidRPr="00EA272B">
        <w:t xml:space="preserve"> after the auction during the long-form application process.  In the event that an applicant is found unqualified to be a Commission licensee or ineligible for any claimed bidding credit, it will be liable for any obligations incurred as a result of its participation in the auction</w:t>
      </w:r>
      <w:r w:rsidRPr="00A942C1">
        <w:t xml:space="preserve">.  </w:t>
      </w:r>
      <w:r w:rsidRPr="00EA272B">
        <w:rPr>
          <w:i/>
        </w:rPr>
        <w:t>See generally</w:t>
      </w:r>
      <w:r w:rsidRPr="00EA272B">
        <w:t xml:space="preserve"> 47 C.F.R. § 1.2109. </w:t>
      </w:r>
    </w:p>
  </w:footnote>
  <w:footnote w:id="2">
    <w:p w:rsidR="00F24A77" w:rsidRPr="00EA272B" w:rsidRDefault="00F24A77" w:rsidP="00B65D56">
      <w:pPr>
        <w:pStyle w:val="FootnoteText"/>
      </w:pPr>
      <w:r w:rsidRPr="00EA272B">
        <w:rPr>
          <w:rStyle w:val="FootnoteReference"/>
          <w:sz w:val="20"/>
        </w:rPr>
        <w:footnoteRef/>
      </w:r>
      <w:r w:rsidRPr="00EA272B">
        <w:t xml:space="preserve"> </w:t>
      </w:r>
      <w:r w:rsidRPr="00EA272B">
        <w:rPr>
          <w:i/>
        </w:rPr>
        <w:t xml:space="preserve">See </w:t>
      </w:r>
      <w:r w:rsidR="00B84B56">
        <w:t xml:space="preserve">Closed </w:t>
      </w:r>
      <w:r w:rsidR="00B84B56" w:rsidRPr="00F807F4">
        <w:t xml:space="preserve">Auction of </w:t>
      </w:r>
      <w:r w:rsidR="00B84B56">
        <w:t>AM Broadcast</w:t>
      </w:r>
      <w:r w:rsidR="00B84B56" w:rsidRPr="00F807F4">
        <w:t xml:space="preserve"> Construction Permits </w:t>
      </w:r>
      <w:r w:rsidR="00B84B56">
        <w:t>Sc</w:t>
      </w:r>
      <w:r w:rsidR="00B84B56" w:rsidRPr="00F807F4">
        <w:t>heduled for</w:t>
      </w:r>
      <w:r w:rsidR="00B84B56">
        <w:t xml:space="preserve"> May 6</w:t>
      </w:r>
      <w:r w:rsidR="00B84B56" w:rsidRPr="00F807F4">
        <w:t>, 201</w:t>
      </w:r>
      <w:r w:rsidR="00B84B56">
        <w:t>4</w:t>
      </w:r>
      <w:r w:rsidR="00B84B56" w:rsidRPr="00F807F4">
        <w:t xml:space="preserve">; Notice and Filing Requirements, Minimum Opening Bids, Upfront Payments, and Other Procedures for Auction </w:t>
      </w:r>
      <w:r w:rsidR="00B84B56">
        <w:t>84</w:t>
      </w:r>
      <w:r w:rsidR="00B84B56" w:rsidRPr="00F807F4">
        <w:t>, AU Docket No. 1</w:t>
      </w:r>
      <w:r w:rsidR="00B84B56">
        <w:t>3</w:t>
      </w:r>
      <w:r w:rsidR="00B84B56" w:rsidRPr="00F807F4">
        <w:t>-</w:t>
      </w:r>
      <w:r w:rsidR="00B84B56">
        <w:t>268</w:t>
      </w:r>
      <w:r w:rsidR="00B84B56" w:rsidRPr="00F807F4">
        <w:t xml:space="preserve">, </w:t>
      </w:r>
      <w:r w:rsidR="00B84B56" w:rsidRPr="00F807F4">
        <w:rPr>
          <w:i/>
        </w:rPr>
        <w:t>Public Notice</w:t>
      </w:r>
      <w:r w:rsidR="00B84B56" w:rsidRPr="00F807F4">
        <w:t>, DA 1</w:t>
      </w:r>
      <w:r w:rsidR="00B84B56">
        <w:t>4</w:t>
      </w:r>
      <w:r w:rsidR="00B84B56" w:rsidRPr="00F807F4">
        <w:t>-</w:t>
      </w:r>
      <w:r w:rsidR="00B84B56">
        <w:t>63</w:t>
      </w:r>
      <w:r w:rsidR="00B84B56" w:rsidRPr="006760BA">
        <w:t xml:space="preserve">, </w:t>
      </w:r>
      <w:r w:rsidR="00B84B56" w:rsidRPr="00F7086C">
        <w:t>29 FCC Rcd 354</w:t>
      </w:r>
      <w:r w:rsidR="00B84B56" w:rsidRPr="00016D38">
        <w:t xml:space="preserve"> (WTB/MB 201</w:t>
      </w:r>
      <w:r w:rsidR="00B84B56">
        <w:t>4</w:t>
      </w:r>
      <w:r w:rsidR="00B84B56" w:rsidRPr="006760BA">
        <w:t>) (“</w:t>
      </w:r>
      <w:r w:rsidR="00B84B56" w:rsidRPr="006760BA">
        <w:rPr>
          <w:i/>
        </w:rPr>
        <w:t xml:space="preserve">Auction </w:t>
      </w:r>
      <w:r w:rsidR="00B84B56">
        <w:rPr>
          <w:i/>
        </w:rPr>
        <w:t>8</w:t>
      </w:r>
      <w:r w:rsidR="00B84B56" w:rsidRPr="00593B0A">
        <w:rPr>
          <w:i/>
        </w:rPr>
        <w:t>4 Procedures Public Notice</w:t>
      </w:r>
      <w:r w:rsidR="00B84B56" w:rsidRPr="006B6578">
        <w:t>”</w:t>
      </w:r>
      <w:r w:rsidR="00B84B56">
        <w:t>)</w:t>
      </w:r>
      <w:r w:rsidRPr="007459A7">
        <w:t>;</w:t>
      </w:r>
      <w:r w:rsidRPr="007459A7">
        <w:rPr>
          <w:i/>
        </w:rPr>
        <w:t xml:space="preserve"> see</w:t>
      </w:r>
      <w:r w:rsidRPr="00DF72A4">
        <w:rPr>
          <w:i/>
        </w:rPr>
        <w:t xml:space="preserve"> also</w:t>
      </w:r>
      <w:r>
        <w:t xml:space="preserve"> Closed Auction of AM Broadcast Construction Permits, Status of Short-Form Applications to Participate in Auction 84, AU Docket No. 13-268, </w:t>
      </w:r>
      <w:r>
        <w:rPr>
          <w:i/>
        </w:rPr>
        <w:t>Public Notice</w:t>
      </w:r>
      <w:r>
        <w:t>, DA 14-399 (WTB/MB rel. Mar. 25, 2014)</w:t>
      </w:r>
      <w:r w:rsidRPr="00EA272B">
        <w:t>.</w:t>
      </w:r>
      <w:r w:rsidRPr="00B72DCC">
        <w:t xml:space="preserve"> </w:t>
      </w:r>
    </w:p>
  </w:footnote>
  <w:footnote w:id="3">
    <w:p w:rsidR="003D3503" w:rsidRDefault="003D3503">
      <w:pPr>
        <w:pStyle w:val="FootnoteText"/>
      </w:pPr>
      <w:r>
        <w:rPr>
          <w:rStyle w:val="FootnoteReference"/>
        </w:rPr>
        <w:footnoteRef/>
      </w:r>
      <w:r>
        <w:t xml:space="preserve"> </w:t>
      </w:r>
      <w:r w:rsidRPr="003D3503">
        <w:t xml:space="preserve">Smith and Fitzgerald, Partnership </w:t>
      </w:r>
      <w:r w:rsidR="00B84B56">
        <w:t xml:space="preserve">applied for two permits being offered in Auction 84 but </w:t>
      </w:r>
      <w:r w:rsidRPr="003D3503">
        <w:t xml:space="preserve">submitted an upfront payment </w:t>
      </w:r>
      <w:r w:rsidR="00B84B56">
        <w:t xml:space="preserve">sufficient only to obtain </w:t>
      </w:r>
      <w:r w:rsidRPr="003D3503">
        <w:t>bidding eligibility</w:t>
      </w:r>
      <w:r w:rsidR="00B84B56">
        <w:t xml:space="preserve"> </w:t>
      </w:r>
      <w:r w:rsidRPr="003D3503">
        <w:t xml:space="preserve">for </w:t>
      </w:r>
      <w:r w:rsidR="00B84B56">
        <w:t xml:space="preserve">the </w:t>
      </w:r>
      <w:r w:rsidRPr="003D3503">
        <w:t>construction permit in MX group MM-AM84-12</w:t>
      </w:r>
      <w:r w:rsidRPr="00E86BB9">
        <w:t>.</w:t>
      </w:r>
      <w:r>
        <w:t xml:space="preserve"> </w:t>
      </w:r>
    </w:p>
  </w:footnote>
  <w:footnote w:id="4">
    <w:p w:rsidR="00F24A77" w:rsidRDefault="00F24A77">
      <w:pPr>
        <w:pStyle w:val="FootnoteText"/>
      </w:pPr>
      <w:r>
        <w:rPr>
          <w:rStyle w:val="FootnoteReference"/>
        </w:rPr>
        <w:footnoteRef/>
      </w:r>
      <w:r>
        <w:t xml:space="preserve"> </w:t>
      </w:r>
      <w:r w:rsidRPr="00091E02">
        <w:t xml:space="preserve">The new entrant bidding credit is not available to an applicant if it, and/or any individual or entity with an attributable interest in the applicant, has an attributable interest in more than three media of mass communications or any existing media of mass communications in the “same area” as the </w:t>
      </w:r>
      <w:r>
        <w:t xml:space="preserve">Auction 84 </w:t>
      </w:r>
      <w:r w:rsidRPr="00091E02">
        <w:t xml:space="preserve">broadcast facility proposed by the applicant.  47 C.F.R. § 73.5007.  </w:t>
      </w:r>
      <w:r w:rsidRPr="00091E02">
        <w:rPr>
          <w:i/>
        </w:rPr>
        <w:t>See</w:t>
      </w:r>
      <w:r w:rsidRPr="00091E02">
        <w:t xml:space="preserve"> 47 C.F.R. § 73.5007(b)(1)-(3) for the specific service definitions of “same area</w:t>
      </w:r>
      <w:r>
        <w:t>.”</w:t>
      </w:r>
    </w:p>
  </w:footnote>
  <w:footnote w:id="5">
    <w:p w:rsidR="00F24A77" w:rsidRPr="002516D4" w:rsidRDefault="00F24A77" w:rsidP="0022781D">
      <w:pPr>
        <w:pStyle w:val="FootnoteText"/>
      </w:pPr>
      <w:r w:rsidRPr="00764293">
        <w:rPr>
          <w:rStyle w:val="FootnoteReference"/>
        </w:rPr>
        <w:footnoteRef/>
      </w:r>
      <w:r w:rsidRPr="00764293">
        <w:t xml:space="preserve"> </w:t>
      </w:r>
      <w:r w:rsidRPr="002438E7">
        <w:t>Implementation of Section 309(j) of the Communications Act – Competitive Bidding for Commercial Broadcast and Instructional Television Fixed Service Licenses</w:t>
      </w:r>
      <w:r w:rsidRPr="002438E7">
        <w:rPr>
          <w:i/>
        </w:rPr>
        <w:t xml:space="preserve">, </w:t>
      </w:r>
      <w:r w:rsidRPr="002438E7">
        <w:t xml:space="preserve">MM Docket No. 97-234, </w:t>
      </w:r>
      <w:r w:rsidRPr="002438E7">
        <w:rPr>
          <w:i/>
        </w:rPr>
        <w:t>First Report and Order</w:t>
      </w:r>
      <w:r w:rsidRPr="002438E7">
        <w:t>, FCC 98-194, 13 FCC Rcd 15920, 159</w:t>
      </w:r>
      <w:r>
        <w:t>78</w:t>
      </w:r>
      <w:r w:rsidRPr="002438E7">
        <w:t>-</w:t>
      </w:r>
      <w:r>
        <w:t>80</w:t>
      </w:r>
      <w:r w:rsidRPr="002438E7">
        <w:t xml:space="preserve"> </w:t>
      </w:r>
      <w:r w:rsidRPr="002438E7">
        <w:rPr>
          <w:kern w:val="28"/>
        </w:rPr>
        <w:t>¶¶</w:t>
      </w:r>
      <w:r w:rsidRPr="002438E7">
        <w:t xml:space="preserve"> 1</w:t>
      </w:r>
      <w:r>
        <w:t>49</w:t>
      </w:r>
      <w:r w:rsidRPr="002438E7">
        <w:t>-</w:t>
      </w:r>
      <w:r>
        <w:t>54</w:t>
      </w:r>
      <w:r w:rsidRPr="002438E7">
        <w:t xml:space="preserve"> (1998) (“</w:t>
      </w:r>
      <w:r w:rsidRPr="00AF5641">
        <w:rPr>
          <w:i/>
        </w:rPr>
        <w:t>Broadcast First Report and Order</w:t>
      </w:r>
      <w:r>
        <w:t>”),</w:t>
      </w:r>
      <w:r w:rsidRPr="002438E7">
        <w:t xml:space="preserve"> </w:t>
      </w:r>
      <w:r w:rsidRPr="002438E7">
        <w:rPr>
          <w:i/>
        </w:rPr>
        <w:t>on recon.</w:t>
      </w:r>
      <w:r w:rsidRPr="002438E7">
        <w:t xml:space="preserve">, </w:t>
      </w:r>
      <w:r w:rsidRPr="002438E7">
        <w:rPr>
          <w:i/>
        </w:rPr>
        <w:t>Memorandum Opinion and Order</w:t>
      </w:r>
      <w:r w:rsidRPr="002438E7">
        <w:t xml:space="preserve">, FCC 99-74, 14 FCC Rcd 8724, </w:t>
      </w:r>
      <w:r w:rsidRPr="002438E7">
        <w:rPr>
          <w:i/>
        </w:rPr>
        <w:t>on further recon.</w:t>
      </w:r>
      <w:r w:rsidRPr="002438E7">
        <w:t xml:space="preserve">, </w:t>
      </w:r>
      <w:r w:rsidRPr="002438E7">
        <w:rPr>
          <w:i/>
        </w:rPr>
        <w:t>Memorandum Opinion and Order</w:t>
      </w:r>
      <w:r w:rsidRPr="002438E7">
        <w:t xml:space="preserve">, FCC 99-201, 14 FCC Rcd </w:t>
      </w:r>
      <w:r>
        <w:t>12541</w:t>
      </w:r>
      <w:r w:rsidRPr="002438E7">
        <w:t xml:space="preserve"> (1999).</w:t>
      </w:r>
      <w:r w:rsidRPr="00EC665C">
        <w:t xml:space="preserve">  </w:t>
      </w:r>
      <w:r w:rsidRPr="00EC665C">
        <w:rPr>
          <w:i/>
        </w:rPr>
        <w:t>See also</w:t>
      </w:r>
      <w:r w:rsidRPr="00EC665C">
        <w:t xml:space="preserve"> </w:t>
      </w:r>
      <w:r w:rsidRPr="00EC665C">
        <w:rPr>
          <w:i/>
        </w:rPr>
        <w:t>Competitive Bidding Second Report and Order</w:t>
      </w:r>
      <w:r w:rsidRPr="00EC665C">
        <w:t xml:space="preserve">, 9 FCC Rcd </w:t>
      </w:r>
      <w:r>
        <w:t xml:space="preserve">at </w:t>
      </w:r>
      <w:r w:rsidRPr="00EC665C">
        <w:t>2376 ¶ 165.</w:t>
      </w:r>
      <w:r w:rsidRPr="002516D4">
        <w:t xml:space="preserve">  </w:t>
      </w:r>
    </w:p>
  </w:footnote>
  <w:footnote w:id="6">
    <w:p w:rsidR="00F24A77" w:rsidRDefault="00F24A77">
      <w:pPr>
        <w:pStyle w:val="FootnoteText"/>
      </w:pPr>
      <w:r>
        <w:rPr>
          <w:rStyle w:val="FootnoteReference"/>
        </w:rPr>
        <w:footnoteRef/>
      </w:r>
      <w:r>
        <w:t xml:space="preserve"> </w:t>
      </w:r>
      <w:r w:rsidRPr="0022781D">
        <w:rPr>
          <w:i/>
        </w:rPr>
        <w:t>Broadcast First Report and Order</w:t>
      </w:r>
      <w:r w:rsidRPr="0022781D">
        <w:t>, 13 FCC Rcd at 15923-25 ¶¶ 7-12</w:t>
      </w:r>
      <w:r>
        <w:t>.</w:t>
      </w:r>
    </w:p>
  </w:footnote>
  <w:footnote w:id="7">
    <w:p w:rsidR="00F24A77" w:rsidRPr="00C315BE" w:rsidRDefault="00F24A77">
      <w:pPr>
        <w:pStyle w:val="FootnoteText"/>
      </w:pPr>
      <w:r w:rsidRPr="00EA272B">
        <w:rPr>
          <w:rStyle w:val="FootnoteReference"/>
        </w:rPr>
        <w:footnoteRef/>
      </w:r>
      <w:r w:rsidRPr="00EA272B">
        <w:t xml:space="preserve"> </w:t>
      </w:r>
      <w:r w:rsidRPr="00EA272B">
        <w:rPr>
          <w:i/>
        </w:rPr>
        <w:t xml:space="preserve">See </w:t>
      </w:r>
      <w:r w:rsidRPr="00C315BE">
        <w:t>47 C.F.R. § 73.5002(b).</w:t>
      </w:r>
    </w:p>
  </w:footnote>
  <w:footnote w:id="8">
    <w:p w:rsidR="00F24A77" w:rsidRPr="00B65D56" w:rsidRDefault="00F24A77" w:rsidP="00B65D56">
      <w:pPr>
        <w:pStyle w:val="FootnoteText"/>
      </w:pPr>
      <w:r w:rsidRPr="00C315BE">
        <w:rPr>
          <w:rStyle w:val="FootnoteReference"/>
          <w:sz w:val="20"/>
        </w:rPr>
        <w:footnoteRef/>
      </w:r>
      <w:r w:rsidRPr="00C315BE">
        <w:t xml:space="preserve"> </w:t>
      </w:r>
      <w:r w:rsidRPr="00C315BE">
        <w:rPr>
          <w:i/>
        </w:rPr>
        <w:t>See</w:t>
      </w:r>
      <w:r w:rsidRPr="00C315BE">
        <w:t xml:space="preserve"> 47 C.F.R. §§ 1.2105(c) and 73.5002(d); </w:t>
      </w:r>
      <w:r>
        <w:rPr>
          <w:i/>
        </w:rPr>
        <w:t>see also Auction 84</w:t>
      </w:r>
      <w:r w:rsidRPr="00C315BE">
        <w:rPr>
          <w:i/>
        </w:rPr>
        <w:t xml:space="preserve"> Procedures Public </w:t>
      </w:r>
      <w:r w:rsidRPr="007459A7">
        <w:rPr>
          <w:i/>
        </w:rPr>
        <w:t>Notice</w:t>
      </w:r>
      <w:r w:rsidRPr="007459A7">
        <w:t xml:space="preserve">, </w:t>
      </w:r>
      <w:r w:rsidRPr="00E86BB9">
        <w:t>2</w:t>
      </w:r>
      <w:r>
        <w:t>9</w:t>
      </w:r>
      <w:r w:rsidRPr="00E86BB9">
        <w:t xml:space="preserve"> FCC Rcd at </w:t>
      </w:r>
      <w:r>
        <w:t>360</w:t>
      </w:r>
      <w:r w:rsidRPr="00E86BB9">
        <w:t>-</w:t>
      </w:r>
      <w:r>
        <w:t>66</w:t>
      </w:r>
      <w:r w:rsidRPr="00E86BB9">
        <w:t xml:space="preserve"> ¶¶ 12-32.</w:t>
      </w:r>
      <w:r w:rsidRPr="00BF6633">
        <w:t xml:space="preserve"> </w:t>
      </w:r>
    </w:p>
  </w:footnote>
  <w:footnote w:id="9">
    <w:p w:rsidR="00F24A77" w:rsidRPr="00B65D56" w:rsidRDefault="00F24A77" w:rsidP="00B65D56">
      <w:pPr>
        <w:pStyle w:val="FootnoteText"/>
      </w:pPr>
      <w:r w:rsidRPr="00B65D56">
        <w:rPr>
          <w:rStyle w:val="FootnoteReference"/>
          <w:sz w:val="20"/>
        </w:rPr>
        <w:footnoteRef/>
      </w:r>
      <w:r w:rsidRPr="00B65D56">
        <w:t xml:space="preserve"> Because the length of a call to place bids may vary, </w:t>
      </w:r>
      <w:r>
        <w:t xml:space="preserve">the </w:t>
      </w:r>
      <w:r w:rsidRPr="00B65D56">
        <w:t>bidder should allow a minimum of ten minutes.</w:t>
      </w:r>
    </w:p>
  </w:footnote>
  <w:footnote w:id="10">
    <w:p w:rsidR="00F24A77" w:rsidRDefault="00F24A77">
      <w:pPr>
        <w:pStyle w:val="FootnoteText"/>
      </w:pPr>
      <w:r>
        <w:rPr>
          <w:rStyle w:val="FootnoteReference"/>
        </w:rPr>
        <w:footnoteRef/>
      </w:r>
      <w:r>
        <w:t xml:space="preserve"> For qualified bidders that are the only qualified bidder for a particular construction permit in Auction 84, the mock auction will include a sample construction permit that only they will be able to bid on.</w:t>
      </w:r>
    </w:p>
  </w:footnote>
  <w:footnote w:id="11">
    <w:p w:rsidR="00A069F2" w:rsidRPr="00A069F2" w:rsidRDefault="00A069F2">
      <w:pPr>
        <w:pStyle w:val="FootnoteText"/>
      </w:pPr>
      <w:r>
        <w:rPr>
          <w:rStyle w:val="FootnoteReference"/>
        </w:rPr>
        <w:footnoteRef/>
      </w:r>
      <w:r>
        <w:t xml:space="preserve"> If seeking to submit bids by </w:t>
      </w:r>
      <w:r w:rsidRPr="00C315BE">
        <w:t xml:space="preserve">telephone, </w:t>
      </w:r>
      <w:r>
        <w:t xml:space="preserve">a </w:t>
      </w:r>
      <w:r w:rsidRPr="00C315BE">
        <w:t xml:space="preserve">bidder must </w:t>
      </w:r>
      <w:r>
        <w:t xml:space="preserve">initiate a call at least 10 minutes prior to the end of the round to </w:t>
      </w:r>
      <w:r w:rsidRPr="00C315BE">
        <w:t>allow sufficient</w:t>
      </w:r>
      <w:r w:rsidRPr="007B3C50">
        <w:t xml:space="preserve"> time to </w:t>
      </w:r>
      <w:r>
        <w:t xml:space="preserve">submit any </w:t>
      </w:r>
      <w:r w:rsidRPr="007B3C50">
        <w:t>bid</w:t>
      </w:r>
      <w:r>
        <w:t xml:space="preserve">s.  </w:t>
      </w:r>
      <w:r>
        <w:rPr>
          <w:i/>
        </w:rPr>
        <w:t xml:space="preserve">See </w:t>
      </w:r>
      <w:r>
        <w:t xml:space="preserve">note </w:t>
      </w:r>
      <w:r w:rsidR="00C7317F">
        <w:t>9</w:t>
      </w:r>
      <w:r>
        <w:t xml:space="preserve">, above. </w:t>
      </w:r>
    </w:p>
  </w:footnote>
  <w:footnote w:id="12">
    <w:p w:rsidR="00F24A77" w:rsidRPr="00C315BE" w:rsidRDefault="00F24A77" w:rsidP="00B65D56">
      <w:pPr>
        <w:pStyle w:val="FootnoteText"/>
      </w:pPr>
      <w:r w:rsidRPr="00B65D56">
        <w:rPr>
          <w:rStyle w:val="FootnoteReference"/>
          <w:sz w:val="20"/>
        </w:rPr>
        <w:footnoteRef/>
      </w:r>
      <w:r w:rsidRPr="00B65D56">
        <w:t xml:space="preserve"> </w:t>
      </w:r>
      <w:r w:rsidRPr="00B65D56">
        <w:rPr>
          <w:i/>
        </w:rPr>
        <w:t xml:space="preserve">Auction </w:t>
      </w:r>
      <w:r>
        <w:rPr>
          <w:i/>
        </w:rPr>
        <w:t>84</w:t>
      </w:r>
      <w:r w:rsidRPr="00B65D56">
        <w:rPr>
          <w:i/>
        </w:rPr>
        <w:t xml:space="preserve"> </w:t>
      </w:r>
      <w:r w:rsidRPr="00C315BE">
        <w:rPr>
          <w:i/>
        </w:rPr>
        <w:t xml:space="preserve">Procedures Public </w:t>
      </w:r>
      <w:r w:rsidRPr="007459A7">
        <w:rPr>
          <w:i/>
        </w:rPr>
        <w:t xml:space="preserve">Notice, </w:t>
      </w:r>
      <w:r w:rsidRPr="00E86BB9">
        <w:t>2</w:t>
      </w:r>
      <w:r>
        <w:t>9</w:t>
      </w:r>
      <w:r w:rsidRPr="00E86BB9">
        <w:t xml:space="preserve"> FCC Rcd at </w:t>
      </w:r>
      <w:r>
        <w:t>385</w:t>
      </w:r>
      <w:r w:rsidRPr="00E86BB9">
        <w:t xml:space="preserve"> ¶ </w:t>
      </w:r>
      <w:r>
        <w:t>120</w:t>
      </w:r>
      <w:r w:rsidRPr="007459A7">
        <w:t>.  Attachment</w:t>
      </w:r>
      <w:r w:rsidRPr="00C315BE">
        <w:t xml:space="preserve"> A of the </w:t>
      </w:r>
      <w:r>
        <w:rPr>
          <w:i/>
        </w:rPr>
        <w:t>Auction 84</w:t>
      </w:r>
      <w:r w:rsidRPr="00C315BE">
        <w:rPr>
          <w:i/>
        </w:rPr>
        <w:t xml:space="preserve"> Procedures Public Notice</w:t>
      </w:r>
      <w:r w:rsidRPr="00C315BE">
        <w:t xml:space="preserve"> lists the minimum opening bid amount for each construction permit offered in Auction </w:t>
      </w:r>
      <w:r>
        <w:t>84</w:t>
      </w:r>
      <w:r w:rsidRPr="00C315BE">
        <w:t xml:space="preserve">.  </w:t>
      </w:r>
    </w:p>
  </w:footnote>
  <w:footnote w:id="13">
    <w:p w:rsidR="00F24A77" w:rsidRPr="00C315BE" w:rsidRDefault="00F24A77" w:rsidP="00B65D56">
      <w:pPr>
        <w:pStyle w:val="FootnoteText"/>
      </w:pPr>
      <w:r w:rsidRPr="00C315BE">
        <w:rPr>
          <w:rStyle w:val="FootnoteReference"/>
          <w:sz w:val="20"/>
        </w:rPr>
        <w:footnoteRef/>
      </w:r>
      <w:r w:rsidRPr="00C315BE">
        <w:t xml:space="preserve"> </w:t>
      </w:r>
      <w:r w:rsidRPr="00C315BE">
        <w:rPr>
          <w:i/>
        </w:rPr>
        <w:t>See</w:t>
      </w:r>
      <w:r w:rsidRPr="00C315BE">
        <w:t xml:space="preserve"> 47 C.F.R. § 1.2104(g).</w:t>
      </w:r>
    </w:p>
  </w:footnote>
  <w:footnote w:id="14">
    <w:p w:rsidR="00F24A77" w:rsidRDefault="00F24A77">
      <w:pPr>
        <w:pStyle w:val="FootnoteText"/>
      </w:pPr>
      <w:r>
        <w:rPr>
          <w:rStyle w:val="FootnoteReference"/>
        </w:rPr>
        <w:footnoteRef/>
      </w:r>
      <w:r>
        <w:t xml:space="preserve"> </w:t>
      </w:r>
      <w:r w:rsidRPr="00EA272B">
        <w:rPr>
          <w:i/>
        </w:rPr>
        <w:t xml:space="preserve">Auction </w:t>
      </w:r>
      <w:r>
        <w:rPr>
          <w:i/>
        </w:rPr>
        <w:t>84</w:t>
      </w:r>
      <w:r w:rsidRPr="00EA272B">
        <w:rPr>
          <w:i/>
        </w:rPr>
        <w:t xml:space="preserve"> Procedures Public </w:t>
      </w:r>
      <w:r w:rsidRPr="007459A7">
        <w:rPr>
          <w:i/>
        </w:rPr>
        <w:t>Notice</w:t>
      </w:r>
      <w:r>
        <w:t xml:space="preserve">, </w:t>
      </w:r>
      <w:r w:rsidRPr="00E86BB9">
        <w:t>2</w:t>
      </w:r>
      <w:r>
        <w:t>9</w:t>
      </w:r>
      <w:r w:rsidRPr="00E86BB9">
        <w:t xml:space="preserve"> FCC Rcd at </w:t>
      </w:r>
      <w:r>
        <w:t xml:space="preserve">387 </w:t>
      </w:r>
      <w:r w:rsidRPr="00E86BB9">
        <w:t>¶</w:t>
      </w:r>
      <w:r w:rsidRPr="007459A7">
        <w:t xml:space="preserve"> </w:t>
      </w:r>
      <w:r>
        <w:t>137.</w:t>
      </w:r>
    </w:p>
  </w:footnote>
  <w:footnote w:id="15">
    <w:p w:rsidR="00F24A77" w:rsidRDefault="00F24A77">
      <w:pPr>
        <w:pStyle w:val="FootnoteText"/>
      </w:pPr>
      <w:r w:rsidRPr="00C315BE">
        <w:rPr>
          <w:rStyle w:val="FootnoteReference"/>
        </w:rPr>
        <w:footnoteRef/>
      </w:r>
      <w:r w:rsidRPr="00C315BE">
        <w:t xml:space="preserve"> </w:t>
      </w:r>
      <w:r w:rsidRPr="00670331">
        <w:rPr>
          <w:i/>
        </w:rPr>
        <w:t>Id</w:t>
      </w:r>
      <w:r>
        <w:t>.</w:t>
      </w:r>
      <w:r w:rsidRPr="007459A7">
        <w:rPr>
          <w:i/>
        </w:rPr>
        <w:t xml:space="preserve">, </w:t>
      </w:r>
      <w:r>
        <w:t>29</w:t>
      </w:r>
      <w:r w:rsidRPr="00E86BB9">
        <w:t xml:space="preserve"> FCC Rcd at </w:t>
      </w:r>
      <w:r>
        <w:t>385-86</w:t>
      </w:r>
      <w:r w:rsidRPr="00E86BB9">
        <w:t xml:space="preserve"> ¶¶ </w:t>
      </w:r>
      <w:r>
        <w:t>120-26</w:t>
      </w:r>
      <w:r w:rsidRPr="00E86BB9">
        <w:t>.</w:t>
      </w:r>
    </w:p>
  </w:footnote>
  <w:footnote w:id="16">
    <w:p w:rsidR="00F24A77" w:rsidRPr="00DD4EB6" w:rsidRDefault="00F24A77" w:rsidP="00B65D56">
      <w:pPr>
        <w:pStyle w:val="FootnoteText"/>
      </w:pPr>
      <w:r w:rsidRPr="00B65D56">
        <w:rPr>
          <w:rStyle w:val="FootnoteReference"/>
          <w:sz w:val="20"/>
        </w:rPr>
        <w:footnoteRef/>
      </w:r>
      <w:r w:rsidRPr="001D7D99">
        <w:t xml:space="preserve"> 47 C.F.R. §§ 1.2105(a)(2)(viii), 1.2105(c)(1), 73.5002(d).  </w:t>
      </w:r>
      <w:r w:rsidRPr="00B65D56">
        <w:rPr>
          <w:i/>
        </w:rPr>
        <w:t xml:space="preserve">See also </w:t>
      </w:r>
      <w:r w:rsidRPr="00B65D56">
        <w:t xml:space="preserve">Amendment of Part 1 of the Commission’s Rules – </w:t>
      </w:r>
      <w:r w:rsidRPr="00DD4EB6">
        <w:t xml:space="preserve">Competitive Bidding Procedures, WT Docket No. 97-82, </w:t>
      </w:r>
      <w:r w:rsidRPr="00DD4EB6">
        <w:rPr>
          <w:i/>
        </w:rPr>
        <w:t>Seventh Report and Order</w:t>
      </w:r>
      <w:r w:rsidRPr="00DD4EB6">
        <w:t>, FCC 01</w:t>
      </w:r>
      <w:r w:rsidRPr="00DD4EB6">
        <w:noBreakHyphen/>
        <w:t>270, 16 FCC Rcd 17546 (2001) (“</w:t>
      </w:r>
      <w:r w:rsidRPr="00DD4EB6">
        <w:rPr>
          <w:i/>
        </w:rPr>
        <w:t>Part 1 Seventh Report and Order</w:t>
      </w:r>
      <w:r w:rsidRPr="00DD4EB6">
        <w:t xml:space="preserve">”); </w:t>
      </w:r>
      <w:r w:rsidRPr="00DD4EB6">
        <w:rPr>
          <w:i/>
        </w:rPr>
        <w:t>Order on Reconsideration of the Third Report and Order</w:t>
      </w:r>
      <w:r w:rsidRPr="00DD4EB6">
        <w:t xml:space="preserve">, </w:t>
      </w:r>
      <w:r w:rsidRPr="00DD4EB6">
        <w:rPr>
          <w:i/>
        </w:rPr>
        <w:t>Fifth Report and Order</w:t>
      </w:r>
      <w:r w:rsidRPr="00DD4EB6">
        <w:t xml:space="preserve">, </w:t>
      </w:r>
      <w:r w:rsidRPr="00DD4EB6">
        <w:rPr>
          <w:i/>
        </w:rPr>
        <w:t>and Fourth Further Notice of Proposed Rule Making</w:t>
      </w:r>
      <w:r w:rsidRPr="00DD4EB6">
        <w:t>, FCC 00</w:t>
      </w:r>
      <w:r w:rsidRPr="00DD4EB6">
        <w:noBreakHyphen/>
        <w:t xml:space="preserve">274, 15 FCC Rcd 15293, 15297-98 ¶¶ 7-8 (2000). </w:t>
      </w:r>
    </w:p>
  </w:footnote>
  <w:footnote w:id="17">
    <w:p w:rsidR="00F24A77" w:rsidRPr="00DD4EB6" w:rsidRDefault="00F24A77" w:rsidP="00B65D56">
      <w:pPr>
        <w:pStyle w:val="FootnoteText"/>
      </w:pPr>
      <w:r w:rsidRPr="00DD4EB6">
        <w:rPr>
          <w:rStyle w:val="FootnoteReference"/>
          <w:sz w:val="20"/>
        </w:rPr>
        <w:footnoteRef/>
      </w:r>
      <w:r w:rsidRPr="00DD4EB6">
        <w:t xml:space="preserve"> </w:t>
      </w:r>
      <w:r w:rsidRPr="00DD4EB6">
        <w:rPr>
          <w:i/>
        </w:rPr>
        <w:t>See generally Part 1 Seventh Report and Order</w:t>
      </w:r>
      <w:r w:rsidRPr="00DD4EB6">
        <w:t>, 16 FCC Rcd at 17549 n.12.</w:t>
      </w:r>
    </w:p>
  </w:footnote>
  <w:footnote w:id="18">
    <w:p w:rsidR="00F24A77" w:rsidRPr="007908F7" w:rsidRDefault="00F24A77">
      <w:pPr>
        <w:pStyle w:val="FootnoteText"/>
      </w:pPr>
      <w:r>
        <w:rPr>
          <w:rStyle w:val="FootnoteReference"/>
        </w:rPr>
        <w:footnoteRef/>
      </w:r>
      <w:r>
        <w:t xml:space="preserve"> Additional guidance on the requirements of sections 1.2105(c) and 73.5002(d) may be found in the </w:t>
      </w:r>
      <w:r>
        <w:rPr>
          <w:i/>
        </w:rPr>
        <w:t>Auction 84 Procedures Public Notice.</w:t>
      </w:r>
      <w:r>
        <w:t xml:space="preserve">  </w:t>
      </w:r>
      <w:r>
        <w:rPr>
          <w:i/>
        </w:rPr>
        <w:t xml:space="preserve">See Auction 84 Procedures Public Notice, </w:t>
      </w:r>
      <w:r>
        <w:t xml:space="preserve">29 FCC Rcd at 360-66 </w:t>
      </w:r>
      <w:r w:rsidRPr="00DD4EB6">
        <w:t>¶¶</w:t>
      </w:r>
      <w:r>
        <w:t xml:space="preserve"> 12-32.</w:t>
      </w:r>
    </w:p>
  </w:footnote>
  <w:footnote w:id="19">
    <w:p w:rsidR="00F24A77" w:rsidRPr="00B65D56" w:rsidRDefault="00F24A77" w:rsidP="00B65D56">
      <w:pPr>
        <w:pStyle w:val="FootnoteText"/>
      </w:pPr>
      <w:r w:rsidRPr="00B65D56">
        <w:rPr>
          <w:rStyle w:val="FootnoteReference"/>
          <w:sz w:val="20"/>
        </w:rPr>
        <w:footnoteRef/>
      </w:r>
      <w:r w:rsidRPr="00B65D56">
        <w:t xml:space="preserve"> 47 C.F.R. § 1.2105(c)(1).</w:t>
      </w:r>
    </w:p>
  </w:footnote>
  <w:footnote w:id="20">
    <w:p w:rsidR="00F24A77" w:rsidRPr="00DD4EB6" w:rsidRDefault="00F24A77" w:rsidP="00B65D56">
      <w:pPr>
        <w:pStyle w:val="FootnoteText"/>
      </w:pPr>
      <w:r w:rsidRPr="00B65D56">
        <w:rPr>
          <w:rStyle w:val="FootnoteReference"/>
          <w:sz w:val="20"/>
        </w:rPr>
        <w:footnoteRef/>
      </w:r>
      <w:r w:rsidR="00A069F2">
        <w:rPr>
          <w:i/>
        </w:rPr>
        <w:t xml:space="preserve">See Auction 84 Procedures Public Notice, </w:t>
      </w:r>
      <w:r w:rsidR="00A069F2">
        <w:t>29 FCC Rcd at</w:t>
      </w:r>
      <w:r w:rsidR="00237868">
        <w:t xml:space="preserve"> 361 n.35</w:t>
      </w:r>
      <w:r w:rsidR="00A069F2">
        <w:t>.</w:t>
      </w:r>
      <w:r w:rsidRPr="00DD4EB6">
        <w:t xml:space="preserve"> </w:t>
      </w:r>
    </w:p>
  </w:footnote>
  <w:footnote w:id="21">
    <w:p w:rsidR="00F24A77" w:rsidRPr="00DD4EB6" w:rsidRDefault="00F24A77" w:rsidP="00E4499A">
      <w:pPr>
        <w:pStyle w:val="FootnoteText"/>
      </w:pPr>
      <w:r w:rsidRPr="00DD4EB6">
        <w:rPr>
          <w:rStyle w:val="FootnoteReference"/>
          <w:sz w:val="20"/>
        </w:rPr>
        <w:footnoteRef/>
      </w:r>
      <w:r w:rsidRPr="00DD4EB6">
        <w:t xml:space="preserve"> 47 C.F.R. § 1.2105(c)(6); </w:t>
      </w:r>
      <w:r w:rsidRPr="00DD4EB6">
        <w:rPr>
          <w:i/>
        </w:rPr>
        <w:t>see also</w:t>
      </w:r>
      <w:r w:rsidRPr="00DD4EB6">
        <w:t xml:space="preserve"> </w:t>
      </w:r>
      <w:bookmarkStart w:id="5" w:name="OLE_LINK12"/>
      <w:r w:rsidRPr="00DD4EB6">
        <w:rPr>
          <w:i/>
        </w:rPr>
        <w:t>Part 1 Seventh Report and Order</w:t>
      </w:r>
      <w:r w:rsidRPr="00DD4EB6">
        <w:t>, 16 FCC Rcd at 17555 ¶ 17</w:t>
      </w:r>
      <w:bookmarkEnd w:id="5"/>
      <w:r>
        <w:t xml:space="preserve"> </w:t>
      </w:r>
      <w:r w:rsidRPr="00DD4EB6">
        <w:t>(Section 1.2105(c) reporting requirement applies even if the communication of bids or bidding strategies does not result in a bidding arrangement, agreement or understanding that must be reported to the Commission under Section 1.65(a).).</w:t>
      </w:r>
    </w:p>
  </w:footnote>
  <w:footnote w:id="22">
    <w:p w:rsidR="00F24A77" w:rsidRPr="00DD4EB6" w:rsidRDefault="00F24A77" w:rsidP="00B65D56">
      <w:pPr>
        <w:pStyle w:val="FootnoteText"/>
      </w:pPr>
      <w:r w:rsidRPr="00DD4EB6">
        <w:rPr>
          <w:rStyle w:val="FootnoteReference"/>
          <w:sz w:val="20"/>
        </w:rPr>
        <w:footnoteRef/>
      </w:r>
      <w:r w:rsidRPr="00DD4EB6">
        <w:t xml:space="preserve"> </w:t>
      </w:r>
      <w:r w:rsidRPr="00DD4EB6">
        <w:rPr>
          <w:i/>
        </w:rPr>
        <w:t>See</w:t>
      </w:r>
      <w:r w:rsidRPr="00DD4EB6">
        <w:t xml:space="preserve"> </w:t>
      </w:r>
      <w:r w:rsidRPr="00C315BE">
        <w:t>Service Rules for the 698-746, 747-762</w:t>
      </w:r>
      <w:r w:rsidRPr="00C315BE">
        <w:rPr>
          <w:sz w:val="32"/>
          <w:szCs w:val="32"/>
        </w:rPr>
        <w:t xml:space="preserve"> </w:t>
      </w:r>
      <w:r w:rsidRPr="00C315BE">
        <w:t>and 777-792 MHz Bands, WT Docket</w:t>
      </w:r>
      <w:r w:rsidRPr="00DD4EB6">
        <w:t xml:space="preserve"> No. 06-150, </w:t>
      </w:r>
      <w:r w:rsidRPr="00DD4EB6">
        <w:rPr>
          <w:i/>
        </w:rPr>
        <w:t>Second Report and Order</w:t>
      </w:r>
      <w:r w:rsidRPr="00DD4EB6">
        <w:t>, FCC 07-132, 22 FCC Rcd 15289, 15395 ¶¶ 285-86 (2007).</w:t>
      </w:r>
    </w:p>
  </w:footnote>
  <w:footnote w:id="23">
    <w:p w:rsidR="00F24A77" w:rsidRPr="00B65D56" w:rsidRDefault="00F24A77" w:rsidP="00B65D56">
      <w:pPr>
        <w:pStyle w:val="FootnoteText"/>
      </w:pPr>
      <w:r w:rsidRPr="00B65D56">
        <w:rPr>
          <w:rStyle w:val="FootnoteReference"/>
          <w:sz w:val="20"/>
        </w:rPr>
        <w:footnoteRef/>
      </w:r>
      <w:r w:rsidRPr="00B65D56">
        <w:t xml:space="preserve"> </w:t>
      </w:r>
      <w:r w:rsidRPr="007F3916">
        <w:rPr>
          <w:i/>
        </w:rPr>
        <w:t xml:space="preserve">Part 1 Seventh Report </w:t>
      </w:r>
      <w:r w:rsidRPr="00DD4EB6">
        <w:rPr>
          <w:i/>
        </w:rPr>
        <w:t>and Order</w:t>
      </w:r>
      <w:r w:rsidRPr="00DD4EB6">
        <w:t>, 16 FCC Rcd at 17550-51 ¶ 9.</w:t>
      </w:r>
    </w:p>
  </w:footnote>
  <w:footnote w:id="24">
    <w:p w:rsidR="00F24A77" w:rsidRPr="00DD4EB6" w:rsidRDefault="00F24A77" w:rsidP="007C4051">
      <w:pPr>
        <w:pStyle w:val="FootnoteText"/>
      </w:pPr>
      <w:r w:rsidRPr="00DD4EB6">
        <w:rPr>
          <w:rStyle w:val="FootnoteReference"/>
          <w:sz w:val="20"/>
        </w:rPr>
        <w:footnoteRef/>
      </w:r>
      <w:r w:rsidRPr="00DD4EB6">
        <w:t xml:space="preserve"> Procedural Amendments to Commission Part 1 Competitive Bidding Rules, WT Docket No. 10-18, </w:t>
      </w:r>
      <w:r w:rsidRPr="00DD4EB6">
        <w:rPr>
          <w:i/>
        </w:rPr>
        <w:t>Order</w:t>
      </w:r>
      <w:r w:rsidRPr="00DD4EB6">
        <w:t>, FCC 10-4, 25 FCC Rcd 521, 522 ¶ 4 (2010) (“</w:t>
      </w:r>
      <w:r w:rsidRPr="00DD4EB6">
        <w:rPr>
          <w:i/>
        </w:rPr>
        <w:t>Part 1 Procedural Amendments Order</w:t>
      </w:r>
      <w:r w:rsidRPr="00DD4EB6">
        <w:t>”).</w:t>
      </w:r>
    </w:p>
  </w:footnote>
  <w:footnote w:id="25">
    <w:p w:rsidR="00F24A77" w:rsidRPr="00DD4EB6" w:rsidRDefault="00F24A77" w:rsidP="007C4051">
      <w:pPr>
        <w:pStyle w:val="FootnoteText"/>
      </w:pPr>
      <w:r w:rsidRPr="00DD4EB6">
        <w:rPr>
          <w:rStyle w:val="FootnoteReference"/>
          <w:sz w:val="20"/>
        </w:rPr>
        <w:footnoteRef/>
      </w:r>
      <w:r w:rsidRPr="00DD4EB6">
        <w:t xml:space="preserve"> </w:t>
      </w:r>
      <w:r w:rsidRPr="00DD4EB6">
        <w:rPr>
          <w:i/>
        </w:rPr>
        <w:t>Id</w:t>
      </w:r>
      <w:r w:rsidRPr="00DD4EB6">
        <w:t>.</w:t>
      </w:r>
      <w:r>
        <w:t xml:space="preserve">  </w:t>
      </w:r>
      <w:r>
        <w:rPr>
          <w:i/>
        </w:rPr>
        <w:t>See also Auction 84</w:t>
      </w:r>
      <w:r w:rsidRPr="00C315BE">
        <w:rPr>
          <w:i/>
        </w:rPr>
        <w:t xml:space="preserve"> Procedures Public </w:t>
      </w:r>
      <w:r w:rsidRPr="007459A7">
        <w:rPr>
          <w:i/>
        </w:rPr>
        <w:t>Notice</w:t>
      </w:r>
      <w:r>
        <w:t xml:space="preserve">, </w:t>
      </w:r>
      <w:r w:rsidRPr="00E86BB9">
        <w:t>2</w:t>
      </w:r>
      <w:r>
        <w:t>9</w:t>
      </w:r>
      <w:r w:rsidRPr="00E86BB9">
        <w:t xml:space="preserve"> FCC Rcd at </w:t>
      </w:r>
      <w:r>
        <w:t>365</w:t>
      </w:r>
      <w:r w:rsidRPr="00E86BB9">
        <w:t>-</w:t>
      </w:r>
      <w:r>
        <w:t>66</w:t>
      </w:r>
      <w:r w:rsidRPr="00E86BB9">
        <w:t xml:space="preserve"> ¶¶ 2</w:t>
      </w:r>
      <w:r>
        <w:t>8</w:t>
      </w:r>
      <w:r w:rsidRPr="00E86BB9">
        <w:t>-3</w:t>
      </w:r>
      <w:r>
        <w:t>0</w:t>
      </w:r>
      <w:r w:rsidRPr="00E86BB9">
        <w:t>.</w:t>
      </w:r>
      <w:r w:rsidRPr="00BF6633">
        <w:t xml:space="preserve"> </w:t>
      </w:r>
    </w:p>
  </w:footnote>
  <w:footnote w:id="26">
    <w:p w:rsidR="00F24A77" w:rsidRPr="00DD4EB6" w:rsidRDefault="00F24A77" w:rsidP="007C4051">
      <w:pPr>
        <w:pStyle w:val="FootnoteText"/>
      </w:pPr>
      <w:r w:rsidRPr="00DD4EB6">
        <w:rPr>
          <w:rStyle w:val="FootnoteReference"/>
          <w:sz w:val="20"/>
        </w:rPr>
        <w:footnoteRef/>
      </w:r>
      <w:r w:rsidRPr="00DD4EB6">
        <w:t xml:space="preserve"> </w:t>
      </w:r>
      <w:r w:rsidRPr="00DD4EB6">
        <w:rPr>
          <w:i/>
        </w:rPr>
        <w:t xml:space="preserve">See </w:t>
      </w:r>
      <w:r w:rsidRPr="00DD4EB6">
        <w:t xml:space="preserve">47 C.F.R. § 0.459 (procedures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DD4EB6">
        <w:rPr>
          <w:i/>
        </w:rPr>
        <w:t xml:space="preserve">See </w:t>
      </w:r>
      <w:r w:rsidRPr="00DD4EB6">
        <w:t xml:space="preserve">47 C.F.R. § 0.459(a).  </w:t>
      </w:r>
    </w:p>
  </w:footnote>
  <w:footnote w:id="27">
    <w:p w:rsidR="00F24A77" w:rsidRPr="00DD4EB6" w:rsidRDefault="00F24A77" w:rsidP="007C4051">
      <w:pPr>
        <w:pStyle w:val="FootnoteText"/>
      </w:pPr>
      <w:r w:rsidRPr="00DD4EB6">
        <w:rPr>
          <w:rStyle w:val="FootnoteReference"/>
          <w:sz w:val="20"/>
        </w:rPr>
        <w:footnoteRef/>
      </w:r>
      <w:r w:rsidRPr="00DD4EB6">
        <w:t xml:space="preserve"> </w:t>
      </w:r>
      <w:r w:rsidRPr="00DD4EB6">
        <w:rPr>
          <w:i/>
        </w:rPr>
        <w:t>See</w:t>
      </w:r>
      <w:r w:rsidRPr="00DD4EB6">
        <w:t xml:space="preserve"> Section VII</w:t>
      </w:r>
      <w:r>
        <w:t>,</w:t>
      </w:r>
      <w:r w:rsidRPr="00DD4EB6">
        <w:t xml:space="preserve"> “Contact Information</w:t>
      </w:r>
      <w:r>
        <w:t>,</w:t>
      </w:r>
      <w:r w:rsidRPr="00DD4EB6">
        <w:t>” below.</w:t>
      </w:r>
    </w:p>
  </w:footnote>
  <w:footnote w:id="28">
    <w:p w:rsidR="00F24A77" w:rsidRPr="00DD4EB6" w:rsidRDefault="00F24A77">
      <w:pPr>
        <w:pStyle w:val="FootnoteText"/>
      </w:pPr>
      <w:r w:rsidRPr="00DD4EB6">
        <w:rPr>
          <w:rStyle w:val="FootnoteReference"/>
        </w:rPr>
        <w:footnoteRef/>
      </w:r>
      <w:r w:rsidRPr="00DD4EB6">
        <w:t xml:space="preserve"> </w:t>
      </w:r>
      <w:r w:rsidRPr="00DD4EB6">
        <w:rPr>
          <w:i/>
        </w:rPr>
        <w:t>See</w:t>
      </w:r>
      <w:r w:rsidRPr="00DD4EB6">
        <w:t xml:space="preserve"> </w:t>
      </w:r>
      <w:r w:rsidRPr="00DD4EB6">
        <w:rPr>
          <w:i/>
        </w:rPr>
        <w:t xml:space="preserve">Auction </w:t>
      </w:r>
      <w:r>
        <w:rPr>
          <w:i/>
        </w:rPr>
        <w:t>84</w:t>
      </w:r>
      <w:r w:rsidRPr="00DD4EB6">
        <w:rPr>
          <w:i/>
        </w:rPr>
        <w:t xml:space="preserve"> Procedures Public </w:t>
      </w:r>
      <w:r w:rsidRPr="007459A7">
        <w:rPr>
          <w:i/>
        </w:rPr>
        <w:t>Notice,</w:t>
      </w:r>
      <w:r w:rsidRPr="007459A7">
        <w:t xml:space="preserve"> </w:t>
      </w:r>
      <w:r w:rsidRPr="00E86BB9">
        <w:t>2</w:t>
      </w:r>
      <w:r>
        <w:t>9</w:t>
      </w:r>
      <w:r w:rsidRPr="00E86BB9">
        <w:t xml:space="preserve"> FCC Rcd at </w:t>
      </w:r>
      <w:r>
        <w:t>365</w:t>
      </w:r>
      <w:r w:rsidRPr="00E86BB9">
        <w:t>-</w:t>
      </w:r>
      <w:r>
        <w:t>66</w:t>
      </w:r>
      <w:r w:rsidRPr="00E86BB9">
        <w:t xml:space="preserve"> ¶¶ 2</w:t>
      </w:r>
      <w:r>
        <w:t>8</w:t>
      </w:r>
      <w:r w:rsidRPr="00E86BB9">
        <w:t>-30.</w:t>
      </w:r>
    </w:p>
  </w:footnote>
  <w:footnote w:id="29">
    <w:p w:rsidR="00F24A77" w:rsidRPr="00DD4EB6" w:rsidRDefault="00F24A77" w:rsidP="007C4051">
      <w:pPr>
        <w:pStyle w:val="FootnoteText"/>
      </w:pPr>
      <w:r w:rsidRPr="00DD4EB6">
        <w:rPr>
          <w:rStyle w:val="FootnoteReference"/>
          <w:sz w:val="20"/>
        </w:rPr>
        <w:footnoteRef/>
      </w:r>
      <w:r w:rsidRPr="00DD4EB6">
        <w:t xml:space="preserve"> </w:t>
      </w:r>
      <w:r w:rsidRPr="00DD4EB6">
        <w:rPr>
          <w:i/>
        </w:rPr>
        <w:t xml:space="preserve">See </w:t>
      </w:r>
      <w:r w:rsidRPr="00DD4EB6">
        <w:t>47 C.F.R. § 1.2107(d).</w:t>
      </w:r>
    </w:p>
  </w:footnote>
  <w:footnote w:id="30">
    <w:p w:rsidR="00F24A77" w:rsidRPr="00DD4EB6" w:rsidRDefault="00F24A77" w:rsidP="007C4051">
      <w:pPr>
        <w:pStyle w:val="FootnoteText"/>
      </w:pPr>
      <w:r w:rsidRPr="00DD4EB6">
        <w:rPr>
          <w:rStyle w:val="FootnoteReference"/>
          <w:sz w:val="20"/>
        </w:rPr>
        <w:footnoteRef/>
      </w:r>
      <w:r w:rsidRPr="00DD4EB6">
        <w:rPr>
          <w:i/>
        </w:rPr>
        <w:t xml:space="preserve"> See</w:t>
      </w:r>
      <w:r w:rsidRPr="00DD4EB6">
        <w:t xml:space="preserve"> 47 C.F.R. §§ 1.2105(c), 1.2109(d). </w:t>
      </w:r>
    </w:p>
  </w:footnote>
  <w:footnote w:id="31">
    <w:p w:rsidR="00F24A77" w:rsidRDefault="00F24A77">
      <w:pPr>
        <w:pStyle w:val="FootnoteText"/>
      </w:pPr>
      <w:r>
        <w:rPr>
          <w:rStyle w:val="FootnoteReference"/>
        </w:rPr>
        <w:footnoteRef/>
      </w:r>
      <w:r>
        <w:t xml:space="preserve"> </w:t>
      </w:r>
      <w:r w:rsidRPr="00DD4EB6">
        <w:rPr>
          <w:i/>
        </w:rPr>
        <w:t>See</w:t>
      </w:r>
      <w:r w:rsidRPr="00DD4EB6">
        <w:t xml:space="preserve"> </w:t>
      </w:r>
      <w:r w:rsidRPr="00DD4EB6">
        <w:rPr>
          <w:i/>
        </w:rPr>
        <w:t xml:space="preserve">Auction </w:t>
      </w:r>
      <w:r>
        <w:rPr>
          <w:i/>
        </w:rPr>
        <w:t>84</w:t>
      </w:r>
      <w:r w:rsidRPr="00DD4EB6">
        <w:rPr>
          <w:i/>
        </w:rPr>
        <w:t xml:space="preserve"> Procedures Public </w:t>
      </w:r>
      <w:r w:rsidRPr="007459A7">
        <w:rPr>
          <w:i/>
        </w:rPr>
        <w:t>Notice,</w:t>
      </w:r>
      <w:r w:rsidRPr="007459A7">
        <w:t xml:space="preserve"> </w:t>
      </w:r>
      <w:r w:rsidRPr="00E86BB9">
        <w:t>2</w:t>
      </w:r>
      <w:r>
        <w:t>9</w:t>
      </w:r>
      <w:r w:rsidRPr="00E86BB9">
        <w:t xml:space="preserve"> FCC Rcd at </w:t>
      </w:r>
      <w:r>
        <w:t>366</w:t>
      </w:r>
      <w:r w:rsidRPr="00E86BB9">
        <w:t>-</w:t>
      </w:r>
      <w:r>
        <w:t>67</w:t>
      </w:r>
      <w:r w:rsidRPr="00E86BB9">
        <w:t xml:space="preserve"> ¶¶ </w:t>
      </w:r>
      <w:r>
        <w:t>33</w:t>
      </w:r>
      <w:r w:rsidRPr="00E86BB9">
        <w:t>-3</w:t>
      </w:r>
      <w:r>
        <w:t>4</w:t>
      </w:r>
    </w:p>
  </w:footnote>
  <w:footnote w:id="32">
    <w:p w:rsidR="00F24A77" w:rsidRDefault="00F24A77">
      <w:pPr>
        <w:pStyle w:val="FootnoteText"/>
      </w:pPr>
      <w:r w:rsidRPr="00DD4EB6">
        <w:rPr>
          <w:rStyle w:val="FootnoteReference"/>
        </w:rPr>
        <w:footnoteRef/>
      </w:r>
      <w:r w:rsidRPr="00DD4EB6">
        <w:t xml:space="preserve"> </w:t>
      </w:r>
      <w:r w:rsidRPr="00DD4EB6">
        <w:rPr>
          <w:i/>
        </w:rPr>
        <w:t>See</w:t>
      </w:r>
      <w:r w:rsidRPr="00DD4EB6">
        <w:t xml:space="preserve"> 47 C.F.R. § 1.2109(d).</w:t>
      </w:r>
    </w:p>
  </w:footnote>
  <w:footnote w:id="33">
    <w:p w:rsidR="00F24A77" w:rsidRPr="00080DB1" w:rsidRDefault="00F24A77" w:rsidP="00C3341B">
      <w:pPr>
        <w:pStyle w:val="FootnoteText"/>
      </w:pPr>
      <w:r w:rsidRPr="00B65D56">
        <w:rPr>
          <w:rStyle w:val="FootnoteReference"/>
          <w:sz w:val="20"/>
        </w:rPr>
        <w:footnoteRef/>
      </w:r>
      <w:r w:rsidRPr="00B65D56">
        <w:t xml:space="preserve"> </w:t>
      </w:r>
      <w:r w:rsidRPr="00B65D56">
        <w:rPr>
          <w:i/>
        </w:rPr>
        <w:t>See</w:t>
      </w:r>
      <w:r w:rsidRPr="00B65D56">
        <w:t xml:space="preserve"> </w:t>
      </w:r>
      <w:r w:rsidRPr="00B65D56">
        <w:rPr>
          <w:color w:val="000000"/>
        </w:rPr>
        <w:t>47 C.F.R</w:t>
      </w:r>
      <w:r w:rsidRPr="00DD4EB6">
        <w:rPr>
          <w:color w:val="000000"/>
        </w:rPr>
        <w:t xml:space="preserve">. § 1.65.  </w:t>
      </w:r>
      <w:r w:rsidRPr="00DD4EB6">
        <w:t>For more information on making administrative changes to an existing application, see</w:t>
      </w:r>
      <w:r>
        <w:t xml:space="preserve"> subsections</w:t>
      </w:r>
      <w:r w:rsidRPr="00DD4EB6">
        <w:t xml:space="preserve"> “</w:t>
      </w:r>
      <w:r>
        <w:t>Updating Applicant’s FCC Form 175 in Integrated Spectrum Auction System – Remedial Filing Window Closes March 4, 2014,” “</w:t>
      </w:r>
      <w:r w:rsidRPr="00DD4EB6">
        <w:t>Minor Modifications to Short-Form Applications</w:t>
      </w:r>
      <w:r>
        <w:t>,</w:t>
      </w:r>
      <w:r w:rsidRPr="00DD4EB6">
        <w:t>”</w:t>
      </w:r>
      <w:r>
        <w:t xml:space="preserve"> </w:t>
      </w:r>
      <w:r w:rsidRPr="00DD4EB6">
        <w:t>“</w:t>
      </w:r>
      <w:r w:rsidRPr="00080DB1">
        <w:t>Maintaining Current Information in Short-Form Applications”</w:t>
      </w:r>
      <w:r>
        <w:t xml:space="preserve"> and “Submission of Updates to Short-Form Applications”</w:t>
      </w:r>
      <w:r w:rsidRPr="00080DB1">
        <w:t xml:space="preserve"> in the </w:t>
      </w:r>
      <w:r w:rsidRPr="00080DB1">
        <w:rPr>
          <w:i/>
        </w:rPr>
        <w:t xml:space="preserve">Auction </w:t>
      </w:r>
      <w:r>
        <w:rPr>
          <w:i/>
        </w:rPr>
        <w:t>84</w:t>
      </w:r>
      <w:r w:rsidRPr="00080DB1">
        <w:rPr>
          <w:i/>
        </w:rPr>
        <w:t xml:space="preserve"> Procedures Public </w:t>
      </w:r>
      <w:r w:rsidRPr="007459A7">
        <w:rPr>
          <w:i/>
        </w:rPr>
        <w:t>Notice</w:t>
      </w:r>
      <w:r w:rsidRPr="007459A7">
        <w:t xml:space="preserve">, </w:t>
      </w:r>
      <w:r w:rsidRPr="00E86BB9">
        <w:t>2</w:t>
      </w:r>
      <w:r>
        <w:t>9</w:t>
      </w:r>
      <w:r w:rsidRPr="00E86BB9">
        <w:t xml:space="preserve"> FCC Rcd at </w:t>
      </w:r>
      <w:r>
        <w:t>371</w:t>
      </w:r>
      <w:r w:rsidRPr="00E86BB9">
        <w:t>-</w:t>
      </w:r>
      <w:r>
        <w:t>73</w:t>
      </w:r>
      <w:r w:rsidRPr="00E86BB9">
        <w:t xml:space="preserve"> ¶¶ </w:t>
      </w:r>
      <w:r>
        <w:t>52</w:t>
      </w:r>
      <w:r w:rsidRPr="007459A7">
        <w:t>-</w:t>
      </w:r>
      <w:r>
        <w:t>61,</w:t>
      </w:r>
      <w:r w:rsidRPr="007459A7">
        <w:t xml:space="preserve"> </w:t>
      </w:r>
      <w:r w:rsidRPr="00E86BB9">
        <w:t xml:space="preserve">Attachment B at </w:t>
      </w:r>
      <w:r>
        <w:t>394-404</w:t>
      </w:r>
      <w:r w:rsidRPr="00E86BB9">
        <w:t>.</w:t>
      </w:r>
    </w:p>
  </w:footnote>
  <w:footnote w:id="34">
    <w:p w:rsidR="00F24A77" w:rsidRPr="00080DB1" w:rsidRDefault="00F24A77" w:rsidP="00726C85">
      <w:pPr>
        <w:pStyle w:val="FootnoteText"/>
      </w:pPr>
      <w:r w:rsidRPr="00080DB1">
        <w:rPr>
          <w:rStyle w:val="FootnoteReference"/>
          <w:sz w:val="20"/>
        </w:rPr>
        <w:footnoteRef/>
      </w:r>
      <w:r w:rsidRPr="00080DB1">
        <w:t xml:space="preserve"> </w:t>
      </w:r>
      <w:r w:rsidRPr="00080DB1">
        <w:rPr>
          <w:i/>
        </w:rPr>
        <w:t>Part 1 Procedural Amendments Order</w:t>
      </w:r>
      <w:r w:rsidRPr="00080DB1">
        <w:t>, 25 FCC Rcd at 523 ¶ 8.</w:t>
      </w:r>
    </w:p>
  </w:footnote>
  <w:footnote w:id="35">
    <w:p w:rsidR="00F24A77" w:rsidRPr="00DD4EB6" w:rsidRDefault="00F24A77">
      <w:pPr>
        <w:pStyle w:val="FootnoteText"/>
      </w:pPr>
      <w:r w:rsidRPr="00080DB1">
        <w:rPr>
          <w:rStyle w:val="FootnoteReference"/>
        </w:rPr>
        <w:footnoteRef/>
      </w:r>
      <w:r w:rsidRPr="00080DB1">
        <w:t xml:space="preserve"> </w:t>
      </w:r>
      <w:r w:rsidRPr="00080DB1">
        <w:rPr>
          <w:i/>
        </w:rPr>
        <w:t>Id</w:t>
      </w:r>
      <w:r w:rsidRPr="00080DB1">
        <w:t>., 25 FCC Rcd at 523 ¶¶ 7-8.</w:t>
      </w:r>
    </w:p>
  </w:footnote>
  <w:footnote w:id="36">
    <w:p w:rsidR="00F24A77" w:rsidRPr="00003DE2" w:rsidRDefault="00F24A77" w:rsidP="00C3341B">
      <w:pPr>
        <w:pStyle w:val="FootnoteText"/>
        <w:rPr>
          <w:i/>
        </w:rPr>
      </w:pPr>
      <w:r w:rsidRPr="00DD4EB6">
        <w:rPr>
          <w:rStyle w:val="FootnoteReference"/>
        </w:rPr>
        <w:footnoteRef/>
      </w:r>
      <w:r w:rsidRPr="00DD4EB6">
        <w:t xml:space="preserve"> </w:t>
      </w:r>
      <w:r w:rsidRPr="00DD4EB6">
        <w:rPr>
          <w:i/>
        </w:rPr>
        <w:t>See</w:t>
      </w:r>
      <w:r w:rsidRPr="00DD4EB6">
        <w:t xml:space="preserve"> </w:t>
      </w:r>
      <w:r w:rsidRPr="00DD4EB6">
        <w:rPr>
          <w:color w:val="000000"/>
        </w:rPr>
        <w:t xml:space="preserve">47 C.F.R. § 1.2105(b)(4); </w:t>
      </w:r>
      <w:r w:rsidRPr="00DD4EB6">
        <w:rPr>
          <w:i/>
          <w:color w:val="000000"/>
        </w:rPr>
        <w:t xml:space="preserve">see also </w:t>
      </w:r>
      <w:r w:rsidRPr="00DD4EB6">
        <w:rPr>
          <w:i/>
        </w:rPr>
        <w:t xml:space="preserve">Part 1 Procedural Amendments Order, </w:t>
      </w:r>
      <w:r w:rsidRPr="00DD4EB6">
        <w:t>25 FCC Rcd at 521</w:t>
      </w:r>
      <w:r>
        <w:t xml:space="preserve">.  </w:t>
      </w:r>
    </w:p>
  </w:footnote>
  <w:footnote w:id="37">
    <w:p w:rsidR="00F24A77" w:rsidRPr="00B65D56" w:rsidRDefault="00F24A77" w:rsidP="00B65D56">
      <w:pPr>
        <w:pStyle w:val="FootnoteText"/>
      </w:pPr>
      <w:r w:rsidRPr="00B65D56">
        <w:rPr>
          <w:rStyle w:val="FootnoteReference"/>
          <w:sz w:val="20"/>
        </w:rPr>
        <w:footnoteRef/>
      </w:r>
      <w:r w:rsidRPr="00B65D56">
        <w:t xml:space="preserve"> </w:t>
      </w:r>
      <w:r w:rsidRPr="00B65D56">
        <w:rPr>
          <w:i/>
        </w:rPr>
        <w:t>See</w:t>
      </w:r>
      <w:r w:rsidRPr="00B65D56">
        <w:t xml:space="preserve"> </w:t>
      </w:r>
      <w:r w:rsidRPr="00B65D56">
        <w:rPr>
          <w:color w:val="000000"/>
        </w:rPr>
        <w:t>47 C.F.R. § 1.2105(b).</w:t>
      </w:r>
    </w:p>
  </w:footnote>
  <w:footnote w:id="38">
    <w:p w:rsidR="00F24A77" w:rsidRPr="00DD4EB6" w:rsidRDefault="00F24A77" w:rsidP="00B65D56">
      <w:pPr>
        <w:pStyle w:val="FootnoteText"/>
      </w:pPr>
      <w:r w:rsidRPr="00B65D56">
        <w:rPr>
          <w:rStyle w:val="FootnoteReference"/>
          <w:sz w:val="20"/>
        </w:rPr>
        <w:footnoteRef/>
      </w:r>
      <w:r w:rsidRPr="00B65D56">
        <w:rPr>
          <w:i/>
          <w:color w:val="000000"/>
        </w:rPr>
        <w:t xml:space="preserve"> </w:t>
      </w:r>
      <w:r w:rsidRPr="00DD4EB6">
        <w:rPr>
          <w:i/>
          <w:color w:val="000000"/>
        </w:rPr>
        <w:t>Id</w:t>
      </w:r>
      <w:r w:rsidRPr="00DD4EB6">
        <w:rPr>
          <w:color w:val="000000"/>
        </w:rPr>
        <w:t>.</w:t>
      </w:r>
    </w:p>
  </w:footnote>
  <w:footnote w:id="39">
    <w:p w:rsidR="00F24A77" w:rsidRPr="00DD4EB6" w:rsidRDefault="00F24A77">
      <w:pPr>
        <w:pStyle w:val="FootnoteText"/>
      </w:pPr>
      <w:r w:rsidRPr="00DD4EB6">
        <w:rPr>
          <w:rStyle w:val="FootnoteReference"/>
        </w:rPr>
        <w:footnoteRef/>
      </w:r>
      <w:r w:rsidRPr="00DD4EB6">
        <w:t xml:space="preserve"> </w:t>
      </w:r>
      <w:r w:rsidRPr="00DD4EB6">
        <w:rPr>
          <w:i/>
        </w:rPr>
        <w:t>See</w:t>
      </w:r>
      <w:r w:rsidRPr="00DD4EB6">
        <w:t xml:space="preserve"> Policies to Promote Rural Radio Service and to Streamline Allotment and Assignment Procedures, MB Docket No. 09-52, </w:t>
      </w:r>
      <w:r w:rsidRPr="00DD4EB6">
        <w:rPr>
          <w:i/>
        </w:rPr>
        <w:t>First Report and Order and Further Notice of Proposed Rule Making</w:t>
      </w:r>
      <w:r w:rsidRPr="00DD4EB6">
        <w:t xml:space="preserve">, FCC 10-24, 25 FCC Rcd 1583, 1611-14 ¶¶ 57-63 (2010).  </w:t>
      </w:r>
      <w:r w:rsidRPr="00DD4EB6">
        <w:rPr>
          <w:i/>
        </w:rPr>
        <w:t>See also</w:t>
      </w:r>
      <w:r w:rsidRPr="00DD4EB6">
        <w:t xml:space="preserve"> 47 C.F.R. § 73.5007(a).</w:t>
      </w:r>
    </w:p>
  </w:footnote>
  <w:footnote w:id="40">
    <w:p w:rsidR="00F24A77" w:rsidRPr="00DD4EB6" w:rsidRDefault="00F24A77">
      <w:pPr>
        <w:pStyle w:val="FootnoteText"/>
      </w:pPr>
      <w:r w:rsidRPr="00DD4EB6">
        <w:rPr>
          <w:rStyle w:val="FootnoteReference"/>
        </w:rPr>
        <w:footnoteRef/>
      </w:r>
      <w:r w:rsidRPr="00DD4EB6">
        <w:t xml:space="preserve"> </w:t>
      </w:r>
      <w:r w:rsidRPr="00DD4EB6">
        <w:rPr>
          <w:i/>
        </w:rPr>
        <w:t xml:space="preserve">See </w:t>
      </w:r>
      <w:r w:rsidRPr="00DD4EB6">
        <w:t xml:space="preserve">Commission Announces that Mutually Exclusive “Short Form” Applications (Form 175) to Participate in Competitive Bidding Process (“Auctions”) Are Treated as Exempt for Ex Parte Purposes, </w:t>
      </w:r>
      <w:r w:rsidRPr="00DD4EB6">
        <w:rPr>
          <w:i/>
        </w:rPr>
        <w:t>Public Notice</w:t>
      </w:r>
      <w:r w:rsidRPr="00DD4EB6">
        <w:t xml:space="preserve">, FCC 94-283, 9 FCC Rcd 6760 (1994).  </w:t>
      </w:r>
      <w:r w:rsidRPr="00DD4EB6">
        <w:rPr>
          <w:i/>
        </w:rPr>
        <w:t>See also</w:t>
      </w:r>
      <w:r w:rsidRPr="00DD4EB6">
        <w:t xml:space="preserve"> 47 C.F.R. § 1.1202(d)(1) Note 1.</w:t>
      </w:r>
    </w:p>
  </w:footnote>
  <w:footnote w:id="41">
    <w:p w:rsidR="00F24A77" w:rsidRPr="007459A7" w:rsidRDefault="00F24A77" w:rsidP="00B65D56">
      <w:pPr>
        <w:pStyle w:val="FootnoteText"/>
      </w:pPr>
      <w:r w:rsidRPr="00DD4EB6">
        <w:rPr>
          <w:rStyle w:val="FootnoteReference"/>
          <w:sz w:val="20"/>
        </w:rPr>
        <w:footnoteRef/>
      </w:r>
      <w:r w:rsidRPr="00DD4EB6">
        <w:t xml:space="preserve"> </w:t>
      </w:r>
      <w:r w:rsidRPr="00DD4EB6">
        <w:rPr>
          <w:i/>
        </w:rPr>
        <w:t xml:space="preserve">See Auction </w:t>
      </w:r>
      <w:r>
        <w:rPr>
          <w:i/>
        </w:rPr>
        <w:t>84</w:t>
      </w:r>
      <w:r w:rsidRPr="00DD4EB6">
        <w:rPr>
          <w:i/>
        </w:rPr>
        <w:t xml:space="preserve"> Procedures Public </w:t>
      </w:r>
      <w:r w:rsidRPr="007459A7">
        <w:rPr>
          <w:i/>
        </w:rPr>
        <w:t>Notice</w:t>
      </w:r>
      <w:r w:rsidRPr="00DF72A4">
        <w:t xml:space="preserve">, </w:t>
      </w:r>
      <w:r w:rsidRPr="00E86BB9">
        <w:t>2</w:t>
      </w:r>
      <w:r>
        <w:t>9</w:t>
      </w:r>
      <w:r w:rsidRPr="00E86BB9">
        <w:t xml:space="preserve"> FCC Rcd at </w:t>
      </w:r>
      <w:r>
        <w:t>367</w:t>
      </w:r>
      <w:r w:rsidRPr="00E86BB9">
        <w:t>-</w:t>
      </w:r>
      <w:r>
        <w:t>68</w:t>
      </w:r>
      <w:r w:rsidRPr="00E86BB9">
        <w:t xml:space="preserve"> ¶¶ 35-41.</w:t>
      </w:r>
    </w:p>
  </w:footnote>
  <w:footnote w:id="42">
    <w:p w:rsidR="00F24A77" w:rsidRPr="007459A7" w:rsidRDefault="00F24A77" w:rsidP="00B65D56">
      <w:pPr>
        <w:pStyle w:val="FootnoteText"/>
      </w:pPr>
      <w:r w:rsidRPr="00DF72A4">
        <w:rPr>
          <w:rStyle w:val="FootnoteReference"/>
          <w:sz w:val="20"/>
        </w:rPr>
        <w:footnoteRef/>
      </w:r>
      <w:r w:rsidRPr="00E86BB9">
        <w:t xml:space="preserve"> For more detail</w:t>
      </w:r>
      <w:r>
        <w:t>s on these payments and procedures</w:t>
      </w:r>
      <w:r w:rsidRPr="00E86BB9">
        <w:t xml:space="preserve">, see </w:t>
      </w:r>
      <w:r w:rsidRPr="00E86BB9">
        <w:rPr>
          <w:i/>
        </w:rPr>
        <w:t xml:space="preserve">Auction </w:t>
      </w:r>
      <w:r>
        <w:rPr>
          <w:i/>
        </w:rPr>
        <w:t>8</w:t>
      </w:r>
      <w:r w:rsidRPr="00E86BB9">
        <w:rPr>
          <w:i/>
        </w:rPr>
        <w:t>4 Procedures Public Notice</w:t>
      </w:r>
      <w:r w:rsidRPr="00E86BB9">
        <w:t>, 2</w:t>
      </w:r>
      <w:r>
        <w:t>9</w:t>
      </w:r>
      <w:r w:rsidRPr="00E86BB9">
        <w:t xml:space="preserve"> FCC Rcd at </w:t>
      </w:r>
      <w:r>
        <w:t>388</w:t>
      </w:r>
      <w:r w:rsidRPr="00E86BB9">
        <w:t>-</w:t>
      </w:r>
      <w:r>
        <w:t>90</w:t>
      </w:r>
      <w:r w:rsidRPr="00E86BB9">
        <w:t xml:space="preserve"> ¶¶ 1</w:t>
      </w:r>
      <w:r>
        <w:t>41</w:t>
      </w:r>
      <w:r w:rsidRPr="00E86BB9">
        <w:t>-</w:t>
      </w:r>
      <w:r>
        <w:t>51</w:t>
      </w:r>
      <w:r w:rsidRPr="00E86BB9">
        <w:t>.</w:t>
      </w:r>
    </w:p>
  </w:footnote>
  <w:footnote w:id="43">
    <w:p w:rsidR="00F24A77" w:rsidRPr="00E86BB9" w:rsidRDefault="00F24A77" w:rsidP="00B65D56">
      <w:pPr>
        <w:pStyle w:val="FootnoteText"/>
      </w:pPr>
      <w:r w:rsidRPr="00DF72A4">
        <w:rPr>
          <w:rStyle w:val="FootnoteReference"/>
          <w:sz w:val="20"/>
        </w:rPr>
        <w:footnoteRef/>
      </w:r>
      <w:r w:rsidRPr="00E86BB9">
        <w:t xml:space="preserve"> </w:t>
      </w:r>
      <w:r w:rsidRPr="00E86BB9">
        <w:rPr>
          <w:i/>
        </w:rPr>
        <w:t>See</w:t>
      </w:r>
      <w:r w:rsidRPr="00E86BB9">
        <w:t xml:space="preserve"> 47 C.F.R. §§ 1.2107, 73.5005.  </w:t>
      </w:r>
      <w:r w:rsidRPr="00E86BB9">
        <w:rPr>
          <w:i/>
        </w:rPr>
        <w:t>See also</w:t>
      </w:r>
      <w:r w:rsidRPr="00E86BB9">
        <w:t xml:space="preserve"> </w:t>
      </w:r>
      <w:r w:rsidRPr="00EC665C">
        <w:rPr>
          <w:i/>
        </w:rPr>
        <w:t>Broadcast First Report and Order</w:t>
      </w:r>
      <w:r w:rsidRPr="00EC665C">
        <w:t xml:space="preserve">, </w:t>
      </w:r>
      <w:r w:rsidRPr="00E86BB9">
        <w:t xml:space="preserve">13 FCC Rcd </w:t>
      </w:r>
      <w:r>
        <w:t xml:space="preserve">at </w:t>
      </w:r>
      <w:r w:rsidRPr="00E86BB9">
        <w:t xml:space="preserve">15984-85 ¶¶ 163-64.  </w:t>
      </w:r>
    </w:p>
  </w:footnote>
  <w:footnote w:id="44">
    <w:p w:rsidR="00F24A77" w:rsidRPr="00E86BB9" w:rsidRDefault="00F24A77" w:rsidP="00B65D56">
      <w:pPr>
        <w:pStyle w:val="FootnoteText"/>
      </w:pPr>
      <w:r w:rsidRPr="00E86BB9">
        <w:rPr>
          <w:rStyle w:val="FootnoteReference"/>
          <w:sz w:val="20"/>
        </w:rPr>
        <w:footnoteRef/>
      </w:r>
      <w:r w:rsidRPr="00E86BB9">
        <w:t xml:space="preserve"> </w:t>
      </w:r>
      <w:r w:rsidRPr="00E86BB9">
        <w:rPr>
          <w:i/>
        </w:rPr>
        <w:t>See</w:t>
      </w:r>
      <w:r w:rsidRPr="00E86BB9">
        <w:t xml:space="preserve"> 47 C.F.R. §§ 73.5005, 73.5007, 73.5008.</w:t>
      </w:r>
    </w:p>
  </w:footnote>
  <w:footnote w:id="45">
    <w:p w:rsidR="00F24A77" w:rsidRPr="00E86BB9" w:rsidRDefault="00F24A77" w:rsidP="00B65D56">
      <w:pPr>
        <w:pStyle w:val="FootnoteText"/>
      </w:pPr>
      <w:r w:rsidRPr="00E86BB9">
        <w:rPr>
          <w:rStyle w:val="FootnoteReference"/>
          <w:sz w:val="20"/>
        </w:rPr>
        <w:footnoteRef/>
      </w:r>
      <w:r w:rsidRPr="00E86BB9">
        <w:t xml:space="preserve"> </w:t>
      </w:r>
      <w:r w:rsidRPr="00E86BB9">
        <w:rPr>
          <w:i/>
        </w:rPr>
        <w:t>See</w:t>
      </w:r>
      <w:r w:rsidRPr="00E86BB9">
        <w:t xml:space="preserve"> 47 C.F.R. §§ 1.2107, 1.2109(a), 73.</w:t>
      </w:r>
      <w:r>
        <w:t>3571</w:t>
      </w:r>
      <w:r w:rsidRPr="00E86BB9">
        <w:t>, 73.5003, 73.5005, 73.5006(d).</w:t>
      </w:r>
    </w:p>
  </w:footnote>
  <w:footnote w:id="46">
    <w:p w:rsidR="00F24A77" w:rsidRPr="00B65D56" w:rsidRDefault="00F24A77" w:rsidP="00B65D56">
      <w:pPr>
        <w:pStyle w:val="FootnoteText"/>
      </w:pPr>
      <w:r w:rsidRPr="00E86BB9">
        <w:rPr>
          <w:rStyle w:val="FootnoteReference"/>
          <w:sz w:val="20"/>
        </w:rPr>
        <w:footnoteRef/>
      </w:r>
      <w:r w:rsidRPr="00E86BB9">
        <w:t xml:space="preserve"> </w:t>
      </w:r>
      <w:r w:rsidRPr="00E86BB9">
        <w:rPr>
          <w:i/>
        </w:rPr>
        <w:t xml:space="preserve">See Auction </w:t>
      </w:r>
      <w:r>
        <w:rPr>
          <w:i/>
        </w:rPr>
        <w:t>8</w:t>
      </w:r>
      <w:r w:rsidRPr="00E86BB9">
        <w:rPr>
          <w:i/>
        </w:rPr>
        <w:t xml:space="preserve">4 Procedures Public Notice, </w:t>
      </w:r>
      <w:r w:rsidRPr="00E86BB9">
        <w:t>2</w:t>
      </w:r>
      <w:r>
        <w:t>9</w:t>
      </w:r>
      <w:r w:rsidRPr="00E86BB9">
        <w:t xml:space="preserve"> FCC Rcd at </w:t>
      </w:r>
      <w:r>
        <w:t>388-90</w:t>
      </w:r>
      <w:r w:rsidRPr="00E86BB9">
        <w:t xml:space="preserve"> ¶¶ </w:t>
      </w:r>
      <w:r>
        <w:t>141-51</w:t>
      </w:r>
      <w:r w:rsidRPr="00DF72A4">
        <w:t xml:space="preserve">; </w:t>
      </w:r>
      <w:r w:rsidRPr="00E86BB9">
        <w:rPr>
          <w:i/>
        </w:rPr>
        <w:t xml:space="preserve">see also </w:t>
      </w:r>
      <w:r w:rsidRPr="00E86BB9">
        <w:t>47 C.F.R. §§</w:t>
      </w:r>
      <w:r w:rsidRPr="00B65D56">
        <w:t xml:space="preserve">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A4" w:rsidRDefault="006E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A4" w:rsidRDefault="006E5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77" w:rsidRPr="00562E2D" w:rsidRDefault="00372E54" w:rsidP="00562E2D">
    <w:pPr>
      <w:pStyle w:val="Header"/>
      <w:rPr>
        <w:rFonts w:ascii="Times New Roman" w:hAnsi="Times New Roman" w:cs="Times New Roman"/>
        <w:sz w:val="22"/>
        <w:szCs w:val="22"/>
      </w:rPr>
    </w:pPr>
    <w:r w:rsidRPr="00562E2D">
      <w:rPr>
        <w:noProof/>
        <w:snapToGrid/>
        <w:sz w:val="22"/>
        <w:szCs w:val="22"/>
      </w:rPr>
      <mc:AlternateContent>
        <mc:Choice Requires="wps">
          <w:drawing>
            <wp:anchor distT="0" distB="0" distL="114300" distR="114300" simplePos="0" relativeHeight="251656192" behindDoc="0" locked="0" layoutInCell="0" allowOverlap="1" wp14:anchorId="2B5B8D86" wp14:editId="72510AF8">
              <wp:simplePos x="0" y="0"/>
              <wp:positionH relativeFrom="column">
                <wp:posOffset>-87630</wp:posOffset>
              </wp:positionH>
              <wp:positionV relativeFrom="paragraph">
                <wp:posOffset>731520</wp:posOffset>
              </wp:positionV>
              <wp:extent cx="3108960" cy="640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A77" w:rsidRDefault="00F24A77" w:rsidP="00C40250">
                          <w:pPr>
                            <w:rPr>
                              <w:rFonts w:ascii="Arial" w:hAnsi="Arial"/>
                              <w:b/>
                            </w:rPr>
                          </w:pPr>
                          <w:r>
                            <w:rPr>
                              <w:rFonts w:ascii="Arial" w:hAnsi="Arial"/>
                              <w:b/>
                            </w:rPr>
                            <w:t>Federal Communications Commission</w:t>
                          </w:r>
                        </w:p>
                        <w:p w:rsidR="00F24A77" w:rsidRDefault="00F24A77" w:rsidP="00C402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4A77" w:rsidRDefault="00F24A77" w:rsidP="00C402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9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" o:allowincell="f" stroked="f">
              <v:textbox>
                <w:txbxContent>
                  <w:p w:rsidR="00F24A77" w:rsidRDefault="00F24A77" w:rsidP="00C40250">
                    <w:pPr>
                      <w:rPr>
                        <w:rFonts w:ascii="Arial" w:hAnsi="Arial"/>
                        <w:b/>
                      </w:rPr>
                    </w:pPr>
                    <w:r>
                      <w:rPr>
                        <w:rFonts w:ascii="Arial" w:hAnsi="Arial"/>
                        <w:b/>
                      </w:rPr>
                      <w:t>Federal Communications Commission</w:t>
                    </w:r>
                  </w:p>
                  <w:p w:rsidR="00F24A77" w:rsidRDefault="00F24A77" w:rsidP="00C402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4A77" w:rsidRDefault="00F24A77" w:rsidP="00C40250">
                    <w:pPr>
                      <w:rPr>
                        <w:rFonts w:ascii="Arial" w:hAnsi="Arial"/>
                        <w:sz w:val="24"/>
                      </w:rPr>
                    </w:pPr>
                    <w:r>
                      <w:rPr>
                        <w:rFonts w:ascii="Arial" w:hAnsi="Arial"/>
                        <w:b/>
                      </w:rPr>
                      <w:t>Washington, D.C. 20554</w:t>
                    </w:r>
                  </w:p>
                </w:txbxContent>
              </v:textbox>
            </v:shape>
          </w:pict>
        </mc:Fallback>
      </mc:AlternateContent>
    </w:r>
    <w:r w:rsidR="00562E2D" w:rsidRPr="00562E2D">
      <w:rPr>
        <w:noProof/>
        <w:snapToGrid/>
        <w:sz w:val="22"/>
        <w:szCs w:val="22"/>
      </w:rPr>
      <mc:AlternateContent>
        <mc:Choice Requires="wps">
          <w:drawing>
            <wp:anchor distT="0" distB="0" distL="114300" distR="114300" simplePos="0" relativeHeight="251658240" behindDoc="0" locked="0" layoutInCell="0" allowOverlap="1" wp14:anchorId="2A1EBC43" wp14:editId="78292D07">
              <wp:simplePos x="0" y="0"/>
              <wp:positionH relativeFrom="column">
                <wp:posOffset>3263900</wp:posOffset>
              </wp:positionH>
              <wp:positionV relativeFrom="paragraph">
                <wp:posOffset>731520</wp:posOffset>
              </wp:positionV>
              <wp:extent cx="2642616" cy="548640"/>
              <wp:effectExtent l="0" t="0" r="571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616"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A77" w:rsidRDefault="00F24A77" w:rsidP="00C40250">
                          <w:pPr>
                            <w:spacing w:before="40"/>
                            <w:jc w:val="right"/>
                            <w:rPr>
                              <w:rFonts w:ascii="Arial" w:hAnsi="Arial"/>
                              <w:b/>
                              <w:sz w:val="16"/>
                            </w:rPr>
                          </w:pPr>
                          <w:r>
                            <w:rPr>
                              <w:rFonts w:ascii="Arial" w:hAnsi="Arial"/>
                              <w:b/>
                              <w:sz w:val="16"/>
                            </w:rPr>
                            <w:t>News Media Information 202 / 418-0500</w:t>
                          </w:r>
                        </w:p>
                        <w:p w:rsidR="00F24A77" w:rsidRDefault="00F24A77" w:rsidP="00C402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24A77" w:rsidRDefault="00F24A77" w:rsidP="00C40250">
                          <w:pPr>
                            <w:jc w:val="right"/>
                            <w:rPr>
                              <w:rFonts w:ascii="Arial" w:hAnsi="Arial"/>
                              <w:b/>
                              <w:sz w:val="16"/>
                            </w:rPr>
                          </w:pPr>
                          <w:r>
                            <w:rPr>
                              <w:rFonts w:ascii="Arial" w:hAnsi="Arial"/>
                              <w:b/>
                              <w:sz w:val="16"/>
                            </w:rPr>
                            <w:t>TTY: 1-888-835-5322</w:t>
                          </w:r>
                        </w:p>
                        <w:p w:rsidR="00F24A77" w:rsidRDefault="00F24A77" w:rsidP="00C402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7pt;margin-top:57.6pt;width:208.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" o:allowincell="f" stroked="f">
              <v:textbox inset=",0,,0">
                <w:txbxContent>
                  <w:p w:rsidR="00F24A77" w:rsidRDefault="00F24A77" w:rsidP="00C40250">
                    <w:pPr>
                      <w:spacing w:before="40"/>
                      <w:jc w:val="right"/>
                      <w:rPr>
                        <w:rFonts w:ascii="Arial" w:hAnsi="Arial"/>
                        <w:b/>
                        <w:sz w:val="16"/>
                      </w:rPr>
                    </w:pPr>
                    <w:r>
                      <w:rPr>
                        <w:rFonts w:ascii="Arial" w:hAnsi="Arial"/>
                        <w:b/>
                        <w:sz w:val="16"/>
                      </w:rPr>
                      <w:t>News Media Information 202 / 418-0500</w:t>
                    </w:r>
                  </w:p>
                  <w:p w:rsidR="00F24A77" w:rsidRDefault="00F24A77" w:rsidP="00C4025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24A77" w:rsidRDefault="00F24A77" w:rsidP="00C40250">
                    <w:pPr>
                      <w:jc w:val="right"/>
                      <w:rPr>
                        <w:rFonts w:ascii="Arial" w:hAnsi="Arial"/>
                        <w:b/>
                        <w:sz w:val="16"/>
                      </w:rPr>
                    </w:pPr>
                    <w:r>
                      <w:rPr>
                        <w:rFonts w:ascii="Arial" w:hAnsi="Arial"/>
                        <w:b/>
                        <w:sz w:val="16"/>
                      </w:rPr>
                      <w:t>TTY: 1-888-835-5322</w:t>
                    </w:r>
                  </w:p>
                  <w:p w:rsidR="00F24A77" w:rsidRDefault="00F24A77" w:rsidP="00C40250">
                    <w:pPr>
                      <w:jc w:val="right"/>
                    </w:pPr>
                  </w:p>
                </w:txbxContent>
              </v:textbox>
            </v:shape>
          </w:pict>
        </mc:Fallback>
      </mc:AlternateContent>
    </w:r>
    <w:r w:rsidR="00DD0D3E">
      <w:rPr>
        <w:noProof/>
        <w:snapToGrid/>
      </w:rPr>
      <w:drawing>
        <wp:anchor distT="0" distB="0" distL="114300" distR="114300" simplePos="0" relativeHeight="251659264" behindDoc="0" locked="0" layoutInCell="0" allowOverlap="1" wp14:anchorId="5EB16BD0" wp14:editId="5781F795">
          <wp:simplePos x="0" y="0"/>
          <wp:positionH relativeFrom="column">
            <wp:posOffset>30480</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77" w:rsidRPr="00837C62">
      <w:t>PUBLIC NOTICE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4" w:rsidRPr="0007393B" w:rsidRDefault="0007393B" w:rsidP="0007393B">
    <w:pPr>
      <w:pStyle w:val="Header"/>
      <w:pBdr>
        <w:bottom w:val="single" w:sz="12" w:space="1" w:color="auto"/>
      </w:pBdr>
      <w:rPr>
        <w:rFonts w:ascii="Times New Roman" w:hAnsi="Times New Roman" w:cs="Times New Roman"/>
        <w:sz w:val="22"/>
        <w:szCs w:val="22"/>
      </w:rPr>
    </w:pPr>
    <w:r w:rsidRPr="0007393B">
      <w:rPr>
        <w:rFonts w:ascii="Times New Roman" w:hAnsi="Times New Roman" w:cs="Times New Roman"/>
        <w:sz w:val="22"/>
        <w:szCs w:val="22"/>
      </w:rPr>
      <w:tab/>
      <w:t xml:space="preserve">Federal </w:t>
    </w:r>
    <w:r>
      <w:rPr>
        <w:rFonts w:ascii="Times New Roman" w:hAnsi="Times New Roman" w:cs="Times New Roman"/>
        <w:sz w:val="22"/>
        <w:szCs w:val="22"/>
      </w:rPr>
      <w:t>Communications Commission</w:t>
    </w:r>
    <w:r>
      <w:rPr>
        <w:rFonts w:ascii="Times New Roman" w:hAnsi="Times New Roman" w:cs="Times New Roman"/>
        <w:sz w:val="22"/>
        <w:szCs w:val="22"/>
      </w:rPr>
      <w:tab/>
      <w:t>DA 14-530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tplc="1B56F99C">
      <w:start w:val="1"/>
      <w:numFmt w:val="decimal"/>
      <w:pStyle w:val="Para"/>
      <w:lvlText w:val="%1."/>
      <w:lvlJc w:val="left"/>
      <w:pPr>
        <w:tabs>
          <w:tab w:val="num" w:pos="900"/>
        </w:tabs>
        <w:ind w:left="-18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9">
    <w:nsid w:val="5CD05FCE"/>
    <w:multiLevelType w:val="hybridMultilevel"/>
    <w:tmpl w:val="33FC9E74"/>
    <w:lvl w:ilvl="0" w:tplc="EFDEB188">
      <w:start w:val="1"/>
      <w:numFmt w:val="bullet"/>
      <w:lvlText w:val=""/>
      <w:lvlJc w:val="left"/>
      <w:pPr>
        <w:tabs>
          <w:tab w:val="num" w:pos="1440"/>
        </w:tabs>
        <w:ind w:left="1440" w:hanging="360"/>
      </w:pPr>
      <w:rPr>
        <w:rFonts w:ascii="Symbol" w:hAnsi="Symbol" w:hint="default"/>
      </w:rPr>
    </w:lvl>
    <w:lvl w:ilvl="1" w:tplc="261A0E04" w:tentative="1">
      <w:start w:val="1"/>
      <w:numFmt w:val="bullet"/>
      <w:lvlText w:val="o"/>
      <w:lvlJc w:val="left"/>
      <w:pPr>
        <w:tabs>
          <w:tab w:val="num" w:pos="2160"/>
        </w:tabs>
        <w:ind w:left="2160" w:hanging="360"/>
      </w:pPr>
      <w:rPr>
        <w:rFonts w:ascii="Courier New" w:hAnsi="Courier New" w:cs="Courier New" w:hint="default"/>
      </w:rPr>
    </w:lvl>
    <w:lvl w:ilvl="2" w:tplc="127ECA96" w:tentative="1">
      <w:start w:val="1"/>
      <w:numFmt w:val="bullet"/>
      <w:lvlText w:val=""/>
      <w:lvlJc w:val="left"/>
      <w:pPr>
        <w:tabs>
          <w:tab w:val="num" w:pos="2880"/>
        </w:tabs>
        <w:ind w:left="2880" w:hanging="360"/>
      </w:pPr>
      <w:rPr>
        <w:rFonts w:ascii="Wingdings" w:hAnsi="Wingdings" w:hint="default"/>
      </w:rPr>
    </w:lvl>
    <w:lvl w:ilvl="3" w:tplc="9A868AE8" w:tentative="1">
      <w:start w:val="1"/>
      <w:numFmt w:val="bullet"/>
      <w:lvlText w:val=""/>
      <w:lvlJc w:val="left"/>
      <w:pPr>
        <w:tabs>
          <w:tab w:val="num" w:pos="3600"/>
        </w:tabs>
        <w:ind w:left="3600" w:hanging="360"/>
      </w:pPr>
      <w:rPr>
        <w:rFonts w:ascii="Symbol" w:hAnsi="Symbol" w:hint="default"/>
      </w:rPr>
    </w:lvl>
    <w:lvl w:ilvl="4" w:tplc="6A141A16" w:tentative="1">
      <w:start w:val="1"/>
      <w:numFmt w:val="bullet"/>
      <w:lvlText w:val="o"/>
      <w:lvlJc w:val="left"/>
      <w:pPr>
        <w:tabs>
          <w:tab w:val="num" w:pos="4320"/>
        </w:tabs>
        <w:ind w:left="4320" w:hanging="360"/>
      </w:pPr>
      <w:rPr>
        <w:rFonts w:ascii="Courier New" w:hAnsi="Courier New" w:cs="Courier New" w:hint="default"/>
      </w:rPr>
    </w:lvl>
    <w:lvl w:ilvl="5" w:tplc="36BC2B80" w:tentative="1">
      <w:start w:val="1"/>
      <w:numFmt w:val="bullet"/>
      <w:lvlText w:val=""/>
      <w:lvlJc w:val="left"/>
      <w:pPr>
        <w:tabs>
          <w:tab w:val="num" w:pos="5040"/>
        </w:tabs>
        <w:ind w:left="5040" w:hanging="360"/>
      </w:pPr>
      <w:rPr>
        <w:rFonts w:ascii="Wingdings" w:hAnsi="Wingdings" w:hint="default"/>
      </w:rPr>
    </w:lvl>
    <w:lvl w:ilvl="6" w:tplc="5C106290" w:tentative="1">
      <w:start w:val="1"/>
      <w:numFmt w:val="bullet"/>
      <w:lvlText w:val=""/>
      <w:lvlJc w:val="left"/>
      <w:pPr>
        <w:tabs>
          <w:tab w:val="num" w:pos="5760"/>
        </w:tabs>
        <w:ind w:left="5760" w:hanging="360"/>
      </w:pPr>
      <w:rPr>
        <w:rFonts w:ascii="Symbol" w:hAnsi="Symbol" w:hint="default"/>
      </w:rPr>
    </w:lvl>
    <w:lvl w:ilvl="7" w:tplc="BAFE508C" w:tentative="1">
      <w:start w:val="1"/>
      <w:numFmt w:val="bullet"/>
      <w:lvlText w:val="o"/>
      <w:lvlJc w:val="left"/>
      <w:pPr>
        <w:tabs>
          <w:tab w:val="num" w:pos="6480"/>
        </w:tabs>
        <w:ind w:left="6480" w:hanging="360"/>
      </w:pPr>
      <w:rPr>
        <w:rFonts w:ascii="Courier New" w:hAnsi="Courier New" w:cs="Courier New" w:hint="default"/>
      </w:rPr>
    </w:lvl>
    <w:lvl w:ilvl="8" w:tplc="9B7082EA" w:tentative="1">
      <w:start w:val="1"/>
      <w:numFmt w:val="bullet"/>
      <w:lvlText w:val=""/>
      <w:lvlJc w:val="left"/>
      <w:pPr>
        <w:tabs>
          <w:tab w:val="num" w:pos="7200"/>
        </w:tabs>
        <w:ind w:left="7200" w:hanging="360"/>
      </w:pPr>
      <w:rPr>
        <w:rFonts w:ascii="Wingdings" w:hAnsi="Wingdings" w:hint="default"/>
      </w:rPr>
    </w:lvl>
  </w:abstractNum>
  <w:abstractNum w:abstractNumId="10">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8"/>
  </w:num>
  <w:num w:numId="2">
    <w:abstractNumId w:val="7"/>
  </w:num>
  <w:num w:numId="3">
    <w:abstractNumId w:val="5"/>
  </w:num>
  <w:num w:numId="4">
    <w:abstractNumId w:val="9"/>
  </w:num>
  <w:num w:numId="5">
    <w:abstractNumId w:val="4"/>
  </w:num>
  <w:num w:numId="6">
    <w:abstractNumId w:val="10"/>
  </w:num>
  <w:num w:numId="7">
    <w:abstractNumId w:val="3"/>
  </w:num>
  <w:num w:numId="8">
    <w:abstractNumId w:val="1"/>
  </w:num>
  <w:num w:numId="9">
    <w:abstractNumId w:val="6"/>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1D6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3F79"/>
    <w:rsid w:val="000251BE"/>
    <w:rsid w:val="000274F4"/>
    <w:rsid w:val="0003126B"/>
    <w:rsid w:val="000322B3"/>
    <w:rsid w:val="000323A2"/>
    <w:rsid w:val="000334A3"/>
    <w:rsid w:val="00034E13"/>
    <w:rsid w:val="00034E74"/>
    <w:rsid w:val="000353BD"/>
    <w:rsid w:val="000357BC"/>
    <w:rsid w:val="000362B6"/>
    <w:rsid w:val="00036E0E"/>
    <w:rsid w:val="000376A9"/>
    <w:rsid w:val="0004169F"/>
    <w:rsid w:val="00041BD6"/>
    <w:rsid w:val="00041FC2"/>
    <w:rsid w:val="00042D93"/>
    <w:rsid w:val="000430B9"/>
    <w:rsid w:val="00044109"/>
    <w:rsid w:val="00044478"/>
    <w:rsid w:val="00045213"/>
    <w:rsid w:val="00046230"/>
    <w:rsid w:val="00046246"/>
    <w:rsid w:val="00046D45"/>
    <w:rsid w:val="00053497"/>
    <w:rsid w:val="00054456"/>
    <w:rsid w:val="00054D0D"/>
    <w:rsid w:val="000561F2"/>
    <w:rsid w:val="000564D6"/>
    <w:rsid w:val="00056E9A"/>
    <w:rsid w:val="00057AAB"/>
    <w:rsid w:val="00057C29"/>
    <w:rsid w:val="00057FAC"/>
    <w:rsid w:val="00060C33"/>
    <w:rsid w:val="000612F2"/>
    <w:rsid w:val="00062BB1"/>
    <w:rsid w:val="00062BC3"/>
    <w:rsid w:val="0006419F"/>
    <w:rsid w:val="0006423D"/>
    <w:rsid w:val="00064865"/>
    <w:rsid w:val="00066796"/>
    <w:rsid w:val="000667CE"/>
    <w:rsid w:val="00067AA3"/>
    <w:rsid w:val="000701F1"/>
    <w:rsid w:val="00072098"/>
    <w:rsid w:val="0007393B"/>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B075D"/>
    <w:rsid w:val="000B0A2C"/>
    <w:rsid w:val="000B18A5"/>
    <w:rsid w:val="000B2B5C"/>
    <w:rsid w:val="000B348B"/>
    <w:rsid w:val="000B45F3"/>
    <w:rsid w:val="000B4D0D"/>
    <w:rsid w:val="000C0BC6"/>
    <w:rsid w:val="000C1133"/>
    <w:rsid w:val="000C23C1"/>
    <w:rsid w:val="000C29A5"/>
    <w:rsid w:val="000C2E6D"/>
    <w:rsid w:val="000C3032"/>
    <w:rsid w:val="000C3114"/>
    <w:rsid w:val="000C3C57"/>
    <w:rsid w:val="000C5F72"/>
    <w:rsid w:val="000C6EA5"/>
    <w:rsid w:val="000C7B1E"/>
    <w:rsid w:val="000D1576"/>
    <w:rsid w:val="000D28FC"/>
    <w:rsid w:val="000D2A51"/>
    <w:rsid w:val="000D665B"/>
    <w:rsid w:val="000D6ACB"/>
    <w:rsid w:val="000D78E8"/>
    <w:rsid w:val="000E1C32"/>
    <w:rsid w:val="000E2A1F"/>
    <w:rsid w:val="000E2C8B"/>
    <w:rsid w:val="000E35E5"/>
    <w:rsid w:val="000E48A4"/>
    <w:rsid w:val="000E5D73"/>
    <w:rsid w:val="000E6A23"/>
    <w:rsid w:val="000E6E46"/>
    <w:rsid w:val="000E7EFC"/>
    <w:rsid w:val="000F0C39"/>
    <w:rsid w:val="000F0E25"/>
    <w:rsid w:val="000F1345"/>
    <w:rsid w:val="000F1C60"/>
    <w:rsid w:val="000F1DA3"/>
    <w:rsid w:val="000F289C"/>
    <w:rsid w:val="000F3E29"/>
    <w:rsid w:val="000F477D"/>
    <w:rsid w:val="000F5517"/>
    <w:rsid w:val="000F55A6"/>
    <w:rsid w:val="000F618B"/>
    <w:rsid w:val="000F62F6"/>
    <w:rsid w:val="000F74EF"/>
    <w:rsid w:val="000F7AF4"/>
    <w:rsid w:val="000F7C4F"/>
    <w:rsid w:val="001037FB"/>
    <w:rsid w:val="00103A34"/>
    <w:rsid w:val="00105D6C"/>
    <w:rsid w:val="00106E20"/>
    <w:rsid w:val="0011208A"/>
    <w:rsid w:val="00112216"/>
    <w:rsid w:val="00113567"/>
    <w:rsid w:val="00113779"/>
    <w:rsid w:val="00113E3B"/>
    <w:rsid w:val="001155D6"/>
    <w:rsid w:val="001176F2"/>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350E6"/>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4D2"/>
    <w:rsid w:val="00153E05"/>
    <w:rsid w:val="001549F0"/>
    <w:rsid w:val="00154D46"/>
    <w:rsid w:val="0015763D"/>
    <w:rsid w:val="00160FA4"/>
    <w:rsid w:val="001628C1"/>
    <w:rsid w:val="00163134"/>
    <w:rsid w:val="001632D9"/>
    <w:rsid w:val="001639B6"/>
    <w:rsid w:val="00163DFB"/>
    <w:rsid w:val="001653B8"/>
    <w:rsid w:val="00166AFE"/>
    <w:rsid w:val="00170B65"/>
    <w:rsid w:val="00172296"/>
    <w:rsid w:val="001722B1"/>
    <w:rsid w:val="001723F4"/>
    <w:rsid w:val="001732C8"/>
    <w:rsid w:val="00173E72"/>
    <w:rsid w:val="001741D4"/>
    <w:rsid w:val="00174E20"/>
    <w:rsid w:val="00174F47"/>
    <w:rsid w:val="00174F65"/>
    <w:rsid w:val="00177E0F"/>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EA9"/>
    <w:rsid w:val="00193FA1"/>
    <w:rsid w:val="00194337"/>
    <w:rsid w:val="001952E4"/>
    <w:rsid w:val="0019544A"/>
    <w:rsid w:val="0019583E"/>
    <w:rsid w:val="00195E61"/>
    <w:rsid w:val="001964EA"/>
    <w:rsid w:val="001965A2"/>
    <w:rsid w:val="00196A60"/>
    <w:rsid w:val="00197BE4"/>
    <w:rsid w:val="00197C76"/>
    <w:rsid w:val="001A086F"/>
    <w:rsid w:val="001A0A4A"/>
    <w:rsid w:val="001A0DCA"/>
    <w:rsid w:val="001A153A"/>
    <w:rsid w:val="001B214E"/>
    <w:rsid w:val="001B38E3"/>
    <w:rsid w:val="001B3913"/>
    <w:rsid w:val="001B3A8A"/>
    <w:rsid w:val="001B3E0F"/>
    <w:rsid w:val="001B40B3"/>
    <w:rsid w:val="001B41AB"/>
    <w:rsid w:val="001B4AEC"/>
    <w:rsid w:val="001B4FCE"/>
    <w:rsid w:val="001B7DB0"/>
    <w:rsid w:val="001C0204"/>
    <w:rsid w:val="001C2429"/>
    <w:rsid w:val="001C3B0F"/>
    <w:rsid w:val="001C41C0"/>
    <w:rsid w:val="001C4A8B"/>
    <w:rsid w:val="001C54DC"/>
    <w:rsid w:val="001C5526"/>
    <w:rsid w:val="001C77D5"/>
    <w:rsid w:val="001C78EB"/>
    <w:rsid w:val="001D16DE"/>
    <w:rsid w:val="001D2426"/>
    <w:rsid w:val="001D4D0D"/>
    <w:rsid w:val="001D5565"/>
    <w:rsid w:val="001D5C7B"/>
    <w:rsid w:val="001D7604"/>
    <w:rsid w:val="001D7D99"/>
    <w:rsid w:val="001E0325"/>
    <w:rsid w:val="001E0CE9"/>
    <w:rsid w:val="001E0D78"/>
    <w:rsid w:val="001E0F77"/>
    <w:rsid w:val="001E11E7"/>
    <w:rsid w:val="001E208D"/>
    <w:rsid w:val="001E2D1C"/>
    <w:rsid w:val="001E2EE1"/>
    <w:rsid w:val="001E5EBC"/>
    <w:rsid w:val="001E7A0A"/>
    <w:rsid w:val="001F064F"/>
    <w:rsid w:val="001F07D4"/>
    <w:rsid w:val="001F12A3"/>
    <w:rsid w:val="001F42E6"/>
    <w:rsid w:val="001F5DBD"/>
    <w:rsid w:val="001F7603"/>
    <w:rsid w:val="001F7831"/>
    <w:rsid w:val="001F7C9A"/>
    <w:rsid w:val="0020042C"/>
    <w:rsid w:val="00200ABB"/>
    <w:rsid w:val="002016BD"/>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142D"/>
    <w:rsid w:val="002241E3"/>
    <w:rsid w:val="0022465F"/>
    <w:rsid w:val="00224896"/>
    <w:rsid w:val="002249F9"/>
    <w:rsid w:val="00226792"/>
    <w:rsid w:val="00226A3D"/>
    <w:rsid w:val="00226E42"/>
    <w:rsid w:val="0022781D"/>
    <w:rsid w:val="00227947"/>
    <w:rsid w:val="00227D9D"/>
    <w:rsid w:val="00231601"/>
    <w:rsid w:val="00232103"/>
    <w:rsid w:val="00232710"/>
    <w:rsid w:val="00232BEE"/>
    <w:rsid w:val="002334C4"/>
    <w:rsid w:val="0023375B"/>
    <w:rsid w:val="0023394D"/>
    <w:rsid w:val="00237868"/>
    <w:rsid w:val="0024004B"/>
    <w:rsid w:val="002400BB"/>
    <w:rsid w:val="002404EA"/>
    <w:rsid w:val="00241062"/>
    <w:rsid w:val="00243359"/>
    <w:rsid w:val="00243476"/>
    <w:rsid w:val="00243C3C"/>
    <w:rsid w:val="00243DE7"/>
    <w:rsid w:val="00247084"/>
    <w:rsid w:val="00250349"/>
    <w:rsid w:val="002528C8"/>
    <w:rsid w:val="002540C6"/>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0A83"/>
    <w:rsid w:val="002711C8"/>
    <w:rsid w:val="002712FF"/>
    <w:rsid w:val="00271613"/>
    <w:rsid w:val="002716D6"/>
    <w:rsid w:val="00271893"/>
    <w:rsid w:val="0027202D"/>
    <w:rsid w:val="00272B8D"/>
    <w:rsid w:val="00274BCB"/>
    <w:rsid w:val="002759E3"/>
    <w:rsid w:val="00276149"/>
    <w:rsid w:val="0028037B"/>
    <w:rsid w:val="00280D4D"/>
    <w:rsid w:val="002810E0"/>
    <w:rsid w:val="00282172"/>
    <w:rsid w:val="00282B8F"/>
    <w:rsid w:val="0028502D"/>
    <w:rsid w:val="002855D3"/>
    <w:rsid w:val="002866EA"/>
    <w:rsid w:val="00286F9E"/>
    <w:rsid w:val="0028784F"/>
    <w:rsid w:val="00290DE7"/>
    <w:rsid w:val="00291981"/>
    <w:rsid w:val="00291C7E"/>
    <w:rsid w:val="00292132"/>
    <w:rsid w:val="0029218D"/>
    <w:rsid w:val="00293299"/>
    <w:rsid w:val="002936DF"/>
    <w:rsid w:val="00294918"/>
    <w:rsid w:val="00295EAC"/>
    <w:rsid w:val="00296E04"/>
    <w:rsid w:val="00297337"/>
    <w:rsid w:val="00297358"/>
    <w:rsid w:val="002976B2"/>
    <w:rsid w:val="00297E66"/>
    <w:rsid w:val="002A19F8"/>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C0D"/>
    <w:rsid w:val="002D0E6D"/>
    <w:rsid w:val="002D0FC3"/>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61CD"/>
    <w:rsid w:val="002E7CDB"/>
    <w:rsid w:val="002F08DE"/>
    <w:rsid w:val="002F19A1"/>
    <w:rsid w:val="002F3A74"/>
    <w:rsid w:val="002F3B97"/>
    <w:rsid w:val="002F46C9"/>
    <w:rsid w:val="002F47B0"/>
    <w:rsid w:val="002F4DE5"/>
    <w:rsid w:val="002F4E5B"/>
    <w:rsid w:val="002F7090"/>
    <w:rsid w:val="002F7249"/>
    <w:rsid w:val="00300090"/>
    <w:rsid w:val="003010B4"/>
    <w:rsid w:val="00301B03"/>
    <w:rsid w:val="00302CAD"/>
    <w:rsid w:val="00304E3C"/>
    <w:rsid w:val="00304EC8"/>
    <w:rsid w:val="00305350"/>
    <w:rsid w:val="0030561B"/>
    <w:rsid w:val="00307B38"/>
    <w:rsid w:val="00307CE1"/>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5DEE"/>
    <w:rsid w:val="003264F2"/>
    <w:rsid w:val="00326DAE"/>
    <w:rsid w:val="0032715E"/>
    <w:rsid w:val="00327ECC"/>
    <w:rsid w:val="00330C03"/>
    <w:rsid w:val="0033153B"/>
    <w:rsid w:val="0033171F"/>
    <w:rsid w:val="00331C7D"/>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26E6"/>
    <w:rsid w:val="00362B7E"/>
    <w:rsid w:val="003631F1"/>
    <w:rsid w:val="003637CF"/>
    <w:rsid w:val="00363F23"/>
    <w:rsid w:val="003647FA"/>
    <w:rsid w:val="00364858"/>
    <w:rsid w:val="003652E6"/>
    <w:rsid w:val="00367C24"/>
    <w:rsid w:val="00367EB7"/>
    <w:rsid w:val="0037058E"/>
    <w:rsid w:val="00370705"/>
    <w:rsid w:val="00370AE6"/>
    <w:rsid w:val="00370F79"/>
    <w:rsid w:val="00371107"/>
    <w:rsid w:val="00371A66"/>
    <w:rsid w:val="0037243D"/>
    <w:rsid w:val="00372D94"/>
    <w:rsid w:val="00372DC1"/>
    <w:rsid w:val="00372E54"/>
    <w:rsid w:val="00373B6B"/>
    <w:rsid w:val="00374BEF"/>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AD9"/>
    <w:rsid w:val="00394C9D"/>
    <w:rsid w:val="00394EF2"/>
    <w:rsid w:val="003A07CE"/>
    <w:rsid w:val="003A1931"/>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912"/>
    <w:rsid w:val="003C34D9"/>
    <w:rsid w:val="003C5643"/>
    <w:rsid w:val="003C5B3B"/>
    <w:rsid w:val="003C63F8"/>
    <w:rsid w:val="003C70B9"/>
    <w:rsid w:val="003D08E0"/>
    <w:rsid w:val="003D0E4C"/>
    <w:rsid w:val="003D1636"/>
    <w:rsid w:val="003D1C27"/>
    <w:rsid w:val="003D3503"/>
    <w:rsid w:val="003D4085"/>
    <w:rsid w:val="003D4C58"/>
    <w:rsid w:val="003D6969"/>
    <w:rsid w:val="003D6BB2"/>
    <w:rsid w:val="003D7BBB"/>
    <w:rsid w:val="003E007A"/>
    <w:rsid w:val="003E00EF"/>
    <w:rsid w:val="003E06A8"/>
    <w:rsid w:val="003E4465"/>
    <w:rsid w:val="003E4D73"/>
    <w:rsid w:val="003E564E"/>
    <w:rsid w:val="003E590A"/>
    <w:rsid w:val="003E5A1C"/>
    <w:rsid w:val="003E64CC"/>
    <w:rsid w:val="003E6AAE"/>
    <w:rsid w:val="003E6E8A"/>
    <w:rsid w:val="003F08E5"/>
    <w:rsid w:val="003F1C0C"/>
    <w:rsid w:val="003F2CDB"/>
    <w:rsid w:val="003F2DB6"/>
    <w:rsid w:val="003F3A83"/>
    <w:rsid w:val="003F3D5A"/>
    <w:rsid w:val="003F40F1"/>
    <w:rsid w:val="003F55EF"/>
    <w:rsid w:val="003F656C"/>
    <w:rsid w:val="003F6C06"/>
    <w:rsid w:val="003F7881"/>
    <w:rsid w:val="00401C4E"/>
    <w:rsid w:val="00402E01"/>
    <w:rsid w:val="004031F2"/>
    <w:rsid w:val="00405A91"/>
    <w:rsid w:val="00406169"/>
    <w:rsid w:val="00407167"/>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747C"/>
    <w:rsid w:val="00427570"/>
    <w:rsid w:val="004276DE"/>
    <w:rsid w:val="00430207"/>
    <w:rsid w:val="00431615"/>
    <w:rsid w:val="004325AF"/>
    <w:rsid w:val="00433640"/>
    <w:rsid w:val="00433D66"/>
    <w:rsid w:val="00433E81"/>
    <w:rsid w:val="00435DE1"/>
    <w:rsid w:val="00436389"/>
    <w:rsid w:val="00441454"/>
    <w:rsid w:val="004416F1"/>
    <w:rsid w:val="00441DB5"/>
    <w:rsid w:val="00441FB3"/>
    <w:rsid w:val="00442816"/>
    <w:rsid w:val="00442946"/>
    <w:rsid w:val="00442A5E"/>
    <w:rsid w:val="00442F60"/>
    <w:rsid w:val="00443B01"/>
    <w:rsid w:val="00443B31"/>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773"/>
    <w:rsid w:val="00460A58"/>
    <w:rsid w:val="00461181"/>
    <w:rsid w:val="0046144D"/>
    <w:rsid w:val="00462BDB"/>
    <w:rsid w:val="00462BE0"/>
    <w:rsid w:val="00463179"/>
    <w:rsid w:val="004638B8"/>
    <w:rsid w:val="00464558"/>
    <w:rsid w:val="00465034"/>
    <w:rsid w:val="00466CFA"/>
    <w:rsid w:val="00467342"/>
    <w:rsid w:val="0046770A"/>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F2"/>
    <w:rsid w:val="0049650D"/>
    <w:rsid w:val="00497436"/>
    <w:rsid w:val="0049769D"/>
    <w:rsid w:val="00497F99"/>
    <w:rsid w:val="004A0C39"/>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3B50"/>
    <w:rsid w:val="004C5120"/>
    <w:rsid w:val="004C552F"/>
    <w:rsid w:val="004C5E8A"/>
    <w:rsid w:val="004C6741"/>
    <w:rsid w:val="004C7211"/>
    <w:rsid w:val="004D0A73"/>
    <w:rsid w:val="004D1C56"/>
    <w:rsid w:val="004D316D"/>
    <w:rsid w:val="004D5B09"/>
    <w:rsid w:val="004D6814"/>
    <w:rsid w:val="004D6820"/>
    <w:rsid w:val="004D6EA2"/>
    <w:rsid w:val="004D6F52"/>
    <w:rsid w:val="004E2136"/>
    <w:rsid w:val="004E2703"/>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3CAA"/>
    <w:rsid w:val="0052465C"/>
    <w:rsid w:val="00527D07"/>
    <w:rsid w:val="00530460"/>
    <w:rsid w:val="005306FA"/>
    <w:rsid w:val="00531125"/>
    <w:rsid w:val="00531E95"/>
    <w:rsid w:val="00531F11"/>
    <w:rsid w:val="0053237B"/>
    <w:rsid w:val="0053274C"/>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A51"/>
    <w:rsid w:val="00554C6B"/>
    <w:rsid w:val="0055645A"/>
    <w:rsid w:val="005565D7"/>
    <w:rsid w:val="00562DD7"/>
    <w:rsid w:val="00562E2D"/>
    <w:rsid w:val="00564D8D"/>
    <w:rsid w:val="005655C7"/>
    <w:rsid w:val="00565777"/>
    <w:rsid w:val="00565939"/>
    <w:rsid w:val="00565CE6"/>
    <w:rsid w:val="00567D5C"/>
    <w:rsid w:val="0057007E"/>
    <w:rsid w:val="00571F54"/>
    <w:rsid w:val="00572050"/>
    <w:rsid w:val="00573E10"/>
    <w:rsid w:val="0057472D"/>
    <w:rsid w:val="0057626F"/>
    <w:rsid w:val="0057627B"/>
    <w:rsid w:val="005765FC"/>
    <w:rsid w:val="00576A83"/>
    <w:rsid w:val="00576CAF"/>
    <w:rsid w:val="005778AE"/>
    <w:rsid w:val="00581A54"/>
    <w:rsid w:val="005821EF"/>
    <w:rsid w:val="005823F9"/>
    <w:rsid w:val="0058706B"/>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CD0"/>
    <w:rsid w:val="005B454B"/>
    <w:rsid w:val="005B46E6"/>
    <w:rsid w:val="005B5B65"/>
    <w:rsid w:val="005B72AF"/>
    <w:rsid w:val="005B794A"/>
    <w:rsid w:val="005B7A51"/>
    <w:rsid w:val="005C0A4B"/>
    <w:rsid w:val="005C2FBE"/>
    <w:rsid w:val="005C30B8"/>
    <w:rsid w:val="005C3149"/>
    <w:rsid w:val="005C33E5"/>
    <w:rsid w:val="005C35EE"/>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14BE"/>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27EB3"/>
    <w:rsid w:val="006306AD"/>
    <w:rsid w:val="00630B27"/>
    <w:rsid w:val="00630E86"/>
    <w:rsid w:val="0063226E"/>
    <w:rsid w:val="00633014"/>
    <w:rsid w:val="006335F2"/>
    <w:rsid w:val="00633723"/>
    <w:rsid w:val="0063377A"/>
    <w:rsid w:val="00634D62"/>
    <w:rsid w:val="00635D2F"/>
    <w:rsid w:val="00635E9F"/>
    <w:rsid w:val="0063663A"/>
    <w:rsid w:val="0063778D"/>
    <w:rsid w:val="00637E18"/>
    <w:rsid w:val="00640AA9"/>
    <w:rsid w:val="006413DA"/>
    <w:rsid w:val="0064158B"/>
    <w:rsid w:val="006419BB"/>
    <w:rsid w:val="00642740"/>
    <w:rsid w:val="00643A6E"/>
    <w:rsid w:val="0064435D"/>
    <w:rsid w:val="00645F3F"/>
    <w:rsid w:val="006461C1"/>
    <w:rsid w:val="00646B00"/>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331"/>
    <w:rsid w:val="00670BC8"/>
    <w:rsid w:val="00670F26"/>
    <w:rsid w:val="00671476"/>
    <w:rsid w:val="006717A4"/>
    <w:rsid w:val="00673C67"/>
    <w:rsid w:val="00673EA2"/>
    <w:rsid w:val="006745FD"/>
    <w:rsid w:val="00675EDF"/>
    <w:rsid w:val="00676469"/>
    <w:rsid w:val="0067669E"/>
    <w:rsid w:val="00677DAD"/>
    <w:rsid w:val="00682BD8"/>
    <w:rsid w:val="00682E11"/>
    <w:rsid w:val="006838F8"/>
    <w:rsid w:val="006849F6"/>
    <w:rsid w:val="00684C40"/>
    <w:rsid w:val="00685075"/>
    <w:rsid w:val="00685D4A"/>
    <w:rsid w:val="00686DC4"/>
    <w:rsid w:val="00686E1F"/>
    <w:rsid w:val="006871C2"/>
    <w:rsid w:val="006873B2"/>
    <w:rsid w:val="00690249"/>
    <w:rsid w:val="00690B2B"/>
    <w:rsid w:val="00691DC6"/>
    <w:rsid w:val="00691E4B"/>
    <w:rsid w:val="00692960"/>
    <w:rsid w:val="00694182"/>
    <w:rsid w:val="0069579A"/>
    <w:rsid w:val="0069619F"/>
    <w:rsid w:val="006974AC"/>
    <w:rsid w:val="0069786F"/>
    <w:rsid w:val="006A0374"/>
    <w:rsid w:val="006A164A"/>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42D0"/>
    <w:rsid w:val="006E53D5"/>
    <w:rsid w:val="006E58A4"/>
    <w:rsid w:val="006E7B6E"/>
    <w:rsid w:val="006F075E"/>
    <w:rsid w:val="006F0D3A"/>
    <w:rsid w:val="006F1CE2"/>
    <w:rsid w:val="006F3352"/>
    <w:rsid w:val="006F472C"/>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FC"/>
    <w:rsid w:val="0071227B"/>
    <w:rsid w:val="00712842"/>
    <w:rsid w:val="00714A92"/>
    <w:rsid w:val="00714FC9"/>
    <w:rsid w:val="00716952"/>
    <w:rsid w:val="00722306"/>
    <w:rsid w:val="00722672"/>
    <w:rsid w:val="00722CE1"/>
    <w:rsid w:val="00722FB6"/>
    <w:rsid w:val="0072454E"/>
    <w:rsid w:val="0072466E"/>
    <w:rsid w:val="0072496A"/>
    <w:rsid w:val="007261CC"/>
    <w:rsid w:val="00726C85"/>
    <w:rsid w:val="0073124D"/>
    <w:rsid w:val="007314AA"/>
    <w:rsid w:val="0073236F"/>
    <w:rsid w:val="00732BDD"/>
    <w:rsid w:val="00733B43"/>
    <w:rsid w:val="00734322"/>
    <w:rsid w:val="00735983"/>
    <w:rsid w:val="00736055"/>
    <w:rsid w:val="007379F0"/>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603AF"/>
    <w:rsid w:val="0076049B"/>
    <w:rsid w:val="00761E9D"/>
    <w:rsid w:val="00764140"/>
    <w:rsid w:val="007642EF"/>
    <w:rsid w:val="0076472A"/>
    <w:rsid w:val="007649BF"/>
    <w:rsid w:val="0076549F"/>
    <w:rsid w:val="0076575C"/>
    <w:rsid w:val="00767558"/>
    <w:rsid w:val="0076796F"/>
    <w:rsid w:val="00770964"/>
    <w:rsid w:val="00771838"/>
    <w:rsid w:val="00771CED"/>
    <w:rsid w:val="0077280B"/>
    <w:rsid w:val="00772BE5"/>
    <w:rsid w:val="007738FC"/>
    <w:rsid w:val="007739F0"/>
    <w:rsid w:val="00774948"/>
    <w:rsid w:val="00775DBA"/>
    <w:rsid w:val="00776ACB"/>
    <w:rsid w:val="00776B40"/>
    <w:rsid w:val="00776F3D"/>
    <w:rsid w:val="00782B03"/>
    <w:rsid w:val="00782D32"/>
    <w:rsid w:val="00786038"/>
    <w:rsid w:val="0078647A"/>
    <w:rsid w:val="00787704"/>
    <w:rsid w:val="007879D1"/>
    <w:rsid w:val="007908F7"/>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91F"/>
    <w:rsid w:val="007A4953"/>
    <w:rsid w:val="007A58B6"/>
    <w:rsid w:val="007A5EB6"/>
    <w:rsid w:val="007A79FE"/>
    <w:rsid w:val="007A7A5B"/>
    <w:rsid w:val="007A7B8B"/>
    <w:rsid w:val="007B00A3"/>
    <w:rsid w:val="007B0C6B"/>
    <w:rsid w:val="007B115E"/>
    <w:rsid w:val="007B18DD"/>
    <w:rsid w:val="007B1AB2"/>
    <w:rsid w:val="007B346B"/>
    <w:rsid w:val="007B37C6"/>
    <w:rsid w:val="007B3C50"/>
    <w:rsid w:val="007B3F5C"/>
    <w:rsid w:val="007B4156"/>
    <w:rsid w:val="007C0AF5"/>
    <w:rsid w:val="007C1F65"/>
    <w:rsid w:val="007C4051"/>
    <w:rsid w:val="007C4882"/>
    <w:rsid w:val="007C5DA4"/>
    <w:rsid w:val="007C6D23"/>
    <w:rsid w:val="007D01A7"/>
    <w:rsid w:val="007D045C"/>
    <w:rsid w:val="007D0898"/>
    <w:rsid w:val="007D0BD9"/>
    <w:rsid w:val="007D0E00"/>
    <w:rsid w:val="007D1995"/>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6F85"/>
    <w:rsid w:val="007E7EE8"/>
    <w:rsid w:val="007F023F"/>
    <w:rsid w:val="007F0289"/>
    <w:rsid w:val="007F1089"/>
    <w:rsid w:val="007F15A2"/>
    <w:rsid w:val="007F2750"/>
    <w:rsid w:val="007F384C"/>
    <w:rsid w:val="007F446A"/>
    <w:rsid w:val="00800797"/>
    <w:rsid w:val="008007EE"/>
    <w:rsid w:val="00801CFC"/>
    <w:rsid w:val="00802C96"/>
    <w:rsid w:val="00804208"/>
    <w:rsid w:val="008044D7"/>
    <w:rsid w:val="00804A66"/>
    <w:rsid w:val="00807D6F"/>
    <w:rsid w:val="008107C6"/>
    <w:rsid w:val="00811FD3"/>
    <w:rsid w:val="00812609"/>
    <w:rsid w:val="008126CA"/>
    <w:rsid w:val="008137EB"/>
    <w:rsid w:val="00813B1C"/>
    <w:rsid w:val="00814202"/>
    <w:rsid w:val="00814C07"/>
    <w:rsid w:val="00814EB0"/>
    <w:rsid w:val="008154EC"/>
    <w:rsid w:val="00816F26"/>
    <w:rsid w:val="0081763B"/>
    <w:rsid w:val="00817900"/>
    <w:rsid w:val="008179C9"/>
    <w:rsid w:val="008203E3"/>
    <w:rsid w:val="0082042E"/>
    <w:rsid w:val="0082071F"/>
    <w:rsid w:val="00820D3E"/>
    <w:rsid w:val="00821107"/>
    <w:rsid w:val="00821B10"/>
    <w:rsid w:val="00822565"/>
    <w:rsid w:val="008278A1"/>
    <w:rsid w:val="00830447"/>
    <w:rsid w:val="00832251"/>
    <w:rsid w:val="0083322F"/>
    <w:rsid w:val="00833A09"/>
    <w:rsid w:val="00833CFA"/>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7EF7"/>
    <w:rsid w:val="00847F32"/>
    <w:rsid w:val="00850B40"/>
    <w:rsid w:val="00852342"/>
    <w:rsid w:val="008533C7"/>
    <w:rsid w:val="00853C34"/>
    <w:rsid w:val="00853C79"/>
    <w:rsid w:val="00854278"/>
    <w:rsid w:val="00854ADE"/>
    <w:rsid w:val="008562E9"/>
    <w:rsid w:val="00856834"/>
    <w:rsid w:val="00856BB2"/>
    <w:rsid w:val="00861D09"/>
    <w:rsid w:val="0086209D"/>
    <w:rsid w:val="00862C30"/>
    <w:rsid w:val="008637A3"/>
    <w:rsid w:val="00863A95"/>
    <w:rsid w:val="00865646"/>
    <w:rsid w:val="0086574D"/>
    <w:rsid w:val="00866B2A"/>
    <w:rsid w:val="00866EFF"/>
    <w:rsid w:val="008672FC"/>
    <w:rsid w:val="00867735"/>
    <w:rsid w:val="00867F69"/>
    <w:rsid w:val="008713B7"/>
    <w:rsid w:val="00872D0B"/>
    <w:rsid w:val="0087349F"/>
    <w:rsid w:val="00875212"/>
    <w:rsid w:val="00875976"/>
    <w:rsid w:val="00875C92"/>
    <w:rsid w:val="0087619D"/>
    <w:rsid w:val="00876D35"/>
    <w:rsid w:val="00877141"/>
    <w:rsid w:val="0088100F"/>
    <w:rsid w:val="00881269"/>
    <w:rsid w:val="00881792"/>
    <w:rsid w:val="008819F9"/>
    <w:rsid w:val="00881D34"/>
    <w:rsid w:val="00882F27"/>
    <w:rsid w:val="00885D6D"/>
    <w:rsid w:val="008860A0"/>
    <w:rsid w:val="008860AF"/>
    <w:rsid w:val="0088622E"/>
    <w:rsid w:val="008869DA"/>
    <w:rsid w:val="008873EE"/>
    <w:rsid w:val="008875B1"/>
    <w:rsid w:val="0088779D"/>
    <w:rsid w:val="00887933"/>
    <w:rsid w:val="008928D2"/>
    <w:rsid w:val="00893DBE"/>
    <w:rsid w:val="008A0546"/>
    <w:rsid w:val="008A0673"/>
    <w:rsid w:val="008A2249"/>
    <w:rsid w:val="008A2346"/>
    <w:rsid w:val="008A3A89"/>
    <w:rsid w:val="008A61FB"/>
    <w:rsid w:val="008A71A3"/>
    <w:rsid w:val="008A736F"/>
    <w:rsid w:val="008B10A4"/>
    <w:rsid w:val="008B2676"/>
    <w:rsid w:val="008B2B06"/>
    <w:rsid w:val="008B2CA1"/>
    <w:rsid w:val="008B3AE7"/>
    <w:rsid w:val="008B4BEA"/>
    <w:rsid w:val="008B4D49"/>
    <w:rsid w:val="008B5188"/>
    <w:rsid w:val="008B563C"/>
    <w:rsid w:val="008B5B1C"/>
    <w:rsid w:val="008B771C"/>
    <w:rsid w:val="008B7CC6"/>
    <w:rsid w:val="008C1542"/>
    <w:rsid w:val="008C24AC"/>
    <w:rsid w:val="008C28D8"/>
    <w:rsid w:val="008C2A8F"/>
    <w:rsid w:val="008C3629"/>
    <w:rsid w:val="008C4383"/>
    <w:rsid w:val="008C498C"/>
    <w:rsid w:val="008C6C1E"/>
    <w:rsid w:val="008D0116"/>
    <w:rsid w:val="008D0149"/>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14D"/>
    <w:rsid w:val="008E153E"/>
    <w:rsid w:val="008E1AD7"/>
    <w:rsid w:val="008E1FF8"/>
    <w:rsid w:val="008E3364"/>
    <w:rsid w:val="008E36DF"/>
    <w:rsid w:val="008E393C"/>
    <w:rsid w:val="008E39AB"/>
    <w:rsid w:val="008E5DD4"/>
    <w:rsid w:val="008E6114"/>
    <w:rsid w:val="008E6333"/>
    <w:rsid w:val="008E71C8"/>
    <w:rsid w:val="008E785D"/>
    <w:rsid w:val="008F0BC8"/>
    <w:rsid w:val="008F2A8B"/>
    <w:rsid w:val="008F3C58"/>
    <w:rsid w:val="008F3F08"/>
    <w:rsid w:val="008F4F90"/>
    <w:rsid w:val="008F5BA0"/>
    <w:rsid w:val="008F6EAB"/>
    <w:rsid w:val="008F70E9"/>
    <w:rsid w:val="008F7562"/>
    <w:rsid w:val="008F7F80"/>
    <w:rsid w:val="009004E7"/>
    <w:rsid w:val="00901575"/>
    <w:rsid w:val="00901855"/>
    <w:rsid w:val="00901CC7"/>
    <w:rsid w:val="00902281"/>
    <w:rsid w:val="00903A6F"/>
    <w:rsid w:val="00903DF0"/>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6863"/>
    <w:rsid w:val="00937538"/>
    <w:rsid w:val="009376CE"/>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37C"/>
    <w:rsid w:val="009544D3"/>
    <w:rsid w:val="009564C1"/>
    <w:rsid w:val="009572F7"/>
    <w:rsid w:val="009578FF"/>
    <w:rsid w:val="00957FF4"/>
    <w:rsid w:val="009617CB"/>
    <w:rsid w:val="00964F86"/>
    <w:rsid w:val="009666AB"/>
    <w:rsid w:val="0096785A"/>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3D55"/>
    <w:rsid w:val="009842F5"/>
    <w:rsid w:val="00985B90"/>
    <w:rsid w:val="00986504"/>
    <w:rsid w:val="00987549"/>
    <w:rsid w:val="009914EB"/>
    <w:rsid w:val="009931EA"/>
    <w:rsid w:val="009935C6"/>
    <w:rsid w:val="009974BB"/>
    <w:rsid w:val="00997615"/>
    <w:rsid w:val="00997E1D"/>
    <w:rsid w:val="009A0C66"/>
    <w:rsid w:val="009A1029"/>
    <w:rsid w:val="009A1D9B"/>
    <w:rsid w:val="009A2C8A"/>
    <w:rsid w:val="009A2FD9"/>
    <w:rsid w:val="009A39B7"/>
    <w:rsid w:val="009A3AA8"/>
    <w:rsid w:val="009A5CB6"/>
    <w:rsid w:val="009A637A"/>
    <w:rsid w:val="009A6E45"/>
    <w:rsid w:val="009B0249"/>
    <w:rsid w:val="009B0624"/>
    <w:rsid w:val="009B0B6F"/>
    <w:rsid w:val="009B11E5"/>
    <w:rsid w:val="009B1DED"/>
    <w:rsid w:val="009B2214"/>
    <w:rsid w:val="009B2EA0"/>
    <w:rsid w:val="009B2EB5"/>
    <w:rsid w:val="009B39F5"/>
    <w:rsid w:val="009B3AB9"/>
    <w:rsid w:val="009B3DA5"/>
    <w:rsid w:val="009B4416"/>
    <w:rsid w:val="009B4CEC"/>
    <w:rsid w:val="009B63CB"/>
    <w:rsid w:val="009B6B75"/>
    <w:rsid w:val="009B7133"/>
    <w:rsid w:val="009C0B8C"/>
    <w:rsid w:val="009C16AA"/>
    <w:rsid w:val="009C1E15"/>
    <w:rsid w:val="009C1E5A"/>
    <w:rsid w:val="009C2FC1"/>
    <w:rsid w:val="009C3E30"/>
    <w:rsid w:val="009C5CDE"/>
    <w:rsid w:val="009C6ABC"/>
    <w:rsid w:val="009C6C41"/>
    <w:rsid w:val="009C7E45"/>
    <w:rsid w:val="009D33E9"/>
    <w:rsid w:val="009D57C1"/>
    <w:rsid w:val="009D6539"/>
    <w:rsid w:val="009D6B91"/>
    <w:rsid w:val="009D70AE"/>
    <w:rsid w:val="009E0049"/>
    <w:rsid w:val="009E07E6"/>
    <w:rsid w:val="009E1DD9"/>
    <w:rsid w:val="009E2E52"/>
    <w:rsid w:val="009E3BD3"/>
    <w:rsid w:val="009E4594"/>
    <w:rsid w:val="009E6035"/>
    <w:rsid w:val="009E6A15"/>
    <w:rsid w:val="009E6B88"/>
    <w:rsid w:val="009F0064"/>
    <w:rsid w:val="009F0B75"/>
    <w:rsid w:val="009F2B10"/>
    <w:rsid w:val="009F345D"/>
    <w:rsid w:val="009F5A4A"/>
    <w:rsid w:val="009F5E2E"/>
    <w:rsid w:val="009F5EA9"/>
    <w:rsid w:val="009F647E"/>
    <w:rsid w:val="009F6682"/>
    <w:rsid w:val="009F6779"/>
    <w:rsid w:val="009F6B5A"/>
    <w:rsid w:val="009F7209"/>
    <w:rsid w:val="00A0069E"/>
    <w:rsid w:val="00A01768"/>
    <w:rsid w:val="00A0199C"/>
    <w:rsid w:val="00A024F4"/>
    <w:rsid w:val="00A027B0"/>
    <w:rsid w:val="00A03AA8"/>
    <w:rsid w:val="00A04EBD"/>
    <w:rsid w:val="00A062CA"/>
    <w:rsid w:val="00A069F2"/>
    <w:rsid w:val="00A06DAF"/>
    <w:rsid w:val="00A104A0"/>
    <w:rsid w:val="00A1090D"/>
    <w:rsid w:val="00A10F42"/>
    <w:rsid w:val="00A12508"/>
    <w:rsid w:val="00A127B0"/>
    <w:rsid w:val="00A137FC"/>
    <w:rsid w:val="00A13ECE"/>
    <w:rsid w:val="00A14600"/>
    <w:rsid w:val="00A14A32"/>
    <w:rsid w:val="00A2063D"/>
    <w:rsid w:val="00A20A5F"/>
    <w:rsid w:val="00A216D1"/>
    <w:rsid w:val="00A21A37"/>
    <w:rsid w:val="00A23964"/>
    <w:rsid w:val="00A246E4"/>
    <w:rsid w:val="00A247B7"/>
    <w:rsid w:val="00A24F32"/>
    <w:rsid w:val="00A259C5"/>
    <w:rsid w:val="00A26953"/>
    <w:rsid w:val="00A2712E"/>
    <w:rsid w:val="00A27183"/>
    <w:rsid w:val="00A2741C"/>
    <w:rsid w:val="00A27AD3"/>
    <w:rsid w:val="00A3218E"/>
    <w:rsid w:val="00A33555"/>
    <w:rsid w:val="00A34321"/>
    <w:rsid w:val="00A34879"/>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F41"/>
    <w:rsid w:val="00A63DEE"/>
    <w:rsid w:val="00A64475"/>
    <w:rsid w:val="00A64C1E"/>
    <w:rsid w:val="00A64C83"/>
    <w:rsid w:val="00A64C85"/>
    <w:rsid w:val="00A65073"/>
    <w:rsid w:val="00A65299"/>
    <w:rsid w:val="00A653E8"/>
    <w:rsid w:val="00A673E7"/>
    <w:rsid w:val="00A675AC"/>
    <w:rsid w:val="00A678B3"/>
    <w:rsid w:val="00A70150"/>
    <w:rsid w:val="00A70577"/>
    <w:rsid w:val="00A71255"/>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5B47"/>
    <w:rsid w:val="00A868A2"/>
    <w:rsid w:val="00A86F28"/>
    <w:rsid w:val="00A87567"/>
    <w:rsid w:val="00A87C14"/>
    <w:rsid w:val="00A87EAF"/>
    <w:rsid w:val="00A90124"/>
    <w:rsid w:val="00A90D30"/>
    <w:rsid w:val="00A90F23"/>
    <w:rsid w:val="00A91DCD"/>
    <w:rsid w:val="00A92919"/>
    <w:rsid w:val="00A93A47"/>
    <w:rsid w:val="00A93F2D"/>
    <w:rsid w:val="00A93F74"/>
    <w:rsid w:val="00A94262"/>
    <w:rsid w:val="00A942C1"/>
    <w:rsid w:val="00A94C65"/>
    <w:rsid w:val="00A95491"/>
    <w:rsid w:val="00A95566"/>
    <w:rsid w:val="00A95664"/>
    <w:rsid w:val="00A96E4C"/>
    <w:rsid w:val="00AA01DD"/>
    <w:rsid w:val="00AA20FE"/>
    <w:rsid w:val="00AA244E"/>
    <w:rsid w:val="00AA2900"/>
    <w:rsid w:val="00AA3B84"/>
    <w:rsid w:val="00AA3E47"/>
    <w:rsid w:val="00AA3FA4"/>
    <w:rsid w:val="00AA4042"/>
    <w:rsid w:val="00AA43BB"/>
    <w:rsid w:val="00AA4C0F"/>
    <w:rsid w:val="00AA5B72"/>
    <w:rsid w:val="00AA5B7F"/>
    <w:rsid w:val="00AA6F51"/>
    <w:rsid w:val="00AA7174"/>
    <w:rsid w:val="00AA71E9"/>
    <w:rsid w:val="00AA7DE9"/>
    <w:rsid w:val="00AB1908"/>
    <w:rsid w:val="00AB3F9D"/>
    <w:rsid w:val="00AB404C"/>
    <w:rsid w:val="00AB5204"/>
    <w:rsid w:val="00AB6D8A"/>
    <w:rsid w:val="00AB6E39"/>
    <w:rsid w:val="00AB70BD"/>
    <w:rsid w:val="00AC106F"/>
    <w:rsid w:val="00AC1972"/>
    <w:rsid w:val="00AC3408"/>
    <w:rsid w:val="00AC455F"/>
    <w:rsid w:val="00AC465E"/>
    <w:rsid w:val="00AC4F5A"/>
    <w:rsid w:val="00AC517C"/>
    <w:rsid w:val="00AC7F34"/>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533"/>
    <w:rsid w:val="00B048CD"/>
    <w:rsid w:val="00B05BCD"/>
    <w:rsid w:val="00B06D71"/>
    <w:rsid w:val="00B07EBF"/>
    <w:rsid w:val="00B104E4"/>
    <w:rsid w:val="00B12A5F"/>
    <w:rsid w:val="00B12BFB"/>
    <w:rsid w:val="00B12E02"/>
    <w:rsid w:val="00B13B6C"/>
    <w:rsid w:val="00B150B8"/>
    <w:rsid w:val="00B16055"/>
    <w:rsid w:val="00B16423"/>
    <w:rsid w:val="00B17D17"/>
    <w:rsid w:val="00B2345B"/>
    <w:rsid w:val="00B24B6E"/>
    <w:rsid w:val="00B2511A"/>
    <w:rsid w:val="00B258ED"/>
    <w:rsid w:val="00B27327"/>
    <w:rsid w:val="00B2776D"/>
    <w:rsid w:val="00B3048F"/>
    <w:rsid w:val="00B3115E"/>
    <w:rsid w:val="00B3217C"/>
    <w:rsid w:val="00B32FAE"/>
    <w:rsid w:val="00B33BC2"/>
    <w:rsid w:val="00B33D20"/>
    <w:rsid w:val="00B34182"/>
    <w:rsid w:val="00B3436B"/>
    <w:rsid w:val="00B34A43"/>
    <w:rsid w:val="00B35A79"/>
    <w:rsid w:val="00B36797"/>
    <w:rsid w:val="00B36A9C"/>
    <w:rsid w:val="00B37178"/>
    <w:rsid w:val="00B37EB7"/>
    <w:rsid w:val="00B40383"/>
    <w:rsid w:val="00B40674"/>
    <w:rsid w:val="00B406B0"/>
    <w:rsid w:val="00B41D8A"/>
    <w:rsid w:val="00B4252A"/>
    <w:rsid w:val="00B444CB"/>
    <w:rsid w:val="00B44971"/>
    <w:rsid w:val="00B44C92"/>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340F"/>
    <w:rsid w:val="00B64139"/>
    <w:rsid w:val="00B642E5"/>
    <w:rsid w:val="00B64F1C"/>
    <w:rsid w:val="00B650FF"/>
    <w:rsid w:val="00B65206"/>
    <w:rsid w:val="00B65A59"/>
    <w:rsid w:val="00B65D56"/>
    <w:rsid w:val="00B66304"/>
    <w:rsid w:val="00B66857"/>
    <w:rsid w:val="00B67569"/>
    <w:rsid w:val="00B70402"/>
    <w:rsid w:val="00B727AF"/>
    <w:rsid w:val="00B72B79"/>
    <w:rsid w:val="00B72DCC"/>
    <w:rsid w:val="00B7424E"/>
    <w:rsid w:val="00B74B1C"/>
    <w:rsid w:val="00B74CDE"/>
    <w:rsid w:val="00B75172"/>
    <w:rsid w:val="00B77270"/>
    <w:rsid w:val="00B77505"/>
    <w:rsid w:val="00B77AFC"/>
    <w:rsid w:val="00B80297"/>
    <w:rsid w:val="00B80654"/>
    <w:rsid w:val="00B81D9B"/>
    <w:rsid w:val="00B820CD"/>
    <w:rsid w:val="00B82E6A"/>
    <w:rsid w:val="00B8376B"/>
    <w:rsid w:val="00B83BB7"/>
    <w:rsid w:val="00B83F8D"/>
    <w:rsid w:val="00B844A3"/>
    <w:rsid w:val="00B84B56"/>
    <w:rsid w:val="00B8550B"/>
    <w:rsid w:val="00B85AE4"/>
    <w:rsid w:val="00B8660C"/>
    <w:rsid w:val="00B868E6"/>
    <w:rsid w:val="00B86A32"/>
    <w:rsid w:val="00B87008"/>
    <w:rsid w:val="00B8701C"/>
    <w:rsid w:val="00B87582"/>
    <w:rsid w:val="00B87CA7"/>
    <w:rsid w:val="00B87D61"/>
    <w:rsid w:val="00B90DE7"/>
    <w:rsid w:val="00B939D2"/>
    <w:rsid w:val="00B94BB2"/>
    <w:rsid w:val="00B94E16"/>
    <w:rsid w:val="00B966D3"/>
    <w:rsid w:val="00B969DF"/>
    <w:rsid w:val="00B9727B"/>
    <w:rsid w:val="00B9735F"/>
    <w:rsid w:val="00B975FD"/>
    <w:rsid w:val="00B97B54"/>
    <w:rsid w:val="00BA1243"/>
    <w:rsid w:val="00BA12B8"/>
    <w:rsid w:val="00BA1CA4"/>
    <w:rsid w:val="00BA3B15"/>
    <w:rsid w:val="00BA4232"/>
    <w:rsid w:val="00BA4298"/>
    <w:rsid w:val="00BA4D0D"/>
    <w:rsid w:val="00BA60F5"/>
    <w:rsid w:val="00BA6253"/>
    <w:rsid w:val="00BA6DA0"/>
    <w:rsid w:val="00BB01D8"/>
    <w:rsid w:val="00BB041C"/>
    <w:rsid w:val="00BB3028"/>
    <w:rsid w:val="00BB33BA"/>
    <w:rsid w:val="00BB376A"/>
    <w:rsid w:val="00BB4058"/>
    <w:rsid w:val="00BB4328"/>
    <w:rsid w:val="00BB45DB"/>
    <w:rsid w:val="00BB5D61"/>
    <w:rsid w:val="00BB7799"/>
    <w:rsid w:val="00BC17E2"/>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BF7E5A"/>
    <w:rsid w:val="00C00E17"/>
    <w:rsid w:val="00C0175D"/>
    <w:rsid w:val="00C01EA8"/>
    <w:rsid w:val="00C02AFD"/>
    <w:rsid w:val="00C02C71"/>
    <w:rsid w:val="00C04E15"/>
    <w:rsid w:val="00C059E4"/>
    <w:rsid w:val="00C0742C"/>
    <w:rsid w:val="00C10BD1"/>
    <w:rsid w:val="00C10CF8"/>
    <w:rsid w:val="00C11625"/>
    <w:rsid w:val="00C13CA2"/>
    <w:rsid w:val="00C13E74"/>
    <w:rsid w:val="00C1666D"/>
    <w:rsid w:val="00C20A9C"/>
    <w:rsid w:val="00C2191B"/>
    <w:rsid w:val="00C21D1A"/>
    <w:rsid w:val="00C22273"/>
    <w:rsid w:val="00C22777"/>
    <w:rsid w:val="00C23E32"/>
    <w:rsid w:val="00C24D42"/>
    <w:rsid w:val="00C252D9"/>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D08"/>
    <w:rsid w:val="00C40250"/>
    <w:rsid w:val="00C40269"/>
    <w:rsid w:val="00C409A2"/>
    <w:rsid w:val="00C40AF1"/>
    <w:rsid w:val="00C40B37"/>
    <w:rsid w:val="00C40F0A"/>
    <w:rsid w:val="00C4182C"/>
    <w:rsid w:val="00C41C9A"/>
    <w:rsid w:val="00C43DA8"/>
    <w:rsid w:val="00C43DD0"/>
    <w:rsid w:val="00C44745"/>
    <w:rsid w:val="00C448E8"/>
    <w:rsid w:val="00C4501A"/>
    <w:rsid w:val="00C45151"/>
    <w:rsid w:val="00C4545F"/>
    <w:rsid w:val="00C471AE"/>
    <w:rsid w:val="00C47F27"/>
    <w:rsid w:val="00C51021"/>
    <w:rsid w:val="00C51D82"/>
    <w:rsid w:val="00C51EF7"/>
    <w:rsid w:val="00C52DDA"/>
    <w:rsid w:val="00C5467B"/>
    <w:rsid w:val="00C546A9"/>
    <w:rsid w:val="00C54B16"/>
    <w:rsid w:val="00C55D9C"/>
    <w:rsid w:val="00C56760"/>
    <w:rsid w:val="00C57C53"/>
    <w:rsid w:val="00C60F16"/>
    <w:rsid w:val="00C61F58"/>
    <w:rsid w:val="00C62632"/>
    <w:rsid w:val="00C627F7"/>
    <w:rsid w:val="00C630FF"/>
    <w:rsid w:val="00C63F22"/>
    <w:rsid w:val="00C64625"/>
    <w:rsid w:val="00C64655"/>
    <w:rsid w:val="00C6473F"/>
    <w:rsid w:val="00C64E66"/>
    <w:rsid w:val="00C657C0"/>
    <w:rsid w:val="00C65D45"/>
    <w:rsid w:val="00C67E1F"/>
    <w:rsid w:val="00C707AC"/>
    <w:rsid w:val="00C70D7E"/>
    <w:rsid w:val="00C7140C"/>
    <w:rsid w:val="00C72FCF"/>
    <w:rsid w:val="00C7317F"/>
    <w:rsid w:val="00C73331"/>
    <w:rsid w:val="00C73A04"/>
    <w:rsid w:val="00C747BD"/>
    <w:rsid w:val="00C74FE1"/>
    <w:rsid w:val="00C75F5A"/>
    <w:rsid w:val="00C760A7"/>
    <w:rsid w:val="00C801BE"/>
    <w:rsid w:val="00C805FB"/>
    <w:rsid w:val="00C8141B"/>
    <w:rsid w:val="00C81B25"/>
    <w:rsid w:val="00C827F5"/>
    <w:rsid w:val="00C842A3"/>
    <w:rsid w:val="00C845F0"/>
    <w:rsid w:val="00C86582"/>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5C71"/>
    <w:rsid w:val="00CA6200"/>
    <w:rsid w:val="00CA6D35"/>
    <w:rsid w:val="00CA7F58"/>
    <w:rsid w:val="00CB001A"/>
    <w:rsid w:val="00CB01A3"/>
    <w:rsid w:val="00CB3244"/>
    <w:rsid w:val="00CB35D0"/>
    <w:rsid w:val="00CB37D6"/>
    <w:rsid w:val="00CB4656"/>
    <w:rsid w:val="00CB5AB5"/>
    <w:rsid w:val="00CB6246"/>
    <w:rsid w:val="00CB688D"/>
    <w:rsid w:val="00CB6A3F"/>
    <w:rsid w:val="00CB7CE6"/>
    <w:rsid w:val="00CC00BC"/>
    <w:rsid w:val="00CC0B7E"/>
    <w:rsid w:val="00CC11AA"/>
    <w:rsid w:val="00CC14F4"/>
    <w:rsid w:val="00CC3CB0"/>
    <w:rsid w:val="00CC53F9"/>
    <w:rsid w:val="00CC62F2"/>
    <w:rsid w:val="00CC6E12"/>
    <w:rsid w:val="00CC7CBF"/>
    <w:rsid w:val="00CD0BA1"/>
    <w:rsid w:val="00CD0DF3"/>
    <w:rsid w:val="00CD1305"/>
    <w:rsid w:val="00CD1849"/>
    <w:rsid w:val="00CD4FF5"/>
    <w:rsid w:val="00CD6134"/>
    <w:rsid w:val="00CD67FD"/>
    <w:rsid w:val="00CD7CAA"/>
    <w:rsid w:val="00CD7DD2"/>
    <w:rsid w:val="00CE0D8E"/>
    <w:rsid w:val="00CE1A8F"/>
    <w:rsid w:val="00CE1ECC"/>
    <w:rsid w:val="00CE1F08"/>
    <w:rsid w:val="00CE2CD7"/>
    <w:rsid w:val="00CE3533"/>
    <w:rsid w:val="00CE3C5E"/>
    <w:rsid w:val="00CE42D3"/>
    <w:rsid w:val="00CE491D"/>
    <w:rsid w:val="00CE6448"/>
    <w:rsid w:val="00CE6F85"/>
    <w:rsid w:val="00CE7433"/>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4DCD"/>
    <w:rsid w:val="00D0538A"/>
    <w:rsid w:val="00D057DE"/>
    <w:rsid w:val="00D05C27"/>
    <w:rsid w:val="00D0680D"/>
    <w:rsid w:val="00D06CB7"/>
    <w:rsid w:val="00D07E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6489"/>
    <w:rsid w:val="00D57E70"/>
    <w:rsid w:val="00D603AB"/>
    <w:rsid w:val="00D60740"/>
    <w:rsid w:val="00D60D51"/>
    <w:rsid w:val="00D61BDD"/>
    <w:rsid w:val="00D62DE8"/>
    <w:rsid w:val="00D64604"/>
    <w:rsid w:val="00D651ED"/>
    <w:rsid w:val="00D65985"/>
    <w:rsid w:val="00D65ACF"/>
    <w:rsid w:val="00D678AD"/>
    <w:rsid w:val="00D70BDF"/>
    <w:rsid w:val="00D70E36"/>
    <w:rsid w:val="00D70FFC"/>
    <w:rsid w:val="00D73A73"/>
    <w:rsid w:val="00D73C01"/>
    <w:rsid w:val="00D73DB9"/>
    <w:rsid w:val="00D73DD3"/>
    <w:rsid w:val="00D74080"/>
    <w:rsid w:val="00D76236"/>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820"/>
    <w:rsid w:val="00DA49DD"/>
    <w:rsid w:val="00DA5154"/>
    <w:rsid w:val="00DA52CE"/>
    <w:rsid w:val="00DA6B1E"/>
    <w:rsid w:val="00DA78E3"/>
    <w:rsid w:val="00DB00EC"/>
    <w:rsid w:val="00DB14AC"/>
    <w:rsid w:val="00DB14F6"/>
    <w:rsid w:val="00DB1D41"/>
    <w:rsid w:val="00DB2163"/>
    <w:rsid w:val="00DB2749"/>
    <w:rsid w:val="00DB275B"/>
    <w:rsid w:val="00DB36CE"/>
    <w:rsid w:val="00DB36DC"/>
    <w:rsid w:val="00DB39ED"/>
    <w:rsid w:val="00DB4300"/>
    <w:rsid w:val="00DB47D4"/>
    <w:rsid w:val="00DB60D4"/>
    <w:rsid w:val="00DB60D8"/>
    <w:rsid w:val="00DB67CC"/>
    <w:rsid w:val="00DB6CC5"/>
    <w:rsid w:val="00DB6FE0"/>
    <w:rsid w:val="00DB7070"/>
    <w:rsid w:val="00DB7A71"/>
    <w:rsid w:val="00DB7EBC"/>
    <w:rsid w:val="00DC0212"/>
    <w:rsid w:val="00DC2105"/>
    <w:rsid w:val="00DC3E12"/>
    <w:rsid w:val="00DC427A"/>
    <w:rsid w:val="00DC4EB4"/>
    <w:rsid w:val="00DC4EC9"/>
    <w:rsid w:val="00DC62F2"/>
    <w:rsid w:val="00DC65C5"/>
    <w:rsid w:val="00DC69D1"/>
    <w:rsid w:val="00DC7DF2"/>
    <w:rsid w:val="00DD0D3E"/>
    <w:rsid w:val="00DD12B5"/>
    <w:rsid w:val="00DD13DE"/>
    <w:rsid w:val="00DD1B02"/>
    <w:rsid w:val="00DD2AFF"/>
    <w:rsid w:val="00DD430C"/>
    <w:rsid w:val="00DD487B"/>
    <w:rsid w:val="00DD4B4B"/>
    <w:rsid w:val="00DD4EB6"/>
    <w:rsid w:val="00DE0CCC"/>
    <w:rsid w:val="00DE1648"/>
    <w:rsid w:val="00DE1A1C"/>
    <w:rsid w:val="00DE258C"/>
    <w:rsid w:val="00DE43BE"/>
    <w:rsid w:val="00DE4EA2"/>
    <w:rsid w:val="00DE591C"/>
    <w:rsid w:val="00DE742C"/>
    <w:rsid w:val="00DF054D"/>
    <w:rsid w:val="00DF0EFD"/>
    <w:rsid w:val="00DF1496"/>
    <w:rsid w:val="00DF1CD3"/>
    <w:rsid w:val="00DF2DA5"/>
    <w:rsid w:val="00DF2DB1"/>
    <w:rsid w:val="00DF4921"/>
    <w:rsid w:val="00DF5248"/>
    <w:rsid w:val="00DF5672"/>
    <w:rsid w:val="00DF5F82"/>
    <w:rsid w:val="00DF6D48"/>
    <w:rsid w:val="00DF6DC5"/>
    <w:rsid w:val="00DF72A4"/>
    <w:rsid w:val="00E01343"/>
    <w:rsid w:val="00E01766"/>
    <w:rsid w:val="00E03066"/>
    <w:rsid w:val="00E03E65"/>
    <w:rsid w:val="00E0545D"/>
    <w:rsid w:val="00E056B5"/>
    <w:rsid w:val="00E05AA6"/>
    <w:rsid w:val="00E0657E"/>
    <w:rsid w:val="00E06C56"/>
    <w:rsid w:val="00E07522"/>
    <w:rsid w:val="00E07B2B"/>
    <w:rsid w:val="00E10A2A"/>
    <w:rsid w:val="00E11B51"/>
    <w:rsid w:val="00E1226D"/>
    <w:rsid w:val="00E12531"/>
    <w:rsid w:val="00E12B82"/>
    <w:rsid w:val="00E145C5"/>
    <w:rsid w:val="00E15726"/>
    <w:rsid w:val="00E16215"/>
    <w:rsid w:val="00E16640"/>
    <w:rsid w:val="00E17467"/>
    <w:rsid w:val="00E1781A"/>
    <w:rsid w:val="00E20483"/>
    <w:rsid w:val="00E20D5B"/>
    <w:rsid w:val="00E21108"/>
    <w:rsid w:val="00E21590"/>
    <w:rsid w:val="00E21E84"/>
    <w:rsid w:val="00E2225C"/>
    <w:rsid w:val="00E25EC4"/>
    <w:rsid w:val="00E261FF"/>
    <w:rsid w:val="00E2763B"/>
    <w:rsid w:val="00E27A93"/>
    <w:rsid w:val="00E30041"/>
    <w:rsid w:val="00E315D9"/>
    <w:rsid w:val="00E337C3"/>
    <w:rsid w:val="00E3390C"/>
    <w:rsid w:val="00E34BD8"/>
    <w:rsid w:val="00E34D84"/>
    <w:rsid w:val="00E35C61"/>
    <w:rsid w:val="00E40837"/>
    <w:rsid w:val="00E43A93"/>
    <w:rsid w:val="00E4499A"/>
    <w:rsid w:val="00E46019"/>
    <w:rsid w:val="00E462F3"/>
    <w:rsid w:val="00E50FDE"/>
    <w:rsid w:val="00E510C1"/>
    <w:rsid w:val="00E56055"/>
    <w:rsid w:val="00E60095"/>
    <w:rsid w:val="00E61050"/>
    <w:rsid w:val="00E615B5"/>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77C32"/>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689F"/>
    <w:rsid w:val="00E86BB9"/>
    <w:rsid w:val="00E90891"/>
    <w:rsid w:val="00E90B27"/>
    <w:rsid w:val="00E91151"/>
    <w:rsid w:val="00E915FC"/>
    <w:rsid w:val="00E925EF"/>
    <w:rsid w:val="00E928E9"/>
    <w:rsid w:val="00E9326E"/>
    <w:rsid w:val="00E93D5E"/>
    <w:rsid w:val="00E943AA"/>
    <w:rsid w:val="00E9529A"/>
    <w:rsid w:val="00E9533F"/>
    <w:rsid w:val="00E95933"/>
    <w:rsid w:val="00E95D16"/>
    <w:rsid w:val="00E95EC5"/>
    <w:rsid w:val="00EA01DD"/>
    <w:rsid w:val="00EA08B9"/>
    <w:rsid w:val="00EA1FD9"/>
    <w:rsid w:val="00EA2104"/>
    <w:rsid w:val="00EA272B"/>
    <w:rsid w:val="00EA3649"/>
    <w:rsid w:val="00EA3B18"/>
    <w:rsid w:val="00EA3BA5"/>
    <w:rsid w:val="00EA4587"/>
    <w:rsid w:val="00EA4D21"/>
    <w:rsid w:val="00EA5210"/>
    <w:rsid w:val="00EA69C8"/>
    <w:rsid w:val="00EA6E96"/>
    <w:rsid w:val="00EA7555"/>
    <w:rsid w:val="00EA7CB1"/>
    <w:rsid w:val="00EA7E34"/>
    <w:rsid w:val="00EB00C9"/>
    <w:rsid w:val="00EB0B8C"/>
    <w:rsid w:val="00EB126B"/>
    <w:rsid w:val="00EB1B1E"/>
    <w:rsid w:val="00EB474E"/>
    <w:rsid w:val="00EB62F2"/>
    <w:rsid w:val="00EB6430"/>
    <w:rsid w:val="00EB738B"/>
    <w:rsid w:val="00EC01A5"/>
    <w:rsid w:val="00EC18E5"/>
    <w:rsid w:val="00EC23B9"/>
    <w:rsid w:val="00EC2838"/>
    <w:rsid w:val="00EC2E2A"/>
    <w:rsid w:val="00EC3A6E"/>
    <w:rsid w:val="00EC5366"/>
    <w:rsid w:val="00EC65EB"/>
    <w:rsid w:val="00EC7916"/>
    <w:rsid w:val="00EC7EB8"/>
    <w:rsid w:val="00EC7F06"/>
    <w:rsid w:val="00ED04CC"/>
    <w:rsid w:val="00ED0A7C"/>
    <w:rsid w:val="00ED28CF"/>
    <w:rsid w:val="00ED2942"/>
    <w:rsid w:val="00ED2E7F"/>
    <w:rsid w:val="00ED33AD"/>
    <w:rsid w:val="00ED3910"/>
    <w:rsid w:val="00ED58DF"/>
    <w:rsid w:val="00ED6119"/>
    <w:rsid w:val="00ED6553"/>
    <w:rsid w:val="00ED7104"/>
    <w:rsid w:val="00ED7983"/>
    <w:rsid w:val="00EE38C3"/>
    <w:rsid w:val="00EE52FD"/>
    <w:rsid w:val="00EE5A04"/>
    <w:rsid w:val="00EE6055"/>
    <w:rsid w:val="00EE6532"/>
    <w:rsid w:val="00EE7173"/>
    <w:rsid w:val="00EE7A73"/>
    <w:rsid w:val="00EE7FEA"/>
    <w:rsid w:val="00EF012F"/>
    <w:rsid w:val="00EF0145"/>
    <w:rsid w:val="00EF1226"/>
    <w:rsid w:val="00EF1FAF"/>
    <w:rsid w:val="00EF66D9"/>
    <w:rsid w:val="00EF70EA"/>
    <w:rsid w:val="00EF7601"/>
    <w:rsid w:val="00EF766C"/>
    <w:rsid w:val="00F014F6"/>
    <w:rsid w:val="00F030A8"/>
    <w:rsid w:val="00F032BE"/>
    <w:rsid w:val="00F03785"/>
    <w:rsid w:val="00F03882"/>
    <w:rsid w:val="00F040DB"/>
    <w:rsid w:val="00F0418E"/>
    <w:rsid w:val="00F05418"/>
    <w:rsid w:val="00F05C6E"/>
    <w:rsid w:val="00F05D5B"/>
    <w:rsid w:val="00F06128"/>
    <w:rsid w:val="00F075A5"/>
    <w:rsid w:val="00F07D37"/>
    <w:rsid w:val="00F11864"/>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4A77"/>
    <w:rsid w:val="00F24DCB"/>
    <w:rsid w:val="00F251BE"/>
    <w:rsid w:val="00F254D5"/>
    <w:rsid w:val="00F25E05"/>
    <w:rsid w:val="00F26441"/>
    <w:rsid w:val="00F26956"/>
    <w:rsid w:val="00F27DE8"/>
    <w:rsid w:val="00F30AEE"/>
    <w:rsid w:val="00F318A4"/>
    <w:rsid w:val="00F33354"/>
    <w:rsid w:val="00F33368"/>
    <w:rsid w:val="00F40C4C"/>
    <w:rsid w:val="00F4117B"/>
    <w:rsid w:val="00F41DDE"/>
    <w:rsid w:val="00F41EFE"/>
    <w:rsid w:val="00F439FF"/>
    <w:rsid w:val="00F44092"/>
    <w:rsid w:val="00F45D5E"/>
    <w:rsid w:val="00F461A0"/>
    <w:rsid w:val="00F4735D"/>
    <w:rsid w:val="00F50954"/>
    <w:rsid w:val="00F5133A"/>
    <w:rsid w:val="00F5174D"/>
    <w:rsid w:val="00F51A1D"/>
    <w:rsid w:val="00F5226B"/>
    <w:rsid w:val="00F5246D"/>
    <w:rsid w:val="00F53E23"/>
    <w:rsid w:val="00F54860"/>
    <w:rsid w:val="00F54F35"/>
    <w:rsid w:val="00F551D9"/>
    <w:rsid w:val="00F565C1"/>
    <w:rsid w:val="00F566E7"/>
    <w:rsid w:val="00F56D36"/>
    <w:rsid w:val="00F572C4"/>
    <w:rsid w:val="00F57695"/>
    <w:rsid w:val="00F60BC3"/>
    <w:rsid w:val="00F620ED"/>
    <w:rsid w:val="00F62314"/>
    <w:rsid w:val="00F63C59"/>
    <w:rsid w:val="00F669DE"/>
    <w:rsid w:val="00F671F6"/>
    <w:rsid w:val="00F67859"/>
    <w:rsid w:val="00F67F4F"/>
    <w:rsid w:val="00F70760"/>
    <w:rsid w:val="00F71799"/>
    <w:rsid w:val="00F717FF"/>
    <w:rsid w:val="00F725A8"/>
    <w:rsid w:val="00F73635"/>
    <w:rsid w:val="00F73900"/>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87E48"/>
    <w:rsid w:val="00F90AED"/>
    <w:rsid w:val="00F90B61"/>
    <w:rsid w:val="00F9231D"/>
    <w:rsid w:val="00F924BA"/>
    <w:rsid w:val="00F926AF"/>
    <w:rsid w:val="00F9290D"/>
    <w:rsid w:val="00F9469A"/>
    <w:rsid w:val="00F95A8D"/>
    <w:rsid w:val="00F95C4B"/>
    <w:rsid w:val="00F95D4F"/>
    <w:rsid w:val="00F961CB"/>
    <w:rsid w:val="00FA0B6A"/>
    <w:rsid w:val="00FA1099"/>
    <w:rsid w:val="00FA14EB"/>
    <w:rsid w:val="00FA357F"/>
    <w:rsid w:val="00FA3684"/>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0E7"/>
    <w:rsid w:val="00FB72FE"/>
    <w:rsid w:val="00FB749C"/>
    <w:rsid w:val="00FB7889"/>
    <w:rsid w:val="00FB7BBD"/>
    <w:rsid w:val="00FC037C"/>
    <w:rsid w:val="00FC2019"/>
    <w:rsid w:val="00FC24F4"/>
    <w:rsid w:val="00FC2573"/>
    <w:rsid w:val="00FC27DD"/>
    <w:rsid w:val="00FC2C8B"/>
    <w:rsid w:val="00FC2DE4"/>
    <w:rsid w:val="00FC2F54"/>
    <w:rsid w:val="00FC42FA"/>
    <w:rsid w:val="00FC4377"/>
    <w:rsid w:val="00FC65AC"/>
    <w:rsid w:val="00FC6FE9"/>
    <w:rsid w:val="00FC7E2A"/>
    <w:rsid w:val="00FD2249"/>
    <w:rsid w:val="00FD2A18"/>
    <w:rsid w:val="00FD35CC"/>
    <w:rsid w:val="00FD3975"/>
    <w:rsid w:val="00FD3B06"/>
    <w:rsid w:val="00FD471B"/>
    <w:rsid w:val="00FD50FB"/>
    <w:rsid w:val="00FD5443"/>
    <w:rsid w:val="00FD561F"/>
    <w:rsid w:val="00FD5D29"/>
    <w:rsid w:val="00FD7A04"/>
    <w:rsid w:val="00FE0013"/>
    <w:rsid w:val="00FE1DF5"/>
    <w:rsid w:val="00FE1EC0"/>
    <w:rsid w:val="00FE2241"/>
    <w:rsid w:val="00FE56C7"/>
    <w:rsid w:val="00FE5A49"/>
    <w:rsid w:val="00FF0539"/>
    <w:rsid w:val="00FF161F"/>
    <w:rsid w:val="00FF1984"/>
    <w:rsid w:val="00FF24EF"/>
    <w:rsid w:val="00FF2D00"/>
    <w:rsid w:val="00FF3D02"/>
    <w:rsid w:val="00FF6CEF"/>
    <w:rsid w:val="00FF78FB"/>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D71"/>
    <w:pPr>
      <w:widowControl w:val="0"/>
    </w:pPr>
    <w:rPr>
      <w:snapToGrid w:val="0"/>
      <w:kern w:val="28"/>
      <w:sz w:val="22"/>
    </w:rPr>
  </w:style>
  <w:style w:type="paragraph" w:styleId="Heading1">
    <w:name w:val="heading 1"/>
    <w:basedOn w:val="Normal"/>
    <w:next w:val="ParaNum0"/>
    <w:qFormat/>
    <w:rsid w:val="00B06D71"/>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06D71"/>
    <w:pPr>
      <w:keepNext/>
      <w:numPr>
        <w:ilvl w:val="1"/>
        <w:numId w:val="7"/>
      </w:numPr>
      <w:spacing w:after="120"/>
      <w:outlineLvl w:val="1"/>
    </w:pPr>
    <w:rPr>
      <w:b/>
    </w:rPr>
  </w:style>
  <w:style w:type="paragraph" w:styleId="Heading3">
    <w:name w:val="heading 3"/>
    <w:basedOn w:val="Normal"/>
    <w:next w:val="ParaNum0"/>
    <w:qFormat/>
    <w:rsid w:val="00B06D71"/>
    <w:pPr>
      <w:keepNext/>
      <w:numPr>
        <w:ilvl w:val="2"/>
        <w:numId w:val="7"/>
      </w:numPr>
      <w:tabs>
        <w:tab w:val="left" w:pos="2160"/>
      </w:tabs>
      <w:spacing w:after="120"/>
      <w:outlineLvl w:val="2"/>
    </w:pPr>
    <w:rPr>
      <w:b/>
    </w:rPr>
  </w:style>
  <w:style w:type="paragraph" w:styleId="Heading4">
    <w:name w:val="heading 4"/>
    <w:basedOn w:val="Normal"/>
    <w:next w:val="ParaNum0"/>
    <w:qFormat/>
    <w:rsid w:val="00B06D71"/>
    <w:pPr>
      <w:keepNext/>
      <w:numPr>
        <w:ilvl w:val="3"/>
        <w:numId w:val="7"/>
      </w:numPr>
      <w:tabs>
        <w:tab w:val="left" w:pos="2880"/>
      </w:tabs>
      <w:spacing w:after="120"/>
      <w:outlineLvl w:val="3"/>
    </w:pPr>
    <w:rPr>
      <w:b/>
    </w:rPr>
  </w:style>
  <w:style w:type="paragraph" w:styleId="Heading5">
    <w:name w:val="heading 5"/>
    <w:basedOn w:val="Normal"/>
    <w:next w:val="ParaNum0"/>
    <w:qFormat/>
    <w:rsid w:val="00B06D71"/>
    <w:pPr>
      <w:keepNext/>
      <w:numPr>
        <w:ilvl w:val="4"/>
        <w:numId w:val="7"/>
      </w:numPr>
      <w:tabs>
        <w:tab w:val="left" w:pos="3600"/>
      </w:tabs>
      <w:suppressAutoHyphens/>
      <w:spacing w:after="120"/>
      <w:outlineLvl w:val="4"/>
    </w:pPr>
    <w:rPr>
      <w:b/>
    </w:rPr>
  </w:style>
  <w:style w:type="paragraph" w:styleId="Heading6">
    <w:name w:val="heading 6"/>
    <w:basedOn w:val="Normal"/>
    <w:next w:val="ParaNum0"/>
    <w:qFormat/>
    <w:rsid w:val="00B06D71"/>
    <w:pPr>
      <w:numPr>
        <w:ilvl w:val="5"/>
        <w:numId w:val="7"/>
      </w:numPr>
      <w:tabs>
        <w:tab w:val="left" w:pos="4320"/>
      </w:tabs>
      <w:spacing w:after="120"/>
      <w:outlineLvl w:val="5"/>
    </w:pPr>
    <w:rPr>
      <w:b/>
    </w:rPr>
  </w:style>
  <w:style w:type="paragraph" w:styleId="Heading7">
    <w:name w:val="heading 7"/>
    <w:basedOn w:val="Normal"/>
    <w:next w:val="ParaNum0"/>
    <w:qFormat/>
    <w:rsid w:val="00B06D71"/>
    <w:pPr>
      <w:numPr>
        <w:ilvl w:val="6"/>
        <w:numId w:val="7"/>
      </w:numPr>
      <w:tabs>
        <w:tab w:val="left" w:pos="5040"/>
      </w:tabs>
      <w:spacing w:after="120"/>
      <w:ind w:left="5040" w:hanging="720"/>
      <w:outlineLvl w:val="6"/>
    </w:pPr>
    <w:rPr>
      <w:b/>
    </w:rPr>
  </w:style>
  <w:style w:type="paragraph" w:styleId="Heading8">
    <w:name w:val="heading 8"/>
    <w:basedOn w:val="Normal"/>
    <w:next w:val="ParaNum0"/>
    <w:qFormat/>
    <w:rsid w:val="00B06D71"/>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0"/>
    <w:qFormat/>
    <w:rsid w:val="00B06D71"/>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semiHidden/>
    <w:rsid w:val="00B06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6D71"/>
  </w:style>
  <w:style w:type="paragraph" w:styleId="Header">
    <w:name w:val="header"/>
    <w:basedOn w:val="Normal"/>
    <w:autoRedefine/>
    <w:rsid w:val="00B06D71"/>
    <w:pPr>
      <w:tabs>
        <w:tab w:val="center" w:pos="4680"/>
        <w:tab w:val="right" w:pos="9360"/>
      </w:tabs>
      <w:ind w:firstLine="1080"/>
    </w:pPr>
    <w:rPr>
      <w:rFonts w:ascii="Arial" w:hAnsi="Arial" w:cs="Arial"/>
      <w:b/>
      <w:sz w:val="96"/>
      <w:szCs w:val="96"/>
    </w:rPr>
  </w:style>
  <w:style w:type="paragraph" w:styleId="Footer">
    <w:name w:val="footer"/>
    <w:basedOn w:val="Normal"/>
    <w:link w:val="FooterChar"/>
    <w:rsid w:val="00B06D71"/>
    <w:pPr>
      <w:tabs>
        <w:tab w:val="center" w:pos="4320"/>
        <w:tab w:val="right" w:pos="8640"/>
      </w:tabs>
    </w:pPr>
  </w:style>
  <w:style w:type="character" w:styleId="Hyperlink">
    <w:name w:val="Hyperlink"/>
    <w:rsid w:val="00B06D71"/>
    <w:rPr>
      <w:color w:val="0000FF"/>
      <w:u w:val="single"/>
    </w:rPr>
  </w:style>
  <w:style w:type="paragraph" w:styleId="BlockText">
    <w:name w:val="Block Text"/>
    <w:basedOn w:val="Normal"/>
    <w:rsid w:val="00B06D71"/>
    <w:pPr>
      <w:spacing w:after="240"/>
      <w:ind w:left="1440" w:right="1440"/>
    </w:pPr>
  </w:style>
  <w:style w:type="paragraph" w:customStyle="1" w:styleId="Bullet">
    <w:name w:val="Bullet"/>
    <w:basedOn w:val="Normal"/>
    <w:rsid w:val="00B06D71"/>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
    <w:semiHidden/>
    <w:rsid w:val="00B06D71"/>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B06D71"/>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B06D71"/>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B06D71"/>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B06D71"/>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5"/>
      </w:numPr>
    </w:pPr>
  </w:style>
  <w:style w:type="paragraph" w:customStyle="1" w:styleId="ParaNum0">
    <w:name w:val="ParaNum"/>
    <w:basedOn w:val="Normal"/>
    <w:rsid w:val="00B06D71"/>
    <w:pPr>
      <w:numPr>
        <w:numId w:val="6"/>
      </w:numPr>
      <w:tabs>
        <w:tab w:val="clear" w:pos="1080"/>
        <w:tab w:val="num" w:pos="1440"/>
      </w:tabs>
      <w:spacing w:after="120"/>
    </w:pPr>
  </w:style>
  <w:style w:type="paragraph" w:styleId="EndnoteText">
    <w:name w:val="endnote text"/>
    <w:basedOn w:val="Normal"/>
    <w:semiHidden/>
    <w:rsid w:val="00B06D71"/>
    <w:rPr>
      <w:sz w:val="20"/>
    </w:rPr>
  </w:style>
  <w:style w:type="character" w:styleId="EndnoteReference">
    <w:name w:val="endnote reference"/>
    <w:semiHidden/>
    <w:rsid w:val="00B06D71"/>
    <w:rPr>
      <w:vertAlign w:val="superscript"/>
    </w:rPr>
  </w:style>
  <w:style w:type="paragraph" w:styleId="TOC2">
    <w:name w:val="toc 2"/>
    <w:basedOn w:val="Normal"/>
    <w:next w:val="Normal"/>
    <w:semiHidden/>
    <w:rsid w:val="00B06D71"/>
    <w:pPr>
      <w:tabs>
        <w:tab w:val="left" w:pos="720"/>
        <w:tab w:val="right" w:leader="dot" w:pos="9360"/>
      </w:tabs>
      <w:suppressAutoHyphens/>
      <w:ind w:left="720" w:right="720" w:hanging="360"/>
    </w:pPr>
    <w:rPr>
      <w:noProof/>
    </w:rPr>
  </w:style>
  <w:style w:type="paragraph" w:styleId="TOC3">
    <w:name w:val="toc 3"/>
    <w:basedOn w:val="Normal"/>
    <w:next w:val="Normal"/>
    <w:semiHidden/>
    <w:rsid w:val="00B06D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6D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6D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6D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6D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6D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6D71"/>
    <w:pPr>
      <w:tabs>
        <w:tab w:val="left" w:pos="3240"/>
        <w:tab w:val="right" w:leader="dot" w:pos="9360"/>
      </w:tabs>
      <w:suppressAutoHyphens/>
      <w:ind w:left="3240" w:hanging="360"/>
    </w:pPr>
    <w:rPr>
      <w:noProof/>
    </w:rPr>
  </w:style>
  <w:style w:type="character" w:customStyle="1" w:styleId="EquationCaption">
    <w:name w:val="_Equation Caption"/>
    <w:rsid w:val="00B06D71"/>
  </w:style>
  <w:style w:type="paragraph" w:customStyle="1" w:styleId="Paratitle">
    <w:name w:val="Para title"/>
    <w:basedOn w:val="Normal"/>
    <w:rsid w:val="00B06D71"/>
    <w:pPr>
      <w:tabs>
        <w:tab w:val="center" w:pos="9270"/>
      </w:tabs>
      <w:spacing w:after="240"/>
    </w:pPr>
    <w:rPr>
      <w:spacing w:val="-2"/>
    </w:rPr>
  </w:style>
  <w:style w:type="paragraph" w:customStyle="1" w:styleId="TableFormat0">
    <w:name w:val="TableFormat"/>
    <w:basedOn w:val="Bullet"/>
    <w:rsid w:val="00B06D71"/>
    <w:pPr>
      <w:numPr>
        <w:numId w:val="0"/>
      </w:numPr>
      <w:tabs>
        <w:tab w:val="clear" w:pos="2160"/>
        <w:tab w:val="left" w:pos="5040"/>
      </w:tabs>
      <w:ind w:left="5040" w:hanging="3600"/>
    </w:pPr>
  </w:style>
  <w:style w:type="paragraph" w:customStyle="1" w:styleId="TOCTitle">
    <w:name w:val="TOC Title"/>
    <w:basedOn w:val="Normal"/>
    <w:rsid w:val="00B06D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6D71"/>
    <w:pPr>
      <w:jc w:val="center"/>
    </w:pPr>
    <w:rPr>
      <w:rFonts w:ascii="Times New Roman Bold" w:hAnsi="Times New Roman Bold"/>
      <w:b/>
      <w:bCs/>
      <w:caps/>
      <w:szCs w:val="22"/>
    </w:rPr>
  </w:style>
  <w:style w:type="character" w:customStyle="1" w:styleId="FooterChar">
    <w:name w:val="Footer Char"/>
    <w:link w:val="Footer"/>
    <w:rsid w:val="00E86BB9"/>
    <w:rPr>
      <w:snapToGrid w:val="0"/>
      <w:kern w:val="28"/>
      <w:sz w:val="22"/>
    </w:rPr>
  </w:style>
  <w:style w:type="paragraph" w:styleId="ListParagraph">
    <w:name w:val="List Paragraph"/>
    <w:basedOn w:val="Normal"/>
    <w:uiPriority w:val="34"/>
    <w:qFormat/>
    <w:rsid w:val="006978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D71"/>
    <w:pPr>
      <w:widowControl w:val="0"/>
    </w:pPr>
    <w:rPr>
      <w:snapToGrid w:val="0"/>
      <w:kern w:val="28"/>
      <w:sz w:val="22"/>
    </w:rPr>
  </w:style>
  <w:style w:type="paragraph" w:styleId="Heading1">
    <w:name w:val="heading 1"/>
    <w:basedOn w:val="Normal"/>
    <w:next w:val="ParaNum0"/>
    <w:qFormat/>
    <w:rsid w:val="00B06D71"/>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06D71"/>
    <w:pPr>
      <w:keepNext/>
      <w:numPr>
        <w:ilvl w:val="1"/>
        <w:numId w:val="7"/>
      </w:numPr>
      <w:spacing w:after="120"/>
      <w:outlineLvl w:val="1"/>
    </w:pPr>
    <w:rPr>
      <w:b/>
    </w:rPr>
  </w:style>
  <w:style w:type="paragraph" w:styleId="Heading3">
    <w:name w:val="heading 3"/>
    <w:basedOn w:val="Normal"/>
    <w:next w:val="ParaNum0"/>
    <w:qFormat/>
    <w:rsid w:val="00B06D71"/>
    <w:pPr>
      <w:keepNext/>
      <w:numPr>
        <w:ilvl w:val="2"/>
        <w:numId w:val="7"/>
      </w:numPr>
      <w:tabs>
        <w:tab w:val="left" w:pos="2160"/>
      </w:tabs>
      <w:spacing w:after="120"/>
      <w:outlineLvl w:val="2"/>
    </w:pPr>
    <w:rPr>
      <w:b/>
    </w:rPr>
  </w:style>
  <w:style w:type="paragraph" w:styleId="Heading4">
    <w:name w:val="heading 4"/>
    <w:basedOn w:val="Normal"/>
    <w:next w:val="ParaNum0"/>
    <w:qFormat/>
    <w:rsid w:val="00B06D71"/>
    <w:pPr>
      <w:keepNext/>
      <w:numPr>
        <w:ilvl w:val="3"/>
        <w:numId w:val="7"/>
      </w:numPr>
      <w:tabs>
        <w:tab w:val="left" w:pos="2880"/>
      </w:tabs>
      <w:spacing w:after="120"/>
      <w:outlineLvl w:val="3"/>
    </w:pPr>
    <w:rPr>
      <w:b/>
    </w:rPr>
  </w:style>
  <w:style w:type="paragraph" w:styleId="Heading5">
    <w:name w:val="heading 5"/>
    <w:basedOn w:val="Normal"/>
    <w:next w:val="ParaNum0"/>
    <w:qFormat/>
    <w:rsid w:val="00B06D71"/>
    <w:pPr>
      <w:keepNext/>
      <w:numPr>
        <w:ilvl w:val="4"/>
        <w:numId w:val="7"/>
      </w:numPr>
      <w:tabs>
        <w:tab w:val="left" w:pos="3600"/>
      </w:tabs>
      <w:suppressAutoHyphens/>
      <w:spacing w:after="120"/>
      <w:outlineLvl w:val="4"/>
    </w:pPr>
    <w:rPr>
      <w:b/>
    </w:rPr>
  </w:style>
  <w:style w:type="paragraph" w:styleId="Heading6">
    <w:name w:val="heading 6"/>
    <w:basedOn w:val="Normal"/>
    <w:next w:val="ParaNum0"/>
    <w:qFormat/>
    <w:rsid w:val="00B06D71"/>
    <w:pPr>
      <w:numPr>
        <w:ilvl w:val="5"/>
        <w:numId w:val="7"/>
      </w:numPr>
      <w:tabs>
        <w:tab w:val="left" w:pos="4320"/>
      </w:tabs>
      <w:spacing w:after="120"/>
      <w:outlineLvl w:val="5"/>
    </w:pPr>
    <w:rPr>
      <w:b/>
    </w:rPr>
  </w:style>
  <w:style w:type="paragraph" w:styleId="Heading7">
    <w:name w:val="heading 7"/>
    <w:basedOn w:val="Normal"/>
    <w:next w:val="ParaNum0"/>
    <w:qFormat/>
    <w:rsid w:val="00B06D71"/>
    <w:pPr>
      <w:numPr>
        <w:ilvl w:val="6"/>
        <w:numId w:val="7"/>
      </w:numPr>
      <w:tabs>
        <w:tab w:val="left" w:pos="5040"/>
      </w:tabs>
      <w:spacing w:after="120"/>
      <w:ind w:left="5040" w:hanging="720"/>
      <w:outlineLvl w:val="6"/>
    </w:pPr>
    <w:rPr>
      <w:b/>
    </w:rPr>
  </w:style>
  <w:style w:type="paragraph" w:styleId="Heading8">
    <w:name w:val="heading 8"/>
    <w:basedOn w:val="Normal"/>
    <w:next w:val="ParaNum0"/>
    <w:qFormat/>
    <w:rsid w:val="00B06D71"/>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0"/>
    <w:qFormat/>
    <w:rsid w:val="00B06D71"/>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semiHidden/>
    <w:rsid w:val="00B06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6D71"/>
  </w:style>
  <w:style w:type="paragraph" w:styleId="Header">
    <w:name w:val="header"/>
    <w:basedOn w:val="Normal"/>
    <w:autoRedefine/>
    <w:rsid w:val="00B06D71"/>
    <w:pPr>
      <w:tabs>
        <w:tab w:val="center" w:pos="4680"/>
        <w:tab w:val="right" w:pos="9360"/>
      </w:tabs>
      <w:ind w:firstLine="1080"/>
    </w:pPr>
    <w:rPr>
      <w:rFonts w:ascii="Arial" w:hAnsi="Arial" w:cs="Arial"/>
      <w:b/>
      <w:sz w:val="96"/>
      <w:szCs w:val="96"/>
    </w:rPr>
  </w:style>
  <w:style w:type="paragraph" w:styleId="Footer">
    <w:name w:val="footer"/>
    <w:basedOn w:val="Normal"/>
    <w:link w:val="FooterChar"/>
    <w:rsid w:val="00B06D71"/>
    <w:pPr>
      <w:tabs>
        <w:tab w:val="center" w:pos="4320"/>
        <w:tab w:val="right" w:pos="8640"/>
      </w:tabs>
    </w:pPr>
  </w:style>
  <w:style w:type="character" w:styleId="Hyperlink">
    <w:name w:val="Hyperlink"/>
    <w:rsid w:val="00B06D71"/>
    <w:rPr>
      <w:color w:val="0000FF"/>
      <w:u w:val="single"/>
    </w:rPr>
  </w:style>
  <w:style w:type="paragraph" w:styleId="BlockText">
    <w:name w:val="Block Text"/>
    <w:basedOn w:val="Normal"/>
    <w:rsid w:val="00B06D71"/>
    <w:pPr>
      <w:spacing w:after="240"/>
      <w:ind w:left="1440" w:right="1440"/>
    </w:pPr>
  </w:style>
  <w:style w:type="paragraph" w:customStyle="1" w:styleId="Bullet">
    <w:name w:val="Bullet"/>
    <w:basedOn w:val="Normal"/>
    <w:rsid w:val="00B06D71"/>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
    <w:semiHidden/>
    <w:rsid w:val="00B06D71"/>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B06D71"/>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B06D71"/>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B06D71"/>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B06D71"/>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5"/>
      </w:numPr>
    </w:pPr>
  </w:style>
  <w:style w:type="paragraph" w:customStyle="1" w:styleId="ParaNum0">
    <w:name w:val="ParaNum"/>
    <w:basedOn w:val="Normal"/>
    <w:rsid w:val="00B06D71"/>
    <w:pPr>
      <w:numPr>
        <w:numId w:val="6"/>
      </w:numPr>
      <w:tabs>
        <w:tab w:val="clear" w:pos="1080"/>
        <w:tab w:val="num" w:pos="1440"/>
      </w:tabs>
      <w:spacing w:after="120"/>
    </w:pPr>
  </w:style>
  <w:style w:type="paragraph" w:styleId="EndnoteText">
    <w:name w:val="endnote text"/>
    <w:basedOn w:val="Normal"/>
    <w:semiHidden/>
    <w:rsid w:val="00B06D71"/>
    <w:rPr>
      <w:sz w:val="20"/>
    </w:rPr>
  </w:style>
  <w:style w:type="character" w:styleId="EndnoteReference">
    <w:name w:val="endnote reference"/>
    <w:semiHidden/>
    <w:rsid w:val="00B06D71"/>
    <w:rPr>
      <w:vertAlign w:val="superscript"/>
    </w:rPr>
  </w:style>
  <w:style w:type="paragraph" w:styleId="TOC2">
    <w:name w:val="toc 2"/>
    <w:basedOn w:val="Normal"/>
    <w:next w:val="Normal"/>
    <w:semiHidden/>
    <w:rsid w:val="00B06D71"/>
    <w:pPr>
      <w:tabs>
        <w:tab w:val="left" w:pos="720"/>
        <w:tab w:val="right" w:leader="dot" w:pos="9360"/>
      </w:tabs>
      <w:suppressAutoHyphens/>
      <w:ind w:left="720" w:right="720" w:hanging="360"/>
    </w:pPr>
    <w:rPr>
      <w:noProof/>
    </w:rPr>
  </w:style>
  <w:style w:type="paragraph" w:styleId="TOC3">
    <w:name w:val="toc 3"/>
    <w:basedOn w:val="Normal"/>
    <w:next w:val="Normal"/>
    <w:semiHidden/>
    <w:rsid w:val="00B06D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6D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6D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6D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6D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6D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6D71"/>
    <w:pPr>
      <w:tabs>
        <w:tab w:val="left" w:pos="3240"/>
        <w:tab w:val="right" w:leader="dot" w:pos="9360"/>
      </w:tabs>
      <w:suppressAutoHyphens/>
      <w:ind w:left="3240" w:hanging="360"/>
    </w:pPr>
    <w:rPr>
      <w:noProof/>
    </w:rPr>
  </w:style>
  <w:style w:type="character" w:customStyle="1" w:styleId="EquationCaption">
    <w:name w:val="_Equation Caption"/>
    <w:rsid w:val="00B06D71"/>
  </w:style>
  <w:style w:type="paragraph" w:customStyle="1" w:styleId="Paratitle">
    <w:name w:val="Para title"/>
    <w:basedOn w:val="Normal"/>
    <w:rsid w:val="00B06D71"/>
    <w:pPr>
      <w:tabs>
        <w:tab w:val="center" w:pos="9270"/>
      </w:tabs>
      <w:spacing w:after="240"/>
    </w:pPr>
    <w:rPr>
      <w:spacing w:val="-2"/>
    </w:rPr>
  </w:style>
  <w:style w:type="paragraph" w:customStyle="1" w:styleId="TableFormat0">
    <w:name w:val="TableFormat"/>
    <w:basedOn w:val="Bullet"/>
    <w:rsid w:val="00B06D71"/>
    <w:pPr>
      <w:numPr>
        <w:numId w:val="0"/>
      </w:numPr>
      <w:tabs>
        <w:tab w:val="clear" w:pos="2160"/>
        <w:tab w:val="left" w:pos="5040"/>
      </w:tabs>
      <w:ind w:left="5040" w:hanging="3600"/>
    </w:pPr>
  </w:style>
  <w:style w:type="paragraph" w:customStyle="1" w:styleId="TOCTitle">
    <w:name w:val="TOC Title"/>
    <w:basedOn w:val="Normal"/>
    <w:rsid w:val="00B06D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6D71"/>
    <w:pPr>
      <w:jc w:val="center"/>
    </w:pPr>
    <w:rPr>
      <w:rFonts w:ascii="Times New Roman Bold" w:hAnsi="Times New Roman Bold"/>
      <w:b/>
      <w:bCs/>
      <w:caps/>
      <w:szCs w:val="22"/>
    </w:rPr>
  </w:style>
  <w:style w:type="character" w:customStyle="1" w:styleId="FooterChar">
    <w:name w:val="Footer Char"/>
    <w:link w:val="Footer"/>
    <w:rsid w:val="00E86BB9"/>
    <w:rPr>
      <w:snapToGrid w:val="0"/>
      <w:kern w:val="28"/>
      <w:sz w:val="22"/>
    </w:rPr>
  </w:style>
  <w:style w:type="paragraph" w:styleId="ListParagraph">
    <w:name w:val="List Paragraph"/>
    <w:basedOn w:val="Normal"/>
    <w:uiPriority w:val="34"/>
    <w:qFormat/>
    <w:rsid w:val="006978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uctions2.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uction84@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uctions.fcc.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auctions2.fcc.gov/" TargetMode="External"/><Relationship Id="rId20" Type="http://schemas.openxmlformats.org/officeDocument/2006/relationships/hyperlink" Target="mailto:auction8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auctions.fcc.gov/" TargetMode="External"/><Relationship Id="rId23"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yperlink" Target="mailto:auction84@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84/" TargetMode="External"/><Relationship Id="rId22" Type="http://schemas.openxmlformats.org/officeDocument/2006/relationships/hyperlink" Target="mailto:auction84@fcc.gov"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4171</Words>
  <Characters>23452</Characters>
  <Application>Microsoft Office Word</Application>
  <DocSecurity>0</DocSecurity>
  <Lines>369</Lines>
  <Paragraphs>138</Paragraphs>
  <ScaleCrop>false</ScaleCrop>
  <HeadingPairs>
    <vt:vector size="2" baseType="variant">
      <vt:variant>
        <vt:lpstr>Title</vt:lpstr>
      </vt:variant>
      <vt:variant>
        <vt:i4>1</vt:i4>
      </vt:variant>
    </vt:vector>
  </HeadingPairs>
  <TitlesOfParts>
    <vt:vector size="1" baseType="lpstr">
      <vt:lpstr>DA 12-374</vt:lpstr>
    </vt:vector>
  </TitlesOfParts>
  <Manager/>
  <Company/>
  <LinksUpToDate>false</LinksUpToDate>
  <CharactersWithSpaces>27650</CharactersWithSpaces>
  <SharedDoc>false</SharedDoc>
  <HyperlinkBase> </HyperlinkBase>
  <HLinks>
    <vt:vector size="60" baseType="variant">
      <vt:variant>
        <vt:i4>3473482</vt:i4>
      </vt:variant>
      <vt:variant>
        <vt:i4>27</vt:i4>
      </vt:variant>
      <vt:variant>
        <vt:i4>0</vt:i4>
      </vt:variant>
      <vt:variant>
        <vt:i4>5</vt:i4>
      </vt:variant>
      <vt:variant>
        <vt:lpwstr>mailto:fcc504@fcc.gov</vt:lpwstr>
      </vt:variant>
      <vt:variant>
        <vt:lpwstr/>
      </vt:variant>
      <vt:variant>
        <vt:i4>4653182</vt:i4>
      </vt:variant>
      <vt:variant>
        <vt:i4>24</vt:i4>
      </vt:variant>
      <vt:variant>
        <vt:i4>0</vt:i4>
      </vt:variant>
      <vt:variant>
        <vt:i4>5</vt:i4>
      </vt:variant>
      <vt:variant>
        <vt:lpwstr>mailto:auction84@fcc.gov</vt:lpwstr>
      </vt:variant>
      <vt:variant>
        <vt:lpwstr/>
      </vt:variant>
      <vt:variant>
        <vt:i4>4653182</vt:i4>
      </vt:variant>
      <vt:variant>
        <vt:i4>21</vt:i4>
      </vt:variant>
      <vt:variant>
        <vt:i4>0</vt:i4>
      </vt:variant>
      <vt:variant>
        <vt:i4>5</vt:i4>
      </vt:variant>
      <vt:variant>
        <vt:lpwstr>mailto:auction84@fcc.gov</vt:lpwstr>
      </vt:variant>
      <vt:variant>
        <vt:lpwstr/>
      </vt:variant>
      <vt:variant>
        <vt:i4>4653182</vt:i4>
      </vt:variant>
      <vt:variant>
        <vt:i4>18</vt:i4>
      </vt:variant>
      <vt:variant>
        <vt:i4>0</vt:i4>
      </vt:variant>
      <vt:variant>
        <vt:i4>5</vt:i4>
      </vt:variant>
      <vt:variant>
        <vt:lpwstr>mailto:auction84@fcc.gov</vt:lpwstr>
      </vt:variant>
      <vt:variant>
        <vt:lpwstr/>
      </vt:variant>
      <vt:variant>
        <vt:i4>4653182</vt:i4>
      </vt:variant>
      <vt:variant>
        <vt:i4>15</vt:i4>
      </vt:variant>
      <vt:variant>
        <vt:i4>0</vt:i4>
      </vt:variant>
      <vt:variant>
        <vt:i4>5</vt:i4>
      </vt:variant>
      <vt:variant>
        <vt:lpwstr>mailto:auction84@fcc.gov</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1572889</vt:i4>
      </vt:variant>
      <vt:variant>
        <vt:i4>0</vt:i4>
      </vt:variant>
      <vt:variant>
        <vt:i4>0</vt:i4>
      </vt:variant>
      <vt:variant>
        <vt:i4>5</vt:i4>
      </vt:variant>
      <vt:variant>
        <vt:lpwstr>http://wireless.fcc.gov/auctions/84/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2014-04-23T16:14:00Z</dcterms:created>
  <dcterms:modified xsi:type="dcterms:W3CDTF">2014-04-23T16:14:00Z</dcterms:modified>
  <cp:category> </cp:category>
  <cp:contentStatus> </cp:contentStatus>
</cp:coreProperties>
</file>