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48" w:rsidRPr="008C1648" w:rsidRDefault="008C1648" w:rsidP="002C38FE">
      <w:pPr>
        <w:pStyle w:val="TOAHeading"/>
        <w:widowControl/>
        <w:tabs>
          <w:tab w:val="clear" w:pos="9360"/>
        </w:tabs>
        <w:suppressAutoHyphens w:val="0"/>
        <w:sectPr w:rsidR="008C1648" w:rsidRPr="008C1648" w:rsidSect="00503E5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1440" w:gutter="0"/>
          <w:pgNumType w:start="1"/>
          <w:cols w:space="720"/>
          <w:noEndnote/>
          <w:titlePg/>
        </w:sectPr>
      </w:pPr>
      <w:bookmarkStart w:id="0" w:name="_GoBack"/>
      <w:bookmarkEnd w:id="0"/>
    </w:p>
    <w:p w:rsidR="00685756" w:rsidRPr="00195766" w:rsidRDefault="00685756" w:rsidP="002C38FE">
      <w:pPr>
        <w:widowControl/>
        <w:suppressAutoHyphens/>
        <w:jc w:val="right"/>
      </w:pPr>
      <w:r w:rsidRPr="00195766">
        <w:lastRenderedPageBreak/>
        <w:t>DA</w:t>
      </w:r>
      <w:r w:rsidR="00F9476F" w:rsidRPr="00195766">
        <w:t xml:space="preserve"> </w:t>
      </w:r>
      <w:r w:rsidR="00C114CA" w:rsidRPr="00195766">
        <w:t>1</w:t>
      </w:r>
      <w:r w:rsidR="00BB2775">
        <w:t>4</w:t>
      </w:r>
      <w:r w:rsidR="00186ABE" w:rsidRPr="00195766">
        <w:t>-</w:t>
      </w:r>
      <w:r w:rsidR="00DD5FCA">
        <w:t>678</w:t>
      </w:r>
    </w:p>
    <w:p w:rsidR="00685756" w:rsidRPr="00195766" w:rsidRDefault="00EE49A8" w:rsidP="002C38FE">
      <w:pPr>
        <w:widowControl/>
        <w:suppressAutoHyphens/>
        <w:spacing w:after="240"/>
        <w:jc w:val="right"/>
      </w:pPr>
      <w:r>
        <w:t>May</w:t>
      </w:r>
      <w:r w:rsidR="005D2EE3" w:rsidRPr="0081691F">
        <w:t xml:space="preserve"> </w:t>
      </w:r>
      <w:r w:rsidR="000A5AE3">
        <w:t>20</w:t>
      </w:r>
      <w:r w:rsidR="00186ABE" w:rsidRPr="0081691F">
        <w:t>,</w:t>
      </w:r>
      <w:r w:rsidR="00186ABE" w:rsidRPr="00195766">
        <w:t xml:space="preserve"> 20</w:t>
      </w:r>
      <w:r w:rsidR="00151626" w:rsidRPr="00195766">
        <w:t>1</w:t>
      </w:r>
      <w:r w:rsidR="00BB2775">
        <w:t>4</w:t>
      </w:r>
    </w:p>
    <w:p w:rsidR="00685756" w:rsidRPr="00195766" w:rsidRDefault="00BB2775" w:rsidP="002C38FE">
      <w:pPr>
        <w:widowControl/>
        <w:suppressAutoHyphens/>
        <w:jc w:val="center"/>
        <w:rPr>
          <w:b/>
          <w:sz w:val="24"/>
          <w:szCs w:val="24"/>
        </w:rPr>
      </w:pPr>
      <w:r>
        <w:rPr>
          <w:b/>
          <w:sz w:val="24"/>
          <w:szCs w:val="24"/>
        </w:rPr>
        <w:t xml:space="preserve">CLOSED </w:t>
      </w:r>
      <w:r w:rsidR="00106EBB" w:rsidRPr="00195766">
        <w:rPr>
          <w:b/>
          <w:sz w:val="24"/>
          <w:szCs w:val="24"/>
        </w:rPr>
        <w:t>A</w:t>
      </w:r>
      <w:r w:rsidR="00D96A60" w:rsidRPr="00195766">
        <w:rPr>
          <w:b/>
          <w:sz w:val="24"/>
          <w:szCs w:val="24"/>
        </w:rPr>
        <w:t>UCTION</w:t>
      </w:r>
      <w:r w:rsidR="00106EBB" w:rsidRPr="00195766">
        <w:rPr>
          <w:b/>
          <w:sz w:val="24"/>
          <w:szCs w:val="24"/>
        </w:rPr>
        <w:t xml:space="preserve"> </w:t>
      </w:r>
      <w:r w:rsidR="00D96A60" w:rsidRPr="00195766">
        <w:rPr>
          <w:b/>
          <w:sz w:val="24"/>
          <w:szCs w:val="24"/>
        </w:rPr>
        <w:t>OF</w:t>
      </w:r>
      <w:r w:rsidR="00106EBB" w:rsidRPr="00195766">
        <w:rPr>
          <w:b/>
          <w:sz w:val="24"/>
          <w:szCs w:val="24"/>
        </w:rPr>
        <w:t xml:space="preserve"> </w:t>
      </w:r>
      <w:r>
        <w:rPr>
          <w:b/>
          <w:sz w:val="24"/>
          <w:szCs w:val="24"/>
        </w:rPr>
        <w:t>A</w:t>
      </w:r>
      <w:r w:rsidR="003308F3">
        <w:rPr>
          <w:b/>
          <w:sz w:val="24"/>
          <w:szCs w:val="24"/>
        </w:rPr>
        <w:t>M BROADCAST</w:t>
      </w:r>
      <w:r w:rsidR="00C114CA" w:rsidRPr="00195766">
        <w:rPr>
          <w:b/>
          <w:sz w:val="24"/>
          <w:szCs w:val="24"/>
        </w:rPr>
        <w:t xml:space="preserve"> </w:t>
      </w:r>
      <w:r w:rsidR="00AE5722" w:rsidRPr="00195766">
        <w:rPr>
          <w:b/>
          <w:sz w:val="24"/>
          <w:szCs w:val="24"/>
        </w:rPr>
        <w:t>C</w:t>
      </w:r>
      <w:r w:rsidR="00D96A60" w:rsidRPr="00195766">
        <w:rPr>
          <w:b/>
          <w:sz w:val="24"/>
          <w:szCs w:val="24"/>
        </w:rPr>
        <w:t>ONSTRUCTION</w:t>
      </w:r>
      <w:r w:rsidR="00AE5722" w:rsidRPr="00195766">
        <w:rPr>
          <w:b/>
          <w:sz w:val="24"/>
          <w:szCs w:val="24"/>
        </w:rPr>
        <w:t xml:space="preserve"> P</w:t>
      </w:r>
      <w:r w:rsidR="00D96A60" w:rsidRPr="00195766">
        <w:rPr>
          <w:b/>
          <w:sz w:val="24"/>
          <w:szCs w:val="24"/>
        </w:rPr>
        <w:t>ERMITS</w:t>
      </w:r>
      <w:r w:rsidR="00AF497F" w:rsidRPr="00195766">
        <w:rPr>
          <w:b/>
          <w:sz w:val="24"/>
          <w:szCs w:val="24"/>
        </w:rPr>
        <w:t xml:space="preserve"> C</w:t>
      </w:r>
      <w:r w:rsidR="00D96A60" w:rsidRPr="00195766">
        <w:rPr>
          <w:b/>
          <w:sz w:val="24"/>
          <w:szCs w:val="24"/>
        </w:rPr>
        <w:t>LOSES</w:t>
      </w:r>
    </w:p>
    <w:p w:rsidR="00656F82" w:rsidRPr="00195766" w:rsidRDefault="00656F82" w:rsidP="002C38FE">
      <w:pPr>
        <w:widowControl/>
        <w:suppressAutoHyphens/>
        <w:jc w:val="center"/>
        <w:rPr>
          <w:b/>
          <w:sz w:val="24"/>
          <w:szCs w:val="24"/>
        </w:rPr>
      </w:pPr>
    </w:p>
    <w:p w:rsidR="00685756" w:rsidRPr="00195766" w:rsidRDefault="00685756" w:rsidP="002C38FE">
      <w:pPr>
        <w:widowControl/>
        <w:suppressAutoHyphens/>
        <w:spacing w:after="240"/>
        <w:jc w:val="center"/>
        <w:rPr>
          <w:b/>
          <w:sz w:val="24"/>
        </w:rPr>
      </w:pPr>
      <w:r w:rsidRPr="00195766">
        <w:rPr>
          <w:b/>
          <w:sz w:val="24"/>
        </w:rPr>
        <w:t>W</w:t>
      </w:r>
      <w:r w:rsidR="00D96A60" w:rsidRPr="00195766">
        <w:rPr>
          <w:b/>
          <w:sz w:val="24"/>
        </w:rPr>
        <w:t>INNING</w:t>
      </w:r>
      <w:r w:rsidRPr="00195766">
        <w:rPr>
          <w:b/>
          <w:sz w:val="24"/>
        </w:rPr>
        <w:t xml:space="preserve"> B</w:t>
      </w:r>
      <w:r w:rsidR="00D96A60" w:rsidRPr="00195766">
        <w:rPr>
          <w:b/>
          <w:sz w:val="24"/>
        </w:rPr>
        <w:t>IDDER</w:t>
      </w:r>
      <w:r w:rsidR="003F41B6">
        <w:rPr>
          <w:b/>
          <w:sz w:val="24"/>
        </w:rPr>
        <w:t>S</w:t>
      </w:r>
      <w:r w:rsidRPr="00195766">
        <w:rPr>
          <w:b/>
          <w:sz w:val="24"/>
        </w:rPr>
        <w:t xml:space="preserve"> A</w:t>
      </w:r>
      <w:r w:rsidR="00D96A60" w:rsidRPr="00195766">
        <w:rPr>
          <w:b/>
          <w:sz w:val="24"/>
        </w:rPr>
        <w:t>NNOUNCED</w:t>
      </w:r>
      <w:r w:rsidR="00F84338" w:rsidRPr="00195766">
        <w:rPr>
          <w:b/>
          <w:sz w:val="24"/>
        </w:rPr>
        <w:t xml:space="preserve"> </w:t>
      </w:r>
      <w:r w:rsidR="00D96A60" w:rsidRPr="00195766">
        <w:rPr>
          <w:b/>
          <w:sz w:val="24"/>
        </w:rPr>
        <w:t>FOR</w:t>
      </w:r>
      <w:r w:rsidR="00F84338" w:rsidRPr="00195766">
        <w:rPr>
          <w:b/>
          <w:sz w:val="24"/>
        </w:rPr>
        <w:t xml:space="preserve"> A</w:t>
      </w:r>
      <w:r w:rsidR="00D96A60" w:rsidRPr="00195766">
        <w:rPr>
          <w:b/>
          <w:sz w:val="24"/>
        </w:rPr>
        <w:t>UCTION</w:t>
      </w:r>
      <w:r w:rsidR="00F84338" w:rsidRPr="00195766">
        <w:rPr>
          <w:b/>
          <w:sz w:val="24"/>
        </w:rPr>
        <w:t xml:space="preserve"> </w:t>
      </w:r>
      <w:r w:rsidR="00BB2775">
        <w:rPr>
          <w:b/>
          <w:sz w:val="24"/>
        </w:rPr>
        <w:t>8</w:t>
      </w:r>
      <w:r w:rsidR="00EE49A8">
        <w:rPr>
          <w:b/>
          <w:sz w:val="24"/>
        </w:rPr>
        <w:t>4</w:t>
      </w:r>
    </w:p>
    <w:p w:rsidR="00685756" w:rsidRPr="0081691F" w:rsidRDefault="00685756" w:rsidP="002C38FE">
      <w:pPr>
        <w:widowControl/>
        <w:jc w:val="center"/>
        <w:rPr>
          <w:b/>
        </w:rPr>
      </w:pPr>
      <w:r w:rsidRPr="00195766">
        <w:rPr>
          <w:b/>
        </w:rPr>
        <w:t>Down Payments</w:t>
      </w:r>
      <w:bookmarkStart w:id="1" w:name="OLE_LINK1"/>
      <w:bookmarkStart w:id="2" w:name="OLE_LINK2"/>
      <w:bookmarkStart w:id="3" w:name="OLE_LINK3"/>
      <w:r w:rsidR="00F90EEC" w:rsidRPr="00195766">
        <w:rPr>
          <w:b/>
        </w:rPr>
        <w:t xml:space="preserve"> </w:t>
      </w:r>
      <w:r w:rsidR="00D24AA4" w:rsidRPr="0081691F">
        <w:rPr>
          <w:b/>
        </w:rPr>
        <w:t xml:space="preserve">Due </w:t>
      </w:r>
      <w:bookmarkEnd w:id="1"/>
      <w:bookmarkEnd w:id="2"/>
      <w:bookmarkEnd w:id="3"/>
      <w:r w:rsidR="000A5AE3">
        <w:rPr>
          <w:b/>
        </w:rPr>
        <w:t>June</w:t>
      </w:r>
      <w:r w:rsidR="001450F2" w:rsidRPr="009E09A0">
        <w:rPr>
          <w:b/>
        </w:rPr>
        <w:t xml:space="preserve"> </w:t>
      </w:r>
      <w:r w:rsidR="000A5AE3">
        <w:rPr>
          <w:b/>
        </w:rPr>
        <w:t>4</w:t>
      </w:r>
      <w:r w:rsidR="00D71777" w:rsidRPr="00834FB6">
        <w:rPr>
          <w:b/>
          <w:szCs w:val="22"/>
        </w:rPr>
        <w:t>, 20</w:t>
      </w:r>
      <w:r w:rsidR="00151626" w:rsidRPr="00834FB6">
        <w:rPr>
          <w:b/>
          <w:szCs w:val="22"/>
        </w:rPr>
        <w:t>1</w:t>
      </w:r>
      <w:r w:rsidR="00BB2775">
        <w:rPr>
          <w:b/>
          <w:szCs w:val="22"/>
        </w:rPr>
        <w:t>4</w:t>
      </w:r>
    </w:p>
    <w:p w:rsidR="00765A23" w:rsidRPr="0081691F" w:rsidRDefault="00765A23" w:rsidP="002C38FE">
      <w:pPr>
        <w:widowControl/>
        <w:jc w:val="center"/>
        <w:rPr>
          <w:b/>
          <w:szCs w:val="22"/>
        </w:rPr>
      </w:pPr>
      <w:r w:rsidRPr="0081691F">
        <w:rPr>
          <w:b/>
        </w:rPr>
        <w:t xml:space="preserve">Final Payments </w:t>
      </w:r>
      <w:bookmarkStart w:id="4" w:name="OLE_LINK4"/>
      <w:bookmarkStart w:id="5" w:name="OLE_LINK5"/>
      <w:r w:rsidR="00D24AA4" w:rsidRPr="0081691F">
        <w:rPr>
          <w:b/>
        </w:rPr>
        <w:t xml:space="preserve">Due </w:t>
      </w:r>
      <w:bookmarkEnd w:id="4"/>
      <w:bookmarkEnd w:id="5"/>
      <w:r w:rsidR="00205E83" w:rsidRPr="009E09A0">
        <w:rPr>
          <w:b/>
        </w:rPr>
        <w:t>June</w:t>
      </w:r>
      <w:r w:rsidR="00506D1C" w:rsidRPr="009E09A0">
        <w:rPr>
          <w:b/>
        </w:rPr>
        <w:t xml:space="preserve"> </w:t>
      </w:r>
      <w:r w:rsidR="000A5AE3">
        <w:rPr>
          <w:b/>
        </w:rPr>
        <w:t>18</w:t>
      </w:r>
      <w:r w:rsidR="00D71777" w:rsidRPr="00834FB6">
        <w:rPr>
          <w:b/>
          <w:szCs w:val="22"/>
        </w:rPr>
        <w:t>, 20</w:t>
      </w:r>
      <w:r w:rsidR="00151626" w:rsidRPr="00834FB6">
        <w:rPr>
          <w:b/>
          <w:szCs w:val="22"/>
        </w:rPr>
        <w:t>1</w:t>
      </w:r>
      <w:r w:rsidR="00BB2775">
        <w:rPr>
          <w:b/>
          <w:szCs w:val="22"/>
        </w:rPr>
        <w:t>4</w:t>
      </w:r>
    </w:p>
    <w:p w:rsidR="00D270F9" w:rsidRPr="00195766" w:rsidRDefault="00185F74" w:rsidP="002C38FE">
      <w:pPr>
        <w:widowControl/>
        <w:jc w:val="center"/>
        <w:rPr>
          <w:rFonts w:ascii="Times New Roman Bold" w:hAnsi="Times New Roman Bold"/>
          <w:b/>
          <w:sz w:val="24"/>
        </w:rPr>
      </w:pPr>
      <w:r w:rsidRPr="0081691F">
        <w:rPr>
          <w:b/>
        </w:rPr>
        <w:t xml:space="preserve">FCC Form 301 </w:t>
      </w:r>
      <w:r w:rsidR="004E4DF2">
        <w:rPr>
          <w:b/>
        </w:rPr>
        <w:t>Due</w:t>
      </w:r>
      <w:r w:rsidRPr="00834FB6">
        <w:rPr>
          <w:b/>
        </w:rPr>
        <w:t xml:space="preserve"> </w:t>
      </w:r>
      <w:r w:rsidR="000A5AE3">
        <w:rPr>
          <w:b/>
        </w:rPr>
        <w:t>July 21</w:t>
      </w:r>
      <w:r w:rsidRPr="00834FB6">
        <w:rPr>
          <w:b/>
        </w:rPr>
        <w:t>, 201</w:t>
      </w:r>
      <w:r w:rsidR="00663062">
        <w:rPr>
          <w:b/>
        </w:rPr>
        <w:t>4</w:t>
      </w:r>
    </w:p>
    <w:p w:rsidR="00685756" w:rsidRPr="00195766" w:rsidRDefault="00685756" w:rsidP="002C38FE">
      <w:pPr>
        <w:widowControl/>
        <w:jc w:val="center"/>
        <w:rPr>
          <w:b/>
        </w:rPr>
      </w:pPr>
    </w:p>
    <w:p w:rsidR="007A7E64" w:rsidRPr="00195766" w:rsidRDefault="007A7E64" w:rsidP="002C38FE">
      <w:pPr>
        <w:widowControl/>
        <w:suppressAutoHyphens/>
      </w:pPr>
    </w:p>
    <w:p w:rsidR="000D167B" w:rsidRPr="00195766" w:rsidRDefault="007A7E64" w:rsidP="002C38FE">
      <w:pPr>
        <w:pStyle w:val="Heading1"/>
        <w:widowControl/>
      </w:pPr>
      <w:r w:rsidRPr="00195766">
        <w:t>INTRODUCTION</w:t>
      </w:r>
    </w:p>
    <w:p w:rsidR="003D5B3A" w:rsidRPr="00195766" w:rsidRDefault="00685756" w:rsidP="002C38FE">
      <w:pPr>
        <w:pStyle w:val="ParaNum"/>
        <w:widowControl/>
        <w:tabs>
          <w:tab w:val="num" w:pos="1080"/>
        </w:tabs>
      </w:pPr>
      <w:r w:rsidRPr="00205E83">
        <w:t xml:space="preserve">On </w:t>
      </w:r>
      <w:r w:rsidR="00EE49A8" w:rsidRPr="002C2B5F">
        <w:t>May</w:t>
      </w:r>
      <w:r w:rsidR="0082764C" w:rsidRPr="002C2B5F">
        <w:t xml:space="preserve"> </w:t>
      </w:r>
      <w:r w:rsidR="00B45FD1">
        <w:t>13</w:t>
      </w:r>
      <w:r w:rsidR="00663062">
        <w:t>,</w:t>
      </w:r>
      <w:r w:rsidR="00D24AA4" w:rsidRPr="002C2B5F">
        <w:t xml:space="preserve"> 20</w:t>
      </w:r>
      <w:r w:rsidR="00151626" w:rsidRPr="002C2B5F">
        <w:t>1</w:t>
      </w:r>
      <w:r w:rsidR="00663062">
        <w:t>4</w:t>
      </w:r>
      <w:r w:rsidRPr="00205E83">
        <w:t>, the Federal</w:t>
      </w:r>
      <w:r w:rsidRPr="00195766">
        <w:t xml:space="preserve"> Communications Commission completed </w:t>
      </w:r>
      <w:r w:rsidR="00810421" w:rsidRPr="00195766">
        <w:t>an</w:t>
      </w:r>
      <w:r w:rsidRPr="00195766">
        <w:t xml:space="preserve"> auction </w:t>
      </w:r>
      <w:r w:rsidR="00D706DE" w:rsidRPr="00195766">
        <w:t>of</w:t>
      </w:r>
      <w:r w:rsidR="000A09E3" w:rsidRPr="00195766">
        <w:t xml:space="preserve"> </w:t>
      </w:r>
      <w:r w:rsidR="00663062">
        <w:t>ten</w:t>
      </w:r>
      <w:r w:rsidR="00F03674">
        <w:t xml:space="preserve"> </w:t>
      </w:r>
      <w:r w:rsidR="003308F3">
        <w:t xml:space="preserve">construction permits in the </w:t>
      </w:r>
      <w:r w:rsidR="00663062">
        <w:t>A</w:t>
      </w:r>
      <w:r w:rsidR="003308F3">
        <w:t>M broadcast service</w:t>
      </w:r>
      <w:r w:rsidR="00376D38" w:rsidRPr="00195766">
        <w:t>.  This auction</w:t>
      </w:r>
      <w:r w:rsidR="00810421" w:rsidRPr="00195766">
        <w:t xml:space="preserve">, which was designated Auction </w:t>
      </w:r>
      <w:r w:rsidR="00663062">
        <w:t>8</w:t>
      </w:r>
      <w:r w:rsidR="00EE49A8">
        <w:t>4</w:t>
      </w:r>
      <w:r w:rsidR="00376D38" w:rsidRPr="00195766">
        <w:t>,</w:t>
      </w:r>
      <w:r w:rsidR="00C92F29" w:rsidRPr="00195766">
        <w:t xml:space="preserve"> raised </w:t>
      </w:r>
      <w:r w:rsidR="00B15A2F" w:rsidRPr="00195766">
        <w:t>(in net bids) a total of $</w:t>
      </w:r>
      <w:r w:rsidR="00B45FD1">
        <w:t>598</w:t>
      </w:r>
      <w:r w:rsidR="00551B97" w:rsidRPr="002C2B5F">
        <w:t>,</w:t>
      </w:r>
      <w:r w:rsidR="00B45FD1">
        <w:t>160</w:t>
      </w:r>
      <w:r w:rsidR="00551B97" w:rsidRPr="002C2B5F">
        <w:t>.</w:t>
      </w:r>
      <w:r w:rsidR="00205E83" w:rsidRPr="008471C8">
        <w:t>00</w:t>
      </w:r>
      <w:r w:rsidR="009E1FE9" w:rsidRPr="008471C8">
        <w:t>,</w:t>
      </w:r>
      <w:r w:rsidR="00C92F29" w:rsidRPr="00195766">
        <w:t xml:space="preserve"> with</w:t>
      </w:r>
      <w:r w:rsidR="00B15A2F" w:rsidRPr="00195766">
        <w:t xml:space="preserve"> </w:t>
      </w:r>
      <w:r w:rsidR="00B45FD1">
        <w:t>10</w:t>
      </w:r>
      <w:r w:rsidR="00BA2C2F" w:rsidRPr="00195766">
        <w:t xml:space="preserve"> </w:t>
      </w:r>
      <w:r w:rsidR="00B15A2F" w:rsidRPr="00195766">
        <w:t>bidder</w:t>
      </w:r>
      <w:r w:rsidR="003308F3">
        <w:t>s</w:t>
      </w:r>
      <w:r w:rsidR="00B15A2F" w:rsidRPr="00195766">
        <w:t xml:space="preserve"> </w:t>
      </w:r>
      <w:r w:rsidR="00C92F29" w:rsidRPr="00195766">
        <w:t xml:space="preserve">winning </w:t>
      </w:r>
      <w:r w:rsidR="003308F3">
        <w:t xml:space="preserve">a total of </w:t>
      </w:r>
      <w:r w:rsidR="00B45FD1">
        <w:t>10</w:t>
      </w:r>
      <w:r w:rsidR="00F90EEC" w:rsidRPr="00195766">
        <w:t xml:space="preserve"> </w:t>
      </w:r>
      <w:r w:rsidR="00D270F9" w:rsidRPr="00195766">
        <w:t>construction permits</w:t>
      </w:r>
      <w:r w:rsidR="00C92F29" w:rsidRPr="00195766">
        <w:t xml:space="preserve">.  </w:t>
      </w:r>
    </w:p>
    <w:p w:rsidR="00AA0687" w:rsidRPr="00195766" w:rsidRDefault="002C38FE" w:rsidP="002C38FE">
      <w:pPr>
        <w:pStyle w:val="Heading1"/>
        <w:widowControl/>
      </w:pPr>
      <w:r>
        <w:t>A</w:t>
      </w:r>
      <w:r w:rsidR="00AA0687" w:rsidRPr="00195766">
        <w:t>UCTION RESULTS</w:t>
      </w:r>
    </w:p>
    <w:p w:rsidR="00EC22E3" w:rsidRPr="007F1333" w:rsidRDefault="00685756" w:rsidP="00715304">
      <w:pPr>
        <w:pStyle w:val="ParaNum"/>
        <w:widowControl/>
        <w:tabs>
          <w:tab w:val="num" w:pos="1080"/>
        </w:tabs>
      </w:pPr>
      <w:r w:rsidRPr="00195766">
        <w:t xml:space="preserve">This </w:t>
      </w:r>
      <w:r w:rsidR="005419CF" w:rsidRPr="00195766">
        <w:t xml:space="preserve">Public Notice </w:t>
      </w:r>
      <w:r w:rsidRPr="00195766">
        <w:t>provides detailed information concerning winning bidder</w:t>
      </w:r>
      <w:r w:rsidR="003F41B6">
        <w:t>s</w:t>
      </w:r>
      <w:r w:rsidRPr="00195766">
        <w:t>, down payments,</w:t>
      </w:r>
      <w:r w:rsidR="00EC22E3" w:rsidRPr="00195766">
        <w:t xml:space="preserve"> final payments</w:t>
      </w:r>
      <w:r w:rsidR="004B22C0">
        <w:t>,</w:t>
      </w:r>
      <w:r w:rsidR="00EC22E3" w:rsidRPr="00195766">
        <w:t xml:space="preserve"> refunds</w:t>
      </w:r>
      <w:r w:rsidRPr="00195766">
        <w:t xml:space="preserve">, </w:t>
      </w:r>
      <w:r w:rsidR="003D5B3A" w:rsidRPr="00195766">
        <w:t xml:space="preserve">long-form application (FCC Form 301) </w:t>
      </w:r>
      <w:r w:rsidRPr="00195766">
        <w:t>filing requirements, and licensing matters.  Key information appear</w:t>
      </w:r>
      <w:r w:rsidR="007F1333">
        <w:t>s in the following attachments:</w:t>
      </w:r>
    </w:p>
    <w:p w:rsidR="00685756" w:rsidRPr="00195766" w:rsidRDefault="00685756" w:rsidP="002C38FE">
      <w:pPr>
        <w:pStyle w:val="BodyTextIndent"/>
        <w:widowControl/>
        <w:spacing w:after="120"/>
      </w:pPr>
      <w:r w:rsidRPr="00195766">
        <w:rPr>
          <w:b/>
        </w:rPr>
        <w:t>Attachment A:</w:t>
      </w:r>
      <w:r w:rsidRPr="00195766">
        <w:tab/>
      </w:r>
      <w:r w:rsidR="00277632" w:rsidRPr="00195766">
        <w:tab/>
      </w:r>
      <w:r w:rsidR="00B50579" w:rsidRPr="00195766">
        <w:t>“</w:t>
      </w:r>
      <w:r w:rsidR="00AB12BC" w:rsidRPr="00195766">
        <w:t>Winning Bids</w:t>
      </w:r>
      <w:r w:rsidR="00B50579" w:rsidRPr="00195766">
        <w:t>” lists winning bidder</w:t>
      </w:r>
      <w:r w:rsidR="003F41B6">
        <w:t>s</w:t>
      </w:r>
      <w:r w:rsidR="00AB12BC" w:rsidRPr="00195766">
        <w:t xml:space="preserve"> </w:t>
      </w:r>
      <w:r w:rsidR="00B50579" w:rsidRPr="00195766">
        <w:t xml:space="preserve">and both </w:t>
      </w:r>
      <w:r w:rsidR="003F41B6">
        <w:t>their</w:t>
      </w:r>
      <w:r w:rsidR="00B50579" w:rsidRPr="00195766">
        <w:t xml:space="preserve"> </w:t>
      </w:r>
      <w:r w:rsidR="007A611D" w:rsidRPr="00195766">
        <w:t xml:space="preserve">total </w:t>
      </w:r>
      <w:r w:rsidR="00B50579" w:rsidRPr="00195766">
        <w:t>gro</w:t>
      </w:r>
      <w:r w:rsidR="007F1333">
        <w:t>ss and net winning bid amounts.</w:t>
      </w:r>
    </w:p>
    <w:p w:rsidR="00F21AC9" w:rsidRDefault="00685756" w:rsidP="002C38FE">
      <w:pPr>
        <w:widowControl/>
        <w:spacing w:after="120"/>
        <w:ind w:left="2880" w:hanging="2160"/>
      </w:pPr>
      <w:r w:rsidRPr="00195766">
        <w:rPr>
          <w:b/>
        </w:rPr>
        <w:t>Attachment B:</w:t>
      </w:r>
      <w:r w:rsidR="00277632" w:rsidRPr="00195766">
        <w:rPr>
          <w:b/>
        </w:rPr>
        <w:tab/>
      </w:r>
      <w:r w:rsidR="00AB12BC" w:rsidRPr="00195766">
        <w:tab/>
        <w:t>“Bidder Payment/Refund</w:t>
      </w:r>
      <w:r w:rsidRPr="00195766">
        <w:t>” lists down payments</w:t>
      </w:r>
      <w:r w:rsidR="00FE11DA" w:rsidRPr="00195766">
        <w:t xml:space="preserve"> </w:t>
      </w:r>
      <w:r w:rsidR="0094555A" w:rsidRPr="00195766">
        <w:t>and</w:t>
      </w:r>
      <w:r w:rsidR="00EC22E3" w:rsidRPr="00195766">
        <w:t xml:space="preserve"> final payments</w:t>
      </w:r>
      <w:r w:rsidRPr="00195766">
        <w:t xml:space="preserve"> owed by winning bidder</w:t>
      </w:r>
      <w:r w:rsidR="003F41B6">
        <w:t>s</w:t>
      </w:r>
      <w:r w:rsidR="00407CE1" w:rsidRPr="00195766">
        <w:t xml:space="preserve"> and refunds</w:t>
      </w:r>
      <w:r w:rsidR="00892136" w:rsidRPr="00195766">
        <w:t xml:space="preserve"> due</w:t>
      </w:r>
      <w:r w:rsidR="00FE11DA" w:rsidRPr="00195766">
        <w:t>, if any</w:t>
      </w:r>
      <w:r w:rsidR="002248F1" w:rsidRPr="00195766">
        <w:t>.</w:t>
      </w:r>
      <w:r w:rsidR="006146AA" w:rsidRPr="00195766">
        <w:rPr>
          <w:rStyle w:val="FootnoteReference"/>
        </w:rPr>
        <w:footnoteReference w:id="2"/>
      </w:r>
    </w:p>
    <w:p w:rsidR="00506D1C" w:rsidRDefault="00685756" w:rsidP="002C38FE">
      <w:pPr>
        <w:widowControl/>
        <w:spacing w:after="120"/>
      </w:pPr>
      <w:r w:rsidRPr="00545F16">
        <w:t xml:space="preserve">A copy of this </w:t>
      </w:r>
      <w:r w:rsidR="00E04A8E">
        <w:t>P</w:t>
      </w:r>
      <w:r w:rsidR="00E93129" w:rsidRPr="00E93129">
        <w:t xml:space="preserve">ublic </w:t>
      </w:r>
      <w:r w:rsidR="00E04A8E">
        <w:t>N</w:t>
      </w:r>
      <w:r w:rsidR="00E93129" w:rsidRPr="00E93129">
        <w:t>otice</w:t>
      </w:r>
      <w:r w:rsidRPr="00545F16">
        <w:t xml:space="preserve"> will be sent via overnight </w:t>
      </w:r>
      <w:r w:rsidR="00F52B48" w:rsidRPr="00545F16">
        <w:t>delivery</w:t>
      </w:r>
      <w:r w:rsidRPr="00545F16">
        <w:t xml:space="preserve"> to each </w:t>
      </w:r>
      <w:r w:rsidR="007A611D">
        <w:t>qualified</w:t>
      </w:r>
      <w:r w:rsidRPr="00545F16">
        <w:t xml:space="preserve"> bidder.</w:t>
      </w:r>
    </w:p>
    <w:p w:rsidR="007A7E64" w:rsidRPr="00195766" w:rsidRDefault="007A7E64" w:rsidP="002C38FE">
      <w:pPr>
        <w:pStyle w:val="Heading1"/>
        <w:widowControl/>
      </w:pPr>
      <w:r w:rsidRPr="00195766">
        <w:t>POST-AUCTION PROCEDURES</w:t>
      </w:r>
    </w:p>
    <w:p w:rsidR="00685756" w:rsidRPr="00195766" w:rsidRDefault="00685756" w:rsidP="002C38FE">
      <w:pPr>
        <w:pStyle w:val="Heading2"/>
        <w:widowControl/>
      </w:pPr>
      <w:r w:rsidRPr="00195766">
        <w:t>Down Payments</w:t>
      </w:r>
    </w:p>
    <w:p w:rsidR="00656F82" w:rsidRPr="00226613" w:rsidRDefault="00FE3BBC" w:rsidP="002C38FE">
      <w:pPr>
        <w:pStyle w:val="ParaNum"/>
        <w:widowControl/>
        <w:tabs>
          <w:tab w:val="num" w:pos="1080"/>
        </w:tabs>
      </w:pPr>
      <w:r w:rsidRPr="00195766">
        <w:t xml:space="preserve">The Commission’s rules require that </w:t>
      </w:r>
      <w:r w:rsidR="00F03674">
        <w:t xml:space="preserve">within ten business days after the release of this Public Notice, </w:t>
      </w:r>
      <w:r w:rsidR="00376D38" w:rsidRPr="00226613">
        <w:t xml:space="preserve">in this case by </w:t>
      </w:r>
      <w:r w:rsidR="00376D38" w:rsidRPr="00226613">
        <w:rPr>
          <w:b/>
        </w:rPr>
        <w:t xml:space="preserve">6:00 p.m. Eastern Time (ET) </w:t>
      </w:r>
      <w:r w:rsidR="00376D38" w:rsidRPr="00834FB6">
        <w:rPr>
          <w:b/>
        </w:rPr>
        <w:t xml:space="preserve">on </w:t>
      </w:r>
      <w:r w:rsidR="004D5AD0">
        <w:rPr>
          <w:b/>
        </w:rPr>
        <w:t>June 4</w:t>
      </w:r>
      <w:r w:rsidR="00376D38" w:rsidRPr="00834FB6">
        <w:rPr>
          <w:b/>
          <w:szCs w:val="22"/>
        </w:rPr>
        <w:t>, 201</w:t>
      </w:r>
      <w:r w:rsidR="00663062">
        <w:rPr>
          <w:b/>
          <w:szCs w:val="22"/>
        </w:rPr>
        <w:t>4</w:t>
      </w:r>
      <w:r w:rsidR="00F03674" w:rsidRPr="00834FB6">
        <w:rPr>
          <w:szCs w:val="22"/>
        </w:rPr>
        <w:t>, each</w:t>
      </w:r>
      <w:r w:rsidR="00F03674">
        <w:rPr>
          <w:szCs w:val="22"/>
        </w:rPr>
        <w:t xml:space="preserve"> winning bidder in Auction </w:t>
      </w:r>
      <w:r w:rsidR="00663062">
        <w:rPr>
          <w:szCs w:val="22"/>
        </w:rPr>
        <w:t>8</w:t>
      </w:r>
      <w:r w:rsidR="00EE49A8">
        <w:rPr>
          <w:szCs w:val="22"/>
        </w:rPr>
        <w:t>4</w:t>
      </w:r>
      <w:r w:rsidR="00F03674">
        <w:rPr>
          <w:szCs w:val="22"/>
        </w:rPr>
        <w:t xml:space="preserve"> must have on deposit with the Commission enough funds to cover the down payment on its winning bid(s)</w:t>
      </w:r>
      <w:r w:rsidRPr="00226613">
        <w:t>.</w:t>
      </w:r>
      <w:r w:rsidRPr="00226613">
        <w:rPr>
          <w:rStyle w:val="FootnoteReference"/>
        </w:rPr>
        <w:footnoteReference w:id="3"/>
      </w:r>
      <w:r w:rsidRPr="00226613">
        <w:t xml:space="preserve">  </w:t>
      </w:r>
      <w:r w:rsidR="00BC75AD" w:rsidRPr="00226613">
        <w:t xml:space="preserve">Specifically, </w:t>
      </w:r>
      <w:r w:rsidR="008D73E7" w:rsidRPr="00226613">
        <w:t>each</w:t>
      </w:r>
      <w:r w:rsidR="00253951" w:rsidRPr="00226613">
        <w:t xml:space="preserve"> winning bidder’s total deposit must be twenty percent of the </w:t>
      </w:r>
      <w:r w:rsidR="00E16BC7" w:rsidRPr="00226613">
        <w:t xml:space="preserve">aggregate </w:t>
      </w:r>
      <w:r w:rsidR="00253951" w:rsidRPr="00226613">
        <w:t xml:space="preserve">net </w:t>
      </w:r>
      <w:r w:rsidR="00253951" w:rsidRPr="00226613">
        <w:lastRenderedPageBreak/>
        <w:t xml:space="preserve">amount of its winning bids.  </w:t>
      </w:r>
      <w:r w:rsidR="008D73E7" w:rsidRPr="00226613">
        <w:t>If a</w:t>
      </w:r>
      <w:r w:rsidR="00656F82" w:rsidRPr="00226613">
        <w:t xml:space="preserve"> winning bidder’s upfront payment is not sufficient to meet </w:t>
      </w:r>
      <w:r w:rsidR="00587B67" w:rsidRPr="00226613">
        <w:t>this</w:t>
      </w:r>
      <w:r w:rsidR="00656F82" w:rsidRPr="00226613">
        <w:t xml:space="preserve"> requirement, </w:t>
      </w:r>
      <w:r w:rsidR="00CF56F0">
        <w:t xml:space="preserve">it </w:t>
      </w:r>
      <w:r w:rsidR="00124B95">
        <w:t xml:space="preserve">must deposit </w:t>
      </w:r>
      <w:r w:rsidR="00656F82" w:rsidRPr="00226613">
        <w:t>additional funds</w:t>
      </w:r>
      <w:r w:rsidR="00587B67" w:rsidRPr="00226613">
        <w:t xml:space="preserve"> to meet its required down payment</w:t>
      </w:r>
      <w:r w:rsidR="00656F82" w:rsidRPr="00226613">
        <w:t>.</w:t>
      </w:r>
      <w:r w:rsidR="00656F82" w:rsidRPr="00226613">
        <w:rPr>
          <w:rStyle w:val="FootnoteReference"/>
        </w:rPr>
        <w:footnoteReference w:id="4"/>
      </w:r>
    </w:p>
    <w:p w:rsidR="009837A7" w:rsidRPr="00226613" w:rsidRDefault="00656F82" w:rsidP="002C38FE">
      <w:pPr>
        <w:pStyle w:val="ParaNum"/>
        <w:widowControl/>
        <w:tabs>
          <w:tab w:val="num" w:pos="1080"/>
        </w:tabs>
      </w:pPr>
      <w:r w:rsidRPr="00226613">
        <w:t xml:space="preserve">The amount due from </w:t>
      </w:r>
      <w:r w:rsidR="008D73E7" w:rsidRPr="00226613">
        <w:t>each</w:t>
      </w:r>
      <w:r w:rsidRPr="00226613">
        <w:t xml:space="preserve"> winning bidder</w:t>
      </w:r>
      <w:r w:rsidR="008D73E7" w:rsidRPr="00226613">
        <w:t>, if any,</w:t>
      </w:r>
      <w:r w:rsidRPr="00226613">
        <w:t xml:space="preserve"> is set out in the “Additional Amount Due after Upfront Payment Balance Applied Due </w:t>
      </w:r>
      <w:r w:rsidRPr="00834FB6">
        <w:t xml:space="preserve">by </w:t>
      </w:r>
      <w:r w:rsidR="004D5AD0">
        <w:t>June 4</w:t>
      </w:r>
      <w:r w:rsidR="00D71777" w:rsidRPr="00834FB6">
        <w:rPr>
          <w:szCs w:val="22"/>
        </w:rPr>
        <w:t>, 20</w:t>
      </w:r>
      <w:r w:rsidR="00E24F62" w:rsidRPr="00834FB6">
        <w:rPr>
          <w:szCs w:val="22"/>
        </w:rPr>
        <w:t>1</w:t>
      </w:r>
      <w:r w:rsidR="00663062">
        <w:rPr>
          <w:szCs w:val="22"/>
        </w:rPr>
        <w:t>4</w:t>
      </w:r>
      <w:r w:rsidRPr="00834FB6">
        <w:t>” column of</w:t>
      </w:r>
      <w:r w:rsidRPr="00226613">
        <w:t xml:space="preserve"> Attachment B.  </w:t>
      </w:r>
      <w:r w:rsidR="008D73E7" w:rsidRPr="00226613">
        <w:t>Note that a payment and FCC Remittance Advice Form (FCC Form 159) are necessary only if a winning bidder’s upfront payment does not cover the required total down payment (as reflected in Attachment B).</w:t>
      </w:r>
    </w:p>
    <w:p w:rsidR="005A5B07" w:rsidRPr="00195766" w:rsidRDefault="00F03674" w:rsidP="002C38FE">
      <w:pPr>
        <w:pStyle w:val="ParaNum"/>
        <w:widowControl/>
        <w:tabs>
          <w:tab w:val="num" w:pos="1080"/>
        </w:tabs>
      </w:pPr>
      <w:r>
        <w:t>W</w:t>
      </w:r>
      <w:r w:rsidR="009837A7" w:rsidRPr="00226613">
        <w:t>ire transfers for down payment</w:t>
      </w:r>
      <w:r>
        <w:t>s</w:t>
      </w:r>
      <w:r w:rsidR="009837A7" w:rsidRPr="00226613">
        <w:t xml:space="preserve"> must be received by the Commission by</w:t>
      </w:r>
      <w:r w:rsidR="009837A7" w:rsidRPr="00226613">
        <w:rPr>
          <w:b/>
        </w:rPr>
        <w:t xml:space="preserve"> 6:00 p.m. ET on </w:t>
      </w:r>
      <w:r w:rsidR="004D5AD0">
        <w:rPr>
          <w:b/>
        </w:rPr>
        <w:t>June 4</w:t>
      </w:r>
      <w:r w:rsidR="009837A7" w:rsidRPr="00834FB6">
        <w:rPr>
          <w:b/>
          <w:szCs w:val="22"/>
        </w:rPr>
        <w:t>, 201</w:t>
      </w:r>
      <w:r w:rsidR="00663062">
        <w:rPr>
          <w:b/>
          <w:szCs w:val="22"/>
        </w:rPr>
        <w:t>4</w:t>
      </w:r>
      <w:r w:rsidR="009837A7" w:rsidRPr="00834FB6">
        <w:t xml:space="preserve">.  </w:t>
      </w:r>
      <w:r w:rsidRPr="00834FB6">
        <w:t xml:space="preserve">If </w:t>
      </w:r>
      <w:r w:rsidR="000642C9" w:rsidRPr="00834FB6">
        <w:t>a</w:t>
      </w:r>
      <w:r w:rsidRPr="00834FB6">
        <w:t xml:space="preserve"> winning</w:t>
      </w:r>
      <w:r>
        <w:t xml:space="preserve"> bidder fails </w:t>
      </w:r>
      <w:r w:rsidR="009837A7" w:rsidRPr="00226613">
        <w:t>to complete this down payment process</w:t>
      </w:r>
      <w:r w:rsidR="00C344B9" w:rsidRPr="00226613">
        <w:t xml:space="preserve">, consistent with the payment method described in this </w:t>
      </w:r>
      <w:r w:rsidR="00973297" w:rsidRPr="00226613">
        <w:t>P</w:t>
      </w:r>
      <w:r w:rsidR="00C344B9" w:rsidRPr="00226613">
        <w:t xml:space="preserve">ublic </w:t>
      </w:r>
      <w:r w:rsidR="00973297" w:rsidRPr="00226613">
        <w:t>N</w:t>
      </w:r>
      <w:r w:rsidR="00C344B9" w:rsidRPr="00226613">
        <w:t>otice,</w:t>
      </w:r>
      <w:r w:rsidR="009837A7" w:rsidRPr="00226613">
        <w:t xml:space="preserve"> by 6:00 p.m. ET </w:t>
      </w:r>
      <w:r w:rsidR="009837A7" w:rsidRPr="00834FB6">
        <w:t xml:space="preserve">on </w:t>
      </w:r>
      <w:r w:rsidR="004D5AD0">
        <w:t>June 4</w:t>
      </w:r>
      <w:r w:rsidR="009837A7" w:rsidRPr="00834FB6">
        <w:rPr>
          <w:szCs w:val="22"/>
        </w:rPr>
        <w:t>, 201</w:t>
      </w:r>
      <w:r w:rsidR="00663062">
        <w:rPr>
          <w:szCs w:val="22"/>
        </w:rPr>
        <w:t>4</w:t>
      </w:r>
      <w:r w:rsidR="009837A7" w:rsidRPr="00834FB6">
        <w:t xml:space="preserve">, </w:t>
      </w:r>
      <w:r w:rsidRPr="00834FB6">
        <w:t xml:space="preserve">it </w:t>
      </w:r>
      <w:r w:rsidR="009837A7" w:rsidRPr="00834FB6">
        <w:t xml:space="preserve">will </w:t>
      </w:r>
      <w:r w:rsidRPr="00834FB6">
        <w:t>be</w:t>
      </w:r>
      <w:r w:rsidR="009837A7" w:rsidRPr="00834FB6">
        <w:t xml:space="preserve"> in</w:t>
      </w:r>
      <w:r w:rsidR="009837A7" w:rsidRPr="00195766">
        <w:t xml:space="preserve"> default.</w:t>
      </w:r>
      <w:r w:rsidR="009837A7" w:rsidRPr="00195766">
        <w:rPr>
          <w:rStyle w:val="FootnoteReference"/>
        </w:rPr>
        <w:footnoteReference w:id="5"/>
      </w:r>
      <w:r w:rsidR="007F1333">
        <w:t xml:space="preserve"> </w:t>
      </w:r>
    </w:p>
    <w:p w:rsidR="00685756" w:rsidRPr="00195766" w:rsidRDefault="00685756" w:rsidP="002C38FE">
      <w:pPr>
        <w:pStyle w:val="Heading2"/>
        <w:widowControl/>
      </w:pPr>
      <w:r w:rsidRPr="00195766">
        <w:t>Final Payments</w:t>
      </w:r>
    </w:p>
    <w:p w:rsidR="00F609DA" w:rsidRPr="00226613" w:rsidRDefault="008D73E7" w:rsidP="002C38FE">
      <w:pPr>
        <w:pStyle w:val="ParaNum"/>
        <w:widowControl/>
        <w:tabs>
          <w:tab w:val="num" w:pos="1080"/>
        </w:tabs>
      </w:pPr>
      <w:r>
        <w:t>Each</w:t>
      </w:r>
      <w:r w:rsidR="00FE3BBC" w:rsidRPr="00195766">
        <w:t xml:space="preserve"> </w:t>
      </w:r>
      <w:r w:rsidR="00FE3BBC" w:rsidRPr="00226613">
        <w:t xml:space="preserve">winning bidder will be required to submit the balance of the net amount of its winning </w:t>
      </w:r>
      <w:r w:rsidR="00FE3BBC" w:rsidRPr="002678A8">
        <w:t>bid</w:t>
      </w:r>
      <w:r w:rsidR="00F03674" w:rsidRPr="002678A8">
        <w:t>(</w:t>
      </w:r>
      <w:r w:rsidR="00587B67" w:rsidRPr="002678A8">
        <w:t>s</w:t>
      </w:r>
      <w:r w:rsidR="00F03674" w:rsidRPr="002678A8">
        <w:t>)</w:t>
      </w:r>
      <w:r w:rsidR="00FE3BBC" w:rsidRPr="002678A8">
        <w:t xml:space="preserve"> as set out in the “Final </w:t>
      </w:r>
      <w:r w:rsidR="00E41950" w:rsidRPr="002678A8">
        <w:t>Balance</w:t>
      </w:r>
      <w:r w:rsidR="00FE3BBC" w:rsidRPr="002678A8">
        <w:t xml:space="preserve"> Due </w:t>
      </w:r>
      <w:r w:rsidR="00FE3BBC" w:rsidRPr="00465638">
        <w:t xml:space="preserve">By </w:t>
      </w:r>
      <w:r w:rsidR="006625D5" w:rsidRPr="00465638">
        <w:t xml:space="preserve">June </w:t>
      </w:r>
      <w:r w:rsidR="004D5AD0">
        <w:t>18</w:t>
      </w:r>
      <w:r w:rsidR="00D14E6F" w:rsidRPr="00465638">
        <w:rPr>
          <w:szCs w:val="22"/>
        </w:rPr>
        <w:t xml:space="preserve">, </w:t>
      </w:r>
      <w:r w:rsidR="00D71777" w:rsidRPr="00465638">
        <w:rPr>
          <w:szCs w:val="22"/>
        </w:rPr>
        <w:t>20</w:t>
      </w:r>
      <w:r w:rsidR="00E24F62" w:rsidRPr="00465638">
        <w:rPr>
          <w:szCs w:val="22"/>
        </w:rPr>
        <w:t>1</w:t>
      </w:r>
      <w:r w:rsidR="00663062">
        <w:rPr>
          <w:szCs w:val="22"/>
        </w:rPr>
        <w:t>4</w:t>
      </w:r>
      <w:r w:rsidR="00055735" w:rsidRPr="00465638">
        <w:rPr>
          <w:szCs w:val="22"/>
        </w:rPr>
        <w:t xml:space="preserve"> </w:t>
      </w:r>
      <w:r w:rsidR="00FE3BBC" w:rsidRPr="00465638">
        <w:t>or (Refund)” column of Attachment B</w:t>
      </w:r>
      <w:r w:rsidR="00F03674" w:rsidRPr="00465638">
        <w:t>.</w:t>
      </w:r>
      <w:r w:rsidR="000D7ECC" w:rsidRPr="00465638">
        <w:rPr>
          <w:rStyle w:val="FootnoteReference"/>
        </w:rPr>
        <w:footnoteReference w:id="6"/>
      </w:r>
      <w:r w:rsidR="00F03674" w:rsidRPr="00465638">
        <w:t xml:space="preserve">  </w:t>
      </w:r>
      <w:r w:rsidR="00124B95" w:rsidRPr="00465638">
        <w:t>Each winning bidder must pay t</w:t>
      </w:r>
      <w:r w:rsidR="000D7ECC" w:rsidRPr="00465638">
        <w:t>he full amount of the Final Balance Due shown</w:t>
      </w:r>
      <w:r w:rsidR="000D7ECC" w:rsidRPr="002678A8">
        <w:t xml:space="preserve"> in Attachment B</w:t>
      </w:r>
      <w:r w:rsidR="0081691F" w:rsidRPr="002678A8">
        <w:t xml:space="preserve"> </w:t>
      </w:r>
      <w:r w:rsidR="00376D38" w:rsidRPr="002678A8">
        <w:t xml:space="preserve">by </w:t>
      </w:r>
      <w:r w:rsidR="00376D38" w:rsidRPr="002678A8">
        <w:rPr>
          <w:b/>
        </w:rPr>
        <w:t xml:space="preserve">6:00 p.m. ET </w:t>
      </w:r>
      <w:r w:rsidR="00376D38" w:rsidRPr="00465638">
        <w:rPr>
          <w:b/>
        </w:rPr>
        <w:t xml:space="preserve">on </w:t>
      </w:r>
      <w:r w:rsidR="006625D5" w:rsidRPr="00465638">
        <w:rPr>
          <w:b/>
        </w:rPr>
        <w:t xml:space="preserve">June </w:t>
      </w:r>
      <w:r w:rsidR="004D5AD0">
        <w:rPr>
          <w:b/>
        </w:rPr>
        <w:t>18</w:t>
      </w:r>
      <w:r w:rsidR="00376D38" w:rsidRPr="00465638">
        <w:rPr>
          <w:b/>
          <w:szCs w:val="22"/>
        </w:rPr>
        <w:t>, 201</w:t>
      </w:r>
      <w:r w:rsidR="00663062">
        <w:rPr>
          <w:b/>
          <w:szCs w:val="22"/>
        </w:rPr>
        <w:t>4</w:t>
      </w:r>
      <w:r w:rsidR="000D7ECC" w:rsidRPr="00465638">
        <w:t xml:space="preserve"> </w:t>
      </w:r>
      <w:r w:rsidR="003F65F7" w:rsidRPr="00465638">
        <w:t xml:space="preserve">(or by 6:00 p.m. ET on </w:t>
      </w:r>
      <w:r w:rsidR="004D5AD0">
        <w:t>July 2</w:t>
      </w:r>
      <w:r w:rsidR="003F65F7" w:rsidRPr="00465638">
        <w:rPr>
          <w:szCs w:val="22"/>
        </w:rPr>
        <w:t>, 201</w:t>
      </w:r>
      <w:r w:rsidR="00663062">
        <w:rPr>
          <w:szCs w:val="22"/>
        </w:rPr>
        <w:t>4</w:t>
      </w:r>
      <w:r w:rsidR="003F65F7" w:rsidRPr="00465638">
        <w:rPr>
          <w:szCs w:val="22"/>
        </w:rPr>
        <w:t>, along with</w:t>
      </w:r>
      <w:r w:rsidR="003F65F7" w:rsidRPr="002678A8">
        <w:rPr>
          <w:szCs w:val="22"/>
        </w:rPr>
        <w:t xml:space="preserve"> </w:t>
      </w:r>
      <w:r w:rsidR="00FE3BBC" w:rsidRPr="002678A8">
        <w:t>the five percent late fee required</w:t>
      </w:r>
      <w:r w:rsidR="00FE3BBC" w:rsidRPr="0081691F">
        <w:t xml:space="preserve"> by </w:t>
      </w:r>
      <w:r w:rsidR="00F31108" w:rsidRPr="0081691F">
        <w:t>s</w:t>
      </w:r>
      <w:r w:rsidR="00FE3BBC" w:rsidRPr="0081691F">
        <w:t>ection 1.2109(a) of the Commission’s rules</w:t>
      </w:r>
      <w:r w:rsidR="003F65F7" w:rsidRPr="0081691F">
        <w:t>)</w:t>
      </w:r>
      <w:r w:rsidR="00FE3BBC" w:rsidRPr="0081691F">
        <w:t>.</w:t>
      </w:r>
      <w:r w:rsidR="00FE3BBC" w:rsidRPr="0081691F">
        <w:rPr>
          <w:rStyle w:val="FootnoteReference"/>
        </w:rPr>
        <w:footnoteReference w:id="7"/>
      </w:r>
      <w:r w:rsidR="00FE3BBC" w:rsidRPr="00226613">
        <w:t xml:space="preserve">  </w:t>
      </w:r>
      <w:r w:rsidR="003E1897" w:rsidRPr="00226613">
        <w:t>F</w:t>
      </w:r>
      <w:r w:rsidR="00FE3BBC" w:rsidRPr="00226613">
        <w:t>ull and timely payment of winning bids and any applicable late fees</w:t>
      </w:r>
      <w:r w:rsidR="003E1897" w:rsidRPr="00226613">
        <w:t xml:space="preserve"> </w:t>
      </w:r>
      <w:r w:rsidR="008C175A" w:rsidRPr="00226613">
        <w:t xml:space="preserve">must be </w:t>
      </w:r>
      <w:r w:rsidR="003E1897" w:rsidRPr="00226613">
        <w:t>made</w:t>
      </w:r>
      <w:r w:rsidR="00FE3BBC" w:rsidRPr="00226613">
        <w:t xml:space="preserve"> in accordance with </w:t>
      </w:r>
      <w:r w:rsidR="00F31108" w:rsidRPr="00226613">
        <w:t>s</w:t>
      </w:r>
      <w:r w:rsidR="00FE3BBC" w:rsidRPr="00226613">
        <w:t>ection 1.2109(a)</w:t>
      </w:r>
      <w:r w:rsidR="003E1897" w:rsidRPr="00226613">
        <w:t xml:space="preserve"> </w:t>
      </w:r>
      <w:r w:rsidR="00FC6E86" w:rsidRPr="00226613">
        <w:t xml:space="preserve">of the Commission’s rules </w:t>
      </w:r>
      <w:r w:rsidR="008C175A" w:rsidRPr="00226613">
        <w:t xml:space="preserve">and </w:t>
      </w:r>
      <w:r w:rsidR="003E1897" w:rsidRPr="00226613">
        <w:t>must occur before a</w:t>
      </w:r>
      <w:r w:rsidR="007A611D" w:rsidRPr="00226613">
        <w:t xml:space="preserve">ction will be taken upon </w:t>
      </w:r>
      <w:r w:rsidR="00195766" w:rsidRPr="00226613">
        <w:t>the</w:t>
      </w:r>
      <w:r w:rsidR="003E1897" w:rsidRPr="00226613">
        <w:t xml:space="preserve"> winning bidder’s long-form application (FCC Form</w:t>
      </w:r>
      <w:r w:rsidR="00E24F62" w:rsidRPr="00226613">
        <w:t xml:space="preserve"> </w:t>
      </w:r>
      <w:r w:rsidR="003D5B3A" w:rsidRPr="00226613">
        <w:t>3</w:t>
      </w:r>
      <w:r w:rsidR="003E1897" w:rsidRPr="00226613">
        <w:t>01).</w:t>
      </w:r>
      <w:r w:rsidR="00FE3BBC" w:rsidRPr="00226613">
        <w:rPr>
          <w:rStyle w:val="FootnoteReference"/>
        </w:rPr>
        <w:footnoteReference w:id="8"/>
      </w:r>
      <w:r w:rsidR="007A611D" w:rsidRPr="00226613">
        <w:t xml:space="preserve">  Specifically, </w:t>
      </w:r>
      <w:r w:rsidR="00BF6C25" w:rsidRPr="00226613">
        <w:t xml:space="preserve">construction </w:t>
      </w:r>
      <w:r w:rsidR="003D5B3A" w:rsidRPr="00226613">
        <w:t>permits</w:t>
      </w:r>
      <w:r w:rsidR="007A611D" w:rsidRPr="00226613">
        <w:t xml:space="preserve"> will be granted only after the full and timely payment of winning bids and any applicable late fees, in accordance with </w:t>
      </w:r>
      <w:r w:rsidR="00F31108" w:rsidRPr="00226613">
        <w:t>s</w:t>
      </w:r>
      <w:r w:rsidR="00C91526" w:rsidRPr="00226613">
        <w:t>ection</w:t>
      </w:r>
      <w:r w:rsidR="007A611D" w:rsidRPr="00226613">
        <w:t xml:space="preserve"> 1.2109(a).</w:t>
      </w:r>
      <w:r w:rsidR="00C91526" w:rsidRPr="00226613">
        <w:rPr>
          <w:rStyle w:val="FootnoteReference"/>
        </w:rPr>
        <w:footnoteReference w:id="9"/>
      </w:r>
    </w:p>
    <w:p w:rsidR="00F61CB5" w:rsidRDefault="000D7ECC" w:rsidP="002C38FE">
      <w:pPr>
        <w:pStyle w:val="ParaNum"/>
        <w:widowControl/>
        <w:tabs>
          <w:tab w:val="num" w:pos="1080"/>
        </w:tabs>
      </w:pPr>
      <w:r>
        <w:t>W</w:t>
      </w:r>
      <w:r w:rsidR="00F609DA" w:rsidRPr="00226613">
        <w:t>ire transfers of final payment</w:t>
      </w:r>
      <w:r w:rsidR="0030678E" w:rsidRPr="00226613">
        <w:t>s</w:t>
      </w:r>
      <w:r w:rsidR="00F609DA" w:rsidRPr="00226613">
        <w:t xml:space="preserve"> must be received by the Commission by </w:t>
      </w:r>
      <w:r w:rsidR="00F609DA" w:rsidRPr="00226613">
        <w:rPr>
          <w:b/>
        </w:rPr>
        <w:t xml:space="preserve">6:00 p.m. ET on </w:t>
      </w:r>
      <w:r w:rsidR="006625D5" w:rsidRPr="00465638">
        <w:rPr>
          <w:b/>
        </w:rPr>
        <w:t>June</w:t>
      </w:r>
      <w:r w:rsidR="00DF40AB" w:rsidRPr="00465638">
        <w:rPr>
          <w:b/>
        </w:rPr>
        <w:t xml:space="preserve"> </w:t>
      </w:r>
      <w:r w:rsidR="004D5AD0">
        <w:rPr>
          <w:b/>
        </w:rPr>
        <w:t>18</w:t>
      </w:r>
      <w:r w:rsidR="00186169" w:rsidRPr="00465638">
        <w:rPr>
          <w:b/>
        </w:rPr>
        <w:t>,</w:t>
      </w:r>
      <w:r w:rsidR="00F609DA" w:rsidRPr="00465638">
        <w:rPr>
          <w:b/>
          <w:szCs w:val="22"/>
        </w:rPr>
        <w:t xml:space="preserve"> 201</w:t>
      </w:r>
      <w:r w:rsidR="00663062">
        <w:rPr>
          <w:b/>
          <w:szCs w:val="22"/>
        </w:rPr>
        <w:t>4</w:t>
      </w:r>
      <w:r w:rsidR="00F609DA" w:rsidRPr="00465638">
        <w:t xml:space="preserve"> (or by 6:00 p.m. ET on </w:t>
      </w:r>
      <w:r w:rsidR="004D5AD0">
        <w:t>July 2</w:t>
      </w:r>
      <w:r w:rsidR="00465638" w:rsidRPr="00465638">
        <w:t>,</w:t>
      </w:r>
      <w:r w:rsidR="00F609DA" w:rsidRPr="00465638">
        <w:rPr>
          <w:szCs w:val="22"/>
        </w:rPr>
        <w:t xml:space="preserve"> 201</w:t>
      </w:r>
      <w:r w:rsidR="00663062">
        <w:rPr>
          <w:szCs w:val="22"/>
        </w:rPr>
        <w:t>4</w:t>
      </w:r>
      <w:r w:rsidR="00F609DA" w:rsidRPr="00465638">
        <w:t xml:space="preserve">, </w:t>
      </w:r>
      <w:r w:rsidR="003F65F7" w:rsidRPr="00465638">
        <w:t>along</w:t>
      </w:r>
      <w:r w:rsidR="003F65F7" w:rsidRPr="0081691F">
        <w:t xml:space="preserve"> </w:t>
      </w:r>
      <w:r w:rsidR="00F609DA" w:rsidRPr="0081691F">
        <w:t xml:space="preserve">with the five percent late fee required by </w:t>
      </w:r>
      <w:r w:rsidR="00F31108" w:rsidRPr="0081691F">
        <w:t>s</w:t>
      </w:r>
      <w:r w:rsidR="00F609DA" w:rsidRPr="0081691F">
        <w:t>ection 1.2109(a) of the Commission’s rules).</w:t>
      </w:r>
      <w:r w:rsidR="00F609DA" w:rsidRPr="0081691F">
        <w:rPr>
          <w:rStyle w:val="FootnoteReference"/>
        </w:rPr>
        <w:footnoteReference w:id="10"/>
      </w:r>
      <w:r w:rsidR="00F609DA" w:rsidRPr="0081691F">
        <w:t xml:space="preserve">  </w:t>
      </w:r>
      <w:r w:rsidRPr="0081691F">
        <w:t xml:space="preserve">If </w:t>
      </w:r>
      <w:r w:rsidR="003F65F7" w:rsidRPr="0081691F">
        <w:t>the</w:t>
      </w:r>
      <w:r w:rsidRPr="0081691F">
        <w:t xml:space="preserve"> winning bidder fails</w:t>
      </w:r>
      <w:r w:rsidR="00F609DA" w:rsidRPr="0081691F">
        <w:t xml:space="preserve"> to </w:t>
      </w:r>
      <w:r w:rsidR="003F65F7" w:rsidRPr="0081691F">
        <w:t>complete the final payment, consistent with the payment method described in this Public Notice,</w:t>
      </w:r>
      <w:r w:rsidR="000642C9" w:rsidRPr="0081691F">
        <w:t xml:space="preserve"> </w:t>
      </w:r>
      <w:r w:rsidR="00F609DA" w:rsidRPr="0081691F">
        <w:t xml:space="preserve">by 6:00 p.m. </w:t>
      </w:r>
      <w:r w:rsidR="00F609DA" w:rsidRPr="00465638">
        <w:t xml:space="preserve">ET on </w:t>
      </w:r>
      <w:r w:rsidR="006625D5" w:rsidRPr="00465638">
        <w:t xml:space="preserve">June </w:t>
      </w:r>
      <w:r w:rsidR="004D5AD0">
        <w:t>18</w:t>
      </w:r>
      <w:r w:rsidR="00F609DA" w:rsidRPr="00465638">
        <w:rPr>
          <w:szCs w:val="22"/>
        </w:rPr>
        <w:t>, 201</w:t>
      </w:r>
      <w:r w:rsidR="00663062">
        <w:rPr>
          <w:szCs w:val="22"/>
        </w:rPr>
        <w:t>4</w:t>
      </w:r>
      <w:r w:rsidR="00F609DA" w:rsidRPr="0081691F">
        <w:t xml:space="preserve"> (or by</w:t>
      </w:r>
      <w:r w:rsidR="00F609DA" w:rsidRPr="0081691F">
        <w:rPr>
          <w:b/>
        </w:rPr>
        <w:t xml:space="preserve"> </w:t>
      </w:r>
      <w:r w:rsidR="00F609DA" w:rsidRPr="0081691F">
        <w:t xml:space="preserve">6:00 p.m. ET </w:t>
      </w:r>
      <w:r w:rsidR="00F609DA" w:rsidRPr="00465638">
        <w:t xml:space="preserve">on </w:t>
      </w:r>
      <w:r w:rsidR="004D5AD0">
        <w:t>July 2</w:t>
      </w:r>
      <w:r w:rsidR="00F609DA" w:rsidRPr="00465638">
        <w:rPr>
          <w:szCs w:val="22"/>
        </w:rPr>
        <w:t>, 201</w:t>
      </w:r>
      <w:r w:rsidR="00663062">
        <w:rPr>
          <w:szCs w:val="22"/>
        </w:rPr>
        <w:t>4</w:t>
      </w:r>
      <w:r w:rsidR="003F65F7" w:rsidRPr="00465638">
        <w:rPr>
          <w:szCs w:val="22"/>
        </w:rPr>
        <w:t>, along with</w:t>
      </w:r>
      <w:r w:rsidR="003F65F7" w:rsidRPr="0081691F">
        <w:rPr>
          <w:szCs w:val="22"/>
        </w:rPr>
        <w:t xml:space="preserve"> the five percent late fee</w:t>
      </w:r>
      <w:r w:rsidR="00F609DA" w:rsidRPr="0081691F">
        <w:t xml:space="preserve">) </w:t>
      </w:r>
      <w:r w:rsidRPr="0081691F">
        <w:t xml:space="preserve">it </w:t>
      </w:r>
      <w:r w:rsidR="00F609DA" w:rsidRPr="0081691F">
        <w:t xml:space="preserve">will </w:t>
      </w:r>
      <w:r w:rsidRPr="0081691F">
        <w:t>be</w:t>
      </w:r>
      <w:r w:rsidR="00F609DA" w:rsidRPr="0081691F">
        <w:t xml:space="preserve"> in default.</w:t>
      </w:r>
      <w:r w:rsidR="00F609DA" w:rsidRPr="0081691F">
        <w:rPr>
          <w:rStyle w:val="FootnoteReference"/>
        </w:rPr>
        <w:footnoteReference w:id="11"/>
      </w:r>
    </w:p>
    <w:p w:rsidR="00656F82" w:rsidRDefault="00656F82" w:rsidP="002C38FE">
      <w:pPr>
        <w:pStyle w:val="Heading2"/>
        <w:widowControl/>
      </w:pPr>
      <w:bookmarkStart w:id="6" w:name="_Toc124648777"/>
      <w:bookmarkStart w:id="7" w:name="_Toc124649151"/>
      <w:bookmarkStart w:id="8" w:name="_Toc124649222"/>
      <w:bookmarkStart w:id="9" w:name="_Toc124649413"/>
      <w:bookmarkStart w:id="10" w:name="_Toc124650000"/>
      <w:bookmarkStart w:id="11" w:name="_Toc124650094"/>
      <w:bookmarkStart w:id="12" w:name="_Toc124661262"/>
      <w:bookmarkStart w:id="13" w:name="_Toc124661377"/>
      <w:bookmarkStart w:id="14" w:name="_Toc124661472"/>
      <w:r w:rsidRPr="004415E6">
        <w:t>Method of Payment</w:t>
      </w:r>
      <w:bookmarkEnd w:id="6"/>
      <w:bookmarkEnd w:id="7"/>
      <w:bookmarkEnd w:id="8"/>
      <w:bookmarkEnd w:id="9"/>
      <w:bookmarkEnd w:id="10"/>
      <w:bookmarkEnd w:id="11"/>
      <w:bookmarkEnd w:id="12"/>
      <w:bookmarkEnd w:id="13"/>
      <w:bookmarkEnd w:id="14"/>
      <w:r w:rsidR="005F60D1" w:rsidRPr="004415E6">
        <w:t xml:space="preserve"> for Down and Final Payments</w:t>
      </w:r>
    </w:p>
    <w:p w:rsidR="005A0646" w:rsidRDefault="00DB33C5" w:rsidP="002C38FE">
      <w:pPr>
        <w:pStyle w:val="ParaNum"/>
        <w:widowControl/>
        <w:tabs>
          <w:tab w:val="num" w:pos="1080"/>
        </w:tabs>
      </w:pPr>
      <w:r>
        <w:t xml:space="preserve">All </w:t>
      </w:r>
      <w:r w:rsidRPr="00067D3E">
        <w:t xml:space="preserve">payments must be </w:t>
      </w:r>
      <w:r w:rsidRPr="002438B3">
        <w:t>in</w:t>
      </w:r>
      <w:r w:rsidRPr="00067D3E">
        <w:t xml:space="preserve"> U.S. dollars and made in the form of a wire transfer.  No checks, credit card payments, </w:t>
      </w:r>
      <w:r>
        <w:t xml:space="preserve">automated clearing house (“ACH”), </w:t>
      </w:r>
      <w:r w:rsidRPr="00067D3E">
        <w:t xml:space="preserve">or other forms of payment will be accepted.  </w:t>
      </w:r>
      <w:r w:rsidR="005C4C8D">
        <w:t>Each</w:t>
      </w:r>
      <w:r w:rsidR="005C4C8D" w:rsidRPr="00067D3E">
        <w:t xml:space="preserve"> </w:t>
      </w:r>
      <w:r w:rsidRPr="00067D3E">
        <w:t>payment must be accompanied by a completed FCC Form 159.</w:t>
      </w:r>
      <w:r w:rsidRPr="00067D3E">
        <w:rPr>
          <w:rStyle w:val="FootnoteReference"/>
        </w:rPr>
        <w:footnoteReference w:id="12"/>
      </w:r>
      <w:r>
        <w:t xml:space="preserve">  </w:t>
      </w:r>
      <w:r w:rsidR="000D7ECC">
        <w:t>A p</w:t>
      </w:r>
      <w:r w:rsidRPr="00545F16">
        <w:t>artially</w:t>
      </w:r>
      <w:r w:rsidR="00A55665">
        <w:t>-</w:t>
      </w:r>
      <w:r w:rsidRPr="00545F16">
        <w:t>completed cop</w:t>
      </w:r>
      <w:r w:rsidR="000D7ECC">
        <w:t>y</w:t>
      </w:r>
      <w:r w:rsidRPr="00545F16">
        <w:t xml:space="preserve"> of the FCC Form 159 </w:t>
      </w:r>
      <w:r w:rsidR="005301BD">
        <w:t xml:space="preserve">for the down payment and </w:t>
      </w:r>
      <w:r w:rsidR="005675B8">
        <w:t>fo</w:t>
      </w:r>
      <w:r w:rsidR="005301BD">
        <w:t xml:space="preserve">r the final payment </w:t>
      </w:r>
      <w:r w:rsidRPr="00545F16">
        <w:t xml:space="preserve">will be sent to </w:t>
      </w:r>
      <w:r w:rsidR="00D76DAC">
        <w:t>each</w:t>
      </w:r>
      <w:r>
        <w:t xml:space="preserve"> </w:t>
      </w:r>
      <w:r w:rsidRPr="00545F16">
        <w:t>winning bidder to facilitate submission of the correct payment</w:t>
      </w:r>
      <w:r w:rsidR="001D15A0">
        <w:t>s</w:t>
      </w:r>
      <w:r>
        <w:t>.</w:t>
      </w:r>
      <w:r w:rsidR="005C4C8D">
        <w:t xml:space="preserve">   </w:t>
      </w:r>
    </w:p>
    <w:p w:rsidR="005D1CD9" w:rsidRDefault="00D76DAC" w:rsidP="002C38FE">
      <w:pPr>
        <w:pStyle w:val="ParaNum"/>
        <w:widowControl/>
        <w:tabs>
          <w:tab w:val="num" w:pos="1080"/>
        </w:tabs>
      </w:pPr>
      <w:r>
        <w:t>Each</w:t>
      </w:r>
      <w:r w:rsidR="005D1CD9">
        <w:t xml:space="preserve"> </w:t>
      </w:r>
      <w:r w:rsidR="005D1CD9" w:rsidRPr="00552DCB">
        <w:t xml:space="preserve">winning </w:t>
      </w:r>
      <w:r w:rsidR="005D1CD9" w:rsidRPr="002678A8">
        <w:t xml:space="preserve">bidder is responsible for ensuring timely submission of </w:t>
      </w:r>
      <w:r w:rsidR="00C344B9" w:rsidRPr="002678A8">
        <w:t>its</w:t>
      </w:r>
      <w:r w:rsidR="00550236" w:rsidRPr="002678A8">
        <w:t xml:space="preserve"> </w:t>
      </w:r>
      <w:r w:rsidR="005D1CD9" w:rsidRPr="002678A8">
        <w:t xml:space="preserve">payment </w:t>
      </w:r>
      <w:r w:rsidR="00C344B9" w:rsidRPr="002678A8">
        <w:t>and</w:t>
      </w:r>
      <w:r w:rsidR="005D1CD9" w:rsidRPr="002678A8">
        <w:t xml:space="preserve"> for timely filing accurate and complete </w:t>
      </w:r>
      <w:r w:rsidR="002438B3" w:rsidRPr="002678A8">
        <w:t>FCC Remittance Advice Form</w:t>
      </w:r>
      <w:r w:rsidR="005C4C8D" w:rsidRPr="002678A8">
        <w:t>s</w:t>
      </w:r>
      <w:r w:rsidR="002438B3" w:rsidRPr="002678A8">
        <w:t xml:space="preserve"> (</w:t>
      </w:r>
      <w:r w:rsidR="005D1CD9" w:rsidRPr="002678A8">
        <w:t>FCC Form 159</w:t>
      </w:r>
      <w:r w:rsidR="002438B3" w:rsidRPr="002678A8">
        <w:t xml:space="preserve">).  </w:t>
      </w:r>
      <w:r w:rsidR="00124B95">
        <w:t>Each winning b</w:t>
      </w:r>
      <w:r w:rsidR="002438B3" w:rsidRPr="002678A8">
        <w:t xml:space="preserve">idder should coordinate with </w:t>
      </w:r>
      <w:r w:rsidR="00124B95">
        <w:t xml:space="preserve">its </w:t>
      </w:r>
      <w:r w:rsidR="002438B3" w:rsidRPr="002678A8">
        <w:t xml:space="preserve">financial institution well ahead of the due date regarding </w:t>
      </w:r>
      <w:r w:rsidR="007E64D2">
        <w:t>its</w:t>
      </w:r>
      <w:r w:rsidR="002438B3" w:rsidRPr="002678A8">
        <w:t xml:space="preserve"> wire transfer and </w:t>
      </w:r>
      <w:r w:rsidR="0081691F" w:rsidRPr="002678A8">
        <w:t xml:space="preserve">should </w:t>
      </w:r>
      <w:r w:rsidR="002438B3" w:rsidRPr="002678A8">
        <w:t xml:space="preserve">allow sufficient time for </w:t>
      </w:r>
      <w:r w:rsidR="005C4C8D" w:rsidRPr="002678A8">
        <w:t xml:space="preserve">each </w:t>
      </w:r>
      <w:r w:rsidR="002438B3" w:rsidRPr="002678A8">
        <w:t xml:space="preserve">wire transfer to be initiated and completed prior to the deadline. </w:t>
      </w:r>
      <w:r w:rsidR="00E44973" w:rsidRPr="002678A8">
        <w:t xml:space="preserve"> </w:t>
      </w:r>
      <w:r w:rsidR="002438B3" w:rsidRPr="002678A8">
        <w:t>The Commission repeatedly has cautioned auction participants about the importance of planning ahead to prepare for unforeseen last-minute difficulties in making payments by wire transfer.</w:t>
      </w:r>
      <w:r w:rsidR="002438B3" w:rsidRPr="002678A8">
        <w:rPr>
          <w:rStyle w:val="FootnoteReference"/>
        </w:rPr>
        <w:footnoteReference w:id="13"/>
      </w:r>
      <w:r w:rsidR="002438B3" w:rsidRPr="002678A8">
        <w:t xml:space="preserve">  </w:t>
      </w:r>
      <w:r w:rsidR="0081691F" w:rsidRPr="002678A8">
        <w:t>A</w:t>
      </w:r>
      <w:r w:rsidR="002438B3" w:rsidRPr="002678A8">
        <w:t xml:space="preserve"> winning bidder </w:t>
      </w:r>
      <w:r w:rsidR="00104EC3" w:rsidRPr="002678A8">
        <w:t xml:space="preserve">should </w:t>
      </w:r>
      <w:r w:rsidR="00136311" w:rsidRPr="002678A8">
        <w:t>obtain</w:t>
      </w:r>
      <w:r w:rsidR="005D1CD9" w:rsidRPr="002678A8">
        <w:t xml:space="preserve"> confirmation from its financial institution that </w:t>
      </w:r>
      <w:r w:rsidR="002438B3" w:rsidRPr="002678A8">
        <w:t>its</w:t>
      </w:r>
      <w:r w:rsidR="005D1CD9" w:rsidRPr="002678A8">
        <w:t xml:space="preserve"> wire transfer </w:t>
      </w:r>
      <w:r w:rsidR="00136311" w:rsidRPr="002678A8">
        <w:t xml:space="preserve">to U.S. Bank </w:t>
      </w:r>
      <w:r w:rsidR="005D1CD9" w:rsidRPr="002678A8">
        <w:t xml:space="preserve">was </w:t>
      </w:r>
      <w:r w:rsidR="002438B3" w:rsidRPr="002678A8">
        <w:t>successful</w:t>
      </w:r>
      <w:r w:rsidR="00CF554B" w:rsidRPr="002678A8">
        <w:t>.</w:t>
      </w:r>
      <w:r w:rsidR="00124B95">
        <w:t xml:space="preserve">  </w:t>
      </w:r>
      <w:r w:rsidR="00CF56F0">
        <w:t xml:space="preserve">It </w:t>
      </w:r>
      <w:r w:rsidR="00124B95">
        <w:t>should also confirm with Commission staff that its payment has been received by the Commission in the proper account</w:t>
      </w:r>
      <w:r w:rsidR="007E64D2">
        <w:t xml:space="preserve"> by the specified deadline</w:t>
      </w:r>
      <w:r w:rsidR="00124B95">
        <w:t>.</w:t>
      </w:r>
      <w:r w:rsidR="00CF554B" w:rsidRPr="002678A8">
        <w:t xml:space="preserve">  </w:t>
      </w:r>
      <w:r w:rsidR="00CF56F0">
        <w:t xml:space="preserve">Such </w:t>
      </w:r>
      <w:r w:rsidR="005D1CD9" w:rsidRPr="002678A8">
        <w:t xml:space="preserve">confirmation may </w:t>
      </w:r>
      <w:r w:rsidR="00CF56F0">
        <w:t xml:space="preserve">be obtained by </w:t>
      </w:r>
      <w:r w:rsidR="005D1CD9" w:rsidRPr="002678A8">
        <w:t>contact</w:t>
      </w:r>
      <w:r w:rsidR="00CF56F0">
        <w:t>ing</w:t>
      </w:r>
      <w:r w:rsidR="005D1CD9" w:rsidRPr="002678A8">
        <w:t xml:space="preserve"> </w:t>
      </w:r>
      <w:smartTag w:uri="urn:schemas-microsoft-com:office:smarttags" w:element="PersonName">
        <w:r w:rsidR="005D1CD9" w:rsidRPr="002678A8">
          <w:t>Gail Glasser</w:t>
        </w:r>
      </w:smartTag>
      <w:r w:rsidR="005D1CD9" w:rsidRPr="002678A8">
        <w:t xml:space="preserve"> of the Office of Managing</w:t>
      </w:r>
      <w:r w:rsidR="005D1CD9">
        <w:t xml:space="preserve"> Director’s Auctions Accounting Group at (202) 418-0578, or </w:t>
      </w:r>
      <w:smartTag w:uri="urn:schemas-microsoft-com:office:smarttags" w:element="PersonName">
        <w:r w:rsidR="005D1CD9">
          <w:t>Theresa Meeks</w:t>
        </w:r>
      </w:smartTag>
      <w:r w:rsidR="005D1CD9">
        <w:t xml:space="preserve"> at (202) 418-2945</w:t>
      </w:r>
      <w:r w:rsidR="005D1CD9" w:rsidRPr="00274FDF">
        <w:t>.</w:t>
      </w:r>
    </w:p>
    <w:p w:rsidR="00F609DA" w:rsidRDefault="00610053" w:rsidP="002C38FE">
      <w:pPr>
        <w:pStyle w:val="ParaNum"/>
        <w:widowControl/>
        <w:tabs>
          <w:tab w:val="num" w:pos="1080"/>
        </w:tabs>
      </w:pPr>
      <w:r>
        <w:t>Down payments and final p</w:t>
      </w:r>
      <w:r w:rsidRPr="003314CD">
        <w:t xml:space="preserve">ayments must be preceded by </w:t>
      </w:r>
      <w:r w:rsidR="00C64E06">
        <w:t xml:space="preserve">an accurate and complete </w:t>
      </w:r>
      <w:r w:rsidRPr="003314CD">
        <w:t xml:space="preserve">FCC Remittance Advice Form (FCC Form 159).  </w:t>
      </w:r>
      <w:r w:rsidR="00DD4992" w:rsidRPr="003314CD">
        <w:t xml:space="preserve">At least one hour before placing the order for the wire transfer (but on the same business day), </w:t>
      </w:r>
      <w:r w:rsidR="00BA2C2F">
        <w:t>the</w:t>
      </w:r>
      <w:r>
        <w:t xml:space="preserve"> </w:t>
      </w:r>
      <w:r w:rsidR="00DD4992" w:rsidRPr="003314CD">
        <w:t>winning bidder must fax the completed FCC Form 159 to U.S. Bank in St. Louis, Missouri, at (314</w:t>
      </w:r>
      <w:r w:rsidR="00DD4992" w:rsidRPr="002678A8">
        <w:t xml:space="preserve">) 418-4232.  Proper completion of the FCC Form 159 is critical to ensuring correct credit of </w:t>
      </w:r>
      <w:r w:rsidR="00BA2C2F" w:rsidRPr="002678A8">
        <w:t>the</w:t>
      </w:r>
      <w:r w:rsidR="00DD4992" w:rsidRPr="002678A8">
        <w:t xml:space="preserve"> </w:t>
      </w:r>
      <w:r w:rsidRPr="002678A8">
        <w:t xml:space="preserve">winning </w:t>
      </w:r>
      <w:r w:rsidR="00DD4992" w:rsidRPr="002678A8">
        <w:t xml:space="preserve">bidder’s deposits.  </w:t>
      </w:r>
      <w:r w:rsidR="00124B95">
        <w:t xml:space="preserve">Each winning bidder must use </w:t>
      </w:r>
      <w:r w:rsidR="00441C3A">
        <w:t>on the</w:t>
      </w:r>
      <w:r w:rsidR="00441C3A" w:rsidRPr="002678A8">
        <w:t xml:space="preserve"> FCC Form 159</w:t>
      </w:r>
      <w:r w:rsidR="00441C3A">
        <w:t xml:space="preserve"> </w:t>
      </w:r>
      <w:r w:rsidR="00124B95">
        <w:t>t</w:t>
      </w:r>
      <w:r w:rsidR="00DD4992" w:rsidRPr="002678A8">
        <w:t xml:space="preserve">he same FCC Registration Number (FRN) </w:t>
      </w:r>
      <w:r w:rsidR="00CF56F0">
        <w:t xml:space="preserve">for the applicant </w:t>
      </w:r>
      <w:r w:rsidR="00124B95">
        <w:t xml:space="preserve">that was </w:t>
      </w:r>
      <w:r w:rsidR="00DD4992" w:rsidRPr="002678A8">
        <w:t xml:space="preserve">used </w:t>
      </w:r>
      <w:r w:rsidR="00104EC3" w:rsidRPr="002678A8">
        <w:t>in</w:t>
      </w:r>
      <w:r w:rsidR="002438B3" w:rsidRPr="002678A8">
        <w:t xml:space="preserve"> </w:t>
      </w:r>
      <w:r w:rsidR="00CF56F0">
        <w:t xml:space="preserve">its </w:t>
      </w:r>
      <w:r w:rsidR="00DD4992" w:rsidRPr="002678A8">
        <w:t>short-form application (FCC Form 175).</w:t>
      </w:r>
    </w:p>
    <w:p w:rsidR="005A0646" w:rsidRPr="00CE72F1" w:rsidRDefault="005A0646" w:rsidP="002C38FE">
      <w:pPr>
        <w:pStyle w:val="ParaNum"/>
        <w:keepNext/>
        <w:keepLines/>
        <w:widowControl/>
        <w:tabs>
          <w:tab w:val="num" w:pos="1080"/>
        </w:tabs>
      </w:pPr>
      <w:r w:rsidRPr="00CE72F1">
        <w:t xml:space="preserve">To submit funds by wire transfer, </w:t>
      </w:r>
      <w:r w:rsidR="00BA2C2F">
        <w:t xml:space="preserve">the </w:t>
      </w:r>
      <w:r w:rsidRPr="00CE72F1">
        <w:t>winning bidder will need the following information:</w:t>
      </w:r>
      <w:r w:rsidR="000F467F">
        <w:t xml:space="preserve"> </w:t>
      </w:r>
    </w:p>
    <w:p w:rsidR="005A0646" w:rsidRPr="00BF6C25" w:rsidRDefault="005A0646" w:rsidP="002C38FE">
      <w:pPr>
        <w:pStyle w:val="TOAHeading"/>
        <w:widowControl/>
        <w:tabs>
          <w:tab w:val="clear" w:pos="9360"/>
        </w:tabs>
        <w:suppressAutoHyphens w:val="0"/>
        <w:ind w:left="720"/>
      </w:pPr>
      <w:r w:rsidRPr="00DA6FFB">
        <w:t xml:space="preserve">ABA Routing </w:t>
      </w:r>
      <w:r w:rsidRPr="00BF6C25">
        <w:t xml:space="preserve">Number: </w:t>
      </w:r>
      <w:r w:rsidR="00005072" w:rsidRPr="00BF6C25">
        <w:t xml:space="preserve"> </w:t>
      </w:r>
      <w:r w:rsidR="00055735" w:rsidRPr="00BF6C25">
        <w:rPr>
          <w:b/>
        </w:rPr>
        <w:t>021030004</w:t>
      </w:r>
    </w:p>
    <w:p w:rsidR="005A0646" w:rsidRPr="00BF6C25" w:rsidRDefault="005A0646" w:rsidP="002C38FE">
      <w:pPr>
        <w:widowControl/>
        <w:tabs>
          <w:tab w:val="left" w:pos="2250"/>
        </w:tabs>
        <w:ind w:left="720"/>
      </w:pPr>
      <w:r w:rsidRPr="00BF6C25">
        <w:t>Receiving Bank:</w:t>
      </w:r>
      <w:r w:rsidR="00005072" w:rsidRPr="00BF6C25">
        <w:tab/>
      </w:r>
      <w:r w:rsidR="00055735" w:rsidRPr="00BF6C25">
        <w:rPr>
          <w:b/>
        </w:rPr>
        <w:t>TREAS NYC</w:t>
      </w:r>
    </w:p>
    <w:p w:rsidR="005A0646" w:rsidRPr="00BF6C25" w:rsidRDefault="00055735" w:rsidP="002C38FE">
      <w:pPr>
        <w:widowControl/>
        <w:ind w:left="1440" w:firstLine="810"/>
      </w:pPr>
      <w:smartTag w:uri="urn:schemas-microsoft-com:office:smarttags" w:element="Street">
        <w:smartTag w:uri="urn:schemas-microsoft-com:office:smarttags" w:element="address">
          <w:r w:rsidRPr="00BF6C25">
            <w:t>33 Liberty Street</w:t>
          </w:r>
        </w:smartTag>
      </w:smartTag>
    </w:p>
    <w:p w:rsidR="005A0646" w:rsidRPr="00BF6C25" w:rsidRDefault="00055735" w:rsidP="002C38FE">
      <w:pPr>
        <w:widowControl/>
        <w:ind w:left="1440" w:firstLine="810"/>
      </w:pPr>
      <w:smartTag w:uri="urn:schemas-microsoft-com:office:smarttags" w:element="place">
        <w:smartTag w:uri="urn:schemas-microsoft-com:office:smarttags" w:element="City">
          <w:r w:rsidRPr="00BF6C25">
            <w:t>New York</w:t>
          </w:r>
        </w:smartTag>
        <w:r w:rsidRPr="00BF6C25">
          <w:t xml:space="preserve">, </w:t>
        </w:r>
        <w:smartTag w:uri="urn:schemas-microsoft-com:office:smarttags" w:element="State">
          <w:r w:rsidRPr="00BF6C25">
            <w:t>NY</w:t>
          </w:r>
        </w:smartTag>
        <w:r w:rsidRPr="00BF6C25">
          <w:t xml:space="preserve">  </w:t>
        </w:r>
        <w:smartTag w:uri="urn:schemas-microsoft-com:office:smarttags" w:element="PostalCode">
          <w:r w:rsidRPr="00BF6C25">
            <w:t>10045</w:t>
          </w:r>
        </w:smartTag>
      </w:smartTag>
    </w:p>
    <w:p w:rsidR="00055735" w:rsidRPr="00BF6C25" w:rsidRDefault="00055735" w:rsidP="002C38FE">
      <w:pPr>
        <w:widowControl/>
        <w:ind w:left="720"/>
        <w:rPr>
          <w:b/>
        </w:rPr>
      </w:pPr>
      <w:r w:rsidRPr="00BF6C25">
        <w:t xml:space="preserve">ACCOUNT NAME:  </w:t>
      </w:r>
      <w:r w:rsidRPr="00BF6C25">
        <w:rPr>
          <w:b/>
        </w:rPr>
        <w:t>FCC</w:t>
      </w:r>
    </w:p>
    <w:p w:rsidR="005A0646" w:rsidRPr="00DA6FFB" w:rsidRDefault="00055735" w:rsidP="002C38FE">
      <w:pPr>
        <w:pStyle w:val="TOAHeading"/>
        <w:widowControl/>
        <w:tabs>
          <w:tab w:val="clear" w:pos="9360"/>
        </w:tabs>
        <w:suppressAutoHyphens w:val="0"/>
        <w:ind w:left="720"/>
      </w:pPr>
      <w:r w:rsidRPr="00BF6C25">
        <w:t>ACCOUNT NUMBER</w:t>
      </w:r>
      <w:r w:rsidR="005A0646" w:rsidRPr="00BF6C25">
        <w:t xml:space="preserve">:  </w:t>
      </w:r>
      <w:r w:rsidRPr="00BF6C25">
        <w:rPr>
          <w:b/>
        </w:rPr>
        <w:t>27000001</w:t>
      </w:r>
      <w:r w:rsidR="005A0646" w:rsidRPr="00DA6FFB">
        <w:t xml:space="preserve"> </w:t>
      </w:r>
    </w:p>
    <w:p w:rsidR="005A0646" w:rsidRPr="00DA6FFB" w:rsidRDefault="005A0646" w:rsidP="002C38FE">
      <w:pPr>
        <w:widowControl/>
        <w:ind w:left="720"/>
      </w:pPr>
      <w:r w:rsidRPr="00DA6FFB">
        <w:t>OBI Field:  (Skip one space between each information item) “AUCTIONPAY”</w:t>
      </w:r>
    </w:p>
    <w:p w:rsidR="005A0646" w:rsidRPr="00DA6FFB" w:rsidRDefault="008727A5" w:rsidP="002C38FE">
      <w:pPr>
        <w:widowControl/>
        <w:ind w:left="720"/>
      </w:pPr>
      <w:r w:rsidRPr="00DA6FFB">
        <w:t xml:space="preserve">APPLICANT </w:t>
      </w:r>
      <w:r w:rsidR="00055735" w:rsidRPr="00DA6FFB">
        <w:t>FRN</w:t>
      </w:r>
      <w:r w:rsidR="005A0646" w:rsidRPr="00DA6FFB">
        <w:t>:</w:t>
      </w:r>
      <w:r w:rsidR="00005072" w:rsidRPr="00DA6FFB">
        <w:t xml:space="preserve"> </w:t>
      </w:r>
      <w:r w:rsidR="005A0646" w:rsidRPr="00DA6FFB">
        <w:t xml:space="preserve"> (same as FCC Form 159, block 21)</w:t>
      </w:r>
    </w:p>
    <w:p w:rsidR="005A0646" w:rsidRPr="00DA6FFB" w:rsidRDefault="005A0646" w:rsidP="002C38FE">
      <w:pPr>
        <w:widowControl/>
        <w:ind w:left="720"/>
      </w:pPr>
      <w:r w:rsidRPr="00DA6FFB">
        <w:t xml:space="preserve">PAYMENT TYPE CODE: </w:t>
      </w:r>
      <w:r w:rsidR="00005072" w:rsidRPr="00DA6FFB">
        <w:t xml:space="preserve"> </w:t>
      </w:r>
      <w:r w:rsidRPr="00DA6FFB">
        <w:t>(same as FCC Form 159, block 24A: “</w:t>
      </w:r>
      <w:r w:rsidR="008C1648" w:rsidRPr="00104EC3">
        <w:t>D0</w:t>
      </w:r>
      <w:r w:rsidR="00663062">
        <w:t>8</w:t>
      </w:r>
      <w:r w:rsidR="00EE49A8">
        <w:t>4</w:t>
      </w:r>
      <w:r w:rsidRPr="00104EC3">
        <w:t>”)</w:t>
      </w:r>
    </w:p>
    <w:p w:rsidR="005A0646" w:rsidRPr="00DA6FFB" w:rsidRDefault="005A0646" w:rsidP="002C38FE">
      <w:pPr>
        <w:widowControl/>
        <w:ind w:left="720"/>
      </w:pPr>
      <w:r w:rsidRPr="00DA6FFB">
        <w:t>PAY</w:t>
      </w:r>
      <w:r w:rsidR="00C10BA5">
        <w:t>E</w:t>
      </w:r>
      <w:r w:rsidRPr="00DA6FFB">
        <w:t xml:space="preserve">R NAME: </w:t>
      </w:r>
      <w:r w:rsidR="00005072" w:rsidRPr="00DA6FFB">
        <w:t xml:space="preserve"> </w:t>
      </w:r>
      <w:r w:rsidRPr="00DA6FFB">
        <w:t>(same as FCC Form 159, Block 2)</w:t>
      </w:r>
    </w:p>
    <w:p w:rsidR="00663062" w:rsidRDefault="005A0646" w:rsidP="002C38FE">
      <w:pPr>
        <w:widowControl/>
        <w:spacing w:after="120"/>
        <w:ind w:firstLine="720"/>
        <w:rPr>
          <w:b/>
        </w:rPr>
      </w:pPr>
      <w:r w:rsidRPr="00DA6FFB">
        <w:t xml:space="preserve">LOCKBOX </w:t>
      </w:r>
      <w:r w:rsidRPr="00550236">
        <w:t>NO</w:t>
      </w:r>
      <w:r w:rsidRPr="002F39E3">
        <w:t xml:space="preserve">.: </w:t>
      </w:r>
      <w:r w:rsidR="00005072" w:rsidRPr="002F39E3">
        <w:t xml:space="preserve"> </w:t>
      </w:r>
      <w:r w:rsidRPr="002F39E3">
        <w:t>#</w:t>
      </w:r>
      <w:r w:rsidR="00055735" w:rsidRPr="002F39E3">
        <w:rPr>
          <w:b/>
        </w:rPr>
        <w:t>97908</w:t>
      </w:r>
      <w:r w:rsidR="00085B83">
        <w:rPr>
          <w:b/>
        </w:rPr>
        <w:t>8</w:t>
      </w:r>
    </w:p>
    <w:p w:rsidR="009605F7" w:rsidRPr="007F1333" w:rsidRDefault="00C7101D" w:rsidP="002C38FE">
      <w:pPr>
        <w:pStyle w:val="ParaNum"/>
        <w:widowControl/>
        <w:tabs>
          <w:tab w:val="num" w:pos="1080"/>
        </w:tabs>
      </w:pPr>
      <w:r>
        <w:t>Please direct q</w:t>
      </w:r>
      <w:r w:rsidR="005B2F93">
        <w:t xml:space="preserve">uestions concerning the calculation and submission of down payments, final payments, the </w:t>
      </w:r>
      <w:r w:rsidR="005B2F93" w:rsidRPr="00E93512">
        <w:t xml:space="preserve">FCC Form 159, and refunds to </w:t>
      </w:r>
      <w:smartTag w:uri="urn:schemas-microsoft-com:office:smarttags" w:element="PersonName">
        <w:r w:rsidR="005B2F93" w:rsidRPr="00E93512">
          <w:t>Gail Glasser</w:t>
        </w:r>
      </w:smartTag>
      <w:r w:rsidR="005B2F93" w:rsidRPr="00E93512">
        <w:t xml:space="preserve"> at (202) 418-0578.  </w:t>
      </w:r>
    </w:p>
    <w:p w:rsidR="00017D52" w:rsidRDefault="00017D52" w:rsidP="002C38FE">
      <w:pPr>
        <w:pStyle w:val="Heading2"/>
        <w:widowControl/>
      </w:pPr>
      <w:r>
        <w:t xml:space="preserve">Bid Default/Disqualification Payments from Auction </w:t>
      </w:r>
      <w:r w:rsidR="00663062">
        <w:t>8</w:t>
      </w:r>
      <w:r w:rsidR="00EE49A8">
        <w:t>4</w:t>
      </w:r>
    </w:p>
    <w:p w:rsidR="00847E1F" w:rsidRPr="0081691F" w:rsidRDefault="00ED6F44" w:rsidP="002C38FE">
      <w:pPr>
        <w:pStyle w:val="ParaNum"/>
        <w:widowControl/>
        <w:tabs>
          <w:tab w:val="num" w:pos="1080"/>
        </w:tabs>
      </w:pPr>
      <w:r w:rsidRPr="0075740E">
        <w:t xml:space="preserve">If </w:t>
      </w:r>
      <w:r w:rsidR="00017D52">
        <w:t>a</w:t>
      </w:r>
      <w:r w:rsidRPr="0075740E">
        <w:t xml:space="preserve"> winning bidder defaults or is disqualified after the close of the auction (i.e., fails to remit the required down </w:t>
      </w:r>
      <w:r w:rsidRPr="0081691F">
        <w:t xml:space="preserve">payment </w:t>
      </w:r>
      <w:r w:rsidR="000642C9" w:rsidRPr="0081691F">
        <w:t>by the specified deadline,</w:t>
      </w:r>
      <w:r w:rsidRPr="0081691F">
        <w:t xml:space="preserve"> fails to submit a timely long-form application, fails to make full payment</w:t>
      </w:r>
      <w:r w:rsidR="000642C9" w:rsidRPr="0081691F">
        <w:t xml:space="preserve"> of the balance of its winning bid(s) by the specified deadline</w:t>
      </w:r>
      <w:r w:rsidRPr="0081691F">
        <w:t>, or is otherwise disqualified</w:t>
      </w:r>
      <w:r w:rsidR="00FC7E89" w:rsidRPr="0081691F">
        <w:t xml:space="preserve"> for any reason</w:t>
      </w:r>
      <w:r w:rsidRPr="0081691F">
        <w:t>), the defaulting bidder will be subject to the payment</w:t>
      </w:r>
      <w:r w:rsidR="00FE5ECE" w:rsidRPr="0081691F">
        <w:t xml:space="preserve"> obligation</w:t>
      </w:r>
      <w:r w:rsidRPr="0081691F">
        <w:t xml:space="preserve">s described in </w:t>
      </w:r>
      <w:r w:rsidR="00F31108" w:rsidRPr="0081691F">
        <w:t>s</w:t>
      </w:r>
      <w:r w:rsidR="00295410" w:rsidRPr="0081691F">
        <w:t>ection</w:t>
      </w:r>
      <w:r w:rsidRPr="0081691F">
        <w:t xml:space="preserve"> 1.2104(g)(2).</w:t>
      </w:r>
      <w:r w:rsidR="00295410" w:rsidRPr="0081691F">
        <w:rPr>
          <w:rStyle w:val="FootnoteReference"/>
        </w:rPr>
        <w:footnoteReference w:id="14"/>
      </w:r>
      <w:r w:rsidRPr="0081691F">
        <w:t xml:space="preserve">  The</w:t>
      </w:r>
      <w:r w:rsidR="00FE5ECE" w:rsidRPr="0081691F">
        <w:t>se</w:t>
      </w:r>
      <w:r w:rsidRPr="0081691F">
        <w:t xml:space="preserve"> payment</w:t>
      </w:r>
      <w:r w:rsidR="00FE5ECE" w:rsidRPr="0081691F">
        <w:t xml:space="preserve"> obligation</w:t>
      </w:r>
      <w:r w:rsidRPr="0081691F">
        <w:t xml:space="preserve">s include both a deficiency payment, equal to the difference between the amount of the </w:t>
      </w:r>
      <w:r w:rsidR="00897BD9" w:rsidRPr="0081691F">
        <w:t>defaulter’s</w:t>
      </w:r>
      <w:r w:rsidRPr="0081691F">
        <w:t xml:space="preserve"> bid and the amount of the winning bid the next time a </w:t>
      </w:r>
      <w:r w:rsidR="001D6BD5" w:rsidRPr="0081691F">
        <w:t xml:space="preserve">permit or </w:t>
      </w:r>
      <w:r w:rsidR="00587B67" w:rsidRPr="0081691F">
        <w:t>license</w:t>
      </w:r>
      <w:r w:rsidRPr="0081691F">
        <w:t xml:space="preserve"> covering the same spectrum is won in an auction, plus an additional payment equal to </w:t>
      </w:r>
      <w:r w:rsidR="00FC152B" w:rsidRPr="0081691F">
        <w:t xml:space="preserve">a </w:t>
      </w:r>
      <w:r w:rsidRPr="0081691F">
        <w:t>percent</w:t>
      </w:r>
      <w:r w:rsidR="008E7D5A">
        <w:t>age</w:t>
      </w:r>
      <w:r w:rsidRPr="0081691F">
        <w:t xml:space="preserve"> of the defaulter’s bid or the subsequent winning bid, whichever is less.</w:t>
      </w:r>
      <w:r w:rsidRPr="0081691F">
        <w:rPr>
          <w:rStyle w:val="FootnoteReference"/>
        </w:rPr>
        <w:footnoteReference w:id="15"/>
      </w:r>
      <w:r w:rsidR="00FC152B" w:rsidRPr="0081691F">
        <w:t xml:space="preserve">  The additional default payment for </w:t>
      </w:r>
      <w:r w:rsidR="00172229" w:rsidRPr="0081691F">
        <w:t>A</w:t>
      </w:r>
      <w:r w:rsidR="00FC152B" w:rsidRPr="0081691F">
        <w:t xml:space="preserve">uction </w:t>
      </w:r>
      <w:r w:rsidR="00024FB2">
        <w:t>8</w:t>
      </w:r>
      <w:r w:rsidR="00EE49A8">
        <w:t>4</w:t>
      </w:r>
      <w:r w:rsidR="000F467F" w:rsidRPr="0081691F">
        <w:t xml:space="preserve"> </w:t>
      </w:r>
      <w:r w:rsidR="00FA0774" w:rsidRPr="0081691F">
        <w:t>permits</w:t>
      </w:r>
      <w:r w:rsidR="00FC152B" w:rsidRPr="0081691F">
        <w:t xml:space="preserve"> </w:t>
      </w:r>
      <w:r w:rsidR="006976F7" w:rsidRPr="0081691F">
        <w:t xml:space="preserve">was set </w:t>
      </w:r>
      <w:r w:rsidR="00FC152B" w:rsidRPr="0081691F">
        <w:t xml:space="preserve">at </w:t>
      </w:r>
      <w:r w:rsidR="001D6BD5" w:rsidRPr="0081691F">
        <w:t>twenty</w:t>
      </w:r>
      <w:r w:rsidR="00FC152B" w:rsidRPr="0081691F">
        <w:t xml:space="preserve"> percent of the applicable bid</w:t>
      </w:r>
      <w:r w:rsidR="00D04E5B" w:rsidRPr="0081691F">
        <w:t>.</w:t>
      </w:r>
      <w:r w:rsidR="00D04E5B" w:rsidRPr="0081691F">
        <w:rPr>
          <w:rStyle w:val="FootnoteReference"/>
        </w:rPr>
        <w:footnoteReference w:id="16"/>
      </w:r>
    </w:p>
    <w:p w:rsidR="00847E1F" w:rsidRPr="0081691F" w:rsidRDefault="00847E1F" w:rsidP="002C38FE">
      <w:pPr>
        <w:pStyle w:val="ParaNum"/>
        <w:widowControl/>
        <w:tabs>
          <w:tab w:val="num" w:pos="1080"/>
        </w:tabs>
      </w:pPr>
      <w:r w:rsidRPr="0081691F">
        <w:t xml:space="preserve">If </w:t>
      </w:r>
      <w:r w:rsidR="00E34AAF" w:rsidRPr="0081691F">
        <w:t>a</w:t>
      </w:r>
      <w:r w:rsidRPr="0081691F">
        <w:t xml:space="preserve"> winning bidder fails to remit the required down payment within ten business days after the Commission has released this Public Notice, in this </w:t>
      </w:r>
      <w:r w:rsidRPr="00465638">
        <w:t xml:space="preserve">case by </w:t>
      </w:r>
      <w:r w:rsidR="004D5AD0">
        <w:t>June 4</w:t>
      </w:r>
      <w:r w:rsidR="00D71777" w:rsidRPr="00465638">
        <w:rPr>
          <w:szCs w:val="22"/>
        </w:rPr>
        <w:t>, 20</w:t>
      </w:r>
      <w:r w:rsidR="00BC34CE" w:rsidRPr="00465638">
        <w:rPr>
          <w:szCs w:val="22"/>
        </w:rPr>
        <w:t>1</w:t>
      </w:r>
      <w:r w:rsidR="00024FB2">
        <w:rPr>
          <w:szCs w:val="22"/>
        </w:rPr>
        <w:t>4</w:t>
      </w:r>
      <w:r w:rsidRPr="00465638">
        <w:t>, the bidder</w:t>
      </w:r>
      <w:r w:rsidRPr="0081691F">
        <w:t xml:space="preserve"> will be deemed to have defaulted, its </w:t>
      </w:r>
      <w:r w:rsidR="006D5A66" w:rsidRPr="0081691F">
        <w:t xml:space="preserve">long-form </w:t>
      </w:r>
      <w:r w:rsidRPr="0081691F">
        <w:t>application will be dismissed, and it will be liable for a default payment as described above.</w:t>
      </w:r>
      <w:r w:rsidRPr="0081691F">
        <w:rPr>
          <w:rStyle w:val="FootnoteReference"/>
        </w:rPr>
        <w:footnoteReference w:id="17"/>
      </w:r>
    </w:p>
    <w:p w:rsidR="00D474FA" w:rsidRPr="00226613" w:rsidRDefault="00847E1F" w:rsidP="002C38FE">
      <w:pPr>
        <w:pStyle w:val="ParaNum"/>
        <w:widowControl/>
        <w:tabs>
          <w:tab w:val="num" w:pos="1080"/>
        </w:tabs>
      </w:pPr>
      <w:r w:rsidRPr="0081691F">
        <w:t xml:space="preserve">If </w:t>
      </w:r>
      <w:r w:rsidR="00E34AAF" w:rsidRPr="0081691F">
        <w:t>a</w:t>
      </w:r>
      <w:r w:rsidRPr="0081691F">
        <w:t xml:space="preserve"> winning bidder fails to pay the balance of its winning bid in a lump sum by the deadline specified </w:t>
      </w:r>
      <w:r w:rsidR="00FC7E89" w:rsidRPr="0081691F">
        <w:t>in this public notice</w:t>
      </w:r>
      <w:r w:rsidRPr="0081691F">
        <w:t xml:space="preserve">, it will be allowed to make </w:t>
      </w:r>
      <w:r w:rsidR="00FE5ECE" w:rsidRPr="0081691F">
        <w:t xml:space="preserve">a late </w:t>
      </w:r>
      <w:r w:rsidRPr="0081691F">
        <w:t>payment within ten business days after the payment deadline</w:t>
      </w:r>
      <w:r w:rsidR="00C51594" w:rsidRPr="0081691F">
        <w:t>,</w:t>
      </w:r>
      <w:r w:rsidRPr="0081691F">
        <w:t xml:space="preserve"> provided that it also pays a late fee equal to five percent of the </w:t>
      </w:r>
      <w:r w:rsidRPr="00465638">
        <w:t>amount due.</w:t>
      </w:r>
      <w:r w:rsidRPr="00465638">
        <w:rPr>
          <w:rStyle w:val="FootnoteReference"/>
        </w:rPr>
        <w:footnoteReference w:id="18"/>
      </w:r>
      <w:r w:rsidRPr="00465638">
        <w:t xml:space="preserve">  </w:t>
      </w:r>
      <w:r w:rsidR="006976F7" w:rsidRPr="00465638">
        <w:t xml:space="preserve">If </w:t>
      </w:r>
      <w:r w:rsidR="00E34AAF" w:rsidRPr="00465638">
        <w:t>a</w:t>
      </w:r>
      <w:r w:rsidRPr="00465638">
        <w:t xml:space="preserve"> winning bidder fails to pay </w:t>
      </w:r>
      <w:r w:rsidR="001A7346" w:rsidRPr="00465638">
        <w:t xml:space="preserve">(a) </w:t>
      </w:r>
      <w:r w:rsidRPr="00465638">
        <w:t xml:space="preserve">the balance of its winning bid </w:t>
      </w:r>
      <w:r w:rsidR="001A7346" w:rsidRPr="00465638">
        <w:t xml:space="preserve">by the payment deadline </w:t>
      </w:r>
      <w:r w:rsidR="006C58A8" w:rsidRPr="00465638">
        <w:t xml:space="preserve">on </w:t>
      </w:r>
      <w:r w:rsidR="006625D5" w:rsidRPr="00465638">
        <w:t xml:space="preserve">June </w:t>
      </w:r>
      <w:r w:rsidR="004D5AD0">
        <w:t>18</w:t>
      </w:r>
      <w:r w:rsidR="006C58A8" w:rsidRPr="00465638">
        <w:t>, 20</w:t>
      </w:r>
      <w:r w:rsidR="00BC34CE" w:rsidRPr="00465638">
        <w:t>1</w:t>
      </w:r>
      <w:r w:rsidR="00024FB2">
        <w:t>4</w:t>
      </w:r>
      <w:r w:rsidR="006C58A8" w:rsidRPr="00465638">
        <w:t xml:space="preserve">, </w:t>
      </w:r>
      <w:r w:rsidR="001A7346" w:rsidRPr="00465638">
        <w:t xml:space="preserve">or (b) the balance of its winning bid </w:t>
      </w:r>
      <w:r w:rsidRPr="00465638">
        <w:t>plus the late fee by the late payment deadline</w:t>
      </w:r>
      <w:r w:rsidR="006C58A8" w:rsidRPr="00465638">
        <w:t xml:space="preserve">, on </w:t>
      </w:r>
      <w:r w:rsidR="00F1270B">
        <w:t>July 2</w:t>
      </w:r>
      <w:r w:rsidR="006C58A8" w:rsidRPr="00465638">
        <w:t>, 20</w:t>
      </w:r>
      <w:r w:rsidR="00BC34CE" w:rsidRPr="00465638">
        <w:t>1</w:t>
      </w:r>
      <w:r w:rsidR="00024FB2">
        <w:t>4</w:t>
      </w:r>
      <w:r w:rsidRPr="00465638">
        <w:t xml:space="preserve">, it </w:t>
      </w:r>
      <w:r w:rsidR="00231FC7" w:rsidRPr="00465638">
        <w:t>will be deemed to have defaulted</w:t>
      </w:r>
      <w:r w:rsidR="00D66CD5" w:rsidRPr="00465638">
        <w:t>,</w:t>
      </w:r>
      <w:r w:rsidRPr="00465638">
        <w:t xml:space="preserve"> and </w:t>
      </w:r>
      <w:r w:rsidR="00D66CD5" w:rsidRPr="00465638">
        <w:t xml:space="preserve">it will be </w:t>
      </w:r>
      <w:r w:rsidRPr="00465638">
        <w:t>subject to applicable default payments.</w:t>
      </w:r>
      <w:r w:rsidRPr="00465638">
        <w:rPr>
          <w:rStyle w:val="FootnoteReference"/>
        </w:rPr>
        <w:footnoteReference w:id="19"/>
      </w:r>
    </w:p>
    <w:p w:rsidR="00510164" w:rsidRPr="00067D3E" w:rsidRDefault="00302CAE" w:rsidP="002C38FE">
      <w:pPr>
        <w:pStyle w:val="ParaNum"/>
        <w:widowControl/>
        <w:tabs>
          <w:tab w:val="num" w:pos="1080"/>
        </w:tabs>
      </w:pPr>
      <w:r>
        <w:t>The Commission will review an applicant’s long-form application only after receipt of full and timely payment for the winning bid amount and any applicable late fees.  The relevant construction permit will be granted after determination that the long-form application meets the Commission’s</w:t>
      </w:r>
      <w:r w:rsidRPr="00067D3E">
        <w:t xml:space="preserve"> </w:t>
      </w:r>
      <w:r w:rsidR="00B7114C" w:rsidRPr="00067D3E">
        <w:t>requirements for grant.</w:t>
      </w:r>
      <w:r w:rsidR="00B7114C" w:rsidRPr="00067D3E">
        <w:rPr>
          <w:rStyle w:val="FootnoteReference"/>
        </w:rPr>
        <w:footnoteReference w:id="20"/>
      </w:r>
      <w:r w:rsidR="00B7114C" w:rsidRPr="00067D3E">
        <w:t xml:space="preserve">  </w:t>
      </w:r>
    </w:p>
    <w:p w:rsidR="00A96ED7" w:rsidRPr="00545F16" w:rsidRDefault="00A96ED7" w:rsidP="002C38FE">
      <w:pPr>
        <w:pStyle w:val="ParaNum"/>
        <w:widowControl/>
        <w:tabs>
          <w:tab w:val="num" w:pos="1080"/>
        </w:tabs>
      </w:pPr>
      <w:r w:rsidRPr="00545F16">
        <w:t>A</w:t>
      </w:r>
      <w:r w:rsidR="00ED6F44">
        <w:t xml:space="preserve"> </w:t>
      </w:r>
      <w:r w:rsidRPr="00545F16">
        <w:t xml:space="preserve">bidder that </w:t>
      </w:r>
      <w:r w:rsidR="00ED6F44">
        <w:t>is</w:t>
      </w:r>
      <w:r w:rsidRPr="00545F16">
        <w:t xml:space="preserve"> found to have violated the antitrust laws or the Commission’s rules in connection with </w:t>
      </w:r>
      <w:r w:rsidR="00ED6F44">
        <w:t>i</w:t>
      </w:r>
      <w:r w:rsidRPr="00545F16">
        <w:t>t</w:t>
      </w:r>
      <w:r w:rsidR="00ED6F44">
        <w:t>s</w:t>
      </w:r>
      <w:r w:rsidRPr="00545F16">
        <w:t xml:space="preserve"> participation in the competitive bidding process </w:t>
      </w:r>
      <w:r w:rsidR="006A4620">
        <w:t>may</w:t>
      </w:r>
      <w:r w:rsidRPr="00545F16">
        <w:t xml:space="preserve"> be subject, in addition to any other applicable sanctions, to forfeiture of </w:t>
      </w:r>
      <w:r w:rsidR="00ED6F44">
        <w:t>i</w:t>
      </w:r>
      <w:r w:rsidRPr="00545F16">
        <w:t>t</w:t>
      </w:r>
      <w:r w:rsidR="00ED6F44">
        <w:t>s</w:t>
      </w:r>
      <w:r w:rsidRPr="00545F16">
        <w:t xml:space="preserve"> upfront payment, down payment, or full bid amount, and </w:t>
      </w:r>
      <w:r w:rsidR="006A4620">
        <w:t>may</w:t>
      </w:r>
      <w:r w:rsidRPr="00545F16">
        <w:t xml:space="preserve"> be prohibited from participating in future auctions.</w:t>
      </w:r>
      <w:r w:rsidRPr="00545F16">
        <w:rPr>
          <w:rStyle w:val="FootnoteReference"/>
        </w:rPr>
        <w:footnoteReference w:id="21"/>
      </w:r>
    </w:p>
    <w:p w:rsidR="005A5B07" w:rsidRPr="00545F16" w:rsidRDefault="005A5B07" w:rsidP="002C38FE">
      <w:pPr>
        <w:pStyle w:val="Heading2"/>
        <w:widowControl/>
      </w:pPr>
      <w:r w:rsidRPr="00545F16">
        <w:t>Refund of Excess Payments</w:t>
      </w:r>
    </w:p>
    <w:p w:rsidR="00346506" w:rsidRPr="0081691F" w:rsidRDefault="002E5959" w:rsidP="002C38FE">
      <w:pPr>
        <w:pStyle w:val="ParaNum"/>
        <w:widowControl/>
        <w:tabs>
          <w:tab w:val="num" w:pos="1080"/>
        </w:tabs>
      </w:pPr>
      <w:r w:rsidRPr="00545F16">
        <w:t>Upfront m</w:t>
      </w:r>
      <w:r w:rsidR="00685756" w:rsidRPr="00545F16">
        <w:t>onies on deposit that are in excess of</w:t>
      </w:r>
      <w:r w:rsidR="00B349AD">
        <w:t xml:space="preserve"> an applicant’s Auction </w:t>
      </w:r>
      <w:r w:rsidR="00024FB2">
        <w:t>8</w:t>
      </w:r>
      <w:r w:rsidR="00B43BAD">
        <w:t>4</w:t>
      </w:r>
      <w:r w:rsidR="00B349AD">
        <w:t xml:space="preserve"> obligations may</w:t>
      </w:r>
      <w:r w:rsidR="00685756" w:rsidRPr="00545F16">
        <w:t xml:space="preserve"> be refunded to the </w:t>
      </w:r>
      <w:r w:rsidR="00DB346F">
        <w:t xml:space="preserve">payer </w:t>
      </w:r>
      <w:r w:rsidR="00685756" w:rsidRPr="00545F16">
        <w:t xml:space="preserve">of record as identified on </w:t>
      </w:r>
      <w:r w:rsidR="00231FC7">
        <w:t xml:space="preserve">the </w:t>
      </w:r>
      <w:r w:rsidR="00685756" w:rsidRPr="00545F16">
        <w:t>FCC Form 159</w:t>
      </w:r>
      <w:r w:rsidR="00B349AD">
        <w:t xml:space="preserve">.  </w:t>
      </w:r>
      <w:r w:rsidR="007741DA">
        <w:t xml:space="preserve">To receive a refund, </w:t>
      </w:r>
      <w:r w:rsidR="0042275E">
        <w:t>an</w:t>
      </w:r>
      <w:r w:rsidR="00B349AD">
        <w:t xml:space="preserve"> </w:t>
      </w:r>
      <w:r w:rsidR="00B349AD" w:rsidRPr="00226613">
        <w:t xml:space="preserve">applicant must submit </w:t>
      </w:r>
      <w:r w:rsidR="0042275E" w:rsidRPr="00226613">
        <w:t xml:space="preserve">a </w:t>
      </w:r>
      <w:r w:rsidR="00B808C2" w:rsidRPr="00226613">
        <w:t xml:space="preserve">refund request and </w:t>
      </w:r>
      <w:r w:rsidR="0042275E" w:rsidRPr="00226613">
        <w:t xml:space="preserve">provide </w:t>
      </w:r>
      <w:r w:rsidR="00B808C2" w:rsidRPr="00226613">
        <w:t xml:space="preserve">wire transfer instructions.  </w:t>
      </w:r>
      <w:r w:rsidR="00185F74" w:rsidRPr="00226613">
        <w:t>Each</w:t>
      </w:r>
      <w:r w:rsidR="00BC35CA" w:rsidRPr="00226613">
        <w:t xml:space="preserve"> a</w:t>
      </w:r>
      <w:r w:rsidR="00B808C2" w:rsidRPr="00226613">
        <w:t xml:space="preserve">pplicant </w:t>
      </w:r>
      <w:r w:rsidR="00B349AD" w:rsidRPr="00226613">
        <w:t>can</w:t>
      </w:r>
      <w:r w:rsidR="00B808C2" w:rsidRPr="00226613">
        <w:t xml:space="preserve"> provide this information by </w:t>
      </w:r>
      <w:r w:rsidR="00EF6ED7" w:rsidRPr="00226613">
        <w:t xml:space="preserve">using the Commission’s Integrated Spectrum Auction System (“ISAS”) </w:t>
      </w:r>
      <w:r w:rsidR="0068110D">
        <w:t>to file its refund</w:t>
      </w:r>
      <w:r w:rsidR="005419CF" w:rsidRPr="0081691F">
        <w:t xml:space="preserve"> </w:t>
      </w:r>
      <w:r w:rsidR="0068110D">
        <w:t xml:space="preserve">information electronically using the “Refund Information” icon found on the Auction Application Manager page </w:t>
      </w:r>
      <w:r w:rsidR="00391AE7" w:rsidRPr="00465638">
        <w:t>by</w:t>
      </w:r>
      <w:r w:rsidR="00B808C2" w:rsidRPr="00465638">
        <w:t xml:space="preserve"> </w:t>
      </w:r>
      <w:r w:rsidR="00F1270B">
        <w:rPr>
          <w:b/>
        </w:rPr>
        <w:t>June 4</w:t>
      </w:r>
      <w:r w:rsidR="00D71777" w:rsidRPr="00465638">
        <w:rPr>
          <w:b/>
          <w:szCs w:val="22"/>
        </w:rPr>
        <w:t>, 20</w:t>
      </w:r>
      <w:r w:rsidR="00BC34CE" w:rsidRPr="00465638">
        <w:rPr>
          <w:b/>
          <w:szCs w:val="22"/>
        </w:rPr>
        <w:t>1</w:t>
      </w:r>
      <w:r w:rsidR="00024FB2">
        <w:rPr>
          <w:b/>
          <w:szCs w:val="22"/>
        </w:rPr>
        <w:t>4</w:t>
      </w:r>
      <w:r w:rsidR="00B808C2" w:rsidRPr="00465638">
        <w:t>.  After</w:t>
      </w:r>
      <w:r w:rsidR="00B808C2" w:rsidRPr="0081691F">
        <w:t xml:space="preserve"> this date, </w:t>
      </w:r>
      <w:r w:rsidR="00BC35CA" w:rsidRPr="0081691F">
        <w:t xml:space="preserve">an </w:t>
      </w:r>
      <w:r w:rsidR="00B808C2" w:rsidRPr="0081691F">
        <w:t xml:space="preserve">applicant must send a </w:t>
      </w:r>
      <w:r w:rsidR="00085B83" w:rsidRPr="0081691F">
        <w:t xml:space="preserve">written </w:t>
      </w:r>
      <w:r w:rsidR="00B808C2" w:rsidRPr="0081691F">
        <w:t>request for refund</w:t>
      </w:r>
      <w:r w:rsidR="00F7009A" w:rsidRPr="0081691F">
        <w:t>,</w:t>
      </w:r>
      <w:r w:rsidR="00B808C2" w:rsidRPr="0081691F">
        <w:t xml:space="preserve"> along with the necessary wire transfer instructions and</w:t>
      </w:r>
      <w:r w:rsidR="001654EB">
        <w:t xml:space="preserve"> </w:t>
      </w:r>
      <w:r w:rsidR="00B808C2" w:rsidRPr="0081691F">
        <w:t>FRN</w:t>
      </w:r>
      <w:r w:rsidR="001654EB">
        <w:t xml:space="preserve"> of applicant and payer of record</w:t>
      </w:r>
      <w:r w:rsidR="00F7009A" w:rsidRPr="0081691F">
        <w:t>,</w:t>
      </w:r>
      <w:r w:rsidR="00B808C2" w:rsidRPr="0081691F">
        <w:t xml:space="preserve"> by </w:t>
      </w:r>
      <w:r w:rsidR="00CD58D2" w:rsidRPr="0081691F">
        <w:t>fax</w:t>
      </w:r>
      <w:r w:rsidR="00EF6ED7" w:rsidRPr="0081691F">
        <w:t xml:space="preserve"> </w:t>
      </w:r>
      <w:r w:rsidR="00B808C2" w:rsidRPr="0081691F">
        <w:t xml:space="preserve">to </w:t>
      </w:r>
      <w:smartTag w:uri="urn:schemas-microsoft-com:office:smarttags" w:element="PersonName">
        <w:r w:rsidR="00B808C2" w:rsidRPr="0081691F">
          <w:t>Gail Glasser</w:t>
        </w:r>
      </w:smartTag>
      <w:r w:rsidR="00B808C2" w:rsidRPr="0081691F">
        <w:t xml:space="preserve"> of the Office of the Managing Director at (202) 418-2843</w:t>
      </w:r>
      <w:r w:rsidR="00550236" w:rsidRPr="0081691F">
        <w:t xml:space="preserve"> </w:t>
      </w:r>
      <w:r w:rsidR="00FC77A4" w:rsidRPr="0081691F">
        <w:t>(FAX)</w:t>
      </w:r>
      <w:r w:rsidR="00B808C2" w:rsidRPr="0081691F">
        <w:t xml:space="preserve">.  Any questions concerning refunds should be referred to </w:t>
      </w:r>
      <w:smartTag w:uri="urn:schemas-microsoft-com:office:smarttags" w:element="PersonName">
        <w:r w:rsidR="00B808C2" w:rsidRPr="0081691F">
          <w:t>Gail Glasser</w:t>
        </w:r>
      </w:smartTag>
      <w:r w:rsidR="00B808C2" w:rsidRPr="0081691F">
        <w:t xml:space="preserve"> at (202) 418-0578.</w:t>
      </w:r>
    </w:p>
    <w:p w:rsidR="00685756" w:rsidRPr="0081691F" w:rsidRDefault="003F2C5F" w:rsidP="002C38FE">
      <w:pPr>
        <w:pStyle w:val="Heading2"/>
        <w:widowControl/>
      </w:pPr>
      <w:r w:rsidRPr="0081691F">
        <w:t>FCC Form 301</w:t>
      </w:r>
    </w:p>
    <w:p w:rsidR="00C74EDF" w:rsidRPr="00226613" w:rsidRDefault="00E64894" w:rsidP="002C38FE">
      <w:pPr>
        <w:pStyle w:val="ParaNum"/>
        <w:widowControl/>
        <w:tabs>
          <w:tab w:val="num" w:pos="1080"/>
        </w:tabs>
      </w:pPr>
      <w:r>
        <w:rPr>
          <w:b/>
        </w:rPr>
        <w:t xml:space="preserve">Prior to midnight ET on </w:t>
      </w:r>
      <w:r w:rsidR="00F1270B">
        <w:rPr>
          <w:b/>
        </w:rPr>
        <w:t>July 21</w:t>
      </w:r>
      <w:r>
        <w:rPr>
          <w:b/>
        </w:rPr>
        <w:t>, 201</w:t>
      </w:r>
      <w:r w:rsidR="00024FB2">
        <w:rPr>
          <w:b/>
        </w:rPr>
        <w:t>4</w:t>
      </w:r>
      <w:r>
        <w:rPr>
          <w:b/>
        </w:rPr>
        <w:t xml:space="preserve">, </w:t>
      </w:r>
      <w:r w:rsidR="00597B82">
        <w:t>e</w:t>
      </w:r>
      <w:r w:rsidR="00454601" w:rsidRPr="0081691F">
        <w:t>ach</w:t>
      </w:r>
      <w:r w:rsidR="003F2C5F" w:rsidRPr="0081691F">
        <w:t xml:space="preserve"> </w:t>
      </w:r>
      <w:r w:rsidR="00D14E6F" w:rsidRPr="0081691F">
        <w:t>winning</w:t>
      </w:r>
      <w:r w:rsidR="00D14E6F" w:rsidRPr="00226613">
        <w:t xml:space="preserve"> bidder must submit electronically </w:t>
      </w:r>
      <w:r w:rsidR="00191606" w:rsidRPr="00226613">
        <w:t xml:space="preserve">a </w:t>
      </w:r>
      <w:r w:rsidR="00D14E6F" w:rsidRPr="00226613">
        <w:t>properly</w:t>
      </w:r>
      <w:r w:rsidR="00BA0052">
        <w:t xml:space="preserve"> </w:t>
      </w:r>
      <w:r w:rsidR="00D14E6F" w:rsidRPr="00226613">
        <w:t>completed long-form application</w:t>
      </w:r>
      <w:r w:rsidR="00191606" w:rsidRPr="00226613">
        <w:t xml:space="preserve"> </w:t>
      </w:r>
      <w:r w:rsidR="00D14E6F" w:rsidRPr="00226613">
        <w:t>(FCC Form 301</w:t>
      </w:r>
      <w:r w:rsidR="003F2C5F" w:rsidRPr="00226613">
        <w:t xml:space="preserve">, </w:t>
      </w:r>
      <w:r w:rsidR="005B1257" w:rsidRPr="00226613">
        <w:t>Application for Construction Permit for Commercial Broadcast Station</w:t>
      </w:r>
      <w:r w:rsidR="00D14E6F" w:rsidRPr="00226613">
        <w:t xml:space="preserve">), including </w:t>
      </w:r>
      <w:r w:rsidR="009A2144" w:rsidRPr="00226613">
        <w:t xml:space="preserve">all </w:t>
      </w:r>
      <w:r w:rsidR="00D14E6F" w:rsidRPr="00226613">
        <w:t xml:space="preserve">required exhibits, for </w:t>
      </w:r>
      <w:r w:rsidR="001F2CCB" w:rsidRPr="00226613">
        <w:t>each</w:t>
      </w:r>
      <w:r w:rsidR="00D14E6F" w:rsidRPr="00226613">
        <w:t xml:space="preserve"> construction permit for which </w:t>
      </w:r>
      <w:r w:rsidR="00BC35CA" w:rsidRPr="00226613">
        <w:t>it was</w:t>
      </w:r>
      <w:r w:rsidR="00D14E6F" w:rsidRPr="00226613">
        <w:t xml:space="preserve"> the winning bidder in Auction </w:t>
      </w:r>
      <w:r w:rsidR="00024FB2">
        <w:t>8</w:t>
      </w:r>
      <w:r w:rsidR="00B43BAD">
        <w:t>4</w:t>
      </w:r>
      <w:r w:rsidR="00D14E6F" w:rsidRPr="00226613">
        <w:t>.</w:t>
      </w:r>
      <w:r w:rsidR="00C94F60" w:rsidRPr="00226613">
        <w:rPr>
          <w:rStyle w:val="FootnoteReference"/>
        </w:rPr>
        <w:footnoteReference w:id="22"/>
      </w:r>
      <w:r w:rsidR="00A4015F" w:rsidRPr="00226613">
        <w:t xml:space="preserve">  </w:t>
      </w:r>
      <w:r w:rsidRPr="00465638">
        <w:rPr>
          <w:b/>
        </w:rPr>
        <w:t xml:space="preserve">  </w:t>
      </w:r>
    </w:p>
    <w:p w:rsidR="00D14E6F" w:rsidRPr="007F1333" w:rsidRDefault="00BF2468" w:rsidP="002C38FE">
      <w:pPr>
        <w:pStyle w:val="ParaNum"/>
        <w:widowControl/>
        <w:tabs>
          <w:tab w:val="num" w:pos="1080"/>
        </w:tabs>
      </w:pPr>
      <w:r w:rsidRPr="00226613">
        <w:t xml:space="preserve">An applicant that fails to submit the required long-form application before the specified deadline and fails to establish good cause for any late-filed submission shall be deemed to have defaulted and shall be subject to the payments set forth in </w:t>
      </w:r>
      <w:r w:rsidR="00F31108" w:rsidRPr="00226613">
        <w:t>s</w:t>
      </w:r>
      <w:r w:rsidRPr="00226613">
        <w:t>ection 1.2104(g) of the Commission’s rules.</w:t>
      </w:r>
      <w:r w:rsidRPr="00226613">
        <w:rPr>
          <w:rStyle w:val="FootnoteReference"/>
        </w:rPr>
        <w:footnoteReference w:id="23"/>
      </w:r>
      <w:r w:rsidR="00751CC7" w:rsidRPr="00226613">
        <w:t xml:space="preserve">  </w:t>
      </w:r>
      <w:r w:rsidR="00FC482C" w:rsidRPr="00226613">
        <w:t>Each</w:t>
      </w:r>
      <w:r w:rsidR="00BC35CA" w:rsidRPr="00226613">
        <w:t xml:space="preserve"> </w:t>
      </w:r>
      <w:r w:rsidR="006C332C" w:rsidRPr="00226613">
        <w:t xml:space="preserve">Auction </w:t>
      </w:r>
      <w:r w:rsidR="00024FB2">
        <w:t>8</w:t>
      </w:r>
      <w:r w:rsidR="00B43BAD">
        <w:t>4</w:t>
      </w:r>
      <w:r w:rsidR="00F86F77" w:rsidRPr="00226613">
        <w:t xml:space="preserve"> </w:t>
      </w:r>
      <w:r w:rsidR="006C332C" w:rsidRPr="00226613">
        <w:t>winning bidder</w:t>
      </w:r>
      <w:r w:rsidR="00D14E6F" w:rsidRPr="00226613">
        <w:t xml:space="preserve"> must file </w:t>
      </w:r>
      <w:r w:rsidR="006C332C" w:rsidRPr="00226613">
        <w:t xml:space="preserve">an </w:t>
      </w:r>
      <w:r w:rsidR="00D14E6F" w:rsidRPr="00226613">
        <w:t xml:space="preserve">accurate and complete </w:t>
      </w:r>
      <w:r w:rsidR="00602343" w:rsidRPr="00226613">
        <w:t>long-form application</w:t>
      </w:r>
      <w:r w:rsidR="007A6CA8">
        <w:t xml:space="preserve"> (FCC Form 301) </w:t>
      </w:r>
      <w:r w:rsidR="00BE5528" w:rsidRPr="00226613">
        <w:t xml:space="preserve">for each construction permit for which it was the winning bidder in Auction </w:t>
      </w:r>
      <w:r w:rsidR="00024FB2">
        <w:t>8</w:t>
      </w:r>
      <w:r w:rsidR="00B43BAD">
        <w:t>4</w:t>
      </w:r>
      <w:r w:rsidR="00490FB3" w:rsidRPr="00226613">
        <w:t>.</w:t>
      </w:r>
      <w:r w:rsidR="001C2672">
        <w:rPr>
          <w:rStyle w:val="FootnoteReference"/>
        </w:rPr>
        <w:footnoteReference w:id="24"/>
      </w:r>
      <w:r w:rsidR="00490FB3" w:rsidRPr="00226613">
        <w:t xml:space="preserve">  The long-form applications must be filed </w:t>
      </w:r>
      <w:r w:rsidR="00D14E6F" w:rsidRPr="00226613">
        <w:t>electronically through the Media Bureau’s Consolidated Database System (CDBS) online electronic filing system.</w:t>
      </w:r>
      <w:r w:rsidR="00D14E6F" w:rsidRPr="00226613">
        <w:rPr>
          <w:rStyle w:val="FootnoteReference"/>
        </w:rPr>
        <w:footnoteReference w:id="25"/>
      </w:r>
      <w:r w:rsidR="00D14E6F" w:rsidRPr="00226613">
        <w:t xml:space="preserve">  </w:t>
      </w:r>
      <w:r w:rsidR="007A6CA8">
        <w:t>In accordance with the Commission’s rules, electronic filing of the FCC Form 301 must be accompanied by the appropriate application filing fee</w:t>
      </w:r>
      <w:r w:rsidR="0024664A">
        <w:t>.</w:t>
      </w:r>
      <w:r w:rsidR="007A6CA8">
        <w:rPr>
          <w:rStyle w:val="FootnoteReference"/>
        </w:rPr>
        <w:footnoteReference w:id="26"/>
      </w:r>
      <w:r w:rsidR="007A6CA8">
        <w:t xml:space="preserve"> </w:t>
      </w:r>
      <w:r w:rsidR="0024664A">
        <w:rPr>
          <w:snapToGrid/>
          <w:kern w:val="0"/>
        </w:rPr>
        <w:t xml:space="preserve">The </w:t>
      </w:r>
      <w:r w:rsidR="00D14E6F" w:rsidRPr="00226613">
        <w:rPr>
          <w:snapToGrid/>
          <w:kern w:val="0"/>
        </w:rPr>
        <w:t xml:space="preserve">information submitted </w:t>
      </w:r>
      <w:r w:rsidR="00D14E6F" w:rsidRPr="008471C8">
        <w:rPr>
          <w:snapToGrid/>
          <w:kern w:val="0"/>
        </w:rPr>
        <w:t>on the</w:t>
      </w:r>
      <w:r w:rsidR="007A6CA8" w:rsidRPr="008471C8">
        <w:rPr>
          <w:snapToGrid/>
          <w:kern w:val="0"/>
        </w:rPr>
        <w:t xml:space="preserve"> </w:t>
      </w:r>
      <w:r w:rsidR="007A6CA8" w:rsidRPr="002C2B5F">
        <w:rPr>
          <w:snapToGrid/>
          <w:kern w:val="0"/>
        </w:rPr>
        <w:t>new</w:t>
      </w:r>
      <w:r w:rsidR="00D14E6F" w:rsidRPr="008471C8">
        <w:rPr>
          <w:snapToGrid/>
          <w:kern w:val="0"/>
        </w:rPr>
        <w:t xml:space="preserve"> FCC Form 30</w:t>
      </w:r>
      <w:r w:rsidR="00A86E94" w:rsidRPr="008471C8">
        <w:rPr>
          <w:snapToGrid/>
          <w:kern w:val="0"/>
        </w:rPr>
        <w:t>1</w:t>
      </w:r>
      <w:r w:rsidR="006C332C" w:rsidRPr="00B03E6F">
        <w:rPr>
          <w:snapToGrid/>
          <w:kern w:val="0"/>
        </w:rPr>
        <w:t xml:space="preserve"> </w:t>
      </w:r>
      <w:r w:rsidR="00D14E6F" w:rsidRPr="00226613">
        <w:rPr>
          <w:snapToGrid/>
          <w:kern w:val="0"/>
        </w:rPr>
        <w:t xml:space="preserve">by </w:t>
      </w:r>
      <w:r w:rsidR="006C332C" w:rsidRPr="00226613">
        <w:rPr>
          <w:snapToGrid/>
          <w:kern w:val="0"/>
        </w:rPr>
        <w:t xml:space="preserve">the </w:t>
      </w:r>
      <w:r w:rsidR="00D14E6F" w:rsidRPr="00226613">
        <w:rPr>
          <w:snapToGrid/>
          <w:kern w:val="0"/>
        </w:rPr>
        <w:t xml:space="preserve">winning bidder </w:t>
      </w:r>
      <w:r w:rsidR="007A6CA8">
        <w:rPr>
          <w:snapToGrid/>
          <w:kern w:val="0"/>
        </w:rPr>
        <w:t>must</w:t>
      </w:r>
      <w:r w:rsidR="00D14E6F" w:rsidRPr="00226613">
        <w:rPr>
          <w:snapToGrid/>
          <w:kern w:val="0"/>
        </w:rPr>
        <w:t xml:space="preserve"> </w:t>
      </w:r>
      <w:r w:rsidR="00A86E94" w:rsidRPr="00226613">
        <w:rPr>
          <w:snapToGrid/>
          <w:kern w:val="0"/>
        </w:rPr>
        <w:t xml:space="preserve">not </w:t>
      </w:r>
      <w:r w:rsidR="00D14E6F" w:rsidRPr="00226613">
        <w:rPr>
          <w:snapToGrid/>
          <w:kern w:val="0"/>
        </w:rPr>
        <w:t>constitute a major change from any information specified in the winning bidder</w:t>
      </w:r>
      <w:r w:rsidR="00D03648" w:rsidRPr="00226613">
        <w:rPr>
          <w:snapToGrid/>
          <w:kern w:val="0"/>
        </w:rPr>
        <w:t>’</w:t>
      </w:r>
      <w:r w:rsidR="00D14E6F" w:rsidRPr="00226613">
        <w:rPr>
          <w:snapToGrid/>
          <w:kern w:val="0"/>
        </w:rPr>
        <w:t>s previously</w:t>
      </w:r>
      <w:r w:rsidR="00AA0048">
        <w:rPr>
          <w:snapToGrid/>
          <w:kern w:val="0"/>
        </w:rPr>
        <w:t xml:space="preserve"> </w:t>
      </w:r>
      <w:r w:rsidR="00D14E6F" w:rsidRPr="00226613">
        <w:rPr>
          <w:snapToGrid/>
          <w:kern w:val="0"/>
        </w:rPr>
        <w:t xml:space="preserve">filed </w:t>
      </w:r>
      <w:r w:rsidR="007A6CA8">
        <w:rPr>
          <w:snapToGrid/>
          <w:kern w:val="0"/>
        </w:rPr>
        <w:t>short-form application (</w:t>
      </w:r>
      <w:r w:rsidR="00185F74" w:rsidRPr="00226613">
        <w:rPr>
          <w:snapToGrid/>
          <w:kern w:val="0"/>
        </w:rPr>
        <w:t xml:space="preserve">FCC </w:t>
      </w:r>
      <w:r w:rsidR="00A86E94" w:rsidRPr="00226613">
        <w:rPr>
          <w:snapToGrid/>
          <w:kern w:val="0"/>
        </w:rPr>
        <w:t>Form 175</w:t>
      </w:r>
      <w:r w:rsidR="007A6CA8">
        <w:rPr>
          <w:snapToGrid/>
          <w:kern w:val="0"/>
        </w:rPr>
        <w:t>)</w:t>
      </w:r>
      <w:r w:rsidR="00D14E6F" w:rsidRPr="00226613">
        <w:rPr>
          <w:snapToGrid/>
          <w:kern w:val="0"/>
        </w:rPr>
        <w:t>.</w:t>
      </w:r>
      <w:r w:rsidR="00D14E6F" w:rsidRPr="00226613">
        <w:rPr>
          <w:rStyle w:val="FootnoteReference"/>
          <w:snapToGrid/>
          <w:kern w:val="0"/>
        </w:rPr>
        <w:footnoteReference w:id="27"/>
      </w:r>
      <w:r w:rsidR="00D14E6F" w:rsidRPr="00226613">
        <w:rPr>
          <w:snapToGrid/>
          <w:kern w:val="0"/>
        </w:rPr>
        <w:t xml:space="preserve"> </w:t>
      </w:r>
    </w:p>
    <w:p w:rsidR="00B627BE" w:rsidRDefault="0053152A" w:rsidP="00F52217">
      <w:pPr>
        <w:pStyle w:val="ParaNum"/>
        <w:widowControl/>
        <w:tabs>
          <w:tab w:val="num" w:pos="1080"/>
        </w:tabs>
      </w:pPr>
      <w:r>
        <w:t>For i</w:t>
      </w:r>
      <w:r w:rsidR="00F808ED" w:rsidRPr="008576DF">
        <w:t xml:space="preserve">nstructions </w:t>
      </w:r>
      <w:r>
        <w:t xml:space="preserve">and technical requirements </w:t>
      </w:r>
      <w:r w:rsidR="00F808ED" w:rsidRPr="008576DF">
        <w:t>for us</w:t>
      </w:r>
      <w:r>
        <w:t>ing</w:t>
      </w:r>
      <w:r w:rsidR="00F808ED" w:rsidRPr="008576DF">
        <w:t xml:space="preserve"> the Media Bureau</w:t>
      </w:r>
      <w:r w:rsidR="007169C8">
        <w:t>’</w:t>
      </w:r>
      <w:r w:rsidR="00F808ED" w:rsidRPr="008576DF">
        <w:t>s electronic filing system</w:t>
      </w:r>
      <w:r>
        <w:t>, go to</w:t>
      </w:r>
      <w:r w:rsidR="00F808ED" w:rsidRPr="00067D3E">
        <w:t xml:space="preserve"> the electronic filing web site at</w:t>
      </w:r>
      <w:r w:rsidR="00F808ED">
        <w:t xml:space="preserve"> </w:t>
      </w:r>
      <w:hyperlink r:id="rId14" w:history="1">
        <w:r w:rsidR="00F808ED" w:rsidRPr="00C05FDF">
          <w:rPr>
            <w:rStyle w:val="Hyperlink"/>
          </w:rPr>
          <w:t>http://www.fcc.gov/mb/cdbs.html</w:t>
        </w:r>
      </w:hyperlink>
      <w:r w:rsidR="00F808ED">
        <w:t xml:space="preserve">.  </w:t>
      </w:r>
      <w:r>
        <w:t xml:space="preserve">In the CDBS Electronic Filing System section of the page, </w:t>
      </w:r>
      <w:r w:rsidR="00A4015F" w:rsidRPr="00D60EDB">
        <w:t xml:space="preserve">click on the </w:t>
      </w:r>
      <w:hyperlink r:id="rId15" w:history="1">
        <w:r w:rsidR="00A4015F" w:rsidRPr="007F7458">
          <w:rPr>
            <w:rStyle w:val="Hyperlink"/>
          </w:rPr>
          <w:t xml:space="preserve">CDBS </w:t>
        </w:r>
        <w:r w:rsidRPr="007F7458">
          <w:rPr>
            <w:rStyle w:val="Hyperlink"/>
          </w:rPr>
          <w:t>Electronic Filing User’s Guide</w:t>
        </w:r>
      </w:hyperlink>
      <w:r>
        <w:t xml:space="preserve"> link.  </w:t>
      </w:r>
      <w:r w:rsidR="00A4015F" w:rsidRPr="00D60EDB">
        <w:t>When filing FCC Form 301</w:t>
      </w:r>
      <w:r w:rsidR="00185F74" w:rsidRPr="00D60EDB">
        <w:t xml:space="preserve">, </w:t>
      </w:r>
      <w:r w:rsidR="00A4015F" w:rsidRPr="00D60EDB">
        <w:t>a</w:t>
      </w:r>
      <w:r w:rsidR="00BC35CA" w:rsidRPr="00D60EDB">
        <w:t>n a</w:t>
      </w:r>
      <w:r w:rsidR="00A4015F" w:rsidRPr="00D60EDB">
        <w:t xml:space="preserve">pplicant must select “Long Form Application for Auction </w:t>
      </w:r>
      <w:r w:rsidR="00024FB2">
        <w:t>8</w:t>
      </w:r>
      <w:r w:rsidR="00B43BAD">
        <w:t>4</w:t>
      </w:r>
      <w:r w:rsidR="00A4015F" w:rsidRPr="00D60EDB">
        <w:t>” on the Pre-form</w:t>
      </w:r>
      <w:r w:rsidR="00B41FEA">
        <w:t xml:space="preserve"> and enter the relevant short-form application file number from CDBS (Question 2)</w:t>
      </w:r>
      <w:r w:rsidR="008C1648" w:rsidRPr="00D60EDB">
        <w:t>.</w:t>
      </w:r>
      <w:r w:rsidR="00B41FEA">
        <w:rPr>
          <w:rStyle w:val="FootnoteReference"/>
        </w:rPr>
        <w:footnoteReference w:id="28"/>
      </w:r>
      <w:r w:rsidR="00A4015F" w:rsidRPr="00D60EDB">
        <w:t xml:space="preserve">  For assistance with electronic filing, call the </w:t>
      </w:r>
      <w:r w:rsidR="008C1648" w:rsidRPr="00D60EDB">
        <w:t>CDBS</w:t>
      </w:r>
      <w:r w:rsidR="00A4015F" w:rsidRPr="00D60EDB">
        <w:t xml:space="preserve"> Help Desk at (202) 418-2662. </w:t>
      </w:r>
    </w:p>
    <w:p w:rsidR="00C94F60" w:rsidRPr="00E44BE5" w:rsidRDefault="00B627BE" w:rsidP="002C38FE">
      <w:pPr>
        <w:pStyle w:val="ParaNum"/>
        <w:widowControl/>
        <w:tabs>
          <w:tab w:val="num" w:pos="1080"/>
        </w:tabs>
      </w:pPr>
      <w:r w:rsidRPr="00B627BE">
        <w:rPr>
          <w:bCs/>
        </w:rPr>
        <w:t>Commission staff will return application</w:t>
      </w:r>
      <w:r w:rsidR="00BE5528">
        <w:rPr>
          <w:bCs/>
        </w:rPr>
        <w:t>s</w:t>
      </w:r>
      <w:r w:rsidRPr="00B627BE">
        <w:rPr>
          <w:bCs/>
        </w:rPr>
        <w:t xml:space="preserve"> not submitted in accordance with the procedures described in this Public Notice.  </w:t>
      </w:r>
      <w:r w:rsidR="00665967">
        <w:rPr>
          <w:bCs/>
        </w:rPr>
        <w:t>A</w:t>
      </w:r>
      <w:r w:rsidR="00665967" w:rsidRPr="00B627BE">
        <w:rPr>
          <w:bCs/>
          <w:szCs w:val="22"/>
        </w:rPr>
        <w:t>pplicant</w:t>
      </w:r>
      <w:r w:rsidR="00665967">
        <w:rPr>
          <w:bCs/>
          <w:szCs w:val="22"/>
        </w:rPr>
        <w:t>s are</w:t>
      </w:r>
      <w:r w:rsidR="00665967" w:rsidRPr="00B627BE">
        <w:rPr>
          <w:bCs/>
          <w:szCs w:val="22"/>
        </w:rPr>
        <w:t xml:space="preserve"> encouraged to pay the </w:t>
      </w:r>
      <w:r w:rsidR="00AD006D">
        <w:rPr>
          <w:bCs/>
          <w:szCs w:val="22"/>
        </w:rPr>
        <w:t xml:space="preserve">FCC Form 301 </w:t>
      </w:r>
      <w:r w:rsidR="00665967" w:rsidRPr="00B627BE">
        <w:rPr>
          <w:bCs/>
          <w:szCs w:val="22"/>
        </w:rPr>
        <w:t>application filing fee electronically using the CDBS filing system in order to avoid processing delays</w:t>
      </w:r>
      <w:r w:rsidR="00665967">
        <w:rPr>
          <w:bCs/>
          <w:szCs w:val="22"/>
        </w:rPr>
        <w:t>.</w:t>
      </w:r>
    </w:p>
    <w:p w:rsidR="00685756" w:rsidRDefault="006A1496" w:rsidP="002C38FE">
      <w:pPr>
        <w:pStyle w:val="Heading2"/>
        <w:widowControl/>
      </w:pPr>
      <w:r>
        <w:t>Additional Post-Auction Filing Requirements</w:t>
      </w:r>
    </w:p>
    <w:p w:rsidR="00FE5E13" w:rsidRDefault="00D7545D" w:rsidP="002C38FE">
      <w:pPr>
        <w:pStyle w:val="ParaNum"/>
        <w:widowControl/>
        <w:tabs>
          <w:tab w:val="num" w:pos="1080"/>
        </w:tabs>
      </w:pPr>
      <w:r>
        <w:t xml:space="preserve">When </w:t>
      </w:r>
      <w:r w:rsidR="006C332C" w:rsidRPr="008576DF">
        <w:t>filing complete FCC Form</w:t>
      </w:r>
      <w:r w:rsidR="009B5558">
        <w:t>s</w:t>
      </w:r>
      <w:r w:rsidR="006C332C" w:rsidRPr="008576DF">
        <w:t xml:space="preserve"> 301</w:t>
      </w:r>
      <w:r>
        <w:t xml:space="preserve">, </w:t>
      </w:r>
      <w:r w:rsidR="00FC482C">
        <w:t>each</w:t>
      </w:r>
      <w:r>
        <w:t xml:space="preserve"> Auction </w:t>
      </w:r>
      <w:r w:rsidR="00024FB2">
        <w:t>8</w:t>
      </w:r>
      <w:r w:rsidR="00B43BAD">
        <w:t>4</w:t>
      </w:r>
      <w:r>
        <w:t xml:space="preserve"> winning bidder</w:t>
      </w:r>
      <w:r w:rsidR="006C332C" w:rsidRPr="008576DF">
        <w:t xml:space="preserve"> must submit the post-auction exhibits required by </w:t>
      </w:r>
      <w:r w:rsidR="00F31108">
        <w:t>s</w:t>
      </w:r>
      <w:r w:rsidR="006C332C" w:rsidRPr="008576DF">
        <w:t xml:space="preserve">ection 73.5005(a) of the Commission’s rules.  Specifically, </w:t>
      </w:r>
      <w:r w:rsidR="00F31108">
        <w:t>s</w:t>
      </w:r>
      <w:r w:rsidR="006A1496" w:rsidRPr="008576DF">
        <w:t>ection</w:t>
      </w:r>
      <w:r w:rsidR="006A1496" w:rsidRPr="00067D3E">
        <w:t xml:space="preserve"> 73.5005(a)</w:t>
      </w:r>
      <w:r w:rsidR="006A1496" w:rsidRPr="00067D3E">
        <w:rPr>
          <w:rStyle w:val="FootnoteReference"/>
          <w:szCs w:val="22"/>
        </w:rPr>
        <w:footnoteReference w:id="29"/>
      </w:r>
      <w:r w:rsidR="006A1496" w:rsidRPr="00067D3E">
        <w:t xml:space="preserve"> requires that post-auction long-form applications include the exhibits mandated by </w:t>
      </w:r>
      <w:r w:rsidR="00F31108">
        <w:t>s</w:t>
      </w:r>
      <w:r w:rsidR="006A1496"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rsidR="006A1496" w:rsidRPr="00067D3E">
        <w:rPr>
          <w:rStyle w:val="FootnoteReference"/>
          <w:szCs w:val="22"/>
        </w:rPr>
        <w:footnoteReference w:id="30"/>
      </w:r>
      <w:r w:rsidR="00F31108">
        <w:t xml:space="preserve"> s</w:t>
      </w:r>
      <w:r w:rsidR="006A1496" w:rsidRPr="00067D3E">
        <w:t xml:space="preserve">ection 1.2110(j) (requiring an applicant claiming </w:t>
      </w:r>
      <w:r w:rsidR="00602343">
        <w:t>bidding credit eligibility</w:t>
      </w:r>
      <w:r w:rsidR="006A1496" w:rsidRPr="00067D3E">
        <w:t xml:space="preserve"> to describe how it satisfies the eligibility requirements for such </w:t>
      </w:r>
      <w:r w:rsidR="00602343">
        <w:t>bidding credit</w:t>
      </w:r>
      <w:r w:rsidR="006A1496" w:rsidRPr="00067D3E">
        <w:t xml:space="preserve">, and to list and summarize all agreements that affect </w:t>
      </w:r>
      <w:r w:rsidR="00602343">
        <w:t>such</w:t>
      </w:r>
      <w:r w:rsidR="006A1496" w:rsidRPr="00067D3E">
        <w:t xml:space="preserve"> status, such as partnership agreements, shareholder agreements, management agreements, </w:t>
      </w:r>
      <w:r w:rsidR="009E0314">
        <w:t xml:space="preserve">resale arrangements, </w:t>
      </w:r>
      <w:r w:rsidR="006A1496" w:rsidRPr="00067D3E">
        <w:t xml:space="preserve">and any other agreements, including oral agreements, that establish that the </w:t>
      </w:r>
      <w:r w:rsidR="00602343">
        <w:t>auction applicant</w:t>
      </w:r>
      <w:r w:rsidR="006A1496" w:rsidRPr="00067D3E">
        <w:t xml:space="preserve"> will have both </w:t>
      </w:r>
      <w:r w:rsidR="006A1496" w:rsidRPr="00067D3E">
        <w:rPr>
          <w:i/>
        </w:rPr>
        <w:t>de facto</w:t>
      </w:r>
      <w:r w:rsidR="006A1496" w:rsidRPr="00067D3E">
        <w:t xml:space="preserve"> and </w:t>
      </w:r>
      <w:r w:rsidR="006A1496" w:rsidRPr="00067D3E">
        <w:rPr>
          <w:i/>
        </w:rPr>
        <w:t>de jure</w:t>
      </w:r>
      <w:r w:rsidR="006A1496" w:rsidRPr="00067D3E">
        <w:t xml:space="preserve"> control of the entity);</w:t>
      </w:r>
      <w:r w:rsidR="006A1496" w:rsidRPr="00067D3E">
        <w:rPr>
          <w:rStyle w:val="FootnoteReference"/>
          <w:szCs w:val="22"/>
        </w:rPr>
        <w:footnoteReference w:id="31"/>
      </w:r>
      <w:r w:rsidR="00F31108">
        <w:t xml:space="preserve"> and s</w:t>
      </w:r>
      <w:r w:rsidR="006A1496" w:rsidRPr="00067D3E">
        <w:t xml:space="preserve">ection 1.2112(a) (requiring that </w:t>
      </w:r>
      <w:r w:rsidR="00BE5528">
        <w:t>each</w:t>
      </w:r>
      <w:r w:rsidR="006A1496" w:rsidRPr="00067D3E">
        <w:t xml:space="preserve"> long-form application fully disclose ownership information and the real party or parties in interest in the applicant or application)</w:t>
      </w:r>
      <w:r w:rsidR="006A1496">
        <w:t>.</w:t>
      </w:r>
      <w:r w:rsidR="006A1496">
        <w:rPr>
          <w:rStyle w:val="FootnoteReference"/>
        </w:rPr>
        <w:footnoteReference w:id="32"/>
      </w:r>
    </w:p>
    <w:p w:rsidR="00FE5E13" w:rsidRDefault="00810421" w:rsidP="002C38FE">
      <w:pPr>
        <w:pStyle w:val="ParaNum"/>
        <w:widowControl/>
        <w:tabs>
          <w:tab w:val="num" w:pos="1080"/>
        </w:tabs>
      </w:pPr>
      <w:r>
        <w:rPr>
          <w:szCs w:val="22"/>
        </w:rPr>
        <w:t xml:space="preserve">An </w:t>
      </w:r>
      <w:r w:rsidRPr="0081691F">
        <w:rPr>
          <w:szCs w:val="22"/>
        </w:rPr>
        <w:t xml:space="preserve">applicant </w:t>
      </w:r>
      <w:r w:rsidR="00DC599B" w:rsidRPr="0081691F">
        <w:rPr>
          <w:szCs w:val="22"/>
        </w:rPr>
        <w:t xml:space="preserve">claiming </w:t>
      </w:r>
      <w:r w:rsidRPr="0081691F">
        <w:rPr>
          <w:szCs w:val="22"/>
        </w:rPr>
        <w:t xml:space="preserve">new entrant bidding credit </w:t>
      </w:r>
      <w:r w:rsidR="00DC599B" w:rsidRPr="0081691F">
        <w:rPr>
          <w:szCs w:val="22"/>
        </w:rPr>
        <w:t xml:space="preserve">eligibility </w:t>
      </w:r>
      <w:r w:rsidRPr="0081691F">
        <w:rPr>
          <w:szCs w:val="22"/>
        </w:rPr>
        <w:t xml:space="preserve">must also provide information establishing its </w:t>
      </w:r>
      <w:r w:rsidR="00DC599B" w:rsidRPr="0081691F">
        <w:rPr>
          <w:szCs w:val="22"/>
        </w:rPr>
        <w:t xml:space="preserve">eligibility </w:t>
      </w:r>
      <w:r w:rsidRPr="0081691F">
        <w:rPr>
          <w:szCs w:val="22"/>
        </w:rPr>
        <w:t>in its long-form application</w:t>
      </w:r>
      <w:r w:rsidR="00B7299F" w:rsidRPr="0081691F">
        <w:rPr>
          <w:szCs w:val="22"/>
        </w:rPr>
        <w:t>,</w:t>
      </w:r>
      <w:r w:rsidRPr="0081691F">
        <w:rPr>
          <w:rStyle w:val="FootnoteReference"/>
          <w:szCs w:val="22"/>
        </w:rPr>
        <w:footnoteReference w:id="33"/>
      </w:r>
      <w:r w:rsidRPr="0081691F">
        <w:rPr>
          <w:szCs w:val="22"/>
        </w:rPr>
        <w:t xml:space="preserve"> </w:t>
      </w:r>
      <w:r w:rsidR="00B7299F" w:rsidRPr="0081691F">
        <w:rPr>
          <w:szCs w:val="22"/>
        </w:rPr>
        <w:t>including</w:t>
      </w:r>
      <w:r w:rsidR="00DC599B" w:rsidRPr="0081691F">
        <w:rPr>
          <w:szCs w:val="22"/>
        </w:rPr>
        <w:t>, where relevant,</w:t>
      </w:r>
      <w:r w:rsidR="00B7299F" w:rsidRPr="0081691F">
        <w:rPr>
          <w:szCs w:val="22"/>
        </w:rPr>
        <w:t xml:space="preserve"> </w:t>
      </w:r>
      <w:r w:rsidR="002737F9" w:rsidRPr="0081691F">
        <w:rPr>
          <w:szCs w:val="22"/>
        </w:rPr>
        <w:t xml:space="preserve">the submission of </w:t>
      </w:r>
      <w:r w:rsidR="00DC599B" w:rsidRPr="0081691F">
        <w:rPr>
          <w:szCs w:val="22"/>
        </w:rPr>
        <w:t xml:space="preserve">a </w:t>
      </w:r>
      <w:r w:rsidR="00B7299F" w:rsidRPr="0081691F">
        <w:rPr>
          <w:szCs w:val="22"/>
        </w:rPr>
        <w:t>response to the multiple ownership question on Form 301.</w:t>
      </w:r>
      <w:r w:rsidR="00B7299F" w:rsidRPr="0081691F">
        <w:rPr>
          <w:rStyle w:val="FootnoteReference"/>
          <w:szCs w:val="22"/>
        </w:rPr>
        <w:footnoteReference w:id="34"/>
      </w:r>
      <w:r w:rsidRPr="0081691F">
        <w:rPr>
          <w:szCs w:val="22"/>
        </w:rPr>
        <w:t xml:space="preserve"> </w:t>
      </w:r>
      <w:r w:rsidR="00056A3E" w:rsidRPr="0081691F">
        <w:rPr>
          <w:szCs w:val="22"/>
        </w:rPr>
        <w:t xml:space="preserve">Generally, media interests will be attributable for purposes of the new entrant bidding credit to the same extent that such other media interests are considered attributable for purposes of the broadcast multiple ownership rules. </w:t>
      </w:r>
      <w:r w:rsidRPr="0081691F">
        <w:rPr>
          <w:szCs w:val="22"/>
        </w:rPr>
        <w:t xml:space="preserve">The Commission </w:t>
      </w:r>
      <w:r w:rsidR="00056A3E" w:rsidRPr="0081691F">
        <w:rPr>
          <w:szCs w:val="22"/>
        </w:rPr>
        <w:t>also</w:t>
      </w:r>
      <w:r w:rsidRPr="0081691F">
        <w:rPr>
          <w:szCs w:val="22"/>
        </w:rPr>
        <w:t xml:space="preserve"> attributes the media interests held by substantial investors in, or creditors of, an applicant claiming new entrant status.</w:t>
      </w:r>
      <w:r w:rsidRPr="0081691F">
        <w:rPr>
          <w:rStyle w:val="FootnoteReference"/>
          <w:szCs w:val="22"/>
        </w:rPr>
        <w:footnoteReference w:id="35"/>
      </w:r>
      <w:r w:rsidRPr="0081691F">
        <w:rPr>
          <w:szCs w:val="22"/>
        </w:rPr>
        <w:t xml:space="preserve">  Specifically, the attributable mass media interests held by an individual or entity with an equity and/or debt interest in an applicant are attributed to that bidder for purposes of determining its eligibility for the </w:t>
      </w:r>
      <w:r w:rsidR="00867AF4" w:rsidRPr="0081691F">
        <w:rPr>
          <w:szCs w:val="22"/>
        </w:rPr>
        <w:t>n</w:t>
      </w:r>
      <w:r w:rsidRPr="0081691F">
        <w:rPr>
          <w:szCs w:val="22"/>
        </w:rPr>
        <w:t xml:space="preserve">ew </w:t>
      </w:r>
      <w:r w:rsidR="00867AF4" w:rsidRPr="0081691F">
        <w:rPr>
          <w:szCs w:val="22"/>
        </w:rPr>
        <w:t>e</w:t>
      </w:r>
      <w:r w:rsidRPr="0081691F">
        <w:rPr>
          <w:szCs w:val="22"/>
        </w:rPr>
        <w:t xml:space="preserve">ntrant </w:t>
      </w:r>
      <w:r w:rsidR="00867AF4" w:rsidRPr="0081691F">
        <w:rPr>
          <w:szCs w:val="22"/>
        </w:rPr>
        <w:t>b</w:t>
      </w:r>
      <w:r w:rsidRPr="0081691F">
        <w:rPr>
          <w:szCs w:val="22"/>
        </w:rPr>
        <w:t xml:space="preserve">idding </w:t>
      </w:r>
      <w:r w:rsidR="00867AF4" w:rsidRPr="0081691F">
        <w:rPr>
          <w:szCs w:val="22"/>
        </w:rPr>
        <w:t>c</w:t>
      </w:r>
      <w:r w:rsidRPr="0081691F">
        <w:rPr>
          <w:szCs w:val="22"/>
        </w:rPr>
        <w:t>redit, if the equity and debt interests, in the aggregate, exceed 33 percent of the total asset value of the applicant, even if such an interest is non-voting.</w:t>
      </w:r>
      <w:r w:rsidRPr="0081691F">
        <w:rPr>
          <w:rStyle w:val="FootnoteReference"/>
          <w:szCs w:val="22"/>
        </w:rPr>
        <w:footnoteReference w:id="36"/>
      </w:r>
      <w:r w:rsidR="00B7299F" w:rsidRPr="0081691F">
        <w:rPr>
          <w:szCs w:val="22"/>
        </w:rPr>
        <w:t xml:space="preserve">  </w:t>
      </w:r>
      <w:r w:rsidR="00056A3E" w:rsidRPr="0081691F">
        <w:rPr>
          <w:szCs w:val="22"/>
        </w:rPr>
        <w:t>However, t</w:t>
      </w:r>
      <w:r w:rsidR="00B7299F" w:rsidRPr="0081691F">
        <w:rPr>
          <w:szCs w:val="22"/>
        </w:rPr>
        <w:t>he relaxed equity/debt plus attribution standard for “eligible entities”</w:t>
      </w:r>
      <w:r w:rsidR="00BF703B" w:rsidRPr="0081691F">
        <w:rPr>
          <w:rStyle w:val="FootnoteReference"/>
          <w:szCs w:val="22"/>
        </w:rPr>
        <w:footnoteReference w:id="37"/>
      </w:r>
      <w:r w:rsidR="00B7299F" w:rsidRPr="0081691F">
        <w:rPr>
          <w:szCs w:val="22"/>
        </w:rPr>
        <w:t xml:space="preserve"> as the basis for the new entrant bidding credit is unavailable in Auction </w:t>
      </w:r>
      <w:r w:rsidR="00024FB2">
        <w:rPr>
          <w:szCs w:val="22"/>
        </w:rPr>
        <w:t>8</w:t>
      </w:r>
      <w:r w:rsidR="00B43BAD">
        <w:rPr>
          <w:szCs w:val="22"/>
        </w:rPr>
        <w:t>4</w:t>
      </w:r>
      <w:r w:rsidR="00B7299F" w:rsidRPr="0081691F">
        <w:rPr>
          <w:szCs w:val="22"/>
        </w:rPr>
        <w:t>.</w:t>
      </w:r>
      <w:r w:rsidR="00B7299F" w:rsidRPr="0081691F">
        <w:rPr>
          <w:rStyle w:val="FootnoteReference"/>
          <w:szCs w:val="22"/>
        </w:rPr>
        <w:footnoteReference w:id="38"/>
      </w:r>
    </w:p>
    <w:p w:rsidR="00FE5E13" w:rsidRDefault="00BD34C4" w:rsidP="002C38FE">
      <w:pPr>
        <w:pStyle w:val="ParaNum"/>
        <w:widowControl/>
        <w:tabs>
          <w:tab w:val="num" w:pos="1080"/>
        </w:tabs>
      </w:pPr>
      <w:r>
        <w:t>T</w:t>
      </w:r>
      <w:r w:rsidR="00602343">
        <w:t>he Commission’s “red light rule” implementing the Debt Collection Improvement Act will be enforced.</w:t>
      </w:r>
      <w:r w:rsidR="00602343">
        <w:rPr>
          <w:rStyle w:val="FootnoteReference"/>
        </w:rPr>
        <w:footnoteReference w:id="39"/>
      </w:r>
      <w:r w:rsidR="00602343">
        <w:t xml:space="preserve">  Under the red light rule, the Commission will not process applications or other requests for benefits filed by parties that have outstanding debts owed to the Commission.</w:t>
      </w:r>
      <w:r w:rsidR="00602343">
        <w:rPr>
          <w:rStyle w:val="FootnoteReference"/>
        </w:rPr>
        <w:footnoteReference w:id="40"/>
      </w:r>
    </w:p>
    <w:p w:rsidR="00685756" w:rsidRPr="00545F16" w:rsidRDefault="00685756" w:rsidP="002C38FE">
      <w:pPr>
        <w:pStyle w:val="Heading2"/>
        <w:widowControl/>
      </w:pPr>
      <w:r w:rsidRPr="00545F16">
        <w:t>Maintaining Accuracy of Information</w:t>
      </w:r>
    </w:p>
    <w:p w:rsidR="00FE5E13" w:rsidRPr="00A96909" w:rsidRDefault="00685756" w:rsidP="002C38FE">
      <w:pPr>
        <w:pStyle w:val="ParaNum"/>
        <w:widowControl/>
        <w:tabs>
          <w:tab w:val="num" w:pos="1080"/>
        </w:tabs>
      </w:pPr>
      <w:r w:rsidRPr="00545F16">
        <w:t xml:space="preserve">After the auction closes, </w:t>
      </w:r>
      <w:r w:rsidR="00643302">
        <w:t xml:space="preserve">all required changes to an </w:t>
      </w:r>
      <w:r w:rsidRPr="00545F16">
        <w:t>applicant</w:t>
      </w:r>
      <w:r w:rsidR="00643302">
        <w:t>’</w:t>
      </w:r>
      <w:r w:rsidRPr="00545F16">
        <w:t>s</w:t>
      </w:r>
      <w:r w:rsidR="00643302">
        <w:t xml:space="preserve"> information must be made </w:t>
      </w:r>
      <w:r w:rsidR="006A1496">
        <w:t>by</w:t>
      </w:r>
      <w:r w:rsidR="00643302">
        <w:t xml:space="preserve"> </w:t>
      </w:r>
      <w:r w:rsidR="006A1496">
        <w:t>filing</w:t>
      </w:r>
      <w:r w:rsidR="00643302">
        <w:t xml:space="preserve"> </w:t>
      </w:r>
      <w:r w:rsidR="00FC482C">
        <w:t xml:space="preserve">or amending </w:t>
      </w:r>
      <w:r w:rsidR="00643302">
        <w:t>the applicant’s</w:t>
      </w:r>
      <w:r w:rsidR="006A1496">
        <w:t xml:space="preserve"> </w:t>
      </w:r>
      <w:r w:rsidR="00F738D9">
        <w:t>long-</w:t>
      </w:r>
      <w:r w:rsidR="00F738D9" w:rsidRPr="0081691F">
        <w:t xml:space="preserve">form </w:t>
      </w:r>
      <w:r w:rsidR="00643302" w:rsidRPr="0081691F">
        <w:t>application</w:t>
      </w:r>
      <w:r w:rsidR="00B7299F" w:rsidRPr="0081691F">
        <w:t>(</w:t>
      </w:r>
      <w:r w:rsidR="00792D7C" w:rsidRPr="0081691F">
        <w:t>s</w:t>
      </w:r>
      <w:r w:rsidR="00B7299F" w:rsidRPr="0081691F">
        <w:t>)</w:t>
      </w:r>
      <w:r w:rsidR="00F738D9" w:rsidRPr="0081691F">
        <w:t xml:space="preserve"> (FCC Form 301)</w:t>
      </w:r>
      <w:r w:rsidRPr="0081691F">
        <w:t>.</w:t>
      </w:r>
      <w:r w:rsidR="00EA104E" w:rsidRPr="0081691F">
        <w:t xml:space="preserve">  </w:t>
      </w:r>
      <w:r w:rsidR="00AE59DA" w:rsidRPr="0081691F">
        <w:t>With</w:t>
      </w:r>
      <w:r w:rsidR="00AE59DA">
        <w:t xml:space="preserve"> the release of this </w:t>
      </w:r>
      <w:r w:rsidR="00E51C58">
        <w:t>Public Notice</w:t>
      </w:r>
      <w:r w:rsidR="00AE59DA">
        <w:t>, a</w:t>
      </w:r>
      <w:r w:rsidRPr="00545F16">
        <w:t xml:space="preserve">pplicants are no longer required to maintain </w:t>
      </w:r>
      <w:r w:rsidR="00AE59DA">
        <w:t xml:space="preserve">the </w:t>
      </w:r>
      <w:r w:rsidRPr="00545F16">
        <w:t xml:space="preserve">accuracy and completeness of information furnished on </w:t>
      </w:r>
      <w:r w:rsidRPr="00A96909">
        <w:t xml:space="preserve">their </w:t>
      </w:r>
      <w:r w:rsidR="001A6B11" w:rsidRPr="00A96909">
        <w:t xml:space="preserve">short-form </w:t>
      </w:r>
      <w:r w:rsidR="00550409" w:rsidRPr="00A96909">
        <w:t xml:space="preserve">applications </w:t>
      </w:r>
      <w:r w:rsidRPr="00A96909">
        <w:t>and exhibits.</w:t>
      </w:r>
      <w:r w:rsidR="00DF0AC6" w:rsidRPr="00721099">
        <w:rPr>
          <w:rStyle w:val="FootnoteReference"/>
        </w:rPr>
        <w:footnoteReference w:id="41"/>
      </w:r>
    </w:p>
    <w:p w:rsidR="00685756" w:rsidRPr="00236B89" w:rsidRDefault="00685756" w:rsidP="002C38FE">
      <w:pPr>
        <w:pStyle w:val="Heading2"/>
        <w:widowControl/>
      </w:pPr>
      <w:r w:rsidRPr="00236B89">
        <w:t>Application Processing</w:t>
      </w:r>
      <w:r w:rsidR="00185F74">
        <w:t>, Petitions to Deny</w:t>
      </w:r>
      <w:r w:rsidRPr="00236B89">
        <w:t xml:space="preserve"> and </w:t>
      </w:r>
      <w:r w:rsidR="00C94F60" w:rsidRPr="00236B89">
        <w:t>Construction Permit</w:t>
      </w:r>
      <w:r w:rsidRPr="00236B89">
        <w:t xml:space="preserve"> Grant</w:t>
      </w:r>
    </w:p>
    <w:p w:rsidR="00EF6ED7" w:rsidRDefault="001F4F13" w:rsidP="002C38FE">
      <w:pPr>
        <w:pStyle w:val="ParaNum"/>
        <w:widowControl/>
        <w:tabs>
          <w:tab w:val="num" w:pos="1080"/>
        </w:tabs>
      </w:pPr>
      <w:r w:rsidRPr="00236B89">
        <w:t xml:space="preserve">After its initial review of the </w:t>
      </w:r>
      <w:r w:rsidR="00E44BE5" w:rsidRPr="00236B89">
        <w:t>long-</w:t>
      </w:r>
      <w:r w:rsidR="00E44BE5" w:rsidRPr="00D74CB2">
        <w:t>form applications</w:t>
      </w:r>
      <w:r w:rsidRPr="00D74CB2">
        <w:t>, the</w:t>
      </w:r>
      <w:r w:rsidRPr="00236B89">
        <w:t xml:space="preserve"> </w:t>
      </w:r>
      <w:r w:rsidR="00971D95" w:rsidRPr="00236B89">
        <w:t>Media Bureau</w:t>
      </w:r>
      <w:r w:rsidRPr="00236B89">
        <w:t xml:space="preserve"> will issue public </w:t>
      </w:r>
      <w:r w:rsidRPr="008C1E06">
        <w:t>notice</w:t>
      </w:r>
      <w:r w:rsidR="00FC6D07">
        <w:t>s</w:t>
      </w:r>
      <w:r w:rsidRPr="008C1E06">
        <w:t xml:space="preserve"> listing </w:t>
      </w:r>
      <w:r w:rsidRPr="00D74CB2">
        <w:t xml:space="preserve">the applications </w:t>
      </w:r>
      <w:r w:rsidR="00FC6D07">
        <w:t>as they</w:t>
      </w:r>
      <w:r w:rsidR="00FC6D07" w:rsidRPr="00D74CB2">
        <w:t xml:space="preserve"> </w:t>
      </w:r>
      <w:r w:rsidRPr="00D74CB2">
        <w:t xml:space="preserve">are </w:t>
      </w:r>
      <w:r w:rsidR="00FC6D07" w:rsidRPr="00D74CB2">
        <w:t>accept</w:t>
      </w:r>
      <w:r w:rsidR="00FC6D07">
        <w:t xml:space="preserve">ed </w:t>
      </w:r>
      <w:r w:rsidRPr="00D74CB2">
        <w:t xml:space="preserve">for filing.  </w:t>
      </w:r>
      <w:r w:rsidR="00685756" w:rsidRPr="00D74CB2">
        <w:t xml:space="preserve">Pursuant to </w:t>
      </w:r>
      <w:r w:rsidR="00F31108" w:rsidRPr="00D74CB2">
        <w:t>s</w:t>
      </w:r>
      <w:r w:rsidR="00E04A8E" w:rsidRPr="00D74CB2">
        <w:t>ection</w:t>
      </w:r>
      <w:r w:rsidR="00F31108" w:rsidRPr="00D74CB2">
        <w:t>s</w:t>
      </w:r>
      <w:r w:rsidR="00685756" w:rsidRPr="00D74CB2">
        <w:t xml:space="preserve"> 1.2108(b)</w:t>
      </w:r>
      <w:r w:rsidR="00C94F60" w:rsidRPr="00D74CB2">
        <w:t xml:space="preserve"> and 73.5006</w:t>
      </w:r>
      <w:r w:rsidR="00E04A8E" w:rsidRPr="00D74CB2">
        <w:t xml:space="preserve"> of the Commission’s rules</w:t>
      </w:r>
      <w:r w:rsidR="00685756" w:rsidRPr="00D74CB2">
        <w:t>,</w:t>
      </w:r>
      <w:r w:rsidR="00051E4F" w:rsidRPr="00D74CB2">
        <w:rPr>
          <w:rStyle w:val="FootnoteReference"/>
        </w:rPr>
        <w:footnoteReference w:id="42"/>
      </w:r>
      <w:r w:rsidR="00685756" w:rsidRPr="00D74CB2">
        <w:t xml:space="preserve"> interested parties will have </w:t>
      </w:r>
      <w:r w:rsidR="00643302" w:rsidRPr="00D74CB2">
        <w:t>ten</w:t>
      </w:r>
      <w:r w:rsidR="00971D95" w:rsidRPr="00D74CB2">
        <w:t xml:space="preserve"> </w:t>
      </w:r>
      <w:r w:rsidR="00685756" w:rsidRPr="00D74CB2">
        <w:t xml:space="preserve">days </w:t>
      </w:r>
      <w:r w:rsidRPr="00D74CB2">
        <w:t xml:space="preserve">from release of that public notice </w:t>
      </w:r>
      <w:r w:rsidR="00685756" w:rsidRPr="00D74CB2">
        <w:t xml:space="preserve">to file petitions to deny </w:t>
      </w:r>
      <w:r w:rsidR="00FC6D07">
        <w:t>the</w:t>
      </w:r>
      <w:r w:rsidRPr="00D74CB2">
        <w:t xml:space="preserve"> application</w:t>
      </w:r>
      <w:r w:rsidR="00082FB2" w:rsidRPr="00D74CB2">
        <w:t>.</w:t>
      </w:r>
      <w:r w:rsidR="00D23AA7" w:rsidRPr="00D74CB2">
        <w:rPr>
          <w:rStyle w:val="FootnoteReference"/>
        </w:rPr>
        <w:footnoteReference w:id="43"/>
      </w:r>
      <w:r w:rsidR="00E51C58" w:rsidRPr="00D74CB2">
        <w:t xml:space="preserve">  </w:t>
      </w:r>
      <w:r w:rsidR="00643302" w:rsidRPr="00D74CB2">
        <w:t xml:space="preserve">The Media Bureau will use public notices generated by CDBS to start the ten-day </w:t>
      </w:r>
      <w:r w:rsidR="00380A40" w:rsidRPr="00D74CB2">
        <w:t>period</w:t>
      </w:r>
      <w:r w:rsidR="00643302" w:rsidRPr="00D74CB2">
        <w:t xml:space="preserve"> for filing petitions to deny.  </w:t>
      </w:r>
      <w:r w:rsidR="00F7009A">
        <w:t>A</w:t>
      </w:r>
      <w:r w:rsidR="00643302" w:rsidRPr="00D74CB2">
        <w:t xml:space="preserve"> public notice entitled “Broadcast Applications” will list such applications as “Accepted for Filing.”  An applicant may file an opposition to any petition to deny within five days </w:t>
      </w:r>
      <w:r w:rsidR="00302CAE">
        <w:t>after</w:t>
      </w:r>
      <w:r w:rsidR="00643302" w:rsidRPr="00D74CB2">
        <w:t xml:space="preserve"> the</w:t>
      </w:r>
      <w:r w:rsidR="00643302" w:rsidRPr="008C1E06">
        <w:t xml:space="preserve"> filing deadline for petitions to deny</w:t>
      </w:r>
      <w:r w:rsidR="00BC35CA" w:rsidRPr="008C1E06">
        <w:t xml:space="preserve"> its long-form application</w:t>
      </w:r>
      <w:r w:rsidR="00643302" w:rsidRPr="008C1E06">
        <w:t>.</w:t>
      </w:r>
      <w:r w:rsidR="00643302" w:rsidRPr="008C1E06">
        <w:rPr>
          <w:rStyle w:val="FootnoteReference"/>
        </w:rPr>
        <w:footnoteReference w:id="44"/>
      </w:r>
      <w:r w:rsidR="00643302" w:rsidRPr="008C1E06">
        <w:t xml:space="preserve"> </w:t>
      </w:r>
      <w:r w:rsidR="00643302" w:rsidRPr="008C1E06">
        <w:rPr>
          <w:i/>
        </w:rPr>
        <w:t xml:space="preserve"> </w:t>
      </w:r>
      <w:r w:rsidR="00643302" w:rsidRPr="008C1E06">
        <w:t xml:space="preserve">Replies must be filed within five days </w:t>
      </w:r>
      <w:r w:rsidR="00302CAE">
        <w:t>after</w:t>
      </w:r>
      <w:r w:rsidR="00643302" w:rsidRPr="008C1E06">
        <w:t xml:space="preserve"> the filing deadline for oppositions</w:t>
      </w:r>
      <w:r w:rsidR="00BC35CA" w:rsidRPr="008C1E06">
        <w:t xml:space="preserve"> </w:t>
      </w:r>
      <w:r w:rsidR="00380A40" w:rsidRPr="008C1E06">
        <w:t>to</w:t>
      </w:r>
      <w:r w:rsidR="00BC35CA" w:rsidRPr="008C1E06">
        <w:t xml:space="preserve"> </w:t>
      </w:r>
      <w:r w:rsidR="00380A40" w:rsidRPr="008C1E06">
        <w:t xml:space="preserve">a </w:t>
      </w:r>
      <w:r w:rsidR="00BC35CA" w:rsidRPr="008C1E06">
        <w:t xml:space="preserve">petition to deny </w:t>
      </w:r>
      <w:r w:rsidR="00380A40" w:rsidRPr="008C1E06">
        <w:t xml:space="preserve">a </w:t>
      </w:r>
      <w:r w:rsidR="00BC35CA" w:rsidRPr="008C1E06">
        <w:t>long-form application</w:t>
      </w:r>
      <w:r w:rsidR="00643302" w:rsidRPr="008C1E06">
        <w:t>.</w:t>
      </w:r>
      <w:r w:rsidR="00643302" w:rsidRPr="008C1E06">
        <w:rPr>
          <w:rStyle w:val="FootnoteReference"/>
        </w:rPr>
        <w:footnoteReference w:id="45"/>
      </w:r>
      <w:r w:rsidR="00643302" w:rsidRPr="008C1E06">
        <w:t xml:space="preserve">  </w:t>
      </w:r>
      <w:r w:rsidR="00EF6ED7" w:rsidRPr="008C1E06">
        <w:t>The Commission reminds all parties and their counsel that the Commission intends to use its authority</w:t>
      </w:r>
      <w:r w:rsidR="00EF6ED7" w:rsidRPr="00195F4D">
        <w:t xml:space="preserve"> fully to deter the filing of frivolous pleadings.</w:t>
      </w:r>
      <w:r w:rsidR="00EF6ED7" w:rsidRPr="00195F4D">
        <w:rPr>
          <w:rStyle w:val="FootnoteReference"/>
        </w:rPr>
        <w:footnoteReference w:id="46"/>
      </w:r>
      <w:r w:rsidR="005920C0" w:rsidRPr="00195F4D">
        <w:t xml:space="preserve">  </w:t>
      </w:r>
    </w:p>
    <w:p w:rsidR="00346506" w:rsidRDefault="007F064D" w:rsidP="002C38FE">
      <w:pPr>
        <w:pStyle w:val="ParaNum"/>
        <w:widowControl/>
        <w:tabs>
          <w:tab w:val="num" w:pos="1080"/>
        </w:tabs>
      </w:pPr>
      <w:r w:rsidRPr="00E66A9A">
        <w:t xml:space="preserve">After the long-form </w:t>
      </w:r>
      <w:r w:rsidR="005A6FFD">
        <w:t xml:space="preserve">application </w:t>
      </w:r>
      <w:r w:rsidRPr="00E66A9A">
        <w:t xml:space="preserve">review process, if the Commission determines that </w:t>
      </w:r>
      <w:r w:rsidR="005A6FFD">
        <w:t xml:space="preserve">additional payment from an applicant </w:t>
      </w:r>
      <w:r w:rsidR="005F71B7">
        <w:t xml:space="preserve">is </w:t>
      </w:r>
      <w:r w:rsidR="005A6FFD">
        <w:t xml:space="preserve">due, the Media </w:t>
      </w:r>
      <w:r w:rsidR="00380A40">
        <w:t>Bureau</w:t>
      </w:r>
      <w:r w:rsidR="005A6FFD">
        <w:t xml:space="preserve"> will provide further instructions in a future public notice</w:t>
      </w:r>
      <w:r w:rsidR="002B031D">
        <w:t xml:space="preserve"> or by demand letter</w:t>
      </w:r>
      <w:r w:rsidR="005A6FFD">
        <w:t>.</w:t>
      </w:r>
      <w:r w:rsidR="00104EC3" w:rsidRPr="00104EC3">
        <w:rPr>
          <w:rStyle w:val="FootnoteReference"/>
        </w:rPr>
        <w:t xml:space="preserve"> </w:t>
      </w:r>
      <w:r w:rsidR="00104EC3">
        <w:rPr>
          <w:rStyle w:val="FootnoteReference"/>
        </w:rPr>
        <w:footnoteReference w:id="47"/>
      </w:r>
      <w:r w:rsidR="005A6FFD">
        <w:t xml:space="preserve">  If the Commission determines that </w:t>
      </w:r>
      <w:r w:rsidR="00685756" w:rsidRPr="00E66A9A">
        <w:t>an applicant is qualified</w:t>
      </w:r>
      <w:r w:rsidRPr="00E66A9A">
        <w:t>,</w:t>
      </w:r>
      <w:r w:rsidR="00685756" w:rsidRPr="00E66A9A">
        <w:t xml:space="preserve"> </w:t>
      </w:r>
      <w:r w:rsidRPr="00E66A9A">
        <w:t xml:space="preserve">that </w:t>
      </w:r>
      <w:r w:rsidR="00685756" w:rsidRPr="00E66A9A">
        <w:t xml:space="preserve">there </w:t>
      </w:r>
      <w:r w:rsidRPr="00E66A9A">
        <w:t xml:space="preserve">are </w:t>
      </w:r>
      <w:r w:rsidR="00685756" w:rsidRPr="00E66A9A">
        <w:t>no substantial and material issue</w:t>
      </w:r>
      <w:r w:rsidRPr="00E66A9A">
        <w:t>s</w:t>
      </w:r>
      <w:r w:rsidR="00685756" w:rsidRPr="00E66A9A">
        <w:t xml:space="preserve"> of fact, </w:t>
      </w:r>
      <w:r w:rsidRPr="00E66A9A">
        <w:t xml:space="preserve">and that no additional payments are due, </w:t>
      </w:r>
      <w:r w:rsidR="00BF6C25">
        <w:t>the Commission will grant the construction permit</w:t>
      </w:r>
      <w:r w:rsidR="00685756" w:rsidRPr="00E66A9A">
        <w:t>.</w:t>
      </w:r>
      <w:r w:rsidR="00F76ED8" w:rsidRPr="00E66A9A">
        <w:rPr>
          <w:rStyle w:val="FootnoteReference"/>
        </w:rPr>
        <w:footnoteReference w:id="48"/>
      </w:r>
    </w:p>
    <w:p w:rsidR="007A7E64" w:rsidRPr="00545F16" w:rsidRDefault="007A7E64" w:rsidP="002C38FE">
      <w:pPr>
        <w:pStyle w:val="Heading1"/>
        <w:widowControl/>
      </w:pPr>
      <w:r>
        <w:t>OTHER IMPORTANT INFORMATION</w:t>
      </w:r>
    </w:p>
    <w:p w:rsidR="00685756" w:rsidRPr="00545F16" w:rsidRDefault="0039130E" w:rsidP="002C38FE">
      <w:pPr>
        <w:pStyle w:val="Heading2"/>
        <w:widowControl/>
      </w:pPr>
      <w:r>
        <w:t>Maintaining Prohibition o</w:t>
      </w:r>
      <w:r w:rsidR="00F83198">
        <w:t>n Certain Communications</w:t>
      </w:r>
    </w:p>
    <w:p w:rsidR="00346506" w:rsidRPr="0081691F" w:rsidRDefault="00685756" w:rsidP="002C38FE">
      <w:pPr>
        <w:pStyle w:val="ParaNum"/>
        <w:widowControl/>
        <w:tabs>
          <w:tab w:val="num" w:pos="1080"/>
        </w:tabs>
      </w:pPr>
      <w:r w:rsidRPr="00545F16">
        <w:t xml:space="preserve">To ensure the competitiveness of the auction process, the Commission’s rules prohibit </w:t>
      </w:r>
      <w:r w:rsidR="00A7230D" w:rsidRPr="001C2E9C">
        <w:rPr>
          <w:szCs w:val="22"/>
        </w:rPr>
        <w:t xml:space="preserve">applicants for </w:t>
      </w:r>
      <w:r w:rsidR="00A7230D">
        <w:rPr>
          <w:szCs w:val="22"/>
        </w:rPr>
        <w:t>construction permits</w:t>
      </w:r>
      <w:r w:rsidR="00A7230D" w:rsidRPr="001C2E9C">
        <w:rPr>
          <w:szCs w:val="22"/>
        </w:rPr>
        <w:t xml:space="preserve"> in any of the same geographic </w:t>
      </w:r>
      <w:r w:rsidR="00A7230D" w:rsidRPr="003023B4">
        <w:rPr>
          <w:szCs w:val="22"/>
        </w:rPr>
        <w:t>license areas</w:t>
      </w:r>
      <w:r w:rsidR="00A7230D" w:rsidRPr="001C2E9C">
        <w:rPr>
          <w:szCs w:val="22"/>
        </w:rPr>
        <w:t xml:space="preserve"> </w:t>
      </w:r>
      <w:r w:rsidRPr="00545F16">
        <w:t>from communicating with each other about bids, bidding strategies, or settlements</w:t>
      </w:r>
      <w:r w:rsidR="00954A1B" w:rsidRPr="00545F16">
        <w:t xml:space="preserve">, unless such applicants have identified each other on their </w:t>
      </w:r>
      <w:r w:rsidR="001A6B11">
        <w:t xml:space="preserve">short-form </w:t>
      </w:r>
      <w:r w:rsidR="00954A1B" w:rsidRPr="00545F16">
        <w:t xml:space="preserve">applications as parties with whom they have entered into agreements under </w:t>
      </w:r>
      <w:r w:rsidR="002438B3">
        <w:t>s</w:t>
      </w:r>
      <w:r w:rsidR="00A8424C" w:rsidRPr="00545F16">
        <w:t xml:space="preserve">ection </w:t>
      </w:r>
      <w:r w:rsidR="00954A1B" w:rsidRPr="00545F16">
        <w:t>1.2105(a)(2)(viii)</w:t>
      </w:r>
      <w:r w:rsidRPr="00545F16">
        <w:t>.</w:t>
      </w:r>
      <w:r w:rsidR="00A7072A" w:rsidRPr="00553218">
        <w:rPr>
          <w:rStyle w:val="FootnoteReference"/>
        </w:rPr>
        <w:footnoteReference w:id="49"/>
      </w:r>
      <w:r w:rsidR="0039130E">
        <w:t xml:space="preserve">  </w:t>
      </w:r>
      <w:r w:rsidR="005920C0">
        <w:t xml:space="preserve">As explained </w:t>
      </w:r>
      <w:r w:rsidR="005920C0" w:rsidRPr="00226613">
        <w:t xml:space="preserve">more fully in the </w:t>
      </w:r>
      <w:r w:rsidR="005920C0" w:rsidRPr="00226613">
        <w:rPr>
          <w:i/>
        </w:rPr>
        <w:t xml:space="preserve">Auction </w:t>
      </w:r>
      <w:r w:rsidR="00024FB2">
        <w:rPr>
          <w:i/>
        </w:rPr>
        <w:t>8</w:t>
      </w:r>
      <w:r w:rsidR="00DE0A7E">
        <w:rPr>
          <w:i/>
        </w:rPr>
        <w:t>4</w:t>
      </w:r>
      <w:r w:rsidR="00082FB2" w:rsidRPr="00226613">
        <w:rPr>
          <w:i/>
        </w:rPr>
        <w:t xml:space="preserve"> </w:t>
      </w:r>
      <w:r w:rsidR="00F7009A" w:rsidRPr="00226613">
        <w:rPr>
          <w:i/>
        </w:rPr>
        <w:t>Procedures</w:t>
      </w:r>
      <w:r w:rsidR="005920C0" w:rsidRPr="00226613">
        <w:rPr>
          <w:i/>
        </w:rPr>
        <w:t xml:space="preserve"> Public Notice,</w:t>
      </w:r>
      <w:r w:rsidR="005920C0" w:rsidRPr="00226613">
        <w:t xml:space="preserve"> </w:t>
      </w:r>
      <w:r w:rsidRPr="00226613">
        <w:t xml:space="preserve">this prohibition </w:t>
      </w:r>
      <w:r w:rsidR="00790FB6">
        <w:t xml:space="preserve">became effective at the initial </w:t>
      </w:r>
      <w:r w:rsidR="00D23AA7" w:rsidRPr="00226613">
        <w:t xml:space="preserve">application filing deadline </w:t>
      </w:r>
      <w:r w:rsidR="00790FB6">
        <w:t>pursuant to which a particular short-form application was filed</w:t>
      </w:r>
      <w:r w:rsidR="00E7089A" w:rsidRPr="00226613">
        <w:t>,</w:t>
      </w:r>
      <w:r w:rsidR="0039130E" w:rsidRPr="00226613">
        <w:t xml:space="preserve"> </w:t>
      </w:r>
      <w:r w:rsidRPr="00226613">
        <w:t xml:space="preserve">and </w:t>
      </w:r>
      <w:r w:rsidR="00EE69C5" w:rsidRPr="00226613">
        <w:t xml:space="preserve">continues until </w:t>
      </w:r>
      <w:r w:rsidR="00D23AA7" w:rsidRPr="00226613">
        <w:t>the down payment deadline</w:t>
      </w:r>
      <w:r w:rsidR="004C207D" w:rsidRPr="00226613">
        <w:t xml:space="preserve">, which is </w:t>
      </w:r>
      <w:r w:rsidR="004C207D" w:rsidRPr="00717CE1">
        <w:rPr>
          <w:b/>
        </w:rPr>
        <w:t>6:00 p</w:t>
      </w:r>
      <w:r w:rsidR="004C207D" w:rsidRPr="0081691F">
        <w:rPr>
          <w:b/>
        </w:rPr>
        <w:t xml:space="preserve">.m. ET </w:t>
      </w:r>
      <w:r w:rsidR="004C207D" w:rsidRPr="00465638">
        <w:rPr>
          <w:b/>
        </w:rPr>
        <w:t xml:space="preserve">on </w:t>
      </w:r>
      <w:r w:rsidR="000D150C">
        <w:rPr>
          <w:b/>
        </w:rPr>
        <w:t>June 4</w:t>
      </w:r>
      <w:r w:rsidR="00D71777" w:rsidRPr="00465638">
        <w:rPr>
          <w:b/>
          <w:szCs w:val="22"/>
        </w:rPr>
        <w:t>, 20</w:t>
      </w:r>
      <w:r w:rsidR="00AC2814" w:rsidRPr="00465638">
        <w:rPr>
          <w:b/>
          <w:szCs w:val="22"/>
        </w:rPr>
        <w:t>1</w:t>
      </w:r>
      <w:r w:rsidR="005624B3">
        <w:rPr>
          <w:b/>
          <w:szCs w:val="22"/>
        </w:rPr>
        <w:t>4</w:t>
      </w:r>
      <w:r w:rsidR="006B6F1F" w:rsidRPr="00465638">
        <w:t>.</w:t>
      </w:r>
      <w:r w:rsidR="006B6F1F" w:rsidRPr="00465638">
        <w:rPr>
          <w:rStyle w:val="FootnoteReference"/>
        </w:rPr>
        <w:footnoteReference w:id="50"/>
      </w:r>
    </w:p>
    <w:p w:rsidR="00FE5E13" w:rsidRPr="0081691F" w:rsidRDefault="00685756" w:rsidP="002C38FE">
      <w:pPr>
        <w:pStyle w:val="ParaNum"/>
        <w:widowControl/>
        <w:tabs>
          <w:tab w:val="num" w:pos="1080"/>
        </w:tabs>
      </w:pPr>
      <w:r w:rsidRPr="0081691F">
        <w:t xml:space="preserve">The prohibition </w:t>
      </w:r>
      <w:r w:rsidR="007B2AF5" w:rsidRPr="0081691F">
        <w:t xml:space="preserve">on certain communications </w:t>
      </w:r>
      <w:r w:rsidR="0094501A" w:rsidRPr="0081691F">
        <w:t>applies to all applicants</w:t>
      </w:r>
      <w:r w:rsidR="00551E37" w:rsidRPr="0081691F">
        <w:t xml:space="preserve"> </w:t>
      </w:r>
      <w:r w:rsidR="0094501A" w:rsidRPr="0081691F">
        <w:t xml:space="preserve">in Auction </w:t>
      </w:r>
      <w:r w:rsidR="005624B3">
        <w:t>8</w:t>
      </w:r>
      <w:r w:rsidR="00B43BAD">
        <w:t>4</w:t>
      </w:r>
      <w:r w:rsidR="00082FB2" w:rsidRPr="0081691F">
        <w:t xml:space="preserve"> </w:t>
      </w:r>
      <w:r w:rsidR="00521E4B" w:rsidRPr="0081691F">
        <w:t xml:space="preserve">(unless they have identified each other on their </w:t>
      </w:r>
      <w:r w:rsidR="00E44BE5" w:rsidRPr="0081691F">
        <w:t>short-form</w:t>
      </w:r>
      <w:r w:rsidR="00521E4B" w:rsidRPr="0081691F">
        <w:t xml:space="preserve"> applications as parties with whom they have</w:t>
      </w:r>
      <w:r w:rsidR="00F31108" w:rsidRPr="0081691F">
        <w:t xml:space="preserve"> entered into agreements under s</w:t>
      </w:r>
      <w:r w:rsidR="00521E4B" w:rsidRPr="0081691F">
        <w:t>ection 1.2105(a)(2)(viii))</w:t>
      </w:r>
      <w:r w:rsidR="003A2E1A" w:rsidRPr="0081691F">
        <w:t>,</w:t>
      </w:r>
      <w:r w:rsidR="00521E4B" w:rsidRPr="0081691F">
        <w:t xml:space="preserve"> </w:t>
      </w:r>
      <w:r w:rsidRPr="0081691F">
        <w:t xml:space="preserve">regardless of whether </w:t>
      </w:r>
      <w:r w:rsidR="0094501A" w:rsidRPr="0081691F">
        <w:t xml:space="preserve">an applicant </w:t>
      </w:r>
      <w:r w:rsidR="00A7072A" w:rsidRPr="0081691F">
        <w:t xml:space="preserve">became a qualified bidder or actually </w:t>
      </w:r>
      <w:r w:rsidR="0094501A" w:rsidRPr="0081691F">
        <w:t>participated in the bidding</w:t>
      </w:r>
      <w:r w:rsidR="007D1A2E" w:rsidRPr="0081691F">
        <w:t>.</w:t>
      </w:r>
      <w:r w:rsidR="007D1A2E" w:rsidRPr="0081691F">
        <w:rPr>
          <w:rStyle w:val="FootnoteReference"/>
        </w:rPr>
        <w:footnoteReference w:id="51"/>
      </w:r>
      <w:r w:rsidR="007D1A2E" w:rsidRPr="0081691F">
        <w:t xml:space="preserve">  This</w:t>
      </w:r>
      <w:r w:rsidR="00B40936" w:rsidRPr="0081691F">
        <w:t xml:space="preserve"> prohibition </w:t>
      </w:r>
      <w:r w:rsidR="00B40D6C" w:rsidRPr="0081691F">
        <w:t xml:space="preserve">continues </w:t>
      </w:r>
      <w:r w:rsidR="00E51C58" w:rsidRPr="0081691F">
        <w:t xml:space="preserve">for all applicants </w:t>
      </w:r>
      <w:r w:rsidR="00B40D6C" w:rsidRPr="0081691F">
        <w:t xml:space="preserve">until </w:t>
      </w:r>
      <w:r w:rsidR="00B40936" w:rsidRPr="0081691F">
        <w:t xml:space="preserve">the down payment deadline </w:t>
      </w:r>
      <w:r w:rsidR="00F143DA" w:rsidRPr="0081691F">
        <w:t xml:space="preserve">regardless of whether </w:t>
      </w:r>
      <w:r w:rsidR="00F50E58" w:rsidRPr="0081691F">
        <w:t xml:space="preserve">an applicant is </w:t>
      </w:r>
      <w:r w:rsidR="00F143DA" w:rsidRPr="0081691F">
        <w:t xml:space="preserve">a </w:t>
      </w:r>
      <w:r w:rsidR="00B40936" w:rsidRPr="0081691F">
        <w:t xml:space="preserve">winning bidder </w:t>
      </w:r>
      <w:r w:rsidR="00F50E58" w:rsidRPr="0081691F">
        <w:t xml:space="preserve">or </w:t>
      </w:r>
      <w:r w:rsidR="00B40936" w:rsidRPr="0081691F">
        <w:t>need</w:t>
      </w:r>
      <w:r w:rsidR="00F143DA" w:rsidRPr="0081691F">
        <w:t>s</w:t>
      </w:r>
      <w:r w:rsidR="00B40936" w:rsidRPr="0081691F">
        <w:t xml:space="preserve"> to make an</w:t>
      </w:r>
      <w:r w:rsidR="00B40936" w:rsidRPr="00226613">
        <w:t xml:space="preserve"> additional payment by the down payment deadline.</w:t>
      </w:r>
      <w:r w:rsidR="007D1A2E">
        <w:rPr>
          <w:rStyle w:val="FootnoteReference"/>
        </w:rPr>
        <w:footnoteReference w:id="52"/>
      </w:r>
      <w:r w:rsidR="00B40936" w:rsidRPr="00226613">
        <w:t xml:space="preserve">  </w:t>
      </w:r>
      <w:r w:rsidR="003A2E1A" w:rsidRPr="00226613">
        <w:t xml:space="preserve">Each applicant in this auction certified its compliance with </w:t>
      </w:r>
      <w:r w:rsidR="002438B3" w:rsidRPr="00226613">
        <w:t>section</w:t>
      </w:r>
      <w:r w:rsidR="003A2E1A" w:rsidRPr="00226613">
        <w:t xml:space="preserve"> 1.2105</w:t>
      </w:r>
      <w:r w:rsidR="003A2E1A" w:rsidRPr="0081691F">
        <w:t xml:space="preserve">(c) when </w:t>
      </w:r>
      <w:r w:rsidR="007D1A2E" w:rsidRPr="0081691F">
        <w:t xml:space="preserve">it filed </w:t>
      </w:r>
      <w:r w:rsidR="003A2E1A" w:rsidRPr="0081691F">
        <w:t>its short-form application.</w:t>
      </w:r>
      <w:r w:rsidR="002438B3" w:rsidRPr="0081691F">
        <w:rPr>
          <w:rStyle w:val="FootnoteReference"/>
        </w:rPr>
        <w:footnoteReference w:id="53"/>
      </w:r>
    </w:p>
    <w:p w:rsidR="00685756" w:rsidRPr="0081691F" w:rsidRDefault="00685756" w:rsidP="002C38FE">
      <w:pPr>
        <w:pStyle w:val="Heading2"/>
        <w:widowControl/>
      </w:pPr>
      <w:r w:rsidRPr="0081691F">
        <w:t>Return of SecurID</w:t>
      </w:r>
      <w:r w:rsidR="00E04E9F" w:rsidRPr="0081691F">
        <w:rPr>
          <w:rFonts w:ascii="Times New Roman Bold" w:hAnsi="Times New Roman Bold"/>
          <w:vertAlign w:val="superscript"/>
        </w:rPr>
        <w:t>®</w:t>
      </w:r>
      <w:r w:rsidRPr="0081691F">
        <w:t xml:space="preserve"> </w:t>
      </w:r>
      <w:r w:rsidR="00AD73B6" w:rsidRPr="0081691F">
        <w:t>Tokens</w:t>
      </w:r>
    </w:p>
    <w:p w:rsidR="00FE5E13" w:rsidRPr="00226613" w:rsidRDefault="00E663F5" w:rsidP="002C38FE">
      <w:pPr>
        <w:pStyle w:val="ParaNum"/>
        <w:widowControl/>
        <w:tabs>
          <w:tab w:val="num" w:pos="1080"/>
        </w:tabs>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w:t>
      </w:r>
      <w:r w:rsidR="00685756" w:rsidRPr="0081691F">
        <w:t xml:space="preserve">The Commission will send </w:t>
      </w:r>
      <w:r w:rsidR="00F50E58" w:rsidRPr="0081691F">
        <w:t xml:space="preserve">each </w:t>
      </w:r>
      <w:r w:rsidR="00685756" w:rsidRPr="0081691F">
        <w:t>bidder</w:t>
      </w:r>
      <w:r w:rsidRPr="0081691F">
        <w:t xml:space="preserve">, along with </w:t>
      </w:r>
      <w:r w:rsidR="007D1A2E" w:rsidRPr="0081691F">
        <w:t>a</w:t>
      </w:r>
      <w:r w:rsidRPr="0081691F">
        <w:t xml:space="preserve"> copy of this Public Notice,</w:t>
      </w:r>
      <w:r w:rsidR="00051550" w:rsidRPr="0081691F">
        <w:t xml:space="preserve"> </w:t>
      </w:r>
      <w:r w:rsidR="00E44BE5" w:rsidRPr="0081691F">
        <w:t xml:space="preserve">a pre-addressed, stamped envelope </w:t>
      </w:r>
      <w:r w:rsidR="00685756" w:rsidRPr="0081691F">
        <w:t xml:space="preserve">to return </w:t>
      </w:r>
      <w:r w:rsidR="00F50E58" w:rsidRPr="0081691F">
        <w:t>its</w:t>
      </w:r>
      <w:r w:rsidR="00685756" w:rsidRPr="0081691F">
        <w:t xml:space="preserve"> </w:t>
      </w:r>
      <w:r w:rsidR="002409C9" w:rsidRPr="0081691F">
        <w:rPr>
          <w:szCs w:val="22"/>
        </w:rPr>
        <w:t>SecurID</w:t>
      </w:r>
      <w:r w:rsidR="002409C9" w:rsidRPr="0081691F">
        <w:rPr>
          <w:szCs w:val="22"/>
          <w:vertAlign w:val="superscript"/>
        </w:rPr>
        <w:t xml:space="preserve">® </w:t>
      </w:r>
      <w:r w:rsidR="00AD73B6" w:rsidRPr="0081691F">
        <w:t>t</w:t>
      </w:r>
      <w:r w:rsidR="002F582A" w:rsidRPr="0081691F">
        <w:t>o</w:t>
      </w:r>
      <w:r w:rsidR="00AD73B6" w:rsidRPr="0081691F">
        <w:t>ken</w:t>
      </w:r>
      <w:r w:rsidR="002F582A" w:rsidRPr="0081691F">
        <w:t>s</w:t>
      </w:r>
      <w:r w:rsidR="002409C9" w:rsidRPr="0081691F">
        <w:t xml:space="preserve">.  </w:t>
      </w:r>
      <w:r w:rsidR="00351710" w:rsidRPr="0081691F">
        <w:t xml:space="preserve">Each bidder should return its </w:t>
      </w:r>
      <w:r w:rsidR="00351710" w:rsidRPr="0081691F">
        <w:rPr>
          <w:szCs w:val="22"/>
        </w:rPr>
        <w:t>SecurID</w:t>
      </w:r>
      <w:r w:rsidR="00351710" w:rsidRPr="0081691F">
        <w:rPr>
          <w:szCs w:val="22"/>
          <w:vertAlign w:val="superscript"/>
        </w:rPr>
        <w:t xml:space="preserve">® </w:t>
      </w:r>
      <w:r w:rsidR="00351710" w:rsidRPr="0081691F">
        <w:t>tokens to the Commission for recycling</w:t>
      </w:r>
      <w:r w:rsidR="00351710">
        <w:t xml:space="preserve"> </w:t>
      </w:r>
      <w:r w:rsidR="00351710" w:rsidRPr="00465638">
        <w:t>b</w:t>
      </w:r>
      <w:r w:rsidRPr="00465638">
        <w:t xml:space="preserve">y </w:t>
      </w:r>
      <w:r w:rsidR="000D150C">
        <w:rPr>
          <w:b/>
        </w:rPr>
        <w:t>June 4</w:t>
      </w:r>
      <w:r w:rsidR="005920C0" w:rsidRPr="00465638">
        <w:rPr>
          <w:b/>
          <w:szCs w:val="22"/>
        </w:rPr>
        <w:t xml:space="preserve">, </w:t>
      </w:r>
      <w:r w:rsidR="00D71777" w:rsidRPr="00465638">
        <w:rPr>
          <w:b/>
          <w:szCs w:val="22"/>
        </w:rPr>
        <w:t>20</w:t>
      </w:r>
      <w:r w:rsidR="00AC2814" w:rsidRPr="00465638">
        <w:rPr>
          <w:b/>
          <w:szCs w:val="22"/>
        </w:rPr>
        <w:t>1</w:t>
      </w:r>
      <w:r w:rsidR="005624B3">
        <w:rPr>
          <w:b/>
          <w:szCs w:val="22"/>
        </w:rPr>
        <w:t>4</w:t>
      </w:r>
      <w:r w:rsidRPr="00465638">
        <w:rPr>
          <w:szCs w:val="22"/>
        </w:rPr>
        <w:t>.</w:t>
      </w:r>
    </w:p>
    <w:p w:rsidR="00685756" w:rsidRPr="00226613" w:rsidRDefault="009F26FE" w:rsidP="002C38FE">
      <w:pPr>
        <w:pStyle w:val="Heading2"/>
        <w:widowControl/>
      </w:pPr>
      <w:r w:rsidRPr="00226613">
        <w:t>Contact Information</w:t>
      </w:r>
    </w:p>
    <w:p w:rsidR="007D23DE" w:rsidRPr="00044584" w:rsidRDefault="00044584" w:rsidP="00715304">
      <w:pPr>
        <w:pStyle w:val="ParaNum"/>
        <w:keepNext/>
        <w:widowControl/>
        <w:tabs>
          <w:tab w:val="num" w:pos="1080"/>
        </w:tabs>
      </w:pPr>
      <w:r w:rsidRPr="00226613">
        <w:t>For further information, contact:</w:t>
      </w:r>
    </w:p>
    <w:tbl>
      <w:tblPr>
        <w:tblW w:w="9828" w:type="dxa"/>
        <w:tblLayout w:type="fixed"/>
        <w:tblLook w:val="0000" w:firstRow="0" w:lastRow="0" w:firstColumn="0" w:lastColumn="0" w:noHBand="0" w:noVBand="0"/>
      </w:tblPr>
      <w:tblGrid>
        <w:gridCol w:w="4968"/>
        <w:gridCol w:w="4860"/>
      </w:tblGrid>
      <w:tr w:rsidR="00E7089A" w:rsidRPr="00545F16">
        <w:trPr>
          <w:cantSplit/>
          <w:trHeight w:val="788"/>
        </w:trPr>
        <w:tc>
          <w:tcPr>
            <w:tcW w:w="4968" w:type="dxa"/>
          </w:tcPr>
          <w:p w:rsidR="00E7089A" w:rsidRPr="003314CD" w:rsidRDefault="00E7089A" w:rsidP="002C38FE">
            <w:pPr>
              <w:widowControl/>
              <w:rPr>
                <w:b/>
                <w:szCs w:val="22"/>
              </w:rPr>
            </w:pPr>
            <w:r w:rsidRPr="003314CD">
              <w:rPr>
                <w:b/>
                <w:szCs w:val="22"/>
              </w:rPr>
              <w:t>News Media</w:t>
            </w:r>
          </w:p>
        </w:tc>
        <w:tc>
          <w:tcPr>
            <w:tcW w:w="4860" w:type="dxa"/>
          </w:tcPr>
          <w:p w:rsidR="00E7089A" w:rsidRPr="003314CD" w:rsidRDefault="00E7089A" w:rsidP="002C38FE">
            <w:pPr>
              <w:widowControl/>
              <w:rPr>
                <w:b/>
                <w:szCs w:val="22"/>
              </w:rPr>
            </w:pPr>
            <w:r w:rsidRPr="003314CD">
              <w:rPr>
                <w:b/>
                <w:szCs w:val="22"/>
              </w:rPr>
              <w:t xml:space="preserve">Wireless Telecommunications Bureau </w:t>
            </w:r>
          </w:p>
          <w:p w:rsidR="00DC63BC" w:rsidRPr="003314CD" w:rsidRDefault="007D1A2E" w:rsidP="002C38FE">
            <w:pPr>
              <w:widowControl/>
              <w:spacing w:after="120"/>
              <w:rPr>
                <w:szCs w:val="22"/>
              </w:rPr>
            </w:pPr>
            <w:r w:rsidRPr="0081691F">
              <w:rPr>
                <w:szCs w:val="22"/>
              </w:rPr>
              <w:t>Cecilia Sulhoff</w:t>
            </w:r>
            <w:r w:rsidR="00E7089A" w:rsidRPr="0081691F">
              <w:rPr>
                <w:szCs w:val="22"/>
              </w:rPr>
              <w:t xml:space="preserve"> at (202) 418-</w:t>
            </w:r>
            <w:r w:rsidRPr="0081691F">
              <w:rPr>
                <w:szCs w:val="22"/>
              </w:rPr>
              <w:t>0587</w:t>
            </w:r>
          </w:p>
          <w:p w:rsidR="00DC63BC" w:rsidRPr="003314CD" w:rsidRDefault="00DC63BC" w:rsidP="002C38FE">
            <w:pPr>
              <w:widowControl/>
              <w:rPr>
                <w:b/>
                <w:szCs w:val="22"/>
              </w:rPr>
            </w:pPr>
            <w:r w:rsidRPr="003314CD">
              <w:rPr>
                <w:b/>
                <w:szCs w:val="22"/>
              </w:rPr>
              <w:t>Media Bureau</w:t>
            </w:r>
          </w:p>
          <w:p w:rsidR="005A6FFD" w:rsidRPr="003314CD" w:rsidRDefault="00DD4777" w:rsidP="002C38FE">
            <w:pPr>
              <w:widowControl/>
              <w:spacing w:after="120"/>
              <w:rPr>
                <w:szCs w:val="22"/>
              </w:rPr>
            </w:pPr>
            <w:r w:rsidRPr="00051E4F">
              <w:rPr>
                <w:szCs w:val="22"/>
              </w:rPr>
              <w:t>Janice Wise at (202) 418-8165</w:t>
            </w:r>
          </w:p>
        </w:tc>
      </w:tr>
      <w:tr w:rsidR="00E7089A" w:rsidRPr="00545F16">
        <w:trPr>
          <w:cantSplit/>
          <w:trHeight w:val="1303"/>
        </w:trPr>
        <w:tc>
          <w:tcPr>
            <w:tcW w:w="4968" w:type="dxa"/>
          </w:tcPr>
          <w:p w:rsidR="00E7089A" w:rsidRPr="005F7DCE" w:rsidRDefault="00E7089A" w:rsidP="002C38FE">
            <w:pPr>
              <w:widowControl/>
              <w:rPr>
                <w:b/>
                <w:i/>
                <w:szCs w:val="22"/>
              </w:rPr>
            </w:pPr>
            <w:r w:rsidRPr="005F7DCE">
              <w:rPr>
                <w:b/>
                <w:szCs w:val="22"/>
              </w:rPr>
              <w:t xml:space="preserve">Licensing Information </w:t>
            </w:r>
          </w:p>
          <w:p w:rsidR="00E7089A" w:rsidRPr="005F7DCE" w:rsidRDefault="00E7089A" w:rsidP="002C38FE">
            <w:pPr>
              <w:widowControl/>
              <w:ind w:left="360"/>
              <w:rPr>
                <w:szCs w:val="22"/>
              </w:rPr>
            </w:pPr>
            <w:r w:rsidRPr="005F7DCE">
              <w:rPr>
                <w:szCs w:val="22"/>
              </w:rPr>
              <w:t xml:space="preserve">Service Rules, Policies, Regulations </w:t>
            </w:r>
          </w:p>
          <w:p w:rsidR="00E7089A" w:rsidRPr="005F7DCE" w:rsidRDefault="00E7089A" w:rsidP="002C38FE">
            <w:pPr>
              <w:widowControl/>
              <w:ind w:left="360"/>
              <w:rPr>
                <w:szCs w:val="22"/>
              </w:rPr>
            </w:pPr>
            <w:r w:rsidRPr="005F7DCE">
              <w:rPr>
                <w:szCs w:val="22"/>
              </w:rPr>
              <w:t xml:space="preserve">Licensing Issues, Engineering Issues </w:t>
            </w:r>
          </w:p>
          <w:p w:rsidR="00DC63BC" w:rsidRDefault="00E7089A" w:rsidP="002C38FE">
            <w:pPr>
              <w:widowControl/>
              <w:ind w:left="360"/>
              <w:rPr>
                <w:szCs w:val="22"/>
              </w:rPr>
            </w:pPr>
            <w:r w:rsidRPr="005F7DCE">
              <w:rPr>
                <w:szCs w:val="22"/>
              </w:rPr>
              <w:t>Due Diligence, Incumbency Issues</w:t>
            </w:r>
            <w:r w:rsidR="00DC63BC">
              <w:rPr>
                <w:szCs w:val="22"/>
              </w:rPr>
              <w:t xml:space="preserve">, </w:t>
            </w:r>
          </w:p>
          <w:p w:rsidR="00E7089A" w:rsidRPr="007F1333" w:rsidRDefault="00DC63BC" w:rsidP="002C38FE">
            <w:pPr>
              <w:widowControl/>
              <w:spacing w:after="120"/>
              <w:ind w:left="360"/>
              <w:rPr>
                <w:szCs w:val="22"/>
              </w:rPr>
            </w:pPr>
            <w:r>
              <w:rPr>
                <w:szCs w:val="22"/>
              </w:rPr>
              <w:t>FCC Form 301</w:t>
            </w:r>
            <w:r w:rsidR="005A6FFD">
              <w:rPr>
                <w:szCs w:val="22"/>
              </w:rPr>
              <w:t xml:space="preserve"> </w:t>
            </w:r>
            <w:r>
              <w:rPr>
                <w:szCs w:val="22"/>
              </w:rPr>
              <w:t>questions</w:t>
            </w:r>
          </w:p>
        </w:tc>
        <w:tc>
          <w:tcPr>
            <w:tcW w:w="4860" w:type="dxa"/>
          </w:tcPr>
          <w:p w:rsidR="00E7089A" w:rsidRPr="005F7DCE" w:rsidRDefault="00FE5F08" w:rsidP="002C38FE">
            <w:pPr>
              <w:widowControl/>
              <w:rPr>
                <w:b/>
                <w:szCs w:val="22"/>
              </w:rPr>
            </w:pPr>
            <w:r>
              <w:rPr>
                <w:b/>
                <w:szCs w:val="22"/>
              </w:rPr>
              <w:t xml:space="preserve">Media Bureau, </w:t>
            </w:r>
            <w:r w:rsidR="005920C0">
              <w:rPr>
                <w:b/>
                <w:szCs w:val="22"/>
              </w:rPr>
              <w:t>Audi</w:t>
            </w:r>
            <w:r w:rsidR="00E7089A">
              <w:rPr>
                <w:b/>
                <w:szCs w:val="22"/>
              </w:rPr>
              <w:t>o</w:t>
            </w:r>
            <w:r w:rsidR="00E7089A" w:rsidRPr="005F7DCE">
              <w:rPr>
                <w:b/>
                <w:szCs w:val="22"/>
              </w:rPr>
              <w:t xml:space="preserve"> Division </w:t>
            </w:r>
          </w:p>
          <w:p w:rsidR="00DC63BC" w:rsidRDefault="000C5D39" w:rsidP="002C38FE">
            <w:pPr>
              <w:widowControl/>
              <w:rPr>
                <w:szCs w:val="22"/>
              </w:rPr>
            </w:pPr>
            <w:r>
              <w:rPr>
                <w:szCs w:val="22"/>
              </w:rPr>
              <w:t>Lisa Scanlan</w:t>
            </w:r>
            <w:r w:rsidR="00A6601B">
              <w:rPr>
                <w:szCs w:val="22"/>
              </w:rPr>
              <w:t xml:space="preserve"> (Attorney)</w:t>
            </w:r>
            <w:r w:rsidR="00DC63BC">
              <w:rPr>
                <w:szCs w:val="22"/>
              </w:rPr>
              <w:t xml:space="preserve"> </w:t>
            </w:r>
            <w:r w:rsidR="00FE5F08">
              <w:rPr>
                <w:szCs w:val="22"/>
              </w:rPr>
              <w:t xml:space="preserve">or </w:t>
            </w:r>
          </w:p>
          <w:p w:rsidR="00DC63BC" w:rsidRDefault="000C5D39" w:rsidP="002C38FE">
            <w:pPr>
              <w:widowControl/>
              <w:rPr>
                <w:szCs w:val="22"/>
              </w:rPr>
            </w:pPr>
            <w:r>
              <w:rPr>
                <w:szCs w:val="22"/>
              </w:rPr>
              <w:t>Tom Nessinger</w:t>
            </w:r>
            <w:r w:rsidR="00A6601B">
              <w:rPr>
                <w:szCs w:val="22"/>
              </w:rPr>
              <w:t xml:space="preserve"> (Attorney)</w:t>
            </w:r>
            <w:r w:rsidR="00DC63BC">
              <w:rPr>
                <w:szCs w:val="22"/>
              </w:rPr>
              <w:t xml:space="preserve">, </w:t>
            </w:r>
            <w:r w:rsidR="00FE5F08">
              <w:rPr>
                <w:szCs w:val="22"/>
              </w:rPr>
              <w:t xml:space="preserve">at </w:t>
            </w:r>
          </w:p>
          <w:p w:rsidR="00E7089A" w:rsidRPr="005F7DCE" w:rsidRDefault="00DC63BC" w:rsidP="002C38FE">
            <w:pPr>
              <w:widowControl/>
              <w:rPr>
                <w:szCs w:val="22"/>
              </w:rPr>
            </w:pPr>
            <w:r>
              <w:rPr>
                <w:szCs w:val="22"/>
              </w:rPr>
              <w:t>(202) 418-</w:t>
            </w:r>
            <w:r w:rsidR="000C5D39">
              <w:rPr>
                <w:szCs w:val="22"/>
              </w:rPr>
              <w:t>270</w:t>
            </w:r>
            <w:r w:rsidR="00A6601B">
              <w:rPr>
                <w:szCs w:val="22"/>
              </w:rPr>
              <w:t>0</w:t>
            </w:r>
          </w:p>
          <w:p w:rsidR="00E7089A" w:rsidRPr="005F7DCE" w:rsidRDefault="00E7089A" w:rsidP="002C38FE">
            <w:pPr>
              <w:widowControl/>
              <w:rPr>
                <w:b/>
                <w:szCs w:val="22"/>
              </w:rPr>
            </w:pPr>
          </w:p>
        </w:tc>
      </w:tr>
      <w:tr w:rsidR="00E7089A" w:rsidRPr="00545F16">
        <w:trPr>
          <w:cantSplit/>
        </w:trPr>
        <w:tc>
          <w:tcPr>
            <w:tcW w:w="4968" w:type="dxa"/>
          </w:tcPr>
          <w:p w:rsidR="00E7089A" w:rsidRPr="005F7DCE" w:rsidRDefault="00E7089A" w:rsidP="002C38FE">
            <w:pPr>
              <w:widowControl/>
              <w:rPr>
                <w:b/>
                <w:szCs w:val="22"/>
              </w:rPr>
            </w:pPr>
            <w:r w:rsidRPr="005F7DCE">
              <w:rPr>
                <w:b/>
                <w:szCs w:val="22"/>
              </w:rPr>
              <w:t>Auction Payment Information</w:t>
            </w:r>
          </w:p>
          <w:p w:rsidR="00E7089A" w:rsidRPr="005F7DCE" w:rsidRDefault="00E7089A" w:rsidP="002C38FE">
            <w:pPr>
              <w:widowControl/>
              <w:ind w:left="360"/>
              <w:rPr>
                <w:szCs w:val="22"/>
              </w:rPr>
            </w:pPr>
            <w:r w:rsidRPr="005F7DCE">
              <w:rPr>
                <w:szCs w:val="22"/>
              </w:rPr>
              <w:t>Wire Transfers</w:t>
            </w:r>
          </w:p>
          <w:p w:rsidR="00E7089A" w:rsidRPr="005F7DCE" w:rsidRDefault="00E7089A" w:rsidP="002C38FE">
            <w:pPr>
              <w:widowControl/>
              <w:ind w:left="360"/>
              <w:rPr>
                <w:b/>
                <w:szCs w:val="22"/>
              </w:rPr>
            </w:pPr>
            <w:r w:rsidRPr="005F7DCE">
              <w:rPr>
                <w:szCs w:val="22"/>
              </w:rPr>
              <w:t>Refunds</w:t>
            </w:r>
          </w:p>
        </w:tc>
        <w:tc>
          <w:tcPr>
            <w:tcW w:w="4860" w:type="dxa"/>
          </w:tcPr>
          <w:p w:rsidR="00E7089A" w:rsidRPr="005F7DCE" w:rsidRDefault="00E7089A" w:rsidP="002C38FE">
            <w:pPr>
              <w:widowControl/>
              <w:rPr>
                <w:b/>
                <w:szCs w:val="22"/>
              </w:rPr>
            </w:pPr>
            <w:r w:rsidRPr="005F7DCE">
              <w:rPr>
                <w:b/>
                <w:szCs w:val="22"/>
              </w:rPr>
              <w:t>FCC Auctions Accounting Branch</w:t>
            </w:r>
          </w:p>
          <w:p w:rsidR="00E7089A" w:rsidRPr="005F7DCE" w:rsidRDefault="00E7089A" w:rsidP="002C38FE">
            <w:pPr>
              <w:widowControl/>
              <w:rPr>
                <w:szCs w:val="22"/>
              </w:rPr>
            </w:pPr>
            <w:r w:rsidRPr="005F7DCE">
              <w:rPr>
                <w:szCs w:val="22"/>
              </w:rPr>
              <w:t>Gail Glasser</w:t>
            </w:r>
            <w:r w:rsidR="00FE5F08">
              <w:rPr>
                <w:szCs w:val="22"/>
              </w:rPr>
              <w:t xml:space="preserve"> at </w:t>
            </w:r>
            <w:r w:rsidRPr="005F7DCE">
              <w:rPr>
                <w:szCs w:val="22"/>
              </w:rPr>
              <w:t>(202) 418-0578</w:t>
            </w:r>
            <w:r w:rsidR="00FE5F08">
              <w:rPr>
                <w:szCs w:val="22"/>
              </w:rPr>
              <w:t xml:space="preserve">, or </w:t>
            </w:r>
          </w:p>
          <w:p w:rsidR="00FE5F08" w:rsidRPr="007F1333" w:rsidRDefault="00A25DED" w:rsidP="00937182">
            <w:pPr>
              <w:widowControl/>
              <w:spacing w:after="120"/>
              <w:rPr>
                <w:szCs w:val="22"/>
              </w:rPr>
            </w:pPr>
            <w:r>
              <w:t>Theresa Meeks at (202) 418-2945,</w:t>
            </w:r>
            <w:r w:rsidR="00937182">
              <w:br/>
            </w:r>
            <w:r>
              <w:rPr>
                <w:szCs w:val="22"/>
              </w:rPr>
              <w:t xml:space="preserve">or </w:t>
            </w:r>
            <w:r w:rsidR="00E7089A" w:rsidRPr="005F7DCE">
              <w:rPr>
                <w:szCs w:val="22"/>
              </w:rPr>
              <w:t>(202) 418-2843 (fax)</w:t>
            </w:r>
            <w:r w:rsidR="004E4B2C">
              <w:rPr>
                <w:szCs w:val="22"/>
              </w:rPr>
              <w:t xml:space="preserve"> </w:t>
            </w:r>
          </w:p>
        </w:tc>
      </w:tr>
      <w:tr w:rsidR="00044584" w:rsidRPr="00545F16">
        <w:trPr>
          <w:cantSplit/>
        </w:trPr>
        <w:tc>
          <w:tcPr>
            <w:tcW w:w="4968" w:type="dxa"/>
          </w:tcPr>
          <w:p w:rsidR="00044584" w:rsidRPr="005F7DCE" w:rsidRDefault="00044584" w:rsidP="002C38FE">
            <w:pPr>
              <w:widowControl/>
              <w:rPr>
                <w:b/>
                <w:szCs w:val="22"/>
              </w:rPr>
            </w:pPr>
            <w:r w:rsidRPr="005F7DCE">
              <w:rPr>
                <w:b/>
                <w:szCs w:val="22"/>
              </w:rPr>
              <w:t xml:space="preserve">Auction </w:t>
            </w:r>
            <w:r w:rsidR="00E83641">
              <w:rPr>
                <w:b/>
                <w:szCs w:val="22"/>
              </w:rPr>
              <w:t>8</w:t>
            </w:r>
            <w:r w:rsidR="00B43BAD">
              <w:rPr>
                <w:b/>
                <w:szCs w:val="22"/>
              </w:rPr>
              <w:t>4</w:t>
            </w:r>
            <w:r w:rsidRPr="005F7DCE">
              <w:rPr>
                <w:b/>
                <w:szCs w:val="22"/>
              </w:rPr>
              <w:t xml:space="preserve"> Information</w:t>
            </w:r>
          </w:p>
          <w:p w:rsidR="00E7089A" w:rsidRDefault="00044584" w:rsidP="002C38FE">
            <w:pPr>
              <w:widowControl/>
              <w:spacing w:after="120"/>
              <w:ind w:left="360"/>
              <w:rPr>
                <w:szCs w:val="22"/>
              </w:rPr>
            </w:pPr>
            <w:r w:rsidRPr="005F7DCE">
              <w:rPr>
                <w:szCs w:val="22"/>
              </w:rPr>
              <w:t>General Auction Infor</w:t>
            </w:r>
            <w:r w:rsidR="007F1333">
              <w:rPr>
                <w:szCs w:val="22"/>
              </w:rPr>
              <w:t>mation, Process, and Procedures</w:t>
            </w:r>
          </w:p>
          <w:p w:rsidR="00044584" w:rsidRPr="007F1333" w:rsidRDefault="002438B3" w:rsidP="002C38FE">
            <w:pPr>
              <w:widowControl/>
              <w:spacing w:after="120"/>
              <w:ind w:left="360"/>
              <w:rPr>
                <w:szCs w:val="22"/>
              </w:rPr>
            </w:pPr>
            <w:r w:rsidRPr="005F7DCE">
              <w:rPr>
                <w:szCs w:val="22"/>
              </w:rPr>
              <w:t>Auction R</w:t>
            </w:r>
            <w:r w:rsidR="007F1333">
              <w:rPr>
                <w:szCs w:val="22"/>
              </w:rPr>
              <w:t>ules, Policies, and Regulations</w:t>
            </w:r>
          </w:p>
        </w:tc>
        <w:tc>
          <w:tcPr>
            <w:tcW w:w="4860" w:type="dxa"/>
          </w:tcPr>
          <w:p w:rsidR="00044584" w:rsidRPr="005F7DCE" w:rsidRDefault="00044584" w:rsidP="002C38FE">
            <w:pPr>
              <w:widowControl/>
              <w:rPr>
                <w:b/>
                <w:szCs w:val="22"/>
              </w:rPr>
            </w:pPr>
            <w:r w:rsidRPr="005F7DCE">
              <w:rPr>
                <w:b/>
                <w:szCs w:val="22"/>
              </w:rPr>
              <w:t xml:space="preserve">Auctions and Spectrum Access Division </w:t>
            </w:r>
          </w:p>
          <w:p w:rsidR="00044584" w:rsidRPr="005F7DCE" w:rsidRDefault="000C5D39" w:rsidP="002C38FE">
            <w:pPr>
              <w:widowControl/>
              <w:rPr>
                <w:szCs w:val="22"/>
              </w:rPr>
            </w:pPr>
            <w:r>
              <w:rPr>
                <w:szCs w:val="22"/>
              </w:rPr>
              <w:t>Linda Sanderson</w:t>
            </w:r>
            <w:r w:rsidR="00044584" w:rsidRPr="005F7DCE">
              <w:rPr>
                <w:szCs w:val="22"/>
              </w:rPr>
              <w:t xml:space="preserve">, Project Manager, </w:t>
            </w:r>
            <w:r w:rsidR="007D23DE">
              <w:rPr>
                <w:szCs w:val="22"/>
              </w:rPr>
              <w:t>or</w:t>
            </w:r>
          </w:p>
          <w:p w:rsidR="00AC2814" w:rsidRPr="005F7DCE" w:rsidRDefault="00CF415D" w:rsidP="002C38FE">
            <w:pPr>
              <w:widowControl/>
              <w:spacing w:after="120"/>
              <w:rPr>
                <w:szCs w:val="22"/>
              </w:rPr>
            </w:pPr>
            <w:smartTag w:uri="urn:schemas-microsoft-com:office:smarttags" w:element="PersonName">
              <w:r>
                <w:rPr>
                  <w:szCs w:val="22"/>
                </w:rPr>
                <w:t>Jeff Crooks</w:t>
              </w:r>
            </w:smartTag>
            <w:r w:rsidR="00044584" w:rsidRPr="005F7DCE">
              <w:rPr>
                <w:szCs w:val="22"/>
              </w:rPr>
              <w:t xml:space="preserve">, Auction Analyst, at </w:t>
            </w:r>
            <w:r w:rsidR="00A3140B">
              <w:rPr>
                <w:szCs w:val="22"/>
              </w:rPr>
              <w:t>(202) 418-0660</w:t>
            </w:r>
          </w:p>
          <w:p w:rsidR="00AC2814" w:rsidRPr="007F1333" w:rsidRDefault="005624B3" w:rsidP="002C38FE">
            <w:pPr>
              <w:widowControl/>
              <w:spacing w:after="120"/>
              <w:rPr>
                <w:szCs w:val="22"/>
              </w:rPr>
            </w:pPr>
            <w:r>
              <w:rPr>
                <w:szCs w:val="22"/>
              </w:rPr>
              <w:t>Lynne Milne</w:t>
            </w:r>
            <w:r w:rsidR="00DC63BC">
              <w:rPr>
                <w:szCs w:val="22"/>
              </w:rPr>
              <w:t xml:space="preserve">, Attorney, </w:t>
            </w:r>
            <w:r w:rsidR="00FE5F08">
              <w:rPr>
                <w:szCs w:val="22"/>
              </w:rPr>
              <w:t xml:space="preserve">at </w:t>
            </w:r>
            <w:r w:rsidR="00044584" w:rsidRPr="005F7DCE">
              <w:rPr>
                <w:szCs w:val="22"/>
              </w:rPr>
              <w:t>(202) 418-0660</w:t>
            </w:r>
          </w:p>
        </w:tc>
      </w:tr>
      <w:tr w:rsidR="00E7089A" w:rsidRPr="005F7DCE">
        <w:trPr>
          <w:cantSplit/>
          <w:trHeight w:val="1104"/>
        </w:trPr>
        <w:tc>
          <w:tcPr>
            <w:tcW w:w="4968" w:type="dxa"/>
          </w:tcPr>
          <w:p w:rsidR="00E7089A" w:rsidRPr="005F7DCE" w:rsidRDefault="00E7089A" w:rsidP="002C38FE">
            <w:pPr>
              <w:widowControl/>
              <w:rPr>
                <w:b/>
                <w:szCs w:val="22"/>
              </w:rPr>
            </w:pPr>
            <w:r w:rsidRPr="005F7DCE">
              <w:rPr>
                <w:b/>
                <w:szCs w:val="22"/>
              </w:rPr>
              <w:t>Accessible Formats</w:t>
            </w:r>
          </w:p>
          <w:p w:rsidR="00E7089A" w:rsidRPr="005F7DCE" w:rsidRDefault="00E7089A" w:rsidP="002C38FE">
            <w:pPr>
              <w:widowControl/>
              <w:ind w:left="360"/>
              <w:rPr>
                <w:szCs w:val="22"/>
              </w:rPr>
            </w:pPr>
            <w:r w:rsidRPr="005F7DCE">
              <w:rPr>
                <w:szCs w:val="22"/>
              </w:rPr>
              <w:t xml:space="preserve">Braille, large print, electronic files, or </w:t>
            </w:r>
          </w:p>
          <w:p w:rsidR="00E7089A" w:rsidRPr="005F7DCE" w:rsidRDefault="00E7089A" w:rsidP="002C38FE">
            <w:pPr>
              <w:widowControl/>
              <w:ind w:left="360"/>
              <w:rPr>
                <w:b/>
                <w:szCs w:val="22"/>
              </w:rPr>
            </w:pPr>
            <w:r w:rsidRPr="005F7DCE">
              <w:rPr>
                <w:szCs w:val="22"/>
              </w:rPr>
              <w:t>audio</w:t>
            </w:r>
            <w:r w:rsidRPr="005F7DCE" w:rsidDel="00E50789">
              <w:rPr>
                <w:szCs w:val="22"/>
              </w:rPr>
              <w:t xml:space="preserve"> </w:t>
            </w:r>
            <w:r w:rsidRPr="005F7DCE">
              <w:rPr>
                <w:szCs w:val="22"/>
              </w:rPr>
              <w:t>format for people with disabilities</w:t>
            </w:r>
          </w:p>
        </w:tc>
        <w:tc>
          <w:tcPr>
            <w:tcW w:w="4860" w:type="dxa"/>
          </w:tcPr>
          <w:p w:rsidR="00E7089A" w:rsidRPr="005F7DCE" w:rsidRDefault="00E7089A" w:rsidP="002C38FE">
            <w:pPr>
              <w:widowControl/>
              <w:rPr>
                <w:b/>
                <w:szCs w:val="22"/>
              </w:rPr>
            </w:pPr>
            <w:r w:rsidRPr="005F7DCE">
              <w:rPr>
                <w:b/>
                <w:szCs w:val="22"/>
              </w:rPr>
              <w:t>Consumer and Governmental Affairs Bureau</w:t>
            </w:r>
          </w:p>
          <w:p w:rsidR="00E7089A" w:rsidRPr="005F7DCE" w:rsidRDefault="00E7089A" w:rsidP="002C38FE">
            <w:pPr>
              <w:widowControl/>
              <w:rPr>
                <w:szCs w:val="22"/>
              </w:rPr>
            </w:pPr>
            <w:r w:rsidRPr="005F7DCE">
              <w:rPr>
                <w:szCs w:val="22"/>
              </w:rPr>
              <w:t>(202) 418-0530</w:t>
            </w:r>
            <w:r w:rsidR="00FE5F08">
              <w:rPr>
                <w:szCs w:val="22"/>
              </w:rPr>
              <w:t>,</w:t>
            </w:r>
            <w:r w:rsidRPr="005F7DCE">
              <w:rPr>
                <w:szCs w:val="22"/>
              </w:rPr>
              <w:t xml:space="preserve"> or (202) 418-0432 (TTY)</w:t>
            </w:r>
          </w:p>
          <w:p w:rsidR="00E7089A" w:rsidRPr="00E04C2E" w:rsidRDefault="00665FC0" w:rsidP="002C38FE">
            <w:pPr>
              <w:widowControl/>
              <w:rPr>
                <w:szCs w:val="22"/>
              </w:rPr>
            </w:pPr>
            <w:hyperlink r:id="rId16" w:history="1">
              <w:r w:rsidR="00E7089A" w:rsidRPr="005F7DCE">
                <w:rPr>
                  <w:rStyle w:val="Hyperlink"/>
                  <w:szCs w:val="22"/>
                </w:rPr>
                <w:t>fcc504@fcc.gov</w:t>
              </w:r>
            </w:hyperlink>
          </w:p>
        </w:tc>
      </w:tr>
      <w:tr w:rsidR="00044584" w:rsidRPr="005F7DCE">
        <w:trPr>
          <w:cantSplit/>
        </w:trPr>
        <w:tc>
          <w:tcPr>
            <w:tcW w:w="4968" w:type="dxa"/>
          </w:tcPr>
          <w:p w:rsidR="00044584" w:rsidRPr="005F7DCE" w:rsidRDefault="00044584" w:rsidP="002C38FE">
            <w:pPr>
              <w:widowControl/>
              <w:rPr>
                <w:b/>
                <w:szCs w:val="22"/>
              </w:rPr>
            </w:pPr>
            <w:r w:rsidRPr="005F7DCE">
              <w:rPr>
                <w:b/>
                <w:szCs w:val="22"/>
              </w:rPr>
              <w:t>FCC Internet Sites</w:t>
            </w:r>
          </w:p>
          <w:p w:rsidR="00044584" w:rsidRPr="005F7DCE" w:rsidRDefault="00044584" w:rsidP="002C38FE">
            <w:pPr>
              <w:widowControl/>
              <w:rPr>
                <w:szCs w:val="22"/>
              </w:rPr>
            </w:pPr>
          </w:p>
        </w:tc>
        <w:tc>
          <w:tcPr>
            <w:tcW w:w="4860" w:type="dxa"/>
          </w:tcPr>
          <w:p w:rsidR="00044584" w:rsidRPr="005F7DCE" w:rsidRDefault="00665FC0" w:rsidP="002C38FE">
            <w:pPr>
              <w:widowControl/>
              <w:rPr>
                <w:szCs w:val="22"/>
              </w:rPr>
            </w:pPr>
            <w:hyperlink r:id="rId17" w:history="1">
              <w:r w:rsidR="00044584" w:rsidRPr="005F7DCE">
                <w:rPr>
                  <w:rStyle w:val="Hyperlink"/>
                  <w:szCs w:val="22"/>
                </w:rPr>
                <w:t>http://www.fcc.gov</w:t>
              </w:r>
            </w:hyperlink>
          </w:p>
          <w:p w:rsidR="00044584" w:rsidRPr="005F7DCE" w:rsidRDefault="00665FC0" w:rsidP="002C38FE">
            <w:pPr>
              <w:widowControl/>
              <w:rPr>
                <w:szCs w:val="22"/>
              </w:rPr>
            </w:pPr>
            <w:hyperlink r:id="rId18" w:history="1">
              <w:r w:rsidR="00044584" w:rsidRPr="005F7DCE">
                <w:rPr>
                  <w:rStyle w:val="Hyperlink"/>
                  <w:szCs w:val="22"/>
                </w:rPr>
                <w:t>http://wireless.fcc.gov/auctions</w:t>
              </w:r>
            </w:hyperlink>
          </w:p>
          <w:p w:rsidR="00044584" w:rsidRPr="005F7DCE" w:rsidRDefault="00665FC0" w:rsidP="002C38FE">
            <w:pPr>
              <w:widowControl/>
              <w:rPr>
                <w:szCs w:val="22"/>
              </w:rPr>
            </w:pPr>
            <w:hyperlink r:id="rId19" w:history="1">
              <w:r w:rsidR="00044584" w:rsidRPr="00AE43BB">
                <w:rPr>
                  <w:rStyle w:val="Hyperlink"/>
                  <w:szCs w:val="22"/>
                </w:rPr>
                <w:t>http://w</w:t>
              </w:r>
              <w:r w:rsidR="00DB7CB2" w:rsidRPr="00AE43BB">
                <w:rPr>
                  <w:rStyle w:val="Hyperlink"/>
                  <w:szCs w:val="22"/>
                </w:rPr>
                <w:t>ww</w:t>
              </w:r>
              <w:r w:rsidR="00044584" w:rsidRPr="00AE43BB">
                <w:rPr>
                  <w:rStyle w:val="Hyperlink"/>
                  <w:szCs w:val="22"/>
                </w:rPr>
                <w:t>.fcc.gov/</w:t>
              </w:r>
              <w:r w:rsidR="006976F7" w:rsidRPr="00AE43BB">
                <w:rPr>
                  <w:rStyle w:val="Hyperlink"/>
                  <w:szCs w:val="22"/>
                </w:rPr>
                <w:t>mb/cdbs.html</w:t>
              </w:r>
            </w:hyperlink>
          </w:p>
        </w:tc>
      </w:tr>
    </w:tbl>
    <w:p w:rsidR="00286A0E" w:rsidRPr="00286A0E" w:rsidRDefault="00286A0E" w:rsidP="002C38FE">
      <w:pPr>
        <w:widowControl/>
      </w:pPr>
    </w:p>
    <w:p w:rsidR="00685756" w:rsidRPr="00F413DC" w:rsidRDefault="00685756" w:rsidP="002C38FE">
      <w:pPr>
        <w:keepNext/>
        <w:widowControl/>
        <w:jc w:val="center"/>
        <w:rPr>
          <w:b/>
        </w:rPr>
      </w:pPr>
      <w:r w:rsidRPr="00F413DC">
        <w:rPr>
          <w:b/>
        </w:rPr>
        <w:t>- FCC -</w:t>
      </w:r>
    </w:p>
    <w:sectPr w:rsidR="00685756" w:rsidRPr="00F413DC" w:rsidSect="00503E52">
      <w:headerReference w:type="default" r:id="rId20"/>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E4" w:rsidRDefault="00F754E4">
      <w:pPr>
        <w:spacing w:line="20" w:lineRule="exact"/>
      </w:pPr>
    </w:p>
  </w:endnote>
  <w:endnote w:type="continuationSeparator" w:id="0">
    <w:p w:rsidR="00F754E4" w:rsidRDefault="00F754E4">
      <w:r>
        <w:t xml:space="preserve"> </w:t>
      </w:r>
    </w:p>
  </w:endnote>
  <w:endnote w:type="continuationNotice" w:id="1">
    <w:p w:rsidR="00F754E4" w:rsidRDefault="00F754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B3" w:rsidRDefault="00562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24B3" w:rsidRDefault="00562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B3" w:rsidRDefault="005624B3" w:rsidP="00D01C09">
    <w:pPr>
      <w:pStyle w:val="Footer"/>
      <w:jc w:val="center"/>
    </w:pPr>
    <w:r>
      <w:rPr>
        <w:rStyle w:val="PageNumber"/>
      </w:rPr>
      <w:fldChar w:fldCharType="begin"/>
    </w:r>
    <w:r>
      <w:rPr>
        <w:rStyle w:val="PageNumber"/>
      </w:rPr>
      <w:instrText xml:space="preserve"> PAGE </w:instrText>
    </w:r>
    <w:r>
      <w:rPr>
        <w:rStyle w:val="PageNumber"/>
      </w:rPr>
      <w:fldChar w:fldCharType="separate"/>
    </w:r>
    <w:r w:rsidR="0012595A">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B3" w:rsidRDefault="00957416" w:rsidP="003F65F7">
    <w:pPr>
      <w:pStyle w:val="Footer"/>
      <w:tabs>
        <w:tab w:val="clear" w:pos="8640"/>
        <w:tab w:val="right" w:pos="9720"/>
      </w:tabs>
      <w:ind w:right="-360"/>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E4" w:rsidRDefault="00F754E4">
      <w:r>
        <w:separator/>
      </w:r>
    </w:p>
  </w:footnote>
  <w:footnote w:type="continuationSeparator" w:id="0">
    <w:p w:rsidR="00F754E4" w:rsidRPr="00F146B5" w:rsidRDefault="00C05334" w:rsidP="00F146B5">
      <w:pPr>
        <w:spacing w:before="120"/>
        <w:rPr>
          <w:sz w:val="20"/>
        </w:rPr>
      </w:pPr>
      <w:r>
        <w:rPr>
          <w:sz w:val="20"/>
        </w:rPr>
        <w:t>(c</w:t>
      </w:r>
      <w:r w:rsidR="00F754E4">
        <w:rPr>
          <w:sz w:val="20"/>
        </w:rPr>
        <w:t xml:space="preserve">ontinued from previous page)  </w:t>
      </w:r>
      <w:r w:rsidR="00F754E4">
        <w:rPr>
          <w:sz w:val="20"/>
        </w:rPr>
        <w:separator/>
      </w:r>
    </w:p>
  </w:footnote>
  <w:footnote w:type="continuationNotice" w:id="1">
    <w:p w:rsidR="00F754E4" w:rsidRPr="00C05334" w:rsidRDefault="00F754E4">
      <w:pPr>
        <w:rPr>
          <w:sz w:val="20"/>
        </w:rPr>
      </w:pPr>
      <w:r w:rsidRPr="00C05334">
        <w:rPr>
          <w:sz w:val="20"/>
        </w:rPr>
        <w:t>(continued….)</w:t>
      </w:r>
    </w:p>
  </w:footnote>
  <w:footnote w:id="2">
    <w:p w:rsidR="005624B3" w:rsidRDefault="005624B3" w:rsidP="00293D54">
      <w:pPr>
        <w:pStyle w:val="FootnoteText"/>
      </w:pPr>
      <w:r>
        <w:rPr>
          <w:rStyle w:val="FootnoteReference"/>
        </w:rPr>
        <w:footnoteRef/>
      </w:r>
      <w:r>
        <w:t xml:space="preserve"> The amounts listed in Attachment B are based on upfront payments and net winning bids. </w:t>
      </w:r>
    </w:p>
  </w:footnote>
  <w:footnote w:id="3">
    <w:p w:rsidR="005624B3" w:rsidRDefault="005624B3" w:rsidP="00293D54">
      <w:pPr>
        <w:pStyle w:val="FootnoteText"/>
      </w:pPr>
      <w:r w:rsidRPr="00055735">
        <w:rPr>
          <w:rStyle w:val="FootnoteReference"/>
        </w:rPr>
        <w:footnoteRef/>
      </w:r>
      <w:r w:rsidRPr="00055735">
        <w:rPr>
          <w:i/>
          <w:lang w:val="de-DE"/>
        </w:rPr>
        <w:t xml:space="preserve"> </w:t>
      </w:r>
      <w:r w:rsidRPr="00055735">
        <w:rPr>
          <w:lang w:val="de-DE"/>
        </w:rPr>
        <w:t xml:space="preserve">47 C.F.R. § 1.2107(b).  </w:t>
      </w:r>
    </w:p>
  </w:footnote>
  <w:footnote w:id="4">
    <w:p w:rsidR="005624B3" w:rsidRPr="00913C1C" w:rsidRDefault="005624B3" w:rsidP="00293D54">
      <w:pPr>
        <w:pStyle w:val="FootnoteText"/>
      </w:pPr>
      <w:r w:rsidRPr="00B80E10">
        <w:rPr>
          <w:rStyle w:val="FootnoteReference"/>
        </w:rPr>
        <w:footnoteRef/>
      </w:r>
      <w:r w:rsidRPr="00B80E10">
        <w:t xml:space="preserve"> </w:t>
      </w:r>
      <w:r w:rsidRPr="00B80E10">
        <w:rPr>
          <w:i/>
        </w:rPr>
        <w:t>Id</w:t>
      </w:r>
      <w:r w:rsidRPr="00B80E10">
        <w:t xml:space="preserve">.  </w:t>
      </w:r>
    </w:p>
  </w:footnote>
  <w:footnote w:id="5">
    <w:p w:rsidR="005624B3" w:rsidRDefault="005624B3" w:rsidP="009837A7">
      <w:pPr>
        <w:pStyle w:val="FootnoteText"/>
      </w:pPr>
      <w:r w:rsidRPr="00DA06C1">
        <w:rPr>
          <w:rStyle w:val="FootnoteReference"/>
        </w:rPr>
        <w:footnoteRef/>
      </w:r>
      <w:r w:rsidRPr="00DA06C1">
        <w:t xml:space="preserve"> </w:t>
      </w:r>
      <w:r w:rsidRPr="00E93512">
        <w:rPr>
          <w:i/>
        </w:rPr>
        <w:t>See</w:t>
      </w:r>
      <w:r w:rsidRPr="00E93512">
        <w:t xml:space="preserve"> Section III. D., “</w:t>
      </w:r>
      <w:r>
        <w:t xml:space="preserve">Bid </w:t>
      </w:r>
      <w:r w:rsidRPr="00E93512">
        <w:t>Default</w:t>
      </w:r>
      <w:r>
        <w:t xml:space="preserve">/Disqualification Payments from Auction 84,” </w:t>
      </w:r>
      <w:r w:rsidRPr="00137E1F">
        <w:t>below</w:t>
      </w:r>
      <w:r w:rsidRPr="002E675C">
        <w:t>.</w:t>
      </w:r>
    </w:p>
  </w:footnote>
  <w:footnote w:id="6">
    <w:p w:rsidR="005624B3" w:rsidRDefault="005624B3">
      <w:pPr>
        <w:pStyle w:val="FootnoteText"/>
      </w:pPr>
      <w:r>
        <w:rPr>
          <w:rStyle w:val="FootnoteReference"/>
        </w:rPr>
        <w:footnoteRef/>
      </w:r>
      <w:r>
        <w:t xml:space="preserve"> 47 C.F.R. § 1.2109(a).</w:t>
      </w:r>
    </w:p>
  </w:footnote>
  <w:footnote w:id="7">
    <w:p w:rsidR="005624B3" w:rsidRDefault="005624B3" w:rsidP="00293D54">
      <w:pPr>
        <w:pStyle w:val="FootnoteText"/>
      </w:pPr>
      <w:r>
        <w:rPr>
          <w:rStyle w:val="FootnoteReference"/>
        </w:rPr>
        <w:footnoteRef/>
      </w:r>
      <w:r>
        <w:t xml:space="preserve"> </w:t>
      </w:r>
      <w:r w:rsidR="00441C3A">
        <w:t>The winning bidder will be deemed to have</w:t>
      </w:r>
      <w:r w:rsidR="005B4C2F">
        <w:t xml:space="preserve"> default</w:t>
      </w:r>
      <w:r w:rsidR="00441C3A">
        <w:t>ed</w:t>
      </w:r>
      <w:r w:rsidR="0040689C">
        <w:t>, among other things,</w:t>
      </w:r>
      <w:r w:rsidR="005B4C2F">
        <w:t xml:space="preserve"> if the full amount of the five percent late fee is not submitted by the deadline on </w:t>
      </w:r>
      <w:r w:rsidR="004D5AD0">
        <w:t>July 2</w:t>
      </w:r>
      <w:r w:rsidR="005B4C2F">
        <w:t xml:space="preserve">, even if the full amount of the final payment is submitted by that same deadline.  </w:t>
      </w:r>
      <w:r w:rsidRPr="00126668">
        <w:rPr>
          <w:i/>
        </w:rPr>
        <w:t>Id.</w:t>
      </w:r>
      <w:r>
        <w:t xml:space="preserve"> </w:t>
      </w:r>
    </w:p>
  </w:footnote>
  <w:footnote w:id="8">
    <w:p w:rsidR="005624B3" w:rsidRDefault="005624B3" w:rsidP="00293D54">
      <w:pPr>
        <w:pStyle w:val="FootnoteText"/>
      </w:pPr>
      <w:r>
        <w:rPr>
          <w:rStyle w:val="FootnoteReference"/>
        </w:rPr>
        <w:footnoteRef/>
      </w:r>
      <w:r>
        <w:t xml:space="preserve"> </w:t>
      </w:r>
      <w:r w:rsidR="00937182">
        <w:rPr>
          <w:i/>
        </w:rPr>
        <w:t>Id.</w:t>
      </w:r>
      <w:r>
        <w:t xml:space="preserve"> </w:t>
      </w:r>
    </w:p>
  </w:footnote>
  <w:footnote w:id="9">
    <w:p w:rsidR="005624B3" w:rsidRDefault="005624B3">
      <w:pPr>
        <w:pStyle w:val="FootnoteText"/>
      </w:pPr>
      <w:r>
        <w:rPr>
          <w:rStyle w:val="FootnoteReference"/>
        </w:rPr>
        <w:footnoteRef/>
      </w:r>
      <w:r>
        <w:t xml:space="preserve"> </w:t>
      </w:r>
      <w:r>
        <w:rPr>
          <w:i/>
        </w:rPr>
        <w:t>Id</w:t>
      </w:r>
      <w:r>
        <w:t>.</w:t>
      </w:r>
    </w:p>
  </w:footnote>
  <w:footnote w:id="10">
    <w:p w:rsidR="005624B3" w:rsidRDefault="005624B3" w:rsidP="00F609DA">
      <w:pPr>
        <w:pStyle w:val="FootnoteText"/>
      </w:pPr>
      <w:r>
        <w:rPr>
          <w:rStyle w:val="FootnoteReference"/>
        </w:rPr>
        <w:footnoteRef/>
      </w:r>
      <w:r>
        <w:t xml:space="preserve"> </w:t>
      </w:r>
      <w:r w:rsidRPr="00BA4F19">
        <w:rPr>
          <w:i/>
        </w:rPr>
        <w:t>Id</w:t>
      </w:r>
      <w:r>
        <w:t xml:space="preserve">.  </w:t>
      </w:r>
    </w:p>
  </w:footnote>
  <w:footnote w:id="11">
    <w:p w:rsidR="005624B3" w:rsidRDefault="005624B3" w:rsidP="00F609DA">
      <w:pPr>
        <w:pStyle w:val="FootnoteText"/>
      </w:pPr>
      <w:r w:rsidRPr="00DA06C1">
        <w:rPr>
          <w:rStyle w:val="FootnoteReference"/>
        </w:rPr>
        <w:footnoteRef/>
      </w:r>
      <w:r w:rsidRPr="00DA06C1">
        <w:t xml:space="preserve"> </w:t>
      </w:r>
      <w:r w:rsidRPr="00E93512">
        <w:t>Section III.D., “</w:t>
      </w:r>
      <w:r>
        <w:t xml:space="preserve">Bid </w:t>
      </w:r>
      <w:r w:rsidRPr="00E93512">
        <w:t>Default</w:t>
      </w:r>
      <w:r>
        <w:t>/Disqualification Payments from Auction 84,”</w:t>
      </w:r>
      <w:r w:rsidRPr="00137E1F">
        <w:t xml:space="preserve"> below.</w:t>
      </w:r>
    </w:p>
  </w:footnote>
  <w:footnote w:id="12">
    <w:p w:rsidR="005624B3" w:rsidRPr="00D01C09" w:rsidRDefault="005624B3" w:rsidP="00DB33C5">
      <w:pPr>
        <w:pStyle w:val="FootnoteText"/>
      </w:pPr>
      <w:r w:rsidRPr="00D01C09">
        <w:rPr>
          <w:rStyle w:val="FootnoteReference"/>
        </w:rPr>
        <w:footnoteRef/>
      </w:r>
      <w:r>
        <w:t xml:space="preserve"> </w:t>
      </w:r>
      <w:r w:rsidRPr="00D01C09">
        <w:rPr>
          <w:color w:val="000000"/>
        </w:rPr>
        <w:t xml:space="preserve">Copies of the FCC Form 159 </w:t>
      </w:r>
      <w:r>
        <w:rPr>
          <w:color w:val="000000"/>
        </w:rPr>
        <w:t xml:space="preserve">may </w:t>
      </w:r>
      <w:r w:rsidRPr="00D01C09">
        <w:rPr>
          <w:color w:val="000000"/>
        </w:rPr>
        <w:t xml:space="preserve">be obtained by calling the Commission’s </w:t>
      </w:r>
      <w:smartTag w:uri="urn:schemas-microsoft-com:office:smarttags" w:element="PlaceName">
        <w:r w:rsidRPr="00D01C09">
          <w:rPr>
            <w:color w:val="000000"/>
          </w:rPr>
          <w:t>Forms</w:t>
        </w:r>
      </w:smartTag>
      <w:r w:rsidRPr="00D01C09">
        <w:rPr>
          <w:color w:val="000000"/>
        </w:rPr>
        <w:t xml:space="preserve"> </w:t>
      </w:r>
      <w:smartTag w:uri="urn:schemas-microsoft-com:office:smarttags" w:element="PlaceName">
        <w:r w:rsidRPr="00D01C09">
          <w:rPr>
            <w:color w:val="000000"/>
          </w:rPr>
          <w:t>Distribution</w:t>
        </w:r>
      </w:smartTag>
      <w:r w:rsidRPr="00D01C09">
        <w:rPr>
          <w:color w:val="000000"/>
        </w:rPr>
        <w:t xml:space="preserve"> </w:t>
      </w:r>
      <w:smartTag w:uri="urn:schemas-microsoft-com:office:smarttags" w:element="PlaceType">
        <w:r w:rsidRPr="00D01C09">
          <w:rPr>
            <w:color w:val="000000"/>
          </w:rPr>
          <w:t>Center</w:t>
        </w:r>
      </w:smartTag>
      <w:r w:rsidRPr="00D01C09">
        <w:rPr>
          <w:color w:val="000000"/>
        </w:rPr>
        <w:t xml:space="preserve"> at </w:t>
      </w:r>
      <w:r>
        <w:rPr>
          <w:color w:val="000000"/>
        </w:rPr>
        <w:t>(</w:t>
      </w:r>
      <w:r w:rsidRPr="00D01C09">
        <w:rPr>
          <w:color w:val="000000"/>
        </w:rPr>
        <w:t>800</w:t>
      </w:r>
      <w:r>
        <w:rPr>
          <w:color w:val="000000"/>
        </w:rPr>
        <w:t xml:space="preserve">) </w:t>
      </w:r>
      <w:r w:rsidRPr="00D01C09">
        <w:rPr>
          <w:color w:val="000000"/>
        </w:rPr>
        <w:t xml:space="preserve">418-3676 (outside </w:t>
      </w:r>
      <w:smartTag w:uri="urn:schemas-microsoft-com:office:smarttags" w:element="place">
        <w:smartTag w:uri="urn:schemas-microsoft-com:office:smarttags" w:element="City">
          <w:r w:rsidRPr="00D01C09">
            <w:rPr>
              <w:color w:val="000000"/>
            </w:rPr>
            <w:t>Washington</w:t>
          </w:r>
        </w:smartTag>
        <w:r w:rsidRPr="00D01C09">
          <w:rPr>
            <w:color w:val="000000"/>
          </w:rPr>
          <w:t xml:space="preserve">, </w:t>
        </w:r>
        <w:smartTag w:uri="urn:schemas-microsoft-com:office:smarttags" w:element="State">
          <w:r w:rsidRPr="00D01C09">
            <w:rPr>
              <w:color w:val="000000"/>
            </w:rPr>
            <w:t>DC</w:t>
          </w:r>
        </w:smartTag>
      </w:smartTag>
      <w:r w:rsidRPr="00D01C09">
        <w:rPr>
          <w:color w:val="000000"/>
        </w:rPr>
        <w:t xml:space="preserve">) or (202) 418-3676.  Copies of the FCC Form 159 can also be obtained via the Internet </w:t>
      </w:r>
      <w:r w:rsidRPr="00063313">
        <w:t>(</w:t>
      </w:r>
      <w:hyperlink r:id="rId1" w:history="1">
        <w:r w:rsidRPr="00063313">
          <w:rPr>
            <w:rStyle w:val="Hyperlink"/>
            <w:color w:val="auto"/>
          </w:rPr>
          <w:t>http://www.fcc.gov/formpage.html</w:t>
        </w:r>
      </w:hyperlink>
      <w:r w:rsidRPr="00D01C09">
        <w:rPr>
          <w:color w:val="000000"/>
        </w:rPr>
        <w:t xml:space="preserve">) or by calling </w:t>
      </w:r>
      <w:r>
        <w:rPr>
          <w:color w:val="000000"/>
        </w:rPr>
        <w:t xml:space="preserve">from the handset of a fax machine </w:t>
      </w:r>
      <w:r w:rsidRPr="00D01C09">
        <w:rPr>
          <w:color w:val="000000"/>
        </w:rPr>
        <w:t xml:space="preserve">the Commission’s </w:t>
      </w:r>
      <w:r>
        <w:rPr>
          <w:color w:val="000000"/>
        </w:rPr>
        <w:t>Fax</w:t>
      </w:r>
      <w:r w:rsidRPr="00D01C09">
        <w:rPr>
          <w:color w:val="000000"/>
        </w:rPr>
        <w:t xml:space="preserve"> Information System at (202) 418-</w:t>
      </w:r>
      <w:r>
        <w:rPr>
          <w:color w:val="000000"/>
        </w:rPr>
        <w:t>0177</w:t>
      </w:r>
      <w:r w:rsidRPr="00D01C09">
        <w:rPr>
          <w:color w:val="000000"/>
        </w:rPr>
        <w:t>.</w:t>
      </w:r>
    </w:p>
  </w:footnote>
  <w:footnote w:id="13">
    <w:p w:rsidR="005624B3" w:rsidRDefault="005624B3" w:rsidP="002438B3">
      <w:pPr>
        <w:pStyle w:val="FootnoteText"/>
      </w:pPr>
      <w:r>
        <w:rPr>
          <w:rStyle w:val="FootnoteReference"/>
        </w:rPr>
        <w:footnoteRef/>
      </w:r>
      <w:r>
        <w:t xml:space="preserve"> </w:t>
      </w:r>
      <w:r>
        <w:rPr>
          <w:i/>
        </w:rPr>
        <w:t>See, e.g</w:t>
      </w:r>
      <w:r w:rsidRPr="00FC7E89">
        <w:rPr>
          <w:i/>
        </w:rPr>
        <w:t xml:space="preserve">, </w:t>
      </w:r>
      <w:r w:rsidRPr="00FC7E89">
        <w:t>Lee G. Petro</w:t>
      </w:r>
      <w:r>
        <w:t>,</w:t>
      </w:r>
      <w:r w:rsidRPr="00FC7E89">
        <w:t xml:space="preserve"> </w:t>
      </w:r>
      <w:r w:rsidR="009B5558" w:rsidRPr="009B5558">
        <w:rPr>
          <w:i/>
        </w:rPr>
        <w:t>Letter</w:t>
      </w:r>
      <w:r w:rsidRPr="00FC7E89">
        <w:t>,</w:t>
      </w:r>
      <w:r w:rsidR="00126B29">
        <w:t xml:space="preserve"> </w:t>
      </w:r>
      <w:r w:rsidRPr="00FC7E89">
        <w:t>DA 10-1270, 25 FCC Rcd 9046 (</w:t>
      </w:r>
      <w:r w:rsidR="009B5558">
        <w:t xml:space="preserve">WTB </w:t>
      </w:r>
      <w:r w:rsidRPr="00FC7E89">
        <w:t xml:space="preserve">2010); David G. O’Neil, Esq., </w:t>
      </w:r>
      <w:r w:rsidR="009B5558" w:rsidRPr="009B5558">
        <w:rPr>
          <w:i/>
        </w:rPr>
        <w:t>Letter</w:t>
      </w:r>
      <w:r w:rsidR="009B5558">
        <w:t xml:space="preserve">, </w:t>
      </w:r>
      <w:r w:rsidRPr="00FC7E89">
        <w:t>DA 08-622, 23 FCC Rcd 4765 (</w:t>
      </w:r>
      <w:r w:rsidR="009B5558">
        <w:t xml:space="preserve">WTB </w:t>
      </w:r>
      <w:r w:rsidRPr="00FC7E89">
        <w:t>2008).</w:t>
      </w:r>
      <w:r w:rsidRPr="003C6E47">
        <w:t xml:space="preserve"> </w:t>
      </w:r>
      <w:r>
        <w:t xml:space="preserve"> </w:t>
      </w:r>
    </w:p>
  </w:footnote>
  <w:footnote w:id="14">
    <w:p w:rsidR="005624B3" w:rsidRDefault="005624B3">
      <w:pPr>
        <w:pStyle w:val="FootnoteText"/>
      </w:pPr>
      <w:r>
        <w:rPr>
          <w:rStyle w:val="FootnoteReference"/>
        </w:rPr>
        <w:footnoteRef/>
      </w:r>
      <w:r>
        <w:t xml:space="preserve"> </w:t>
      </w:r>
      <w:r w:rsidRPr="0075740E">
        <w:t>47 C.F.R. §</w:t>
      </w:r>
      <w:r>
        <w:t xml:space="preserve"> 1.2104(g)(2).</w:t>
      </w:r>
    </w:p>
  </w:footnote>
  <w:footnote w:id="15">
    <w:p w:rsidR="005624B3" w:rsidRDefault="005624B3">
      <w:pPr>
        <w:pStyle w:val="FootnoteText"/>
      </w:pPr>
      <w:r>
        <w:rPr>
          <w:rStyle w:val="FootnoteReference"/>
        </w:rPr>
        <w:footnoteRef/>
      </w:r>
      <w:r>
        <w:t xml:space="preserve"> </w:t>
      </w:r>
      <w:r>
        <w:rPr>
          <w:i/>
        </w:rPr>
        <w:t>Id</w:t>
      </w:r>
      <w:r>
        <w:t xml:space="preserve">.  </w:t>
      </w:r>
      <w:r>
        <w:rPr>
          <w:i/>
        </w:rPr>
        <w:t xml:space="preserve">See also </w:t>
      </w:r>
      <w:r>
        <w:t>Closed Auction of AM Broadcast Construction Permits Scheduled for May 6, 2014</w:t>
      </w:r>
      <w:r w:rsidRPr="00F76A89">
        <w:rPr>
          <w:szCs w:val="22"/>
        </w:rPr>
        <w:t xml:space="preserve">; Notice and Filing </w:t>
      </w:r>
      <w:r w:rsidRPr="008C1E06">
        <w:rPr>
          <w:szCs w:val="22"/>
        </w:rPr>
        <w:t xml:space="preserve">Requirements, </w:t>
      </w:r>
      <w:r w:rsidRPr="002C2B5F">
        <w:rPr>
          <w:szCs w:val="22"/>
        </w:rPr>
        <w:t>Minimum Opening Bids, Upfront Payments</w:t>
      </w:r>
      <w:r w:rsidR="00604D7A">
        <w:rPr>
          <w:szCs w:val="22"/>
        </w:rPr>
        <w:t>,</w:t>
      </w:r>
      <w:r w:rsidRPr="002C2B5F">
        <w:rPr>
          <w:szCs w:val="22"/>
        </w:rPr>
        <w:t xml:space="preserve"> and Other Procedures for Auction </w:t>
      </w:r>
      <w:r>
        <w:rPr>
          <w:szCs w:val="22"/>
        </w:rPr>
        <w:t>8</w:t>
      </w:r>
      <w:r w:rsidRPr="002C2B5F">
        <w:rPr>
          <w:szCs w:val="22"/>
        </w:rPr>
        <w:t>4,</w:t>
      </w:r>
      <w:r>
        <w:rPr>
          <w:szCs w:val="22"/>
        </w:rPr>
        <w:t xml:space="preserve"> AU Docket No. 13-268,</w:t>
      </w:r>
      <w:r w:rsidRPr="002C2B5F">
        <w:rPr>
          <w:i/>
          <w:szCs w:val="22"/>
        </w:rPr>
        <w:t xml:space="preserve"> Public Notice</w:t>
      </w:r>
      <w:r w:rsidRPr="002C2B5F">
        <w:rPr>
          <w:szCs w:val="22"/>
        </w:rPr>
        <w:t>, DA 1</w:t>
      </w:r>
      <w:r>
        <w:rPr>
          <w:szCs w:val="22"/>
        </w:rPr>
        <w:t>4</w:t>
      </w:r>
      <w:r w:rsidRPr="002C2B5F">
        <w:rPr>
          <w:szCs w:val="22"/>
        </w:rPr>
        <w:t>-</w:t>
      </w:r>
      <w:r>
        <w:rPr>
          <w:szCs w:val="22"/>
        </w:rPr>
        <w:t>63</w:t>
      </w:r>
      <w:r w:rsidRPr="002C2B5F">
        <w:rPr>
          <w:szCs w:val="22"/>
        </w:rPr>
        <w:t>,</w:t>
      </w:r>
      <w:r w:rsidRPr="002C2B5F">
        <w:rPr>
          <w:i/>
          <w:szCs w:val="22"/>
        </w:rPr>
        <w:t xml:space="preserve"> </w:t>
      </w:r>
      <w:r w:rsidRPr="002C2B5F">
        <w:rPr>
          <w:szCs w:val="22"/>
        </w:rPr>
        <w:t>2</w:t>
      </w:r>
      <w:r>
        <w:rPr>
          <w:szCs w:val="22"/>
        </w:rPr>
        <w:t>9</w:t>
      </w:r>
      <w:r w:rsidRPr="002C2B5F">
        <w:rPr>
          <w:szCs w:val="22"/>
        </w:rPr>
        <w:t xml:space="preserve"> FCC Rcd </w:t>
      </w:r>
      <w:r w:rsidR="00604D7A">
        <w:rPr>
          <w:szCs w:val="22"/>
        </w:rPr>
        <w:t>354, 389-90 ¶¶ 147-49</w:t>
      </w:r>
      <w:r w:rsidRPr="002C2B5F">
        <w:rPr>
          <w:szCs w:val="22"/>
        </w:rPr>
        <w:t xml:space="preserve"> (</w:t>
      </w:r>
      <w:r>
        <w:rPr>
          <w:szCs w:val="22"/>
        </w:rPr>
        <w:t xml:space="preserve">WTB/MB </w:t>
      </w:r>
      <w:r w:rsidRPr="0081691F">
        <w:rPr>
          <w:szCs w:val="22"/>
        </w:rPr>
        <w:t>201</w:t>
      </w:r>
      <w:r>
        <w:rPr>
          <w:szCs w:val="22"/>
        </w:rPr>
        <w:t>4</w:t>
      </w:r>
      <w:r w:rsidRPr="0081691F">
        <w:rPr>
          <w:szCs w:val="22"/>
        </w:rPr>
        <w:t>) (“</w:t>
      </w:r>
      <w:r w:rsidRPr="003314CD">
        <w:rPr>
          <w:i/>
          <w:szCs w:val="22"/>
        </w:rPr>
        <w:t xml:space="preserve">Auction </w:t>
      </w:r>
      <w:r>
        <w:rPr>
          <w:i/>
          <w:szCs w:val="22"/>
        </w:rPr>
        <w:t>84</w:t>
      </w:r>
      <w:r>
        <w:rPr>
          <w:szCs w:val="22"/>
        </w:rPr>
        <w:t xml:space="preserve"> </w:t>
      </w:r>
      <w:r w:rsidRPr="00207CF5">
        <w:rPr>
          <w:i/>
          <w:szCs w:val="22"/>
        </w:rPr>
        <w:t>Procedures Public Notice</w:t>
      </w:r>
      <w:r w:rsidRPr="00973297">
        <w:rPr>
          <w:szCs w:val="22"/>
        </w:rPr>
        <w:t>”</w:t>
      </w:r>
      <w:r>
        <w:rPr>
          <w:szCs w:val="22"/>
        </w:rPr>
        <w:t>)</w:t>
      </w:r>
      <w:r w:rsidRPr="00B80E10">
        <w:rPr>
          <w:szCs w:val="22"/>
        </w:rPr>
        <w:t>.</w:t>
      </w:r>
    </w:p>
  </w:footnote>
  <w:footnote w:id="16">
    <w:p w:rsidR="005624B3" w:rsidRPr="00D939CE" w:rsidRDefault="005624B3" w:rsidP="00D04E5B">
      <w:pPr>
        <w:pStyle w:val="FootnoteText"/>
      </w:pPr>
      <w:r w:rsidRPr="00D939CE">
        <w:rPr>
          <w:rStyle w:val="FootnoteReference"/>
        </w:rPr>
        <w:footnoteRef/>
      </w:r>
      <w:r w:rsidRPr="00D939CE">
        <w:t xml:space="preserve"> </w:t>
      </w:r>
      <w:r w:rsidRPr="00D939CE">
        <w:rPr>
          <w:i/>
        </w:rPr>
        <w:t>Id</w:t>
      </w:r>
      <w:r>
        <w:rPr>
          <w:i/>
        </w:rPr>
        <w:t>.</w:t>
      </w:r>
      <w:r w:rsidRPr="00D939CE">
        <w:t xml:space="preserve">  </w:t>
      </w:r>
    </w:p>
  </w:footnote>
  <w:footnote w:id="17">
    <w:p w:rsidR="005624B3" w:rsidRPr="0098112F" w:rsidRDefault="005624B3" w:rsidP="00293D54">
      <w:pPr>
        <w:pStyle w:val="FootnoteText"/>
      </w:pPr>
      <w:r w:rsidRPr="00D700B6">
        <w:rPr>
          <w:rStyle w:val="FootnoteReference"/>
        </w:rPr>
        <w:footnoteRef/>
      </w:r>
      <w:r w:rsidRPr="00D700B6">
        <w:t xml:space="preserve"> 47 C.F.R. §§ 1.2104(g)(2), 1.2109(b).</w:t>
      </w:r>
    </w:p>
  </w:footnote>
  <w:footnote w:id="18">
    <w:p w:rsidR="005624B3" w:rsidRDefault="005624B3" w:rsidP="00293D54">
      <w:pPr>
        <w:pStyle w:val="FootnoteText"/>
      </w:pPr>
      <w:r>
        <w:rPr>
          <w:rStyle w:val="FootnoteReference"/>
        </w:rPr>
        <w:footnoteRef/>
      </w:r>
      <w:r>
        <w:rPr>
          <w:i/>
        </w:rPr>
        <w:t xml:space="preserve"> </w:t>
      </w:r>
      <w:r>
        <w:t>47 C.F.R. §</w:t>
      </w:r>
      <w:r w:rsidRPr="00D700B6">
        <w:t>§</w:t>
      </w:r>
      <w:r>
        <w:t xml:space="preserve"> 1.2109(a), 73.5003.</w:t>
      </w:r>
    </w:p>
  </w:footnote>
  <w:footnote w:id="19">
    <w:p w:rsidR="005624B3" w:rsidRDefault="005624B3" w:rsidP="00293D54">
      <w:pPr>
        <w:pStyle w:val="FootnoteText"/>
      </w:pPr>
      <w:r w:rsidRPr="00D700B6">
        <w:rPr>
          <w:rStyle w:val="FootnoteReference"/>
        </w:rPr>
        <w:footnoteRef/>
      </w:r>
      <w:r w:rsidRPr="00D700B6">
        <w:t xml:space="preserve"> 47 C.F.R. §§ 1.2104(g)(2), 1.2109(a), 1.2109(c).</w:t>
      </w:r>
    </w:p>
  </w:footnote>
  <w:footnote w:id="20">
    <w:p w:rsidR="005624B3" w:rsidRDefault="005624B3" w:rsidP="00293D54">
      <w:pPr>
        <w:pStyle w:val="FootnoteText"/>
      </w:pPr>
      <w:r w:rsidRPr="0081691F">
        <w:rPr>
          <w:rStyle w:val="FootnoteReference"/>
        </w:rPr>
        <w:footnoteRef/>
      </w:r>
      <w:r w:rsidRPr="0081691F">
        <w:t xml:space="preserve"> 47 C.F.R. §§ 1.2109(a), 73.5003, 73.5006(d).</w:t>
      </w:r>
    </w:p>
  </w:footnote>
  <w:footnote w:id="21">
    <w:p w:rsidR="005624B3" w:rsidRDefault="005624B3" w:rsidP="00293D54">
      <w:pPr>
        <w:pStyle w:val="FootnoteText"/>
      </w:pPr>
      <w:r>
        <w:rPr>
          <w:rStyle w:val="FootnoteReference"/>
        </w:rPr>
        <w:footnoteRef/>
      </w:r>
      <w:r>
        <w:t xml:space="preserve"> 47 C.F.R. § 1.2109(d).</w:t>
      </w:r>
    </w:p>
  </w:footnote>
  <w:footnote w:id="22">
    <w:p w:rsidR="005624B3" w:rsidRPr="002F03C9" w:rsidRDefault="005624B3">
      <w:pPr>
        <w:pStyle w:val="FootnoteText"/>
      </w:pPr>
      <w:r>
        <w:rPr>
          <w:rStyle w:val="FootnoteReference"/>
        </w:rPr>
        <w:footnoteRef/>
      </w:r>
      <w:r>
        <w:t xml:space="preserve"> </w:t>
      </w:r>
      <w:r>
        <w:rPr>
          <w:i/>
        </w:rPr>
        <w:t>See</w:t>
      </w:r>
      <w:r>
        <w:t xml:space="preserve"> 47 C.F.R. § 73.5005(a).  </w:t>
      </w:r>
      <w:r w:rsidR="005C4E88" w:rsidRPr="00F82AF5">
        <w:rPr>
          <w:i/>
        </w:rPr>
        <w:t>See also</w:t>
      </w:r>
      <w:r w:rsidR="005C4E88" w:rsidRPr="00F82AF5">
        <w:t xml:space="preserve"> </w:t>
      </w:r>
      <w:r>
        <w:t xml:space="preserve">Policies to Promote Rural Radio Service and to Streamline Allotment and Assignment Procedures, MB Docket No. 09-52, </w:t>
      </w:r>
      <w:r w:rsidRPr="008E5AFC">
        <w:rPr>
          <w:i/>
        </w:rPr>
        <w:t>First Report and Order and Further Notice of Proposed Rule</w:t>
      </w:r>
      <w:r>
        <w:t xml:space="preserve"> </w:t>
      </w:r>
      <w:r w:rsidRPr="008E5AFC">
        <w:rPr>
          <w:i/>
        </w:rPr>
        <w:t>Making</w:t>
      </w:r>
      <w:r>
        <w:t>, FCC 10-24, 25 FCC Rcd 1583, 1607-08 ¶¶ 47-48 (</w:t>
      </w:r>
      <w:r w:rsidRPr="003C6E47">
        <w:t xml:space="preserve">2010).  </w:t>
      </w:r>
    </w:p>
  </w:footnote>
  <w:footnote w:id="23">
    <w:p w:rsidR="005624B3" w:rsidRDefault="005624B3" w:rsidP="000E6136">
      <w:pPr>
        <w:pStyle w:val="FootnoteText"/>
      </w:pPr>
      <w:r>
        <w:rPr>
          <w:rStyle w:val="FootnoteReference"/>
        </w:rPr>
        <w:footnoteRef/>
      </w:r>
      <w:r>
        <w:t xml:space="preserve"> </w:t>
      </w:r>
      <w:r w:rsidRPr="00CC66BF">
        <w:rPr>
          <w:i/>
        </w:rPr>
        <w:t>See</w:t>
      </w:r>
      <w:r w:rsidRPr="00CC66BF">
        <w:t xml:space="preserve"> 47 C.F.R. §</w:t>
      </w:r>
      <w:bookmarkStart w:id="15" w:name="OLE_LINK6"/>
      <w:bookmarkStart w:id="16" w:name="OLE_LINK7"/>
      <w:r w:rsidRPr="00CC66BF">
        <w:t>§</w:t>
      </w:r>
      <w:bookmarkEnd w:id="15"/>
      <w:bookmarkEnd w:id="16"/>
      <w:r w:rsidRPr="00CC66BF">
        <w:t xml:space="preserve"> 1.2104(g), 1.2107(c</w:t>
      </w:r>
      <w:r w:rsidRPr="00D640DA">
        <w:t>), 73.5005(c)</w:t>
      </w:r>
      <w:r>
        <w:t>.</w:t>
      </w:r>
    </w:p>
  </w:footnote>
  <w:footnote w:id="24">
    <w:p w:rsidR="001C2672" w:rsidRDefault="001C2672">
      <w:pPr>
        <w:pStyle w:val="FootnoteText"/>
      </w:pPr>
      <w:r>
        <w:rPr>
          <w:rStyle w:val="FootnoteReference"/>
        </w:rPr>
        <w:footnoteRef/>
      </w:r>
      <w:r>
        <w:t xml:space="preserve"> </w:t>
      </w:r>
      <w:r w:rsidRPr="00CC66BF">
        <w:rPr>
          <w:i/>
        </w:rPr>
        <w:t>See</w:t>
      </w:r>
      <w:r w:rsidRPr="00CC66BF">
        <w:t xml:space="preserve"> 47 C.F.R. §</w:t>
      </w:r>
      <w:r w:rsidRPr="00D640DA">
        <w:t xml:space="preserve"> 73.5005(</w:t>
      </w:r>
      <w:r>
        <w:t>b</w:t>
      </w:r>
      <w:r w:rsidRPr="00D640DA">
        <w:t>)</w:t>
      </w:r>
      <w:r>
        <w:t>.</w:t>
      </w:r>
    </w:p>
  </w:footnote>
  <w:footnote w:id="25">
    <w:p w:rsidR="005624B3" w:rsidRDefault="005624B3" w:rsidP="00D14E6F">
      <w:pPr>
        <w:pStyle w:val="FootnoteText"/>
      </w:pPr>
      <w:r>
        <w:rPr>
          <w:rStyle w:val="FootnoteReference"/>
        </w:rPr>
        <w:footnoteRef/>
      </w:r>
      <w:r>
        <w:t xml:space="preserve"> </w:t>
      </w:r>
      <w:r w:rsidRPr="004F5A6E">
        <w:t xml:space="preserve">For information regarding electronic application filing, refer to </w:t>
      </w:r>
      <w:r>
        <w:t xml:space="preserve">“Mass Media Bureau Implements Mandatory Electronic Filing of FCC Forms 301, 314, and 315,” </w:t>
      </w:r>
      <w:r>
        <w:rPr>
          <w:i/>
        </w:rPr>
        <w:t>Public Notice</w:t>
      </w:r>
      <w:r>
        <w:t>, DA 01-283, 16 FCC Rcd 3989 (MMB 2001).</w:t>
      </w:r>
    </w:p>
  </w:footnote>
  <w:footnote w:id="26">
    <w:p w:rsidR="005624B3" w:rsidRDefault="005624B3">
      <w:pPr>
        <w:pStyle w:val="FootnoteText"/>
      </w:pPr>
      <w:r>
        <w:rPr>
          <w:rStyle w:val="FootnoteReference"/>
        </w:rPr>
        <w:footnoteRef/>
      </w:r>
      <w:r>
        <w:t xml:space="preserve"> </w:t>
      </w:r>
      <w:r w:rsidRPr="00CC66BF">
        <w:rPr>
          <w:i/>
        </w:rPr>
        <w:t xml:space="preserve">See </w:t>
      </w:r>
      <w:r w:rsidRPr="00CC66BF">
        <w:t xml:space="preserve">Implementation of Section 309(j) of the Communications Act – Competitive Bidding for Commercial Broadcast and Instructional Television Fixed Service Licenses, MM Docket No. 97-234, </w:t>
      </w:r>
      <w:r w:rsidRPr="00CC66BF">
        <w:rPr>
          <w:i/>
        </w:rPr>
        <w:t>First Report and Order</w:t>
      </w:r>
      <w:r w:rsidRPr="00CC66BF">
        <w:t xml:space="preserve">, </w:t>
      </w:r>
      <w:r w:rsidR="00D959E5" w:rsidRPr="00D959E5">
        <w:t xml:space="preserve">FCC 98-194, </w:t>
      </w:r>
      <w:r w:rsidRPr="00CC66BF">
        <w:t>13 FCC Rcd 15920, 15984</w:t>
      </w:r>
      <w:r>
        <w:t>-85</w:t>
      </w:r>
      <w:r w:rsidRPr="00CC66BF">
        <w:t xml:space="preserve"> ¶ 164 (1998)</w:t>
      </w:r>
      <w:r>
        <w:t xml:space="preserve"> (“</w:t>
      </w:r>
      <w:r w:rsidRPr="00CF5223">
        <w:rPr>
          <w:i/>
        </w:rPr>
        <w:t>Broadcast First Report and Order</w:t>
      </w:r>
      <w:r>
        <w:t>”)</w:t>
      </w:r>
      <w:r w:rsidR="00D959E5" w:rsidRPr="00D959E5">
        <w:t xml:space="preserve">, </w:t>
      </w:r>
      <w:r w:rsidR="00D959E5" w:rsidRPr="00D959E5">
        <w:rPr>
          <w:i/>
        </w:rPr>
        <w:t>on recon.</w:t>
      </w:r>
      <w:r w:rsidR="00D959E5" w:rsidRPr="00D959E5">
        <w:t xml:space="preserve">, </w:t>
      </w:r>
      <w:r w:rsidR="00D959E5" w:rsidRPr="00D959E5">
        <w:rPr>
          <w:i/>
        </w:rPr>
        <w:t>Memorandum Opinion and Order</w:t>
      </w:r>
      <w:r w:rsidR="00D959E5" w:rsidRPr="00D959E5">
        <w:t xml:space="preserve">, FCC 99-74, 14 FCC Rcd 8724, </w:t>
      </w:r>
      <w:r w:rsidR="00D959E5" w:rsidRPr="00D959E5">
        <w:rPr>
          <w:i/>
        </w:rPr>
        <w:t>on further recon.</w:t>
      </w:r>
      <w:r w:rsidR="00D959E5" w:rsidRPr="00D959E5">
        <w:t xml:space="preserve">, </w:t>
      </w:r>
      <w:r w:rsidR="00D959E5" w:rsidRPr="00D959E5">
        <w:rPr>
          <w:i/>
        </w:rPr>
        <w:t>Memorandum Opinion and Order</w:t>
      </w:r>
      <w:r w:rsidR="00D959E5" w:rsidRPr="00D959E5">
        <w:t>, FCC 99-201, 14 FCC Rcd 12541 (1999)</w:t>
      </w:r>
      <w:r>
        <w:t xml:space="preserve">.  </w:t>
      </w:r>
      <w:r w:rsidRPr="00B41FEA">
        <w:rPr>
          <w:i/>
        </w:rPr>
        <w:t>See also</w:t>
      </w:r>
      <w:r>
        <w:t xml:space="preserve"> 47 C.F.R. §§ 1.1104, 1.2107(c).</w:t>
      </w:r>
      <w:r w:rsidR="00B16BDB">
        <w:t xml:space="preserve">  </w:t>
      </w:r>
      <w:r w:rsidR="00651A58">
        <w:t xml:space="preserve">The Commission recently changed </w:t>
      </w:r>
      <w:r w:rsidR="00B16BDB">
        <w:t xml:space="preserve">the </w:t>
      </w:r>
      <w:r w:rsidR="00EE1AD1">
        <w:t>filing</w:t>
      </w:r>
      <w:r w:rsidR="00B16BDB">
        <w:t xml:space="preserve"> fee for new or major</w:t>
      </w:r>
      <w:r w:rsidR="00E97337">
        <w:t xml:space="preserve"> </w:t>
      </w:r>
      <w:r w:rsidR="00B16BDB">
        <w:t>change AM station c</w:t>
      </w:r>
      <w:r w:rsidR="00651A58">
        <w:t>onstruction permit applications</w:t>
      </w:r>
      <w:r w:rsidR="00421092">
        <w:t xml:space="preserve"> </w:t>
      </w:r>
      <w:r w:rsidR="00CA4DA8">
        <w:t xml:space="preserve">from $3,870 </w:t>
      </w:r>
      <w:r w:rsidR="00421092">
        <w:t>to $4,180</w:t>
      </w:r>
      <w:r w:rsidR="00B16BDB">
        <w:t xml:space="preserve">.  Amendment of the Schedule of Application Fees Set Forth In Sections 1.1102 through 1.1109 of the Commission’s Rules, GEN Docket No. 86-285, </w:t>
      </w:r>
      <w:r w:rsidR="00B16BDB" w:rsidRPr="00B16BDB">
        <w:rPr>
          <w:i/>
        </w:rPr>
        <w:t>Order</w:t>
      </w:r>
      <w:r w:rsidR="00B16BDB">
        <w:t>, FCC 14-24</w:t>
      </w:r>
      <w:r w:rsidR="007C5D4A">
        <w:t>, 29 FCC Rcd 3276, 3302</w:t>
      </w:r>
      <w:r w:rsidR="00B16BDB">
        <w:t xml:space="preserve"> (2014).  A summary of this order</w:t>
      </w:r>
      <w:r w:rsidR="006671D1">
        <w:t>, including the revised fee schedules,</w:t>
      </w:r>
      <w:r w:rsidR="00B16BDB">
        <w:t xml:space="preserve"> was published in the </w:t>
      </w:r>
      <w:r w:rsidR="00B16BDB" w:rsidRPr="000426AB">
        <w:rPr>
          <w:i/>
        </w:rPr>
        <w:t>Federal Register</w:t>
      </w:r>
      <w:r w:rsidR="006E2122">
        <w:t xml:space="preserve"> at 79 Fed. Reg. </w:t>
      </w:r>
      <w:r w:rsidR="00497290">
        <w:t>26164-75</w:t>
      </w:r>
      <w:r w:rsidR="00C05334">
        <w:t xml:space="preserve"> (May </w:t>
      </w:r>
      <w:r w:rsidR="006E2122">
        <w:t>7, 2014)</w:t>
      </w:r>
      <w:r w:rsidR="00B16BDB">
        <w:t xml:space="preserve">.  </w:t>
      </w:r>
    </w:p>
  </w:footnote>
  <w:footnote w:id="27">
    <w:p w:rsidR="005624B3" w:rsidRDefault="005624B3" w:rsidP="00D700B6">
      <w:pPr>
        <w:pStyle w:val="FootnoteText"/>
      </w:pPr>
      <w:r w:rsidRPr="005701AB">
        <w:rPr>
          <w:rStyle w:val="FootnoteReference"/>
        </w:rPr>
        <w:footnoteRef/>
      </w:r>
      <w:r w:rsidRPr="005701AB">
        <w:t xml:space="preserve"> </w:t>
      </w:r>
      <w:r w:rsidRPr="005701AB">
        <w:rPr>
          <w:i/>
        </w:rPr>
        <w:t>See</w:t>
      </w:r>
      <w:r w:rsidRPr="005701AB">
        <w:t xml:space="preserve"> 47 C.F.R. §§ 73.3522, </w:t>
      </w:r>
      <w:r w:rsidR="009B5558">
        <w:t>73.3571</w:t>
      </w:r>
      <w:r w:rsidRPr="005701AB">
        <w:t>.</w:t>
      </w:r>
      <w:r>
        <w:t xml:space="preserve">  </w:t>
      </w:r>
    </w:p>
  </w:footnote>
  <w:footnote w:id="28">
    <w:p w:rsidR="00BB5B6E" w:rsidRDefault="005624B3" w:rsidP="00D9198A">
      <w:pPr>
        <w:pStyle w:val="FootnoteText"/>
      </w:pPr>
      <w:r>
        <w:rPr>
          <w:rStyle w:val="FootnoteReference"/>
        </w:rPr>
        <w:footnoteRef/>
      </w:r>
      <w:r w:rsidR="00715304">
        <w:rPr>
          <w:snapToGrid w:val="0"/>
        </w:rPr>
        <w:t xml:space="preserve"> </w:t>
      </w:r>
      <w:r>
        <w:rPr>
          <w:snapToGrid w:val="0"/>
        </w:rPr>
        <w:t xml:space="preserve">To obtain the short form application file number, </w:t>
      </w:r>
      <w:r w:rsidR="005567AD">
        <w:rPr>
          <w:snapToGrid w:val="0"/>
        </w:rPr>
        <w:t xml:space="preserve">a winning bidder should </w:t>
      </w:r>
      <w:r>
        <w:rPr>
          <w:snapToGrid w:val="0"/>
        </w:rPr>
        <w:t>go to CDBS Public Access (</w:t>
      </w:r>
      <w:hyperlink r:id="rId2" w:history="1">
        <w:r>
          <w:rPr>
            <w:rStyle w:val="Hyperlink"/>
            <w:snapToGrid w:val="0"/>
          </w:rPr>
          <w:t>http://licensing.fcc.gov/prod/cdbs/pubacc/prod/cdbs_pa.htm</w:t>
        </w:r>
      </w:hyperlink>
      <w:r>
        <w:rPr>
          <w:snapToGrid w:val="0"/>
        </w:rPr>
        <w:t>) and select “Search for Application Information.”  In the Application Search page, in “File Number,” enter “</w:t>
      </w:r>
      <w:r w:rsidR="00FE62DD">
        <w:rPr>
          <w:snapToGrid w:val="0"/>
        </w:rPr>
        <w:t>200401</w:t>
      </w:r>
      <w:r>
        <w:rPr>
          <w:snapToGrid w:val="0"/>
        </w:rPr>
        <w:t>%” in the second box (leave the first box blank)</w:t>
      </w:r>
      <w:r w:rsidR="00FE62DD">
        <w:rPr>
          <w:snapToGrid w:val="0"/>
        </w:rPr>
        <w:t>, except Alexander Broadcasting which must enter “20071005%” in the second box</w:t>
      </w:r>
      <w:r>
        <w:rPr>
          <w:snapToGrid w:val="0"/>
        </w:rPr>
        <w:t xml:space="preserve">.  In “Form Number” select “Short Form” from the pull-down menu.  Enter the appropriate “Community of License City” and “State.”  Finally, in “Application Status” select “CP Requested” from the pull-down menu.  Then, click on “Submit Application Search” at the bottom of the page.  This will provide all of the </w:t>
      </w:r>
      <w:r w:rsidR="00790FB6">
        <w:rPr>
          <w:snapToGrid w:val="0"/>
        </w:rPr>
        <w:t>s</w:t>
      </w:r>
      <w:r>
        <w:rPr>
          <w:snapToGrid w:val="0"/>
        </w:rPr>
        <w:t>hort</w:t>
      </w:r>
      <w:r w:rsidR="00790FB6">
        <w:rPr>
          <w:snapToGrid w:val="0"/>
        </w:rPr>
        <w:t>-f</w:t>
      </w:r>
      <w:r>
        <w:rPr>
          <w:snapToGrid w:val="0"/>
        </w:rPr>
        <w:t>orm</w:t>
      </w:r>
      <w:r w:rsidR="00790FB6">
        <w:rPr>
          <w:snapToGrid w:val="0"/>
        </w:rPr>
        <w:t xml:space="preserve"> application</w:t>
      </w:r>
      <w:r>
        <w:rPr>
          <w:snapToGrid w:val="0"/>
        </w:rPr>
        <w:t>s for that community of license.  In the few instances with multiple allotments in the same community, an applicant can click on the “Info” hyperlinks in the results page to determine which short</w:t>
      </w:r>
      <w:r w:rsidR="00790FB6">
        <w:rPr>
          <w:snapToGrid w:val="0"/>
        </w:rPr>
        <w:t>-</w:t>
      </w:r>
      <w:r>
        <w:rPr>
          <w:snapToGrid w:val="0"/>
        </w:rPr>
        <w:t xml:space="preserve">form </w:t>
      </w:r>
      <w:r w:rsidR="00790FB6">
        <w:rPr>
          <w:snapToGrid w:val="0"/>
        </w:rPr>
        <w:t xml:space="preserve">application </w:t>
      </w:r>
      <w:r>
        <w:rPr>
          <w:snapToGrid w:val="0"/>
        </w:rPr>
        <w:t>is applicable to which applicant</w:t>
      </w:r>
      <w:r>
        <w:t>.</w:t>
      </w:r>
      <w:r w:rsidR="00BB5B6E" w:rsidRPr="00BB5B6E">
        <w:t xml:space="preserve"> </w:t>
      </w:r>
    </w:p>
  </w:footnote>
  <w:footnote w:id="29">
    <w:p w:rsidR="005624B3" w:rsidRPr="00195F4D" w:rsidRDefault="005624B3" w:rsidP="006A1496">
      <w:pPr>
        <w:pStyle w:val="FootnoteText"/>
        <w:rPr>
          <w:b/>
        </w:rPr>
      </w:pPr>
      <w:r w:rsidRPr="00F82AF5">
        <w:rPr>
          <w:rStyle w:val="FootnoteReference"/>
        </w:rPr>
        <w:footnoteRef/>
      </w:r>
      <w:r w:rsidRPr="00F82AF5">
        <w:t xml:space="preserve"> 47 C.F.R. § 73.5005(a).  </w:t>
      </w:r>
      <w:r w:rsidRPr="00F82AF5">
        <w:rPr>
          <w:i/>
        </w:rPr>
        <w:t>See also</w:t>
      </w:r>
      <w:r w:rsidRPr="00F82AF5">
        <w:t xml:space="preserve"> Instructions for Form 301, Application for Construction Permit for Commercial Broadcast Station, Instructions for Section II: Legal Information, paragraph G. Item 10: Auction Authorization for auction-related exhibit filing requirements.</w:t>
      </w:r>
      <w:r w:rsidRPr="00195F4D">
        <w:t xml:space="preserve">  </w:t>
      </w:r>
    </w:p>
  </w:footnote>
  <w:footnote w:id="30">
    <w:p w:rsidR="005624B3" w:rsidRPr="00582D44" w:rsidRDefault="005624B3" w:rsidP="00D700B6">
      <w:pPr>
        <w:pStyle w:val="FootnoteText"/>
      </w:pPr>
      <w:r w:rsidRPr="00582D44">
        <w:rPr>
          <w:rStyle w:val="FootnoteReference"/>
        </w:rPr>
        <w:footnoteRef/>
      </w:r>
      <w:r w:rsidRPr="00582D44">
        <w:t xml:space="preserve"> 47 C.F.R. § 1.2107(d).</w:t>
      </w:r>
    </w:p>
  </w:footnote>
  <w:footnote w:id="31">
    <w:p w:rsidR="005624B3" w:rsidRPr="002C2B5F" w:rsidRDefault="005624B3" w:rsidP="00D700B6">
      <w:pPr>
        <w:pStyle w:val="FootnoteText"/>
        <w:rPr>
          <w:i/>
        </w:rPr>
      </w:pPr>
      <w:r w:rsidRPr="00582D44">
        <w:rPr>
          <w:rStyle w:val="FootnoteReference"/>
        </w:rPr>
        <w:footnoteRef/>
      </w:r>
      <w:r w:rsidRPr="00582D44">
        <w:t xml:space="preserve"> 47 C.F.R. § </w:t>
      </w:r>
      <w:r>
        <w:t>1.2110(j)</w:t>
      </w:r>
      <w:r w:rsidRPr="00582D44">
        <w:t>.</w:t>
      </w:r>
      <w:r>
        <w:t xml:space="preserve">  </w:t>
      </w:r>
      <w:r>
        <w:rPr>
          <w:i/>
        </w:rPr>
        <w:t xml:space="preserve">See also </w:t>
      </w:r>
      <w:r w:rsidRPr="00582D44">
        <w:t>47 C.F.R. §</w:t>
      </w:r>
      <w:r>
        <w:t xml:space="preserve"> 73.5007(a).</w:t>
      </w:r>
    </w:p>
  </w:footnote>
  <w:footnote w:id="32">
    <w:p w:rsidR="005624B3" w:rsidRDefault="005624B3">
      <w:pPr>
        <w:pStyle w:val="FootnoteText"/>
      </w:pPr>
      <w:r>
        <w:rPr>
          <w:rStyle w:val="FootnoteReference"/>
        </w:rPr>
        <w:footnoteRef/>
      </w:r>
      <w:r>
        <w:t xml:space="preserve"> </w:t>
      </w:r>
      <w:r w:rsidRPr="00FE5F08">
        <w:t>47 C.F.R. § 1.2112(a).</w:t>
      </w:r>
    </w:p>
  </w:footnote>
  <w:footnote w:id="33">
    <w:p w:rsidR="005624B3" w:rsidRDefault="005624B3" w:rsidP="00810421">
      <w:pPr>
        <w:pStyle w:val="FootnoteText"/>
      </w:pPr>
      <w:r>
        <w:rPr>
          <w:rStyle w:val="FootnoteReference"/>
        </w:rPr>
        <w:footnoteRef/>
      </w:r>
      <w:r>
        <w:t xml:space="preserve"> 47 C.F.</w:t>
      </w:r>
      <w:r w:rsidRPr="0081691F">
        <w:t>R. §§ 73.3555</w:t>
      </w:r>
      <w:r w:rsidR="00790FB6">
        <w:t xml:space="preserve"> &amp;</w:t>
      </w:r>
      <w:r w:rsidRPr="0081691F">
        <w:t xml:space="preserve"> Note 2, 73.5007, 73.5008.</w:t>
      </w:r>
      <w:r>
        <w:t xml:space="preserve">  </w:t>
      </w:r>
    </w:p>
  </w:footnote>
  <w:footnote w:id="34">
    <w:p w:rsidR="005624B3" w:rsidRPr="0081691F" w:rsidRDefault="005624B3" w:rsidP="00B7299F">
      <w:pPr>
        <w:pStyle w:val="FootnoteText"/>
        <w:rPr>
          <w:b/>
        </w:rPr>
      </w:pPr>
      <w:r w:rsidRPr="00F82AF5">
        <w:rPr>
          <w:rStyle w:val="FootnoteReference"/>
        </w:rPr>
        <w:footnoteRef/>
      </w:r>
      <w:r w:rsidRPr="00F82AF5">
        <w:t xml:space="preserve"> </w:t>
      </w:r>
      <w:r w:rsidRPr="0081691F">
        <w:rPr>
          <w:i/>
        </w:rPr>
        <w:t>See</w:t>
      </w:r>
      <w:r w:rsidRPr="0081691F">
        <w:t xml:space="preserve"> Form 301, Section II – Legal, Item 4: Multiple Ownership. </w:t>
      </w:r>
    </w:p>
  </w:footnote>
  <w:footnote w:id="35">
    <w:p w:rsidR="005624B3" w:rsidRPr="0081691F" w:rsidRDefault="005624B3" w:rsidP="00810421">
      <w:pPr>
        <w:pStyle w:val="FootnoteText"/>
      </w:pPr>
      <w:r w:rsidRPr="0081691F">
        <w:rPr>
          <w:rStyle w:val="FootnoteReference"/>
        </w:rPr>
        <w:footnoteRef/>
      </w:r>
      <w:r w:rsidRPr="0081691F">
        <w:t xml:space="preserve"> 47 C.F.R. § 73.5008(c) (attribution of mass media interests). </w:t>
      </w:r>
    </w:p>
  </w:footnote>
  <w:footnote w:id="36">
    <w:p w:rsidR="005624B3" w:rsidRPr="0081691F" w:rsidRDefault="005624B3">
      <w:pPr>
        <w:pStyle w:val="FootnoteText"/>
      </w:pPr>
      <w:r w:rsidRPr="0081691F">
        <w:rPr>
          <w:rStyle w:val="FootnoteReference"/>
        </w:rPr>
        <w:footnoteRef/>
      </w:r>
      <w:r w:rsidRPr="0081691F">
        <w:t xml:space="preserve"> </w:t>
      </w:r>
      <w:smartTag w:uri="urn:schemas-microsoft-com:office:smarttags" w:element="State">
        <w:smartTag w:uri="urn:schemas-microsoft-com:office:smarttags" w:element="place">
          <w:r w:rsidRPr="0081691F">
            <w:rPr>
              <w:i/>
            </w:rPr>
            <w:t>Id.</w:t>
          </w:r>
        </w:smartTag>
      </w:smartTag>
      <w:r w:rsidRPr="0081691F">
        <w:t xml:space="preserve">  </w:t>
      </w:r>
      <w:r w:rsidRPr="0081691F">
        <w:rPr>
          <w:i/>
        </w:rPr>
        <w:t>See also</w:t>
      </w:r>
      <w:r w:rsidRPr="0081691F">
        <w:t xml:space="preserve"> Instructions for Form 301, Application for Construction Permit for Commercial Broadcast Station, Instructions for Section II – Legal Information, paragraph B. Item 2: Parties to the Application; Equity/Debt Plus Attribution Standard.</w:t>
      </w:r>
    </w:p>
  </w:footnote>
  <w:footnote w:id="37">
    <w:p w:rsidR="005624B3" w:rsidRPr="0081691F" w:rsidRDefault="005624B3">
      <w:pPr>
        <w:pStyle w:val="FootnoteText"/>
      </w:pPr>
      <w:r w:rsidRPr="0081691F">
        <w:rPr>
          <w:rStyle w:val="FootnoteReference"/>
        </w:rPr>
        <w:footnoteRef/>
      </w:r>
      <w:r w:rsidRPr="0081691F">
        <w:t xml:space="preserve"> In the </w:t>
      </w:r>
      <w:r w:rsidRPr="0081691F">
        <w:rPr>
          <w:i/>
        </w:rPr>
        <w:t>Diversity Order</w:t>
      </w:r>
      <w:r w:rsidRPr="0081691F">
        <w:t xml:space="preserve">, the Commission relaxed the equity/debt plus attribution standard, to allow for higher investment opportunities in an entity meeting the definition of an “eligible entity.”  Promoting Diversification of Ownership in the Broadcasting Services, MB Docket No. 07-294, </w:t>
      </w:r>
      <w:r w:rsidRPr="0081691F">
        <w:rPr>
          <w:i/>
        </w:rPr>
        <w:t>Report and Order and Third Further Notice of Proposed Rule Making</w:t>
      </w:r>
      <w:r w:rsidRPr="0081691F">
        <w:t>, FCC 07-217, 23 FCC Rcd 5922 (2008).</w:t>
      </w:r>
      <w:r w:rsidR="00FF40E7">
        <w:t xml:space="preserve">  The U.S. Court of Appeals for the Third Circuit vacated and remanded to the Commission this definition of an “eligible entity.”  </w:t>
      </w:r>
      <w:r w:rsidR="00FF40E7" w:rsidRPr="00FF40E7">
        <w:rPr>
          <w:i/>
        </w:rPr>
        <w:t>Prometheus Radio Project v. FCC</w:t>
      </w:r>
      <w:r w:rsidR="00FF40E7">
        <w:t>, 652 F.3d 431 (3d Cir. 2011).</w:t>
      </w:r>
    </w:p>
  </w:footnote>
  <w:footnote w:id="38">
    <w:p w:rsidR="005624B3" w:rsidRPr="0081691F" w:rsidRDefault="005624B3">
      <w:pPr>
        <w:pStyle w:val="FootnoteText"/>
      </w:pPr>
      <w:r w:rsidRPr="0081691F">
        <w:rPr>
          <w:rStyle w:val="FootnoteReference"/>
        </w:rPr>
        <w:footnoteRef/>
      </w:r>
      <w:r w:rsidRPr="0081691F">
        <w:t xml:space="preserve"> </w:t>
      </w:r>
      <w:r w:rsidRPr="0081691F">
        <w:rPr>
          <w:i/>
        </w:rPr>
        <w:t xml:space="preserve">See </w:t>
      </w:r>
      <w:r w:rsidRPr="0081691F">
        <w:t xml:space="preserve">Media Bureau Provides Notice of Suspension of Eligible Entity Rule Changes and Guidance on the Assignment of Broadcast Station Construction Permits to Eligible Entities, DA 11-1232, </w:t>
      </w:r>
      <w:r w:rsidRPr="0081691F">
        <w:rPr>
          <w:i/>
        </w:rPr>
        <w:t>Public Notice</w:t>
      </w:r>
      <w:r w:rsidRPr="0081691F">
        <w:t xml:space="preserve">, 26 FCC Rcd 10370 (MB 2011).    </w:t>
      </w:r>
    </w:p>
  </w:footnote>
  <w:footnote w:id="39">
    <w:p w:rsidR="005624B3" w:rsidRDefault="005624B3">
      <w:pPr>
        <w:pStyle w:val="FootnoteText"/>
      </w:pPr>
      <w:r w:rsidRPr="0081691F">
        <w:rPr>
          <w:rStyle w:val="FootnoteReference"/>
        </w:rPr>
        <w:footnoteRef/>
      </w:r>
      <w:r w:rsidRPr="0081691F">
        <w:t xml:space="preserve"> 47 C.F.R. § 1.1910.</w:t>
      </w:r>
    </w:p>
  </w:footnote>
  <w:footnote w:id="40">
    <w:p w:rsidR="005624B3" w:rsidRPr="00602343" w:rsidRDefault="005624B3">
      <w:pPr>
        <w:pStyle w:val="FootnoteText"/>
      </w:pPr>
      <w:r>
        <w:rPr>
          <w:rStyle w:val="FootnoteReference"/>
        </w:rPr>
        <w:footnoteRef/>
      </w:r>
      <w:r>
        <w:t xml:space="preserve"> </w:t>
      </w:r>
      <w:r>
        <w:rPr>
          <w:i/>
        </w:rPr>
        <w:t>Id.</w:t>
      </w:r>
      <w:r>
        <w:t xml:space="preserve">; </w:t>
      </w:r>
      <w:r w:rsidRPr="004568A8">
        <w:rPr>
          <w:i/>
        </w:rPr>
        <w:t>see also</w:t>
      </w:r>
      <w:r>
        <w:t xml:space="preserve"> 47 C.F.R.</w:t>
      </w:r>
      <w:r w:rsidRPr="00FE5F08">
        <w:t xml:space="preserve"> § 1.2109(c) (post-auction defaults).</w:t>
      </w:r>
      <w:r>
        <w:t xml:space="preserve">  </w:t>
      </w:r>
    </w:p>
  </w:footnote>
  <w:footnote w:id="41">
    <w:p w:rsidR="005624B3" w:rsidRDefault="005624B3" w:rsidP="00DF0AC6">
      <w:pPr>
        <w:pStyle w:val="FootnoteText"/>
      </w:pPr>
      <w:r>
        <w:rPr>
          <w:rStyle w:val="FootnoteReference"/>
        </w:rPr>
        <w:footnoteRef/>
      </w:r>
      <w:r>
        <w:t xml:space="preserve"> </w:t>
      </w:r>
      <w:r w:rsidRPr="008751A9">
        <w:rPr>
          <w:i/>
        </w:rPr>
        <w:t>See</w:t>
      </w:r>
      <w:r>
        <w:t xml:space="preserve"> 47 C.F.R. </w:t>
      </w:r>
      <w:r w:rsidRPr="00FE5F08">
        <w:t xml:space="preserve">§ </w:t>
      </w:r>
      <w:r>
        <w:t>1.65.</w:t>
      </w:r>
    </w:p>
  </w:footnote>
  <w:footnote w:id="42">
    <w:p w:rsidR="005624B3" w:rsidRDefault="005624B3">
      <w:pPr>
        <w:pStyle w:val="FootnoteText"/>
      </w:pPr>
      <w:r>
        <w:rPr>
          <w:rStyle w:val="FootnoteReference"/>
        </w:rPr>
        <w:footnoteRef/>
      </w:r>
      <w:r>
        <w:t xml:space="preserve"> </w:t>
      </w:r>
      <w:r w:rsidRPr="00582D44">
        <w:t xml:space="preserve">47 C.F.R. §§ </w:t>
      </w:r>
      <w:r>
        <w:t xml:space="preserve">1.2108(b), 73.5006(b). </w:t>
      </w:r>
    </w:p>
  </w:footnote>
  <w:footnote w:id="43">
    <w:p w:rsidR="005624B3" w:rsidRDefault="005624B3" w:rsidP="00293D54">
      <w:pPr>
        <w:pStyle w:val="FootnoteText"/>
      </w:pPr>
      <w:r>
        <w:rPr>
          <w:rStyle w:val="FootnoteReference"/>
        </w:rPr>
        <w:footnoteRef/>
      </w:r>
      <w:r>
        <w:t xml:space="preserve"> 47 C.F.R. § 73.5006.</w:t>
      </w:r>
    </w:p>
  </w:footnote>
  <w:footnote w:id="44">
    <w:p w:rsidR="005624B3" w:rsidRPr="00670C89" w:rsidRDefault="005624B3" w:rsidP="00643302">
      <w:pPr>
        <w:pStyle w:val="FootnoteText"/>
      </w:pPr>
      <w:r w:rsidRPr="00CC66BF">
        <w:rPr>
          <w:rStyle w:val="FootnoteReference"/>
        </w:rPr>
        <w:footnoteRef/>
      </w:r>
      <w:r w:rsidRPr="00670C89">
        <w:t xml:space="preserve"> 47 C.F.R. § 73.5006(c).</w:t>
      </w:r>
    </w:p>
  </w:footnote>
  <w:footnote w:id="45">
    <w:p w:rsidR="005624B3" w:rsidRDefault="005624B3">
      <w:pPr>
        <w:pStyle w:val="FootnoteText"/>
      </w:pPr>
      <w:r>
        <w:rPr>
          <w:rStyle w:val="FootnoteReference"/>
        </w:rPr>
        <w:footnoteRef/>
      </w:r>
      <w:r>
        <w:t xml:space="preserve"> </w:t>
      </w:r>
      <w:r w:rsidRPr="00670C89">
        <w:rPr>
          <w:i/>
        </w:rPr>
        <w:t>Id.</w:t>
      </w:r>
    </w:p>
  </w:footnote>
  <w:footnote w:id="46">
    <w:p w:rsidR="005624B3" w:rsidRPr="00EF6ED7" w:rsidRDefault="005624B3">
      <w:pPr>
        <w:pStyle w:val="FootnoteText"/>
      </w:pPr>
      <w:r>
        <w:rPr>
          <w:rStyle w:val="FootnoteReference"/>
        </w:rPr>
        <w:footnoteRef/>
      </w:r>
      <w:r>
        <w:t xml:space="preserve"> </w:t>
      </w:r>
      <w:r>
        <w:rPr>
          <w:i/>
        </w:rPr>
        <w:t>See</w:t>
      </w:r>
      <w:r>
        <w:t xml:space="preserve"> Commission Taking Tough Measures Against Frivolous Pleadings, </w:t>
      </w:r>
      <w:r>
        <w:rPr>
          <w:i/>
        </w:rPr>
        <w:t>Public Notice</w:t>
      </w:r>
      <w:r>
        <w:t>, FCC 96-42, 11 FCC Rcd 3030 (1996).</w:t>
      </w:r>
    </w:p>
  </w:footnote>
  <w:footnote w:id="47">
    <w:p w:rsidR="005624B3" w:rsidRDefault="005624B3" w:rsidP="00744688">
      <w:pPr>
        <w:pStyle w:val="FootnoteText"/>
      </w:pPr>
      <w:r>
        <w:rPr>
          <w:rStyle w:val="FootnoteReference"/>
        </w:rPr>
        <w:footnoteRef/>
      </w:r>
      <w:r>
        <w:t xml:space="preserve"> Commission staff </w:t>
      </w:r>
      <w:r w:rsidRPr="00104EC3">
        <w:t>may determine, for example, that a winning bidder is not entitled to the level of bidding credit that it has claimed and may require an additional payment to cover the amount of any percentage discount for which it was not eligible.</w:t>
      </w:r>
      <w:r>
        <w:t xml:space="preserve">  </w:t>
      </w:r>
      <w:r w:rsidRPr="00E02076">
        <w:rPr>
          <w:i/>
        </w:rPr>
        <w:t>See</w:t>
      </w:r>
      <w:r>
        <w:t xml:space="preserve"> 47 C.F.R. § 73.5007(a). </w:t>
      </w:r>
      <w:r w:rsidRPr="00104EC3">
        <w:t xml:space="preserve"> </w:t>
      </w:r>
    </w:p>
  </w:footnote>
  <w:footnote w:id="48">
    <w:p w:rsidR="005624B3" w:rsidRPr="003515D4" w:rsidRDefault="005624B3">
      <w:pPr>
        <w:pStyle w:val="FootnoteText"/>
      </w:pPr>
      <w:r>
        <w:rPr>
          <w:rStyle w:val="FootnoteReference"/>
        </w:rPr>
        <w:footnoteRef/>
      </w:r>
      <w:r>
        <w:t xml:space="preserve"> </w:t>
      </w:r>
      <w:r w:rsidRPr="00DD4777">
        <w:rPr>
          <w:i/>
        </w:rPr>
        <w:t>See</w:t>
      </w:r>
      <w:r w:rsidRPr="00DD4777">
        <w:t xml:space="preserve"> 47 C.F.R. §§ 1.2108(</w:t>
      </w:r>
      <w:r w:rsidRPr="0081691F">
        <w:t xml:space="preserve">d), 1.2109(a).  </w:t>
      </w:r>
      <w:r w:rsidRPr="0081691F">
        <w:rPr>
          <w:i/>
        </w:rPr>
        <w:t>See also</w:t>
      </w:r>
      <w:r w:rsidRPr="0081691F">
        <w:t xml:space="preserve"> 47 C.F.R. § 73.5006(d).</w:t>
      </w:r>
      <w:r>
        <w:t xml:space="preserve">  Although we expect applicants  to provide complete and accurate information in all filings with the Commission, under our liberal </w:t>
      </w:r>
      <w:r w:rsidR="00790FB6">
        <w:t xml:space="preserve">post-bidding </w:t>
      </w:r>
      <w:r>
        <w:t>amendment policy we will permit winning bidders to amend their long-form applications—including, as necessary, amendments to resolve site availability issues</w:t>
      </w:r>
      <w:r w:rsidRPr="006028A9">
        <w:t xml:space="preserve">.  </w:t>
      </w:r>
      <w:r w:rsidRPr="00117BB7">
        <w:rPr>
          <w:i/>
        </w:rPr>
        <w:t>See</w:t>
      </w:r>
      <w:r w:rsidRPr="00117BB7">
        <w:t xml:space="preserve"> </w:t>
      </w:r>
      <w:r w:rsidRPr="00117BB7">
        <w:rPr>
          <w:i/>
        </w:rPr>
        <w:t>Broadcast First Report and Order</w:t>
      </w:r>
      <w:r w:rsidRPr="00117BB7">
        <w:t>, 13 FCC Rcd at 15986-89</w:t>
      </w:r>
      <w:r w:rsidR="00B96DD7">
        <w:t xml:space="preserve"> ¶¶ 167-76</w:t>
      </w:r>
      <w:r w:rsidRPr="00117BB7">
        <w:t xml:space="preserve">; </w:t>
      </w:r>
      <w:r w:rsidRPr="00245180">
        <w:t>Mark Lipp, Esq</w:t>
      </w:r>
      <w:r w:rsidRPr="008441F7">
        <w:rPr>
          <w:i/>
        </w:rPr>
        <w:t>.</w:t>
      </w:r>
      <w:r w:rsidRPr="008441F7">
        <w:t xml:space="preserve">, </w:t>
      </w:r>
      <w:r w:rsidRPr="00245180">
        <w:rPr>
          <w:i/>
        </w:rPr>
        <w:t>Letter</w:t>
      </w:r>
      <w:r w:rsidRPr="008441F7">
        <w:t xml:space="preserve">, </w:t>
      </w:r>
      <w:r w:rsidR="00F63BDE">
        <w:t xml:space="preserve">DA 12-1971, </w:t>
      </w:r>
      <w:r w:rsidRPr="008441F7">
        <w:t xml:space="preserve">27 FCC Rcd 15190, 15193 (MB 2012); </w:t>
      </w:r>
      <w:r w:rsidRPr="00245180">
        <w:t>David Oxenford, Esq</w:t>
      </w:r>
      <w:r w:rsidRPr="008441F7">
        <w:rPr>
          <w:i/>
        </w:rPr>
        <w:t>.</w:t>
      </w:r>
      <w:r w:rsidRPr="008441F7">
        <w:t xml:space="preserve">, </w:t>
      </w:r>
      <w:r w:rsidRPr="00245180">
        <w:rPr>
          <w:i/>
        </w:rPr>
        <w:t>Letter</w:t>
      </w:r>
      <w:r w:rsidRPr="008441F7">
        <w:t>, DA 13-997</w:t>
      </w:r>
      <w:r w:rsidR="003A6BAE">
        <w:t>, 28 FCC Rcd 6269</w:t>
      </w:r>
      <w:r w:rsidRPr="008441F7">
        <w:t xml:space="preserve"> (MB 2013).</w:t>
      </w:r>
    </w:p>
  </w:footnote>
  <w:footnote w:id="49">
    <w:p w:rsidR="005624B3" w:rsidRPr="0081691F" w:rsidRDefault="005624B3" w:rsidP="00293D54">
      <w:pPr>
        <w:pStyle w:val="FootnoteText"/>
      </w:pPr>
      <w:r w:rsidRPr="0081691F">
        <w:rPr>
          <w:rStyle w:val="FootnoteReference"/>
        </w:rPr>
        <w:footnoteRef/>
      </w:r>
      <w:r w:rsidRPr="0081691F">
        <w:t xml:space="preserve"> 47 C.F.R. §§ 1.2105(a)(2)(viii), 1.2105(c)(1).  </w:t>
      </w:r>
      <w:r w:rsidRPr="0081691F">
        <w:rPr>
          <w:i/>
        </w:rPr>
        <w:t xml:space="preserve">See also </w:t>
      </w:r>
      <w:r w:rsidRPr="0081691F">
        <w:t xml:space="preserve">Amendment of Part 1 of the Commission's Rules – Competitive Bidding Procedures, WT Docket No. 97-82, </w:t>
      </w:r>
      <w:r w:rsidRPr="0081691F">
        <w:rPr>
          <w:i/>
        </w:rPr>
        <w:t>Seventh Report and Order</w:t>
      </w:r>
      <w:r w:rsidRPr="0081691F">
        <w:t xml:space="preserve">, FCC 01-270, 16 FCC Rcd 17546 (2001); </w:t>
      </w:r>
      <w:r w:rsidRPr="0081691F">
        <w:rPr>
          <w:i/>
        </w:rPr>
        <w:t>Order on Reconsideration of the Third Report and Order, Fifth Report and Order, and Fourth Further Notice of Proposed Rule Making</w:t>
      </w:r>
      <w:r w:rsidRPr="0081691F">
        <w:t>,</w:t>
      </w:r>
      <w:r w:rsidRPr="0081691F">
        <w:rPr>
          <w:i/>
        </w:rPr>
        <w:t xml:space="preserve"> </w:t>
      </w:r>
      <w:r w:rsidRPr="0081691F">
        <w:t>FCC 00-274, 15 FCC Rcd 15293, 15297-98 ¶¶ 7-8 (2000).</w:t>
      </w:r>
    </w:p>
  </w:footnote>
  <w:footnote w:id="50">
    <w:p w:rsidR="005624B3" w:rsidRPr="002C2B5F" w:rsidRDefault="005624B3" w:rsidP="00D700B6">
      <w:pPr>
        <w:pStyle w:val="FootnoteText"/>
        <w:tabs>
          <w:tab w:val="left" w:pos="-720"/>
        </w:tabs>
        <w:suppressAutoHyphens/>
      </w:pPr>
      <w:r w:rsidRPr="0081691F">
        <w:rPr>
          <w:rStyle w:val="FootnoteReference"/>
          <w:color w:val="000000"/>
        </w:rPr>
        <w:footnoteRef/>
      </w:r>
      <w:r w:rsidRPr="0081691F">
        <w:rPr>
          <w:color w:val="000000"/>
        </w:rPr>
        <w:t xml:space="preserve"> </w:t>
      </w:r>
      <w:r w:rsidRPr="0081691F">
        <w:rPr>
          <w:i/>
          <w:color w:val="000000"/>
        </w:rPr>
        <w:t>See</w:t>
      </w:r>
      <w:r w:rsidRPr="0081691F">
        <w:rPr>
          <w:color w:val="000000"/>
        </w:rPr>
        <w:t xml:space="preserve"> </w:t>
      </w:r>
      <w:r w:rsidRPr="0081691F">
        <w:rPr>
          <w:i/>
        </w:rPr>
        <w:t xml:space="preserve">Auction </w:t>
      </w:r>
      <w:r>
        <w:rPr>
          <w:i/>
        </w:rPr>
        <w:t>84</w:t>
      </w:r>
      <w:r w:rsidRPr="0081691F">
        <w:rPr>
          <w:i/>
        </w:rPr>
        <w:t xml:space="preserve"> Procedures Public Notice</w:t>
      </w:r>
      <w:r w:rsidRPr="0081691F">
        <w:t xml:space="preserve">, </w:t>
      </w:r>
      <w:r w:rsidRPr="00CC31D8">
        <w:t>2</w:t>
      </w:r>
      <w:r>
        <w:t>9</w:t>
      </w:r>
      <w:r w:rsidRPr="00CC31D8">
        <w:t xml:space="preserve"> FCC </w:t>
      </w:r>
      <w:r w:rsidRPr="002C2B5F">
        <w:t xml:space="preserve">Rcd at </w:t>
      </w:r>
      <w:r w:rsidR="000941B2">
        <w:t>362</w:t>
      </w:r>
      <w:r w:rsidRPr="002C2B5F">
        <w:t xml:space="preserve"> ¶ </w:t>
      </w:r>
      <w:r w:rsidR="000941B2">
        <w:t>18</w:t>
      </w:r>
      <w:r w:rsidRPr="002C2B5F">
        <w:t xml:space="preserve">. </w:t>
      </w:r>
      <w:r w:rsidRPr="002C2B5F">
        <w:rPr>
          <w:color w:val="000000"/>
        </w:rPr>
        <w:t xml:space="preserve"> </w:t>
      </w:r>
      <w:r w:rsidRPr="002C2B5F">
        <w:rPr>
          <w:i/>
        </w:rPr>
        <w:t xml:space="preserve">See also </w:t>
      </w:r>
      <w:r w:rsidR="00E83641">
        <w:t xml:space="preserve">Closed </w:t>
      </w:r>
      <w:r w:rsidRPr="002C2B5F">
        <w:rPr>
          <w:color w:val="000000"/>
        </w:rPr>
        <w:t xml:space="preserve">Auction of </w:t>
      </w:r>
      <w:r w:rsidR="00E83641">
        <w:rPr>
          <w:color w:val="000000"/>
        </w:rPr>
        <w:t>A</w:t>
      </w:r>
      <w:r w:rsidRPr="002C2B5F">
        <w:rPr>
          <w:color w:val="000000"/>
        </w:rPr>
        <w:t xml:space="preserve">M Broadcast Construction Permits, </w:t>
      </w:r>
      <w:r w:rsidR="00E83641">
        <w:rPr>
          <w:color w:val="000000"/>
        </w:rPr>
        <w:t>17</w:t>
      </w:r>
      <w:r w:rsidRPr="002C2B5F">
        <w:rPr>
          <w:color w:val="000000"/>
        </w:rPr>
        <w:t xml:space="preserve"> Bidders Qualified to Participate in Auction </w:t>
      </w:r>
      <w:r w:rsidR="00E83641">
        <w:rPr>
          <w:color w:val="000000"/>
        </w:rPr>
        <w:t>8</w:t>
      </w:r>
      <w:r w:rsidRPr="002C2B5F">
        <w:rPr>
          <w:color w:val="000000"/>
        </w:rPr>
        <w:t xml:space="preserve">4, </w:t>
      </w:r>
      <w:r w:rsidRPr="002C2B5F">
        <w:rPr>
          <w:i/>
          <w:color w:val="000000"/>
        </w:rPr>
        <w:t>Public</w:t>
      </w:r>
      <w:r w:rsidRPr="002C2B5F">
        <w:rPr>
          <w:color w:val="000000"/>
        </w:rPr>
        <w:t xml:space="preserve"> </w:t>
      </w:r>
      <w:r w:rsidRPr="002C2B5F">
        <w:rPr>
          <w:i/>
          <w:color w:val="000000"/>
        </w:rPr>
        <w:t>Notice</w:t>
      </w:r>
      <w:r w:rsidRPr="002C2B5F">
        <w:rPr>
          <w:color w:val="000000"/>
        </w:rPr>
        <w:t>, DA 1</w:t>
      </w:r>
      <w:r w:rsidR="00E83641">
        <w:rPr>
          <w:color w:val="000000"/>
        </w:rPr>
        <w:t>4</w:t>
      </w:r>
      <w:r w:rsidRPr="002C2B5F">
        <w:rPr>
          <w:color w:val="000000"/>
        </w:rPr>
        <w:t>-</w:t>
      </w:r>
      <w:r w:rsidR="00E83641">
        <w:rPr>
          <w:color w:val="000000"/>
        </w:rPr>
        <w:t>530</w:t>
      </w:r>
      <w:r w:rsidRPr="002C2B5F">
        <w:rPr>
          <w:color w:val="000000"/>
        </w:rPr>
        <w:t xml:space="preserve"> (WTB/MB rel. Apr</w:t>
      </w:r>
      <w:r w:rsidR="000941B2">
        <w:rPr>
          <w:color w:val="000000"/>
        </w:rPr>
        <w:t>.</w:t>
      </w:r>
      <w:r w:rsidRPr="002C2B5F">
        <w:rPr>
          <w:color w:val="000000"/>
        </w:rPr>
        <w:t xml:space="preserve"> </w:t>
      </w:r>
      <w:r w:rsidR="00E83641">
        <w:rPr>
          <w:color w:val="000000"/>
        </w:rPr>
        <w:t>23</w:t>
      </w:r>
      <w:r w:rsidRPr="002C2B5F">
        <w:rPr>
          <w:color w:val="000000"/>
        </w:rPr>
        <w:t>, 201</w:t>
      </w:r>
      <w:r w:rsidR="00E83641">
        <w:rPr>
          <w:color w:val="000000"/>
        </w:rPr>
        <w:t>4</w:t>
      </w:r>
      <w:r w:rsidRPr="002C2B5F">
        <w:rPr>
          <w:color w:val="000000"/>
        </w:rPr>
        <w:t>)</w:t>
      </w:r>
      <w:r w:rsidRPr="002C2B5F">
        <w:t>.</w:t>
      </w:r>
    </w:p>
  </w:footnote>
  <w:footnote w:id="51">
    <w:p w:rsidR="005624B3" w:rsidRPr="002C2B5F" w:rsidRDefault="005624B3" w:rsidP="007D1A2E">
      <w:pPr>
        <w:pStyle w:val="FootnoteText"/>
      </w:pPr>
      <w:r w:rsidRPr="002C2B5F">
        <w:rPr>
          <w:rStyle w:val="FootnoteReference"/>
        </w:rPr>
        <w:footnoteRef/>
      </w:r>
      <w:r w:rsidRPr="002C2B5F">
        <w:t xml:space="preserve"> </w:t>
      </w:r>
      <w:r w:rsidRPr="002C2B5F">
        <w:rPr>
          <w:i/>
          <w:color w:val="000000"/>
        </w:rPr>
        <w:t>See</w:t>
      </w:r>
      <w:r w:rsidRPr="002C2B5F">
        <w:rPr>
          <w:color w:val="000000"/>
        </w:rPr>
        <w:t xml:space="preserve"> </w:t>
      </w:r>
      <w:r w:rsidRPr="002C2B5F">
        <w:rPr>
          <w:i/>
        </w:rPr>
        <w:t xml:space="preserve">Auction </w:t>
      </w:r>
      <w:r w:rsidR="00E83641">
        <w:rPr>
          <w:i/>
        </w:rPr>
        <w:t>8</w:t>
      </w:r>
      <w:r w:rsidRPr="002C2B5F">
        <w:rPr>
          <w:i/>
        </w:rPr>
        <w:t>4 Procedures Public Notice</w:t>
      </w:r>
      <w:r w:rsidRPr="002C2B5F">
        <w:t>, 2</w:t>
      </w:r>
      <w:r w:rsidR="00E83641">
        <w:t>9</w:t>
      </w:r>
      <w:r w:rsidRPr="002C2B5F">
        <w:t xml:space="preserve"> FCC Rcd at </w:t>
      </w:r>
      <w:r w:rsidR="000941B2">
        <w:t>360-66</w:t>
      </w:r>
      <w:r w:rsidRPr="002C2B5F">
        <w:t xml:space="preserve"> ¶¶ </w:t>
      </w:r>
      <w:r w:rsidR="000941B2">
        <w:t>12-32</w:t>
      </w:r>
      <w:r w:rsidRPr="002C2B5F">
        <w:t>.</w:t>
      </w:r>
      <w:r w:rsidRPr="002C2B5F">
        <w:rPr>
          <w:color w:val="000000"/>
        </w:rPr>
        <w:t xml:space="preserve"> </w:t>
      </w:r>
    </w:p>
  </w:footnote>
  <w:footnote w:id="52">
    <w:p w:rsidR="005624B3" w:rsidRPr="002C2B5F" w:rsidRDefault="005624B3">
      <w:pPr>
        <w:pStyle w:val="FootnoteText"/>
      </w:pPr>
      <w:r w:rsidRPr="002C2B5F">
        <w:rPr>
          <w:rStyle w:val="FootnoteReference"/>
        </w:rPr>
        <w:footnoteRef/>
      </w:r>
      <w:r w:rsidRPr="002C2B5F">
        <w:t xml:space="preserve"> </w:t>
      </w:r>
      <w:r w:rsidRPr="002C2B5F">
        <w:rPr>
          <w:i/>
        </w:rPr>
        <w:t>Id</w:t>
      </w:r>
      <w:r w:rsidRPr="002C2B5F">
        <w:t>., 2</w:t>
      </w:r>
      <w:r w:rsidR="00E83641">
        <w:t>9</w:t>
      </w:r>
      <w:r w:rsidRPr="002C2B5F">
        <w:t xml:space="preserve"> FCC Rcd at </w:t>
      </w:r>
      <w:r w:rsidR="000941B2">
        <w:t>361</w:t>
      </w:r>
      <w:r w:rsidRPr="002C2B5F">
        <w:t xml:space="preserve"> ¶ </w:t>
      </w:r>
      <w:r w:rsidR="000941B2">
        <w:t>13</w:t>
      </w:r>
      <w:r w:rsidRPr="002C2B5F">
        <w:t>.</w:t>
      </w:r>
    </w:p>
  </w:footnote>
  <w:footnote w:id="53">
    <w:p w:rsidR="005624B3" w:rsidRDefault="005624B3">
      <w:pPr>
        <w:pStyle w:val="FootnoteText"/>
      </w:pPr>
      <w:r w:rsidRPr="002C2B5F">
        <w:rPr>
          <w:rStyle w:val="FootnoteReference"/>
        </w:rPr>
        <w:footnoteRef/>
      </w:r>
      <w:r w:rsidRPr="002C2B5F">
        <w:t xml:space="preserve"> </w:t>
      </w:r>
      <w:r w:rsidRPr="002C2B5F">
        <w:rPr>
          <w:i/>
        </w:rPr>
        <w:t>See</w:t>
      </w:r>
      <w:r w:rsidRPr="002C2B5F">
        <w:t xml:space="preserve"> 47 C.F.R. § 1.2105(a)(2)(ix).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8" w:rsidRDefault="00F8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8" w:rsidRDefault="00F87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B3" w:rsidRPr="0066602F" w:rsidRDefault="00B07141" w:rsidP="00503E52">
    <w:pPr>
      <w:tabs>
        <w:tab w:val="left" w:pos="8655"/>
      </w:tabs>
      <w:suppressAutoHyphens/>
      <w:rPr>
        <w:rFonts w:ascii="Arial" w:hAnsi="Arial" w:cs="Arial"/>
        <w:sz w:val="96"/>
        <w:szCs w:val="96"/>
      </w:rPr>
    </w:pPr>
    <w:r>
      <w:rPr>
        <w:rFonts w:ascii="Arial" w:hAnsi="Arial" w:cs="Arial"/>
        <w:noProof/>
        <w:snapToGrid/>
      </w:rPr>
      <w:drawing>
        <wp:anchor distT="155575" distB="155575" distL="155575" distR="155575" simplePos="0" relativeHeight="251658240" behindDoc="1" locked="0" layoutInCell="1" allowOverlap="1">
          <wp:simplePos x="0" y="0"/>
          <wp:positionH relativeFrom="page">
            <wp:posOffset>847725</wp:posOffset>
          </wp:positionH>
          <wp:positionV relativeFrom="page">
            <wp:posOffset>457200</wp:posOffset>
          </wp:positionV>
          <wp:extent cx="581025" cy="609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4B3" w:rsidRPr="0066602F">
      <w:rPr>
        <w:rFonts w:ascii="Arial" w:hAnsi="Arial" w:cs="Arial"/>
        <w:b/>
        <w:sz w:val="96"/>
      </w:rPr>
      <w:t xml:space="preserve">    </w:t>
    </w:r>
    <w:r w:rsidR="005624B3" w:rsidRPr="0066602F">
      <w:rPr>
        <w:rFonts w:ascii="Arial" w:hAnsi="Arial" w:cs="Arial"/>
        <w:b/>
        <w:sz w:val="96"/>
        <w:szCs w:val="96"/>
      </w:rPr>
      <w:t>PUBLIC NOTICE</w:t>
    </w:r>
    <w:r w:rsidR="005624B3" w:rsidRPr="0066602F">
      <w:rPr>
        <w:rFonts w:ascii="Arial" w:hAnsi="Arial" w:cs="Arial"/>
        <w:b/>
        <w:sz w:val="96"/>
        <w:szCs w:val="96"/>
      </w:rPr>
      <w:tab/>
    </w:r>
  </w:p>
  <w:p w:rsidR="005624B3" w:rsidRPr="0066602F" w:rsidRDefault="005624B3">
    <w:pPr>
      <w:suppressAutoHyphens/>
      <w:rPr>
        <w:rFonts w:ascii="Arial" w:hAnsi="Arial" w:cs="Arial"/>
      </w:rPr>
    </w:pPr>
  </w:p>
  <w:p w:rsidR="005624B3" w:rsidRPr="0066602F" w:rsidRDefault="00B07141" w:rsidP="00503E52">
    <w:pPr>
      <w:tabs>
        <w:tab w:val="left" w:pos="-1440"/>
        <w:tab w:val="left" w:pos="-720"/>
        <w:tab w:val="left" w:pos="0"/>
        <w:tab w:val="left" w:pos="720"/>
        <w:tab w:val="left" w:pos="1080"/>
        <w:tab w:val="left" w:pos="1440"/>
        <w:tab w:val="left" w:pos="2160"/>
        <w:tab w:val="left" w:pos="2880"/>
        <w:tab w:val="left" w:pos="6330"/>
      </w:tabs>
      <w:suppressAutoHyphens/>
      <w:rPr>
        <w:rFonts w:ascii="Arial" w:hAnsi="Arial" w:cs="Arial"/>
        <w:b/>
      </w:rPr>
    </w:pPr>
    <w:r>
      <w:rPr>
        <w:rFonts w:ascii="Arial" w:hAnsi="Arial" w:cs="Arial"/>
        <w:b/>
        <w:noProof/>
        <w:snapToGrid/>
      </w:rPr>
      <mc:AlternateContent>
        <mc:Choice Requires="wps">
          <w:drawing>
            <wp:anchor distT="0" distB="0" distL="114300" distR="114300" simplePos="0" relativeHeight="251657216" behindDoc="0" locked="0" layoutInCell="1" allowOverlap="1">
              <wp:simplePos x="0" y="0"/>
              <wp:positionH relativeFrom="column">
                <wp:posOffset>3853815</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4B3" w:rsidRPr="00F91C98" w:rsidRDefault="005624B3">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News Media Information  202 / 418-0500</w:t>
                          </w:r>
                        </w:p>
                        <w:p w:rsidR="005624B3" w:rsidRPr="00F91C98" w:rsidRDefault="005624B3" w:rsidP="00F91C9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5624B3" w:rsidRPr="00F91C98" w:rsidRDefault="005624B3">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45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" filled="f" stroked="f">
              <v:textbox>
                <w:txbxContent>
                  <w:p w:rsidR="005624B3" w:rsidRPr="00F91C98" w:rsidRDefault="005624B3">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News Media Information  202 / 418-0500</w:t>
                    </w:r>
                  </w:p>
                  <w:p w:rsidR="005624B3" w:rsidRPr="00F91C98" w:rsidRDefault="005624B3" w:rsidP="00F91C9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5624B3" w:rsidRPr="00F91C98" w:rsidRDefault="005624B3">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txbxContent>
              </v:textbox>
            </v:shape>
          </w:pict>
        </mc:Fallback>
      </mc:AlternateContent>
    </w:r>
    <w:r w:rsidR="005624B3" w:rsidRPr="0066602F">
      <w:rPr>
        <w:rFonts w:ascii="Arial" w:hAnsi="Arial" w:cs="Arial"/>
        <w:b/>
      </w:rPr>
      <w:t>Federal Communications Commission</w:t>
    </w:r>
  </w:p>
  <w:p w:rsidR="005624B3" w:rsidRPr="0066602F" w:rsidRDefault="005624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rPr>
    </w:pPr>
    <w:r w:rsidRPr="0066602F">
      <w:rPr>
        <w:rFonts w:ascii="Arial" w:hAnsi="Arial" w:cs="Arial"/>
        <w:b/>
      </w:rPr>
      <w:t>445 12th St., S.W.</w:t>
    </w:r>
  </w:p>
  <w:p w:rsidR="005624B3" w:rsidRPr="0066602F" w:rsidRDefault="005624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r w:rsidRPr="0066602F">
      <w:rPr>
        <w:rFonts w:ascii="Arial" w:hAnsi="Arial" w:cs="Arial"/>
        <w:b/>
      </w:rPr>
      <w:t>Washington, D.C. 20554</w:t>
    </w:r>
  </w:p>
  <w:p w:rsidR="005624B3" w:rsidRPr="0066602F" w:rsidRDefault="005624B3" w:rsidP="00084822">
    <w:pPr>
      <w:pBdr>
        <w:bottom w:val="single" w:sz="8"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0B" w:rsidRPr="00E57B51" w:rsidRDefault="0077310F" w:rsidP="0077310F">
    <w:pPr>
      <w:pBdr>
        <w:bottom w:val="single" w:sz="8" w:space="1" w:color="auto"/>
      </w:pBdr>
      <w:tabs>
        <w:tab w:val="center" w:pos="4680"/>
        <w:tab w:val="right" w:pos="9360"/>
      </w:tabs>
      <w:rPr>
        <w:b/>
      </w:rPr>
    </w:pPr>
    <w:r>
      <w:rPr>
        <w:b/>
      </w:rPr>
      <w:tab/>
    </w:r>
    <w:r w:rsidR="00776B75" w:rsidRPr="00E57B51">
      <w:rPr>
        <w:b/>
      </w:rPr>
      <w:t>Federal Com</w:t>
    </w:r>
    <w:r w:rsidR="00E57B51">
      <w:rPr>
        <w:b/>
      </w:rPr>
      <w:t>munications Commission</w:t>
    </w:r>
    <w:r w:rsidR="00E57B51">
      <w:rPr>
        <w:b/>
      </w:rPr>
      <w:tab/>
      <w:t>DA 14-</w:t>
    </w:r>
    <w:r w:rsidR="00DD5FCA">
      <w:rPr>
        <w:b/>
      </w:rPr>
      <w:t>678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5E36DA"/>
    <w:lvl w:ilvl="0">
      <w:start w:val="1"/>
      <w:numFmt w:val="decimal"/>
      <w:lvlText w:val="%1."/>
      <w:lvlJc w:val="left"/>
      <w:pPr>
        <w:tabs>
          <w:tab w:val="num" w:pos="1800"/>
        </w:tabs>
        <w:ind w:left="1800" w:hanging="360"/>
      </w:pPr>
    </w:lvl>
  </w:abstractNum>
  <w:abstractNum w:abstractNumId="1">
    <w:nsid w:val="FFFFFF7D"/>
    <w:multiLevelType w:val="singleLevel"/>
    <w:tmpl w:val="95E4E168"/>
    <w:lvl w:ilvl="0">
      <w:start w:val="1"/>
      <w:numFmt w:val="decimal"/>
      <w:lvlText w:val="%1."/>
      <w:lvlJc w:val="left"/>
      <w:pPr>
        <w:tabs>
          <w:tab w:val="num" w:pos="1440"/>
        </w:tabs>
        <w:ind w:left="1440" w:hanging="360"/>
      </w:pPr>
    </w:lvl>
  </w:abstractNum>
  <w:abstractNum w:abstractNumId="2">
    <w:nsid w:val="FFFFFF7E"/>
    <w:multiLevelType w:val="singleLevel"/>
    <w:tmpl w:val="06A42F6A"/>
    <w:lvl w:ilvl="0">
      <w:start w:val="1"/>
      <w:numFmt w:val="decimal"/>
      <w:lvlText w:val="%1."/>
      <w:lvlJc w:val="left"/>
      <w:pPr>
        <w:tabs>
          <w:tab w:val="num" w:pos="1080"/>
        </w:tabs>
        <w:ind w:left="1080" w:hanging="360"/>
      </w:pPr>
    </w:lvl>
  </w:abstractNum>
  <w:abstractNum w:abstractNumId="3">
    <w:nsid w:val="FFFFFF7F"/>
    <w:multiLevelType w:val="singleLevel"/>
    <w:tmpl w:val="8746FD84"/>
    <w:lvl w:ilvl="0">
      <w:start w:val="1"/>
      <w:numFmt w:val="decimal"/>
      <w:lvlText w:val="%1."/>
      <w:lvlJc w:val="left"/>
      <w:pPr>
        <w:tabs>
          <w:tab w:val="num" w:pos="720"/>
        </w:tabs>
        <w:ind w:left="720" w:hanging="360"/>
      </w:pPr>
    </w:lvl>
  </w:abstractNum>
  <w:abstractNum w:abstractNumId="4">
    <w:nsid w:val="FFFFFF80"/>
    <w:multiLevelType w:val="singleLevel"/>
    <w:tmpl w:val="DE422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F28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F6F1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84C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523A02"/>
    <w:lvl w:ilvl="0">
      <w:start w:val="1"/>
      <w:numFmt w:val="decimal"/>
      <w:lvlText w:val="%1."/>
      <w:lvlJc w:val="left"/>
      <w:pPr>
        <w:tabs>
          <w:tab w:val="num" w:pos="360"/>
        </w:tabs>
        <w:ind w:left="360" w:hanging="360"/>
      </w:pPr>
    </w:lvl>
  </w:abstractNum>
  <w:abstractNum w:abstractNumId="9">
    <w:nsid w:val="FFFFFF89"/>
    <w:multiLevelType w:val="singleLevel"/>
    <w:tmpl w:val="7862A894"/>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35B0FFA2"/>
    <w:lvl w:ilvl="0">
      <w:start w:val="1"/>
      <w:numFmt w:val="decimal"/>
      <w:pStyle w:val="ParaNumChar"/>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4"/>
  </w:num>
  <w:num w:numId="17">
    <w:abstractNumId w:val="17"/>
  </w:num>
  <w:num w:numId="18">
    <w:abstractNumId w:val="14"/>
  </w:num>
  <w:num w:numId="19">
    <w:abstractNumId w:val="14"/>
  </w:num>
  <w:num w:numId="20">
    <w:abstractNumId w:val="17"/>
  </w:num>
  <w:num w:numId="21">
    <w:abstractNumId w:val="15"/>
  </w:num>
  <w:num w:numId="22">
    <w:abstractNumId w:val="13"/>
  </w:num>
  <w:num w:numId="23">
    <w:abstractNumId w:val="11"/>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0087D"/>
    <w:rsid w:val="00001737"/>
    <w:rsid w:val="00003878"/>
    <w:rsid w:val="0000395A"/>
    <w:rsid w:val="00003C14"/>
    <w:rsid w:val="00005072"/>
    <w:rsid w:val="000118FA"/>
    <w:rsid w:val="00011C43"/>
    <w:rsid w:val="0001271C"/>
    <w:rsid w:val="000129CD"/>
    <w:rsid w:val="000136AD"/>
    <w:rsid w:val="00014300"/>
    <w:rsid w:val="0001520F"/>
    <w:rsid w:val="00017D52"/>
    <w:rsid w:val="000220A3"/>
    <w:rsid w:val="00022475"/>
    <w:rsid w:val="00023324"/>
    <w:rsid w:val="000245EA"/>
    <w:rsid w:val="00024FB2"/>
    <w:rsid w:val="00025138"/>
    <w:rsid w:val="00025344"/>
    <w:rsid w:val="000265AD"/>
    <w:rsid w:val="000272E7"/>
    <w:rsid w:val="00027562"/>
    <w:rsid w:val="00027AC3"/>
    <w:rsid w:val="00030462"/>
    <w:rsid w:val="000310A5"/>
    <w:rsid w:val="000318E9"/>
    <w:rsid w:val="00031E89"/>
    <w:rsid w:val="00031FFF"/>
    <w:rsid w:val="0003223C"/>
    <w:rsid w:val="00033721"/>
    <w:rsid w:val="00034897"/>
    <w:rsid w:val="00034911"/>
    <w:rsid w:val="000362B7"/>
    <w:rsid w:val="000409A5"/>
    <w:rsid w:val="00040C77"/>
    <w:rsid w:val="000422BA"/>
    <w:rsid w:val="0004246B"/>
    <w:rsid w:val="000426AB"/>
    <w:rsid w:val="00042E7C"/>
    <w:rsid w:val="00044584"/>
    <w:rsid w:val="0004624B"/>
    <w:rsid w:val="0004693E"/>
    <w:rsid w:val="00046FA2"/>
    <w:rsid w:val="00047380"/>
    <w:rsid w:val="00047A7C"/>
    <w:rsid w:val="00051550"/>
    <w:rsid w:val="00051E4F"/>
    <w:rsid w:val="000524D4"/>
    <w:rsid w:val="00053CF0"/>
    <w:rsid w:val="0005412C"/>
    <w:rsid w:val="00054384"/>
    <w:rsid w:val="00055735"/>
    <w:rsid w:val="000560BE"/>
    <w:rsid w:val="00056A3E"/>
    <w:rsid w:val="0005776F"/>
    <w:rsid w:val="00060DE5"/>
    <w:rsid w:val="00060FCD"/>
    <w:rsid w:val="00063313"/>
    <w:rsid w:val="000640C5"/>
    <w:rsid w:val="000642C9"/>
    <w:rsid w:val="00064331"/>
    <w:rsid w:val="00066977"/>
    <w:rsid w:val="000715AB"/>
    <w:rsid w:val="000729E8"/>
    <w:rsid w:val="00073A8B"/>
    <w:rsid w:val="00073CE8"/>
    <w:rsid w:val="00074092"/>
    <w:rsid w:val="0007478E"/>
    <w:rsid w:val="00074EE8"/>
    <w:rsid w:val="0007779D"/>
    <w:rsid w:val="00080F1F"/>
    <w:rsid w:val="00082902"/>
    <w:rsid w:val="000829A1"/>
    <w:rsid w:val="000829C0"/>
    <w:rsid w:val="00082FB2"/>
    <w:rsid w:val="00083693"/>
    <w:rsid w:val="00083D2A"/>
    <w:rsid w:val="00084822"/>
    <w:rsid w:val="00084979"/>
    <w:rsid w:val="00085205"/>
    <w:rsid w:val="00085301"/>
    <w:rsid w:val="00085B83"/>
    <w:rsid w:val="0008798F"/>
    <w:rsid w:val="000904F2"/>
    <w:rsid w:val="000913D4"/>
    <w:rsid w:val="0009274E"/>
    <w:rsid w:val="000929E0"/>
    <w:rsid w:val="000941B2"/>
    <w:rsid w:val="00094EDC"/>
    <w:rsid w:val="00095474"/>
    <w:rsid w:val="00096963"/>
    <w:rsid w:val="00097936"/>
    <w:rsid w:val="000A09E3"/>
    <w:rsid w:val="000A09FC"/>
    <w:rsid w:val="000A0D0D"/>
    <w:rsid w:val="000A5814"/>
    <w:rsid w:val="000A5AE3"/>
    <w:rsid w:val="000A628E"/>
    <w:rsid w:val="000B2842"/>
    <w:rsid w:val="000B4D47"/>
    <w:rsid w:val="000B4E3C"/>
    <w:rsid w:val="000B5FBA"/>
    <w:rsid w:val="000B7D3E"/>
    <w:rsid w:val="000C0E4D"/>
    <w:rsid w:val="000C12E3"/>
    <w:rsid w:val="000C1593"/>
    <w:rsid w:val="000C194B"/>
    <w:rsid w:val="000C2095"/>
    <w:rsid w:val="000C227C"/>
    <w:rsid w:val="000C27C2"/>
    <w:rsid w:val="000C2B96"/>
    <w:rsid w:val="000C2C1C"/>
    <w:rsid w:val="000C3278"/>
    <w:rsid w:val="000C3C06"/>
    <w:rsid w:val="000C4DDC"/>
    <w:rsid w:val="000C5D39"/>
    <w:rsid w:val="000C5EEA"/>
    <w:rsid w:val="000C6914"/>
    <w:rsid w:val="000C79DA"/>
    <w:rsid w:val="000C7F9D"/>
    <w:rsid w:val="000D150C"/>
    <w:rsid w:val="000D167B"/>
    <w:rsid w:val="000D1E1A"/>
    <w:rsid w:val="000D26DE"/>
    <w:rsid w:val="000D2905"/>
    <w:rsid w:val="000D2CF7"/>
    <w:rsid w:val="000D4C41"/>
    <w:rsid w:val="000D55A7"/>
    <w:rsid w:val="000D5BD4"/>
    <w:rsid w:val="000D7ECC"/>
    <w:rsid w:val="000D7F2A"/>
    <w:rsid w:val="000E3644"/>
    <w:rsid w:val="000E39AF"/>
    <w:rsid w:val="000E3A34"/>
    <w:rsid w:val="000E3A80"/>
    <w:rsid w:val="000E3BDF"/>
    <w:rsid w:val="000E3E6E"/>
    <w:rsid w:val="000E4138"/>
    <w:rsid w:val="000E4277"/>
    <w:rsid w:val="000E4B39"/>
    <w:rsid w:val="000E4C0B"/>
    <w:rsid w:val="000E54A5"/>
    <w:rsid w:val="000E6136"/>
    <w:rsid w:val="000E6576"/>
    <w:rsid w:val="000E6909"/>
    <w:rsid w:val="000E6FE2"/>
    <w:rsid w:val="000F17C2"/>
    <w:rsid w:val="000F2253"/>
    <w:rsid w:val="000F2CBC"/>
    <w:rsid w:val="000F42C4"/>
    <w:rsid w:val="000F445F"/>
    <w:rsid w:val="000F467F"/>
    <w:rsid w:val="000F543F"/>
    <w:rsid w:val="000F556C"/>
    <w:rsid w:val="000F63DD"/>
    <w:rsid w:val="000F6E86"/>
    <w:rsid w:val="000F73E8"/>
    <w:rsid w:val="00100882"/>
    <w:rsid w:val="00102804"/>
    <w:rsid w:val="0010386B"/>
    <w:rsid w:val="001044F2"/>
    <w:rsid w:val="00104EC3"/>
    <w:rsid w:val="001056B6"/>
    <w:rsid w:val="00106414"/>
    <w:rsid w:val="00106EBB"/>
    <w:rsid w:val="00107AC1"/>
    <w:rsid w:val="00111EA5"/>
    <w:rsid w:val="00111FEB"/>
    <w:rsid w:val="001120F8"/>
    <w:rsid w:val="001124E1"/>
    <w:rsid w:val="00112743"/>
    <w:rsid w:val="001141AC"/>
    <w:rsid w:val="00114D3D"/>
    <w:rsid w:val="00115026"/>
    <w:rsid w:val="001152D9"/>
    <w:rsid w:val="00115FF5"/>
    <w:rsid w:val="0011712C"/>
    <w:rsid w:val="00117BB7"/>
    <w:rsid w:val="00117D9D"/>
    <w:rsid w:val="00120594"/>
    <w:rsid w:val="00120AD1"/>
    <w:rsid w:val="00120E29"/>
    <w:rsid w:val="00121022"/>
    <w:rsid w:val="00124B95"/>
    <w:rsid w:val="0012595A"/>
    <w:rsid w:val="00126668"/>
    <w:rsid w:val="00126B29"/>
    <w:rsid w:val="00126E3A"/>
    <w:rsid w:val="00126F42"/>
    <w:rsid w:val="00130874"/>
    <w:rsid w:val="00132533"/>
    <w:rsid w:val="00132EB4"/>
    <w:rsid w:val="001343A8"/>
    <w:rsid w:val="00134DF9"/>
    <w:rsid w:val="00135918"/>
    <w:rsid w:val="00136311"/>
    <w:rsid w:val="001377F4"/>
    <w:rsid w:val="00137E1F"/>
    <w:rsid w:val="00140714"/>
    <w:rsid w:val="00140746"/>
    <w:rsid w:val="00140A54"/>
    <w:rsid w:val="00140D9E"/>
    <w:rsid w:val="00141377"/>
    <w:rsid w:val="00141965"/>
    <w:rsid w:val="00142E9E"/>
    <w:rsid w:val="00143C7E"/>
    <w:rsid w:val="001450F2"/>
    <w:rsid w:val="00145140"/>
    <w:rsid w:val="0014594D"/>
    <w:rsid w:val="00145AB9"/>
    <w:rsid w:val="001500E6"/>
    <w:rsid w:val="001501A7"/>
    <w:rsid w:val="00150F62"/>
    <w:rsid w:val="0015143C"/>
    <w:rsid w:val="00151626"/>
    <w:rsid w:val="001517DF"/>
    <w:rsid w:val="00151A26"/>
    <w:rsid w:val="00151AE5"/>
    <w:rsid w:val="0015290D"/>
    <w:rsid w:val="00153A32"/>
    <w:rsid w:val="00155C20"/>
    <w:rsid w:val="001561C3"/>
    <w:rsid w:val="001564E4"/>
    <w:rsid w:val="0015689E"/>
    <w:rsid w:val="00157D1E"/>
    <w:rsid w:val="001605B3"/>
    <w:rsid w:val="001632A6"/>
    <w:rsid w:val="00164366"/>
    <w:rsid w:val="00164F21"/>
    <w:rsid w:val="001651ED"/>
    <w:rsid w:val="001654EB"/>
    <w:rsid w:val="00165651"/>
    <w:rsid w:val="00165747"/>
    <w:rsid w:val="00166E6A"/>
    <w:rsid w:val="001671F1"/>
    <w:rsid w:val="00167734"/>
    <w:rsid w:val="00172229"/>
    <w:rsid w:val="00174153"/>
    <w:rsid w:val="00175191"/>
    <w:rsid w:val="00175D06"/>
    <w:rsid w:val="00176B31"/>
    <w:rsid w:val="00177BC2"/>
    <w:rsid w:val="001801E0"/>
    <w:rsid w:val="001815B1"/>
    <w:rsid w:val="00181B98"/>
    <w:rsid w:val="00181FD4"/>
    <w:rsid w:val="00184C3B"/>
    <w:rsid w:val="00184E64"/>
    <w:rsid w:val="0018583E"/>
    <w:rsid w:val="00185F74"/>
    <w:rsid w:val="00186169"/>
    <w:rsid w:val="0018642E"/>
    <w:rsid w:val="0018667D"/>
    <w:rsid w:val="00186ABE"/>
    <w:rsid w:val="00186B23"/>
    <w:rsid w:val="00187A1A"/>
    <w:rsid w:val="00187B83"/>
    <w:rsid w:val="001905BC"/>
    <w:rsid w:val="00190797"/>
    <w:rsid w:val="001911C3"/>
    <w:rsid w:val="00191606"/>
    <w:rsid w:val="00191A67"/>
    <w:rsid w:val="00192113"/>
    <w:rsid w:val="001930BA"/>
    <w:rsid w:val="001931C8"/>
    <w:rsid w:val="00194F6B"/>
    <w:rsid w:val="00195766"/>
    <w:rsid w:val="001959E9"/>
    <w:rsid w:val="00195F4D"/>
    <w:rsid w:val="00196801"/>
    <w:rsid w:val="001A0A7A"/>
    <w:rsid w:val="001A0C44"/>
    <w:rsid w:val="001A14B8"/>
    <w:rsid w:val="001A2387"/>
    <w:rsid w:val="001A4AD3"/>
    <w:rsid w:val="001A4F46"/>
    <w:rsid w:val="001A5F24"/>
    <w:rsid w:val="001A62FC"/>
    <w:rsid w:val="001A6405"/>
    <w:rsid w:val="001A6732"/>
    <w:rsid w:val="001A6B11"/>
    <w:rsid w:val="001A6DE9"/>
    <w:rsid w:val="001A7346"/>
    <w:rsid w:val="001B0000"/>
    <w:rsid w:val="001B0361"/>
    <w:rsid w:val="001B1F4B"/>
    <w:rsid w:val="001B24D4"/>
    <w:rsid w:val="001B2930"/>
    <w:rsid w:val="001B2E7B"/>
    <w:rsid w:val="001B354B"/>
    <w:rsid w:val="001B4A09"/>
    <w:rsid w:val="001B5DD6"/>
    <w:rsid w:val="001B64CF"/>
    <w:rsid w:val="001C0751"/>
    <w:rsid w:val="001C2672"/>
    <w:rsid w:val="001C3B86"/>
    <w:rsid w:val="001C3EBC"/>
    <w:rsid w:val="001C4479"/>
    <w:rsid w:val="001C456E"/>
    <w:rsid w:val="001C6693"/>
    <w:rsid w:val="001C6C49"/>
    <w:rsid w:val="001C73ED"/>
    <w:rsid w:val="001C7F0C"/>
    <w:rsid w:val="001D0115"/>
    <w:rsid w:val="001D15A0"/>
    <w:rsid w:val="001D2323"/>
    <w:rsid w:val="001D39DB"/>
    <w:rsid w:val="001D476C"/>
    <w:rsid w:val="001D66A7"/>
    <w:rsid w:val="001D6BD5"/>
    <w:rsid w:val="001D7D08"/>
    <w:rsid w:val="001E017F"/>
    <w:rsid w:val="001E0D76"/>
    <w:rsid w:val="001E1725"/>
    <w:rsid w:val="001E1EEC"/>
    <w:rsid w:val="001E2668"/>
    <w:rsid w:val="001E3661"/>
    <w:rsid w:val="001F0512"/>
    <w:rsid w:val="001F055E"/>
    <w:rsid w:val="001F17BD"/>
    <w:rsid w:val="001F2C58"/>
    <w:rsid w:val="001F2CCB"/>
    <w:rsid w:val="001F2FC6"/>
    <w:rsid w:val="001F31C9"/>
    <w:rsid w:val="001F3E62"/>
    <w:rsid w:val="001F42A3"/>
    <w:rsid w:val="001F4E66"/>
    <w:rsid w:val="001F4F13"/>
    <w:rsid w:val="001F5171"/>
    <w:rsid w:val="001F6969"/>
    <w:rsid w:val="00200D9E"/>
    <w:rsid w:val="00200E35"/>
    <w:rsid w:val="00203179"/>
    <w:rsid w:val="002048DA"/>
    <w:rsid w:val="002054AD"/>
    <w:rsid w:val="00205A5D"/>
    <w:rsid w:val="00205E83"/>
    <w:rsid w:val="0020608F"/>
    <w:rsid w:val="00206BBE"/>
    <w:rsid w:val="00207CF5"/>
    <w:rsid w:val="00207D8D"/>
    <w:rsid w:val="00211C07"/>
    <w:rsid w:val="00212FE6"/>
    <w:rsid w:val="002134F9"/>
    <w:rsid w:val="002148E1"/>
    <w:rsid w:val="00214975"/>
    <w:rsid w:val="00215BD1"/>
    <w:rsid w:val="00215DC2"/>
    <w:rsid w:val="00215F79"/>
    <w:rsid w:val="002166BF"/>
    <w:rsid w:val="00216D01"/>
    <w:rsid w:val="00222948"/>
    <w:rsid w:val="00222BCF"/>
    <w:rsid w:val="002242C2"/>
    <w:rsid w:val="002248F1"/>
    <w:rsid w:val="00226613"/>
    <w:rsid w:val="00226740"/>
    <w:rsid w:val="00230700"/>
    <w:rsid w:val="00231FC7"/>
    <w:rsid w:val="00232DAC"/>
    <w:rsid w:val="00233C70"/>
    <w:rsid w:val="002369A8"/>
    <w:rsid w:val="00236B89"/>
    <w:rsid w:val="00237A4B"/>
    <w:rsid w:val="002409C9"/>
    <w:rsid w:val="00240CD9"/>
    <w:rsid w:val="002438B3"/>
    <w:rsid w:val="00243AE3"/>
    <w:rsid w:val="00243CA9"/>
    <w:rsid w:val="00243DE9"/>
    <w:rsid w:val="00244913"/>
    <w:rsid w:val="00245180"/>
    <w:rsid w:val="0024664A"/>
    <w:rsid w:val="00247A3B"/>
    <w:rsid w:val="00250B12"/>
    <w:rsid w:val="00252302"/>
    <w:rsid w:val="00252A41"/>
    <w:rsid w:val="00253951"/>
    <w:rsid w:val="00254D56"/>
    <w:rsid w:val="00256A41"/>
    <w:rsid w:val="00260816"/>
    <w:rsid w:val="0026164E"/>
    <w:rsid w:val="00262858"/>
    <w:rsid w:val="00263439"/>
    <w:rsid w:val="002649B9"/>
    <w:rsid w:val="00265C84"/>
    <w:rsid w:val="00265ED2"/>
    <w:rsid w:val="00266002"/>
    <w:rsid w:val="00266C8B"/>
    <w:rsid w:val="002678A8"/>
    <w:rsid w:val="00272325"/>
    <w:rsid w:val="00272962"/>
    <w:rsid w:val="002737F9"/>
    <w:rsid w:val="0027417D"/>
    <w:rsid w:val="00274CA1"/>
    <w:rsid w:val="00274FDF"/>
    <w:rsid w:val="002757D0"/>
    <w:rsid w:val="00276835"/>
    <w:rsid w:val="00276F29"/>
    <w:rsid w:val="00277632"/>
    <w:rsid w:val="00277F42"/>
    <w:rsid w:val="0028063F"/>
    <w:rsid w:val="002814A0"/>
    <w:rsid w:val="002819BC"/>
    <w:rsid w:val="002831C0"/>
    <w:rsid w:val="00283E20"/>
    <w:rsid w:val="0028529F"/>
    <w:rsid w:val="00285D4F"/>
    <w:rsid w:val="002860DD"/>
    <w:rsid w:val="00286A0E"/>
    <w:rsid w:val="00286C80"/>
    <w:rsid w:val="00286FB0"/>
    <w:rsid w:val="002878E1"/>
    <w:rsid w:val="002906A2"/>
    <w:rsid w:val="00290721"/>
    <w:rsid w:val="00290DC8"/>
    <w:rsid w:val="00290FE3"/>
    <w:rsid w:val="00291134"/>
    <w:rsid w:val="0029367E"/>
    <w:rsid w:val="00293D54"/>
    <w:rsid w:val="00295410"/>
    <w:rsid w:val="002973CA"/>
    <w:rsid w:val="002A0DDB"/>
    <w:rsid w:val="002A1530"/>
    <w:rsid w:val="002A2219"/>
    <w:rsid w:val="002A293C"/>
    <w:rsid w:val="002A39AE"/>
    <w:rsid w:val="002A67DC"/>
    <w:rsid w:val="002A69F1"/>
    <w:rsid w:val="002B031D"/>
    <w:rsid w:val="002B29A2"/>
    <w:rsid w:val="002B2EDA"/>
    <w:rsid w:val="002B313F"/>
    <w:rsid w:val="002B3278"/>
    <w:rsid w:val="002B32D4"/>
    <w:rsid w:val="002B3C27"/>
    <w:rsid w:val="002B3D1B"/>
    <w:rsid w:val="002B5AC3"/>
    <w:rsid w:val="002B6CA8"/>
    <w:rsid w:val="002B71F2"/>
    <w:rsid w:val="002B7EA0"/>
    <w:rsid w:val="002C0F7A"/>
    <w:rsid w:val="002C1352"/>
    <w:rsid w:val="002C14CA"/>
    <w:rsid w:val="002C170F"/>
    <w:rsid w:val="002C2B5F"/>
    <w:rsid w:val="002C2B81"/>
    <w:rsid w:val="002C377C"/>
    <w:rsid w:val="002C38FE"/>
    <w:rsid w:val="002C3911"/>
    <w:rsid w:val="002C3AF8"/>
    <w:rsid w:val="002C3E9E"/>
    <w:rsid w:val="002C43A0"/>
    <w:rsid w:val="002C4697"/>
    <w:rsid w:val="002C492A"/>
    <w:rsid w:val="002C6236"/>
    <w:rsid w:val="002D384D"/>
    <w:rsid w:val="002D4AC4"/>
    <w:rsid w:val="002D5520"/>
    <w:rsid w:val="002D5864"/>
    <w:rsid w:val="002D5AA3"/>
    <w:rsid w:val="002D6789"/>
    <w:rsid w:val="002D7D76"/>
    <w:rsid w:val="002E0E68"/>
    <w:rsid w:val="002E379B"/>
    <w:rsid w:val="002E3CEB"/>
    <w:rsid w:val="002E44C6"/>
    <w:rsid w:val="002E4841"/>
    <w:rsid w:val="002E5959"/>
    <w:rsid w:val="002E675C"/>
    <w:rsid w:val="002E68E3"/>
    <w:rsid w:val="002E69CE"/>
    <w:rsid w:val="002E6B99"/>
    <w:rsid w:val="002E6CC6"/>
    <w:rsid w:val="002E761B"/>
    <w:rsid w:val="002E7B20"/>
    <w:rsid w:val="002E7E68"/>
    <w:rsid w:val="002F03C9"/>
    <w:rsid w:val="002F1AAA"/>
    <w:rsid w:val="002F238D"/>
    <w:rsid w:val="002F2F0D"/>
    <w:rsid w:val="002F3214"/>
    <w:rsid w:val="002F37C7"/>
    <w:rsid w:val="002F39E3"/>
    <w:rsid w:val="002F3E2B"/>
    <w:rsid w:val="002F54DF"/>
    <w:rsid w:val="002F582A"/>
    <w:rsid w:val="002F5E3E"/>
    <w:rsid w:val="002F5EC9"/>
    <w:rsid w:val="002F61A2"/>
    <w:rsid w:val="002F6B91"/>
    <w:rsid w:val="002F7D23"/>
    <w:rsid w:val="002F7FC8"/>
    <w:rsid w:val="00300242"/>
    <w:rsid w:val="00302BAB"/>
    <w:rsid w:val="00302CAE"/>
    <w:rsid w:val="00302E3A"/>
    <w:rsid w:val="0030343D"/>
    <w:rsid w:val="00305463"/>
    <w:rsid w:val="00305590"/>
    <w:rsid w:val="0030566A"/>
    <w:rsid w:val="003056C5"/>
    <w:rsid w:val="003058E4"/>
    <w:rsid w:val="00305E41"/>
    <w:rsid w:val="0030678E"/>
    <w:rsid w:val="0031004E"/>
    <w:rsid w:val="003103AE"/>
    <w:rsid w:val="003108A5"/>
    <w:rsid w:val="00311107"/>
    <w:rsid w:val="00311439"/>
    <w:rsid w:val="00312002"/>
    <w:rsid w:val="0031544E"/>
    <w:rsid w:val="0031597B"/>
    <w:rsid w:val="00317330"/>
    <w:rsid w:val="00317FA5"/>
    <w:rsid w:val="003205B7"/>
    <w:rsid w:val="00320D9A"/>
    <w:rsid w:val="00320FBB"/>
    <w:rsid w:val="00321096"/>
    <w:rsid w:val="00322555"/>
    <w:rsid w:val="00322BBB"/>
    <w:rsid w:val="00323F44"/>
    <w:rsid w:val="00324758"/>
    <w:rsid w:val="00324CF1"/>
    <w:rsid w:val="00325825"/>
    <w:rsid w:val="00326211"/>
    <w:rsid w:val="00326671"/>
    <w:rsid w:val="003274C1"/>
    <w:rsid w:val="003302A0"/>
    <w:rsid w:val="003308F3"/>
    <w:rsid w:val="003314CD"/>
    <w:rsid w:val="003320B3"/>
    <w:rsid w:val="003324A2"/>
    <w:rsid w:val="00332F87"/>
    <w:rsid w:val="00334C46"/>
    <w:rsid w:val="00334DDF"/>
    <w:rsid w:val="00334FDE"/>
    <w:rsid w:val="0033675D"/>
    <w:rsid w:val="00337E82"/>
    <w:rsid w:val="003415E5"/>
    <w:rsid w:val="003439C5"/>
    <w:rsid w:val="00343F94"/>
    <w:rsid w:val="003447CA"/>
    <w:rsid w:val="00345994"/>
    <w:rsid w:val="00345A3A"/>
    <w:rsid w:val="00346506"/>
    <w:rsid w:val="003505B4"/>
    <w:rsid w:val="003510C3"/>
    <w:rsid w:val="003515D4"/>
    <w:rsid w:val="00351710"/>
    <w:rsid w:val="0035213F"/>
    <w:rsid w:val="00353922"/>
    <w:rsid w:val="00354754"/>
    <w:rsid w:val="00354D62"/>
    <w:rsid w:val="00356145"/>
    <w:rsid w:val="00356CAD"/>
    <w:rsid w:val="00357248"/>
    <w:rsid w:val="0036012E"/>
    <w:rsid w:val="00362401"/>
    <w:rsid w:val="003628E7"/>
    <w:rsid w:val="00362E96"/>
    <w:rsid w:val="00364A94"/>
    <w:rsid w:val="003657E9"/>
    <w:rsid w:val="00366254"/>
    <w:rsid w:val="00366C72"/>
    <w:rsid w:val="00367EC7"/>
    <w:rsid w:val="00371D82"/>
    <w:rsid w:val="003725C7"/>
    <w:rsid w:val="0037294A"/>
    <w:rsid w:val="00373AE0"/>
    <w:rsid w:val="00374EA4"/>
    <w:rsid w:val="003755FB"/>
    <w:rsid w:val="00375826"/>
    <w:rsid w:val="00376D38"/>
    <w:rsid w:val="003778C6"/>
    <w:rsid w:val="00377BB9"/>
    <w:rsid w:val="0038070E"/>
    <w:rsid w:val="00380A40"/>
    <w:rsid w:val="00380C86"/>
    <w:rsid w:val="00381D72"/>
    <w:rsid w:val="0038234F"/>
    <w:rsid w:val="00382F90"/>
    <w:rsid w:val="00383488"/>
    <w:rsid w:val="00383ED8"/>
    <w:rsid w:val="00383FE1"/>
    <w:rsid w:val="003847C4"/>
    <w:rsid w:val="00384956"/>
    <w:rsid w:val="0039130E"/>
    <w:rsid w:val="00391AE7"/>
    <w:rsid w:val="00392E93"/>
    <w:rsid w:val="00393AB3"/>
    <w:rsid w:val="00396202"/>
    <w:rsid w:val="0039667C"/>
    <w:rsid w:val="003A0B63"/>
    <w:rsid w:val="003A1BD2"/>
    <w:rsid w:val="003A2310"/>
    <w:rsid w:val="003A2512"/>
    <w:rsid w:val="003A2E1A"/>
    <w:rsid w:val="003A2EC6"/>
    <w:rsid w:val="003A59CF"/>
    <w:rsid w:val="003A61F1"/>
    <w:rsid w:val="003A679E"/>
    <w:rsid w:val="003A6BAE"/>
    <w:rsid w:val="003A75D6"/>
    <w:rsid w:val="003A7743"/>
    <w:rsid w:val="003B0358"/>
    <w:rsid w:val="003B0FF1"/>
    <w:rsid w:val="003B19A4"/>
    <w:rsid w:val="003B1AA7"/>
    <w:rsid w:val="003B27EC"/>
    <w:rsid w:val="003B32D6"/>
    <w:rsid w:val="003B4DB0"/>
    <w:rsid w:val="003B5A57"/>
    <w:rsid w:val="003C1945"/>
    <w:rsid w:val="003C1B02"/>
    <w:rsid w:val="003C2985"/>
    <w:rsid w:val="003C308E"/>
    <w:rsid w:val="003C449F"/>
    <w:rsid w:val="003C44A9"/>
    <w:rsid w:val="003C5134"/>
    <w:rsid w:val="003C5B41"/>
    <w:rsid w:val="003C6400"/>
    <w:rsid w:val="003C6E47"/>
    <w:rsid w:val="003C7232"/>
    <w:rsid w:val="003C7C1E"/>
    <w:rsid w:val="003C7F5D"/>
    <w:rsid w:val="003D01B1"/>
    <w:rsid w:val="003D08D8"/>
    <w:rsid w:val="003D08DB"/>
    <w:rsid w:val="003D1577"/>
    <w:rsid w:val="003D1CBD"/>
    <w:rsid w:val="003D2CD8"/>
    <w:rsid w:val="003D5791"/>
    <w:rsid w:val="003D5B2F"/>
    <w:rsid w:val="003D5B3A"/>
    <w:rsid w:val="003D5C78"/>
    <w:rsid w:val="003D684D"/>
    <w:rsid w:val="003D6E89"/>
    <w:rsid w:val="003E01A8"/>
    <w:rsid w:val="003E0528"/>
    <w:rsid w:val="003E0E8B"/>
    <w:rsid w:val="003E1601"/>
    <w:rsid w:val="003E1897"/>
    <w:rsid w:val="003E1D81"/>
    <w:rsid w:val="003E2998"/>
    <w:rsid w:val="003E38E8"/>
    <w:rsid w:val="003E3AC3"/>
    <w:rsid w:val="003E3B17"/>
    <w:rsid w:val="003E54D7"/>
    <w:rsid w:val="003F019A"/>
    <w:rsid w:val="003F13CB"/>
    <w:rsid w:val="003F1ED2"/>
    <w:rsid w:val="003F2441"/>
    <w:rsid w:val="003F2B23"/>
    <w:rsid w:val="003F2C5F"/>
    <w:rsid w:val="003F3BAE"/>
    <w:rsid w:val="003F41B6"/>
    <w:rsid w:val="003F4624"/>
    <w:rsid w:val="003F62B4"/>
    <w:rsid w:val="003F65F7"/>
    <w:rsid w:val="004001A7"/>
    <w:rsid w:val="00400E71"/>
    <w:rsid w:val="004010F4"/>
    <w:rsid w:val="0040471E"/>
    <w:rsid w:val="00404971"/>
    <w:rsid w:val="0040689C"/>
    <w:rsid w:val="00407600"/>
    <w:rsid w:val="00407809"/>
    <w:rsid w:val="00407CE1"/>
    <w:rsid w:val="00411F97"/>
    <w:rsid w:val="00412BB3"/>
    <w:rsid w:val="004150FA"/>
    <w:rsid w:val="00416869"/>
    <w:rsid w:val="00416BF5"/>
    <w:rsid w:val="00416CF2"/>
    <w:rsid w:val="004177F9"/>
    <w:rsid w:val="004206CE"/>
    <w:rsid w:val="00421092"/>
    <w:rsid w:val="00421C6F"/>
    <w:rsid w:val="0042275E"/>
    <w:rsid w:val="00422B65"/>
    <w:rsid w:val="00423EFE"/>
    <w:rsid w:val="00424784"/>
    <w:rsid w:val="00425F5B"/>
    <w:rsid w:val="004263BD"/>
    <w:rsid w:val="00426E67"/>
    <w:rsid w:val="004309AA"/>
    <w:rsid w:val="00431EA7"/>
    <w:rsid w:val="00432A05"/>
    <w:rsid w:val="004335F5"/>
    <w:rsid w:val="00434B58"/>
    <w:rsid w:val="00434DA4"/>
    <w:rsid w:val="004361D8"/>
    <w:rsid w:val="0044065D"/>
    <w:rsid w:val="00440AEA"/>
    <w:rsid w:val="004415E6"/>
    <w:rsid w:val="00441794"/>
    <w:rsid w:val="00441C3A"/>
    <w:rsid w:val="0044232D"/>
    <w:rsid w:val="00442B8D"/>
    <w:rsid w:val="004432E0"/>
    <w:rsid w:val="00443983"/>
    <w:rsid w:val="004445CF"/>
    <w:rsid w:val="004450EB"/>
    <w:rsid w:val="004459E4"/>
    <w:rsid w:val="0044614B"/>
    <w:rsid w:val="004464C0"/>
    <w:rsid w:val="00446E5E"/>
    <w:rsid w:val="00447CBF"/>
    <w:rsid w:val="00447E12"/>
    <w:rsid w:val="00447F0A"/>
    <w:rsid w:val="00452F6B"/>
    <w:rsid w:val="00453391"/>
    <w:rsid w:val="00454601"/>
    <w:rsid w:val="00456897"/>
    <w:rsid w:val="004568A8"/>
    <w:rsid w:val="00456B77"/>
    <w:rsid w:val="0045719B"/>
    <w:rsid w:val="004616BC"/>
    <w:rsid w:val="00462197"/>
    <w:rsid w:val="00462673"/>
    <w:rsid w:val="00462DA9"/>
    <w:rsid w:val="004638F1"/>
    <w:rsid w:val="00465638"/>
    <w:rsid w:val="00466AA5"/>
    <w:rsid w:val="00470456"/>
    <w:rsid w:val="00470E64"/>
    <w:rsid w:val="00470F66"/>
    <w:rsid w:val="00471303"/>
    <w:rsid w:val="0047205F"/>
    <w:rsid w:val="00472434"/>
    <w:rsid w:val="00472931"/>
    <w:rsid w:val="004738B8"/>
    <w:rsid w:val="00475F7C"/>
    <w:rsid w:val="004770CC"/>
    <w:rsid w:val="00482D2F"/>
    <w:rsid w:val="00482DFF"/>
    <w:rsid w:val="00483065"/>
    <w:rsid w:val="00483281"/>
    <w:rsid w:val="00485F3C"/>
    <w:rsid w:val="004866A7"/>
    <w:rsid w:val="0048686B"/>
    <w:rsid w:val="00487A5C"/>
    <w:rsid w:val="00487F05"/>
    <w:rsid w:val="004900B7"/>
    <w:rsid w:val="00490162"/>
    <w:rsid w:val="00490B06"/>
    <w:rsid w:val="00490F18"/>
    <w:rsid w:val="00490FB3"/>
    <w:rsid w:val="004914F9"/>
    <w:rsid w:val="00491CCB"/>
    <w:rsid w:val="00491F72"/>
    <w:rsid w:val="00492887"/>
    <w:rsid w:val="00492FD3"/>
    <w:rsid w:val="00493B94"/>
    <w:rsid w:val="00494314"/>
    <w:rsid w:val="004945DD"/>
    <w:rsid w:val="00495278"/>
    <w:rsid w:val="004961EC"/>
    <w:rsid w:val="00497290"/>
    <w:rsid w:val="00497D74"/>
    <w:rsid w:val="004A0FFA"/>
    <w:rsid w:val="004A3B63"/>
    <w:rsid w:val="004A499E"/>
    <w:rsid w:val="004A49B8"/>
    <w:rsid w:val="004A644A"/>
    <w:rsid w:val="004A7882"/>
    <w:rsid w:val="004B024D"/>
    <w:rsid w:val="004B0956"/>
    <w:rsid w:val="004B1051"/>
    <w:rsid w:val="004B22C0"/>
    <w:rsid w:val="004B257C"/>
    <w:rsid w:val="004B4C46"/>
    <w:rsid w:val="004B5671"/>
    <w:rsid w:val="004B618E"/>
    <w:rsid w:val="004B7E30"/>
    <w:rsid w:val="004C0118"/>
    <w:rsid w:val="004C0258"/>
    <w:rsid w:val="004C0845"/>
    <w:rsid w:val="004C17F2"/>
    <w:rsid w:val="004C207D"/>
    <w:rsid w:val="004C344F"/>
    <w:rsid w:val="004C3D4D"/>
    <w:rsid w:val="004C5286"/>
    <w:rsid w:val="004C68A6"/>
    <w:rsid w:val="004C74C3"/>
    <w:rsid w:val="004C7E77"/>
    <w:rsid w:val="004D1BA2"/>
    <w:rsid w:val="004D28C3"/>
    <w:rsid w:val="004D2D0F"/>
    <w:rsid w:val="004D4B05"/>
    <w:rsid w:val="004D5AD0"/>
    <w:rsid w:val="004D707A"/>
    <w:rsid w:val="004E1FC2"/>
    <w:rsid w:val="004E36AA"/>
    <w:rsid w:val="004E4B2C"/>
    <w:rsid w:val="004E4DF2"/>
    <w:rsid w:val="004E4F28"/>
    <w:rsid w:val="004E551F"/>
    <w:rsid w:val="004E55EC"/>
    <w:rsid w:val="004E6BE0"/>
    <w:rsid w:val="004E7299"/>
    <w:rsid w:val="004F0F4A"/>
    <w:rsid w:val="004F1640"/>
    <w:rsid w:val="004F179F"/>
    <w:rsid w:val="004F3719"/>
    <w:rsid w:val="004F4E86"/>
    <w:rsid w:val="004F4E90"/>
    <w:rsid w:val="004F4ECD"/>
    <w:rsid w:val="004F51D4"/>
    <w:rsid w:val="004F6111"/>
    <w:rsid w:val="004F715F"/>
    <w:rsid w:val="00500020"/>
    <w:rsid w:val="00500D94"/>
    <w:rsid w:val="00501DB9"/>
    <w:rsid w:val="005029CD"/>
    <w:rsid w:val="00502DD2"/>
    <w:rsid w:val="005030E0"/>
    <w:rsid w:val="00503BA9"/>
    <w:rsid w:val="00503E52"/>
    <w:rsid w:val="005046C3"/>
    <w:rsid w:val="00505481"/>
    <w:rsid w:val="00506359"/>
    <w:rsid w:val="00506557"/>
    <w:rsid w:val="00506882"/>
    <w:rsid w:val="00506D1C"/>
    <w:rsid w:val="00507CD8"/>
    <w:rsid w:val="00507D67"/>
    <w:rsid w:val="00510164"/>
    <w:rsid w:val="00510403"/>
    <w:rsid w:val="00510542"/>
    <w:rsid w:val="005116C5"/>
    <w:rsid w:val="00512380"/>
    <w:rsid w:val="00515CC7"/>
    <w:rsid w:val="00516CB6"/>
    <w:rsid w:val="00517530"/>
    <w:rsid w:val="00521E4B"/>
    <w:rsid w:val="00523B2F"/>
    <w:rsid w:val="00524C77"/>
    <w:rsid w:val="005259E3"/>
    <w:rsid w:val="00525A11"/>
    <w:rsid w:val="00526AE4"/>
    <w:rsid w:val="005301BD"/>
    <w:rsid w:val="005304C3"/>
    <w:rsid w:val="00530DB2"/>
    <w:rsid w:val="0053152A"/>
    <w:rsid w:val="00531BF8"/>
    <w:rsid w:val="00533133"/>
    <w:rsid w:val="00534C03"/>
    <w:rsid w:val="0053611D"/>
    <w:rsid w:val="00536ABC"/>
    <w:rsid w:val="005371A1"/>
    <w:rsid w:val="00537461"/>
    <w:rsid w:val="005378F8"/>
    <w:rsid w:val="00537B04"/>
    <w:rsid w:val="00537FD1"/>
    <w:rsid w:val="005405DB"/>
    <w:rsid w:val="00540AC2"/>
    <w:rsid w:val="00541093"/>
    <w:rsid w:val="005410BC"/>
    <w:rsid w:val="005419CF"/>
    <w:rsid w:val="00542D38"/>
    <w:rsid w:val="00542D7E"/>
    <w:rsid w:val="00543753"/>
    <w:rsid w:val="005439AD"/>
    <w:rsid w:val="00544E82"/>
    <w:rsid w:val="005456B3"/>
    <w:rsid w:val="00545DE7"/>
    <w:rsid w:val="00545F16"/>
    <w:rsid w:val="00546789"/>
    <w:rsid w:val="00546B08"/>
    <w:rsid w:val="00546BC1"/>
    <w:rsid w:val="005470AA"/>
    <w:rsid w:val="00550236"/>
    <w:rsid w:val="00550409"/>
    <w:rsid w:val="00551B97"/>
    <w:rsid w:val="00551E37"/>
    <w:rsid w:val="00552DCB"/>
    <w:rsid w:val="00553295"/>
    <w:rsid w:val="005534A2"/>
    <w:rsid w:val="00553517"/>
    <w:rsid w:val="00553AE2"/>
    <w:rsid w:val="00553C56"/>
    <w:rsid w:val="00553DF1"/>
    <w:rsid w:val="00554834"/>
    <w:rsid w:val="00554BD8"/>
    <w:rsid w:val="00554C07"/>
    <w:rsid w:val="00554E43"/>
    <w:rsid w:val="00555D4F"/>
    <w:rsid w:val="00555F24"/>
    <w:rsid w:val="00555FE9"/>
    <w:rsid w:val="00556570"/>
    <w:rsid w:val="005565CB"/>
    <w:rsid w:val="005567AD"/>
    <w:rsid w:val="005568FD"/>
    <w:rsid w:val="00556D48"/>
    <w:rsid w:val="005571D3"/>
    <w:rsid w:val="005613F4"/>
    <w:rsid w:val="005624B3"/>
    <w:rsid w:val="005644FC"/>
    <w:rsid w:val="00565A67"/>
    <w:rsid w:val="0056754A"/>
    <w:rsid w:val="005675B8"/>
    <w:rsid w:val="00567815"/>
    <w:rsid w:val="00567CAB"/>
    <w:rsid w:val="00570693"/>
    <w:rsid w:val="00571DAE"/>
    <w:rsid w:val="00572979"/>
    <w:rsid w:val="00572A58"/>
    <w:rsid w:val="005740D7"/>
    <w:rsid w:val="00574184"/>
    <w:rsid w:val="00575D47"/>
    <w:rsid w:val="005816B6"/>
    <w:rsid w:val="00581941"/>
    <w:rsid w:val="00582F93"/>
    <w:rsid w:val="0058486A"/>
    <w:rsid w:val="00584EF7"/>
    <w:rsid w:val="00585B18"/>
    <w:rsid w:val="00585FEF"/>
    <w:rsid w:val="005861CD"/>
    <w:rsid w:val="005869DF"/>
    <w:rsid w:val="005877AE"/>
    <w:rsid w:val="00587B67"/>
    <w:rsid w:val="0059059D"/>
    <w:rsid w:val="00590A9B"/>
    <w:rsid w:val="005920AE"/>
    <w:rsid w:val="005920C0"/>
    <w:rsid w:val="00592EC5"/>
    <w:rsid w:val="00594BD3"/>
    <w:rsid w:val="00595E4A"/>
    <w:rsid w:val="00596EDC"/>
    <w:rsid w:val="0059751B"/>
    <w:rsid w:val="00597B82"/>
    <w:rsid w:val="005A0646"/>
    <w:rsid w:val="005A0A1A"/>
    <w:rsid w:val="005A0B67"/>
    <w:rsid w:val="005A15FC"/>
    <w:rsid w:val="005A2796"/>
    <w:rsid w:val="005A2805"/>
    <w:rsid w:val="005A2D41"/>
    <w:rsid w:val="005A30CF"/>
    <w:rsid w:val="005A5B07"/>
    <w:rsid w:val="005A6FFD"/>
    <w:rsid w:val="005A7369"/>
    <w:rsid w:val="005A7E4B"/>
    <w:rsid w:val="005B1257"/>
    <w:rsid w:val="005B184B"/>
    <w:rsid w:val="005B2F93"/>
    <w:rsid w:val="005B30F8"/>
    <w:rsid w:val="005B4C2F"/>
    <w:rsid w:val="005B5E3F"/>
    <w:rsid w:val="005B6102"/>
    <w:rsid w:val="005B710E"/>
    <w:rsid w:val="005B7278"/>
    <w:rsid w:val="005B75AC"/>
    <w:rsid w:val="005B75E7"/>
    <w:rsid w:val="005C0646"/>
    <w:rsid w:val="005C1709"/>
    <w:rsid w:val="005C1DF6"/>
    <w:rsid w:val="005C2374"/>
    <w:rsid w:val="005C2AFA"/>
    <w:rsid w:val="005C39B2"/>
    <w:rsid w:val="005C3DC3"/>
    <w:rsid w:val="005C480A"/>
    <w:rsid w:val="005C4C8D"/>
    <w:rsid w:val="005C4E88"/>
    <w:rsid w:val="005C4FBE"/>
    <w:rsid w:val="005C5021"/>
    <w:rsid w:val="005C57B1"/>
    <w:rsid w:val="005D09CE"/>
    <w:rsid w:val="005D159E"/>
    <w:rsid w:val="005D15B2"/>
    <w:rsid w:val="005D15E9"/>
    <w:rsid w:val="005D1CD9"/>
    <w:rsid w:val="005D2EE3"/>
    <w:rsid w:val="005D38C5"/>
    <w:rsid w:val="005D3B2B"/>
    <w:rsid w:val="005D5746"/>
    <w:rsid w:val="005D59CB"/>
    <w:rsid w:val="005D7791"/>
    <w:rsid w:val="005E0DA1"/>
    <w:rsid w:val="005E1EF5"/>
    <w:rsid w:val="005E25D8"/>
    <w:rsid w:val="005E3A75"/>
    <w:rsid w:val="005E4852"/>
    <w:rsid w:val="005E4E11"/>
    <w:rsid w:val="005E5978"/>
    <w:rsid w:val="005E6494"/>
    <w:rsid w:val="005E6DF7"/>
    <w:rsid w:val="005E712E"/>
    <w:rsid w:val="005E7998"/>
    <w:rsid w:val="005F1200"/>
    <w:rsid w:val="005F1FAC"/>
    <w:rsid w:val="005F2BD9"/>
    <w:rsid w:val="005F36BA"/>
    <w:rsid w:val="005F3790"/>
    <w:rsid w:val="005F38A9"/>
    <w:rsid w:val="005F60D1"/>
    <w:rsid w:val="005F71B7"/>
    <w:rsid w:val="005F7629"/>
    <w:rsid w:val="005F78D5"/>
    <w:rsid w:val="0060022D"/>
    <w:rsid w:val="00600272"/>
    <w:rsid w:val="006004D1"/>
    <w:rsid w:val="0060188B"/>
    <w:rsid w:val="00602343"/>
    <w:rsid w:val="006028A9"/>
    <w:rsid w:val="00602C3C"/>
    <w:rsid w:val="00604D7A"/>
    <w:rsid w:val="00606340"/>
    <w:rsid w:val="006068C8"/>
    <w:rsid w:val="00606CB6"/>
    <w:rsid w:val="00610053"/>
    <w:rsid w:val="00610B16"/>
    <w:rsid w:val="006118FD"/>
    <w:rsid w:val="00611ACA"/>
    <w:rsid w:val="00613054"/>
    <w:rsid w:val="00613644"/>
    <w:rsid w:val="006146AA"/>
    <w:rsid w:val="00614AD9"/>
    <w:rsid w:val="00615465"/>
    <w:rsid w:val="006164F0"/>
    <w:rsid w:val="00616880"/>
    <w:rsid w:val="00616C68"/>
    <w:rsid w:val="00616FE2"/>
    <w:rsid w:val="006170E7"/>
    <w:rsid w:val="006175F9"/>
    <w:rsid w:val="00617787"/>
    <w:rsid w:val="00621616"/>
    <w:rsid w:val="00621B4A"/>
    <w:rsid w:val="00622037"/>
    <w:rsid w:val="0062335D"/>
    <w:rsid w:val="0062515E"/>
    <w:rsid w:val="00625D57"/>
    <w:rsid w:val="00626E85"/>
    <w:rsid w:val="006270BA"/>
    <w:rsid w:val="00627798"/>
    <w:rsid w:val="00627D39"/>
    <w:rsid w:val="00631785"/>
    <w:rsid w:val="00631C30"/>
    <w:rsid w:val="006325C3"/>
    <w:rsid w:val="006328A3"/>
    <w:rsid w:val="006349FE"/>
    <w:rsid w:val="00634D00"/>
    <w:rsid w:val="00634E4C"/>
    <w:rsid w:val="00634FB9"/>
    <w:rsid w:val="0063624E"/>
    <w:rsid w:val="00640440"/>
    <w:rsid w:val="00640D87"/>
    <w:rsid w:val="00640F07"/>
    <w:rsid w:val="00642DBC"/>
    <w:rsid w:val="00643302"/>
    <w:rsid w:val="00644B77"/>
    <w:rsid w:val="006454CB"/>
    <w:rsid w:val="0064686F"/>
    <w:rsid w:val="00647BA9"/>
    <w:rsid w:val="00650EE7"/>
    <w:rsid w:val="00651A58"/>
    <w:rsid w:val="006521EE"/>
    <w:rsid w:val="00653E20"/>
    <w:rsid w:val="00654ED6"/>
    <w:rsid w:val="006553DF"/>
    <w:rsid w:val="00656EBC"/>
    <w:rsid w:val="00656F82"/>
    <w:rsid w:val="00660E53"/>
    <w:rsid w:val="00661F6C"/>
    <w:rsid w:val="006625D5"/>
    <w:rsid w:val="00662F5C"/>
    <w:rsid w:val="00663062"/>
    <w:rsid w:val="00663C9B"/>
    <w:rsid w:val="00663F9B"/>
    <w:rsid w:val="00664715"/>
    <w:rsid w:val="00664781"/>
    <w:rsid w:val="00664AC7"/>
    <w:rsid w:val="006656E1"/>
    <w:rsid w:val="00665967"/>
    <w:rsid w:val="00665FC0"/>
    <w:rsid w:val="0066602F"/>
    <w:rsid w:val="00666793"/>
    <w:rsid w:val="006671D1"/>
    <w:rsid w:val="006678CB"/>
    <w:rsid w:val="00670C89"/>
    <w:rsid w:val="00671914"/>
    <w:rsid w:val="00671D23"/>
    <w:rsid w:val="00672BDC"/>
    <w:rsid w:val="0067305E"/>
    <w:rsid w:val="00673CFF"/>
    <w:rsid w:val="00673D7D"/>
    <w:rsid w:val="00674775"/>
    <w:rsid w:val="0067535D"/>
    <w:rsid w:val="00675D4F"/>
    <w:rsid w:val="00676836"/>
    <w:rsid w:val="0068029A"/>
    <w:rsid w:val="006805E9"/>
    <w:rsid w:val="0068110D"/>
    <w:rsid w:val="0068184F"/>
    <w:rsid w:val="00681883"/>
    <w:rsid w:val="00681AE6"/>
    <w:rsid w:val="00681EBD"/>
    <w:rsid w:val="0068255B"/>
    <w:rsid w:val="00683702"/>
    <w:rsid w:val="00683BFA"/>
    <w:rsid w:val="0068516E"/>
    <w:rsid w:val="00685756"/>
    <w:rsid w:val="00686204"/>
    <w:rsid w:val="00687CD0"/>
    <w:rsid w:val="0069042E"/>
    <w:rsid w:val="006913CC"/>
    <w:rsid w:val="00692725"/>
    <w:rsid w:val="00692D9B"/>
    <w:rsid w:val="00694A7C"/>
    <w:rsid w:val="00695888"/>
    <w:rsid w:val="00695974"/>
    <w:rsid w:val="00696D1A"/>
    <w:rsid w:val="006976F7"/>
    <w:rsid w:val="006A1496"/>
    <w:rsid w:val="006A1F97"/>
    <w:rsid w:val="006A33A3"/>
    <w:rsid w:val="006A4620"/>
    <w:rsid w:val="006A608E"/>
    <w:rsid w:val="006A722D"/>
    <w:rsid w:val="006B0A32"/>
    <w:rsid w:val="006B1C5D"/>
    <w:rsid w:val="006B38DB"/>
    <w:rsid w:val="006B3D60"/>
    <w:rsid w:val="006B3E3D"/>
    <w:rsid w:val="006B4A2E"/>
    <w:rsid w:val="006B4B77"/>
    <w:rsid w:val="006B4E3B"/>
    <w:rsid w:val="006B6534"/>
    <w:rsid w:val="006B6C1F"/>
    <w:rsid w:val="006B6F1F"/>
    <w:rsid w:val="006B7254"/>
    <w:rsid w:val="006C0217"/>
    <w:rsid w:val="006C0D49"/>
    <w:rsid w:val="006C22C3"/>
    <w:rsid w:val="006C2900"/>
    <w:rsid w:val="006C29AB"/>
    <w:rsid w:val="006C2A0C"/>
    <w:rsid w:val="006C332C"/>
    <w:rsid w:val="006C4002"/>
    <w:rsid w:val="006C58A8"/>
    <w:rsid w:val="006C6229"/>
    <w:rsid w:val="006C6B7F"/>
    <w:rsid w:val="006D133D"/>
    <w:rsid w:val="006D2C75"/>
    <w:rsid w:val="006D2F67"/>
    <w:rsid w:val="006D2FAE"/>
    <w:rsid w:val="006D34E6"/>
    <w:rsid w:val="006D5A66"/>
    <w:rsid w:val="006D6DAF"/>
    <w:rsid w:val="006D730D"/>
    <w:rsid w:val="006E11CB"/>
    <w:rsid w:val="006E1471"/>
    <w:rsid w:val="006E1865"/>
    <w:rsid w:val="006E2122"/>
    <w:rsid w:val="006E2A05"/>
    <w:rsid w:val="006E3C8D"/>
    <w:rsid w:val="006E4843"/>
    <w:rsid w:val="006E59A1"/>
    <w:rsid w:val="006E6D4B"/>
    <w:rsid w:val="006F00ED"/>
    <w:rsid w:val="006F19F7"/>
    <w:rsid w:val="006F1A79"/>
    <w:rsid w:val="006F21CA"/>
    <w:rsid w:val="006F3E1E"/>
    <w:rsid w:val="006F3E28"/>
    <w:rsid w:val="006F566F"/>
    <w:rsid w:val="006F68E7"/>
    <w:rsid w:val="006F6A21"/>
    <w:rsid w:val="00700660"/>
    <w:rsid w:val="0070146C"/>
    <w:rsid w:val="00702BE2"/>
    <w:rsid w:val="00702C42"/>
    <w:rsid w:val="00703224"/>
    <w:rsid w:val="0070330A"/>
    <w:rsid w:val="00704B44"/>
    <w:rsid w:val="00706DA8"/>
    <w:rsid w:val="00707156"/>
    <w:rsid w:val="007074FB"/>
    <w:rsid w:val="00707BD4"/>
    <w:rsid w:val="00707DB2"/>
    <w:rsid w:val="007100A5"/>
    <w:rsid w:val="00715304"/>
    <w:rsid w:val="0071538A"/>
    <w:rsid w:val="007156D8"/>
    <w:rsid w:val="00715FA4"/>
    <w:rsid w:val="00716118"/>
    <w:rsid w:val="00716184"/>
    <w:rsid w:val="007164F7"/>
    <w:rsid w:val="0071654D"/>
    <w:rsid w:val="007169C8"/>
    <w:rsid w:val="00716AC9"/>
    <w:rsid w:val="00717BF1"/>
    <w:rsid w:val="00717CE1"/>
    <w:rsid w:val="00720B94"/>
    <w:rsid w:val="00720E5E"/>
    <w:rsid w:val="00721099"/>
    <w:rsid w:val="007223C8"/>
    <w:rsid w:val="007227FE"/>
    <w:rsid w:val="007228A8"/>
    <w:rsid w:val="00722B3A"/>
    <w:rsid w:val="00722E76"/>
    <w:rsid w:val="007239A2"/>
    <w:rsid w:val="0072601E"/>
    <w:rsid w:val="0072637E"/>
    <w:rsid w:val="007272A0"/>
    <w:rsid w:val="0072756F"/>
    <w:rsid w:val="007320EA"/>
    <w:rsid w:val="007328DA"/>
    <w:rsid w:val="007330F4"/>
    <w:rsid w:val="007336D8"/>
    <w:rsid w:val="00736145"/>
    <w:rsid w:val="007373F6"/>
    <w:rsid w:val="00737E71"/>
    <w:rsid w:val="0074095F"/>
    <w:rsid w:val="007410BA"/>
    <w:rsid w:val="007413DE"/>
    <w:rsid w:val="007423DB"/>
    <w:rsid w:val="00744688"/>
    <w:rsid w:val="00744D19"/>
    <w:rsid w:val="0074507D"/>
    <w:rsid w:val="00746B83"/>
    <w:rsid w:val="007511E3"/>
    <w:rsid w:val="00751547"/>
    <w:rsid w:val="00751CC7"/>
    <w:rsid w:val="0075267D"/>
    <w:rsid w:val="0075293F"/>
    <w:rsid w:val="0075308F"/>
    <w:rsid w:val="0075434A"/>
    <w:rsid w:val="00754367"/>
    <w:rsid w:val="007564FB"/>
    <w:rsid w:val="007571C6"/>
    <w:rsid w:val="007572B8"/>
    <w:rsid w:val="0075740E"/>
    <w:rsid w:val="00757A90"/>
    <w:rsid w:val="007602ED"/>
    <w:rsid w:val="007609D9"/>
    <w:rsid w:val="00760C47"/>
    <w:rsid w:val="00760CFA"/>
    <w:rsid w:val="00760F61"/>
    <w:rsid w:val="00761A91"/>
    <w:rsid w:val="007630AD"/>
    <w:rsid w:val="0076406A"/>
    <w:rsid w:val="00765298"/>
    <w:rsid w:val="00765A23"/>
    <w:rsid w:val="007666B5"/>
    <w:rsid w:val="0076726C"/>
    <w:rsid w:val="007723D1"/>
    <w:rsid w:val="0077310F"/>
    <w:rsid w:val="007732BF"/>
    <w:rsid w:val="0077356F"/>
    <w:rsid w:val="00774187"/>
    <w:rsid w:val="007741DA"/>
    <w:rsid w:val="00774A5A"/>
    <w:rsid w:val="00774F14"/>
    <w:rsid w:val="00775B32"/>
    <w:rsid w:val="00776784"/>
    <w:rsid w:val="00776B75"/>
    <w:rsid w:val="007770DC"/>
    <w:rsid w:val="00777B98"/>
    <w:rsid w:val="00777F33"/>
    <w:rsid w:val="00780502"/>
    <w:rsid w:val="007810BF"/>
    <w:rsid w:val="007813A8"/>
    <w:rsid w:val="00781A2A"/>
    <w:rsid w:val="00782AA4"/>
    <w:rsid w:val="00783A9B"/>
    <w:rsid w:val="00785101"/>
    <w:rsid w:val="00785EFF"/>
    <w:rsid w:val="0078703A"/>
    <w:rsid w:val="00790731"/>
    <w:rsid w:val="00790FB6"/>
    <w:rsid w:val="00792C19"/>
    <w:rsid w:val="00792D7C"/>
    <w:rsid w:val="00793C0E"/>
    <w:rsid w:val="00794322"/>
    <w:rsid w:val="00794D23"/>
    <w:rsid w:val="007952AD"/>
    <w:rsid w:val="0079593F"/>
    <w:rsid w:val="00796719"/>
    <w:rsid w:val="007979E0"/>
    <w:rsid w:val="00797D73"/>
    <w:rsid w:val="00797EBA"/>
    <w:rsid w:val="007A186B"/>
    <w:rsid w:val="007A3542"/>
    <w:rsid w:val="007A4127"/>
    <w:rsid w:val="007A444D"/>
    <w:rsid w:val="007A46A6"/>
    <w:rsid w:val="007A4F51"/>
    <w:rsid w:val="007A4FCA"/>
    <w:rsid w:val="007A611D"/>
    <w:rsid w:val="007A636E"/>
    <w:rsid w:val="007A66CA"/>
    <w:rsid w:val="007A6CA8"/>
    <w:rsid w:val="007A71ED"/>
    <w:rsid w:val="007A73BB"/>
    <w:rsid w:val="007A7B0D"/>
    <w:rsid w:val="007A7E64"/>
    <w:rsid w:val="007B2875"/>
    <w:rsid w:val="007B2AF5"/>
    <w:rsid w:val="007B370F"/>
    <w:rsid w:val="007B7038"/>
    <w:rsid w:val="007B7041"/>
    <w:rsid w:val="007B7387"/>
    <w:rsid w:val="007C00CE"/>
    <w:rsid w:val="007C0D9B"/>
    <w:rsid w:val="007C177E"/>
    <w:rsid w:val="007C17A9"/>
    <w:rsid w:val="007C5D4A"/>
    <w:rsid w:val="007C6D69"/>
    <w:rsid w:val="007D04C0"/>
    <w:rsid w:val="007D0F93"/>
    <w:rsid w:val="007D1576"/>
    <w:rsid w:val="007D1A2E"/>
    <w:rsid w:val="007D1C52"/>
    <w:rsid w:val="007D23DE"/>
    <w:rsid w:val="007D2887"/>
    <w:rsid w:val="007D3450"/>
    <w:rsid w:val="007D42F7"/>
    <w:rsid w:val="007D4B16"/>
    <w:rsid w:val="007D52C1"/>
    <w:rsid w:val="007D5FD0"/>
    <w:rsid w:val="007D68DE"/>
    <w:rsid w:val="007D69A1"/>
    <w:rsid w:val="007D7F4E"/>
    <w:rsid w:val="007E1131"/>
    <w:rsid w:val="007E1FA1"/>
    <w:rsid w:val="007E28BE"/>
    <w:rsid w:val="007E3992"/>
    <w:rsid w:val="007E3BC1"/>
    <w:rsid w:val="007E41F9"/>
    <w:rsid w:val="007E4E36"/>
    <w:rsid w:val="007E64D2"/>
    <w:rsid w:val="007E6C28"/>
    <w:rsid w:val="007E70F4"/>
    <w:rsid w:val="007E74E3"/>
    <w:rsid w:val="007F010A"/>
    <w:rsid w:val="007F064D"/>
    <w:rsid w:val="007F0B61"/>
    <w:rsid w:val="007F0E0A"/>
    <w:rsid w:val="007F1333"/>
    <w:rsid w:val="007F34B4"/>
    <w:rsid w:val="007F552A"/>
    <w:rsid w:val="007F587A"/>
    <w:rsid w:val="007F69AA"/>
    <w:rsid w:val="007F6A8E"/>
    <w:rsid w:val="007F6B4C"/>
    <w:rsid w:val="007F7458"/>
    <w:rsid w:val="007F75A7"/>
    <w:rsid w:val="007F7611"/>
    <w:rsid w:val="008005A7"/>
    <w:rsid w:val="008017CB"/>
    <w:rsid w:val="00801C28"/>
    <w:rsid w:val="00802298"/>
    <w:rsid w:val="00802487"/>
    <w:rsid w:val="008027BD"/>
    <w:rsid w:val="00803307"/>
    <w:rsid w:val="00803657"/>
    <w:rsid w:val="00804012"/>
    <w:rsid w:val="008044E1"/>
    <w:rsid w:val="00804936"/>
    <w:rsid w:val="0080612F"/>
    <w:rsid w:val="008073CD"/>
    <w:rsid w:val="00807F60"/>
    <w:rsid w:val="00810421"/>
    <w:rsid w:val="00810F3A"/>
    <w:rsid w:val="00811D90"/>
    <w:rsid w:val="00811EC0"/>
    <w:rsid w:val="00812734"/>
    <w:rsid w:val="0081307E"/>
    <w:rsid w:val="00813099"/>
    <w:rsid w:val="00813BE0"/>
    <w:rsid w:val="00815495"/>
    <w:rsid w:val="008163B3"/>
    <w:rsid w:val="0081691F"/>
    <w:rsid w:val="00817CB6"/>
    <w:rsid w:val="00822203"/>
    <w:rsid w:val="0082225F"/>
    <w:rsid w:val="008247FE"/>
    <w:rsid w:val="00824AEF"/>
    <w:rsid w:val="00825B08"/>
    <w:rsid w:val="00825C1E"/>
    <w:rsid w:val="008264E9"/>
    <w:rsid w:val="0082673C"/>
    <w:rsid w:val="0082764C"/>
    <w:rsid w:val="00827E34"/>
    <w:rsid w:val="00830DA2"/>
    <w:rsid w:val="008313A7"/>
    <w:rsid w:val="0083155E"/>
    <w:rsid w:val="00831B1B"/>
    <w:rsid w:val="00832033"/>
    <w:rsid w:val="00832749"/>
    <w:rsid w:val="008337B2"/>
    <w:rsid w:val="008338A4"/>
    <w:rsid w:val="00833BD9"/>
    <w:rsid w:val="008345E7"/>
    <w:rsid w:val="00834FB6"/>
    <w:rsid w:val="0083512F"/>
    <w:rsid w:val="0083562F"/>
    <w:rsid w:val="00836EF4"/>
    <w:rsid w:val="0084020C"/>
    <w:rsid w:val="008402D7"/>
    <w:rsid w:val="008407CD"/>
    <w:rsid w:val="00842D2A"/>
    <w:rsid w:val="008441F7"/>
    <w:rsid w:val="00846530"/>
    <w:rsid w:val="00846DFE"/>
    <w:rsid w:val="008471C8"/>
    <w:rsid w:val="008475BC"/>
    <w:rsid w:val="00847E1F"/>
    <w:rsid w:val="00851868"/>
    <w:rsid w:val="00852136"/>
    <w:rsid w:val="0085330C"/>
    <w:rsid w:val="0085419A"/>
    <w:rsid w:val="008546E9"/>
    <w:rsid w:val="00854FF5"/>
    <w:rsid w:val="0085583A"/>
    <w:rsid w:val="00856387"/>
    <w:rsid w:val="008576DF"/>
    <w:rsid w:val="00857E4F"/>
    <w:rsid w:val="00861C8A"/>
    <w:rsid w:val="00862069"/>
    <w:rsid w:val="00862705"/>
    <w:rsid w:val="00863391"/>
    <w:rsid w:val="008640BB"/>
    <w:rsid w:val="00864932"/>
    <w:rsid w:val="008656E4"/>
    <w:rsid w:val="00865993"/>
    <w:rsid w:val="00865A5D"/>
    <w:rsid w:val="00867AF4"/>
    <w:rsid w:val="00870719"/>
    <w:rsid w:val="00870D2C"/>
    <w:rsid w:val="008727A5"/>
    <w:rsid w:val="00874F96"/>
    <w:rsid w:val="008751A9"/>
    <w:rsid w:val="00875885"/>
    <w:rsid w:val="00875CD3"/>
    <w:rsid w:val="00876C0F"/>
    <w:rsid w:val="00877527"/>
    <w:rsid w:val="00877DE2"/>
    <w:rsid w:val="008804A4"/>
    <w:rsid w:val="00880A29"/>
    <w:rsid w:val="0088135E"/>
    <w:rsid w:val="008823D1"/>
    <w:rsid w:val="008826E8"/>
    <w:rsid w:val="00882A2C"/>
    <w:rsid w:val="008833B8"/>
    <w:rsid w:val="008858F7"/>
    <w:rsid w:val="00885C28"/>
    <w:rsid w:val="00885E66"/>
    <w:rsid w:val="00885FAB"/>
    <w:rsid w:val="0088648E"/>
    <w:rsid w:val="00886A90"/>
    <w:rsid w:val="0088778F"/>
    <w:rsid w:val="008905E3"/>
    <w:rsid w:val="00890B69"/>
    <w:rsid w:val="00892136"/>
    <w:rsid w:val="00892AA1"/>
    <w:rsid w:val="00893596"/>
    <w:rsid w:val="00893610"/>
    <w:rsid w:val="00893A15"/>
    <w:rsid w:val="00893A59"/>
    <w:rsid w:val="00893AEA"/>
    <w:rsid w:val="00893F57"/>
    <w:rsid w:val="0089445F"/>
    <w:rsid w:val="008969F2"/>
    <w:rsid w:val="00897BD9"/>
    <w:rsid w:val="008A0642"/>
    <w:rsid w:val="008A1167"/>
    <w:rsid w:val="008A1217"/>
    <w:rsid w:val="008A1E6E"/>
    <w:rsid w:val="008A3A72"/>
    <w:rsid w:val="008A490C"/>
    <w:rsid w:val="008A6910"/>
    <w:rsid w:val="008A75F8"/>
    <w:rsid w:val="008B000B"/>
    <w:rsid w:val="008B02C0"/>
    <w:rsid w:val="008B0561"/>
    <w:rsid w:val="008B44EC"/>
    <w:rsid w:val="008B7988"/>
    <w:rsid w:val="008B7CD1"/>
    <w:rsid w:val="008C0B76"/>
    <w:rsid w:val="008C0C59"/>
    <w:rsid w:val="008C1648"/>
    <w:rsid w:val="008C175A"/>
    <w:rsid w:val="008C17CC"/>
    <w:rsid w:val="008C1AF9"/>
    <w:rsid w:val="008C1E06"/>
    <w:rsid w:val="008C2BC8"/>
    <w:rsid w:val="008C2EA3"/>
    <w:rsid w:val="008C3A74"/>
    <w:rsid w:val="008C6AE3"/>
    <w:rsid w:val="008C74AA"/>
    <w:rsid w:val="008D020F"/>
    <w:rsid w:val="008D0850"/>
    <w:rsid w:val="008D179C"/>
    <w:rsid w:val="008D1B55"/>
    <w:rsid w:val="008D1F03"/>
    <w:rsid w:val="008D1FCA"/>
    <w:rsid w:val="008D2EC5"/>
    <w:rsid w:val="008D63C1"/>
    <w:rsid w:val="008D666F"/>
    <w:rsid w:val="008D66F2"/>
    <w:rsid w:val="008D73E7"/>
    <w:rsid w:val="008D762D"/>
    <w:rsid w:val="008D7C95"/>
    <w:rsid w:val="008E2B2B"/>
    <w:rsid w:val="008E2F61"/>
    <w:rsid w:val="008E3940"/>
    <w:rsid w:val="008E5028"/>
    <w:rsid w:val="008E5698"/>
    <w:rsid w:val="008E5AFC"/>
    <w:rsid w:val="008E5EFE"/>
    <w:rsid w:val="008E6FCF"/>
    <w:rsid w:val="008E7D5A"/>
    <w:rsid w:val="008F1E88"/>
    <w:rsid w:val="008F3272"/>
    <w:rsid w:val="008F3EA8"/>
    <w:rsid w:val="008F4544"/>
    <w:rsid w:val="008F4AA5"/>
    <w:rsid w:val="008F5065"/>
    <w:rsid w:val="008F54A5"/>
    <w:rsid w:val="008F781F"/>
    <w:rsid w:val="009002E2"/>
    <w:rsid w:val="00901D09"/>
    <w:rsid w:val="00902F44"/>
    <w:rsid w:val="009040D0"/>
    <w:rsid w:val="00905708"/>
    <w:rsid w:val="00905F82"/>
    <w:rsid w:val="0090686E"/>
    <w:rsid w:val="00906ED3"/>
    <w:rsid w:val="009077D0"/>
    <w:rsid w:val="009101D2"/>
    <w:rsid w:val="00912A38"/>
    <w:rsid w:val="009135E7"/>
    <w:rsid w:val="00913ECF"/>
    <w:rsid w:val="00914771"/>
    <w:rsid w:val="00914C0B"/>
    <w:rsid w:val="00914C9F"/>
    <w:rsid w:val="009159DF"/>
    <w:rsid w:val="0091691B"/>
    <w:rsid w:val="00916FA0"/>
    <w:rsid w:val="00920FF3"/>
    <w:rsid w:val="00921069"/>
    <w:rsid w:val="00922172"/>
    <w:rsid w:val="0092272E"/>
    <w:rsid w:val="00922B70"/>
    <w:rsid w:val="00923D11"/>
    <w:rsid w:val="00924946"/>
    <w:rsid w:val="00925310"/>
    <w:rsid w:val="00927286"/>
    <w:rsid w:val="00927483"/>
    <w:rsid w:val="00927C34"/>
    <w:rsid w:val="0093060A"/>
    <w:rsid w:val="0093083D"/>
    <w:rsid w:val="00931625"/>
    <w:rsid w:val="00931E8B"/>
    <w:rsid w:val="00934A5C"/>
    <w:rsid w:val="00934D41"/>
    <w:rsid w:val="00935827"/>
    <w:rsid w:val="0093628B"/>
    <w:rsid w:val="009369A6"/>
    <w:rsid w:val="00937182"/>
    <w:rsid w:val="009411B7"/>
    <w:rsid w:val="00941EFE"/>
    <w:rsid w:val="00942253"/>
    <w:rsid w:val="0094233F"/>
    <w:rsid w:val="009436B2"/>
    <w:rsid w:val="0094393E"/>
    <w:rsid w:val="009447BF"/>
    <w:rsid w:val="0094500D"/>
    <w:rsid w:val="0094501A"/>
    <w:rsid w:val="0094555A"/>
    <w:rsid w:val="009469D6"/>
    <w:rsid w:val="00946C96"/>
    <w:rsid w:val="00946ED2"/>
    <w:rsid w:val="009500FF"/>
    <w:rsid w:val="00950125"/>
    <w:rsid w:val="00951A2E"/>
    <w:rsid w:val="0095254D"/>
    <w:rsid w:val="00952668"/>
    <w:rsid w:val="009527F3"/>
    <w:rsid w:val="009545C1"/>
    <w:rsid w:val="00954A1B"/>
    <w:rsid w:val="00957008"/>
    <w:rsid w:val="00957416"/>
    <w:rsid w:val="00957742"/>
    <w:rsid w:val="00957D76"/>
    <w:rsid w:val="009605F7"/>
    <w:rsid w:val="00960D29"/>
    <w:rsid w:val="00962169"/>
    <w:rsid w:val="009649D8"/>
    <w:rsid w:val="00964A2A"/>
    <w:rsid w:val="00965059"/>
    <w:rsid w:val="009656A3"/>
    <w:rsid w:val="00965F48"/>
    <w:rsid w:val="0097005E"/>
    <w:rsid w:val="00970259"/>
    <w:rsid w:val="0097110A"/>
    <w:rsid w:val="00971D95"/>
    <w:rsid w:val="00973297"/>
    <w:rsid w:val="00973B54"/>
    <w:rsid w:val="0097532D"/>
    <w:rsid w:val="009758C5"/>
    <w:rsid w:val="00975E32"/>
    <w:rsid w:val="009767C9"/>
    <w:rsid w:val="00977290"/>
    <w:rsid w:val="00977C0C"/>
    <w:rsid w:val="009802C1"/>
    <w:rsid w:val="00981ABC"/>
    <w:rsid w:val="00981E8F"/>
    <w:rsid w:val="009837A7"/>
    <w:rsid w:val="00983FC6"/>
    <w:rsid w:val="00986983"/>
    <w:rsid w:val="009907DD"/>
    <w:rsid w:val="00990C88"/>
    <w:rsid w:val="0099158D"/>
    <w:rsid w:val="00991C67"/>
    <w:rsid w:val="00991F7D"/>
    <w:rsid w:val="00992CCD"/>
    <w:rsid w:val="009933A4"/>
    <w:rsid w:val="009937F4"/>
    <w:rsid w:val="00994903"/>
    <w:rsid w:val="009953F2"/>
    <w:rsid w:val="009A0148"/>
    <w:rsid w:val="009A20D7"/>
    <w:rsid w:val="009A2144"/>
    <w:rsid w:val="009A2F64"/>
    <w:rsid w:val="009A5633"/>
    <w:rsid w:val="009A5DE5"/>
    <w:rsid w:val="009A69DE"/>
    <w:rsid w:val="009A7BB7"/>
    <w:rsid w:val="009A7E1E"/>
    <w:rsid w:val="009A7E8E"/>
    <w:rsid w:val="009A7FAB"/>
    <w:rsid w:val="009B0061"/>
    <w:rsid w:val="009B1EC9"/>
    <w:rsid w:val="009B3F04"/>
    <w:rsid w:val="009B46E7"/>
    <w:rsid w:val="009B49CC"/>
    <w:rsid w:val="009B4B20"/>
    <w:rsid w:val="009B5558"/>
    <w:rsid w:val="009B757D"/>
    <w:rsid w:val="009B7661"/>
    <w:rsid w:val="009C0637"/>
    <w:rsid w:val="009C18C1"/>
    <w:rsid w:val="009C2848"/>
    <w:rsid w:val="009C79CF"/>
    <w:rsid w:val="009D03B1"/>
    <w:rsid w:val="009D05C5"/>
    <w:rsid w:val="009D0EF5"/>
    <w:rsid w:val="009D137F"/>
    <w:rsid w:val="009D4766"/>
    <w:rsid w:val="009D4ED0"/>
    <w:rsid w:val="009D5B8B"/>
    <w:rsid w:val="009D7571"/>
    <w:rsid w:val="009D7F8A"/>
    <w:rsid w:val="009E0314"/>
    <w:rsid w:val="009E09A0"/>
    <w:rsid w:val="009E1660"/>
    <w:rsid w:val="009E1FE9"/>
    <w:rsid w:val="009E2002"/>
    <w:rsid w:val="009E40D8"/>
    <w:rsid w:val="009E4985"/>
    <w:rsid w:val="009E55F8"/>
    <w:rsid w:val="009E584C"/>
    <w:rsid w:val="009E5C58"/>
    <w:rsid w:val="009E5DFE"/>
    <w:rsid w:val="009E62DD"/>
    <w:rsid w:val="009E6C3E"/>
    <w:rsid w:val="009E712C"/>
    <w:rsid w:val="009E7763"/>
    <w:rsid w:val="009E7E5A"/>
    <w:rsid w:val="009F025A"/>
    <w:rsid w:val="009F1C9D"/>
    <w:rsid w:val="009F1F98"/>
    <w:rsid w:val="009F2380"/>
    <w:rsid w:val="009F26FE"/>
    <w:rsid w:val="009F2932"/>
    <w:rsid w:val="009F2DF5"/>
    <w:rsid w:val="009F36DE"/>
    <w:rsid w:val="009F3D6B"/>
    <w:rsid w:val="009F45C3"/>
    <w:rsid w:val="009F52C0"/>
    <w:rsid w:val="009F55C3"/>
    <w:rsid w:val="009F6696"/>
    <w:rsid w:val="009F6747"/>
    <w:rsid w:val="009F7ACA"/>
    <w:rsid w:val="009F7E33"/>
    <w:rsid w:val="00A005E3"/>
    <w:rsid w:val="00A00FF3"/>
    <w:rsid w:val="00A01C59"/>
    <w:rsid w:val="00A023DB"/>
    <w:rsid w:val="00A02A3A"/>
    <w:rsid w:val="00A0435F"/>
    <w:rsid w:val="00A05300"/>
    <w:rsid w:val="00A10074"/>
    <w:rsid w:val="00A10CA7"/>
    <w:rsid w:val="00A1168D"/>
    <w:rsid w:val="00A13502"/>
    <w:rsid w:val="00A1361C"/>
    <w:rsid w:val="00A140FC"/>
    <w:rsid w:val="00A15E48"/>
    <w:rsid w:val="00A15E92"/>
    <w:rsid w:val="00A1646D"/>
    <w:rsid w:val="00A172D5"/>
    <w:rsid w:val="00A200C4"/>
    <w:rsid w:val="00A21310"/>
    <w:rsid w:val="00A213A5"/>
    <w:rsid w:val="00A23527"/>
    <w:rsid w:val="00A23892"/>
    <w:rsid w:val="00A25DED"/>
    <w:rsid w:val="00A26C2C"/>
    <w:rsid w:val="00A30C89"/>
    <w:rsid w:val="00A311A7"/>
    <w:rsid w:val="00A3140B"/>
    <w:rsid w:val="00A32BF8"/>
    <w:rsid w:val="00A3306C"/>
    <w:rsid w:val="00A33A3D"/>
    <w:rsid w:val="00A3415D"/>
    <w:rsid w:val="00A35208"/>
    <w:rsid w:val="00A36759"/>
    <w:rsid w:val="00A36BBD"/>
    <w:rsid w:val="00A37FEA"/>
    <w:rsid w:val="00A4015F"/>
    <w:rsid w:val="00A401ED"/>
    <w:rsid w:val="00A402D1"/>
    <w:rsid w:val="00A40ECB"/>
    <w:rsid w:val="00A419BB"/>
    <w:rsid w:val="00A42388"/>
    <w:rsid w:val="00A42AEA"/>
    <w:rsid w:val="00A42D11"/>
    <w:rsid w:val="00A434CA"/>
    <w:rsid w:val="00A435F2"/>
    <w:rsid w:val="00A43635"/>
    <w:rsid w:val="00A43A34"/>
    <w:rsid w:val="00A448F4"/>
    <w:rsid w:val="00A45C3E"/>
    <w:rsid w:val="00A466DF"/>
    <w:rsid w:val="00A472A4"/>
    <w:rsid w:val="00A47480"/>
    <w:rsid w:val="00A50417"/>
    <w:rsid w:val="00A50B04"/>
    <w:rsid w:val="00A50D75"/>
    <w:rsid w:val="00A51352"/>
    <w:rsid w:val="00A513A4"/>
    <w:rsid w:val="00A52430"/>
    <w:rsid w:val="00A5285E"/>
    <w:rsid w:val="00A54490"/>
    <w:rsid w:val="00A5524E"/>
    <w:rsid w:val="00A55665"/>
    <w:rsid w:val="00A5616B"/>
    <w:rsid w:val="00A57AAB"/>
    <w:rsid w:val="00A57C19"/>
    <w:rsid w:val="00A60310"/>
    <w:rsid w:val="00A603B1"/>
    <w:rsid w:val="00A61340"/>
    <w:rsid w:val="00A63A89"/>
    <w:rsid w:val="00A64B62"/>
    <w:rsid w:val="00A65949"/>
    <w:rsid w:val="00A6601B"/>
    <w:rsid w:val="00A66045"/>
    <w:rsid w:val="00A66635"/>
    <w:rsid w:val="00A67B50"/>
    <w:rsid w:val="00A7072A"/>
    <w:rsid w:val="00A7230D"/>
    <w:rsid w:val="00A72B27"/>
    <w:rsid w:val="00A73AA5"/>
    <w:rsid w:val="00A75084"/>
    <w:rsid w:val="00A755B0"/>
    <w:rsid w:val="00A75A77"/>
    <w:rsid w:val="00A762BC"/>
    <w:rsid w:val="00A77C5C"/>
    <w:rsid w:val="00A80337"/>
    <w:rsid w:val="00A83814"/>
    <w:rsid w:val="00A8424C"/>
    <w:rsid w:val="00A851FE"/>
    <w:rsid w:val="00A86110"/>
    <w:rsid w:val="00A86261"/>
    <w:rsid w:val="00A8677C"/>
    <w:rsid w:val="00A86847"/>
    <w:rsid w:val="00A86E94"/>
    <w:rsid w:val="00A8720D"/>
    <w:rsid w:val="00A876CC"/>
    <w:rsid w:val="00A87C8F"/>
    <w:rsid w:val="00A87C93"/>
    <w:rsid w:val="00A90816"/>
    <w:rsid w:val="00A90EC1"/>
    <w:rsid w:val="00A92071"/>
    <w:rsid w:val="00A929C5"/>
    <w:rsid w:val="00A92EE8"/>
    <w:rsid w:val="00A93C0B"/>
    <w:rsid w:val="00A944A3"/>
    <w:rsid w:val="00A944C5"/>
    <w:rsid w:val="00A946D7"/>
    <w:rsid w:val="00A951AE"/>
    <w:rsid w:val="00A96169"/>
    <w:rsid w:val="00A96909"/>
    <w:rsid w:val="00A96EC4"/>
    <w:rsid w:val="00A96ED7"/>
    <w:rsid w:val="00A97B75"/>
    <w:rsid w:val="00AA0048"/>
    <w:rsid w:val="00AA0687"/>
    <w:rsid w:val="00AA1895"/>
    <w:rsid w:val="00AA32EC"/>
    <w:rsid w:val="00AA4C05"/>
    <w:rsid w:val="00AA686C"/>
    <w:rsid w:val="00AA709D"/>
    <w:rsid w:val="00AA75CF"/>
    <w:rsid w:val="00AB041E"/>
    <w:rsid w:val="00AB12BC"/>
    <w:rsid w:val="00AB1705"/>
    <w:rsid w:val="00AB3585"/>
    <w:rsid w:val="00AB42AF"/>
    <w:rsid w:val="00AB449D"/>
    <w:rsid w:val="00AB549D"/>
    <w:rsid w:val="00AC06CE"/>
    <w:rsid w:val="00AC0B64"/>
    <w:rsid w:val="00AC27F9"/>
    <w:rsid w:val="00AC2814"/>
    <w:rsid w:val="00AC3A11"/>
    <w:rsid w:val="00AC3FC4"/>
    <w:rsid w:val="00AC48D2"/>
    <w:rsid w:val="00AC4E89"/>
    <w:rsid w:val="00AC5176"/>
    <w:rsid w:val="00AC6584"/>
    <w:rsid w:val="00AC682C"/>
    <w:rsid w:val="00AC7F6F"/>
    <w:rsid w:val="00AD006D"/>
    <w:rsid w:val="00AD010F"/>
    <w:rsid w:val="00AD0D23"/>
    <w:rsid w:val="00AD0E74"/>
    <w:rsid w:val="00AD1355"/>
    <w:rsid w:val="00AD1AE0"/>
    <w:rsid w:val="00AD21C8"/>
    <w:rsid w:val="00AD22A8"/>
    <w:rsid w:val="00AD3C1A"/>
    <w:rsid w:val="00AD4639"/>
    <w:rsid w:val="00AD4C3B"/>
    <w:rsid w:val="00AD4E86"/>
    <w:rsid w:val="00AD70CA"/>
    <w:rsid w:val="00AD73B6"/>
    <w:rsid w:val="00AE01ED"/>
    <w:rsid w:val="00AE0979"/>
    <w:rsid w:val="00AE0A77"/>
    <w:rsid w:val="00AE1767"/>
    <w:rsid w:val="00AE261B"/>
    <w:rsid w:val="00AE2E86"/>
    <w:rsid w:val="00AE2FB5"/>
    <w:rsid w:val="00AE32A3"/>
    <w:rsid w:val="00AE43BB"/>
    <w:rsid w:val="00AE5574"/>
    <w:rsid w:val="00AE5722"/>
    <w:rsid w:val="00AE59DA"/>
    <w:rsid w:val="00AE5BC1"/>
    <w:rsid w:val="00AE6B21"/>
    <w:rsid w:val="00AF0749"/>
    <w:rsid w:val="00AF1DEE"/>
    <w:rsid w:val="00AF2146"/>
    <w:rsid w:val="00AF2E48"/>
    <w:rsid w:val="00AF2FF6"/>
    <w:rsid w:val="00AF3971"/>
    <w:rsid w:val="00AF497F"/>
    <w:rsid w:val="00AF5816"/>
    <w:rsid w:val="00AF5A2A"/>
    <w:rsid w:val="00B00BD8"/>
    <w:rsid w:val="00B0302D"/>
    <w:rsid w:val="00B03B55"/>
    <w:rsid w:val="00B03E6F"/>
    <w:rsid w:val="00B044D8"/>
    <w:rsid w:val="00B05255"/>
    <w:rsid w:val="00B05958"/>
    <w:rsid w:val="00B060FC"/>
    <w:rsid w:val="00B0621F"/>
    <w:rsid w:val="00B06C35"/>
    <w:rsid w:val="00B06D9A"/>
    <w:rsid w:val="00B07141"/>
    <w:rsid w:val="00B0791A"/>
    <w:rsid w:val="00B07FF6"/>
    <w:rsid w:val="00B10895"/>
    <w:rsid w:val="00B10CCF"/>
    <w:rsid w:val="00B11EB4"/>
    <w:rsid w:val="00B12C66"/>
    <w:rsid w:val="00B13CBD"/>
    <w:rsid w:val="00B13FE7"/>
    <w:rsid w:val="00B147BD"/>
    <w:rsid w:val="00B14B5B"/>
    <w:rsid w:val="00B15A0E"/>
    <w:rsid w:val="00B15A2F"/>
    <w:rsid w:val="00B15DBC"/>
    <w:rsid w:val="00B15F3A"/>
    <w:rsid w:val="00B16BDB"/>
    <w:rsid w:val="00B16C2A"/>
    <w:rsid w:val="00B171A0"/>
    <w:rsid w:val="00B17A19"/>
    <w:rsid w:val="00B23CD1"/>
    <w:rsid w:val="00B2682C"/>
    <w:rsid w:val="00B307C7"/>
    <w:rsid w:val="00B30D02"/>
    <w:rsid w:val="00B31280"/>
    <w:rsid w:val="00B318E3"/>
    <w:rsid w:val="00B32E6F"/>
    <w:rsid w:val="00B349AD"/>
    <w:rsid w:val="00B35F33"/>
    <w:rsid w:val="00B3653B"/>
    <w:rsid w:val="00B3734B"/>
    <w:rsid w:val="00B40936"/>
    <w:rsid w:val="00B40D6C"/>
    <w:rsid w:val="00B4120D"/>
    <w:rsid w:val="00B41576"/>
    <w:rsid w:val="00B41C91"/>
    <w:rsid w:val="00B41FEA"/>
    <w:rsid w:val="00B4242F"/>
    <w:rsid w:val="00B432F0"/>
    <w:rsid w:val="00B43BAD"/>
    <w:rsid w:val="00B44109"/>
    <w:rsid w:val="00B45436"/>
    <w:rsid w:val="00B45564"/>
    <w:rsid w:val="00B45750"/>
    <w:rsid w:val="00B45CD2"/>
    <w:rsid w:val="00B45F53"/>
    <w:rsid w:val="00B45FD1"/>
    <w:rsid w:val="00B50579"/>
    <w:rsid w:val="00B508DD"/>
    <w:rsid w:val="00B51DDD"/>
    <w:rsid w:val="00B52092"/>
    <w:rsid w:val="00B530FB"/>
    <w:rsid w:val="00B5332D"/>
    <w:rsid w:val="00B53DA3"/>
    <w:rsid w:val="00B5434C"/>
    <w:rsid w:val="00B54A12"/>
    <w:rsid w:val="00B54A46"/>
    <w:rsid w:val="00B55F53"/>
    <w:rsid w:val="00B56997"/>
    <w:rsid w:val="00B57106"/>
    <w:rsid w:val="00B57549"/>
    <w:rsid w:val="00B60DB0"/>
    <w:rsid w:val="00B61D4F"/>
    <w:rsid w:val="00B627BE"/>
    <w:rsid w:val="00B63D45"/>
    <w:rsid w:val="00B6704F"/>
    <w:rsid w:val="00B675BB"/>
    <w:rsid w:val="00B67C2F"/>
    <w:rsid w:val="00B701B4"/>
    <w:rsid w:val="00B70C74"/>
    <w:rsid w:val="00B7114C"/>
    <w:rsid w:val="00B7207A"/>
    <w:rsid w:val="00B722EB"/>
    <w:rsid w:val="00B7299F"/>
    <w:rsid w:val="00B72C23"/>
    <w:rsid w:val="00B739AF"/>
    <w:rsid w:val="00B761F7"/>
    <w:rsid w:val="00B76C6F"/>
    <w:rsid w:val="00B771DB"/>
    <w:rsid w:val="00B777E5"/>
    <w:rsid w:val="00B808C2"/>
    <w:rsid w:val="00B80CB4"/>
    <w:rsid w:val="00B80E10"/>
    <w:rsid w:val="00B81C9F"/>
    <w:rsid w:val="00B83984"/>
    <w:rsid w:val="00B83FC5"/>
    <w:rsid w:val="00B85C24"/>
    <w:rsid w:val="00B85CBD"/>
    <w:rsid w:val="00B8619D"/>
    <w:rsid w:val="00B92E68"/>
    <w:rsid w:val="00B935D2"/>
    <w:rsid w:val="00B93849"/>
    <w:rsid w:val="00B93E8C"/>
    <w:rsid w:val="00B95415"/>
    <w:rsid w:val="00B9662F"/>
    <w:rsid w:val="00B96DD7"/>
    <w:rsid w:val="00BA0052"/>
    <w:rsid w:val="00BA067D"/>
    <w:rsid w:val="00BA15BF"/>
    <w:rsid w:val="00BA1EAA"/>
    <w:rsid w:val="00BA2255"/>
    <w:rsid w:val="00BA2C2F"/>
    <w:rsid w:val="00BA396C"/>
    <w:rsid w:val="00BA3E30"/>
    <w:rsid w:val="00BA436E"/>
    <w:rsid w:val="00BA4661"/>
    <w:rsid w:val="00BA4C4A"/>
    <w:rsid w:val="00BA4F19"/>
    <w:rsid w:val="00BA5409"/>
    <w:rsid w:val="00BA6FDC"/>
    <w:rsid w:val="00BA70A5"/>
    <w:rsid w:val="00BA75D2"/>
    <w:rsid w:val="00BA778C"/>
    <w:rsid w:val="00BB2775"/>
    <w:rsid w:val="00BB2F7A"/>
    <w:rsid w:val="00BB400E"/>
    <w:rsid w:val="00BB4FA1"/>
    <w:rsid w:val="00BB5B6E"/>
    <w:rsid w:val="00BB5B86"/>
    <w:rsid w:val="00BB5E76"/>
    <w:rsid w:val="00BB7704"/>
    <w:rsid w:val="00BB7941"/>
    <w:rsid w:val="00BC0033"/>
    <w:rsid w:val="00BC0413"/>
    <w:rsid w:val="00BC0AF0"/>
    <w:rsid w:val="00BC2487"/>
    <w:rsid w:val="00BC26EA"/>
    <w:rsid w:val="00BC2D59"/>
    <w:rsid w:val="00BC34CE"/>
    <w:rsid w:val="00BC35CA"/>
    <w:rsid w:val="00BC3FB5"/>
    <w:rsid w:val="00BC4204"/>
    <w:rsid w:val="00BC4E3E"/>
    <w:rsid w:val="00BC55D5"/>
    <w:rsid w:val="00BC72B9"/>
    <w:rsid w:val="00BC75AD"/>
    <w:rsid w:val="00BD0690"/>
    <w:rsid w:val="00BD08E5"/>
    <w:rsid w:val="00BD1AC0"/>
    <w:rsid w:val="00BD1FD6"/>
    <w:rsid w:val="00BD2DB7"/>
    <w:rsid w:val="00BD3394"/>
    <w:rsid w:val="00BD34C4"/>
    <w:rsid w:val="00BD3E43"/>
    <w:rsid w:val="00BD51E9"/>
    <w:rsid w:val="00BD573E"/>
    <w:rsid w:val="00BD59E4"/>
    <w:rsid w:val="00BD5E95"/>
    <w:rsid w:val="00BD6D95"/>
    <w:rsid w:val="00BD6F52"/>
    <w:rsid w:val="00BD71C5"/>
    <w:rsid w:val="00BD7463"/>
    <w:rsid w:val="00BE29BB"/>
    <w:rsid w:val="00BE5231"/>
    <w:rsid w:val="00BE5528"/>
    <w:rsid w:val="00BE5CDC"/>
    <w:rsid w:val="00BE71BD"/>
    <w:rsid w:val="00BE7262"/>
    <w:rsid w:val="00BF126B"/>
    <w:rsid w:val="00BF2468"/>
    <w:rsid w:val="00BF2C1D"/>
    <w:rsid w:val="00BF411E"/>
    <w:rsid w:val="00BF4443"/>
    <w:rsid w:val="00BF5388"/>
    <w:rsid w:val="00BF595D"/>
    <w:rsid w:val="00BF5A57"/>
    <w:rsid w:val="00BF6C25"/>
    <w:rsid w:val="00BF703B"/>
    <w:rsid w:val="00BF7284"/>
    <w:rsid w:val="00BF738B"/>
    <w:rsid w:val="00C00DD2"/>
    <w:rsid w:val="00C01473"/>
    <w:rsid w:val="00C015E2"/>
    <w:rsid w:val="00C02EC5"/>
    <w:rsid w:val="00C03053"/>
    <w:rsid w:val="00C03A1D"/>
    <w:rsid w:val="00C05334"/>
    <w:rsid w:val="00C05E77"/>
    <w:rsid w:val="00C05FDF"/>
    <w:rsid w:val="00C10BA5"/>
    <w:rsid w:val="00C1103E"/>
    <w:rsid w:val="00C1141A"/>
    <w:rsid w:val="00C114CA"/>
    <w:rsid w:val="00C11A4B"/>
    <w:rsid w:val="00C13475"/>
    <w:rsid w:val="00C16A0F"/>
    <w:rsid w:val="00C16F08"/>
    <w:rsid w:val="00C17A3B"/>
    <w:rsid w:val="00C17E26"/>
    <w:rsid w:val="00C2055F"/>
    <w:rsid w:val="00C210D9"/>
    <w:rsid w:val="00C2137A"/>
    <w:rsid w:val="00C21F2F"/>
    <w:rsid w:val="00C22CD8"/>
    <w:rsid w:val="00C22FC4"/>
    <w:rsid w:val="00C23954"/>
    <w:rsid w:val="00C239CF"/>
    <w:rsid w:val="00C245DF"/>
    <w:rsid w:val="00C247CE"/>
    <w:rsid w:val="00C2658D"/>
    <w:rsid w:val="00C26DE1"/>
    <w:rsid w:val="00C27ACC"/>
    <w:rsid w:val="00C30043"/>
    <w:rsid w:val="00C3050B"/>
    <w:rsid w:val="00C30A38"/>
    <w:rsid w:val="00C31A0E"/>
    <w:rsid w:val="00C31F61"/>
    <w:rsid w:val="00C3239C"/>
    <w:rsid w:val="00C32FD8"/>
    <w:rsid w:val="00C34231"/>
    <w:rsid w:val="00C344B9"/>
    <w:rsid w:val="00C4129B"/>
    <w:rsid w:val="00C4152A"/>
    <w:rsid w:val="00C41639"/>
    <w:rsid w:val="00C42038"/>
    <w:rsid w:val="00C433C7"/>
    <w:rsid w:val="00C44DA5"/>
    <w:rsid w:val="00C44EA4"/>
    <w:rsid w:val="00C4566A"/>
    <w:rsid w:val="00C456BA"/>
    <w:rsid w:val="00C47494"/>
    <w:rsid w:val="00C47B48"/>
    <w:rsid w:val="00C50919"/>
    <w:rsid w:val="00C50A22"/>
    <w:rsid w:val="00C51594"/>
    <w:rsid w:val="00C51AC7"/>
    <w:rsid w:val="00C52820"/>
    <w:rsid w:val="00C53388"/>
    <w:rsid w:val="00C53E35"/>
    <w:rsid w:val="00C5582D"/>
    <w:rsid w:val="00C55EA5"/>
    <w:rsid w:val="00C560AE"/>
    <w:rsid w:val="00C56642"/>
    <w:rsid w:val="00C60155"/>
    <w:rsid w:val="00C60380"/>
    <w:rsid w:val="00C60F07"/>
    <w:rsid w:val="00C6170C"/>
    <w:rsid w:val="00C6221B"/>
    <w:rsid w:val="00C62999"/>
    <w:rsid w:val="00C63C40"/>
    <w:rsid w:val="00C64614"/>
    <w:rsid w:val="00C64A74"/>
    <w:rsid w:val="00C64E06"/>
    <w:rsid w:val="00C64E90"/>
    <w:rsid w:val="00C653A2"/>
    <w:rsid w:val="00C6587A"/>
    <w:rsid w:val="00C662EE"/>
    <w:rsid w:val="00C67531"/>
    <w:rsid w:val="00C7091F"/>
    <w:rsid w:val="00C70929"/>
    <w:rsid w:val="00C7101D"/>
    <w:rsid w:val="00C73423"/>
    <w:rsid w:val="00C74221"/>
    <w:rsid w:val="00C74EDF"/>
    <w:rsid w:val="00C76A49"/>
    <w:rsid w:val="00C80393"/>
    <w:rsid w:val="00C808CE"/>
    <w:rsid w:val="00C80976"/>
    <w:rsid w:val="00C82F62"/>
    <w:rsid w:val="00C84BE9"/>
    <w:rsid w:val="00C86A71"/>
    <w:rsid w:val="00C877B5"/>
    <w:rsid w:val="00C90EE6"/>
    <w:rsid w:val="00C91526"/>
    <w:rsid w:val="00C92617"/>
    <w:rsid w:val="00C92F29"/>
    <w:rsid w:val="00C93072"/>
    <w:rsid w:val="00C9329E"/>
    <w:rsid w:val="00C945E4"/>
    <w:rsid w:val="00C94F60"/>
    <w:rsid w:val="00C960E3"/>
    <w:rsid w:val="00C96276"/>
    <w:rsid w:val="00C978C1"/>
    <w:rsid w:val="00CA0803"/>
    <w:rsid w:val="00CA0C73"/>
    <w:rsid w:val="00CA15CF"/>
    <w:rsid w:val="00CA22F5"/>
    <w:rsid w:val="00CA30AB"/>
    <w:rsid w:val="00CA4DA8"/>
    <w:rsid w:val="00CA6CF9"/>
    <w:rsid w:val="00CA708B"/>
    <w:rsid w:val="00CA749B"/>
    <w:rsid w:val="00CB0954"/>
    <w:rsid w:val="00CB0A1C"/>
    <w:rsid w:val="00CB153F"/>
    <w:rsid w:val="00CB1DA6"/>
    <w:rsid w:val="00CB2271"/>
    <w:rsid w:val="00CB39C0"/>
    <w:rsid w:val="00CB3A79"/>
    <w:rsid w:val="00CB46A8"/>
    <w:rsid w:val="00CB4D46"/>
    <w:rsid w:val="00CB5E09"/>
    <w:rsid w:val="00CB5E13"/>
    <w:rsid w:val="00CB5EA7"/>
    <w:rsid w:val="00CB755D"/>
    <w:rsid w:val="00CC0DD3"/>
    <w:rsid w:val="00CC0FE2"/>
    <w:rsid w:val="00CC145F"/>
    <w:rsid w:val="00CC31D8"/>
    <w:rsid w:val="00CC406D"/>
    <w:rsid w:val="00CC5463"/>
    <w:rsid w:val="00CC7919"/>
    <w:rsid w:val="00CD0AB1"/>
    <w:rsid w:val="00CD0DF8"/>
    <w:rsid w:val="00CD1343"/>
    <w:rsid w:val="00CD25DF"/>
    <w:rsid w:val="00CD27CA"/>
    <w:rsid w:val="00CD2F39"/>
    <w:rsid w:val="00CD352B"/>
    <w:rsid w:val="00CD3C7B"/>
    <w:rsid w:val="00CD3F6C"/>
    <w:rsid w:val="00CD470A"/>
    <w:rsid w:val="00CD4E93"/>
    <w:rsid w:val="00CD4EF6"/>
    <w:rsid w:val="00CD58D2"/>
    <w:rsid w:val="00CD7112"/>
    <w:rsid w:val="00CD770F"/>
    <w:rsid w:val="00CE047D"/>
    <w:rsid w:val="00CE0D3E"/>
    <w:rsid w:val="00CE1EDA"/>
    <w:rsid w:val="00CE36A1"/>
    <w:rsid w:val="00CE3CBB"/>
    <w:rsid w:val="00CE41C3"/>
    <w:rsid w:val="00CE4A67"/>
    <w:rsid w:val="00CE50B7"/>
    <w:rsid w:val="00CE5561"/>
    <w:rsid w:val="00CE72F1"/>
    <w:rsid w:val="00CF02F0"/>
    <w:rsid w:val="00CF15D0"/>
    <w:rsid w:val="00CF1E5F"/>
    <w:rsid w:val="00CF415D"/>
    <w:rsid w:val="00CF50BE"/>
    <w:rsid w:val="00CF5223"/>
    <w:rsid w:val="00CF554B"/>
    <w:rsid w:val="00CF56F0"/>
    <w:rsid w:val="00CF6D9A"/>
    <w:rsid w:val="00CF7976"/>
    <w:rsid w:val="00D0105E"/>
    <w:rsid w:val="00D01707"/>
    <w:rsid w:val="00D01C09"/>
    <w:rsid w:val="00D03272"/>
    <w:rsid w:val="00D03648"/>
    <w:rsid w:val="00D03F3F"/>
    <w:rsid w:val="00D04CC1"/>
    <w:rsid w:val="00D04E5B"/>
    <w:rsid w:val="00D0515E"/>
    <w:rsid w:val="00D0532E"/>
    <w:rsid w:val="00D06EF5"/>
    <w:rsid w:val="00D07AD0"/>
    <w:rsid w:val="00D10858"/>
    <w:rsid w:val="00D10FAA"/>
    <w:rsid w:val="00D1145F"/>
    <w:rsid w:val="00D115FF"/>
    <w:rsid w:val="00D12B1B"/>
    <w:rsid w:val="00D12F4C"/>
    <w:rsid w:val="00D137F9"/>
    <w:rsid w:val="00D13B84"/>
    <w:rsid w:val="00D13CC0"/>
    <w:rsid w:val="00D1496B"/>
    <w:rsid w:val="00D14E6F"/>
    <w:rsid w:val="00D1527F"/>
    <w:rsid w:val="00D152D1"/>
    <w:rsid w:val="00D15592"/>
    <w:rsid w:val="00D164EB"/>
    <w:rsid w:val="00D17068"/>
    <w:rsid w:val="00D174EA"/>
    <w:rsid w:val="00D175B1"/>
    <w:rsid w:val="00D17DC3"/>
    <w:rsid w:val="00D21167"/>
    <w:rsid w:val="00D21B16"/>
    <w:rsid w:val="00D220F3"/>
    <w:rsid w:val="00D22880"/>
    <w:rsid w:val="00D22A5F"/>
    <w:rsid w:val="00D23AA7"/>
    <w:rsid w:val="00D2459D"/>
    <w:rsid w:val="00D2464B"/>
    <w:rsid w:val="00D24A5E"/>
    <w:rsid w:val="00D24AA4"/>
    <w:rsid w:val="00D2516D"/>
    <w:rsid w:val="00D25DD2"/>
    <w:rsid w:val="00D2600E"/>
    <w:rsid w:val="00D268D7"/>
    <w:rsid w:val="00D26B94"/>
    <w:rsid w:val="00D270F9"/>
    <w:rsid w:val="00D27845"/>
    <w:rsid w:val="00D27BB4"/>
    <w:rsid w:val="00D3023B"/>
    <w:rsid w:val="00D30741"/>
    <w:rsid w:val="00D3094C"/>
    <w:rsid w:val="00D32670"/>
    <w:rsid w:val="00D33DC3"/>
    <w:rsid w:val="00D34D22"/>
    <w:rsid w:val="00D37F1E"/>
    <w:rsid w:val="00D40D62"/>
    <w:rsid w:val="00D40D97"/>
    <w:rsid w:val="00D41E49"/>
    <w:rsid w:val="00D452BA"/>
    <w:rsid w:val="00D4561E"/>
    <w:rsid w:val="00D4658B"/>
    <w:rsid w:val="00D4736A"/>
    <w:rsid w:val="00D474FA"/>
    <w:rsid w:val="00D508DC"/>
    <w:rsid w:val="00D51770"/>
    <w:rsid w:val="00D520B5"/>
    <w:rsid w:val="00D527A5"/>
    <w:rsid w:val="00D52CBF"/>
    <w:rsid w:val="00D52D1E"/>
    <w:rsid w:val="00D52D9C"/>
    <w:rsid w:val="00D533E6"/>
    <w:rsid w:val="00D55048"/>
    <w:rsid w:val="00D57000"/>
    <w:rsid w:val="00D57B23"/>
    <w:rsid w:val="00D57B97"/>
    <w:rsid w:val="00D57E56"/>
    <w:rsid w:val="00D60359"/>
    <w:rsid w:val="00D60C5C"/>
    <w:rsid w:val="00D60EDB"/>
    <w:rsid w:val="00D62091"/>
    <w:rsid w:val="00D626A6"/>
    <w:rsid w:val="00D62AC0"/>
    <w:rsid w:val="00D64BE9"/>
    <w:rsid w:val="00D650DF"/>
    <w:rsid w:val="00D65174"/>
    <w:rsid w:val="00D655B8"/>
    <w:rsid w:val="00D66B1F"/>
    <w:rsid w:val="00D66CD5"/>
    <w:rsid w:val="00D70066"/>
    <w:rsid w:val="00D700B6"/>
    <w:rsid w:val="00D706DE"/>
    <w:rsid w:val="00D71777"/>
    <w:rsid w:val="00D74CB2"/>
    <w:rsid w:val="00D7545D"/>
    <w:rsid w:val="00D75480"/>
    <w:rsid w:val="00D76DAC"/>
    <w:rsid w:val="00D801AC"/>
    <w:rsid w:val="00D80CAF"/>
    <w:rsid w:val="00D817B3"/>
    <w:rsid w:val="00D81975"/>
    <w:rsid w:val="00D81DA1"/>
    <w:rsid w:val="00D82259"/>
    <w:rsid w:val="00D84FB0"/>
    <w:rsid w:val="00D87759"/>
    <w:rsid w:val="00D90105"/>
    <w:rsid w:val="00D90547"/>
    <w:rsid w:val="00D9198A"/>
    <w:rsid w:val="00D91A44"/>
    <w:rsid w:val="00D91B06"/>
    <w:rsid w:val="00D93259"/>
    <w:rsid w:val="00D93356"/>
    <w:rsid w:val="00D939CE"/>
    <w:rsid w:val="00D959E5"/>
    <w:rsid w:val="00D9633A"/>
    <w:rsid w:val="00D96A60"/>
    <w:rsid w:val="00D9722B"/>
    <w:rsid w:val="00D9799C"/>
    <w:rsid w:val="00DA06C1"/>
    <w:rsid w:val="00DA37AB"/>
    <w:rsid w:val="00DA4D65"/>
    <w:rsid w:val="00DA52FC"/>
    <w:rsid w:val="00DA6476"/>
    <w:rsid w:val="00DA6E3A"/>
    <w:rsid w:val="00DA6FFB"/>
    <w:rsid w:val="00DA783E"/>
    <w:rsid w:val="00DA7997"/>
    <w:rsid w:val="00DB0B69"/>
    <w:rsid w:val="00DB0E0C"/>
    <w:rsid w:val="00DB1AD2"/>
    <w:rsid w:val="00DB272C"/>
    <w:rsid w:val="00DB317B"/>
    <w:rsid w:val="00DB33C5"/>
    <w:rsid w:val="00DB346F"/>
    <w:rsid w:val="00DB3BFA"/>
    <w:rsid w:val="00DB3D6B"/>
    <w:rsid w:val="00DB4377"/>
    <w:rsid w:val="00DB4A2C"/>
    <w:rsid w:val="00DB4A9C"/>
    <w:rsid w:val="00DB52BD"/>
    <w:rsid w:val="00DB5634"/>
    <w:rsid w:val="00DB60DB"/>
    <w:rsid w:val="00DB74AD"/>
    <w:rsid w:val="00DB760A"/>
    <w:rsid w:val="00DB7CB2"/>
    <w:rsid w:val="00DC09DD"/>
    <w:rsid w:val="00DC3E89"/>
    <w:rsid w:val="00DC599B"/>
    <w:rsid w:val="00DC63BC"/>
    <w:rsid w:val="00DC7F7D"/>
    <w:rsid w:val="00DD0613"/>
    <w:rsid w:val="00DD0A2B"/>
    <w:rsid w:val="00DD0E54"/>
    <w:rsid w:val="00DD1033"/>
    <w:rsid w:val="00DD39E9"/>
    <w:rsid w:val="00DD4777"/>
    <w:rsid w:val="00DD4992"/>
    <w:rsid w:val="00DD5FCA"/>
    <w:rsid w:val="00DD6787"/>
    <w:rsid w:val="00DE0A7E"/>
    <w:rsid w:val="00DE0E07"/>
    <w:rsid w:val="00DE0E86"/>
    <w:rsid w:val="00DE202E"/>
    <w:rsid w:val="00DE2C50"/>
    <w:rsid w:val="00DE352A"/>
    <w:rsid w:val="00DE4010"/>
    <w:rsid w:val="00DE70C3"/>
    <w:rsid w:val="00DF0AC6"/>
    <w:rsid w:val="00DF11D6"/>
    <w:rsid w:val="00DF2688"/>
    <w:rsid w:val="00DF27B4"/>
    <w:rsid w:val="00DF36D1"/>
    <w:rsid w:val="00DF40AB"/>
    <w:rsid w:val="00DF4269"/>
    <w:rsid w:val="00DF5981"/>
    <w:rsid w:val="00DF71F6"/>
    <w:rsid w:val="00DF7D85"/>
    <w:rsid w:val="00E0000C"/>
    <w:rsid w:val="00E010F8"/>
    <w:rsid w:val="00E02076"/>
    <w:rsid w:val="00E0358A"/>
    <w:rsid w:val="00E03D9E"/>
    <w:rsid w:val="00E04A8E"/>
    <w:rsid w:val="00E04C2E"/>
    <w:rsid w:val="00E04E9F"/>
    <w:rsid w:val="00E05023"/>
    <w:rsid w:val="00E052BB"/>
    <w:rsid w:val="00E052D6"/>
    <w:rsid w:val="00E058E5"/>
    <w:rsid w:val="00E0604F"/>
    <w:rsid w:val="00E062EF"/>
    <w:rsid w:val="00E0634E"/>
    <w:rsid w:val="00E07523"/>
    <w:rsid w:val="00E07B26"/>
    <w:rsid w:val="00E102D7"/>
    <w:rsid w:val="00E1089C"/>
    <w:rsid w:val="00E118A7"/>
    <w:rsid w:val="00E124AE"/>
    <w:rsid w:val="00E15ED0"/>
    <w:rsid w:val="00E1653F"/>
    <w:rsid w:val="00E16BC7"/>
    <w:rsid w:val="00E2096A"/>
    <w:rsid w:val="00E21391"/>
    <w:rsid w:val="00E22A16"/>
    <w:rsid w:val="00E23928"/>
    <w:rsid w:val="00E24703"/>
    <w:rsid w:val="00E2494B"/>
    <w:rsid w:val="00E24F62"/>
    <w:rsid w:val="00E254CE"/>
    <w:rsid w:val="00E258E3"/>
    <w:rsid w:val="00E25A82"/>
    <w:rsid w:val="00E25ED8"/>
    <w:rsid w:val="00E26A7F"/>
    <w:rsid w:val="00E3172C"/>
    <w:rsid w:val="00E318C8"/>
    <w:rsid w:val="00E31F55"/>
    <w:rsid w:val="00E3360A"/>
    <w:rsid w:val="00E34AAF"/>
    <w:rsid w:val="00E361BD"/>
    <w:rsid w:val="00E363DA"/>
    <w:rsid w:val="00E363F8"/>
    <w:rsid w:val="00E37A87"/>
    <w:rsid w:val="00E37ADA"/>
    <w:rsid w:val="00E4130B"/>
    <w:rsid w:val="00E41370"/>
    <w:rsid w:val="00E41950"/>
    <w:rsid w:val="00E420F5"/>
    <w:rsid w:val="00E44973"/>
    <w:rsid w:val="00E44BE5"/>
    <w:rsid w:val="00E44CBF"/>
    <w:rsid w:val="00E45388"/>
    <w:rsid w:val="00E46FE1"/>
    <w:rsid w:val="00E47259"/>
    <w:rsid w:val="00E47DB0"/>
    <w:rsid w:val="00E5012B"/>
    <w:rsid w:val="00E505A9"/>
    <w:rsid w:val="00E51C58"/>
    <w:rsid w:val="00E541B3"/>
    <w:rsid w:val="00E54201"/>
    <w:rsid w:val="00E5560D"/>
    <w:rsid w:val="00E56789"/>
    <w:rsid w:val="00E5789C"/>
    <w:rsid w:val="00E57B51"/>
    <w:rsid w:val="00E60297"/>
    <w:rsid w:val="00E61856"/>
    <w:rsid w:val="00E62DB3"/>
    <w:rsid w:val="00E64894"/>
    <w:rsid w:val="00E663F5"/>
    <w:rsid w:val="00E66A9A"/>
    <w:rsid w:val="00E70779"/>
    <w:rsid w:val="00E7089A"/>
    <w:rsid w:val="00E717D7"/>
    <w:rsid w:val="00E72DB7"/>
    <w:rsid w:val="00E730B4"/>
    <w:rsid w:val="00E739A7"/>
    <w:rsid w:val="00E750F6"/>
    <w:rsid w:val="00E7511B"/>
    <w:rsid w:val="00E7513F"/>
    <w:rsid w:val="00E76694"/>
    <w:rsid w:val="00E76B29"/>
    <w:rsid w:val="00E77735"/>
    <w:rsid w:val="00E80539"/>
    <w:rsid w:val="00E80B8A"/>
    <w:rsid w:val="00E80C89"/>
    <w:rsid w:val="00E81600"/>
    <w:rsid w:val="00E82934"/>
    <w:rsid w:val="00E83641"/>
    <w:rsid w:val="00E83B01"/>
    <w:rsid w:val="00E85323"/>
    <w:rsid w:val="00E875FA"/>
    <w:rsid w:val="00E91ECB"/>
    <w:rsid w:val="00E93129"/>
    <w:rsid w:val="00E93512"/>
    <w:rsid w:val="00E94EE2"/>
    <w:rsid w:val="00E951BA"/>
    <w:rsid w:val="00E97337"/>
    <w:rsid w:val="00E976F9"/>
    <w:rsid w:val="00E97AE1"/>
    <w:rsid w:val="00EA03F8"/>
    <w:rsid w:val="00EA0A2D"/>
    <w:rsid w:val="00EA104E"/>
    <w:rsid w:val="00EA1B27"/>
    <w:rsid w:val="00EA1F73"/>
    <w:rsid w:val="00EA33BF"/>
    <w:rsid w:val="00EA3B60"/>
    <w:rsid w:val="00EA4920"/>
    <w:rsid w:val="00EA6631"/>
    <w:rsid w:val="00EA675F"/>
    <w:rsid w:val="00EA6BB2"/>
    <w:rsid w:val="00EB1417"/>
    <w:rsid w:val="00EB25DD"/>
    <w:rsid w:val="00EB3897"/>
    <w:rsid w:val="00EB3E34"/>
    <w:rsid w:val="00EB649C"/>
    <w:rsid w:val="00EB6BCF"/>
    <w:rsid w:val="00EB6D28"/>
    <w:rsid w:val="00EB778C"/>
    <w:rsid w:val="00EB7E09"/>
    <w:rsid w:val="00EB7EBA"/>
    <w:rsid w:val="00EC0402"/>
    <w:rsid w:val="00EC17B1"/>
    <w:rsid w:val="00EC191B"/>
    <w:rsid w:val="00EC22E3"/>
    <w:rsid w:val="00EC2ABA"/>
    <w:rsid w:val="00EC4BDC"/>
    <w:rsid w:val="00EC617A"/>
    <w:rsid w:val="00EC64B1"/>
    <w:rsid w:val="00EC66C3"/>
    <w:rsid w:val="00EC6949"/>
    <w:rsid w:val="00ED2124"/>
    <w:rsid w:val="00ED27F9"/>
    <w:rsid w:val="00ED2CFB"/>
    <w:rsid w:val="00ED3CA9"/>
    <w:rsid w:val="00ED4674"/>
    <w:rsid w:val="00ED46CE"/>
    <w:rsid w:val="00ED4B00"/>
    <w:rsid w:val="00ED4C90"/>
    <w:rsid w:val="00ED55E2"/>
    <w:rsid w:val="00ED5BD1"/>
    <w:rsid w:val="00ED660F"/>
    <w:rsid w:val="00ED6D04"/>
    <w:rsid w:val="00ED6F44"/>
    <w:rsid w:val="00EE0449"/>
    <w:rsid w:val="00EE04CC"/>
    <w:rsid w:val="00EE1AD1"/>
    <w:rsid w:val="00EE1F8F"/>
    <w:rsid w:val="00EE3B76"/>
    <w:rsid w:val="00EE3D33"/>
    <w:rsid w:val="00EE49A8"/>
    <w:rsid w:val="00EE50BA"/>
    <w:rsid w:val="00EE520B"/>
    <w:rsid w:val="00EE69A8"/>
    <w:rsid w:val="00EE69C5"/>
    <w:rsid w:val="00EE6E02"/>
    <w:rsid w:val="00EF0536"/>
    <w:rsid w:val="00EF0602"/>
    <w:rsid w:val="00EF0D1B"/>
    <w:rsid w:val="00EF19E9"/>
    <w:rsid w:val="00EF1E7E"/>
    <w:rsid w:val="00EF2836"/>
    <w:rsid w:val="00EF2DCF"/>
    <w:rsid w:val="00EF42E1"/>
    <w:rsid w:val="00EF44AB"/>
    <w:rsid w:val="00EF47EF"/>
    <w:rsid w:val="00EF58AC"/>
    <w:rsid w:val="00EF5A5A"/>
    <w:rsid w:val="00EF5A9F"/>
    <w:rsid w:val="00EF5BBF"/>
    <w:rsid w:val="00EF6010"/>
    <w:rsid w:val="00EF6963"/>
    <w:rsid w:val="00EF6ED7"/>
    <w:rsid w:val="00EF6EEC"/>
    <w:rsid w:val="00F00F10"/>
    <w:rsid w:val="00F01EF3"/>
    <w:rsid w:val="00F03674"/>
    <w:rsid w:val="00F055C7"/>
    <w:rsid w:val="00F05721"/>
    <w:rsid w:val="00F05F7A"/>
    <w:rsid w:val="00F073EA"/>
    <w:rsid w:val="00F10D40"/>
    <w:rsid w:val="00F1120B"/>
    <w:rsid w:val="00F12177"/>
    <w:rsid w:val="00F1270B"/>
    <w:rsid w:val="00F12FF0"/>
    <w:rsid w:val="00F1386A"/>
    <w:rsid w:val="00F143DA"/>
    <w:rsid w:val="00F146B5"/>
    <w:rsid w:val="00F15533"/>
    <w:rsid w:val="00F15B74"/>
    <w:rsid w:val="00F20D78"/>
    <w:rsid w:val="00F2196B"/>
    <w:rsid w:val="00F21AC9"/>
    <w:rsid w:val="00F238AD"/>
    <w:rsid w:val="00F23AC5"/>
    <w:rsid w:val="00F243A0"/>
    <w:rsid w:val="00F2521D"/>
    <w:rsid w:val="00F25F7E"/>
    <w:rsid w:val="00F26845"/>
    <w:rsid w:val="00F31108"/>
    <w:rsid w:val="00F31F02"/>
    <w:rsid w:val="00F32079"/>
    <w:rsid w:val="00F33020"/>
    <w:rsid w:val="00F33AB7"/>
    <w:rsid w:val="00F345BB"/>
    <w:rsid w:val="00F349FA"/>
    <w:rsid w:val="00F36632"/>
    <w:rsid w:val="00F37322"/>
    <w:rsid w:val="00F3762A"/>
    <w:rsid w:val="00F37A46"/>
    <w:rsid w:val="00F37A4B"/>
    <w:rsid w:val="00F40F27"/>
    <w:rsid w:val="00F413DC"/>
    <w:rsid w:val="00F4190A"/>
    <w:rsid w:val="00F43787"/>
    <w:rsid w:val="00F4445B"/>
    <w:rsid w:val="00F453AC"/>
    <w:rsid w:val="00F46227"/>
    <w:rsid w:val="00F46DDE"/>
    <w:rsid w:val="00F50E58"/>
    <w:rsid w:val="00F519B4"/>
    <w:rsid w:val="00F51E97"/>
    <w:rsid w:val="00F51EE3"/>
    <w:rsid w:val="00F52217"/>
    <w:rsid w:val="00F52B48"/>
    <w:rsid w:val="00F5387E"/>
    <w:rsid w:val="00F5515C"/>
    <w:rsid w:val="00F609DA"/>
    <w:rsid w:val="00F61CB5"/>
    <w:rsid w:val="00F628BB"/>
    <w:rsid w:val="00F6381E"/>
    <w:rsid w:val="00F6396D"/>
    <w:rsid w:val="00F63BDE"/>
    <w:rsid w:val="00F63F18"/>
    <w:rsid w:val="00F641A5"/>
    <w:rsid w:val="00F6510E"/>
    <w:rsid w:val="00F65CC9"/>
    <w:rsid w:val="00F65EAB"/>
    <w:rsid w:val="00F66B6E"/>
    <w:rsid w:val="00F7009A"/>
    <w:rsid w:val="00F7018E"/>
    <w:rsid w:val="00F7260A"/>
    <w:rsid w:val="00F72CBD"/>
    <w:rsid w:val="00F738D9"/>
    <w:rsid w:val="00F7390B"/>
    <w:rsid w:val="00F745F4"/>
    <w:rsid w:val="00F74782"/>
    <w:rsid w:val="00F74978"/>
    <w:rsid w:val="00F754E4"/>
    <w:rsid w:val="00F7672E"/>
    <w:rsid w:val="00F767F4"/>
    <w:rsid w:val="00F76A89"/>
    <w:rsid w:val="00F76ED8"/>
    <w:rsid w:val="00F805A0"/>
    <w:rsid w:val="00F808ED"/>
    <w:rsid w:val="00F80D44"/>
    <w:rsid w:val="00F8272C"/>
    <w:rsid w:val="00F827E9"/>
    <w:rsid w:val="00F82AF5"/>
    <w:rsid w:val="00F83198"/>
    <w:rsid w:val="00F83956"/>
    <w:rsid w:val="00F84338"/>
    <w:rsid w:val="00F84702"/>
    <w:rsid w:val="00F85337"/>
    <w:rsid w:val="00F85D8E"/>
    <w:rsid w:val="00F863EA"/>
    <w:rsid w:val="00F86F77"/>
    <w:rsid w:val="00F87038"/>
    <w:rsid w:val="00F872B9"/>
    <w:rsid w:val="00F87CA9"/>
    <w:rsid w:val="00F90EEC"/>
    <w:rsid w:val="00F918DA"/>
    <w:rsid w:val="00F91C98"/>
    <w:rsid w:val="00F9476F"/>
    <w:rsid w:val="00F94A88"/>
    <w:rsid w:val="00F9561C"/>
    <w:rsid w:val="00F95B5C"/>
    <w:rsid w:val="00F961DE"/>
    <w:rsid w:val="00F9726E"/>
    <w:rsid w:val="00F97C91"/>
    <w:rsid w:val="00FA0774"/>
    <w:rsid w:val="00FA0C60"/>
    <w:rsid w:val="00FA1D2D"/>
    <w:rsid w:val="00FA3CCD"/>
    <w:rsid w:val="00FA4291"/>
    <w:rsid w:val="00FA4D5A"/>
    <w:rsid w:val="00FA6794"/>
    <w:rsid w:val="00FA6B80"/>
    <w:rsid w:val="00FA7066"/>
    <w:rsid w:val="00FB046C"/>
    <w:rsid w:val="00FB1698"/>
    <w:rsid w:val="00FB2A6D"/>
    <w:rsid w:val="00FB4478"/>
    <w:rsid w:val="00FB465C"/>
    <w:rsid w:val="00FB6D79"/>
    <w:rsid w:val="00FB7A7B"/>
    <w:rsid w:val="00FC0177"/>
    <w:rsid w:val="00FC02A1"/>
    <w:rsid w:val="00FC152B"/>
    <w:rsid w:val="00FC3273"/>
    <w:rsid w:val="00FC38DA"/>
    <w:rsid w:val="00FC482C"/>
    <w:rsid w:val="00FC5BB3"/>
    <w:rsid w:val="00FC6369"/>
    <w:rsid w:val="00FC6D07"/>
    <w:rsid w:val="00FC6E86"/>
    <w:rsid w:val="00FC76FA"/>
    <w:rsid w:val="00FC77A4"/>
    <w:rsid w:val="00FC7E89"/>
    <w:rsid w:val="00FD28D3"/>
    <w:rsid w:val="00FD2913"/>
    <w:rsid w:val="00FD515A"/>
    <w:rsid w:val="00FD6DD0"/>
    <w:rsid w:val="00FD7AA4"/>
    <w:rsid w:val="00FD7B68"/>
    <w:rsid w:val="00FE0C11"/>
    <w:rsid w:val="00FE11DA"/>
    <w:rsid w:val="00FE1D11"/>
    <w:rsid w:val="00FE235E"/>
    <w:rsid w:val="00FE29FB"/>
    <w:rsid w:val="00FE37A3"/>
    <w:rsid w:val="00FE395D"/>
    <w:rsid w:val="00FE3BBC"/>
    <w:rsid w:val="00FE5E13"/>
    <w:rsid w:val="00FE5ECE"/>
    <w:rsid w:val="00FE5F08"/>
    <w:rsid w:val="00FE62DD"/>
    <w:rsid w:val="00FE68A0"/>
    <w:rsid w:val="00FE6F4B"/>
    <w:rsid w:val="00FF257E"/>
    <w:rsid w:val="00FF2E79"/>
    <w:rsid w:val="00FF40E7"/>
    <w:rsid w:val="00FF4DAD"/>
    <w:rsid w:val="00FF5056"/>
    <w:rsid w:val="00FF5DFD"/>
    <w:rsid w:val="00FF6F33"/>
    <w:rsid w:val="00FF7257"/>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FC0"/>
    <w:pPr>
      <w:widowControl w:val="0"/>
    </w:pPr>
    <w:rPr>
      <w:snapToGrid w:val="0"/>
      <w:kern w:val="28"/>
      <w:sz w:val="22"/>
    </w:rPr>
  </w:style>
  <w:style w:type="paragraph" w:styleId="Heading1">
    <w:name w:val="heading 1"/>
    <w:basedOn w:val="Normal"/>
    <w:next w:val="ParaNum"/>
    <w:qFormat/>
    <w:rsid w:val="00665FC0"/>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5FC0"/>
    <w:pPr>
      <w:keepNext/>
      <w:numPr>
        <w:ilvl w:val="1"/>
        <w:numId w:val="24"/>
      </w:numPr>
      <w:spacing w:after="120"/>
      <w:outlineLvl w:val="1"/>
    </w:pPr>
    <w:rPr>
      <w:b/>
    </w:rPr>
  </w:style>
  <w:style w:type="paragraph" w:styleId="Heading3">
    <w:name w:val="heading 3"/>
    <w:basedOn w:val="Normal"/>
    <w:next w:val="ParaNum"/>
    <w:qFormat/>
    <w:rsid w:val="00665FC0"/>
    <w:pPr>
      <w:keepNext/>
      <w:numPr>
        <w:ilvl w:val="2"/>
        <w:numId w:val="24"/>
      </w:numPr>
      <w:tabs>
        <w:tab w:val="left" w:pos="2160"/>
      </w:tabs>
      <w:spacing w:after="120"/>
      <w:outlineLvl w:val="2"/>
    </w:pPr>
    <w:rPr>
      <w:b/>
    </w:rPr>
  </w:style>
  <w:style w:type="paragraph" w:styleId="Heading4">
    <w:name w:val="heading 4"/>
    <w:basedOn w:val="Normal"/>
    <w:next w:val="ParaNum"/>
    <w:qFormat/>
    <w:rsid w:val="00665FC0"/>
    <w:pPr>
      <w:keepNext/>
      <w:numPr>
        <w:ilvl w:val="3"/>
        <w:numId w:val="24"/>
      </w:numPr>
      <w:tabs>
        <w:tab w:val="left" w:pos="2880"/>
      </w:tabs>
      <w:spacing w:after="120"/>
      <w:outlineLvl w:val="3"/>
    </w:pPr>
    <w:rPr>
      <w:b/>
    </w:rPr>
  </w:style>
  <w:style w:type="paragraph" w:styleId="Heading5">
    <w:name w:val="heading 5"/>
    <w:basedOn w:val="Normal"/>
    <w:next w:val="ParaNum"/>
    <w:qFormat/>
    <w:rsid w:val="00665FC0"/>
    <w:pPr>
      <w:keepNext/>
      <w:numPr>
        <w:ilvl w:val="4"/>
        <w:numId w:val="24"/>
      </w:numPr>
      <w:tabs>
        <w:tab w:val="clear" w:pos="3960"/>
        <w:tab w:val="left" w:pos="3600"/>
      </w:tabs>
      <w:suppressAutoHyphens/>
      <w:spacing w:after="120"/>
      <w:outlineLvl w:val="4"/>
    </w:pPr>
    <w:rPr>
      <w:b/>
    </w:rPr>
  </w:style>
  <w:style w:type="paragraph" w:styleId="Heading6">
    <w:name w:val="heading 6"/>
    <w:basedOn w:val="Normal"/>
    <w:next w:val="ParaNum"/>
    <w:qFormat/>
    <w:rsid w:val="00665FC0"/>
    <w:pPr>
      <w:numPr>
        <w:ilvl w:val="5"/>
        <w:numId w:val="24"/>
      </w:numPr>
      <w:tabs>
        <w:tab w:val="left" w:pos="4320"/>
      </w:tabs>
      <w:spacing w:after="120"/>
      <w:outlineLvl w:val="5"/>
    </w:pPr>
    <w:rPr>
      <w:b/>
    </w:rPr>
  </w:style>
  <w:style w:type="paragraph" w:styleId="Heading7">
    <w:name w:val="heading 7"/>
    <w:basedOn w:val="Normal"/>
    <w:next w:val="ParaNum"/>
    <w:qFormat/>
    <w:rsid w:val="00665FC0"/>
    <w:pPr>
      <w:numPr>
        <w:ilvl w:val="7"/>
        <w:numId w:val="24"/>
      </w:numPr>
      <w:tabs>
        <w:tab w:val="clear" w:pos="5400"/>
        <w:tab w:val="left" w:pos="5040"/>
      </w:tabs>
      <w:spacing w:after="120"/>
      <w:ind w:hanging="720"/>
      <w:outlineLvl w:val="6"/>
    </w:pPr>
    <w:rPr>
      <w:b/>
    </w:rPr>
  </w:style>
  <w:style w:type="paragraph" w:styleId="Heading8">
    <w:name w:val="heading 8"/>
    <w:basedOn w:val="Normal"/>
    <w:next w:val="ParaNum"/>
    <w:qFormat/>
    <w:rsid w:val="00665F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5FC0"/>
    <w:pPr>
      <w:numPr>
        <w:ilvl w:val="8"/>
        <w:numId w:val="24"/>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665F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FC0"/>
  </w:style>
  <w:style w:type="paragraph" w:styleId="EndnoteText">
    <w:name w:val="endnote text"/>
    <w:basedOn w:val="Normal"/>
    <w:semiHidden/>
    <w:rsid w:val="00665FC0"/>
    <w:rPr>
      <w:sz w:val="20"/>
    </w:rPr>
  </w:style>
  <w:style w:type="character" w:styleId="EndnoteReference">
    <w:name w:val="endnote reference"/>
    <w:semiHidden/>
    <w:rsid w:val="00665FC0"/>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665FC0"/>
    <w:pPr>
      <w:spacing w:after="120"/>
    </w:pPr>
  </w:style>
  <w:style w:type="character" w:styleId="FootnoteReference">
    <w:name w:val="footnote reference"/>
    <w:aliases w:val="Appel note de bas de p,Style 12,(NECG) Footnote Reference,Style 124"/>
    <w:rsid w:val="00665FC0"/>
    <w:rPr>
      <w:rFonts w:ascii="Times New Roman" w:hAnsi="Times New Roman"/>
      <w:dstrike w:val="0"/>
      <w:color w:val="auto"/>
      <w:sz w:val="20"/>
      <w:vertAlign w:val="superscript"/>
    </w:rPr>
  </w:style>
  <w:style w:type="paragraph" w:styleId="TOC1">
    <w:name w:val="toc 1"/>
    <w:basedOn w:val="Normal"/>
    <w:next w:val="Normal"/>
    <w:semiHidden/>
    <w:rsid w:val="00665F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5FC0"/>
    <w:pPr>
      <w:tabs>
        <w:tab w:val="left" w:pos="720"/>
        <w:tab w:val="right" w:leader="dot" w:pos="9360"/>
      </w:tabs>
      <w:suppressAutoHyphens/>
      <w:ind w:left="720" w:right="720" w:hanging="360"/>
    </w:pPr>
    <w:rPr>
      <w:noProof/>
    </w:rPr>
  </w:style>
  <w:style w:type="paragraph" w:styleId="TOC3">
    <w:name w:val="toc 3"/>
    <w:basedOn w:val="Normal"/>
    <w:next w:val="Normal"/>
    <w:semiHidden/>
    <w:rsid w:val="00665F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5F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5F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5F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5F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5F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5FC0"/>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665FC0"/>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665FC0"/>
  </w:style>
  <w:style w:type="character" w:styleId="Strong">
    <w:name w:val="Strong"/>
    <w:qFormat/>
    <w:rPr>
      <w:b/>
    </w:rPr>
  </w:style>
  <w:style w:type="paragraph" w:styleId="Header">
    <w:name w:val="header"/>
    <w:basedOn w:val="Normal"/>
    <w:link w:val="HeaderChar"/>
    <w:autoRedefine/>
    <w:rsid w:val="00665FC0"/>
    <w:pPr>
      <w:tabs>
        <w:tab w:val="center" w:pos="4680"/>
        <w:tab w:val="right" w:pos="9360"/>
      </w:tabs>
      <w:spacing w:before="40"/>
      <w:ind w:firstLine="1080"/>
    </w:pPr>
    <w:rPr>
      <w:rFonts w:ascii="News Gothic MT" w:hAnsi="News Gothic MT"/>
      <w:b/>
      <w:sz w:val="96"/>
    </w:rPr>
  </w:style>
  <w:style w:type="paragraph" w:styleId="Footer">
    <w:name w:val="footer"/>
    <w:basedOn w:val="Normal"/>
    <w:rsid w:val="00665FC0"/>
    <w:pPr>
      <w:tabs>
        <w:tab w:val="center" w:pos="4320"/>
        <w:tab w:val="right" w:pos="8640"/>
      </w:tabs>
    </w:pPr>
  </w:style>
  <w:style w:type="paragraph" w:styleId="BlockText">
    <w:name w:val="Block Text"/>
    <w:basedOn w:val="Normal"/>
    <w:rsid w:val="00665FC0"/>
    <w:pPr>
      <w:spacing w:after="240"/>
      <w:ind w:left="1440" w:right="1440"/>
    </w:pPr>
  </w:style>
  <w:style w:type="paragraph" w:customStyle="1" w:styleId="Bullet">
    <w:name w:val="Bullet"/>
    <w:basedOn w:val="Normal"/>
    <w:rsid w:val="00665FC0"/>
    <w:pPr>
      <w:tabs>
        <w:tab w:val="left" w:pos="2160"/>
      </w:tabs>
      <w:spacing w:after="220"/>
      <w:ind w:left="2160" w:hanging="720"/>
    </w:pPr>
  </w:style>
  <w:style w:type="character" w:styleId="PageNumber">
    <w:name w:val="page number"/>
    <w:basedOn w:val="DefaultParagraphFont"/>
    <w:rsid w:val="00665FC0"/>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665FC0"/>
    <w:p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link w:val="BodyTextIndentChar"/>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665FC0"/>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2A1530"/>
  </w:style>
  <w:style w:type="character" w:customStyle="1" w:styleId="ParaNumCharChar">
    <w:name w:val="ParaNum Char Char"/>
    <w:link w:val="ParaNumChar"/>
    <w:rsid w:val="002A1530"/>
    <w:rPr>
      <w:snapToGrid w:val="0"/>
      <w:kern w:val="28"/>
      <w:sz w:val="22"/>
      <w:lang w:val="en-US" w:eastAsia="en-US" w:bidi="ar-SA"/>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665FC0"/>
    <w:pPr>
      <w:numPr>
        <w:numId w:val="4"/>
      </w:numPr>
      <w:tabs>
        <w:tab w:val="clear" w:pos="1080"/>
        <w:tab w:val="num" w:pos="1440"/>
      </w:tabs>
      <w:spacing w:after="120"/>
    </w:pPr>
  </w:style>
  <w:style w:type="paragraph" w:customStyle="1" w:styleId="Paratitle">
    <w:name w:val="Para title"/>
    <w:basedOn w:val="Normal"/>
    <w:rsid w:val="00665FC0"/>
    <w:pPr>
      <w:tabs>
        <w:tab w:val="center" w:pos="9270"/>
      </w:tabs>
      <w:spacing w:after="240"/>
    </w:pPr>
    <w:rPr>
      <w:spacing w:val="-2"/>
    </w:rPr>
  </w:style>
  <w:style w:type="paragraph" w:customStyle="1" w:styleId="TOCTitle">
    <w:name w:val="TOC Title"/>
    <w:basedOn w:val="Normal"/>
    <w:rsid w:val="00665F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5FC0"/>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 w:type="paragraph" w:customStyle="1" w:styleId="StyleParaNumSpaceAfter0pt">
    <w:name w:val="Style ParaNum + Space After:  0 pt"/>
    <w:basedOn w:val="ParaNum"/>
    <w:rsid w:val="002438B3"/>
    <w:pPr>
      <w:spacing w:after="0"/>
      <w:ind w:firstLine="0"/>
    </w:pPr>
  </w:style>
  <w:style w:type="paragraph" w:customStyle="1" w:styleId="StyleNewParaNum">
    <w:name w:val="Style New ParaNum"/>
    <w:basedOn w:val="ParaNum"/>
    <w:rsid w:val="00DB33C5"/>
    <w:pPr>
      <w:widowControl/>
      <w:tabs>
        <w:tab w:val="num" w:pos="1080"/>
      </w:tabs>
      <w:spacing w:after="0"/>
    </w:pPr>
  </w:style>
  <w:style w:type="character" w:customStyle="1" w:styleId="FootnoteTextChar2Char">
    <w:name w:val="Footnote Text Char2 Char"/>
    <w:aliases w:val="Footnote Text Char Char Char1,Footnote Text Char4 Char Char Char Char,Footnote Text Char3 Char1 Char Char Char Char,Footnote Text Char Char3 Char Char Char Char Char,Footnote Text Char1 Char1"/>
    <w:semiHidden/>
    <w:rsid w:val="00136311"/>
    <w:rPr>
      <w:lang w:val="en-US" w:eastAsia="en-US" w:bidi="ar-SA"/>
    </w:rPr>
  </w:style>
  <w:style w:type="paragraph" w:styleId="ListParagraph">
    <w:name w:val="List Paragraph"/>
    <w:basedOn w:val="Normal"/>
    <w:uiPriority w:val="34"/>
    <w:qFormat/>
    <w:rsid w:val="00F61CB5"/>
    <w:pPr>
      <w:ind w:left="720"/>
    </w:pPr>
  </w:style>
  <w:style w:type="character" w:customStyle="1" w:styleId="HeaderChar">
    <w:name w:val="Header Char"/>
    <w:link w:val="Header"/>
    <w:rsid w:val="00776B75"/>
    <w:rPr>
      <w:rFonts w:ascii="News Gothic MT" w:hAnsi="News Gothic MT"/>
      <w:b/>
      <w:snapToGrid w:val="0"/>
      <w:kern w:val="28"/>
      <w:sz w:val="96"/>
    </w:rPr>
  </w:style>
  <w:style w:type="character" w:customStyle="1" w:styleId="BodyTextChar">
    <w:name w:val="Body Text Char"/>
    <w:link w:val="BodyText"/>
    <w:rsid w:val="000C0E4D"/>
    <w:rPr>
      <w:snapToGrid w:val="0"/>
      <w:color w:val="FF0000"/>
      <w:kern w:val="28"/>
      <w:sz w:val="22"/>
    </w:rPr>
  </w:style>
  <w:style w:type="character" w:customStyle="1" w:styleId="BodyTextIndentChar">
    <w:name w:val="Body Text Indent Char"/>
    <w:link w:val="BodyTextIndent"/>
    <w:rsid w:val="000C0E4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FC0"/>
    <w:pPr>
      <w:widowControl w:val="0"/>
    </w:pPr>
    <w:rPr>
      <w:snapToGrid w:val="0"/>
      <w:kern w:val="28"/>
      <w:sz w:val="22"/>
    </w:rPr>
  </w:style>
  <w:style w:type="paragraph" w:styleId="Heading1">
    <w:name w:val="heading 1"/>
    <w:basedOn w:val="Normal"/>
    <w:next w:val="ParaNum"/>
    <w:qFormat/>
    <w:rsid w:val="00665FC0"/>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5FC0"/>
    <w:pPr>
      <w:keepNext/>
      <w:numPr>
        <w:ilvl w:val="1"/>
        <w:numId w:val="24"/>
      </w:numPr>
      <w:spacing w:after="120"/>
      <w:outlineLvl w:val="1"/>
    </w:pPr>
    <w:rPr>
      <w:b/>
    </w:rPr>
  </w:style>
  <w:style w:type="paragraph" w:styleId="Heading3">
    <w:name w:val="heading 3"/>
    <w:basedOn w:val="Normal"/>
    <w:next w:val="ParaNum"/>
    <w:qFormat/>
    <w:rsid w:val="00665FC0"/>
    <w:pPr>
      <w:keepNext/>
      <w:numPr>
        <w:ilvl w:val="2"/>
        <w:numId w:val="24"/>
      </w:numPr>
      <w:tabs>
        <w:tab w:val="left" w:pos="2160"/>
      </w:tabs>
      <w:spacing w:after="120"/>
      <w:outlineLvl w:val="2"/>
    </w:pPr>
    <w:rPr>
      <w:b/>
    </w:rPr>
  </w:style>
  <w:style w:type="paragraph" w:styleId="Heading4">
    <w:name w:val="heading 4"/>
    <w:basedOn w:val="Normal"/>
    <w:next w:val="ParaNum"/>
    <w:qFormat/>
    <w:rsid w:val="00665FC0"/>
    <w:pPr>
      <w:keepNext/>
      <w:numPr>
        <w:ilvl w:val="3"/>
        <w:numId w:val="24"/>
      </w:numPr>
      <w:tabs>
        <w:tab w:val="left" w:pos="2880"/>
      </w:tabs>
      <w:spacing w:after="120"/>
      <w:outlineLvl w:val="3"/>
    </w:pPr>
    <w:rPr>
      <w:b/>
    </w:rPr>
  </w:style>
  <w:style w:type="paragraph" w:styleId="Heading5">
    <w:name w:val="heading 5"/>
    <w:basedOn w:val="Normal"/>
    <w:next w:val="ParaNum"/>
    <w:qFormat/>
    <w:rsid w:val="00665FC0"/>
    <w:pPr>
      <w:keepNext/>
      <w:numPr>
        <w:ilvl w:val="4"/>
        <w:numId w:val="24"/>
      </w:numPr>
      <w:tabs>
        <w:tab w:val="clear" w:pos="3960"/>
        <w:tab w:val="left" w:pos="3600"/>
      </w:tabs>
      <w:suppressAutoHyphens/>
      <w:spacing w:after="120"/>
      <w:outlineLvl w:val="4"/>
    </w:pPr>
    <w:rPr>
      <w:b/>
    </w:rPr>
  </w:style>
  <w:style w:type="paragraph" w:styleId="Heading6">
    <w:name w:val="heading 6"/>
    <w:basedOn w:val="Normal"/>
    <w:next w:val="ParaNum"/>
    <w:qFormat/>
    <w:rsid w:val="00665FC0"/>
    <w:pPr>
      <w:numPr>
        <w:ilvl w:val="5"/>
        <w:numId w:val="24"/>
      </w:numPr>
      <w:tabs>
        <w:tab w:val="left" w:pos="4320"/>
      </w:tabs>
      <w:spacing w:after="120"/>
      <w:outlineLvl w:val="5"/>
    </w:pPr>
    <w:rPr>
      <w:b/>
    </w:rPr>
  </w:style>
  <w:style w:type="paragraph" w:styleId="Heading7">
    <w:name w:val="heading 7"/>
    <w:basedOn w:val="Normal"/>
    <w:next w:val="ParaNum"/>
    <w:qFormat/>
    <w:rsid w:val="00665FC0"/>
    <w:pPr>
      <w:numPr>
        <w:ilvl w:val="7"/>
        <w:numId w:val="24"/>
      </w:numPr>
      <w:tabs>
        <w:tab w:val="clear" w:pos="5400"/>
        <w:tab w:val="left" w:pos="5040"/>
      </w:tabs>
      <w:spacing w:after="120"/>
      <w:ind w:hanging="720"/>
      <w:outlineLvl w:val="6"/>
    </w:pPr>
    <w:rPr>
      <w:b/>
    </w:rPr>
  </w:style>
  <w:style w:type="paragraph" w:styleId="Heading8">
    <w:name w:val="heading 8"/>
    <w:basedOn w:val="Normal"/>
    <w:next w:val="ParaNum"/>
    <w:qFormat/>
    <w:rsid w:val="00665F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5FC0"/>
    <w:pPr>
      <w:numPr>
        <w:ilvl w:val="8"/>
        <w:numId w:val="24"/>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665F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FC0"/>
  </w:style>
  <w:style w:type="paragraph" w:styleId="EndnoteText">
    <w:name w:val="endnote text"/>
    <w:basedOn w:val="Normal"/>
    <w:semiHidden/>
    <w:rsid w:val="00665FC0"/>
    <w:rPr>
      <w:sz w:val="20"/>
    </w:rPr>
  </w:style>
  <w:style w:type="character" w:styleId="EndnoteReference">
    <w:name w:val="endnote reference"/>
    <w:semiHidden/>
    <w:rsid w:val="00665FC0"/>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665FC0"/>
    <w:pPr>
      <w:spacing w:after="120"/>
    </w:pPr>
  </w:style>
  <w:style w:type="character" w:styleId="FootnoteReference">
    <w:name w:val="footnote reference"/>
    <w:aliases w:val="Appel note de bas de p,Style 12,(NECG) Footnote Reference,Style 124"/>
    <w:rsid w:val="00665FC0"/>
    <w:rPr>
      <w:rFonts w:ascii="Times New Roman" w:hAnsi="Times New Roman"/>
      <w:dstrike w:val="0"/>
      <w:color w:val="auto"/>
      <w:sz w:val="20"/>
      <w:vertAlign w:val="superscript"/>
    </w:rPr>
  </w:style>
  <w:style w:type="paragraph" w:styleId="TOC1">
    <w:name w:val="toc 1"/>
    <w:basedOn w:val="Normal"/>
    <w:next w:val="Normal"/>
    <w:semiHidden/>
    <w:rsid w:val="00665F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5FC0"/>
    <w:pPr>
      <w:tabs>
        <w:tab w:val="left" w:pos="720"/>
        <w:tab w:val="right" w:leader="dot" w:pos="9360"/>
      </w:tabs>
      <w:suppressAutoHyphens/>
      <w:ind w:left="720" w:right="720" w:hanging="360"/>
    </w:pPr>
    <w:rPr>
      <w:noProof/>
    </w:rPr>
  </w:style>
  <w:style w:type="paragraph" w:styleId="TOC3">
    <w:name w:val="toc 3"/>
    <w:basedOn w:val="Normal"/>
    <w:next w:val="Normal"/>
    <w:semiHidden/>
    <w:rsid w:val="00665F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5F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5F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5F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5F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5F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5FC0"/>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665FC0"/>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665FC0"/>
  </w:style>
  <w:style w:type="character" w:styleId="Strong">
    <w:name w:val="Strong"/>
    <w:qFormat/>
    <w:rPr>
      <w:b/>
    </w:rPr>
  </w:style>
  <w:style w:type="paragraph" w:styleId="Header">
    <w:name w:val="header"/>
    <w:basedOn w:val="Normal"/>
    <w:link w:val="HeaderChar"/>
    <w:autoRedefine/>
    <w:rsid w:val="00665FC0"/>
    <w:pPr>
      <w:tabs>
        <w:tab w:val="center" w:pos="4680"/>
        <w:tab w:val="right" w:pos="9360"/>
      </w:tabs>
      <w:spacing w:before="40"/>
      <w:ind w:firstLine="1080"/>
    </w:pPr>
    <w:rPr>
      <w:rFonts w:ascii="News Gothic MT" w:hAnsi="News Gothic MT"/>
      <w:b/>
      <w:sz w:val="96"/>
    </w:rPr>
  </w:style>
  <w:style w:type="paragraph" w:styleId="Footer">
    <w:name w:val="footer"/>
    <w:basedOn w:val="Normal"/>
    <w:rsid w:val="00665FC0"/>
    <w:pPr>
      <w:tabs>
        <w:tab w:val="center" w:pos="4320"/>
        <w:tab w:val="right" w:pos="8640"/>
      </w:tabs>
    </w:pPr>
  </w:style>
  <w:style w:type="paragraph" w:styleId="BlockText">
    <w:name w:val="Block Text"/>
    <w:basedOn w:val="Normal"/>
    <w:rsid w:val="00665FC0"/>
    <w:pPr>
      <w:spacing w:after="240"/>
      <w:ind w:left="1440" w:right="1440"/>
    </w:pPr>
  </w:style>
  <w:style w:type="paragraph" w:customStyle="1" w:styleId="Bullet">
    <w:name w:val="Bullet"/>
    <w:basedOn w:val="Normal"/>
    <w:rsid w:val="00665FC0"/>
    <w:pPr>
      <w:tabs>
        <w:tab w:val="left" w:pos="2160"/>
      </w:tabs>
      <w:spacing w:after="220"/>
      <w:ind w:left="2160" w:hanging="720"/>
    </w:pPr>
  </w:style>
  <w:style w:type="character" w:styleId="PageNumber">
    <w:name w:val="page number"/>
    <w:basedOn w:val="DefaultParagraphFont"/>
    <w:rsid w:val="00665FC0"/>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665FC0"/>
    <w:p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link w:val="BodyTextIndentChar"/>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665FC0"/>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2A1530"/>
  </w:style>
  <w:style w:type="character" w:customStyle="1" w:styleId="ParaNumCharChar">
    <w:name w:val="ParaNum Char Char"/>
    <w:link w:val="ParaNumChar"/>
    <w:rsid w:val="002A1530"/>
    <w:rPr>
      <w:snapToGrid w:val="0"/>
      <w:kern w:val="28"/>
      <w:sz w:val="22"/>
      <w:lang w:val="en-US" w:eastAsia="en-US" w:bidi="ar-SA"/>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665FC0"/>
    <w:pPr>
      <w:numPr>
        <w:numId w:val="4"/>
      </w:numPr>
      <w:tabs>
        <w:tab w:val="clear" w:pos="1080"/>
        <w:tab w:val="num" w:pos="1440"/>
      </w:tabs>
      <w:spacing w:after="120"/>
    </w:pPr>
  </w:style>
  <w:style w:type="paragraph" w:customStyle="1" w:styleId="Paratitle">
    <w:name w:val="Para title"/>
    <w:basedOn w:val="Normal"/>
    <w:rsid w:val="00665FC0"/>
    <w:pPr>
      <w:tabs>
        <w:tab w:val="center" w:pos="9270"/>
      </w:tabs>
      <w:spacing w:after="240"/>
    </w:pPr>
    <w:rPr>
      <w:spacing w:val="-2"/>
    </w:rPr>
  </w:style>
  <w:style w:type="paragraph" w:customStyle="1" w:styleId="TOCTitle">
    <w:name w:val="TOC Title"/>
    <w:basedOn w:val="Normal"/>
    <w:rsid w:val="00665F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5FC0"/>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 w:type="paragraph" w:customStyle="1" w:styleId="StyleParaNumSpaceAfter0pt">
    <w:name w:val="Style ParaNum + Space After:  0 pt"/>
    <w:basedOn w:val="ParaNum"/>
    <w:rsid w:val="002438B3"/>
    <w:pPr>
      <w:spacing w:after="0"/>
      <w:ind w:firstLine="0"/>
    </w:pPr>
  </w:style>
  <w:style w:type="paragraph" w:customStyle="1" w:styleId="StyleNewParaNum">
    <w:name w:val="Style New ParaNum"/>
    <w:basedOn w:val="ParaNum"/>
    <w:rsid w:val="00DB33C5"/>
    <w:pPr>
      <w:widowControl/>
      <w:tabs>
        <w:tab w:val="num" w:pos="1080"/>
      </w:tabs>
      <w:spacing w:after="0"/>
    </w:pPr>
  </w:style>
  <w:style w:type="character" w:customStyle="1" w:styleId="FootnoteTextChar2Char">
    <w:name w:val="Footnote Text Char2 Char"/>
    <w:aliases w:val="Footnote Text Char Char Char1,Footnote Text Char4 Char Char Char Char,Footnote Text Char3 Char1 Char Char Char Char,Footnote Text Char Char3 Char Char Char Char Char,Footnote Text Char1 Char1"/>
    <w:semiHidden/>
    <w:rsid w:val="00136311"/>
    <w:rPr>
      <w:lang w:val="en-US" w:eastAsia="en-US" w:bidi="ar-SA"/>
    </w:rPr>
  </w:style>
  <w:style w:type="paragraph" w:styleId="ListParagraph">
    <w:name w:val="List Paragraph"/>
    <w:basedOn w:val="Normal"/>
    <w:uiPriority w:val="34"/>
    <w:qFormat/>
    <w:rsid w:val="00F61CB5"/>
    <w:pPr>
      <w:ind w:left="720"/>
    </w:pPr>
  </w:style>
  <w:style w:type="character" w:customStyle="1" w:styleId="HeaderChar">
    <w:name w:val="Header Char"/>
    <w:link w:val="Header"/>
    <w:rsid w:val="00776B75"/>
    <w:rPr>
      <w:rFonts w:ascii="News Gothic MT" w:hAnsi="News Gothic MT"/>
      <w:b/>
      <w:snapToGrid w:val="0"/>
      <w:kern w:val="28"/>
      <w:sz w:val="96"/>
    </w:rPr>
  </w:style>
  <w:style w:type="character" w:customStyle="1" w:styleId="BodyTextChar">
    <w:name w:val="Body Text Char"/>
    <w:link w:val="BodyText"/>
    <w:rsid w:val="000C0E4D"/>
    <w:rPr>
      <w:snapToGrid w:val="0"/>
      <w:color w:val="FF0000"/>
      <w:kern w:val="28"/>
      <w:sz w:val="22"/>
    </w:rPr>
  </w:style>
  <w:style w:type="character" w:customStyle="1" w:styleId="BodyTextIndentChar">
    <w:name w:val="Body Text Indent Char"/>
    <w:link w:val="BodyTextIndent"/>
    <w:rsid w:val="000C0E4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043">
      <w:bodyDiv w:val="1"/>
      <w:marLeft w:val="0"/>
      <w:marRight w:val="0"/>
      <w:marTop w:val="0"/>
      <w:marBottom w:val="0"/>
      <w:divBdr>
        <w:top w:val="none" w:sz="0" w:space="0" w:color="auto"/>
        <w:left w:val="none" w:sz="0" w:space="0" w:color="auto"/>
        <w:bottom w:val="none" w:sz="0" w:space="0" w:color="auto"/>
        <w:right w:val="none" w:sz="0" w:space="0" w:color="auto"/>
      </w:divBdr>
    </w:div>
    <w:div w:id="1210456106">
      <w:bodyDiv w:val="1"/>
      <w:marLeft w:val="0"/>
      <w:marRight w:val="0"/>
      <w:marTop w:val="0"/>
      <w:marBottom w:val="0"/>
      <w:divBdr>
        <w:top w:val="none" w:sz="0" w:space="0" w:color="auto"/>
        <w:left w:val="none" w:sz="0" w:space="0" w:color="auto"/>
        <w:bottom w:val="none" w:sz="0" w:space="0" w:color="auto"/>
        <w:right w:val="none" w:sz="0" w:space="0" w:color="auto"/>
      </w:divBdr>
    </w:div>
    <w:div w:id="1546483766">
      <w:bodyDiv w:val="1"/>
      <w:marLeft w:val="0"/>
      <w:marRight w:val="0"/>
      <w:marTop w:val="0"/>
      <w:marBottom w:val="0"/>
      <w:divBdr>
        <w:top w:val="none" w:sz="0" w:space="0" w:color="auto"/>
        <w:left w:val="none" w:sz="0" w:space="0" w:color="auto"/>
        <w:bottom w:val="none" w:sz="0" w:space="0" w:color="auto"/>
        <w:right w:val="none" w:sz="0" w:space="0" w:color="auto"/>
      </w:divBdr>
      <w:divsChild>
        <w:div w:id="737049407">
          <w:marLeft w:val="0"/>
          <w:marRight w:val="0"/>
          <w:marTop w:val="0"/>
          <w:marBottom w:val="0"/>
          <w:divBdr>
            <w:top w:val="none" w:sz="0" w:space="0" w:color="auto"/>
            <w:left w:val="none" w:sz="0" w:space="0" w:color="auto"/>
            <w:bottom w:val="none" w:sz="0" w:space="0" w:color="auto"/>
            <w:right w:val="none" w:sz="0" w:space="0" w:color="auto"/>
          </w:divBdr>
        </w:div>
      </w:divsChild>
    </w:div>
    <w:div w:id="1607738177">
      <w:bodyDiv w:val="1"/>
      <w:marLeft w:val="0"/>
      <w:marRight w:val="0"/>
      <w:marTop w:val="0"/>
      <w:marBottom w:val="0"/>
      <w:divBdr>
        <w:top w:val="none" w:sz="0" w:space="0" w:color="auto"/>
        <w:left w:val="none" w:sz="0" w:space="0" w:color="auto"/>
        <w:bottom w:val="none" w:sz="0" w:space="0" w:color="auto"/>
        <w:right w:val="none" w:sz="0" w:space="0" w:color="auto"/>
      </w:divBdr>
    </w:div>
    <w:div w:id="18775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ireless.fcc.gov/auctions/default.htm?job=auctions_ho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censing.fcc.gov/prod/cdbs/forms/prod/cdbs_ug.htm" TargetMode="External"/><Relationship Id="rId10" Type="http://schemas.openxmlformats.org/officeDocument/2006/relationships/footer" Target="footer1.xml"/><Relationship Id="rId19" Type="http://schemas.openxmlformats.org/officeDocument/2006/relationships/hyperlink" Target="http://www.fcc.gov/mb/cdb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mb/cdb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censing.fcc.gov/prod/cdbs/pubacc/prod/cdbs_pa.htm" TargetMode="External"/><Relationship Id="rId1" Type="http://schemas.openxmlformats.org/officeDocument/2006/relationships/hyperlink" Target="http://www.fcc.gov/form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3129</Words>
  <Characters>16878</Characters>
  <Application>Microsoft Office Word</Application>
  <DocSecurity>0</DocSecurity>
  <Lines>270</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19996</CharactersWithSpaces>
  <SharedDoc>false</SharedDoc>
  <HyperlinkBase> </HyperlinkBase>
  <HLinks>
    <vt:vector size="48" baseType="variant">
      <vt:variant>
        <vt:i4>7274596</vt:i4>
      </vt:variant>
      <vt:variant>
        <vt:i4>15</vt:i4>
      </vt:variant>
      <vt:variant>
        <vt:i4>0</vt:i4>
      </vt:variant>
      <vt:variant>
        <vt:i4>5</vt:i4>
      </vt:variant>
      <vt:variant>
        <vt:lpwstr>http://www.fcc.gov/mb/cdbs.html</vt:lpwstr>
      </vt:variant>
      <vt:variant>
        <vt:lpwstr/>
      </vt:variant>
      <vt:variant>
        <vt:i4>5308522</vt:i4>
      </vt:variant>
      <vt:variant>
        <vt:i4>12</vt:i4>
      </vt:variant>
      <vt:variant>
        <vt:i4>0</vt:i4>
      </vt:variant>
      <vt:variant>
        <vt:i4>5</vt:i4>
      </vt:variant>
      <vt:variant>
        <vt:lpwstr>http://wireless.fcc.gov/auctions/default.htm?job=auctions_home</vt:lpwstr>
      </vt:variant>
      <vt:variant>
        <vt:lpwstr/>
      </vt: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1572969</vt:i4>
      </vt:variant>
      <vt:variant>
        <vt:i4>3</vt:i4>
      </vt:variant>
      <vt:variant>
        <vt:i4>0</vt:i4>
      </vt:variant>
      <vt:variant>
        <vt:i4>5</vt:i4>
      </vt:variant>
      <vt:variant>
        <vt:lpwstr>http://licensing.fcc.gov/prod/cdbs/forms/prod/cdbs_ug.htm</vt:lpwstr>
      </vt:variant>
      <vt:variant>
        <vt:lpwstr/>
      </vt:variant>
      <vt:variant>
        <vt:i4>7274596</vt:i4>
      </vt:variant>
      <vt:variant>
        <vt:i4>0</vt:i4>
      </vt:variant>
      <vt:variant>
        <vt:i4>0</vt:i4>
      </vt:variant>
      <vt:variant>
        <vt:i4>5</vt:i4>
      </vt:variant>
      <vt:variant>
        <vt:lpwstr>http://www.fcc.gov/mb/cdbs.html</vt:lpwstr>
      </vt:variant>
      <vt:variant>
        <vt:lpwstr/>
      </vt:variant>
      <vt:variant>
        <vt:i4>327801</vt:i4>
      </vt:variant>
      <vt:variant>
        <vt:i4>3</vt:i4>
      </vt:variant>
      <vt:variant>
        <vt:i4>0</vt:i4>
      </vt:variant>
      <vt:variant>
        <vt:i4>5</vt:i4>
      </vt:variant>
      <vt:variant>
        <vt:lpwstr>http://licensing.fcc.gov/prod/cdbs/pubacc/prod/cdbs_pa.htm</vt:lpwstr>
      </vt:variant>
      <vt:variant>
        <vt:lpwstr/>
      </vt: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2014-05-20T19:33:00Z</dcterms:created>
  <dcterms:modified xsi:type="dcterms:W3CDTF">2014-05-20T19:33:00Z</dcterms:modified>
  <cp:category> </cp:category>
  <cp:contentStatus> </cp:contentStatus>
</cp:coreProperties>
</file>