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A9B0E" w14:textId="77777777" w:rsidR="00014B50" w:rsidRDefault="00014B50">
      <w:pPr>
        <w:jc w:val="center"/>
        <w:rPr>
          <w:b/>
        </w:rPr>
      </w:pPr>
      <w:bookmarkStart w:id="0" w:name="_GoBack"/>
      <w:bookmarkEnd w:id="0"/>
    </w:p>
    <w:p w14:paraId="17829C73" w14:textId="77777777" w:rsidR="001B2C5D" w:rsidRPr="00ED5746" w:rsidRDefault="001B2C5D" w:rsidP="001B2C5D">
      <w:pPr>
        <w:jc w:val="center"/>
        <w:rPr>
          <w:b/>
        </w:rPr>
      </w:pPr>
      <w:r w:rsidRPr="00ED5746">
        <w:rPr>
          <w:rFonts w:ascii="Times New Roman Bold" w:hAnsi="Times New Roman Bold"/>
          <w:b/>
          <w:kern w:val="0"/>
          <w:szCs w:val="22"/>
        </w:rPr>
        <w:t>Before</w:t>
      </w:r>
      <w:r w:rsidRPr="00ED5746">
        <w:rPr>
          <w:b/>
        </w:rPr>
        <w:t xml:space="preserve"> the</w:t>
      </w:r>
    </w:p>
    <w:p w14:paraId="08B89BEE" w14:textId="77777777" w:rsidR="001B2C5D" w:rsidRPr="00ED5746" w:rsidRDefault="001B2C5D" w:rsidP="001B2C5D">
      <w:pPr>
        <w:pStyle w:val="StyleBoldCentered"/>
      </w:pPr>
      <w:r w:rsidRPr="00ED5746">
        <w:t>F</w:t>
      </w:r>
      <w:r w:rsidRPr="00ED5746">
        <w:rPr>
          <w:caps w:val="0"/>
        </w:rPr>
        <w:t>ederal Communications Commission</w:t>
      </w:r>
    </w:p>
    <w:p w14:paraId="2D42BD1F" w14:textId="77777777" w:rsidR="001B2C5D" w:rsidRPr="00ED5746" w:rsidRDefault="001B2C5D" w:rsidP="001B2C5D">
      <w:pPr>
        <w:pStyle w:val="StyleBoldCentered"/>
      </w:pPr>
      <w:r w:rsidRPr="00ED5746">
        <w:rPr>
          <w:caps w:val="0"/>
        </w:rPr>
        <w:t>Washington, DC 20554</w:t>
      </w:r>
    </w:p>
    <w:p w14:paraId="745E28EC" w14:textId="77777777" w:rsidR="001B2C5D" w:rsidRPr="00ED5746" w:rsidRDefault="001B2C5D" w:rsidP="001B2C5D"/>
    <w:tbl>
      <w:tblPr>
        <w:tblW w:w="0" w:type="auto"/>
        <w:tblLayout w:type="fixed"/>
        <w:tblLook w:val="0000" w:firstRow="0" w:lastRow="0" w:firstColumn="0" w:lastColumn="0" w:noHBand="0" w:noVBand="0"/>
      </w:tblPr>
      <w:tblGrid>
        <w:gridCol w:w="4698"/>
        <w:gridCol w:w="630"/>
        <w:gridCol w:w="4248"/>
      </w:tblGrid>
      <w:tr w:rsidR="001B2C5D" w:rsidRPr="00D84548" w14:paraId="1B00B7E3" w14:textId="77777777" w:rsidTr="00DB2D1B">
        <w:tc>
          <w:tcPr>
            <w:tcW w:w="4698" w:type="dxa"/>
          </w:tcPr>
          <w:p w14:paraId="5B54DDB1" w14:textId="77777777" w:rsidR="001B2C5D" w:rsidRPr="00D84548" w:rsidRDefault="001B2C5D" w:rsidP="00DB2D1B">
            <w:pPr>
              <w:tabs>
                <w:tab w:val="center" w:pos="4680"/>
              </w:tabs>
              <w:suppressAutoHyphens/>
              <w:rPr>
                <w:spacing w:val="-2"/>
              </w:rPr>
            </w:pPr>
            <w:r w:rsidRPr="00ED5746">
              <w:rPr>
                <w:spacing w:val="-2"/>
              </w:rPr>
              <w:t>In the Matter of</w:t>
            </w:r>
          </w:p>
          <w:p w14:paraId="61C9C829" w14:textId="77777777" w:rsidR="001B2C5D" w:rsidRPr="00D23E19" w:rsidRDefault="001B2C5D" w:rsidP="00DB2D1B">
            <w:pPr>
              <w:tabs>
                <w:tab w:val="left" w:pos="360"/>
                <w:tab w:val="center" w:pos="4680"/>
                <w:tab w:val="right" w:leader="dot" w:pos="9360"/>
              </w:tabs>
              <w:suppressAutoHyphens/>
              <w:ind w:left="360" w:right="720" w:hanging="360"/>
              <w:rPr>
                <w:spacing w:val="-2"/>
              </w:rPr>
            </w:pPr>
          </w:p>
          <w:p w14:paraId="1510A636" w14:textId="77777777" w:rsidR="001B2C5D" w:rsidRPr="00D84548" w:rsidRDefault="001B2C5D" w:rsidP="00DB2D1B">
            <w:pPr>
              <w:autoSpaceDE w:val="0"/>
              <w:autoSpaceDN w:val="0"/>
              <w:adjustRightInd w:val="0"/>
            </w:pPr>
            <w:r>
              <w:rPr>
                <w:szCs w:val="22"/>
              </w:rPr>
              <w:t>Hamilton Relay, Inc.</w:t>
            </w:r>
          </w:p>
        </w:tc>
        <w:tc>
          <w:tcPr>
            <w:tcW w:w="630" w:type="dxa"/>
          </w:tcPr>
          <w:p w14:paraId="3AC52CE0" w14:textId="77777777" w:rsidR="001B2C5D" w:rsidRPr="00D84548" w:rsidRDefault="001B2C5D" w:rsidP="00DB2D1B">
            <w:pPr>
              <w:tabs>
                <w:tab w:val="center" w:pos="4680"/>
              </w:tabs>
              <w:suppressAutoHyphens/>
              <w:rPr>
                <w:b/>
                <w:spacing w:val="-2"/>
              </w:rPr>
            </w:pPr>
            <w:r w:rsidRPr="00D84548">
              <w:rPr>
                <w:b/>
                <w:spacing w:val="-2"/>
              </w:rPr>
              <w:t>)</w:t>
            </w:r>
          </w:p>
          <w:p w14:paraId="39575D40" w14:textId="77777777" w:rsidR="001B2C5D" w:rsidRPr="00D23E19" w:rsidRDefault="001B2C5D" w:rsidP="00DB2D1B">
            <w:pPr>
              <w:tabs>
                <w:tab w:val="center" w:pos="4680"/>
              </w:tabs>
              <w:suppressAutoHyphens/>
              <w:rPr>
                <w:b/>
                <w:spacing w:val="-2"/>
              </w:rPr>
            </w:pPr>
            <w:r w:rsidRPr="00D84548">
              <w:rPr>
                <w:b/>
                <w:spacing w:val="-2"/>
              </w:rPr>
              <w:t>)</w:t>
            </w:r>
          </w:p>
          <w:p w14:paraId="67A12BDA" w14:textId="77777777" w:rsidR="001B2C5D" w:rsidRPr="00D23E19" w:rsidRDefault="001B2C5D" w:rsidP="00DB2D1B">
            <w:pPr>
              <w:tabs>
                <w:tab w:val="center" w:pos="4680"/>
              </w:tabs>
              <w:suppressAutoHyphens/>
              <w:rPr>
                <w:b/>
                <w:spacing w:val="-2"/>
              </w:rPr>
            </w:pPr>
            <w:r w:rsidRPr="00D84548">
              <w:rPr>
                <w:b/>
                <w:spacing w:val="-2"/>
              </w:rPr>
              <w:t>)</w:t>
            </w:r>
          </w:p>
          <w:p w14:paraId="2D1C2E9A" w14:textId="77777777" w:rsidR="001B2C5D" w:rsidRPr="00D23E19" w:rsidRDefault="001B2C5D" w:rsidP="00DB2D1B">
            <w:pPr>
              <w:tabs>
                <w:tab w:val="center" w:pos="4680"/>
              </w:tabs>
              <w:suppressAutoHyphens/>
              <w:rPr>
                <w:b/>
                <w:spacing w:val="-2"/>
              </w:rPr>
            </w:pPr>
            <w:r w:rsidRPr="00D84548">
              <w:rPr>
                <w:b/>
                <w:spacing w:val="-2"/>
              </w:rPr>
              <w:t>)</w:t>
            </w:r>
          </w:p>
          <w:p w14:paraId="2D348CB5" w14:textId="77777777" w:rsidR="001B2C5D" w:rsidRPr="00D23E19" w:rsidRDefault="001B2C5D" w:rsidP="00DB2D1B">
            <w:pPr>
              <w:tabs>
                <w:tab w:val="center" w:pos="4680"/>
              </w:tabs>
              <w:suppressAutoHyphens/>
              <w:rPr>
                <w:b/>
                <w:spacing w:val="-2"/>
              </w:rPr>
            </w:pPr>
            <w:r w:rsidRPr="00D84548">
              <w:rPr>
                <w:b/>
                <w:spacing w:val="-2"/>
              </w:rPr>
              <w:t>)</w:t>
            </w:r>
          </w:p>
          <w:p w14:paraId="5406CF86" w14:textId="77777777" w:rsidR="001B2C5D" w:rsidRPr="00D23E19" w:rsidRDefault="001B2C5D" w:rsidP="00DB2D1B">
            <w:pPr>
              <w:tabs>
                <w:tab w:val="center" w:pos="4680"/>
              </w:tabs>
              <w:suppressAutoHyphens/>
              <w:rPr>
                <w:b/>
                <w:spacing w:val="-2"/>
              </w:rPr>
            </w:pPr>
            <w:r w:rsidRPr="00D84548">
              <w:rPr>
                <w:b/>
                <w:spacing w:val="-2"/>
              </w:rPr>
              <w:t>)</w:t>
            </w:r>
          </w:p>
          <w:p w14:paraId="2454245E" w14:textId="77777777" w:rsidR="001B2C5D" w:rsidRPr="00D23E19" w:rsidRDefault="001B2C5D" w:rsidP="00DB2D1B">
            <w:pPr>
              <w:tabs>
                <w:tab w:val="center" w:pos="4680"/>
              </w:tabs>
              <w:suppressAutoHyphens/>
              <w:rPr>
                <w:b/>
                <w:spacing w:val="-2"/>
              </w:rPr>
            </w:pPr>
            <w:r w:rsidRPr="00D84548">
              <w:rPr>
                <w:b/>
                <w:spacing w:val="-2"/>
              </w:rPr>
              <w:t>)</w:t>
            </w:r>
          </w:p>
        </w:tc>
        <w:tc>
          <w:tcPr>
            <w:tcW w:w="4248" w:type="dxa"/>
          </w:tcPr>
          <w:p w14:paraId="7250C724" w14:textId="77777777" w:rsidR="001B2C5D" w:rsidRDefault="001B2C5D" w:rsidP="00DB2D1B">
            <w:pPr>
              <w:tabs>
                <w:tab w:val="center" w:pos="4680"/>
              </w:tabs>
              <w:suppressAutoHyphens/>
              <w:ind w:left="432"/>
              <w:rPr>
                <w:spacing w:val="-2"/>
                <w:szCs w:val="22"/>
              </w:rPr>
            </w:pPr>
          </w:p>
          <w:p w14:paraId="029ABED4" w14:textId="77777777" w:rsidR="001B2C5D" w:rsidRDefault="001B2C5D" w:rsidP="001B2C5D">
            <w:pPr>
              <w:tabs>
                <w:tab w:val="center" w:pos="4680"/>
              </w:tabs>
              <w:suppressAutoHyphens/>
              <w:ind w:left="432"/>
              <w:rPr>
                <w:spacing w:val="-2"/>
                <w:szCs w:val="22"/>
              </w:rPr>
            </w:pPr>
          </w:p>
          <w:p w14:paraId="3E8154B0" w14:textId="77777777" w:rsidR="001B2C5D" w:rsidRDefault="001B2C5D" w:rsidP="001B2C5D">
            <w:pPr>
              <w:tabs>
                <w:tab w:val="center" w:pos="4680"/>
              </w:tabs>
              <w:suppressAutoHyphens/>
              <w:ind w:left="432"/>
              <w:rPr>
                <w:spacing w:val="-2"/>
                <w:szCs w:val="22"/>
              </w:rPr>
            </w:pPr>
            <w:r w:rsidRPr="00D84548">
              <w:rPr>
                <w:spacing w:val="-2"/>
                <w:szCs w:val="22"/>
              </w:rPr>
              <w:t xml:space="preserve">File No.:  </w:t>
            </w:r>
            <w:r w:rsidRPr="004C5052">
              <w:rPr>
                <w:spacing w:val="-2"/>
                <w:lang w:val="es-ES"/>
              </w:rPr>
              <w:t>EB-</w:t>
            </w:r>
            <w:r>
              <w:rPr>
                <w:spacing w:val="-2"/>
                <w:lang w:val="es-ES"/>
              </w:rPr>
              <w:t>TCD</w:t>
            </w:r>
            <w:r w:rsidRPr="004C5052">
              <w:rPr>
                <w:spacing w:val="-2"/>
                <w:lang w:val="es-ES"/>
              </w:rPr>
              <w:t>-14-00017</w:t>
            </w:r>
            <w:r>
              <w:rPr>
                <w:spacing w:val="-2"/>
                <w:lang w:val="es-ES"/>
              </w:rPr>
              <w:t>285</w:t>
            </w:r>
          </w:p>
          <w:p w14:paraId="56B6945D" w14:textId="77777777" w:rsidR="001B2C5D" w:rsidRPr="00D23E19" w:rsidRDefault="001B2C5D" w:rsidP="001B2C5D">
            <w:pPr>
              <w:ind w:left="432"/>
              <w:rPr>
                <w:spacing w:val="-2"/>
                <w:szCs w:val="22"/>
              </w:rPr>
            </w:pPr>
            <w:r w:rsidRPr="00D84548">
              <w:rPr>
                <w:spacing w:val="-2"/>
                <w:szCs w:val="22"/>
              </w:rPr>
              <w:t xml:space="preserve">Acct. No.:  </w:t>
            </w:r>
            <w:r>
              <w:rPr>
                <w:spacing w:val="-2"/>
                <w:szCs w:val="22"/>
              </w:rPr>
              <w:t>201532170017</w:t>
            </w:r>
          </w:p>
          <w:p w14:paraId="14765753" w14:textId="77777777" w:rsidR="001B2C5D" w:rsidRPr="00D84548" w:rsidRDefault="001B2C5D" w:rsidP="00DB2D1B">
            <w:pPr>
              <w:tabs>
                <w:tab w:val="center" w:pos="4680"/>
              </w:tabs>
              <w:suppressAutoHyphens/>
              <w:ind w:left="432"/>
              <w:rPr>
                <w:snapToGrid/>
                <w:spacing w:val="-2"/>
              </w:rPr>
            </w:pPr>
            <w:r w:rsidRPr="00D84548">
              <w:rPr>
                <w:szCs w:val="22"/>
              </w:rPr>
              <w:t xml:space="preserve">FRN:  </w:t>
            </w:r>
            <w:r>
              <w:rPr>
                <w:szCs w:val="22"/>
              </w:rPr>
              <w:t>0009-1573-22</w:t>
            </w:r>
          </w:p>
        </w:tc>
      </w:tr>
    </w:tbl>
    <w:p w14:paraId="059B43CE" w14:textId="77777777" w:rsidR="001B2C5D" w:rsidRDefault="001B2C5D" w:rsidP="001B2C5D">
      <w:pPr>
        <w:jc w:val="center"/>
        <w:outlineLvl w:val="0"/>
        <w:rPr>
          <w:b/>
          <w:szCs w:val="22"/>
        </w:rPr>
      </w:pPr>
    </w:p>
    <w:p w14:paraId="3084DC20" w14:textId="77777777" w:rsidR="001B2C5D" w:rsidRPr="00D84548" w:rsidRDefault="001B2C5D" w:rsidP="001B2C5D">
      <w:pPr>
        <w:jc w:val="center"/>
        <w:outlineLvl w:val="0"/>
        <w:rPr>
          <w:b/>
          <w:szCs w:val="22"/>
        </w:rPr>
      </w:pPr>
      <w:r w:rsidRPr="00D84548">
        <w:rPr>
          <w:b/>
          <w:szCs w:val="22"/>
        </w:rPr>
        <w:t>ORDER</w:t>
      </w:r>
    </w:p>
    <w:p w14:paraId="73FD8A7E" w14:textId="3DFBF176" w:rsidR="001B2C5D" w:rsidRPr="00D84548" w:rsidRDefault="002F1745" w:rsidP="001B2C5D">
      <w:pPr>
        <w:tabs>
          <w:tab w:val="left" w:pos="-720"/>
        </w:tabs>
        <w:suppressAutoHyphens/>
        <w:spacing w:line="227" w:lineRule="auto"/>
        <w:rPr>
          <w:spacing w:val="-2"/>
        </w:rPr>
      </w:pPr>
      <w:r>
        <w:rPr>
          <w:spacing w:val="-2"/>
        </w:rPr>
        <w:t xml:space="preserve"> </w:t>
      </w:r>
    </w:p>
    <w:p w14:paraId="60B6FFEE" w14:textId="77777777" w:rsidR="001B2C5D" w:rsidRPr="00D84548" w:rsidRDefault="001B2C5D" w:rsidP="001B2C5D">
      <w:pPr>
        <w:tabs>
          <w:tab w:val="left" w:pos="720"/>
          <w:tab w:val="right" w:pos="9360"/>
        </w:tabs>
        <w:suppressAutoHyphens/>
        <w:spacing w:line="227" w:lineRule="auto"/>
        <w:rPr>
          <w:spacing w:val="-2"/>
        </w:rPr>
      </w:pPr>
      <w:r w:rsidRPr="00D84548">
        <w:rPr>
          <w:b/>
          <w:spacing w:val="-2"/>
        </w:rPr>
        <w:t xml:space="preserve">Adopted: </w:t>
      </w:r>
      <w:r>
        <w:rPr>
          <w:b/>
          <w:spacing w:val="-2"/>
        </w:rPr>
        <w:t>September 24, 2015</w:t>
      </w:r>
      <w:r w:rsidRPr="00D84548">
        <w:rPr>
          <w:b/>
          <w:spacing w:val="-2"/>
        </w:rPr>
        <w:tab/>
        <w:t>Released:</w:t>
      </w:r>
      <w:r>
        <w:rPr>
          <w:b/>
          <w:spacing w:val="-2"/>
        </w:rPr>
        <w:t xml:space="preserve"> September 24, 2015</w:t>
      </w:r>
    </w:p>
    <w:p w14:paraId="6785268C" w14:textId="77777777" w:rsidR="001B2C5D" w:rsidRPr="00D84548" w:rsidRDefault="001B2C5D" w:rsidP="001B2C5D">
      <w:pPr>
        <w:jc w:val="center"/>
      </w:pPr>
    </w:p>
    <w:p w14:paraId="7A24C7EF" w14:textId="77777777" w:rsidR="001B2C5D" w:rsidRPr="00D84548" w:rsidRDefault="001B2C5D" w:rsidP="001B2C5D">
      <w:pPr>
        <w:rPr>
          <w:spacing w:val="-2"/>
        </w:rPr>
      </w:pPr>
      <w:r w:rsidRPr="00D84548">
        <w:rPr>
          <w:spacing w:val="-2"/>
          <w:szCs w:val="22"/>
        </w:rPr>
        <w:t>By the Chief, Enforcement Bureau:</w:t>
      </w:r>
    </w:p>
    <w:p w14:paraId="41F70627" w14:textId="77777777" w:rsidR="001B2C5D" w:rsidRPr="00D84548" w:rsidRDefault="001B2C5D" w:rsidP="001B2C5D"/>
    <w:p w14:paraId="3CB3D5D1" w14:textId="77777777" w:rsidR="001B2C5D" w:rsidRPr="005E5BFE" w:rsidRDefault="001B2C5D" w:rsidP="001B2C5D">
      <w:pPr>
        <w:pStyle w:val="ParaNum"/>
        <w:numPr>
          <w:ilvl w:val="0"/>
          <w:numId w:val="10"/>
        </w:numPr>
        <w:tabs>
          <w:tab w:val="clear" w:pos="1080"/>
        </w:tabs>
        <w:rPr>
          <w:color w:val="000000"/>
          <w:szCs w:val="22"/>
        </w:rPr>
      </w:pPr>
      <w:r w:rsidRPr="00C96AE8">
        <w:rPr>
          <w:szCs w:val="22"/>
        </w:rPr>
        <w:t>The Enforcement Bureau (Bureau) of the Federal Communications Commission</w:t>
      </w:r>
      <w:r>
        <w:rPr>
          <w:szCs w:val="22"/>
        </w:rPr>
        <w:t xml:space="preserve"> (Commission)</w:t>
      </w:r>
      <w:r w:rsidRPr="00C96AE8">
        <w:rPr>
          <w:szCs w:val="22"/>
        </w:rPr>
        <w:t xml:space="preserve"> has entered into a Consent Decree to resolve its investigation into whether </w:t>
      </w:r>
      <w:r>
        <w:rPr>
          <w:spacing w:val="-2"/>
        </w:rPr>
        <w:t>Hamilton Relay, Inc.</w:t>
      </w:r>
      <w:r w:rsidRPr="00F055B6">
        <w:rPr>
          <w:spacing w:val="-2"/>
        </w:rPr>
        <w:t xml:space="preserve"> (</w:t>
      </w:r>
      <w:r>
        <w:rPr>
          <w:spacing w:val="-2"/>
        </w:rPr>
        <w:t xml:space="preserve">Hamilton </w:t>
      </w:r>
      <w:r w:rsidRPr="00F055B6">
        <w:rPr>
          <w:spacing w:val="-2"/>
        </w:rPr>
        <w:t>or Company)</w:t>
      </w:r>
      <w:r>
        <w:rPr>
          <w:spacing w:val="-2"/>
        </w:rPr>
        <w:t>,</w:t>
      </w:r>
      <w:r w:rsidRPr="00F055B6">
        <w:rPr>
          <w:spacing w:val="-2"/>
        </w:rPr>
        <w:t xml:space="preserve"> was unable</w:t>
      </w:r>
      <w:r>
        <w:rPr>
          <w:szCs w:val="22"/>
        </w:rPr>
        <w:t xml:space="preserve"> to accept and handle emergency c</w:t>
      </w:r>
      <w:r w:rsidRPr="00F055B6">
        <w:rPr>
          <w:szCs w:val="22"/>
        </w:rPr>
        <w:t xml:space="preserve">alls made </w:t>
      </w:r>
      <w:r w:rsidRPr="00F055B6">
        <w:rPr>
          <w:spacing w:val="-2"/>
        </w:rPr>
        <w:t xml:space="preserve">by users of its </w:t>
      </w:r>
      <w:r>
        <w:rPr>
          <w:spacing w:val="-2"/>
        </w:rPr>
        <w:t xml:space="preserve">web and wireless </w:t>
      </w:r>
      <w:r>
        <w:t>Internet Protocol Captioned Telephone Service (IP CTS) and submitted inaccurate data to the Telecommunications Relay Service (TRS) Fund administrator</w:t>
      </w:r>
      <w:r w:rsidRPr="00F055B6">
        <w:rPr>
          <w:spacing w:val="-2"/>
        </w:rPr>
        <w:t xml:space="preserve">.  </w:t>
      </w:r>
      <w:r>
        <w:t>The ability to make emergency c</w:t>
      </w:r>
      <w:r w:rsidRPr="00CF0C9B">
        <w:t xml:space="preserve">alls and to have them handled expeditiously is </w:t>
      </w:r>
      <w:r>
        <w:t xml:space="preserve">a </w:t>
      </w:r>
      <w:r w:rsidRPr="00CF0C9B">
        <w:t>critical service for all citizens</w:t>
      </w:r>
      <w:r>
        <w:t>,</w:t>
      </w:r>
      <w:r w:rsidRPr="00CF0C9B">
        <w:t xml:space="preserve"> </w:t>
      </w:r>
      <w:r>
        <w:t xml:space="preserve">including </w:t>
      </w:r>
      <w:r w:rsidRPr="00CF0C9B">
        <w:t>persons with disabilities accessing our nation’s communications network</w:t>
      </w:r>
      <w:r>
        <w:t xml:space="preserve"> through TRS</w:t>
      </w:r>
      <w:r w:rsidRPr="00CF0C9B">
        <w:t>.</w:t>
      </w:r>
      <w:r>
        <w:t xml:space="preserve">  Providers of TRS must be able accept and handle emergency calls at all times and to the extent there are any problems in accepting and handling such emergency calls, those problems should be detected by the TRS provider and notice should be provided to the Commission.  </w:t>
      </w:r>
      <w:r w:rsidRPr="00D23B48">
        <w:t xml:space="preserve">In addition, in order to maintain the integrity of the TRS Fund and to avoid </w:t>
      </w:r>
      <w:r w:rsidRPr="00D23B48">
        <w:rPr>
          <w:szCs w:val="22"/>
        </w:rPr>
        <w:t xml:space="preserve">undermining the efficiency and effectiveness of the TRS program, </w:t>
      </w:r>
      <w:r w:rsidRPr="00D23B48">
        <w:t>it is essential that TRS providers adhere to Commission rules requiring those providers to submit accurate data to the TRS Fund administrator</w:t>
      </w:r>
      <w:r w:rsidRPr="00D23B48">
        <w:rPr>
          <w:szCs w:val="22"/>
        </w:rPr>
        <w:t>.</w:t>
      </w:r>
    </w:p>
    <w:p w14:paraId="5A1E8FFC" w14:textId="77777777" w:rsidR="001B2C5D" w:rsidRPr="005E5BFE" w:rsidRDefault="001B2C5D" w:rsidP="001B2C5D">
      <w:pPr>
        <w:pStyle w:val="ParaNum"/>
        <w:numPr>
          <w:ilvl w:val="0"/>
          <w:numId w:val="10"/>
        </w:numPr>
        <w:tabs>
          <w:tab w:val="clear" w:pos="1080"/>
        </w:tabs>
        <w:rPr>
          <w:color w:val="000000"/>
          <w:szCs w:val="22"/>
        </w:rPr>
      </w:pPr>
      <w:r>
        <w:rPr>
          <w:szCs w:val="22"/>
        </w:rPr>
        <w:t xml:space="preserve">From August 18, 2014, through September 25, 2014, Hamilton was unable to accept and handle emergency calls through its web and wireless IP CTS, and sought reimbursement of minutes generated during part of that time period.  </w:t>
      </w:r>
      <w:r w:rsidRPr="00F055B6">
        <w:rPr>
          <w:szCs w:val="22"/>
        </w:rPr>
        <w:t xml:space="preserve">To settle this matter, </w:t>
      </w:r>
      <w:r>
        <w:rPr>
          <w:szCs w:val="22"/>
        </w:rPr>
        <w:t>Hamilton a</w:t>
      </w:r>
      <w:r w:rsidRPr="00F055B6">
        <w:rPr>
          <w:szCs w:val="22"/>
        </w:rPr>
        <w:t xml:space="preserve">dmits that the Company was not able to accept and handle </w:t>
      </w:r>
      <w:r>
        <w:rPr>
          <w:szCs w:val="22"/>
        </w:rPr>
        <w:t>emergency calls</w:t>
      </w:r>
      <w:r w:rsidRPr="00F055B6">
        <w:rPr>
          <w:szCs w:val="22"/>
        </w:rPr>
        <w:t xml:space="preserve"> </w:t>
      </w:r>
      <w:r>
        <w:rPr>
          <w:szCs w:val="22"/>
        </w:rPr>
        <w:t>through its</w:t>
      </w:r>
      <w:r w:rsidRPr="00F055B6">
        <w:rPr>
          <w:szCs w:val="22"/>
        </w:rPr>
        <w:t xml:space="preserve"> </w:t>
      </w:r>
      <w:r>
        <w:rPr>
          <w:szCs w:val="22"/>
        </w:rPr>
        <w:t xml:space="preserve">web and </w:t>
      </w:r>
      <w:r w:rsidRPr="00F055B6">
        <w:rPr>
          <w:szCs w:val="22"/>
        </w:rPr>
        <w:t xml:space="preserve">wireless IP CTS and made inaccurate submissions to the TRS Fund administrator.  </w:t>
      </w:r>
      <w:r>
        <w:rPr>
          <w:szCs w:val="22"/>
        </w:rPr>
        <w:t xml:space="preserve">Hamilton </w:t>
      </w:r>
      <w:r w:rsidRPr="00F055B6">
        <w:rPr>
          <w:szCs w:val="22"/>
        </w:rPr>
        <w:t>will implement a compliance plan</w:t>
      </w:r>
      <w:r>
        <w:rPr>
          <w:szCs w:val="22"/>
        </w:rPr>
        <w:t xml:space="preserve">, </w:t>
      </w:r>
      <w:r w:rsidRPr="00F055B6">
        <w:rPr>
          <w:szCs w:val="22"/>
        </w:rPr>
        <w:t xml:space="preserve">will pay a </w:t>
      </w:r>
      <w:r w:rsidRPr="006C1317">
        <w:rPr>
          <w:szCs w:val="22"/>
        </w:rPr>
        <w:t>$</w:t>
      </w:r>
      <w:r>
        <w:rPr>
          <w:szCs w:val="22"/>
        </w:rPr>
        <w:t>235,000</w:t>
      </w:r>
      <w:r w:rsidRPr="00F055B6">
        <w:rPr>
          <w:szCs w:val="22"/>
        </w:rPr>
        <w:t xml:space="preserve"> civil penalty</w:t>
      </w:r>
      <w:r>
        <w:rPr>
          <w:szCs w:val="22"/>
        </w:rPr>
        <w:t xml:space="preserve">, and </w:t>
      </w:r>
      <w:r w:rsidRPr="00F055B6">
        <w:rPr>
          <w:szCs w:val="22"/>
        </w:rPr>
        <w:t xml:space="preserve">file </w:t>
      </w:r>
      <w:r>
        <w:rPr>
          <w:szCs w:val="22"/>
        </w:rPr>
        <w:t>c</w:t>
      </w:r>
      <w:r w:rsidRPr="00F055B6">
        <w:rPr>
          <w:szCs w:val="22"/>
        </w:rPr>
        <w:t xml:space="preserve">ompliance reports with the Bureau until the termination of the Consent Decree. </w:t>
      </w:r>
      <w:r>
        <w:rPr>
          <w:szCs w:val="22"/>
        </w:rPr>
        <w:t xml:space="preserve"> Finally, Hamilton has reimbursed the TRS Fund for money the Company received from the TRS Fund to which it was not entitled, and represents and warrants that it </w:t>
      </w:r>
      <w:r>
        <w:t>has relinquished</w:t>
      </w:r>
      <w:r w:rsidRPr="005F0D04">
        <w:t xml:space="preserve"> any and all rights and claims to reimbursements </w:t>
      </w:r>
      <w:r>
        <w:t>that the Company may otherwise seek, for IP CTS calls handled during that time period.</w:t>
      </w:r>
    </w:p>
    <w:p w14:paraId="6186A750" w14:textId="77777777" w:rsidR="001B2C5D" w:rsidRPr="004D7B0A" w:rsidRDefault="001B2C5D" w:rsidP="001B2C5D">
      <w:pPr>
        <w:pStyle w:val="ParaNum"/>
        <w:widowControl/>
        <w:numPr>
          <w:ilvl w:val="0"/>
          <w:numId w:val="10"/>
        </w:numPr>
        <w:tabs>
          <w:tab w:val="clear" w:pos="1080"/>
          <w:tab w:val="left" w:pos="1440"/>
        </w:tabs>
        <w:rPr>
          <w:szCs w:val="22"/>
        </w:rPr>
      </w:pPr>
      <w:r w:rsidRPr="004D7B0A">
        <w:rPr>
          <w:szCs w:val="22"/>
        </w:rPr>
        <w:t xml:space="preserve">After reviewing the terms of the Consent Decree and evaluating the facts before us, we find that the public interest would be served by adopting the Consent Decree and terminating the referenced investigation regarding Hamilton’s compliance with the Commission’s </w:t>
      </w:r>
      <w:r>
        <w:rPr>
          <w:szCs w:val="22"/>
        </w:rPr>
        <w:t xml:space="preserve">TRS </w:t>
      </w:r>
      <w:r w:rsidRPr="004D7B0A">
        <w:rPr>
          <w:szCs w:val="22"/>
        </w:rPr>
        <w:t xml:space="preserve">rules. </w:t>
      </w:r>
    </w:p>
    <w:p w14:paraId="05CD9011" w14:textId="77777777" w:rsidR="001B2C5D" w:rsidRPr="006145B9" w:rsidRDefault="001B2C5D" w:rsidP="001B2C5D">
      <w:pPr>
        <w:pStyle w:val="ParaNum"/>
        <w:numPr>
          <w:ilvl w:val="0"/>
          <w:numId w:val="10"/>
        </w:numPr>
        <w:tabs>
          <w:tab w:val="clear" w:pos="1080"/>
          <w:tab w:val="left" w:pos="1440"/>
        </w:tabs>
        <w:rPr>
          <w:szCs w:val="22"/>
        </w:rPr>
      </w:pPr>
      <w:r>
        <w:rPr>
          <w:szCs w:val="22"/>
        </w:rPr>
        <w:t xml:space="preserve">In the absence of new material evidence relating to this matter, the Bureau will not institute, on its own motion, any new proceeding against Hamilton concerning the matters that were the subject of the above referenced investigation. </w:t>
      </w:r>
      <w:r w:rsidRPr="006145B9">
        <w:rPr>
          <w:szCs w:val="22"/>
        </w:rPr>
        <w:t xml:space="preserve">  </w:t>
      </w:r>
    </w:p>
    <w:p w14:paraId="3A1C9426" w14:textId="77777777" w:rsidR="001B2C5D" w:rsidRPr="00D84548" w:rsidRDefault="001B2C5D" w:rsidP="001B2C5D">
      <w:pPr>
        <w:pStyle w:val="ParaNum"/>
        <w:widowControl/>
        <w:numPr>
          <w:ilvl w:val="0"/>
          <w:numId w:val="10"/>
        </w:numPr>
        <w:tabs>
          <w:tab w:val="clear" w:pos="1080"/>
          <w:tab w:val="left" w:pos="1440"/>
        </w:tabs>
        <w:rPr>
          <w:szCs w:val="22"/>
        </w:rPr>
      </w:pPr>
      <w:r w:rsidRPr="00D84548">
        <w:rPr>
          <w:szCs w:val="22"/>
        </w:rPr>
        <w:lastRenderedPageBreak/>
        <w:t xml:space="preserve">Accordingly, </w:t>
      </w:r>
      <w:r w:rsidRPr="00D84548">
        <w:rPr>
          <w:b/>
          <w:szCs w:val="22"/>
        </w:rPr>
        <w:t xml:space="preserve">IT IS ORDERED </w:t>
      </w:r>
      <w:r w:rsidRPr="00D84548">
        <w:rPr>
          <w:szCs w:val="22"/>
        </w:rPr>
        <w:t xml:space="preserve">that, pursuant to Section 4(i) of the </w:t>
      </w:r>
      <w:r>
        <w:rPr>
          <w:szCs w:val="22"/>
        </w:rPr>
        <w:t>Communications Act of 1934, as amended,</w:t>
      </w:r>
      <w:r w:rsidRPr="00D84548">
        <w:rPr>
          <w:rStyle w:val="FootnoteReference"/>
          <w:szCs w:val="22"/>
        </w:rPr>
        <w:footnoteReference w:id="2"/>
      </w:r>
      <w:r w:rsidRPr="00D84548">
        <w:rPr>
          <w:szCs w:val="22"/>
        </w:rPr>
        <w:t xml:space="preserve"> and the authority delegated by Sections 0.111 and 0.311 of the Rules,</w:t>
      </w:r>
      <w:r w:rsidRPr="00D84548">
        <w:rPr>
          <w:rStyle w:val="FootnoteReference"/>
          <w:szCs w:val="22"/>
        </w:rPr>
        <w:footnoteReference w:id="3"/>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756C4394" w14:textId="77777777" w:rsidR="001B2C5D" w:rsidRPr="00D84548" w:rsidRDefault="001B2C5D" w:rsidP="001B2C5D">
      <w:pPr>
        <w:pStyle w:val="ParaNum"/>
        <w:widowControl/>
        <w:numPr>
          <w:ilvl w:val="0"/>
          <w:numId w:val="10"/>
        </w:numPr>
        <w:tabs>
          <w:tab w:val="clear" w:pos="1080"/>
          <w:tab w:val="left" w:pos="1440"/>
        </w:tabs>
        <w:rPr>
          <w:b/>
        </w:rPr>
      </w:pPr>
      <w:r w:rsidRPr="00D84548">
        <w:rPr>
          <w:b/>
        </w:rPr>
        <w:t>IT IS FURTHER ORDERED</w:t>
      </w:r>
      <w:r w:rsidRPr="00D84548">
        <w:t xml:space="preserve"> that the above-</w:t>
      </w:r>
      <w:r>
        <w:t xml:space="preserve">captioned matter </w:t>
      </w:r>
      <w:r w:rsidRPr="00D95D3B">
        <w:rPr>
          <w:b/>
        </w:rPr>
        <w:t>IS</w:t>
      </w:r>
      <w:r>
        <w:t xml:space="preserve"> </w:t>
      </w:r>
      <w:r w:rsidRPr="00D84548">
        <w:rPr>
          <w:b/>
        </w:rPr>
        <w:t>TERMINATED</w:t>
      </w:r>
      <w:r w:rsidRPr="00D84548">
        <w:t>.</w:t>
      </w:r>
    </w:p>
    <w:p w14:paraId="5569736F" w14:textId="77777777" w:rsidR="001B2C5D" w:rsidRPr="00702195" w:rsidRDefault="001B2C5D" w:rsidP="001B2C5D">
      <w:pPr>
        <w:pStyle w:val="ParaNum"/>
        <w:widowControl/>
        <w:numPr>
          <w:ilvl w:val="0"/>
          <w:numId w:val="10"/>
        </w:numPr>
        <w:tabs>
          <w:tab w:val="clear" w:pos="1080"/>
          <w:tab w:val="left" w:pos="1440"/>
        </w:tabs>
      </w:pPr>
      <w:r w:rsidRPr="00C12DFD">
        <w:rPr>
          <w:b/>
        </w:rPr>
        <w:t>IT IS FURTHER ORDERED</w:t>
      </w:r>
      <w:r w:rsidRPr="00D84548">
        <w:t xml:space="preserve"> that a copy of this Order and Consent Decree </w:t>
      </w:r>
      <w:r w:rsidRPr="00C12DFD">
        <w:rPr>
          <w:color w:val="000000" w:themeColor="text1"/>
          <w:szCs w:val="22"/>
        </w:rPr>
        <w:t xml:space="preserve">shall be sent by first class mail and certified mail, return receipt requested, to </w:t>
      </w:r>
      <w:r>
        <w:rPr>
          <w:color w:val="000000" w:themeColor="text1"/>
          <w:szCs w:val="22"/>
        </w:rPr>
        <w:t>David O’Connor, Wilkinson Barker Knauer LLP</w:t>
      </w:r>
      <w:r w:rsidRPr="00C12DFD">
        <w:rPr>
          <w:color w:val="000000" w:themeColor="text1"/>
          <w:szCs w:val="22"/>
        </w:rPr>
        <w:t>,</w:t>
      </w:r>
      <w:r>
        <w:rPr>
          <w:color w:val="000000" w:themeColor="text1"/>
          <w:szCs w:val="22"/>
        </w:rPr>
        <w:t xml:space="preserve"> attorney for</w:t>
      </w:r>
      <w:r w:rsidRPr="00C12DFD">
        <w:rPr>
          <w:color w:val="000000" w:themeColor="text1"/>
          <w:szCs w:val="22"/>
        </w:rPr>
        <w:t xml:space="preserve"> </w:t>
      </w:r>
      <w:r>
        <w:rPr>
          <w:color w:val="000000" w:themeColor="text1"/>
          <w:szCs w:val="22"/>
        </w:rPr>
        <w:t>Hamilton Relay</w:t>
      </w:r>
      <w:r w:rsidRPr="00C12DFD">
        <w:rPr>
          <w:color w:val="000000" w:themeColor="text1"/>
          <w:szCs w:val="22"/>
        </w:rPr>
        <w:t>, Inc.,</w:t>
      </w:r>
      <w:r>
        <w:rPr>
          <w:color w:val="000000" w:themeColor="text1"/>
          <w:szCs w:val="22"/>
        </w:rPr>
        <w:t xml:space="preserve"> 2300 N Street, NW Suite 700, Washington DC 20037</w:t>
      </w:r>
      <w:r w:rsidRPr="00C12DFD">
        <w:rPr>
          <w:color w:val="000000" w:themeColor="text1"/>
          <w:szCs w:val="22"/>
        </w:rPr>
        <w:t>.</w:t>
      </w:r>
    </w:p>
    <w:p w14:paraId="497E4E1A" w14:textId="77777777" w:rsidR="001B2C5D" w:rsidRDefault="001B2C5D" w:rsidP="001B2C5D">
      <w:pPr>
        <w:pStyle w:val="ParaNum"/>
        <w:widowControl/>
        <w:numPr>
          <w:ilvl w:val="0"/>
          <w:numId w:val="0"/>
        </w:numPr>
        <w:tabs>
          <w:tab w:val="left" w:pos="1440"/>
        </w:tabs>
        <w:ind w:left="720"/>
      </w:pPr>
    </w:p>
    <w:p w14:paraId="0D87210D" w14:textId="77777777" w:rsidR="001B2C5D" w:rsidRPr="00EF505E" w:rsidRDefault="001B2C5D" w:rsidP="001B2C5D">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140BAEE4" w14:textId="77777777" w:rsidR="001B2C5D" w:rsidRPr="00EF505E" w:rsidRDefault="001B2C5D" w:rsidP="001B2C5D">
      <w:pPr>
        <w:rPr>
          <w:szCs w:val="22"/>
          <w:lang w:val="fr-FR"/>
        </w:rPr>
      </w:pPr>
    </w:p>
    <w:p w14:paraId="1F411907" w14:textId="77777777" w:rsidR="001B2C5D" w:rsidRPr="00EF505E" w:rsidRDefault="001B2C5D" w:rsidP="001B2C5D">
      <w:pPr>
        <w:rPr>
          <w:szCs w:val="22"/>
          <w:lang w:val="fr-FR"/>
        </w:rPr>
      </w:pPr>
    </w:p>
    <w:p w14:paraId="1F69DDDD" w14:textId="77777777" w:rsidR="001B2C5D" w:rsidRPr="00EF505E" w:rsidRDefault="001B2C5D" w:rsidP="001B2C5D">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3B71233A" w14:textId="77777777" w:rsidR="001B2C5D" w:rsidRPr="00EF505E" w:rsidRDefault="001B2C5D" w:rsidP="001B2C5D">
      <w:pPr>
        <w:outlineLvl w:val="0"/>
        <w:rPr>
          <w:szCs w:val="22"/>
          <w:lang w:val="fr-FR"/>
        </w:rPr>
      </w:pPr>
    </w:p>
    <w:p w14:paraId="7E614DE5" w14:textId="77777777" w:rsidR="001B2C5D" w:rsidRDefault="001B2C5D" w:rsidP="001B2C5D">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 xml:space="preserve">Travis LeBlanc </w:t>
      </w:r>
    </w:p>
    <w:p w14:paraId="75F6449F" w14:textId="77777777" w:rsidR="001B2C5D" w:rsidRDefault="001B2C5D" w:rsidP="001B2C5D">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14:paraId="03B3807A" w14:textId="77777777" w:rsidR="001B2C5D" w:rsidRDefault="001B2C5D" w:rsidP="001B2C5D">
      <w:pPr>
        <w:ind w:left="2880" w:firstLine="720"/>
        <w:outlineLvl w:val="0"/>
        <w:rPr>
          <w:szCs w:val="22"/>
        </w:rPr>
      </w:pPr>
      <w:r>
        <w:rPr>
          <w:szCs w:val="22"/>
        </w:rPr>
        <w:t>Enforcement Bureau</w:t>
      </w:r>
    </w:p>
    <w:p w14:paraId="79A7C392" w14:textId="77777777" w:rsidR="001B2C5D" w:rsidRDefault="001B2C5D" w:rsidP="001B2C5D">
      <w:pPr>
        <w:ind w:left="2880" w:firstLine="720"/>
        <w:outlineLvl w:val="0"/>
        <w:rPr>
          <w:szCs w:val="22"/>
        </w:rPr>
        <w:sectPr w:rsidR="001B2C5D" w:rsidSect="00302835">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14:paraId="79F62B9C" w14:textId="77777777" w:rsidR="001B2C5D" w:rsidRDefault="001B2C5D" w:rsidP="001B2C5D"/>
    <w:p w14:paraId="2A6ED904" w14:textId="77777777" w:rsidR="00EE50AF" w:rsidRPr="00295B83" w:rsidRDefault="00EE50AF">
      <w:pPr>
        <w:jc w:val="center"/>
        <w:rPr>
          <w:b/>
        </w:rPr>
      </w:pPr>
      <w:r w:rsidRPr="00295B83">
        <w:rPr>
          <w:b/>
        </w:rPr>
        <w:t>Before the</w:t>
      </w:r>
    </w:p>
    <w:p w14:paraId="2A6ED905" w14:textId="77777777" w:rsidR="00EE50AF" w:rsidRPr="00295B83" w:rsidRDefault="00EE50AF">
      <w:pPr>
        <w:jc w:val="center"/>
        <w:rPr>
          <w:b/>
          <w:caps/>
        </w:rPr>
      </w:pPr>
      <w:r w:rsidRPr="00295B83">
        <w:rPr>
          <w:b/>
          <w:caps/>
        </w:rPr>
        <w:t>F</w:t>
      </w:r>
      <w:r w:rsidRPr="00295B83">
        <w:rPr>
          <w:b/>
        </w:rPr>
        <w:t>ederal Communications Commission</w:t>
      </w:r>
    </w:p>
    <w:p w14:paraId="2A6ED906" w14:textId="77777777" w:rsidR="00EE50AF" w:rsidRPr="00295B83" w:rsidRDefault="00EE50AF">
      <w:pPr>
        <w:jc w:val="center"/>
        <w:rPr>
          <w:b/>
          <w:caps/>
        </w:rPr>
      </w:pPr>
      <w:r w:rsidRPr="00295B83">
        <w:rPr>
          <w:b/>
        </w:rPr>
        <w:t>Washington, DC 20554</w:t>
      </w:r>
    </w:p>
    <w:p w14:paraId="2A6ED907" w14:textId="77777777" w:rsidR="00005D25" w:rsidRPr="00295B83" w:rsidRDefault="00005D25"/>
    <w:tbl>
      <w:tblPr>
        <w:tblW w:w="9576" w:type="dxa"/>
        <w:tblLayout w:type="fixed"/>
        <w:tblLook w:val="0000" w:firstRow="0" w:lastRow="0" w:firstColumn="0" w:lastColumn="0" w:noHBand="0" w:noVBand="0"/>
      </w:tblPr>
      <w:tblGrid>
        <w:gridCol w:w="4698"/>
        <w:gridCol w:w="630"/>
        <w:gridCol w:w="4248"/>
      </w:tblGrid>
      <w:tr w:rsidR="00005D25" w:rsidRPr="00EE50AF" w14:paraId="2A6ED918" w14:textId="77777777" w:rsidTr="00014B50">
        <w:trPr>
          <w:trHeight w:val="2043"/>
        </w:trPr>
        <w:tc>
          <w:tcPr>
            <w:tcW w:w="4698" w:type="dxa"/>
          </w:tcPr>
          <w:p w14:paraId="2A6ED908" w14:textId="77777777" w:rsidR="00005D25" w:rsidRPr="005F0D04" w:rsidRDefault="00005D25">
            <w:pPr>
              <w:tabs>
                <w:tab w:val="center" w:pos="4680"/>
              </w:tabs>
              <w:suppressAutoHyphens/>
              <w:rPr>
                <w:spacing w:val="-2"/>
              </w:rPr>
            </w:pPr>
            <w:r w:rsidRPr="005F0D04">
              <w:rPr>
                <w:spacing w:val="-2"/>
              </w:rPr>
              <w:t>In the Matter of</w:t>
            </w:r>
          </w:p>
          <w:p w14:paraId="2A6ED909" w14:textId="77777777" w:rsidR="00005D25" w:rsidRPr="005F0D04" w:rsidRDefault="00005D25">
            <w:pPr>
              <w:tabs>
                <w:tab w:val="center" w:pos="4680"/>
              </w:tabs>
              <w:suppressAutoHyphens/>
              <w:rPr>
                <w:spacing w:val="-2"/>
              </w:rPr>
            </w:pPr>
          </w:p>
          <w:p w14:paraId="2A6ED90A" w14:textId="77777777" w:rsidR="00005D25" w:rsidRPr="00014B50" w:rsidRDefault="00005D25">
            <w:pPr>
              <w:tabs>
                <w:tab w:val="center" w:pos="4680"/>
              </w:tabs>
              <w:suppressAutoHyphens/>
              <w:rPr>
                <w:rFonts w:eastAsiaTheme="minorHAnsi" w:cstheme="minorBidi"/>
                <w:snapToGrid/>
                <w:spacing w:val="-2"/>
                <w:szCs w:val="22"/>
              </w:rPr>
            </w:pPr>
            <w:r w:rsidRPr="005F0D04">
              <w:rPr>
                <w:spacing w:val="-2"/>
              </w:rPr>
              <w:t>Hamilton Relay, Inc.</w:t>
            </w:r>
          </w:p>
        </w:tc>
        <w:tc>
          <w:tcPr>
            <w:tcW w:w="630" w:type="dxa"/>
          </w:tcPr>
          <w:p w14:paraId="2A6ED90B" w14:textId="77777777" w:rsidR="00005D25" w:rsidRPr="005F0D04" w:rsidRDefault="00005D25">
            <w:pPr>
              <w:tabs>
                <w:tab w:val="center" w:pos="4680"/>
              </w:tabs>
              <w:suppressAutoHyphens/>
              <w:rPr>
                <w:b/>
                <w:spacing w:val="-2"/>
              </w:rPr>
            </w:pPr>
            <w:r w:rsidRPr="005F0D04">
              <w:rPr>
                <w:b/>
                <w:spacing w:val="-2"/>
              </w:rPr>
              <w:t>)</w:t>
            </w:r>
          </w:p>
          <w:p w14:paraId="2A6ED90C" w14:textId="77777777" w:rsidR="00005D25" w:rsidRPr="005F0D04" w:rsidRDefault="00005D25">
            <w:pPr>
              <w:tabs>
                <w:tab w:val="center" w:pos="4680"/>
              </w:tabs>
              <w:suppressAutoHyphens/>
              <w:rPr>
                <w:b/>
                <w:spacing w:val="-2"/>
              </w:rPr>
            </w:pPr>
            <w:r w:rsidRPr="005F0D04">
              <w:rPr>
                <w:b/>
                <w:spacing w:val="-2"/>
              </w:rPr>
              <w:t>)</w:t>
            </w:r>
          </w:p>
          <w:p w14:paraId="2A6ED90D" w14:textId="77777777" w:rsidR="00005D25" w:rsidRPr="005F0D04" w:rsidRDefault="00005D25">
            <w:pPr>
              <w:tabs>
                <w:tab w:val="center" w:pos="4680"/>
              </w:tabs>
              <w:suppressAutoHyphens/>
              <w:rPr>
                <w:b/>
                <w:spacing w:val="-2"/>
              </w:rPr>
            </w:pPr>
            <w:r w:rsidRPr="005F0D04">
              <w:rPr>
                <w:b/>
                <w:spacing w:val="-2"/>
              </w:rPr>
              <w:t>)</w:t>
            </w:r>
          </w:p>
          <w:p w14:paraId="2A6ED90E" w14:textId="77777777" w:rsidR="00005D25" w:rsidRPr="005F0D04" w:rsidRDefault="00005D25">
            <w:pPr>
              <w:tabs>
                <w:tab w:val="center" w:pos="4680"/>
              </w:tabs>
              <w:suppressAutoHyphens/>
              <w:rPr>
                <w:b/>
                <w:spacing w:val="-2"/>
              </w:rPr>
            </w:pPr>
            <w:r w:rsidRPr="005F0D04">
              <w:rPr>
                <w:b/>
                <w:spacing w:val="-2"/>
              </w:rPr>
              <w:t>)</w:t>
            </w:r>
          </w:p>
          <w:p w14:paraId="2A6ED90F" w14:textId="77777777" w:rsidR="00005D25" w:rsidRPr="005F0D04" w:rsidRDefault="00005D25">
            <w:pPr>
              <w:tabs>
                <w:tab w:val="center" w:pos="4680"/>
              </w:tabs>
              <w:suppressAutoHyphens/>
              <w:rPr>
                <w:b/>
                <w:spacing w:val="-2"/>
              </w:rPr>
            </w:pPr>
            <w:r w:rsidRPr="005F0D04">
              <w:rPr>
                <w:b/>
                <w:spacing w:val="-2"/>
              </w:rPr>
              <w:t>)</w:t>
            </w:r>
          </w:p>
          <w:p w14:paraId="2A6ED910" w14:textId="77777777" w:rsidR="00005D25" w:rsidRPr="005F0D04" w:rsidRDefault="00005D25">
            <w:pPr>
              <w:tabs>
                <w:tab w:val="center" w:pos="4680"/>
              </w:tabs>
              <w:suppressAutoHyphens/>
              <w:rPr>
                <w:b/>
                <w:spacing w:val="-2"/>
              </w:rPr>
            </w:pPr>
            <w:r w:rsidRPr="005F0D04">
              <w:rPr>
                <w:b/>
                <w:spacing w:val="-2"/>
              </w:rPr>
              <w:t>)</w:t>
            </w:r>
          </w:p>
          <w:p w14:paraId="2A6ED911" w14:textId="77777777" w:rsidR="00005D25" w:rsidRPr="005F0D04" w:rsidRDefault="00005D25">
            <w:pPr>
              <w:tabs>
                <w:tab w:val="center" w:pos="4680"/>
              </w:tabs>
              <w:suppressAutoHyphens/>
              <w:rPr>
                <w:b/>
                <w:spacing w:val="-2"/>
              </w:rPr>
            </w:pPr>
            <w:r w:rsidRPr="005F0D04">
              <w:rPr>
                <w:b/>
                <w:spacing w:val="-2"/>
              </w:rPr>
              <w:t>)</w:t>
            </w:r>
          </w:p>
          <w:p w14:paraId="2A6ED912" w14:textId="77777777" w:rsidR="00005D25" w:rsidRPr="005F0D04" w:rsidRDefault="00005D25">
            <w:pPr>
              <w:tabs>
                <w:tab w:val="center" w:pos="4680"/>
              </w:tabs>
              <w:suppressAutoHyphens/>
              <w:rPr>
                <w:spacing w:val="-2"/>
              </w:rPr>
            </w:pPr>
          </w:p>
        </w:tc>
        <w:tc>
          <w:tcPr>
            <w:tcW w:w="4248" w:type="dxa"/>
          </w:tcPr>
          <w:p w14:paraId="2A6ED913" w14:textId="77777777" w:rsidR="00005D25" w:rsidRPr="00014B50" w:rsidRDefault="00005D25">
            <w:pPr>
              <w:tabs>
                <w:tab w:val="center" w:pos="4680"/>
              </w:tabs>
              <w:suppressAutoHyphens/>
              <w:ind w:left="432"/>
              <w:rPr>
                <w:rFonts w:eastAsiaTheme="minorHAnsi" w:cstheme="minorBidi"/>
                <w:snapToGrid/>
                <w:spacing w:val="-2"/>
                <w:szCs w:val="22"/>
              </w:rPr>
            </w:pPr>
            <w:r w:rsidRPr="005F0D04">
              <w:rPr>
                <w:spacing w:val="-2"/>
              </w:rPr>
              <w:t xml:space="preserve">File Nos.:  </w:t>
            </w:r>
            <w:r w:rsidRPr="005F0D04">
              <w:rPr>
                <w:spacing w:val="-2"/>
                <w:lang w:val="es-ES"/>
              </w:rPr>
              <w:t>EB-TCD-14-00017285</w:t>
            </w:r>
          </w:p>
          <w:p w14:paraId="2A6ED914" w14:textId="77777777" w:rsidR="00005D25" w:rsidRPr="005F0D04" w:rsidRDefault="00005D25">
            <w:pPr>
              <w:tabs>
                <w:tab w:val="center" w:pos="4680"/>
              </w:tabs>
              <w:suppressAutoHyphens/>
              <w:ind w:left="432"/>
              <w:rPr>
                <w:spacing w:val="-2"/>
              </w:rPr>
            </w:pPr>
          </w:p>
          <w:p w14:paraId="2A6ED915" w14:textId="1CD530E2" w:rsidR="00005D25" w:rsidRPr="00014B50" w:rsidRDefault="00005D25">
            <w:pPr>
              <w:tabs>
                <w:tab w:val="center" w:pos="4680"/>
              </w:tabs>
              <w:suppressAutoHyphens/>
              <w:ind w:left="432"/>
              <w:rPr>
                <w:rFonts w:eastAsiaTheme="minorHAnsi" w:cstheme="minorBidi"/>
                <w:snapToGrid/>
                <w:spacing w:val="-2"/>
                <w:szCs w:val="22"/>
              </w:rPr>
            </w:pPr>
            <w:r w:rsidRPr="005F0D04">
              <w:rPr>
                <w:spacing w:val="-2"/>
              </w:rPr>
              <w:t xml:space="preserve">Acct. No.:  </w:t>
            </w:r>
            <w:r w:rsidR="00586C7A">
              <w:rPr>
                <w:spacing w:val="-2"/>
                <w:szCs w:val="22"/>
              </w:rPr>
              <w:t>201532170017</w:t>
            </w:r>
          </w:p>
          <w:p w14:paraId="2A6ED916" w14:textId="77777777" w:rsidR="00005D25" w:rsidRPr="005F0D04" w:rsidRDefault="00005D25">
            <w:pPr>
              <w:ind w:left="432"/>
              <w:rPr>
                <w:spacing w:val="-2"/>
              </w:rPr>
            </w:pPr>
          </w:p>
          <w:p w14:paraId="2A6ED917" w14:textId="5C1C0EA4" w:rsidR="00005D25" w:rsidRPr="00014B50" w:rsidRDefault="00005D25">
            <w:pPr>
              <w:tabs>
                <w:tab w:val="center" w:pos="4680"/>
              </w:tabs>
              <w:suppressAutoHyphens/>
              <w:ind w:left="432"/>
              <w:rPr>
                <w:rFonts w:eastAsiaTheme="minorHAnsi" w:cstheme="minorBidi"/>
                <w:snapToGrid/>
                <w:spacing w:val="-2"/>
                <w:szCs w:val="22"/>
              </w:rPr>
            </w:pPr>
            <w:r w:rsidRPr="005F0D04">
              <w:t xml:space="preserve">FRN:  </w:t>
            </w:r>
            <w:r w:rsidR="00FE4798" w:rsidRPr="005F0D04">
              <w:t>0009-1573-22</w:t>
            </w:r>
          </w:p>
        </w:tc>
      </w:tr>
    </w:tbl>
    <w:p w14:paraId="2A6ED919" w14:textId="77777777" w:rsidR="00EE50AF" w:rsidRPr="00295B83" w:rsidRDefault="00EE50AF"/>
    <w:p w14:paraId="2A6ED91A" w14:textId="77777777" w:rsidR="00EE50AF" w:rsidRPr="00295B83" w:rsidRDefault="00EE50AF">
      <w:pPr>
        <w:jc w:val="center"/>
        <w:rPr>
          <w:b/>
          <w:caps/>
        </w:rPr>
      </w:pPr>
      <w:r w:rsidRPr="00295B83">
        <w:rPr>
          <w:b/>
          <w:caps/>
        </w:rPr>
        <w:t>CONSENT DECREE</w:t>
      </w:r>
    </w:p>
    <w:p w14:paraId="2A6ED91B" w14:textId="77777777" w:rsidR="00A274E0" w:rsidRPr="009A233F" w:rsidRDefault="00A274E0" w:rsidP="00295B83">
      <w:pPr>
        <w:pStyle w:val="StyleBoldCentered"/>
        <w:rPr>
          <w:rFonts w:ascii="Times New Roman" w:hAnsi="Times New Roman"/>
        </w:rPr>
      </w:pPr>
    </w:p>
    <w:p w14:paraId="2A6ED91C" w14:textId="77777777" w:rsidR="00A274E0" w:rsidRPr="00295B83" w:rsidRDefault="00A274E0" w:rsidP="00295B83">
      <w:pPr>
        <w:pStyle w:val="ParaNum"/>
        <w:numPr>
          <w:ilvl w:val="0"/>
          <w:numId w:val="8"/>
        </w:numPr>
        <w:tabs>
          <w:tab w:val="clear" w:pos="1080"/>
          <w:tab w:val="num" w:pos="1260"/>
          <w:tab w:val="num" w:pos="1440"/>
        </w:tabs>
      </w:pPr>
      <w:r w:rsidRPr="00295B83">
        <w:t xml:space="preserve">The Enforcement Bureau </w:t>
      </w:r>
      <w:r w:rsidR="00585A69" w:rsidRPr="00295B83">
        <w:t xml:space="preserve">(Bureau) </w:t>
      </w:r>
      <w:r w:rsidRPr="00295B83">
        <w:t xml:space="preserve">of the Federal Communications Commission and </w:t>
      </w:r>
      <w:r w:rsidR="00EC28AC" w:rsidRPr="00295B83">
        <w:t>Hamilton Relay</w:t>
      </w:r>
      <w:r w:rsidRPr="00295B83">
        <w:t>, Inc.</w:t>
      </w:r>
      <w:r w:rsidR="00585A69" w:rsidRPr="00295B83">
        <w:t xml:space="preserve"> (Hamilton or Company)</w:t>
      </w:r>
      <w:r w:rsidRPr="00295B83">
        <w:t>, by their authorized representatives, hereby enter into this Consent Decree</w:t>
      </w:r>
      <w:r w:rsidR="00D9322A" w:rsidRPr="00295B83">
        <w:t xml:space="preserve"> for the purpose of terminating the Enforcement Bureau’s investigation into whether </w:t>
      </w:r>
      <w:r w:rsidR="00EC28AC" w:rsidRPr="00295B83">
        <w:t>Hamilton</w:t>
      </w:r>
      <w:r w:rsidRPr="00295B83">
        <w:t xml:space="preserve"> violated</w:t>
      </w:r>
      <w:r w:rsidR="007B04F0" w:rsidRPr="00295B83">
        <w:t xml:space="preserve"> </w:t>
      </w:r>
      <w:r w:rsidRPr="005F0D04">
        <w:t xml:space="preserve">Sections </w:t>
      </w:r>
      <w:r w:rsidR="007E4817" w:rsidRPr="005F0D04">
        <w:t xml:space="preserve">64.604(a)(3)(ii), </w:t>
      </w:r>
      <w:r w:rsidR="007B04F0" w:rsidRPr="005F0D04">
        <w:t>64.604(c)(5)(iii)(D)</w:t>
      </w:r>
      <w:r w:rsidR="00EC04C1" w:rsidRPr="005F0D04">
        <w:t>(</w:t>
      </w:r>
      <w:r w:rsidR="00EC04C1" w:rsidRPr="005F0D04">
        <w:rPr>
          <w:i/>
        </w:rPr>
        <w:t>1</w:t>
      </w:r>
      <w:r w:rsidR="00EC04C1" w:rsidRPr="005F0D04">
        <w:t>)</w:t>
      </w:r>
      <w:r w:rsidR="006075C7" w:rsidRPr="005F0D04">
        <w:t>,</w:t>
      </w:r>
      <w:r w:rsidR="00EC04C1" w:rsidRPr="005F0D04">
        <w:t xml:space="preserve"> </w:t>
      </w:r>
      <w:r w:rsidRPr="005F0D04">
        <w:t xml:space="preserve">and 64.605(a)(2) of the Commission’s rules, </w:t>
      </w:r>
      <w:r w:rsidR="00D9322A" w:rsidRPr="005F0D04">
        <w:t xml:space="preserve">in the Company’s </w:t>
      </w:r>
      <w:r w:rsidR="00CA4163" w:rsidRPr="005F0D04">
        <w:t xml:space="preserve">provision of Internet Protocol Captioned Telephone Service </w:t>
      </w:r>
      <w:r w:rsidR="00A053C4" w:rsidRPr="005F0D04">
        <w:t xml:space="preserve">(IP CTS) </w:t>
      </w:r>
      <w:r w:rsidR="00CA4163" w:rsidRPr="005F0D04">
        <w:t xml:space="preserve">and </w:t>
      </w:r>
      <w:r w:rsidR="00621A51" w:rsidRPr="005F0D04">
        <w:t xml:space="preserve">its </w:t>
      </w:r>
      <w:r w:rsidR="00CA4163" w:rsidRPr="005F0D04">
        <w:t xml:space="preserve">submissions to the </w:t>
      </w:r>
      <w:r w:rsidR="00851636" w:rsidRPr="005F0D04">
        <w:t>Telecommunications Relay Services (</w:t>
      </w:r>
      <w:r w:rsidR="00CA4163" w:rsidRPr="005F0D04">
        <w:t>TRS</w:t>
      </w:r>
      <w:r w:rsidR="00851636" w:rsidRPr="005F0D04">
        <w:t>)</w:t>
      </w:r>
      <w:r w:rsidR="00CA4163" w:rsidRPr="005F0D04">
        <w:t xml:space="preserve"> Fund administrator</w:t>
      </w:r>
      <w:r w:rsidRPr="005F0D04">
        <w:t>.</w:t>
      </w:r>
      <w:r w:rsidR="007B04F0" w:rsidRPr="009A233F">
        <w:rPr>
          <w:rStyle w:val="FootnoteReference"/>
          <w:sz w:val="22"/>
        </w:rPr>
        <w:footnoteReference w:id="4"/>
      </w:r>
      <w:r w:rsidRPr="00295B83">
        <w:t xml:space="preserve"> </w:t>
      </w:r>
      <w:r w:rsidRPr="00295B83">
        <w:rPr>
          <w:b/>
        </w:rPr>
        <w:t xml:space="preserve"> </w:t>
      </w:r>
    </w:p>
    <w:p w14:paraId="2A6ED91D" w14:textId="77777777" w:rsidR="00A274E0" w:rsidRPr="009A233F" w:rsidRDefault="00A274E0" w:rsidP="00DE7581">
      <w:pPr>
        <w:pStyle w:val="Heading1"/>
        <w:rPr>
          <w:rFonts w:ascii="Times New Roman" w:hAnsi="Times New Roman"/>
        </w:rPr>
      </w:pPr>
      <w:r w:rsidRPr="009A233F">
        <w:rPr>
          <w:rFonts w:ascii="Times New Roman" w:hAnsi="Times New Roman"/>
        </w:rPr>
        <w:t>DEFINITIONS</w:t>
      </w:r>
    </w:p>
    <w:p w14:paraId="2A6ED91E" w14:textId="77777777" w:rsidR="00A274E0" w:rsidRPr="00295B83" w:rsidRDefault="00A274E0" w:rsidP="00BB4B25">
      <w:pPr>
        <w:pStyle w:val="ParaNum"/>
        <w:numPr>
          <w:ilvl w:val="0"/>
          <w:numId w:val="8"/>
        </w:numPr>
        <w:tabs>
          <w:tab w:val="clear" w:pos="1080"/>
          <w:tab w:val="num" w:pos="1260"/>
          <w:tab w:val="num" w:pos="1440"/>
        </w:tabs>
      </w:pPr>
      <w:r w:rsidRPr="00295B83">
        <w:t>For the purposes of this Consent Decree, the following definitions shall apply:</w:t>
      </w:r>
    </w:p>
    <w:p w14:paraId="2A6ED91F" w14:textId="77777777" w:rsidR="00A274E0" w:rsidRPr="00295B83" w:rsidRDefault="00A274E0" w:rsidP="00DB2E5F">
      <w:pPr>
        <w:numPr>
          <w:ilvl w:val="0"/>
          <w:numId w:val="5"/>
        </w:numPr>
        <w:tabs>
          <w:tab w:val="clear" w:pos="1206"/>
        </w:tabs>
        <w:spacing w:after="120"/>
        <w:ind w:left="1728"/>
      </w:pPr>
      <w:r w:rsidRPr="00295B83">
        <w:t>“Act”</w:t>
      </w:r>
      <w:r w:rsidRPr="00295B83">
        <w:rPr>
          <w:rStyle w:val="ParanumChar0"/>
        </w:rPr>
        <w:t xml:space="preserve"> </w:t>
      </w:r>
      <w:r w:rsidRPr="00295B83">
        <w:t>means the Communications Act of 1934, as amended.</w:t>
      </w:r>
      <w:r w:rsidRPr="009A233F">
        <w:rPr>
          <w:rStyle w:val="FootnoteReference"/>
          <w:sz w:val="22"/>
        </w:rPr>
        <w:footnoteReference w:id="5"/>
      </w:r>
      <w:r w:rsidR="00B251F3" w:rsidRPr="00295B83">
        <w:t xml:space="preserve">  </w:t>
      </w:r>
    </w:p>
    <w:p w14:paraId="2A6ED920" w14:textId="77777777" w:rsidR="00A274E0" w:rsidRPr="00295B83" w:rsidRDefault="00A274E0" w:rsidP="00014B50">
      <w:pPr>
        <w:numPr>
          <w:ilvl w:val="0"/>
          <w:numId w:val="5"/>
        </w:numPr>
        <w:tabs>
          <w:tab w:val="clear" w:pos="1206"/>
        </w:tabs>
        <w:spacing w:after="120"/>
        <w:ind w:left="1728"/>
      </w:pPr>
      <w:r w:rsidRPr="00295B83">
        <w:t>“Adopting Order” means an order of the Bureau adopting the terms of this Consent Decree without change, addition, deletion, or modification.</w:t>
      </w:r>
      <w:r w:rsidR="00B251F3" w:rsidRPr="00295B83">
        <w:t xml:space="preserve">  </w:t>
      </w:r>
    </w:p>
    <w:p w14:paraId="2A6ED921" w14:textId="77777777" w:rsidR="007E0C3D" w:rsidRPr="00295B83" w:rsidRDefault="007E0C3D" w:rsidP="00DB2E5F">
      <w:pPr>
        <w:numPr>
          <w:ilvl w:val="0"/>
          <w:numId w:val="5"/>
        </w:numPr>
        <w:tabs>
          <w:tab w:val="clear" w:pos="1206"/>
        </w:tabs>
        <w:spacing w:after="120"/>
        <w:ind w:left="1728"/>
      </w:pPr>
      <w:r w:rsidRPr="00295B83">
        <w:t>“August Period” means August 18-31, 2014.</w:t>
      </w:r>
      <w:r w:rsidR="00B251F3" w:rsidRPr="00295B83">
        <w:t xml:space="preserve">  </w:t>
      </w:r>
    </w:p>
    <w:p w14:paraId="2A6ED922" w14:textId="77777777" w:rsidR="00A274E0" w:rsidRPr="005F0D04" w:rsidRDefault="00A274E0" w:rsidP="00014B50">
      <w:pPr>
        <w:numPr>
          <w:ilvl w:val="0"/>
          <w:numId w:val="5"/>
        </w:numPr>
        <w:tabs>
          <w:tab w:val="clear" w:pos="1206"/>
        </w:tabs>
        <w:spacing w:after="120"/>
        <w:ind w:left="1728"/>
      </w:pPr>
      <w:r w:rsidRPr="00295B83">
        <w:t xml:space="preserve">“Bureau” means the Enforcement Bureau of the Federal </w:t>
      </w:r>
      <w:r w:rsidRPr="005F0D04">
        <w:t>Communications Commission.</w:t>
      </w:r>
      <w:r w:rsidR="00B251F3" w:rsidRPr="005F0D04">
        <w:t xml:space="preserve">  </w:t>
      </w:r>
    </w:p>
    <w:p w14:paraId="2A6ED923" w14:textId="0345FBB2" w:rsidR="00C75B5D" w:rsidRPr="00295B83" w:rsidRDefault="00C75B5D" w:rsidP="00014B50">
      <w:pPr>
        <w:numPr>
          <w:ilvl w:val="0"/>
          <w:numId w:val="5"/>
        </w:numPr>
        <w:tabs>
          <w:tab w:val="clear" w:pos="1206"/>
        </w:tabs>
        <w:spacing w:after="120"/>
        <w:ind w:left="1728"/>
        <w:rPr>
          <w:rFonts w:asciiTheme="minorHAnsi" w:eastAsiaTheme="minorHAnsi" w:hAnsiTheme="minorHAnsi" w:cstheme="minorBidi"/>
          <w:snapToGrid/>
          <w:kern w:val="0"/>
          <w:szCs w:val="22"/>
        </w:rPr>
      </w:pPr>
      <w:r w:rsidRPr="005F0D04">
        <w:t xml:space="preserve">“Call Detail Record” or “CDR” shall mean the monthly </w:t>
      </w:r>
      <w:r w:rsidR="00C21BCD" w:rsidRPr="005F0D04">
        <w:t xml:space="preserve">data </w:t>
      </w:r>
      <w:r w:rsidRPr="005F0D04">
        <w:t xml:space="preserve">submissions </w:t>
      </w:r>
      <w:r w:rsidR="001F28B2" w:rsidRPr="005F0D04">
        <w:t>t</w:t>
      </w:r>
      <w:r w:rsidRPr="005F0D04">
        <w:t xml:space="preserve">he Company </w:t>
      </w:r>
      <w:r w:rsidR="00C21BCD" w:rsidRPr="005F0D04">
        <w:t xml:space="preserve">submits </w:t>
      </w:r>
      <w:r w:rsidRPr="005F0D04">
        <w:t xml:space="preserve">to the TRS Fund Administrator </w:t>
      </w:r>
      <w:r w:rsidR="00C21BCD" w:rsidRPr="005F0D04">
        <w:t xml:space="preserve">for the purpose of </w:t>
      </w:r>
      <w:r w:rsidRPr="005F0D04">
        <w:t xml:space="preserve">seeking </w:t>
      </w:r>
      <w:r w:rsidR="00C21BCD" w:rsidRPr="005F0D04">
        <w:t>reimbursements from the TRS Fund.</w:t>
      </w:r>
      <w:r w:rsidR="00FF05F5" w:rsidRPr="009A233F">
        <w:rPr>
          <w:rStyle w:val="FootnoteReference"/>
        </w:rPr>
        <w:footnoteReference w:id="6"/>
      </w:r>
      <w:r w:rsidR="00C21BCD" w:rsidRPr="00295B83">
        <w:t xml:space="preserve">  </w:t>
      </w:r>
    </w:p>
    <w:p w14:paraId="2A6ED924" w14:textId="77777777" w:rsidR="00A274E0" w:rsidRPr="00295B83" w:rsidRDefault="00A274E0" w:rsidP="00014B50">
      <w:pPr>
        <w:numPr>
          <w:ilvl w:val="0"/>
          <w:numId w:val="5"/>
        </w:numPr>
        <w:tabs>
          <w:tab w:val="clear" w:pos="1206"/>
        </w:tabs>
        <w:spacing w:after="120"/>
        <w:ind w:left="1728"/>
      </w:pPr>
      <w:r w:rsidRPr="00295B83">
        <w:t>“Commission” and “FCC” mean the Federal Communications Commission and all of its bureaus and offices.</w:t>
      </w:r>
      <w:r w:rsidR="00B251F3" w:rsidRPr="00295B83">
        <w:t xml:space="preserve">  </w:t>
      </w:r>
    </w:p>
    <w:p w14:paraId="2A6ED925" w14:textId="77777777" w:rsidR="00BB4B25" w:rsidRPr="005F0D04" w:rsidRDefault="00EA5FAB" w:rsidP="00014B50">
      <w:pPr>
        <w:numPr>
          <w:ilvl w:val="0"/>
          <w:numId w:val="5"/>
        </w:numPr>
        <w:tabs>
          <w:tab w:val="clear" w:pos="1206"/>
        </w:tabs>
        <w:spacing w:after="120"/>
        <w:ind w:left="1728"/>
      </w:pPr>
      <w:r w:rsidRPr="00295B83">
        <w:t>“Communications Assistant” or “CA” shall have the same meaning as the term is defined in 47 C.F.R. § 64.601(a)(10).</w:t>
      </w:r>
      <w:r w:rsidR="00B251F3" w:rsidRPr="005F0D04">
        <w:t xml:space="preserve">  </w:t>
      </w:r>
    </w:p>
    <w:p w14:paraId="2A6ED926" w14:textId="77777777" w:rsidR="00BB4B25" w:rsidRPr="00014B50" w:rsidRDefault="00A274E0" w:rsidP="00014B50">
      <w:pPr>
        <w:numPr>
          <w:ilvl w:val="0"/>
          <w:numId w:val="5"/>
        </w:numPr>
        <w:tabs>
          <w:tab w:val="clear" w:pos="1206"/>
        </w:tabs>
        <w:spacing w:after="120"/>
        <w:ind w:left="1728"/>
        <w:rPr>
          <w:rFonts w:eastAsiaTheme="minorHAnsi" w:cstheme="minorBidi"/>
          <w:snapToGrid/>
          <w:kern w:val="0"/>
          <w:szCs w:val="22"/>
        </w:rPr>
      </w:pPr>
      <w:r w:rsidRPr="005F0D04">
        <w:t xml:space="preserve">“Communications Laws” means collectively, the Act, the Rules, and the published and promulgated orders and decisions of the Commission to which </w:t>
      </w:r>
      <w:r w:rsidR="00EC28AC" w:rsidRPr="005F0D04">
        <w:t>Hamilton</w:t>
      </w:r>
      <w:r w:rsidRPr="005F0D04">
        <w:t xml:space="preserve"> is subject by virtue of its business activities</w:t>
      </w:r>
      <w:r w:rsidR="006A06BA" w:rsidRPr="005F0D04">
        <w:t>, including but not limited to the TRS Rules</w:t>
      </w:r>
      <w:r w:rsidRPr="005F0D04">
        <w:t>.</w:t>
      </w:r>
      <w:r w:rsidR="00B251F3" w:rsidRPr="005F0D04">
        <w:t xml:space="preserve">  </w:t>
      </w:r>
    </w:p>
    <w:p w14:paraId="2A6ED927" w14:textId="23C1A46B" w:rsidR="00BB4B25" w:rsidRPr="00B34B59" w:rsidRDefault="00A274E0" w:rsidP="00014B50">
      <w:pPr>
        <w:numPr>
          <w:ilvl w:val="0"/>
          <w:numId w:val="5"/>
        </w:numPr>
        <w:tabs>
          <w:tab w:val="clear" w:pos="1206"/>
        </w:tabs>
        <w:spacing w:after="120"/>
        <w:ind w:left="1728"/>
        <w:rPr>
          <w:rStyle w:val="CommentReference"/>
          <w:rFonts w:eastAsiaTheme="minorHAnsi" w:cstheme="minorBidi"/>
          <w:snapToGrid/>
          <w:kern w:val="0"/>
          <w:sz w:val="22"/>
        </w:rPr>
      </w:pPr>
      <w:r w:rsidRPr="00014B50">
        <w:t>“Compliance Plan” means the compliance obligations, program, and procedures described in this Consent Decree at paragraph</w:t>
      </w:r>
      <w:r w:rsidR="003B3A78" w:rsidRPr="005F0D04">
        <w:t xml:space="preserve"> </w:t>
      </w:r>
      <w:r w:rsidR="0081202A" w:rsidRPr="00B34B59">
        <w:t>14</w:t>
      </w:r>
      <w:r w:rsidRPr="00B34B59">
        <w:t>.</w:t>
      </w:r>
      <w:r w:rsidR="00B251F3" w:rsidRPr="00B34B59">
        <w:t xml:space="preserve">  </w:t>
      </w:r>
    </w:p>
    <w:p w14:paraId="2A6ED928" w14:textId="2ED598BB" w:rsidR="00BB4B25" w:rsidRPr="005F0D04" w:rsidRDefault="00BB4B25" w:rsidP="00014B50">
      <w:pPr>
        <w:numPr>
          <w:ilvl w:val="0"/>
          <w:numId w:val="5"/>
        </w:numPr>
        <w:tabs>
          <w:tab w:val="clear" w:pos="1206"/>
        </w:tabs>
        <w:spacing w:after="120"/>
        <w:ind w:left="1728"/>
      </w:pPr>
      <w:r w:rsidRPr="005F0D04">
        <w:rPr>
          <w:rStyle w:val="CommentReference"/>
          <w:sz w:val="22"/>
        </w:rPr>
        <w:t>“</w:t>
      </w:r>
      <w:r w:rsidR="007B17BD" w:rsidRPr="005F0D04">
        <w:rPr>
          <w:rStyle w:val="CommentReference"/>
          <w:sz w:val="22"/>
        </w:rPr>
        <w:t>Covered Personnel</w:t>
      </w:r>
      <w:r w:rsidR="00A274E0" w:rsidRPr="005F0D04">
        <w:t>” means all employees</w:t>
      </w:r>
      <w:r w:rsidR="009207CA" w:rsidRPr="005F0D04">
        <w:t xml:space="preserve"> </w:t>
      </w:r>
      <w:r w:rsidR="00A274E0" w:rsidRPr="005F0D04">
        <w:t xml:space="preserve">and agents of </w:t>
      </w:r>
      <w:r w:rsidR="00EC28AC" w:rsidRPr="005F0D04">
        <w:t>Hamilton</w:t>
      </w:r>
      <w:r w:rsidR="00A274E0" w:rsidRPr="005F0D04">
        <w:t xml:space="preserve"> who perform, supervise, oversee, or manage the performance of </w:t>
      </w:r>
      <w:r w:rsidR="0022648B" w:rsidRPr="005F0D04">
        <w:t>duties that relate to</w:t>
      </w:r>
      <w:r w:rsidR="00A274E0" w:rsidRPr="005F0D04">
        <w:t xml:space="preserve"> </w:t>
      </w:r>
      <w:r w:rsidR="0022648B" w:rsidRPr="005F0D04">
        <w:t xml:space="preserve">Hamilton’s </w:t>
      </w:r>
      <w:r w:rsidR="00A274E0" w:rsidRPr="005F0D04">
        <w:t>responsibilities under the Comm</w:t>
      </w:r>
      <w:r w:rsidR="00C57B89" w:rsidRPr="005F0D04">
        <w:t>unications Laws, including the</w:t>
      </w:r>
      <w:r w:rsidR="00A274E0" w:rsidRPr="005F0D04">
        <w:t xml:space="preserve"> TRS </w:t>
      </w:r>
      <w:r w:rsidR="00C57B89" w:rsidRPr="005F0D04">
        <w:t>Rules</w:t>
      </w:r>
      <w:r w:rsidRPr="005F0D04">
        <w:t xml:space="preserve">.  </w:t>
      </w:r>
    </w:p>
    <w:p w14:paraId="2A6ED929" w14:textId="77777777" w:rsidR="00BB4B25" w:rsidRPr="00014B50" w:rsidRDefault="00A274E0" w:rsidP="00014B50">
      <w:pPr>
        <w:numPr>
          <w:ilvl w:val="0"/>
          <w:numId w:val="5"/>
        </w:numPr>
        <w:tabs>
          <w:tab w:val="clear" w:pos="1206"/>
        </w:tabs>
        <w:spacing w:after="120"/>
        <w:ind w:left="1728"/>
        <w:rPr>
          <w:rFonts w:eastAsiaTheme="minorHAnsi" w:cstheme="minorBidi"/>
          <w:snapToGrid/>
          <w:kern w:val="0"/>
          <w:szCs w:val="22"/>
        </w:rPr>
      </w:pPr>
      <w:r w:rsidRPr="005F0D04">
        <w:t>“Effective Date” means the date by which both the Bureau and Company have signed the Consent Decree.</w:t>
      </w:r>
      <w:r w:rsidR="00BB4B25" w:rsidRPr="005F0D04">
        <w:t xml:space="preserve">  </w:t>
      </w:r>
    </w:p>
    <w:p w14:paraId="2A6ED92B" w14:textId="3D197C98" w:rsidR="00BB4B25" w:rsidRPr="00014B50" w:rsidRDefault="0029761C" w:rsidP="00014B50">
      <w:pPr>
        <w:numPr>
          <w:ilvl w:val="0"/>
          <w:numId w:val="5"/>
        </w:numPr>
        <w:tabs>
          <w:tab w:val="clear" w:pos="1206"/>
        </w:tabs>
        <w:spacing w:after="120"/>
        <w:ind w:left="1728"/>
        <w:rPr>
          <w:rFonts w:eastAsiaTheme="minorHAnsi" w:cstheme="minorBidi"/>
          <w:snapToGrid/>
          <w:kern w:val="0"/>
          <w:szCs w:val="22"/>
        </w:rPr>
      </w:pPr>
      <w:r w:rsidRPr="005F0D04">
        <w:t xml:space="preserve">“Emergency Call Handling Requirements” means </w:t>
      </w:r>
      <w:r w:rsidR="00B53812" w:rsidRPr="005F0D04">
        <w:t xml:space="preserve">requirements adopted in </w:t>
      </w:r>
      <w:r w:rsidR="00EC1307" w:rsidRPr="005F0D04">
        <w:t xml:space="preserve">the </w:t>
      </w:r>
      <w:r w:rsidR="00B53812" w:rsidRPr="005F0D04">
        <w:t xml:space="preserve">TRS Rules to </w:t>
      </w:r>
      <w:r w:rsidR="00EC1307" w:rsidRPr="005F0D04">
        <w:t xml:space="preserve">enable </w:t>
      </w:r>
      <w:r w:rsidR="00031A21" w:rsidRPr="005F0D04">
        <w:t>the acceptance and handling of 911 Calls</w:t>
      </w:r>
      <w:r w:rsidR="00EC1307" w:rsidRPr="005F0D04">
        <w:t>.</w:t>
      </w:r>
      <w:r w:rsidR="00770811" w:rsidRPr="005F0D04">
        <w:t xml:space="preserve">  </w:t>
      </w:r>
    </w:p>
    <w:p w14:paraId="2A6ED92C" w14:textId="77777777" w:rsidR="00BB4B25" w:rsidRPr="005F0D04" w:rsidRDefault="00A274E0" w:rsidP="00014B50">
      <w:pPr>
        <w:numPr>
          <w:ilvl w:val="0"/>
          <w:numId w:val="5"/>
        </w:numPr>
        <w:tabs>
          <w:tab w:val="clear" w:pos="1206"/>
        </w:tabs>
        <w:spacing w:after="120"/>
        <w:ind w:left="1728"/>
      </w:pPr>
      <w:r w:rsidRPr="005F0D04">
        <w:t>“</w:t>
      </w:r>
      <w:r w:rsidR="00EC28AC" w:rsidRPr="005F0D04">
        <w:t>Hamilton</w:t>
      </w:r>
      <w:r w:rsidRPr="005F0D04">
        <w:t>” or “Company” mean</w:t>
      </w:r>
      <w:r w:rsidR="00A053C4" w:rsidRPr="005F0D04">
        <w:t>s</w:t>
      </w:r>
      <w:r w:rsidR="00896458" w:rsidRPr="005F0D04">
        <w:t xml:space="preserve"> </w:t>
      </w:r>
      <w:r w:rsidR="00EC28AC" w:rsidRPr="005F0D04">
        <w:t>Hamilton</w:t>
      </w:r>
      <w:r w:rsidR="00986956" w:rsidRPr="005F0D04">
        <w:t xml:space="preserve"> Relay</w:t>
      </w:r>
      <w:r w:rsidRPr="005F0D04">
        <w:t>, Inc.</w:t>
      </w:r>
      <w:r w:rsidR="006075C7" w:rsidRPr="005F0D04">
        <w:t>,</w:t>
      </w:r>
      <w:r w:rsidRPr="005F0D04">
        <w:t xml:space="preserve"> and </w:t>
      </w:r>
      <w:r w:rsidR="00281B66" w:rsidRPr="005F0D04">
        <w:t xml:space="preserve">its </w:t>
      </w:r>
      <w:r w:rsidR="00A01B19" w:rsidRPr="005F0D04">
        <w:t>affiliates,</w:t>
      </w:r>
      <w:r w:rsidR="00D02900" w:rsidRPr="005F0D04">
        <w:t xml:space="preserve"> </w:t>
      </w:r>
      <w:r w:rsidR="00791D2C" w:rsidRPr="005F0D04">
        <w:t>subsidiaries, predecessors-in-interest, and successors-in-interest</w:t>
      </w:r>
      <w:r w:rsidR="00EC28AC" w:rsidRPr="005F0D04">
        <w:t>.</w:t>
      </w:r>
      <w:r w:rsidR="00770811" w:rsidRPr="005F0D04">
        <w:t xml:space="preserve">  </w:t>
      </w:r>
    </w:p>
    <w:p w14:paraId="571DF104" w14:textId="3E72CFE7" w:rsidR="00E11C21" w:rsidRPr="00014B50" w:rsidRDefault="00E11C21" w:rsidP="00014B50">
      <w:pPr>
        <w:numPr>
          <w:ilvl w:val="0"/>
          <w:numId w:val="5"/>
        </w:numPr>
        <w:tabs>
          <w:tab w:val="clear" w:pos="1206"/>
        </w:tabs>
        <w:spacing w:after="120"/>
        <w:ind w:left="1728"/>
        <w:rPr>
          <w:rFonts w:eastAsiaTheme="minorHAnsi" w:cstheme="minorBidi"/>
          <w:snapToGrid/>
          <w:kern w:val="0"/>
          <w:szCs w:val="22"/>
        </w:rPr>
      </w:pPr>
      <w:r w:rsidRPr="005F0D04">
        <w:t>“Internet-based Telecommunications Relay Services” or “iTRS” shall have the same meaning as the term is defined in 47 C.F.R, § 64.601(a)(15).</w:t>
      </w:r>
    </w:p>
    <w:p w14:paraId="2A6ED92D" w14:textId="77777777" w:rsidR="00BB4B25" w:rsidRPr="00014B50" w:rsidRDefault="00A274E0" w:rsidP="00014B50">
      <w:pPr>
        <w:numPr>
          <w:ilvl w:val="0"/>
          <w:numId w:val="5"/>
        </w:numPr>
        <w:tabs>
          <w:tab w:val="clear" w:pos="1206"/>
        </w:tabs>
        <w:spacing w:after="120"/>
        <w:ind w:left="1728"/>
        <w:rPr>
          <w:rFonts w:eastAsiaTheme="minorHAnsi" w:cstheme="minorBidi"/>
          <w:snapToGrid/>
          <w:kern w:val="0"/>
          <w:szCs w:val="22"/>
        </w:rPr>
      </w:pPr>
      <w:r w:rsidRPr="005F0D04">
        <w:t>“Internet Protocol Captioned Telephone Service” or “IP CTS” shall have the same meaning as the term is defined in 47 C.F.R, § 64.601(a)(16).</w:t>
      </w:r>
      <w:r w:rsidR="00770811" w:rsidRPr="005F0D04">
        <w:t xml:space="preserve">  </w:t>
      </w:r>
    </w:p>
    <w:p w14:paraId="2A6ED92E" w14:textId="77777777" w:rsidR="00A274E0" w:rsidRPr="00014B50" w:rsidRDefault="00A274E0" w:rsidP="00014B50">
      <w:pPr>
        <w:numPr>
          <w:ilvl w:val="0"/>
          <w:numId w:val="5"/>
        </w:numPr>
        <w:tabs>
          <w:tab w:val="clear" w:pos="1206"/>
        </w:tabs>
        <w:spacing w:after="120"/>
        <w:ind w:left="1728"/>
        <w:rPr>
          <w:rFonts w:eastAsiaTheme="minorHAnsi" w:cstheme="minorBidi"/>
          <w:snapToGrid/>
          <w:kern w:val="0"/>
          <w:szCs w:val="22"/>
        </w:rPr>
      </w:pPr>
      <w:r w:rsidRPr="005F0D04">
        <w:t>“Investigation” means the investigation commenced by the Bureau in EB-TCD-14-</w:t>
      </w:r>
      <w:r w:rsidR="007E3636" w:rsidRPr="005F0D04">
        <w:t xml:space="preserve">00017285 </w:t>
      </w:r>
      <w:r w:rsidRPr="005F0D04">
        <w:t xml:space="preserve">regarding whether </w:t>
      </w:r>
      <w:r w:rsidR="00EC28AC" w:rsidRPr="005F0D04">
        <w:t>Hamilton</w:t>
      </w:r>
      <w:r w:rsidRPr="005F0D04">
        <w:t xml:space="preserve"> violated the TRS </w:t>
      </w:r>
      <w:r w:rsidR="00D17BDB" w:rsidRPr="005F0D04">
        <w:t>R</w:t>
      </w:r>
      <w:r w:rsidRPr="005F0D04">
        <w:t>ule</w:t>
      </w:r>
      <w:r w:rsidR="00D17BDB" w:rsidRPr="005F0D04">
        <w:t>s</w:t>
      </w:r>
      <w:r w:rsidRPr="005F0D04">
        <w:t xml:space="preserve"> </w:t>
      </w:r>
      <w:r w:rsidR="001614D5" w:rsidRPr="005F0D04">
        <w:t>governing 911 Calls and submissions to the TRS Fund administrator</w:t>
      </w:r>
      <w:r w:rsidRPr="005F0D04">
        <w:t>.</w:t>
      </w:r>
      <w:r w:rsidR="00770811" w:rsidRPr="005F0D04">
        <w:t xml:space="preserve">  </w:t>
      </w:r>
    </w:p>
    <w:p w14:paraId="116D558B" w14:textId="77777777" w:rsidR="00905114" w:rsidRPr="00014B50" w:rsidRDefault="00905114" w:rsidP="00014B50">
      <w:pPr>
        <w:numPr>
          <w:ilvl w:val="0"/>
          <w:numId w:val="5"/>
        </w:numPr>
        <w:tabs>
          <w:tab w:val="clear" w:pos="1206"/>
        </w:tabs>
        <w:spacing w:after="120"/>
        <w:ind w:left="1728"/>
        <w:rPr>
          <w:rFonts w:eastAsiaTheme="minorHAnsi" w:cstheme="minorBidi"/>
          <w:snapToGrid/>
          <w:kern w:val="0"/>
          <w:szCs w:val="22"/>
        </w:rPr>
      </w:pPr>
      <w:r w:rsidRPr="005F0D04">
        <w:t xml:space="preserve">“911 Call” means any IP CTS call initiated by an end-user by dialing 9-1-1 for the purpose of accessing an emergency service provider.  </w:t>
      </w:r>
    </w:p>
    <w:p w14:paraId="2A6ED92F" w14:textId="77777777" w:rsidR="00A274E0" w:rsidRPr="005F0D04" w:rsidRDefault="007E3636" w:rsidP="00014B50">
      <w:pPr>
        <w:numPr>
          <w:ilvl w:val="0"/>
          <w:numId w:val="5"/>
        </w:numPr>
        <w:tabs>
          <w:tab w:val="clear" w:pos="1206"/>
        </w:tabs>
        <w:spacing w:after="120"/>
        <w:ind w:left="1728"/>
      </w:pPr>
      <w:r w:rsidRPr="005F0D04">
        <w:t>“</w:t>
      </w:r>
      <w:r w:rsidR="00A274E0" w:rsidRPr="005F0D04">
        <w:t>Operating Procedures” means the standard internal operating procedures and compliance policies established by the Company to implement the Compliance Plan.</w:t>
      </w:r>
      <w:r w:rsidR="00770811" w:rsidRPr="005F0D04">
        <w:t xml:space="preserve">  </w:t>
      </w:r>
    </w:p>
    <w:p w14:paraId="2A6ED930" w14:textId="77777777" w:rsidR="00A274E0" w:rsidRPr="00014B50" w:rsidRDefault="00A274E0" w:rsidP="00752EB8">
      <w:pPr>
        <w:numPr>
          <w:ilvl w:val="0"/>
          <w:numId w:val="5"/>
        </w:numPr>
        <w:tabs>
          <w:tab w:val="clear" w:pos="1206"/>
        </w:tabs>
        <w:spacing w:after="120"/>
        <w:ind w:left="1728"/>
        <w:rPr>
          <w:rFonts w:eastAsiaTheme="minorHAnsi" w:cstheme="minorBidi"/>
          <w:snapToGrid/>
          <w:kern w:val="0"/>
          <w:szCs w:val="22"/>
        </w:rPr>
      </w:pPr>
      <w:r w:rsidRPr="005F0D04">
        <w:t>“Parties” means the Company and the Bureau, each of which is a “Party.”</w:t>
      </w:r>
      <w:r w:rsidR="00770811" w:rsidRPr="005F0D04">
        <w:t xml:space="preserve">  </w:t>
      </w:r>
    </w:p>
    <w:p w14:paraId="2A6ED931" w14:textId="77777777" w:rsidR="00A274E0" w:rsidRPr="005F0D04" w:rsidRDefault="00A274E0" w:rsidP="00014B50">
      <w:pPr>
        <w:numPr>
          <w:ilvl w:val="0"/>
          <w:numId w:val="5"/>
        </w:numPr>
        <w:tabs>
          <w:tab w:val="clear" w:pos="1206"/>
        </w:tabs>
        <w:spacing w:after="120"/>
        <w:ind w:left="1728"/>
      </w:pPr>
      <w:r w:rsidRPr="005F0D04">
        <w:t>“</w:t>
      </w:r>
      <w:r w:rsidR="00E63DAC" w:rsidRPr="005F0D04">
        <w:t>Public Safety Answering Point” or “</w:t>
      </w:r>
      <w:r w:rsidRPr="005F0D04">
        <w:t xml:space="preserve">PSAP” </w:t>
      </w:r>
      <w:r w:rsidR="00E63DAC" w:rsidRPr="005F0D04">
        <w:t>shall have the same meaning as the term is defined in</w:t>
      </w:r>
      <w:r w:rsidRPr="005F0D04">
        <w:t xml:space="preserve"> 47 C.F.R. § 64.3000(c).  </w:t>
      </w:r>
    </w:p>
    <w:p w14:paraId="2A6ED932" w14:textId="77777777" w:rsidR="00A274E0" w:rsidRPr="00014B50" w:rsidRDefault="00A274E0" w:rsidP="00014B50">
      <w:pPr>
        <w:numPr>
          <w:ilvl w:val="0"/>
          <w:numId w:val="5"/>
        </w:numPr>
        <w:tabs>
          <w:tab w:val="clear" w:pos="1206"/>
        </w:tabs>
        <w:spacing w:after="120"/>
        <w:ind w:left="1728"/>
        <w:rPr>
          <w:rFonts w:eastAsiaTheme="minorHAnsi" w:cstheme="minorBidi"/>
          <w:snapToGrid/>
          <w:kern w:val="0"/>
          <w:szCs w:val="22"/>
        </w:rPr>
      </w:pPr>
      <w:r w:rsidRPr="005F0D04">
        <w:t>“Rules” means the Commission’s regulations found in Title 47 of the Code of Federal Regulations.</w:t>
      </w:r>
      <w:r w:rsidR="00770811" w:rsidRPr="005F0D04">
        <w:t xml:space="preserve">  </w:t>
      </w:r>
    </w:p>
    <w:p w14:paraId="2A6ED933" w14:textId="77777777" w:rsidR="007E0C3D" w:rsidRPr="00014B50" w:rsidRDefault="007E0C3D" w:rsidP="00752EB8">
      <w:pPr>
        <w:numPr>
          <w:ilvl w:val="0"/>
          <w:numId w:val="5"/>
        </w:numPr>
        <w:tabs>
          <w:tab w:val="clear" w:pos="1206"/>
        </w:tabs>
        <w:spacing w:after="120"/>
        <w:ind w:left="1728"/>
        <w:rPr>
          <w:rFonts w:eastAsiaTheme="minorHAnsi" w:cstheme="minorBidi"/>
          <w:snapToGrid/>
          <w:kern w:val="0"/>
          <w:szCs w:val="22"/>
        </w:rPr>
      </w:pPr>
      <w:r w:rsidRPr="005F0D04">
        <w:t>“September Period” means September 1-25, 2014.</w:t>
      </w:r>
      <w:r w:rsidR="00770811" w:rsidRPr="005F0D04">
        <w:t xml:space="preserve">  </w:t>
      </w:r>
    </w:p>
    <w:p w14:paraId="2A6ED934" w14:textId="77777777" w:rsidR="00A274E0" w:rsidRPr="00014B50" w:rsidRDefault="00A274E0" w:rsidP="00014B50">
      <w:pPr>
        <w:numPr>
          <w:ilvl w:val="0"/>
          <w:numId w:val="5"/>
        </w:numPr>
        <w:tabs>
          <w:tab w:val="clear" w:pos="1206"/>
        </w:tabs>
        <w:spacing w:after="120"/>
        <w:ind w:left="1728"/>
        <w:rPr>
          <w:rFonts w:eastAsiaTheme="minorHAnsi" w:cstheme="minorBidi"/>
          <w:snapToGrid/>
          <w:kern w:val="0"/>
          <w:szCs w:val="22"/>
        </w:rPr>
      </w:pPr>
      <w:r w:rsidRPr="005F0D04">
        <w:t>“Telecommunications Relay Services” or “TRS” shall have the same meaning as the term is defined in 47 C.F.R, § 64.601(a)(32).</w:t>
      </w:r>
      <w:r w:rsidR="00770811" w:rsidRPr="005F0D04">
        <w:t xml:space="preserve">  </w:t>
      </w:r>
    </w:p>
    <w:p w14:paraId="2A6ED935" w14:textId="77777777" w:rsidR="00FF05F5" w:rsidRPr="00014B50" w:rsidRDefault="00C95FCE" w:rsidP="00014B50">
      <w:pPr>
        <w:numPr>
          <w:ilvl w:val="0"/>
          <w:numId w:val="5"/>
        </w:numPr>
        <w:tabs>
          <w:tab w:val="clear" w:pos="1206"/>
        </w:tabs>
        <w:spacing w:after="120"/>
        <w:ind w:left="1728"/>
        <w:rPr>
          <w:rFonts w:eastAsiaTheme="minorHAnsi" w:cstheme="minorBidi"/>
          <w:snapToGrid/>
          <w:kern w:val="0"/>
          <w:szCs w:val="22"/>
        </w:rPr>
      </w:pPr>
      <w:r w:rsidRPr="005F0D04">
        <w:t xml:space="preserve">“TRS Fund” means </w:t>
      </w:r>
      <w:r w:rsidR="006D035E" w:rsidRPr="005F0D04">
        <w:t>the fund used to compensate providers for the</w:t>
      </w:r>
      <w:r w:rsidR="00FF05F5" w:rsidRPr="005F0D04">
        <w:t>ir reasonable</w:t>
      </w:r>
      <w:r w:rsidR="006D035E" w:rsidRPr="005F0D04">
        <w:t xml:space="preserve"> costs </w:t>
      </w:r>
      <w:r w:rsidR="00FF05F5" w:rsidRPr="005F0D04">
        <w:t>of pr</w:t>
      </w:r>
      <w:r w:rsidR="006D035E" w:rsidRPr="005F0D04">
        <w:t>oviding interstate relay service and Internet-based forms of TRS, which include interstate and intrastate relay calls.</w:t>
      </w:r>
      <w:r w:rsidR="00FF05F5" w:rsidRPr="005F0D04">
        <w:t xml:space="preserve">  </w:t>
      </w:r>
    </w:p>
    <w:p w14:paraId="2A6ED936" w14:textId="4066E5C4" w:rsidR="002E7928" w:rsidRPr="00014B50" w:rsidRDefault="002E7928" w:rsidP="00014B50">
      <w:pPr>
        <w:numPr>
          <w:ilvl w:val="0"/>
          <w:numId w:val="5"/>
        </w:numPr>
        <w:tabs>
          <w:tab w:val="clear" w:pos="1206"/>
        </w:tabs>
        <w:spacing w:after="120"/>
        <w:ind w:left="1728"/>
        <w:rPr>
          <w:rFonts w:eastAsiaTheme="minorHAnsi" w:cstheme="minorBidi"/>
          <w:snapToGrid/>
          <w:kern w:val="0"/>
          <w:szCs w:val="22"/>
        </w:rPr>
      </w:pPr>
      <w:r w:rsidRPr="005F0D04">
        <w:t xml:space="preserve">“TRS Fund </w:t>
      </w:r>
      <w:r w:rsidR="00AA1C54" w:rsidRPr="005F0D04">
        <w:t>a</w:t>
      </w:r>
      <w:r w:rsidRPr="005F0D04">
        <w:t>dministrator” means the entity selected by the Commission to administer the TRS Fund, currently “RolkaLoube”.</w:t>
      </w:r>
      <w:r w:rsidR="00770811" w:rsidRPr="005F0D04">
        <w:t xml:space="preserve">  </w:t>
      </w:r>
    </w:p>
    <w:p w14:paraId="2A6ED937" w14:textId="77777777" w:rsidR="00A274E0" w:rsidRPr="00014B50" w:rsidRDefault="00A274E0" w:rsidP="00014B50">
      <w:pPr>
        <w:numPr>
          <w:ilvl w:val="0"/>
          <w:numId w:val="5"/>
        </w:numPr>
        <w:tabs>
          <w:tab w:val="clear" w:pos="1206"/>
        </w:tabs>
        <w:spacing w:after="120"/>
        <w:ind w:left="1728"/>
        <w:rPr>
          <w:rFonts w:eastAsiaTheme="minorHAnsi" w:cstheme="minorBidi"/>
          <w:snapToGrid/>
          <w:kern w:val="0"/>
          <w:szCs w:val="22"/>
        </w:rPr>
      </w:pPr>
      <w:r w:rsidRPr="005F0D04">
        <w:t xml:space="preserve">“TRS Rules” means the regulations set forth at Section 64.601 through Section 64.636 of the Rules, 47 C.F.R. </w:t>
      </w:r>
      <w:r w:rsidR="00851636" w:rsidRPr="005F0D04">
        <w:t>§</w:t>
      </w:r>
      <w:r w:rsidRPr="005F0D04">
        <w:t>§ 64.601</w:t>
      </w:r>
      <w:r w:rsidR="00851636" w:rsidRPr="005F0D04">
        <w:t>- 64.636</w:t>
      </w:r>
      <w:r w:rsidRPr="005F0D04">
        <w:t xml:space="preserve">, Commission orders implementing and interpreting 47 U.S.C. § 225 of the Act, and any other Rules and orders applicable to </w:t>
      </w:r>
      <w:r w:rsidR="001614D5" w:rsidRPr="005F0D04">
        <w:t xml:space="preserve">Hamilton as an </w:t>
      </w:r>
      <w:r w:rsidR="00DF1DE9" w:rsidRPr="005F0D04">
        <w:t>IP CTS</w:t>
      </w:r>
      <w:r w:rsidR="001614D5" w:rsidRPr="005F0D04">
        <w:t xml:space="preserve"> provider.</w:t>
      </w:r>
      <w:r w:rsidR="00770811" w:rsidRPr="005F0D04">
        <w:t xml:space="preserve">  </w:t>
      </w:r>
    </w:p>
    <w:p w14:paraId="2A6ED938" w14:textId="77777777" w:rsidR="00A274E0" w:rsidRPr="009A233F" w:rsidRDefault="00A274E0" w:rsidP="00DE7581">
      <w:pPr>
        <w:pStyle w:val="Heading1"/>
        <w:rPr>
          <w:rFonts w:ascii="Times New Roman" w:hAnsi="Times New Roman"/>
        </w:rPr>
      </w:pPr>
      <w:r w:rsidRPr="009A233F">
        <w:rPr>
          <w:rFonts w:ascii="Times New Roman" w:hAnsi="Times New Roman"/>
        </w:rPr>
        <w:t>BACKGROUND</w:t>
      </w:r>
    </w:p>
    <w:p w14:paraId="2A6ED939" w14:textId="63F122F3" w:rsidR="00A01B19" w:rsidRPr="005F0D04" w:rsidRDefault="00C12787" w:rsidP="00295B83">
      <w:pPr>
        <w:pStyle w:val="ParaNum"/>
        <w:numPr>
          <w:ilvl w:val="0"/>
          <w:numId w:val="8"/>
        </w:numPr>
        <w:tabs>
          <w:tab w:val="clear" w:pos="1080"/>
          <w:tab w:val="num" w:pos="1260"/>
          <w:tab w:val="num" w:pos="1440"/>
        </w:tabs>
      </w:pPr>
      <w:r w:rsidRPr="00295B83">
        <w:t>Telecommunications Relay Services enable an individual with a hearing or speech disability to communicate with others in a manner that is functionally equivalent to a hearing individual’s ability to communicate using voice communication services.</w:t>
      </w:r>
      <w:r w:rsidRPr="009A233F">
        <w:rPr>
          <w:rStyle w:val="FootnoteReference"/>
        </w:rPr>
        <w:footnoteReference w:id="7"/>
      </w:r>
      <w:r w:rsidRPr="00295B83">
        <w:t xml:space="preserve">  </w:t>
      </w:r>
      <w:r w:rsidR="00A274E0" w:rsidRPr="00295B83">
        <w:t xml:space="preserve">In 2007, the Commission </w:t>
      </w:r>
      <w:r w:rsidRPr="00295B83">
        <w:t xml:space="preserve">approved </w:t>
      </w:r>
      <w:r w:rsidR="00A274E0" w:rsidRPr="00295B83">
        <w:t>Internet Protocol Captioned Telephone Service as a</w:t>
      </w:r>
      <w:r w:rsidRPr="00295B83">
        <w:t xml:space="preserve"> compensable form</w:t>
      </w:r>
      <w:r w:rsidR="00A274E0" w:rsidRPr="00295B83">
        <w:t xml:space="preserve"> of TRS.</w:t>
      </w:r>
      <w:r w:rsidR="00A274E0" w:rsidRPr="009A233F">
        <w:rPr>
          <w:vertAlign w:val="superscript"/>
        </w:rPr>
        <w:footnoteReference w:id="8"/>
      </w:r>
      <w:r w:rsidR="00A274E0" w:rsidRPr="00295B83">
        <w:t xml:space="preserve">  IP CTS enables people who can use their own voice but have difficulty hearing when on a call, to engage in a telephone conversation using an Internet Protocol enabled device that allows them to </w:t>
      </w:r>
      <w:r w:rsidR="00017C61" w:rsidRPr="00295B83">
        <w:t>simultaneously listen to the other party and read captions of what the other party is saying</w:t>
      </w:r>
      <w:r w:rsidR="00A274E0" w:rsidRPr="00295B83">
        <w:t>.</w:t>
      </w:r>
      <w:r w:rsidR="00A274E0" w:rsidRPr="009A233F">
        <w:rPr>
          <w:vertAlign w:val="superscript"/>
        </w:rPr>
        <w:footnoteReference w:id="9"/>
      </w:r>
      <w:r w:rsidR="00A274E0" w:rsidRPr="00295B83">
        <w:t xml:space="preserve"> </w:t>
      </w:r>
      <w:r w:rsidR="00A031DD" w:rsidRPr="00295B83">
        <w:t xml:space="preserve"> </w:t>
      </w:r>
      <w:r w:rsidR="00237440" w:rsidRPr="00295B83">
        <w:t xml:space="preserve">To receive compensation from the TRS Fund, an </w:t>
      </w:r>
      <w:r w:rsidR="00A274E0" w:rsidRPr="00295B83">
        <w:t xml:space="preserve">IP CTS </w:t>
      </w:r>
      <w:r w:rsidR="00237440" w:rsidRPr="00295B83">
        <w:t xml:space="preserve">provider must be </w:t>
      </w:r>
      <w:r w:rsidR="005A286C" w:rsidRPr="00295B83">
        <w:t>authorized</w:t>
      </w:r>
      <w:r w:rsidR="00237440" w:rsidRPr="00295B83">
        <w:t xml:space="preserve"> by the Commission</w:t>
      </w:r>
      <w:r w:rsidR="00941567" w:rsidRPr="00295B83">
        <w:t>,</w:t>
      </w:r>
      <w:r w:rsidR="000F1F8F">
        <w:rPr>
          <w:rStyle w:val="FootnoteReference"/>
        </w:rPr>
        <w:footnoteReference w:id="10"/>
      </w:r>
      <w:r w:rsidR="000F1F8F" w:rsidRPr="00295B83">
        <w:t xml:space="preserve"> </w:t>
      </w:r>
      <w:r w:rsidR="00237440" w:rsidRPr="00295B83">
        <w:t>provide functionally equivalent service</w:t>
      </w:r>
      <w:r w:rsidR="00B25FCA" w:rsidRPr="00295B83">
        <w:t xml:space="preserve"> to </w:t>
      </w:r>
      <w:r w:rsidR="00237440" w:rsidRPr="00295B83">
        <w:t>users</w:t>
      </w:r>
      <w:r w:rsidR="00B25FCA" w:rsidRPr="00295B83">
        <w:t xml:space="preserve"> in</w:t>
      </w:r>
      <w:r w:rsidR="000F1F8F" w:rsidRPr="00295B83">
        <w:t xml:space="preserve"> </w:t>
      </w:r>
      <w:r w:rsidR="00237440" w:rsidRPr="00295B83">
        <w:t>accordance with</w:t>
      </w:r>
      <w:r w:rsidR="00B25FCA" w:rsidRPr="005F0D04">
        <w:t xml:space="preserve"> </w:t>
      </w:r>
      <w:r w:rsidR="00237440" w:rsidRPr="005F0D04">
        <w:t>the TRS Rules</w:t>
      </w:r>
      <w:r w:rsidR="004A2E17" w:rsidRPr="005F0D04">
        <w:t>, and submit true and adequate data to the TRS Fund administrator.</w:t>
      </w:r>
      <w:r w:rsidR="004A2E17" w:rsidRPr="0045293F">
        <w:rPr>
          <w:rStyle w:val="FootnoteReference"/>
          <w:sz w:val="22"/>
        </w:rPr>
        <w:footnoteReference w:id="11"/>
      </w:r>
      <w:r w:rsidR="00F82701" w:rsidRPr="00295B83">
        <w:t xml:space="preserve">  </w:t>
      </w:r>
      <w:r w:rsidR="004A2E17" w:rsidRPr="00295B83">
        <w:t>Hamilton is eligible to provide relay services and receive compensation from the TRS Fund.</w:t>
      </w:r>
      <w:r w:rsidR="001176E3" w:rsidRPr="009F7A64">
        <w:rPr>
          <w:rStyle w:val="FootnoteReference"/>
        </w:rPr>
        <w:footnoteReference w:id="12"/>
      </w:r>
      <w:r w:rsidR="004A2E17" w:rsidRPr="00295B83">
        <w:t xml:space="preserve">  Hamilton currently provides several forms of TRS, including IP CTS which it has offered since 2008.  Hamilton provides IP CTS through specialized IP CTS telephones and through web and wireless applications</w:t>
      </w:r>
      <w:r w:rsidR="0094206E" w:rsidRPr="00295B83">
        <w:t xml:space="preserve"> using a CA and an automated speech recognition based method to produce captions that are delivered to users</w:t>
      </w:r>
      <w:r w:rsidR="00A01B19" w:rsidRPr="005F0D04">
        <w:t xml:space="preserve">. </w:t>
      </w:r>
    </w:p>
    <w:p w14:paraId="2A6ED93A" w14:textId="319D6AA4" w:rsidR="00A274E0" w:rsidRPr="005F0D04" w:rsidRDefault="00314F1E" w:rsidP="00295B83">
      <w:pPr>
        <w:pStyle w:val="ParaNum"/>
        <w:numPr>
          <w:ilvl w:val="0"/>
          <w:numId w:val="8"/>
        </w:numPr>
        <w:tabs>
          <w:tab w:val="clear" w:pos="1080"/>
          <w:tab w:val="num" w:pos="1260"/>
          <w:tab w:val="num" w:pos="1440"/>
        </w:tabs>
      </w:pPr>
      <w:r w:rsidRPr="005F0D04">
        <w:t>As a part of the functional equivalency mandate</w:t>
      </w:r>
      <w:r w:rsidR="0081598D">
        <w:t>,</w:t>
      </w:r>
      <w:r w:rsidRPr="005F0D04">
        <w:t xml:space="preserve"> TRS providers must be capable of handling any type of call provided by telecommunications carriers, including 911 Calls.</w:t>
      </w:r>
      <w:r>
        <w:rPr>
          <w:rStyle w:val="FootnoteReference"/>
        </w:rPr>
        <w:footnoteReference w:id="13"/>
      </w:r>
      <w:r w:rsidRPr="00295B83">
        <w:t xml:space="preserve">  To emphasize the importance of TRS users’ access to emergency services, the Commission adopted specific Emergency Call Handling Requirements.  Section 64.605(a)(2) of the Rules require</w:t>
      </w:r>
      <w:r w:rsidR="004D4CDA">
        <w:t>s</w:t>
      </w:r>
      <w:r w:rsidRPr="00295B83">
        <w:t xml:space="preserve"> IP CTS providers to accept and handle 911 Calls, determine an appropriate PSAP, designated statewide default answering point, or appropriate local emergency authority that corresponds to the caller's location, and relay the call to that entity. IP CTS providers also must implement a system that ensures that 911 Calls are answered before non-911 Calls, and among other things, allows the user’s information, e.g., caller’s name and location, to be collected at the beginning of the call and provided to the PSAP, designated statewide default answering point, or appropriate local emergency authority to enable an 911 Call to be reconnected in the event one or both legs of a call is disconnected.</w:t>
      </w:r>
      <w:r w:rsidR="00F8518A">
        <w:rPr>
          <w:rStyle w:val="FootnoteReference"/>
        </w:rPr>
        <w:footnoteReference w:id="14"/>
      </w:r>
      <w:r w:rsidRPr="00295B83">
        <w:t xml:space="preserve">  An IP CTS provider may allow third party entities to handle 911 Calls or any function associated with handling 911 Calls on its behalf, but the </w:t>
      </w:r>
      <w:r w:rsidR="000C3881" w:rsidRPr="005F0D04">
        <w:t>IP CTS</w:t>
      </w:r>
      <w:r w:rsidRPr="005F0D04">
        <w:t xml:space="preserve"> provider that receives compensation from the Fund ultimately remains responsible for complying with the TRS Rules.</w:t>
      </w:r>
      <w:r w:rsidR="00F8518A">
        <w:rPr>
          <w:rStyle w:val="FootnoteReference"/>
        </w:rPr>
        <w:footnoteReference w:id="15"/>
      </w:r>
      <w:r w:rsidRPr="005F0D04">
        <w:t xml:space="preserve">  </w:t>
      </w:r>
    </w:p>
    <w:p w14:paraId="2A6ED93B" w14:textId="2F889D1F" w:rsidR="00A65933" w:rsidRPr="00295B83" w:rsidRDefault="00A274E0" w:rsidP="00295B83">
      <w:pPr>
        <w:pStyle w:val="ParaNum"/>
        <w:numPr>
          <w:ilvl w:val="0"/>
          <w:numId w:val="8"/>
        </w:numPr>
        <w:tabs>
          <w:tab w:val="clear" w:pos="1080"/>
          <w:tab w:val="num" w:pos="1260"/>
          <w:tab w:val="num" w:pos="1440"/>
        </w:tabs>
      </w:pPr>
      <w:bookmarkStart w:id="1" w:name="_Ref428361523"/>
      <w:r w:rsidRPr="005F0D04">
        <w:t xml:space="preserve">In September 2014, Commission staff tested </w:t>
      </w:r>
      <w:r w:rsidR="00EC28AC" w:rsidRPr="005F0D04">
        <w:t>Hamilton</w:t>
      </w:r>
      <w:r w:rsidRPr="005F0D04">
        <w:t xml:space="preserve">’s </w:t>
      </w:r>
      <w:r w:rsidR="006A207E" w:rsidRPr="005F0D04">
        <w:t>web</w:t>
      </w:r>
      <w:r w:rsidR="00DA5C41" w:rsidRPr="005F0D04">
        <w:t xml:space="preserve"> </w:t>
      </w:r>
      <w:r w:rsidR="006A207E" w:rsidRPr="005F0D04">
        <w:t>and wireless</w:t>
      </w:r>
      <w:r w:rsidR="00DA5C41" w:rsidRPr="005F0D04">
        <w:t xml:space="preserve"> </w:t>
      </w:r>
      <w:r w:rsidR="006A207E" w:rsidRPr="005F0D04">
        <w:t>IP CTS</w:t>
      </w:r>
      <w:r w:rsidR="00DA5C41" w:rsidRPr="005F0D04">
        <w:t xml:space="preserve"> applications</w:t>
      </w:r>
      <w:r w:rsidR="006A207E" w:rsidRPr="005F0D04">
        <w:t xml:space="preserve"> </w:t>
      </w:r>
      <w:r w:rsidR="00194829" w:rsidRPr="005F0D04">
        <w:t xml:space="preserve">and found that </w:t>
      </w:r>
      <w:r w:rsidR="00483CBB" w:rsidRPr="005F0D04">
        <w:t>t</w:t>
      </w:r>
      <w:r w:rsidR="00DA5C41" w:rsidRPr="005F0D04">
        <w:t>he Company</w:t>
      </w:r>
      <w:r w:rsidR="00194829" w:rsidRPr="005F0D04">
        <w:t xml:space="preserve"> could </w:t>
      </w:r>
      <w:r w:rsidRPr="005F0D04">
        <w:t xml:space="preserve">not accept </w:t>
      </w:r>
      <w:r w:rsidR="00A93658" w:rsidRPr="005F0D04">
        <w:t>911 Call</w:t>
      </w:r>
      <w:r w:rsidR="00C9686D" w:rsidRPr="005F0D04">
        <w:t>s</w:t>
      </w:r>
      <w:r w:rsidR="00B32F22" w:rsidRPr="005F0D04">
        <w:t xml:space="preserve"> through those applications</w:t>
      </w:r>
      <w:r w:rsidR="00A93658" w:rsidRPr="005F0D04">
        <w:t>.</w:t>
      </w:r>
      <w:r w:rsidR="00A14D36" w:rsidRPr="005F0D04">
        <w:t xml:space="preserve"> </w:t>
      </w:r>
      <w:r w:rsidR="00A93658" w:rsidRPr="005F0D04">
        <w:t xml:space="preserve"> T</w:t>
      </w:r>
      <w:r w:rsidR="00B255C9" w:rsidRPr="005F0D04">
        <w:t>he Consumer and Governmental Affairs Bureau (CGB)</w:t>
      </w:r>
      <w:r w:rsidRPr="005F0D04">
        <w:t xml:space="preserve"> notified </w:t>
      </w:r>
      <w:r w:rsidR="00EC28AC" w:rsidRPr="005F0D04">
        <w:t>Hamilton</w:t>
      </w:r>
      <w:r w:rsidRPr="005F0D04">
        <w:t xml:space="preserve"> of the failed test calls</w:t>
      </w:r>
      <w:r w:rsidR="00B25FCA" w:rsidRPr="005F0D04">
        <w:t xml:space="preserve"> on September 25, 2014</w:t>
      </w:r>
      <w:r w:rsidRPr="005F0D04">
        <w:t>.</w:t>
      </w:r>
      <w:r w:rsidRPr="005F0D04">
        <w:rPr>
          <w:vertAlign w:val="superscript"/>
        </w:rPr>
        <w:footnoteReference w:id="16"/>
      </w:r>
      <w:r w:rsidR="00607C2E" w:rsidRPr="005F0D04">
        <w:t xml:space="preserve">  </w:t>
      </w:r>
      <w:bookmarkStart w:id="2" w:name="_Ref425337240"/>
      <w:r w:rsidR="00B578BE" w:rsidRPr="005F0D04">
        <w:t>A</w:t>
      </w:r>
      <w:r w:rsidR="00B25FCA" w:rsidRPr="005F0D04">
        <w:t xml:space="preserve">fter being notified of the results of the Commission’s test calls, Hamilton </w:t>
      </w:r>
      <w:r w:rsidR="00271874" w:rsidRPr="005F0D04">
        <w:t xml:space="preserve">immediately </w:t>
      </w:r>
      <w:r w:rsidR="00B25FCA" w:rsidRPr="005F0D04">
        <w:t>conducted an internal review of the matter and notified the Commission</w:t>
      </w:r>
      <w:r w:rsidR="00F901B0" w:rsidRPr="005F0D04">
        <w:t xml:space="preserve"> on September 25, 2014</w:t>
      </w:r>
      <w:r w:rsidR="00F8518A">
        <w:t>,</w:t>
      </w:r>
      <w:r w:rsidR="00B25FCA" w:rsidRPr="005F0D04">
        <w:t xml:space="preserve"> that the problem was corrected.</w:t>
      </w:r>
      <w:r w:rsidR="00B25FCA" w:rsidRPr="009A233F">
        <w:rPr>
          <w:rStyle w:val="FootnoteReference"/>
        </w:rPr>
        <w:footnoteReference w:id="17"/>
      </w:r>
      <w:bookmarkEnd w:id="1"/>
      <w:r w:rsidR="00B25FCA" w:rsidRPr="00295B83">
        <w:t xml:space="preserve"> </w:t>
      </w:r>
      <w:bookmarkStart w:id="3" w:name="_Ref425337252"/>
      <w:bookmarkEnd w:id="2"/>
      <w:r w:rsidR="00FC1644" w:rsidRPr="00295B83">
        <w:t xml:space="preserve"> </w:t>
      </w:r>
    </w:p>
    <w:p w14:paraId="2A6ED93E" w14:textId="0B0E908D" w:rsidR="000C0A3E" w:rsidRPr="00295B83" w:rsidRDefault="00B25FCA" w:rsidP="00295B83">
      <w:pPr>
        <w:pStyle w:val="ParaNum"/>
        <w:numPr>
          <w:ilvl w:val="0"/>
          <w:numId w:val="8"/>
        </w:numPr>
        <w:tabs>
          <w:tab w:val="clear" w:pos="1080"/>
          <w:tab w:val="num" w:pos="1260"/>
          <w:tab w:val="num" w:pos="1440"/>
        </w:tabs>
      </w:pPr>
      <w:bookmarkStart w:id="4" w:name="_Ref428542251"/>
      <w:r w:rsidRPr="00295B83">
        <w:t>On October 7, 2014, the Bureau’s Telecommunications Consumers Division (TCD) issued a Letter of Inquiry (LOI) to Hamilton seeking information on its emergency call handling process, including testing and complaints.</w:t>
      </w:r>
      <w:r w:rsidRPr="00295B83">
        <w:rPr>
          <w:vertAlign w:val="superscript"/>
        </w:rPr>
        <w:footnoteReference w:id="18"/>
      </w:r>
      <w:r w:rsidRPr="00295B83">
        <w:rPr>
          <w:vertAlign w:val="superscript"/>
        </w:rPr>
        <w:t xml:space="preserve"> </w:t>
      </w:r>
      <w:r w:rsidRPr="00295B83">
        <w:t xml:space="preserve">  </w:t>
      </w:r>
      <w:r w:rsidR="000C0A3E" w:rsidRPr="005F0D04">
        <w:t>Hamilton filed timely responses to the inquiry</w:t>
      </w:r>
      <w:r w:rsidR="004473A2" w:rsidRPr="005F0D04">
        <w:t xml:space="preserve"> and </w:t>
      </w:r>
      <w:r w:rsidRPr="005F0D04">
        <w:t>admitted that from August 18, 2014, through September 25, 2014, it was unable to accept and handle 911 Calls through its web and wireless applications.</w:t>
      </w:r>
      <w:r w:rsidRPr="005F0D04">
        <w:rPr>
          <w:vertAlign w:val="superscript"/>
        </w:rPr>
        <w:footnoteReference w:id="19"/>
      </w:r>
      <w:r w:rsidRPr="005F0D04">
        <w:rPr>
          <w:vertAlign w:val="superscript"/>
        </w:rPr>
        <w:t xml:space="preserve"> </w:t>
      </w:r>
      <w:bookmarkStart w:id="5" w:name="_Ref428184974"/>
      <w:r w:rsidR="00A65933" w:rsidRPr="005F0D04">
        <w:t xml:space="preserve">  </w:t>
      </w:r>
      <w:r w:rsidR="00802455" w:rsidRPr="005F0D04">
        <w:t xml:space="preserve">Hamilton’s response stated that </w:t>
      </w:r>
      <w:r w:rsidR="008B5A1F" w:rsidRPr="005F0D04">
        <w:t xml:space="preserve">on August 18, 2014, </w:t>
      </w:r>
      <w:r w:rsidR="00802455" w:rsidRPr="005F0D04">
        <w:t xml:space="preserve">during a </w:t>
      </w:r>
      <w:r w:rsidR="006240CC" w:rsidRPr="005F0D04">
        <w:t>database update</w:t>
      </w:r>
      <w:r w:rsidR="008B5A1F" w:rsidRPr="005F0D04">
        <w:t>,</w:t>
      </w:r>
      <w:r w:rsidR="00802455" w:rsidRPr="005F0D04">
        <w:t xml:space="preserve"> employees inadvertently removed “placeholder accounts” that are used to process web and wire</w:t>
      </w:r>
      <w:r w:rsidR="00C71AC2" w:rsidRPr="005F0D04">
        <w:t xml:space="preserve">less 911 </w:t>
      </w:r>
      <w:r w:rsidR="00C9686D" w:rsidRPr="005F0D04">
        <w:t>C</w:t>
      </w:r>
      <w:r w:rsidR="00C71AC2" w:rsidRPr="005F0D04">
        <w:t>alls.</w:t>
      </w:r>
      <w:r w:rsidR="008B5A1F">
        <w:rPr>
          <w:rStyle w:val="FootnoteReference"/>
        </w:rPr>
        <w:footnoteReference w:id="20"/>
      </w:r>
      <w:r w:rsidR="00C71AC2" w:rsidRPr="00295B83">
        <w:t xml:space="preserve">  </w:t>
      </w:r>
      <w:r w:rsidR="00DB64ED" w:rsidRPr="00295B83">
        <w:t>Hamilton’s failure to comply with the applicable TRS Rules, including the Emergency Call Handling Requirements, resulted in the Company’s submission of inaccurate data to the TRS Fund administrator</w:t>
      </w:r>
      <w:r w:rsidR="006240CC" w:rsidRPr="00295B83">
        <w:t xml:space="preserve"> for the August Period</w:t>
      </w:r>
      <w:r w:rsidR="00DB64ED" w:rsidRPr="00295B83">
        <w:t>.</w:t>
      </w:r>
      <w:bookmarkEnd w:id="4"/>
      <w:r w:rsidR="00DB64ED" w:rsidRPr="00295B83">
        <w:t xml:space="preserve"> </w:t>
      </w:r>
      <w:bookmarkEnd w:id="5"/>
      <w:r w:rsidR="002569AA" w:rsidRPr="00295B83">
        <w:t xml:space="preserve"> </w:t>
      </w:r>
    </w:p>
    <w:p w14:paraId="2A6ED93F" w14:textId="77777777" w:rsidR="00C75B5D" w:rsidRPr="002D33D3" w:rsidRDefault="00C75B5D" w:rsidP="00864A91">
      <w:pPr>
        <w:pStyle w:val="Heading1"/>
        <w:rPr>
          <w:rFonts w:ascii="Times New Roman" w:hAnsi="Times New Roman"/>
        </w:rPr>
      </w:pPr>
      <w:bookmarkStart w:id="6" w:name="FN[FN18]"/>
      <w:bookmarkEnd w:id="3"/>
      <w:bookmarkEnd w:id="6"/>
      <w:r w:rsidRPr="002D33D3">
        <w:rPr>
          <w:rFonts w:ascii="Times New Roman" w:hAnsi="Times New Roman"/>
        </w:rPr>
        <w:t>TERMS OF AGREEMENT</w:t>
      </w:r>
    </w:p>
    <w:p w14:paraId="2A6ED940" w14:textId="77777777" w:rsidR="00C75B5D" w:rsidRPr="00295B83" w:rsidRDefault="00C75B5D" w:rsidP="00295B83">
      <w:pPr>
        <w:pStyle w:val="ParaNum"/>
        <w:numPr>
          <w:ilvl w:val="0"/>
          <w:numId w:val="8"/>
        </w:numPr>
        <w:tabs>
          <w:tab w:val="clear" w:pos="1080"/>
          <w:tab w:val="num" w:pos="1260"/>
          <w:tab w:val="num" w:pos="1440"/>
        </w:tabs>
      </w:pPr>
      <w:r w:rsidRPr="00295B83">
        <w:rPr>
          <w:b/>
          <w:u w:val="single"/>
        </w:rPr>
        <w:t>Adopting Order</w:t>
      </w:r>
      <w:r w:rsidRPr="00295B83">
        <w:t>.  The provisions of this Consent Decree shall be incorporated by the Bureau in an Adopting Order.</w:t>
      </w:r>
      <w:r w:rsidR="00CC08CC" w:rsidRPr="00295B83">
        <w:t xml:space="preserve">  </w:t>
      </w:r>
    </w:p>
    <w:p w14:paraId="2A6ED941" w14:textId="77777777" w:rsidR="00C75B5D" w:rsidRPr="005F0D04" w:rsidRDefault="00C75B5D" w:rsidP="00295B83">
      <w:pPr>
        <w:pStyle w:val="ParaNum"/>
        <w:numPr>
          <w:ilvl w:val="0"/>
          <w:numId w:val="8"/>
        </w:numPr>
        <w:tabs>
          <w:tab w:val="clear" w:pos="1080"/>
          <w:tab w:val="num" w:pos="1260"/>
          <w:tab w:val="num" w:pos="1440"/>
        </w:tabs>
      </w:pPr>
      <w:r w:rsidRPr="00295B83">
        <w:rPr>
          <w:b/>
          <w:u w:val="single"/>
        </w:rPr>
        <w:t>Jurisdiction</w:t>
      </w:r>
      <w:r w:rsidRPr="00295B83">
        <w:t xml:space="preserve">.  </w:t>
      </w:r>
      <w:r w:rsidR="005C23AF" w:rsidRPr="00295B83">
        <w:t xml:space="preserve">Hamilton </w:t>
      </w:r>
      <w:r w:rsidRPr="005F0D04">
        <w:t>agrees that the Bureau has jurisdiction over it and the matters contained in this Consent Decree and has the authority to enter into and adopt this Consent Decree.</w:t>
      </w:r>
      <w:r w:rsidR="00CC08CC" w:rsidRPr="005F0D04">
        <w:t xml:space="preserve">  </w:t>
      </w:r>
    </w:p>
    <w:p w14:paraId="2A6ED942" w14:textId="77777777" w:rsidR="00C75B5D" w:rsidRPr="005F0D04" w:rsidRDefault="00C75B5D" w:rsidP="00295B83">
      <w:pPr>
        <w:pStyle w:val="ParaNum"/>
        <w:numPr>
          <w:ilvl w:val="0"/>
          <w:numId w:val="8"/>
        </w:numPr>
        <w:tabs>
          <w:tab w:val="clear" w:pos="1080"/>
          <w:tab w:val="num" w:pos="1260"/>
          <w:tab w:val="num" w:pos="1440"/>
        </w:tabs>
      </w:pPr>
      <w:r w:rsidRPr="005F0D04">
        <w:rPr>
          <w:b/>
          <w:u w:val="single"/>
        </w:rPr>
        <w:t>Effective Date</w:t>
      </w:r>
      <w:r w:rsidRPr="005F0D04">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14:paraId="2A6ED943" w14:textId="77777777" w:rsidR="00C75B5D" w:rsidRPr="005F0D04" w:rsidRDefault="00C75B5D" w:rsidP="00295B83">
      <w:pPr>
        <w:pStyle w:val="ParaNum"/>
        <w:numPr>
          <w:ilvl w:val="0"/>
          <w:numId w:val="8"/>
        </w:numPr>
        <w:tabs>
          <w:tab w:val="clear" w:pos="1080"/>
          <w:tab w:val="num" w:pos="1260"/>
          <w:tab w:val="num" w:pos="1440"/>
        </w:tabs>
      </w:pPr>
      <w:bookmarkStart w:id="7" w:name="_Ref425336492"/>
      <w:bookmarkStart w:id="8" w:name="_Ref428361236"/>
      <w:r w:rsidRPr="005F0D04">
        <w:rPr>
          <w:b/>
          <w:u w:val="single"/>
        </w:rPr>
        <w:t>Termination of Investigation</w:t>
      </w:r>
      <w:r w:rsidRPr="005F0D04">
        <w:t xml:space="preserve">.  In express reliance on the covenants and representations in this Consent Decree and to avoid further expenditure of public resources, the Bureau agrees to terminate the Investigation.  In consideration for the termination of the Investigation, </w:t>
      </w:r>
      <w:r w:rsidR="00EC28AC" w:rsidRPr="005F0D04">
        <w:t>Hamilton</w:t>
      </w:r>
      <w:r w:rsidRPr="005F0D04">
        <w:t xml:space="preserve"> agrees to the terms, conditions, and procedures contained herein.  The Bureau further agrees that, in the absence of new material evidence, it will not use the facts developed in the </w:t>
      </w:r>
      <w:r w:rsidR="0025538E" w:rsidRPr="005F0D04">
        <w:t>Investigation through</w:t>
      </w:r>
      <w:r w:rsidRPr="005F0D04">
        <w:t xml:space="preserve"> the Effective Date, or the existence of this Consent Decree, to institute</w:t>
      </w:r>
      <w:r w:rsidR="005C23AF" w:rsidRPr="005F0D04">
        <w:t>, on its own motion,</w:t>
      </w:r>
      <w:r w:rsidRPr="005F0D04">
        <w:t xml:space="preserve"> any new proceeding, formal or informal, or take any action </w:t>
      </w:r>
      <w:r w:rsidR="005C23AF" w:rsidRPr="005F0D04">
        <w:t xml:space="preserve">on its own motion </w:t>
      </w:r>
      <w:r w:rsidRPr="005F0D04">
        <w:t xml:space="preserve">against </w:t>
      </w:r>
      <w:r w:rsidR="00EC28AC" w:rsidRPr="005F0D04">
        <w:t>Hamilton</w:t>
      </w:r>
      <w:r w:rsidRPr="005F0D04">
        <w:t xml:space="preserve"> concerning the matters that were the</w:t>
      </w:r>
      <w:r w:rsidR="00F901B0" w:rsidRPr="005F0D04">
        <w:t xml:space="preserve"> subject of the Investigation</w:t>
      </w:r>
      <w:r w:rsidR="00B21BB2" w:rsidRPr="005F0D04">
        <w:t>.</w:t>
      </w:r>
      <w:bookmarkEnd w:id="7"/>
      <w:r w:rsidRPr="005F0D04">
        <w:t xml:space="preserve">  </w:t>
      </w:r>
      <w:bookmarkEnd w:id="8"/>
      <w:r w:rsidR="003E75F4" w:rsidRPr="005F0D04">
        <w:t xml:space="preserve"> </w:t>
      </w:r>
      <w:r w:rsidRPr="005F0D04">
        <w:t xml:space="preserve"> </w:t>
      </w:r>
    </w:p>
    <w:p w14:paraId="2A6ED944" w14:textId="2745CCA4" w:rsidR="007372AD" w:rsidRPr="005F0D04" w:rsidRDefault="00C75B5D" w:rsidP="00295B83">
      <w:pPr>
        <w:pStyle w:val="ParaNum"/>
        <w:numPr>
          <w:ilvl w:val="0"/>
          <w:numId w:val="8"/>
        </w:numPr>
        <w:tabs>
          <w:tab w:val="clear" w:pos="1080"/>
          <w:tab w:val="num" w:pos="1260"/>
          <w:tab w:val="num" w:pos="1440"/>
        </w:tabs>
      </w:pPr>
      <w:r w:rsidRPr="005F0D04">
        <w:rPr>
          <w:b/>
          <w:u w:val="single"/>
        </w:rPr>
        <w:t>Admissions</w:t>
      </w:r>
      <w:r w:rsidRPr="005F0D04">
        <w:t xml:space="preserve">.  </w:t>
      </w:r>
      <w:r w:rsidR="00EC28AC" w:rsidRPr="00B34B59">
        <w:t>Hamilton</w:t>
      </w:r>
      <w:r w:rsidR="00D75680" w:rsidRPr="00B34B59">
        <w:t xml:space="preserve"> </w:t>
      </w:r>
      <w:r w:rsidRPr="00B34B59">
        <w:t xml:space="preserve">admits for the purpose of this Consent Decree and for Commission civil enforcement purposes, and in express reliance on the provisions of paragraph </w:t>
      </w:r>
      <w:r w:rsidR="003E75F4" w:rsidRPr="00B34B59">
        <w:fldChar w:fldCharType="begin"/>
      </w:r>
      <w:r w:rsidR="003E75F4" w:rsidRPr="00B34B59">
        <w:instrText xml:space="preserve"> REF _Ref428361236 \r \h  \* MERGEFORMAT </w:instrText>
      </w:r>
      <w:r w:rsidR="003E75F4" w:rsidRPr="00B34B59">
        <w:fldChar w:fldCharType="separate"/>
      </w:r>
      <w:r w:rsidR="002F1745">
        <w:t>10</w:t>
      </w:r>
      <w:r w:rsidR="003E75F4" w:rsidRPr="00B34B59">
        <w:fldChar w:fldCharType="end"/>
      </w:r>
      <w:r w:rsidR="003447FB" w:rsidRPr="00B34B59">
        <w:t xml:space="preserve"> </w:t>
      </w:r>
      <w:r w:rsidRPr="00B34B59">
        <w:t xml:space="preserve">herein, that </w:t>
      </w:r>
      <w:r w:rsidR="00AD0EF3" w:rsidRPr="00B34B59">
        <w:t>it</w:t>
      </w:r>
      <w:r w:rsidR="007F247C" w:rsidRPr="00B34B59">
        <w:t xml:space="preserve">s </w:t>
      </w:r>
      <w:r w:rsidR="00566F84" w:rsidRPr="00B34B59">
        <w:t>actions</w:t>
      </w:r>
      <w:r w:rsidR="007F247C" w:rsidRPr="00B34B59">
        <w:t xml:space="preserve"> as described in paragraph </w:t>
      </w:r>
      <w:r w:rsidR="00C27398" w:rsidRPr="00B34B59">
        <w:fldChar w:fldCharType="begin"/>
      </w:r>
      <w:r w:rsidR="00C27398" w:rsidRPr="00B34B59">
        <w:instrText xml:space="preserve"> REF _Ref425337240 \r \h  \* MERGEFORMAT </w:instrText>
      </w:r>
      <w:r w:rsidR="00C27398" w:rsidRPr="00B34B59">
        <w:fldChar w:fldCharType="separate"/>
      </w:r>
      <w:r w:rsidR="002F1745">
        <w:t>5</w:t>
      </w:r>
      <w:r w:rsidR="00C27398" w:rsidRPr="00B34B59">
        <w:fldChar w:fldCharType="end"/>
      </w:r>
      <w:r w:rsidR="00DB64ED" w:rsidRPr="00B34B59">
        <w:t xml:space="preserve"> </w:t>
      </w:r>
      <w:r w:rsidR="00566F84" w:rsidRPr="00B34B59">
        <w:t>violated Section</w:t>
      </w:r>
      <w:r w:rsidR="00AD0EF3" w:rsidRPr="00B34B59">
        <w:t>s</w:t>
      </w:r>
      <w:r w:rsidR="00566F84" w:rsidRPr="00B34B59">
        <w:t xml:space="preserve"> </w:t>
      </w:r>
      <w:r w:rsidR="00D81A73" w:rsidRPr="00B34B59">
        <w:t xml:space="preserve">64.604(a)(3)(ii), </w:t>
      </w:r>
      <w:r w:rsidR="00566F84" w:rsidRPr="00B34B59">
        <w:t>64.604(c)(iii)(D)</w:t>
      </w:r>
      <w:r w:rsidR="00AD0EF3" w:rsidRPr="00B34B59">
        <w:t>(</w:t>
      </w:r>
      <w:r w:rsidR="00AD0EF3" w:rsidRPr="00B34B59">
        <w:rPr>
          <w:i/>
        </w:rPr>
        <w:t>1</w:t>
      </w:r>
      <w:r w:rsidR="00AD0EF3" w:rsidRPr="00B34B59">
        <w:t>)</w:t>
      </w:r>
      <w:r w:rsidR="007877B4" w:rsidRPr="00B34B59">
        <w:t xml:space="preserve">, </w:t>
      </w:r>
      <w:r w:rsidR="00AD0EF3" w:rsidRPr="00B34B59">
        <w:t xml:space="preserve">and </w:t>
      </w:r>
      <w:r w:rsidRPr="00B34B59">
        <w:t>64.605(a)(2) of the Rules</w:t>
      </w:r>
      <w:r w:rsidR="002569AA" w:rsidRPr="00B34B59">
        <w:t>.</w:t>
      </w:r>
      <w:r w:rsidR="005C23AF" w:rsidRPr="00B34B59">
        <w:rPr>
          <w:rStyle w:val="FootnoteReference"/>
        </w:rPr>
        <w:footnoteReference w:id="21"/>
      </w:r>
      <w:r w:rsidR="006673A9" w:rsidRPr="00B34B59">
        <w:t xml:space="preserve"> </w:t>
      </w:r>
      <w:r w:rsidR="002569AA" w:rsidRPr="00B34B59">
        <w:t xml:space="preserve"> </w:t>
      </w:r>
      <w:r w:rsidR="00EC28AC" w:rsidRPr="00B34B59">
        <w:t>Hamilton</w:t>
      </w:r>
      <w:r w:rsidR="006673A9" w:rsidRPr="00295B83">
        <w:t xml:space="preserve"> admits that because it violated the above referenced rules, the </w:t>
      </w:r>
      <w:r w:rsidR="00C97AC8" w:rsidRPr="00295B83">
        <w:t xml:space="preserve">web and wireless IP CTS </w:t>
      </w:r>
      <w:r w:rsidR="006673A9" w:rsidRPr="00295B83">
        <w:t xml:space="preserve">minutes submitted to the TRS Fund administrator </w:t>
      </w:r>
      <w:r w:rsidR="004A7460" w:rsidRPr="00295B83">
        <w:t>for</w:t>
      </w:r>
      <w:r w:rsidR="002B54EE" w:rsidRPr="00295B83">
        <w:t xml:space="preserve"> the August Period </w:t>
      </w:r>
      <w:r w:rsidR="006673A9" w:rsidRPr="005F0D04">
        <w:t xml:space="preserve">are non-compensable and are not eligible for reimbursement from the TRS Fund.  </w:t>
      </w:r>
    </w:p>
    <w:p w14:paraId="2A6ED945" w14:textId="77777777" w:rsidR="00C75B5D" w:rsidRPr="005F0D04" w:rsidRDefault="007372AD" w:rsidP="00295B83">
      <w:pPr>
        <w:pStyle w:val="ParaNum"/>
        <w:numPr>
          <w:ilvl w:val="0"/>
          <w:numId w:val="8"/>
        </w:numPr>
        <w:tabs>
          <w:tab w:val="clear" w:pos="1080"/>
          <w:tab w:val="num" w:pos="1260"/>
          <w:tab w:val="num" w:pos="1440"/>
        </w:tabs>
      </w:pPr>
      <w:r w:rsidRPr="005F0D04">
        <w:rPr>
          <w:b/>
          <w:u w:val="single"/>
        </w:rPr>
        <w:t>Representations; Warranties</w:t>
      </w:r>
      <w:r w:rsidRPr="005F0D04">
        <w:t>.</w:t>
      </w:r>
      <w:r w:rsidRPr="005F0D04">
        <w:rPr>
          <w:b/>
        </w:rPr>
        <w:t xml:space="preserve">  </w:t>
      </w:r>
      <w:r w:rsidR="004A4AD9" w:rsidRPr="005F0D04">
        <w:t xml:space="preserve">Hamilton </w:t>
      </w:r>
      <w:r w:rsidRPr="005F0D04">
        <w:t xml:space="preserve">represents and warrants that </w:t>
      </w:r>
      <w:r w:rsidR="00E507ED" w:rsidRPr="005F0D04">
        <w:t xml:space="preserve">on October 7, 2014, </w:t>
      </w:r>
      <w:r w:rsidRPr="005F0D04">
        <w:t xml:space="preserve">the Company </w:t>
      </w:r>
      <w:r w:rsidR="004A4AD9" w:rsidRPr="005F0D04">
        <w:t xml:space="preserve">voluntarily reimbursed the TRS Fund for compensation received for </w:t>
      </w:r>
      <w:r w:rsidR="00ED5991" w:rsidRPr="005F0D04">
        <w:t xml:space="preserve">web and wireless IP CTS calls handled </w:t>
      </w:r>
      <w:r w:rsidR="00CC3EB7" w:rsidRPr="005F0D04">
        <w:t>during the August Period</w:t>
      </w:r>
      <w:r w:rsidR="004A4AD9" w:rsidRPr="005F0D04">
        <w:t xml:space="preserve">.  Hamilton </w:t>
      </w:r>
      <w:r w:rsidR="00E507ED" w:rsidRPr="005F0D04">
        <w:t xml:space="preserve">further represents and warrants that the Company </w:t>
      </w:r>
      <w:r w:rsidR="004A4AD9" w:rsidRPr="005F0D04">
        <w:t xml:space="preserve">voluntarily </w:t>
      </w:r>
      <w:r w:rsidR="00E507ED" w:rsidRPr="005F0D04">
        <w:t xml:space="preserve">chose </w:t>
      </w:r>
      <w:r w:rsidR="004A4AD9" w:rsidRPr="005F0D04">
        <w:t xml:space="preserve">not </w:t>
      </w:r>
      <w:r w:rsidR="00E507ED" w:rsidRPr="005F0D04">
        <w:t xml:space="preserve">to </w:t>
      </w:r>
      <w:r w:rsidR="00ED5991" w:rsidRPr="005F0D04">
        <w:t xml:space="preserve">seek compensation for web and wireless IP CTS call </w:t>
      </w:r>
      <w:r w:rsidR="004A4AD9" w:rsidRPr="005F0D04">
        <w:t xml:space="preserve">minutes </w:t>
      </w:r>
      <w:r w:rsidR="00CC3EB7" w:rsidRPr="005F0D04">
        <w:t>handled during the September Period</w:t>
      </w:r>
      <w:r w:rsidR="009B6852" w:rsidRPr="005F0D04">
        <w:t xml:space="preserve">.  Additionally Hamilton represents and warrants that it has agreed to relinquish any and all rights and claims to reimbursements for IP CTS minutes submitted to or that can be submitted to the TRS Fund administrator that were generated </w:t>
      </w:r>
      <w:r w:rsidR="00AE715D" w:rsidRPr="005F0D04">
        <w:t>through</w:t>
      </w:r>
      <w:r w:rsidR="009B6852" w:rsidRPr="005F0D04">
        <w:t xml:space="preserve"> </w:t>
      </w:r>
      <w:r w:rsidR="00AE715D" w:rsidRPr="005F0D04">
        <w:t>the Company</w:t>
      </w:r>
      <w:r w:rsidR="009B6852" w:rsidRPr="005F0D04">
        <w:t xml:space="preserve">’s </w:t>
      </w:r>
      <w:r w:rsidR="00284334" w:rsidRPr="005F0D04">
        <w:t xml:space="preserve">web and </w:t>
      </w:r>
      <w:r w:rsidR="009B6852" w:rsidRPr="005F0D04">
        <w:t>wireless IP CTS application</w:t>
      </w:r>
      <w:r w:rsidR="005113D2" w:rsidRPr="005F0D04">
        <w:t>s</w:t>
      </w:r>
      <w:r w:rsidR="009B6852" w:rsidRPr="005F0D04">
        <w:t xml:space="preserve"> during the period described in paragraph</w:t>
      </w:r>
      <w:r w:rsidR="005113D2" w:rsidRPr="005F0D04">
        <w:t xml:space="preserve"> </w:t>
      </w:r>
      <w:r w:rsidR="005113D2" w:rsidRPr="00526ED6">
        <w:fldChar w:fldCharType="begin"/>
      </w:r>
      <w:r w:rsidR="005113D2" w:rsidRPr="005F0D04">
        <w:instrText xml:space="preserve"> REF _Ref428542251 \r \h </w:instrText>
      </w:r>
      <w:r w:rsidR="005113D2" w:rsidRPr="00526ED6">
        <w:fldChar w:fldCharType="separate"/>
      </w:r>
      <w:r w:rsidR="002F1745">
        <w:t>6</w:t>
      </w:r>
      <w:r w:rsidR="005113D2" w:rsidRPr="00526ED6">
        <w:fldChar w:fldCharType="end"/>
      </w:r>
      <w:r w:rsidR="009B6852" w:rsidRPr="005F0D04">
        <w:t xml:space="preserve"> of this Consent Decree.  </w:t>
      </w:r>
    </w:p>
    <w:p w14:paraId="2A6ED946" w14:textId="77777777" w:rsidR="00C75B5D" w:rsidRPr="005F0D04" w:rsidRDefault="00C75B5D" w:rsidP="005F0D04">
      <w:pPr>
        <w:pStyle w:val="ParaNum"/>
        <w:numPr>
          <w:ilvl w:val="0"/>
          <w:numId w:val="8"/>
        </w:numPr>
        <w:tabs>
          <w:tab w:val="clear" w:pos="1080"/>
          <w:tab w:val="num" w:pos="1260"/>
          <w:tab w:val="num" w:pos="1440"/>
        </w:tabs>
      </w:pPr>
      <w:bookmarkStart w:id="9" w:name="_Ref425349345"/>
      <w:r w:rsidRPr="005F0D04">
        <w:rPr>
          <w:b/>
          <w:u w:val="single"/>
        </w:rPr>
        <w:t>Compliance Officer</w:t>
      </w:r>
      <w:r w:rsidRPr="005F0D04">
        <w:t xml:space="preserve">.  Within </w:t>
      </w:r>
      <w:r w:rsidR="006620B4" w:rsidRPr="005F0D04">
        <w:t xml:space="preserve">thirty </w:t>
      </w:r>
      <w:r w:rsidRPr="005F0D04">
        <w:t>(</w:t>
      </w:r>
      <w:r w:rsidR="006620B4" w:rsidRPr="005F0D04">
        <w:t>3</w:t>
      </w:r>
      <w:r w:rsidRPr="005F0D04">
        <w:t xml:space="preserve">0) calendar days after the Effective Date, </w:t>
      </w:r>
      <w:r w:rsidR="005C23AF" w:rsidRPr="005F0D04">
        <w:t xml:space="preserve">Hamilton </w:t>
      </w:r>
      <w:r w:rsidRPr="005F0D04">
        <w:t xml:space="preserve">shall designate a senior </w:t>
      </w:r>
      <w:r w:rsidR="00C25804" w:rsidRPr="005F0D04">
        <w:t xml:space="preserve">corporate </w:t>
      </w:r>
      <w:r w:rsidR="00EC38CA" w:rsidRPr="005F0D04">
        <w:t>manager</w:t>
      </w:r>
      <w:r w:rsidRPr="005F0D04">
        <w:t xml:space="preserve"> with the requisite</w:t>
      </w:r>
      <w:r w:rsidR="00EC38CA" w:rsidRPr="005F0D04">
        <w:t xml:space="preserve"> </w:t>
      </w:r>
      <w:r w:rsidR="00C25804" w:rsidRPr="005F0D04">
        <w:t xml:space="preserve">corporate </w:t>
      </w:r>
      <w:r w:rsidRPr="005F0D04">
        <w:t xml:space="preserve">and organizational authority to serve as a Compliance Officer and to discharge the duties set forth below.  The person designated as the Compliance Officer shall be responsible for developing, implementing, and administering the Compliance Plan and ensuring that </w:t>
      </w:r>
      <w:r w:rsidR="00637B54" w:rsidRPr="005F0D04">
        <w:t xml:space="preserve">Hamilton </w:t>
      </w:r>
      <w:r w:rsidRPr="005F0D04">
        <w:t xml:space="preserve">complies with the terms and conditions of the Compliance Plan and this Consent Decree.  In addition to the general knowledge of the Communications Laws necessary to discharge his or her duties under this Consent Decree, the Compliance Officer shall have specific knowledge of the TRS </w:t>
      </w:r>
      <w:r w:rsidR="00814EF2" w:rsidRPr="005F0D04">
        <w:t>R</w:t>
      </w:r>
      <w:r w:rsidRPr="005F0D04">
        <w:t>ules</w:t>
      </w:r>
      <w:r w:rsidR="00831922" w:rsidRPr="005F0D04">
        <w:t xml:space="preserve"> prior to assuming his/her duties</w:t>
      </w:r>
      <w:r w:rsidRPr="005F0D04">
        <w:t>.</w:t>
      </w:r>
      <w:bookmarkEnd w:id="9"/>
      <w:r w:rsidR="009D07D2" w:rsidRPr="005F0D04">
        <w:t xml:space="preserve">  </w:t>
      </w:r>
    </w:p>
    <w:p w14:paraId="2A6ED947" w14:textId="6498B8B8" w:rsidR="00C75B5D" w:rsidRPr="005F0D04" w:rsidRDefault="00C75B5D">
      <w:pPr>
        <w:pStyle w:val="ParaNum"/>
        <w:numPr>
          <w:ilvl w:val="0"/>
          <w:numId w:val="8"/>
        </w:numPr>
        <w:tabs>
          <w:tab w:val="clear" w:pos="1080"/>
          <w:tab w:val="num" w:pos="1260"/>
          <w:tab w:val="num" w:pos="1440"/>
        </w:tabs>
      </w:pPr>
      <w:bookmarkStart w:id="10" w:name="_Ref425331787"/>
      <w:r w:rsidRPr="005F0D04">
        <w:rPr>
          <w:b/>
          <w:u w:val="single"/>
        </w:rPr>
        <w:t>Compliance Plan</w:t>
      </w:r>
      <w:r w:rsidRPr="005F0D04">
        <w:t xml:space="preserve">.  For purposes of settling the matters set forth herein, </w:t>
      </w:r>
      <w:r w:rsidR="00EC28AC" w:rsidRPr="005F0D04">
        <w:t>Hamilton</w:t>
      </w:r>
      <w:r w:rsidRPr="005F0D04">
        <w:t xml:space="preserve"> agrees that it shall, within </w:t>
      </w:r>
      <w:r w:rsidR="007B25FC">
        <w:t xml:space="preserve">ninety </w:t>
      </w:r>
      <w:r w:rsidR="005E5F53" w:rsidRPr="009A233F">
        <w:t>(</w:t>
      </w:r>
      <w:r w:rsidR="007B25FC">
        <w:t>9</w:t>
      </w:r>
      <w:r w:rsidR="005E5F53" w:rsidRPr="009A233F">
        <w:t>0</w:t>
      </w:r>
      <w:r w:rsidR="005E5F53" w:rsidRPr="00295B83">
        <w:t>) calendar days after the Effective Date</w:t>
      </w:r>
      <w:r w:rsidRPr="00295B83">
        <w:t xml:space="preserve">, develop and implement a Compliance Plan designed to ensure future compliance with the </w:t>
      </w:r>
      <w:r w:rsidR="005E5F53" w:rsidRPr="00295B83">
        <w:t>Communications Laws</w:t>
      </w:r>
      <w:r w:rsidRPr="00295B83">
        <w:t xml:space="preserve"> and </w:t>
      </w:r>
      <w:r w:rsidR="005E5F53" w:rsidRPr="00295B83">
        <w:t xml:space="preserve">with </w:t>
      </w:r>
      <w:r w:rsidR="00814EF2" w:rsidRPr="00295B83">
        <w:t>th</w:t>
      </w:r>
      <w:r w:rsidRPr="00295B83">
        <w:t>e terms and conditions of this Consent Decree.</w:t>
      </w:r>
      <w:r w:rsidR="005E5F53" w:rsidRPr="005F0D04">
        <w:t xml:space="preserve"> With respect to the TRS Rules, Hamilton will implement, at a minimum, the following procedures:</w:t>
      </w:r>
      <w:bookmarkEnd w:id="10"/>
    </w:p>
    <w:p w14:paraId="2A6ED948" w14:textId="47815042" w:rsidR="004D1D1E" w:rsidRPr="00014B50" w:rsidRDefault="00C75B5D">
      <w:pPr>
        <w:numPr>
          <w:ilvl w:val="0"/>
          <w:numId w:val="6"/>
        </w:numPr>
        <w:spacing w:after="120"/>
        <w:rPr>
          <w:rFonts w:eastAsiaTheme="minorHAnsi" w:cstheme="minorBidi"/>
          <w:snapToGrid/>
          <w:kern w:val="0"/>
          <w:szCs w:val="22"/>
        </w:rPr>
      </w:pPr>
      <w:r w:rsidRPr="005F0D04">
        <w:rPr>
          <w:b/>
          <w:u w:val="single"/>
        </w:rPr>
        <w:t>Operating Procedures</w:t>
      </w:r>
      <w:r w:rsidRPr="005F0D04">
        <w:t xml:space="preserve">.  Within </w:t>
      </w:r>
      <w:r w:rsidR="00DB0EA3" w:rsidRPr="005F0D04">
        <w:t>ninety</w:t>
      </w:r>
      <w:r w:rsidR="007B25FC">
        <w:t xml:space="preserve"> </w:t>
      </w:r>
      <w:r w:rsidRPr="00295B83">
        <w:t>(</w:t>
      </w:r>
      <w:r w:rsidR="00DB0EA3" w:rsidRPr="00295B83">
        <w:t>90</w:t>
      </w:r>
      <w:r w:rsidRPr="00295B83">
        <w:t xml:space="preserve">) calendar days after the Effective Date, </w:t>
      </w:r>
      <w:r w:rsidR="00EC28AC" w:rsidRPr="00295B83">
        <w:t>Hamilton</w:t>
      </w:r>
      <w:r w:rsidR="00EC38CA" w:rsidRPr="00295B83">
        <w:t xml:space="preserve"> </w:t>
      </w:r>
      <w:r w:rsidRPr="00295B83">
        <w:t xml:space="preserve">shall establish, use, and maintain Operating Procedures that the Compliance Officer and all Covered </w:t>
      </w:r>
      <w:r w:rsidR="004C2E31" w:rsidRPr="00295B83">
        <w:t>Personnel</w:t>
      </w:r>
      <w:r w:rsidRPr="005F0D04">
        <w:t xml:space="preserve"> shall follow to help ensure </w:t>
      </w:r>
      <w:r w:rsidR="00EC28AC" w:rsidRPr="005F0D04">
        <w:t>Hamilton</w:t>
      </w:r>
      <w:r w:rsidRPr="005F0D04">
        <w:t xml:space="preserve">’s compliance with the </w:t>
      </w:r>
      <w:r w:rsidR="00586C7A">
        <w:t>TRS</w:t>
      </w:r>
      <w:r w:rsidRPr="00295B83">
        <w:t xml:space="preserve"> Rules</w:t>
      </w:r>
      <w:r w:rsidR="00586C7A">
        <w:t xml:space="preserve"> applicable to IP CTS web and wireless applications</w:t>
      </w:r>
      <w:r w:rsidRPr="00295B83">
        <w:t xml:space="preserve">.  </w:t>
      </w:r>
      <w:r w:rsidR="00EC28AC" w:rsidRPr="00295B83">
        <w:t>Hamilton</w:t>
      </w:r>
      <w:r w:rsidRPr="00295B83">
        <w:t>’s Operating Procedures shall</w:t>
      </w:r>
      <w:r w:rsidR="002563BB" w:rsidRPr="00295B83">
        <w:t xml:space="preserve"> incl</w:t>
      </w:r>
      <w:r w:rsidRPr="00295B83">
        <w:t xml:space="preserve">ude </w:t>
      </w:r>
      <w:r w:rsidR="002563BB" w:rsidRPr="00295B83">
        <w:t xml:space="preserve">internal </w:t>
      </w:r>
      <w:r w:rsidRPr="00295B83">
        <w:t>procedur</w:t>
      </w:r>
      <w:r w:rsidRPr="005F0D04">
        <w:t xml:space="preserve">es and policies specifically designed to ensure that </w:t>
      </w:r>
      <w:r w:rsidR="00EC28AC" w:rsidRPr="005F0D04">
        <w:t>Hamilton</w:t>
      </w:r>
      <w:r w:rsidR="003B51D2" w:rsidRPr="005F0D04">
        <w:t xml:space="preserve"> is able to provide </w:t>
      </w:r>
      <w:r w:rsidR="00C40BE4" w:rsidRPr="005F0D04">
        <w:t xml:space="preserve">web and wireless </w:t>
      </w:r>
      <w:r w:rsidR="003B51D2" w:rsidRPr="005F0D04">
        <w:t xml:space="preserve">IP CTS in compliance with the </w:t>
      </w:r>
      <w:r w:rsidR="00C40BE4">
        <w:t xml:space="preserve">TRS Rules, including </w:t>
      </w:r>
      <w:r w:rsidR="00D640D2">
        <w:t xml:space="preserve">the </w:t>
      </w:r>
      <w:r w:rsidR="006B4BD0">
        <w:t>Emergency Call Handling Requirements</w:t>
      </w:r>
      <w:r w:rsidR="00C40BE4">
        <w:t xml:space="preserve">, </w:t>
      </w:r>
      <w:r w:rsidR="006B4BD0">
        <w:t>the requirement to handle</w:t>
      </w:r>
      <w:r w:rsidR="006B4BD0" w:rsidRPr="00295B83">
        <w:t xml:space="preserve"> </w:t>
      </w:r>
      <w:r w:rsidR="00C40BE4" w:rsidRPr="00295B83">
        <w:t>all types of calls</w:t>
      </w:r>
      <w:r w:rsidR="006B4BD0">
        <w:t>,</w:t>
      </w:r>
      <w:r w:rsidR="00C40BE4" w:rsidRPr="00295B83">
        <w:t xml:space="preserve"> and </w:t>
      </w:r>
      <w:r w:rsidR="006B4BD0">
        <w:t>the requirement to provide</w:t>
      </w:r>
      <w:r w:rsidR="006B4BD0" w:rsidRPr="00295B83">
        <w:t xml:space="preserve"> </w:t>
      </w:r>
      <w:r w:rsidR="00C40BE4" w:rsidRPr="00295B83">
        <w:t>accurate data to the TRS Fund administrator</w:t>
      </w:r>
      <w:r w:rsidR="003B51D2" w:rsidRPr="00295B83">
        <w:t xml:space="preserve">.  </w:t>
      </w:r>
      <w:r w:rsidR="00A436A6" w:rsidRPr="00295B83">
        <w:t>At a minimum the Company’s</w:t>
      </w:r>
      <w:r w:rsidR="00D36C4E" w:rsidRPr="00295B83">
        <w:t xml:space="preserve"> Operating Procedures </w:t>
      </w:r>
      <w:r w:rsidR="00A9457F" w:rsidRPr="00295B83">
        <w:t xml:space="preserve">shall </w:t>
      </w:r>
      <w:r w:rsidR="00D36C4E" w:rsidRPr="00295B83">
        <w:t>include</w:t>
      </w:r>
      <w:r w:rsidR="00A9457F" w:rsidRPr="00295B83">
        <w:t xml:space="preserve"> </w:t>
      </w:r>
      <w:r w:rsidR="002B54EE" w:rsidRPr="005F0D04">
        <w:t>procedures</w:t>
      </w:r>
      <w:r w:rsidR="00D36C4E" w:rsidRPr="005F0D04">
        <w:t>:</w:t>
      </w:r>
    </w:p>
    <w:p w14:paraId="2A6ED949" w14:textId="41243494" w:rsidR="00522243" w:rsidRPr="005F0D04" w:rsidRDefault="00451032" w:rsidP="00014B50">
      <w:pPr>
        <w:pStyle w:val="ListParagraph"/>
        <w:numPr>
          <w:ilvl w:val="2"/>
          <w:numId w:val="13"/>
        </w:numPr>
        <w:ind w:left="2563" w:hanging="187"/>
      </w:pPr>
      <w:r w:rsidRPr="005F0D04">
        <w:t>that enable the Compliance Officer to maintain records of any issues the Company exp</w:t>
      </w:r>
      <w:r w:rsidR="00274314" w:rsidRPr="005F0D04">
        <w:t>eriences in complying with the E</w:t>
      </w:r>
      <w:r w:rsidRPr="005F0D04">
        <w:t xml:space="preserve">mergency </w:t>
      </w:r>
      <w:r w:rsidR="00274314" w:rsidRPr="005F0D04">
        <w:t>C</w:t>
      </w:r>
      <w:r w:rsidRPr="005F0D04">
        <w:t>al</w:t>
      </w:r>
      <w:r w:rsidR="00010B4A" w:rsidRPr="005F0D04">
        <w:t>l</w:t>
      </w:r>
      <w:r w:rsidR="00274314" w:rsidRPr="005F0D04">
        <w:t xml:space="preserve"> Handl</w:t>
      </w:r>
      <w:r w:rsidRPr="005F0D04">
        <w:t xml:space="preserve">ing </w:t>
      </w:r>
      <w:r w:rsidR="00274314" w:rsidRPr="005F0D04">
        <w:t>R</w:t>
      </w:r>
      <w:r w:rsidRPr="005F0D04">
        <w:t>equirements</w:t>
      </w:r>
      <w:r w:rsidR="00582BF7" w:rsidRPr="005F0D04">
        <w:t xml:space="preserve"> applicable to web and wireless IP CTS</w:t>
      </w:r>
      <w:r w:rsidRPr="005F0D04">
        <w:t xml:space="preserve">.  </w:t>
      </w:r>
      <w:r w:rsidR="003B51D2" w:rsidRPr="005F0D04">
        <w:t xml:space="preserve">The Operating Procedures will also enable the Company to </w:t>
      </w:r>
      <w:r w:rsidR="003B51D2" w:rsidRPr="00B34B59">
        <w:t xml:space="preserve">retain records necessary for preparing the reports described in paragraphs </w:t>
      </w:r>
      <w:r w:rsidR="00A07AE8" w:rsidRPr="00B34B59">
        <w:t>15 and 16</w:t>
      </w:r>
      <w:r w:rsidR="003B51D2" w:rsidRPr="00B34B59">
        <w:t xml:space="preserve"> of this</w:t>
      </w:r>
      <w:r w:rsidR="003B51D2" w:rsidRPr="005F0D04">
        <w:t xml:space="preserve"> Consent Decree.  </w:t>
      </w:r>
    </w:p>
    <w:p w14:paraId="2A6ED94A" w14:textId="77777777" w:rsidR="00B761D0" w:rsidRPr="005F0D04" w:rsidRDefault="00B761D0" w:rsidP="00B761D0">
      <w:pPr>
        <w:pStyle w:val="ListParagraph"/>
        <w:ind w:left="2550"/>
      </w:pPr>
    </w:p>
    <w:p w14:paraId="2A6ED94B" w14:textId="645805BF" w:rsidR="00B761D0" w:rsidRPr="005F0D04" w:rsidRDefault="00B761D0" w:rsidP="00014B50">
      <w:pPr>
        <w:pStyle w:val="ListParagraph"/>
        <w:numPr>
          <w:ilvl w:val="2"/>
          <w:numId w:val="13"/>
        </w:numPr>
        <w:ind w:left="2563" w:hanging="187"/>
      </w:pPr>
      <w:r w:rsidRPr="005F0D04">
        <w:t>to routinely assess the Company’s compliance with the Emergency Call Handling Requirements</w:t>
      </w:r>
      <w:r w:rsidR="009E3D40" w:rsidRPr="005F0D04">
        <w:t xml:space="preserve"> applicable to web and wireless IP CTS</w:t>
      </w:r>
      <w:r w:rsidRPr="005F0D04">
        <w:t>.  Assessments shall include the rev</w:t>
      </w:r>
      <w:r w:rsidR="00B70E43" w:rsidRPr="005F0D04">
        <w:t xml:space="preserve">iew of entities Hamilton contracts with as a part of its </w:t>
      </w:r>
      <w:r w:rsidRPr="005F0D04">
        <w:t xml:space="preserve">provision of </w:t>
      </w:r>
      <w:r w:rsidR="009E3D40" w:rsidRPr="005F0D04">
        <w:t xml:space="preserve">web and wireless </w:t>
      </w:r>
      <w:r w:rsidRPr="005F0D04">
        <w:t>IP CTS.</w:t>
      </w:r>
      <w:r w:rsidR="00BE3E52" w:rsidRPr="005F0D04">
        <w:t xml:space="preserve"> </w:t>
      </w:r>
      <w:r w:rsidRPr="005F0D04">
        <w:t xml:space="preserve"> </w:t>
      </w:r>
    </w:p>
    <w:p w14:paraId="2A6ED94C" w14:textId="77777777" w:rsidR="00B761D0" w:rsidRPr="005F0D04" w:rsidRDefault="00B761D0" w:rsidP="00B761D0">
      <w:pPr>
        <w:pStyle w:val="ListParagraph"/>
        <w:ind w:left="2550"/>
      </w:pPr>
      <w:r w:rsidRPr="005F0D04">
        <w:t xml:space="preserve"> </w:t>
      </w:r>
    </w:p>
    <w:p w14:paraId="2A6ED94D" w14:textId="605703DB" w:rsidR="00B761D0" w:rsidRPr="005F0D04" w:rsidRDefault="00B761D0" w:rsidP="00BD311C">
      <w:pPr>
        <w:pStyle w:val="ListParagraph"/>
        <w:numPr>
          <w:ilvl w:val="2"/>
          <w:numId w:val="13"/>
        </w:numPr>
      </w:pPr>
      <w:r w:rsidRPr="005F0D04">
        <w:t xml:space="preserve">to </w:t>
      </w:r>
      <w:r w:rsidR="00584D19" w:rsidRPr="005F0D04">
        <w:t xml:space="preserve">conduct an annual assessment of internal processes that support submissions to the TRS Fund administrator and to </w:t>
      </w:r>
      <w:r w:rsidR="00A5328D" w:rsidRPr="005F0D04">
        <w:t xml:space="preserve">modify </w:t>
      </w:r>
      <w:r w:rsidR="00584D19" w:rsidRPr="005F0D04">
        <w:t xml:space="preserve">such processes as needed to improve the accuracy of such submissions.  The annual assessments should incorporate </w:t>
      </w:r>
      <w:r w:rsidR="00D61EB9" w:rsidRPr="005F0D04">
        <w:t xml:space="preserve">the review of </w:t>
      </w:r>
      <w:r w:rsidR="00584D19" w:rsidRPr="005F0D04">
        <w:t xml:space="preserve">submission issues identified by Hamilton, the TRS </w:t>
      </w:r>
      <w:r w:rsidRPr="005F0D04">
        <w:t>Fund administrator</w:t>
      </w:r>
      <w:r w:rsidR="00A5328D" w:rsidRPr="005F0D04">
        <w:t xml:space="preserve">, </w:t>
      </w:r>
      <w:r w:rsidR="00584D19" w:rsidRPr="005F0D04">
        <w:t>or the Commission</w:t>
      </w:r>
      <w:r w:rsidR="00D61EB9" w:rsidRPr="005F0D04">
        <w:t xml:space="preserve"> since the last annual assessment</w:t>
      </w:r>
      <w:r w:rsidRPr="005F0D04">
        <w:t xml:space="preserve">. </w:t>
      </w:r>
      <w:r w:rsidR="009D07D2" w:rsidRPr="005F0D04">
        <w:t xml:space="preserve"> </w:t>
      </w:r>
    </w:p>
    <w:p w14:paraId="2A6ED94E" w14:textId="77777777" w:rsidR="00B761D0" w:rsidRPr="005F0D04" w:rsidRDefault="00B761D0" w:rsidP="00B761D0">
      <w:pPr>
        <w:pStyle w:val="ListParagraph"/>
        <w:ind w:left="2550"/>
      </w:pPr>
      <w:r w:rsidRPr="005F0D04">
        <w:t xml:space="preserve"> </w:t>
      </w:r>
    </w:p>
    <w:p w14:paraId="25F00EDA" w14:textId="6C09EEEB" w:rsidR="006B4BD0" w:rsidRPr="008A0B2E" w:rsidRDefault="00B761D0" w:rsidP="00014B50">
      <w:pPr>
        <w:pStyle w:val="ListParagraph"/>
        <w:numPr>
          <w:ilvl w:val="2"/>
          <w:numId w:val="13"/>
        </w:numPr>
        <w:spacing w:after="240"/>
        <w:ind w:left="2563" w:hanging="187"/>
        <w:contextualSpacing w:val="0"/>
      </w:pPr>
      <w:r w:rsidRPr="005F0D04">
        <w:t>to routinely collect, assess, and modify</w:t>
      </w:r>
      <w:r w:rsidR="00446D83" w:rsidRPr="005F0D04">
        <w:t>, as needed,</w:t>
      </w:r>
      <w:r w:rsidRPr="005F0D04">
        <w:t xml:space="preserve"> its policies based on events identified as unforeseen service interruptions or problems that prevent or delay a user’s ability to make and/or receive </w:t>
      </w:r>
      <w:r w:rsidR="007C58FB" w:rsidRPr="005F0D04">
        <w:t>a web or wireless</w:t>
      </w:r>
      <w:r w:rsidR="00821713" w:rsidRPr="005F0D04">
        <w:t xml:space="preserve"> IP</w:t>
      </w:r>
      <w:r w:rsidR="00DF1DE9" w:rsidRPr="005F0D04">
        <w:t xml:space="preserve"> CTS</w:t>
      </w:r>
      <w:r w:rsidRPr="005F0D04">
        <w:t xml:space="preserve"> call</w:t>
      </w:r>
      <w:r w:rsidR="00446D83" w:rsidRPr="005F0D04">
        <w:t>, including a 911 Call, or prevent captions from being displayed to users during an IP CTS call</w:t>
      </w:r>
      <w:r w:rsidR="00093D7B" w:rsidRPr="005F0D04">
        <w:t xml:space="preserve"> through the actions or omissions of Hamilton or </w:t>
      </w:r>
      <w:r w:rsidR="00563733" w:rsidRPr="005F0D04">
        <w:t xml:space="preserve">entities </w:t>
      </w:r>
      <w:r w:rsidR="00B70E43" w:rsidRPr="005F0D04">
        <w:t>H</w:t>
      </w:r>
      <w:r w:rsidR="00563733" w:rsidRPr="005F0D04">
        <w:t xml:space="preserve">amilton </w:t>
      </w:r>
      <w:r w:rsidR="00B70E43" w:rsidRPr="005F0D04">
        <w:t>contracts with as a part of</w:t>
      </w:r>
      <w:r w:rsidR="00563733" w:rsidRPr="005F0D04">
        <w:t xml:space="preserve"> its provision of web and wireless IP CTS</w:t>
      </w:r>
      <w:r w:rsidR="00446D83" w:rsidRPr="005F0D04">
        <w:t>.</w:t>
      </w:r>
      <w:r w:rsidRPr="005F0D04">
        <w:t xml:space="preserve">  </w:t>
      </w:r>
    </w:p>
    <w:p w14:paraId="2A6ED950" w14:textId="110C3610" w:rsidR="000579E6" w:rsidRDefault="00B761D0" w:rsidP="00295B83">
      <w:pPr>
        <w:pStyle w:val="ListParagraph"/>
        <w:numPr>
          <w:ilvl w:val="2"/>
          <w:numId w:val="13"/>
        </w:numPr>
        <w:contextualSpacing w:val="0"/>
      </w:pPr>
      <w:r w:rsidRPr="00295B83">
        <w:t xml:space="preserve">that govern the Company’s oversight of and receipt of information from entities which Hamilton contracts with as a part of its provision of </w:t>
      </w:r>
      <w:r w:rsidR="00093D7B" w:rsidRPr="00295B83">
        <w:t xml:space="preserve">web and wireless </w:t>
      </w:r>
      <w:r w:rsidRPr="005F0D04">
        <w:t>IP CTS.</w:t>
      </w:r>
      <w:r w:rsidR="00BE3E52" w:rsidRPr="005F0D04">
        <w:t xml:space="preserve">  </w:t>
      </w:r>
    </w:p>
    <w:p w14:paraId="00293554" w14:textId="77777777" w:rsidR="006D60B3" w:rsidRPr="005F0D04" w:rsidRDefault="006D60B3" w:rsidP="006D60B3"/>
    <w:p w14:paraId="2A6ED951" w14:textId="25942F08" w:rsidR="00C75B5D" w:rsidRPr="00014B50" w:rsidRDefault="00C75B5D" w:rsidP="00295B83">
      <w:pPr>
        <w:numPr>
          <w:ilvl w:val="0"/>
          <w:numId w:val="6"/>
        </w:numPr>
        <w:spacing w:after="120"/>
        <w:rPr>
          <w:rFonts w:eastAsiaTheme="minorHAnsi" w:cstheme="minorBidi"/>
          <w:snapToGrid/>
          <w:kern w:val="0"/>
          <w:szCs w:val="22"/>
        </w:rPr>
      </w:pPr>
      <w:r w:rsidRPr="005F0D04">
        <w:rPr>
          <w:b/>
          <w:u w:val="single"/>
        </w:rPr>
        <w:t>Compliance Manual</w:t>
      </w:r>
      <w:r w:rsidRPr="005F0D04">
        <w:t xml:space="preserve">.  Within </w:t>
      </w:r>
      <w:r w:rsidR="001C5A64" w:rsidRPr="005F0D04">
        <w:t xml:space="preserve">ninety </w:t>
      </w:r>
      <w:r w:rsidR="00D22CFD" w:rsidRPr="005F0D04">
        <w:t>(</w:t>
      </w:r>
      <w:r w:rsidR="001C5A64" w:rsidRPr="005F0D04">
        <w:t>9</w:t>
      </w:r>
      <w:r w:rsidRPr="005F0D04">
        <w:t xml:space="preserve">0) calendar days after the Effective Date, the Compliance Officer shall develop and distribute a Compliance Manual to all </w:t>
      </w:r>
      <w:r w:rsidR="007B17BD" w:rsidRPr="005F0D04">
        <w:t>Covered Personnel</w:t>
      </w:r>
      <w:r w:rsidRPr="005F0D04">
        <w:t xml:space="preserve">.  The Compliance Manual shall set forth the </w:t>
      </w:r>
      <w:r w:rsidR="00F609E5" w:rsidRPr="005F0D04">
        <w:t xml:space="preserve">applicable </w:t>
      </w:r>
      <w:r w:rsidRPr="005F0D04">
        <w:t xml:space="preserve">TRS </w:t>
      </w:r>
      <w:r w:rsidR="003E787B" w:rsidRPr="005F0D04">
        <w:t>R</w:t>
      </w:r>
      <w:r w:rsidRPr="005F0D04">
        <w:t>ules</w:t>
      </w:r>
      <w:r w:rsidR="004F064F" w:rsidRPr="005F0D04">
        <w:t xml:space="preserve"> </w:t>
      </w:r>
      <w:r w:rsidRPr="005F0D04">
        <w:t xml:space="preserve">and Operating Procedures that </w:t>
      </w:r>
      <w:r w:rsidR="007B17BD" w:rsidRPr="005F0D04">
        <w:t>Covered Personnel</w:t>
      </w:r>
      <w:r w:rsidRPr="005F0D04">
        <w:t xml:space="preserve"> shall follow to help ensure </w:t>
      </w:r>
      <w:r w:rsidR="00EC28AC" w:rsidRPr="005F0D04">
        <w:t>Hamilton</w:t>
      </w:r>
      <w:r w:rsidR="00C810AD" w:rsidRPr="005F0D04">
        <w:t xml:space="preserve">’s compliance </w:t>
      </w:r>
      <w:r w:rsidR="006B4BD0" w:rsidRPr="005F0D04">
        <w:t>with the Emergency Call Handling Requirements</w:t>
      </w:r>
      <w:r w:rsidR="001C4F14" w:rsidRPr="005F0D04">
        <w:t xml:space="preserve"> </w:t>
      </w:r>
      <w:r w:rsidR="001C4F14" w:rsidRPr="00295B83">
        <w:t>applicable to web and wireless IP CTS</w:t>
      </w:r>
      <w:r w:rsidR="006B4BD0">
        <w:t>, the requirement to handle all types of calls, and the requirement to provide accurate data to the TRS Fund administrator</w:t>
      </w:r>
      <w:r w:rsidR="004A3954" w:rsidRPr="00295B83">
        <w:t xml:space="preserve">, </w:t>
      </w:r>
      <w:r w:rsidR="00146B28" w:rsidRPr="00295B83">
        <w:t>and the terms and conditions of this Consent Decree</w:t>
      </w:r>
      <w:r w:rsidRPr="00295B83">
        <w:t>.</w:t>
      </w:r>
      <w:r w:rsidR="00085CB3" w:rsidRPr="00295B83">
        <w:t xml:space="preserve">  </w:t>
      </w:r>
      <w:r w:rsidR="00EC28AC" w:rsidRPr="00295B83">
        <w:t>Hamilton</w:t>
      </w:r>
      <w:r w:rsidRPr="00295B83">
        <w:t xml:space="preserve"> shall periodically review and revise the Compliance Manual as necessary to ensure that the information set forth therein remains current and accurate.  </w:t>
      </w:r>
      <w:r w:rsidR="00EC28AC" w:rsidRPr="00295B83">
        <w:t>Hamilton</w:t>
      </w:r>
      <w:r w:rsidRPr="005F0D04">
        <w:t xml:space="preserve"> shall distribute any revisions to the Compliance Manual promptly to all </w:t>
      </w:r>
      <w:r w:rsidR="007B17BD" w:rsidRPr="005F0D04">
        <w:t>Covered Personnel</w:t>
      </w:r>
      <w:r w:rsidRPr="005F0D04">
        <w:t>.</w:t>
      </w:r>
      <w:r w:rsidR="009D07D2" w:rsidRPr="005F0D04">
        <w:t xml:space="preserve">  </w:t>
      </w:r>
    </w:p>
    <w:p w14:paraId="2A6ED952" w14:textId="46F0D742" w:rsidR="00C75B5D" w:rsidRPr="00014B50" w:rsidRDefault="00C75B5D" w:rsidP="00014B50">
      <w:pPr>
        <w:numPr>
          <w:ilvl w:val="0"/>
          <w:numId w:val="6"/>
        </w:numPr>
        <w:spacing w:after="120"/>
        <w:ind w:left="1613"/>
        <w:rPr>
          <w:rFonts w:eastAsiaTheme="minorHAnsi" w:cstheme="minorBidi"/>
          <w:snapToGrid/>
          <w:kern w:val="0"/>
          <w:szCs w:val="22"/>
        </w:rPr>
      </w:pPr>
      <w:bookmarkStart w:id="11" w:name="_Ref425343005"/>
      <w:r w:rsidRPr="005F0D04">
        <w:rPr>
          <w:b/>
          <w:u w:val="single"/>
        </w:rPr>
        <w:t>Compliance Training Program</w:t>
      </w:r>
      <w:r w:rsidRPr="005F0D04">
        <w:t xml:space="preserve">.  </w:t>
      </w:r>
      <w:r w:rsidR="00EC28AC" w:rsidRPr="005F0D04">
        <w:t>Hamilton</w:t>
      </w:r>
      <w:r w:rsidRPr="005F0D04">
        <w:t xml:space="preserve"> shall establish and implement a Compliance Training Program </w:t>
      </w:r>
      <w:r w:rsidR="00092C70" w:rsidRPr="005F0D04">
        <w:t xml:space="preserve">on </w:t>
      </w:r>
      <w:r w:rsidRPr="005F0D04">
        <w:t xml:space="preserve">compliance with </w:t>
      </w:r>
      <w:r w:rsidR="006B4BD0" w:rsidRPr="005F0D04">
        <w:t xml:space="preserve">the </w:t>
      </w:r>
      <w:r w:rsidR="006B4BD0" w:rsidRPr="00295B83">
        <w:t>Emergency Call Handling Requirements</w:t>
      </w:r>
      <w:r w:rsidR="001C4F14" w:rsidRPr="00295B83">
        <w:t xml:space="preserve"> applicable to web and wireless IP CTS</w:t>
      </w:r>
      <w:r w:rsidR="006B4BD0">
        <w:t>, the requirement to handle all types of calls,</w:t>
      </w:r>
      <w:r w:rsidR="006B4BD0" w:rsidRPr="00295B83">
        <w:t xml:space="preserve"> and the </w:t>
      </w:r>
      <w:r w:rsidR="006B4BD0">
        <w:t>requirement to provide accurate data to the TRS Fund administrator</w:t>
      </w:r>
      <w:r w:rsidRPr="00295B83">
        <w:t xml:space="preserve">.  As part of the Compliance Training Program, </w:t>
      </w:r>
      <w:r w:rsidR="007B17BD" w:rsidRPr="00295B83">
        <w:t>Covered Personnel</w:t>
      </w:r>
      <w:r w:rsidRPr="00295B83">
        <w:t xml:space="preserve"> shall be advised of </w:t>
      </w:r>
      <w:r w:rsidR="00EC28AC" w:rsidRPr="00295B83">
        <w:t>Hamilton</w:t>
      </w:r>
      <w:r w:rsidRPr="00295B83">
        <w:t xml:space="preserve">’s obligation to report any noncompliance </w:t>
      </w:r>
      <w:r w:rsidRPr="00B34B59">
        <w:t xml:space="preserve">with the TRS </w:t>
      </w:r>
      <w:r w:rsidR="003E787B" w:rsidRPr="00B34B59">
        <w:t>R</w:t>
      </w:r>
      <w:r w:rsidRPr="00B34B59">
        <w:t>ules</w:t>
      </w:r>
      <w:r w:rsidR="00AC1DB0" w:rsidRPr="00B34B59">
        <w:t xml:space="preserve"> </w:t>
      </w:r>
      <w:r w:rsidR="00CA7CB7" w:rsidRPr="00B34B59">
        <w:t xml:space="preserve">applicable to web and wireless IP CTS providers </w:t>
      </w:r>
      <w:r w:rsidRPr="00B34B59">
        <w:t xml:space="preserve">under paragraph </w:t>
      </w:r>
      <w:r w:rsidR="00BE3E52" w:rsidRPr="00B34B59">
        <w:fldChar w:fldCharType="begin"/>
      </w:r>
      <w:r w:rsidR="00BE3E52" w:rsidRPr="00B34B59">
        <w:instrText xml:space="preserve"> REF _Ref425341711 \r \h  \* MERGEFORMAT </w:instrText>
      </w:r>
      <w:r w:rsidR="00BE3E52" w:rsidRPr="00B34B59">
        <w:fldChar w:fldCharType="separate"/>
      </w:r>
      <w:r w:rsidR="002F1745">
        <w:t>15</w:t>
      </w:r>
      <w:r w:rsidR="00BE3E52" w:rsidRPr="00B34B59">
        <w:fldChar w:fldCharType="end"/>
      </w:r>
      <w:r w:rsidR="00BE3E52" w:rsidRPr="00B34B59">
        <w:t xml:space="preserve"> </w:t>
      </w:r>
      <w:r w:rsidRPr="00B34B59">
        <w:t>of</w:t>
      </w:r>
      <w:r w:rsidRPr="005F0D04">
        <w:t xml:space="preserve"> this Consent Decree and shall be instructed on how to disclose noncompliance to the Compliance Officer.  All </w:t>
      </w:r>
      <w:r w:rsidR="007B17BD" w:rsidRPr="005F0D04">
        <w:t>Covered Personnel</w:t>
      </w:r>
      <w:r w:rsidRPr="005F0D04">
        <w:t xml:space="preserve"> shall be trained pursuant to the Compliance Training Program within </w:t>
      </w:r>
      <w:r w:rsidR="00AD0DD7" w:rsidRPr="005F0D04">
        <w:t>one hundred twenty (120</w:t>
      </w:r>
      <w:r w:rsidRPr="005F0D04">
        <w:t xml:space="preserve">) calendar days after </w:t>
      </w:r>
      <w:r w:rsidR="001C5A64" w:rsidRPr="005F0D04">
        <w:t xml:space="preserve">the </w:t>
      </w:r>
      <w:r w:rsidRPr="005F0D04">
        <w:t xml:space="preserve">Effective Date, except that any person who becomes a Covered </w:t>
      </w:r>
      <w:r w:rsidR="000D4DEE" w:rsidRPr="005F0D04">
        <w:t>Personnel</w:t>
      </w:r>
      <w:r w:rsidRPr="005F0D04">
        <w:t xml:space="preserve"> at any time after the initial Compliance Training Program shall be trained within</w:t>
      </w:r>
      <w:r w:rsidR="00D22CFD" w:rsidRPr="005F0D04">
        <w:t xml:space="preserve"> thirty (3</w:t>
      </w:r>
      <w:r w:rsidRPr="005F0D04">
        <w:t xml:space="preserve">0) calendar days after the date such person becomes a Covered </w:t>
      </w:r>
      <w:r w:rsidR="00C810AD" w:rsidRPr="005F0D04">
        <w:t>Personnel</w:t>
      </w:r>
      <w:r w:rsidRPr="005F0D04">
        <w:t xml:space="preserve">.  </w:t>
      </w:r>
      <w:r w:rsidR="00EC28AC" w:rsidRPr="005F0D04">
        <w:t>Hamilton</w:t>
      </w:r>
      <w:r w:rsidRPr="005F0D04">
        <w:t xml:space="preserve"> shall repeat compliance training on an annual basis, and shall periodically review and revise the Compliance Training Program as necessary to ensure that it remains current and complete and to enhance its effectiveness.</w:t>
      </w:r>
      <w:bookmarkEnd w:id="11"/>
      <w:r w:rsidR="009D07D2" w:rsidRPr="005F0D04">
        <w:t xml:space="preserve">  </w:t>
      </w:r>
    </w:p>
    <w:p w14:paraId="2A6ED953" w14:textId="77777777" w:rsidR="00A179D9" w:rsidRPr="00014B50" w:rsidRDefault="00A179D9" w:rsidP="00FB3E8F">
      <w:pPr>
        <w:numPr>
          <w:ilvl w:val="0"/>
          <w:numId w:val="6"/>
        </w:numPr>
        <w:spacing w:after="120"/>
        <w:ind w:left="1728"/>
        <w:rPr>
          <w:rFonts w:eastAsiaTheme="minorHAnsi" w:cstheme="minorBidi"/>
          <w:snapToGrid/>
          <w:kern w:val="0"/>
          <w:szCs w:val="22"/>
        </w:rPr>
      </w:pPr>
      <w:r w:rsidRPr="005F0D04">
        <w:rPr>
          <w:b/>
          <w:u w:val="single"/>
        </w:rPr>
        <w:t>Additional Compliance Measures</w:t>
      </w:r>
      <w:r w:rsidRPr="005F0D04">
        <w:rPr>
          <w:b/>
        </w:rPr>
        <w:t xml:space="preserve">.  </w:t>
      </w:r>
      <w:r w:rsidR="00EC28AC" w:rsidRPr="005F0D04">
        <w:t>Hamilton</w:t>
      </w:r>
      <w:r w:rsidRPr="005F0D04">
        <w:t xml:space="preserve"> shall implement the following additional compliance measures: </w:t>
      </w:r>
    </w:p>
    <w:p w14:paraId="2A6ED956" w14:textId="53FA57A5" w:rsidR="0074715A" w:rsidRPr="00571AA0" w:rsidRDefault="005E4192" w:rsidP="00295B83">
      <w:pPr>
        <w:pStyle w:val="Default"/>
        <w:numPr>
          <w:ilvl w:val="2"/>
          <w:numId w:val="11"/>
        </w:numPr>
        <w:ind w:left="2059" w:hanging="187"/>
        <w:rPr>
          <w:sz w:val="22"/>
          <w:szCs w:val="22"/>
        </w:rPr>
      </w:pPr>
      <w:r w:rsidRPr="00571AA0">
        <w:rPr>
          <w:sz w:val="22"/>
          <w:szCs w:val="22"/>
        </w:rPr>
        <w:t xml:space="preserve">Within </w:t>
      </w:r>
      <w:r w:rsidR="0025538E" w:rsidRPr="00571AA0">
        <w:rPr>
          <w:sz w:val="22"/>
          <w:szCs w:val="22"/>
        </w:rPr>
        <w:t>thirty</w:t>
      </w:r>
      <w:r w:rsidRPr="00571AA0">
        <w:rPr>
          <w:sz w:val="22"/>
          <w:szCs w:val="22"/>
        </w:rPr>
        <w:t xml:space="preserve"> (3</w:t>
      </w:r>
      <w:r w:rsidR="003F1B71" w:rsidRPr="00571AA0">
        <w:rPr>
          <w:sz w:val="22"/>
          <w:szCs w:val="22"/>
        </w:rPr>
        <w:t xml:space="preserve">0) calendar days after the Effective Date, </w:t>
      </w:r>
      <w:r w:rsidR="00EC28AC" w:rsidRPr="00571AA0">
        <w:rPr>
          <w:sz w:val="22"/>
          <w:szCs w:val="22"/>
        </w:rPr>
        <w:t>Hamilton</w:t>
      </w:r>
      <w:r w:rsidR="003F1B71" w:rsidRPr="00571AA0">
        <w:rPr>
          <w:sz w:val="22"/>
          <w:szCs w:val="22"/>
        </w:rPr>
        <w:t xml:space="preserve"> shall post an “Emergency Calling” link that is prominently displayed on the front page of the Company’s website and use the webpage associated with the </w:t>
      </w:r>
      <w:r w:rsidR="00820EA1" w:rsidRPr="00571AA0">
        <w:rPr>
          <w:sz w:val="22"/>
          <w:szCs w:val="22"/>
        </w:rPr>
        <w:t xml:space="preserve">Emergency Calling </w:t>
      </w:r>
      <w:r w:rsidR="003F1B71" w:rsidRPr="00571AA0">
        <w:rPr>
          <w:sz w:val="22"/>
          <w:szCs w:val="22"/>
        </w:rPr>
        <w:t xml:space="preserve">link to inform and educate consumers </w:t>
      </w:r>
      <w:r w:rsidR="003560D0" w:rsidRPr="00571AA0">
        <w:rPr>
          <w:sz w:val="22"/>
          <w:szCs w:val="22"/>
        </w:rPr>
        <w:t>about</w:t>
      </w:r>
      <w:r w:rsidR="003F1B71" w:rsidRPr="00571AA0">
        <w:rPr>
          <w:sz w:val="22"/>
          <w:szCs w:val="22"/>
        </w:rPr>
        <w:t xml:space="preserve"> </w:t>
      </w:r>
      <w:r w:rsidR="00E479FF" w:rsidRPr="00571AA0">
        <w:rPr>
          <w:sz w:val="22"/>
          <w:szCs w:val="22"/>
        </w:rPr>
        <w:t xml:space="preserve">making </w:t>
      </w:r>
      <w:r w:rsidR="00724203" w:rsidRPr="00571AA0">
        <w:rPr>
          <w:sz w:val="22"/>
          <w:szCs w:val="22"/>
        </w:rPr>
        <w:t>911 Call</w:t>
      </w:r>
      <w:r w:rsidR="00E479FF" w:rsidRPr="00571AA0">
        <w:rPr>
          <w:sz w:val="22"/>
          <w:szCs w:val="22"/>
        </w:rPr>
        <w:t>s</w:t>
      </w:r>
      <w:r w:rsidR="003F1B71" w:rsidRPr="00571AA0">
        <w:rPr>
          <w:sz w:val="22"/>
          <w:szCs w:val="22"/>
        </w:rPr>
        <w:t xml:space="preserve">.  By clicking on the link, TRS users will be provided access to information on how to make </w:t>
      </w:r>
      <w:r w:rsidR="00724203" w:rsidRPr="00571AA0">
        <w:rPr>
          <w:sz w:val="22"/>
          <w:szCs w:val="22"/>
        </w:rPr>
        <w:t xml:space="preserve">911 </w:t>
      </w:r>
      <w:r w:rsidR="00A10337" w:rsidRPr="00571AA0">
        <w:rPr>
          <w:sz w:val="22"/>
          <w:szCs w:val="22"/>
        </w:rPr>
        <w:t>Calls using</w:t>
      </w:r>
      <w:r w:rsidR="003F1B71" w:rsidRPr="00571AA0">
        <w:rPr>
          <w:sz w:val="22"/>
          <w:szCs w:val="22"/>
        </w:rPr>
        <w:t xml:space="preserve"> any product offered by the Company.  The “Emergency Calling” page </w:t>
      </w:r>
      <w:r w:rsidR="003E787B" w:rsidRPr="00571AA0">
        <w:rPr>
          <w:sz w:val="22"/>
          <w:szCs w:val="22"/>
        </w:rPr>
        <w:t xml:space="preserve">shall </w:t>
      </w:r>
      <w:r w:rsidR="003F1B71" w:rsidRPr="00571AA0">
        <w:rPr>
          <w:sz w:val="22"/>
          <w:szCs w:val="22"/>
        </w:rPr>
        <w:t xml:space="preserve">include all requirements for using </w:t>
      </w:r>
      <w:r w:rsidR="005E671C" w:rsidRPr="00571AA0">
        <w:rPr>
          <w:sz w:val="22"/>
          <w:szCs w:val="22"/>
        </w:rPr>
        <w:t>Hamilton’s</w:t>
      </w:r>
      <w:r w:rsidR="00AC1DB0" w:rsidRPr="00571AA0">
        <w:rPr>
          <w:sz w:val="22"/>
          <w:szCs w:val="22"/>
        </w:rPr>
        <w:t xml:space="preserve"> </w:t>
      </w:r>
      <w:r w:rsidR="00F34A22">
        <w:rPr>
          <w:sz w:val="22"/>
          <w:szCs w:val="22"/>
        </w:rPr>
        <w:t xml:space="preserve">web and wireless </w:t>
      </w:r>
      <w:r w:rsidR="00AC1DB0" w:rsidRPr="00571AA0">
        <w:rPr>
          <w:sz w:val="22"/>
          <w:szCs w:val="22"/>
        </w:rPr>
        <w:t>IP CTS to make a</w:t>
      </w:r>
      <w:r w:rsidR="00506260" w:rsidRPr="00571AA0">
        <w:rPr>
          <w:sz w:val="22"/>
          <w:szCs w:val="22"/>
        </w:rPr>
        <w:t xml:space="preserve"> 911 Call</w:t>
      </w:r>
      <w:r w:rsidR="003F1B71" w:rsidRPr="00571AA0">
        <w:rPr>
          <w:sz w:val="22"/>
          <w:szCs w:val="22"/>
        </w:rPr>
        <w:t xml:space="preserve">, any steps users will need to take to ensure that </w:t>
      </w:r>
      <w:r w:rsidR="00F34A22">
        <w:rPr>
          <w:sz w:val="22"/>
          <w:szCs w:val="22"/>
        </w:rPr>
        <w:t xml:space="preserve">such </w:t>
      </w:r>
      <w:r w:rsidR="00724203" w:rsidRPr="00571AA0">
        <w:rPr>
          <w:sz w:val="22"/>
          <w:szCs w:val="22"/>
        </w:rPr>
        <w:t>911 Calls</w:t>
      </w:r>
      <w:r w:rsidR="003F1B71" w:rsidRPr="00571AA0">
        <w:rPr>
          <w:sz w:val="22"/>
          <w:szCs w:val="22"/>
        </w:rPr>
        <w:t xml:space="preserve"> can be made, </w:t>
      </w:r>
      <w:r w:rsidR="00AC1DB0" w:rsidRPr="00571AA0">
        <w:rPr>
          <w:sz w:val="22"/>
          <w:szCs w:val="22"/>
        </w:rPr>
        <w:t xml:space="preserve">and </w:t>
      </w:r>
      <w:r w:rsidR="003F1B71" w:rsidRPr="00571AA0">
        <w:rPr>
          <w:sz w:val="22"/>
          <w:szCs w:val="22"/>
        </w:rPr>
        <w:t>notices of any downloads</w:t>
      </w:r>
      <w:r w:rsidR="001B066B" w:rsidRPr="00571AA0">
        <w:rPr>
          <w:sz w:val="22"/>
          <w:szCs w:val="22"/>
        </w:rPr>
        <w:t xml:space="preserve"> and</w:t>
      </w:r>
      <w:r w:rsidR="003F1B71" w:rsidRPr="00571AA0">
        <w:rPr>
          <w:sz w:val="22"/>
          <w:szCs w:val="22"/>
        </w:rPr>
        <w:t>/</w:t>
      </w:r>
      <w:r w:rsidR="001B066B" w:rsidRPr="00571AA0">
        <w:rPr>
          <w:sz w:val="22"/>
          <w:szCs w:val="22"/>
        </w:rPr>
        <w:t xml:space="preserve">or </w:t>
      </w:r>
      <w:r w:rsidR="003F1B71" w:rsidRPr="00571AA0">
        <w:rPr>
          <w:sz w:val="22"/>
          <w:szCs w:val="22"/>
        </w:rPr>
        <w:t xml:space="preserve">upgrades users must have </w:t>
      </w:r>
      <w:r w:rsidR="001B066B" w:rsidRPr="00571AA0">
        <w:rPr>
          <w:sz w:val="22"/>
          <w:szCs w:val="22"/>
        </w:rPr>
        <w:t xml:space="preserve">to use </w:t>
      </w:r>
      <w:r w:rsidR="00EC28AC" w:rsidRPr="00571AA0">
        <w:rPr>
          <w:sz w:val="22"/>
          <w:szCs w:val="22"/>
        </w:rPr>
        <w:t>Hamilton</w:t>
      </w:r>
      <w:r w:rsidR="003F1B71" w:rsidRPr="00571AA0">
        <w:rPr>
          <w:sz w:val="22"/>
          <w:szCs w:val="22"/>
        </w:rPr>
        <w:t xml:space="preserve">’s </w:t>
      </w:r>
      <w:r w:rsidR="00EC3681" w:rsidRPr="00571AA0">
        <w:rPr>
          <w:sz w:val="22"/>
          <w:szCs w:val="22"/>
        </w:rPr>
        <w:t xml:space="preserve">web or wireless </w:t>
      </w:r>
      <w:r w:rsidR="00AC1DB0" w:rsidRPr="00571AA0">
        <w:rPr>
          <w:sz w:val="22"/>
          <w:szCs w:val="22"/>
        </w:rPr>
        <w:t xml:space="preserve">IP CTS </w:t>
      </w:r>
      <w:r w:rsidR="001B066B" w:rsidRPr="00571AA0">
        <w:rPr>
          <w:sz w:val="22"/>
          <w:szCs w:val="22"/>
        </w:rPr>
        <w:t xml:space="preserve">and a list of recommended minimum specifications for devices that are compatible with Hamilton’s service for purposes of making </w:t>
      </w:r>
      <w:r w:rsidR="00F34A22">
        <w:rPr>
          <w:sz w:val="22"/>
          <w:szCs w:val="22"/>
        </w:rPr>
        <w:t xml:space="preserve">such </w:t>
      </w:r>
      <w:r w:rsidR="001B066B" w:rsidRPr="00571AA0">
        <w:rPr>
          <w:sz w:val="22"/>
          <w:szCs w:val="22"/>
        </w:rPr>
        <w:t>911 Calls.</w:t>
      </w:r>
      <w:r w:rsidR="0074715A" w:rsidRPr="00571AA0">
        <w:rPr>
          <w:sz w:val="22"/>
          <w:szCs w:val="22"/>
        </w:rPr>
        <w:t xml:space="preserve">  </w:t>
      </w:r>
    </w:p>
    <w:p w14:paraId="2A6ED957" w14:textId="77777777" w:rsidR="004D237F" w:rsidRDefault="004D237F" w:rsidP="004D237F">
      <w:pPr>
        <w:pStyle w:val="Default"/>
        <w:rPr>
          <w:sz w:val="22"/>
          <w:szCs w:val="22"/>
        </w:rPr>
      </w:pPr>
    </w:p>
    <w:p w14:paraId="2A6ED95A" w14:textId="639C9394" w:rsidR="003E4ADC" w:rsidRPr="00B34B59" w:rsidRDefault="00405806" w:rsidP="0094206E">
      <w:pPr>
        <w:pStyle w:val="Default"/>
        <w:numPr>
          <w:ilvl w:val="2"/>
          <w:numId w:val="11"/>
        </w:numPr>
        <w:ind w:left="2059" w:hanging="187"/>
      </w:pPr>
      <w:r w:rsidRPr="00384418">
        <w:rPr>
          <w:sz w:val="22"/>
          <w:szCs w:val="22"/>
        </w:rPr>
        <w:t xml:space="preserve">Within sixty (60) calendar days </w:t>
      </w:r>
      <w:r w:rsidR="0012019A" w:rsidRPr="00384418">
        <w:rPr>
          <w:sz w:val="22"/>
          <w:szCs w:val="22"/>
        </w:rPr>
        <w:t xml:space="preserve">after the Effective Date, </w:t>
      </w:r>
      <w:r w:rsidR="00820EA1" w:rsidRPr="00384418">
        <w:rPr>
          <w:sz w:val="22"/>
          <w:szCs w:val="22"/>
        </w:rPr>
        <w:t xml:space="preserve">and on a quarterly basis thereafter, </w:t>
      </w:r>
      <w:r w:rsidR="00EC28AC" w:rsidRPr="00BD3D35">
        <w:rPr>
          <w:sz w:val="22"/>
          <w:szCs w:val="22"/>
        </w:rPr>
        <w:t>Hamilton</w:t>
      </w:r>
      <w:r w:rsidR="00B319B2" w:rsidRPr="00BD3D35">
        <w:rPr>
          <w:sz w:val="22"/>
          <w:szCs w:val="22"/>
        </w:rPr>
        <w:t xml:space="preserve"> shall test the Company’s </w:t>
      </w:r>
      <w:r w:rsidR="006540D2">
        <w:rPr>
          <w:sz w:val="22"/>
          <w:szCs w:val="22"/>
        </w:rPr>
        <w:t xml:space="preserve">web and wireless IP CTS to ensure </w:t>
      </w:r>
      <w:r w:rsidR="00B319B2" w:rsidRPr="00BD3D35">
        <w:rPr>
          <w:sz w:val="22"/>
          <w:szCs w:val="22"/>
        </w:rPr>
        <w:t xml:space="preserve">compliance with the </w:t>
      </w:r>
      <w:r w:rsidR="008A7671" w:rsidRPr="003E4ADC">
        <w:rPr>
          <w:sz w:val="22"/>
          <w:szCs w:val="22"/>
        </w:rPr>
        <w:t>E</w:t>
      </w:r>
      <w:r w:rsidR="00B319B2" w:rsidRPr="003E4ADC">
        <w:rPr>
          <w:sz w:val="22"/>
          <w:szCs w:val="22"/>
        </w:rPr>
        <w:t xml:space="preserve">mergency </w:t>
      </w:r>
      <w:r w:rsidR="008A7671" w:rsidRPr="003E4ADC">
        <w:rPr>
          <w:sz w:val="22"/>
          <w:szCs w:val="22"/>
        </w:rPr>
        <w:t>C</w:t>
      </w:r>
      <w:r w:rsidR="00B319B2" w:rsidRPr="003E4ADC">
        <w:rPr>
          <w:sz w:val="22"/>
          <w:szCs w:val="22"/>
        </w:rPr>
        <w:t xml:space="preserve">all </w:t>
      </w:r>
      <w:r w:rsidR="008A7671" w:rsidRPr="003E4ADC">
        <w:rPr>
          <w:sz w:val="22"/>
          <w:szCs w:val="22"/>
        </w:rPr>
        <w:t>H</w:t>
      </w:r>
      <w:r w:rsidR="00B319B2" w:rsidRPr="003E4ADC">
        <w:rPr>
          <w:sz w:val="22"/>
          <w:szCs w:val="22"/>
        </w:rPr>
        <w:t xml:space="preserve">andling </w:t>
      </w:r>
      <w:r w:rsidR="008A7671" w:rsidRPr="003E4ADC">
        <w:rPr>
          <w:sz w:val="22"/>
          <w:szCs w:val="22"/>
        </w:rPr>
        <w:t>R</w:t>
      </w:r>
      <w:r w:rsidR="00B319B2" w:rsidRPr="003E4ADC">
        <w:rPr>
          <w:sz w:val="22"/>
          <w:szCs w:val="22"/>
        </w:rPr>
        <w:t>equirements</w:t>
      </w:r>
      <w:r w:rsidR="008A3E1B">
        <w:rPr>
          <w:sz w:val="22"/>
          <w:szCs w:val="22"/>
        </w:rPr>
        <w:t xml:space="preserve"> applicable to web and wireless IP CTS</w:t>
      </w:r>
      <w:r w:rsidR="00B319B2" w:rsidRPr="00A3758B">
        <w:rPr>
          <w:sz w:val="22"/>
          <w:szCs w:val="22"/>
        </w:rPr>
        <w:t xml:space="preserve"> and maintain all documents associated with the testing.  </w:t>
      </w:r>
      <w:r w:rsidR="00711D0F" w:rsidRPr="00110323">
        <w:rPr>
          <w:sz w:val="22"/>
          <w:szCs w:val="22"/>
        </w:rPr>
        <w:t>These t</w:t>
      </w:r>
      <w:r w:rsidR="00B319B2" w:rsidRPr="00110323">
        <w:rPr>
          <w:sz w:val="22"/>
          <w:szCs w:val="22"/>
        </w:rPr>
        <w:t xml:space="preserve">ests must include an assessment of the Company’s compliance with every aspect of the </w:t>
      </w:r>
      <w:r w:rsidR="008A7671" w:rsidRPr="00276D4B">
        <w:rPr>
          <w:sz w:val="22"/>
          <w:szCs w:val="22"/>
        </w:rPr>
        <w:t>E</w:t>
      </w:r>
      <w:r w:rsidR="00B319B2" w:rsidRPr="00276D4B">
        <w:rPr>
          <w:sz w:val="22"/>
          <w:szCs w:val="22"/>
        </w:rPr>
        <w:t xml:space="preserve">mergency </w:t>
      </w:r>
      <w:r w:rsidR="008A7671" w:rsidRPr="00276D4B">
        <w:rPr>
          <w:sz w:val="22"/>
          <w:szCs w:val="22"/>
        </w:rPr>
        <w:t>C</w:t>
      </w:r>
      <w:r w:rsidR="00B319B2" w:rsidRPr="00276D4B">
        <w:rPr>
          <w:sz w:val="22"/>
          <w:szCs w:val="22"/>
        </w:rPr>
        <w:t xml:space="preserve">all </w:t>
      </w:r>
      <w:r w:rsidR="008A7671" w:rsidRPr="00276D4B">
        <w:rPr>
          <w:sz w:val="22"/>
          <w:szCs w:val="22"/>
        </w:rPr>
        <w:t>H</w:t>
      </w:r>
      <w:r w:rsidR="00B319B2" w:rsidRPr="00276D4B">
        <w:rPr>
          <w:sz w:val="22"/>
          <w:szCs w:val="22"/>
        </w:rPr>
        <w:t xml:space="preserve">andling </w:t>
      </w:r>
      <w:r w:rsidR="008A7671" w:rsidRPr="00276D4B">
        <w:rPr>
          <w:sz w:val="22"/>
          <w:szCs w:val="22"/>
        </w:rPr>
        <w:t>R</w:t>
      </w:r>
      <w:r w:rsidR="00B319B2" w:rsidRPr="00276D4B">
        <w:rPr>
          <w:sz w:val="22"/>
          <w:szCs w:val="22"/>
        </w:rPr>
        <w:t>equirements</w:t>
      </w:r>
      <w:r w:rsidR="00B319B2" w:rsidRPr="00384418">
        <w:rPr>
          <w:snapToGrid w:val="0"/>
          <w:sz w:val="22"/>
          <w:szCs w:val="22"/>
        </w:rPr>
        <w:t>, e.g., through delivery of a call to the PSAP, delivery of information to the PSAP, and reconnection of call legs.</w:t>
      </w:r>
      <w:r w:rsidR="00B319B2" w:rsidRPr="00384418">
        <w:rPr>
          <w:sz w:val="22"/>
          <w:szCs w:val="22"/>
        </w:rPr>
        <w:t xml:space="preserve">  </w:t>
      </w:r>
      <w:r w:rsidR="007F5780">
        <w:rPr>
          <w:sz w:val="22"/>
          <w:szCs w:val="22"/>
        </w:rPr>
        <w:t xml:space="preserve">All test results generated by Hamilton or a Hamilton </w:t>
      </w:r>
      <w:r w:rsidR="007F5780" w:rsidRPr="00B34B59">
        <w:rPr>
          <w:sz w:val="22"/>
          <w:szCs w:val="22"/>
        </w:rPr>
        <w:t>contractor shall be included in t</w:t>
      </w:r>
      <w:r w:rsidR="00A770C4" w:rsidRPr="00B34B59">
        <w:rPr>
          <w:sz w:val="22"/>
          <w:szCs w:val="22"/>
        </w:rPr>
        <w:t xml:space="preserve">he Compliance Reports described in paragraph </w:t>
      </w:r>
      <w:r w:rsidR="00A770C4" w:rsidRPr="00B34B59">
        <w:rPr>
          <w:sz w:val="22"/>
          <w:szCs w:val="22"/>
        </w:rPr>
        <w:fldChar w:fldCharType="begin"/>
      </w:r>
      <w:r w:rsidR="00A770C4" w:rsidRPr="00B34B59">
        <w:rPr>
          <w:sz w:val="22"/>
          <w:szCs w:val="22"/>
        </w:rPr>
        <w:instrText xml:space="preserve"> REF _Ref425341698 \r \h  \* MERGEFORMAT </w:instrText>
      </w:r>
      <w:r w:rsidR="00A770C4" w:rsidRPr="00B34B59">
        <w:rPr>
          <w:sz w:val="22"/>
          <w:szCs w:val="22"/>
        </w:rPr>
      </w:r>
      <w:r w:rsidR="00A770C4" w:rsidRPr="00B34B59">
        <w:rPr>
          <w:sz w:val="22"/>
          <w:szCs w:val="22"/>
        </w:rPr>
        <w:fldChar w:fldCharType="separate"/>
      </w:r>
      <w:r w:rsidR="002F1745">
        <w:rPr>
          <w:sz w:val="22"/>
          <w:szCs w:val="22"/>
        </w:rPr>
        <w:t>16</w:t>
      </w:r>
      <w:r w:rsidR="00A770C4" w:rsidRPr="00B34B59">
        <w:rPr>
          <w:sz w:val="22"/>
          <w:szCs w:val="22"/>
        </w:rPr>
        <w:fldChar w:fldCharType="end"/>
      </w:r>
      <w:r w:rsidR="00B319B2" w:rsidRPr="00B34B59">
        <w:rPr>
          <w:sz w:val="22"/>
          <w:szCs w:val="22"/>
        </w:rPr>
        <w:t>.</w:t>
      </w:r>
      <w:r w:rsidR="00276D4B" w:rsidRPr="00B34B59">
        <w:rPr>
          <w:sz w:val="22"/>
          <w:szCs w:val="22"/>
        </w:rPr>
        <w:t xml:space="preserve"> </w:t>
      </w:r>
      <w:r w:rsidR="003E4ADC" w:rsidRPr="00B34B59">
        <w:rPr>
          <w:sz w:val="22"/>
          <w:szCs w:val="22"/>
        </w:rPr>
        <w:t xml:space="preserve"> </w:t>
      </w:r>
    </w:p>
    <w:p w14:paraId="2A6ED95B" w14:textId="77777777" w:rsidR="003E4ADC" w:rsidRPr="00A637B8" w:rsidRDefault="003E4ADC" w:rsidP="0094206E">
      <w:pPr>
        <w:pStyle w:val="Default"/>
        <w:ind w:left="1872"/>
      </w:pPr>
    </w:p>
    <w:p w14:paraId="2A6ED95C" w14:textId="15DF66E8" w:rsidR="00CD15D6" w:rsidRDefault="005E4192" w:rsidP="00CD15D6">
      <w:pPr>
        <w:pStyle w:val="Default"/>
        <w:numPr>
          <w:ilvl w:val="2"/>
          <w:numId w:val="11"/>
        </w:numPr>
        <w:ind w:left="2059" w:hanging="187"/>
        <w:rPr>
          <w:sz w:val="22"/>
          <w:szCs w:val="22"/>
        </w:rPr>
      </w:pPr>
      <w:r w:rsidRPr="00A3758B">
        <w:rPr>
          <w:sz w:val="22"/>
          <w:szCs w:val="22"/>
        </w:rPr>
        <w:t xml:space="preserve">Within sixty (60) calendar days after the Effective Date, </w:t>
      </w:r>
      <w:r w:rsidR="00EC28AC" w:rsidRPr="00A3758B">
        <w:rPr>
          <w:sz w:val="22"/>
          <w:szCs w:val="22"/>
        </w:rPr>
        <w:t>Hamilton</w:t>
      </w:r>
      <w:r w:rsidR="009E7505" w:rsidRPr="00A3758B">
        <w:rPr>
          <w:sz w:val="22"/>
          <w:szCs w:val="22"/>
        </w:rPr>
        <w:t xml:space="preserve"> shall develop and implement processes</w:t>
      </w:r>
      <w:r w:rsidR="007043E3" w:rsidRPr="00A3758B">
        <w:rPr>
          <w:sz w:val="22"/>
          <w:szCs w:val="22"/>
        </w:rPr>
        <w:t xml:space="preserve"> to</w:t>
      </w:r>
      <w:r w:rsidR="009E7505" w:rsidRPr="00A3758B">
        <w:rPr>
          <w:sz w:val="22"/>
          <w:szCs w:val="22"/>
        </w:rPr>
        <w:t xml:space="preserve"> (1) </w:t>
      </w:r>
      <w:r w:rsidR="009E7505" w:rsidRPr="00A26D20">
        <w:rPr>
          <w:i/>
          <w:sz w:val="22"/>
          <w:szCs w:val="22"/>
        </w:rPr>
        <w:t>Identify</w:t>
      </w:r>
      <w:r w:rsidR="007043E3" w:rsidRPr="00A3758B">
        <w:rPr>
          <w:sz w:val="22"/>
          <w:szCs w:val="22"/>
        </w:rPr>
        <w:t xml:space="preserve"> risks that could result in </w:t>
      </w:r>
      <w:r w:rsidR="00B41900">
        <w:rPr>
          <w:sz w:val="22"/>
          <w:szCs w:val="22"/>
        </w:rPr>
        <w:t xml:space="preserve">web and wireless </w:t>
      </w:r>
      <w:r w:rsidR="007043E3" w:rsidRPr="00A3758B">
        <w:rPr>
          <w:sz w:val="22"/>
          <w:szCs w:val="22"/>
        </w:rPr>
        <w:t xml:space="preserve">911 </w:t>
      </w:r>
      <w:r w:rsidR="003A5157" w:rsidRPr="005C7AB4">
        <w:rPr>
          <w:sz w:val="22"/>
          <w:szCs w:val="22"/>
        </w:rPr>
        <w:t>C</w:t>
      </w:r>
      <w:r w:rsidR="007043E3" w:rsidRPr="005C7AB4">
        <w:rPr>
          <w:sz w:val="22"/>
          <w:szCs w:val="22"/>
        </w:rPr>
        <w:t>all</w:t>
      </w:r>
      <w:r w:rsidR="007043E3" w:rsidRPr="00A3758B">
        <w:rPr>
          <w:sz w:val="22"/>
          <w:szCs w:val="22"/>
        </w:rPr>
        <w:t xml:space="preserve"> failure</w:t>
      </w:r>
      <w:r w:rsidR="009B0EE0" w:rsidRPr="00A3758B">
        <w:rPr>
          <w:sz w:val="22"/>
          <w:szCs w:val="22"/>
        </w:rPr>
        <w:t>s</w:t>
      </w:r>
      <w:r w:rsidR="009E7505" w:rsidRPr="00A3758B">
        <w:rPr>
          <w:sz w:val="22"/>
          <w:szCs w:val="22"/>
        </w:rPr>
        <w:t xml:space="preserve">, (2) </w:t>
      </w:r>
      <w:r w:rsidR="009E7505" w:rsidRPr="00A26D20">
        <w:rPr>
          <w:i/>
          <w:sz w:val="22"/>
          <w:szCs w:val="22"/>
        </w:rPr>
        <w:t>Protect</w:t>
      </w:r>
      <w:r w:rsidR="009E7505" w:rsidRPr="00A3758B">
        <w:rPr>
          <w:sz w:val="22"/>
          <w:szCs w:val="22"/>
        </w:rPr>
        <w:t xml:space="preserve"> against such risks, (3) </w:t>
      </w:r>
      <w:r w:rsidR="009E7505" w:rsidRPr="00A26D20">
        <w:rPr>
          <w:i/>
          <w:sz w:val="22"/>
          <w:szCs w:val="22"/>
        </w:rPr>
        <w:t>Detect</w:t>
      </w:r>
      <w:r w:rsidR="009E7505" w:rsidRPr="00A3758B">
        <w:rPr>
          <w:sz w:val="22"/>
          <w:szCs w:val="22"/>
        </w:rPr>
        <w:t xml:space="preserve"> future</w:t>
      </w:r>
      <w:r w:rsidR="007043E3" w:rsidRPr="00A3758B">
        <w:rPr>
          <w:sz w:val="22"/>
          <w:szCs w:val="22"/>
        </w:rPr>
        <w:t xml:space="preserve"> </w:t>
      </w:r>
      <w:r w:rsidR="00B41900">
        <w:rPr>
          <w:sz w:val="22"/>
          <w:szCs w:val="22"/>
        </w:rPr>
        <w:t xml:space="preserve">web and wireless </w:t>
      </w:r>
      <w:r w:rsidR="007043E3" w:rsidRPr="00A3758B">
        <w:rPr>
          <w:sz w:val="22"/>
          <w:szCs w:val="22"/>
        </w:rPr>
        <w:t xml:space="preserve">911 </w:t>
      </w:r>
      <w:r w:rsidR="003A5157" w:rsidRPr="005C7AB4">
        <w:rPr>
          <w:sz w:val="22"/>
          <w:szCs w:val="22"/>
        </w:rPr>
        <w:t>C</w:t>
      </w:r>
      <w:r w:rsidR="007043E3" w:rsidRPr="005C7AB4">
        <w:rPr>
          <w:sz w:val="22"/>
          <w:szCs w:val="22"/>
        </w:rPr>
        <w:t>all</w:t>
      </w:r>
      <w:r w:rsidR="009E7505" w:rsidRPr="00A3758B">
        <w:rPr>
          <w:sz w:val="22"/>
          <w:szCs w:val="22"/>
        </w:rPr>
        <w:t xml:space="preserve"> </w:t>
      </w:r>
      <w:r w:rsidR="003A5157" w:rsidRPr="00A3758B">
        <w:rPr>
          <w:sz w:val="22"/>
          <w:szCs w:val="22"/>
        </w:rPr>
        <w:t>f</w:t>
      </w:r>
      <w:r w:rsidR="009E7505" w:rsidRPr="00A3758B">
        <w:rPr>
          <w:sz w:val="22"/>
          <w:szCs w:val="22"/>
        </w:rPr>
        <w:t>ailures</w:t>
      </w:r>
      <w:r w:rsidR="007043E3" w:rsidRPr="00A3758B">
        <w:rPr>
          <w:sz w:val="22"/>
          <w:szCs w:val="22"/>
        </w:rPr>
        <w:t xml:space="preserve">, </w:t>
      </w:r>
      <w:r w:rsidR="009E7505" w:rsidRPr="00A3758B">
        <w:rPr>
          <w:sz w:val="22"/>
          <w:szCs w:val="22"/>
        </w:rPr>
        <w:t xml:space="preserve">(4) </w:t>
      </w:r>
      <w:r w:rsidR="009E7505" w:rsidRPr="00A26D20">
        <w:rPr>
          <w:i/>
          <w:sz w:val="22"/>
          <w:szCs w:val="22"/>
        </w:rPr>
        <w:t>Respond</w:t>
      </w:r>
      <w:r w:rsidR="009E7505" w:rsidRPr="00A3758B">
        <w:rPr>
          <w:sz w:val="22"/>
          <w:szCs w:val="22"/>
        </w:rPr>
        <w:t xml:space="preserve"> to such failures with remedial actions, including notification to </w:t>
      </w:r>
      <w:r w:rsidR="007043E3" w:rsidRPr="00A3758B">
        <w:rPr>
          <w:sz w:val="22"/>
          <w:szCs w:val="22"/>
        </w:rPr>
        <w:t>consumers</w:t>
      </w:r>
      <w:r w:rsidR="009E7505" w:rsidRPr="00A3758B">
        <w:rPr>
          <w:sz w:val="22"/>
          <w:szCs w:val="22"/>
        </w:rPr>
        <w:t xml:space="preserve">, and </w:t>
      </w:r>
      <w:r w:rsidR="007043E3" w:rsidRPr="00A3758B">
        <w:rPr>
          <w:sz w:val="22"/>
          <w:szCs w:val="22"/>
        </w:rPr>
        <w:t xml:space="preserve">(5) </w:t>
      </w:r>
      <w:r w:rsidR="007043E3" w:rsidRPr="00A26D20">
        <w:rPr>
          <w:i/>
          <w:sz w:val="22"/>
          <w:szCs w:val="22"/>
        </w:rPr>
        <w:t>Recover</w:t>
      </w:r>
      <w:r w:rsidR="007043E3" w:rsidRPr="00A3758B">
        <w:rPr>
          <w:sz w:val="22"/>
          <w:szCs w:val="22"/>
        </w:rPr>
        <w:t xml:space="preserve"> from such failures on a timely basis.</w:t>
      </w:r>
      <w:r w:rsidR="00CD15D6">
        <w:rPr>
          <w:sz w:val="22"/>
          <w:szCs w:val="22"/>
        </w:rPr>
        <w:t xml:space="preserve">  </w:t>
      </w:r>
    </w:p>
    <w:p w14:paraId="2A6ED95D" w14:textId="77777777" w:rsidR="00CD15D6" w:rsidRPr="00A637B8" w:rsidRDefault="00CD15D6" w:rsidP="0094206E">
      <w:pPr>
        <w:pStyle w:val="Default"/>
        <w:ind w:left="1872"/>
      </w:pPr>
    </w:p>
    <w:p w14:paraId="2DFCF93C" w14:textId="1F83F491" w:rsidR="00B41900" w:rsidRDefault="00571AA0" w:rsidP="00295B83">
      <w:pPr>
        <w:pStyle w:val="Default"/>
        <w:numPr>
          <w:ilvl w:val="2"/>
          <w:numId w:val="11"/>
        </w:numPr>
        <w:spacing w:after="120"/>
        <w:ind w:left="2059" w:hanging="187"/>
      </w:pPr>
      <w:r w:rsidRPr="00BE6867">
        <w:rPr>
          <w:bCs/>
        </w:rPr>
        <w:t>Within ninety (90) calendar days after the Effective Date, Hamilton shall review and modify, as needed, policies aimed at reducing the misuse of IP CTS.</w:t>
      </w:r>
    </w:p>
    <w:p w14:paraId="2A6ED95E" w14:textId="2D6EC720" w:rsidR="00CD15D6" w:rsidRPr="002E4B6A" w:rsidRDefault="00CD15D6" w:rsidP="0094206E">
      <w:pPr>
        <w:pStyle w:val="Default"/>
        <w:numPr>
          <w:ilvl w:val="2"/>
          <w:numId w:val="11"/>
        </w:numPr>
        <w:ind w:left="2059" w:hanging="187"/>
        <w:rPr>
          <w:bCs/>
        </w:rPr>
      </w:pPr>
      <w:r w:rsidRPr="00EA2921">
        <w:rPr>
          <w:sz w:val="22"/>
          <w:szCs w:val="22"/>
        </w:rPr>
        <w:t xml:space="preserve">As of the Effective Date, </w:t>
      </w:r>
      <w:r w:rsidR="000525C7" w:rsidRPr="00EA2921">
        <w:rPr>
          <w:sz w:val="22"/>
          <w:szCs w:val="22"/>
        </w:rPr>
        <w:t>Hamilton</w:t>
      </w:r>
      <w:r w:rsidRPr="00EA2921">
        <w:rPr>
          <w:sz w:val="22"/>
          <w:szCs w:val="22"/>
        </w:rPr>
        <w:t xml:space="preserve"> shall </w:t>
      </w:r>
      <w:r w:rsidR="007A584A">
        <w:rPr>
          <w:sz w:val="22"/>
          <w:szCs w:val="22"/>
        </w:rPr>
        <w:t>notify the Commission thirty (30) calendar days in advance of a vol</w:t>
      </w:r>
      <w:r w:rsidRPr="00EA2921">
        <w:rPr>
          <w:sz w:val="22"/>
          <w:szCs w:val="22"/>
        </w:rPr>
        <w:t xml:space="preserve">untary </w:t>
      </w:r>
      <w:r w:rsidR="00C6286A">
        <w:rPr>
          <w:sz w:val="22"/>
          <w:szCs w:val="22"/>
        </w:rPr>
        <w:t xml:space="preserve">web or wireless IP CTS </w:t>
      </w:r>
      <w:r w:rsidR="007A584A">
        <w:rPr>
          <w:sz w:val="22"/>
          <w:szCs w:val="22"/>
        </w:rPr>
        <w:t xml:space="preserve">service </w:t>
      </w:r>
      <w:r w:rsidRPr="00EA2921">
        <w:rPr>
          <w:sz w:val="22"/>
          <w:szCs w:val="22"/>
        </w:rPr>
        <w:t xml:space="preserve">interruption of more than thirty (30) minutes in duration.  </w:t>
      </w:r>
      <w:r w:rsidR="00C6286A">
        <w:rPr>
          <w:sz w:val="22"/>
          <w:szCs w:val="22"/>
        </w:rPr>
        <w:t xml:space="preserve">In the event that circumstances do not permit Hamilton to provide such notice thirty (30) calendar days in advance of the service interruption, Hamilton shall notify the Commission as promptly as possible prior to the planned service interruption.  </w:t>
      </w:r>
      <w:r w:rsidR="000525C7" w:rsidRPr="00EA2921">
        <w:rPr>
          <w:sz w:val="22"/>
          <w:szCs w:val="22"/>
        </w:rPr>
        <w:t>Hamilton</w:t>
      </w:r>
      <w:r w:rsidRPr="00EA2921">
        <w:rPr>
          <w:sz w:val="22"/>
          <w:szCs w:val="22"/>
        </w:rPr>
        <w:t xml:space="preserve"> sh</w:t>
      </w:r>
      <w:r w:rsidR="007A584A">
        <w:rPr>
          <w:sz w:val="22"/>
          <w:szCs w:val="22"/>
        </w:rPr>
        <w:t xml:space="preserve">all submit a written notification to </w:t>
      </w:r>
      <w:r w:rsidRPr="00EA2921">
        <w:rPr>
          <w:sz w:val="22"/>
          <w:szCs w:val="22"/>
        </w:rPr>
        <w:t xml:space="preserve">Gregory Hlibok, Chief, Disability Rights Office, Consumer and Governmental Affairs Bureau at </w:t>
      </w:r>
      <w:hyperlink r:id="rId14" w:history="1">
        <w:r w:rsidRPr="00EA2921">
          <w:rPr>
            <w:rStyle w:val="Hyperlink"/>
            <w:sz w:val="22"/>
            <w:szCs w:val="22"/>
          </w:rPr>
          <w:t>Gregory.Hlibok@fcc.gov</w:t>
        </w:r>
      </w:hyperlink>
      <w:r w:rsidRPr="00EA2921">
        <w:rPr>
          <w:rStyle w:val="Hyperlink"/>
          <w:sz w:val="22"/>
          <w:szCs w:val="22"/>
        </w:rPr>
        <w:t xml:space="preserve"> </w:t>
      </w:r>
      <w:r w:rsidR="007A584A">
        <w:rPr>
          <w:rStyle w:val="Hyperlink"/>
          <w:sz w:val="22"/>
          <w:szCs w:val="22"/>
        </w:rPr>
        <w:t>and</w:t>
      </w:r>
      <w:r w:rsidRPr="00EA2921">
        <w:rPr>
          <w:rStyle w:val="Hyperlink"/>
          <w:sz w:val="22"/>
          <w:szCs w:val="22"/>
        </w:rPr>
        <w:t xml:space="preserve"> </w:t>
      </w:r>
      <w:hyperlink r:id="rId15" w:history="1">
        <w:r w:rsidRPr="00EA2921">
          <w:rPr>
            <w:rStyle w:val="Hyperlink"/>
            <w:sz w:val="22"/>
            <w:szCs w:val="22"/>
          </w:rPr>
          <w:t>TRSreports@fcc.gov</w:t>
        </w:r>
      </w:hyperlink>
      <w:r w:rsidRPr="00EA2921">
        <w:rPr>
          <w:rStyle w:val="Hyperlink"/>
          <w:sz w:val="22"/>
          <w:szCs w:val="22"/>
        </w:rPr>
        <w:t xml:space="preserve">.  </w:t>
      </w:r>
    </w:p>
    <w:p w14:paraId="2A6ED95F" w14:textId="77777777" w:rsidR="008A3AFD" w:rsidRPr="002E4B6A" w:rsidRDefault="008A3AFD" w:rsidP="0094206E">
      <w:pPr>
        <w:pStyle w:val="Default"/>
        <w:ind w:left="1872"/>
        <w:rPr>
          <w:sz w:val="22"/>
          <w:szCs w:val="22"/>
        </w:rPr>
      </w:pPr>
    </w:p>
    <w:p w14:paraId="2A6ED960" w14:textId="5AA98DEA" w:rsidR="00CD15D6" w:rsidRPr="00EA2921" w:rsidRDefault="00CD15D6" w:rsidP="00EA2921">
      <w:pPr>
        <w:pStyle w:val="Default"/>
        <w:numPr>
          <w:ilvl w:val="2"/>
          <w:numId w:val="11"/>
        </w:numPr>
        <w:ind w:left="2059" w:hanging="187"/>
        <w:rPr>
          <w:sz w:val="22"/>
          <w:szCs w:val="22"/>
        </w:rPr>
      </w:pPr>
      <w:r w:rsidRPr="00EA2921">
        <w:rPr>
          <w:bCs/>
          <w:sz w:val="22"/>
          <w:szCs w:val="22"/>
        </w:rPr>
        <w:t>Within ninety (90) calendar days after the Effective Date,</w:t>
      </w:r>
      <w:r w:rsidRPr="00EA2921">
        <w:rPr>
          <w:sz w:val="22"/>
          <w:szCs w:val="22"/>
        </w:rPr>
        <w:t xml:space="preserve"> </w:t>
      </w:r>
      <w:r w:rsidR="000525C7" w:rsidRPr="00EA2921">
        <w:rPr>
          <w:sz w:val="22"/>
          <w:szCs w:val="22"/>
        </w:rPr>
        <w:t>Hamilton</w:t>
      </w:r>
      <w:r w:rsidRPr="00EA2921">
        <w:rPr>
          <w:sz w:val="22"/>
          <w:szCs w:val="22"/>
        </w:rPr>
        <w:t xml:space="preserve"> shall designate a </w:t>
      </w:r>
      <w:r w:rsidR="00400183">
        <w:rPr>
          <w:sz w:val="22"/>
          <w:szCs w:val="22"/>
        </w:rPr>
        <w:t xml:space="preserve">Hamilton </w:t>
      </w:r>
      <w:r w:rsidRPr="00EA2921">
        <w:rPr>
          <w:sz w:val="22"/>
          <w:szCs w:val="22"/>
        </w:rPr>
        <w:t>contact</w:t>
      </w:r>
      <w:r w:rsidR="00400183">
        <w:rPr>
          <w:sz w:val="22"/>
          <w:szCs w:val="22"/>
        </w:rPr>
        <w:t>(s)</w:t>
      </w:r>
      <w:r w:rsidRPr="00EA2921">
        <w:rPr>
          <w:sz w:val="22"/>
          <w:szCs w:val="22"/>
        </w:rPr>
        <w:t xml:space="preserve"> for any entity which </w:t>
      </w:r>
      <w:r w:rsidR="000525C7" w:rsidRPr="00EA2921">
        <w:rPr>
          <w:sz w:val="22"/>
          <w:szCs w:val="22"/>
        </w:rPr>
        <w:t>Hamilton</w:t>
      </w:r>
      <w:r w:rsidRPr="00EA2921">
        <w:rPr>
          <w:sz w:val="22"/>
          <w:szCs w:val="22"/>
        </w:rPr>
        <w:t xml:space="preserve"> contracts with as a part of its provision of </w:t>
      </w:r>
      <w:r w:rsidR="0042116B">
        <w:rPr>
          <w:sz w:val="22"/>
          <w:szCs w:val="22"/>
        </w:rPr>
        <w:t xml:space="preserve">web and wireless </w:t>
      </w:r>
      <w:r w:rsidRPr="00EA2921">
        <w:rPr>
          <w:sz w:val="22"/>
          <w:szCs w:val="22"/>
        </w:rPr>
        <w:t xml:space="preserve">IP CTS.  The designated </w:t>
      </w:r>
      <w:r w:rsidR="00400183">
        <w:rPr>
          <w:sz w:val="22"/>
          <w:szCs w:val="22"/>
        </w:rPr>
        <w:t xml:space="preserve">Hamilton </w:t>
      </w:r>
      <w:r w:rsidRPr="00EA2921">
        <w:rPr>
          <w:sz w:val="22"/>
          <w:szCs w:val="22"/>
        </w:rPr>
        <w:t>contact</w:t>
      </w:r>
      <w:r w:rsidR="00400183">
        <w:rPr>
          <w:sz w:val="22"/>
          <w:szCs w:val="22"/>
        </w:rPr>
        <w:t>(s)</w:t>
      </w:r>
      <w:r w:rsidRPr="00EA2921">
        <w:rPr>
          <w:sz w:val="22"/>
          <w:szCs w:val="22"/>
        </w:rPr>
        <w:t xml:space="preserve"> will be accessible to contractors and agents twenty-four (24) hours per day, seven (7) days per week for notification and communication of issues impacting the acceptance and handling of 911 Calls made through </w:t>
      </w:r>
      <w:r w:rsidR="000525C7" w:rsidRPr="00EA2921">
        <w:rPr>
          <w:sz w:val="22"/>
          <w:szCs w:val="22"/>
        </w:rPr>
        <w:t>Hamilton</w:t>
      </w:r>
      <w:r w:rsidRPr="00EA2921">
        <w:rPr>
          <w:sz w:val="22"/>
          <w:szCs w:val="22"/>
        </w:rPr>
        <w:t xml:space="preserve">.  </w:t>
      </w:r>
    </w:p>
    <w:p w14:paraId="2A6ED961" w14:textId="77777777" w:rsidR="00CD15D6" w:rsidRPr="00A637B8" w:rsidRDefault="00CD15D6" w:rsidP="0094206E">
      <w:pPr>
        <w:pStyle w:val="Default"/>
        <w:ind w:left="1872"/>
      </w:pPr>
    </w:p>
    <w:p w14:paraId="2A6ED962" w14:textId="2B54E12F" w:rsidR="005B207A" w:rsidRPr="005B207A" w:rsidRDefault="00CD15D6" w:rsidP="002E4B6A">
      <w:pPr>
        <w:pStyle w:val="Default"/>
        <w:numPr>
          <w:ilvl w:val="2"/>
          <w:numId w:val="11"/>
        </w:numPr>
        <w:ind w:left="2059" w:hanging="187"/>
        <w:rPr>
          <w:sz w:val="22"/>
          <w:szCs w:val="22"/>
        </w:rPr>
      </w:pPr>
      <w:r w:rsidRPr="002E4B6A">
        <w:rPr>
          <w:sz w:val="22"/>
          <w:szCs w:val="22"/>
        </w:rPr>
        <w:t>Within ninety (90) calendar days after the Effective Date,</w:t>
      </w:r>
      <w:r w:rsidRPr="00EA2921">
        <w:rPr>
          <w:sz w:val="22"/>
          <w:szCs w:val="22"/>
        </w:rPr>
        <w:t xml:space="preserve"> </w:t>
      </w:r>
      <w:r w:rsidR="000525C7" w:rsidRPr="00EA2921">
        <w:rPr>
          <w:sz w:val="22"/>
          <w:szCs w:val="22"/>
        </w:rPr>
        <w:t>Hamilton</w:t>
      </w:r>
      <w:r w:rsidRPr="00EA2921">
        <w:rPr>
          <w:sz w:val="22"/>
          <w:szCs w:val="22"/>
        </w:rPr>
        <w:t xml:space="preserve"> shall develop and implement policies that govern the Company’s oversight of entities which </w:t>
      </w:r>
      <w:r w:rsidR="000525C7" w:rsidRPr="00EA2921">
        <w:rPr>
          <w:sz w:val="22"/>
          <w:szCs w:val="22"/>
        </w:rPr>
        <w:t>Hamilton</w:t>
      </w:r>
      <w:r w:rsidRPr="00EA2921">
        <w:rPr>
          <w:sz w:val="22"/>
          <w:szCs w:val="22"/>
        </w:rPr>
        <w:t xml:space="preserve"> contracts with as a part of its provision of </w:t>
      </w:r>
      <w:r w:rsidR="00C9431E">
        <w:rPr>
          <w:sz w:val="22"/>
          <w:szCs w:val="22"/>
        </w:rPr>
        <w:t xml:space="preserve">web and wireless </w:t>
      </w:r>
      <w:r w:rsidRPr="00EA2921">
        <w:rPr>
          <w:sz w:val="22"/>
          <w:szCs w:val="22"/>
        </w:rPr>
        <w:t xml:space="preserve">IP CTS.  </w:t>
      </w:r>
    </w:p>
    <w:p w14:paraId="2A6ED963" w14:textId="77777777" w:rsidR="005B207A" w:rsidRPr="00A637B8" w:rsidRDefault="005B207A" w:rsidP="0094206E">
      <w:pPr>
        <w:pStyle w:val="Default"/>
        <w:ind w:left="1872"/>
      </w:pPr>
    </w:p>
    <w:p w14:paraId="2A6ED964" w14:textId="35B63070" w:rsidR="005B207A" w:rsidRPr="00562676" w:rsidRDefault="005B207A" w:rsidP="00295B83">
      <w:pPr>
        <w:pStyle w:val="Default"/>
        <w:numPr>
          <w:ilvl w:val="2"/>
          <w:numId w:val="11"/>
        </w:numPr>
        <w:ind w:left="2059" w:hanging="187"/>
        <w:rPr>
          <w:sz w:val="22"/>
          <w:szCs w:val="22"/>
        </w:rPr>
      </w:pPr>
      <w:r w:rsidRPr="00562676">
        <w:rPr>
          <w:sz w:val="22"/>
          <w:szCs w:val="22"/>
        </w:rPr>
        <w:t xml:space="preserve">Within one hundred eighty (180) calendar days after the Effective Date, </w:t>
      </w:r>
      <w:r w:rsidR="00562676" w:rsidRPr="00562676">
        <w:rPr>
          <w:sz w:val="22"/>
          <w:szCs w:val="22"/>
        </w:rPr>
        <w:t>Hamilton</w:t>
      </w:r>
      <w:r w:rsidRPr="00562676">
        <w:rPr>
          <w:sz w:val="22"/>
          <w:szCs w:val="22"/>
        </w:rPr>
        <w:t xml:space="preserve"> shall </w:t>
      </w:r>
      <w:r w:rsidR="00FA7725">
        <w:rPr>
          <w:sz w:val="22"/>
          <w:szCs w:val="22"/>
        </w:rPr>
        <w:t xml:space="preserve">use best efforts to review and revise </w:t>
      </w:r>
      <w:r w:rsidRPr="00562676">
        <w:rPr>
          <w:sz w:val="22"/>
          <w:szCs w:val="22"/>
        </w:rPr>
        <w:t xml:space="preserve">written agreements between </w:t>
      </w:r>
      <w:r w:rsidR="00562676" w:rsidRPr="00562676">
        <w:rPr>
          <w:sz w:val="22"/>
          <w:szCs w:val="22"/>
        </w:rPr>
        <w:t>Hamilton</w:t>
      </w:r>
      <w:r w:rsidRPr="00562676">
        <w:rPr>
          <w:sz w:val="22"/>
          <w:szCs w:val="22"/>
        </w:rPr>
        <w:t xml:space="preserve"> and entities the Company contracts with in its provision of </w:t>
      </w:r>
      <w:r w:rsidR="00C9431E">
        <w:rPr>
          <w:sz w:val="22"/>
          <w:szCs w:val="22"/>
        </w:rPr>
        <w:t xml:space="preserve">web and wireless </w:t>
      </w:r>
      <w:r w:rsidRPr="00562676">
        <w:rPr>
          <w:sz w:val="22"/>
          <w:szCs w:val="22"/>
        </w:rPr>
        <w:t xml:space="preserve">IP CTS to:  </w:t>
      </w:r>
    </w:p>
    <w:p w14:paraId="2A6ED965" w14:textId="77777777" w:rsidR="005B207A" w:rsidRPr="00562676" w:rsidRDefault="005B207A" w:rsidP="005B207A">
      <w:pPr>
        <w:pStyle w:val="Default"/>
        <w:rPr>
          <w:sz w:val="22"/>
          <w:szCs w:val="22"/>
        </w:rPr>
      </w:pPr>
    </w:p>
    <w:p w14:paraId="2A6ED966" w14:textId="570E94CD" w:rsidR="005B207A" w:rsidRPr="00562676" w:rsidRDefault="005B207A" w:rsidP="005B207A">
      <w:pPr>
        <w:pStyle w:val="Default"/>
        <w:numPr>
          <w:ilvl w:val="3"/>
          <w:numId w:val="11"/>
        </w:numPr>
        <w:rPr>
          <w:sz w:val="22"/>
          <w:szCs w:val="22"/>
        </w:rPr>
      </w:pPr>
      <w:r w:rsidRPr="00562676">
        <w:rPr>
          <w:sz w:val="22"/>
          <w:szCs w:val="22"/>
        </w:rPr>
        <w:t xml:space="preserve">designate </w:t>
      </w:r>
      <w:r w:rsidR="001330AD">
        <w:rPr>
          <w:sz w:val="22"/>
          <w:szCs w:val="22"/>
        </w:rPr>
        <w:t xml:space="preserve">a </w:t>
      </w:r>
      <w:r w:rsidRPr="00562676">
        <w:rPr>
          <w:sz w:val="22"/>
          <w:szCs w:val="22"/>
        </w:rPr>
        <w:t>contact person</w:t>
      </w:r>
      <w:r w:rsidR="001330AD">
        <w:rPr>
          <w:sz w:val="22"/>
          <w:szCs w:val="22"/>
        </w:rPr>
        <w:t>(</w:t>
      </w:r>
      <w:r w:rsidR="00C67861">
        <w:rPr>
          <w:sz w:val="22"/>
          <w:szCs w:val="22"/>
        </w:rPr>
        <w:t>s</w:t>
      </w:r>
      <w:r w:rsidR="001330AD">
        <w:rPr>
          <w:sz w:val="22"/>
          <w:szCs w:val="22"/>
        </w:rPr>
        <w:t xml:space="preserve">) from the entities that </w:t>
      </w:r>
      <w:r w:rsidR="00FA7725">
        <w:rPr>
          <w:sz w:val="22"/>
          <w:szCs w:val="22"/>
        </w:rPr>
        <w:t xml:space="preserve">will be available </w:t>
      </w:r>
      <w:r w:rsidRPr="00562676">
        <w:rPr>
          <w:snapToGrid w:val="0"/>
          <w:sz w:val="22"/>
          <w:szCs w:val="22"/>
        </w:rPr>
        <w:t>twenty-four (24) hours per day, seven (7) days per week</w:t>
      </w:r>
      <w:r w:rsidRPr="00562676">
        <w:rPr>
          <w:sz w:val="22"/>
          <w:szCs w:val="22"/>
        </w:rPr>
        <w:t xml:space="preserve"> </w:t>
      </w:r>
      <w:r w:rsidR="001330AD">
        <w:rPr>
          <w:sz w:val="22"/>
          <w:szCs w:val="22"/>
        </w:rPr>
        <w:t>to notify and communicate with Hamilton on issues</w:t>
      </w:r>
      <w:r w:rsidRPr="00562676">
        <w:rPr>
          <w:sz w:val="22"/>
          <w:szCs w:val="22"/>
        </w:rPr>
        <w:t xml:space="preserve">;  </w:t>
      </w:r>
    </w:p>
    <w:p w14:paraId="2A6ED967" w14:textId="77777777" w:rsidR="005B207A" w:rsidRPr="00562676" w:rsidRDefault="005B207A" w:rsidP="005B207A">
      <w:pPr>
        <w:pStyle w:val="Default"/>
        <w:ind w:left="3258"/>
        <w:rPr>
          <w:sz w:val="22"/>
          <w:szCs w:val="22"/>
        </w:rPr>
      </w:pPr>
    </w:p>
    <w:p w14:paraId="2A6ED968" w14:textId="095BF0A6" w:rsidR="005B207A" w:rsidRPr="00562676" w:rsidRDefault="005B207A" w:rsidP="005B207A">
      <w:pPr>
        <w:pStyle w:val="Default"/>
        <w:numPr>
          <w:ilvl w:val="3"/>
          <w:numId w:val="11"/>
        </w:numPr>
        <w:rPr>
          <w:sz w:val="22"/>
          <w:szCs w:val="22"/>
        </w:rPr>
      </w:pPr>
      <w:r w:rsidRPr="00562676">
        <w:rPr>
          <w:sz w:val="22"/>
          <w:szCs w:val="22"/>
        </w:rPr>
        <w:t xml:space="preserve">stipulate the terms, including timeframes and methodology, that will govern the </w:t>
      </w:r>
      <w:r w:rsidR="00FA7725">
        <w:rPr>
          <w:sz w:val="22"/>
          <w:szCs w:val="22"/>
        </w:rPr>
        <w:t>contractor</w:t>
      </w:r>
      <w:r w:rsidRPr="00562676">
        <w:rPr>
          <w:sz w:val="22"/>
          <w:szCs w:val="22"/>
        </w:rPr>
        <w:t xml:space="preserve">’s communications with </w:t>
      </w:r>
      <w:r w:rsidR="00562676" w:rsidRPr="00562676">
        <w:rPr>
          <w:sz w:val="22"/>
          <w:szCs w:val="22"/>
        </w:rPr>
        <w:t>Hamilton</w:t>
      </w:r>
      <w:r w:rsidRPr="00562676">
        <w:rPr>
          <w:sz w:val="22"/>
          <w:szCs w:val="22"/>
        </w:rPr>
        <w:t xml:space="preserve"> about (a) events that result in service interruptions</w:t>
      </w:r>
      <w:r w:rsidR="00FA7725">
        <w:rPr>
          <w:sz w:val="22"/>
          <w:szCs w:val="22"/>
        </w:rPr>
        <w:t xml:space="preserve"> or events that for 30 minutes or more result in users losing connectivity during a</w:t>
      </w:r>
      <w:r w:rsidR="008045AA">
        <w:rPr>
          <w:sz w:val="22"/>
          <w:szCs w:val="22"/>
        </w:rPr>
        <w:t xml:space="preserve"> web or wireless</w:t>
      </w:r>
      <w:r w:rsidR="00FA7725">
        <w:rPr>
          <w:sz w:val="22"/>
          <w:szCs w:val="22"/>
        </w:rPr>
        <w:t xml:space="preserve"> IP CTS call, prevents users from making and/or receiving </w:t>
      </w:r>
      <w:r w:rsidR="008045AA">
        <w:rPr>
          <w:sz w:val="22"/>
          <w:szCs w:val="22"/>
        </w:rPr>
        <w:t xml:space="preserve">web or wireless </w:t>
      </w:r>
      <w:r w:rsidR="00FA7725">
        <w:rPr>
          <w:sz w:val="22"/>
          <w:szCs w:val="22"/>
        </w:rPr>
        <w:t>IP CTS calls, or prevents captions from being displayed to users during a</w:t>
      </w:r>
      <w:r w:rsidR="008045AA">
        <w:rPr>
          <w:sz w:val="22"/>
          <w:szCs w:val="22"/>
        </w:rPr>
        <w:t xml:space="preserve"> web or wireless</w:t>
      </w:r>
      <w:r w:rsidR="00FA7725">
        <w:rPr>
          <w:sz w:val="22"/>
          <w:szCs w:val="22"/>
        </w:rPr>
        <w:t xml:space="preserve"> IP CTS call</w:t>
      </w:r>
      <w:r w:rsidR="008045AA">
        <w:rPr>
          <w:sz w:val="22"/>
          <w:szCs w:val="22"/>
        </w:rPr>
        <w:t xml:space="preserve"> </w:t>
      </w:r>
      <w:r w:rsidR="008045AA" w:rsidRPr="00563733">
        <w:t xml:space="preserve">through the actions or omissions of Hamilton or </w:t>
      </w:r>
      <w:r w:rsidR="008045AA">
        <w:t>entities Hamilton contracts with as a part of its provision of web and wireless IP CTS</w:t>
      </w:r>
      <w:r w:rsidR="00FA7725">
        <w:rPr>
          <w:sz w:val="22"/>
          <w:szCs w:val="22"/>
        </w:rPr>
        <w:t xml:space="preserve">; </w:t>
      </w:r>
      <w:r w:rsidRPr="00562676">
        <w:rPr>
          <w:sz w:val="22"/>
          <w:szCs w:val="22"/>
        </w:rPr>
        <w:t>(b)</w:t>
      </w:r>
      <w:r w:rsidR="00E927CE">
        <w:rPr>
          <w:sz w:val="22"/>
          <w:szCs w:val="22"/>
        </w:rPr>
        <w:t xml:space="preserve"> </w:t>
      </w:r>
      <w:r w:rsidRPr="00562676">
        <w:rPr>
          <w:sz w:val="22"/>
          <w:szCs w:val="22"/>
        </w:rPr>
        <w:t>testing/test results</w:t>
      </w:r>
      <w:r w:rsidR="00E927CE">
        <w:rPr>
          <w:sz w:val="22"/>
          <w:szCs w:val="22"/>
        </w:rPr>
        <w:t>;</w:t>
      </w:r>
      <w:r w:rsidRPr="00562676">
        <w:rPr>
          <w:sz w:val="22"/>
          <w:szCs w:val="22"/>
        </w:rPr>
        <w:t xml:space="preserve"> and (c) internal reviews and/investigations;  </w:t>
      </w:r>
    </w:p>
    <w:p w14:paraId="2A6ED969" w14:textId="77777777" w:rsidR="005B207A" w:rsidRPr="00562676" w:rsidRDefault="005B207A" w:rsidP="005B207A">
      <w:pPr>
        <w:pStyle w:val="Default"/>
        <w:ind w:left="3258"/>
        <w:rPr>
          <w:sz w:val="22"/>
          <w:szCs w:val="22"/>
        </w:rPr>
      </w:pPr>
    </w:p>
    <w:p w14:paraId="2A6ED96A" w14:textId="77777777" w:rsidR="005B207A" w:rsidRPr="00562676" w:rsidRDefault="005B207A" w:rsidP="005B207A">
      <w:pPr>
        <w:pStyle w:val="Default"/>
        <w:numPr>
          <w:ilvl w:val="3"/>
          <w:numId w:val="11"/>
        </w:numPr>
        <w:rPr>
          <w:sz w:val="22"/>
          <w:szCs w:val="22"/>
        </w:rPr>
      </w:pPr>
      <w:r w:rsidRPr="00562676">
        <w:rPr>
          <w:sz w:val="22"/>
          <w:szCs w:val="22"/>
        </w:rPr>
        <w:t xml:space="preserve">enable </w:t>
      </w:r>
      <w:r w:rsidR="00562676" w:rsidRPr="00562676">
        <w:rPr>
          <w:sz w:val="22"/>
          <w:szCs w:val="22"/>
        </w:rPr>
        <w:t>Hamilton</w:t>
      </w:r>
      <w:r w:rsidRPr="00562676">
        <w:rPr>
          <w:sz w:val="22"/>
          <w:szCs w:val="22"/>
        </w:rPr>
        <w:t xml:space="preserve"> or its vendor(s) to provide the Bureau with all information and/or documents requested as part of a government investigation;  </w:t>
      </w:r>
    </w:p>
    <w:p w14:paraId="2A6ED96B" w14:textId="77777777" w:rsidR="005B207A" w:rsidRPr="00562676" w:rsidRDefault="005B207A" w:rsidP="005B207A">
      <w:pPr>
        <w:pStyle w:val="Default"/>
        <w:ind w:left="3258"/>
        <w:rPr>
          <w:sz w:val="22"/>
          <w:szCs w:val="22"/>
        </w:rPr>
      </w:pPr>
    </w:p>
    <w:p w14:paraId="2A6ED96C" w14:textId="59C53C99" w:rsidR="005B207A" w:rsidRPr="00562676" w:rsidRDefault="005B207A" w:rsidP="005B207A">
      <w:pPr>
        <w:pStyle w:val="Default"/>
        <w:numPr>
          <w:ilvl w:val="3"/>
          <w:numId w:val="11"/>
        </w:numPr>
        <w:rPr>
          <w:sz w:val="22"/>
          <w:szCs w:val="22"/>
        </w:rPr>
      </w:pPr>
      <w:r w:rsidRPr="00562676">
        <w:rPr>
          <w:sz w:val="22"/>
          <w:szCs w:val="22"/>
        </w:rPr>
        <w:t xml:space="preserve">ensure failure alarms are in place to provide notification for </w:t>
      </w:r>
      <w:r w:rsidR="00141AB7">
        <w:rPr>
          <w:sz w:val="22"/>
          <w:szCs w:val="22"/>
        </w:rPr>
        <w:t xml:space="preserve">web and wireless </w:t>
      </w:r>
      <w:r w:rsidRPr="00562676">
        <w:rPr>
          <w:sz w:val="22"/>
          <w:szCs w:val="22"/>
        </w:rPr>
        <w:t xml:space="preserve">911 </w:t>
      </w:r>
      <w:r w:rsidR="00F705ED">
        <w:rPr>
          <w:sz w:val="22"/>
          <w:szCs w:val="22"/>
        </w:rPr>
        <w:t xml:space="preserve">Call </w:t>
      </w:r>
      <w:r w:rsidRPr="00562676">
        <w:rPr>
          <w:sz w:val="22"/>
          <w:szCs w:val="22"/>
        </w:rPr>
        <w:t>failures/ou</w:t>
      </w:r>
      <w:r w:rsidR="00052AEC">
        <w:rPr>
          <w:sz w:val="22"/>
          <w:szCs w:val="22"/>
        </w:rPr>
        <w:t>tages and to timely communicate</w:t>
      </w:r>
      <w:r w:rsidRPr="00562676">
        <w:rPr>
          <w:sz w:val="22"/>
          <w:szCs w:val="22"/>
        </w:rPr>
        <w:t xml:space="preserve"> information to </w:t>
      </w:r>
      <w:r w:rsidR="00562676" w:rsidRPr="00562676">
        <w:rPr>
          <w:sz w:val="22"/>
          <w:szCs w:val="22"/>
        </w:rPr>
        <w:t>Hamilton</w:t>
      </w:r>
      <w:r w:rsidRPr="00562676">
        <w:rPr>
          <w:sz w:val="22"/>
          <w:szCs w:val="22"/>
        </w:rPr>
        <w:t xml:space="preserve"> on such failures/outages; and,</w:t>
      </w:r>
      <w:r w:rsidR="009D07D2">
        <w:rPr>
          <w:sz w:val="22"/>
          <w:szCs w:val="22"/>
        </w:rPr>
        <w:t xml:space="preserve">  </w:t>
      </w:r>
    </w:p>
    <w:p w14:paraId="2A6ED96D" w14:textId="77777777" w:rsidR="005B207A" w:rsidRPr="00562676" w:rsidRDefault="005B207A" w:rsidP="00562676">
      <w:pPr>
        <w:pStyle w:val="Default"/>
        <w:ind w:left="3258"/>
        <w:rPr>
          <w:sz w:val="22"/>
          <w:szCs w:val="22"/>
        </w:rPr>
      </w:pPr>
    </w:p>
    <w:p w14:paraId="2A6ED96E" w14:textId="2E1077C0" w:rsidR="005B207A" w:rsidRPr="00562676" w:rsidRDefault="005B207A" w:rsidP="00297F86">
      <w:pPr>
        <w:pStyle w:val="Default"/>
        <w:numPr>
          <w:ilvl w:val="3"/>
          <w:numId w:val="11"/>
        </w:numPr>
        <w:ind w:left="3254"/>
        <w:rPr>
          <w:sz w:val="22"/>
          <w:szCs w:val="22"/>
        </w:rPr>
      </w:pPr>
      <w:r w:rsidRPr="00562676">
        <w:rPr>
          <w:sz w:val="22"/>
          <w:szCs w:val="22"/>
        </w:rPr>
        <w:t xml:space="preserve">ensure that after </w:t>
      </w:r>
      <w:r w:rsidR="00052AEC">
        <w:rPr>
          <w:sz w:val="22"/>
          <w:szCs w:val="22"/>
        </w:rPr>
        <w:t xml:space="preserve">each </w:t>
      </w:r>
      <w:r w:rsidRPr="00562676">
        <w:rPr>
          <w:sz w:val="22"/>
          <w:szCs w:val="22"/>
        </w:rPr>
        <w:t xml:space="preserve">system modification or upgrade, the entity (a) has verified that the system changes do not prevent users from making and receiving calls or </w:t>
      </w:r>
      <w:r w:rsidR="00562676" w:rsidRPr="00562676">
        <w:rPr>
          <w:sz w:val="22"/>
          <w:szCs w:val="22"/>
        </w:rPr>
        <w:t>Hamilton</w:t>
      </w:r>
      <w:r w:rsidRPr="00562676">
        <w:rPr>
          <w:sz w:val="22"/>
          <w:szCs w:val="22"/>
        </w:rPr>
        <w:t xml:space="preserve"> and/or its agent(s) from being able to accept and handle all types of calls, including </w:t>
      </w:r>
      <w:r w:rsidR="00353BC0">
        <w:rPr>
          <w:sz w:val="22"/>
          <w:szCs w:val="22"/>
        </w:rPr>
        <w:t xml:space="preserve">web and wireless </w:t>
      </w:r>
      <w:r w:rsidRPr="00562676">
        <w:rPr>
          <w:sz w:val="22"/>
          <w:szCs w:val="22"/>
        </w:rPr>
        <w:t xml:space="preserve">911 Calls and (b) upon request, provides </w:t>
      </w:r>
      <w:r w:rsidR="00562676" w:rsidRPr="00562676">
        <w:rPr>
          <w:sz w:val="22"/>
          <w:szCs w:val="22"/>
        </w:rPr>
        <w:t>Hamilton</w:t>
      </w:r>
      <w:r w:rsidRPr="00562676">
        <w:rPr>
          <w:sz w:val="22"/>
          <w:szCs w:val="22"/>
        </w:rPr>
        <w:t xml:space="preserve"> with evidence as to how the entity verified that no adverse impact resulted from the system changes.  </w:t>
      </w:r>
    </w:p>
    <w:p w14:paraId="2A6ED96F" w14:textId="77777777" w:rsidR="00562676" w:rsidRPr="00295B83" w:rsidRDefault="00562676" w:rsidP="005B207A">
      <w:pPr>
        <w:pStyle w:val="ListParagraph"/>
      </w:pPr>
    </w:p>
    <w:p w14:paraId="2A6ED970" w14:textId="174F9B26" w:rsidR="003E4ADC" w:rsidRDefault="005B207A" w:rsidP="00B34B59">
      <w:pPr>
        <w:pStyle w:val="ListParagraph"/>
        <w:ind w:left="1980"/>
      </w:pPr>
      <w:r w:rsidRPr="00295B83">
        <w:t xml:space="preserve">If </w:t>
      </w:r>
      <w:r w:rsidR="00562676" w:rsidRPr="00295B83">
        <w:t>Hamilton</w:t>
      </w:r>
      <w:r w:rsidRPr="00295B83">
        <w:t xml:space="preserve"> is unable to execute or revise agreements with entities the Company contracts with in its provision of </w:t>
      </w:r>
      <w:r w:rsidR="00353BC0" w:rsidRPr="00295B83">
        <w:t xml:space="preserve">web and wireless </w:t>
      </w:r>
      <w:r w:rsidRPr="00295B83">
        <w:t>IP CTS as specified above within one hundred and eighty (180) days, it shall provide the Commission with a written explanation of why such agreement modifications could not be achieved</w:t>
      </w:r>
      <w:r w:rsidR="00297F86" w:rsidRPr="005F0D04">
        <w:t>.</w:t>
      </w:r>
      <w:r w:rsidR="00562676" w:rsidRPr="005F0D04">
        <w:t xml:space="preserve">  </w:t>
      </w:r>
    </w:p>
    <w:p w14:paraId="1C021704" w14:textId="77777777" w:rsidR="00E927CE" w:rsidRPr="00562676" w:rsidRDefault="00E927CE" w:rsidP="00295B83">
      <w:pPr>
        <w:pStyle w:val="ListParagraph"/>
      </w:pPr>
    </w:p>
    <w:p w14:paraId="2A6ED971" w14:textId="79392843" w:rsidR="00C75B5D" w:rsidRPr="00295B83" w:rsidRDefault="00C75B5D" w:rsidP="00295B83">
      <w:pPr>
        <w:pStyle w:val="ParaNum"/>
        <w:numPr>
          <w:ilvl w:val="0"/>
          <w:numId w:val="8"/>
        </w:numPr>
        <w:tabs>
          <w:tab w:val="clear" w:pos="1080"/>
          <w:tab w:val="num" w:pos="1260"/>
          <w:tab w:val="num" w:pos="1440"/>
        </w:tabs>
      </w:pPr>
      <w:bookmarkStart w:id="12" w:name="_Ref425341711"/>
      <w:r w:rsidRPr="00295B83">
        <w:rPr>
          <w:b/>
          <w:u w:val="single"/>
        </w:rPr>
        <w:t>Reporting Noncompliance</w:t>
      </w:r>
      <w:r w:rsidRPr="00295B83">
        <w:t xml:space="preserve">.  </w:t>
      </w:r>
      <w:r w:rsidR="00EC28AC" w:rsidRPr="00295B83">
        <w:t>Hamilton</w:t>
      </w:r>
      <w:r w:rsidRPr="00295B83">
        <w:t xml:space="preserve"> shall report any noncompliance with the </w:t>
      </w:r>
      <w:r w:rsidR="004F064F" w:rsidRPr="00295B83">
        <w:t>Emergency Call Handling Requirements</w:t>
      </w:r>
      <w:r w:rsidR="00BA4A80">
        <w:t xml:space="preserve"> applicable to web and wireless IP CTS</w:t>
      </w:r>
      <w:r w:rsidR="004F064F" w:rsidRPr="00295B83">
        <w:t xml:space="preserve"> </w:t>
      </w:r>
      <w:r w:rsidRPr="00295B83">
        <w:t>and with the terms and conditions of this Consent Decree within fifteen (15) calendar days after discovery of such noncompliance.  Such reports shall include a detailed explanation of: (i) each instance of noncompliance</w:t>
      </w:r>
      <w:r w:rsidR="00A40656" w:rsidRPr="00295B83">
        <w:t xml:space="preserve"> and</w:t>
      </w:r>
      <w:r w:rsidRPr="00295B83">
        <w:t xml:space="preserve"> the minutes and/or telephone numbers involved in each instance of noncompliance; (ii) the steps that </w:t>
      </w:r>
      <w:r w:rsidR="00EC28AC" w:rsidRPr="00295B83">
        <w:t>Hamilton</w:t>
      </w:r>
      <w:r w:rsidRPr="005F0D04">
        <w:t xml:space="preserve"> has taken or will take, including any monies paid back to the TRS Fund, to remedy such noncompliance; (iii) the schedule on which such remedial actions will be taken; and (iv) the steps that </w:t>
      </w:r>
      <w:r w:rsidR="00EC28AC" w:rsidRPr="005F0D04">
        <w:t>Hamilton</w:t>
      </w:r>
      <w:r w:rsidRPr="005F0D04">
        <w:t xml:space="preserve"> has taken or will take to prevent the recurrence of any such noncompliance.  All reports of noncompliance shall be submitted to the Chief, Telecommunications Consumers Division, Enforcement Bureau, Federal Communications Commission, Room 3-C366, 445 12th Street, S.W. Washington, D.C. 20554, with cop</w:t>
      </w:r>
      <w:r w:rsidR="00A40656" w:rsidRPr="005F0D04">
        <w:t>ies</w:t>
      </w:r>
      <w:r w:rsidRPr="005F0D04">
        <w:t xml:space="preserve"> submitted electronically to Sharon Lee at </w:t>
      </w:r>
      <w:hyperlink r:id="rId16" w:history="1">
        <w:r w:rsidR="003A5157" w:rsidRPr="00295B83">
          <w:rPr>
            <w:rStyle w:val="Hyperlink"/>
          </w:rPr>
          <w:t>sharon.lee@fcc.gov</w:t>
        </w:r>
      </w:hyperlink>
      <w:r w:rsidR="003A5157" w:rsidRPr="00295B83">
        <w:t xml:space="preserve"> </w:t>
      </w:r>
      <w:r w:rsidRPr="00295B83">
        <w:t xml:space="preserve">and to </w:t>
      </w:r>
      <w:hyperlink r:id="rId17" w:history="1">
        <w:r w:rsidRPr="00295B83">
          <w:rPr>
            <w:rStyle w:val="Hyperlink"/>
          </w:rPr>
          <w:t>fccebaccess@fcc.gov</w:t>
        </w:r>
      </w:hyperlink>
      <w:r w:rsidRPr="00295B83">
        <w:t>.</w:t>
      </w:r>
      <w:bookmarkEnd w:id="12"/>
      <w:r w:rsidR="009D07D2" w:rsidRPr="00295B83">
        <w:t xml:space="preserve">  </w:t>
      </w:r>
    </w:p>
    <w:p w14:paraId="2A6ED972" w14:textId="0731791E" w:rsidR="00C75B5D" w:rsidRPr="005F0D04" w:rsidRDefault="00C75B5D" w:rsidP="00295B83">
      <w:pPr>
        <w:pStyle w:val="ParaNum"/>
        <w:numPr>
          <w:ilvl w:val="0"/>
          <w:numId w:val="8"/>
        </w:numPr>
        <w:tabs>
          <w:tab w:val="clear" w:pos="1080"/>
          <w:tab w:val="num" w:pos="1260"/>
          <w:tab w:val="num" w:pos="1440"/>
        </w:tabs>
      </w:pPr>
      <w:r w:rsidRPr="00295B83">
        <w:rPr>
          <w:b/>
          <w:u w:val="single"/>
        </w:rPr>
        <w:t xml:space="preserve"> </w:t>
      </w:r>
      <w:bookmarkStart w:id="13" w:name="_Ref425341698"/>
      <w:r w:rsidRPr="00295B83">
        <w:rPr>
          <w:b/>
          <w:u w:val="single"/>
        </w:rPr>
        <w:t>Compliance Reports</w:t>
      </w:r>
      <w:r w:rsidRPr="00295B83">
        <w:t xml:space="preserve">.  </w:t>
      </w:r>
      <w:r w:rsidR="00EC28AC" w:rsidRPr="00295B83">
        <w:t>Hamilton</w:t>
      </w:r>
      <w:r w:rsidRPr="00295B83">
        <w:t xml:space="preserve"> shall file compliance reports with the Commission </w:t>
      </w:r>
      <w:r w:rsidR="003973E2" w:rsidRPr="00295B83">
        <w:t>one</w:t>
      </w:r>
      <w:r w:rsidR="00BA3A2E">
        <w:t xml:space="preserve"> </w:t>
      </w:r>
      <w:r w:rsidR="003973E2" w:rsidRPr="00295B83">
        <w:t>hundred twenty (120)</w:t>
      </w:r>
      <w:r w:rsidRPr="00295B83">
        <w:t xml:space="preserve"> calendar days after the Effective Date, twelve (12) months after the Effective Date, twenty-four (24) months after the Effective Date, and thirty-six (36) months after the Effectiv</w:t>
      </w:r>
      <w:r w:rsidRPr="005F0D04">
        <w:t>e Date.</w:t>
      </w:r>
      <w:bookmarkEnd w:id="13"/>
      <w:r w:rsidRPr="005F0D04">
        <w:t xml:space="preserve">  </w:t>
      </w:r>
    </w:p>
    <w:p w14:paraId="2A6ED973" w14:textId="0F9FECB4" w:rsidR="00CE03CC" w:rsidRPr="00014B50" w:rsidRDefault="00C75B5D" w:rsidP="00295B83">
      <w:pPr>
        <w:numPr>
          <w:ilvl w:val="3"/>
          <w:numId w:val="15"/>
        </w:numPr>
        <w:spacing w:after="120"/>
        <w:rPr>
          <w:rFonts w:eastAsiaTheme="minorHAnsi" w:cstheme="minorBidi"/>
          <w:snapToGrid/>
          <w:kern w:val="0"/>
          <w:szCs w:val="22"/>
        </w:rPr>
      </w:pPr>
      <w:r w:rsidRPr="005F0D04">
        <w:t xml:space="preserve">Each Compliance Report shall include a detailed description of </w:t>
      </w:r>
      <w:r w:rsidR="00EC28AC" w:rsidRPr="005F0D04">
        <w:t>Hamilton</w:t>
      </w:r>
      <w:r w:rsidR="00177741" w:rsidRPr="005F0D04">
        <w:t xml:space="preserve">’s </w:t>
      </w:r>
      <w:r w:rsidRPr="005F0D04">
        <w:t xml:space="preserve">efforts during the relevant period to comply with the terms and conditions of this Consent Decree and the TRS </w:t>
      </w:r>
      <w:r w:rsidR="00436C18" w:rsidRPr="005F0D04">
        <w:t>R</w:t>
      </w:r>
      <w:r w:rsidRPr="005F0D04">
        <w:t>ules</w:t>
      </w:r>
      <w:r w:rsidR="007367EA" w:rsidRPr="005F0D04">
        <w:t xml:space="preserve"> applicable to web and wireless IP CTS</w:t>
      </w:r>
      <w:r w:rsidR="00436C18" w:rsidRPr="005F0D04">
        <w:t>, including</w:t>
      </w:r>
      <w:r w:rsidRPr="005F0D04">
        <w:t xml:space="preserve"> accepting and handling </w:t>
      </w:r>
      <w:r w:rsidR="007367EA" w:rsidRPr="005F0D04">
        <w:t xml:space="preserve">web and wireless </w:t>
      </w:r>
      <w:r w:rsidR="00724203" w:rsidRPr="005F0D04">
        <w:t>911 Calls</w:t>
      </w:r>
      <w:r w:rsidR="000D6CE8" w:rsidRPr="005F0D04">
        <w:t xml:space="preserve">. </w:t>
      </w:r>
      <w:r w:rsidRPr="005F0D04">
        <w:t xml:space="preserve"> At a minimum, each Compliance Report shall </w:t>
      </w:r>
      <w:r w:rsidR="00CE03CC" w:rsidRPr="005F0D04">
        <w:t>include the following:</w:t>
      </w:r>
    </w:p>
    <w:p w14:paraId="2A6ED974" w14:textId="00E033DA" w:rsidR="00C75B5D" w:rsidRPr="00014B50" w:rsidRDefault="001A54E0" w:rsidP="00295B83">
      <w:pPr>
        <w:numPr>
          <w:ilvl w:val="4"/>
          <w:numId w:val="16"/>
        </w:numPr>
        <w:spacing w:after="120"/>
        <w:rPr>
          <w:rFonts w:eastAsiaTheme="minorHAnsi" w:cstheme="minorBidi"/>
          <w:snapToGrid/>
          <w:kern w:val="0"/>
          <w:szCs w:val="22"/>
        </w:rPr>
      </w:pPr>
      <w:r w:rsidRPr="005F0D04">
        <w:t>A s</w:t>
      </w:r>
      <w:r w:rsidR="00CE03CC" w:rsidRPr="005F0D04">
        <w:t xml:space="preserve">ummary of </w:t>
      </w:r>
      <w:r w:rsidR="00C75B5D" w:rsidRPr="005F0D04">
        <w:t>all</w:t>
      </w:r>
      <w:r w:rsidR="00C75B5D" w:rsidRPr="009A233F">
        <w:t xml:space="preserve"> </w:t>
      </w:r>
      <w:r w:rsidR="00BA4A80">
        <w:t>web and wireless</w:t>
      </w:r>
      <w:r w:rsidR="00BA4A80" w:rsidRPr="00295B83">
        <w:t xml:space="preserve"> </w:t>
      </w:r>
      <w:r w:rsidR="000D6CE8" w:rsidRPr="00295B83">
        <w:t xml:space="preserve">IP CTS </w:t>
      </w:r>
      <w:r w:rsidR="00C75B5D" w:rsidRPr="00295B83">
        <w:t>911 test calls made since the last Compliance Report was filed and the results of each test call</w:t>
      </w:r>
      <w:r w:rsidR="00E72809" w:rsidRPr="00295B83">
        <w:t xml:space="preserve"> regardless of whether the test calls were made by </w:t>
      </w:r>
      <w:r w:rsidR="007367EA" w:rsidRPr="00295B83">
        <w:t xml:space="preserve">or on behalf of </w:t>
      </w:r>
      <w:r w:rsidR="00EC28AC" w:rsidRPr="00295B83">
        <w:t>Hamilton</w:t>
      </w:r>
      <w:r w:rsidR="00E72809" w:rsidRPr="00295B83">
        <w:t xml:space="preserve"> or </w:t>
      </w:r>
      <w:r w:rsidR="007367EA" w:rsidRPr="005F0D04">
        <w:t xml:space="preserve">by </w:t>
      </w:r>
      <w:r w:rsidR="00BB5C33" w:rsidRPr="005F0D04">
        <w:t>a Hamilton contractor</w:t>
      </w:r>
      <w:r w:rsidR="007367EA" w:rsidRPr="005F0D04">
        <w:t xml:space="preserve"> performing such tests in the normal course of business</w:t>
      </w:r>
      <w:r w:rsidR="00C75B5D" w:rsidRPr="005F0D04">
        <w:t xml:space="preserve">.  </w:t>
      </w:r>
      <w:r w:rsidR="002C60D0" w:rsidRPr="005F0D04">
        <w:t>Each</w:t>
      </w:r>
      <w:r w:rsidR="00C75B5D" w:rsidRPr="005F0D04">
        <w:t xml:space="preserve"> Compliance Report must </w:t>
      </w:r>
      <w:r w:rsidR="00436C18" w:rsidRPr="005F0D04">
        <w:t xml:space="preserve">also </w:t>
      </w:r>
      <w:r w:rsidR="00C75B5D" w:rsidRPr="005F0D04">
        <w:t xml:space="preserve">include </w:t>
      </w:r>
      <w:r w:rsidR="002C60D0" w:rsidRPr="005F0D04">
        <w:t>t</w:t>
      </w:r>
      <w:r w:rsidR="00C75B5D" w:rsidRPr="005F0D04">
        <w:t xml:space="preserve">he specific </w:t>
      </w:r>
      <w:r w:rsidR="00BB5C33" w:rsidRPr="005F0D04">
        <w:t>aspect</w:t>
      </w:r>
      <w:r w:rsidR="00C75B5D" w:rsidRPr="005F0D04">
        <w:t xml:space="preserve"> of the </w:t>
      </w:r>
      <w:r w:rsidR="00BB5C33" w:rsidRPr="005F0D04">
        <w:t>Emergency Call Handling Requirements</w:t>
      </w:r>
      <w:r w:rsidR="00C75B5D" w:rsidRPr="005F0D04">
        <w:t xml:space="preserve"> being tested on each call (e.g.</w:t>
      </w:r>
      <w:r w:rsidR="006C2FA9" w:rsidRPr="005F0D04">
        <w:t>,</w:t>
      </w:r>
      <w:r w:rsidR="000D6CE8" w:rsidRPr="005F0D04">
        <w:t xml:space="preserve"> 911 C</w:t>
      </w:r>
      <w:r w:rsidR="00C75B5D" w:rsidRPr="005F0D04">
        <w:t xml:space="preserve">all prioritization, ability to reconnect after a disconnection, ability to deliver to the PSAP the required information about the caller and </w:t>
      </w:r>
      <w:r w:rsidR="00EC28AC" w:rsidRPr="005F0D04">
        <w:t>Hamilton</w:t>
      </w:r>
      <w:r w:rsidR="00C75B5D" w:rsidRPr="005F0D04">
        <w:t>, etc.).</w:t>
      </w:r>
      <w:r w:rsidR="009D07D2" w:rsidRPr="005F0D04">
        <w:t xml:space="preserve"> </w:t>
      </w:r>
      <w:r w:rsidR="00C75B5D" w:rsidRPr="005F0D04">
        <w:t xml:space="preserve"> </w:t>
      </w:r>
    </w:p>
    <w:p w14:paraId="2A6ED975" w14:textId="054863A0" w:rsidR="00C75B5D" w:rsidRPr="00295B83" w:rsidRDefault="00C75B5D" w:rsidP="00295B83">
      <w:pPr>
        <w:numPr>
          <w:ilvl w:val="4"/>
          <w:numId w:val="16"/>
        </w:numPr>
        <w:spacing w:after="120"/>
        <w:rPr>
          <w:rFonts w:asciiTheme="minorHAnsi" w:eastAsiaTheme="minorHAnsi" w:hAnsiTheme="minorHAnsi" w:cstheme="minorBidi"/>
          <w:snapToGrid/>
          <w:kern w:val="0"/>
          <w:szCs w:val="22"/>
        </w:rPr>
      </w:pPr>
      <w:r w:rsidRPr="005F0D04">
        <w:t xml:space="preserve">Specific failure detection mechanisms implemented under this Compliance Plan, including an explanation of any measures implemented or proposed to better detect </w:t>
      </w:r>
      <w:r w:rsidR="00CE03CC" w:rsidRPr="005F0D04">
        <w:t xml:space="preserve">systemic </w:t>
      </w:r>
      <w:r w:rsidR="00BA4A80">
        <w:t xml:space="preserve">web and wireless </w:t>
      </w:r>
      <w:r w:rsidRPr="00295B83">
        <w:t xml:space="preserve">911 </w:t>
      </w:r>
      <w:r w:rsidR="006C2FA9" w:rsidRPr="00295B83">
        <w:t>C</w:t>
      </w:r>
      <w:r w:rsidR="00CE03CC" w:rsidRPr="00295B83">
        <w:t xml:space="preserve">all </w:t>
      </w:r>
      <w:r w:rsidRPr="00295B83">
        <w:t>failure</w:t>
      </w:r>
      <w:r w:rsidR="00CE03CC" w:rsidRPr="00295B83">
        <w:t xml:space="preserve">s or noncompliance with the </w:t>
      </w:r>
      <w:r w:rsidR="008A7671" w:rsidRPr="00295B83">
        <w:t>E</w:t>
      </w:r>
      <w:r w:rsidR="00CE03CC" w:rsidRPr="00295B83">
        <w:t xml:space="preserve">mergency </w:t>
      </w:r>
      <w:r w:rsidR="008A7671" w:rsidRPr="00295B83">
        <w:t>C</w:t>
      </w:r>
      <w:r w:rsidR="00CE03CC" w:rsidRPr="005F0D04">
        <w:t xml:space="preserve">all </w:t>
      </w:r>
      <w:r w:rsidR="008A7671" w:rsidRPr="005F0D04">
        <w:t>H</w:t>
      </w:r>
      <w:r w:rsidR="00CE03CC" w:rsidRPr="005F0D04">
        <w:t xml:space="preserve">andling </w:t>
      </w:r>
      <w:r w:rsidR="008A7671" w:rsidRPr="005F0D04">
        <w:t>R</w:t>
      </w:r>
      <w:r w:rsidR="00CE03CC" w:rsidRPr="005F0D04">
        <w:t>equirements</w:t>
      </w:r>
      <w:r w:rsidR="00BA4A80">
        <w:t xml:space="preserve"> applicable to web and wireless IP CTS</w:t>
      </w:r>
      <w:r w:rsidRPr="00295B83">
        <w:t>.</w:t>
      </w:r>
      <w:r w:rsidR="009D07D2" w:rsidRPr="00295B83">
        <w:t xml:space="preserve">  </w:t>
      </w:r>
    </w:p>
    <w:p w14:paraId="2A6ED976" w14:textId="7C68CE5E" w:rsidR="000D6CE8" w:rsidRPr="00B34B59" w:rsidRDefault="00E72809" w:rsidP="00295B83">
      <w:pPr>
        <w:numPr>
          <w:ilvl w:val="4"/>
          <w:numId w:val="16"/>
        </w:numPr>
        <w:spacing w:after="120"/>
      </w:pPr>
      <w:r w:rsidRPr="00295B83">
        <w:t>A desc</w:t>
      </w:r>
      <w:r w:rsidR="00BB5C33" w:rsidRPr="00295B83">
        <w:t>ription of all incidents of non</w:t>
      </w:r>
      <w:r w:rsidRPr="00295B83">
        <w:t>compliance</w:t>
      </w:r>
      <w:r w:rsidR="00E13FDF" w:rsidRPr="00295B83">
        <w:t xml:space="preserve"> </w:t>
      </w:r>
      <w:r w:rsidRPr="00295B83">
        <w:t xml:space="preserve">identified since the last Compliance Report was filed and the date such incidents were reported to the Commission pursuant to </w:t>
      </w:r>
      <w:r w:rsidRPr="00B34B59">
        <w:t xml:space="preserve">paragraph </w:t>
      </w:r>
      <w:r w:rsidR="00976FB7" w:rsidRPr="00B34B59">
        <w:fldChar w:fldCharType="begin"/>
      </w:r>
      <w:r w:rsidR="00976FB7" w:rsidRPr="00B34B59">
        <w:instrText xml:space="preserve"> REF _Ref425341711 \r \h  \* MERGEFORMAT </w:instrText>
      </w:r>
      <w:r w:rsidR="00976FB7" w:rsidRPr="00B34B59">
        <w:fldChar w:fldCharType="separate"/>
      </w:r>
      <w:r w:rsidR="002F1745">
        <w:t>15</w:t>
      </w:r>
      <w:r w:rsidR="00976FB7" w:rsidRPr="00B34B59">
        <w:fldChar w:fldCharType="end"/>
      </w:r>
      <w:r w:rsidR="007922D3" w:rsidRPr="00B34B59">
        <w:t xml:space="preserve"> </w:t>
      </w:r>
      <w:r w:rsidRPr="00B34B59">
        <w:t>herein.</w:t>
      </w:r>
      <w:r w:rsidR="000D6CE8" w:rsidRPr="00B34B59">
        <w:t xml:space="preserve">  </w:t>
      </w:r>
    </w:p>
    <w:p w14:paraId="2A6ED978" w14:textId="0B7F9B53" w:rsidR="000D6CE8" w:rsidRPr="00B34B59" w:rsidRDefault="000D6CE8" w:rsidP="005F0D04">
      <w:pPr>
        <w:numPr>
          <w:ilvl w:val="4"/>
          <w:numId w:val="16"/>
        </w:numPr>
        <w:spacing w:after="120"/>
        <w:rPr>
          <w:rFonts w:asciiTheme="minorHAnsi" w:eastAsiaTheme="minorHAnsi" w:hAnsiTheme="minorHAnsi" w:cstheme="minorBidi"/>
          <w:snapToGrid/>
          <w:kern w:val="0"/>
          <w:szCs w:val="22"/>
        </w:rPr>
      </w:pPr>
      <w:r w:rsidRPr="00B34B59">
        <w:t xml:space="preserve">A summary of unforeseen events, occurring since the last Compliance Report, that </w:t>
      </w:r>
      <w:r w:rsidR="00B03B7A" w:rsidRPr="00B34B59">
        <w:t xml:space="preserve">for thirty (30) minutes or more </w:t>
      </w:r>
      <w:r w:rsidRPr="00B34B59">
        <w:t>result</w:t>
      </w:r>
      <w:r w:rsidR="00B03B7A" w:rsidRPr="00B34B59">
        <w:t>ed</w:t>
      </w:r>
      <w:r w:rsidRPr="00B34B59">
        <w:t xml:space="preserve"> in</w:t>
      </w:r>
      <w:r w:rsidR="00B03B7A" w:rsidRPr="00B34B59">
        <w:t xml:space="preserve"> users losing connectivity during a</w:t>
      </w:r>
      <w:r w:rsidR="000F3869" w:rsidRPr="00B34B59">
        <w:t xml:space="preserve"> web or wireless</w:t>
      </w:r>
      <w:r w:rsidR="00B03B7A" w:rsidRPr="00B34B59">
        <w:t xml:space="preserve"> IP CTS call, prevent</w:t>
      </w:r>
      <w:r w:rsidR="00E927CE" w:rsidRPr="00B34B59">
        <w:t>ed</w:t>
      </w:r>
      <w:r w:rsidR="00B03B7A" w:rsidRPr="00B34B59">
        <w:t xml:space="preserve"> users from making and/or receiving </w:t>
      </w:r>
      <w:r w:rsidR="00063948" w:rsidRPr="00B34B59">
        <w:t>a</w:t>
      </w:r>
      <w:r w:rsidR="000F3869" w:rsidRPr="00B34B59">
        <w:t xml:space="preserve"> web or wireless</w:t>
      </w:r>
      <w:r w:rsidR="00063948" w:rsidRPr="00B34B59">
        <w:t xml:space="preserve"> IP CTS call</w:t>
      </w:r>
      <w:r w:rsidR="00B03B7A" w:rsidRPr="00B34B59">
        <w:t>, or prevent</w:t>
      </w:r>
      <w:r w:rsidR="00E927CE" w:rsidRPr="00B34B59">
        <w:t>ed</w:t>
      </w:r>
      <w:r w:rsidR="00B03B7A" w:rsidRPr="00B34B59">
        <w:t xml:space="preserve"> captions from being displayed to users during a</w:t>
      </w:r>
      <w:r w:rsidR="000F3869" w:rsidRPr="00B34B59">
        <w:t xml:space="preserve"> web or wireless</w:t>
      </w:r>
      <w:r w:rsidR="00B03B7A" w:rsidRPr="00B34B59">
        <w:t xml:space="preserve"> IP CTS call</w:t>
      </w:r>
      <w:r w:rsidR="000F3869" w:rsidRPr="00B34B59">
        <w:t xml:space="preserve"> through the actions or omissions of Hamilton or entities Hamilton contracts with as a part of its provision of web and wireless IP CTS</w:t>
      </w:r>
      <w:r w:rsidR="00B03B7A" w:rsidRPr="00B34B59">
        <w:t xml:space="preserve">.  </w:t>
      </w:r>
      <w:r w:rsidRPr="00B34B59">
        <w:t xml:space="preserve">The summary shall at a minimum include details such as a description of the event, the cause, the impact, the duration, whether </w:t>
      </w:r>
      <w:r w:rsidR="000F3869" w:rsidRPr="00B34B59">
        <w:t xml:space="preserve">the event has been </w:t>
      </w:r>
      <w:r w:rsidRPr="00B34B59">
        <w:t xml:space="preserve">resolved and if so, when.  The initial Compliance Report shall cover events from the Effective Date of this Consent Decree forward.  </w:t>
      </w:r>
    </w:p>
    <w:p w14:paraId="2A6ED979" w14:textId="278A3838" w:rsidR="00C75B5D" w:rsidRPr="005F0D04" w:rsidRDefault="00C75B5D">
      <w:pPr>
        <w:numPr>
          <w:ilvl w:val="3"/>
          <w:numId w:val="15"/>
        </w:numPr>
        <w:spacing w:after="120"/>
      </w:pPr>
      <w:r w:rsidRPr="00B34B59">
        <w:t xml:space="preserve">In addition, each Compliance Report shall include a certification by the Compliance Officer, as an agent of and on behalf of </w:t>
      </w:r>
      <w:r w:rsidR="00EC28AC" w:rsidRPr="00B34B59">
        <w:t>Hamilton</w:t>
      </w:r>
      <w:r w:rsidRPr="00B34B59">
        <w:t xml:space="preserve">, stating that the Compliance Officer has personal knowledge that </w:t>
      </w:r>
      <w:r w:rsidR="00EC28AC" w:rsidRPr="00B34B59">
        <w:t>Hamilton</w:t>
      </w:r>
      <w:r w:rsidRPr="00B34B59">
        <w:t xml:space="preserve">:  (i) has established and implemented the Compliance Plan; (ii) has utilized the Operating Procedures since the implementation of the Compliance Plan; and (iii) is not aware of any instances of material noncompliance with the terms and conditions of this Consent Decree, including the reporting obligations set forth in paragraph </w:t>
      </w:r>
      <w:r w:rsidR="007C74E5" w:rsidRPr="00B34B59">
        <w:fldChar w:fldCharType="begin"/>
      </w:r>
      <w:r w:rsidR="007C74E5" w:rsidRPr="00B34B59">
        <w:instrText xml:space="preserve"> REF _Ref425341711 \r \h  \* MERGEFORMAT </w:instrText>
      </w:r>
      <w:r w:rsidR="007C74E5" w:rsidRPr="00B34B59">
        <w:fldChar w:fldCharType="separate"/>
      </w:r>
      <w:r w:rsidR="002F1745">
        <w:t>15</w:t>
      </w:r>
      <w:r w:rsidR="007C74E5" w:rsidRPr="00B34B59">
        <w:fldChar w:fldCharType="end"/>
      </w:r>
      <w:r w:rsidR="007C74E5" w:rsidRPr="00B34B59">
        <w:t xml:space="preserve"> </w:t>
      </w:r>
      <w:r w:rsidRPr="00B34B59">
        <w:t>of this</w:t>
      </w:r>
      <w:r w:rsidRPr="005F0D04">
        <w:t xml:space="preserve"> Consent Decree.</w:t>
      </w:r>
      <w:r w:rsidR="009D07D2" w:rsidRPr="005F0D04">
        <w:t xml:space="preserve">  </w:t>
      </w:r>
    </w:p>
    <w:p w14:paraId="2A6ED97A" w14:textId="77777777" w:rsidR="00C75B5D" w:rsidRPr="00014B50" w:rsidRDefault="00C75B5D">
      <w:pPr>
        <w:numPr>
          <w:ilvl w:val="3"/>
          <w:numId w:val="15"/>
        </w:numPr>
        <w:spacing w:after="120"/>
        <w:rPr>
          <w:rFonts w:eastAsiaTheme="minorHAnsi" w:cstheme="minorBidi"/>
          <w:snapToGrid/>
          <w:kern w:val="0"/>
          <w:szCs w:val="22"/>
        </w:rPr>
      </w:pPr>
      <w:r w:rsidRPr="005F0D04">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005E3C2E" w:rsidRPr="005F0D04">
        <w:rPr>
          <w:vertAlign w:val="superscript"/>
        </w:rPr>
        <w:footnoteReference w:id="22"/>
      </w:r>
      <w:r w:rsidRPr="005F0D04">
        <w:t xml:space="preserve">  </w:t>
      </w:r>
    </w:p>
    <w:p w14:paraId="2A6ED97B" w14:textId="77777777" w:rsidR="00C75B5D" w:rsidRPr="00014B50" w:rsidRDefault="00C75B5D">
      <w:pPr>
        <w:numPr>
          <w:ilvl w:val="3"/>
          <w:numId w:val="15"/>
        </w:numPr>
        <w:spacing w:after="120"/>
        <w:rPr>
          <w:rFonts w:eastAsiaTheme="minorHAnsi" w:cstheme="minorBidi"/>
          <w:snapToGrid/>
          <w:kern w:val="0"/>
          <w:szCs w:val="22"/>
        </w:rPr>
      </w:pPr>
      <w:r w:rsidRPr="005F0D04">
        <w:t xml:space="preserve">If the Compliance Officer cannot provide the requisite certification, the Compliance Officer, as an agent of and on behalf of </w:t>
      </w:r>
      <w:r w:rsidR="00EC28AC" w:rsidRPr="005F0D04">
        <w:t>Hamilton</w:t>
      </w:r>
      <w:r w:rsidRPr="005F0D04">
        <w:t xml:space="preserve">, shall provide the Commission with a detailed explanation of the reason(s) why and describe fully:  (i) each instance of material noncompliance; (ii) the steps that </w:t>
      </w:r>
      <w:r w:rsidR="00EC28AC" w:rsidRPr="005F0D04">
        <w:t>Hamilton</w:t>
      </w:r>
      <w:r w:rsidRPr="005F0D04">
        <w:t xml:space="preserve"> has taken or will take to remedy such noncompliance, including the schedule on which proposed remedial actions will be taken; and (iii) the steps that </w:t>
      </w:r>
      <w:r w:rsidR="00EC28AC" w:rsidRPr="005F0D04">
        <w:t>Hamilton</w:t>
      </w:r>
      <w:r w:rsidRPr="005F0D04">
        <w:t xml:space="preserve"> has taken or will take to prevent the recurrence of any such noncompliance, including the schedule on which such preventive action will be taken.</w:t>
      </w:r>
      <w:r w:rsidR="009D07D2" w:rsidRPr="005F0D04">
        <w:t xml:space="preserve">  </w:t>
      </w:r>
    </w:p>
    <w:p w14:paraId="2A6ED97C" w14:textId="7577576D" w:rsidR="00C75B5D" w:rsidRPr="00295B83" w:rsidRDefault="00C75B5D">
      <w:pPr>
        <w:numPr>
          <w:ilvl w:val="3"/>
          <w:numId w:val="15"/>
        </w:numPr>
        <w:spacing w:after="120"/>
        <w:rPr>
          <w:rFonts w:asciiTheme="minorHAnsi" w:eastAsiaTheme="minorHAnsi" w:hAnsiTheme="minorHAnsi" w:cstheme="minorBidi"/>
          <w:b/>
          <w:snapToGrid/>
          <w:kern w:val="0"/>
          <w:szCs w:val="22"/>
        </w:rPr>
      </w:pPr>
      <w:r w:rsidRPr="005F0D04">
        <w:t xml:space="preserve">All Compliance Reports shall be submitted to Chief, Telecommunications Consumer Division, Enforcement Bureau, Federal Communications Commission, 445 12th Street, S.W., Washington, DC 20554, with a copy submitted electronically to Sharon Lee at </w:t>
      </w:r>
      <w:hyperlink r:id="rId18" w:history="1">
        <w:r w:rsidR="006C2FA9" w:rsidRPr="00295B83">
          <w:rPr>
            <w:rStyle w:val="Hyperlink"/>
          </w:rPr>
          <w:t>Sharon.Lee@fcc.gov</w:t>
        </w:r>
      </w:hyperlink>
      <w:r w:rsidR="006C2FA9" w:rsidRPr="00295B83">
        <w:t xml:space="preserve"> </w:t>
      </w:r>
      <w:r w:rsidRPr="00295B83">
        <w:t xml:space="preserve">and </w:t>
      </w:r>
      <w:r w:rsidR="002C60D0" w:rsidRPr="00295B83">
        <w:t xml:space="preserve">to </w:t>
      </w:r>
      <w:hyperlink r:id="rId19" w:history="1">
        <w:r w:rsidR="006C2FA9" w:rsidRPr="00295B83">
          <w:rPr>
            <w:rStyle w:val="Hyperlink"/>
          </w:rPr>
          <w:t>fccebaccess@fcc.gov</w:t>
        </w:r>
      </w:hyperlink>
      <w:r w:rsidR="006C2FA9" w:rsidRPr="00295B83">
        <w:t xml:space="preserve">. </w:t>
      </w:r>
      <w:r w:rsidRPr="00295B83">
        <w:t xml:space="preserve"> A copy of each Compliance Report shall also be submitted electronically to Gregory Hlibok, Chief,</w:t>
      </w:r>
      <w:r w:rsidR="0021161E" w:rsidRPr="00295B83">
        <w:t xml:space="preserve"> </w:t>
      </w:r>
      <w:r w:rsidRPr="00295B83">
        <w:t xml:space="preserve">Disability Rights Office, Consumer and Governmental Affairs Bureau at </w:t>
      </w:r>
      <w:hyperlink r:id="rId20" w:history="1">
        <w:r w:rsidRPr="00295B83">
          <w:rPr>
            <w:rStyle w:val="Hyperlink"/>
          </w:rPr>
          <w:t>Gregory.Hlibok@fcc.gov</w:t>
        </w:r>
      </w:hyperlink>
      <w:r w:rsidRPr="00295B83">
        <w:rPr>
          <w:b/>
        </w:rPr>
        <w:t>.</w:t>
      </w:r>
      <w:r w:rsidR="009D07D2" w:rsidRPr="00295B83">
        <w:rPr>
          <w:b/>
        </w:rPr>
        <w:t xml:space="preserve">  </w:t>
      </w:r>
    </w:p>
    <w:p w14:paraId="2A6ED97D" w14:textId="2A63BA58" w:rsidR="00C75B5D" w:rsidRPr="00B34B59" w:rsidRDefault="00C75B5D">
      <w:pPr>
        <w:pStyle w:val="ParaNum"/>
        <w:numPr>
          <w:ilvl w:val="0"/>
          <w:numId w:val="8"/>
        </w:numPr>
        <w:tabs>
          <w:tab w:val="clear" w:pos="1080"/>
          <w:tab w:val="num" w:pos="1260"/>
          <w:tab w:val="num" w:pos="1440"/>
        </w:tabs>
      </w:pPr>
      <w:r w:rsidRPr="00295B83">
        <w:rPr>
          <w:b/>
          <w:u w:val="single"/>
        </w:rPr>
        <w:t>Termination Date</w:t>
      </w:r>
      <w:r w:rsidRPr="00295B83">
        <w:t xml:space="preserve">.  </w:t>
      </w:r>
      <w:r w:rsidRPr="005F0D04">
        <w:t xml:space="preserve">Unless stated otherwise, the requirements set forth in </w:t>
      </w:r>
      <w:r w:rsidRPr="00B34B59">
        <w:t>paragraph</w:t>
      </w:r>
      <w:r w:rsidR="0021161E" w:rsidRPr="00B34B59">
        <w:t xml:space="preserve">s </w:t>
      </w:r>
      <w:r w:rsidR="007C74E5" w:rsidRPr="00B34B59">
        <w:fldChar w:fldCharType="begin"/>
      </w:r>
      <w:r w:rsidR="007C74E5" w:rsidRPr="00B34B59">
        <w:instrText xml:space="preserve"> REF _Ref425349345 \r \h  \* MERGEFORMAT </w:instrText>
      </w:r>
      <w:r w:rsidR="007C74E5" w:rsidRPr="00B34B59">
        <w:fldChar w:fldCharType="separate"/>
      </w:r>
      <w:r w:rsidR="002F1745">
        <w:t>13</w:t>
      </w:r>
      <w:r w:rsidR="007C74E5" w:rsidRPr="00B34B59">
        <w:fldChar w:fldCharType="end"/>
      </w:r>
      <w:r w:rsidR="009803FD" w:rsidRPr="00B34B59">
        <w:t xml:space="preserve"> </w:t>
      </w:r>
      <w:r w:rsidRPr="00B34B59">
        <w:t xml:space="preserve">through </w:t>
      </w:r>
      <w:r w:rsidR="007C74E5" w:rsidRPr="00B34B59">
        <w:fldChar w:fldCharType="begin"/>
      </w:r>
      <w:r w:rsidR="007C74E5" w:rsidRPr="00B34B59">
        <w:instrText xml:space="preserve"> REF _Ref425341698 \r \h  \* MERGEFORMAT </w:instrText>
      </w:r>
      <w:r w:rsidR="007C74E5" w:rsidRPr="00B34B59">
        <w:fldChar w:fldCharType="separate"/>
      </w:r>
      <w:r w:rsidR="002F1745">
        <w:t>16</w:t>
      </w:r>
      <w:r w:rsidR="007C74E5" w:rsidRPr="00B34B59">
        <w:fldChar w:fldCharType="end"/>
      </w:r>
      <w:r w:rsidR="009803FD" w:rsidRPr="00B34B59">
        <w:rPr>
          <w:b/>
        </w:rPr>
        <w:t xml:space="preserve"> </w:t>
      </w:r>
      <w:r w:rsidRPr="00B34B59">
        <w:t xml:space="preserve">of this Consent Decree shall expire </w:t>
      </w:r>
      <w:r w:rsidR="00C52E2E" w:rsidRPr="00B34B59">
        <w:t>thirty-six</w:t>
      </w:r>
      <w:r w:rsidRPr="00B34B59">
        <w:t xml:space="preserve"> (</w:t>
      </w:r>
      <w:r w:rsidR="00C52E2E" w:rsidRPr="00B34B59">
        <w:t>36</w:t>
      </w:r>
      <w:r w:rsidRPr="00B34B59">
        <w:t xml:space="preserve">) months after the Effective Date.  </w:t>
      </w:r>
    </w:p>
    <w:p w14:paraId="2A6ED97E" w14:textId="3EC3A7C2" w:rsidR="00C75B5D" w:rsidRPr="005F0D04" w:rsidRDefault="00C75B5D">
      <w:pPr>
        <w:pStyle w:val="ParaNum"/>
        <w:numPr>
          <w:ilvl w:val="0"/>
          <w:numId w:val="8"/>
        </w:numPr>
        <w:tabs>
          <w:tab w:val="clear" w:pos="1080"/>
          <w:tab w:val="num" w:pos="1260"/>
          <w:tab w:val="num" w:pos="1440"/>
        </w:tabs>
      </w:pPr>
      <w:r w:rsidRPr="005F0D04">
        <w:rPr>
          <w:b/>
          <w:u w:val="single"/>
        </w:rPr>
        <w:t>Section 225 Complaints; Subsequent Investigations</w:t>
      </w:r>
      <w:r w:rsidRPr="005F0D04">
        <w:t>.  Nothing in this Consent Decree shall prevent the Commission or its delegated authority from adjudicating complaints filed pursuant to Section 2</w:t>
      </w:r>
      <w:r w:rsidR="00083C5A" w:rsidRPr="005F0D04">
        <w:t>25</w:t>
      </w:r>
      <w:r w:rsidRPr="005F0D04">
        <w:t xml:space="preserve"> of the Act</w:t>
      </w:r>
      <w:r w:rsidRPr="009A233F">
        <w:rPr>
          <w:rStyle w:val="FootnoteReference"/>
          <w:sz w:val="22"/>
        </w:rPr>
        <w:footnoteReference w:id="23"/>
      </w:r>
      <w:r w:rsidRPr="00295B83">
        <w:t xml:space="preserve"> against </w:t>
      </w:r>
      <w:r w:rsidR="00EC28AC" w:rsidRPr="00295B83">
        <w:t>Hamilton</w:t>
      </w:r>
      <w:r w:rsidRPr="00295B83">
        <w:rPr>
          <w:b/>
        </w:rPr>
        <w:t xml:space="preserve"> </w:t>
      </w:r>
      <w:r w:rsidRPr="00295B83">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EC28AC" w:rsidRPr="00295B83">
        <w:t>Hamilton</w:t>
      </w:r>
      <w:r w:rsidRPr="00295B83">
        <w:rPr>
          <w:b/>
        </w:rPr>
        <w:t xml:space="preserve"> </w:t>
      </w:r>
      <w:r w:rsidRPr="005F0D04">
        <w:t>with the Communications Laws.</w:t>
      </w:r>
      <w:r w:rsidR="00361C65" w:rsidRPr="005F0D04">
        <w:t xml:space="preserve">  </w:t>
      </w:r>
    </w:p>
    <w:p w14:paraId="2A6ED97F" w14:textId="39767B2C" w:rsidR="00052333" w:rsidRPr="00295B83" w:rsidRDefault="008509BA">
      <w:pPr>
        <w:pStyle w:val="ParaNum"/>
        <w:numPr>
          <w:ilvl w:val="0"/>
          <w:numId w:val="8"/>
        </w:numPr>
        <w:tabs>
          <w:tab w:val="clear" w:pos="1080"/>
          <w:tab w:val="num" w:pos="1260"/>
          <w:tab w:val="num" w:pos="1440"/>
        </w:tabs>
      </w:pPr>
      <w:r w:rsidRPr="005F0D04">
        <w:rPr>
          <w:b/>
          <w:u w:val="single"/>
        </w:rPr>
        <w:t>Civil Penalty</w:t>
      </w:r>
      <w:r w:rsidR="00C75B5D" w:rsidRPr="005F0D04">
        <w:t xml:space="preserve">.  </w:t>
      </w:r>
      <w:r w:rsidR="00EC28AC" w:rsidRPr="005F0D04">
        <w:t>Hamilton</w:t>
      </w:r>
      <w:r w:rsidR="00E159B7" w:rsidRPr="005F0D04">
        <w:t xml:space="preserve"> will pay a </w:t>
      </w:r>
      <w:r w:rsidRPr="005F0D04">
        <w:t xml:space="preserve">civil penalty </w:t>
      </w:r>
      <w:r w:rsidR="00E159B7" w:rsidRPr="005F0D04">
        <w:t xml:space="preserve">to the United States Treasury in the amount of </w:t>
      </w:r>
      <w:r w:rsidR="007E0A47" w:rsidRPr="005F0D04">
        <w:t xml:space="preserve">two hundred thirty-five thousand </w:t>
      </w:r>
      <w:r w:rsidRPr="005F0D04">
        <w:t>dollars (</w:t>
      </w:r>
      <w:r w:rsidR="00E159B7" w:rsidRPr="005F0D04">
        <w:t>$</w:t>
      </w:r>
      <w:r w:rsidR="007E0A47" w:rsidRPr="005F0D04">
        <w:t>235</w:t>
      </w:r>
      <w:r w:rsidR="00626335" w:rsidRPr="005F0D04">
        <w:t>,000</w:t>
      </w:r>
      <w:r w:rsidRPr="005F0D04">
        <w:t>)</w:t>
      </w:r>
      <w:r w:rsidR="002E4B6A" w:rsidRPr="005F0D04">
        <w:t xml:space="preserve"> within thirty (30) calendar days of the Effective Date.</w:t>
      </w:r>
      <w:r w:rsidR="00E159B7" w:rsidRPr="005F0D04">
        <w:t xml:space="preserve">  </w:t>
      </w:r>
      <w:r w:rsidR="00052333" w:rsidRPr="005F0D04">
        <w:rPr>
          <w:color w:val="000000" w:themeColor="text1"/>
        </w:rPr>
        <w:t xml:space="preserve">Hamilton acknowledges and agrees that upon execution of this Consent Decree, the civil penalty shall become a “Claim” or “Debt” as defined in 31 U.S.C. § 3701(b)(1) (hereinafter referred to (together with all accrued interest, penalties, and costs as set forth in </w:t>
      </w:r>
      <w:r w:rsidR="00052333" w:rsidRPr="00B34B59">
        <w:rPr>
          <w:color w:val="000000" w:themeColor="text1"/>
        </w:rPr>
        <w:t xml:space="preserve">paragraph </w:t>
      </w:r>
      <w:r w:rsidR="004F1A54" w:rsidRPr="00B34B59">
        <w:rPr>
          <w:color w:val="000000" w:themeColor="text1"/>
        </w:rPr>
        <w:fldChar w:fldCharType="begin"/>
      </w:r>
      <w:r w:rsidR="004F1A54" w:rsidRPr="00B34B59">
        <w:rPr>
          <w:color w:val="000000" w:themeColor="text1"/>
        </w:rPr>
        <w:instrText xml:space="preserve"> REF _Ref425352509 \r \h </w:instrText>
      </w:r>
      <w:r w:rsidR="00177A8B" w:rsidRPr="00B34B59">
        <w:rPr>
          <w:color w:val="000000" w:themeColor="text1"/>
        </w:rPr>
        <w:instrText xml:space="preserve"> \* MERGEFORMAT </w:instrText>
      </w:r>
      <w:r w:rsidR="004F1A54" w:rsidRPr="00B34B59">
        <w:rPr>
          <w:color w:val="000000" w:themeColor="text1"/>
        </w:rPr>
      </w:r>
      <w:r w:rsidR="004F1A54" w:rsidRPr="00B34B59">
        <w:rPr>
          <w:color w:val="000000" w:themeColor="text1"/>
        </w:rPr>
        <w:fldChar w:fldCharType="separate"/>
      </w:r>
      <w:r w:rsidR="002F1745">
        <w:rPr>
          <w:color w:val="000000" w:themeColor="text1"/>
        </w:rPr>
        <w:t>21</w:t>
      </w:r>
      <w:r w:rsidR="004F1A54" w:rsidRPr="00B34B59">
        <w:rPr>
          <w:color w:val="000000" w:themeColor="text1"/>
        </w:rPr>
        <w:fldChar w:fldCharType="end"/>
      </w:r>
      <w:r w:rsidR="00052333" w:rsidRPr="005F0D04">
        <w:rPr>
          <w:color w:val="000000" w:themeColor="text1"/>
        </w:rPr>
        <w:t xml:space="preserve"> below) as the Debt).</w:t>
      </w:r>
      <w:r w:rsidR="00410375" w:rsidRPr="00940E23">
        <w:rPr>
          <w:rStyle w:val="FootnoteReference"/>
        </w:rPr>
        <w:footnoteReference w:id="24"/>
      </w:r>
      <w:r w:rsidR="00052333" w:rsidRPr="00295B83">
        <w:rPr>
          <w:color w:val="000000" w:themeColor="text1"/>
        </w:rPr>
        <w:t xml:space="preserve"> </w:t>
      </w:r>
    </w:p>
    <w:p w14:paraId="2A6ED980" w14:textId="39798C8D" w:rsidR="00C75B5D" w:rsidRPr="005F0D04" w:rsidRDefault="00EC28AC">
      <w:pPr>
        <w:pStyle w:val="ParaNum"/>
        <w:numPr>
          <w:ilvl w:val="0"/>
          <w:numId w:val="0"/>
        </w:numPr>
        <w:tabs>
          <w:tab w:val="num" w:pos="1440"/>
        </w:tabs>
      </w:pPr>
      <w:r w:rsidRPr="00295B83">
        <w:t>Hamilton</w:t>
      </w:r>
      <w:r w:rsidR="00E159B7" w:rsidRPr="00295B83">
        <w:t xml:space="preserve"> shall send electronic notification of payment</w:t>
      </w:r>
      <w:r w:rsidR="004F1A54" w:rsidRPr="00295B83">
        <w:t xml:space="preserve"> </w:t>
      </w:r>
      <w:r w:rsidR="00E159B7" w:rsidRPr="00295B83">
        <w:t xml:space="preserve">to </w:t>
      </w:r>
      <w:hyperlink r:id="rId21" w:history="1">
        <w:r w:rsidR="00BA6BBE" w:rsidRPr="00295B83">
          <w:rPr>
            <w:rStyle w:val="Hyperlink"/>
          </w:rPr>
          <w:t>fccebaccess@fcc.gov</w:t>
        </w:r>
      </w:hyperlink>
      <w:r w:rsidR="00BA6BBE" w:rsidRPr="00295B83">
        <w:t xml:space="preserve"> </w:t>
      </w:r>
      <w:r w:rsidR="00E159B7" w:rsidRPr="00295B83">
        <w:t>on the date said payment is made.  The payment must be made by check or similar instrument, wire transfer, or credit card, and must include the Account Number and FRN referenced above.  Regardless of the form of payment, a completed FCC Form 159 (Remittance Advice) must be submitted</w:t>
      </w:r>
      <w:r w:rsidR="00903B93" w:rsidRPr="00295B83">
        <w:t>.</w:t>
      </w:r>
      <w:r w:rsidR="000B4070">
        <w:rPr>
          <w:rStyle w:val="FootnoteReference"/>
        </w:rPr>
        <w:footnoteReference w:id="25"/>
      </w:r>
      <w:r w:rsidR="00E159B7" w:rsidRPr="00295B83">
        <w:t xml:space="preserve">  When completing the FCC Form 159, enter the Account Number in block </w:t>
      </w:r>
      <w:r w:rsidR="00177A8B" w:rsidRPr="00295B83">
        <w:t xml:space="preserve">number 23A </w:t>
      </w:r>
      <w:r w:rsidR="00E159B7" w:rsidRPr="00295B83">
        <w:t>and enter the letters “</w:t>
      </w:r>
      <w:r w:rsidR="001F49A6" w:rsidRPr="00295B83">
        <w:t>FORF</w:t>
      </w:r>
      <w:r w:rsidR="00E159B7" w:rsidRPr="00295B83">
        <w:t xml:space="preserve">” in block number </w:t>
      </w:r>
      <w:r w:rsidR="00052333" w:rsidRPr="00295B83">
        <w:t xml:space="preserve">23A </w:t>
      </w:r>
      <w:r w:rsidR="00E159B7" w:rsidRPr="005F0D04">
        <w:t>(payment type code).  Below are additional instructions that should be followed based on the form of payment selected</w:t>
      </w:r>
      <w:r w:rsidR="00361C65" w:rsidRPr="005F0D04">
        <w:t xml:space="preserve">: </w:t>
      </w:r>
      <w:r w:rsidR="00A47000" w:rsidRPr="005F0D04">
        <w:t xml:space="preserve"> </w:t>
      </w:r>
    </w:p>
    <w:p w14:paraId="2A6ED981" w14:textId="77777777" w:rsidR="00C75B5D" w:rsidRPr="00014B50" w:rsidRDefault="00C75B5D">
      <w:pPr>
        <w:pStyle w:val="ParaNum"/>
        <w:numPr>
          <w:ilvl w:val="0"/>
          <w:numId w:val="9"/>
        </w:numPr>
        <w:rPr>
          <w:rFonts w:eastAsia="MS Mincho"/>
        </w:rPr>
      </w:pPr>
      <w:r w:rsidRPr="00014B50">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014B50">
        <w:rPr>
          <w:rFonts w:eastAsia="MS Mincho"/>
        </w:rPr>
        <w:noBreakHyphen/>
        <w:t>MO</w:t>
      </w:r>
      <w:r w:rsidRPr="00014B50">
        <w:rPr>
          <w:rFonts w:eastAsia="MS Mincho"/>
        </w:rPr>
        <w:noBreakHyphen/>
        <w:t>C2</w:t>
      </w:r>
      <w:r w:rsidRPr="00014B50">
        <w:rPr>
          <w:rFonts w:eastAsia="MS Mincho"/>
        </w:rPr>
        <w:noBreakHyphen/>
        <w:t>GL, 1005 Convention Plaza, St. Louis, MO 63101.</w:t>
      </w:r>
      <w:r w:rsidR="003A069D" w:rsidRPr="00014B50">
        <w:rPr>
          <w:rFonts w:eastAsia="MS Mincho"/>
        </w:rPr>
        <w:t xml:space="preserve">  </w:t>
      </w:r>
    </w:p>
    <w:p w14:paraId="2A6ED982" w14:textId="77777777" w:rsidR="00C75B5D" w:rsidRPr="00014B50" w:rsidRDefault="00C75B5D">
      <w:pPr>
        <w:pStyle w:val="ParaNum"/>
        <w:numPr>
          <w:ilvl w:val="0"/>
          <w:numId w:val="9"/>
        </w:numPr>
        <w:rPr>
          <w:rFonts w:eastAsia="MS Mincho"/>
        </w:rPr>
      </w:pPr>
      <w:r w:rsidRPr="00014B50">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r w:rsidR="003A069D" w:rsidRPr="00014B50">
        <w:rPr>
          <w:rFonts w:eastAsia="MS Mincho"/>
        </w:rPr>
        <w:t xml:space="preserve">  </w:t>
      </w:r>
    </w:p>
    <w:p w14:paraId="2A6ED983" w14:textId="77777777" w:rsidR="00C75B5D" w:rsidRPr="00014B50" w:rsidRDefault="00C75B5D">
      <w:pPr>
        <w:pStyle w:val="ParaNum"/>
        <w:numPr>
          <w:ilvl w:val="0"/>
          <w:numId w:val="9"/>
        </w:numPr>
        <w:rPr>
          <w:rFonts w:eastAsia="MS Mincho"/>
        </w:rPr>
      </w:pPr>
      <w:r w:rsidRPr="00014B50">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r w:rsidR="003A069D" w:rsidRPr="00014B50">
        <w:rPr>
          <w:rFonts w:eastAsia="MS Mincho"/>
        </w:rPr>
        <w:t xml:space="preserve">  </w:t>
      </w:r>
    </w:p>
    <w:p w14:paraId="2A6ED984" w14:textId="609B3D17" w:rsidR="00C75B5D" w:rsidRPr="00014B50" w:rsidRDefault="00C75B5D">
      <w:pPr>
        <w:pStyle w:val="ParaNum"/>
        <w:numPr>
          <w:ilvl w:val="0"/>
          <w:numId w:val="0"/>
        </w:numPr>
        <w:rPr>
          <w:rFonts w:eastAsia="MS Mincho"/>
        </w:rPr>
      </w:pPr>
      <w:r w:rsidRPr="00014B50">
        <w:rPr>
          <w:rFonts w:eastAsia="MS Mincho"/>
        </w:rPr>
        <w:t xml:space="preserve">Questions regarding payment procedures should be addressed to the Financial Operations Group Help Desk by phone, 1-877-480-3201, or by e-mail, </w:t>
      </w:r>
      <w:hyperlink r:id="rId22" w:history="1">
        <w:r w:rsidRPr="00014B50">
          <w:rPr>
            <w:rStyle w:val="Hyperlink"/>
            <w:rFonts w:eastAsia="MS Mincho"/>
          </w:rPr>
          <w:t>ARINQUIRIES@fcc.gov</w:t>
        </w:r>
      </w:hyperlink>
      <w:r w:rsidRPr="00014B50">
        <w:rPr>
          <w:rFonts w:eastAsia="MS Mincho"/>
        </w:rPr>
        <w:t>.</w:t>
      </w:r>
      <w:r w:rsidR="003A069D" w:rsidRPr="00014B50">
        <w:rPr>
          <w:rFonts w:eastAsia="MS Mincho"/>
        </w:rPr>
        <w:t xml:space="preserve">  </w:t>
      </w:r>
    </w:p>
    <w:p w14:paraId="2A6ED985" w14:textId="54D971CA" w:rsidR="00E13006" w:rsidRPr="005F0D04" w:rsidRDefault="00E13006">
      <w:pPr>
        <w:pStyle w:val="ParaNum"/>
        <w:numPr>
          <w:ilvl w:val="0"/>
          <w:numId w:val="8"/>
        </w:numPr>
        <w:tabs>
          <w:tab w:val="clear" w:pos="1080"/>
          <w:tab w:val="num" w:pos="1260"/>
          <w:tab w:val="num" w:pos="1440"/>
        </w:tabs>
      </w:pPr>
      <w:r w:rsidRPr="005F0D04">
        <w:rPr>
          <w:b/>
          <w:u w:val="single"/>
        </w:rPr>
        <w:t>Event of Default</w:t>
      </w:r>
      <w:r w:rsidRPr="005F0D04">
        <w:t>.  Hamilton agrees that an Event of Default shall occur upon the failure by Hamilton to pay the full amount of the civil penalty</w:t>
      </w:r>
      <w:r w:rsidR="00BA6BBE" w:rsidRPr="005F0D04">
        <w:t xml:space="preserve"> </w:t>
      </w:r>
      <w:r w:rsidRPr="005F0D04">
        <w:t xml:space="preserve">on or before the due date specified in this Consent Decree.  </w:t>
      </w:r>
    </w:p>
    <w:p w14:paraId="2A6ED986" w14:textId="77777777" w:rsidR="00E13006" w:rsidRPr="00295B83" w:rsidRDefault="00E13006">
      <w:pPr>
        <w:pStyle w:val="ParaNum"/>
        <w:numPr>
          <w:ilvl w:val="0"/>
          <w:numId w:val="8"/>
        </w:numPr>
        <w:tabs>
          <w:tab w:val="clear" w:pos="1080"/>
          <w:tab w:val="num" w:pos="1260"/>
          <w:tab w:val="num" w:pos="1440"/>
        </w:tabs>
      </w:pPr>
      <w:bookmarkStart w:id="14" w:name="_Ref425352509"/>
      <w:r w:rsidRPr="005F0D04">
        <w:rPr>
          <w:b/>
          <w:u w:val="single"/>
        </w:rPr>
        <w:t>Interest, Penalties, Charges, Acceleration of Maturity Date and Collection</w:t>
      </w:r>
      <w:r w:rsidRPr="005F0D04">
        <w:t>.</w:t>
      </w:r>
      <w:r w:rsidR="0040588E" w:rsidRPr="005F0D04">
        <w:t xml:space="preserve">  Hamilton agrees that, upon the occurrence of an Event of Default under this Consent Decree, the then unpaid amount of the Debt shall</w:t>
      </w:r>
      <w:r w:rsidR="00DF5C1F" w:rsidRPr="005F0D04">
        <w:t xml:space="preserve"> become immediately due and payable in full and that, until payment in full, the Debt shall, (i) commencing on the date of the Event of Default, accrue interest, computed using the U.S. Prime Rate in effect on the date of the Event of Default plus 4.75 percent per annum; and (ii) commencing on the 91</w:t>
      </w:r>
      <w:r w:rsidR="00DF5C1F" w:rsidRPr="005F0D04">
        <w:rPr>
          <w:vertAlign w:val="superscript"/>
        </w:rPr>
        <w:t>st</w:t>
      </w:r>
      <w:r w:rsidR="00DF5C1F" w:rsidRPr="005F0D04">
        <w:t xml:space="preserve"> day following an Event of Default, accrue a penalty of an additional 6 percent per annum.  Hamilton shall also be liable for payment of all administrative costs incurred in connection with the processing, handling and collection of the Debt.  </w:t>
      </w:r>
      <w:r w:rsidR="00093C93" w:rsidRPr="005F0D04">
        <w:t xml:space="preserve">Upon </w:t>
      </w:r>
      <w:r w:rsidR="00DF5C1F" w:rsidRPr="005F0D04">
        <w:t>an Event of Default, Hamilton acknowledges and agrees that any collection procedure permitted by law may, at the Commission’s discretion, be initiated.  These remedies include but are not limited to, the Commission’s offset of the Debt against any TRS Fund reimbursements owed to Hamilton until the Debt is paid in full.  I</w:t>
      </w:r>
      <w:r w:rsidR="003544C2" w:rsidRPr="005F0D04">
        <w:t xml:space="preserve">f an Event of Default occurs, </w:t>
      </w:r>
      <w:r w:rsidR="00DF5C1F" w:rsidRPr="005F0D04">
        <w:t xml:space="preserve">Hamilton agrees that the Commission, through the Bureau, may direct the TRS Fund administrator to effectuate the offset against all TRS Fund reimbursements owed to Hamilton and to send all such TRS funds, to the U.S. Treasury.  Hamilton waives all rights to notice, presentment, demand, protest, or notice of protest of any kind with respect to the occurrence of an Event of Default, acceleration of the Debt, accrual of interest, penalties and costs on the Debt, the Commission’s exercise of any lawful collection procedure </w:t>
      </w:r>
      <w:r w:rsidR="00791F3C" w:rsidRPr="005F0D04">
        <w:t>(</w:t>
      </w:r>
      <w:r w:rsidR="00DF5C1F" w:rsidRPr="005F0D04">
        <w:t>including the Commission’s right to offset</w:t>
      </w:r>
      <w:r w:rsidR="00791F3C" w:rsidRPr="005F0D04">
        <w:t>)</w:t>
      </w:r>
      <w:r w:rsidR="00DF5C1F" w:rsidRPr="005F0D04">
        <w:t>, and all other right</w:t>
      </w:r>
      <w:r w:rsidR="00A72891" w:rsidRPr="005F0D04">
        <w:t>s th</w:t>
      </w:r>
      <w:r w:rsidR="00DF5C1F" w:rsidRPr="005F0D04">
        <w:t>at Hamilton may have under the DCIA</w:t>
      </w:r>
      <w:r w:rsidR="00791F3C" w:rsidRPr="009A233F">
        <w:rPr>
          <w:rStyle w:val="FootnoteReference"/>
        </w:rPr>
        <w:footnoteReference w:id="26"/>
      </w:r>
      <w:r w:rsidR="00DF5C1F" w:rsidRPr="00295B83">
        <w:t xml:space="preserve"> and its implementing regulations, including the Commission’s debt collection regulations at 47 C.F.R. §§1.1901, </w:t>
      </w:r>
      <w:r w:rsidR="00DF5C1F" w:rsidRPr="00295B83">
        <w:rPr>
          <w:i/>
        </w:rPr>
        <w:t>et seq</w:t>
      </w:r>
      <w:r w:rsidR="00DF5C1F" w:rsidRPr="00295B83">
        <w:t>.</w:t>
      </w:r>
      <w:bookmarkEnd w:id="14"/>
      <w:r w:rsidR="003A069D" w:rsidRPr="00295B83">
        <w:t xml:space="preserve">  </w:t>
      </w:r>
    </w:p>
    <w:p w14:paraId="2A6ED987" w14:textId="77777777" w:rsidR="00C75B5D" w:rsidRPr="00295B83" w:rsidRDefault="00C75B5D">
      <w:pPr>
        <w:pStyle w:val="ParaNum"/>
        <w:numPr>
          <w:ilvl w:val="0"/>
          <w:numId w:val="8"/>
        </w:numPr>
        <w:tabs>
          <w:tab w:val="clear" w:pos="1080"/>
          <w:tab w:val="num" w:pos="1260"/>
          <w:tab w:val="num" w:pos="1440"/>
        </w:tabs>
      </w:pPr>
      <w:r w:rsidRPr="005F0D04">
        <w:rPr>
          <w:b/>
          <w:u w:val="single"/>
        </w:rPr>
        <w:t>Waivers</w:t>
      </w:r>
      <w:r w:rsidRPr="005F0D04">
        <w:t xml:space="preserve">.  As of the Effective Date, </w:t>
      </w:r>
      <w:r w:rsidR="00EC28AC" w:rsidRPr="005F0D04">
        <w:t>Hamilton</w:t>
      </w:r>
      <w:r w:rsidRPr="005F0D04">
        <w:t xml:space="preserve"> waives any and all rights it may have to seek administrative or judicial reconsideration, review, appeal or stay, or to otherwise challenge or contest the validity of this Consent Decree and the Adopting Order.  </w:t>
      </w:r>
      <w:r w:rsidR="00EC28AC" w:rsidRPr="005F0D04">
        <w:t>Hamilton</w:t>
      </w:r>
      <w:r w:rsidRPr="005F0D04">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sidR="00EC28AC" w:rsidRPr="005F0D04">
        <w:t>Hamilton</w:t>
      </w:r>
      <w:r w:rsidRPr="005F0D04">
        <w:t xml:space="preserve"> nor the Commission shall contest the validity of the Consent Decree or the Adopting Order, and </w:t>
      </w:r>
      <w:r w:rsidR="00EC28AC" w:rsidRPr="005F0D04">
        <w:t>Hamilton</w:t>
      </w:r>
      <w:r w:rsidRPr="005F0D04">
        <w:t xml:space="preserve"> shall waive any statutory right to a trial </w:t>
      </w:r>
      <w:r w:rsidRPr="005F0D04">
        <w:rPr>
          <w:i/>
        </w:rPr>
        <w:t>de novo</w:t>
      </w:r>
      <w:r w:rsidRPr="005F0D04">
        <w:t xml:space="preserve">.  </w:t>
      </w:r>
      <w:r w:rsidR="00EC28AC" w:rsidRPr="005F0D04">
        <w:t>Hamilton</w:t>
      </w:r>
      <w:r w:rsidRPr="005F0D04">
        <w:t xml:space="preserve"> hereby agrees to waive any claims it may otherwise have under the Equal Access to Justice Act</w:t>
      </w:r>
      <w:r w:rsidRPr="009A233F">
        <w:rPr>
          <w:rStyle w:val="FootnoteReference"/>
          <w:sz w:val="22"/>
        </w:rPr>
        <w:footnoteReference w:id="27"/>
      </w:r>
      <w:r w:rsidRPr="00295B83">
        <w:t xml:space="preserve"> relating to the matters addressed in this Consent Decree.</w:t>
      </w:r>
      <w:r w:rsidR="004C421B" w:rsidRPr="00295B83">
        <w:t xml:space="preserve">  </w:t>
      </w:r>
    </w:p>
    <w:p w14:paraId="2A6ED988" w14:textId="77777777" w:rsidR="00C75B5D" w:rsidRPr="005F0D04" w:rsidRDefault="00C75B5D">
      <w:pPr>
        <w:pStyle w:val="ParaNum"/>
        <w:numPr>
          <w:ilvl w:val="0"/>
          <w:numId w:val="8"/>
        </w:numPr>
        <w:tabs>
          <w:tab w:val="clear" w:pos="1080"/>
          <w:tab w:val="num" w:pos="1260"/>
          <w:tab w:val="num" w:pos="1440"/>
        </w:tabs>
      </w:pPr>
      <w:r w:rsidRPr="00295B83">
        <w:rPr>
          <w:b/>
          <w:u w:val="single"/>
        </w:rPr>
        <w:t>Severability</w:t>
      </w:r>
      <w:r w:rsidRPr="00295B83">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r w:rsidR="004C421B" w:rsidRPr="005F0D04">
        <w:t xml:space="preserve">  </w:t>
      </w:r>
    </w:p>
    <w:p w14:paraId="2A6ED989" w14:textId="77777777" w:rsidR="00C75B5D" w:rsidRPr="005F0D04" w:rsidRDefault="00C75B5D">
      <w:pPr>
        <w:pStyle w:val="ParaNum"/>
        <w:numPr>
          <w:ilvl w:val="0"/>
          <w:numId w:val="8"/>
        </w:numPr>
        <w:tabs>
          <w:tab w:val="clear" w:pos="1080"/>
          <w:tab w:val="num" w:pos="1260"/>
          <w:tab w:val="num" w:pos="1440"/>
        </w:tabs>
      </w:pPr>
      <w:r w:rsidRPr="005F0D04">
        <w:rPr>
          <w:b/>
          <w:u w:val="single"/>
        </w:rPr>
        <w:t>Invalidity</w:t>
      </w:r>
      <w:r w:rsidRPr="005F0D04">
        <w:t>.  In the event that this Consent Decree in its entirety is rendered invalid by any court of competent jurisdiction, it shall become null and void and may not be used in any manner in any legal proceeding.</w:t>
      </w:r>
      <w:r w:rsidR="00453C67" w:rsidRPr="005F0D04">
        <w:t xml:space="preserve">  </w:t>
      </w:r>
    </w:p>
    <w:p w14:paraId="2A6ED98A" w14:textId="77777777" w:rsidR="00C75B5D" w:rsidRPr="005F0D04" w:rsidRDefault="00C75B5D">
      <w:pPr>
        <w:pStyle w:val="ParaNum"/>
        <w:numPr>
          <w:ilvl w:val="0"/>
          <w:numId w:val="8"/>
        </w:numPr>
        <w:tabs>
          <w:tab w:val="clear" w:pos="1080"/>
          <w:tab w:val="num" w:pos="1260"/>
          <w:tab w:val="num" w:pos="1440"/>
        </w:tabs>
      </w:pPr>
      <w:r w:rsidRPr="005F0D04">
        <w:rPr>
          <w:b/>
          <w:u w:val="single"/>
        </w:rPr>
        <w:t>Subsequent Rule or Order</w:t>
      </w:r>
      <w:r w:rsidRPr="005F0D04">
        <w:t>.  The Parties agree that if any provision of the Consent Decree conflicts with any subsequent Rule or Order adopted by the Commission (except an Order specifically intended to revise the terms of this Co</w:t>
      </w:r>
      <w:r w:rsidR="005E671C" w:rsidRPr="005F0D04">
        <w:t>nsent Decree to which Hamilton</w:t>
      </w:r>
      <w:r w:rsidRPr="005F0D04">
        <w:t xml:space="preserve"> does not expressly consent) that provision will be superseded by such Rule or Order.</w:t>
      </w:r>
      <w:r w:rsidR="003A069D" w:rsidRPr="005F0D04">
        <w:t xml:space="preserve">  </w:t>
      </w:r>
    </w:p>
    <w:p w14:paraId="2A6ED98B" w14:textId="77777777" w:rsidR="00C75B5D" w:rsidRPr="005F0D04" w:rsidRDefault="00C75B5D">
      <w:pPr>
        <w:pStyle w:val="ParaNum"/>
        <w:numPr>
          <w:ilvl w:val="0"/>
          <w:numId w:val="8"/>
        </w:numPr>
        <w:tabs>
          <w:tab w:val="clear" w:pos="1080"/>
          <w:tab w:val="num" w:pos="1260"/>
          <w:tab w:val="num" w:pos="1440"/>
        </w:tabs>
      </w:pPr>
      <w:r w:rsidRPr="005F0D04">
        <w:rPr>
          <w:b/>
          <w:u w:val="single"/>
        </w:rPr>
        <w:t>Successors and Assigns</w:t>
      </w:r>
      <w:r w:rsidRPr="005F0D04">
        <w:t xml:space="preserve">.  </w:t>
      </w:r>
      <w:r w:rsidR="00EC28AC" w:rsidRPr="005F0D04">
        <w:t>Hamilton</w:t>
      </w:r>
      <w:r w:rsidRPr="005F0D04">
        <w:t xml:space="preserve"> agrees that the provisions of this Consent Decree shall be binding on its successors, assigns, and transferees.</w:t>
      </w:r>
      <w:r w:rsidR="003A069D" w:rsidRPr="005F0D04">
        <w:t xml:space="preserve">  </w:t>
      </w:r>
    </w:p>
    <w:p w14:paraId="2A6ED98C" w14:textId="77777777" w:rsidR="00C75B5D" w:rsidRPr="005F0D04" w:rsidRDefault="00C75B5D">
      <w:pPr>
        <w:pStyle w:val="ParaNum"/>
        <w:numPr>
          <w:ilvl w:val="0"/>
          <w:numId w:val="8"/>
        </w:numPr>
        <w:tabs>
          <w:tab w:val="clear" w:pos="1080"/>
          <w:tab w:val="num" w:pos="1260"/>
          <w:tab w:val="num" w:pos="1440"/>
        </w:tabs>
      </w:pPr>
      <w:r w:rsidRPr="005F0D04">
        <w:rPr>
          <w:b/>
          <w:u w:val="single"/>
        </w:rPr>
        <w:t>Final Settlement</w:t>
      </w:r>
      <w:r w:rsidRPr="005F0D04">
        <w:t xml:space="preserve">.  The Parties agree and acknowledge that this Consent Decree shall constitute a final settlement between the Parties with respect to the Investigation. </w:t>
      </w:r>
      <w:r w:rsidR="003A069D" w:rsidRPr="005F0D04">
        <w:t xml:space="preserve"> </w:t>
      </w:r>
    </w:p>
    <w:p w14:paraId="2A6ED98D" w14:textId="77777777" w:rsidR="00C75B5D" w:rsidRPr="005F0D04" w:rsidRDefault="00C75B5D">
      <w:pPr>
        <w:pStyle w:val="ParaNum"/>
        <w:numPr>
          <w:ilvl w:val="0"/>
          <w:numId w:val="8"/>
        </w:numPr>
        <w:tabs>
          <w:tab w:val="clear" w:pos="1080"/>
          <w:tab w:val="num" w:pos="1260"/>
          <w:tab w:val="num" w:pos="1440"/>
        </w:tabs>
      </w:pPr>
      <w:r w:rsidRPr="005F0D04">
        <w:rPr>
          <w:b/>
          <w:u w:val="single"/>
        </w:rPr>
        <w:t>Modifications</w:t>
      </w:r>
      <w:r w:rsidRPr="005F0D04">
        <w:t>.  This Consent Decree cannot be modified without the advance written consent of both Parties.</w:t>
      </w:r>
      <w:r w:rsidR="00FE6810" w:rsidRPr="005F0D04">
        <w:t xml:space="preserve">  </w:t>
      </w:r>
    </w:p>
    <w:p w14:paraId="2A6ED98E" w14:textId="77777777" w:rsidR="00C75B5D" w:rsidRPr="005F0D04" w:rsidRDefault="00C75B5D">
      <w:pPr>
        <w:pStyle w:val="ParaNum"/>
        <w:numPr>
          <w:ilvl w:val="0"/>
          <w:numId w:val="8"/>
        </w:numPr>
        <w:tabs>
          <w:tab w:val="clear" w:pos="1080"/>
          <w:tab w:val="num" w:pos="1260"/>
          <w:tab w:val="num" w:pos="1440"/>
        </w:tabs>
      </w:pPr>
      <w:r w:rsidRPr="005F0D04">
        <w:rPr>
          <w:b/>
          <w:u w:val="single"/>
        </w:rPr>
        <w:t>Paragraph Headings</w:t>
      </w:r>
      <w:r w:rsidRPr="005F0D04">
        <w:t>.  The headings of the paragraphs in this Consent Decree are inserted for convenience only and are not intended to affect the meaning or interpretation of this Consent Decree.</w:t>
      </w:r>
      <w:r w:rsidR="00FE6810" w:rsidRPr="005F0D04">
        <w:t xml:space="preserve">  </w:t>
      </w:r>
    </w:p>
    <w:p w14:paraId="2A6ED98F" w14:textId="77777777" w:rsidR="00D449CF" w:rsidRDefault="00C75B5D">
      <w:pPr>
        <w:pStyle w:val="ParaNum"/>
        <w:numPr>
          <w:ilvl w:val="0"/>
          <w:numId w:val="8"/>
        </w:numPr>
        <w:tabs>
          <w:tab w:val="clear" w:pos="1080"/>
          <w:tab w:val="num" w:pos="1260"/>
          <w:tab w:val="num" w:pos="1440"/>
        </w:tabs>
        <w:spacing w:after="0"/>
      </w:pPr>
      <w:r w:rsidRPr="005F0D04">
        <w:rPr>
          <w:b/>
          <w:u w:val="single"/>
        </w:rPr>
        <w:t>Authorized Representative</w:t>
      </w:r>
      <w:r w:rsidRPr="005F0D04">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r w:rsidR="00FE6810" w:rsidRPr="005F0D04">
        <w:t xml:space="preserve">  </w:t>
      </w:r>
    </w:p>
    <w:p w14:paraId="08EEBAC5" w14:textId="77777777" w:rsidR="00ED0C98" w:rsidRDefault="00ED0C98" w:rsidP="00B34B59">
      <w:pPr>
        <w:pStyle w:val="ParaNum"/>
        <w:numPr>
          <w:ilvl w:val="0"/>
          <w:numId w:val="0"/>
        </w:numPr>
        <w:tabs>
          <w:tab w:val="num" w:pos="1440"/>
        </w:tabs>
        <w:spacing w:after="0"/>
        <w:ind w:firstLine="720"/>
      </w:pPr>
    </w:p>
    <w:p w14:paraId="497FC2BA" w14:textId="77777777" w:rsidR="00ED0C98" w:rsidRDefault="00ED0C98" w:rsidP="00ED0C98">
      <w:pPr>
        <w:pStyle w:val="ParaNum"/>
        <w:numPr>
          <w:ilvl w:val="0"/>
          <w:numId w:val="0"/>
        </w:numPr>
        <w:tabs>
          <w:tab w:val="num" w:pos="1440"/>
        </w:tabs>
        <w:spacing w:after="0"/>
        <w:ind w:firstLine="720"/>
      </w:pPr>
    </w:p>
    <w:p w14:paraId="455E2506" w14:textId="77777777" w:rsidR="00ED0C98" w:rsidRDefault="00ED0C98" w:rsidP="00ED0C98">
      <w:pPr>
        <w:pStyle w:val="ParaNum"/>
        <w:numPr>
          <w:ilvl w:val="0"/>
          <w:numId w:val="0"/>
        </w:numPr>
        <w:tabs>
          <w:tab w:val="num" w:pos="1440"/>
        </w:tabs>
        <w:spacing w:after="0"/>
        <w:ind w:firstLine="720"/>
      </w:pPr>
    </w:p>
    <w:p w14:paraId="47BF2DA6" w14:textId="77777777" w:rsidR="00ED0C98" w:rsidRDefault="00ED0C98" w:rsidP="00ED0C98">
      <w:pPr>
        <w:pStyle w:val="ParaNum"/>
        <w:numPr>
          <w:ilvl w:val="0"/>
          <w:numId w:val="0"/>
        </w:numPr>
        <w:tabs>
          <w:tab w:val="num" w:pos="1440"/>
        </w:tabs>
        <w:spacing w:after="0"/>
        <w:ind w:firstLine="720"/>
      </w:pPr>
    </w:p>
    <w:p w14:paraId="0C470450" w14:textId="77777777" w:rsidR="00ED0C98" w:rsidRDefault="00ED0C98" w:rsidP="00ED0C98">
      <w:pPr>
        <w:pStyle w:val="ParaNum"/>
        <w:numPr>
          <w:ilvl w:val="0"/>
          <w:numId w:val="0"/>
        </w:numPr>
        <w:tabs>
          <w:tab w:val="num" w:pos="1440"/>
        </w:tabs>
        <w:spacing w:after="0"/>
        <w:ind w:firstLine="720"/>
      </w:pPr>
    </w:p>
    <w:p w14:paraId="1B7D1DB9" w14:textId="77777777" w:rsidR="00ED0C98" w:rsidRDefault="00ED0C98" w:rsidP="00ED0C98">
      <w:pPr>
        <w:pStyle w:val="ParaNum"/>
        <w:numPr>
          <w:ilvl w:val="0"/>
          <w:numId w:val="0"/>
        </w:numPr>
        <w:tabs>
          <w:tab w:val="num" w:pos="1440"/>
        </w:tabs>
        <w:spacing w:after="0"/>
        <w:ind w:firstLine="720"/>
      </w:pPr>
    </w:p>
    <w:p w14:paraId="29E9FF93" w14:textId="77777777" w:rsidR="00ED0C98" w:rsidRDefault="00ED0C98" w:rsidP="00ED0C98">
      <w:pPr>
        <w:pStyle w:val="ParaNum"/>
        <w:numPr>
          <w:ilvl w:val="0"/>
          <w:numId w:val="0"/>
        </w:numPr>
        <w:tabs>
          <w:tab w:val="num" w:pos="1440"/>
        </w:tabs>
        <w:spacing w:after="0"/>
        <w:ind w:firstLine="720"/>
      </w:pPr>
    </w:p>
    <w:p w14:paraId="10FE7B2E" w14:textId="77777777" w:rsidR="00ED0C98" w:rsidRDefault="00ED0C98" w:rsidP="00ED0C98">
      <w:pPr>
        <w:pStyle w:val="ParaNum"/>
        <w:numPr>
          <w:ilvl w:val="0"/>
          <w:numId w:val="0"/>
        </w:numPr>
        <w:tabs>
          <w:tab w:val="num" w:pos="1440"/>
        </w:tabs>
        <w:spacing w:after="0"/>
        <w:ind w:firstLine="720"/>
      </w:pPr>
    </w:p>
    <w:p w14:paraId="0DC83FD9" w14:textId="77777777" w:rsidR="00ED0C98" w:rsidRDefault="00ED0C98" w:rsidP="00ED0C98">
      <w:pPr>
        <w:pStyle w:val="ParaNum"/>
        <w:numPr>
          <w:ilvl w:val="0"/>
          <w:numId w:val="0"/>
        </w:numPr>
        <w:tabs>
          <w:tab w:val="num" w:pos="1440"/>
        </w:tabs>
        <w:spacing w:after="0"/>
        <w:ind w:firstLine="720"/>
      </w:pPr>
    </w:p>
    <w:p w14:paraId="56461AC8" w14:textId="77777777" w:rsidR="00ED0C98" w:rsidRDefault="00ED0C98" w:rsidP="00ED0C98">
      <w:pPr>
        <w:pStyle w:val="ParaNum"/>
        <w:numPr>
          <w:ilvl w:val="0"/>
          <w:numId w:val="0"/>
        </w:numPr>
        <w:tabs>
          <w:tab w:val="num" w:pos="1440"/>
        </w:tabs>
        <w:spacing w:after="0"/>
        <w:ind w:firstLine="720"/>
      </w:pPr>
    </w:p>
    <w:p w14:paraId="5A7E5846" w14:textId="77777777" w:rsidR="00ED0C98" w:rsidRDefault="00ED0C98" w:rsidP="00ED0C98">
      <w:pPr>
        <w:pStyle w:val="ParaNum"/>
        <w:numPr>
          <w:ilvl w:val="0"/>
          <w:numId w:val="0"/>
        </w:numPr>
        <w:tabs>
          <w:tab w:val="num" w:pos="1440"/>
        </w:tabs>
        <w:spacing w:after="0"/>
        <w:ind w:firstLine="720"/>
      </w:pPr>
    </w:p>
    <w:p w14:paraId="3C0D6BAB" w14:textId="77777777" w:rsidR="00ED0C98" w:rsidRDefault="00ED0C98" w:rsidP="00ED0C98">
      <w:pPr>
        <w:pStyle w:val="ParaNum"/>
        <w:numPr>
          <w:ilvl w:val="0"/>
          <w:numId w:val="0"/>
        </w:numPr>
        <w:tabs>
          <w:tab w:val="num" w:pos="1440"/>
        </w:tabs>
        <w:spacing w:after="0"/>
        <w:ind w:firstLine="720"/>
      </w:pPr>
    </w:p>
    <w:p w14:paraId="69E84AB9" w14:textId="77777777" w:rsidR="00ED0C98" w:rsidRDefault="00ED0C98" w:rsidP="00ED0C98">
      <w:pPr>
        <w:pStyle w:val="ParaNum"/>
        <w:numPr>
          <w:ilvl w:val="0"/>
          <w:numId w:val="0"/>
        </w:numPr>
        <w:tabs>
          <w:tab w:val="num" w:pos="1440"/>
        </w:tabs>
        <w:spacing w:after="0"/>
        <w:ind w:firstLine="720"/>
      </w:pPr>
    </w:p>
    <w:p w14:paraId="0F877F9D" w14:textId="77777777" w:rsidR="00ED0C98" w:rsidRDefault="00ED0C98" w:rsidP="00ED0C98">
      <w:pPr>
        <w:pStyle w:val="ParaNum"/>
        <w:numPr>
          <w:ilvl w:val="0"/>
          <w:numId w:val="0"/>
        </w:numPr>
        <w:tabs>
          <w:tab w:val="num" w:pos="1440"/>
        </w:tabs>
        <w:spacing w:after="0"/>
        <w:ind w:firstLine="720"/>
      </w:pPr>
    </w:p>
    <w:p w14:paraId="5C376CCB" w14:textId="77777777" w:rsidR="00ED0C98" w:rsidRDefault="00ED0C98" w:rsidP="00ED0C98">
      <w:pPr>
        <w:pStyle w:val="ParaNum"/>
        <w:numPr>
          <w:ilvl w:val="0"/>
          <w:numId w:val="0"/>
        </w:numPr>
        <w:tabs>
          <w:tab w:val="num" w:pos="1440"/>
        </w:tabs>
        <w:spacing w:after="0"/>
        <w:ind w:firstLine="720"/>
      </w:pPr>
    </w:p>
    <w:p w14:paraId="5555A1E1" w14:textId="77777777" w:rsidR="00ED0C98" w:rsidRDefault="00ED0C98" w:rsidP="00ED0C98">
      <w:pPr>
        <w:pStyle w:val="ParaNum"/>
        <w:numPr>
          <w:ilvl w:val="0"/>
          <w:numId w:val="0"/>
        </w:numPr>
        <w:tabs>
          <w:tab w:val="num" w:pos="1440"/>
        </w:tabs>
        <w:spacing w:after="0"/>
        <w:ind w:firstLine="720"/>
      </w:pPr>
    </w:p>
    <w:p w14:paraId="2A6ED991" w14:textId="77777777" w:rsidR="00C75B5D" w:rsidRPr="005F0D04" w:rsidRDefault="00C75B5D">
      <w:pPr>
        <w:pStyle w:val="ParaNum"/>
        <w:keepNext/>
      </w:pPr>
      <w:r w:rsidRPr="005F0D04">
        <w:rPr>
          <w:b/>
          <w:u w:val="single"/>
        </w:rPr>
        <w:t>Counterparts</w:t>
      </w:r>
      <w:r w:rsidRPr="005F0D04">
        <w:t>.  This Consent Decree may be signed in counterpart (including electronically or by facsimile).  Each counterpart, when executed and delivered, shall be an original, and all of the counterparts together shall constitute one and the same fully executed instrument.</w:t>
      </w:r>
      <w:r w:rsidR="00FE6810" w:rsidRPr="005F0D04">
        <w:t xml:space="preserve">  </w:t>
      </w:r>
    </w:p>
    <w:p w14:paraId="2A6ED992" w14:textId="77777777" w:rsidR="00E24E9F" w:rsidRPr="005F0D04" w:rsidRDefault="00E24E9F" w:rsidP="00D449CF">
      <w:pPr>
        <w:keepNext/>
        <w:keepLines/>
      </w:pPr>
      <w:bookmarkStart w:id="15" w:name="_DV_M90"/>
      <w:bookmarkEnd w:id="15"/>
    </w:p>
    <w:p w14:paraId="2A6ED993" w14:textId="77777777" w:rsidR="00D449CF" w:rsidRPr="005F0D04" w:rsidRDefault="00D449CF" w:rsidP="003B3A78">
      <w:pPr>
        <w:keepNext/>
        <w:keepLines/>
      </w:pPr>
    </w:p>
    <w:p w14:paraId="2A6ED994" w14:textId="77777777" w:rsidR="00E24E9F" w:rsidRPr="005F0D04" w:rsidRDefault="00E24E9F" w:rsidP="00295B83">
      <w:pPr>
        <w:keepNext/>
        <w:keepLines/>
      </w:pPr>
    </w:p>
    <w:p w14:paraId="2A6ED995" w14:textId="77777777" w:rsidR="00EE50AF" w:rsidRPr="00014B50" w:rsidRDefault="00EE50AF">
      <w:pPr>
        <w:keepNext/>
        <w:keepLines/>
        <w:rPr>
          <w:rFonts w:eastAsiaTheme="minorHAnsi" w:cstheme="minorBidi"/>
          <w:snapToGrid/>
          <w:szCs w:val="22"/>
        </w:rPr>
      </w:pPr>
      <w:r w:rsidRPr="005F0D04">
        <w:t>________________________________</w:t>
      </w:r>
    </w:p>
    <w:p w14:paraId="2A6ED996" w14:textId="77777777" w:rsidR="00EE50AF" w:rsidRPr="00014B50" w:rsidRDefault="00EE50AF">
      <w:pPr>
        <w:rPr>
          <w:rFonts w:eastAsiaTheme="minorHAnsi" w:cstheme="minorBidi"/>
          <w:snapToGrid/>
          <w:szCs w:val="22"/>
        </w:rPr>
      </w:pPr>
      <w:r w:rsidRPr="005F0D04">
        <w:t>Travis LeBlanc</w:t>
      </w:r>
    </w:p>
    <w:p w14:paraId="2A6ED997" w14:textId="77777777" w:rsidR="00EE50AF" w:rsidRPr="00014B50" w:rsidRDefault="00EE50AF">
      <w:pPr>
        <w:rPr>
          <w:rFonts w:eastAsiaTheme="minorHAnsi" w:cstheme="minorBidi"/>
          <w:snapToGrid/>
          <w:szCs w:val="22"/>
        </w:rPr>
      </w:pPr>
      <w:r w:rsidRPr="005F0D04">
        <w:t>Chief</w:t>
      </w:r>
    </w:p>
    <w:p w14:paraId="2A6ED998" w14:textId="77777777" w:rsidR="00EE50AF" w:rsidRPr="00014B50" w:rsidRDefault="00EE50AF">
      <w:pPr>
        <w:rPr>
          <w:rFonts w:eastAsiaTheme="minorHAnsi" w:cstheme="minorBidi"/>
          <w:snapToGrid/>
          <w:szCs w:val="22"/>
        </w:rPr>
      </w:pPr>
      <w:r w:rsidRPr="005F0D04">
        <w:t>Enforcement Bureau</w:t>
      </w:r>
    </w:p>
    <w:p w14:paraId="2A6ED999" w14:textId="77777777" w:rsidR="00EE50AF" w:rsidRPr="005F0D04" w:rsidRDefault="00EE50AF">
      <w:pPr>
        <w:keepNext/>
        <w:keepLines/>
      </w:pPr>
    </w:p>
    <w:p w14:paraId="2A6ED99A" w14:textId="77777777" w:rsidR="00EE50AF" w:rsidRPr="005F0D04" w:rsidRDefault="00EE50AF">
      <w:pPr>
        <w:keepNext/>
        <w:keepLines/>
      </w:pPr>
    </w:p>
    <w:p w14:paraId="2A6ED99B" w14:textId="77777777" w:rsidR="00EE50AF" w:rsidRPr="00014B50" w:rsidRDefault="00EE50AF">
      <w:pPr>
        <w:keepNext/>
        <w:keepLines/>
        <w:rPr>
          <w:rFonts w:eastAsiaTheme="minorHAnsi" w:cstheme="minorBidi"/>
          <w:snapToGrid/>
          <w:szCs w:val="22"/>
        </w:rPr>
      </w:pPr>
      <w:r w:rsidRPr="005F0D04">
        <w:t>________________________________</w:t>
      </w:r>
    </w:p>
    <w:p w14:paraId="2A6ED99C" w14:textId="77777777" w:rsidR="00EE50AF" w:rsidRPr="00014B50" w:rsidRDefault="00EE50AF">
      <w:pPr>
        <w:keepNext/>
        <w:keepLines/>
        <w:rPr>
          <w:rFonts w:eastAsiaTheme="minorHAnsi" w:cstheme="minorBidi"/>
          <w:snapToGrid/>
          <w:szCs w:val="22"/>
        </w:rPr>
      </w:pPr>
      <w:r w:rsidRPr="005F0D04">
        <w:t>Date</w:t>
      </w:r>
    </w:p>
    <w:p w14:paraId="2A6ED99D" w14:textId="77777777" w:rsidR="00EE50AF" w:rsidRPr="005F0D04" w:rsidRDefault="00EE50AF">
      <w:pPr>
        <w:keepNext/>
        <w:keepLines/>
      </w:pPr>
    </w:p>
    <w:p w14:paraId="2A6ED99E" w14:textId="77777777" w:rsidR="00EE50AF" w:rsidRPr="005F0D04" w:rsidRDefault="00EE50AF">
      <w:pPr>
        <w:keepLines/>
      </w:pPr>
    </w:p>
    <w:p w14:paraId="2A6ED99F" w14:textId="77777777" w:rsidR="00EE50AF" w:rsidRPr="005F0D04" w:rsidRDefault="00EE50AF">
      <w:pPr>
        <w:keepLines/>
      </w:pPr>
    </w:p>
    <w:p w14:paraId="2A6ED9A0" w14:textId="77777777" w:rsidR="00EE50AF" w:rsidRPr="00014B50" w:rsidRDefault="00EE50AF">
      <w:pPr>
        <w:keepLines/>
        <w:rPr>
          <w:rFonts w:eastAsiaTheme="minorHAnsi" w:cstheme="minorBidi"/>
          <w:snapToGrid/>
          <w:szCs w:val="22"/>
        </w:rPr>
      </w:pPr>
      <w:r w:rsidRPr="005F0D04">
        <w:t>________________________________</w:t>
      </w:r>
    </w:p>
    <w:p w14:paraId="2A6ED9A1" w14:textId="1628AAE1" w:rsidR="00F901B0" w:rsidRPr="009A233F" w:rsidRDefault="00FF2C6B" w:rsidP="00D449CF">
      <w:r>
        <w:t>Gary Warren</w:t>
      </w:r>
    </w:p>
    <w:p w14:paraId="3130323C" w14:textId="2103FFFD" w:rsidR="00FF2C6B" w:rsidRDefault="00FF2C6B">
      <w:r>
        <w:t>Assistant Secretary</w:t>
      </w:r>
    </w:p>
    <w:p w14:paraId="2A6ED9A3" w14:textId="77777777" w:rsidR="00EE50AF" w:rsidRPr="00295B83" w:rsidRDefault="00F901B0">
      <w:r w:rsidRPr="00295B83">
        <w:t>Hamilton Relay, Inc.</w:t>
      </w:r>
      <w:r w:rsidR="00EE50AF" w:rsidRPr="00295B83">
        <w:t xml:space="preserve"> </w:t>
      </w:r>
    </w:p>
    <w:p w14:paraId="2A6ED9A4" w14:textId="77777777" w:rsidR="00EE50AF" w:rsidRPr="005F0D04" w:rsidRDefault="00EE50AF"/>
    <w:p w14:paraId="2A6ED9A5" w14:textId="77777777" w:rsidR="00EE50AF" w:rsidRPr="005F0D04" w:rsidRDefault="00EE50AF">
      <w:pPr>
        <w:keepLines/>
      </w:pPr>
    </w:p>
    <w:p w14:paraId="2A6ED9A6" w14:textId="77777777" w:rsidR="00EE50AF" w:rsidRPr="00014B50" w:rsidRDefault="00EE50AF">
      <w:pPr>
        <w:keepLines/>
        <w:rPr>
          <w:rFonts w:eastAsiaTheme="minorHAnsi" w:cstheme="minorBidi"/>
          <w:snapToGrid/>
          <w:szCs w:val="22"/>
        </w:rPr>
      </w:pPr>
      <w:r w:rsidRPr="005F0D04">
        <w:t>________________________________</w:t>
      </w:r>
    </w:p>
    <w:p w14:paraId="2A6ED9A7" w14:textId="77777777" w:rsidR="00E24E9F" w:rsidRPr="00014B50" w:rsidRDefault="00EE50AF">
      <w:pPr>
        <w:keepLines/>
        <w:rPr>
          <w:rFonts w:eastAsiaTheme="minorHAnsi" w:cstheme="minorBidi"/>
          <w:snapToGrid/>
          <w:szCs w:val="22"/>
        </w:rPr>
      </w:pPr>
      <w:r w:rsidRPr="005F0D04">
        <w:t>Date</w:t>
      </w:r>
    </w:p>
    <w:sectPr w:rsidR="00E24E9F" w:rsidRPr="00014B50" w:rsidSect="00302835">
      <w:headerReference w:type="first" r:id="rId23"/>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CA190" w14:textId="77777777" w:rsidR="007010E0" w:rsidRDefault="007010E0">
      <w:pPr>
        <w:spacing w:line="20" w:lineRule="exact"/>
      </w:pPr>
    </w:p>
  </w:endnote>
  <w:endnote w:type="continuationSeparator" w:id="0">
    <w:p w14:paraId="4999670C" w14:textId="77777777" w:rsidR="007010E0" w:rsidRDefault="007010E0">
      <w:r>
        <w:t xml:space="preserve"> </w:t>
      </w:r>
    </w:p>
  </w:endnote>
  <w:endnote w:type="continuationNotice" w:id="1">
    <w:p w14:paraId="7D9099D4" w14:textId="77777777" w:rsidR="007010E0" w:rsidRDefault="007010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59"/>
    <w:family w:val="auto"/>
    <w:pitch w:val="variable"/>
    <w:sig w:usb0="00000003"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0CA8A" w14:textId="77777777" w:rsidR="00390D08" w:rsidRDefault="00390D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133082"/>
      <w:docPartObj>
        <w:docPartGallery w:val="Page Numbers (Bottom of Page)"/>
        <w:docPartUnique/>
      </w:docPartObj>
    </w:sdtPr>
    <w:sdtEndPr/>
    <w:sdtContent>
      <w:p w14:paraId="2A6ED9B1" w14:textId="77777777" w:rsidR="00295B83" w:rsidRPr="00295B83" w:rsidRDefault="00295B83" w:rsidP="00453A9E">
        <w:pPr>
          <w:pStyle w:val="Footer"/>
          <w:jc w:val="center"/>
        </w:pPr>
        <w:r w:rsidRPr="00295B83">
          <w:fldChar w:fldCharType="begin"/>
        </w:r>
        <w:r w:rsidRPr="00FB3E8F">
          <w:instrText xml:space="preserve"> PAGE   \* MERGEFORMAT </w:instrText>
        </w:r>
        <w:r w:rsidRPr="00295B83">
          <w:fldChar w:fldCharType="separate"/>
        </w:r>
        <w:r w:rsidR="00B049FD">
          <w:rPr>
            <w:noProof/>
          </w:rPr>
          <w:t>2</w:t>
        </w:r>
        <w:r w:rsidRPr="00295B83">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ED9B5" w14:textId="77777777" w:rsidR="00295B83" w:rsidRDefault="00295B8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255BD" w14:textId="77777777" w:rsidR="007010E0" w:rsidRDefault="007010E0">
      <w:r>
        <w:separator/>
      </w:r>
    </w:p>
  </w:footnote>
  <w:footnote w:type="continuationSeparator" w:id="0">
    <w:p w14:paraId="1250DE5D" w14:textId="77777777" w:rsidR="007010E0" w:rsidRDefault="007010E0" w:rsidP="00C721AC">
      <w:pPr>
        <w:spacing w:before="120"/>
        <w:rPr>
          <w:sz w:val="20"/>
        </w:rPr>
      </w:pPr>
      <w:r>
        <w:rPr>
          <w:sz w:val="20"/>
        </w:rPr>
        <w:t xml:space="preserve">(Continued from previous page)  </w:t>
      </w:r>
      <w:r>
        <w:rPr>
          <w:sz w:val="20"/>
        </w:rPr>
        <w:separator/>
      </w:r>
    </w:p>
  </w:footnote>
  <w:footnote w:type="continuationNotice" w:id="1">
    <w:p w14:paraId="21FDE29F" w14:textId="77777777" w:rsidR="007010E0" w:rsidRDefault="007010E0" w:rsidP="00C721AC">
      <w:pPr>
        <w:jc w:val="right"/>
        <w:rPr>
          <w:sz w:val="20"/>
        </w:rPr>
      </w:pPr>
      <w:r>
        <w:rPr>
          <w:sz w:val="20"/>
        </w:rPr>
        <w:t>(continued….)</w:t>
      </w:r>
    </w:p>
  </w:footnote>
  <w:footnote w:id="2">
    <w:p w14:paraId="73F3F109" w14:textId="77777777" w:rsidR="001B2C5D" w:rsidRPr="00D84548" w:rsidRDefault="001B2C5D" w:rsidP="001B2C5D">
      <w:pPr>
        <w:pStyle w:val="FootnoteText"/>
      </w:pPr>
      <w:r w:rsidRPr="00D84548">
        <w:rPr>
          <w:rStyle w:val="FootnoteReference"/>
        </w:rPr>
        <w:footnoteRef/>
      </w:r>
      <w:r w:rsidRPr="00D84548">
        <w:t xml:space="preserve"> </w:t>
      </w:r>
      <w:r w:rsidRPr="00D84548">
        <w:rPr>
          <w:szCs w:val="22"/>
        </w:rPr>
        <w:t>47 U.S.C. § 154(i).</w:t>
      </w:r>
    </w:p>
  </w:footnote>
  <w:footnote w:id="3">
    <w:p w14:paraId="7072DFBA" w14:textId="77777777" w:rsidR="001B2C5D" w:rsidRDefault="001B2C5D" w:rsidP="001B2C5D">
      <w:pPr>
        <w:pStyle w:val="FootnoteText"/>
      </w:pPr>
      <w:r w:rsidRPr="00D84548">
        <w:rPr>
          <w:rStyle w:val="FootnoteReference"/>
        </w:rPr>
        <w:footnoteRef/>
      </w:r>
      <w:r w:rsidRPr="00D84548">
        <w:t xml:space="preserve"> </w:t>
      </w:r>
      <w:r w:rsidRPr="00D84548">
        <w:rPr>
          <w:szCs w:val="22"/>
        </w:rPr>
        <w:t>47 C.F.R §§ 0.111, 0.311.</w:t>
      </w:r>
    </w:p>
  </w:footnote>
  <w:footnote w:id="4">
    <w:p w14:paraId="2A6ED9BA" w14:textId="77777777" w:rsidR="00295B83" w:rsidRPr="00295B83" w:rsidRDefault="00295B83">
      <w:pPr>
        <w:pStyle w:val="FootnoteText"/>
      </w:pPr>
      <w:r w:rsidRPr="00B251F3">
        <w:rPr>
          <w:rStyle w:val="FootnoteReference"/>
        </w:rPr>
        <w:footnoteRef/>
      </w:r>
      <w:r w:rsidRPr="00295B83">
        <w:t xml:space="preserve"> 47 C.F.R. §§ 64.604(a)(3)(ii), 64.604(c)(5)(iii)(D)(</w:t>
      </w:r>
      <w:r w:rsidRPr="00295B83">
        <w:rPr>
          <w:i/>
        </w:rPr>
        <w:t>1</w:t>
      </w:r>
      <w:r w:rsidRPr="00295B83">
        <w:t>), 64.605(a)(2).</w:t>
      </w:r>
    </w:p>
  </w:footnote>
  <w:footnote w:id="5">
    <w:p w14:paraId="2A6ED9BB" w14:textId="77777777" w:rsidR="00295B83" w:rsidRPr="00295B83" w:rsidRDefault="00295B83" w:rsidP="00A274E0">
      <w:pPr>
        <w:pStyle w:val="FootnoteText"/>
      </w:pPr>
      <w:r w:rsidRPr="00B251F3">
        <w:rPr>
          <w:rStyle w:val="FootnoteReference"/>
        </w:rPr>
        <w:footnoteRef/>
      </w:r>
      <w:r w:rsidRPr="00295B83">
        <w:t xml:space="preserve"> 47 U.S.C. § 151 </w:t>
      </w:r>
      <w:r w:rsidRPr="00295B83">
        <w:rPr>
          <w:i/>
        </w:rPr>
        <w:t>et seq.</w:t>
      </w:r>
    </w:p>
  </w:footnote>
  <w:footnote w:id="6">
    <w:p w14:paraId="2A6ED9BC" w14:textId="77777777" w:rsidR="00295B83" w:rsidRPr="00295B83" w:rsidRDefault="00295B83">
      <w:pPr>
        <w:pStyle w:val="FootnoteText"/>
      </w:pPr>
      <w:r w:rsidRPr="00B251F3">
        <w:rPr>
          <w:rStyle w:val="FootnoteReference"/>
        </w:rPr>
        <w:footnoteRef/>
      </w:r>
      <w:r w:rsidRPr="00295B83">
        <w:t xml:space="preserve"> </w:t>
      </w:r>
      <w:r w:rsidRPr="00295B83">
        <w:rPr>
          <w:i/>
        </w:rPr>
        <w:t xml:space="preserve">See </w:t>
      </w:r>
      <w:r w:rsidRPr="00295B83">
        <w:t>47 C.F.R. § 64.604(c)(5)(iii)(D)(</w:t>
      </w:r>
      <w:r w:rsidRPr="00295B83">
        <w:rPr>
          <w:i/>
        </w:rPr>
        <w:t>1</w:t>
      </w:r>
      <w:r w:rsidRPr="00295B83">
        <w:t>)-(</w:t>
      </w:r>
      <w:r w:rsidRPr="00295B83">
        <w:rPr>
          <w:i/>
        </w:rPr>
        <w:t>3</w:t>
      </w:r>
      <w:r w:rsidRPr="00295B83">
        <w:t>).</w:t>
      </w:r>
    </w:p>
  </w:footnote>
  <w:footnote w:id="7">
    <w:p w14:paraId="2A6ED9BD" w14:textId="77777777" w:rsidR="00295B83" w:rsidRPr="00295B83" w:rsidRDefault="00295B83">
      <w:pPr>
        <w:pStyle w:val="FootnoteText"/>
      </w:pPr>
      <w:r>
        <w:rPr>
          <w:rStyle w:val="FootnoteReference"/>
        </w:rPr>
        <w:footnoteRef/>
      </w:r>
      <w:r>
        <w:t xml:space="preserve"> </w:t>
      </w:r>
      <w:r w:rsidRPr="00295B83">
        <w:rPr>
          <w:i/>
        </w:rPr>
        <w:t xml:space="preserve">See </w:t>
      </w:r>
      <w:r w:rsidRPr="00295B83">
        <w:t>47 C.F.R. § 64.601(a)(32).</w:t>
      </w:r>
    </w:p>
  </w:footnote>
  <w:footnote w:id="8">
    <w:p w14:paraId="2A6ED9BE" w14:textId="77777777" w:rsidR="00295B83" w:rsidRPr="00295B83" w:rsidRDefault="00295B83" w:rsidP="00A274E0">
      <w:pPr>
        <w:pStyle w:val="FootnoteText"/>
      </w:pPr>
      <w:r w:rsidRPr="00102CB9">
        <w:rPr>
          <w:rStyle w:val="FootnoteReference"/>
        </w:rPr>
        <w:footnoteRef/>
      </w:r>
      <w:r w:rsidRPr="00295B83">
        <w:t xml:space="preserve"> </w:t>
      </w:r>
      <w:r w:rsidRPr="00295B83">
        <w:rPr>
          <w:i/>
        </w:rPr>
        <w:t xml:space="preserve">See, e.g., </w:t>
      </w:r>
      <w:r w:rsidRPr="00295B83">
        <w:rPr>
          <w:i/>
          <w:spacing w:val="-2"/>
        </w:rPr>
        <w:t>Telecommunications Relay Services and Speech-to-Speech Services for Individuals with Hearing and Speech Disabilities</w:t>
      </w:r>
      <w:r w:rsidRPr="00295B83">
        <w:rPr>
          <w:spacing w:val="-2"/>
        </w:rPr>
        <w:t>, Declaratory Ruling, 22 FCC Rcd 379 (2007) (</w:t>
      </w:r>
      <w:r w:rsidRPr="00295B83">
        <w:rPr>
          <w:i/>
        </w:rPr>
        <w:t>IP CTS Declaratory Ruling).</w:t>
      </w:r>
    </w:p>
  </w:footnote>
  <w:footnote w:id="9">
    <w:p w14:paraId="2A6ED9BF" w14:textId="77777777" w:rsidR="00295B83" w:rsidRPr="00295B83" w:rsidRDefault="00295B83" w:rsidP="00A274E0">
      <w:pPr>
        <w:pStyle w:val="FootnoteText"/>
      </w:pPr>
      <w:r w:rsidRPr="00102CB9">
        <w:rPr>
          <w:rStyle w:val="FootnoteReference"/>
        </w:rPr>
        <w:footnoteRef/>
      </w:r>
      <w:r w:rsidRPr="00295B83">
        <w:t xml:space="preserve"> </w:t>
      </w:r>
      <w:r w:rsidRPr="00295B83">
        <w:rPr>
          <w:i/>
        </w:rPr>
        <w:t xml:space="preserve">See </w:t>
      </w:r>
      <w:r w:rsidRPr="00295B83">
        <w:t>47 C.F.R. § 64.601(a)(16).</w:t>
      </w:r>
    </w:p>
  </w:footnote>
  <w:footnote w:id="10">
    <w:p w14:paraId="2A6ED9C0" w14:textId="77777777" w:rsidR="00295B83" w:rsidRPr="00295B83" w:rsidRDefault="00295B83" w:rsidP="000F1F8F">
      <w:pPr>
        <w:pStyle w:val="FootnoteText"/>
      </w:pPr>
      <w:r>
        <w:rPr>
          <w:rStyle w:val="FootnoteReference"/>
        </w:rPr>
        <w:footnoteRef/>
      </w:r>
      <w:r>
        <w:t xml:space="preserve"> </w:t>
      </w:r>
      <w:r w:rsidRPr="00295B83">
        <w:rPr>
          <w:i/>
        </w:rPr>
        <w:t>See</w:t>
      </w:r>
      <w:r w:rsidRPr="00295B83">
        <w:t xml:space="preserve"> infra n. 9.</w:t>
      </w:r>
    </w:p>
  </w:footnote>
  <w:footnote w:id="11">
    <w:p w14:paraId="2A6ED9C1" w14:textId="77777777" w:rsidR="00295B83" w:rsidRPr="00295B83" w:rsidRDefault="00295B83" w:rsidP="004A2E17">
      <w:pPr>
        <w:pStyle w:val="FootnoteText"/>
      </w:pPr>
      <w:r w:rsidRPr="00BB5511">
        <w:rPr>
          <w:rStyle w:val="FootnoteReference"/>
        </w:rPr>
        <w:footnoteRef/>
      </w:r>
      <w:r w:rsidRPr="00BB5511">
        <w:t xml:space="preserve"> </w:t>
      </w:r>
      <w:r w:rsidRPr="00295B83">
        <w:rPr>
          <w:i/>
        </w:rPr>
        <w:t xml:space="preserve">See </w:t>
      </w:r>
      <w:r w:rsidRPr="00295B83">
        <w:t>47 C.F.R. § 64.604(c)(5)(iii)(D)(</w:t>
      </w:r>
      <w:r w:rsidRPr="00295B83">
        <w:rPr>
          <w:i/>
        </w:rPr>
        <w:t>1</w:t>
      </w:r>
      <w:r w:rsidRPr="00295B83">
        <w:t>).</w:t>
      </w:r>
    </w:p>
  </w:footnote>
  <w:footnote w:id="12">
    <w:p w14:paraId="06CAB120" w14:textId="0247C8EB" w:rsidR="00295B83" w:rsidRDefault="00295B83" w:rsidP="001176E3">
      <w:pPr>
        <w:pStyle w:val="FootnoteText"/>
      </w:pPr>
      <w:r w:rsidRPr="00C86A63">
        <w:rPr>
          <w:rStyle w:val="FootnoteReference"/>
        </w:rPr>
        <w:footnoteRef/>
      </w:r>
      <w:r w:rsidRPr="00295B83">
        <w:t xml:space="preserve"> Under the new rules adopted by the Commission requiring all iTRS providers to be Commission certified, Hamilton and other providers not currently certified by the Commission but that provided iTRS by virtue of other criteria established by the Commission were granted interim eligibility to receive compensation from the TRS Fund until the Commission grants or denies their application for certification.</w:t>
      </w:r>
      <w:r w:rsidRPr="00295B83" w:rsidDel="00752D8C">
        <w:t xml:space="preserve"> </w:t>
      </w:r>
      <w:r w:rsidRPr="00295B83">
        <w:rPr>
          <w:i/>
          <w:spacing w:val="-2"/>
        </w:rPr>
        <w:t xml:space="preserve">Structure and Practices of the Video Relay Services Program, </w:t>
      </w:r>
      <w:r w:rsidRPr="00295B83">
        <w:rPr>
          <w:spacing w:val="-2"/>
        </w:rPr>
        <w:t>Second Report and Order and Order, 26 FCC Rcd 10898, 10922, para. 59 (2011)(</w:t>
      </w:r>
      <w:r w:rsidRPr="00295B83">
        <w:rPr>
          <w:i/>
          <w:spacing w:val="-2"/>
        </w:rPr>
        <w:t>iTRS Certification Order</w:t>
      </w:r>
      <w:r w:rsidRPr="00295B83">
        <w:t xml:space="preserve">); </w:t>
      </w:r>
      <w:r w:rsidRPr="00295B83">
        <w:rPr>
          <w:i/>
        </w:rPr>
        <w:t>see also Consumer &amp; Governmental Affairs Bureau Clarifies the Eligibility Requirement for Compensation from the Interstate Telecommunications Relay Service (TRS) Fund for Providers of Internet Protocol Captioned Telephone Service</w:t>
      </w:r>
      <w:r w:rsidRPr="00295B83">
        <w:t>, Public Notice, 23 FCC Rcd 2889 (CGB 2008).  Hamilton filed its pending application for IP CTS certification on December 5, 2011.</w:t>
      </w:r>
    </w:p>
  </w:footnote>
  <w:footnote w:id="13">
    <w:p w14:paraId="2A6ED9C3" w14:textId="044961D2" w:rsidR="00295B83" w:rsidRPr="00295B83" w:rsidRDefault="00295B83" w:rsidP="00314F1E">
      <w:pPr>
        <w:pStyle w:val="FootnoteText"/>
      </w:pPr>
      <w:r>
        <w:rPr>
          <w:rStyle w:val="FootnoteReference"/>
        </w:rPr>
        <w:footnoteRef/>
      </w:r>
      <w:r>
        <w:t xml:space="preserve"> </w:t>
      </w:r>
      <w:r w:rsidRPr="00295B83">
        <w:rPr>
          <w:i/>
        </w:rPr>
        <w:t>See</w:t>
      </w:r>
      <w:r w:rsidRPr="00295B83">
        <w:t xml:space="preserve"> 47 C.F.R. § 64.604(a)(3)(ii).The mandatory minimum standards governing the provision of TRS, requires that TRS providers have the capability to handle any type of call normally provided by telecommunications carriers unless the Commission determines that it is not technologically feasible to do so or the requirement to handle a specific type of call has been waived by the Commission.</w:t>
      </w:r>
    </w:p>
  </w:footnote>
  <w:footnote w:id="14">
    <w:p w14:paraId="044B43B0" w14:textId="21A6576B" w:rsidR="00F8518A" w:rsidRDefault="00F8518A">
      <w:pPr>
        <w:pStyle w:val="FootnoteText"/>
      </w:pPr>
      <w:r>
        <w:rPr>
          <w:rStyle w:val="FootnoteReference"/>
        </w:rPr>
        <w:footnoteRef/>
      </w:r>
      <w:r>
        <w:t xml:space="preserve"> </w:t>
      </w:r>
      <w:r w:rsidRPr="006953A1">
        <w:rPr>
          <w:i/>
        </w:rPr>
        <w:t xml:space="preserve">See </w:t>
      </w:r>
      <w:r>
        <w:t xml:space="preserve">47 C.F.R. </w:t>
      </w:r>
      <w:r w:rsidRPr="00126E5B">
        <w:t>§</w:t>
      </w:r>
      <w:r>
        <w:t xml:space="preserve"> </w:t>
      </w:r>
      <w:r w:rsidRPr="006953A1">
        <w:t>64.605(a)(2).</w:t>
      </w:r>
    </w:p>
  </w:footnote>
  <w:footnote w:id="15">
    <w:p w14:paraId="79BC9E83" w14:textId="4C212B58" w:rsidR="00F8518A" w:rsidRDefault="00F8518A">
      <w:pPr>
        <w:pStyle w:val="FootnoteText"/>
      </w:pPr>
      <w:r>
        <w:rPr>
          <w:rStyle w:val="FootnoteReference"/>
        </w:rPr>
        <w:footnoteRef/>
      </w:r>
      <w:r>
        <w:t xml:space="preserve"> </w:t>
      </w:r>
      <w:r w:rsidRPr="008E39B2">
        <w:rPr>
          <w:i/>
        </w:rPr>
        <w:t xml:space="preserve">See </w:t>
      </w:r>
      <w:r>
        <w:t xml:space="preserve">47 C.F.R. </w:t>
      </w:r>
      <w:r w:rsidRPr="00126E5B">
        <w:t>§</w:t>
      </w:r>
      <w:r>
        <w:t xml:space="preserve"> </w:t>
      </w:r>
      <w:r w:rsidRPr="008E39B2">
        <w:t>64.605(a)(2)</w:t>
      </w:r>
      <w:r>
        <w:t>(i)</w:t>
      </w:r>
      <w:r w:rsidRPr="008E39B2">
        <w:t>.</w:t>
      </w:r>
    </w:p>
  </w:footnote>
  <w:footnote w:id="16">
    <w:p w14:paraId="2A6ED9C4" w14:textId="77777777" w:rsidR="00295B83" w:rsidRPr="00295B83" w:rsidRDefault="00295B83" w:rsidP="00A274E0">
      <w:pPr>
        <w:pStyle w:val="FootnoteText"/>
      </w:pPr>
      <w:r w:rsidRPr="00EE50AF">
        <w:rPr>
          <w:rStyle w:val="FootnoteReference"/>
        </w:rPr>
        <w:footnoteRef/>
      </w:r>
      <w:r w:rsidRPr="00EE50AF">
        <w:t xml:space="preserve"> </w:t>
      </w:r>
      <w:r w:rsidRPr="00295B83">
        <w:rPr>
          <w:i/>
        </w:rPr>
        <w:t>See</w:t>
      </w:r>
      <w:r w:rsidRPr="00295B83">
        <w:t xml:space="preserve"> Letter from Gregory Hlibok, Chief, Disability Rights Office, Consumer and Governmental Affairs, Federal Communications Commission to Dixie Ziegler, Vice President, Hamilton  Relay, Inc. (Sept. 25, 2014) (on file in EB-TCD-14-00017285). </w:t>
      </w:r>
    </w:p>
  </w:footnote>
  <w:footnote w:id="17">
    <w:p w14:paraId="2A6ED9C5" w14:textId="77777777" w:rsidR="00295B83" w:rsidRPr="00295B83" w:rsidRDefault="00295B83" w:rsidP="00B25FCA">
      <w:pPr>
        <w:pStyle w:val="FootnoteText"/>
      </w:pPr>
      <w:r w:rsidRPr="003D475C">
        <w:rPr>
          <w:rStyle w:val="FootnoteReference"/>
        </w:rPr>
        <w:footnoteRef/>
      </w:r>
      <w:r w:rsidRPr="00295B83">
        <w:t xml:space="preserve"> </w:t>
      </w:r>
      <w:r w:rsidRPr="00295B83">
        <w:rPr>
          <w:i/>
        </w:rPr>
        <w:t xml:space="preserve">See </w:t>
      </w:r>
      <w:r w:rsidRPr="00295B83">
        <w:t>E-mail from David O’Connor, Counsel for Hamilton Relay, Inc., to Gregory Hlibok, Chief, Disabilities Rights Office, Consumer and Governmental Affairs Bureau, Federal Communications Commission (Sept. 25, 2014, 17:13 EDT).</w:t>
      </w:r>
    </w:p>
  </w:footnote>
  <w:footnote w:id="18">
    <w:p w14:paraId="2A6ED9C6" w14:textId="77777777" w:rsidR="00295B83" w:rsidRPr="00295B83" w:rsidRDefault="00295B83" w:rsidP="00B25FCA">
      <w:pPr>
        <w:pStyle w:val="FootnoteText"/>
        <w:rPr>
          <w:b/>
        </w:rPr>
      </w:pPr>
      <w:r w:rsidRPr="00EE50AF">
        <w:rPr>
          <w:rStyle w:val="FootnoteReference"/>
        </w:rPr>
        <w:footnoteRef/>
      </w:r>
      <w:r w:rsidRPr="00EE50AF">
        <w:t xml:space="preserve"> </w:t>
      </w:r>
      <w:r w:rsidRPr="00295B83">
        <w:rPr>
          <w:i/>
        </w:rPr>
        <w:t>See</w:t>
      </w:r>
      <w:r w:rsidRPr="00295B83">
        <w:t xml:space="preserve"> Letter from Richard A. Hindman, Chief, Telecommunications Consumers Division, Federal Communications Commission to</w:t>
      </w:r>
      <w:r w:rsidRPr="00295B83">
        <w:rPr>
          <w:b/>
        </w:rPr>
        <w:t xml:space="preserve"> </w:t>
      </w:r>
      <w:r w:rsidRPr="00295B83">
        <w:t>David O’Connor, Counsel for Hamilton Relay, Inc. (Oct.7, 2014) (on file in EB-TCD-</w:t>
      </w:r>
      <w:r w:rsidRPr="00295B83">
        <w:rPr>
          <w:spacing w:val="-2"/>
          <w:lang w:val="es-ES"/>
        </w:rPr>
        <w:t>14-00017285</w:t>
      </w:r>
      <w:r w:rsidRPr="00295B83">
        <w:t>) (LOI).</w:t>
      </w:r>
    </w:p>
  </w:footnote>
  <w:footnote w:id="19">
    <w:p w14:paraId="2A6ED9C7" w14:textId="77777777" w:rsidR="00295B83" w:rsidRPr="00295B83" w:rsidRDefault="00295B83" w:rsidP="00B25FCA">
      <w:pPr>
        <w:pStyle w:val="FootnoteText"/>
      </w:pPr>
      <w:r w:rsidRPr="000C0A3E">
        <w:rPr>
          <w:rStyle w:val="FootnoteReference"/>
        </w:rPr>
        <w:footnoteRef/>
      </w:r>
      <w:r w:rsidRPr="00295B83">
        <w:t xml:space="preserve"> </w:t>
      </w:r>
      <w:r w:rsidRPr="00295B83">
        <w:rPr>
          <w:i/>
        </w:rPr>
        <w:t>See</w:t>
      </w:r>
      <w:r w:rsidRPr="00295B83">
        <w:t xml:space="preserve"> Letter from David O’Connor, Counsel for Hamilton Relay, Inc., to Richard Hindman, Chief, Telecommunications Consumer Division, Federal Communications Commission (Oct. 17, 2014) (on file in EB-TCD-</w:t>
      </w:r>
      <w:r w:rsidRPr="00295B83">
        <w:rPr>
          <w:spacing w:val="-2"/>
          <w:lang w:val="es-ES"/>
        </w:rPr>
        <w:t>14-00017285</w:t>
      </w:r>
      <w:r w:rsidRPr="00295B83">
        <w:t>) (Oct 17, 2014 Response).</w:t>
      </w:r>
    </w:p>
  </w:footnote>
  <w:footnote w:id="20">
    <w:p w14:paraId="2918AF1A" w14:textId="5B9E0214" w:rsidR="00295B83" w:rsidRPr="00295B83" w:rsidRDefault="00295B83">
      <w:pPr>
        <w:pStyle w:val="FootnoteText"/>
      </w:pPr>
      <w:r>
        <w:rPr>
          <w:rStyle w:val="FootnoteReference"/>
        </w:rPr>
        <w:footnoteRef/>
      </w:r>
      <w:r>
        <w:t xml:space="preserve"> </w:t>
      </w:r>
      <w:r w:rsidRPr="00295B83">
        <w:t>These “placeholder accounts” were restored to the database on September 25, 2014, and the Company contacted the Commission on September 25, 2014, to confirm that its web and wireless IP CTS applications were functioning properly.</w:t>
      </w:r>
    </w:p>
  </w:footnote>
  <w:footnote w:id="21">
    <w:p w14:paraId="2A6ED9C9" w14:textId="5E5DB299" w:rsidR="00295B83" w:rsidRPr="00295B83" w:rsidRDefault="00295B83">
      <w:pPr>
        <w:pStyle w:val="FootnoteText"/>
      </w:pPr>
      <w:r w:rsidRPr="009D07D2">
        <w:rPr>
          <w:rStyle w:val="FootnoteReference"/>
        </w:rPr>
        <w:footnoteRef/>
      </w:r>
      <w:r w:rsidRPr="00295B83">
        <w:t xml:space="preserve"> 47 C.F.R. §§ 64.604(a)(3)(ii), 64.604(c)(5)(iii)(D)(</w:t>
      </w:r>
      <w:r w:rsidRPr="00295B83">
        <w:rPr>
          <w:i/>
        </w:rPr>
        <w:t>1</w:t>
      </w:r>
      <w:r w:rsidRPr="00295B83">
        <w:t>), 64.605(a)(2).</w:t>
      </w:r>
    </w:p>
  </w:footnote>
  <w:footnote w:id="22">
    <w:p w14:paraId="2A6ED9CC" w14:textId="77777777" w:rsidR="00295B83" w:rsidRPr="00295B83" w:rsidRDefault="00295B83">
      <w:pPr>
        <w:pStyle w:val="FootnoteText"/>
      </w:pPr>
      <w:r w:rsidRPr="003C270D">
        <w:rPr>
          <w:rStyle w:val="FootnoteReference"/>
        </w:rPr>
        <w:footnoteRef/>
      </w:r>
      <w:r w:rsidRPr="00295B83">
        <w:t xml:space="preserve"> 47 C.F.R. § 1.16.</w:t>
      </w:r>
    </w:p>
  </w:footnote>
  <w:footnote w:id="23">
    <w:p w14:paraId="2A6ED9CD" w14:textId="2081F129" w:rsidR="00295B83" w:rsidRPr="00295B83" w:rsidRDefault="00295B83" w:rsidP="00C75B5D">
      <w:pPr>
        <w:pStyle w:val="FootnoteText"/>
        <w:tabs>
          <w:tab w:val="left" w:pos="810"/>
        </w:tabs>
      </w:pPr>
      <w:r w:rsidRPr="003C270D">
        <w:rPr>
          <w:rStyle w:val="FootnoteReference"/>
        </w:rPr>
        <w:footnoteRef/>
      </w:r>
      <w:r w:rsidRPr="00295B83">
        <w:t xml:space="preserve"> 47 U.S.C. § 225(e)(2).</w:t>
      </w:r>
    </w:p>
  </w:footnote>
  <w:footnote w:id="24">
    <w:p w14:paraId="2A6ED9CE" w14:textId="77777777" w:rsidR="00295B83" w:rsidRDefault="00295B83">
      <w:pPr>
        <w:pStyle w:val="FootnoteText"/>
      </w:pPr>
      <w:r>
        <w:rPr>
          <w:rStyle w:val="FootnoteReference"/>
        </w:rPr>
        <w:footnoteRef/>
      </w:r>
      <w:r>
        <w:t xml:space="preserve"> </w:t>
      </w:r>
      <w:r w:rsidRPr="00295B83">
        <w:t>Debt Collection Improvement Act of 1996, Pub. L. No. 104-134, 110 Stat. 1321, 1358 (Apr. 26, 1996).</w:t>
      </w:r>
    </w:p>
  </w:footnote>
  <w:footnote w:id="25">
    <w:p w14:paraId="2A6ED9CF" w14:textId="77777777" w:rsidR="00295B83" w:rsidRDefault="00295B83">
      <w:pPr>
        <w:pStyle w:val="FootnoteText"/>
      </w:pPr>
      <w:r>
        <w:rPr>
          <w:rStyle w:val="FootnoteReference"/>
        </w:rPr>
        <w:footnoteRef/>
      </w:r>
      <w:r>
        <w:t xml:space="preserve"> </w:t>
      </w:r>
      <w:r w:rsidRPr="00295B83">
        <w:t>An FCC Form 159 and detailed instructions for completing the form may be obtained at http://www.fcc.gov/Forms/Form159/159.pdf.</w:t>
      </w:r>
    </w:p>
  </w:footnote>
  <w:footnote w:id="26">
    <w:p w14:paraId="2A6ED9D0" w14:textId="77777777" w:rsidR="00295B83" w:rsidRPr="00295B83" w:rsidRDefault="00295B83">
      <w:pPr>
        <w:pStyle w:val="FootnoteText"/>
      </w:pPr>
      <w:r w:rsidRPr="00A6220D">
        <w:rPr>
          <w:rStyle w:val="FootnoteReference"/>
        </w:rPr>
        <w:footnoteRef/>
      </w:r>
      <w:r w:rsidRPr="00295B83">
        <w:t xml:space="preserve"> Debt Collection Improvement Act of 1996, Pub. L. No. 104-134, 110 Stat. 1321, 1358 (Apr. 26, 1996).</w:t>
      </w:r>
    </w:p>
  </w:footnote>
  <w:footnote w:id="27">
    <w:p w14:paraId="2A6ED9D1" w14:textId="77777777" w:rsidR="00295B83" w:rsidRPr="00295B83" w:rsidRDefault="00295B83" w:rsidP="00C75B5D">
      <w:pPr>
        <w:pStyle w:val="FootnoteText"/>
        <w:tabs>
          <w:tab w:val="left" w:pos="810"/>
        </w:tabs>
      </w:pPr>
      <w:r w:rsidRPr="00A6220D">
        <w:rPr>
          <w:rStyle w:val="FootnoteReference"/>
        </w:rPr>
        <w:footnoteRef/>
      </w:r>
      <w:r w:rsidRPr="00295B83">
        <w:t xml:space="preserve"> </w:t>
      </w:r>
      <w:r w:rsidRPr="00295B83">
        <w:rPr>
          <w:i/>
        </w:rPr>
        <w:t xml:space="preserve">See </w:t>
      </w:r>
      <w:r w:rsidRPr="00295B83">
        <w:t>5 U.S.C. § 504;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81B7F" w14:textId="77777777" w:rsidR="00390D08" w:rsidRDefault="00390D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ED9AE" w14:textId="62669334" w:rsidR="00295B83" w:rsidRDefault="00295B83" w:rsidP="00DE7581">
    <w:pPr>
      <w:pStyle w:val="Header"/>
    </w:pPr>
  </w:p>
  <w:p w14:paraId="2A6ED9AF" w14:textId="142A1B78" w:rsidR="00295B83" w:rsidRDefault="00295B83" w:rsidP="00DE7581">
    <w:pPr>
      <w:pStyle w:val="Header"/>
    </w:pPr>
  </w:p>
  <w:p w14:paraId="2A6ED9B0" w14:textId="31E9CD5E" w:rsidR="00295B83" w:rsidRDefault="00295B83" w:rsidP="00DE7581">
    <w:pPr>
      <w:pStyle w:val="Header"/>
      <w:rPr>
        <w:spacing w:val="-2"/>
      </w:rPr>
    </w:pPr>
    <w:r w:rsidRPr="001D030F">
      <w:rPr>
        <w:noProof/>
      </w:rPr>
      <mc:AlternateContent>
        <mc:Choice Requires="wps">
          <w:drawing>
            <wp:anchor distT="0" distB="0" distL="114300" distR="114300" simplePos="0" relativeHeight="251657216" behindDoc="1" locked="0" layoutInCell="0" allowOverlap="1" wp14:anchorId="2A6ED9B6" wp14:editId="2A6ED9B7">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1B10DC"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Pr>
        <w:spacing w:val="-2"/>
      </w:rPr>
      <w:t>15</w:t>
    </w:r>
    <w:r w:rsidRPr="002755D1">
      <w:rPr>
        <w:spacing w:val="-2"/>
      </w:rPr>
      <w:t>-</w:t>
    </w:r>
    <w:r w:rsidR="00586C7A">
      <w:rPr>
        <w:spacing w:val="-2"/>
      </w:rPr>
      <w:t>1043</w:t>
    </w:r>
  </w:p>
  <w:p w14:paraId="7C926285" w14:textId="77777777" w:rsidR="00F8518A" w:rsidRDefault="00F8518A" w:rsidP="00DE75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520B" w14:textId="77777777" w:rsidR="001B2C5D" w:rsidRDefault="001B2C5D" w:rsidP="00DE7581">
    <w:pPr>
      <w:pStyle w:val="Header"/>
    </w:pPr>
  </w:p>
  <w:p w14:paraId="2A6ED9B4" w14:textId="2C54304D" w:rsidR="00295B83" w:rsidRPr="00EE50AF" w:rsidRDefault="00295B83" w:rsidP="00EE50AF">
    <w:pPr>
      <w:pStyle w:val="Header"/>
    </w:pPr>
    <w:r w:rsidRPr="001D030F">
      <w:rPr>
        <w:noProof/>
      </w:rPr>
      <mc:AlternateContent>
        <mc:Choice Requires="wps">
          <w:drawing>
            <wp:anchor distT="0" distB="0" distL="114300" distR="114300" simplePos="0" relativeHeight="251659264" behindDoc="1" locked="0" layoutInCell="0" allowOverlap="1" wp14:anchorId="2A6ED9B8" wp14:editId="2A6ED9B9">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814B08"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r>
    <w:r w:rsidRPr="00EE50AF">
      <w:t>Federal Communications Commission</w:t>
    </w:r>
    <w:r w:rsidRPr="00EE50AF">
      <w:tab/>
    </w:r>
    <w:r w:rsidRPr="00EE50AF">
      <w:rPr>
        <w:spacing w:val="-2"/>
      </w:rPr>
      <w:t>DA 15-</w:t>
    </w:r>
    <w:r w:rsidR="00586C7A">
      <w:rPr>
        <w:spacing w:val="-2"/>
      </w:rPr>
      <w:t>1043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9F93C" w14:textId="77777777" w:rsidR="001B2C5D" w:rsidRDefault="001B2C5D" w:rsidP="00DE7581">
    <w:pPr>
      <w:pStyle w:val="Header"/>
    </w:pPr>
  </w:p>
  <w:p w14:paraId="436B3E40" w14:textId="77777777" w:rsidR="001B2C5D" w:rsidRDefault="001B2C5D" w:rsidP="00DE7581">
    <w:pPr>
      <w:pStyle w:val="Header"/>
    </w:pPr>
  </w:p>
  <w:p w14:paraId="043FF3B9" w14:textId="77777777" w:rsidR="001B2C5D" w:rsidRPr="00EE50AF" w:rsidRDefault="001B2C5D" w:rsidP="00EE50AF">
    <w:pPr>
      <w:pStyle w:val="Header"/>
    </w:pPr>
    <w:r w:rsidRPr="001D030F">
      <w:rPr>
        <w:noProof/>
      </w:rPr>
      <mc:AlternateContent>
        <mc:Choice Requires="wps">
          <w:drawing>
            <wp:anchor distT="0" distB="0" distL="114300" distR="114300" simplePos="0" relativeHeight="251661312" behindDoc="1" locked="0" layoutInCell="0" allowOverlap="1" wp14:anchorId="2475A4D9" wp14:editId="5041EBDA">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0C13FE"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r>
    <w:r w:rsidRPr="00EE50AF">
      <w:t>Federal Communications Commission</w:t>
    </w:r>
    <w:r w:rsidRPr="00EE50AF">
      <w:tab/>
    </w:r>
    <w:r w:rsidRPr="00EE50AF">
      <w:rPr>
        <w:spacing w:val="-2"/>
      </w:rPr>
      <w:t>DA 15-</w:t>
    </w:r>
    <w:r>
      <w:rPr>
        <w:spacing w:val="-2"/>
      </w:rPr>
      <w:t>1043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ED9"/>
    <w:multiLevelType w:val="hybridMultilevel"/>
    <w:tmpl w:val="36920D8E"/>
    <w:lvl w:ilvl="0" w:tplc="0409001B">
      <w:start w:val="1"/>
      <w:numFmt w:val="lowerRoman"/>
      <w:lvlText w:val="%1."/>
      <w:lvlJc w:val="right"/>
      <w:pPr>
        <w:ind w:left="2718" w:hanging="360"/>
      </w:pPr>
    </w:lvl>
    <w:lvl w:ilvl="1" w:tplc="04090019" w:tentative="1">
      <w:start w:val="1"/>
      <w:numFmt w:val="lowerLetter"/>
      <w:lvlText w:val="%2."/>
      <w:lvlJc w:val="left"/>
      <w:pPr>
        <w:ind w:left="3438" w:hanging="360"/>
      </w:pPr>
    </w:lvl>
    <w:lvl w:ilvl="2" w:tplc="0409001B" w:tentative="1">
      <w:start w:val="1"/>
      <w:numFmt w:val="lowerRoman"/>
      <w:lvlText w:val="%3."/>
      <w:lvlJc w:val="right"/>
      <w:pPr>
        <w:ind w:left="4158" w:hanging="180"/>
      </w:pPr>
    </w:lvl>
    <w:lvl w:ilvl="3" w:tplc="0409000F" w:tentative="1">
      <w:start w:val="1"/>
      <w:numFmt w:val="decimal"/>
      <w:lvlText w:val="%4."/>
      <w:lvlJc w:val="left"/>
      <w:pPr>
        <w:ind w:left="4878" w:hanging="360"/>
      </w:pPr>
    </w:lvl>
    <w:lvl w:ilvl="4" w:tplc="04090019" w:tentative="1">
      <w:start w:val="1"/>
      <w:numFmt w:val="lowerLetter"/>
      <w:lvlText w:val="%5."/>
      <w:lvlJc w:val="left"/>
      <w:pPr>
        <w:ind w:left="5598" w:hanging="360"/>
      </w:pPr>
    </w:lvl>
    <w:lvl w:ilvl="5" w:tplc="0409001B" w:tentative="1">
      <w:start w:val="1"/>
      <w:numFmt w:val="lowerRoman"/>
      <w:lvlText w:val="%6."/>
      <w:lvlJc w:val="right"/>
      <w:pPr>
        <w:ind w:left="6318" w:hanging="180"/>
      </w:pPr>
    </w:lvl>
    <w:lvl w:ilvl="6" w:tplc="0409000F" w:tentative="1">
      <w:start w:val="1"/>
      <w:numFmt w:val="decimal"/>
      <w:lvlText w:val="%7."/>
      <w:lvlJc w:val="left"/>
      <w:pPr>
        <w:ind w:left="7038" w:hanging="360"/>
      </w:pPr>
    </w:lvl>
    <w:lvl w:ilvl="7" w:tplc="04090019" w:tentative="1">
      <w:start w:val="1"/>
      <w:numFmt w:val="lowerLetter"/>
      <w:lvlText w:val="%8."/>
      <w:lvlJc w:val="left"/>
      <w:pPr>
        <w:ind w:left="7758" w:hanging="360"/>
      </w:pPr>
    </w:lvl>
    <w:lvl w:ilvl="8" w:tplc="0409001B" w:tentative="1">
      <w:start w:val="1"/>
      <w:numFmt w:val="lowerRoman"/>
      <w:lvlText w:val="%9."/>
      <w:lvlJc w:val="right"/>
      <w:pPr>
        <w:ind w:left="8478" w:hanging="180"/>
      </w:pPr>
    </w:lvl>
  </w:abstractNum>
  <w:abstractNum w:abstractNumId="1">
    <w:nsid w:val="081A71CC"/>
    <w:multiLevelType w:val="hybridMultilevel"/>
    <w:tmpl w:val="DF7429C6"/>
    <w:lvl w:ilvl="0" w:tplc="0409001B">
      <w:start w:val="1"/>
      <w:numFmt w:val="lowerRoman"/>
      <w:lvlText w:val="%1."/>
      <w:lvlJc w:val="right"/>
      <w:pPr>
        <w:tabs>
          <w:tab w:val="num" w:pos="2538"/>
        </w:tabs>
        <w:ind w:left="2538"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AD37A10"/>
    <w:multiLevelType w:val="hybridMultilevel"/>
    <w:tmpl w:val="2F0A090C"/>
    <w:lvl w:ilvl="0" w:tplc="29145BAA">
      <w:start w:val="2"/>
      <w:numFmt w:val="lowerRoman"/>
      <w:lvlText w:val="%1."/>
      <w:lvlJc w:val="right"/>
      <w:pPr>
        <w:tabs>
          <w:tab w:val="num" w:pos="2538"/>
        </w:tabs>
        <w:ind w:left="2538"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B67E0"/>
    <w:multiLevelType w:val="hybridMultilevel"/>
    <w:tmpl w:val="7424ECF4"/>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E0CA2966">
      <w:start w:val="1"/>
      <w:numFmt w:val="lowerRoman"/>
      <w:lvlText w:val="%5."/>
      <w:lvlJc w:val="right"/>
      <w:pPr>
        <w:tabs>
          <w:tab w:val="num" w:pos="2448"/>
        </w:tabs>
        <w:ind w:left="2448" w:hanging="360"/>
      </w:pPr>
      <w:rPr>
        <w:rFonts w:cs="Times New Roman"/>
        <w:b w:val="0"/>
      </w:rPr>
    </w:lvl>
    <w:lvl w:ilvl="5" w:tplc="04090019">
      <w:start w:val="1"/>
      <w:numFmt w:val="lowerLetter"/>
      <w:lvlText w:val="%6."/>
      <w:lvlJc w:val="left"/>
      <w:pPr>
        <w:tabs>
          <w:tab w:val="num" w:pos="3168"/>
        </w:tabs>
        <w:ind w:left="3168" w:hanging="180"/>
      </w:p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5">
    <w:nsid w:val="0E480176"/>
    <w:multiLevelType w:val="hybridMultilevel"/>
    <w:tmpl w:val="54EE8A08"/>
    <w:lvl w:ilvl="0" w:tplc="B518079C">
      <w:start w:val="1"/>
      <w:numFmt w:val="lowerLetter"/>
      <w:lvlText w:val="(%1)"/>
      <w:lvlJc w:val="left"/>
      <w:pPr>
        <w:tabs>
          <w:tab w:val="num" w:pos="1206"/>
        </w:tabs>
        <w:ind w:left="1206" w:hanging="432"/>
      </w:pPr>
      <w:rPr>
        <w:rFonts w:cs="Times New Roman" w:hint="default"/>
        <w:b w:val="0"/>
        <w:i w:val="0"/>
        <w:sz w:val="22"/>
        <w:szCs w:val="22"/>
      </w:rPr>
    </w:lvl>
    <w:lvl w:ilvl="1" w:tplc="04090019">
      <w:start w:val="1"/>
      <w:numFmt w:val="lowerLetter"/>
      <w:lvlText w:val="%2."/>
      <w:lvlJc w:val="left"/>
      <w:pPr>
        <w:tabs>
          <w:tab w:val="num" w:pos="1422"/>
        </w:tabs>
        <w:ind w:left="1422" w:hanging="360"/>
      </w:pPr>
      <w:rPr>
        <w:rFonts w:cs="Times New Roman"/>
      </w:rPr>
    </w:lvl>
    <w:lvl w:ilvl="2" w:tplc="0409001B">
      <w:start w:val="1"/>
      <w:numFmt w:val="lowerRoman"/>
      <w:lvlText w:val="%3."/>
      <w:lvlJc w:val="right"/>
      <w:pPr>
        <w:tabs>
          <w:tab w:val="num" w:pos="2142"/>
        </w:tabs>
        <w:ind w:left="2142" w:hanging="180"/>
      </w:pPr>
      <w:rPr>
        <w:rFonts w:cs="Times New Roman"/>
      </w:rPr>
    </w:lvl>
    <w:lvl w:ilvl="3" w:tplc="66E4CE7A">
      <w:start w:val="3"/>
      <w:numFmt w:val="decimal"/>
      <w:lvlText w:val="%4."/>
      <w:lvlJc w:val="left"/>
      <w:pPr>
        <w:tabs>
          <w:tab w:val="num" w:pos="2862"/>
        </w:tabs>
        <w:ind w:left="2862" w:hanging="360"/>
      </w:pPr>
      <w:rPr>
        <w:rFonts w:cs="Times New Roman" w:hint="default"/>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6">
    <w:nsid w:val="1D5F07BC"/>
    <w:multiLevelType w:val="hybridMultilevel"/>
    <w:tmpl w:val="D83CFC3E"/>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B518079C">
      <w:start w:val="1"/>
      <w:numFmt w:val="lowerLetter"/>
      <w:lvlText w:val="(%3)"/>
      <w:lvlJc w:val="left"/>
      <w:pPr>
        <w:tabs>
          <w:tab w:val="num" w:pos="1008"/>
        </w:tabs>
        <w:ind w:left="1008" w:hanging="180"/>
      </w:pPr>
      <w:rPr>
        <w:rFonts w:cs="Times New Roman" w:hint="default"/>
        <w:b w:val="0"/>
        <w:i w:val="0"/>
        <w:sz w:val="22"/>
        <w:szCs w:val="22"/>
      </w:rPr>
    </w:lvl>
    <w:lvl w:ilvl="3" w:tplc="0409000F">
      <w:start w:val="1"/>
      <w:numFmt w:val="decimal"/>
      <w:lvlText w:val="%4."/>
      <w:lvlJc w:val="left"/>
      <w:pPr>
        <w:tabs>
          <w:tab w:val="num" w:pos="1728"/>
        </w:tabs>
        <w:ind w:left="1728" w:hanging="360"/>
      </w:pPr>
      <w:rPr>
        <w:rFonts w:cs="Times New Roman"/>
      </w:rPr>
    </w:lvl>
    <w:lvl w:ilvl="4" w:tplc="B518079C">
      <w:start w:val="1"/>
      <w:numFmt w:val="lowerLetter"/>
      <w:lvlText w:val="(%5)"/>
      <w:lvlJc w:val="left"/>
      <w:pPr>
        <w:tabs>
          <w:tab w:val="num" w:pos="2448"/>
        </w:tabs>
        <w:ind w:left="2448" w:hanging="360"/>
      </w:pPr>
      <w:rPr>
        <w:rFonts w:cs="Times New Roman" w:hint="default"/>
        <w:b w:val="0"/>
        <w:i w:val="0"/>
        <w:sz w:val="22"/>
        <w:szCs w:val="22"/>
      </w:rPr>
    </w:lvl>
    <w:lvl w:ilvl="5" w:tplc="04090019">
      <w:start w:val="1"/>
      <w:numFmt w:val="lowerLetter"/>
      <w:lvlText w:val="%6."/>
      <w:lvlJc w:val="left"/>
      <w:pPr>
        <w:tabs>
          <w:tab w:val="num" w:pos="3168"/>
        </w:tabs>
        <w:ind w:left="3168" w:hanging="180"/>
      </w:p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4E11DF"/>
    <w:multiLevelType w:val="hybridMultilevel"/>
    <w:tmpl w:val="A4DAD32A"/>
    <w:lvl w:ilvl="0" w:tplc="0409001B">
      <w:start w:val="1"/>
      <w:numFmt w:val="lowerRoman"/>
      <w:lvlText w:val="%1."/>
      <w:lvlJc w:val="right"/>
      <w:pPr>
        <w:ind w:left="2419" w:hanging="360"/>
      </w:p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B4A69FB"/>
    <w:multiLevelType w:val="hybridMultilevel"/>
    <w:tmpl w:val="190EB30E"/>
    <w:lvl w:ilvl="0" w:tplc="E1C4B2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01E2E20"/>
    <w:multiLevelType w:val="hybridMultilevel"/>
    <w:tmpl w:val="1CA8B1B6"/>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0696757"/>
    <w:multiLevelType w:val="hybridMultilevel"/>
    <w:tmpl w:val="92EE2E04"/>
    <w:lvl w:ilvl="0" w:tplc="BC50BD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EA4268"/>
    <w:multiLevelType w:val="hybridMultilevel"/>
    <w:tmpl w:val="B7A26FDA"/>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B518079C">
      <w:start w:val="1"/>
      <w:numFmt w:val="lowerLetter"/>
      <w:lvlText w:val="(%5)"/>
      <w:lvlJc w:val="left"/>
      <w:pPr>
        <w:tabs>
          <w:tab w:val="num" w:pos="2448"/>
        </w:tabs>
        <w:ind w:left="2448" w:hanging="360"/>
      </w:pPr>
      <w:rPr>
        <w:rFonts w:cs="Times New Roman" w:hint="default"/>
        <w:b w:val="0"/>
        <w:i w:val="0"/>
        <w:sz w:val="22"/>
        <w:szCs w:val="22"/>
      </w:rPr>
    </w:lvl>
    <w:lvl w:ilvl="5" w:tplc="04090019">
      <w:start w:val="1"/>
      <w:numFmt w:val="lowerLetter"/>
      <w:lvlText w:val="%6."/>
      <w:lvlJc w:val="left"/>
      <w:pPr>
        <w:tabs>
          <w:tab w:val="num" w:pos="3168"/>
        </w:tabs>
        <w:ind w:left="3168" w:hanging="180"/>
      </w:p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5">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E44E37"/>
    <w:multiLevelType w:val="hybridMultilevel"/>
    <w:tmpl w:val="9BDCDE00"/>
    <w:lvl w:ilvl="0" w:tplc="29145BAA">
      <w:start w:val="2"/>
      <w:numFmt w:val="lowerRoman"/>
      <w:lvlText w:val="%1."/>
      <w:lvlJc w:val="right"/>
      <w:pPr>
        <w:tabs>
          <w:tab w:val="num" w:pos="2538"/>
        </w:tabs>
        <w:ind w:left="2538"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792E70"/>
    <w:multiLevelType w:val="hybridMultilevel"/>
    <w:tmpl w:val="9A8A0870"/>
    <w:lvl w:ilvl="0" w:tplc="7910D9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6231F2F"/>
    <w:multiLevelType w:val="hybridMultilevel"/>
    <w:tmpl w:val="0838CF8A"/>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E0CA2966">
      <w:start w:val="1"/>
      <w:numFmt w:val="lowerRoman"/>
      <w:lvlText w:val="%5."/>
      <w:lvlJc w:val="right"/>
      <w:pPr>
        <w:tabs>
          <w:tab w:val="num" w:pos="2448"/>
        </w:tabs>
        <w:ind w:left="2448" w:hanging="360"/>
      </w:pPr>
      <w:rPr>
        <w:rFonts w:cs="Times New Roman"/>
        <w:b w:val="0"/>
      </w:r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19">
    <w:nsid w:val="3C53718D"/>
    <w:multiLevelType w:val="hybridMultilevel"/>
    <w:tmpl w:val="7E4E0F3A"/>
    <w:lvl w:ilvl="0" w:tplc="78B41958">
      <w:start w:val="1"/>
      <w:numFmt w:val="lowerLetter"/>
      <w:lvlText w:val="(%1)"/>
      <w:lvlJc w:val="left"/>
      <w:pPr>
        <w:tabs>
          <w:tab w:val="num" w:pos="1602"/>
        </w:tabs>
        <w:ind w:left="1602" w:hanging="432"/>
      </w:pPr>
      <w:rPr>
        <w:rFonts w:cs="Times New Roman" w:hint="default"/>
        <w:b w:val="0"/>
        <w:i w:val="0"/>
        <w:sz w:val="22"/>
        <w:szCs w:val="22"/>
      </w:rPr>
    </w:lvl>
    <w:lvl w:ilvl="1" w:tplc="0409001B">
      <w:start w:val="1"/>
      <w:numFmt w:val="lowerRoman"/>
      <w:lvlText w:val="%2."/>
      <w:lvlJc w:val="right"/>
      <w:pPr>
        <w:tabs>
          <w:tab w:val="num" w:pos="1818"/>
        </w:tabs>
        <w:ind w:left="1818" w:hanging="360"/>
      </w:pPr>
      <w:rPr>
        <w:rFonts w:hint="default"/>
      </w:rPr>
    </w:lvl>
    <w:lvl w:ilvl="2" w:tplc="0409001B">
      <w:start w:val="1"/>
      <w:numFmt w:val="lowerRoman"/>
      <w:lvlText w:val="%3."/>
      <w:lvlJc w:val="right"/>
      <w:pPr>
        <w:tabs>
          <w:tab w:val="num" w:pos="2538"/>
        </w:tabs>
        <w:ind w:left="2538" w:hanging="180"/>
      </w:pPr>
    </w:lvl>
    <w:lvl w:ilvl="3" w:tplc="0409000F">
      <w:start w:val="1"/>
      <w:numFmt w:val="decimal"/>
      <w:lvlText w:val="%4."/>
      <w:lvlJc w:val="left"/>
      <w:pPr>
        <w:tabs>
          <w:tab w:val="num" w:pos="3258"/>
        </w:tabs>
        <w:ind w:left="3258" w:hanging="360"/>
      </w:pPr>
      <w:rPr>
        <w:rFonts w:cs="Times New Roman"/>
      </w:rPr>
    </w:lvl>
    <w:lvl w:ilvl="4" w:tplc="04090019">
      <w:start w:val="1"/>
      <w:numFmt w:val="lowerLetter"/>
      <w:lvlText w:val="%5."/>
      <w:lvlJc w:val="left"/>
      <w:pPr>
        <w:tabs>
          <w:tab w:val="num" w:pos="3978"/>
        </w:tabs>
        <w:ind w:left="3978" w:hanging="360"/>
      </w:pPr>
      <w:rPr>
        <w:rFonts w:cs="Times New Roman"/>
      </w:rPr>
    </w:lvl>
    <w:lvl w:ilvl="5" w:tplc="0409001B" w:tentative="1">
      <w:start w:val="1"/>
      <w:numFmt w:val="lowerRoman"/>
      <w:lvlText w:val="%6."/>
      <w:lvlJc w:val="right"/>
      <w:pPr>
        <w:tabs>
          <w:tab w:val="num" w:pos="4698"/>
        </w:tabs>
        <w:ind w:left="4698" w:hanging="180"/>
      </w:pPr>
      <w:rPr>
        <w:rFonts w:cs="Times New Roman"/>
      </w:rPr>
    </w:lvl>
    <w:lvl w:ilvl="6" w:tplc="0409000F" w:tentative="1">
      <w:start w:val="1"/>
      <w:numFmt w:val="decimal"/>
      <w:lvlText w:val="%7."/>
      <w:lvlJc w:val="left"/>
      <w:pPr>
        <w:tabs>
          <w:tab w:val="num" w:pos="5418"/>
        </w:tabs>
        <w:ind w:left="5418" w:hanging="360"/>
      </w:pPr>
      <w:rPr>
        <w:rFonts w:cs="Times New Roman"/>
      </w:rPr>
    </w:lvl>
    <w:lvl w:ilvl="7" w:tplc="04090019" w:tentative="1">
      <w:start w:val="1"/>
      <w:numFmt w:val="lowerLetter"/>
      <w:lvlText w:val="%8."/>
      <w:lvlJc w:val="left"/>
      <w:pPr>
        <w:tabs>
          <w:tab w:val="num" w:pos="6138"/>
        </w:tabs>
        <w:ind w:left="6138" w:hanging="360"/>
      </w:pPr>
      <w:rPr>
        <w:rFonts w:cs="Times New Roman"/>
      </w:rPr>
    </w:lvl>
    <w:lvl w:ilvl="8" w:tplc="0409001B" w:tentative="1">
      <w:start w:val="1"/>
      <w:numFmt w:val="lowerRoman"/>
      <w:lvlText w:val="%9."/>
      <w:lvlJc w:val="right"/>
      <w:pPr>
        <w:tabs>
          <w:tab w:val="num" w:pos="6858"/>
        </w:tabs>
        <w:ind w:left="6858" w:hanging="180"/>
      </w:pPr>
      <w:rPr>
        <w:rFonts w:cs="Times New Roman"/>
      </w:rPr>
    </w:lvl>
  </w:abstractNum>
  <w:abstractNum w:abstractNumId="20">
    <w:nsid w:val="3D0F1B3D"/>
    <w:multiLevelType w:val="singleLevel"/>
    <w:tmpl w:val="7168465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D6878D7"/>
    <w:multiLevelType w:val="multilevel"/>
    <w:tmpl w:val="0FB4D36A"/>
    <w:lvl w:ilvl="0">
      <w:start w:val="1"/>
      <w:numFmt w:val="upperRoman"/>
      <w:lvlText w:val="%1."/>
      <w:lvlJc w:val="left"/>
      <w:pPr>
        <w:tabs>
          <w:tab w:val="num" w:pos="0"/>
        </w:tabs>
        <w:ind w:left="72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144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2160" w:hanging="720"/>
      </w:pPr>
      <w:rPr>
        <w:rFonts w:ascii="Times New Roman" w:hAnsi="Times New Roman" w:cs="Times New Roman"/>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0"/>
        </w:tabs>
        <w:ind w:left="2880" w:hanging="720"/>
      </w:pPr>
      <w:rPr>
        <w:rFonts w:ascii="Times New Roman" w:hAnsi="Times New Roman" w:cs="Times New Roman"/>
        <w:b w:val="0"/>
        <w:i/>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2880" w:hanging="720"/>
      </w:pPr>
      <w:rPr>
        <w:rFonts w:ascii="Times New Roman" w:hAnsi="Times New Roman" w:cs="Times New Roman"/>
        <w:b w:val="0"/>
        <w:i/>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0"/>
        </w:tabs>
        <w:ind w:left="2880" w:hanging="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3F014405"/>
    <w:multiLevelType w:val="hybridMultilevel"/>
    <w:tmpl w:val="4A8EBBDA"/>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B518079C">
      <w:start w:val="1"/>
      <w:numFmt w:val="lowerLetter"/>
      <w:lvlText w:val="(%5)"/>
      <w:lvlJc w:val="left"/>
      <w:pPr>
        <w:tabs>
          <w:tab w:val="num" w:pos="2448"/>
        </w:tabs>
        <w:ind w:left="2448" w:hanging="360"/>
      </w:pPr>
      <w:rPr>
        <w:rFonts w:cs="Times New Roman" w:hint="default"/>
        <w:b w:val="0"/>
        <w:i w:val="0"/>
        <w:sz w:val="22"/>
        <w:szCs w:val="22"/>
      </w:rPr>
    </w:lvl>
    <w:lvl w:ilvl="5" w:tplc="04090019">
      <w:start w:val="1"/>
      <w:numFmt w:val="lowerLetter"/>
      <w:lvlText w:val="%6."/>
      <w:lvlJc w:val="left"/>
      <w:pPr>
        <w:tabs>
          <w:tab w:val="num" w:pos="3168"/>
        </w:tabs>
        <w:ind w:left="3168" w:hanging="180"/>
      </w:p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3">
    <w:nsid w:val="3F753652"/>
    <w:multiLevelType w:val="hybridMultilevel"/>
    <w:tmpl w:val="6380A8E4"/>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B9ACA1C4">
      <w:start w:val="1"/>
      <w:numFmt w:val="lowerLetter"/>
      <w:lvlText w:val="(%4)"/>
      <w:lvlJc w:val="left"/>
      <w:pPr>
        <w:tabs>
          <w:tab w:val="num" w:pos="1728"/>
        </w:tabs>
        <w:ind w:left="1728" w:hanging="360"/>
      </w:pPr>
      <w:rPr>
        <w:rFonts w:ascii="Times New Roman" w:hAnsi="Times New Roman" w:cs="Times New Roman" w:hint="default"/>
        <w:b w:val="0"/>
        <w:i w:val="0"/>
        <w:sz w:val="22"/>
        <w:szCs w:val="22"/>
      </w:rPr>
    </w:lvl>
    <w:lvl w:ilvl="4" w:tplc="B518079C">
      <w:start w:val="1"/>
      <w:numFmt w:val="lowerLetter"/>
      <w:lvlText w:val="(%5)"/>
      <w:lvlJc w:val="left"/>
      <w:pPr>
        <w:tabs>
          <w:tab w:val="num" w:pos="2448"/>
        </w:tabs>
        <w:ind w:left="2448" w:hanging="360"/>
      </w:pPr>
      <w:rPr>
        <w:rFonts w:cs="Times New Roman" w:hint="default"/>
        <w:b w:val="0"/>
        <w:i w:val="0"/>
        <w:sz w:val="22"/>
        <w:szCs w:val="22"/>
      </w:rPr>
    </w:lvl>
    <w:lvl w:ilvl="5" w:tplc="04090019">
      <w:start w:val="1"/>
      <w:numFmt w:val="lowerLetter"/>
      <w:lvlText w:val="%6."/>
      <w:lvlJc w:val="left"/>
      <w:pPr>
        <w:tabs>
          <w:tab w:val="num" w:pos="3168"/>
        </w:tabs>
        <w:ind w:left="3168" w:hanging="180"/>
      </w:p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4">
    <w:nsid w:val="48E40BA0"/>
    <w:multiLevelType w:val="hybridMultilevel"/>
    <w:tmpl w:val="2AA2F878"/>
    <w:lvl w:ilvl="0" w:tplc="AD6A5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3121A9"/>
    <w:multiLevelType w:val="hybridMultilevel"/>
    <w:tmpl w:val="F252C62A"/>
    <w:lvl w:ilvl="0" w:tplc="78B41958">
      <w:start w:val="1"/>
      <w:numFmt w:val="lowerLetter"/>
      <w:lvlText w:val="(%1)"/>
      <w:lvlJc w:val="left"/>
      <w:pPr>
        <w:tabs>
          <w:tab w:val="num" w:pos="1614"/>
        </w:tabs>
        <w:ind w:left="1614" w:hanging="432"/>
      </w:pPr>
      <w:rPr>
        <w:rFonts w:cs="Times New Roman" w:hint="default"/>
        <w:b w:val="0"/>
        <w:i w:val="0"/>
        <w:sz w:val="22"/>
        <w:szCs w:val="22"/>
      </w:rPr>
    </w:lvl>
    <w:lvl w:ilvl="1" w:tplc="0409001B">
      <w:start w:val="1"/>
      <w:numFmt w:val="lowerRoman"/>
      <w:lvlText w:val="%2."/>
      <w:lvlJc w:val="right"/>
      <w:pPr>
        <w:tabs>
          <w:tab w:val="num" w:pos="1830"/>
        </w:tabs>
        <w:ind w:left="1830" w:hanging="360"/>
      </w:pPr>
      <w:rPr>
        <w:rFonts w:hint="default"/>
      </w:rPr>
    </w:lvl>
    <w:lvl w:ilvl="2" w:tplc="AB6CDD0E">
      <w:start w:val="1"/>
      <w:numFmt w:val="lowerRoman"/>
      <w:lvlText w:val="%3."/>
      <w:lvlJc w:val="right"/>
      <w:pPr>
        <w:tabs>
          <w:tab w:val="num" w:pos="2550"/>
        </w:tabs>
        <w:ind w:left="2550" w:hanging="180"/>
      </w:pPr>
      <w:rPr>
        <w:rFonts w:ascii="Times New Roman" w:hAnsi="Times New Roman" w:cs="Times New Roman" w:hint="default"/>
        <w:b w:val="0"/>
        <w:i w:val="0"/>
        <w:sz w:val="22"/>
        <w:szCs w:val="22"/>
      </w:rPr>
    </w:lvl>
    <w:lvl w:ilvl="3" w:tplc="C6B45CA6">
      <w:start w:val="1"/>
      <w:numFmt w:val="decimal"/>
      <w:lvlText w:val="%4."/>
      <w:lvlJc w:val="left"/>
      <w:pPr>
        <w:tabs>
          <w:tab w:val="num" w:pos="3270"/>
        </w:tabs>
        <w:ind w:left="3270" w:hanging="360"/>
      </w:pPr>
      <w:rPr>
        <w:rFonts w:cs="Times New Roman"/>
        <w:sz w:val="24"/>
        <w:szCs w:val="24"/>
      </w:rPr>
    </w:lvl>
    <w:lvl w:ilvl="4" w:tplc="04090019">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abstractNum w:abstractNumId="26">
    <w:nsid w:val="4D7A1907"/>
    <w:multiLevelType w:val="hybridMultilevel"/>
    <w:tmpl w:val="942E51E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4384284"/>
    <w:multiLevelType w:val="hybridMultilevel"/>
    <w:tmpl w:val="BCBACF7A"/>
    <w:lvl w:ilvl="0" w:tplc="C058886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1833A7E"/>
    <w:multiLevelType w:val="hybridMultilevel"/>
    <w:tmpl w:val="80106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33">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4">
    <w:nsid w:val="6EDE00C8"/>
    <w:multiLevelType w:val="hybridMultilevel"/>
    <w:tmpl w:val="37E221A4"/>
    <w:lvl w:ilvl="0" w:tplc="0409001B">
      <w:start w:val="1"/>
      <w:numFmt w:val="lowerRoman"/>
      <w:lvlText w:val="%1."/>
      <w:lvlJc w:val="right"/>
      <w:pPr>
        <w:ind w:left="2718" w:hanging="360"/>
      </w:pPr>
    </w:lvl>
    <w:lvl w:ilvl="1" w:tplc="04090019" w:tentative="1">
      <w:start w:val="1"/>
      <w:numFmt w:val="lowerLetter"/>
      <w:lvlText w:val="%2."/>
      <w:lvlJc w:val="left"/>
      <w:pPr>
        <w:ind w:left="3438" w:hanging="360"/>
      </w:pPr>
    </w:lvl>
    <w:lvl w:ilvl="2" w:tplc="0409001B" w:tentative="1">
      <w:start w:val="1"/>
      <w:numFmt w:val="lowerRoman"/>
      <w:lvlText w:val="%3."/>
      <w:lvlJc w:val="right"/>
      <w:pPr>
        <w:ind w:left="4158" w:hanging="180"/>
      </w:pPr>
    </w:lvl>
    <w:lvl w:ilvl="3" w:tplc="0409000F" w:tentative="1">
      <w:start w:val="1"/>
      <w:numFmt w:val="decimal"/>
      <w:lvlText w:val="%4."/>
      <w:lvlJc w:val="left"/>
      <w:pPr>
        <w:ind w:left="4878" w:hanging="360"/>
      </w:pPr>
    </w:lvl>
    <w:lvl w:ilvl="4" w:tplc="04090019" w:tentative="1">
      <w:start w:val="1"/>
      <w:numFmt w:val="lowerLetter"/>
      <w:lvlText w:val="%5."/>
      <w:lvlJc w:val="left"/>
      <w:pPr>
        <w:ind w:left="5598" w:hanging="360"/>
      </w:pPr>
    </w:lvl>
    <w:lvl w:ilvl="5" w:tplc="0409001B" w:tentative="1">
      <w:start w:val="1"/>
      <w:numFmt w:val="lowerRoman"/>
      <w:lvlText w:val="%6."/>
      <w:lvlJc w:val="right"/>
      <w:pPr>
        <w:ind w:left="6318" w:hanging="180"/>
      </w:pPr>
    </w:lvl>
    <w:lvl w:ilvl="6" w:tplc="0409000F" w:tentative="1">
      <w:start w:val="1"/>
      <w:numFmt w:val="decimal"/>
      <w:lvlText w:val="%7."/>
      <w:lvlJc w:val="left"/>
      <w:pPr>
        <w:ind w:left="7038" w:hanging="360"/>
      </w:pPr>
    </w:lvl>
    <w:lvl w:ilvl="7" w:tplc="04090019" w:tentative="1">
      <w:start w:val="1"/>
      <w:numFmt w:val="lowerLetter"/>
      <w:lvlText w:val="%8."/>
      <w:lvlJc w:val="left"/>
      <w:pPr>
        <w:ind w:left="7758" w:hanging="360"/>
      </w:pPr>
    </w:lvl>
    <w:lvl w:ilvl="8" w:tplc="0409001B" w:tentative="1">
      <w:start w:val="1"/>
      <w:numFmt w:val="lowerRoman"/>
      <w:lvlText w:val="%9."/>
      <w:lvlJc w:val="right"/>
      <w:pPr>
        <w:ind w:left="8478" w:hanging="180"/>
      </w:pPr>
    </w:lvl>
  </w:abstractNum>
  <w:abstractNum w:abstractNumId="35">
    <w:nsid w:val="6F1B3196"/>
    <w:multiLevelType w:val="hybridMultilevel"/>
    <w:tmpl w:val="45CAA92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start w:val="1"/>
      <w:numFmt w:val="lowerLetter"/>
      <w:lvlText w:val="%2."/>
      <w:lvlJc w:val="left"/>
      <w:pPr>
        <w:tabs>
          <w:tab w:val="num" w:pos="288"/>
        </w:tabs>
        <w:ind w:left="288" w:hanging="360"/>
      </w:pPr>
      <w:rPr>
        <w:rFonts w:cs="Times New Roman"/>
      </w:rPr>
    </w:lvl>
    <w:lvl w:ilvl="2" w:tplc="0409001B">
      <w:start w:val="1"/>
      <w:numFmt w:val="lowerRoman"/>
      <w:lvlText w:val="%3."/>
      <w:lvlJc w:val="right"/>
      <w:pPr>
        <w:tabs>
          <w:tab w:val="num" w:pos="1008"/>
        </w:tabs>
        <w:ind w:left="1008" w:hanging="180"/>
      </w:pPr>
      <w:rPr>
        <w:rFonts w:cs="Times New Roman"/>
      </w:rPr>
    </w:lvl>
    <w:lvl w:ilvl="3" w:tplc="0409000F">
      <w:start w:val="1"/>
      <w:numFmt w:val="decimal"/>
      <w:lvlText w:val="%4."/>
      <w:lvlJc w:val="left"/>
      <w:pPr>
        <w:tabs>
          <w:tab w:val="num" w:pos="1728"/>
        </w:tabs>
        <w:ind w:left="1728" w:hanging="360"/>
      </w:pPr>
      <w:rPr>
        <w:rFonts w:cs="Times New Roman"/>
      </w:rPr>
    </w:lvl>
    <w:lvl w:ilvl="4" w:tplc="8802195A">
      <w:start w:val="1"/>
      <w:numFmt w:val="lowerRoman"/>
      <w:lvlText w:val="%5."/>
      <w:lvlJc w:val="right"/>
      <w:pPr>
        <w:tabs>
          <w:tab w:val="num" w:pos="2448"/>
        </w:tabs>
        <w:ind w:left="2448" w:hanging="360"/>
      </w:pPr>
      <w:rPr>
        <w:rFonts w:ascii="Times New Roman" w:hAnsi="Times New Roman" w:cs="Times New Roman" w:hint="default"/>
        <w:b w:val="0"/>
      </w:rPr>
    </w:lvl>
    <w:lvl w:ilvl="5" w:tplc="0409001B">
      <w:start w:val="1"/>
      <w:numFmt w:val="lowerRoman"/>
      <w:lvlText w:val="%6."/>
      <w:lvlJc w:val="right"/>
      <w:pPr>
        <w:tabs>
          <w:tab w:val="num" w:pos="3168"/>
        </w:tabs>
        <w:ind w:left="3168" w:hanging="180"/>
      </w:p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36">
    <w:nsid w:val="76253019"/>
    <w:multiLevelType w:val="hybridMultilevel"/>
    <w:tmpl w:val="0A9A15CA"/>
    <w:lvl w:ilvl="0" w:tplc="78B41958">
      <w:start w:val="1"/>
      <w:numFmt w:val="lowerLetter"/>
      <w:lvlText w:val="(%1)"/>
      <w:lvlJc w:val="left"/>
      <w:pPr>
        <w:tabs>
          <w:tab w:val="num" w:pos="1614"/>
        </w:tabs>
        <w:ind w:left="1614" w:hanging="432"/>
      </w:pPr>
      <w:rPr>
        <w:rFonts w:cs="Times New Roman" w:hint="default"/>
        <w:b w:val="0"/>
        <w:i w:val="0"/>
        <w:sz w:val="22"/>
        <w:szCs w:val="22"/>
      </w:rPr>
    </w:lvl>
    <w:lvl w:ilvl="1" w:tplc="0409001B">
      <w:start w:val="1"/>
      <w:numFmt w:val="lowerRoman"/>
      <w:lvlText w:val="%2."/>
      <w:lvlJc w:val="right"/>
      <w:pPr>
        <w:tabs>
          <w:tab w:val="num" w:pos="1830"/>
        </w:tabs>
        <w:ind w:left="1830" w:hanging="360"/>
      </w:pPr>
      <w:rPr>
        <w:rFonts w:hint="default"/>
      </w:rPr>
    </w:lvl>
    <w:lvl w:ilvl="2" w:tplc="B518079C">
      <w:start w:val="1"/>
      <w:numFmt w:val="lowerLetter"/>
      <w:lvlText w:val="(%3)"/>
      <w:lvlJc w:val="left"/>
      <w:pPr>
        <w:tabs>
          <w:tab w:val="num" w:pos="2550"/>
        </w:tabs>
        <w:ind w:left="2550" w:hanging="180"/>
      </w:pPr>
      <w:rPr>
        <w:rFonts w:cs="Times New Roman" w:hint="default"/>
        <w:b w:val="0"/>
        <w:i w:val="0"/>
        <w:sz w:val="22"/>
        <w:szCs w:val="22"/>
      </w:rPr>
    </w:lvl>
    <w:lvl w:ilvl="3" w:tplc="0409000F">
      <w:start w:val="1"/>
      <w:numFmt w:val="decimal"/>
      <w:lvlText w:val="%4."/>
      <w:lvlJc w:val="left"/>
      <w:pPr>
        <w:tabs>
          <w:tab w:val="num" w:pos="3270"/>
        </w:tabs>
        <w:ind w:left="3270" w:hanging="360"/>
      </w:pPr>
      <w:rPr>
        <w:rFonts w:cs="Times New Roman"/>
      </w:rPr>
    </w:lvl>
    <w:lvl w:ilvl="4" w:tplc="04090019">
      <w:start w:val="1"/>
      <w:numFmt w:val="lowerLetter"/>
      <w:lvlText w:val="%5."/>
      <w:lvlJc w:val="left"/>
      <w:pPr>
        <w:tabs>
          <w:tab w:val="num" w:pos="3990"/>
        </w:tabs>
        <w:ind w:left="3990" w:hanging="360"/>
      </w:pPr>
      <w:rPr>
        <w:rFonts w:cs="Times New Roman"/>
      </w:rPr>
    </w:lvl>
    <w:lvl w:ilvl="5" w:tplc="0409001B" w:tentative="1">
      <w:start w:val="1"/>
      <w:numFmt w:val="lowerRoman"/>
      <w:lvlText w:val="%6."/>
      <w:lvlJc w:val="right"/>
      <w:pPr>
        <w:tabs>
          <w:tab w:val="num" w:pos="4710"/>
        </w:tabs>
        <w:ind w:left="4710" w:hanging="180"/>
      </w:pPr>
      <w:rPr>
        <w:rFonts w:cs="Times New Roman"/>
      </w:rPr>
    </w:lvl>
    <w:lvl w:ilvl="6" w:tplc="0409000F" w:tentative="1">
      <w:start w:val="1"/>
      <w:numFmt w:val="decimal"/>
      <w:lvlText w:val="%7."/>
      <w:lvlJc w:val="left"/>
      <w:pPr>
        <w:tabs>
          <w:tab w:val="num" w:pos="5430"/>
        </w:tabs>
        <w:ind w:left="5430" w:hanging="360"/>
      </w:pPr>
      <w:rPr>
        <w:rFonts w:cs="Times New Roman"/>
      </w:rPr>
    </w:lvl>
    <w:lvl w:ilvl="7" w:tplc="04090019" w:tentative="1">
      <w:start w:val="1"/>
      <w:numFmt w:val="lowerLetter"/>
      <w:lvlText w:val="%8."/>
      <w:lvlJc w:val="left"/>
      <w:pPr>
        <w:tabs>
          <w:tab w:val="num" w:pos="6150"/>
        </w:tabs>
        <w:ind w:left="6150" w:hanging="360"/>
      </w:pPr>
      <w:rPr>
        <w:rFonts w:cs="Times New Roman"/>
      </w:rPr>
    </w:lvl>
    <w:lvl w:ilvl="8" w:tplc="0409001B" w:tentative="1">
      <w:start w:val="1"/>
      <w:numFmt w:val="lowerRoman"/>
      <w:lvlText w:val="%9."/>
      <w:lvlJc w:val="right"/>
      <w:pPr>
        <w:tabs>
          <w:tab w:val="num" w:pos="6870"/>
        </w:tabs>
        <w:ind w:left="6870" w:hanging="180"/>
      </w:pPr>
      <w:rPr>
        <w:rFonts w:cs="Times New Roman"/>
      </w:rPr>
    </w:lvl>
  </w:abstractNum>
  <w:num w:numId="1">
    <w:abstractNumId w:val="30"/>
  </w:num>
  <w:num w:numId="2">
    <w:abstractNumId w:val="10"/>
  </w:num>
  <w:num w:numId="3">
    <w:abstractNumId w:val="33"/>
  </w:num>
  <w:num w:numId="4">
    <w:abstractNumId w:val="32"/>
  </w:num>
  <w:num w:numId="5">
    <w:abstractNumId w:val="5"/>
  </w:num>
  <w:num w:numId="6">
    <w:abstractNumId w:val="36"/>
  </w:num>
  <w:num w:numId="7">
    <w:abstractNumId w:val="4"/>
  </w:num>
  <w:num w:numId="8">
    <w:abstractNumId w:val="30"/>
    <w:lvlOverride w:ilvl="0">
      <w:startOverride w:val="1"/>
    </w:lvlOverride>
  </w:num>
  <w:num w:numId="9">
    <w:abstractNumId w:val="15"/>
  </w:num>
  <w:num w:numId="10">
    <w:abstractNumId w:val="20"/>
  </w:num>
  <w:num w:numId="11">
    <w:abstractNumId w:val="19"/>
  </w:num>
  <w:num w:numId="12">
    <w:abstractNumId w:val="13"/>
  </w:num>
  <w:num w:numId="13">
    <w:abstractNumId w:val="25"/>
  </w:num>
  <w:num w:numId="14">
    <w:abstractNumId w:val="22"/>
  </w:num>
  <w:num w:numId="15">
    <w:abstractNumId w:val="23"/>
  </w:num>
  <w:num w:numId="16">
    <w:abstractNumId w:val="35"/>
  </w:num>
  <w:num w:numId="17">
    <w:abstractNumId w:val="18"/>
  </w:num>
  <w:num w:numId="18">
    <w:abstractNumId w:val="14"/>
  </w:num>
  <w:num w:numId="19">
    <w:abstractNumId w:val="6"/>
  </w:num>
  <w:num w:numId="20">
    <w:abstractNumId w:val="31"/>
  </w:num>
  <w:num w:numId="21">
    <w:abstractNumId w:val="30"/>
  </w:num>
  <w:num w:numId="22">
    <w:abstractNumId w:val="26"/>
  </w:num>
  <w:num w:numId="23">
    <w:abstractNumId w:val="3"/>
  </w:num>
  <w:num w:numId="24">
    <w:abstractNumId w:val="16"/>
  </w:num>
  <w:num w:numId="25">
    <w:abstractNumId w:val="24"/>
  </w:num>
  <w:num w:numId="26">
    <w:abstractNumId w:val="28"/>
  </w:num>
  <w:num w:numId="27">
    <w:abstractNumId w:val="21"/>
  </w:num>
  <w:num w:numId="28">
    <w:abstractNumId w:val="17"/>
  </w:num>
  <w:num w:numId="29">
    <w:abstractNumId w:val="11"/>
  </w:num>
  <w:num w:numId="30">
    <w:abstractNumId w:val="30"/>
    <w:lvlOverride w:ilvl="0">
      <w:startOverride w:val="1"/>
    </w:lvlOverride>
  </w:num>
  <w:num w:numId="31">
    <w:abstractNumId w:val="1"/>
  </w:num>
  <w:num w:numId="32">
    <w:abstractNumId w:val="9"/>
  </w:num>
  <w:num w:numId="33">
    <w:abstractNumId w:val="0"/>
  </w:num>
  <w:num w:numId="34">
    <w:abstractNumId w:val="34"/>
  </w:num>
  <w:num w:numId="35">
    <w:abstractNumId w:val="29"/>
  </w:num>
  <w:num w:numId="36">
    <w:abstractNumId w:val="7"/>
  </w:num>
  <w:num w:numId="37">
    <w:abstractNumId w:val="27"/>
  </w:num>
  <w:num w:numId="38">
    <w:abstractNumId w:val="8"/>
  </w:num>
  <w:num w:numId="3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0A52"/>
    <w:rsid w:val="00000B29"/>
    <w:rsid w:val="00000D28"/>
    <w:rsid w:val="00000DF0"/>
    <w:rsid w:val="0000144E"/>
    <w:rsid w:val="00001CB4"/>
    <w:rsid w:val="0000265D"/>
    <w:rsid w:val="00003A44"/>
    <w:rsid w:val="00003DF3"/>
    <w:rsid w:val="0000439F"/>
    <w:rsid w:val="00005D25"/>
    <w:rsid w:val="000072F1"/>
    <w:rsid w:val="0000731D"/>
    <w:rsid w:val="00010B4A"/>
    <w:rsid w:val="00010B9E"/>
    <w:rsid w:val="00012DFD"/>
    <w:rsid w:val="0001417E"/>
    <w:rsid w:val="00014484"/>
    <w:rsid w:val="00014AA4"/>
    <w:rsid w:val="00014B50"/>
    <w:rsid w:val="00017C61"/>
    <w:rsid w:val="00020D9E"/>
    <w:rsid w:val="000217C5"/>
    <w:rsid w:val="00021ED4"/>
    <w:rsid w:val="00021F4C"/>
    <w:rsid w:val="000221EA"/>
    <w:rsid w:val="00022BFA"/>
    <w:rsid w:val="00022F70"/>
    <w:rsid w:val="00024902"/>
    <w:rsid w:val="000249F7"/>
    <w:rsid w:val="00024DBE"/>
    <w:rsid w:val="000251D3"/>
    <w:rsid w:val="000262C0"/>
    <w:rsid w:val="0002659C"/>
    <w:rsid w:val="0002688F"/>
    <w:rsid w:val="00026D97"/>
    <w:rsid w:val="0002778A"/>
    <w:rsid w:val="00027F12"/>
    <w:rsid w:val="000302D0"/>
    <w:rsid w:val="000312F4"/>
    <w:rsid w:val="00031A21"/>
    <w:rsid w:val="000324A1"/>
    <w:rsid w:val="00033887"/>
    <w:rsid w:val="00033A5C"/>
    <w:rsid w:val="00034BDF"/>
    <w:rsid w:val="00036039"/>
    <w:rsid w:val="00036B37"/>
    <w:rsid w:val="0003732D"/>
    <w:rsid w:val="00037ADD"/>
    <w:rsid w:val="00037F90"/>
    <w:rsid w:val="00040BB5"/>
    <w:rsid w:val="0004154A"/>
    <w:rsid w:val="0004267E"/>
    <w:rsid w:val="00043466"/>
    <w:rsid w:val="00043559"/>
    <w:rsid w:val="000447A2"/>
    <w:rsid w:val="00044964"/>
    <w:rsid w:val="000458C7"/>
    <w:rsid w:val="000469D4"/>
    <w:rsid w:val="00046F4D"/>
    <w:rsid w:val="0005059B"/>
    <w:rsid w:val="000509DE"/>
    <w:rsid w:val="000514F1"/>
    <w:rsid w:val="00051558"/>
    <w:rsid w:val="00052333"/>
    <w:rsid w:val="000525C7"/>
    <w:rsid w:val="00052AEC"/>
    <w:rsid w:val="00053B98"/>
    <w:rsid w:val="00053DBF"/>
    <w:rsid w:val="0005411F"/>
    <w:rsid w:val="00057193"/>
    <w:rsid w:val="000579E6"/>
    <w:rsid w:val="0006037F"/>
    <w:rsid w:val="0006095A"/>
    <w:rsid w:val="00060F02"/>
    <w:rsid w:val="0006188A"/>
    <w:rsid w:val="000618A6"/>
    <w:rsid w:val="00061A57"/>
    <w:rsid w:val="00061E65"/>
    <w:rsid w:val="00062768"/>
    <w:rsid w:val="00063948"/>
    <w:rsid w:val="00063D63"/>
    <w:rsid w:val="00064275"/>
    <w:rsid w:val="00064ADC"/>
    <w:rsid w:val="000666A1"/>
    <w:rsid w:val="000668DA"/>
    <w:rsid w:val="00067DC5"/>
    <w:rsid w:val="0007040F"/>
    <w:rsid w:val="0007059D"/>
    <w:rsid w:val="00070CEE"/>
    <w:rsid w:val="00072257"/>
    <w:rsid w:val="000728FF"/>
    <w:rsid w:val="00072C99"/>
    <w:rsid w:val="00073450"/>
    <w:rsid w:val="00073561"/>
    <w:rsid w:val="00073DDE"/>
    <w:rsid w:val="00074BA2"/>
    <w:rsid w:val="0007562C"/>
    <w:rsid w:val="00075850"/>
    <w:rsid w:val="00075906"/>
    <w:rsid w:val="00076137"/>
    <w:rsid w:val="00076B04"/>
    <w:rsid w:val="00076C13"/>
    <w:rsid w:val="000772F4"/>
    <w:rsid w:val="000801E0"/>
    <w:rsid w:val="00081256"/>
    <w:rsid w:val="000813E1"/>
    <w:rsid w:val="0008153F"/>
    <w:rsid w:val="00081B6C"/>
    <w:rsid w:val="000821BB"/>
    <w:rsid w:val="00082592"/>
    <w:rsid w:val="00082D60"/>
    <w:rsid w:val="0008334B"/>
    <w:rsid w:val="00083C5A"/>
    <w:rsid w:val="0008432B"/>
    <w:rsid w:val="000846D6"/>
    <w:rsid w:val="0008490E"/>
    <w:rsid w:val="00085CB3"/>
    <w:rsid w:val="00085EB6"/>
    <w:rsid w:val="00086704"/>
    <w:rsid w:val="0008718F"/>
    <w:rsid w:val="000875BF"/>
    <w:rsid w:val="00087775"/>
    <w:rsid w:val="00090E63"/>
    <w:rsid w:val="00091623"/>
    <w:rsid w:val="00091B75"/>
    <w:rsid w:val="00091BBA"/>
    <w:rsid w:val="00091DDF"/>
    <w:rsid w:val="000922F2"/>
    <w:rsid w:val="00092757"/>
    <w:rsid w:val="0009280B"/>
    <w:rsid w:val="00092C70"/>
    <w:rsid w:val="000939D4"/>
    <w:rsid w:val="00093A82"/>
    <w:rsid w:val="00093C93"/>
    <w:rsid w:val="00093D7B"/>
    <w:rsid w:val="00093E41"/>
    <w:rsid w:val="000955BB"/>
    <w:rsid w:val="000960ED"/>
    <w:rsid w:val="00096269"/>
    <w:rsid w:val="0009636D"/>
    <w:rsid w:val="00096D8C"/>
    <w:rsid w:val="000971AC"/>
    <w:rsid w:val="000A034E"/>
    <w:rsid w:val="000A11AF"/>
    <w:rsid w:val="000A2F9C"/>
    <w:rsid w:val="000A353A"/>
    <w:rsid w:val="000A4C1B"/>
    <w:rsid w:val="000A5F07"/>
    <w:rsid w:val="000A7349"/>
    <w:rsid w:val="000A75F0"/>
    <w:rsid w:val="000A767F"/>
    <w:rsid w:val="000B00E8"/>
    <w:rsid w:val="000B0974"/>
    <w:rsid w:val="000B1387"/>
    <w:rsid w:val="000B17A6"/>
    <w:rsid w:val="000B4070"/>
    <w:rsid w:val="000B622D"/>
    <w:rsid w:val="000B6581"/>
    <w:rsid w:val="000C0A3E"/>
    <w:rsid w:val="000C0B65"/>
    <w:rsid w:val="000C18B3"/>
    <w:rsid w:val="000C31E7"/>
    <w:rsid w:val="000C364C"/>
    <w:rsid w:val="000C3881"/>
    <w:rsid w:val="000C4A3A"/>
    <w:rsid w:val="000C558A"/>
    <w:rsid w:val="000C5706"/>
    <w:rsid w:val="000C6936"/>
    <w:rsid w:val="000C6EA9"/>
    <w:rsid w:val="000C7AD9"/>
    <w:rsid w:val="000C7E32"/>
    <w:rsid w:val="000D0BAF"/>
    <w:rsid w:val="000D2136"/>
    <w:rsid w:val="000D24F2"/>
    <w:rsid w:val="000D2929"/>
    <w:rsid w:val="000D4DEE"/>
    <w:rsid w:val="000D5170"/>
    <w:rsid w:val="000D5798"/>
    <w:rsid w:val="000D6B18"/>
    <w:rsid w:val="000D6BF0"/>
    <w:rsid w:val="000D6CE8"/>
    <w:rsid w:val="000E05FE"/>
    <w:rsid w:val="000E1F79"/>
    <w:rsid w:val="000E3D42"/>
    <w:rsid w:val="000E3E12"/>
    <w:rsid w:val="000E480B"/>
    <w:rsid w:val="000E655A"/>
    <w:rsid w:val="000E6809"/>
    <w:rsid w:val="000E6874"/>
    <w:rsid w:val="000E6C62"/>
    <w:rsid w:val="000F017E"/>
    <w:rsid w:val="000F0705"/>
    <w:rsid w:val="000F0E99"/>
    <w:rsid w:val="000F1F8F"/>
    <w:rsid w:val="000F2149"/>
    <w:rsid w:val="000F329B"/>
    <w:rsid w:val="000F3869"/>
    <w:rsid w:val="000F39E2"/>
    <w:rsid w:val="000F4604"/>
    <w:rsid w:val="000F5344"/>
    <w:rsid w:val="000F596C"/>
    <w:rsid w:val="000F6508"/>
    <w:rsid w:val="000F7982"/>
    <w:rsid w:val="00102897"/>
    <w:rsid w:val="00102CB9"/>
    <w:rsid w:val="0010350C"/>
    <w:rsid w:val="00103B62"/>
    <w:rsid w:val="00107C6D"/>
    <w:rsid w:val="00110323"/>
    <w:rsid w:val="0011121E"/>
    <w:rsid w:val="0011255F"/>
    <w:rsid w:val="0011427B"/>
    <w:rsid w:val="00115C29"/>
    <w:rsid w:val="00116945"/>
    <w:rsid w:val="001176E3"/>
    <w:rsid w:val="0012019A"/>
    <w:rsid w:val="00120932"/>
    <w:rsid w:val="0012159E"/>
    <w:rsid w:val="00122296"/>
    <w:rsid w:val="0012234C"/>
    <w:rsid w:val="00122674"/>
    <w:rsid w:val="00122BD5"/>
    <w:rsid w:val="00126CA2"/>
    <w:rsid w:val="00126F62"/>
    <w:rsid w:val="0012724A"/>
    <w:rsid w:val="001278CC"/>
    <w:rsid w:val="00130877"/>
    <w:rsid w:val="001314FC"/>
    <w:rsid w:val="001315B8"/>
    <w:rsid w:val="0013249B"/>
    <w:rsid w:val="001330AD"/>
    <w:rsid w:val="00133F79"/>
    <w:rsid w:val="0013477F"/>
    <w:rsid w:val="0013491E"/>
    <w:rsid w:val="00134C42"/>
    <w:rsid w:val="0013644B"/>
    <w:rsid w:val="00140A21"/>
    <w:rsid w:val="001412AE"/>
    <w:rsid w:val="00141AB7"/>
    <w:rsid w:val="00142471"/>
    <w:rsid w:val="001438DA"/>
    <w:rsid w:val="00143FAA"/>
    <w:rsid w:val="00143FC9"/>
    <w:rsid w:val="001442B2"/>
    <w:rsid w:val="00144C40"/>
    <w:rsid w:val="00144E38"/>
    <w:rsid w:val="0014588A"/>
    <w:rsid w:val="00145CD5"/>
    <w:rsid w:val="00145F89"/>
    <w:rsid w:val="00146B28"/>
    <w:rsid w:val="00147357"/>
    <w:rsid w:val="001478EB"/>
    <w:rsid w:val="00147D9C"/>
    <w:rsid w:val="00150DC8"/>
    <w:rsid w:val="0015122B"/>
    <w:rsid w:val="0015224A"/>
    <w:rsid w:val="001534DE"/>
    <w:rsid w:val="00153AAA"/>
    <w:rsid w:val="00153CED"/>
    <w:rsid w:val="00153EE1"/>
    <w:rsid w:val="001542D8"/>
    <w:rsid w:val="00154477"/>
    <w:rsid w:val="00155C0B"/>
    <w:rsid w:val="00156139"/>
    <w:rsid w:val="001575B7"/>
    <w:rsid w:val="001614D5"/>
    <w:rsid w:val="00161920"/>
    <w:rsid w:val="00161BBD"/>
    <w:rsid w:val="00161D79"/>
    <w:rsid w:val="00161D89"/>
    <w:rsid w:val="00164352"/>
    <w:rsid w:val="001647BF"/>
    <w:rsid w:val="001655C4"/>
    <w:rsid w:val="00165B56"/>
    <w:rsid w:val="0016646F"/>
    <w:rsid w:val="00167959"/>
    <w:rsid w:val="001700B0"/>
    <w:rsid w:val="00170536"/>
    <w:rsid w:val="001737D6"/>
    <w:rsid w:val="00173D92"/>
    <w:rsid w:val="001752C5"/>
    <w:rsid w:val="0017655D"/>
    <w:rsid w:val="00176594"/>
    <w:rsid w:val="00176DC7"/>
    <w:rsid w:val="0017713C"/>
    <w:rsid w:val="00177741"/>
    <w:rsid w:val="00177A8B"/>
    <w:rsid w:val="00181FF0"/>
    <w:rsid w:val="00182304"/>
    <w:rsid w:val="00183813"/>
    <w:rsid w:val="00183B0E"/>
    <w:rsid w:val="00183BEE"/>
    <w:rsid w:val="0018428D"/>
    <w:rsid w:val="00184ACC"/>
    <w:rsid w:val="00184E3E"/>
    <w:rsid w:val="0018513A"/>
    <w:rsid w:val="00186182"/>
    <w:rsid w:val="001879F7"/>
    <w:rsid w:val="00187A73"/>
    <w:rsid w:val="001902F7"/>
    <w:rsid w:val="00190507"/>
    <w:rsid w:val="00190C82"/>
    <w:rsid w:val="0019214A"/>
    <w:rsid w:val="001925F3"/>
    <w:rsid w:val="00192926"/>
    <w:rsid w:val="001933D7"/>
    <w:rsid w:val="00193F85"/>
    <w:rsid w:val="00194579"/>
    <w:rsid w:val="00194829"/>
    <w:rsid w:val="00194A66"/>
    <w:rsid w:val="0019574C"/>
    <w:rsid w:val="00195A48"/>
    <w:rsid w:val="001A0957"/>
    <w:rsid w:val="001A139C"/>
    <w:rsid w:val="001A3020"/>
    <w:rsid w:val="001A34F5"/>
    <w:rsid w:val="001A3F97"/>
    <w:rsid w:val="001A406A"/>
    <w:rsid w:val="001A5288"/>
    <w:rsid w:val="001A54E0"/>
    <w:rsid w:val="001A6307"/>
    <w:rsid w:val="001A6ED2"/>
    <w:rsid w:val="001B066B"/>
    <w:rsid w:val="001B1265"/>
    <w:rsid w:val="001B1CC6"/>
    <w:rsid w:val="001B1DBA"/>
    <w:rsid w:val="001B2424"/>
    <w:rsid w:val="001B2C5D"/>
    <w:rsid w:val="001B37C1"/>
    <w:rsid w:val="001B397C"/>
    <w:rsid w:val="001B417E"/>
    <w:rsid w:val="001B55A6"/>
    <w:rsid w:val="001B74D4"/>
    <w:rsid w:val="001B75D2"/>
    <w:rsid w:val="001C01CE"/>
    <w:rsid w:val="001C0B83"/>
    <w:rsid w:val="001C1346"/>
    <w:rsid w:val="001C3436"/>
    <w:rsid w:val="001C3FBB"/>
    <w:rsid w:val="001C4618"/>
    <w:rsid w:val="001C4926"/>
    <w:rsid w:val="001C4CBA"/>
    <w:rsid w:val="001C4F14"/>
    <w:rsid w:val="001C5A64"/>
    <w:rsid w:val="001C71E0"/>
    <w:rsid w:val="001C73A8"/>
    <w:rsid w:val="001C7475"/>
    <w:rsid w:val="001D030F"/>
    <w:rsid w:val="001D11AE"/>
    <w:rsid w:val="001D37A4"/>
    <w:rsid w:val="001D41E6"/>
    <w:rsid w:val="001D4CD4"/>
    <w:rsid w:val="001D4CE6"/>
    <w:rsid w:val="001D5DC5"/>
    <w:rsid w:val="001D6BCF"/>
    <w:rsid w:val="001D7C56"/>
    <w:rsid w:val="001E01CA"/>
    <w:rsid w:val="001E4441"/>
    <w:rsid w:val="001E693C"/>
    <w:rsid w:val="001E6EE7"/>
    <w:rsid w:val="001E7581"/>
    <w:rsid w:val="001F0659"/>
    <w:rsid w:val="001F11B4"/>
    <w:rsid w:val="001F1CF9"/>
    <w:rsid w:val="001F28B2"/>
    <w:rsid w:val="001F29DF"/>
    <w:rsid w:val="001F49A6"/>
    <w:rsid w:val="001F4E37"/>
    <w:rsid w:val="001F5E80"/>
    <w:rsid w:val="001F68D1"/>
    <w:rsid w:val="001F6C00"/>
    <w:rsid w:val="001F71B8"/>
    <w:rsid w:val="001F7623"/>
    <w:rsid w:val="002006C3"/>
    <w:rsid w:val="002008A7"/>
    <w:rsid w:val="0020161B"/>
    <w:rsid w:val="00201F9A"/>
    <w:rsid w:val="002024C8"/>
    <w:rsid w:val="002031C5"/>
    <w:rsid w:val="00204907"/>
    <w:rsid w:val="00204A66"/>
    <w:rsid w:val="0020539D"/>
    <w:rsid w:val="00205B54"/>
    <w:rsid w:val="00205F46"/>
    <w:rsid w:val="002065DD"/>
    <w:rsid w:val="00206F90"/>
    <w:rsid w:val="002071FD"/>
    <w:rsid w:val="00207A15"/>
    <w:rsid w:val="00207E47"/>
    <w:rsid w:val="0021161E"/>
    <w:rsid w:val="0021241E"/>
    <w:rsid w:val="00212BBF"/>
    <w:rsid w:val="002130AB"/>
    <w:rsid w:val="002139EF"/>
    <w:rsid w:val="002140B0"/>
    <w:rsid w:val="00214B3D"/>
    <w:rsid w:val="00214CF9"/>
    <w:rsid w:val="00215891"/>
    <w:rsid w:val="00215A0F"/>
    <w:rsid w:val="00215D7E"/>
    <w:rsid w:val="00216BBE"/>
    <w:rsid w:val="002172D4"/>
    <w:rsid w:val="00220A10"/>
    <w:rsid w:val="0022231D"/>
    <w:rsid w:val="002227F5"/>
    <w:rsid w:val="00223C46"/>
    <w:rsid w:val="00224912"/>
    <w:rsid w:val="00225CB3"/>
    <w:rsid w:val="0022648B"/>
    <w:rsid w:val="00226A9A"/>
    <w:rsid w:val="002303A5"/>
    <w:rsid w:val="00230C79"/>
    <w:rsid w:val="00230FE9"/>
    <w:rsid w:val="00231CDE"/>
    <w:rsid w:val="0023275D"/>
    <w:rsid w:val="0023379F"/>
    <w:rsid w:val="00233DC5"/>
    <w:rsid w:val="002342EC"/>
    <w:rsid w:val="0023440F"/>
    <w:rsid w:val="00234705"/>
    <w:rsid w:val="002363AA"/>
    <w:rsid w:val="00236AE6"/>
    <w:rsid w:val="00236B6B"/>
    <w:rsid w:val="00236C4B"/>
    <w:rsid w:val="00237440"/>
    <w:rsid w:val="00237674"/>
    <w:rsid w:val="002404DE"/>
    <w:rsid w:val="00241D16"/>
    <w:rsid w:val="00242544"/>
    <w:rsid w:val="0024304F"/>
    <w:rsid w:val="0024344E"/>
    <w:rsid w:val="002436B5"/>
    <w:rsid w:val="002438E4"/>
    <w:rsid w:val="00245105"/>
    <w:rsid w:val="002451C4"/>
    <w:rsid w:val="00245A48"/>
    <w:rsid w:val="00246786"/>
    <w:rsid w:val="00250BA9"/>
    <w:rsid w:val="00250ECA"/>
    <w:rsid w:val="00251365"/>
    <w:rsid w:val="00252AA2"/>
    <w:rsid w:val="00252B02"/>
    <w:rsid w:val="00254A53"/>
    <w:rsid w:val="00254ACE"/>
    <w:rsid w:val="00254DE4"/>
    <w:rsid w:val="0025534A"/>
    <w:rsid w:val="0025538E"/>
    <w:rsid w:val="002563BB"/>
    <w:rsid w:val="0025682E"/>
    <w:rsid w:val="002569AA"/>
    <w:rsid w:val="00256D1C"/>
    <w:rsid w:val="00256FC7"/>
    <w:rsid w:val="00260DDA"/>
    <w:rsid w:val="00261219"/>
    <w:rsid w:val="0026155B"/>
    <w:rsid w:val="002618C1"/>
    <w:rsid w:val="00262C95"/>
    <w:rsid w:val="00263706"/>
    <w:rsid w:val="0026379B"/>
    <w:rsid w:val="00265598"/>
    <w:rsid w:val="00265A0E"/>
    <w:rsid w:val="00266023"/>
    <w:rsid w:val="002669FD"/>
    <w:rsid w:val="00266E8C"/>
    <w:rsid w:val="00271874"/>
    <w:rsid w:val="00271DE5"/>
    <w:rsid w:val="00271EFD"/>
    <w:rsid w:val="00272348"/>
    <w:rsid w:val="002741B8"/>
    <w:rsid w:val="00274314"/>
    <w:rsid w:val="0027439E"/>
    <w:rsid w:val="002755D1"/>
    <w:rsid w:val="00275CF5"/>
    <w:rsid w:val="00276774"/>
    <w:rsid w:val="00276A71"/>
    <w:rsid w:val="00276D4B"/>
    <w:rsid w:val="00277808"/>
    <w:rsid w:val="002779D6"/>
    <w:rsid w:val="00280221"/>
    <w:rsid w:val="002819AD"/>
    <w:rsid w:val="00281B66"/>
    <w:rsid w:val="0028301F"/>
    <w:rsid w:val="0028333E"/>
    <w:rsid w:val="0028384D"/>
    <w:rsid w:val="00284334"/>
    <w:rsid w:val="002846AB"/>
    <w:rsid w:val="00285017"/>
    <w:rsid w:val="00285092"/>
    <w:rsid w:val="00285911"/>
    <w:rsid w:val="00286347"/>
    <w:rsid w:val="00286C51"/>
    <w:rsid w:val="00287B64"/>
    <w:rsid w:val="00290017"/>
    <w:rsid w:val="00291748"/>
    <w:rsid w:val="00291834"/>
    <w:rsid w:val="00291ADB"/>
    <w:rsid w:val="00291D68"/>
    <w:rsid w:val="002931BA"/>
    <w:rsid w:val="00293D02"/>
    <w:rsid w:val="00293D88"/>
    <w:rsid w:val="00293E4C"/>
    <w:rsid w:val="00295B83"/>
    <w:rsid w:val="00296CEB"/>
    <w:rsid w:val="0029725A"/>
    <w:rsid w:val="0029761C"/>
    <w:rsid w:val="00297F86"/>
    <w:rsid w:val="002A196A"/>
    <w:rsid w:val="002A2A8F"/>
    <w:rsid w:val="002A2D2E"/>
    <w:rsid w:val="002A46C2"/>
    <w:rsid w:val="002A4748"/>
    <w:rsid w:val="002A5615"/>
    <w:rsid w:val="002A573C"/>
    <w:rsid w:val="002A662B"/>
    <w:rsid w:val="002A7A0A"/>
    <w:rsid w:val="002B1765"/>
    <w:rsid w:val="002B19D0"/>
    <w:rsid w:val="002B3E15"/>
    <w:rsid w:val="002B5226"/>
    <w:rsid w:val="002B54EE"/>
    <w:rsid w:val="002B5AA5"/>
    <w:rsid w:val="002B6D56"/>
    <w:rsid w:val="002B6D5A"/>
    <w:rsid w:val="002B6E71"/>
    <w:rsid w:val="002C00E8"/>
    <w:rsid w:val="002C1125"/>
    <w:rsid w:val="002C14B4"/>
    <w:rsid w:val="002C1AC5"/>
    <w:rsid w:val="002C1CC8"/>
    <w:rsid w:val="002C1DDB"/>
    <w:rsid w:val="002C1F0E"/>
    <w:rsid w:val="002C479E"/>
    <w:rsid w:val="002C5F17"/>
    <w:rsid w:val="002C60D0"/>
    <w:rsid w:val="002C65C9"/>
    <w:rsid w:val="002C7365"/>
    <w:rsid w:val="002C75F6"/>
    <w:rsid w:val="002D10BD"/>
    <w:rsid w:val="002D21FB"/>
    <w:rsid w:val="002D2501"/>
    <w:rsid w:val="002D33D3"/>
    <w:rsid w:val="002D38E8"/>
    <w:rsid w:val="002D4B61"/>
    <w:rsid w:val="002D5273"/>
    <w:rsid w:val="002D53CD"/>
    <w:rsid w:val="002D7886"/>
    <w:rsid w:val="002E0FB7"/>
    <w:rsid w:val="002E3437"/>
    <w:rsid w:val="002E441E"/>
    <w:rsid w:val="002E46B8"/>
    <w:rsid w:val="002E4B2A"/>
    <w:rsid w:val="002E4B6A"/>
    <w:rsid w:val="002E4E09"/>
    <w:rsid w:val="002E6465"/>
    <w:rsid w:val="002E6E0A"/>
    <w:rsid w:val="002E7928"/>
    <w:rsid w:val="002E7E5C"/>
    <w:rsid w:val="002F023C"/>
    <w:rsid w:val="002F0A22"/>
    <w:rsid w:val="002F12C1"/>
    <w:rsid w:val="002F14D1"/>
    <w:rsid w:val="002F1745"/>
    <w:rsid w:val="002F1957"/>
    <w:rsid w:val="002F34E4"/>
    <w:rsid w:val="002F51D2"/>
    <w:rsid w:val="002F54E1"/>
    <w:rsid w:val="002F6A9F"/>
    <w:rsid w:val="002F6CC2"/>
    <w:rsid w:val="002F7012"/>
    <w:rsid w:val="002F79C9"/>
    <w:rsid w:val="002F7CD0"/>
    <w:rsid w:val="00300C18"/>
    <w:rsid w:val="003010FA"/>
    <w:rsid w:val="00301237"/>
    <w:rsid w:val="003027C5"/>
    <w:rsid w:val="00302835"/>
    <w:rsid w:val="00302AC4"/>
    <w:rsid w:val="00302C38"/>
    <w:rsid w:val="003035D3"/>
    <w:rsid w:val="00305C73"/>
    <w:rsid w:val="00307276"/>
    <w:rsid w:val="003079D3"/>
    <w:rsid w:val="00307AED"/>
    <w:rsid w:val="00310B13"/>
    <w:rsid w:val="00314460"/>
    <w:rsid w:val="003145E8"/>
    <w:rsid w:val="00314955"/>
    <w:rsid w:val="00314EE7"/>
    <w:rsid w:val="00314F1E"/>
    <w:rsid w:val="003151F2"/>
    <w:rsid w:val="00315695"/>
    <w:rsid w:val="00317BD2"/>
    <w:rsid w:val="0032002E"/>
    <w:rsid w:val="00320252"/>
    <w:rsid w:val="003220DE"/>
    <w:rsid w:val="00322EC7"/>
    <w:rsid w:val="00323440"/>
    <w:rsid w:val="00323BF6"/>
    <w:rsid w:val="00324132"/>
    <w:rsid w:val="00324A32"/>
    <w:rsid w:val="003254F8"/>
    <w:rsid w:val="0032674F"/>
    <w:rsid w:val="00326C13"/>
    <w:rsid w:val="00326D34"/>
    <w:rsid w:val="00326D87"/>
    <w:rsid w:val="00327BDE"/>
    <w:rsid w:val="00327FAD"/>
    <w:rsid w:val="00330F79"/>
    <w:rsid w:val="003313CE"/>
    <w:rsid w:val="00331A77"/>
    <w:rsid w:val="003329C5"/>
    <w:rsid w:val="00333208"/>
    <w:rsid w:val="00340066"/>
    <w:rsid w:val="00340B32"/>
    <w:rsid w:val="00341D28"/>
    <w:rsid w:val="00343749"/>
    <w:rsid w:val="003437AE"/>
    <w:rsid w:val="003447FB"/>
    <w:rsid w:val="00344C16"/>
    <w:rsid w:val="00346C47"/>
    <w:rsid w:val="00347D25"/>
    <w:rsid w:val="00350D8F"/>
    <w:rsid w:val="003517AF"/>
    <w:rsid w:val="003533DC"/>
    <w:rsid w:val="003535EE"/>
    <w:rsid w:val="00353792"/>
    <w:rsid w:val="00353BC0"/>
    <w:rsid w:val="003542B5"/>
    <w:rsid w:val="003544C2"/>
    <w:rsid w:val="0035451C"/>
    <w:rsid w:val="00355203"/>
    <w:rsid w:val="003560D0"/>
    <w:rsid w:val="003570CF"/>
    <w:rsid w:val="00361A40"/>
    <w:rsid w:val="00361C65"/>
    <w:rsid w:val="00363377"/>
    <w:rsid w:val="00363E98"/>
    <w:rsid w:val="003644B7"/>
    <w:rsid w:val="003660ED"/>
    <w:rsid w:val="00370C86"/>
    <w:rsid w:val="00372892"/>
    <w:rsid w:val="003732F9"/>
    <w:rsid w:val="003737E2"/>
    <w:rsid w:val="00373AC3"/>
    <w:rsid w:val="00374F37"/>
    <w:rsid w:val="00375DE6"/>
    <w:rsid w:val="00375E8E"/>
    <w:rsid w:val="003765E9"/>
    <w:rsid w:val="00376CAA"/>
    <w:rsid w:val="003773B6"/>
    <w:rsid w:val="0037741E"/>
    <w:rsid w:val="00377EA7"/>
    <w:rsid w:val="003819B3"/>
    <w:rsid w:val="00381EE1"/>
    <w:rsid w:val="003828DF"/>
    <w:rsid w:val="003830A4"/>
    <w:rsid w:val="00384418"/>
    <w:rsid w:val="0038442D"/>
    <w:rsid w:val="00384858"/>
    <w:rsid w:val="003865CD"/>
    <w:rsid w:val="00387745"/>
    <w:rsid w:val="00387BF1"/>
    <w:rsid w:val="0039095C"/>
    <w:rsid w:val="00390D08"/>
    <w:rsid w:val="00391552"/>
    <w:rsid w:val="0039347D"/>
    <w:rsid w:val="003943C9"/>
    <w:rsid w:val="00394828"/>
    <w:rsid w:val="0039587E"/>
    <w:rsid w:val="00396166"/>
    <w:rsid w:val="00396260"/>
    <w:rsid w:val="003963E8"/>
    <w:rsid w:val="00396CD5"/>
    <w:rsid w:val="003973E2"/>
    <w:rsid w:val="003A069D"/>
    <w:rsid w:val="003A1D20"/>
    <w:rsid w:val="003A3F4F"/>
    <w:rsid w:val="003A4901"/>
    <w:rsid w:val="003A5157"/>
    <w:rsid w:val="003A5BEB"/>
    <w:rsid w:val="003A5D93"/>
    <w:rsid w:val="003A671C"/>
    <w:rsid w:val="003A6FBD"/>
    <w:rsid w:val="003A7C06"/>
    <w:rsid w:val="003B0058"/>
    <w:rsid w:val="003B0550"/>
    <w:rsid w:val="003B349A"/>
    <w:rsid w:val="003B3A05"/>
    <w:rsid w:val="003B3A78"/>
    <w:rsid w:val="003B4047"/>
    <w:rsid w:val="003B51D2"/>
    <w:rsid w:val="003B52F9"/>
    <w:rsid w:val="003B53C3"/>
    <w:rsid w:val="003B59AC"/>
    <w:rsid w:val="003B694F"/>
    <w:rsid w:val="003B7334"/>
    <w:rsid w:val="003C1902"/>
    <w:rsid w:val="003C1A05"/>
    <w:rsid w:val="003C1C1B"/>
    <w:rsid w:val="003C270D"/>
    <w:rsid w:val="003C2BBC"/>
    <w:rsid w:val="003C4A20"/>
    <w:rsid w:val="003C4BCC"/>
    <w:rsid w:val="003C5089"/>
    <w:rsid w:val="003C5D91"/>
    <w:rsid w:val="003C705C"/>
    <w:rsid w:val="003C7B6B"/>
    <w:rsid w:val="003D227D"/>
    <w:rsid w:val="003D3249"/>
    <w:rsid w:val="003D3D9B"/>
    <w:rsid w:val="003D40C8"/>
    <w:rsid w:val="003D4262"/>
    <w:rsid w:val="003D475C"/>
    <w:rsid w:val="003D4C0B"/>
    <w:rsid w:val="003D4C59"/>
    <w:rsid w:val="003D5951"/>
    <w:rsid w:val="003D7A7D"/>
    <w:rsid w:val="003E0230"/>
    <w:rsid w:val="003E065C"/>
    <w:rsid w:val="003E0A73"/>
    <w:rsid w:val="003E10D5"/>
    <w:rsid w:val="003E2135"/>
    <w:rsid w:val="003E4ADC"/>
    <w:rsid w:val="003E52C4"/>
    <w:rsid w:val="003E5806"/>
    <w:rsid w:val="003E59EA"/>
    <w:rsid w:val="003E75F4"/>
    <w:rsid w:val="003E787B"/>
    <w:rsid w:val="003E7F2B"/>
    <w:rsid w:val="003F0216"/>
    <w:rsid w:val="003F0B25"/>
    <w:rsid w:val="003F1103"/>
    <w:rsid w:val="003F171C"/>
    <w:rsid w:val="003F1A50"/>
    <w:rsid w:val="003F1B71"/>
    <w:rsid w:val="003F3C2E"/>
    <w:rsid w:val="003F3F04"/>
    <w:rsid w:val="003F3F2D"/>
    <w:rsid w:val="003F518D"/>
    <w:rsid w:val="003F5A70"/>
    <w:rsid w:val="003F5CF7"/>
    <w:rsid w:val="003F6732"/>
    <w:rsid w:val="003F6A67"/>
    <w:rsid w:val="00400183"/>
    <w:rsid w:val="0040059B"/>
    <w:rsid w:val="004008C8"/>
    <w:rsid w:val="00400C59"/>
    <w:rsid w:val="004017BF"/>
    <w:rsid w:val="004019A7"/>
    <w:rsid w:val="00401FE6"/>
    <w:rsid w:val="00402F21"/>
    <w:rsid w:val="00403C66"/>
    <w:rsid w:val="00405772"/>
    <w:rsid w:val="00405806"/>
    <w:rsid w:val="0040588E"/>
    <w:rsid w:val="004060B6"/>
    <w:rsid w:val="004062B7"/>
    <w:rsid w:val="004072BA"/>
    <w:rsid w:val="00410375"/>
    <w:rsid w:val="00412FC5"/>
    <w:rsid w:val="00414111"/>
    <w:rsid w:val="00415713"/>
    <w:rsid w:val="00415C6E"/>
    <w:rsid w:val="00415D44"/>
    <w:rsid w:val="00415D58"/>
    <w:rsid w:val="00420303"/>
    <w:rsid w:val="0042116B"/>
    <w:rsid w:val="00421748"/>
    <w:rsid w:val="00421764"/>
    <w:rsid w:val="00422276"/>
    <w:rsid w:val="0042245D"/>
    <w:rsid w:val="00422933"/>
    <w:rsid w:val="00423717"/>
    <w:rsid w:val="00423BDA"/>
    <w:rsid w:val="004242F1"/>
    <w:rsid w:val="00424BB6"/>
    <w:rsid w:val="00425028"/>
    <w:rsid w:val="0042578A"/>
    <w:rsid w:val="00426182"/>
    <w:rsid w:val="00426D94"/>
    <w:rsid w:val="00427011"/>
    <w:rsid w:val="004305E9"/>
    <w:rsid w:val="004306B2"/>
    <w:rsid w:val="00431AE0"/>
    <w:rsid w:val="004335AD"/>
    <w:rsid w:val="00433CF7"/>
    <w:rsid w:val="004348A3"/>
    <w:rsid w:val="00435014"/>
    <w:rsid w:val="00435B22"/>
    <w:rsid w:val="00436013"/>
    <w:rsid w:val="0043623E"/>
    <w:rsid w:val="00436B2C"/>
    <w:rsid w:val="00436C18"/>
    <w:rsid w:val="00436EDA"/>
    <w:rsid w:val="00437276"/>
    <w:rsid w:val="00437FB2"/>
    <w:rsid w:val="00440A39"/>
    <w:rsid w:val="00441157"/>
    <w:rsid w:val="00441644"/>
    <w:rsid w:val="00441D01"/>
    <w:rsid w:val="0044203A"/>
    <w:rsid w:val="00443971"/>
    <w:rsid w:val="00443C49"/>
    <w:rsid w:val="004447D4"/>
    <w:rsid w:val="004451CE"/>
    <w:rsid w:val="00445A00"/>
    <w:rsid w:val="00446C79"/>
    <w:rsid w:val="00446D83"/>
    <w:rsid w:val="004473A2"/>
    <w:rsid w:val="00447587"/>
    <w:rsid w:val="00450B35"/>
    <w:rsid w:val="00451032"/>
    <w:rsid w:val="00451B0F"/>
    <w:rsid w:val="00451BF3"/>
    <w:rsid w:val="004523DC"/>
    <w:rsid w:val="0045242F"/>
    <w:rsid w:val="00453A9E"/>
    <w:rsid w:val="00453C67"/>
    <w:rsid w:val="00453F5D"/>
    <w:rsid w:val="00454EBB"/>
    <w:rsid w:val="00455071"/>
    <w:rsid w:val="00455BA3"/>
    <w:rsid w:val="004576DC"/>
    <w:rsid w:val="00457E89"/>
    <w:rsid w:val="004601CA"/>
    <w:rsid w:val="0046058B"/>
    <w:rsid w:val="004612E2"/>
    <w:rsid w:val="004620CB"/>
    <w:rsid w:val="00465EE5"/>
    <w:rsid w:val="00466C7D"/>
    <w:rsid w:val="004676BE"/>
    <w:rsid w:val="0047026C"/>
    <w:rsid w:val="00471B96"/>
    <w:rsid w:val="00471E40"/>
    <w:rsid w:val="00473B31"/>
    <w:rsid w:val="0047409D"/>
    <w:rsid w:val="00474905"/>
    <w:rsid w:val="0047494F"/>
    <w:rsid w:val="004755A8"/>
    <w:rsid w:val="00475CD3"/>
    <w:rsid w:val="00476168"/>
    <w:rsid w:val="00482A11"/>
    <w:rsid w:val="00482AD4"/>
    <w:rsid w:val="00482D4E"/>
    <w:rsid w:val="004834EB"/>
    <w:rsid w:val="00483CBB"/>
    <w:rsid w:val="00484A2E"/>
    <w:rsid w:val="00484C43"/>
    <w:rsid w:val="00485107"/>
    <w:rsid w:val="00485C9F"/>
    <w:rsid w:val="00486812"/>
    <w:rsid w:val="00486AAF"/>
    <w:rsid w:val="004876F4"/>
    <w:rsid w:val="00487DA4"/>
    <w:rsid w:val="00490EDB"/>
    <w:rsid w:val="004911F0"/>
    <w:rsid w:val="004918BE"/>
    <w:rsid w:val="0049283C"/>
    <w:rsid w:val="00493858"/>
    <w:rsid w:val="00493DFB"/>
    <w:rsid w:val="00494220"/>
    <w:rsid w:val="00494AFC"/>
    <w:rsid w:val="0049670D"/>
    <w:rsid w:val="004A1F98"/>
    <w:rsid w:val="004A2E17"/>
    <w:rsid w:val="004A32A0"/>
    <w:rsid w:val="004A36BA"/>
    <w:rsid w:val="004A36DD"/>
    <w:rsid w:val="004A37C1"/>
    <w:rsid w:val="004A3954"/>
    <w:rsid w:val="004A440C"/>
    <w:rsid w:val="004A4AD9"/>
    <w:rsid w:val="004A4D13"/>
    <w:rsid w:val="004A509C"/>
    <w:rsid w:val="004A5FBA"/>
    <w:rsid w:val="004A72D1"/>
    <w:rsid w:val="004A7460"/>
    <w:rsid w:val="004A7F18"/>
    <w:rsid w:val="004B0241"/>
    <w:rsid w:val="004B041E"/>
    <w:rsid w:val="004B0D5D"/>
    <w:rsid w:val="004B125D"/>
    <w:rsid w:val="004B18AF"/>
    <w:rsid w:val="004B18FB"/>
    <w:rsid w:val="004B2B80"/>
    <w:rsid w:val="004B2BFE"/>
    <w:rsid w:val="004B4686"/>
    <w:rsid w:val="004B4DA5"/>
    <w:rsid w:val="004B5017"/>
    <w:rsid w:val="004B50C7"/>
    <w:rsid w:val="004B5757"/>
    <w:rsid w:val="004C02E5"/>
    <w:rsid w:val="004C10C0"/>
    <w:rsid w:val="004C166A"/>
    <w:rsid w:val="004C2E31"/>
    <w:rsid w:val="004C2EE3"/>
    <w:rsid w:val="004C303F"/>
    <w:rsid w:val="004C421B"/>
    <w:rsid w:val="004C5052"/>
    <w:rsid w:val="004C51E9"/>
    <w:rsid w:val="004C560A"/>
    <w:rsid w:val="004C5B17"/>
    <w:rsid w:val="004C6637"/>
    <w:rsid w:val="004D127A"/>
    <w:rsid w:val="004D1D1E"/>
    <w:rsid w:val="004D2194"/>
    <w:rsid w:val="004D237F"/>
    <w:rsid w:val="004D2424"/>
    <w:rsid w:val="004D2886"/>
    <w:rsid w:val="004D302A"/>
    <w:rsid w:val="004D316C"/>
    <w:rsid w:val="004D4CDA"/>
    <w:rsid w:val="004D5D4B"/>
    <w:rsid w:val="004D7ABD"/>
    <w:rsid w:val="004E32F3"/>
    <w:rsid w:val="004E4A22"/>
    <w:rsid w:val="004E4B53"/>
    <w:rsid w:val="004E4F32"/>
    <w:rsid w:val="004E55A2"/>
    <w:rsid w:val="004E5C5F"/>
    <w:rsid w:val="004E5ED4"/>
    <w:rsid w:val="004E77D2"/>
    <w:rsid w:val="004E7865"/>
    <w:rsid w:val="004E7936"/>
    <w:rsid w:val="004F064F"/>
    <w:rsid w:val="004F0808"/>
    <w:rsid w:val="004F1199"/>
    <w:rsid w:val="004F155B"/>
    <w:rsid w:val="004F169A"/>
    <w:rsid w:val="004F1A54"/>
    <w:rsid w:val="004F2717"/>
    <w:rsid w:val="004F2E94"/>
    <w:rsid w:val="004F363B"/>
    <w:rsid w:val="004F4C6F"/>
    <w:rsid w:val="004F5478"/>
    <w:rsid w:val="004F557F"/>
    <w:rsid w:val="004F58D0"/>
    <w:rsid w:val="004F6040"/>
    <w:rsid w:val="00500628"/>
    <w:rsid w:val="00500EB4"/>
    <w:rsid w:val="00500EDA"/>
    <w:rsid w:val="0050120A"/>
    <w:rsid w:val="00501EB0"/>
    <w:rsid w:val="00506260"/>
    <w:rsid w:val="00506C61"/>
    <w:rsid w:val="00506FDE"/>
    <w:rsid w:val="005113D2"/>
    <w:rsid w:val="00511968"/>
    <w:rsid w:val="0051291A"/>
    <w:rsid w:val="00512EF8"/>
    <w:rsid w:val="00513703"/>
    <w:rsid w:val="00513949"/>
    <w:rsid w:val="005139CC"/>
    <w:rsid w:val="0051495A"/>
    <w:rsid w:val="00514C23"/>
    <w:rsid w:val="005164F0"/>
    <w:rsid w:val="0051761D"/>
    <w:rsid w:val="00517891"/>
    <w:rsid w:val="00520876"/>
    <w:rsid w:val="00520CAA"/>
    <w:rsid w:val="00520E08"/>
    <w:rsid w:val="0052112B"/>
    <w:rsid w:val="005215BF"/>
    <w:rsid w:val="00522243"/>
    <w:rsid w:val="00525DCE"/>
    <w:rsid w:val="00526ED6"/>
    <w:rsid w:val="0053026A"/>
    <w:rsid w:val="00530446"/>
    <w:rsid w:val="00530C54"/>
    <w:rsid w:val="00531866"/>
    <w:rsid w:val="00531DB6"/>
    <w:rsid w:val="00532473"/>
    <w:rsid w:val="00533A6F"/>
    <w:rsid w:val="0053457E"/>
    <w:rsid w:val="0053504C"/>
    <w:rsid w:val="00536799"/>
    <w:rsid w:val="005373BF"/>
    <w:rsid w:val="0053749E"/>
    <w:rsid w:val="00537CE8"/>
    <w:rsid w:val="005414A8"/>
    <w:rsid w:val="00541E9C"/>
    <w:rsid w:val="005421CE"/>
    <w:rsid w:val="00543508"/>
    <w:rsid w:val="005460F7"/>
    <w:rsid w:val="0054668A"/>
    <w:rsid w:val="00547BD8"/>
    <w:rsid w:val="0055035F"/>
    <w:rsid w:val="00550B72"/>
    <w:rsid w:val="00551551"/>
    <w:rsid w:val="0055191A"/>
    <w:rsid w:val="005520CB"/>
    <w:rsid w:val="005527C4"/>
    <w:rsid w:val="00552E46"/>
    <w:rsid w:val="00553E5E"/>
    <w:rsid w:val="00554079"/>
    <w:rsid w:val="00554498"/>
    <w:rsid w:val="00555C8A"/>
    <w:rsid w:val="0055614C"/>
    <w:rsid w:val="00556E3D"/>
    <w:rsid w:val="00557461"/>
    <w:rsid w:val="005574E7"/>
    <w:rsid w:val="005577A6"/>
    <w:rsid w:val="0055781A"/>
    <w:rsid w:val="00560290"/>
    <w:rsid w:val="00560A4F"/>
    <w:rsid w:val="00560DA5"/>
    <w:rsid w:val="005614AD"/>
    <w:rsid w:val="00562676"/>
    <w:rsid w:val="00562B0A"/>
    <w:rsid w:val="00562DFF"/>
    <w:rsid w:val="005632D2"/>
    <w:rsid w:val="00563733"/>
    <w:rsid w:val="0056478C"/>
    <w:rsid w:val="00564C0F"/>
    <w:rsid w:val="00565042"/>
    <w:rsid w:val="00566E9B"/>
    <w:rsid w:val="00566F84"/>
    <w:rsid w:val="005675C2"/>
    <w:rsid w:val="00567AFC"/>
    <w:rsid w:val="00567BE5"/>
    <w:rsid w:val="00570A64"/>
    <w:rsid w:val="00571A95"/>
    <w:rsid w:val="00571AA0"/>
    <w:rsid w:val="00572472"/>
    <w:rsid w:val="00572831"/>
    <w:rsid w:val="00572A92"/>
    <w:rsid w:val="00572F28"/>
    <w:rsid w:val="00572FF8"/>
    <w:rsid w:val="0057317E"/>
    <w:rsid w:val="005739A1"/>
    <w:rsid w:val="0057527D"/>
    <w:rsid w:val="005775FC"/>
    <w:rsid w:val="0058003E"/>
    <w:rsid w:val="005829B8"/>
    <w:rsid w:val="00582BA0"/>
    <w:rsid w:val="00582BF7"/>
    <w:rsid w:val="00583DD1"/>
    <w:rsid w:val="005843E2"/>
    <w:rsid w:val="005844BB"/>
    <w:rsid w:val="00584550"/>
    <w:rsid w:val="00584D19"/>
    <w:rsid w:val="00585A69"/>
    <w:rsid w:val="00586C7A"/>
    <w:rsid w:val="005902EF"/>
    <w:rsid w:val="005919C8"/>
    <w:rsid w:val="005936EC"/>
    <w:rsid w:val="00593EAD"/>
    <w:rsid w:val="00594122"/>
    <w:rsid w:val="005941AB"/>
    <w:rsid w:val="00595156"/>
    <w:rsid w:val="00595DDA"/>
    <w:rsid w:val="005964C2"/>
    <w:rsid w:val="00597E82"/>
    <w:rsid w:val="005A00E6"/>
    <w:rsid w:val="005A0233"/>
    <w:rsid w:val="005A0F5B"/>
    <w:rsid w:val="005A1148"/>
    <w:rsid w:val="005A286C"/>
    <w:rsid w:val="005A5FC7"/>
    <w:rsid w:val="005A6794"/>
    <w:rsid w:val="005B207A"/>
    <w:rsid w:val="005B4F0E"/>
    <w:rsid w:val="005B625F"/>
    <w:rsid w:val="005B6493"/>
    <w:rsid w:val="005B72D8"/>
    <w:rsid w:val="005B79E8"/>
    <w:rsid w:val="005C0F3A"/>
    <w:rsid w:val="005C1BE3"/>
    <w:rsid w:val="005C23AF"/>
    <w:rsid w:val="005C260B"/>
    <w:rsid w:val="005C2CBF"/>
    <w:rsid w:val="005C2D5C"/>
    <w:rsid w:val="005C2F26"/>
    <w:rsid w:val="005C3132"/>
    <w:rsid w:val="005C42DB"/>
    <w:rsid w:val="005C4360"/>
    <w:rsid w:val="005C6200"/>
    <w:rsid w:val="005C71F5"/>
    <w:rsid w:val="005C7AB4"/>
    <w:rsid w:val="005C7EAB"/>
    <w:rsid w:val="005D15EE"/>
    <w:rsid w:val="005D1AF5"/>
    <w:rsid w:val="005D29A0"/>
    <w:rsid w:val="005D2C62"/>
    <w:rsid w:val="005D5341"/>
    <w:rsid w:val="005D6146"/>
    <w:rsid w:val="005D7469"/>
    <w:rsid w:val="005D7B0C"/>
    <w:rsid w:val="005E02F3"/>
    <w:rsid w:val="005E10F1"/>
    <w:rsid w:val="005E14C2"/>
    <w:rsid w:val="005E20F3"/>
    <w:rsid w:val="005E3C2E"/>
    <w:rsid w:val="005E3CDA"/>
    <w:rsid w:val="005E4192"/>
    <w:rsid w:val="005E4B11"/>
    <w:rsid w:val="005E5F53"/>
    <w:rsid w:val="005E6193"/>
    <w:rsid w:val="005E62A6"/>
    <w:rsid w:val="005E671C"/>
    <w:rsid w:val="005E7A29"/>
    <w:rsid w:val="005F0813"/>
    <w:rsid w:val="005F09DB"/>
    <w:rsid w:val="005F0D04"/>
    <w:rsid w:val="005F1FCF"/>
    <w:rsid w:val="005F2765"/>
    <w:rsid w:val="005F4129"/>
    <w:rsid w:val="005F46EE"/>
    <w:rsid w:val="005F6897"/>
    <w:rsid w:val="005F6F1B"/>
    <w:rsid w:val="005F70EB"/>
    <w:rsid w:val="005F72DC"/>
    <w:rsid w:val="00605F22"/>
    <w:rsid w:val="0060622A"/>
    <w:rsid w:val="006075C7"/>
    <w:rsid w:val="00607BA5"/>
    <w:rsid w:val="00607C2E"/>
    <w:rsid w:val="00610208"/>
    <w:rsid w:val="00610688"/>
    <w:rsid w:val="00610B9B"/>
    <w:rsid w:val="0061180A"/>
    <w:rsid w:val="00613617"/>
    <w:rsid w:val="00613929"/>
    <w:rsid w:val="006144E1"/>
    <w:rsid w:val="00614C76"/>
    <w:rsid w:val="006159D6"/>
    <w:rsid w:val="0062176A"/>
    <w:rsid w:val="00621A51"/>
    <w:rsid w:val="00622A43"/>
    <w:rsid w:val="006232B8"/>
    <w:rsid w:val="0062331F"/>
    <w:rsid w:val="006234EB"/>
    <w:rsid w:val="00623967"/>
    <w:rsid w:val="006240CC"/>
    <w:rsid w:val="006243CC"/>
    <w:rsid w:val="006245DE"/>
    <w:rsid w:val="00625987"/>
    <w:rsid w:val="00625AB1"/>
    <w:rsid w:val="00625C7D"/>
    <w:rsid w:val="00625DB6"/>
    <w:rsid w:val="00626335"/>
    <w:rsid w:val="00626EB6"/>
    <w:rsid w:val="00626F94"/>
    <w:rsid w:val="00627A7E"/>
    <w:rsid w:val="00630031"/>
    <w:rsid w:val="006302E0"/>
    <w:rsid w:val="00630353"/>
    <w:rsid w:val="00630462"/>
    <w:rsid w:val="006307DD"/>
    <w:rsid w:val="00630D05"/>
    <w:rsid w:val="00632CF8"/>
    <w:rsid w:val="00632FA1"/>
    <w:rsid w:val="0063332E"/>
    <w:rsid w:val="00633D9B"/>
    <w:rsid w:val="00634197"/>
    <w:rsid w:val="006344BF"/>
    <w:rsid w:val="0063454F"/>
    <w:rsid w:val="006376C7"/>
    <w:rsid w:val="00637B54"/>
    <w:rsid w:val="00640297"/>
    <w:rsid w:val="00642D63"/>
    <w:rsid w:val="00642FCB"/>
    <w:rsid w:val="006431D6"/>
    <w:rsid w:val="0064403A"/>
    <w:rsid w:val="00645294"/>
    <w:rsid w:val="006459B1"/>
    <w:rsid w:val="0064655B"/>
    <w:rsid w:val="00646671"/>
    <w:rsid w:val="00646C36"/>
    <w:rsid w:val="00646CE8"/>
    <w:rsid w:val="00647ABC"/>
    <w:rsid w:val="00650A45"/>
    <w:rsid w:val="00652649"/>
    <w:rsid w:val="0065270B"/>
    <w:rsid w:val="006534CA"/>
    <w:rsid w:val="006540D2"/>
    <w:rsid w:val="006541AA"/>
    <w:rsid w:val="00654B76"/>
    <w:rsid w:val="00655D03"/>
    <w:rsid w:val="006569C5"/>
    <w:rsid w:val="00657325"/>
    <w:rsid w:val="006574D2"/>
    <w:rsid w:val="006607E5"/>
    <w:rsid w:val="00660F21"/>
    <w:rsid w:val="0066114A"/>
    <w:rsid w:val="006620B4"/>
    <w:rsid w:val="00663D8F"/>
    <w:rsid w:val="00665547"/>
    <w:rsid w:val="006657DA"/>
    <w:rsid w:val="00665D12"/>
    <w:rsid w:val="006671C2"/>
    <w:rsid w:val="00667218"/>
    <w:rsid w:val="006673A9"/>
    <w:rsid w:val="00667E1B"/>
    <w:rsid w:val="00670521"/>
    <w:rsid w:val="00670D59"/>
    <w:rsid w:val="00672015"/>
    <w:rsid w:val="006721C6"/>
    <w:rsid w:val="00672524"/>
    <w:rsid w:val="00673C9B"/>
    <w:rsid w:val="00673D69"/>
    <w:rsid w:val="00674EBD"/>
    <w:rsid w:val="0067756E"/>
    <w:rsid w:val="0068278C"/>
    <w:rsid w:val="00683388"/>
    <w:rsid w:val="00683681"/>
    <w:rsid w:val="00683B2D"/>
    <w:rsid w:val="00683F1F"/>
    <w:rsid w:val="00683F84"/>
    <w:rsid w:val="0068509E"/>
    <w:rsid w:val="006859EF"/>
    <w:rsid w:val="006879C8"/>
    <w:rsid w:val="006918C5"/>
    <w:rsid w:val="00691DE3"/>
    <w:rsid w:val="00692D2F"/>
    <w:rsid w:val="0069341E"/>
    <w:rsid w:val="00695997"/>
    <w:rsid w:val="00695ACB"/>
    <w:rsid w:val="00697187"/>
    <w:rsid w:val="00697436"/>
    <w:rsid w:val="006A06BA"/>
    <w:rsid w:val="006A07B0"/>
    <w:rsid w:val="006A0C82"/>
    <w:rsid w:val="006A0CCD"/>
    <w:rsid w:val="006A16B3"/>
    <w:rsid w:val="006A1C2D"/>
    <w:rsid w:val="006A207E"/>
    <w:rsid w:val="006A28CB"/>
    <w:rsid w:val="006A3DFC"/>
    <w:rsid w:val="006A4FB5"/>
    <w:rsid w:val="006A551D"/>
    <w:rsid w:val="006A59C3"/>
    <w:rsid w:val="006A6A81"/>
    <w:rsid w:val="006A75FA"/>
    <w:rsid w:val="006B111C"/>
    <w:rsid w:val="006B2328"/>
    <w:rsid w:val="006B34FC"/>
    <w:rsid w:val="006B3F08"/>
    <w:rsid w:val="006B4139"/>
    <w:rsid w:val="006B4187"/>
    <w:rsid w:val="006B45F7"/>
    <w:rsid w:val="006B4BD0"/>
    <w:rsid w:val="006B6222"/>
    <w:rsid w:val="006B6CFA"/>
    <w:rsid w:val="006B70B3"/>
    <w:rsid w:val="006B7236"/>
    <w:rsid w:val="006B78C3"/>
    <w:rsid w:val="006C109E"/>
    <w:rsid w:val="006C1A6C"/>
    <w:rsid w:val="006C2FA9"/>
    <w:rsid w:val="006C3048"/>
    <w:rsid w:val="006C3459"/>
    <w:rsid w:val="006C3500"/>
    <w:rsid w:val="006C4534"/>
    <w:rsid w:val="006C4B79"/>
    <w:rsid w:val="006C4E04"/>
    <w:rsid w:val="006C631E"/>
    <w:rsid w:val="006C6B52"/>
    <w:rsid w:val="006C6ED7"/>
    <w:rsid w:val="006C7F53"/>
    <w:rsid w:val="006D035E"/>
    <w:rsid w:val="006D133D"/>
    <w:rsid w:val="006D1C8D"/>
    <w:rsid w:val="006D488C"/>
    <w:rsid w:val="006D4E0D"/>
    <w:rsid w:val="006D60B3"/>
    <w:rsid w:val="006D6C7A"/>
    <w:rsid w:val="006D7BFB"/>
    <w:rsid w:val="006D7E33"/>
    <w:rsid w:val="006D7FB5"/>
    <w:rsid w:val="006E207C"/>
    <w:rsid w:val="006E2C12"/>
    <w:rsid w:val="006E2D1E"/>
    <w:rsid w:val="006E4E12"/>
    <w:rsid w:val="006E6BF4"/>
    <w:rsid w:val="006F04AB"/>
    <w:rsid w:val="006F317F"/>
    <w:rsid w:val="006F46BD"/>
    <w:rsid w:val="006F473C"/>
    <w:rsid w:val="006F5A2E"/>
    <w:rsid w:val="006F6275"/>
    <w:rsid w:val="006F6F25"/>
    <w:rsid w:val="006F7147"/>
    <w:rsid w:val="006F7393"/>
    <w:rsid w:val="00700F8B"/>
    <w:rsid w:val="007010E0"/>
    <w:rsid w:val="0070112A"/>
    <w:rsid w:val="0070224F"/>
    <w:rsid w:val="00702BA2"/>
    <w:rsid w:val="00702BE2"/>
    <w:rsid w:val="007031F8"/>
    <w:rsid w:val="00703457"/>
    <w:rsid w:val="00703BD1"/>
    <w:rsid w:val="007043E3"/>
    <w:rsid w:val="0070440F"/>
    <w:rsid w:val="00704638"/>
    <w:rsid w:val="00710CC1"/>
    <w:rsid w:val="00711057"/>
    <w:rsid w:val="007115F7"/>
    <w:rsid w:val="007117F9"/>
    <w:rsid w:val="00711D0F"/>
    <w:rsid w:val="0071291A"/>
    <w:rsid w:val="00712B39"/>
    <w:rsid w:val="00713726"/>
    <w:rsid w:val="007139CE"/>
    <w:rsid w:val="00714AE1"/>
    <w:rsid w:val="00715637"/>
    <w:rsid w:val="00716F2F"/>
    <w:rsid w:val="00717583"/>
    <w:rsid w:val="007203E1"/>
    <w:rsid w:val="007205EC"/>
    <w:rsid w:val="007216CA"/>
    <w:rsid w:val="00721929"/>
    <w:rsid w:val="00721FDF"/>
    <w:rsid w:val="00724203"/>
    <w:rsid w:val="00724506"/>
    <w:rsid w:val="00724E13"/>
    <w:rsid w:val="00725221"/>
    <w:rsid w:val="0072550F"/>
    <w:rsid w:val="00730548"/>
    <w:rsid w:val="007306B5"/>
    <w:rsid w:val="00730E77"/>
    <w:rsid w:val="00731EE1"/>
    <w:rsid w:val="0073213F"/>
    <w:rsid w:val="00734F0B"/>
    <w:rsid w:val="0073508C"/>
    <w:rsid w:val="00735239"/>
    <w:rsid w:val="00735AE0"/>
    <w:rsid w:val="00735DA6"/>
    <w:rsid w:val="00736230"/>
    <w:rsid w:val="007367EA"/>
    <w:rsid w:val="007372AD"/>
    <w:rsid w:val="00741338"/>
    <w:rsid w:val="00741908"/>
    <w:rsid w:val="00742CB7"/>
    <w:rsid w:val="00743950"/>
    <w:rsid w:val="007447DD"/>
    <w:rsid w:val="00744F39"/>
    <w:rsid w:val="00744FBD"/>
    <w:rsid w:val="007454F2"/>
    <w:rsid w:val="0074582F"/>
    <w:rsid w:val="007458A9"/>
    <w:rsid w:val="00746127"/>
    <w:rsid w:val="0074715A"/>
    <w:rsid w:val="00747E02"/>
    <w:rsid w:val="00750910"/>
    <w:rsid w:val="00751B01"/>
    <w:rsid w:val="00752EB8"/>
    <w:rsid w:val="00754FF3"/>
    <w:rsid w:val="007563C6"/>
    <w:rsid w:val="007575B6"/>
    <w:rsid w:val="00757AF5"/>
    <w:rsid w:val="0076370B"/>
    <w:rsid w:val="00764439"/>
    <w:rsid w:val="00766140"/>
    <w:rsid w:val="0076728F"/>
    <w:rsid w:val="00770811"/>
    <w:rsid w:val="00770B53"/>
    <w:rsid w:val="00771C14"/>
    <w:rsid w:val="0077483B"/>
    <w:rsid w:val="00774D39"/>
    <w:rsid w:val="0077618C"/>
    <w:rsid w:val="00776AF8"/>
    <w:rsid w:val="00776C6A"/>
    <w:rsid w:val="00777517"/>
    <w:rsid w:val="007778CD"/>
    <w:rsid w:val="0078084A"/>
    <w:rsid w:val="00780E57"/>
    <w:rsid w:val="00782F47"/>
    <w:rsid w:val="00783474"/>
    <w:rsid w:val="00783F03"/>
    <w:rsid w:val="00784559"/>
    <w:rsid w:val="00784A6B"/>
    <w:rsid w:val="00785689"/>
    <w:rsid w:val="0078574B"/>
    <w:rsid w:val="00785D6C"/>
    <w:rsid w:val="00786590"/>
    <w:rsid w:val="00786FAF"/>
    <w:rsid w:val="007877B4"/>
    <w:rsid w:val="0078781B"/>
    <w:rsid w:val="0078789C"/>
    <w:rsid w:val="00787F8A"/>
    <w:rsid w:val="00790124"/>
    <w:rsid w:val="00790F53"/>
    <w:rsid w:val="00791D2C"/>
    <w:rsid w:val="00791F3C"/>
    <w:rsid w:val="007922D3"/>
    <w:rsid w:val="007942BF"/>
    <w:rsid w:val="0079479A"/>
    <w:rsid w:val="00794E9C"/>
    <w:rsid w:val="0079724A"/>
    <w:rsid w:val="0079754B"/>
    <w:rsid w:val="0079774A"/>
    <w:rsid w:val="007977A1"/>
    <w:rsid w:val="007A089D"/>
    <w:rsid w:val="007A1E6D"/>
    <w:rsid w:val="007A20DD"/>
    <w:rsid w:val="007A2263"/>
    <w:rsid w:val="007A541A"/>
    <w:rsid w:val="007A584A"/>
    <w:rsid w:val="007A61C0"/>
    <w:rsid w:val="007A7123"/>
    <w:rsid w:val="007B0409"/>
    <w:rsid w:val="007B04F0"/>
    <w:rsid w:val="007B0D37"/>
    <w:rsid w:val="007B0E95"/>
    <w:rsid w:val="007B0EB2"/>
    <w:rsid w:val="007B17BD"/>
    <w:rsid w:val="007B17E0"/>
    <w:rsid w:val="007B1912"/>
    <w:rsid w:val="007B25FC"/>
    <w:rsid w:val="007B2EF0"/>
    <w:rsid w:val="007B3422"/>
    <w:rsid w:val="007B4FFD"/>
    <w:rsid w:val="007B5620"/>
    <w:rsid w:val="007B570C"/>
    <w:rsid w:val="007B5C13"/>
    <w:rsid w:val="007B5E94"/>
    <w:rsid w:val="007B6658"/>
    <w:rsid w:val="007B7FF4"/>
    <w:rsid w:val="007C0B2B"/>
    <w:rsid w:val="007C0B39"/>
    <w:rsid w:val="007C0BA3"/>
    <w:rsid w:val="007C1284"/>
    <w:rsid w:val="007C2D92"/>
    <w:rsid w:val="007C4583"/>
    <w:rsid w:val="007C473D"/>
    <w:rsid w:val="007C56B6"/>
    <w:rsid w:val="007C58FB"/>
    <w:rsid w:val="007C6270"/>
    <w:rsid w:val="007C66F7"/>
    <w:rsid w:val="007C6F44"/>
    <w:rsid w:val="007C74E5"/>
    <w:rsid w:val="007D19A5"/>
    <w:rsid w:val="007D1E4C"/>
    <w:rsid w:val="007D2615"/>
    <w:rsid w:val="007D33ED"/>
    <w:rsid w:val="007D397D"/>
    <w:rsid w:val="007D474A"/>
    <w:rsid w:val="007D5748"/>
    <w:rsid w:val="007D79C0"/>
    <w:rsid w:val="007D7BED"/>
    <w:rsid w:val="007E012F"/>
    <w:rsid w:val="007E070D"/>
    <w:rsid w:val="007E0A47"/>
    <w:rsid w:val="007E0C3D"/>
    <w:rsid w:val="007E0FB8"/>
    <w:rsid w:val="007E117A"/>
    <w:rsid w:val="007E143E"/>
    <w:rsid w:val="007E2EBD"/>
    <w:rsid w:val="007E3636"/>
    <w:rsid w:val="007E3822"/>
    <w:rsid w:val="007E4817"/>
    <w:rsid w:val="007E523C"/>
    <w:rsid w:val="007E5AC2"/>
    <w:rsid w:val="007E64DE"/>
    <w:rsid w:val="007E6D77"/>
    <w:rsid w:val="007E76A6"/>
    <w:rsid w:val="007F01B7"/>
    <w:rsid w:val="007F0472"/>
    <w:rsid w:val="007F2132"/>
    <w:rsid w:val="007F247C"/>
    <w:rsid w:val="007F507E"/>
    <w:rsid w:val="007F5780"/>
    <w:rsid w:val="007F6D0A"/>
    <w:rsid w:val="007F766D"/>
    <w:rsid w:val="007F7ACA"/>
    <w:rsid w:val="00801645"/>
    <w:rsid w:val="00801A3A"/>
    <w:rsid w:val="00801AA2"/>
    <w:rsid w:val="00802455"/>
    <w:rsid w:val="008045AA"/>
    <w:rsid w:val="00805B90"/>
    <w:rsid w:val="00805BF5"/>
    <w:rsid w:val="00806024"/>
    <w:rsid w:val="008062B4"/>
    <w:rsid w:val="008065B4"/>
    <w:rsid w:val="00807000"/>
    <w:rsid w:val="0080718C"/>
    <w:rsid w:val="008071C0"/>
    <w:rsid w:val="00807611"/>
    <w:rsid w:val="00807EB0"/>
    <w:rsid w:val="00810B6F"/>
    <w:rsid w:val="00810DD2"/>
    <w:rsid w:val="00810FDC"/>
    <w:rsid w:val="0081202A"/>
    <w:rsid w:val="00813F9B"/>
    <w:rsid w:val="00814EF2"/>
    <w:rsid w:val="0081505B"/>
    <w:rsid w:val="008155A1"/>
    <w:rsid w:val="0081598D"/>
    <w:rsid w:val="008175AB"/>
    <w:rsid w:val="0082087E"/>
    <w:rsid w:val="00820EA1"/>
    <w:rsid w:val="00820ED1"/>
    <w:rsid w:val="008213DD"/>
    <w:rsid w:val="00821713"/>
    <w:rsid w:val="00822CE0"/>
    <w:rsid w:val="00822FCA"/>
    <w:rsid w:val="00824712"/>
    <w:rsid w:val="00824855"/>
    <w:rsid w:val="00825535"/>
    <w:rsid w:val="008257A7"/>
    <w:rsid w:val="00825FDC"/>
    <w:rsid w:val="008270E9"/>
    <w:rsid w:val="00827FF3"/>
    <w:rsid w:val="00830433"/>
    <w:rsid w:val="00830A41"/>
    <w:rsid w:val="00830D1D"/>
    <w:rsid w:val="00831922"/>
    <w:rsid w:val="00832134"/>
    <w:rsid w:val="00832DE8"/>
    <w:rsid w:val="008335CC"/>
    <w:rsid w:val="00834CA1"/>
    <w:rsid w:val="0083501E"/>
    <w:rsid w:val="00835573"/>
    <w:rsid w:val="0083587E"/>
    <w:rsid w:val="00835CF8"/>
    <w:rsid w:val="00836B07"/>
    <w:rsid w:val="008375AC"/>
    <w:rsid w:val="00840447"/>
    <w:rsid w:val="00841AB1"/>
    <w:rsid w:val="008425B9"/>
    <w:rsid w:val="00842EF2"/>
    <w:rsid w:val="008437A2"/>
    <w:rsid w:val="00843A5F"/>
    <w:rsid w:val="00843E37"/>
    <w:rsid w:val="00845024"/>
    <w:rsid w:val="00845072"/>
    <w:rsid w:val="00845361"/>
    <w:rsid w:val="00846AFD"/>
    <w:rsid w:val="008504FE"/>
    <w:rsid w:val="008509BA"/>
    <w:rsid w:val="00851180"/>
    <w:rsid w:val="0085118F"/>
    <w:rsid w:val="00851636"/>
    <w:rsid w:val="00852593"/>
    <w:rsid w:val="00854869"/>
    <w:rsid w:val="008548F3"/>
    <w:rsid w:val="00854C9E"/>
    <w:rsid w:val="00855A76"/>
    <w:rsid w:val="00856A58"/>
    <w:rsid w:val="0085712F"/>
    <w:rsid w:val="008577C7"/>
    <w:rsid w:val="008601C1"/>
    <w:rsid w:val="00861D36"/>
    <w:rsid w:val="0086313B"/>
    <w:rsid w:val="00864A91"/>
    <w:rsid w:val="00865AC8"/>
    <w:rsid w:val="00865C16"/>
    <w:rsid w:val="00865DFF"/>
    <w:rsid w:val="008666F3"/>
    <w:rsid w:val="00866A8F"/>
    <w:rsid w:val="00867015"/>
    <w:rsid w:val="00867865"/>
    <w:rsid w:val="008711E6"/>
    <w:rsid w:val="008718C0"/>
    <w:rsid w:val="008734B1"/>
    <w:rsid w:val="0087357C"/>
    <w:rsid w:val="00873CC6"/>
    <w:rsid w:val="0087596A"/>
    <w:rsid w:val="00877CAD"/>
    <w:rsid w:val="008806F7"/>
    <w:rsid w:val="00881A74"/>
    <w:rsid w:val="00881C7B"/>
    <w:rsid w:val="00881FDB"/>
    <w:rsid w:val="00883524"/>
    <w:rsid w:val="00885E20"/>
    <w:rsid w:val="00886309"/>
    <w:rsid w:val="00887149"/>
    <w:rsid w:val="0088776E"/>
    <w:rsid w:val="00890DE2"/>
    <w:rsid w:val="008933C2"/>
    <w:rsid w:val="00894F7F"/>
    <w:rsid w:val="00896458"/>
    <w:rsid w:val="0089742B"/>
    <w:rsid w:val="008A124E"/>
    <w:rsid w:val="008A1C76"/>
    <w:rsid w:val="008A2AD9"/>
    <w:rsid w:val="008A3347"/>
    <w:rsid w:val="008A3373"/>
    <w:rsid w:val="008A3902"/>
    <w:rsid w:val="008A3AFD"/>
    <w:rsid w:val="008A3BFE"/>
    <w:rsid w:val="008A3E1B"/>
    <w:rsid w:val="008A4CE6"/>
    <w:rsid w:val="008A5494"/>
    <w:rsid w:val="008A5A80"/>
    <w:rsid w:val="008A63DD"/>
    <w:rsid w:val="008A7671"/>
    <w:rsid w:val="008A7975"/>
    <w:rsid w:val="008A7AD7"/>
    <w:rsid w:val="008B044A"/>
    <w:rsid w:val="008B095C"/>
    <w:rsid w:val="008B1012"/>
    <w:rsid w:val="008B1A1D"/>
    <w:rsid w:val="008B2BE7"/>
    <w:rsid w:val="008B3877"/>
    <w:rsid w:val="008B479C"/>
    <w:rsid w:val="008B483B"/>
    <w:rsid w:val="008B4EB2"/>
    <w:rsid w:val="008B5289"/>
    <w:rsid w:val="008B5A1F"/>
    <w:rsid w:val="008B5E35"/>
    <w:rsid w:val="008B628C"/>
    <w:rsid w:val="008B65ED"/>
    <w:rsid w:val="008B763F"/>
    <w:rsid w:val="008C05CD"/>
    <w:rsid w:val="008C09A5"/>
    <w:rsid w:val="008C0B7A"/>
    <w:rsid w:val="008C0D90"/>
    <w:rsid w:val="008C1121"/>
    <w:rsid w:val="008C1956"/>
    <w:rsid w:val="008C1F6B"/>
    <w:rsid w:val="008C29CC"/>
    <w:rsid w:val="008C2EED"/>
    <w:rsid w:val="008C3EEC"/>
    <w:rsid w:val="008C4048"/>
    <w:rsid w:val="008C4B50"/>
    <w:rsid w:val="008C552B"/>
    <w:rsid w:val="008C63BF"/>
    <w:rsid w:val="008C68F1"/>
    <w:rsid w:val="008C6C8D"/>
    <w:rsid w:val="008C725D"/>
    <w:rsid w:val="008C77E1"/>
    <w:rsid w:val="008D0209"/>
    <w:rsid w:val="008D3C3F"/>
    <w:rsid w:val="008D5B6D"/>
    <w:rsid w:val="008D62BB"/>
    <w:rsid w:val="008D6611"/>
    <w:rsid w:val="008D736B"/>
    <w:rsid w:val="008D73D8"/>
    <w:rsid w:val="008D79FA"/>
    <w:rsid w:val="008D7B8F"/>
    <w:rsid w:val="008E33A9"/>
    <w:rsid w:val="008E3790"/>
    <w:rsid w:val="008E3C42"/>
    <w:rsid w:val="008E3C9A"/>
    <w:rsid w:val="008E55D7"/>
    <w:rsid w:val="008E5A04"/>
    <w:rsid w:val="008E61A0"/>
    <w:rsid w:val="008E7316"/>
    <w:rsid w:val="008E7BAF"/>
    <w:rsid w:val="008F2353"/>
    <w:rsid w:val="008F2DBF"/>
    <w:rsid w:val="008F57C4"/>
    <w:rsid w:val="008F5DFA"/>
    <w:rsid w:val="008F7815"/>
    <w:rsid w:val="008F7B30"/>
    <w:rsid w:val="00901442"/>
    <w:rsid w:val="00901E3F"/>
    <w:rsid w:val="00901E67"/>
    <w:rsid w:val="00903B93"/>
    <w:rsid w:val="009043A4"/>
    <w:rsid w:val="00904501"/>
    <w:rsid w:val="0090475A"/>
    <w:rsid w:val="00904F66"/>
    <w:rsid w:val="00905114"/>
    <w:rsid w:val="00905936"/>
    <w:rsid w:val="009062B4"/>
    <w:rsid w:val="009068C2"/>
    <w:rsid w:val="00906DD6"/>
    <w:rsid w:val="00906F01"/>
    <w:rsid w:val="009106B3"/>
    <w:rsid w:val="009106CA"/>
    <w:rsid w:val="00910BCF"/>
    <w:rsid w:val="00912594"/>
    <w:rsid w:val="00913231"/>
    <w:rsid w:val="00913939"/>
    <w:rsid w:val="00913A2A"/>
    <w:rsid w:val="009150AB"/>
    <w:rsid w:val="009162E5"/>
    <w:rsid w:val="009170A7"/>
    <w:rsid w:val="0092021B"/>
    <w:rsid w:val="009207CA"/>
    <w:rsid w:val="00921281"/>
    <w:rsid w:val="00921803"/>
    <w:rsid w:val="00921E8C"/>
    <w:rsid w:val="009223A4"/>
    <w:rsid w:val="0092268A"/>
    <w:rsid w:val="009226C8"/>
    <w:rsid w:val="00922AB7"/>
    <w:rsid w:val="0092411D"/>
    <w:rsid w:val="00926503"/>
    <w:rsid w:val="009269AF"/>
    <w:rsid w:val="00926EF7"/>
    <w:rsid w:val="00926FC4"/>
    <w:rsid w:val="009279FD"/>
    <w:rsid w:val="00927B1B"/>
    <w:rsid w:val="0093006C"/>
    <w:rsid w:val="009309B7"/>
    <w:rsid w:val="009341CC"/>
    <w:rsid w:val="00934BE7"/>
    <w:rsid w:val="00935D07"/>
    <w:rsid w:val="009363CE"/>
    <w:rsid w:val="009369EC"/>
    <w:rsid w:val="00936B23"/>
    <w:rsid w:val="00940051"/>
    <w:rsid w:val="00940E23"/>
    <w:rsid w:val="00941567"/>
    <w:rsid w:val="00941C13"/>
    <w:rsid w:val="00941ED7"/>
    <w:rsid w:val="0094206E"/>
    <w:rsid w:val="00942B7B"/>
    <w:rsid w:val="00943EA6"/>
    <w:rsid w:val="009455DB"/>
    <w:rsid w:val="0094613A"/>
    <w:rsid w:val="009465D4"/>
    <w:rsid w:val="00946825"/>
    <w:rsid w:val="009474BF"/>
    <w:rsid w:val="009476B1"/>
    <w:rsid w:val="00950691"/>
    <w:rsid w:val="00952601"/>
    <w:rsid w:val="009564C0"/>
    <w:rsid w:val="009567E2"/>
    <w:rsid w:val="00962436"/>
    <w:rsid w:val="00962BC3"/>
    <w:rsid w:val="00965417"/>
    <w:rsid w:val="009656B9"/>
    <w:rsid w:val="00965A2E"/>
    <w:rsid w:val="00965E94"/>
    <w:rsid w:val="009662A1"/>
    <w:rsid w:val="009666A0"/>
    <w:rsid w:val="009668A1"/>
    <w:rsid w:val="0096758E"/>
    <w:rsid w:val="00967A69"/>
    <w:rsid w:val="00971733"/>
    <w:rsid w:val="00971CD4"/>
    <w:rsid w:val="00971DA0"/>
    <w:rsid w:val="009726D8"/>
    <w:rsid w:val="009730E9"/>
    <w:rsid w:val="00973503"/>
    <w:rsid w:val="00973AEE"/>
    <w:rsid w:val="00974815"/>
    <w:rsid w:val="00975A04"/>
    <w:rsid w:val="00976406"/>
    <w:rsid w:val="0097642E"/>
    <w:rsid w:val="00976FB7"/>
    <w:rsid w:val="009803FD"/>
    <w:rsid w:val="00980648"/>
    <w:rsid w:val="00980674"/>
    <w:rsid w:val="00980C47"/>
    <w:rsid w:val="009821F0"/>
    <w:rsid w:val="00982541"/>
    <w:rsid w:val="009831F1"/>
    <w:rsid w:val="00984D15"/>
    <w:rsid w:val="009850EA"/>
    <w:rsid w:val="00985727"/>
    <w:rsid w:val="009857DD"/>
    <w:rsid w:val="00985E03"/>
    <w:rsid w:val="00986487"/>
    <w:rsid w:val="00986956"/>
    <w:rsid w:val="0098748D"/>
    <w:rsid w:val="00990286"/>
    <w:rsid w:val="00993743"/>
    <w:rsid w:val="009945E6"/>
    <w:rsid w:val="00994F0F"/>
    <w:rsid w:val="00995497"/>
    <w:rsid w:val="00995634"/>
    <w:rsid w:val="0099650F"/>
    <w:rsid w:val="00996715"/>
    <w:rsid w:val="0099736B"/>
    <w:rsid w:val="009A00C0"/>
    <w:rsid w:val="009A17A5"/>
    <w:rsid w:val="009A1CE2"/>
    <w:rsid w:val="009A233F"/>
    <w:rsid w:val="009A304E"/>
    <w:rsid w:val="009A443F"/>
    <w:rsid w:val="009A6789"/>
    <w:rsid w:val="009A6FC0"/>
    <w:rsid w:val="009A7CE5"/>
    <w:rsid w:val="009B0EE0"/>
    <w:rsid w:val="009B2E94"/>
    <w:rsid w:val="009B31C8"/>
    <w:rsid w:val="009B48BA"/>
    <w:rsid w:val="009B6852"/>
    <w:rsid w:val="009B6856"/>
    <w:rsid w:val="009B78FF"/>
    <w:rsid w:val="009C0157"/>
    <w:rsid w:val="009C0540"/>
    <w:rsid w:val="009C2B1A"/>
    <w:rsid w:val="009C46DE"/>
    <w:rsid w:val="009C4C64"/>
    <w:rsid w:val="009C5E4B"/>
    <w:rsid w:val="009C6343"/>
    <w:rsid w:val="009C65A3"/>
    <w:rsid w:val="009C6AD7"/>
    <w:rsid w:val="009C7747"/>
    <w:rsid w:val="009D07D2"/>
    <w:rsid w:val="009D2241"/>
    <w:rsid w:val="009D2662"/>
    <w:rsid w:val="009D3538"/>
    <w:rsid w:val="009D4B29"/>
    <w:rsid w:val="009D5596"/>
    <w:rsid w:val="009D57E4"/>
    <w:rsid w:val="009D725A"/>
    <w:rsid w:val="009D7E35"/>
    <w:rsid w:val="009D7FB5"/>
    <w:rsid w:val="009E09AA"/>
    <w:rsid w:val="009E0F6E"/>
    <w:rsid w:val="009E101E"/>
    <w:rsid w:val="009E1705"/>
    <w:rsid w:val="009E1DE8"/>
    <w:rsid w:val="009E2673"/>
    <w:rsid w:val="009E27A2"/>
    <w:rsid w:val="009E2D4B"/>
    <w:rsid w:val="009E33EB"/>
    <w:rsid w:val="009E3D40"/>
    <w:rsid w:val="009E41EA"/>
    <w:rsid w:val="009E4E40"/>
    <w:rsid w:val="009E51C5"/>
    <w:rsid w:val="009E7505"/>
    <w:rsid w:val="009E7A43"/>
    <w:rsid w:val="009E7AD2"/>
    <w:rsid w:val="009F0D00"/>
    <w:rsid w:val="009F47DC"/>
    <w:rsid w:val="009F76DB"/>
    <w:rsid w:val="009F7AFC"/>
    <w:rsid w:val="009F7CAC"/>
    <w:rsid w:val="00A01B19"/>
    <w:rsid w:val="00A031DD"/>
    <w:rsid w:val="00A053C4"/>
    <w:rsid w:val="00A06492"/>
    <w:rsid w:val="00A06786"/>
    <w:rsid w:val="00A07AE8"/>
    <w:rsid w:val="00A10337"/>
    <w:rsid w:val="00A10ADA"/>
    <w:rsid w:val="00A10D99"/>
    <w:rsid w:val="00A1205C"/>
    <w:rsid w:val="00A13790"/>
    <w:rsid w:val="00A13EEC"/>
    <w:rsid w:val="00A147F9"/>
    <w:rsid w:val="00A14D36"/>
    <w:rsid w:val="00A15430"/>
    <w:rsid w:val="00A1583A"/>
    <w:rsid w:val="00A163FE"/>
    <w:rsid w:val="00A16862"/>
    <w:rsid w:val="00A16B2B"/>
    <w:rsid w:val="00A16EBF"/>
    <w:rsid w:val="00A179D9"/>
    <w:rsid w:val="00A17DF1"/>
    <w:rsid w:val="00A17F0D"/>
    <w:rsid w:val="00A20547"/>
    <w:rsid w:val="00A20870"/>
    <w:rsid w:val="00A22218"/>
    <w:rsid w:val="00A22B41"/>
    <w:rsid w:val="00A233CF"/>
    <w:rsid w:val="00A23D6F"/>
    <w:rsid w:val="00A247B7"/>
    <w:rsid w:val="00A2543B"/>
    <w:rsid w:val="00A25883"/>
    <w:rsid w:val="00A26D20"/>
    <w:rsid w:val="00A274E0"/>
    <w:rsid w:val="00A27E95"/>
    <w:rsid w:val="00A30DE6"/>
    <w:rsid w:val="00A32972"/>
    <w:rsid w:val="00A32AD4"/>
    <w:rsid w:val="00A32C3B"/>
    <w:rsid w:val="00A33284"/>
    <w:rsid w:val="00A338AD"/>
    <w:rsid w:val="00A33C37"/>
    <w:rsid w:val="00A34BAD"/>
    <w:rsid w:val="00A35EEA"/>
    <w:rsid w:val="00A3758B"/>
    <w:rsid w:val="00A40656"/>
    <w:rsid w:val="00A40B4D"/>
    <w:rsid w:val="00A4197C"/>
    <w:rsid w:val="00A41A42"/>
    <w:rsid w:val="00A41EC8"/>
    <w:rsid w:val="00A428B3"/>
    <w:rsid w:val="00A436A6"/>
    <w:rsid w:val="00A443E0"/>
    <w:rsid w:val="00A44E9B"/>
    <w:rsid w:val="00A45B71"/>
    <w:rsid w:val="00A45D6C"/>
    <w:rsid w:val="00A45F4F"/>
    <w:rsid w:val="00A46FB3"/>
    <w:rsid w:val="00A47000"/>
    <w:rsid w:val="00A4717C"/>
    <w:rsid w:val="00A475EF"/>
    <w:rsid w:val="00A47921"/>
    <w:rsid w:val="00A51F7B"/>
    <w:rsid w:val="00A52D55"/>
    <w:rsid w:val="00A5328D"/>
    <w:rsid w:val="00A53444"/>
    <w:rsid w:val="00A5359B"/>
    <w:rsid w:val="00A547F8"/>
    <w:rsid w:val="00A5613E"/>
    <w:rsid w:val="00A56B11"/>
    <w:rsid w:val="00A56CF9"/>
    <w:rsid w:val="00A56DB9"/>
    <w:rsid w:val="00A57105"/>
    <w:rsid w:val="00A57252"/>
    <w:rsid w:val="00A57466"/>
    <w:rsid w:val="00A600A9"/>
    <w:rsid w:val="00A60CC3"/>
    <w:rsid w:val="00A614B0"/>
    <w:rsid w:val="00A6220D"/>
    <w:rsid w:val="00A62588"/>
    <w:rsid w:val="00A637B8"/>
    <w:rsid w:val="00A63C9B"/>
    <w:rsid w:val="00A6510C"/>
    <w:rsid w:val="00A65933"/>
    <w:rsid w:val="00A65B38"/>
    <w:rsid w:val="00A66B78"/>
    <w:rsid w:val="00A66C8F"/>
    <w:rsid w:val="00A7046F"/>
    <w:rsid w:val="00A70CF5"/>
    <w:rsid w:val="00A70F10"/>
    <w:rsid w:val="00A7184C"/>
    <w:rsid w:val="00A72891"/>
    <w:rsid w:val="00A72C1C"/>
    <w:rsid w:val="00A74A8C"/>
    <w:rsid w:val="00A74B62"/>
    <w:rsid w:val="00A75261"/>
    <w:rsid w:val="00A75A57"/>
    <w:rsid w:val="00A75F85"/>
    <w:rsid w:val="00A76BE9"/>
    <w:rsid w:val="00A770C4"/>
    <w:rsid w:val="00A8025A"/>
    <w:rsid w:val="00A8079F"/>
    <w:rsid w:val="00A80B66"/>
    <w:rsid w:val="00A80EBC"/>
    <w:rsid w:val="00A8149F"/>
    <w:rsid w:val="00A827F2"/>
    <w:rsid w:val="00A83FEB"/>
    <w:rsid w:val="00A84AAA"/>
    <w:rsid w:val="00A86DDF"/>
    <w:rsid w:val="00A9005E"/>
    <w:rsid w:val="00A90541"/>
    <w:rsid w:val="00A90690"/>
    <w:rsid w:val="00A90721"/>
    <w:rsid w:val="00A90C76"/>
    <w:rsid w:val="00A90E90"/>
    <w:rsid w:val="00A91A49"/>
    <w:rsid w:val="00A92167"/>
    <w:rsid w:val="00A931A1"/>
    <w:rsid w:val="00A93658"/>
    <w:rsid w:val="00A936BE"/>
    <w:rsid w:val="00A9457F"/>
    <w:rsid w:val="00A95D96"/>
    <w:rsid w:val="00A9622F"/>
    <w:rsid w:val="00A96B31"/>
    <w:rsid w:val="00A96FBC"/>
    <w:rsid w:val="00AA18CE"/>
    <w:rsid w:val="00AA1A67"/>
    <w:rsid w:val="00AA1C54"/>
    <w:rsid w:val="00AA226E"/>
    <w:rsid w:val="00AA424E"/>
    <w:rsid w:val="00AA480E"/>
    <w:rsid w:val="00AA4BBB"/>
    <w:rsid w:val="00AA4BD1"/>
    <w:rsid w:val="00AA4DA1"/>
    <w:rsid w:val="00AA5015"/>
    <w:rsid w:val="00AA55B7"/>
    <w:rsid w:val="00AA5B9E"/>
    <w:rsid w:val="00AA6019"/>
    <w:rsid w:val="00AA653E"/>
    <w:rsid w:val="00AA674E"/>
    <w:rsid w:val="00AA7207"/>
    <w:rsid w:val="00AA7408"/>
    <w:rsid w:val="00AA7829"/>
    <w:rsid w:val="00AB0161"/>
    <w:rsid w:val="00AB03CA"/>
    <w:rsid w:val="00AB2407"/>
    <w:rsid w:val="00AB279E"/>
    <w:rsid w:val="00AB34DD"/>
    <w:rsid w:val="00AB3F15"/>
    <w:rsid w:val="00AB43B3"/>
    <w:rsid w:val="00AB53DF"/>
    <w:rsid w:val="00AB55BF"/>
    <w:rsid w:val="00AB6ADC"/>
    <w:rsid w:val="00AC05E9"/>
    <w:rsid w:val="00AC1DB0"/>
    <w:rsid w:val="00AC32E5"/>
    <w:rsid w:val="00AC45E7"/>
    <w:rsid w:val="00AC6236"/>
    <w:rsid w:val="00AC67DE"/>
    <w:rsid w:val="00AC7241"/>
    <w:rsid w:val="00AC7DEE"/>
    <w:rsid w:val="00AD0401"/>
    <w:rsid w:val="00AD0C5A"/>
    <w:rsid w:val="00AD0DD7"/>
    <w:rsid w:val="00AD0EF3"/>
    <w:rsid w:val="00AD552D"/>
    <w:rsid w:val="00AD5C0A"/>
    <w:rsid w:val="00AD600E"/>
    <w:rsid w:val="00AD68AD"/>
    <w:rsid w:val="00AD6D76"/>
    <w:rsid w:val="00AD7F05"/>
    <w:rsid w:val="00AE01C2"/>
    <w:rsid w:val="00AE24D5"/>
    <w:rsid w:val="00AE2FFE"/>
    <w:rsid w:val="00AE3376"/>
    <w:rsid w:val="00AE5AA0"/>
    <w:rsid w:val="00AE6551"/>
    <w:rsid w:val="00AE6FE3"/>
    <w:rsid w:val="00AE715D"/>
    <w:rsid w:val="00AE7A82"/>
    <w:rsid w:val="00AF003E"/>
    <w:rsid w:val="00AF316D"/>
    <w:rsid w:val="00AF53E9"/>
    <w:rsid w:val="00AF54C9"/>
    <w:rsid w:val="00AF62E8"/>
    <w:rsid w:val="00AF6893"/>
    <w:rsid w:val="00AF69D8"/>
    <w:rsid w:val="00B0044E"/>
    <w:rsid w:val="00B023FF"/>
    <w:rsid w:val="00B03478"/>
    <w:rsid w:val="00B03B7A"/>
    <w:rsid w:val="00B03BEC"/>
    <w:rsid w:val="00B03EAD"/>
    <w:rsid w:val="00B049FD"/>
    <w:rsid w:val="00B04C42"/>
    <w:rsid w:val="00B0510B"/>
    <w:rsid w:val="00B067FE"/>
    <w:rsid w:val="00B068B2"/>
    <w:rsid w:val="00B06EA2"/>
    <w:rsid w:val="00B06F01"/>
    <w:rsid w:val="00B07974"/>
    <w:rsid w:val="00B07E5C"/>
    <w:rsid w:val="00B10DF8"/>
    <w:rsid w:val="00B10F73"/>
    <w:rsid w:val="00B11172"/>
    <w:rsid w:val="00B124E1"/>
    <w:rsid w:val="00B12B08"/>
    <w:rsid w:val="00B12F02"/>
    <w:rsid w:val="00B13998"/>
    <w:rsid w:val="00B1444F"/>
    <w:rsid w:val="00B14696"/>
    <w:rsid w:val="00B1471F"/>
    <w:rsid w:val="00B14E55"/>
    <w:rsid w:val="00B151AC"/>
    <w:rsid w:val="00B15431"/>
    <w:rsid w:val="00B15CB8"/>
    <w:rsid w:val="00B163F5"/>
    <w:rsid w:val="00B213CA"/>
    <w:rsid w:val="00B21BB2"/>
    <w:rsid w:val="00B21E8A"/>
    <w:rsid w:val="00B2431C"/>
    <w:rsid w:val="00B251F3"/>
    <w:rsid w:val="00B255C9"/>
    <w:rsid w:val="00B25604"/>
    <w:rsid w:val="00B25FCA"/>
    <w:rsid w:val="00B2646D"/>
    <w:rsid w:val="00B26748"/>
    <w:rsid w:val="00B27335"/>
    <w:rsid w:val="00B27806"/>
    <w:rsid w:val="00B309D4"/>
    <w:rsid w:val="00B319B2"/>
    <w:rsid w:val="00B326C5"/>
    <w:rsid w:val="00B32F22"/>
    <w:rsid w:val="00B332E2"/>
    <w:rsid w:val="00B33414"/>
    <w:rsid w:val="00B34A08"/>
    <w:rsid w:val="00B34B59"/>
    <w:rsid w:val="00B34F74"/>
    <w:rsid w:val="00B35943"/>
    <w:rsid w:val="00B35F1B"/>
    <w:rsid w:val="00B364F6"/>
    <w:rsid w:val="00B40946"/>
    <w:rsid w:val="00B4128F"/>
    <w:rsid w:val="00B41570"/>
    <w:rsid w:val="00B41647"/>
    <w:rsid w:val="00B41762"/>
    <w:rsid w:val="00B41900"/>
    <w:rsid w:val="00B41BCB"/>
    <w:rsid w:val="00B41F27"/>
    <w:rsid w:val="00B42F9A"/>
    <w:rsid w:val="00B43FC1"/>
    <w:rsid w:val="00B4506A"/>
    <w:rsid w:val="00B460A9"/>
    <w:rsid w:val="00B4634E"/>
    <w:rsid w:val="00B46F7E"/>
    <w:rsid w:val="00B46FB2"/>
    <w:rsid w:val="00B476C3"/>
    <w:rsid w:val="00B47CB9"/>
    <w:rsid w:val="00B47F4A"/>
    <w:rsid w:val="00B50762"/>
    <w:rsid w:val="00B51585"/>
    <w:rsid w:val="00B51B28"/>
    <w:rsid w:val="00B51C56"/>
    <w:rsid w:val="00B5276D"/>
    <w:rsid w:val="00B53666"/>
    <w:rsid w:val="00B53812"/>
    <w:rsid w:val="00B53ED2"/>
    <w:rsid w:val="00B53F4A"/>
    <w:rsid w:val="00B55288"/>
    <w:rsid w:val="00B565E6"/>
    <w:rsid w:val="00B578BE"/>
    <w:rsid w:val="00B578C0"/>
    <w:rsid w:val="00B60380"/>
    <w:rsid w:val="00B607C3"/>
    <w:rsid w:val="00B60A63"/>
    <w:rsid w:val="00B60C73"/>
    <w:rsid w:val="00B61B62"/>
    <w:rsid w:val="00B62E8D"/>
    <w:rsid w:val="00B6365C"/>
    <w:rsid w:val="00B6605A"/>
    <w:rsid w:val="00B67394"/>
    <w:rsid w:val="00B67815"/>
    <w:rsid w:val="00B678C8"/>
    <w:rsid w:val="00B709FD"/>
    <w:rsid w:val="00B70E43"/>
    <w:rsid w:val="00B710FE"/>
    <w:rsid w:val="00B7146B"/>
    <w:rsid w:val="00B71BBC"/>
    <w:rsid w:val="00B72EE7"/>
    <w:rsid w:val="00B72F27"/>
    <w:rsid w:val="00B73A30"/>
    <w:rsid w:val="00B74EBE"/>
    <w:rsid w:val="00B761D0"/>
    <w:rsid w:val="00B7636A"/>
    <w:rsid w:val="00B76E87"/>
    <w:rsid w:val="00B76F47"/>
    <w:rsid w:val="00B770D8"/>
    <w:rsid w:val="00B7738C"/>
    <w:rsid w:val="00B80693"/>
    <w:rsid w:val="00B810D1"/>
    <w:rsid w:val="00B811F7"/>
    <w:rsid w:val="00B8132C"/>
    <w:rsid w:val="00B81C68"/>
    <w:rsid w:val="00B82B4B"/>
    <w:rsid w:val="00B8324B"/>
    <w:rsid w:val="00B8387C"/>
    <w:rsid w:val="00B83CD7"/>
    <w:rsid w:val="00B844CC"/>
    <w:rsid w:val="00B847FD"/>
    <w:rsid w:val="00B84CD4"/>
    <w:rsid w:val="00B852EA"/>
    <w:rsid w:val="00B863F8"/>
    <w:rsid w:val="00B87DE3"/>
    <w:rsid w:val="00B905A7"/>
    <w:rsid w:val="00B906F2"/>
    <w:rsid w:val="00B908EB"/>
    <w:rsid w:val="00B90D6D"/>
    <w:rsid w:val="00B90FC2"/>
    <w:rsid w:val="00B91166"/>
    <w:rsid w:val="00B91473"/>
    <w:rsid w:val="00B9220C"/>
    <w:rsid w:val="00B94251"/>
    <w:rsid w:val="00B95E62"/>
    <w:rsid w:val="00B9648F"/>
    <w:rsid w:val="00B967D8"/>
    <w:rsid w:val="00B97044"/>
    <w:rsid w:val="00BA2066"/>
    <w:rsid w:val="00BA229D"/>
    <w:rsid w:val="00BA2363"/>
    <w:rsid w:val="00BA3A2E"/>
    <w:rsid w:val="00BA40AF"/>
    <w:rsid w:val="00BA4A80"/>
    <w:rsid w:val="00BA5B75"/>
    <w:rsid w:val="00BA5DC6"/>
    <w:rsid w:val="00BA6196"/>
    <w:rsid w:val="00BA6BBE"/>
    <w:rsid w:val="00BB0028"/>
    <w:rsid w:val="00BB1DE4"/>
    <w:rsid w:val="00BB245E"/>
    <w:rsid w:val="00BB318A"/>
    <w:rsid w:val="00BB440F"/>
    <w:rsid w:val="00BB4B25"/>
    <w:rsid w:val="00BB4C4E"/>
    <w:rsid w:val="00BB51CB"/>
    <w:rsid w:val="00BB5C33"/>
    <w:rsid w:val="00BB5F44"/>
    <w:rsid w:val="00BB75D0"/>
    <w:rsid w:val="00BB7A3E"/>
    <w:rsid w:val="00BB7E95"/>
    <w:rsid w:val="00BC0F4F"/>
    <w:rsid w:val="00BC14AB"/>
    <w:rsid w:val="00BC1EDE"/>
    <w:rsid w:val="00BC26E8"/>
    <w:rsid w:val="00BC2D4C"/>
    <w:rsid w:val="00BC3787"/>
    <w:rsid w:val="00BC429A"/>
    <w:rsid w:val="00BC454A"/>
    <w:rsid w:val="00BC4E44"/>
    <w:rsid w:val="00BC4F36"/>
    <w:rsid w:val="00BC5B06"/>
    <w:rsid w:val="00BC5FEA"/>
    <w:rsid w:val="00BC67CB"/>
    <w:rsid w:val="00BC6D8C"/>
    <w:rsid w:val="00BC6E22"/>
    <w:rsid w:val="00BC70A4"/>
    <w:rsid w:val="00BC75D5"/>
    <w:rsid w:val="00BC7821"/>
    <w:rsid w:val="00BD08D2"/>
    <w:rsid w:val="00BD0F1D"/>
    <w:rsid w:val="00BD1D05"/>
    <w:rsid w:val="00BD311C"/>
    <w:rsid w:val="00BD3D35"/>
    <w:rsid w:val="00BD4EBC"/>
    <w:rsid w:val="00BD5BEC"/>
    <w:rsid w:val="00BD68F2"/>
    <w:rsid w:val="00BD779B"/>
    <w:rsid w:val="00BE103C"/>
    <w:rsid w:val="00BE12CE"/>
    <w:rsid w:val="00BE1656"/>
    <w:rsid w:val="00BE191F"/>
    <w:rsid w:val="00BE2315"/>
    <w:rsid w:val="00BE3E52"/>
    <w:rsid w:val="00BE6867"/>
    <w:rsid w:val="00BE6904"/>
    <w:rsid w:val="00BE6F7B"/>
    <w:rsid w:val="00BE71E3"/>
    <w:rsid w:val="00BE75B2"/>
    <w:rsid w:val="00BE7E75"/>
    <w:rsid w:val="00BF1755"/>
    <w:rsid w:val="00BF18C2"/>
    <w:rsid w:val="00BF2E23"/>
    <w:rsid w:val="00BF325F"/>
    <w:rsid w:val="00BF3706"/>
    <w:rsid w:val="00BF3736"/>
    <w:rsid w:val="00BF5002"/>
    <w:rsid w:val="00BF684A"/>
    <w:rsid w:val="00BF79CA"/>
    <w:rsid w:val="00BF7D3D"/>
    <w:rsid w:val="00C01250"/>
    <w:rsid w:val="00C013CB"/>
    <w:rsid w:val="00C014DA"/>
    <w:rsid w:val="00C016C2"/>
    <w:rsid w:val="00C01E1F"/>
    <w:rsid w:val="00C02BAF"/>
    <w:rsid w:val="00C034D6"/>
    <w:rsid w:val="00C035D0"/>
    <w:rsid w:val="00C03889"/>
    <w:rsid w:val="00C03C9C"/>
    <w:rsid w:val="00C040A5"/>
    <w:rsid w:val="00C04651"/>
    <w:rsid w:val="00C04D4B"/>
    <w:rsid w:val="00C04ED1"/>
    <w:rsid w:val="00C061CD"/>
    <w:rsid w:val="00C12787"/>
    <w:rsid w:val="00C13509"/>
    <w:rsid w:val="00C136B2"/>
    <w:rsid w:val="00C15FAE"/>
    <w:rsid w:val="00C16674"/>
    <w:rsid w:val="00C178AC"/>
    <w:rsid w:val="00C2071D"/>
    <w:rsid w:val="00C21BCD"/>
    <w:rsid w:val="00C236AC"/>
    <w:rsid w:val="00C241D0"/>
    <w:rsid w:val="00C25804"/>
    <w:rsid w:val="00C269E6"/>
    <w:rsid w:val="00C26C83"/>
    <w:rsid w:val="00C27398"/>
    <w:rsid w:val="00C277CC"/>
    <w:rsid w:val="00C27BF9"/>
    <w:rsid w:val="00C32A86"/>
    <w:rsid w:val="00C336BA"/>
    <w:rsid w:val="00C34006"/>
    <w:rsid w:val="00C353B8"/>
    <w:rsid w:val="00C3591C"/>
    <w:rsid w:val="00C3652C"/>
    <w:rsid w:val="00C40BE4"/>
    <w:rsid w:val="00C426B1"/>
    <w:rsid w:val="00C42D61"/>
    <w:rsid w:val="00C43AE3"/>
    <w:rsid w:val="00C43CC5"/>
    <w:rsid w:val="00C43E4A"/>
    <w:rsid w:val="00C4431B"/>
    <w:rsid w:val="00C444E0"/>
    <w:rsid w:val="00C4590C"/>
    <w:rsid w:val="00C46967"/>
    <w:rsid w:val="00C47FF1"/>
    <w:rsid w:val="00C50F60"/>
    <w:rsid w:val="00C513CE"/>
    <w:rsid w:val="00C5155C"/>
    <w:rsid w:val="00C5207A"/>
    <w:rsid w:val="00C52E2E"/>
    <w:rsid w:val="00C5551D"/>
    <w:rsid w:val="00C56DA2"/>
    <w:rsid w:val="00C575BD"/>
    <w:rsid w:val="00C57B89"/>
    <w:rsid w:val="00C6017E"/>
    <w:rsid w:val="00C60F3C"/>
    <w:rsid w:val="00C6286A"/>
    <w:rsid w:val="00C62888"/>
    <w:rsid w:val="00C6383F"/>
    <w:rsid w:val="00C64012"/>
    <w:rsid w:val="00C64626"/>
    <w:rsid w:val="00C6493E"/>
    <w:rsid w:val="00C651BA"/>
    <w:rsid w:val="00C66160"/>
    <w:rsid w:val="00C67861"/>
    <w:rsid w:val="00C678D3"/>
    <w:rsid w:val="00C70BB7"/>
    <w:rsid w:val="00C7140C"/>
    <w:rsid w:val="00C71AC2"/>
    <w:rsid w:val="00C721AC"/>
    <w:rsid w:val="00C72BED"/>
    <w:rsid w:val="00C73873"/>
    <w:rsid w:val="00C73E1E"/>
    <w:rsid w:val="00C74DF2"/>
    <w:rsid w:val="00C75AB4"/>
    <w:rsid w:val="00C75B5D"/>
    <w:rsid w:val="00C7686F"/>
    <w:rsid w:val="00C770BA"/>
    <w:rsid w:val="00C80CBE"/>
    <w:rsid w:val="00C810AD"/>
    <w:rsid w:val="00C841D5"/>
    <w:rsid w:val="00C84648"/>
    <w:rsid w:val="00C852DE"/>
    <w:rsid w:val="00C858D0"/>
    <w:rsid w:val="00C859C3"/>
    <w:rsid w:val="00C861DD"/>
    <w:rsid w:val="00C864D5"/>
    <w:rsid w:val="00C86A63"/>
    <w:rsid w:val="00C87E63"/>
    <w:rsid w:val="00C90625"/>
    <w:rsid w:val="00C907ED"/>
    <w:rsid w:val="00C90D6A"/>
    <w:rsid w:val="00C90EF4"/>
    <w:rsid w:val="00C92E49"/>
    <w:rsid w:val="00C93299"/>
    <w:rsid w:val="00C93BDD"/>
    <w:rsid w:val="00C9431E"/>
    <w:rsid w:val="00C94B9B"/>
    <w:rsid w:val="00C95E29"/>
    <w:rsid w:val="00C95FCE"/>
    <w:rsid w:val="00C9686D"/>
    <w:rsid w:val="00C97AC8"/>
    <w:rsid w:val="00CA02EC"/>
    <w:rsid w:val="00CA1D6E"/>
    <w:rsid w:val="00CA247E"/>
    <w:rsid w:val="00CA3249"/>
    <w:rsid w:val="00CA3543"/>
    <w:rsid w:val="00CA3D30"/>
    <w:rsid w:val="00CA3EDA"/>
    <w:rsid w:val="00CA4163"/>
    <w:rsid w:val="00CA42E7"/>
    <w:rsid w:val="00CA4932"/>
    <w:rsid w:val="00CA4EE0"/>
    <w:rsid w:val="00CA56EE"/>
    <w:rsid w:val="00CA74B7"/>
    <w:rsid w:val="00CA7CB7"/>
    <w:rsid w:val="00CB0E70"/>
    <w:rsid w:val="00CB1858"/>
    <w:rsid w:val="00CB2252"/>
    <w:rsid w:val="00CB328F"/>
    <w:rsid w:val="00CB4B68"/>
    <w:rsid w:val="00CB4DD5"/>
    <w:rsid w:val="00CB59D2"/>
    <w:rsid w:val="00CB68B0"/>
    <w:rsid w:val="00CB7615"/>
    <w:rsid w:val="00CB76A2"/>
    <w:rsid w:val="00CC02EA"/>
    <w:rsid w:val="00CC08CC"/>
    <w:rsid w:val="00CC270A"/>
    <w:rsid w:val="00CC28D5"/>
    <w:rsid w:val="00CC301F"/>
    <w:rsid w:val="00CC36E5"/>
    <w:rsid w:val="00CC3E57"/>
    <w:rsid w:val="00CC3EB7"/>
    <w:rsid w:val="00CC4B57"/>
    <w:rsid w:val="00CC5EC9"/>
    <w:rsid w:val="00CC72B6"/>
    <w:rsid w:val="00CC7EBB"/>
    <w:rsid w:val="00CD0658"/>
    <w:rsid w:val="00CD08AB"/>
    <w:rsid w:val="00CD15D6"/>
    <w:rsid w:val="00CD1F72"/>
    <w:rsid w:val="00CD216E"/>
    <w:rsid w:val="00CD26BB"/>
    <w:rsid w:val="00CD2A84"/>
    <w:rsid w:val="00CD3870"/>
    <w:rsid w:val="00CD3D86"/>
    <w:rsid w:val="00CD4730"/>
    <w:rsid w:val="00CD55A3"/>
    <w:rsid w:val="00CD6355"/>
    <w:rsid w:val="00CD6B70"/>
    <w:rsid w:val="00CD6E27"/>
    <w:rsid w:val="00CD7321"/>
    <w:rsid w:val="00CE03CC"/>
    <w:rsid w:val="00CE2FD2"/>
    <w:rsid w:val="00CE4AB9"/>
    <w:rsid w:val="00CE5F0B"/>
    <w:rsid w:val="00CE6480"/>
    <w:rsid w:val="00CE68FE"/>
    <w:rsid w:val="00CE79A0"/>
    <w:rsid w:val="00CE7D37"/>
    <w:rsid w:val="00CF0AF6"/>
    <w:rsid w:val="00CF0C21"/>
    <w:rsid w:val="00CF12EA"/>
    <w:rsid w:val="00CF1AFD"/>
    <w:rsid w:val="00CF1B2D"/>
    <w:rsid w:val="00CF26F3"/>
    <w:rsid w:val="00CF2825"/>
    <w:rsid w:val="00CF37D1"/>
    <w:rsid w:val="00CF3939"/>
    <w:rsid w:val="00CF3DA1"/>
    <w:rsid w:val="00CF500E"/>
    <w:rsid w:val="00CF5538"/>
    <w:rsid w:val="00CF5A3F"/>
    <w:rsid w:val="00CF619E"/>
    <w:rsid w:val="00CF6289"/>
    <w:rsid w:val="00CF732F"/>
    <w:rsid w:val="00CF7CBC"/>
    <w:rsid w:val="00CF7F44"/>
    <w:rsid w:val="00D01648"/>
    <w:rsid w:val="00D0218D"/>
    <w:rsid w:val="00D0250C"/>
    <w:rsid w:val="00D026C1"/>
    <w:rsid w:val="00D02900"/>
    <w:rsid w:val="00D02F98"/>
    <w:rsid w:val="00D03CBB"/>
    <w:rsid w:val="00D0528E"/>
    <w:rsid w:val="00D05742"/>
    <w:rsid w:val="00D07827"/>
    <w:rsid w:val="00D0787D"/>
    <w:rsid w:val="00D12CCA"/>
    <w:rsid w:val="00D12D40"/>
    <w:rsid w:val="00D136D0"/>
    <w:rsid w:val="00D14254"/>
    <w:rsid w:val="00D15B3A"/>
    <w:rsid w:val="00D17BDB"/>
    <w:rsid w:val="00D20930"/>
    <w:rsid w:val="00D21AC2"/>
    <w:rsid w:val="00D22CFD"/>
    <w:rsid w:val="00D23FCA"/>
    <w:rsid w:val="00D24CB0"/>
    <w:rsid w:val="00D24CF9"/>
    <w:rsid w:val="00D259F4"/>
    <w:rsid w:val="00D25FB5"/>
    <w:rsid w:val="00D265C7"/>
    <w:rsid w:val="00D30409"/>
    <w:rsid w:val="00D31DA2"/>
    <w:rsid w:val="00D325A3"/>
    <w:rsid w:val="00D32998"/>
    <w:rsid w:val="00D32E8A"/>
    <w:rsid w:val="00D32F28"/>
    <w:rsid w:val="00D341FE"/>
    <w:rsid w:val="00D3540C"/>
    <w:rsid w:val="00D369B2"/>
    <w:rsid w:val="00D36C4E"/>
    <w:rsid w:val="00D37C51"/>
    <w:rsid w:val="00D42230"/>
    <w:rsid w:val="00D4277F"/>
    <w:rsid w:val="00D42EAA"/>
    <w:rsid w:val="00D43CF7"/>
    <w:rsid w:val="00D44223"/>
    <w:rsid w:val="00D443B7"/>
    <w:rsid w:val="00D4452F"/>
    <w:rsid w:val="00D449CF"/>
    <w:rsid w:val="00D45457"/>
    <w:rsid w:val="00D458BC"/>
    <w:rsid w:val="00D45A54"/>
    <w:rsid w:val="00D47152"/>
    <w:rsid w:val="00D47989"/>
    <w:rsid w:val="00D50219"/>
    <w:rsid w:val="00D503BA"/>
    <w:rsid w:val="00D504EB"/>
    <w:rsid w:val="00D509B3"/>
    <w:rsid w:val="00D5104B"/>
    <w:rsid w:val="00D511C4"/>
    <w:rsid w:val="00D522A4"/>
    <w:rsid w:val="00D542B9"/>
    <w:rsid w:val="00D559E2"/>
    <w:rsid w:val="00D560CD"/>
    <w:rsid w:val="00D569B5"/>
    <w:rsid w:val="00D56A4B"/>
    <w:rsid w:val="00D57D58"/>
    <w:rsid w:val="00D6083C"/>
    <w:rsid w:val="00D60C57"/>
    <w:rsid w:val="00D6125E"/>
    <w:rsid w:val="00D612FE"/>
    <w:rsid w:val="00D61EB9"/>
    <w:rsid w:val="00D627A6"/>
    <w:rsid w:val="00D640D2"/>
    <w:rsid w:val="00D6412D"/>
    <w:rsid w:val="00D6437A"/>
    <w:rsid w:val="00D65100"/>
    <w:rsid w:val="00D65117"/>
    <w:rsid w:val="00D6622B"/>
    <w:rsid w:val="00D66878"/>
    <w:rsid w:val="00D66953"/>
    <w:rsid w:val="00D669F9"/>
    <w:rsid w:val="00D66FB9"/>
    <w:rsid w:val="00D671F8"/>
    <w:rsid w:val="00D67871"/>
    <w:rsid w:val="00D67B62"/>
    <w:rsid w:val="00D71F04"/>
    <w:rsid w:val="00D71FFE"/>
    <w:rsid w:val="00D728B9"/>
    <w:rsid w:val="00D7352F"/>
    <w:rsid w:val="00D74CC2"/>
    <w:rsid w:val="00D7507E"/>
    <w:rsid w:val="00D75680"/>
    <w:rsid w:val="00D80103"/>
    <w:rsid w:val="00D801F9"/>
    <w:rsid w:val="00D812B1"/>
    <w:rsid w:val="00D81A73"/>
    <w:rsid w:val="00D81B0C"/>
    <w:rsid w:val="00D81F26"/>
    <w:rsid w:val="00D82536"/>
    <w:rsid w:val="00D83696"/>
    <w:rsid w:val="00D844DF"/>
    <w:rsid w:val="00D84F78"/>
    <w:rsid w:val="00D85080"/>
    <w:rsid w:val="00D86CEF"/>
    <w:rsid w:val="00D9021A"/>
    <w:rsid w:val="00D904C2"/>
    <w:rsid w:val="00D9068D"/>
    <w:rsid w:val="00D90C57"/>
    <w:rsid w:val="00D9322A"/>
    <w:rsid w:val="00D93327"/>
    <w:rsid w:val="00D93AAC"/>
    <w:rsid w:val="00D93DD9"/>
    <w:rsid w:val="00D95047"/>
    <w:rsid w:val="00D95D3B"/>
    <w:rsid w:val="00D95E91"/>
    <w:rsid w:val="00D96201"/>
    <w:rsid w:val="00DA0243"/>
    <w:rsid w:val="00DA0304"/>
    <w:rsid w:val="00DA0CB1"/>
    <w:rsid w:val="00DA1426"/>
    <w:rsid w:val="00DA176A"/>
    <w:rsid w:val="00DA1AA1"/>
    <w:rsid w:val="00DA2529"/>
    <w:rsid w:val="00DA441E"/>
    <w:rsid w:val="00DA4964"/>
    <w:rsid w:val="00DA5C41"/>
    <w:rsid w:val="00DA6388"/>
    <w:rsid w:val="00DA69B6"/>
    <w:rsid w:val="00DB07B6"/>
    <w:rsid w:val="00DB0815"/>
    <w:rsid w:val="00DB0955"/>
    <w:rsid w:val="00DB0C03"/>
    <w:rsid w:val="00DB0CC0"/>
    <w:rsid w:val="00DB0EA3"/>
    <w:rsid w:val="00DB130A"/>
    <w:rsid w:val="00DB178E"/>
    <w:rsid w:val="00DB22F6"/>
    <w:rsid w:val="00DB2E5F"/>
    <w:rsid w:val="00DB2EBB"/>
    <w:rsid w:val="00DB4892"/>
    <w:rsid w:val="00DB4BDB"/>
    <w:rsid w:val="00DB5436"/>
    <w:rsid w:val="00DB5A68"/>
    <w:rsid w:val="00DB64ED"/>
    <w:rsid w:val="00DB668F"/>
    <w:rsid w:val="00DB67D2"/>
    <w:rsid w:val="00DB7C7C"/>
    <w:rsid w:val="00DB7E50"/>
    <w:rsid w:val="00DC030A"/>
    <w:rsid w:val="00DC0B50"/>
    <w:rsid w:val="00DC10A1"/>
    <w:rsid w:val="00DC2111"/>
    <w:rsid w:val="00DC3FBE"/>
    <w:rsid w:val="00DC42CF"/>
    <w:rsid w:val="00DC475F"/>
    <w:rsid w:val="00DC5CF1"/>
    <w:rsid w:val="00DC655F"/>
    <w:rsid w:val="00DD0B59"/>
    <w:rsid w:val="00DD0ED9"/>
    <w:rsid w:val="00DD1119"/>
    <w:rsid w:val="00DD15CB"/>
    <w:rsid w:val="00DD1F61"/>
    <w:rsid w:val="00DD3040"/>
    <w:rsid w:val="00DD3D4A"/>
    <w:rsid w:val="00DD3FBC"/>
    <w:rsid w:val="00DD4456"/>
    <w:rsid w:val="00DD46D2"/>
    <w:rsid w:val="00DD6409"/>
    <w:rsid w:val="00DD6AA0"/>
    <w:rsid w:val="00DD7764"/>
    <w:rsid w:val="00DD77B3"/>
    <w:rsid w:val="00DD7EBD"/>
    <w:rsid w:val="00DE07FE"/>
    <w:rsid w:val="00DE17B1"/>
    <w:rsid w:val="00DE216B"/>
    <w:rsid w:val="00DE303B"/>
    <w:rsid w:val="00DE5233"/>
    <w:rsid w:val="00DE5750"/>
    <w:rsid w:val="00DE7581"/>
    <w:rsid w:val="00DE77A0"/>
    <w:rsid w:val="00DF031E"/>
    <w:rsid w:val="00DF048F"/>
    <w:rsid w:val="00DF07A8"/>
    <w:rsid w:val="00DF0C6B"/>
    <w:rsid w:val="00DF1DE9"/>
    <w:rsid w:val="00DF2595"/>
    <w:rsid w:val="00DF3620"/>
    <w:rsid w:val="00DF574B"/>
    <w:rsid w:val="00DF5C1F"/>
    <w:rsid w:val="00DF62B6"/>
    <w:rsid w:val="00DF6741"/>
    <w:rsid w:val="00DF6E14"/>
    <w:rsid w:val="00DF6E4C"/>
    <w:rsid w:val="00DF747E"/>
    <w:rsid w:val="00DF7AC5"/>
    <w:rsid w:val="00E0195B"/>
    <w:rsid w:val="00E01E06"/>
    <w:rsid w:val="00E02214"/>
    <w:rsid w:val="00E02A9F"/>
    <w:rsid w:val="00E02D1D"/>
    <w:rsid w:val="00E03587"/>
    <w:rsid w:val="00E04915"/>
    <w:rsid w:val="00E0550D"/>
    <w:rsid w:val="00E0613F"/>
    <w:rsid w:val="00E067E9"/>
    <w:rsid w:val="00E07225"/>
    <w:rsid w:val="00E07DAB"/>
    <w:rsid w:val="00E10486"/>
    <w:rsid w:val="00E1090A"/>
    <w:rsid w:val="00E1183C"/>
    <w:rsid w:val="00E11C21"/>
    <w:rsid w:val="00E11DDD"/>
    <w:rsid w:val="00E13006"/>
    <w:rsid w:val="00E13EA5"/>
    <w:rsid w:val="00E13FDF"/>
    <w:rsid w:val="00E13FE5"/>
    <w:rsid w:val="00E1401A"/>
    <w:rsid w:val="00E14EB4"/>
    <w:rsid w:val="00E159B7"/>
    <w:rsid w:val="00E15F9E"/>
    <w:rsid w:val="00E16763"/>
    <w:rsid w:val="00E16B2A"/>
    <w:rsid w:val="00E16EB4"/>
    <w:rsid w:val="00E16FA4"/>
    <w:rsid w:val="00E2097E"/>
    <w:rsid w:val="00E22653"/>
    <w:rsid w:val="00E23EE2"/>
    <w:rsid w:val="00E247C8"/>
    <w:rsid w:val="00E24E9F"/>
    <w:rsid w:val="00E25088"/>
    <w:rsid w:val="00E270C7"/>
    <w:rsid w:val="00E2725D"/>
    <w:rsid w:val="00E276A3"/>
    <w:rsid w:val="00E3009C"/>
    <w:rsid w:val="00E32B72"/>
    <w:rsid w:val="00E35C5E"/>
    <w:rsid w:val="00E36940"/>
    <w:rsid w:val="00E37BFF"/>
    <w:rsid w:val="00E40810"/>
    <w:rsid w:val="00E40C6D"/>
    <w:rsid w:val="00E40DE0"/>
    <w:rsid w:val="00E40F40"/>
    <w:rsid w:val="00E41E46"/>
    <w:rsid w:val="00E420C4"/>
    <w:rsid w:val="00E42691"/>
    <w:rsid w:val="00E4333E"/>
    <w:rsid w:val="00E43962"/>
    <w:rsid w:val="00E43C74"/>
    <w:rsid w:val="00E44261"/>
    <w:rsid w:val="00E4432D"/>
    <w:rsid w:val="00E4478C"/>
    <w:rsid w:val="00E44B4B"/>
    <w:rsid w:val="00E4501C"/>
    <w:rsid w:val="00E4573D"/>
    <w:rsid w:val="00E45F93"/>
    <w:rsid w:val="00E46033"/>
    <w:rsid w:val="00E47341"/>
    <w:rsid w:val="00E479FF"/>
    <w:rsid w:val="00E47CB8"/>
    <w:rsid w:val="00E507ED"/>
    <w:rsid w:val="00E50DFF"/>
    <w:rsid w:val="00E512F4"/>
    <w:rsid w:val="00E5240A"/>
    <w:rsid w:val="00E52B96"/>
    <w:rsid w:val="00E52BD8"/>
    <w:rsid w:val="00E53BD0"/>
    <w:rsid w:val="00E53C4D"/>
    <w:rsid w:val="00E5409F"/>
    <w:rsid w:val="00E5418C"/>
    <w:rsid w:val="00E54931"/>
    <w:rsid w:val="00E54A81"/>
    <w:rsid w:val="00E55976"/>
    <w:rsid w:val="00E55D00"/>
    <w:rsid w:val="00E5650D"/>
    <w:rsid w:val="00E5745E"/>
    <w:rsid w:val="00E606AE"/>
    <w:rsid w:val="00E6097C"/>
    <w:rsid w:val="00E63DAC"/>
    <w:rsid w:val="00E64CF1"/>
    <w:rsid w:val="00E6531D"/>
    <w:rsid w:val="00E65AC1"/>
    <w:rsid w:val="00E65C3A"/>
    <w:rsid w:val="00E66F37"/>
    <w:rsid w:val="00E67F4C"/>
    <w:rsid w:val="00E700E7"/>
    <w:rsid w:val="00E70F89"/>
    <w:rsid w:val="00E71373"/>
    <w:rsid w:val="00E71E18"/>
    <w:rsid w:val="00E725BB"/>
    <w:rsid w:val="00E72809"/>
    <w:rsid w:val="00E72E37"/>
    <w:rsid w:val="00E7325C"/>
    <w:rsid w:val="00E7388C"/>
    <w:rsid w:val="00E73D57"/>
    <w:rsid w:val="00E73F8C"/>
    <w:rsid w:val="00E74B76"/>
    <w:rsid w:val="00E76655"/>
    <w:rsid w:val="00E772BB"/>
    <w:rsid w:val="00E8027E"/>
    <w:rsid w:val="00E802A2"/>
    <w:rsid w:val="00E805B5"/>
    <w:rsid w:val="00E83E0B"/>
    <w:rsid w:val="00E85437"/>
    <w:rsid w:val="00E861B3"/>
    <w:rsid w:val="00E8630A"/>
    <w:rsid w:val="00E90054"/>
    <w:rsid w:val="00E90AFB"/>
    <w:rsid w:val="00E913F7"/>
    <w:rsid w:val="00E918FC"/>
    <w:rsid w:val="00E91C9A"/>
    <w:rsid w:val="00E91EFA"/>
    <w:rsid w:val="00E924D3"/>
    <w:rsid w:val="00E926A6"/>
    <w:rsid w:val="00E927CE"/>
    <w:rsid w:val="00E94EFA"/>
    <w:rsid w:val="00E9619E"/>
    <w:rsid w:val="00E96B26"/>
    <w:rsid w:val="00EA12C6"/>
    <w:rsid w:val="00EA2921"/>
    <w:rsid w:val="00EA4BD0"/>
    <w:rsid w:val="00EA5DE0"/>
    <w:rsid w:val="00EA5DE4"/>
    <w:rsid w:val="00EA5EE6"/>
    <w:rsid w:val="00EA5F16"/>
    <w:rsid w:val="00EA5FAB"/>
    <w:rsid w:val="00EA6D54"/>
    <w:rsid w:val="00EB07C3"/>
    <w:rsid w:val="00EB157A"/>
    <w:rsid w:val="00EB1612"/>
    <w:rsid w:val="00EB20A8"/>
    <w:rsid w:val="00EB3873"/>
    <w:rsid w:val="00EB3931"/>
    <w:rsid w:val="00EB421B"/>
    <w:rsid w:val="00EB4291"/>
    <w:rsid w:val="00EB48A6"/>
    <w:rsid w:val="00EB4A25"/>
    <w:rsid w:val="00EB4DC6"/>
    <w:rsid w:val="00EB5201"/>
    <w:rsid w:val="00EB537A"/>
    <w:rsid w:val="00EB57E1"/>
    <w:rsid w:val="00EB5D11"/>
    <w:rsid w:val="00EB6012"/>
    <w:rsid w:val="00EB6257"/>
    <w:rsid w:val="00EB654A"/>
    <w:rsid w:val="00EB71F1"/>
    <w:rsid w:val="00EB76CB"/>
    <w:rsid w:val="00EC02C5"/>
    <w:rsid w:val="00EC04C1"/>
    <w:rsid w:val="00EC1307"/>
    <w:rsid w:val="00EC137D"/>
    <w:rsid w:val="00EC147D"/>
    <w:rsid w:val="00EC28AC"/>
    <w:rsid w:val="00EC3681"/>
    <w:rsid w:val="00EC38CA"/>
    <w:rsid w:val="00EC4146"/>
    <w:rsid w:val="00EC607A"/>
    <w:rsid w:val="00EC7669"/>
    <w:rsid w:val="00EC770D"/>
    <w:rsid w:val="00ED000C"/>
    <w:rsid w:val="00ED0C2F"/>
    <w:rsid w:val="00ED0C98"/>
    <w:rsid w:val="00ED214C"/>
    <w:rsid w:val="00ED3638"/>
    <w:rsid w:val="00ED4973"/>
    <w:rsid w:val="00ED5152"/>
    <w:rsid w:val="00ED5991"/>
    <w:rsid w:val="00ED7B23"/>
    <w:rsid w:val="00ED7F0B"/>
    <w:rsid w:val="00EE1274"/>
    <w:rsid w:val="00EE1291"/>
    <w:rsid w:val="00EE2818"/>
    <w:rsid w:val="00EE3FBD"/>
    <w:rsid w:val="00EE50AF"/>
    <w:rsid w:val="00EE62FA"/>
    <w:rsid w:val="00EE6488"/>
    <w:rsid w:val="00EE6B40"/>
    <w:rsid w:val="00EE6BA6"/>
    <w:rsid w:val="00EF004B"/>
    <w:rsid w:val="00EF1822"/>
    <w:rsid w:val="00EF1B1B"/>
    <w:rsid w:val="00EF30D3"/>
    <w:rsid w:val="00EF378D"/>
    <w:rsid w:val="00EF4359"/>
    <w:rsid w:val="00EF4E14"/>
    <w:rsid w:val="00EF5FE2"/>
    <w:rsid w:val="00EF6572"/>
    <w:rsid w:val="00F01516"/>
    <w:rsid w:val="00F01A37"/>
    <w:rsid w:val="00F021FA"/>
    <w:rsid w:val="00F026FC"/>
    <w:rsid w:val="00F02B8E"/>
    <w:rsid w:val="00F03237"/>
    <w:rsid w:val="00F03922"/>
    <w:rsid w:val="00F043A3"/>
    <w:rsid w:val="00F05723"/>
    <w:rsid w:val="00F0592F"/>
    <w:rsid w:val="00F06865"/>
    <w:rsid w:val="00F069E1"/>
    <w:rsid w:val="00F071DB"/>
    <w:rsid w:val="00F07D70"/>
    <w:rsid w:val="00F10541"/>
    <w:rsid w:val="00F112B0"/>
    <w:rsid w:val="00F130B8"/>
    <w:rsid w:val="00F1371F"/>
    <w:rsid w:val="00F138CD"/>
    <w:rsid w:val="00F14CA6"/>
    <w:rsid w:val="00F16CFE"/>
    <w:rsid w:val="00F16EFA"/>
    <w:rsid w:val="00F17F34"/>
    <w:rsid w:val="00F17F60"/>
    <w:rsid w:val="00F206D5"/>
    <w:rsid w:val="00F212B5"/>
    <w:rsid w:val="00F21BCC"/>
    <w:rsid w:val="00F21F87"/>
    <w:rsid w:val="00F22B68"/>
    <w:rsid w:val="00F22FBF"/>
    <w:rsid w:val="00F23B6A"/>
    <w:rsid w:val="00F25038"/>
    <w:rsid w:val="00F26C20"/>
    <w:rsid w:val="00F276E8"/>
    <w:rsid w:val="00F30126"/>
    <w:rsid w:val="00F30923"/>
    <w:rsid w:val="00F324D6"/>
    <w:rsid w:val="00F32845"/>
    <w:rsid w:val="00F33001"/>
    <w:rsid w:val="00F334FD"/>
    <w:rsid w:val="00F34212"/>
    <w:rsid w:val="00F34A22"/>
    <w:rsid w:val="00F34AF6"/>
    <w:rsid w:val="00F34F48"/>
    <w:rsid w:val="00F35256"/>
    <w:rsid w:val="00F35D12"/>
    <w:rsid w:val="00F36143"/>
    <w:rsid w:val="00F3688D"/>
    <w:rsid w:val="00F3747A"/>
    <w:rsid w:val="00F41608"/>
    <w:rsid w:val="00F42D22"/>
    <w:rsid w:val="00F43F58"/>
    <w:rsid w:val="00F441B3"/>
    <w:rsid w:val="00F44FE0"/>
    <w:rsid w:val="00F50475"/>
    <w:rsid w:val="00F50E3C"/>
    <w:rsid w:val="00F5169F"/>
    <w:rsid w:val="00F53C32"/>
    <w:rsid w:val="00F54E2D"/>
    <w:rsid w:val="00F55B0B"/>
    <w:rsid w:val="00F55C1C"/>
    <w:rsid w:val="00F56601"/>
    <w:rsid w:val="00F56A65"/>
    <w:rsid w:val="00F5709A"/>
    <w:rsid w:val="00F57410"/>
    <w:rsid w:val="00F60217"/>
    <w:rsid w:val="00F609E5"/>
    <w:rsid w:val="00F61637"/>
    <w:rsid w:val="00F620EA"/>
    <w:rsid w:val="00F629DB"/>
    <w:rsid w:val="00F62E97"/>
    <w:rsid w:val="00F63A88"/>
    <w:rsid w:val="00F6400D"/>
    <w:rsid w:val="00F64209"/>
    <w:rsid w:val="00F64649"/>
    <w:rsid w:val="00F6517C"/>
    <w:rsid w:val="00F660CB"/>
    <w:rsid w:val="00F66705"/>
    <w:rsid w:val="00F66D88"/>
    <w:rsid w:val="00F67929"/>
    <w:rsid w:val="00F67F35"/>
    <w:rsid w:val="00F705ED"/>
    <w:rsid w:val="00F7063C"/>
    <w:rsid w:val="00F7640E"/>
    <w:rsid w:val="00F764C3"/>
    <w:rsid w:val="00F76679"/>
    <w:rsid w:val="00F773F6"/>
    <w:rsid w:val="00F77448"/>
    <w:rsid w:val="00F8143D"/>
    <w:rsid w:val="00F82701"/>
    <w:rsid w:val="00F84A1B"/>
    <w:rsid w:val="00F8503B"/>
    <w:rsid w:val="00F8518A"/>
    <w:rsid w:val="00F85788"/>
    <w:rsid w:val="00F870B2"/>
    <w:rsid w:val="00F87339"/>
    <w:rsid w:val="00F8748A"/>
    <w:rsid w:val="00F87AC6"/>
    <w:rsid w:val="00F901B0"/>
    <w:rsid w:val="00F903F8"/>
    <w:rsid w:val="00F90BB7"/>
    <w:rsid w:val="00F90F82"/>
    <w:rsid w:val="00F91BF8"/>
    <w:rsid w:val="00F93BF5"/>
    <w:rsid w:val="00F94514"/>
    <w:rsid w:val="00F94E34"/>
    <w:rsid w:val="00F95509"/>
    <w:rsid w:val="00F96358"/>
    <w:rsid w:val="00F96452"/>
    <w:rsid w:val="00F96557"/>
    <w:rsid w:val="00F96B4F"/>
    <w:rsid w:val="00F9752C"/>
    <w:rsid w:val="00F97DCE"/>
    <w:rsid w:val="00FA056F"/>
    <w:rsid w:val="00FA1690"/>
    <w:rsid w:val="00FA2B34"/>
    <w:rsid w:val="00FA4F11"/>
    <w:rsid w:val="00FA5995"/>
    <w:rsid w:val="00FA5B59"/>
    <w:rsid w:val="00FA5F98"/>
    <w:rsid w:val="00FA63BF"/>
    <w:rsid w:val="00FA7725"/>
    <w:rsid w:val="00FA7935"/>
    <w:rsid w:val="00FA7E15"/>
    <w:rsid w:val="00FB1A09"/>
    <w:rsid w:val="00FB1EF7"/>
    <w:rsid w:val="00FB250E"/>
    <w:rsid w:val="00FB3458"/>
    <w:rsid w:val="00FB39CB"/>
    <w:rsid w:val="00FB3E8F"/>
    <w:rsid w:val="00FB4615"/>
    <w:rsid w:val="00FB6854"/>
    <w:rsid w:val="00FB715F"/>
    <w:rsid w:val="00FB788C"/>
    <w:rsid w:val="00FC1644"/>
    <w:rsid w:val="00FC1B35"/>
    <w:rsid w:val="00FC2F4B"/>
    <w:rsid w:val="00FC3839"/>
    <w:rsid w:val="00FC5CD7"/>
    <w:rsid w:val="00FD0658"/>
    <w:rsid w:val="00FD0AB0"/>
    <w:rsid w:val="00FD0E89"/>
    <w:rsid w:val="00FD0F9C"/>
    <w:rsid w:val="00FD1A49"/>
    <w:rsid w:val="00FD4521"/>
    <w:rsid w:val="00FD5E63"/>
    <w:rsid w:val="00FD6234"/>
    <w:rsid w:val="00FD7D0F"/>
    <w:rsid w:val="00FE2A2F"/>
    <w:rsid w:val="00FE4798"/>
    <w:rsid w:val="00FE47BA"/>
    <w:rsid w:val="00FE5241"/>
    <w:rsid w:val="00FE5B2B"/>
    <w:rsid w:val="00FE6810"/>
    <w:rsid w:val="00FE6D23"/>
    <w:rsid w:val="00FE7558"/>
    <w:rsid w:val="00FE7EA7"/>
    <w:rsid w:val="00FF050E"/>
    <w:rsid w:val="00FF05F5"/>
    <w:rsid w:val="00FF1CCA"/>
    <w:rsid w:val="00FF24D4"/>
    <w:rsid w:val="00FF2C6B"/>
    <w:rsid w:val="00FF3C37"/>
    <w:rsid w:val="00FF51A0"/>
    <w:rsid w:val="00FF5619"/>
    <w:rsid w:val="00FF57C0"/>
    <w:rsid w:val="00FF5948"/>
    <w:rsid w:val="00FF5AE0"/>
    <w:rsid w:val="00FF5D6A"/>
    <w:rsid w:val="00FF6063"/>
    <w:rsid w:val="00FF61E5"/>
    <w:rsid w:val="00FF6B67"/>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6E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ignature" w:uiPriority="99" w:qFormat="1"/>
    <w:lsdException w:name="Default Paragraph Font" w:uiPriority="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1" w:qFormat="1"/>
    <w:lsdException w:name="Block Text" w:qFormat="1"/>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FD"/>
    <w:pPr>
      <w:widowControl w:val="0"/>
    </w:pPr>
    <w:rPr>
      <w:snapToGrid w:val="0"/>
      <w:kern w:val="28"/>
      <w:sz w:val="22"/>
    </w:rPr>
  </w:style>
  <w:style w:type="paragraph" w:styleId="Heading1">
    <w:name w:val="heading 1"/>
    <w:basedOn w:val="Normal"/>
    <w:next w:val="ParaNum"/>
    <w:link w:val="Heading1Char"/>
    <w:qFormat/>
    <w:rsid w:val="00B049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049FD"/>
    <w:pPr>
      <w:keepNext/>
      <w:numPr>
        <w:ilvl w:val="1"/>
        <w:numId w:val="2"/>
      </w:numPr>
      <w:spacing w:after="120"/>
      <w:outlineLvl w:val="1"/>
    </w:pPr>
    <w:rPr>
      <w:b/>
    </w:rPr>
  </w:style>
  <w:style w:type="paragraph" w:styleId="Heading3">
    <w:name w:val="heading 3"/>
    <w:basedOn w:val="Normal"/>
    <w:next w:val="ParaNum"/>
    <w:link w:val="Heading3Char"/>
    <w:qFormat/>
    <w:rsid w:val="00B049FD"/>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049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049F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049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049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049F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049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49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49FD"/>
  </w:style>
  <w:style w:type="paragraph" w:customStyle="1" w:styleId="ParaNum">
    <w:name w:val="ParaNum"/>
    <w:basedOn w:val="Normal"/>
    <w:link w:val="ParaNumChar"/>
    <w:rsid w:val="00B049FD"/>
    <w:pPr>
      <w:numPr>
        <w:numId w:val="1"/>
      </w:numPr>
      <w:tabs>
        <w:tab w:val="clear" w:pos="1080"/>
        <w:tab w:val="num" w:pos="1440"/>
      </w:tabs>
      <w:spacing w:after="120"/>
    </w:pPr>
  </w:style>
  <w:style w:type="paragraph" w:styleId="EndnoteText">
    <w:name w:val="endnote text"/>
    <w:basedOn w:val="Normal"/>
    <w:semiHidden/>
    <w:rsid w:val="00B049FD"/>
    <w:rPr>
      <w:sz w:val="20"/>
    </w:rPr>
  </w:style>
  <w:style w:type="character" w:styleId="EndnoteReference">
    <w:name w:val="endnote reference"/>
    <w:semiHidden/>
    <w:rsid w:val="00B049FD"/>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B049FD"/>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B049FD"/>
    <w:rPr>
      <w:rFonts w:ascii="Times New Roman" w:hAnsi="Times New Roman"/>
      <w:dstrike w:val="0"/>
      <w:color w:val="auto"/>
      <w:sz w:val="20"/>
      <w:vertAlign w:val="superscript"/>
    </w:rPr>
  </w:style>
  <w:style w:type="paragraph" w:styleId="TOC1">
    <w:name w:val="toc 1"/>
    <w:basedOn w:val="Normal"/>
    <w:next w:val="Normal"/>
    <w:semiHidden/>
    <w:rsid w:val="00B049F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49FD"/>
    <w:pPr>
      <w:tabs>
        <w:tab w:val="left" w:pos="720"/>
        <w:tab w:val="right" w:leader="dot" w:pos="9360"/>
      </w:tabs>
      <w:suppressAutoHyphens/>
      <w:ind w:left="720" w:right="720" w:hanging="360"/>
    </w:pPr>
    <w:rPr>
      <w:noProof/>
    </w:rPr>
  </w:style>
  <w:style w:type="paragraph" w:styleId="TOC3">
    <w:name w:val="toc 3"/>
    <w:basedOn w:val="Normal"/>
    <w:next w:val="Normal"/>
    <w:semiHidden/>
    <w:rsid w:val="00B049F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49F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49F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49F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49F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49F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49F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49FD"/>
    <w:pPr>
      <w:tabs>
        <w:tab w:val="right" w:pos="9360"/>
      </w:tabs>
      <w:suppressAutoHyphens/>
    </w:pPr>
  </w:style>
  <w:style w:type="character" w:customStyle="1" w:styleId="EquationCaption">
    <w:name w:val="_Equation Caption"/>
    <w:rsid w:val="00B049FD"/>
  </w:style>
  <w:style w:type="paragraph" w:styleId="Header">
    <w:name w:val="header"/>
    <w:basedOn w:val="Normal"/>
    <w:link w:val="HeaderChar"/>
    <w:autoRedefine/>
    <w:rsid w:val="00B049FD"/>
    <w:pPr>
      <w:tabs>
        <w:tab w:val="center" w:pos="4680"/>
        <w:tab w:val="right" w:pos="9360"/>
      </w:tabs>
    </w:pPr>
    <w:rPr>
      <w:b/>
    </w:rPr>
  </w:style>
  <w:style w:type="paragraph" w:styleId="Footer">
    <w:name w:val="footer"/>
    <w:basedOn w:val="Normal"/>
    <w:link w:val="FooterChar"/>
    <w:rsid w:val="00B049FD"/>
    <w:pPr>
      <w:tabs>
        <w:tab w:val="center" w:pos="4320"/>
        <w:tab w:val="right" w:pos="8640"/>
      </w:tabs>
    </w:pPr>
  </w:style>
  <w:style w:type="character" w:styleId="PageNumber">
    <w:name w:val="page number"/>
    <w:basedOn w:val="DefaultParagraphFont"/>
    <w:rsid w:val="00B049FD"/>
  </w:style>
  <w:style w:type="paragraph" w:styleId="BlockText">
    <w:name w:val="Block Text"/>
    <w:basedOn w:val="Normal"/>
    <w:rsid w:val="00B049FD"/>
    <w:pPr>
      <w:spacing w:after="240"/>
      <w:ind w:left="1440" w:right="1440"/>
    </w:pPr>
  </w:style>
  <w:style w:type="paragraph" w:customStyle="1" w:styleId="Paratitle">
    <w:name w:val="Para title"/>
    <w:basedOn w:val="Normal"/>
    <w:rsid w:val="00B049FD"/>
    <w:pPr>
      <w:tabs>
        <w:tab w:val="center" w:pos="9270"/>
      </w:tabs>
      <w:spacing w:after="240"/>
    </w:pPr>
    <w:rPr>
      <w:spacing w:val="-2"/>
    </w:rPr>
  </w:style>
  <w:style w:type="paragraph" w:customStyle="1" w:styleId="Bullet">
    <w:name w:val="Bullet"/>
    <w:basedOn w:val="Normal"/>
    <w:link w:val="BulletChar"/>
    <w:rsid w:val="00B049FD"/>
    <w:pPr>
      <w:tabs>
        <w:tab w:val="left" w:pos="2160"/>
      </w:tabs>
      <w:spacing w:after="220"/>
      <w:ind w:left="2160" w:hanging="720"/>
    </w:pPr>
  </w:style>
  <w:style w:type="paragraph" w:customStyle="1" w:styleId="TableFormat">
    <w:name w:val="TableFormat"/>
    <w:basedOn w:val="Bullet"/>
    <w:rsid w:val="00B049FD"/>
    <w:pPr>
      <w:tabs>
        <w:tab w:val="clear" w:pos="2160"/>
        <w:tab w:val="left" w:pos="5040"/>
      </w:tabs>
      <w:ind w:left="5040" w:hanging="3600"/>
    </w:pPr>
  </w:style>
  <w:style w:type="paragraph" w:customStyle="1" w:styleId="TOCTitle">
    <w:name w:val="TOC Title"/>
    <w:basedOn w:val="Normal"/>
    <w:rsid w:val="00B049F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49FD"/>
    <w:pPr>
      <w:jc w:val="center"/>
    </w:pPr>
    <w:rPr>
      <w:rFonts w:ascii="Times New Roman Bold" w:hAnsi="Times New Roman Bold"/>
      <w:b/>
      <w:bCs/>
      <w:caps/>
      <w:szCs w:val="22"/>
    </w:rPr>
  </w:style>
  <w:style w:type="character" w:styleId="Hyperlink">
    <w:name w:val="Hyperlink"/>
    <w:rsid w:val="00B049FD"/>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link w:val="ListParagraphChar"/>
    <w:uiPriority w:val="34"/>
    <w:unhideWhenUsed/>
    <w:qFormat/>
    <w:rsid w:val="001C4F14"/>
    <w:pPr>
      <w:ind w:left="720"/>
      <w:contextualSpacing/>
    </w:pPr>
  </w:style>
  <w:style w:type="character" w:customStyle="1" w:styleId="par1Char">
    <w:name w:val="par1 Char"/>
    <w:link w:val="par1"/>
    <w:locked/>
    <w:rsid w:val="00BD08D2"/>
    <w:rPr>
      <w:kern w:val="28"/>
      <w:sz w:val="22"/>
    </w:rPr>
  </w:style>
  <w:style w:type="paragraph" w:styleId="BodyText">
    <w:name w:val="Body Text"/>
    <w:basedOn w:val="Normal"/>
    <w:link w:val="BodyTextChar"/>
    <w:uiPriority w:val="99"/>
    <w:qFormat/>
    <w:rsid w:val="001C4F14"/>
    <w:pPr>
      <w:spacing w:after="240"/>
      <w:ind w:firstLine="720"/>
    </w:pPr>
  </w:style>
  <w:style w:type="character" w:customStyle="1" w:styleId="BodyTextChar">
    <w:name w:val="Body Text Char"/>
    <w:basedOn w:val="DefaultParagraphFont"/>
    <w:link w:val="BodyText"/>
    <w:uiPriority w:val="99"/>
    <w:rsid w:val="001C4F14"/>
    <w:rPr>
      <w:sz w:val="24"/>
      <w:szCs w:val="24"/>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1C4F14"/>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EE50AF"/>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1C4F14"/>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 w:type="character" w:customStyle="1" w:styleId="FootnoteTextChar2Char">
    <w:name w:val="Footnote Text Char2 Char"/>
    <w:aliases w:val="Footnote Text Char1 Char Char1 Char,Footnote Text Char Char1 Char Char Char,Footnote Text Char3 Char Char Char Char Char,Footnote Text Char Char Char1 Char Char Char Char"/>
    <w:semiHidden/>
    <w:rsid w:val="002A573C"/>
  </w:style>
  <w:style w:type="character" w:customStyle="1" w:styleId="BulletChar">
    <w:name w:val="Bullet Char"/>
    <w:basedOn w:val="ListParagraphChar"/>
    <w:link w:val="Bullet"/>
    <w:rsid w:val="001C4F14"/>
    <w:rPr>
      <w:snapToGrid w:val="0"/>
      <w:kern w:val="28"/>
      <w:sz w:val="22"/>
      <w:szCs w:val="24"/>
    </w:rPr>
  </w:style>
  <w:style w:type="paragraph" w:customStyle="1" w:styleId="ListNumbering">
    <w:name w:val="List Numbering"/>
    <w:basedOn w:val="Normal"/>
    <w:qFormat/>
    <w:rsid w:val="00295B83"/>
    <w:pPr>
      <w:numPr>
        <w:numId w:val="26"/>
      </w:numPr>
      <w:spacing w:after="240"/>
    </w:pPr>
  </w:style>
  <w:style w:type="paragraph" w:styleId="BodyText2">
    <w:name w:val="Body Text 2"/>
    <w:basedOn w:val="Normal"/>
    <w:link w:val="BodyText2Char"/>
    <w:uiPriority w:val="1"/>
    <w:qFormat/>
    <w:rsid w:val="001C4F14"/>
    <w:pPr>
      <w:spacing w:line="480" w:lineRule="auto"/>
      <w:ind w:firstLine="720"/>
    </w:pPr>
  </w:style>
  <w:style w:type="character" w:customStyle="1" w:styleId="BodyText2Char">
    <w:name w:val="Body Text 2 Char"/>
    <w:basedOn w:val="DefaultParagraphFont"/>
    <w:link w:val="BodyText2"/>
    <w:uiPriority w:val="1"/>
    <w:rsid w:val="001C4F14"/>
    <w:rPr>
      <w:sz w:val="24"/>
      <w:szCs w:val="24"/>
    </w:rPr>
  </w:style>
  <w:style w:type="character" w:customStyle="1" w:styleId="Heading2Char">
    <w:name w:val="Heading 2 Char"/>
    <w:basedOn w:val="DefaultParagraphFont"/>
    <w:link w:val="Heading2"/>
    <w:rsid w:val="001C4F14"/>
    <w:rPr>
      <w:b/>
      <w:snapToGrid w:val="0"/>
      <w:kern w:val="28"/>
      <w:sz w:val="22"/>
    </w:rPr>
  </w:style>
  <w:style w:type="character" w:customStyle="1" w:styleId="Heading3Char">
    <w:name w:val="Heading 3 Char"/>
    <w:basedOn w:val="DefaultParagraphFont"/>
    <w:link w:val="Heading3"/>
    <w:rsid w:val="001C4F14"/>
    <w:rPr>
      <w:b/>
      <w:snapToGrid w:val="0"/>
      <w:kern w:val="28"/>
      <w:sz w:val="22"/>
    </w:rPr>
  </w:style>
  <w:style w:type="character" w:customStyle="1" w:styleId="Heading4Char">
    <w:name w:val="Heading 4 Char"/>
    <w:basedOn w:val="DefaultParagraphFont"/>
    <w:link w:val="Heading4"/>
    <w:rsid w:val="001C4F14"/>
    <w:rPr>
      <w:b/>
      <w:snapToGrid w:val="0"/>
      <w:kern w:val="28"/>
      <w:sz w:val="22"/>
    </w:rPr>
  </w:style>
  <w:style w:type="character" w:customStyle="1" w:styleId="Heading5Char">
    <w:name w:val="Heading 5 Char"/>
    <w:basedOn w:val="DefaultParagraphFont"/>
    <w:link w:val="Heading5"/>
    <w:rsid w:val="001C4F14"/>
    <w:rPr>
      <w:b/>
      <w:snapToGrid w:val="0"/>
      <w:kern w:val="28"/>
      <w:sz w:val="22"/>
    </w:rPr>
  </w:style>
  <w:style w:type="character" w:customStyle="1" w:styleId="Heading6Char">
    <w:name w:val="Heading 6 Char"/>
    <w:basedOn w:val="DefaultParagraphFont"/>
    <w:link w:val="Heading6"/>
    <w:rsid w:val="001C4F14"/>
    <w:rPr>
      <w:b/>
      <w:snapToGrid w:val="0"/>
      <w:kern w:val="28"/>
      <w:sz w:val="22"/>
    </w:rPr>
  </w:style>
  <w:style w:type="character" w:customStyle="1" w:styleId="Heading7Char">
    <w:name w:val="Heading 7 Char"/>
    <w:basedOn w:val="DefaultParagraphFont"/>
    <w:link w:val="Heading7"/>
    <w:rsid w:val="001C4F14"/>
    <w:rPr>
      <w:b/>
      <w:snapToGrid w:val="0"/>
      <w:kern w:val="28"/>
      <w:sz w:val="22"/>
    </w:rPr>
  </w:style>
  <w:style w:type="character" w:customStyle="1" w:styleId="Heading8Char">
    <w:name w:val="Heading 8 Char"/>
    <w:basedOn w:val="DefaultParagraphFont"/>
    <w:link w:val="Heading8"/>
    <w:rsid w:val="001C4F14"/>
    <w:rPr>
      <w:b/>
      <w:snapToGrid w:val="0"/>
      <w:kern w:val="28"/>
      <w:sz w:val="22"/>
    </w:rPr>
  </w:style>
  <w:style w:type="character" w:customStyle="1" w:styleId="Heading9Char">
    <w:name w:val="Heading 9 Char"/>
    <w:basedOn w:val="DefaultParagraphFont"/>
    <w:link w:val="Heading9"/>
    <w:rsid w:val="001C4F14"/>
    <w:rPr>
      <w:b/>
      <w:snapToGrid w:val="0"/>
      <w:kern w:val="28"/>
      <w:sz w:val="22"/>
    </w:rPr>
  </w:style>
  <w:style w:type="paragraph" w:styleId="Caption">
    <w:name w:val="caption"/>
    <w:basedOn w:val="Normal"/>
    <w:next w:val="Normal"/>
    <w:uiPriority w:val="35"/>
    <w:semiHidden/>
    <w:unhideWhenUsed/>
    <w:qFormat/>
    <w:rsid w:val="001C4F14"/>
    <w:rPr>
      <w:b/>
      <w:bCs/>
      <w:szCs w:val="18"/>
    </w:rPr>
  </w:style>
  <w:style w:type="paragraph" w:styleId="Title">
    <w:name w:val="Title"/>
    <w:basedOn w:val="Normal"/>
    <w:next w:val="BodyText"/>
    <w:link w:val="TitleChar"/>
    <w:uiPriority w:val="10"/>
    <w:qFormat/>
    <w:rsid w:val="001C4F1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1C4F14"/>
    <w:rPr>
      <w:rFonts w:eastAsiaTheme="majorEastAsia" w:cstheme="majorBidi"/>
      <w:sz w:val="24"/>
      <w:szCs w:val="52"/>
      <w:u w:val="single"/>
    </w:rPr>
  </w:style>
  <w:style w:type="paragraph" w:styleId="Signature">
    <w:name w:val="Signature"/>
    <w:basedOn w:val="Normal"/>
    <w:link w:val="SignatureChar"/>
    <w:uiPriority w:val="99"/>
    <w:qFormat/>
    <w:rsid w:val="001C4F14"/>
    <w:pPr>
      <w:ind w:left="4320"/>
    </w:pPr>
  </w:style>
  <w:style w:type="character" w:customStyle="1" w:styleId="SignatureChar">
    <w:name w:val="Signature Char"/>
    <w:basedOn w:val="DefaultParagraphFont"/>
    <w:link w:val="Signature"/>
    <w:uiPriority w:val="99"/>
    <w:rsid w:val="001C4F14"/>
    <w:rPr>
      <w:sz w:val="24"/>
      <w:szCs w:val="24"/>
    </w:rPr>
  </w:style>
  <w:style w:type="paragraph" w:styleId="Subtitle">
    <w:name w:val="Subtitle"/>
    <w:basedOn w:val="Normal"/>
    <w:next w:val="BodyText"/>
    <w:link w:val="SubtitleChar"/>
    <w:uiPriority w:val="11"/>
    <w:qFormat/>
    <w:rsid w:val="001C4F14"/>
    <w:pPr>
      <w:keepNext/>
      <w:numPr>
        <w:ilvl w:val="1"/>
      </w:numPr>
      <w:spacing w:after="240"/>
      <w:ind w:left="1440" w:right="1440"/>
      <w:jc w:val="center"/>
    </w:pPr>
    <w:rPr>
      <w:rFonts w:eastAsiaTheme="majorEastAsia" w:cstheme="majorBidi"/>
      <w:i/>
      <w:iCs/>
    </w:rPr>
  </w:style>
  <w:style w:type="character" w:customStyle="1" w:styleId="SubtitleChar">
    <w:name w:val="Subtitle Char"/>
    <w:basedOn w:val="DefaultParagraphFont"/>
    <w:link w:val="Subtitle"/>
    <w:uiPriority w:val="11"/>
    <w:rsid w:val="001C4F14"/>
    <w:rPr>
      <w:rFonts w:eastAsiaTheme="majorEastAsia" w:cstheme="majorBidi"/>
      <w:i/>
      <w:iCs/>
      <w:sz w:val="24"/>
      <w:szCs w:val="24"/>
    </w:rPr>
  </w:style>
  <w:style w:type="paragraph" w:styleId="NoSpacing">
    <w:name w:val="No Spacing"/>
    <w:aliases w:val="LeftAlign"/>
    <w:uiPriority w:val="1"/>
    <w:qFormat/>
    <w:rsid w:val="001C4F14"/>
    <w:pPr>
      <w:spacing w:after="240"/>
    </w:pPr>
    <w:rPr>
      <w:sz w:val="24"/>
      <w:szCs w:val="24"/>
    </w:rPr>
  </w:style>
  <w:style w:type="character" w:customStyle="1" w:styleId="ListParagraphChar">
    <w:name w:val="List Paragraph Char"/>
    <w:basedOn w:val="DefaultParagraphFont"/>
    <w:link w:val="ListParagraph"/>
    <w:uiPriority w:val="34"/>
    <w:rsid w:val="001C4F14"/>
    <w:rPr>
      <w:sz w:val="24"/>
      <w:szCs w:val="24"/>
    </w:rPr>
  </w:style>
  <w:style w:type="paragraph" w:styleId="Quote">
    <w:name w:val="Quote"/>
    <w:basedOn w:val="Normal"/>
    <w:next w:val="Normal"/>
    <w:link w:val="QuoteChar"/>
    <w:uiPriority w:val="29"/>
    <w:qFormat/>
    <w:rsid w:val="001C4F14"/>
    <w:pPr>
      <w:ind w:left="1440" w:right="1440"/>
      <w:jc w:val="both"/>
    </w:pPr>
    <w:rPr>
      <w:iCs/>
    </w:rPr>
  </w:style>
  <w:style w:type="character" w:customStyle="1" w:styleId="QuoteChar">
    <w:name w:val="Quote Char"/>
    <w:basedOn w:val="DefaultParagraphFont"/>
    <w:link w:val="Quote"/>
    <w:uiPriority w:val="29"/>
    <w:rsid w:val="001C4F14"/>
    <w:rPr>
      <w:iCs/>
      <w:sz w:val="24"/>
      <w:szCs w:val="24"/>
    </w:rPr>
  </w:style>
  <w:style w:type="paragraph" w:styleId="IntenseQuote">
    <w:name w:val="Intense Quote"/>
    <w:basedOn w:val="Normal"/>
    <w:next w:val="Normal"/>
    <w:link w:val="IntenseQuoteChar"/>
    <w:uiPriority w:val="30"/>
    <w:qFormat/>
    <w:rsid w:val="001C4F14"/>
    <w:pPr>
      <w:spacing w:before="200" w:after="280"/>
      <w:ind w:left="936" w:right="936"/>
    </w:pPr>
    <w:rPr>
      <w:b/>
      <w:bCs/>
      <w:i/>
      <w:iCs/>
    </w:rPr>
  </w:style>
  <w:style w:type="character" w:customStyle="1" w:styleId="IntenseQuoteChar">
    <w:name w:val="Intense Quote Char"/>
    <w:basedOn w:val="DefaultParagraphFont"/>
    <w:link w:val="IntenseQuote"/>
    <w:uiPriority w:val="30"/>
    <w:rsid w:val="001C4F14"/>
    <w:rPr>
      <w:b/>
      <w:bCs/>
      <w:i/>
      <w:iCs/>
      <w:sz w:val="24"/>
      <w:szCs w:val="24"/>
    </w:rPr>
  </w:style>
  <w:style w:type="character" w:styleId="SubtleEmphasis">
    <w:name w:val="Subtle Emphasis"/>
    <w:basedOn w:val="DefaultParagraphFont"/>
    <w:uiPriority w:val="19"/>
    <w:qFormat/>
    <w:rsid w:val="001C4F14"/>
    <w:rPr>
      <w:i/>
      <w:iCs/>
      <w:color w:val="auto"/>
    </w:rPr>
  </w:style>
  <w:style w:type="character" w:styleId="IntenseEmphasis">
    <w:name w:val="Intense Emphasis"/>
    <w:basedOn w:val="DefaultParagraphFont"/>
    <w:uiPriority w:val="21"/>
    <w:qFormat/>
    <w:rsid w:val="001C4F14"/>
    <w:rPr>
      <w:b/>
      <w:bCs/>
      <w:i/>
      <w:iCs/>
      <w:color w:val="auto"/>
    </w:rPr>
  </w:style>
  <w:style w:type="character" w:styleId="SubtleReference">
    <w:name w:val="Subtle Reference"/>
    <w:basedOn w:val="DefaultParagraphFont"/>
    <w:uiPriority w:val="31"/>
    <w:qFormat/>
    <w:rsid w:val="001C4F14"/>
    <w:rPr>
      <w:smallCaps/>
      <w:color w:val="auto"/>
      <w:u w:val="single"/>
    </w:rPr>
  </w:style>
  <w:style w:type="character" w:styleId="IntenseReference">
    <w:name w:val="Intense Reference"/>
    <w:basedOn w:val="DefaultParagraphFont"/>
    <w:uiPriority w:val="32"/>
    <w:qFormat/>
    <w:rsid w:val="001C4F14"/>
    <w:rPr>
      <w:b/>
      <w:bCs/>
      <w:smallCaps/>
      <w:color w:val="auto"/>
      <w:spacing w:val="5"/>
      <w:u w:val="single"/>
    </w:rPr>
  </w:style>
  <w:style w:type="character" w:styleId="BookTitle">
    <w:name w:val="Book Title"/>
    <w:basedOn w:val="DefaultParagraphFont"/>
    <w:uiPriority w:val="33"/>
    <w:qFormat/>
    <w:rsid w:val="001C4F14"/>
    <w:rPr>
      <w:b/>
      <w:bCs/>
      <w:smallCaps/>
      <w:spacing w:val="0"/>
    </w:rPr>
  </w:style>
  <w:style w:type="paragraph" w:styleId="TOCHeading">
    <w:name w:val="TOC Heading"/>
    <w:basedOn w:val="Heading1"/>
    <w:next w:val="Normal"/>
    <w:uiPriority w:val="39"/>
    <w:semiHidden/>
    <w:unhideWhenUsed/>
    <w:qFormat/>
    <w:rsid w:val="00295B83"/>
    <w:pPr>
      <w:numPr>
        <w:numId w:val="0"/>
      </w:numPr>
      <w:tabs>
        <w:tab w:val="left" w:pos="720"/>
      </w:tabs>
      <w:outlineLvl w:val="9"/>
    </w:pPr>
    <w:rPr>
      <w:rFonts w:ascii="Times New Roman" w:hAnsi="Times New Roman"/>
    </w:rPr>
  </w:style>
  <w:style w:type="character" w:styleId="Strong">
    <w:name w:val="Strong"/>
    <w:basedOn w:val="DefaultParagraphFont"/>
    <w:uiPriority w:val="22"/>
    <w:qFormat/>
    <w:rsid w:val="001C4F14"/>
    <w:rPr>
      <w:b/>
      <w:bCs/>
    </w:rPr>
  </w:style>
  <w:style w:type="character" w:styleId="Emphasis">
    <w:name w:val="Emphasis"/>
    <w:basedOn w:val="DefaultParagraphFont"/>
    <w:uiPriority w:val="20"/>
    <w:qFormat/>
    <w:rsid w:val="001C4F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ignature" w:uiPriority="99" w:qFormat="1"/>
    <w:lsdException w:name="Default Paragraph Font" w:uiPriority="1"/>
    <w:lsdException w:name="Body Text" w:uiPriority="99"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1" w:qFormat="1"/>
    <w:lsdException w:name="Block Text" w:qFormat="1"/>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FD"/>
    <w:pPr>
      <w:widowControl w:val="0"/>
    </w:pPr>
    <w:rPr>
      <w:snapToGrid w:val="0"/>
      <w:kern w:val="28"/>
      <w:sz w:val="22"/>
    </w:rPr>
  </w:style>
  <w:style w:type="paragraph" w:styleId="Heading1">
    <w:name w:val="heading 1"/>
    <w:basedOn w:val="Normal"/>
    <w:next w:val="ParaNum"/>
    <w:link w:val="Heading1Char"/>
    <w:qFormat/>
    <w:rsid w:val="00B049F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049FD"/>
    <w:pPr>
      <w:keepNext/>
      <w:numPr>
        <w:ilvl w:val="1"/>
        <w:numId w:val="2"/>
      </w:numPr>
      <w:spacing w:after="120"/>
      <w:outlineLvl w:val="1"/>
    </w:pPr>
    <w:rPr>
      <w:b/>
    </w:rPr>
  </w:style>
  <w:style w:type="paragraph" w:styleId="Heading3">
    <w:name w:val="heading 3"/>
    <w:basedOn w:val="Normal"/>
    <w:next w:val="ParaNum"/>
    <w:link w:val="Heading3Char"/>
    <w:qFormat/>
    <w:rsid w:val="00B049FD"/>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049F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049F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049F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049F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049F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049F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049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049FD"/>
  </w:style>
  <w:style w:type="paragraph" w:customStyle="1" w:styleId="ParaNum">
    <w:name w:val="ParaNum"/>
    <w:basedOn w:val="Normal"/>
    <w:link w:val="ParaNumChar"/>
    <w:rsid w:val="00B049FD"/>
    <w:pPr>
      <w:numPr>
        <w:numId w:val="1"/>
      </w:numPr>
      <w:tabs>
        <w:tab w:val="clear" w:pos="1080"/>
        <w:tab w:val="num" w:pos="1440"/>
      </w:tabs>
      <w:spacing w:after="120"/>
    </w:pPr>
  </w:style>
  <w:style w:type="paragraph" w:styleId="EndnoteText">
    <w:name w:val="endnote text"/>
    <w:basedOn w:val="Normal"/>
    <w:semiHidden/>
    <w:rsid w:val="00B049FD"/>
    <w:rPr>
      <w:sz w:val="20"/>
    </w:rPr>
  </w:style>
  <w:style w:type="character" w:styleId="EndnoteReference">
    <w:name w:val="endnote reference"/>
    <w:semiHidden/>
    <w:rsid w:val="00B049FD"/>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B049FD"/>
    <w:pPr>
      <w:spacing w:after="120"/>
    </w:pPr>
  </w:style>
  <w:style w:type="character" w:styleId="FootnoteReference">
    <w:name w:val="footnote reference"/>
    <w:aliases w:val="Style 4,Style 12,(NECG) Footnote Reference,Appel note de bas de p,Style 124,Style 13,o,fr,Style 3,FR,Style 17,Footnote Reference/,Style 6,Footnote Reference1,Style 7"/>
    <w:rsid w:val="00B049FD"/>
    <w:rPr>
      <w:rFonts w:ascii="Times New Roman" w:hAnsi="Times New Roman"/>
      <w:dstrike w:val="0"/>
      <w:color w:val="auto"/>
      <w:sz w:val="20"/>
      <w:vertAlign w:val="superscript"/>
    </w:rPr>
  </w:style>
  <w:style w:type="paragraph" w:styleId="TOC1">
    <w:name w:val="toc 1"/>
    <w:basedOn w:val="Normal"/>
    <w:next w:val="Normal"/>
    <w:semiHidden/>
    <w:rsid w:val="00B049F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049FD"/>
    <w:pPr>
      <w:tabs>
        <w:tab w:val="left" w:pos="720"/>
        <w:tab w:val="right" w:leader="dot" w:pos="9360"/>
      </w:tabs>
      <w:suppressAutoHyphens/>
      <w:ind w:left="720" w:right="720" w:hanging="360"/>
    </w:pPr>
    <w:rPr>
      <w:noProof/>
    </w:rPr>
  </w:style>
  <w:style w:type="paragraph" w:styleId="TOC3">
    <w:name w:val="toc 3"/>
    <w:basedOn w:val="Normal"/>
    <w:next w:val="Normal"/>
    <w:semiHidden/>
    <w:rsid w:val="00B049F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049F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049F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049F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049F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049F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049F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049FD"/>
    <w:pPr>
      <w:tabs>
        <w:tab w:val="right" w:pos="9360"/>
      </w:tabs>
      <w:suppressAutoHyphens/>
    </w:pPr>
  </w:style>
  <w:style w:type="character" w:customStyle="1" w:styleId="EquationCaption">
    <w:name w:val="_Equation Caption"/>
    <w:rsid w:val="00B049FD"/>
  </w:style>
  <w:style w:type="paragraph" w:styleId="Header">
    <w:name w:val="header"/>
    <w:basedOn w:val="Normal"/>
    <w:link w:val="HeaderChar"/>
    <w:autoRedefine/>
    <w:rsid w:val="00B049FD"/>
    <w:pPr>
      <w:tabs>
        <w:tab w:val="center" w:pos="4680"/>
        <w:tab w:val="right" w:pos="9360"/>
      </w:tabs>
    </w:pPr>
    <w:rPr>
      <w:b/>
    </w:rPr>
  </w:style>
  <w:style w:type="paragraph" w:styleId="Footer">
    <w:name w:val="footer"/>
    <w:basedOn w:val="Normal"/>
    <w:link w:val="FooterChar"/>
    <w:rsid w:val="00B049FD"/>
    <w:pPr>
      <w:tabs>
        <w:tab w:val="center" w:pos="4320"/>
        <w:tab w:val="right" w:pos="8640"/>
      </w:tabs>
    </w:pPr>
  </w:style>
  <w:style w:type="character" w:styleId="PageNumber">
    <w:name w:val="page number"/>
    <w:basedOn w:val="DefaultParagraphFont"/>
    <w:rsid w:val="00B049FD"/>
  </w:style>
  <w:style w:type="paragraph" w:styleId="BlockText">
    <w:name w:val="Block Text"/>
    <w:basedOn w:val="Normal"/>
    <w:rsid w:val="00B049FD"/>
    <w:pPr>
      <w:spacing w:after="240"/>
      <w:ind w:left="1440" w:right="1440"/>
    </w:pPr>
  </w:style>
  <w:style w:type="paragraph" w:customStyle="1" w:styleId="Paratitle">
    <w:name w:val="Para title"/>
    <w:basedOn w:val="Normal"/>
    <w:rsid w:val="00B049FD"/>
    <w:pPr>
      <w:tabs>
        <w:tab w:val="center" w:pos="9270"/>
      </w:tabs>
      <w:spacing w:after="240"/>
    </w:pPr>
    <w:rPr>
      <w:spacing w:val="-2"/>
    </w:rPr>
  </w:style>
  <w:style w:type="paragraph" w:customStyle="1" w:styleId="Bullet">
    <w:name w:val="Bullet"/>
    <w:basedOn w:val="Normal"/>
    <w:link w:val="BulletChar"/>
    <w:rsid w:val="00B049FD"/>
    <w:pPr>
      <w:tabs>
        <w:tab w:val="left" w:pos="2160"/>
      </w:tabs>
      <w:spacing w:after="220"/>
      <w:ind w:left="2160" w:hanging="720"/>
    </w:pPr>
  </w:style>
  <w:style w:type="paragraph" w:customStyle="1" w:styleId="TableFormat">
    <w:name w:val="TableFormat"/>
    <w:basedOn w:val="Bullet"/>
    <w:rsid w:val="00B049FD"/>
    <w:pPr>
      <w:tabs>
        <w:tab w:val="clear" w:pos="2160"/>
        <w:tab w:val="left" w:pos="5040"/>
      </w:tabs>
      <w:ind w:left="5040" w:hanging="3600"/>
    </w:pPr>
  </w:style>
  <w:style w:type="paragraph" w:customStyle="1" w:styleId="TOCTitle">
    <w:name w:val="TOC Title"/>
    <w:basedOn w:val="Normal"/>
    <w:rsid w:val="00B049F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049FD"/>
    <w:pPr>
      <w:jc w:val="center"/>
    </w:pPr>
    <w:rPr>
      <w:rFonts w:ascii="Times New Roman Bold" w:hAnsi="Times New Roman Bold"/>
      <w:b/>
      <w:bCs/>
      <w:caps/>
      <w:szCs w:val="22"/>
    </w:rPr>
  </w:style>
  <w:style w:type="character" w:styleId="Hyperlink">
    <w:name w:val="Hyperlink"/>
    <w:rsid w:val="00B049FD"/>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numPr>
        <w:numId w:val="4"/>
      </w:numPr>
    </w:pPr>
    <w:rPr>
      <w:snapToGrid/>
    </w:rPr>
  </w:style>
  <w:style w:type="character" w:customStyle="1" w:styleId="ParanumChar0">
    <w:name w:val="Paranum Char"/>
    <w:uiPriority w:val="99"/>
    <w:rsid w:val="00BD08D2"/>
    <w:rPr>
      <w:sz w:val="22"/>
      <w:lang w:val="en-US" w:eastAsia="en-US"/>
    </w:rPr>
  </w:style>
  <w:style w:type="paragraph" w:styleId="ListParagraph">
    <w:name w:val="List Paragraph"/>
    <w:basedOn w:val="Normal"/>
    <w:link w:val="ListParagraphChar"/>
    <w:uiPriority w:val="34"/>
    <w:unhideWhenUsed/>
    <w:qFormat/>
    <w:rsid w:val="001C4F14"/>
    <w:pPr>
      <w:ind w:left="720"/>
      <w:contextualSpacing/>
    </w:pPr>
  </w:style>
  <w:style w:type="character" w:customStyle="1" w:styleId="par1Char">
    <w:name w:val="par1 Char"/>
    <w:link w:val="par1"/>
    <w:locked/>
    <w:rsid w:val="00BD08D2"/>
    <w:rPr>
      <w:kern w:val="28"/>
      <w:sz w:val="22"/>
    </w:rPr>
  </w:style>
  <w:style w:type="paragraph" w:styleId="BodyText">
    <w:name w:val="Body Text"/>
    <w:basedOn w:val="Normal"/>
    <w:link w:val="BodyTextChar"/>
    <w:uiPriority w:val="99"/>
    <w:qFormat/>
    <w:rsid w:val="001C4F14"/>
    <w:pPr>
      <w:spacing w:after="240"/>
      <w:ind w:firstLine="720"/>
    </w:pPr>
  </w:style>
  <w:style w:type="character" w:customStyle="1" w:styleId="BodyTextChar">
    <w:name w:val="Body Text Char"/>
    <w:basedOn w:val="DefaultParagraphFont"/>
    <w:link w:val="BodyText"/>
    <w:uiPriority w:val="99"/>
    <w:rsid w:val="001C4F14"/>
    <w:rPr>
      <w:sz w:val="24"/>
      <w:szCs w:val="24"/>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1C4F14"/>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EE50AF"/>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1C4F14"/>
  </w:style>
  <w:style w:type="paragraph" w:customStyle="1" w:styleId="Default">
    <w:name w:val="Default"/>
    <w:rsid w:val="00514C23"/>
    <w:pPr>
      <w:autoSpaceDE w:val="0"/>
      <w:autoSpaceDN w:val="0"/>
      <w:adjustRightInd w:val="0"/>
    </w:pPr>
    <w:rPr>
      <w:color w:val="000000"/>
      <w:sz w:val="24"/>
      <w:szCs w:val="24"/>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basedOn w:val="DefaultParagraphFont"/>
    <w:locked/>
    <w:rsid w:val="008F2353"/>
    <w:rPr>
      <w:sz w:val="20"/>
      <w:szCs w:val="20"/>
    </w:rPr>
  </w:style>
  <w:style w:type="character" w:customStyle="1" w:styleId="FootnoteTextChar2Char">
    <w:name w:val="Footnote Text Char2 Char"/>
    <w:aliases w:val="Footnote Text Char1 Char Char1 Char,Footnote Text Char Char1 Char Char Char,Footnote Text Char3 Char Char Char Char Char,Footnote Text Char Char Char1 Char Char Char Char"/>
    <w:semiHidden/>
    <w:rsid w:val="002A573C"/>
  </w:style>
  <w:style w:type="character" w:customStyle="1" w:styleId="BulletChar">
    <w:name w:val="Bullet Char"/>
    <w:basedOn w:val="ListParagraphChar"/>
    <w:link w:val="Bullet"/>
    <w:rsid w:val="001C4F14"/>
    <w:rPr>
      <w:snapToGrid w:val="0"/>
      <w:kern w:val="28"/>
      <w:sz w:val="22"/>
      <w:szCs w:val="24"/>
    </w:rPr>
  </w:style>
  <w:style w:type="paragraph" w:customStyle="1" w:styleId="ListNumbering">
    <w:name w:val="List Numbering"/>
    <w:basedOn w:val="Normal"/>
    <w:qFormat/>
    <w:rsid w:val="00295B83"/>
    <w:pPr>
      <w:numPr>
        <w:numId w:val="26"/>
      </w:numPr>
      <w:spacing w:after="240"/>
    </w:pPr>
  </w:style>
  <w:style w:type="paragraph" w:styleId="BodyText2">
    <w:name w:val="Body Text 2"/>
    <w:basedOn w:val="Normal"/>
    <w:link w:val="BodyText2Char"/>
    <w:uiPriority w:val="1"/>
    <w:qFormat/>
    <w:rsid w:val="001C4F14"/>
    <w:pPr>
      <w:spacing w:line="480" w:lineRule="auto"/>
      <w:ind w:firstLine="720"/>
    </w:pPr>
  </w:style>
  <w:style w:type="character" w:customStyle="1" w:styleId="BodyText2Char">
    <w:name w:val="Body Text 2 Char"/>
    <w:basedOn w:val="DefaultParagraphFont"/>
    <w:link w:val="BodyText2"/>
    <w:uiPriority w:val="1"/>
    <w:rsid w:val="001C4F14"/>
    <w:rPr>
      <w:sz w:val="24"/>
      <w:szCs w:val="24"/>
    </w:rPr>
  </w:style>
  <w:style w:type="character" w:customStyle="1" w:styleId="Heading2Char">
    <w:name w:val="Heading 2 Char"/>
    <w:basedOn w:val="DefaultParagraphFont"/>
    <w:link w:val="Heading2"/>
    <w:rsid w:val="001C4F14"/>
    <w:rPr>
      <w:b/>
      <w:snapToGrid w:val="0"/>
      <w:kern w:val="28"/>
      <w:sz w:val="22"/>
    </w:rPr>
  </w:style>
  <w:style w:type="character" w:customStyle="1" w:styleId="Heading3Char">
    <w:name w:val="Heading 3 Char"/>
    <w:basedOn w:val="DefaultParagraphFont"/>
    <w:link w:val="Heading3"/>
    <w:rsid w:val="001C4F14"/>
    <w:rPr>
      <w:b/>
      <w:snapToGrid w:val="0"/>
      <w:kern w:val="28"/>
      <w:sz w:val="22"/>
    </w:rPr>
  </w:style>
  <w:style w:type="character" w:customStyle="1" w:styleId="Heading4Char">
    <w:name w:val="Heading 4 Char"/>
    <w:basedOn w:val="DefaultParagraphFont"/>
    <w:link w:val="Heading4"/>
    <w:rsid w:val="001C4F14"/>
    <w:rPr>
      <w:b/>
      <w:snapToGrid w:val="0"/>
      <w:kern w:val="28"/>
      <w:sz w:val="22"/>
    </w:rPr>
  </w:style>
  <w:style w:type="character" w:customStyle="1" w:styleId="Heading5Char">
    <w:name w:val="Heading 5 Char"/>
    <w:basedOn w:val="DefaultParagraphFont"/>
    <w:link w:val="Heading5"/>
    <w:rsid w:val="001C4F14"/>
    <w:rPr>
      <w:b/>
      <w:snapToGrid w:val="0"/>
      <w:kern w:val="28"/>
      <w:sz w:val="22"/>
    </w:rPr>
  </w:style>
  <w:style w:type="character" w:customStyle="1" w:styleId="Heading6Char">
    <w:name w:val="Heading 6 Char"/>
    <w:basedOn w:val="DefaultParagraphFont"/>
    <w:link w:val="Heading6"/>
    <w:rsid w:val="001C4F14"/>
    <w:rPr>
      <w:b/>
      <w:snapToGrid w:val="0"/>
      <w:kern w:val="28"/>
      <w:sz w:val="22"/>
    </w:rPr>
  </w:style>
  <w:style w:type="character" w:customStyle="1" w:styleId="Heading7Char">
    <w:name w:val="Heading 7 Char"/>
    <w:basedOn w:val="DefaultParagraphFont"/>
    <w:link w:val="Heading7"/>
    <w:rsid w:val="001C4F14"/>
    <w:rPr>
      <w:b/>
      <w:snapToGrid w:val="0"/>
      <w:kern w:val="28"/>
      <w:sz w:val="22"/>
    </w:rPr>
  </w:style>
  <w:style w:type="character" w:customStyle="1" w:styleId="Heading8Char">
    <w:name w:val="Heading 8 Char"/>
    <w:basedOn w:val="DefaultParagraphFont"/>
    <w:link w:val="Heading8"/>
    <w:rsid w:val="001C4F14"/>
    <w:rPr>
      <w:b/>
      <w:snapToGrid w:val="0"/>
      <w:kern w:val="28"/>
      <w:sz w:val="22"/>
    </w:rPr>
  </w:style>
  <w:style w:type="character" w:customStyle="1" w:styleId="Heading9Char">
    <w:name w:val="Heading 9 Char"/>
    <w:basedOn w:val="DefaultParagraphFont"/>
    <w:link w:val="Heading9"/>
    <w:rsid w:val="001C4F14"/>
    <w:rPr>
      <w:b/>
      <w:snapToGrid w:val="0"/>
      <w:kern w:val="28"/>
      <w:sz w:val="22"/>
    </w:rPr>
  </w:style>
  <w:style w:type="paragraph" w:styleId="Caption">
    <w:name w:val="caption"/>
    <w:basedOn w:val="Normal"/>
    <w:next w:val="Normal"/>
    <w:uiPriority w:val="35"/>
    <w:semiHidden/>
    <w:unhideWhenUsed/>
    <w:qFormat/>
    <w:rsid w:val="001C4F14"/>
    <w:rPr>
      <w:b/>
      <w:bCs/>
      <w:szCs w:val="18"/>
    </w:rPr>
  </w:style>
  <w:style w:type="paragraph" w:styleId="Title">
    <w:name w:val="Title"/>
    <w:basedOn w:val="Normal"/>
    <w:next w:val="BodyText"/>
    <w:link w:val="TitleChar"/>
    <w:uiPriority w:val="10"/>
    <w:qFormat/>
    <w:rsid w:val="001C4F14"/>
    <w:pPr>
      <w:keepNext/>
      <w:spacing w:after="360"/>
      <w:ind w:left="1440" w:right="1440"/>
      <w:jc w:val="center"/>
    </w:pPr>
    <w:rPr>
      <w:rFonts w:eastAsiaTheme="majorEastAsia" w:cstheme="majorBidi"/>
      <w:szCs w:val="52"/>
      <w:u w:val="single"/>
    </w:rPr>
  </w:style>
  <w:style w:type="character" w:customStyle="1" w:styleId="TitleChar">
    <w:name w:val="Title Char"/>
    <w:basedOn w:val="DefaultParagraphFont"/>
    <w:link w:val="Title"/>
    <w:uiPriority w:val="10"/>
    <w:rsid w:val="001C4F14"/>
    <w:rPr>
      <w:rFonts w:eastAsiaTheme="majorEastAsia" w:cstheme="majorBidi"/>
      <w:sz w:val="24"/>
      <w:szCs w:val="52"/>
      <w:u w:val="single"/>
    </w:rPr>
  </w:style>
  <w:style w:type="paragraph" w:styleId="Signature">
    <w:name w:val="Signature"/>
    <w:basedOn w:val="Normal"/>
    <w:link w:val="SignatureChar"/>
    <w:uiPriority w:val="99"/>
    <w:qFormat/>
    <w:rsid w:val="001C4F14"/>
    <w:pPr>
      <w:ind w:left="4320"/>
    </w:pPr>
  </w:style>
  <w:style w:type="character" w:customStyle="1" w:styleId="SignatureChar">
    <w:name w:val="Signature Char"/>
    <w:basedOn w:val="DefaultParagraphFont"/>
    <w:link w:val="Signature"/>
    <w:uiPriority w:val="99"/>
    <w:rsid w:val="001C4F14"/>
    <w:rPr>
      <w:sz w:val="24"/>
      <w:szCs w:val="24"/>
    </w:rPr>
  </w:style>
  <w:style w:type="paragraph" w:styleId="Subtitle">
    <w:name w:val="Subtitle"/>
    <w:basedOn w:val="Normal"/>
    <w:next w:val="BodyText"/>
    <w:link w:val="SubtitleChar"/>
    <w:uiPriority w:val="11"/>
    <w:qFormat/>
    <w:rsid w:val="001C4F14"/>
    <w:pPr>
      <w:keepNext/>
      <w:numPr>
        <w:ilvl w:val="1"/>
      </w:numPr>
      <w:spacing w:after="240"/>
      <w:ind w:left="1440" w:right="1440"/>
      <w:jc w:val="center"/>
    </w:pPr>
    <w:rPr>
      <w:rFonts w:eastAsiaTheme="majorEastAsia" w:cstheme="majorBidi"/>
      <w:i/>
      <w:iCs/>
    </w:rPr>
  </w:style>
  <w:style w:type="character" w:customStyle="1" w:styleId="SubtitleChar">
    <w:name w:val="Subtitle Char"/>
    <w:basedOn w:val="DefaultParagraphFont"/>
    <w:link w:val="Subtitle"/>
    <w:uiPriority w:val="11"/>
    <w:rsid w:val="001C4F14"/>
    <w:rPr>
      <w:rFonts w:eastAsiaTheme="majorEastAsia" w:cstheme="majorBidi"/>
      <w:i/>
      <w:iCs/>
      <w:sz w:val="24"/>
      <w:szCs w:val="24"/>
    </w:rPr>
  </w:style>
  <w:style w:type="paragraph" w:styleId="NoSpacing">
    <w:name w:val="No Spacing"/>
    <w:aliases w:val="LeftAlign"/>
    <w:uiPriority w:val="1"/>
    <w:qFormat/>
    <w:rsid w:val="001C4F14"/>
    <w:pPr>
      <w:spacing w:after="240"/>
    </w:pPr>
    <w:rPr>
      <w:sz w:val="24"/>
      <w:szCs w:val="24"/>
    </w:rPr>
  </w:style>
  <w:style w:type="character" w:customStyle="1" w:styleId="ListParagraphChar">
    <w:name w:val="List Paragraph Char"/>
    <w:basedOn w:val="DefaultParagraphFont"/>
    <w:link w:val="ListParagraph"/>
    <w:uiPriority w:val="34"/>
    <w:rsid w:val="001C4F14"/>
    <w:rPr>
      <w:sz w:val="24"/>
      <w:szCs w:val="24"/>
    </w:rPr>
  </w:style>
  <w:style w:type="paragraph" w:styleId="Quote">
    <w:name w:val="Quote"/>
    <w:basedOn w:val="Normal"/>
    <w:next w:val="Normal"/>
    <w:link w:val="QuoteChar"/>
    <w:uiPriority w:val="29"/>
    <w:qFormat/>
    <w:rsid w:val="001C4F14"/>
    <w:pPr>
      <w:ind w:left="1440" w:right="1440"/>
      <w:jc w:val="both"/>
    </w:pPr>
    <w:rPr>
      <w:iCs/>
    </w:rPr>
  </w:style>
  <w:style w:type="character" w:customStyle="1" w:styleId="QuoteChar">
    <w:name w:val="Quote Char"/>
    <w:basedOn w:val="DefaultParagraphFont"/>
    <w:link w:val="Quote"/>
    <w:uiPriority w:val="29"/>
    <w:rsid w:val="001C4F14"/>
    <w:rPr>
      <w:iCs/>
      <w:sz w:val="24"/>
      <w:szCs w:val="24"/>
    </w:rPr>
  </w:style>
  <w:style w:type="paragraph" w:styleId="IntenseQuote">
    <w:name w:val="Intense Quote"/>
    <w:basedOn w:val="Normal"/>
    <w:next w:val="Normal"/>
    <w:link w:val="IntenseQuoteChar"/>
    <w:uiPriority w:val="30"/>
    <w:qFormat/>
    <w:rsid w:val="001C4F14"/>
    <w:pPr>
      <w:spacing w:before="200" w:after="280"/>
      <w:ind w:left="936" w:right="936"/>
    </w:pPr>
    <w:rPr>
      <w:b/>
      <w:bCs/>
      <w:i/>
      <w:iCs/>
    </w:rPr>
  </w:style>
  <w:style w:type="character" w:customStyle="1" w:styleId="IntenseQuoteChar">
    <w:name w:val="Intense Quote Char"/>
    <w:basedOn w:val="DefaultParagraphFont"/>
    <w:link w:val="IntenseQuote"/>
    <w:uiPriority w:val="30"/>
    <w:rsid w:val="001C4F14"/>
    <w:rPr>
      <w:b/>
      <w:bCs/>
      <w:i/>
      <w:iCs/>
      <w:sz w:val="24"/>
      <w:szCs w:val="24"/>
    </w:rPr>
  </w:style>
  <w:style w:type="character" w:styleId="SubtleEmphasis">
    <w:name w:val="Subtle Emphasis"/>
    <w:basedOn w:val="DefaultParagraphFont"/>
    <w:uiPriority w:val="19"/>
    <w:qFormat/>
    <w:rsid w:val="001C4F14"/>
    <w:rPr>
      <w:i/>
      <w:iCs/>
      <w:color w:val="auto"/>
    </w:rPr>
  </w:style>
  <w:style w:type="character" w:styleId="IntenseEmphasis">
    <w:name w:val="Intense Emphasis"/>
    <w:basedOn w:val="DefaultParagraphFont"/>
    <w:uiPriority w:val="21"/>
    <w:qFormat/>
    <w:rsid w:val="001C4F14"/>
    <w:rPr>
      <w:b/>
      <w:bCs/>
      <w:i/>
      <w:iCs/>
      <w:color w:val="auto"/>
    </w:rPr>
  </w:style>
  <w:style w:type="character" w:styleId="SubtleReference">
    <w:name w:val="Subtle Reference"/>
    <w:basedOn w:val="DefaultParagraphFont"/>
    <w:uiPriority w:val="31"/>
    <w:qFormat/>
    <w:rsid w:val="001C4F14"/>
    <w:rPr>
      <w:smallCaps/>
      <w:color w:val="auto"/>
      <w:u w:val="single"/>
    </w:rPr>
  </w:style>
  <w:style w:type="character" w:styleId="IntenseReference">
    <w:name w:val="Intense Reference"/>
    <w:basedOn w:val="DefaultParagraphFont"/>
    <w:uiPriority w:val="32"/>
    <w:qFormat/>
    <w:rsid w:val="001C4F14"/>
    <w:rPr>
      <w:b/>
      <w:bCs/>
      <w:smallCaps/>
      <w:color w:val="auto"/>
      <w:spacing w:val="5"/>
      <w:u w:val="single"/>
    </w:rPr>
  </w:style>
  <w:style w:type="character" w:styleId="BookTitle">
    <w:name w:val="Book Title"/>
    <w:basedOn w:val="DefaultParagraphFont"/>
    <w:uiPriority w:val="33"/>
    <w:qFormat/>
    <w:rsid w:val="001C4F14"/>
    <w:rPr>
      <w:b/>
      <w:bCs/>
      <w:smallCaps/>
      <w:spacing w:val="0"/>
    </w:rPr>
  </w:style>
  <w:style w:type="paragraph" w:styleId="TOCHeading">
    <w:name w:val="TOC Heading"/>
    <w:basedOn w:val="Heading1"/>
    <w:next w:val="Normal"/>
    <w:uiPriority w:val="39"/>
    <w:semiHidden/>
    <w:unhideWhenUsed/>
    <w:qFormat/>
    <w:rsid w:val="00295B83"/>
    <w:pPr>
      <w:numPr>
        <w:numId w:val="0"/>
      </w:numPr>
      <w:tabs>
        <w:tab w:val="left" w:pos="720"/>
      </w:tabs>
      <w:outlineLvl w:val="9"/>
    </w:pPr>
    <w:rPr>
      <w:rFonts w:ascii="Times New Roman" w:hAnsi="Times New Roman"/>
    </w:rPr>
  </w:style>
  <w:style w:type="character" w:styleId="Strong">
    <w:name w:val="Strong"/>
    <w:basedOn w:val="DefaultParagraphFont"/>
    <w:uiPriority w:val="22"/>
    <w:qFormat/>
    <w:rsid w:val="001C4F14"/>
    <w:rPr>
      <w:b/>
      <w:bCs/>
    </w:rPr>
  </w:style>
  <w:style w:type="character" w:styleId="Emphasis">
    <w:name w:val="Emphasis"/>
    <w:basedOn w:val="DefaultParagraphFont"/>
    <w:uiPriority w:val="20"/>
    <w:qFormat/>
    <w:rsid w:val="001C4F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6068">
      <w:bodyDiv w:val="1"/>
      <w:marLeft w:val="0"/>
      <w:marRight w:val="0"/>
      <w:marTop w:val="30"/>
      <w:marBottom w:val="750"/>
      <w:divBdr>
        <w:top w:val="none" w:sz="0" w:space="0" w:color="auto"/>
        <w:left w:val="none" w:sz="0" w:space="0" w:color="auto"/>
        <w:bottom w:val="none" w:sz="0" w:space="0" w:color="auto"/>
        <w:right w:val="none" w:sz="0" w:space="0" w:color="auto"/>
      </w:divBdr>
      <w:divsChild>
        <w:div w:id="1306812648">
          <w:marLeft w:val="0"/>
          <w:marRight w:val="0"/>
          <w:marTop w:val="0"/>
          <w:marBottom w:val="0"/>
          <w:divBdr>
            <w:top w:val="none" w:sz="0" w:space="0" w:color="auto"/>
            <w:left w:val="none" w:sz="0" w:space="0" w:color="auto"/>
            <w:bottom w:val="none" w:sz="0" w:space="0" w:color="auto"/>
            <w:right w:val="none" w:sz="0" w:space="0" w:color="auto"/>
          </w:divBdr>
        </w:div>
      </w:divsChild>
    </w:div>
    <w:div w:id="232273940">
      <w:bodyDiv w:val="1"/>
      <w:marLeft w:val="0"/>
      <w:marRight w:val="0"/>
      <w:marTop w:val="0"/>
      <w:marBottom w:val="0"/>
      <w:divBdr>
        <w:top w:val="none" w:sz="0" w:space="0" w:color="auto"/>
        <w:left w:val="none" w:sz="0" w:space="0" w:color="auto"/>
        <w:bottom w:val="none" w:sz="0" w:space="0" w:color="auto"/>
        <w:right w:val="none" w:sz="0" w:space="0" w:color="auto"/>
      </w:divBdr>
    </w:div>
    <w:div w:id="1185942493">
      <w:bodyDiv w:val="1"/>
      <w:marLeft w:val="0"/>
      <w:marRight w:val="0"/>
      <w:marTop w:val="0"/>
      <w:marBottom w:val="0"/>
      <w:divBdr>
        <w:top w:val="none" w:sz="0" w:space="0" w:color="auto"/>
        <w:left w:val="none" w:sz="0" w:space="0" w:color="auto"/>
        <w:bottom w:val="none" w:sz="0" w:space="0" w:color="auto"/>
        <w:right w:val="none" w:sz="0" w:space="0" w:color="auto"/>
      </w:divBdr>
    </w:div>
    <w:div w:id="1914583675">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haron.Lee@fcc.gov" TargetMode="External"/><Relationship Id="rId3" Type="http://schemas.microsoft.com/office/2007/relationships/stylesWithEffects" Target="stylesWithEffects.xml"/><Relationship Id="rId21" Type="http://schemas.openxmlformats.org/officeDocument/2006/relationships/hyperlink" Target="mailto:fccebaccess@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ccebaccess@fcc.gov"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haron.lee@fcc.gov" TargetMode="External"/><Relationship Id="rId20" Type="http://schemas.openxmlformats.org/officeDocument/2006/relationships/hyperlink" Target="mailto:Gregory.Hlibok@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RSreports@fcc.gov"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mailto:fccebaccess@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regory.Hlibok@fcc.gov" TargetMode="External"/><Relationship Id="rId22" Type="http://schemas.openxmlformats.org/officeDocument/2006/relationships/hyperlink" Target="mailto:ARINQUIRIES@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6301</Words>
  <Characters>34329</Characters>
  <Application>Microsoft Office Word</Application>
  <DocSecurity>0</DocSecurity>
  <Lines>617</Lines>
  <Paragraphs>154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40798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2015-09-24T17:12:00Z</dcterms:created>
  <dcterms:modified xsi:type="dcterms:W3CDTF">2015-09-24T17:12:00Z</dcterms:modified>
  <cp:category> </cp:category>
  <cp:contentStatus> </cp:contentStatus>
</cp:coreProperties>
</file>