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76890" w14:textId="77777777" w:rsidR="00DB53E2" w:rsidRPr="00DB53E2" w:rsidRDefault="00DB53E2" w:rsidP="0060170A">
      <w:pPr>
        <w:widowControl/>
        <w:jc w:val="center"/>
        <w:rPr>
          <w:b/>
        </w:rPr>
      </w:pPr>
      <w:bookmarkStart w:id="0" w:name="_GoBack"/>
      <w:bookmarkEnd w:id="0"/>
      <w:r w:rsidRPr="00DB53E2">
        <w:rPr>
          <w:b/>
        </w:rPr>
        <w:t>Before the</w:t>
      </w:r>
    </w:p>
    <w:p w14:paraId="0BF35793" w14:textId="77777777" w:rsidR="00DB53E2" w:rsidRPr="00DB53E2" w:rsidRDefault="00DB53E2" w:rsidP="0060170A">
      <w:pPr>
        <w:widowControl/>
        <w:jc w:val="center"/>
        <w:rPr>
          <w:b/>
        </w:rPr>
      </w:pPr>
      <w:r w:rsidRPr="00DB53E2">
        <w:rPr>
          <w:b/>
        </w:rPr>
        <w:t>Federal Communications Commission</w:t>
      </w:r>
    </w:p>
    <w:p w14:paraId="11734E3D" w14:textId="77777777" w:rsidR="00DB53E2" w:rsidRPr="00DB53E2" w:rsidRDefault="00DB53E2" w:rsidP="0060170A">
      <w:pPr>
        <w:widowControl/>
        <w:jc w:val="center"/>
        <w:rPr>
          <w:b/>
        </w:rPr>
      </w:pPr>
      <w:r w:rsidRPr="00DB53E2">
        <w:rPr>
          <w:b/>
        </w:rPr>
        <w:t>Washington, D.C. 20554</w:t>
      </w:r>
    </w:p>
    <w:p w14:paraId="0F8D379B" w14:textId="77777777" w:rsidR="00DB53E2" w:rsidRPr="00DB53E2" w:rsidRDefault="00DB53E2" w:rsidP="0060170A">
      <w:pPr>
        <w:widowControl/>
      </w:pPr>
    </w:p>
    <w:p w14:paraId="379AE6B0" w14:textId="77777777" w:rsidR="00DB53E2" w:rsidRPr="00DB53E2" w:rsidRDefault="00DB53E2" w:rsidP="0060170A">
      <w:pPr>
        <w:widowControl/>
      </w:pPr>
    </w:p>
    <w:tbl>
      <w:tblPr>
        <w:tblW w:w="0" w:type="auto"/>
        <w:tblLayout w:type="fixed"/>
        <w:tblLook w:val="0000" w:firstRow="0" w:lastRow="0" w:firstColumn="0" w:lastColumn="0" w:noHBand="0" w:noVBand="0"/>
      </w:tblPr>
      <w:tblGrid>
        <w:gridCol w:w="4698"/>
        <w:gridCol w:w="720"/>
        <w:gridCol w:w="4230"/>
      </w:tblGrid>
      <w:tr w:rsidR="00DB53E2" w:rsidRPr="00DB53E2" w14:paraId="041FFF24" w14:textId="77777777" w:rsidTr="00FF439A">
        <w:tc>
          <w:tcPr>
            <w:tcW w:w="4698" w:type="dxa"/>
          </w:tcPr>
          <w:p w14:paraId="4C90BC50" w14:textId="77777777" w:rsidR="00DB53E2" w:rsidRPr="006E2697" w:rsidRDefault="00DB53E2" w:rsidP="0060170A">
            <w:pPr>
              <w:widowControl/>
              <w:ind w:right="-18"/>
              <w:rPr>
                <w:szCs w:val="22"/>
              </w:rPr>
            </w:pPr>
            <w:r w:rsidRPr="006E2697">
              <w:rPr>
                <w:szCs w:val="22"/>
              </w:rPr>
              <w:t>In the Matter of</w:t>
            </w:r>
          </w:p>
          <w:p w14:paraId="679522C0" w14:textId="77777777" w:rsidR="00DB53E2" w:rsidRPr="006E2697" w:rsidRDefault="00DB53E2" w:rsidP="0060170A">
            <w:pPr>
              <w:widowControl/>
              <w:ind w:right="-18"/>
              <w:rPr>
                <w:szCs w:val="22"/>
              </w:rPr>
            </w:pPr>
          </w:p>
          <w:p w14:paraId="5F6309D9" w14:textId="77777777" w:rsidR="00DB53E2" w:rsidRPr="006E2697" w:rsidRDefault="00841313" w:rsidP="0060170A">
            <w:pPr>
              <w:widowControl/>
              <w:ind w:right="-18"/>
              <w:rPr>
                <w:szCs w:val="22"/>
              </w:rPr>
            </w:pPr>
            <w:r w:rsidRPr="006E2697">
              <w:rPr>
                <w:szCs w:val="22"/>
              </w:rPr>
              <w:t>Sorensen</w:t>
            </w:r>
            <w:r w:rsidR="006E2697" w:rsidRPr="006E2697">
              <w:rPr>
                <w:szCs w:val="22"/>
              </w:rPr>
              <w:t xml:space="preserve"> Television Systems, Inc.</w:t>
            </w:r>
            <w:r w:rsidR="00DB53E2" w:rsidRPr="006E2697">
              <w:rPr>
                <w:szCs w:val="22"/>
              </w:rPr>
              <w:br/>
              <w:t xml:space="preserve">Licensee of Station </w:t>
            </w:r>
            <w:r w:rsidR="006E2697" w:rsidRPr="006E2697">
              <w:rPr>
                <w:szCs w:val="22"/>
              </w:rPr>
              <w:t>KTGM(TV)</w:t>
            </w:r>
          </w:p>
          <w:p w14:paraId="757DAB76" w14:textId="77777777" w:rsidR="00DB53E2" w:rsidRPr="006E2697" w:rsidRDefault="006E2697" w:rsidP="0060170A">
            <w:pPr>
              <w:widowControl/>
              <w:ind w:right="-18"/>
              <w:rPr>
                <w:szCs w:val="22"/>
              </w:rPr>
            </w:pPr>
            <w:r>
              <w:rPr>
                <w:szCs w:val="22"/>
              </w:rPr>
              <w:t>Tamunin</w:t>
            </w:r>
            <w:r w:rsidRPr="006E2697">
              <w:rPr>
                <w:szCs w:val="22"/>
              </w:rPr>
              <w:t>g, Guam</w:t>
            </w:r>
          </w:p>
        </w:tc>
        <w:tc>
          <w:tcPr>
            <w:tcW w:w="720" w:type="dxa"/>
          </w:tcPr>
          <w:p w14:paraId="7127C1B4" w14:textId="77777777" w:rsidR="00DB53E2" w:rsidRPr="006E2697" w:rsidRDefault="00DB53E2" w:rsidP="0060170A">
            <w:pPr>
              <w:widowControl/>
              <w:rPr>
                <w:b/>
                <w:szCs w:val="22"/>
              </w:rPr>
            </w:pPr>
            <w:r w:rsidRPr="006E2697">
              <w:rPr>
                <w:b/>
                <w:szCs w:val="22"/>
              </w:rPr>
              <w:t>)</w:t>
            </w:r>
          </w:p>
          <w:p w14:paraId="1D3F0FB4" w14:textId="77777777" w:rsidR="00DB53E2" w:rsidRPr="006E2697" w:rsidRDefault="00DB53E2" w:rsidP="0060170A">
            <w:pPr>
              <w:widowControl/>
              <w:rPr>
                <w:b/>
                <w:szCs w:val="22"/>
              </w:rPr>
            </w:pPr>
            <w:r w:rsidRPr="006E2697">
              <w:rPr>
                <w:b/>
                <w:szCs w:val="22"/>
              </w:rPr>
              <w:t>)</w:t>
            </w:r>
          </w:p>
          <w:p w14:paraId="174A22DE" w14:textId="77777777" w:rsidR="00DB53E2" w:rsidRPr="006E2697" w:rsidRDefault="00DB53E2" w:rsidP="0060170A">
            <w:pPr>
              <w:widowControl/>
              <w:rPr>
                <w:b/>
                <w:szCs w:val="22"/>
              </w:rPr>
            </w:pPr>
            <w:r w:rsidRPr="006E2697">
              <w:rPr>
                <w:b/>
                <w:szCs w:val="22"/>
              </w:rPr>
              <w:t>)</w:t>
            </w:r>
          </w:p>
          <w:p w14:paraId="12285426" w14:textId="77777777" w:rsidR="00DB53E2" w:rsidRPr="006E2697" w:rsidRDefault="00DB53E2" w:rsidP="0060170A">
            <w:pPr>
              <w:widowControl/>
              <w:rPr>
                <w:b/>
                <w:szCs w:val="22"/>
              </w:rPr>
            </w:pPr>
            <w:r w:rsidRPr="006E2697">
              <w:rPr>
                <w:b/>
                <w:szCs w:val="22"/>
              </w:rPr>
              <w:t>)</w:t>
            </w:r>
          </w:p>
          <w:p w14:paraId="303103CE" w14:textId="77777777" w:rsidR="00DB53E2" w:rsidRPr="006E2697" w:rsidRDefault="00DB53E2" w:rsidP="0060170A">
            <w:pPr>
              <w:widowControl/>
              <w:rPr>
                <w:b/>
                <w:szCs w:val="22"/>
              </w:rPr>
            </w:pPr>
            <w:r w:rsidRPr="006E2697">
              <w:rPr>
                <w:b/>
                <w:szCs w:val="22"/>
              </w:rPr>
              <w:t>)</w:t>
            </w:r>
          </w:p>
          <w:p w14:paraId="636BD30B" w14:textId="77777777" w:rsidR="00DB53E2" w:rsidRPr="006E2697" w:rsidRDefault="00DB53E2" w:rsidP="0060170A">
            <w:pPr>
              <w:widowControl/>
              <w:rPr>
                <w:b/>
                <w:szCs w:val="22"/>
              </w:rPr>
            </w:pPr>
          </w:p>
          <w:p w14:paraId="3A8C4BB3" w14:textId="77777777" w:rsidR="00DB53E2" w:rsidRPr="006E2697" w:rsidRDefault="00DB53E2" w:rsidP="0060170A">
            <w:pPr>
              <w:widowControl/>
              <w:rPr>
                <w:b/>
                <w:szCs w:val="22"/>
              </w:rPr>
            </w:pPr>
          </w:p>
        </w:tc>
        <w:tc>
          <w:tcPr>
            <w:tcW w:w="4230" w:type="dxa"/>
          </w:tcPr>
          <w:p w14:paraId="3340F1C9" w14:textId="77777777" w:rsidR="00DB53E2" w:rsidRPr="006E2697" w:rsidRDefault="00DB53E2" w:rsidP="0060170A">
            <w:pPr>
              <w:widowControl/>
              <w:rPr>
                <w:szCs w:val="22"/>
              </w:rPr>
            </w:pPr>
          </w:p>
          <w:p w14:paraId="5D888B1A" w14:textId="77777777" w:rsidR="00DB53E2" w:rsidRPr="006E2697" w:rsidRDefault="00DB53E2" w:rsidP="0060170A">
            <w:pPr>
              <w:widowControl/>
              <w:rPr>
                <w:szCs w:val="22"/>
              </w:rPr>
            </w:pPr>
          </w:p>
          <w:p w14:paraId="5A4D518A" w14:textId="77777777" w:rsidR="00DB53E2" w:rsidRPr="006E2697" w:rsidRDefault="00DB53E2" w:rsidP="0060170A">
            <w:pPr>
              <w:widowControl/>
              <w:rPr>
                <w:spacing w:val="-2"/>
                <w:szCs w:val="22"/>
              </w:rPr>
            </w:pPr>
            <w:r w:rsidRPr="006E2697">
              <w:rPr>
                <w:spacing w:val="-2"/>
                <w:szCs w:val="22"/>
              </w:rPr>
              <w:t xml:space="preserve">Facility I.D. No. </w:t>
            </w:r>
            <w:r w:rsidR="006E2697" w:rsidRPr="006E2697">
              <w:rPr>
                <w:color w:val="111111"/>
                <w:szCs w:val="22"/>
                <w:lang w:val="en"/>
              </w:rPr>
              <w:t>29232</w:t>
            </w:r>
          </w:p>
          <w:p w14:paraId="633E06F4" w14:textId="393C83A9" w:rsidR="007148A8" w:rsidRPr="006E2697" w:rsidRDefault="00DB53E2" w:rsidP="0060170A">
            <w:pPr>
              <w:widowControl/>
              <w:rPr>
                <w:szCs w:val="22"/>
              </w:rPr>
            </w:pPr>
            <w:r w:rsidRPr="006E2697">
              <w:rPr>
                <w:szCs w:val="22"/>
              </w:rPr>
              <w:t xml:space="preserve">NAL/Acct. No.: </w:t>
            </w:r>
            <w:r w:rsidR="00E92B8F" w:rsidRPr="00E92B8F">
              <w:rPr>
                <w:szCs w:val="22"/>
              </w:rPr>
              <w:t>201541420032</w:t>
            </w:r>
          </w:p>
          <w:p w14:paraId="5D9DA717" w14:textId="77777777" w:rsidR="00DB53E2" w:rsidRPr="006E2697" w:rsidRDefault="00DB53E2" w:rsidP="006E2697">
            <w:pPr>
              <w:widowControl/>
              <w:rPr>
                <w:szCs w:val="22"/>
              </w:rPr>
            </w:pPr>
            <w:r w:rsidRPr="006E2697">
              <w:rPr>
                <w:spacing w:val="-2"/>
                <w:szCs w:val="22"/>
              </w:rPr>
              <w:t xml:space="preserve">FRN: </w:t>
            </w:r>
            <w:r w:rsidR="006E2697" w:rsidRPr="006E2697">
              <w:rPr>
                <w:szCs w:val="22"/>
              </w:rPr>
              <w:t>0013877352</w:t>
            </w:r>
          </w:p>
        </w:tc>
      </w:tr>
    </w:tbl>
    <w:p w14:paraId="5A8BBD20" w14:textId="77777777" w:rsidR="005F6BE7" w:rsidRDefault="005F6BE7" w:rsidP="00604A98">
      <w:pPr>
        <w:widowControl/>
        <w:tabs>
          <w:tab w:val="center" w:pos="4680"/>
          <w:tab w:val="left" w:pos="8490"/>
        </w:tabs>
        <w:jc w:val="center"/>
        <w:rPr>
          <w:b/>
          <w:spacing w:val="-2"/>
        </w:rPr>
      </w:pPr>
    </w:p>
    <w:p w14:paraId="3DE3658B" w14:textId="77777777" w:rsidR="00DB53E2" w:rsidRPr="00DB53E2" w:rsidRDefault="00DB53E2" w:rsidP="00604A98">
      <w:pPr>
        <w:widowControl/>
        <w:tabs>
          <w:tab w:val="center" w:pos="4680"/>
          <w:tab w:val="left" w:pos="8490"/>
        </w:tabs>
        <w:jc w:val="center"/>
        <w:rPr>
          <w:b/>
          <w:spacing w:val="-2"/>
        </w:rPr>
      </w:pPr>
      <w:r w:rsidRPr="00DB53E2">
        <w:rPr>
          <w:b/>
          <w:spacing w:val="-2"/>
        </w:rPr>
        <w:t>NOTICE OF APPARENT LIABILITY FOR FORFEITURE</w:t>
      </w:r>
    </w:p>
    <w:p w14:paraId="57BB5512" w14:textId="77777777" w:rsidR="005F6BE7" w:rsidRDefault="005F6BE7" w:rsidP="0060170A">
      <w:pPr>
        <w:widowControl/>
      </w:pPr>
    </w:p>
    <w:p w14:paraId="48BB69A2" w14:textId="70A0BEA4" w:rsidR="00DB53E2" w:rsidRPr="00DB53E2" w:rsidRDefault="005F6BE7" w:rsidP="0060170A">
      <w:pPr>
        <w:widowControl/>
        <w:tabs>
          <w:tab w:val="left" w:pos="5760"/>
        </w:tabs>
        <w:spacing w:after="240"/>
        <w:rPr>
          <w:b/>
        </w:rPr>
      </w:pPr>
      <w:r>
        <w:rPr>
          <w:b/>
        </w:rPr>
        <w:t>A</w:t>
      </w:r>
      <w:r w:rsidR="00DB53E2" w:rsidRPr="00DB53E2">
        <w:rPr>
          <w:b/>
        </w:rPr>
        <w:t xml:space="preserve">dopted:  </w:t>
      </w:r>
      <w:r w:rsidR="004438EC">
        <w:rPr>
          <w:b/>
        </w:rPr>
        <w:t>November</w:t>
      </w:r>
      <w:r w:rsidR="006E2697">
        <w:rPr>
          <w:b/>
        </w:rPr>
        <w:t xml:space="preserve"> </w:t>
      </w:r>
      <w:r w:rsidR="00EA481D">
        <w:rPr>
          <w:b/>
        </w:rPr>
        <w:t>10</w:t>
      </w:r>
      <w:r w:rsidR="006E2697">
        <w:rPr>
          <w:b/>
        </w:rPr>
        <w:t>, 2015</w:t>
      </w:r>
      <w:r w:rsidR="004438EC">
        <w:rPr>
          <w:b/>
        </w:rPr>
        <w:tab/>
      </w:r>
      <w:r w:rsidR="00DB53E2" w:rsidRPr="00DB53E2">
        <w:rPr>
          <w:b/>
        </w:rPr>
        <w:t xml:space="preserve">Released:  </w:t>
      </w:r>
      <w:r w:rsidR="004438EC">
        <w:rPr>
          <w:b/>
        </w:rPr>
        <w:t>November</w:t>
      </w:r>
      <w:r w:rsidR="006E2697">
        <w:rPr>
          <w:b/>
        </w:rPr>
        <w:t xml:space="preserve"> </w:t>
      </w:r>
      <w:r w:rsidR="00EA481D">
        <w:rPr>
          <w:b/>
        </w:rPr>
        <w:t>10</w:t>
      </w:r>
      <w:r w:rsidR="00DB53E2" w:rsidRPr="00DB53E2">
        <w:rPr>
          <w:b/>
        </w:rPr>
        <w:t>, 201</w:t>
      </w:r>
      <w:r w:rsidR="00DB53E2">
        <w:rPr>
          <w:b/>
        </w:rPr>
        <w:t>5</w:t>
      </w:r>
    </w:p>
    <w:p w14:paraId="58D03A60" w14:textId="77777777" w:rsidR="00DB53E2" w:rsidRPr="00DB53E2" w:rsidRDefault="00DB53E2" w:rsidP="0060170A">
      <w:pPr>
        <w:widowControl/>
        <w:tabs>
          <w:tab w:val="left" w:pos="5760"/>
        </w:tabs>
        <w:spacing w:after="240"/>
      </w:pPr>
      <w:r w:rsidRPr="00DB53E2">
        <w:t>By the Chief, Video Division, Media Bureau</w:t>
      </w:r>
      <w:r w:rsidRPr="00DB53E2">
        <w:rPr>
          <w:spacing w:val="-2"/>
        </w:rPr>
        <w:t>:</w:t>
      </w:r>
    </w:p>
    <w:p w14:paraId="475C5C80" w14:textId="77777777" w:rsidR="00DB53E2" w:rsidRPr="00DB53E2" w:rsidRDefault="00DB53E2" w:rsidP="0060170A">
      <w:pPr>
        <w:pStyle w:val="Heading1"/>
      </w:pPr>
      <w:r w:rsidRPr="00DB53E2">
        <w:t>INTRODUCTION:</w:t>
      </w:r>
    </w:p>
    <w:p w14:paraId="3D557C5B" w14:textId="053D692D" w:rsidR="00FC3912" w:rsidRPr="00DB53E2" w:rsidRDefault="00DB53E2" w:rsidP="00FC3912">
      <w:pPr>
        <w:pStyle w:val="ParaNum"/>
      </w:pPr>
      <w:r w:rsidRPr="00DB53E2">
        <w:t xml:space="preserve">In this </w:t>
      </w:r>
      <w:r w:rsidRPr="00DB53E2">
        <w:rPr>
          <w:i/>
        </w:rPr>
        <w:t>Notice of Apparent</w:t>
      </w:r>
      <w:r w:rsidRPr="00DB53E2">
        <w:t xml:space="preserve"> </w:t>
      </w:r>
      <w:r w:rsidRPr="00DB53E2">
        <w:rPr>
          <w:i/>
        </w:rPr>
        <w:t xml:space="preserve">Liability for Forfeiture </w:t>
      </w:r>
      <w:r w:rsidRPr="00DB53E2">
        <w:t>(“NAL”) issued pursuant to Section 503(b) of the Communications Act of 1934, as amended (the “Act”), and Section 1.80 of the Commission’s Rules (the “Rules”),</w:t>
      </w:r>
      <w:r w:rsidRPr="00DB53E2">
        <w:rPr>
          <w:vertAlign w:val="superscript"/>
        </w:rPr>
        <w:footnoteReference w:id="1"/>
      </w:r>
      <w:r w:rsidRPr="00DB53E2">
        <w:t xml:space="preserve"> </w:t>
      </w:r>
      <w:r w:rsidR="00694955">
        <w:t>we</w:t>
      </w:r>
      <w:r w:rsidR="00B6374A">
        <w:t xml:space="preserve"> find</w:t>
      </w:r>
      <w:r w:rsidRPr="00DB53E2">
        <w:t xml:space="preserve"> that</w:t>
      </w:r>
      <w:r w:rsidR="006E2697">
        <w:t xml:space="preserve"> Sorensen Television Systems, Inc.</w:t>
      </w:r>
      <w:r w:rsidR="00157CB0">
        <w:t xml:space="preserve"> </w:t>
      </w:r>
      <w:r w:rsidRPr="00DB53E2">
        <w:t xml:space="preserve">(the “Licensee”), licensee of Station </w:t>
      </w:r>
      <w:r w:rsidR="006E2697">
        <w:t>KTGM(TV), Tamuning, Guam (“KTGM(TV)”)</w:t>
      </w:r>
      <w:r w:rsidR="00FC3912">
        <w:t>:  (1)</w:t>
      </w:r>
      <w:r w:rsidR="00017788">
        <w:t xml:space="preserve"> </w:t>
      </w:r>
      <w:r w:rsidRPr="00DB53E2">
        <w:t>willful</w:t>
      </w:r>
      <w:r w:rsidR="00FC3912">
        <w:t>ly and/or repeated</w:t>
      </w:r>
      <w:r w:rsidRPr="00DB53E2">
        <w:t xml:space="preserve"> violat</w:t>
      </w:r>
      <w:r w:rsidR="00FC3912">
        <w:t>ed</w:t>
      </w:r>
      <w:r w:rsidR="00017788">
        <w:t xml:space="preserve"> </w:t>
      </w:r>
      <w:r w:rsidRPr="00DB53E2">
        <w:t>Section 73.3526(e)(11)(iii) of the Rules</w:t>
      </w:r>
      <w:r w:rsidRPr="00DB53E2">
        <w:rPr>
          <w:vertAlign w:val="superscript"/>
        </w:rPr>
        <w:footnoteReference w:id="2"/>
      </w:r>
      <w:r w:rsidRPr="00DB53E2">
        <w:t xml:space="preserve"> by failing to file with the Commission </w:t>
      </w:r>
      <w:r w:rsidR="00510D0D">
        <w:t xml:space="preserve">in a timely manner </w:t>
      </w:r>
      <w:r w:rsidRPr="00DB53E2">
        <w:t>Children’s Television Programming Report</w:t>
      </w:r>
      <w:r w:rsidR="00510D0D">
        <w:t>s</w:t>
      </w:r>
      <w:r w:rsidRPr="00DB53E2">
        <w:t xml:space="preserve"> (FCC Form 398) for </w:t>
      </w:r>
      <w:r w:rsidR="006E2697">
        <w:t>nine</w:t>
      </w:r>
      <w:r w:rsidRPr="00DB53E2">
        <w:t xml:space="preserve"> </w:t>
      </w:r>
      <w:r w:rsidR="00B6374A">
        <w:t>quarters</w:t>
      </w:r>
      <w:r w:rsidR="00FC3912">
        <w:t>;</w:t>
      </w:r>
      <w:r w:rsidR="00B6374A">
        <w:t xml:space="preserve"> and </w:t>
      </w:r>
      <w:r w:rsidR="00FC3912">
        <w:t xml:space="preserve">(2) willfully and/or repeatedly violated </w:t>
      </w:r>
      <w:r w:rsidR="00977589">
        <w:rPr>
          <w:snapToGrid/>
        </w:rPr>
        <w:t>Section 73.3514(a) of the R</w:t>
      </w:r>
      <w:r w:rsidR="00B6374A" w:rsidRPr="00B6374A">
        <w:rPr>
          <w:snapToGrid/>
        </w:rPr>
        <w:t>ules</w:t>
      </w:r>
      <w:r w:rsidR="00977589">
        <w:rPr>
          <w:rStyle w:val="FootnoteReference"/>
          <w:snapToGrid/>
        </w:rPr>
        <w:footnoteReference w:id="3"/>
      </w:r>
      <w:r w:rsidR="00B6374A" w:rsidRPr="00B6374A">
        <w:rPr>
          <w:snapToGrid/>
        </w:rPr>
        <w:t xml:space="preserve"> </w:t>
      </w:r>
      <w:r w:rsidR="00A943CC">
        <w:rPr>
          <w:snapToGrid/>
        </w:rPr>
        <w:t>by failing</w:t>
      </w:r>
      <w:r w:rsidR="00B6374A" w:rsidRPr="00B6374A">
        <w:rPr>
          <w:snapToGrid/>
        </w:rPr>
        <w:t xml:space="preserve"> to report those late filings in its </w:t>
      </w:r>
      <w:r w:rsidR="00B6374A">
        <w:rPr>
          <w:snapToGrid/>
        </w:rPr>
        <w:t>renewal application.</w:t>
      </w:r>
      <w:r w:rsidR="005D39C3">
        <w:rPr>
          <w:snapToGrid/>
        </w:rPr>
        <w:t xml:space="preserve">  </w:t>
      </w:r>
      <w:r w:rsidR="00FC3912" w:rsidRPr="00DB53E2">
        <w:t>Based upon our review of the facts and circumstances before us, we conclude that the Licensee is apparently liable for a monetary forfeiture in the am</w:t>
      </w:r>
      <w:r w:rsidR="00FC3912">
        <w:t>ount of Nine Thousand Dollars ($9</w:t>
      </w:r>
      <w:r w:rsidR="00FC3912" w:rsidRPr="00DB53E2">
        <w:t>,000).</w:t>
      </w:r>
    </w:p>
    <w:p w14:paraId="13909171" w14:textId="77777777" w:rsidR="00B6374A" w:rsidRPr="005D39C3" w:rsidRDefault="005D39C3" w:rsidP="005D39C3">
      <w:pPr>
        <w:pStyle w:val="ParaNum"/>
        <w:rPr>
          <w:szCs w:val="22"/>
        </w:rPr>
      </w:pPr>
      <w:r>
        <w:t>We also find that the Licensee apparently willfully and/or repeatedly violated Section 73.3526(b)(2) of the Rules</w:t>
      </w:r>
      <w:r>
        <w:rPr>
          <w:rStyle w:val="FootnoteReference"/>
        </w:rPr>
        <w:footnoteReference w:id="4"/>
      </w:r>
      <w:r>
        <w:t xml:space="preserve"> by failing to upload (i.e. file) in the Station’s electronic public file (“e-pif”) copies of its quarterly TV issues/programs lists for twelve quarters.  We hereby admonish the Licensee for this violation of the Commission’s rules.</w:t>
      </w:r>
    </w:p>
    <w:p w14:paraId="2456FEFF" w14:textId="77777777" w:rsidR="00DB53E2" w:rsidRPr="00DB53E2" w:rsidRDefault="00A05722" w:rsidP="0060170A">
      <w:pPr>
        <w:pStyle w:val="Heading1"/>
      </w:pPr>
      <w:r>
        <w:t>BACKGROUND</w:t>
      </w:r>
    </w:p>
    <w:p w14:paraId="38814F35" w14:textId="77777777" w:rsidR="00DB53E2" w:rsidRDefault="00DB53E2" w:rsidP="009E5544">
      <w:pPr>
        <w:pStyle w:val="ParaNum"/>
      </w:pPr>
      <w:r w:rsidRPr="00DB53E2">
        <w:t xml:space="preserve">Section 73.3526 of the Rules requires each commercial broadcast licensee to maintain a public inspection file containing specific types of information related to station operations.  As set forth in subsection 73.3526(e)(11)(iii), each commercial television licensee is required to prepare and place in its public inspection file a Children’s Television Programming Report for each calendar quarter reflecting, </w:t>
      </w:r>
      <w:r w:rsidRPr="00DB53E2">
        <w:rPr>
          <w:i/>
        </w:rPr>
        <w:t>inter alia</w:t>
      </w:r>
      <w:r w:rsidRPr="00DB53E2">
        <w:t>, the efforts that it made during that quarter to serve the educational and informational needs of children.</w:t>
      </w:r>
      <w:r w:rsidR="00B060A9">
        <w:t xml:space="preserve"> </w:t>
      </w:r>
      <w:r w:rsidR="00B060A9" w:rsidRPr="00B060A9">
        <w:rPr>
          <w:snapToGrid/>
        </w:rPr>
        <w:t>Those reports must be prepared and placed in the public file</w:t>
      </w:r>
      <w:r w:rsidR="0095578C">
        <w:rPr>
          <w:snapToGrid/>
        </w:rPr>
        <w:t xml:space="preserve"> </w:t>
      </w:r>
      <w:r w:rsidR="00B060A9" w:rsidRPr="00B060A9">
        <w:rPr>
          <w:snapToGrid/>
        </w:rPr>
        <w:t xml:space="preserve">by </w:t>
      </w:r>
      <w:r w:rsidR="002E701A">
        <w:rPr>
          <w:snapToGrid/>
        </w:rPr>
        <w:t>the 10th day</w:t>
      </w:r>
      <w:r w:rsidR="00B060A9" w:rsidRPr="00B060A9">
        <w:rPr>
          <w:snapToGrid/>
        </w:rPr>
        <w:t xml:space="preserve"> after the </w:t>
      </w:r>
      <w:r w:rsidR="00B3114A">
        <w:rPr>
          <w:snapToGrid/>
        </w:rPr>
        <w:t>close of the reporting quarter.</w:t>
      </w:r>
      <w:r w:rsidR="009E5544">
        <w:t xml:space="preserve"> </w:t>
      </w:r>
      <w:r w:rsidRPr="00DB53E2">
        <w:t xml:space="preserve">That subsection also requires licensees to file the reports with the Commission and </w:t>
      </w:r>
      <w:r w:rsidRPr="00DB53E2">
        <w:lastRenderedPageBreak/>
        <w:t>to publicize the existence and location of the reports.</w:t>
      </w:r>
      <w:r w:rsidRPr="00DB53E2">
        <w:rPr>
          <w:vertAlign w:val="superscript"/>
        </w:rPr>
        <w:footnoteReference w:id="5"/>
      </w:r>
      <w:r w:rsidRPr="00DB53E2">
        <w:t xml:space="preserve">  </w:t>
      </w:r>
      <w:r w:rsidR="00CB66D4">
        <w:t>A</w:t>
      </w:r>
      <w:r w:rsidRPr="00DB53E2">
        <w:t xml:space="preserve"> staff review of the Station’s electronic public </w:t>
      </w:r>
      <w:r w:rsidR="00393311">
        <w:t xml:space="preserve">file </w:t>
      </w:r>
      <w:r w:rsidRPr="00DB53E2">
        <w:t>revealed</w:t>
      </w:r>
      <w:r w:rsidR="00CB66D4">
        <w:t xml:space="preserve"> that</w:t>
      </w:r>
      <w:r w:rsidRPr="00DB53E2">
        <w:t xml:space="preserve"> the station failed to file </w:t>
      </w:r>
      <w:r w:rsidR="00C41DA6">
        <w:t>nine</w:t>
      </w:r>
      <w:r w:rsidR="00646950">
        <w:t xml:space="preserve"> </w:t>
      </w:r>
      <w:r w:rsidRPr="00DB53E2">
        <w:t>Children’s Television Programming Reports in a timely manner.</w:t>
      </w:r>
      <w:r w:rsidRPr="00DB53E2">
        <w:rPr>
          <w:vertAlign w:val="superscript"/>
        </w:rPr>
        <w:footnoteReference w:id="6"/>
      </w:r>
      <w:r w:rsidRPr="00DB53E2">
        <w:t xml:space="preserve">  </w:t>
      </w:r>
    </w:p>
    <w:p w14:paraId="53C88489" w14:textId="77777777" w:rsidR="005D39C3" w:rsidRDefault="005D39C3" w:rsidP="005D39C3">
      <w:pPr>
        <w:pStyle w:val="ParaNum"/>
        <w:widowControl/>
      </w:pPr>
      <w:r>
        <w:t>Section 73.3526(e)(11)(i) of the Rules requires every commercial television licensee to place in its public file, on a quarterly basis, a TV issues/programs list which details programs that have provided the station’s most significant treatment of community issues during the preceding three month period and must include a brief narrative of the issue addressed, the time, date, duration, and title of each program in which the issue was treated.  TV issues/programs lists must be placed in the Station’s public file by the tenth day of the succeeding calendar quarter and copies must be retained until final action on the station’s next license renewal application.</w:t>
      </w:r>
      <w:r>
        <w:rPr>
          <w:rStyle w:val="FootnoteReference"/>
          <w:szCs w:val="22"/>
        </w:rPr>
        <w:footnoteReference w:id="7"/>
      </w:r>
      <w:r>
        <w:t xml:space="preserve">  </w:t>
      </w:r>
    </w:p>
    <w:p w14:paraId="4E916545" w14:textId="77777777" w:rsidR="005D39C3" w:rsidRDefault="005D39C3" w:rsidP="005D39C3">
      <w:pPr>
        <w:pStyle w:val="ParaNum"/>
      </w:pPr>
      <w:r>
        <w:t>In 2012 the Commission adopted Section 73.3526(b)(2) of the Rules, which requires licensees to upload elements of stations’ public files to an on-line Commission hosted website (</w:t>
      </w:r>
      <w:r>
        <w:rPr>
          <w:i/>
        </w:rPr>
        <w:t>i.e.,</w:t>
      </w:r>
      <w:r>
        <w:t xml:space="preserve"> a Station’s “e-pif”).  This requirement includes uploading copies of a station’s quarterly TV issues/programs lists to its e-pif.</w:t>
      </w:r>
      <w:r>
        <w:rPr>
          <w:rStyle w:val="FootnoteReference"/>
          <w:szCs w:val="22"/>
        </w:rPr>
        <w:t xml:space="preserve"> </w:t>
      </w:r>
      <w:r>
        <w:rPr>
          <w:rStyle w:val="FootnoteReference"/>
          <w:szCs w:val="22"/>
        </w:rPr>
        <w:footnoteReference w:id="8"/>
      </w:r>
      <w:r>
        <w:t xml:space="preserve">  Broadcasters’ e-pif requirements were phased in between August 2012 and February 2013.  Beginning August 2, 2012, stations were required to post </w:t>
      </w:r>
      <w:r>
        <w:rPr>
          <w:color w:val="010101"/>
        </w:rPr>
        <w:t>any document that would otherwise be placed in a station’s public file, with limited exception, to their e-pif on a moving forward basis.  By February 4, 2013, stations were required to upload to their e-pif, with limited exceptions, documents that were already in their physical public file prior to August 2, 2012.</w:t>
      </w:r>
      <w:r>
        <w:rPr>
          <w:rStyle w:val="FootnoteReference"/>
          <w:szCs w:val="22"/>
        </w:rPr>
        <w:footnoteReference w:id="9"/>
      </w:r>
      <w:r w:rsidR="00393311">
        <w:rPr>
          <w:color w:val="010101"/>
        </w:rPr>
        <w:t xml:space="preserve">  </w:t>
      </w:r>
      <w:r w:rsidR="00393311">
        <w:t xml:space="preserve">A staff review of the Station’s e-pif </w:t>
      </w:r>
      <w:r w:rsidR="00393311" w:rsidRPr="00DB53E2">
        <w:t>revealed</w:t>
      </w:r>
      <w:r w:rsidR="00393311">
        <w:t xml:space="preserve"> that the station failed to timely upload</w:t>
      </w:r>
      <w:r w:rsidR="00393311" w:rsidRPr="00DB53E2">
        <w:t xml:space="preserve"> </w:t>
      </w:r>
      <w:r w:rsidR="00393311">
        <w:t xml:space="preserve">twelve </w:t>
      </w:r>
      <w:r w:rsidR="00393311">
        <w:rPr>
          <w:snapToGrid/>
        </w:rPr>
        <w:t xml:space="preserve">quarterly </w:t>
      </w:r>
      <w:r w:rsidR="00393311">
        <w:t>TV issues/programs lists</w:t>
      </w:r>
      <w:r w:rsidR="00393311" w:rsidRPr="00DB53E2">
        <w:t>.</w:t>
      </w:r>
      <w:r w:rsidR="00393311">
        <w:rPr>
          <w:rStyle w:val="FootnoteReference"/>
        </w:rPr>
        <w:footnoteReference w:id="10"/>
      </w:r>
      <w:r>
        <w:rPr>
          <w:color w:val="010101"/>
        </w:rPr>
        <w:t xml:space="preserve">  </w:t>
      </w:r>
    </w:p>
    <w:p w14:paraId="3AE6D851" w14:textId="77777777" w:rsidR="009E5544" w:rsidRPr="005C36CC" w:rsidRDefault="009E5544" w:rsidP="005C36CC">
      <w:pPr>
        <w:pStyle w:val="ParaNum"/>
        <w:rPr>
          <w:snapToGrid/>
        </w:rPr>
      </w:pPr>
      <w:r w:rsidRPr="009E5544">
        <w:rPr>
          <w:snapToGrid/>
        </w:rPr>
        <w:t>Section 73.3514(a) of the Rules provides that “[e]ach application shall include all information called for by the particular form on which the application is required to be filed ....”</w:t>
      </w:r>
      <w:r w:rsidR="00E62613">
        <w:rPr>
          <w:rStyle w:val="FootnoteReference"/>
          <w:snapToGrid/>
        </w:rPr>
        <w:footnoteReference w:id="11"/>
      </w:r>
      <w:r w:rsidRPr="009E5544">
        <w:rPr>
          <w:snapToGrid/>
        </w:rPr>
        <w:t xml:space="preserve"> Section IV, Question 3 of the Form 303-S license renewal application requires licensees to certify “that the documentation, required by 47 C.F.R. Section 73.3526 ... has been placed in the station's public inspection file at the appropriate times.”</w:t>
      </w:r>
      <w:r w:rsidR="00646950">
        <w:rPr>
          <w:snapToGrid/>
        </w:rPr>
        <w:t xml:space="preserve"> In its </w:t>
      </w:r>
      <w:r w:rsidR="00784DBE">
        <w:rPr>
          <w:snapToGrid/>
        </w:rPr>
        <w:t>renewal application filed on September 19</w:t>
      </w:r>
      <w:r w:rsidR="00646950">
        <w:rPr>
          <w:snapToGrid/>
        </w:rPr>
        <w:t>, 2014,</w:t>
      </w:r>
      <w:r>
        <w:rPr>
          <w:snapToGrid/>
        </w:rPr>
        <w:t xml:space="preserve"> </w:t>
      </w:r>
      <w:r w:rsidR="00CB66D4">
        <w:rPr>
          <w:snapToGrid/>
        </w:rPr>
        <w:t xml:space="preserve">the </w:t>
      </w:r>
      <w:r>
        <w:rPr>
          <w:snapToGrid/>
        </w:rPr>
        <w:lastRenderedPageBreak/>
        <w:t xml:space="preserve">Licensee failed to </w:t>
      </w:r>
      <w:r w:rsidR="00A0786F">
        <w:rPr>
          <w:snapToGrid/>
        </w:rPr>
        <w:t>disclose</w:t>
      </w:r>
      <w:r w:rsidR="005D39C3">
        <w:rPr>
          <w:snapToGrid/>
        </w:rPr>
        <w:t xml:space="preserve"> that it filed nine </w:t>
      </w:r>
      <w:r>
        <w:rPr>
          <w:snapToGrid/>
        </w:rPr>
        <w:t>Children’s Television Programming Repor</w:t>
      </w:r>
      <w:r w:rsidR="00C41DA6">
        <w:rPr>
          <w:snapToGrid/>
        </w:rPr>
        <w:t>ts</w:t>
      </w:r>
      <w:r w:rsidR="005D39C3">
        <w:rPr>
          <w:snapToGrid/>
        </w:rPr>
        <w:t xml:space="preserve"> late</w:t>
      </w:r>
      <w:r w:rsidR="002C70BA">
        <w:rPr>
          <w:snapToGrid/>
        </w:rPr>
        <w:t>,</w:t>
      </w:r>
      <w:r w:rsidR="005D39C3">
        <w:rPr>
          <w:snapToGrid/>
        </w:rPr>
        <w:t xml:space="preserve"> and </w:t>
      </w:r>
      <w:r w:rsidR="002C70BA">
        <w:rPr>
          <w:snapToGrid/>
        </w:rPr>
        <w:t xml:space="preserve">it </w:t>
      </w:r>
      <w:r w:rsidR="005D39C3">
        <w:rPr>
          <w:snapToGrid/>
        </w:rPr>
        <w:t xml:space="preserve">untimely uploaded twelve </w:t>
      </w:r>
      <w:r w:rsidR="005D39C3">
        <w:t>TV issues/programs lists to its e-pif.</w:t>
      </w:r>
    </w:p>
    <w:p w14:paraId="45056382" w14:textId="77777777" w:rsidR="00DB53E2" w:rsidRDefault="00DB53E2" w:rsidP="0060170A">
      <w:pPr>
        <w:pStyle w:val="Heading1"/>
      </w:pPr>
      <w:r w:rsidRPr="00DB53E2">
        <w:t>DISCUSSION</w:t>
      </w:r>
    </w:p>
    <w:p w14:paraId="7AC74206" w14:textId="0B8E0709" w:rsidR="00964CF1" w:rsidRPr="00964CF1" w:rsidRDefault="00964CF1" w:rsidP="00964CF1">
      <w:pPr>
        <w:pStyle w:val="ParaNum"/>
      </w:pPr>
      <w:r>
        <w:t>The Licensee’s failure to</w:t>
      </w:r>
      <w:r w:rsidR="001131EE">
        <w:t xml:space="preserve"> timely</w:t>
      </w:r>
      <w:r>
        <w:t xml:space="preserve"> file electronically the Station’s Children’s Television Programming Reports for nine quarters, along with its failure to report the violations, constitutes </w:t>
      </w:r>
      <w:r w:rsidR="00B61C03">
        <w:t xml:space="preserve">an </w:t>
      </w:r>
      <w:r>
        <w:t>apparent willful and/or repeated violation of Section</w:t>
      </w:r>
      <w:r w:rsidR="002C70BA">
        <w:t>s</w:t>
      </w:r>
      <w:r>
        <w:t xml:space="preserve"> 73</w:t>
      </w:r>
      <w:r w:rsidR="0090009D">
        <w:t>.3526(e)(11)(iii)</w:t>
      </w:r>
      <w:r w:rsidR="002C70BA">
        <w:t xml:space="preserve"> and 73.4514(a)</w:t>
      </w:r>
      <w:r w:rsidR="0090009D">
        <w:t>.   Furthermore</w:t>
      </w:r>
      <w:r>
        <w:t xml:space="preserve">, </w:t>
      </w:r>
      <w:r w:rsidR="0065604A">
        <w:t xml:space="preserve">although </w:t>
      </w:r>
      <w:r w:rsidR="00873143">
        <w:t>Licensee</w:t>
      </w:r>
      <w:r w:rsidR="0065604A">
        <w:t xml:space="preserve"> timely prepared and placed hard copies of the Station’s TV issues/programs lists it its physical public file, its </w:t>
      </w:r>
      <w:r>
        <w:t xml:space="preserve">failure to </w:t>
      </w:r>
      <w:r w:rsidR="005966D7">
        <w:t>timely upload</w:t>
      </w:r>
      <w:r>
        <w:t xml:space="preserve"> copies of the Station’s TV issues/programs lists </w:t>
      </w:r>
      <w:r w:rsidR="005966D7">
        <w:t xml:space="preserve">to the </w:t>
      </w:r>
      <w:r>
        <w:rPr>
          <w:szCs w:val="22"/>
        </w:rPr>
        <w:t xml:space="preserve">Station’s e-pif </w:t>
      </w:r>
      <w:r>
        <w:t>for twelve quarters constitutes</w:t>
      </w:r>
      <w:r>
        <w:rPr>
          <w:szCs w:val="22"/>
        </w:rPr>
        <w:t xml:space="preserve"> a</w:t>
      </w:r>
      <w:r w:rsidR="00B61C03">
        <w:rPr>
          <w:szCs w:val="22"/>
        </w:rPr>
        <w:t>n apparent willful and/or repeated</w:t>
      </w:r>
      <w:r>
        <w:rPr>
          <w:szCs w:val="22"/>
        </w:rPr>
        <w:t xml:space="preserve"> violation of Section 73.3526(b)(2) of the Rules.</w:t>
      </w:r>
    </w:p>
    <w:p w14:paraId="493CCB2D" w14:textId="77777777" w:rsidR="00DB53E2" w:rsidRPr="00B05917" w:rsidRDefault="00DB53E2" w:rsidP="002D1C46">
      <w:pPr>
        <w:pStyle w:val="ParaNum"/>
      </w:pPr>
      <w:r w:rsidRPr="00DB53E2">
        <w:t xml:space="preserve">This </w:t>
      </w:r>
      <w:r w:rsidRPr="002D1C46">
        <w:rPr>
          <w:i/>
        </w:rPr>
        <w:t>NAL</w:t>
      </w:r>
      <w:r w:rsidRPr="00DB53E2">
        <w:t xml:space="preserve"> is issued pursuant to Section 503(b)(1)(B) of the Act.  Under that provision, any person who is determined by the Commission to have “willfully or repeatedly failed to comply with any provision of the Act or any rule, regulation, or order issued by the Commission…shall be liable to the United States for a forfeiture penalty.”</w:t>
      </w:r>
      <w:r w:rsidRPr="00DB53E2">
        <w:rPr>
          <w:vertAlign w:val="superscript"/>
        </w:rPr>
        <w:footnoteReference w:id="12"/>
      </w:r>
      <w:r w:rsidRPr="00DB53E2">
        <w:t xml:space="preserve">  Section 312(f)(1) of the Act defines willful as “the conscious and deliberate commission or omission of [any] act, irrespective of any intent to violate” the law.</w:t>
      </w:r>
      <w:r w:rsidRPr="00DB53E2">
        <w:rPr>
          <w:vertAlign w:val="superscript"/>
        </w:rPr>
        <w:footnoteReference w:id="13"/>
      </w:r>
      <w:r w:rsidRPr="00DB53E2">
        <w:t xml:space="preserve">  Furthermore, the Commission has held that any inadvertent errors, oversights or failures to become familiar with Commission requirements are willful violations.</w:t>
      </w:r>
      <w:r w:rsidRPr="00DB53E2">
        <w:rPr>
          <w:vertAlign w:val="superscript"/>
        </w:rPr>
        <w:footnoteReference w:id="14"/>
      </w:r>
      <w:r w:rsidRPr="00DB53E2">
        <w:t xml:space="preserve">  The legislative history to Section 312(f)(1) of the Act clarifies that this definition of willful applies to both Sections 312 and 503(b) of the Act,</w:t>
      </w:r>
      <w:r w:rsidRPr="00DB53E2">
        <w:rPr>
          <w:vertAlign w:val="superscript"/>
        </w:rPr>
        <w:footnoteReference w:id="15"/>
      </w:r>
      <w:r w:rsidRPr="00DB53E2">
        <w:t xml:space="preserve"> and the Commission has so interpreted the term in the Section 503(b) context.</w:t>
      </w:r>
      <w:r w:rsidRPr="00DB53E2">
        <w:rPr>
          <w:vertAlign w:val="superscript"/>
        </w:rPr>
        <w:footnoteReference w:id="16"/>
      </w:r>
      <w:r w:rsidRPr="00DB53E2">
        <w:t xml:space="preserve">  Section 312(f)(2) of the Act also provides that “[t]he term ‘repeated,’ when used with reference to the commission or omission of any act, means the commission or omission of such act more than once or, if such commission or </w:t>
      </w:r>
      <w:r w:rsidRPr="00B05917">
        <w:t>omission is continuous, for more than one day.”</w:t>
      </w:r>
      <w:r w:rsidRPr="00B05917">
        <w:rPr>
          <w:vertAlign w:val="superscript"/>
        </w:rPr>
        <w:footnoteReference w:id="17"/>
      </w:r>
    </w:p>
    <w:p w14:paraId="3C4B65E0" w14:textId="2E963564" w:rsidR="0090009D" w:rsidRDefault="00DB53E2" w:rsidP="0090009D">
      <w:pPr>
        <w:pStyle w:val="ParaNum"/>
        <w:widowControl/>
        <w:rPr>
          <w:szCs w:val="22"/>
        </w:rPr>
      </w:pPr>
      <w:r w:rsidRPr="00B05917">
        <w:t>The</w:t>
      </w:r>
      <w:r w:rsidRPr="00B05917">
        <w:rPr>
          <w:i/>
        </w:rPr>
        <w:t xml:space="preserve"> </w:t>
      </w:r>
      <w:r w:rsidRPr="00B05917">
        <w:t>Commission’s</w:t>
      </w:r>
      <w:r w:rsidRPr="00B05917">
        <w:rPr>
          <w:i/>
        </w:rPr>
        <w:t xml:space="preserve"> Forfeiture Policy Statement</w:t>
      </w:r>
      <w:r w:rsidRPr="00B05917">
        <w:t xml:space="preserve"> and Section 1.80(b) of the Rules establish a base forfeiture amount of $3,000 for failure to file a required form or information.</w:t>
      </w:r>
      <w:r w:rsidRPr="00B05917">
        <w:rPr>
          <w:vertAlign w:val="superscript"/>
        </w:rPr>
        <w:footnoteReference w:id="18"/>
      </w:r>
      <w:r w:rsidRPr="00DB53E2">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DB53E2">
        <w:rPr>
          <w:vertAlign w:val="superscript"/>
        </w:rPr>
        <w:footnoteReference w:id="19"/>
      </w:r>
      <w:r w:rsidRPr="00DB53E2">
        <w:t xml:space="preserve">  </w:t>
      </w:r>
      <w:r w:rsidR="00886139" w:rsidRPr="00DB53E2">
        <w:t xml:space="preserve">The Licensee willfully and/or repeatedly violated Section 73.3526(e)(11)(iii) of the Rules by failing to file </w:t>
      </w:r>
      <w:r w:rsidR="002C70BA">
        <w:t xml:space="preserve">in a timely manner </w:t>
      </w:r>
      <w:r w:rsidR="00B61C03">
        <w:t>n</w:t>
      </w:r>
      <w:r w:rsidR="002C70BA">
        <w:t>ine</w:t>
      </w:r>
      <w:r w:rsidR="00886139">
        <w:t xml:space="preserve"> </w:t>
      </w:r>
      <w:r w:rsidR="00886139" w:rsidRPr="00DB53E2">
        <w:t>Children’s Television Programming Report</w:t>
      </w:r>
      <w:r w:rsidR="00886139">
        <w:t xml:space="preserve">s and </w:t>
      </w:r>
      <w:r w:rsidR="00B61C03">
        <w:t xml:space="preserve">willfully and/or repeatedly violated </w:t>
      </w:r>
      <w:r w:rsidR="00886139">
        <w:t>Section</w:t>
      </w:r>
      <w:r w:rsidR="00886139" w:rsidRPr="002D1C46">
        <w:rPr>
          <w:snapToGrid/>
        </w:rPr>
        <w:t>73.3514(a) of the Rules</w:t>
      </w:r>
      <w:r w:rsidR="00886139">
        <w:rPr>
          <w:rStyle w:val="FootnoteReference"/>
          <w:snapToGrid/>
        </w:rPr>
        <w:footnoteReference w:id="20"/>
      </w:r>
      <w:r w:rsidR="00886139" w:rsidRPr="002D1C46">
        <w:rPr>
          <w:snapToGrid/>
        </w:rPr>
        <w:t xml:space="preserve"> for </w:t>
      </w:r>
      <w:r w:rsidR="00886139">
        <w:rPr>
          <w:snapToGrid/>
        </w:rPr>
        <w:t>failing</w:t>
      </w:r>
      <w:r w:rsidR="00886139" w:rsidRPr="002D1C46">
        <w:rPr>
          <w:snapToGrid/>
        </w:rPr>
        <w:t xml:space="preserve"> to report those late filings in its renewal application</w:t>
      </w:r>
      <w:r w:rsidR="00886139">
        <w:t xml:space="preserve">.  </w:t>
      </w:r>
      <w:r w:rsidRPr="00DB53E2">
        <w:t xml:space="preserve">In </w:t>
      </w:r>
      <w:r w:rsidRPr="00B27E10">
        <w:t>this case we propose a</w:t>
      </w:r>
      <w:r w:rsidR="00FD27C1" w:rsidRPr="00B27E10">
        <w:t xml:space="preserve"> total</w:t>
      </w:r>
      <w:r w:rsidR="00784DBE">
        <w:t xml:space="preserve"> forfeiture in the amount of $9</w:t>
      </w:r>
      <w:r w:rsidRPr="00B27E10">
        <w:t>,000</w:t>
      </w:r>
      <w:r w:rsidR="00784DBE">
        <w:t>—$6</w:t>
      </w:r>
      <w:r w:rsidR="00FD27C1" w:rsidRPr="00B27E10">
        <w:t>,000</w:t>
      </w:r>
      <w:r w:rsidRPr="00B27E10">
        <w:t xml:space="preserve"> for the Licensee’s failure to file</w:t>
      </w:r>
      <w:r w:rsidR="00BD465B" w:rsidRPr="00B27E10">
        <w:t xml:space="preserve"> </w:t>
      </w:r>
      <w:r w:rsidR="00886139" w:rsidRPr="00B27E10">
        <w:t xml:space="preserve">its </w:t>
      </w:r>
      <w:r w:rsidRPr="00B27E10">
        <w:t>Children’s Television Programming Report</w:t>
      </w:r>
      <w:r w:rsidR="00EF2884" w:rsidRPr="00B27E10">
        <w:t>s</w:t>
      </w:r>
      <w:r w:rsidR="00886139" w:rsidRPr="00B27E10">
        <w:t xml:space="preserve"> in a timely manner </w:t>
      </w:r>
      <w:r w:rsidR="00FD27C1" w:rsidRPr="00B27E10">
        <w:t xml:space="preserve">and $3,000 for Licensee’s </w:t>
      </w:r>
      <w:r w:rsidR="00FD27C1" w:rsidRPr="00B27E10">
        <w:rPr>
          <w:snapToGrid/>
        </w:rPr>
        <w:t>failure to report those late filings in its renewal application</w:t>
      </w:r>
      <w:r w:rsidR="002D555A">
        <w:rPr>
          <w:snapToGrid/>
        </w:rPr>
        <w:t>.</w:t>
      </w:r>
      <w:r w:rsidR="002D555A">
        <w:rPr>
          <w:szCs w:val="22"/>
        </w:rPr>
        <w:t xml:space="preserve">  </w:t>
      </w:r>
      <w:r w:rsidR="005966D7">
        <w:rPr>
          <w:szCs w:val="22"/>
        </w:rPr>
        <w:t xml:space="preserve">Furthermore, </w:t>
      </w:r>
      <w:r w:rsidR="00873143">
        <w:rPr>
          <w:szCs w:val="22"/>
        </w:rPr>
        <w:t xml:space="preserve">we </w:t>
      </w:r>
      <w:r w:rsidR="0090009D">
        <w:rPr>
          <w:szCs w:val="22"/>
        </w:rPr>
        <w:t>admonish the Licensee for its violation of Section 73.3526(b)(2) of the Rules.</w:t>
      </w:r>
      <w:r w:rsidR="00582B77">
        <w:rPr>
          <w:rStyle w:val="FootnoteReference"/>
          <w:szCs w:val="22"/>
        </w:rPr>
        <w:footnoteReference w:id="21"/>
      </w:r>
    </w:p>
    <w:p w14:paraId="339004C3" w14:textId="77777777" w:rsidR="00DB53E2" w:rsidRPr="002C70BA" w:rsidRDefault="002C70BA" w:rsidP="002C70BA">
      <w:pPr>
        <w:pStyle w:val="ParaNum"/>
        <w:tabs>
          <w:tab w:val="clear" w:pos="1440"/>
        </w:tabs>
      </w:pPr>
      <w:r w:rsidRPr="00912E96">
        <w:t>We also find, pursuant to Section 309(k) of the Act,</w:t>
      </w:r>
      <w:r w:rsidRPr="003C57D4">
        <w:rPr>
          <w:rStyle w:val="FootnoteReference"/>
        </w:rPr>
        <w:footnoteReference w:id="22"/>
      </w:r>
      <w:r w:rsidRPr="00912E96">
        <w:t xml:space="preserve"> that the Licensee's apparent violation does not constitute a “serious violation” warranting designation for evidentiary hearing.  Moreover, we find no evidence that the violations, when considered together, evidence a pattern of abuse.  </w:t>
      </w:r>
    </w:p>
    <w:p w14:paraId="37138422" w14:textId="77777777" w:rsidR="00DB53E2" w:rsidRPr="00DB53E2" w:rsidRDefault="00DB53E2" w:rsidP="0060170A">
      <w:pPr>
        <w:pStyle w:val="Heading1"/>
      </w:pPr>
      <w:r w:rsidRPr="00DB53E2">
        <w:t>ORDERING CLAUSES</w:t>
      </w:r>
    </w:p>
    <w:p w14:paraId="02C0D749" w14:textId="77777777" w:rsidR="00DB53E2" w:rsidRPr="00DB53E2" w:rsidRDefault="00DB53E2" w:rsidP="0060170A">
      <w:pPr>
        <w:pStyle w:val="ParaNum"/>
      </w:pPr>
      <w:r w:rsidRPr="00DB53E2">
        <w:t xml:space="preserve">Accordingly, </w:t>
      </w:r>
      <w:r w:rsidRPr="00DB53E2">
        <w:rPr>
          <w:b/>
        </w:rPr>
        <w:t>IT IS ORDERED</w:t>
      </w:r>
      <w:r w:rsidRPr="00DB53E2">
        <w:t xml:space="preserve">, pursuant to Section 503(b) of the Communications Act of 1934, as amended, and Section 1.80 of the Commission’s Rules, that </w:t>
      </w:r>
      <w:r w:rsidR="002566FF" w:rsidRPr="006E2697">
        <w:rPr>
          <w:szCs w:val="22"/>
        </w:rPr>
        <w:t>Sorensen</w:t>
      </w:r>
      <w:r w:rsidR="00784DBE" w:rsidRPr="006E2697">
        <w:rPr>
          <w:szCs w:val="22"/>
        </w:rPr>
        <w:t xml:space="preserve"> Television Systems, Inc.</w:t>
      </w:r>
      <w:r w:rsidR="002C70BA">
        <w:rPr>
          <w:szCs w:val="22"/>
        </w:rPr>
        <w:t xml:space="preserve"> </w:t>
      </w:r>
      <w:r w:rsidRPr="00DB53E2">
        <w:t xml:space="preserve">is hereby </w:t>
      </w:r>
      <w:r w:rsidRPr="00DB53E2">
        <w:rPr>
          <w:b/>
        </w:rPr>
        <w:t>NOTIFIED</w:t>
      </w:r>
      <w:r w:rsidRPr="00DB53E2">
        <w:t xml:space="preserve"> of its </w:t>
      </w:r>
      <w:r w:rsidRPr="00DB53E2">
        <w:rPr>
          <w:b/>
        </w:rPr>
        <w:t>APPARENT LIABILITY FOR FORFEITURE</w:t>
      </w:r>
      <w:r w:rsidRPr="00DB53E2">
        <w:t xml:space="preserve"> in the am</w:t>
      </w:r>
      <w:r w:rsidR="002C70BA">
        <w:t>ount of Nine</w:t>
      </w:r>
      <w:r w:rsidR="00784DBE">
        <w:t xml:space="preserve"> Thousand Dollars ($9</w:t>
      </w:r>
      <w:r w:rsidRPr="00DB53E2">
        <w:t>,000) for its apparent willful and/or repeated violation of Section</w:t>
      </w:r>
      <w:r w:rsidR="001E2E9D">
        <w:t>s</w:t>
      </w:r>
      <w:r w:rsidR="005966D7">
        <w:t xml:space="preserve"> </w:t>
      </w:r>
      <w:r w:rsidRPr="00DB53E2">
        <w:t xml:space="preserve">73.3526(e)(11)(iii) </w:t>
      </w:r>
      <w:r w:rsidR="001E2E9D">
        <w:t>and 73.3514(a) of the Rules</w:t>
      </w:r>
      <w:r w:rsidR="001E2E9D" w:rsidRPr="00DB53E2">
        <w:t xml:space="preserve">.  </w:t>
      </w:r>
    </w:p>
    <w:p w14:paraId="3B0FB136" w14:textId="77777777" w:rsidR="00567BC0" w:rsidRDefault="00DB53E2" w:rsidP="00567BC0">
      <w:pPr>
        <w:pStyle w:val="ParaNum"/>
      </w:pPr>
      <w:r w:rsidRPr="00DB53E2">
        <w:rPr>
          <w:b/>
        </w:rPr>
        <w:t>IT IS FURTHER ORDERED</w:t>
      </w:r>
      <w:r w:rsidRPr="00DB53E2">
        <w:t xml:space="preserve">, pursuant to Section 1.80 of the Commission’s Rules, that within thirty (30) days of the release date of this </w:t>
      </w:r>
      <w:r w:rsidRPr="00DB53E2">
        <w:rPr>
          <w:i/>
        </w:rPr>
        <w:t>NAL,</w:t>
      </w:r>
      <w:r w:rsidRPr="00DB53E2">
        <w:t xml:space="preserve"> </w:t>
      </w:r>
      <w:r w:rsidR="002C70BA">
        <w:t xml:space="preserve">Sorensen Television Systems, Inc. </w:t>
      </w:r>
      <w:r w:rsidRPr="00DB53E2">
        <w:rPr>
          <w:b/>
        </w:rPr>
        <w:t>SHALL</w:t>
      </w:r>
      <w:r w:rsidRPr="00DB53E2">
        <w:t xml:space="preserve"> </w:t>
      </w:r>
      <w:r w:rsidRPr="00DB53E2">
        <w:rPr>
          <w:b/>
        </w:rPr>
        <w:t>PAY</w:t>
      </w:r>
      <w:r w:rsidRPr="00DB53E2">
        <w:t xml:space="preserve"> the full amount of the proposed forfeiture or </w:t>
      </w:r>
      <w:r w:rsidRPr="00DB53E2">
        <w:rPr>
          <w:b/>
        </w:rPr>
        <w:t>SHALL FILE</w:t>
      </w:r>
      <w:r w:rsidRPr="00DB53E2">
        <w:t xml:space="preserve"> a written statement seeking reduction or cancellation of the proposed forfeiture.  </w:t>
      </w:r>
    </w:p>
    <w:p w14:paraId="640E261B" w14:textId="77777777" w:rsidR="00567BC0" w:rsidRPr="00567BC0" w:rsidRDefault="00567BC0" w:rsidP="00567BC0">
      <w:pPr>
        <w:pStyle w:val="ParaNum"/>
      </w:pPr>
      <w:r w:rsidRPr="00567BC0">
        <w:rPr>
          <w:szCs w:val="22"/>
        </w:rPr>
        <w:t>Payments of the proposed forfeiture must be made by check or similar instrument, wire transfer, or credit card, and must include the FRN referenced above.  Electronic notification of payments shou</w:t>
      </w:r>
      <w:r w:rsidR="004A34A2">
        <w:rPr>
          <w:szCs w:val="22"/>
        </w:rPr>
        <w:t>ld also be sent to Adrienne Denysyk</w:t>
      </w:r>
      <w:r w:rsidRPr="00567BC0">
        <w:rPr>
          <w:szCs w:val="22"/>
        </w:rPr>
        <w:t xml:space="preserve"> at </w:t>
      </w:r>
      <w:r w:rsidR="004A34A2">
        <w:rPr>
          <w:szCs w:val="22"/>
        </w:rPr>
        <w:t>Adrienne.Denysyk</w:t>
      </w:r>
      <w:r w:rsidRPr="00567BC0">
        <w:rPr>
          <w:szCs w:val="22"/>
        </w:rPr>
        <w:t>@fcc.gov on the date payments are made.  Regardless of the form of payment, a completed FCC Form 159 (Remittance Advice) must be submitted.</w:t>
      </w:r>
      <w:r w:rsidRPr="00567BC0">
        <w:rPr>
          <w:vertAlign w:val="superscript"/>
        </w:rPr>
        <w:footnoteReference w:id="23"/>
      </w:r>
      <w:r w:rsidRPr="00567BC0">
        <w:rPr>
          <w:szCs w:val="22"/>
        </w:rPr>
        <w:t xml:space="preserve">   When completing the FCC Form 159, enter the Account Number in block number 23A (call sign/other ID) and enter the letters “FORF” in block number 24A (payment type code).</w:t>
      </w:r>
      <w:r w:rsidRPr="00567BC0">
        <w:rPr>
          <w:vertAlign w:val="superscript"/>
        </w:rPr>
        <w:footnoteReference w:id="24"/>
      </w:r>
      <w:r w:rsidRPr="00567BC0">
        <w:rPr>
          <w:szCs w:val="22"/>
        </w:rPr>
        <w:t xml:space="preserve"> </w:t>
      </w:r>
    </w:p>
    <w:p w14:paraId="0DD8C137" w14:textId="77777777" w:rsidR="00567BC0" w:rsidRPr="00567BC0" w:rsidRDefault="00567BC0" w:rsidP="00567BC0">
      <w:pPr>
        <w:widowControl/>
        <w:numPr>
          <w:ilvl w:val="0"/>
          <w:numId w:val="9"/>
        </w:numPr>
        <w:spacing w:after="120"/>
        <w:rPr>
          <w:szCs w:val="22"/>
        </w:rPr>
      </w:pPr>
      <w:r w:rsidRPr="00567BC0">
        <w:rPr>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4F790191" w14:textId="77777777" w:rsidR="00567BC0" w:rsidRPr="00567BC0" w:rsidRDefault="00567BC0" w:rsidP="00567BC0">
      <w:pPr>
        <w:widowControl/>
        <w:numPr>
          <w:ilvl w:val="0"/>
          <w:numId w:val="9"/>
        </w:numPr>
        <w:spacing w:after="120"/>
        <w:rPr>
          <w:szCs w:val="22"/>
        </w:rPr>
      </w:pPr>
      <w:r w:rsidRPr="00567BC0">
        <w:rPr>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703E066B" w14:textId="77777777" w:rsidR="00567BC0" w:rsidRDefault="00567BC0" w:rsidP="00567BC0">
      <w:pPr>
        <w:widowControl/>
        <w:numPr>
          <w:ilvl w:val="0"/>
          <w:numId w:val="9"/>
        </w:numPr>
        <w:spacing w:after="120"/>
        <w:rPr>
          <w:szCs w:val="22"/>
        </w:rPr>
      </w:pPr>
      <w:r w:rsidRPr="00567BC0">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689228C" w14:textId="3D2571D8" w:rsidR="00567BC0" w:rsidRPr="00567BC0" w:rsidRDefault="00567BC0" w:rsidP="00567BC0">
      <w:pPr>
        <w:pStyle w:val="ParaNum"/>
      </w:pPr>
      <w:r w:rsidRPr="00567BC0">
        <w:rPr>
          <w:rFonts w:eastAsia="MS Mincho"/>
        </w:rPr>
        <w:t>Any request for full payment over time under an installment plan should be sent to:  Chief, Financial Officer—Financial Operations, Federal Communications Commission, 445 12th Street, S.W., Room 1-A625, Washington, D.C.  20554.</w:t>
      </w:r>
      <w:r w:rsidRPr="00567BC0">
        <w:rPr>
          <w:rFonts w:eastAsia="MS Mincho"/>
          <w:vertAlign w:val="superscript"/>
        </w:rPr>
        <w:footnoteReference w:id="25"/>
      </w:r>
      <w:r w:rsidRPr="00567BC0">
        <w:rPr>
          <w:rFonts w:eastAsia="MS Mincho"/>
        </w:rPr>
        <w:t>  If there are questions regarding payment procedures, the respective Company should contact the Financial Operations Group Help Desk by phone, 1-877-480-3201, or by e</w:t>
      </w:r>
      <w:r w:rsidRPr="00567BC0">
        <w:rPr>
          <w:rFonts w:eastAsia="MS Mincho"/>
        </w:rPr>
        <w:noBreakHyphen/>
        <w:t xml:space="preserve">mail, </w:t>
      </w:r>
      <w:hyperlink r:id="rId8" w:history="1">
        <w:r w:rsidRPr="008A6991">
          <w:rPr>
            <w:rStyle w:val="Hyperlink"/>
            <w:rFonts w:eastAsia="MS Mincho"/>
          </w:rPr>
          <w:t>ARINQUIRIES@fcc.gov</w:t>
        </w:r>
      </w:hyperlink>
      <w:r w:rsidRPr="00567BC0">
        <w:rPr>
          <w:rFonts w:eastAsia="MS Mincho"/>
        </w:rPr>
        <w:t>.</w:t>
      </w:r>
    </w:p>
    <w:p w14:paraId="25FF0916" w14:textId="77777777" w:rsidR="00567BC0" w:rsidRPr="00567BC0" w:rsidRDefault="00567BC0" w:rsidP="00567BC0">
      <w:pPr>
        <w:pStyle w:val="ParaNum"/>
      </w:pPr>
      <w:r w:rsidRPr="00567BC0">
        <w:rPr>
          <w:snapToGrid/>
          <w:kern w:val="0"/>
          <w:szCs w:val="22"/>
        </w:rPr>
        <w:t xml:space="preserve"> The response, if any, must be mailed to Office of the Secretary, Federal Communications Commission, 445 12</w:t>
      </w:r>
      <w:r w:rsidRPr="00567BC0">
        <w:rPr>
          <w:snapToGrid/>
          <w:kern w:val="0"/>
          <w:szCs w:val="22"/>
          <w:vertAlign w:val="superscript"/>
        </w:rPr>
        <w:t>th</w:t>
      </w:r>
      <w:r w:rsidRPr="00567BC0">
        <w:rPr>
          <w:snapToGrid/>
          <w:kern w:val="0"/>
          <w:szCs w:val="22"/>
        </w:rPr>
        <w:t xml:space="preserve"> Street, S.W., Washington, D.C. 20554, ATTN:  </w:t>
      </w:r>
      <w:r w:rsidR="004A34A2">
        <w:rPr>
          <w:snapToGrid/>
          <w:kern w:val="0"/>
          <w:szCs w:val="22"/>
        </w:rPr>
        <w:t>Adrienne Denysyk</w:t>
      </w:r>
      <w:r w:rsidRPr="00567BC0">
        <w:rPr>
          <w:snapToGrid/>
          <w:kern w:val="0"/>
          <w:szCs w:val="22"/>
        </w:rPr>
        <w:t xml:space="preserve">, Attorney-Advisor, Video Division, Media Bureau, and </w:t>
      </w:r>
      <w:r w:rsidRPr="00567BC0">
        <w:rPr>
          <w:b/>
          <w:snapToGrid/>
          <w:kern w:val="0"/>
          <w:szCs w:val="22"/>
        </w:rPr>
        <w:t>MUST INCLUDE</w:t>
      </w:r>
      <w:r w:rsidRPr="00567BC0">
        <w:rPr>
          <w:snapToGrid/>
          <w:kern w:val="0"/>
          <w:szCs w:val="22"/>
        </w:rPr>
        <w:t xml:space="preserve"> the NAL/Acct. No. referenced above. In addition, to the extent practicable, a copy of the response, if any, should be sent via e-mail to </w:t>
      </w:r>
      <w:r w:rsidR="004A34A2">
        <w:rPr>
          <w:snapToGrid/>
          <w:kern w:val="0"/>
          <w:szCs w:val="22"/>
        </w:rPr>
        <w:t>Adrienne.Denysyk@fcc.gov</w:t>
      </w:r>
      <w:r w:rsidRPr="00567BC0">
        <w:rPr>
          <w:snapToGrid/>
          <w:kern w:val="0"/>
          <w:szCs w:val="22"/>
        </w:rPr>
        <w:t>.</w:t>
      </w:r>
    </w:p>
    <w:p w14:paraId="440C5B9F" w14:textId="77777777" w:rsidR="00567BC0" w:rsidRDefault="00567BC0" w:rsidP="00567BC0">
      <w:pPr>
        <w:pStyle w:val="ParaNum"/>
      </w:pPr>
      <w:r w:rsidRPr="00567BC0">
        <w:rPr>
          <w:snapToGrid/>
          <w:kern w:val="0"/>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567BC0">
        <w:rPr>
          <w:snapToGrid/>
          <w:vertAlign w:val="superscript"/>
        </w:rPr>
        <w:footnoteReference w:id="26"/>
      </w:r>
      <w:r w:rsidRPr="00567BC0">
        <w:rPr>
          <w:snapToGrid/>
          <w:kern w:val="0"/>
          <w:szCs w:val="22"/>
        </w:rPr>
        <w:t xml:space="preserve"> </w:t>
      </w:r>
    </w:p>
    <w:p w14:paraId="2923B94E" w14:textId="77777777" w:rsidR="00DB53E2" w:rsidRPr="00DB53E2" w:rsidRDefault="00DB53E2" w:rsidP="00567BC0">
      <w:pPr>
        <w:pStyle w:val="ParaNum"/>
      </w:pPr>
      <w:r w:rsidRPr="00567BC0">
        <w:rPr>
          <w:b/>
        </w:rPr>
        <w:t>IT IS FURTHER ORDERED</w:t>
      </w:r>
      <w:r w:rsidRPr="00DB53E2">
        <w:t xml:space="preserve"> that copies of this </w:t>
      </w:r>
      <w:r w:rsidRPr="00567BC0">
        <w:rPr>
          <w:i/>
        </w:rPr>
        <w:t>NAL</w:t>
      </w:r>
      <w:r w:rsidRPr="00DB53E2">
        <w:t xml:space="preserve"> shall be sent, by First Class and Certified Mail, Return Receipt Requested, to </w:t>
      </w:r>
      <w:r w:rsidR="00841313" w:rsidRPr="006E2697">
        <w:rPr>
          <w:szCs w:val="22"/>
        </w:rPr>
        <w:t>Sorensen</w:t>
      </w:r>
      <w:r w:rsidR="00E17507" w:rsidRPr="006E2697">
        <w:rPr>
          <w:szCs w:val="22"/>
        </w:rPr>
        <w:t xml:space="preserve"> Television Systems, Inc.</w:t>
      </w:r>
      <w:r w:rsidR="00E17507">
        <w:rPr>
          <w:szCs w:val="22"/>
        </w:rPr>
        <w:t>, 111 Chalen Santo Papa, Suite 800, Hagatna, Guam 96910</w:t>
      </w:r>
      <w:r w:rsidRPr="00DB53E2">
        <w:t>, and to its counsel,</w:t>
      </w:r>
      <w:r w:rsidR="00BD465B">
        <w:t xml:space="preserve"> </w:t>
      </w:r>
      <w:r w:rsidR="00E17507">
        <w:t>Allan G. Moskowitz, Esq., 10845 Tuckahoe Way, North Potomac, MD 20878.</w:t>
      </w:r>
      <w:r w:rsidR="00DA3EA3" w:rsidRPr="00C449F5">
        <w:t>.</w:t>
      </w:r>
    </w:p>
    <w:p w14:paraId="5A88B74E" w14:textId="77777777" w:rsidR="0060170A"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r>
    </w:p>
    <w:p w14:paraId="49ED2099" w14:textId="77777777" w:rsidR="00DB53E2" w:rsidRPr="00DB53E2" w:rsidRDefault="0060170A" w:rsidP="005F6BE7">
      <w:pPr>
        <w:widowControl/>
        <w:tabs>
          <w:tab w:val="left" w:pos="0"/>
        </w:tabs>
        <w:suppressAutoHyphens/>
        <w:jc w:val="both"/>
      </w:pPr>
      <w:r>
        <w:tab/>
      </w:r>
      <w:r>
        <w:tab/>
      </w:r>
      <w:r>
        <w:tab/>
      </w:r>
      <w:r>
        <w:tab/>
      </w:r>
      <w:r>
        <w:tab/>
      </w:r>
      <w:r>
        <w:tab/>
      </w:r>
      <w:r w:rsidR="00DB53E2" w:rsidRPr="00DB53E2">
        <w:t>FEDERAL COMMUNICATIONS COMMISSION</w:t>
      </w:r>
    </w:p>
    <w:p w14:paraId="290871B0" w14:textId="77777777" w:rsidR="00DB53E2" w:rsidRPr="00DB53E2" w:rsidRDefault="00DB53E2" w:rsidP="005F6BE7">
      <w:pPr>
        <w:widowControl/>
        <w:tabs>
          <w:tab w:val="left" w:pos="0"/>
        </w:tabs>
        <w:suppressAutoHyphens/>
        <w:jc w:val="both"/>
      </w:pPr>
    </w:p>
    <w:p w14:paraId="43FE3A30" w14:textId="77777777" w:rsidR="00DB53E2" w:rsidRPr="00DB53E2" w:rsidRDefault="00DB53E2" w:rsidP="005F6BE7">
      <w:pPr>
        <w:widowControl/>
        <w:ind w:firstLine="720"/>
        <w:jc w:val="both"/>
      </w:pPr>
    </w:p>
    <w:p w14:paraId="0B0B27B2" w14:textId="77777777" w:rsidR="00DB53E2" w:rsidRPr="00DB53E2"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r>
      <w:r w:rsidRPr="00DB53E2">
        <w:tab/>
      </w:r>
    </w:p>
    <w:p w14:paraId="45FE8C7D" w14:textId="77777777" w:rsidR="00DB53E2" w:rsidRPr="00DB53E2"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t>Barbara A. Kreisman</w:t>
      </w:r>
    </w:p>
    <w:p w14:paraId="5160736C" w14:textId="77777777" w:rsidR="00DB53E2" w:rsidRPr="00DB53E2"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t>Chief, Video Division</w:t>
      </w:r>
    </w:p>
    <w:p w14:paraId="7C38D22B" w14:textId="77777777" w:rsidR="002518E3"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r>
      <w:r w:rsidR="0060170A">
        <w:t>Media Bureau</w:t>
      </w:r>
    </w:p>
    <w:sectPr w:rsidR="002518E3" w:rsidSect="005F6B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060AB" w14:textId="77777777" w:rsidR="00D16524" w:rsidRDefault="00D16524" w:rsidP="00DB53E2">
      <w:r>
        <w:separator/>
      </w:r>
    </w:p>
  </w:endnote>
  <w:endnote w:type="continuationSeparator" w:id="0">
    <w:p w14:paraId="287FE3E9" w14:textId="77777777" w:rsidR="00D16524" w:rsidRDefault="00D16524" w:rsidP="00DB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D6869" w14:textId="77777777" w:rsidR="009C6D92" w:rsidRDefault="00601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3B8E16" w14:textId="77777777" w:rsidR="009C6D92" w:rsidRDefault="00494D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D17C" w14:textId="77777777" w:rsidR="009C6D92" w:rsidRDefault="00601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D72">
      <w:rPr>
        <w:rStyle w:val="PageNumber"/>
        <w:noProof/>
      </w:rPr>
      <w:t>2</w:t>
    </w:r>
    <w:r>
      <w:rPr>
        <w:rStyle w:val="PageNumber"/>
      </w:rPr>
      <w:fldChar w:fldCharType="end"/>
    </w:r>
  </w:p>
  <w:p w14:paraId="0B215D77" w14:textId="77777777" w:rsidR="009C6D92" w:rsidRDefault="00494D72">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39A5" w14:textId="77777777" w:rsidR="003D06A6" w:rsidRDefault="003D0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B2C07" w14:textId="77777777" w:rsidR="00D16524" w:rsidRDefault="00D16524" w:rsidP="00DB53E2">
      <w:r>
        <w:separator/>
      </w:r>
    </w:p>
  </w:footnote>
  <w:footnote w:type="continuationSeparator" w:id="0">
    <w:p w14:paraId="5E6E72FF" w14:textId="77777777" w:rsidR="00D16524" w:rsidRDefault="00D16524" w:rsidP="00DB53E2">
      <w:r>
        <w:continuationSeparator/>
      </w:r>
    </w:p>
  </w:footnote>
  <w:footnote w:id="1">
    <w:p w14:paraId="2288C113" w14:textId="77777777" w:rsidR="00DB53E2" w:rsidRPr="00C34D4C" w:rsidRDefault="00DB53E2" w:rsidP="00C34D4C">
      <w:pPr>
        <w:pStyle w:val="FootnoteText"/>
      </w:pPr>
      <w:r w:rsidRPr="00C34D4C">
        <w:rPr>
          <w:rStyle w:val="FootnoteReference"/>
        </w:rPr>
        <w:footnoteRef/>
      </w:r>
      <w:r w:rsidRPr="00C34D4C">
        <w:t xml:space="preserve"> 47 U.S.C. § 503(b); 47 C.F.R. § 1.80.</w:t>
      </w:r>
    </w:p>
  </w:footnote>
  <w:footnote w:id="2">
    <w:p w14:paraId="7363C6D2" w14:textId="77777777" w:rsidR="00DB53E2" w:rsidRPr="00C34D4C" w:rsidRDefault="00DB53E2" w:rsidP="00C34D4C">
      <w:pPr>
        <w:pStyle w:val="FootnoteText"/>
      </w:pPr>
      <w:r w:rsidRPr="00C34D4C">
        <w:rPr>
          <w:rStyle w:val="FootnoteReference"/>
        </w:rPr>
        <w:footnoteRef/>
      </w:r>
      <w:r w:rsidRPr="00C34D4C">
        <w:t xml:space="preserve"> 47 C.F.R. § 73.3526(e)(11)(iii).</w:t>
      </w:r>
    </w:p>
  </w:footnote>
  <w:footnote w:id="3">
    <w:p w14:paraId="55CF6D16" w14:textId="77777777" w:rsidR="00977589" w:rsidRDefault="00977589">
      <w:pPr>
        <w:pStyle w:val="FootnoteText"/>
      </w:pPr>
      <w:r>
        <w:rPr>
          <w:rStyle w:val="FootnoteReference"/>
        </w:rPr>
        <w:footnoteRef/>
      </w:r>
      <w:r>
        <w:t xml:space="preserve"> 47 C.F.R. § 73.3514(a). </w:t>
      </w:r>
    </w:p>
  </w:footnote>
  <w:footnote w:id="4">
    <w:p w14:paraId="1198B625" w14:textId="77777777" w:rsidR="005D39C3" w:rsidRDefault="005D39C3" w:rsidP="005D39C3">
      <w:pPr>
        <w:pStyle w:val="FootnoteText"/>
        <w:widowControl w:val="0"/>
      </w:pPr>
      <w:r>
        <w:rPr>
          <w:rStyle w:val="FootnoteReference"/>
        </w:rPr>
        <w:footnoteRef/>
      </w:r>
      <w:r>
        <w:t xml:space="preserve"> 47 C.F.R. § 73.3526(e)(11)(i).</w:t>
      </w:r>
    </w:p>
  </w:footnote>
  <w:footnote w:id="5">
    <w:p w14:paraId="2A90520E" w14:textId="77777777" w:rsidR="00DB53E2" w:rsidRPr="00C34D4C" w:rsidRDefault="00DB53E2" w:rsidP="00C34D4C">
      <w:pPr>
        <w:pStyle w:val="FootnoteText"/>
      </w:pPr>
      <w:r w:rsidRPr="00C34D4C">
        <w:rPr>
          <w:rStyle w:val="FootnoteReference"/>
        </w:rPr>
        <w:footnoteRef/>
      </w:r>
      <w:r w:rsidRPr="00C34D4C">
        <w:t xml:space="preserve"> 47 C.F.R. § 73.3526(e)(11)(iii).</w:t>
      </w:r>
    </w:p>
  </w:footnote>
  <w:footnote w:id="6">
    <w:p w14:paraId="7DA8A7CB" w14:textId="77777777" w:rsidR="00DB53E2" w:rsidRPr="00C34D4C" w:rsidRDefault="00DB53E2" w:rsidP="00C34D4C">
      <w:pPr>
        <w:pStyle w:val="FootnoteText"/>
      </w:pPr>
      <w:r w:rsidRPr="00C34D4C">
        <w:rPr>
          <w:rStyle w:val="FootnoteReference"/>
        </w:rPr>
        <w:footnoteRef/>
      </w:r>
      <w:r w:rsidR="00686D62" w:rsidRPr="00C34D4C">
        <w:t xml:space="preserve"> </w:t>
      </w:r>
      <w:r w:rsidRPr="00C34D4C">
        <w:t>Licensee filed its Children’s Television Programming Reports late for</w:t>
      </w:r>
      <w:r w:rsidR="00163757">
        <w:t xml:space="preserve"> the following quarters: first, second, and fourth quarters of 2007; first, second, and third quarters of 2008; third quarter of 2009; and first and second quarters of 2010.</w:t>
      </w:r>
    </w:p>
  </w:footnote>
  <w:footnote w:id="7">
    <w:p w14:paraId="4A3A063D" w14:textId="77777777" w:rsidR="005D39C3" w:rsidRDefault="005D39C3" w:rsidP="005D39C3">
      <w:pPr>
        <w:spacing w:after="120"/>
        <w:rPr>
          <w:sz w:val="20"/>
        </w:rPr>
      </w:pPr>
      <w:r>
        <w:rPr>
          <w:rStyle w:val="FootnoteReference"/>
        </w:rPr>
        <w:footnoteRef/>
      </w:r>
      <w:r>
        <w:rPr>
          <w:sz w:val="20"/>
        </w:rPr>
        <w:t xml:space="preserve"> 47 C.F.R. § 73.3526(e)(11)(i).</w:t>
      </w:r>
    </w:p>
  </w:footnote>
  <w:footnote w:id="8">
    <w:p w14:paraId="2F0E36CA" w14:textId="77777777" w:rsidR="005D39C3" w:rsidRDefault="005D39C3" w:rsidP="005D39C3">
      <w:pPr>
        <w:autoSpaceDE w:val="0"/>
        <w:autoSpaceDN w:val="0"/>
        <w:adjustRightInd w:val="0"/>
        <w:spacing w:after="120"/>
        <w:rPr>
          <w:i/>
          <w:iCs/>
          <w:color w:val="010101"/>
          <w:sz w:val="20"/>
        </w:rPr>
      </w:pPr>
      <w:r>
        <w:rPr>
          <w:rStyle w:val="FootnoteReference"/>
        </w:rPr>
        <w:footnoteRef/>
      </w:r>
      <w:r>
        <w:rPr>
          <w:sz w:val="20"/>
        </w:rPr>
        <w:t xml:space="preserve"> 47 C.F.R. § 73.3526(b)(2);</w:t>
      </w:r>
      <w:r>
        <w:rPr>
          <w:color w:val="010101"/>
          <w:sz w:val="20"/>
        </w:rPr>
        <w:t xml:space="preserve"> </w:t>
      </w:r>
      <w:r>
        <w:rPr>
          <w:i/>
          <w:iCs/>
          <w:color w:val="010101"/>
          <w:sz w:val="20"/>
        </w:rPr>
        <w:t>Standardized and Enhanced Disclosure Requirements for Television Broadcast Licensee Public Interest Obligations</w:t>
      </w:r>
      <w:r>
        <w:rPr>
          <w:color w:val="010101"/>
          <w:sz w:val="20"/>
        </w:rPr>
        <w:t xml:space="preserve">, </w:t>
      </w:r>
      <w:r>
        <w:rPr>
          <w:i/>
          <w:iCs/>
          <w:color w:val="010101"/>
          <w:sz w:val="20"/>
        </w:rPr>
        <w:t xml:space="preserve">Extension of the Filing Requirement for Children’s Television Programming Report, </w:t>
      </w:r>
      <w:r>
        <w:rPr>
          <w:color w:val="010101"/>
          <w:sz w:val="20"/>
        </w:rPr>
        <w:t>Second Report and Order, 27 FCC Rcd 4535 (2012) (“</w:t>
      </w:r>
      <w:r>
        <w:rPr>
          <w:i/>
          <w:color w:val="010101"/>
          <w:sz w:val="20"/>
        </w:rPr>
        <w:t>Second Report and Order</w:t>
      </w:r>
      <w:r>
        <w:rPr>
          <w:color w:val="010101"/>
          <w:sz w:val="20"/>
        </w:rPr>
        <w:t xml:space="preserve">”)(requiring broadcast television stations to post their public inspection files, with limited exception, to an online Commission-hosted database).    </w:t>
      </w:r>
      <w:r>
        <w:rPr>
          <w:sz w:val="20"/>
        </w:rPr>
        <w:t xml:space="preserve">    </w:t>
      </w:r>
    </w:p>
  </w:footnote>
  <w:footnote w:id="9">
    <w:p w14:paraId="4F58BB0C" w14:textId="77777777" w:rsidR="005D39C3" w:rsidRDefault="005D39C3" w:rsidP="005D39C3">
      <w:pPr>
        <w:autoSpaceDE w:val="0"/>
        <w:autoSpaceDN w:val="0"/>
        <w:adjustRightInd w:val="0"/>
        <w:spacing w:after="120"/>
        <w:rPr>
          <w:i/>
          <w:iCs/>
          <w:color w:val="010101"/>
          <w:sz w:val="20"/>
        </w:rPr>
      </w:pPr>
      <w:r>
        <w:rPr>
          <w:rStyle w:val="FootnoteReference"/>
        </w:rPr>
        <w:footnoteRef/>
      </w:r>
      <w:r>
        <w:rPr>
          <w:sz w:val="20"/>
        </w:rPr>
        <w:t xml:space="preserve"> </w:t>
      </w:r>
      <w:r>
        <w:rPr>
          <w:color w:val="010101"/>
          <w:sz w:val="20"/>
        </w:rPr>
        <w:t>S</w:t>
      </w:r>
      <w:r>
        <w:rPr>
          <w:i/>
          <w:color w:val="010101"/>
          <w:sz w:val="20"/>
        </w:rPr>
        <w:t xml:space="preserve">ee </w:t>
      </w:r>
      <w:r>
        <w:rPr>
          <w:i/>
          <w:iCs/>
          <w:color w:val="010101"/>
          <w:sz w:val="20"/>
        </w:rPr>
        <w:t>Effective Date Announced for Online Publication of Broadcast Television Public Inspection Files</w:t>
      </w:r>
      <w:r>
        <w:rPr>
          <w:color w:val="010101"/>
          <w:sz w:val="20"/>
        </w:rPr>
        <w:t xml:space="preserve">, Public Notice, 27 FCC Rcd 7478 (2012)(announcing effective date of electronic public file rule); </w:t>
      </w:r>
      <w:r>
        <w:rPr>
          <w:i/>
          <w:color w:val="010101"/>
          <w:sz w:val="20"/>
        </w:rPr>
        <w:t>Television Broadcast Stations Reminded of Their Online Public Inspection File Obligations</w:t>
      </w:r>
      <w:r>
        <w:rPr>
          <w:color w:val="010101"/>
          <w:sz w:val="20"/>
        </w:rPr>
        <w:t xml:space="preserve">, Public Notice, 27 FCC Rcd 15315 (2012) (reminding station’s to upload copies of existing public file documents to their electronic public file); </w:t>
      </w:r>
      <w:r>
        <w:rPr>
          <w:i/>
          <w:color w:val="010101"/>
          <w:sz w:val="20"/>
        </w:rPr>
        <w:t>Television Broadcast Stations Reminded of the Upcoming Public Inspection Filing Deadline</w:t>
      </w:r>
      <w:r>
        <w:rPr>
          <w:color w:val="010101"/>
          <w:sz w:val="20"/>
        </w:rPr>
        <w:t xml:space="preserve">, Public Notice, 28 FCC Rcd 429 (2013)(providing a final remainder to broadcasters to upload copies of existing public file documents to their electronic public file); </w:t>
      </w:r>
      <w:r>
        <w:rPr>
          <w:i/>
          <w:color w:val="010101"/>
          <w:sz w:val="20"/>
        </w:rPr>
        <w:t>see also</w:t>
      </w:r>
      <w:r>
        <w:rPr>
          <w:color w:val="010101"/>
          <w:sz w:val="20"/>
        </w:rPr>
        <w:t xml:space="preserve"> Second Report and Order, 27 FCC Rcd at 4580, para. 97 (establishing compliance periods for complying with broadcasters new electronic public file requirement).</w:t>
      </w:r>
    </w:p>
  </w:footnote>
  <w:footnote w:id="10">
    <w:p w14:paraId="1A0CA922" w14:textId="77777777" w:rsidR="00393311" w:rsidRDefault="00393311">
      <w:pPr>
        <w:pStyle w:val="FootnoteText"/>
      </w:pPr>
      <w:r>
        <w:rPr>
          <w:rStyle w:val="FootnoteReference"/>
        </w:rPr>
        <w:footnoteRef/>
      </w:r>
      <w:r>
        <w:t xml:space="preserve"> Licensee untimely uploaded its TV issues/programs lists to its e-pif for the following quarters: first, second, third, and fo</w:t>
      </w:r>
      <w:r w:rsidR="00267D86">
        <w:t>urth</w:t>
      </w:r>
      <w:r>
        <w:t xml:space="preserve"> quarters of 2007; first, second, and third quarters of 2008; </w:t>
      </w:r>
      <w:r w:rsidR="00267D86">
        <w:t>first and second quarters of 2009; third quarter of 2010; third quarter of 2012; and third quarter of 2013.</w:t>
      </w:r>
    </w:p>
  </w:footnote>
  <w:footnote w:id="11">
    <w:p w14:paraId="72C134CC" w14:textId="77777777" w:rsidR="00E62613" w:rsidRDefault="00E62613">
      <w:pPr>
        <w:pStyle w:val="FootnoteText"/>
      </w:pPr>
      <w:r>
        <w:rPr>
          <w:rStyle w:val="FootnoteReference"/>
        </w:rPr>
        <w:footnoteRef/>
      </w:r>
      <w:r>
        <w:t xml:space="preserve"> 47 C.F.R. </w:t>
      </w:r>
      <w:r w:rsidRPr="00C34D4C">
        <w:t>§ 73.</w:t>
      </w:r>
      <w:r>
        <w:t xml:space="preserve">3514(a). </w:t>
      </w:r>
    </w:p>
  </w:footnote>
  <w:footnote w:id="12">
    <w:p w14:paraId="79135FD4" w14:textId="77777777" w:rsidR="00DB53E2" w:rsidRPr="00C34D4C" w:rsidRDefault="00DB53E2" w:rsidP="00C34D4C">
      <w:pPr>
        <w:pStyle w:val="FootnoteText"/>
      </w:pPr>
      <w:r w:rsidRPr="00C34D4C">
        <w:rPr>
          <w:rStyle w:val="FootnoteReference"/>
        </w:rPr>
        <w:footnoteRef/>
      </w:r>
      <w:r w:rsidRPr="00C34D4C">
        <w:t xml:space="preserve"> 47 U.S.C. § 503(b)(1)(B); s</w:t>
      </w:r>
      <w:r w:rsidRPr="00C34D4C">
        <w:rPr>
          <w:i/>
          <w:iCs/>
        </w:rPr>
        <w:t>ee also</w:t>
      </w:r>
      <w:r w:rsidRPr="00C34D4C">
        <w:t xml:space="preserve"> 47 C.F.R. § 1.80(a)(1).</w:t>
      </w:r>
    </w:p>
  </w:footnote>
  <w:footnote w:id="13">
    <w:p w14:paraId="7750539B" w14:textId="77777777" w:rsidR="00DB53E2" w:rsidRPr="00C34D4C" w:rsidRDefault="00DB53E2" w:rsidP="00C34D4C">
      <w:pPr>
        <w:pStyle w:val="FootnoteText"/>
      </w:pPr>
      <w:r w:rsidRPr="00C34D4C">
        <w:rPr>
          <w:rStyle w:val="FootnoteReference"/>
        </w:rPr>
        <w:footnoteRef/>
      </w:r>
      <w:r w:rsidRPr="00C34D4C">
        <w:t xml:space="preserve"> 47 U.S.C. § 312(f)(1); </w:t>
      </w:r>
      <w:r w:rsidRPr="00C34D4C">
        <w:rPr>
          <w:i/>
        </w:rPr>
        <w:t>See</w:t>
      </w:r>
      <w:r w:rsidRPr="00C34D4C">
        <w:t xml:space="preserve"> </w:t>
      </w:r>
      <w:r w:rsidRPr="00C34D4C">
        <w:rPr>
          <w:i/>
        </w:rPr>
        <w:t>Southern California Broadcasting Co.</w:t>
      </w:r>
      <w:r w:rsidRPr="00C34D4C">
        <w:t xml:space="preserve">, Memorandum Opinion and Order, 6 FCC Rcd 4387, 4388 (1991), </w:t>
      </w:r>
      <w:r w:rsidRPr="00D41A39">
        <w:rPr>
          <w:i/>
        </w:rPr>
        <w:t>recons. denied</w:t>
      </w:r>
      <w:r w:rsidRPr="00C34D4C">
        <w:t>, 7 FCC Rcd 3454 (1992) (“</w:t>
      </w:r>
      <w:r w:rsidRPr="00C34D4C">
        <w:rPr>
          <w:i/>
        </w:rPr>
        <w:t>Southern California</w:t>
      </w:r>
      <w:r w:rsidRPr="00C34D4C">
        <w:t>”) (stating that “Commission interpretations of “willful” do not require licensee intent to engage in a violation”).</w:t>
      </w:r>
    </w:p>
  </w:footnote>
  <w:footnote w:id="14">
    <w:p w14:paraId="5FA44A6E" w14:textId="77777777" w:rsidR="00DB53E2" w:rsidRPr="00C34D4C" w:rsidRDefault="00DB53E2" w:rsidP="00C34D4C">
      <w:pPr>
        <w:pStyle w:val="FootnoteText"/>
      </w:pPr>
      <w:r w:rsidRPr="00C34D4C">
        <w:rPr>
          <w:rStyle w:val="FootnoteReference"/>
        </w:rPr>
        <w:footnoteRef/>
      </w:r>
      <w:r w:rsidRPr="00C34D4C">
        <w:t xml:space="preserve"> </w:t>
      </w:r>
      <w:r w:rsidRPr="00C34D4C">
        <w:rPr>
          <w:i/>
        </w:rPr>
        <w:t>See</w:t>
      </w:r>
      <w:r w:rsidRPr="00C34D4C">
        <w:t xml:space="preserve"> </w:t>
      </w:r>
      <w:r w:rsidRPr="00C34D4C">
        <w:rPr>
          <w:i/>
        </w:rPr>
        <w:t>PJB Communications of Virginia, Inc.</w:t>
      </w:r>
      <w:r w:rsidRPr="00C34D4C">
        <w:t xml:space="preserve">, Memorandum Opinion and Order 7 FCC Rcd 2088 (1992) (asserting that "[t]he fact that a licensee's violation occurred through inadvertence does not prevent it from being willful. It is not necessary that the violation be intentional”); </w:t>
      </w:r>
      <w:r w:rsidRPr="00C34D4C">
        <w:rPr>
          <w:i/>
        </w:rPr>
        <w:t>see also</w:t>
      </w:r>
      <w:r w:rsidRPr="00C34D4C">
        <w:t xml:space="preserve"> </w:t>
      </w:r>
      <w:r w:rsidRPr="00C34D4C">
        <w:rPr>
          <w:i/>
        </w:rPr>
        <w:t>Southern California</w:t>
      </w:r>
      <w:r w:rsidRPr="00C34D4C">
        <w:t xml:space="preserve">, 6 FCC Rcd at 4387 (finding that “inadvertence ... is at best, ignorance of the law, which the Commission does not consider a mitigating circumstance”); </w:t>
      </w:r>
      <w:r w:rsidRPr="00C34D4C">
        <w:rPr>
          <w:i/>
        </w:rPr>
        <w:t>Standard Communications Corp.</w:t>
      </w:r>
      <w:r w:rsidRPr="00C34D4C">
        <w:t>, Memorandum Opinion and Order, 1 FCC Rcd 358 (1986) (stating that “employee acts or omissions, such as clerical errors in failing to file required forms, do not excuse violations”).</w:t>
      </w:r>
    </w:p>
  </w:footnote>
  <w:footnote w:id="15">
    <w:p w14:paraId="3CC8582B" w14:textId="77777777" w:rsidR="00DB53E2" w:rsidRPr="00C34D4C" w:rsidRDefault="00DB53E2" w:rsidP="00C34D4C">
      <w:pPr>
        <w:pStyle w:val="FootnoteText"/>
      </w:pPr>
      <w:r w:rsidRPr="00C34D4C">
        <w:rPr>
          <w:rStyle w:val="FootnoteReference"/>
        </w:rPr>
        <w:footnoteRef/>
      </w:r>
      <w:r w:rsidRPr="00C34D4C">
        <w:rPr>
          <w:i/>
        </w:rPr>
        <w:t xml:space="preserve"> See</w:t>
      </w:r>
      <w:r w:rsidRPr="00C34D4C">
        <w:t xml:space="preserve"> H.R. Rep. No. 97-765, 97</w:t>
      </w:r>
      <w:r w:rsidRPr="00C34D4C">
        <w:rPr>
          <w:vertAlign w:val="superscript"/>
        </w:rPr>
        <w:t>th</w:t>
      </w:r>
      <w:r w:rsidRPr="00C34D4C">
        <w:t xml:space="preserve"> Cong. 2d Sess. 51 (1982).</w:t>
      </w:r>
    </w:p>
  </w:footnote>
  <w:footnote w:id="16">
    <w:p w14:paraId="6CEB4D46" w14:textId="77777777" w:rsidR="00DB53E2" w:rsidRPr="00C34D4C" w:rsidRDefault="00DB53E2" w:rsidP="00C34D4C">
      <w:pPr>
        <w:pStyle w:val="FootnoteText"/>
      </w:pPr>
      <w:r w:rsidRPr="00C34D4C">
        <w:rPr>
          <w:rStyle w:val="FootnoteReference"/>
        </w:rPr>
        <w:footnoteRef/>
      </w:r>
      <w:r w:rsidRPr="00C34D4C">
        <w:rPr>
          <w:i/>
          <w:iCs/>
        </w:rPr>
        <w:t xml:space="preserve"> See Southern California, </w:t>
      </w:r>
      <w:r w:rsidRPr="00C34D4C">
        <w:t>6 FCC Rcd at 4388.</w:t>
      </w:r>
    </w:p>
  </w:footnote>
  <w:footnote w:id="17">
    <w:p w14:paraId="1A00669A" w14:textId="77777777" w:rsidR="00DB53E2" w:rsidRPr="00C34D4C" w:rsidRDefault="00DB53E2" w:rsidP="00C34D4C">
      <w:pPr>
        <w:pStyle w:val="PlainText"/>
        <w:spacing w:after="120"/>
        <w:jc w:val="both"/>
        <w:rPr>
          <w:rFonts w:ascii="Times New Roman" w:hAnsi="Times New Roman" w:cs="Times New Roman"/>
          <w:sz w:val="20"/>
          <w:szCs w:val="20"/>
        </w:rPr>
      </w:pPr>
      <w:r w:rsidRPr="00C34D4C">
        <w:rPr>
          <w:rStyle w:val="FootnoteReference"/>
          <w:rFonts w:cs="Times New Roman"/>
          <w:szCs w:val="20"/>
        </w:rPr>
        <w:footnoteRef/>
      </w:r>
      <w:r w:rsidRPr="00C34D4C">
        <w:rPr>
          <w:rFonts w:ascii="Times New Roman" w:hAnsi="Times New Roman" w:cs="Times New Roman"/>
          <w:sz w:val="20"/>
          <w:szCs w:val="20"/>
        </w:rPr>
        <w:t xml:space="preserve"> 47 U.S.C. § 312(f)(2); </w:t>
      </w:r>
      <w:r w:rsidRPr="00C34D4C">
        <w:rPr>
          <w:rFonts w:ascii="Times New Roman" w:hAnsi="Times New Roman" w:cs="Times New Roman"/>
          <w:i/>
          <w:sz w:val="20"/>
          <w:szCs w:val="20"/>
        </w:rPr>
        <w:t>see also Callais Cablevision, Inc.</w:t>
      </w:r>
      <w:r w:rsidRPr="00C34D4C">
        <w:rPr>
          <w:rFonts w:ascii="Times New Roman" w:hAnsi="Times New Roman" w:cs="Times New Roman"/>
          <w:sz w:val="20"/>
          <w:szCs w:val="20"/>
        </w:rPr>
        <w:t>, Notice of Apparent Liability for Forfeiture, 16 FCC Rcd 1359, 1362 (2001).</w:t>
      </w:r>
    </w:p>
  </w:footnote>
  <w:footnote w:id="18">
    <w:p w14:paraId="1C6CD247" w14:textId="77777777" w:rsidR="00DB53E2" w:rsidRPr="00C34D4C" w:rsidRDefault="00DB53E2" w:rsidP="00C34D4C">
      <w:pPr>
        <w:pStyle w:val="FootnoteText"/>
      </w:pPr>
      <w:r w:rsidRPr="00C34D4C">
        <w:rPr>
          <w:rStyle w:val="FootnoteReference"/>
        </w:rPr>
        <w:footnoteRef/>
      </w:r>
      <w:r w:rsidRPr="00C34D4C">
        <w:t xml:space="preserve"> </w:t>
      </w:r>
      <w:r w:rsidRPr="00C34D4C">
        <w:rPr>
          <w:i/>
        </w:rPr>
        <w:t>See Forfeiture Policy Statement and Amendment of Section 1.80(b) of the Rules to Incorporate the Forfeiture Guidelines</w:t>
      </w:r>
      <w:r w:rsidRPr="00C34D4C">
        <w:t xml:space="preserve">, Report and Order, 12 FCC Rcd 17087, 17113-15 (1997) </w:t>
      </w:r>
      <w:r w:rsidRPr="00C34D4C">
        <w:rPr>
          <w:i/>
        </w:rPr>
        <w:t>(“Forfeiture Policy Statement”),</w:t>
      </w:r>
      <w:r w:rsidRPr="00C34D4C">
        <w:t xml:space="preserve"> </w:t>
      </w:r>
      <w:r w:rsidRPr="00C34D4C">
        <w:rPr>
          <w:i/>
        </w:rPr>
        <w:t>recon. denied</w:t>
      </w:r>
      <w:r w:rsidRPr="00C34D4C">
        <w:t>, 15 FCC Rcd. 303 (1999); 47 C.F.R. § 1.80(b), note to paragraph (b)(8), Section I.</w:t>
      </w:r>
    </w:p>
  </w:footnote>
  <w:footnote w:id="19">
    <w:p w14:paraId="15CBA757" w14:textId="77777777" w:rsidR="00DB53E2" w:rsidRPr="00C34D4C" w:rsidRDefault="00DB53E2" w:rsidP="00C34D4C">
      <w:pPr>
        <w:pStyle w:val="FootnoteText"/>
      </w:pPr>
      <w:r w:rsidRPr="00C34D4C">
        <w:rPr>
          <w:rStyle w:val="FootnoteReference"/>
        </w:rPr>
        <w:footnoteRef/>
      </w:r>
      <w:r w:rsidRPr="00C34D4C">
        <w:t xml:space="preserve"> 47 U.S.C. § 503(b)(2)(E); </w:t>
      </w:r>
      <w:r w:rsidRPr="00C34D4C">
        <w:rPr>
          <w:i/>
        </w:rPr>
        <w:t xml:space="preserve">see also Forfeiture Policy Statement, </w:t>
      </w:r>
      <w:r w:rsidRPr="00C34D4C">
        <w:t>12 FCC Rcd at 17100-01; 47 C.F.R. § 1.80(b)(8) and note to paragraph (b)(8), Section II.</w:t>
      </w:r>
    </w:p>
  </w:footnote>
  <w:footnote w:id="20">
    <w:p w14:paraId="40DF7B43" w14:textId="77777777" w:rsidR="00886139" w:rsidRDefault="00886139" w:rsidP="00886139">
      <w:pPr>
        <w:pStyle w:val="FootnoteText"/>
      </w:pPr>
      <w:r>
        <w:rPr>
          <w:rStyle w:val="FootnoteReference"/>
        </w:rPr>
        <w:footnoteRef/>
      </w:r>
      <w:r>
        <w:t xml:space="preserve"> 47 C.F.R. § 73.3514(a). </w:t>
      </w:r>
    </w:p>
  </w:footnote>
  <w:footnote w:id="21">
    <w:p w14:paraId="538B1764" w14:textId="1B477B6D" w:rsidR="00582B77" w:rsidRPr="00751BD5" w:rsidRDefault="00582B77">
      <w:pPr>
        <w:pStyle w:val="FootnoteText"/>
      </w:pPr>
      <w:r>
        <w:rPr>
          <w:rStyle w:val="FootnoteReference"/>
        </w:rPr>
        <w:footnoteRef/>
      </w:r>
      <w:r>
        <w:t xml:space="preserve"> </w:t>
      </w:r>
      <w:r>
        <w:rPr>
          <w:i/>
        </w:rPr>
        <w:t>See</w:t>
      </w:r>
      <w:r w:rsidR="00751BD5">
        <w:rPr>
          <w:i/>
        </w:rPr>
        <w:t xml:space="preserve"> e.g.</w:t>
      </w:r>
      <w:r>
        <w:rPr>
          <w:i/>
        </w:rPr>
        <w:t xml:space="preserve"> </w:t>
      </w:r>
      <w:r>
        <w:t xml:space="preserve"> </w:t>
      </w:r>
      <w:r>
        <w:rPr>
          <w:i/>
        </w:rPr>
        <w:t>NPG of Oregon, Inc.</w:t>
      </w:r>
      <w:r>
        <w:t xml:space="preserve">, </w:t>
      </w:r>
      <w:r w:rsidR="00751BD5">
        <w:t xml:space="preserve">Notice of Apparent Liability of Forfeiture, </w:t>
      </w:r>
      <w:r>
        <w:t xml:space="preserve">30 FCC Rcd 4782 (2015); </w:t>
      </w:r>
      <w:r w:rsidR="00751BD5">
        <w:rPr>
          <w:i/>
        </w:rPr>
        <w:t>Allen Broadcasting Corp.</w:t>
      </w:r>
      <w:r w:rsidR="00751BD5">
        <w:t xml:space="preserve"> Notice of Apparent Liability of Forfeiture, 30 FCC Rcd 4512 (2015).</w:t>
      </w:r>
    </w:p>
  </w:footnote>
  <w:footnote w:id="22">
    <w:p w14:paraId="58889E31" w14:textId="77777777" w:rsidR="002C70BA" w:rsidRPr="00C6545E" w:rsidRDefault="002C70BA" w:rsidP="002C70BA">
      <w:pPr>
        <w:spacing w:after="120"/>
        <w:rPr>
          <w:sz w:val="20"/>
        </w:rPr>
      </w:pPr>
      <w:r w:rsidRPr="001C14CC">
        <w:rPr>
          <w:rStyle w:val="FootnoteReference"/>
        </w:rPr>
        <w:footnoteRef/>
      </w:r>
      <w:r w:rsidRPr="00C6545E">
        <w:rPr>
          <w:sz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Pr>
          <w:sz w:val="20"/>
        </w:rPr>
        <w:t>ion may deny the application—</w:t>
      </w:r>
      <w:r w:rsidRPr="00C6545E">
        <w:rPr>
          <w:sz w:val="20"/>
        </w:rPr>
        <w:t>after notice and opportunity for a hearing under Section 309(e) of</w:t>
      </w:r>
      <w:r>
        <w:rPr>
          <w:sz w:val="20"/>
        </w:rPr>
        <w:t xml:space="preserve"> the Act, 47 U.S.C. § 309(e)—</w:t>
      </w:r>
      <w:r w:rsidRPr="00C6545E">
        <w:rPr>
          <w:sz w:val="20"/>
        </w:rPr>
        <w:t>or grant the application “on terms and conditions that are appropriate, including a renewal for a term less than the maximum otherwise permitted.”  47 U.S.C. § 309(k)(2).</w:t>
      </w:r>
    </w:p>
  </w:footnote>
  <w:footnote w:id="23">
    <w:p w14:paraId="0C29AA60" w14:textId="77777777" w:rsidR="00567BC0" w:rsidRPr="00BC30DA" w:rsidRDefault="00567BC0" w:rsidP="00567BC0">
      <w:pPr>
        <w:pStyle w:val="FootnoteText"/>
        <w:widowControl w:val="0"/>
      </w:pPr>
      <w:r w:rsidRPr="00BC30DA">
        <w:rPr>
          <w:rStyle w:val="FootnoteReference"/>
        </w:rPr>
        <w:footnoteRef/>
      </w:r>
      <w:r w:rsidRPr="00BC30DA">
        <w:t xml:space="preserve"> </w:t>
      </w:r>
      <w:r w:rsidRPr="00BC30DA">
        <w:rPr>
          <w:rFonts w:eastAsia="MS Mincho" w:cs="Arial"/>
        </w:rPr>
        <w:t>An FCC Form 159 and detailed instructions for completing the form may be obtained at http://www.fcc.gov/Forms/Form159/159.pdf.</w:t>
      </w:r>
    </w:p>
  </w:footnote>
  <w:footnote w:id="24">
    <w:p w14:paraId="3579DFEB" w14:textId="77777777" w:rsidR="00567BC0" w:rsidRPr="00BC30DA" w:rsidRDefault="00567BC0" w:rsidP="00567BC0">
      <w:pPr>
        <w:pStyle w:val="FootnoteText"/>
        <w:widowControl w:val="0"/>
      </w:pPr>
      <w:r w:rsidRPr="00BC30DA">
        <w:rPr>
          <w:rStyle w:val="FootnoteReference"/>
        </w:rPr>
        <w:footnoteRef/>
      </w:r>
      <w:r w:rsidRPr="00BC30DA">
        <w:t xml:space="preserve"> Questions regarding payment procedures, it should contact the Financial Operations Group Help Desk by phone at 1-877-480-3201, or by e mail at ARINQUIRIES@fcc.gov.</w:t>
      </w:r>
    </w:p>
  </w:footnote>
  <w:footnote w:id="25">
    <w:p w14:paraId="1F90194F" w14:textId="77777777" w:rsidR="00567BC0" w:rsidRPr="00BC30DA" w:rsidRDefault="00567BC0" w:rsidP="00567BC0">
      <w:pPr>
        <w:pStyle w:val="FootnoteText"/>
        <w:widowControl w:val="0"/>
        <w:rPr>
          <w:color w:val="000000"/>
        </w:rPr>
      </w:pPr>
      <w:r w:rsidRPr="00BC30DA">
        <w:rPr>
          <w:rStyle w:val="FootnoteReference"/>
          <w:color w:val="000000"/>
        </w:rPr>
        <w:footnoteRef/>
      </w:r>
      <w:r w:rsidRPr="00BC30DA">
        <w:rPr>
          <w:color w:val="000000"/>
        </w:rPr>
        <w:t xml:space="preserve"> </w:t>
      </w:r>
      <w:r w:rsidRPr="00BC30DA">
        <w:rPr>
          <w:i/>
          <w:color w:val="000000"/>
        </w:rPr>
        <w:t>See</w:t>
      </w:r>
      <w:r w:rsidRPr="00BC30DA">
        <w:rPr>
          <w:color w:val="000000"/>
        </w:rPr>
        <w:t xml:space="preserve"> 47 C.F.R. § 1.1914.</w:t>
      </w:r>
    </w:p>
  </w:footnote>
  <w:footnote w:id="26">
    <w:p w14:paraId="7627A47E" w14:textId="77777777" w:rsidR="00567BC0" w:rsidRPr="00C52DA3" w:rsidRDefault="00567BC0" w:rsidP="00567BC0">
      <w:pPr>
        <w:spacing w:after="120"/>
        <w:jc w:val="both"/>
        <w:rPr>
          <w:sz w:val="20"/>
        </w:rPr>
      </w:pPr>
      <w:r w:rsidRPr="00BC1979">
        <w:rPr>
          <w:rStyle w:val="FootnoteReference"/>
        </w:rPr>
        <w:footnoteRef/>
      </w:r>
      <w:r w:rsidRPr="00BC1979">
        <w:rPr>
          <w:sz w:val="20"/>
        </w:rPr>
        <w:t xml:space="preserve"> </w:t>
      </w:r>
      <w:r w:rsidRPr="00BC1979">
        <w:rPr>
          <w:i/>
          <w:sz w:val="20"/>
        </w:rPr>
        <w:t>See</w:t>
      </w:r>
      <w:r w:rsidRPr="00BC1979">
        <w:rPr>
          <w:sz w:val="20"/>
        </w:rPr>
        <w:t xml:space="preserve"> </w:t>
      </w:r>
      <w:r w:rsidRPr="00BC1979">
        <w:rPr>
          <w:i/>
          <w:sz w:val="20"/>
        </w:rPr>
        <w:t>San Jose State Univ.</w:t>
      </w:r>
      <w:r w:rsidRPr="00BC1979">
        <w:rPr>
          <w:sz w:val="20"/>
        </w:rPr>
        <w:t>, 26 F.C.C. Rcd. 5908 (2011) (noting that “[t]</w:t>
      </w:r>
      <w:r w:rsidRPr="009B1604">
        <w:rPr>
          <w:color w:val="252525"/>
          <w:sz w:val="20"/>
        </w:rPr>
        <w:t>ypically, the Commission uses gross revenue as the primary measuring stick by which it evaluates a licensee's ability to pay. Other financial indicators may be considered….”).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E5C1" w14:textId="77777777" w:rsidR="003D06A6" w:rsidRDefault="003D0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55D7B" w14:textId="6179EB93" w:rsidR="009C6D92" w:rsidRPr="00FF03BA" w:rsidRDefault="0060170A" w:rsidP="00FF03BA">
    <w:pPr>
      <w:pStyle w:val="Header"/>
    </w:pPr>
    <w:r>
      <w:tab/>
    </w:r>
    <w:r w:rsidRPr="00FF03BA">
      <w:t>Federal</w:t>
    </w:r>
    <w:r w:rsidR="00C337CB" w:rsidRPr="00FF03BA">
      <w:t xml:space="preserve"> Communications Commission</w:t>
    </w:r>
    <w:r w:rsidR="00C337CB" w:rsidRPr="00FF03BA">
      <w:tab/>
      <w:t>DA 15</w:t>
    </w:r>
    <w:r w:rsidRPr="00FF03BA">
      <w:t>-</w:t>
    </w:r>
    <w:r w:rsidR="00EA481D">
      <w:t>1276</w:t>
    </w:r>
    <w:r w:rsidRPr="00FF03BA">
      <w:t xml:space="preserve"> </w:t>
    </w:r>
  </w:p>
  <w:p w14:paraId="6B3FFBCB" w14:textId="77777777" w:rsidR="009C6D92" w:rsidRDefault="00DB53E2" w:rsidP="00FF03BA">
    <w:pPr>
      <w:pStyle w:val="Header"/>
    </w:pPr>
    <w:r>
      <w:rPr>
        <w:noProof/>
      </w:rPr>
      <mc:AlternateContent>
        <mc:Choice Requires="wps">
          <w:drawing>
            <wp:anchor distT="0" distB="0" distL="114300" distR="114300" simplePos="0" relativeHeight="251660288" behindDoc="0" locked="0" layoutInCell="0" allowOverlap="1" wp14:anchorId="166034A9" wp14:editId="03D0F36B">
              <wp:simplePos x="0" y="0"/>
              <wp:positionH relativeFrom="column">
                <wp:posOffset>0</wp:posOffset>
              </wp:positionH>
              <wp:positionV relativeFrom="paragraph">
                <wp:posOffset>22225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58BC0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14:paraId="10AB78DC" w14:textId="77777777" w:rsidR="009C6D92" w:rsidRDefault="00494D72" w:rsidP="00FF0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F8CF" w14:textId="6C6A624E" w:rsidR="009C6D92" w:rsidRDefault="00FF03BA" w:rsidP="00FF03BA">
    <w:pPr>
      <w:pStyle w:val="Header"/>
    </w:pPr>
    <w:r>
      <w:tab/>
    </w:r>
    <w:r w:rsidR="0060170A">
      <w:t>Federal Communications Commission</w:t>
    </w:r>
    <w:r w:rsidR="0060170A">
      <w:tab/>
      <w:t xml:space="preserve">       </w:t>
    </w:r>
    <w:r w:rsidR="00DB53E2">
      <w:t xml:space="preserve">                  DA 15</w:t>
    </w:r>
    <w:r w:rsidR="0060170A">
      <w:t>-</w:t>
    </w:r>
    <w:r w:rsidR="00EA481D">
      <w:t>1276</w:t>
    </w:r>
  </w:p>
  <w:p w14:paraId="42F8F34B" w14:textId="77777777" w:rsidR="009C6D92" w:rsidRDefault="00DB53E2" w:rsidP="00FF03BA">
    <w:pPr>
      <w:pStyle w:val="Header"/>
    </w:pPr>
    <w:r>
      <w:rPr>
        <w:noProof/>
      </w:rPr>
      <mc:AlternateContent>
        <mc:Choice Requires="wps">
          <w:drawing>
            <wp:anchor distT="0" distB="0" distL="114300" distR="114300" simplePos="0" relativeHeight="251659264" behindDoc="0" locked="0" layoutInCell="0" allowOverlap="1" wp14:anchorId="0216EFF2" wp14:editId="44FFC080">
              <wp:simplePos x="0" y="0"/>
              <wp:positionH relativeFrom="column">
                <wp:posOffset>0</wp:posOffset>
              </wp:positionH>
              <wp:positionV relativeFrom="paragraph">
                <wp:posOffset>22225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C6242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07B6D66"/>
    <w:multiLevelType w:val="hybridMultilevel"/>
    <w:tmpl w:val="AC408056"/>
    <w:lvl w:ilvl="0" w:tplc="292CCE7E">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6"/>
  </w:num>
  <w:num w:numId="5">
    <w:abstractNumId w:val="3"/>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E2"/>
    <w:rsid w:val="00017788"/>
    <w:rsid w:val="00037B98"/>
    <w:rsid w:val="00111A05"/>
    <w:rsid w:val="001131EE"/>
    <w:rsid w:val="00157CB0"/>
    <w:rsid w:val="00163757"/>
    <w:rsid w:val="00165FB5"/>
    <w:rsid w:val="001815F1"/>
    <w:rsid w:val="0018663C"/>
    <w:rsid w:val="001D7648"/>
    <w:rsid w:val="001E2E9D"/>
    <w:rsid w:val="001F3B8A"/>
    <w:rsid w:val="0020354F"/>
    <w:rsid w:val="0021014E"/>
    <w:rsid w:val="002518E3"/>
    <w:rsid w:val="002566FF"/>
    <w:rsid w:val="00267D86"/>
    <w:rsid w:val="002C70BA"/>
    <w:rsid w:val="002D1C46"/>
    <w:rsid w:val="002D555A"/>
    <w:rsid w:val="002D6CED"/>
    <w:rsid w:val="002E701A"/>
    <w:rsid w:val="0034447A"/>
    <w:rsid w:val="00393311"/>
    <w:rsid w:val="003B51CE"/>
    <w:rsid w:val="003D06A6"/>
    <w:rsid w:val="004265B1"/>
    <w:rsid w:val="00431222"/>
    <w:rsid w:val="004438EC"/>
    <w:rsid w:val="004917A7"/>
    <w:rsid w:val="00494D72"/>
    <w:rsid w:val="004A34A2"/>
    <w:rsid w:val="004C1CF5"/>
    <w:rsid w:val="004C43F6"/>
    <w:rsid w:val="004E64A3"/>
    <w:rsid w:val="00505974"/>
    <w:rsid w:val="00506568"/>
    <w:rsid w:val="00510D0D"/>
    <w:rsid w:val="00567BC0"/>
    <w:rsid w:val="00582B77"/>
    <w:rsid w:val="005966D7"/>
    <w:rsid w:val="005A7BC7"/>
    <w:rsid w:val="005C36CC"/>
    <w:rsid w:val="005D39C3"/>
    <w:rsid w:val="005F6BE7"/>
    <w:rsid w:val="0060170A"/>
    <w:rsid w:val="00604A98"/>
    <w:rsid w:val="006060A8"/>
    <w:rsid w:val="00646950"/>
    <w:rsid w:val="0065604A"/>
    <w:rsid w:val="0067126E"/>
    <w:rsid w:val="00686D62"/>
    <w:rsid w:val="00694955"/>
    <w:rsid w:val="006E2697"/>
    <w:rsid w:val="006F7395"/>
    <w:rsid w:val="007148A8"/>
    <w:rsid w:val="00750996"/>
    <w:rsid w:val="00751BD5"/>
    <w:rsid w:val="00751FA1"/>
    <w:rsid w:val="00784DBE"/>
    <w:rsid w:val="007F0640"/>
    <w:rsid w:val="00841313"/>
    <w:rsid w:val="00873143"/>
    <w:rsid w:val="00886139"/>
    <w:rsid w:val="0090009D"/>
    <w:rsid w:val="0095578C"/>
    <w:rsid w:val="00964CF1"/>
    <w:rsid w:val="00975793"/>
    <w:rsid w:val="00977589"/>
    <w:rsid w:val="009E5544"/>
    <w:rsid w:val="00A031EF"/>
    <w:rsid w:val="00A05722"/>
    <w:rsid w:val="00A0786F"/>
    <w:rsid w:val="00A11732"/>
    <w:rsid w:val="00A943CC"/>
    <w:rsid w:val="00B05917"/>
    <w:rsid w:val="00B060A9"/>
    <w:rsid w:val="00B27E10"/>
    <w:rsid w:val="00B3114A"/>
    <w:rsid w:val="00B5657D"/>
    <w:rsid w:val="00B61C03"/>
    <w:rsid w:val="00B6374A"/>
    <w:rsid w:val="00BD465B"/>
    <w:rsid w:val="00BE03AB"/>
    <w:rsid w:val="00C00F8E"/>
    <w:rsid w:val="00C337CB"/>
    <w:rsid w:val="00C34D4C"/>
    <w:rsid w:val="00C41DA6"/>
    <w:rsid w:val="00C449F5"/>
    <w:rsid w:val="00C63388"/>
    <w:rsid w:val="00CB66D4"/>
    <w:rsid w:val="00CE4A64"/>
    <w:rsid w:val="00D16524"/>
    <w:rsid w:val="00D41A39"/>
    <w:rsid w:val="00D81F48"/>
    <w:rsid w:val="00DA3EA3"/>
    <w:rsid w:val="00DB53E2"/>
    <w:rsid w:val="00E17507"/>
    <w:rsid w:val="00E56587"/>
    <w:rsid w:val="00E62613"/>
    <w:rsid w:val="00E754E8"/>
    <w:rsid w:val="00E92B8F"/>
    <w:rsid w:val="00EA481D"/>
    <w:rsid w:val="00EF2884"/>
    <w:rsid w:val="00EF2B7D"/>
    <w:rsid w:val="00FC3912"/>
    <w:rsid w:val="00FD1B52"/>
    <w:rsid w:val="00FD27C1"/>
    <w:rsid w:val="00FF03B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E9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7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94D72"/>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94D72"/>
    <w:pPr>
      <w:keepNext/>
      <w:numPr>
        <w:ilvl w:val="1"/>
        <w:numId w:val="5"/>
      </w:numPr>
      <w:spacing w:after="120"/>
      <w:outlineLvl w:val="1"/>
    </w:pPr>
    <w:rPr>
      <w:b/>
    </w:rPr>
  </w:style>
  <w:style w:type="paragraph" w:styleId="Heading3">
    <w:name w:val="heading 3"/>
    <w:basedOn w:val="Normal"/>
    <w:next w:val="ParaNum"/>
    <w:link w:val="Heading3Char"/>
    <w:qFormat/>
    <w:rsid w:val="00494D72"/>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494D72"/>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494D72"/>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494D72"/>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494D72"/>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494D72"/>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94D72"/>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94D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4D72"/>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link w:val="FootnoteTextChar"/>
    <w:rsid w:val="00494D7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basedOn w:val="DefaultParagraphFont"/>
    <w:link w:val="FootnoteText"/>
    <w:rsid w:val="00DB53E2"/>
    <w:rPr>
      <w:rFonts w:ascii="Times New Roman" w:eastAsia="Times New Roman" w:hAnsi="Times New Roman" w:cs="Times New Roman"/>
      <w:sz w:val="20"/>
      <w:szCs w:val="20"/>
    </w:rPr>
  </w:style>
  <w:style w:type="paragraph" w:styleId="Header">
    <w:name w:val="header"/>
    <w:basedOn w:val="Normal"/>
    <w:link w:val="HeaderChar"/>
    <w:autoRedefine/>
    <w:rsid w:val="00494D72"/>
    <w:pPr>
      <w:tabs>
        <w:tab w:val="center" w:pos="4680"/>
        <w:tab w:val="right" w:pos="9360"/>
      </w:tabs>
    </w:pPr>
    <w:rPr>
      <w:b/>
    </w:rPr>
  </w:style>
  <w:style w:type="character" w:customStyle="1" w:styleId="HeaderChar">
    <w:name w:val="Header Char"/>
    <w:basedOn w:val="DefaultParagraphFont"/>
    <w:link w:val="Header"/>
    <w:rsid w:val="00FF03BA"/>
    <w:rPr>
      <w:rFonts w:ascii="Times New Roman" w:eastAsia="Times New Roman" w:hAnsi="Times New Roman" w:cs="Times New Roman"/>
      <w:b/>
      <w:snapToGrid w:val="0"/>
      <w:kern w:val="28"/>
      <w:szCs w:val="20"/>
    </w:rPr>
  </w:style>
  <w:style w:type="paragraph" w:styleId="Footer">
    <w:name w:val="footer"/>
    <w:basedOn w:val="Normal"/>
    <w:link w:val="FooterChar"/>
    <w:rsid w:val="00494D72"/>
    <w:pPr>
      <w:tabs>
        <w:tab w:val="center" w:pos="4320"/>
        <w:tab w:val="right" w:pos="8640"/>
      </w:tabs>
    </w:pPr>
  </w:style>
  <w:style w:type="character" w:customStyle="1" w:styleId="FooterChar">
    <w:name w:val="Footer Char"/>
    <w:basedOn w:val="DefaultParagraphFont"/>
    <w:link w:val="Footer"/>
    <w:rsid w:val="00DB53E2"/>
    <w:rPr>
      <w:rFonts w:ascii="Times New Roman" w:eastAsia="Times New Roman" w:hAnsi="Times New Roman" w:cs="Times New Roman"/>
      <w:snapToGrid w:val="0"/>
      <w:kern w:val="28"/>
      <w:szCs w:val="20"/>
    </w:rPr>
  </w:style>
  <w:style w:type="paragraph" w:styleId="PlainText">
    <w:name w:val="Plain Text"/>
    <w:basedOn w:val="Normal"/>
    <w:link w:val="PlainTextChar"/>
    <w:uiPriority w:val="99"/>
    <w:semiHidden/>
    <w:unhideWhenUsed/>
    <w:rsid w:val="00DB53E2"/>
    <w:rPr>
      <w:rFonts w:ascii="Consolas" w:hAnsi="Consolas" w:cs="Consolas"/>
      <w:sz w:val="21"/>
      <w:szCs w:val="21"/>
    </w:rPr>
  </w:style>
  <w:style w:type="character" w:customStyle="1" w:styleId="PlainTextChar">
    <w:name w:val="Plain Text Char"/>
    <w:basedOn w:val="DefaultParagraphFont"/>
    <w:link w:val="PlainText"/>
    <w:uiPriority w:val="99"/>
    <w:semiHidden/>
    <w:rsid w:val="00DB53E2"/>
    <w:rPr>
      <w:rFonts w:ascii="Consolas" w:hAnsi="Consolas" w:cs="Consolas"/>
      <w:sz w:val="21"/>
      <w:szCs w:val="21"/>
    </w:rPr>
  </w:style>
  <w:style w:type="paragraph" w:customStyle="1" w:styleId="ParaNum">
    <w:name w:val="ParaNum"/>
    <w:basedOn w:val="Normal"/>
    <w:link w:val="ParaNumChar"/>
    <w:rsid w:val="00494D72"/>
    <w:pPr>
      <w:numPr>
        <w:numId w:val="4"/>
      </w:numPr>
      <w:tabs>
        <w:tab w:val="clear" w:pos="1080"/>
        <w:tab w:val="num" w:pos="1440"/>
      </w:tabs>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494D72"/>
    <w:rPr>
      <w:rFonts w:ascii="Times New Roman" w:hAnsi="Times New Roman"/>
      <w:dstrike w:val="0"/>
      <w:color w:val="auto"/>
      <w:sz w:val="20"/>
      <w:vertAlign w:val="superscript"/>
    </w:rPr>
  </w:style>
  <w:style w:type="character" w:styleId="PageNumber">
    <w:name w:val="page number"/>
    <w:basedOn w:val="DefaultParagraphFont"/>
    <w:rsid w:val="00494D72"/>
  </w:style>
  <w:style w:type="character" w:customStyle="1" w:styleId="Heading1Char">
    <w:name w:val="Heading 1 Char"/>
    <w:basedOn w:val="DefaultParagraphFont"/>
    <w:link w:val="Heading1"/>
    <w:rsid w:val="0060170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0170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0170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0170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0170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0170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0170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0170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0170A"/>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494D72"/>
    <w:rPr>
      <w:sz w:val="20"/>
    </w:rPr>
  </w:style>
  <w:style w:type="character" w:customStyle="1" w:styleId="EndnoteTextChar">
    <w:name w:val="Endnote Text Char"/>
    <w:basedOn w:val="DefaultParagraphFont"/>
    <w:link w:val="EndnoteText"/>
    <w:semiHidden/>
    <w:rsid w:val="0060170A"/>
    <w:rPr>
      <w:rFonts w:ascii="Times New Roman" w:eastAsia="Times New Roman" w:hAnsi="Times New Roman" w:cs="Times New Roman"/>
      <w:snapToGrid w:val="0"/>
      <w:kern w:val="28"/>
      <w:sz w:val="20"/>
      <w:szCs w:val="20"/>
    </w:rPr>
  </w:style>
  <w:style w:type="character" w:styleId="EndnoteReference">
    <w:name w:val="endnote reference"/>
    <w:semiHidden/>
    <w:rsid w:val="00494D72"/>
    <w:rPr>
      <w:vertAlign w:val="superscript"/>
    </w:rPr>
  </w:style>
  <w:style w:type="paragraph" w:styleId="TOC1">
    <w:name w:val="toc 1"/>
    <w:basedOn w:val="Normal"/>
    <w:next w:val="Normal"/>
    <w:semiHidden/>
    <w:rsid w:val="00494D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94D72"/>
    <w:pPr>
      <w:tabs>
        <w:tab w:val="left" w:pos="720"/>
        <w:tab w:val="right" w:leader="dot" w:pos="9360"/>
      </w:tabs>
      <w:suppressAutoHyphens/>
      <w:ind w:left="720" w:right="720" w:hanging="360"/>
    </w:pPr>
    <w:rPr>
      <w:noProof/>
    </w:rPr>
  </w:style>
  <w:style w:type="paragraph" w:styleId="TOC3">
    <w:name w:val="toc 3"/>
    <w:basedOn w:val="Normal"/>
    <w:next w:val="Normal"/>
    <w:semiHidden/>
    <w:rsid w:val="00494D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94D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94D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94D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94D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94D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94D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94D72"/>
    <w:pPr>
      <w:tabs>
        <w:tab w:val="right" w:pos="9360"/>
      </w:tabs>
      <w:suppressAutoHyphens/>
    </w:pPr>
  </w:style>
  <w:style w:type="character" w:customStyle="1" w:styleId="EquationCaption">
    <w:name w:val="_Equation Caption"/>
    <w:rsid w:val="00494D72"/>
  </w:style>
  <w:style w:type="paragraph" w:styleId="BlockText">
    <w:name w:val="Block Text"/>
    <w:basedOn w:val="Normal"/>
    <w:rsid w:val="00494D72"/>
    <w:pPr>
      <w:spacing w:after="240"/>
      <w:ind w:left="1440" w:right="1440"/>
    </w:pPr>
  </w:style>
  <w:style w:type="paragraph" w:customStyle="1" w:styleId="Paratitle">
    <w:name w:val="Para title"/>
    <w:basedOn w:val="Normal"/>
    <w:rsid w:val="00494D72"/>
    <w:pPr>
      <w:tabs>
        <w:tab w:val="center" w:pos="9270"/>
      </w:tabs>
      <w:spacing w:after="240"/>
    </w:pPr>
    <w:rPr>
      <w:spacing w:val="-2"/>
    </w:rPr>
  </w:style>
  <w:style w:type="paragraph" w:customStyle="1" w:styleId="Bullet">
    <w:name w:val="Bullet"/>
    <w:basedOn w:val="Normal"/>
    <w:rsid w:val="00494D72"/>
    <w:pPr>
      <w:tabs>
        <w:tab w:val="left" w:pos="2160"/>
      </w:tabs>
      <w:spacing w:after="220"/>
      <w:ind w:left="2160" w:hanging="720"/>
    </w:pPr>
  </w:style>
  <w:style w:type="paragraph" w:customStyle="1" w:styleId="TableFormat">
    <w:name w:val="TableFormat"/>
    <w:basedOn w:val="Bullet"/>
    <w:rsid w:val="00494D72"/>
    <w:pPr>
      <w:tabs>
        <w:tab w:val="clear" w:pos="2160"/>
        <w:tab w:val="left" w:pos="5040"/>
      </w:tabs>
      <w:ind w:left="5040" w:hanging="3600"/>
    </w:pPr>
  </w:style>
  <w:style w:type="paragraph" w:customStyle="1" w:styleId="TOCTitle">
    <w:name w:val="TOC Title"/>
    <w:basedOn w:val="Normal"/>
    <w:rsid w:val="00494D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4D72"/>
    <w:pPr>
      <w:jc w:val="center"/>
    </w:pPr>
    <w:rPr>
      <w:rFonts w:ascii="Times New Roman Bold" w:hAnsi="Times New Roman Bold"/>
      <w:b/>
      <w:bCs/>
      <w:caps/>
      <w:szCs w:val="22"/>
    </w:rPr>
  </w:style>
  <w:style w:type="character" w:styleId="Hyperlink">
    <w:name w:val="Hyperlink"/>
    <w:rsid w:val="00494D72"/>
    <w:rPr>
      <w:color w:val="0000FF"/>
      <w:u w:val="single"/>
    </w:rPr>
  </w:style>
  <w:style w:type="character" w:styleId="CommentReference">
    <w:name w:val="annotation reference"/>
    <w:basedOn w:val="DefaultParagraphFont"/>
    <w:uiPriority w:val="99"/>
    <w:semiHidden/>
    <w:unhideWhenUsed/>
    <w:rsid w:val="00CB66D4"/>
    <w:rPr>
      <w:sz w:val="16"/>
      <w:szCs w:val="16"/>
    </w:rPr>
  </w:style>
  <w:style w:type="paragraph" w:styleId="CommentText">
    <w:name w:val="annotation text"/>
    <w:basedOn w:val="Normal"/>
    <w:link w:val="CommentTextChar"/>
    <w:uiPriority w:val="99"/>
    <w:semiHidden/>
    <w:unhideWhenUsed/>
    <w:rsid w:val="00CB66D4"/>
    <w:rPr>
      <w:sz w:val="20"/>
    </w:rPr>
  </w:style>
  <w:style w:type="character" w:customStyle="1" w:styleId="CommentTextChar">
    <w:name w:val="Comment Text Char"/>
    <w:basedOn w:val="DefaultParagraphFont"/>
    <w:link w:val="CommentText"/>
    <w:uiPriority w:val="99"/>
    <w:semiHidden/>
    <w:rsid w:val="00CB66D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CB66D4"/>
    <w:rPr>
      <w:b/>
      <w:bCs/>
    </w:rPr>
  </w:style>
  <w:style w:type="character" w:customStyle="1" w:styleId="CommentSubjectChar">
    <w:name w:val="Comment Subject Char"/>
    <w:basedOn w:val="CommentTextChar"/>
    <w:link w:val="CommentSubject"/>
    <w:uiPriority w:val="99"/>
    <w:semiHidden/>
    <w:rsid w:val="00CB66D4"/>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CB66D4"/>
    <w:rPr>
      <w:rFonts w:ascii="Tahoma" w:hAnsi="Tahoma" w:cs="Tahoma"/>
      <w:sz w:val="16"/>
      <w:szCs w:val="16"/>
    </w:rPr>
  </w:style>
  <w:style w:type="character" w:customStyle="1" w:styleId="BalloonTextChar">
    <w:name w:val="Balloon Text Char"/>
    <w:basedOn w:val="DefaultParagraphFont"/>
    <w:link w:val="BalloonText"/>
    <w:uiPriority w:val="99"/>
    <w:semiHidden/>
    <w:rsid w:val="00CB66D4"/>
    <w:rPr>
      <w:rFonts w:ascii="Tahoma" w:eastAsia="Times New Roman" w:hAnsi="Tahoma" w:cs="Tahoma"/>
      <w:snapToGrid w:val="0"/>
      <w:kern w:val="28"/>
      <w:sz w:val="16"/>
      <w:szCs w:val="16"/>
    </w:rPr>
  </w:style>
  <w:style w:type="paragraph" w:styleId="Revision">
    <w:name w:val="Revision"/>
    <w:hidden/>
    <w:uiPriority w:val="99"/>
    <w:semiHidden/>
    <w:rsid w:val="005F6BE7"/>
    <w:pPr>
      <w:spacing w:after="0" w:line="240" w:lineRule="auto"/>
    </w:pPr>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5D39C3"/>
  </w:style>
  <w:style w:type="character" w:customStyle="1" w:styleId="ParaNumChar">
    <w:name w:val="ParaNum Char"/>
    <w:link w:val="ParaNum"/>
    <w:rsid w:val="005D39C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7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94D72"/>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94D72"/>
    <w:pPr>
      <w:keepNext/>
      <w:numPr>
        <w:ilvl w:val="1"/>
        <w:numId w:val="5"/>
      </w:numPr>
      <w:spacing w:after="120"/>
      <w:outlineLvl w:val="1"/>
    </w:pPr>
    <w:rPr>
      <w:b/>
    </w:rPr>
  </w:style>
  <w:style w:type="paragraph" w:styleId="Heading3">
    <w:name w:val="heading 3"/>
    <w:basedOn w:val="Normal"/>
    <w:next w:val="ParaNum"/>
    <w:link w:val="Heading3Char"/>
    <w:qFormat/>
    <w:rsid w:val="00494D72"/>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494D72"/>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494D72"/>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494D72"/>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494D72"/>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494D72"/>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94D72"/>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94D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4D72"/>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link w:val="FootnoteTextChar"/>
    <w:rsid w:val="00494D7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basedOn w:val="DefaultParagraphFont"/>
    <w:link w:val="FootnoteText"/>
    <w:rsid w:val="00DB53E2"/>
    <w:rPr>
      <w:rFonts w:ascii="Times New Roman" w:eastAsia="Times New Roman" w:hAnsi="Times New Roman" w:cs="Times New Roman"/>
      <w:sz w:val="20"/>
      <w:szCs w:val="20"/>
    </w:rPr>
  </w:style>
  <w:style w:type="paragraph" w:styleId="Header">
    <w:name w:val="header"/>
    <w:basedOn w:val="Normal"/>
    <w:link w:val="HeaderChar"/>
    <w:autoRedefine/>
    <w:rsid w:val="00494D72"/>
    <w:pPr>
      <w:tabs>
        <w:tab w:val="center" w:pos="4680"/>
        <w:tab w:val="right" w:pos="9360"/>
      </w:tabs>
    </w:pPr>
    <w:rPr>
      <w:b/>
    </w:rPr>
  </w:style>
  <w:style w:type="character" w:customStyle="1" w:styleId="HeaderChar">
    <w:name w:val="Header Char"/>
    <w:basedOn w:val="DefaultParagraphFont"/>
    <w:link w:val="Header"/>
    <w:rsid w:val="00FF03BA"/>
    <w:rPr>
      <w:rFonts w:ascii="Times New Roman" w:eastAsia="Times New Roman" w:hAnsi="Times New Roman" w:cs="Times New Roman"/>
      <w:b/>
      <w:snapToGrid w:val="0"/>
      <w:kern w:val="28"/>
      <w:szCs w:val="20"/>
    </w:rPr>
  </w:style>
  <w:style w:type="paragraph" w:styleId="Footer">
    <w:name w:val="footer"/>
    <w:basedOn w:val="Normal"/>
    <w:link w:val="FooterChar"/>
    <w:rsid w:val="00494D72"/>
    <w:pPr>
      <w:tabs>
        <w:tab w:val="center" w:pos="4320"/>
        <w:tab w:val="right" w:pos="8640"/>
      </w:tabs>
    </w:pPr>
  </w:style>
  <w:style w:type="character" w:customStyle="1" w:styleId="FooterChar">
    <w:name w:val="Footer Char"/>
    <w:basedOn w:val="DefaultParagraphFont"/>
    <w:link w:val="Footer"/>
    <w:rsid w:val="00DB53E2"/>
    <w:rPr>
      <w:rFonts w:ascii="Times New Roman" w:eastAsia="Times New Roman" w:hAnsi="Times New Roman" w:cs="Times New Roman"/>
      <w:snapToGrid w:val="0"/>
      <w:kern w:val="28"/>
      <w:szCs w:val="20"/>
    </w:rPr>
  </w:style>
  <w:style w:type="paragraph" w:styleId="PlainText">
    <w:name w:val="Plain Text"/>
    <w:basedOn w:val="Normal"/>
    <w:link w:val="PlainTextChar"/>
    <w:uiPriority w:val="99"/>
    <w:semiHidden/>
    <w:unhideWhenUsed/>
    <w:rsid w:val="00DB53E2"/>
    <w:rPr>
      <w:rFonts w:ascii="Consolas" w:hAnsi="Consolas" w:cs="Consolas"/>
      <w:sz w:val="21"/>
      <w:szCs w:val="21"/>
    </w:rPr>
  </w:style>
  <w:style w:type="character" w:customStyle="1" w:styleId="PlainTextChar">
    <w:name w:val="Plain Text Char"/>
    <w:basedOn w:val="DefaultParagraphFont"/>
    <w:link w:val="PlainText"/>
    <w:uiPriority w:val="99"/>
    <w:semiHidden/>
    <w:rsid w:val="00DB53E2"/>
    <w:rPr>
      <w:rFonts w:ascii="Consolas" w:hAnsi="Consolas" w:cs="Consolas"/>
      <w:sz w:val="21"/>
      <w:szCs w:val="21"/>
    </w:rPr>
  </w:style>
  <w:style w:type="paragraph" w:customStyle="1" w:styleId="ParaNum">
    <w:name w:val="ParaNum"/>
    <w:basedOn w:val="Normal"/>
    <w:link w:val="ParaNumChar"/>
    <w:rsid w:val="00494D72"/>
    <w:pPr>
      <w:numPr>
        <w:numId w:val="4"/>
      </w:numPr>
      <w:tabs>
        <w:tab w:val="clear" w:pos="1080"/>
        <w:tab w:val="num" w:pos="1440"/>
      </w:tabs>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494D72"/>
    <w:rPr>
      <w:rFonts w:ascii="Times New Roman" w:hAnsi="Times New Roman"/>
      <w:dstrike w:val="0"/>
      <w:color w:val="auto"/>
      <w:sz w:val="20"/>
      <w:vertAlign w:val="superscript"/>
    </w:rPr>
  </w:style>
  <w:style w:type="character" w:styleId="PageNumber">
    <w:name w:val="page number"/>
    <w:basedOn w:val="DefaultParagraphFont"/>
    <w:rsid w:val="00494D72"/>
  </w:style>
  <w:style w:type="character" w:customStyle="1" w:styleId="Heading1Char">
    <w:name w:val="Heading 1 Char"/>
    <w:basedOn w:val="DefaultParagraphFont"/>
    <w:link w:val="Heading1"/>
    <w:rsid w:val="0060170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0170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0170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0170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0170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0170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0170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0170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0170A"/>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494D72"/>
    <w:rPr>
      <w:sz w:val="20"/>
    </w:rPr>
  </w:style>
  <w:style w:type="character" w:customStyle="1" w:styleId="EndnoteTextChar">
    <w:name w:val="Endnote Text Char"/>
    <w:basedOn w:val="DefaultParagraphFont"/>
    <w:link w:val="EndnoteText"/>
    <w:semiHidden/>
    <w:rsid w:val="0060170A"/>
    <w:rPr>
      <w:rFonts w:ascii="Times New Roman" w:eastAsia="Times New Roman" w:hAnsi="Times New Roman" w:cs="Times New Roman"/>
      <w:snapToGrid w:val="0"/>
      <w:kern w:val="28"/>
      <w:sz w:val="20"/>
      <w:szCs w:val="20"/>
    </w:rPr>
  </w:style>
  <w:style w:type="character" w:styleId="EndnoteReference">
    <w:name w:val="endnote reference"/>
    <w:semiHidden/>
    <w:rsid w:val="00494D72"/>
    <w:rPr>
      <w:vertAlign w:val="superscript"/>
    </w:rPr>
  </w:style>
  <w:style w:type="paragraph" w:styleId="TOC1">
    <w:name w:val="toc 1"/>
    <w:basedOn w:val="Normal"/>
    <w:next w:val="Normal"/>
    <w:semiHidden/>
    <w:rsid w:val="00494D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94D72"/>
    <w:pPr>
      <w:tabs>
        <w:tab w:val="left" w:pos="720"/>
        <w:tab w:val="right" w:leader="dot" w:pos="9360"/>
      </w:tabs>
      <w:suppressAutoHyphens/>
      <w:ind w:left="720" w:right="720" w:hanging="360"/>
    </w:pPr>
    <w:rPr>
      <w:noProof/>
    </w:rPr>
  </w:style>
  <w:style w:type="paragraph" w:styleId="TOC3">
    <w:name w:val="toc 3"/>
    <w:basedOn w:val="Normal"/>
    <w:next w:val="Normal"/>
    <w:semiHidden/>
    <w:rsid w:val="00494D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94D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94D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94D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94D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94D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94D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94D72"/>
    <w:pPr>
      <w:tabs>
        <w:tab w:val="right" w:pos="9360"/>
      </w:tabs>
      <w:suppressAutoHyphens/>
    </w:pPr>
  </w:style>
  <w:style w:type="character" w:customStyle="1" w:styleId="EquationCaption">
    <w:name w:val="_Equation Caption"/>
    <w:rsid w:val="00494D72"/>
  </w:style>
  <w:style w:type="paragraph" w:styleId="BlockText">
    <w:name w:val="Block Text"/>
    <w:basedOn w:val="Normal"/>
    <w:rsid w:val="00494D72"/>
    <w:pPr>
      <w:spacing w:after="240"/>
      <w:ind w:left="1440" w:right="1440"/>
    </w:pPr>
  </w:style>
  <w:style w:type="paragraph" w:customStyle="1" w:styleId="Paratitle">
    <w:name w:val="Para title"/>
    <w:basedOn w:val="Normal"/>
    <w:rsid w:val="00494D72"/>
    <w:pPr>
      <w:tabs>
        <w:tab w:val="center" w:pos="9270"/>
      </w:tabs>
      <w:spacing w:after="240"/>
    </w:pPr>
    <w:rPr>
      <w:spacing w:val="-2"/>
    </w:rPr>
  </w:style>
  <w:style w:type="paragraph" w:customStyle="1" w:styleId="Bullet">
    <w:name w:val="Bullet"/>
    <w:basedOn w:val="Normal"/>
    <w:rsid w:val="00494D72"/>
    <w:pPr>
      <w:tabs>
        <w:tab w:val="left" w:pos="2160"/>
      </w:tabs>
      <w:spacing w:after="220"/>
      <w:ind w:left="2160" w:hanging="720"/>
    </w:pPr>
  </w:style>
  <w:style w:type="paragraph" w:customStyle="1" w:styleId="TableFormat">
    <w:name w:val="TableFormat"/>
    <w:basedOn w:val="Bullet"/>
    <w:rsid w:val="00494D72"/>
    <w:pPr>
      <w:tabs>
        <w:tab w:val="clear" w:pos="2160"/>
        <w:tab w:val="left" w:pos="5040"/>
      </w:tabs>
      <w:ind w:left="5040" w:hanging="3600"/>
    </w:pPr>
  </w:style>
  <w:style w:type="paragraph" w:customStyle="1" w:styleId="TOCTitle">
    <w:name w:val="TOC Title"/>
    <w:basedOn w:val="Normal"/>
    <w:rsid w:val="00494D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4D72"/>
    <w:pPr>
      <w:jc w:val="center"/>
    </w:pPr>
    <w:rPr>
      <w:rFonts w:ascii="Times New Roman Bold" w:hAnsi="Times New Roman Bold"/>
      <w:b/>
      <w:bCs/>
      <w:caps/>
      <w:szCs w:val="22"/>
    </w:rPr>
  </w:style>
  <w:style w:type="character" w:styleId="Hyperlink">
    <w:name w:val="Hyperlink"/>
    <w:rsid w:val="00494D72"/>
    <w:rPr>
      <w:color w:val="0000FF"/>
      <w:u w:val="single"/>
    </w:rPr>
  </w:style>
  <w:style w:type="character" w:styleId="CommentReference">
    <w:name w:val="annotation reference"/>
    <w:basedOn w:val="DefaultParagraphFont"/>
    <w:uiPriority w:val="99"/>
    <w:semiHidden/>
    <w:unhideWhenUsed/>
    <w:rsid w:val="00CB66D4"/>
    <w:rPr>
      <w:sz w:val="16"/>
      <w:szCs w:val="16"/>
    </w:rPr>
  </w:style>
  <w:style w:type="paragraph" w:styleId="CommentText">
    <w:name w:val="annotation text"/>
    <w:basedOn w:val="Normal"/>
    <w:link w:val="CommentTextChar"/>
    <w:uiPriority w:val="99"/>
    <w:semiHidden/>
    <w:unhideWhenUsed/>
    <w:rsid w:val="00CB66D4"/>
    <w:rPr>
      <w:sz w:val="20"/>
    </w:rPr>
  </w:style>
  <w:style w:type="character" w:customStyle="1" w:styleId="CommentTextChar">
    <w:name w:val="Comment Text Char"/>
    <w:basedOn w:val="DefaultParagraphFont"/>
    <w:link w:val="CommentText"/>
    <w:uiPriority w:val="99"/>
    <w:semiHidden/>
    <w:rsid w:val="00CB66D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CB66D4"/>
    <w:rPr>
      <w:b/>
      <w:bCs/>
    </w:rPr>
  </w:style>
  <w:style w:type="character" w:customStyle="1" w:styleId="CommentSubjectChar">
    <w:name w:val="Comment Subject Char"/>
    <w:basedOn w:val="CommentTextChar"/>
    <w:link w:val="CommentSubject"/>
    <w:uiPriority w:val="99"/>
    <w:semiHidden/>
    <w:rsid w:val="00CB66D4"/>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CB66D4"/>
    <w:rPr>
      <w:rFonts w:ascii="Tahoma" w:hAnsi="Tahoma" w:cs="Tahoma"/>
      <w:sz w:val="16"/>
      <w:szCs w:val="16"/>
    </w:rPr>
  </w:style>
  <w:style w:type="character" w:customStyle="1" w:styleId="BalloonTextChar">
    <w:name w:val="Balloon Text Char"/>
    <w:basedOn w:val="DefaultParagraphFont"/>
    <w:link w:val="BalloonText"/>
    <w:uiPriority w:val="99"/>
    <w:semiHidden/>
    <w:rsid w:val="00CB66D4"/>
    <w:rPr>
      <w:rFonts w:ascii="Tahoma" w:eastAsia="Times New Roman" w:hAnsi="Tahoma" w:cs="Tahoma"/>
      <w:snapToGrid w:val="0"/>
      <w:kern w:val="28"/>
      <w:sz w:val="16"/>
      <w:szCs w:val="16"/>
    </w:rPr>
  </w:style>
  <w:style w:type="paragraph" w:styleId="Revision">
    <w:name w:val="Revision"/>
    <w:hidden/>
    <w:uiPriority w:val="99"/>
    <w:semiHidden/>
    <w:rsid w:val="005F6BE7"/>
    <w:pPr>
      <w:spacing w:after="0" w:line="240" w:lineRule="auto"/>
    </w:pPr>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5D39C3"/>
  </w:style>
  <w:style w:type="character" w:customStyle="1" w:styleId="ParaNumChar">
    <w:name w:val="ParaNum Char"/>
    <w:link w:val="ParaNum"/>
    <w:rsid w:val="005D39C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15293">
      <w:bodyDiv w:val="1"/>
      <w:marLeft w:val="0"/>
      <w:marRight w:val="0"/>
      <w:marTop w:val="0"/>
      <w:marBottom w:val="0"/>
      <w:divBdr>
        <w:top w:val="none" w:sz="0" w:space="0" w:color="auto"/>
        <w:left w:val="none" w:sz="0" w:space="0" w:color="auto"/>
        <w:bottom w:val="none" w:sz="0" w:space="0" w:color="auto"/>
        <w:right w:val="none" w:sz="0" w:space="0" w:color="auto"/>
      </w:divBdr>
      <w:divsChild>
        <w:div w:id="1735395407">
          <w:marLeft w:val="0"/>
          <w:marRight w:val="0"/>
          <w:marTop w:val="0"/>
          <w:marBottom w:val="0"/>
          <w:divBdr>
            <w:top w:val="none" w:sz="0" w:space="0" w:color="auto"/>
            <w:left w:val="none" w:sz="0" w:space="0" w:color="auto"/>
            <w:bottom w:val="none" w:sz="0" w:space="0" w:color="auto"/>
            <w:right w:val="none" w:sz="0" w:space="0" w:color="auto"/>
          </w:divBdr>
          <w:divsChild>
            <w:div w:id="18817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6599">
      <w:bodyDiv w:val="1"/>
      <w:marLeft w:val="0"/>
      <w:marRight w:val="0"/>
      <w:marTop w:val="0"/>
      <w:marBottom w:val="0"/>
      <w:divBdr>
        <w:top w:val="none" w:sz="0" w:space="0" w:color="auto"/>
        <w:left w:val="none" w:sz="0" w:space="0" w:color="auto"/>
        <w:bottom w:val="none" w:sz="0" w:space="0" w:color="auto"/>
        <w:right w:val="none" w:sz="0" w:space="0" w:color="auto"/>
      </w:divBdr>
      <w:divsChild>
        <w:div w:id="454494741">
          <w:marLeft w:val="0"/>
          <w:marRight w:val="0"/>
          <w:marTop w:val="0"/>
          <w:marBottom w:val="0"/>
          <w:divBdr>
            <w:top w:val="none" w:sz="0" w:space="0" w:color="auto"/>
            <w:left w:val="none" w:sz="0" w:space="0" w:color="auto"/>
            <w:bottom w:val="none" w:sz="0" w:space="0" w:color="auto"/>
            <w:right w:val="none" w:sz="0" w:space="0" w:color="auto"/>
          </w:divBdr>
          <w:divsChild>
            <w:div w:id="11690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4024">
      <w:bodyDiv w:val="1"/>
      <w:marLeft w:val="0"/>
      <w:marRight w:val="0"/>
      <w:marTop w:val="0"/>
      <w:marBottom w:val="0"/>
      <w:divBdr>
        <w:top w:val="none" w:sz="0" w:space="0" w:color="auto"/>
        <w:left w:val="none" w:sz="0" w:space="0" w:color="auto"/>
        <w:bottom w:val="none" w:sz="0" w:space="0" w:color="auto"/>
        <w:right w:val="none" w:sz="0" w:space="0" w:color="auto"/>
      </w:divBdr>
      <w:divsChild>
        <w:div w:id="1522937311">
          <w:marLeft w:val="0"/>
          <w:marRight w:val="0"/>
          <w:marTop w:val="0"/>
          <w:marBottom w:val="0"/>
          <w:divBdr>
            <w:top w:val="none" w:sz="0" w:space="0" w:color="auto"/>
            <w:left w:val="none" w:sz="0" w:space="0" w:color="auto"/>
            <w:bottom w:val="none" w:sz="0" w:space="0" w:color="auto"/>
            <w:right w:val="none" w:sz="0" w:space="0" w:color="auto"/>
          </w:divBdr>
          <w:divsChild>
            <w:div w:id="738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5749">
      <w:bodyDiv w:val="1"/>
      <w:marLeft w:val="0"/>
      <w:marRight w:val="0"/>
      <w:marTop w:val="0"/>
      <w:marBottom w:val="0"/>
      <w:divBdr>
        <w:top w:val="none" w:sz="0" w:space="0" w:color="auto"/>
        <w:left w:val="none" w:sz="0" w:space="0" w:color="auto"/>
        <w:bottom w:val="none" w:sz="0" w:space="0" w:color="auto"/>
        <w:right w:val="none" w:sz="0" w:space="0" w:color="auto"/>
      </w:divBdr>
    </w:div>
    <w:div w:id="1619605262">
      <w:bodyDiv w:val="1"/>
      <w:marLeft w:val="0"/>
      <w:marRight w:val="0"/>
      <w:marTop w:val="0"/>
      <w:marBottom w:val="0"/>
      <w:divBdr>
        <w:top w:val="none" w:sz="0" w:space="0" w:color="auto"/>
        <w:left w:val="none" w:sz="0" w:space="0" w:color="auto"/>
        <w:bottom w:val="none" w:sz="0" w:space="0" w:color="auto"/>
        <w:right w:val="none" w:sz="0" w:space="0" w:color="auto"/>
      </w:divBdr>
    </w:div>
    <w:div w:id="1645282172">
      <w:bodyDiv w:val="1"/>
      <w:marLeft w:val="0"/>
      <w:marRight w:val="0"/>
      <w:marTop w:val="0"/>
      <w:marBottom w:val="0"/>
      <w:divBdr>
        <w:top w:val="none" w:sz="0" w:space="0" w:color="auto"/>
        <w:left w:val="none" w:sz="0" w:space="0" w:color="auto"/>
        <w:bottom w:val="none" w:sz="0" w:space="0" w:color="auto"/>
        <w:right w:val="none" w:sz="0" w:space="0" w:color="auto"/>
      </w:divBdr>
      <w:divsChild>
        <w:div w:id="2037804052">
          <w:marLeft w:val="0"/>
          <w:marRight w:val="0"/>
          <w:marTop w:val="0"/>
          <w:marBottom w:val="0"/>
          <w:divBdr>
            <w:top w:val="none" w:sz="0" w:space="0" w:color="auto"/>
            <w:left w:val="none" w:sz="0" w:space="0" w:color="auto"/>
            <w:bottom w:val="none" w:sz="0" w:space="0" w:color="auto"/>
            <w:right w:val="none" w:sz="0" w:space="0" w:color="auto"/>
          </w:divBdr>
          <w:divsChild>
            <w:div w:id="9945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2643">
      <w:bodyDiv w:val="1"/>
      <w:marLeft w:val="0"/>
      <w:marRight w:val="0"/>
      <w:marTop w:val="0"/>
      <w:marBottom w:val="0"/>
      <w:divBdr>
        <w:top w:val="none" w:sz="0" w:space="0" w:color="auto"/>
        <w:left w:val="none" w:sz="0" w:space="0" w:color="auto"/>
        <w:bottom w:val="none" w:sz="0" w:space="0" w:color="auto"/>
        <w:right w:val="none" w:sz="0" w:space="0" w:color="auto"/>
      </w:divBdr>
      <w:divsChild>
        <w:div w:id="474957515">
          <w:marLeft w:val="0"/>
          <w:marRight w:val="0"/>
          <w:marTop w:val="0"/>
          <w:marBottom w:val="0"/>
          <w:divBdr>
            <w:top w:val="none" w:sz="0" w:space="0" w:color="auto"/>
            <w:left w:val="none" w:sz="0" w:space="0" w:color="auto"/>
            <w:bottom w:val="none" w:sz="0" w:space="0" w:color="auto"/>
            <w:right w:val="none" w:sz="0" w:space="0" w:color="auto"/>
          </w:divBdr>
          <w:divsChild>
            <w:div w:id="3362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7686">
      <w:bodyDiv w:val="1"/>
      <w:marLeft w:val="0"/>
      <w:marRight w:val="0"/>
      <w:marTop w:val="0"/>
      <w:marBottom w:val="0"/>
      <w:divBdr>
        <w:top w:val="none" w:sz="0" w:space="0" w:color="auto"/>
        <w:left w:val="none" w:sz="0" w:space="0" w:color="auto"/>
        <w:bottom w:val="none" w:sz="0" w:space="0" w:color="auto"/>
        <w:right w:val="none" w:sz="0" w:space="0" w:color="auto"/>
      </w:divBdr>
      <w:divsChild>
        <w:div w:id="1498956814">
          <w:marLeft w:val="0"/>
          <w:marRight w:val="0"/>
          <w:marTop w:val="0"/>
          <w:marBottom w:val="0"/>
          <w:divBdr>
            <w:top w:val="none" w:sz="0" w:space="0" w:color="auto"/>
            <w:left w:val="none" w:sz="0" w:space="0" w:color="auto"/>
            <w:bottom w:val="none" w:sz="0" w:space="0" w:color="auto"/>
            <w:right w:val="none" w:sz="0" w:space="0" w:color="auto"/>
          </w:divBdr>
          <w:divsChild>
            <w:div w:id="18180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1904</Words>
  <Characters>10590</Characters>
  <Application>Microsoft Office Word</Application>
  <DocSecurity>0</DocSecurity>
  <Lines>171</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12546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2015-11-09T21:50:00Z</dcterms:created>
  <dcterms:modified xsi:type="dcterms:W3CDTF">2015-11-09T21:50:00Z</dcterms:modified>
  <cp:category> </cp:category>
  <cp:contentStatus> </cp:contentStatus>
</cp:coreProperties>
</file>