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3DDF9" w14:textId="212C7B9B" w:rsidR="006B61F6" w:rsidRPr="0088430E" w:rsidRDefault="00A35776" w:rsidP="009708CC">
      <w:pPr>
        <w:tabs>
          <w:tab w:val="left" w:pos="-1440"/>
        </w:tabs>
        <w:suppressAutoHyphens/>
        <w:jc w:val="right"/>
        <w:rPr>
          <w:b/>
          <w:szCs w:val="22"/>
        </w:rPr>
      </w:pPr>
      <w:bookmarkStart w:id="0" w:name="_GoBack"/>
      <w:bookmarkEnd w:id="0"/>
      <w:r w:rsidRPr="0088430E">
        <w:rPr>
          <w:b/>
          <w:szCs w:val="22"/>
        </w:rPr>
        <w:t>DA</w:t>
      </w:r>
      <w:r w:rsidR="006B61F6" w:rsidRPr="0088430E">
        <w:rPr>
          <w:b/>
          <w:szCs w:val="22"/>
        </w:rPr>
        <w:t xml:space="preserve"> </w:t>
      </w:r>
      <w:r w:rsidR="0088430E">
        <w:rPr>
          <w:b/>
          <w:szCs w:val="22"/>
        </w:rPr>
        <w:t>15-1313</w:t>
      </w:r>
    </w:p>
    <w:p w14:paraId="077756C1" w14:textId="55694EEE" w:rsidR="006B61F6" w:rsidRPr="0088430E" w:rsidRDefault="006B61F6" w:rsidP="00E80632">
      <w:pPr>
        <w:jc w:val="right"/>
        <w:rPr>
          <w:b/>
          <w:szCs w:val="22"/>
        </w:rPr>
      </w:pPr>
      <w:r w:rsidRPr="0088430E">
        <w:rPr>
          <w:b/>
          <w:szCs w:val="22"/>
        </w:rPr>
        <w:t xml:space="preserve">Released: </w:t>
      </w:r>
      <w:r w:rsidR="00602C3C" w:rsidRPr="0088430E">
        <w:rPr>
          <w:b/>
          <w:szCs w:val="22"/>
        </w:rPr>
        <w:t xml:space="preserve"> </w:t>
      </w:r>
      <w:r w:rsidR="00385E14" w:rsidRPr="0088430E">
        <w:rPr>
          <w:b/>
          <w:szCs w:val="22"/>
        </w:rPr>
        <w:t>November 16</w:t>
      </w:r>
      <w:r w:rsidRPr="0088430E">
        <w:rPr>
          <w:b/>
          <w:szCs w:val="22"/>
        </w:rPr>
        <w:t>, 201</w:t>
      </w:r>
      <w:r w:rsidR="00002432" w:rsidRPr="0088430E">
        <w:rPr>
          <w:b/>
          <w:szCs w:val="22"/>
        </w:rPr>
        <w:t>5</w:t>
      </w:r>
    </w:p>
    <w:p w14:paraId="0847CD8F" w14:textId="77777777" w:rsidR="00304C68" w:rsidRPr="0088430E" w:rsidRDefault="00304C68">
      <w:pPr>
        <w:rPr>
          <w:b/>
          <w:szCs w:val="22"/>
        </w:rPr>
      </w:pPr>
    </w:p>
    <w:p w14:paraId="45A59734" w14:textId="77777777" w:rsidR="00107395" w:rsidRPr="0088430E" w:rsidRDefault="00107395" w:rsidP="00FD2319">
      <w:pPr>
        <w:tabs>
          <w:tab w:val="left" w:pos="1"/>
          <w:tab w:val="left" w:pos="720"/>
          <w:tab w:val="left" w:pos="1440"/>
          <w:tab w:val="right" w:pos="9360"/>
        </w:tabs>
        <w:rPr>
          <w:szCs w:val="22"/>
        </w:rPr>
      </w:pPr>
    </w:p>
    <w:p w14:paraId="7C6FE3D9" w14:textId="60EABDE7" w:rsidR="00A52CD6" w:rsidRPr="0088430E" w:rsidRDefault="00A52CD6" w:rsidP="00A52CD6">
      <w:pPr>
        <w:jc w:val="center"/>
        <w:rPr>
          <w:rFonts w:eastAsia="MS Mincho"/>
          <w:b/>
          <w:szCs w:val="22"/>
        </w:rPr>
      </w:pPr>
      <w:bookmarkStart w:id="1" w:name="FN[FN13]"/>
      <w:bookmarkStart w:id="2" w:name="FN[FN14]"/>
      <w:bookmarkStart w:id="3" w:name="SR;4009"/>
      <w:bookmarkStart w:id="4" w:name="SR;4010"/>
      <w:bookmarkStart w:id="5" w:name="SearchTerm"/>
      <w:bookmarkStart w:id="6" w:name="FN[FN24]"/>
      <w:bookmarkStart w:id="7" w:name="sp_999_11"/>
      <w:bookmarkStart w:id="8" w:name="SDU_11"/>
      <w:bookmarkStart w:id="9" w:name="FN[FN25]"/>
      <w:bookmarkStart w:id="10" w:name="SR;1461"/>
      <w:bookmarkStart w:id="11" w:name="SR;1462"/>
      <w:bookmarkStart w:id="12" w:name="SR;1463"/>
      <w:bookmarkStart w:id="13" w:name="SR;1471"/>
      <w:bookmarkStart w:id="14" w:name="SR;1472"/>
      <w:bookmarkStart w:id="15" w:name="SR;1473"/>
      <w:bookmarkStart w:id="16" w:name="FN[FN23]"/>
      <w:bookmarkStart w:id="17" w:name="sp_999_5"/>
      <w:bookmarkStart w:id="18" w:name="SDU_5"/>
      <w:bookmarkStart w:id="19" w:name="sp_999_33"/>
      <w:bookmarkStart w:id="20" w:name="SDU_33"/>
      <w:bookmarkStart w:id="21" w:name="FN[FN153]"/>
      <w:bookmarkStart w:id="22" w:name="FN[FN154]"/>
      <w:bookmarkStart w:id="23" w:name="FN[FN1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8430E">
        <w:rPr>
          <w:rFonts w:eastAsia="MS Mincho"/>
          <w:b/>
          <w:szCs w:val="22"/>
        </w:rPr>
        <w:t xml:space="preserve">MEDIA BUREAU ANNOUNCES AUCTION 83 FILING WINDOW AND PROCESSING PROCEDURES FOR MUTUALLY EXCLUSIVE NONCOMMERCIAL EDUCATIONAL FM TRANSLATOR TECH BOX PROPOSALS; </w:t>
      </w:r>
      <w:r w:rsidR="00385E14" w:rsidRPr="0088430E">
        <w:rPr>
          <w:rFonts w:eastAsia="MS Mincho"/>
          <w:b/>
          <w:szCs w:val="22"/>
        </w:rPr>
        <w:t>DECEMBER 16</w:t>
      </w:r>
      <w:r w:rsidRPr="0088430E">
        <w:rPr>
          <w:rFonts w:eastAsia="MS Mincho"/>
          <w:b/>
          <w:szCs w:val="22"/>
        </w:rPr>
        <w:t xml:space="preserve">, 2015 DEADLINE SET FOR FCC FORM 349 APPLICATIONS </w:t>
      </w:r>
    </w:p>
    <w:p w14:paraId="6B84F849" w14:textId="77777777" w:rsidR="00A52CD6" w:rsidRPr="0088430E" w:rsidRDefault="00A52CD6" w:rsidP="00A52CD6">
      <w:pPr>
        <w:rPr>
          <w:rFonts w:eastAsia="MS Mincho"/>
          <w:szCs w:val="22"/>
        </w:rPr>
      </w:pPr>
    </w:p>
    <w:p w14:paraId="6735FD7B" w14:textId="51E68A00" w:rsidR="00A52CD6" w:rsidRPr="0088430E" w:rsidRDefault="00A52CD6" w:rsidP="00A52CD6">
      <w:pPr>
        <w:rPr>
          <w:rFonts w:eastAsia="MS Mincho"/>
          <w:szCs w:val="22"/>
        </w:rPr>
      </w:pPr>
      <w:r w:rsidRPr="0088430E">
        <w:rPr>
          <w:rFonts w:eastAsia="MS Mincho"/>
          <w:szCs w:val="22"/>
        </w:rPr>
        <w:t xml:space="preserve">By this Public Notice, the Media Bureau (“Bureau”) announces a 30-day period beginning with the release of this Public Notice and ending </w:t>
      </w:r>
      <w:r w:rsidR="00385E14" w:rsidRPr="0088430E">
        <w:rPr>
          <w:rFonts w:eastAsia="MS Mincho"/>
          <w:szCs w:val="22"/>
        </w:rPr>
        <w:t>December 16,</w:t>
      </w:r>
      <w:r w:rsidRPr="0088430E">
        <w:rPr>
          <w:rFonts w:eastAsia="MS Mincho"/>
          <w:szCs w:val="22"/>
        </w:rPr>
        <w:t xml:space="preserve"> 2015 (the “Application Deadline”), for mutually exclusive (“MX”) Auction 83 noncommercial educational (“NCE”) FM translator applicants to file FCC Form 349 FM translator applications.  This filing window is limited to the 69 NCE FM translator “tech box” proposals identified in Attachment A.  These NCE applications are mutually exclusive with at least one other NCE application from the Auction 83 Filing Window.</w:t>
      </w:r>
      <w:r w:rsidRPr="0088430E">
        <w:rPr>
          <w:rFonts w:eastAsia="MS Mincho"/>
          <w:szCs w:val="22"/>
          <w:vertAlign w:val="superscript"/>
        </w:rPr>
        <w:footnoteReference w:id="2"/>
      </w:r>
      <w:r w:rsidRPr="0088430E">
        <w:rPr>
          <w:rFonts w:eastAsia="MS Mincho"/>
          <w:szCs w:val="22"/>
        </w:rPr>
        <w:t xml:space="preserve">  Accordingly, the Commission will use the NCE point system to compare and tentatively select applications from each MX group for grant.</w:t>
      </w:r>
      <w:r w:rsidRPr="0088430E">
        <w:rPr>
          <w:rFonts w:eastAsia="MS Mincho"/>
          <w:szCs w:val="22"/>
          <w:vertAlign w:val="superscript"/>
        </w:rPr>
        <w:footnoteReference w:id="3"/>
      </w:r>
      <w:r w:rsidRPr="0088430E">
        <w:rPr>
          <w:rFonts w:eastAsia="MS Mincho"/>
          <w:szCs w:val="22"/>
        </w:rPr>
        <w:t xml:space="preserve">  This Public Notice provides an overview of the point system selection process and the Form 349 filing and documentation requirements.</w:t>
      </w:r>
    </w:p>
    <w:p w14:paraId="1D4A465B" w14:textId="77777777" w:rsidR="00A52CD6" w:rsidRPr="0088430E" w:rsidRDefault="00A52CD6" w:rsidP="00A52CD6">
      <w:pPr>
        <w:rPr>
          <w:rFonts w:eastAsia="MS Mincho"/>
          <w:szCs w:val="22"/>
        </w:rPr>
      </w:pPr>
    </w:p>
    <w:p w14:paraId="4579CF66" w14:textId="77777777" w:rsidR="00A52CD6" w:rsidRPr="0088430E" w:rsidRDefault="00A52CD6" w:rsidP="00A52CD6">
      <w:pPr>
        <w:rPr>
          <w:rFonts w:eastAsia="MS Mincho"/>
          <w:szCs w:val="22"/>
        </w:rPr>
      </w:pPr>
      <w:r w:rsidRPr="0088430E">
        <w:rPr>
          <w:rFonts w:eastAsia="MS Mincho"/>
          <w:b/>
          <w:bCs/>
          <w:szCs w:val="22"/>
        </w:rPr>
        <w:t xml:space="preserve">Background.  </w:t>
      </w:r>
      <w:r w:rsidRPr="0088430E">
        <w:rPr>
          <w:rFonts w:eastAsia="MS Mincho"/>
          <w:szCs w:val="22"/>
        </w:rPr>
        <w:t>On February 6, 2003, the Media Bureau and the Wireless Telecommunications Bureau announced a March 10-14, 2003, auction filing window for non-reserved band (Channels 221 to 300) applications for new FM translator stations and major modifications to authorized FM translator facilities.</w:t>
      </w:r>
      <w:r w:rsidRPr="0088430E">
        <w:rPr>
          <w:rFonts w:eastAsia="MS Mincho"/>
          <w:szCs w:val="22"/>
          <w:vertAlign w:val="superscript"/>
        </w:rPr>
        <w:footnoteReference w:id="4"/>
      </w:r>
      <w:r w:rsidRPr="0088430E">
        <w:rPr>
          <w:rFonts w:eastAsia="MS Mincho"/>
          <w:szCs w:val="22"/>
        </w:rPr>
        <w:t xml:space="preserve">  Both commercial and NCE applicants were permitted to submit applications in the Auction 83 Filing Window.</w:t>
      </w:r>
      <w:r w:rsidRPr="0088430E">
        <w:rPr>
          <w:rFonts w:eastAsia="MS Mincho"/>
          <w:szCs w:val="22"/>
          <w:vertAlign w:val="superscript"/>
        </w:rPr>
        <w:footnoteReference w:id="5"/>
      </w:r>
      <w:r w:rsidRPr="0088430E">
        <w:rPr>
          <w:rFonts w:eastAsia="MS Mincho"/>
          <w:szCs w:val="22"/>
        </w:rPr>
        <w:t xml:space="preserve">  A noncommercial applicant is any applicant that either proposes to rebroadcast the signal of an NCE primary station,</w:t>
      </w:r>
      <w:r w:rsidRPr="0088430E">
        <w:rPr>
          <w:rFonts w:eastAsia="MS Mincho"/>
          <w:szCs w:val="22"/>
          <w:vertAlign w:val="superscript"/>
        </w:rPr>
        <w:footnoteReference w:id="6"/>
      </w:r>
      <w:r w:rsidRPr="0088430E">
        <w:rPr>
          <w:rFonts w:eastAsia="MS Mincho"/>
          <w:szCs w:val="22"/>
        </w:rPr>
        <w:t xml:space="preserve"> and/or that selected “NCE” status on its Form 175.</w:t>
      </w:r>
      <w:r w:rsidRPr="0088430E">
        <w:rPr>
          <w:rFonts w:eastAsia="MS Mincho"/>
          <w:szCs w:val="22"/>
          <w:vertAlign w:val="superscript"/>
        </w:rPr>
        <w:footnoteReference w:id="7"/>
      </w:r>
      <w:r w:rsidRPr="0088430E">
        <w:rPr>
          <w:rFonts w:eastAsia="MS Mincho"/>
          <w:szCs w:val="22"/>
        </w:rPr>
        <w:t xml:space="preserve">      </w:t>
      </w:r>
    </w:p>
    <w:p w14:paraId="6D165AB0" w14:textId="77777777" w:rsidR="00A52CD6" w:rsidRPr="0088430E" w:rsidRDefault="00A52CD6" w:rsidP="00A52CD6">
      <w:pPr>
        <w:rPr>
          <w:rFonts w:eastAsia="MS Mincho"/>
          <w:szCs w:val="22"/>
        </w:rPr>
      </w:pPr>
    </w:p>
    <w:p w14:paraId="0DA1FB97" w14:textId="7C66FC09" w:rsidR="00A52CD6" w:rsidRPr="0088430E" w:rsidRDefault="00A52CD6" w:rsidP="00A52CD6">
      <w:pPr>
        <w:rPr>
          <w:rFonts w:eastAsia="MS Mincho"/>
          <w:szCs w:val="22"/>
        </w:rPr>
      </w:pPr>
      <w:r w:rsidRPr="0088430E">
        <w:rPr>
          <w:rFonts w:eastAsia="MS Mincho"/>
          <w:szCs w:val="22"/>
        </w:rPr>
        <w:t>The Bureau subsequently identified, by Public Notices, the groups of MX FM translator applications filed during the Auction 83 Filing Window, and opened a two-month window within which the applicants from each group could communicate with each other and attempt to resolve the conflicts through settlements or engineering solutions.</w:t>
      </w:r>
      <w:r w:rsidRPr="0088430E">
        <w:rPr>
          <w:rFonts w:eastAsia="MS Mincho"/>
          <w:szCs w:val="22"/>
          <w:vertAlign w:val="superscript"/>
        </w:rPr>
        <w:footnoteReference w:id="8"/>
      </w:r>
      <w:r w:rsidRPr="0088430E">
        <w:rPr>
          <w:rFonts w:eastAsia="MS Mincho"/>
          <w:szCs w:val="22"/>
        </w:rPr>
        <w:t xml:space="preserve">  Mutually exclusive commercial applications that were not resolved by the parties will proceed to auction.</w:t>
      </w:r>
      <w:r w:rsidRPr="0088430E">
        <w:rPr>
          <w:rFonts w:eastAsia="MS Mincho"/>
          <w:szCs w:val="22"/>
          <w:vertAlign w:val="superscript"/>
        </w:rPr>
        <w:footnoteReference w:id="9"/>
      </w:r>
      <w:r w:rsidRPr="0088430E">
        <w:rPr>
          <w:rFonts w:eastAsia="MS Mincho"/>
          <w:szCs w:val="22"/>
        </w:rPr>
        <w:t xml:space="preserve">  The remaining NCE FM translator proposals, identified in Attachment A,</w:t>
      </w:r>
      <w:r w:rsidRPr="0088430E">
        <w:rPr>
          <w:rFonts w:eastAsia="MS Mincho"/>
          <w:szCs w:val="22"/>
          <w:vertAlign w:val="superscript"/>
        </w:rPr>
        <w:footnoteReference w:id="10"/>
      </w:r>
      <w:r w:rsidRPr="0088430E">
        <w:rPr>
          <w:rFonts w:eastAsia="MS Mincho"/>
          <w:szCs w:val="22"/>
        </w:rPr>
        <w:t xml:space="preserve"> are </w:t>
      </w:r>
      <w:r w:rsidR="00BE2272" w:rsidRPr="0088430E">
        <w:rPr>
          <w:rFonts w:eastAsia="MS Mincho"/>
          <w:szCs w:val="22"/>
        </w:rPr>
        <w:t xml:space="preserve">currently </w:t>
      </w:r>
      <w:r w:rsidRPr="0088430E">
        <w:rPr>
          <w:rFonts w:eastAsia="MS Mincho"/>
          <w:szCs w:val="22"/>
        </w:rPr>
        <w:t xml:space="preserve">mutually exclusive </w:t>
      </w:r>
      <w:r w:rsidRPr="0088430E">
        <w:rPr>
          <w:rFonts w:eastAsia="MS Mincho"/>
          <w:i/>
          <w:szCs w:val="22"/>
        </w:rPr>
        <w:t>only</w:t>
      </w:r>
      <w:r w:rsidRPr="0088430E">
        <w:rPr>
          <w:rFonts w:eastAsia="MS Mincho"/>
          <w:szCs w:val="22"/>
        </w:rPr>
        <w:t xml:space="preserve"> </w:t>
      </w:r>
      <w:r w:rsidR="00BE2272" w:rsidRPr="0088430E">
        <w:rPr>
          <w:rFonts w:eastAsia="MS Mincho"/>
          <w:szCs w:val="22"/>
        </w:rPr>
        <w:t>to other, pending NCE FM translator proposals filed in the Auction 83 Filing Window.</w:t>
      </w:r>
      <w:r w:rsidRPr="0088430E">
        <w:rPr>
          <w:rFonts w:eastAsia="MS Mincho"/>
          <w:szCs w:val="22"/>
          <w:vertAlign w:val="superscript"/>
        </w:rPr>
        <w:footnoteReference w:id="11"/>
      </w:r>
      <w:r w:rsidRPr="0088430E">
        <w:rPr>
          <w:rFonts w:eastAsia="MS Mincho"/>
          <w:szCs w:val="22"/>
        </w:rPr>
        <w:t xml:space="preserve"> </w:t>
      </w:r>
      <w:r w:rsidR="00D80B8E" w:rsidRPr="0088430E">
        <w:rPr>
          <w:rFonts w:eastAsia="MS Mincho"/>
          <w:szCs w:val="22"/>
        </w:rPr>
        <w:t xml:space="preserve"> </w:t>
      </w:r>
      <w:r w:rsidR="00BE2272" w:rsidRPr="0088430E">
        <w:rPr>
          <w:rFonts w:eastAsia="MS Mincho"/>
          <w:szCs w:val="22"/>
        </w:rPr>
        <w:t xml:space="preserve">As such, these applicants </w:t>
      </w:r>
      <w:r w:rsidRPr="0088430E">
        <w:rPr>
          <w:rFonts w:eastAsia="MS Mincho"/>
          <w:szCs w:val="22"/>
        </w:rPr>
        <w:t>are ineligible to participate in Auction 83.</w:t>
      </w:r>
      <w:r w:rsidRPr="0088430E">
        <w:rPr>
          <w:rFonts w:eastAsia="MS Mincho"/>
          <w:szCs w:val="22"/>
          <w:vertAlign w:val="superscript"/>
        </w:rPr>
        <w:footnoteReference w:id="12"/>
      </w:r>
      <w:r w:rsidRPr="0088430E">
        <w:rPr>
          <w:rFonts w:eastAsia="MS Mincho"/>
          <w:szCs w:val="22"/>
        </w:rPr>
        <w:t xml:space="preserve">  Rather, these proposals will be resolved by the same point system selection procedures that the Commission established for reserved channels.</w:t>
      </w:r>
      <w:r w:rsidRPr="0088430E">
        <w:rPr>
          <w:rFonts w:eastAsia="MS Mincho"/>
          <w:szCs w:val="22"/>
          <w:vertAlign w:val="superscript"/>
        </w:rPr>
        <w:footnoteReference w:id="13"/>
      </w:r>
      <w:r w:rsidRPr="0088430E">
        <w:rPr>
          <w:rFonts w:eastAsia="MS Mincho"/>
          <w:szCs w:val="22"/>
        </w:rPr>
        <w:t xml:space="preserve">  The NCE point system is a simplified, “paper hearing” process for selecting among mutually exclusive NCE applications.</w:t>
      </w:r>
      <w:r w:rsidRPr="0088430E">
        <w:rPr>
          <w:rFonts w:eastAsia="MS Mincho"/>
          <w:szCs w:val="22"/>
          <w:vertAlign w:val="superscript"/>
        </w:rPr>
        <w:footnoteReference w:id="14"/>
      </w:r>
      <w:r w:rsidRPr="0088430E">
        <w:rPr>
          <w:rFonts w:eastAsia="MS Mincho"/>
          <w:szCs w:val="22"/>
        </w:rPr>
        <w:t xml:space="preserve">  </w:t>
      </w:r>
    </w:p>
    <w:p w14:paraId="1A3D87D4" w14:textId="77777777" w:rsidR="00A52CD6" w:rsidRPr="0088430E" w:rsidRDefault="00A52CD6" w:rsidP="00A52CD6">
      <w:pPr>
        <w:rPr>
          <w:rFonts w:eastAsia="MS Mincho"/>
          <w:szCs w:val="22"/>
        </w:rPr>
      </w:pPr>
      <w:r w:rsidRPr="0088430E">
        <w:rPr>
          <w:rFonts w:eastAsia="MS Mincho"/>
          <w:szCs w:val="22"/>
        </w:rPr>
        <w:t xml:space="preserve">  </w:t>
      </w:r>
    </w:p>
    <w:p w14:paraId="45909DCB" w14:textId="77777777" w:rsidR="00A52CD6" w:rsidRPr="0088430E" w:rsidRDefault="00A52CD6" w:rsidP="00A52CD6">
      <w:pPr>
        <w:tabs>
          <w:tab w:val="left" w:pos="450"/>
          <w:tab w:val="left" w:pos="1440"/>
          <w:tab w:val="right" w:pos="9360"/>
        </w:tabs>
        <w:rPr>
          <w:rFonts w:eastAsia="MS Mincho"/>
          <w:szCs w:val="22"/>
        </w:rPr>
      </w:pPr>
      <w:r w:rsidRPr="0088430E">
        <w:rPr>
          <w:rFonts w:eastAsia="MS Mincho"/>
          <w:b/>
          <w:szCs w:val="22"/>
        </w:rPr>
        <w:t xml:space="preserve">Point System Selection Criteria – Section IV of FCC Form 349.  </w:t>
      </w:r>
      <w:r w:rsidRPr="0088430E">
        <w:rPr>
          <w:rFonts w:eastAsia="MS Mincho"/>
          <w:szCs w:val="22"/>
        </w:rPr>
        <w:t>Each NCE applicant identified in Attachment A must file a complete Form 349 application, including Section IV, Point System Factors, by the Application Deadline.  The Commission will then review the Section IV submissions to compare the mutually exclusive groups of NCE applications under the point system and tentatively select an application from each group for grant.  The NCE point system awards a maximum of seven merit points, based on four distinct criteria:  (1) established local applicant; (2) diversity of ownership; (3) state-wide network; and (4) technical parameters.</w:t>
      </w:r>
      <w:r w:rsidRPr="0088430E">
        <w:rPr>
          <w:rFonts w:eastAsia="MS Mincho"/>
          <w:szCs w:val="22"/>
          <w:vertAlign w:val="superscript"/>
        </w:rPr>
        <w:footnoteReference w:id="15"/>
      </w:r>
      <w:r w:rsidRPr="0088430E">
        <w:rPr>
          <w:rFonts w:eastAsia="MS Mincho"/>
          <w:szCs w:val="22"/>
        </w:rPr>
        <w:t xml:space="preserve">  These criteria are described in more detail below.</w:t>
      </w:r>
    </w:p>
    <w:p w14:paraId="58023D0D" w14:textId="77777777" w:rsidR="00A52CD6" w:rsidRPr="0088430E" w:rsidRDefault="00A52CD6" w:rsidP="00A52CD6">
      <w:pPr>
        <w:tabs>
          <w:tab w:val="left" w:pos="1"/>
          <w:tab w:val="left" w:pos="720"/>
          <w:tab w:val="left" w:pos="1440"/>
          <w:tab w:val="right" w:pos="9360"/>
        </w:tabs>
        <w:rPr>
          <w:rFonts w:eastAsia="MS Mincho"/>
          <w:szCs w:val="22"/>
        </w:rPr>
      </w:pPr>
    </w:p>
    <w:p w14:paraId="68ED006D" w14:textId="77777777" w:rsidR="00A52CD6" w:rsidRPr="0088430E" w:rsidRDefault="00A52CD6" w:rsidP="00A52CD6">
      <w:pPr>
        <w:widowControl w:val="0"/>
        <w:numPr>
          <w:ilvl w:val="0"/>
          <w:numId w:val="24"/>
        </w:numPr>
        <w:tabs>
          <w:tab w:val="left" w:pos="720"/>
          <w:tab w:val="left" w:pos="1440"/>
          <w:tab w:val="num" w:pos="2160"/>
        </w:tabs>
        <w:autoSpaceDE w:val="0"/>
        <w:autoSpaceDN w:val="0"/>
        <w:adjustRightInd w:val="0"/>
        <w:spacing w:after="220"/>
        <w:jc w:val="both"/>
        <w:rPr>
          <w:rFonts w:eastAsia="MS Mincho"/>
          <w:szCs w:val="22"/>
        </w:rPr>
      </w:pPr>
      <w:r w:rsidRPr="0088430E">
        <w:rPr>
          <w:rFonts w:eastAsia="MS Mincho"/>
          <w:szCs w:val="22"/>
          <w:u w:val="single"/>
        </w:rPr>
        <w:t>Established Local Applicant</w:t>
      </w:r>
      <w:r w:rsidRPr="0088430E">
        <w:rPr>
          <w:rFonts w:eastAsia="MS Mincho"/>
          <w:szCs w:val="22"/>
        </w:rPr>
        <w:t xml:space="preserve">.  First, the Commission will award three points to an applicant that can certify that it has been local and established for at least two years immediately prior to the filing </w:t>
      </w:r>
      <w:r w:rsidRPr="0088430E">
        <w:rPr>
          <w:rFonts w:eastAsia="MS Mincho"/>
          <w:szCs w:val="22"/>
        </w:rPr>
        <w:lastRenderedPageBreak/>
        <w:t>of the application.  Applicants with a headquarters, campus, or 75 percent of their board members residing within 25 miles of the reference coordinates of the community of license are considered local.</w:t>
      </w:r>
      <w:r w:rsidRPr="0088430E">
        <w:rPr>
          <w:rFonts w:eastAsia="MS Mincho"/>
          <w:szCs w:val="22"/>
          <w:vertAlign w:val="superscript"/>
        </w:rPr>
        <w:footnoteReference w:id="16"/>
      </w:r>
      <w:r w:rsidRPr="0088430E">
        <w:rPr>
          <w:rFonts w:eastAsia="MS Mincho"/>
          <w:szCs w:val="22"/>
        </w:rPr>
        <w:t xml:space="preserve">  A governmental unit is considered local within its area of jurisdiction.  Each applicant must certify that it has placed documentation supporting its certification in a local public inspection file, and that it has submitted evidence of its qualifications in an application exhibit.</w:t>
      </w:r>
      <w:r w:rsidRPr="0088430E">
        <w:rPr>
          <w:rFonts w:eastAsia="MS Mincho"/>
          <w:szCs w:val="22"/>
          <w:vertAlign w:val="superscript"/>
        </w:rPr>
        <w:footnoteReference w:id="17"/>
      </w:r>
      <w:r w:rsidRPr="0088430E">
        <w:rPr>
          <w:rFonts w:eastAsia="MS Mincho"/>
          <w:szCs w:val="22"/>
        </w:rPr>
        <w:t xml:space="preserve">  To qualify for localism points, each applicant must also be able certify that its governing documents require that such localism be maintained.</w:t>
      </w:r>
      <w:r w:rsidRPr="0088430E">
        <w:rPr>
          <w:rFonts w:eastAsia="MS Mincho"/>
          <w:szCs w:val="22"/>
          <w:vertAlign w:val="superscript"/>
        </w:rPr>
        <w:footnoteReference w:id="18"/>
      </w:r>
      <w:r w:rsidRPr="0088430E">
        <w:rPr>
          <w:rFonts w:eastAsia="MS Mincho"/>
          <w:szCs w:val="22"/>
        </w:rPr>
        <w:t xml:space="preserve">  </w:t>
      </w:r>
    </w:p>
    <w:p w14:paraId="6736343B" w14:textId="77777777" w:rsidR="00A52CD6" w:rsidRPr="0088430E" w:rsidRDefault="00A52CD6" w:rsidP="00A52CD6">
      <w:pPr>
        <w:widowControl w:val="0"/>
        <w:numPr>
          <w:ilvl w:val="0"/>
          <w:numId w:val="24"/>
        </w:numPr>
        <w:tabs>
          <w:tab w:val="left" w:pos="720"/>
          <w:tab w:val="left" w:pos="1440"/>
          <w:tab w:val="num" w:pos="2160"/>
        </w:tabs>
        <w:autoSpaceDE w:val="0"/>
        <w:autoSpaceDN w:val="0"/>
        <w:adjustRightInd w:val="0"/>
        <w:spacing w:after="220"/>
        <w:jc w:val="both"/>
        <w:rPr>
          <w:rFonts w:eastAsia="MS Mincho"/>
          <w:szCs w:val="22"/>
        </w:rPr>
      </w:pPr>
      <w:r w:rsidRPr="0088430E">
        <w:rPr>
          <w:rFonts w:eastAsia="MS Mincho"/>
          <w:szCs w:val="22"/>
          <w:u w:val="single"/>
        </w:rPr>
        <w:t>Diversity of Ownership</w:t>
      </w:r>
      <w:r w:rsidRPr="0088430E">
        <w:rPr>
          <w:rFonts w:eastAsia="MS Mincho"/>
          <w:szCs w:val="22"/>
        </w:rPr>
        <w:t>.  Second, the Commission will award two points for local diversity of ownership if the principal community contours of the applicant’s proposed station do not overlap with those of any other station in which any party to the application holds an attributable interest.</w:t>
      </w:r>
      <w:r w:rsidRPr="0088430E">
        <w:rPr>
          <w:rFonts w:eastAsia="MS Mincho"/>
          <w:szCs w:val="22"/>
          <w:vertAlign w:val="superscript"/>
        </w:rPr>
        <w:footnoteReference w:id="19"/>
      </w:r>
      <w:r w:rsidRPr="0088430E">
        <w:rPr>
          <w:rFonts w:eastAsia="MS Mincho"/>
          <w:szCs w:val="22"/>
        </w:rPr>
        <w:t xml:space="preserve">  To be awarded such points, an applicant’s governing documents must include a provision requiring that such diversity of ownership be maintained by the applicant </w:t>
      </w:r>
      <w:r w:rsidRPr="0088430E">
        <w:rPr>
          <w:rFonts w:eastAsia="MS Mincho"/>
          <w:i/>
          <w:szCs w:val="22"/>
        </w:rPr>
        <w:t xml:space="preserve">and </w:t>
      </w:r>
      <w:r w:rsidRPr="0088430E">
        <w:rPr>
          <w:rFonts w:eastAsia="MS Mincho"/>
          <w:szCs w:val="22"/>
        </w:rPr>
        <w:t>all board members in the future.  Applicants that are organizations governed by state charters that cannot be amended without legislative action are permitted to base the governing document component of their local diversity certifications on other safeguards that reasonably assure that board characteristics supporting any diversity points claimed by the applicant will be maintained.</w:t>
      </w:r>
      <w:r w:rsidRPr="0088430E">
        <w:rPr>
          <w:rFonts w:eastAsia="MS Mincho"/>
          <w:szCs w:val="22"/>
          <w:vertAlign w:val="superscript"/>
        </w:rPr>
        <w:footnoteReference w:id="20"/>
      </w:r>
      <w:r w:rsidRPr="0088430E">
        <w:rPr>
          <w:rFonts w:eastAsia="MS Mincho"/>
          <w:szCs w:val="22"/>
        </w:rPr>
        <w:t xml:space="preserve">  To be awarded diversity of ownership points, an applicant must submit copies of pertinent governing documents to support its certification or, for applicants such as state universities that are governed by laws which cannot be amended without legislative action, an appropriate alternative showing.    </w:t>
      </w:r>
    </w:p>
    <w:p w14:paraId="257EA516" w14:textId="77777777" w:rsidR="00A52CD6" w:rsidRPr="0088430E" w:rsidRDefault="00A52CD6" w:rsidP="00A52CD6">
      <w:pPr>
        <w:widowControl w:val="0"/>
        <w:numPr>
          <w:ilvl w:val="0"/>
          <w:numId w:val="24"/>
        </w:numPr>
        <w:tabs>
          <w:tab w:val="left" w:pos="720"/>
          <w:tab w:val="left" w:pos="1440"/>
          <w:tab w:val="num" w:pos="2160"/>
        </w:tabs>
        <w:autoSpaceDE w:val="0"/>
        <w:autoSpaceDN w:val="0"/>
        <w:adjustRightInd w:val="0"/>
        <w:spacing w:after="220"/>
        <w:jc w:val="both"/>
        <w:rPr>
          <w:rFonts w:eastAsia="MS Mincho"/>
          <w:szCs w:val="22"/>
        </w:rPr>
      </w:pPr>
      <w:r w:rsidRPr="0088430E">
        <w:rPr>
          <w:rFonts w:eastAsia="MS Mincho"/>
          <w:szCs w:val="22"/>
          <w:u w:val="single"/>
        </w:rPr>
        <w:t>State-wide Network.</w:t>
      </w:r>
      <w:r w:rsidRPr="0088430E">
        <w:rPr>
          <w:rFonts w:eastAsia="MS Mincho"/>
          <w:szCs w:val="22"/>
        </w:rPr>
        <w:t xml:space="preserve">  Third, the Commission will award two points for certain state-wide networks providing programming to accredited schools.  These points are available only to applicants that cannot claim a credit for local diversity of ownership.</w:t>
      </w:r>
      <w:r w:rsidRPr="0088430E">
        <w:rPr>
          <w:rFonts w:eastAsia="MS Mincho"/>
          <w:szCs w:val="22"/>
          <w:vertAlign w:val="superscript"/>
        </w:rPr>
        <w:footnoteReference w:id="21"/>
      </w:r>
      <w:r w:rsidRPr="0088430E">
        <w:rPr>
          <w:rFonts w:eastAsia="MS Mincho"/>
          <w:szCs w:val="22"/>
        </w:rPr>
        <w:t xml:space="preserve">  Applicants claiming points as a state-wide network must place supporting documentation in their local public inspection file and submit copies of the documentation as an application exhibit.</w:t>
      </w:r>
      <w:r w:rsidRPr="0088430E">
        <w:rPr>
          <w:rFonts w:eastAsia="MS Mincho"/>
          <w:szCs w:val="22"/>
          <w:vertAlign w:val="superscript"/>
        </w:rPr>
        <w:footnoteReference w:id="22"/>
      </w:r>
    </w:p>
    <w:p w14:paraId="068FF4D1" w14:textId="77777777" w:rsidR="00A52CD6" w:rsidRPr="0088430E" w:rsidRDefault="00A52CD6" w:rsidP="00A52CD6">
      <w:pPr>
        <w:widowControl w:val="0"/>
        <w:numPr>
          <w:ilvl w:val="0"/>
          <w:numId w:val="24"/>
        </w:numPr>
        <w:tabs>
          <w:tab w:val="left" w:pos="720"/>
          <w:tab w:val="left" w:pos="1440"/>
          <w:tab w:val="num" w:pos="2160"/>
        </w:tabs>
        <w:autoSpaceDE w:val="0"/>
        <w:autoSpaceDN w:val="0"/>
        <w:adjustRightInd w:val="0"/>
        <w:spacing w:after="240"/>
        <w:jc w:val="both"/>
        <w:rPr>
          <w:rFonts w:eastAsia="MS Mincho"/>
          <w:szCs w:val="22"/>
        </w:rPr>
      </w:pPr>
      <w:r w:rsidRPr="0088430E">
        <w:rPr>
          <w:rFonts w:eastAsia="MS Mincho"/>
          <w:szCs w:val="22"/>
          <w:u w:val="single"/>
        </w:rPr>
        <w:t>Technical Parameters</w:t>
      </w:r>
      <w:r w:rsidRPr="0088430E">
        <w:rPr>
          <w:rFonts w:eastAsia="MS Mincho"/>
          <w:szCs w:val="22"/>
        </w:rPr>
        <w:t>.  Finally, the Commission awards up to two points to an applicant that proposes the best technical proposal in the group (</w:t>
      </w:r>
      <w:r w:rsidRPr="0088430E">
        <w:rPr>
          <w:rFonts w:eastAsia="MS Mincho"/>
          <w:i/>
          <w:szCs w:val="22"/>
        </w:rPr>
        <w:t xml:space="preserve">i.e., </w:t>
      </w:r>
      <w:r w:rsidRPr="0088430E">
        <w:rPr>
          <w:rFonts w:eastAsia="MS Mincho"/>
          <w:szCs w:val="22"/>
        </w:rPr>
        <w:t xml:space="preserve">proposes service to the largest population and area, excluding substantial areas of water).  An applicant will receive one point if its proposed service area </w:t>
      </w:r>
      <w:r w:rsidRPr="0088430E">
        <w:rPr>
          <w:rFonts w:eastAsia="MS Mincho"/>
          <w:i/>
          <w:szCs w:val="22"/>
        </w:rPr>
        <w:t>and</w:t>
      </w:r>
      <w:r w:rsidRPr="0088430E">
        <w:rPr>
          <w:rFonts w:eastAsia="MS Mincho"/>
          <w:szCs w:val="22"/>
        </w:rPr>
        <w:t xml:space="preserve"> population are ten percent greater than those of the next best area and population proposals, or two points if both are 25 percent greater than those of the next best area and population proposals, as measured by each proposed station’s predicted 60 dBu signal strength contour.</w:t>
      </w:r>
      <w:r w:rsidRPr="0088430E">
        <w:rPr>
          <w:rFonts w:eastAsia="MS Mincho"/>
          <w:szCs w:val="22"/>
          <w:vertAlign w:val="superscript"/>
        </w:rPr>
        <w:footnoteReference w:id="23"/>
      </w:r>
      <w:r w:rsidRPr="0088430E">
        <w:rPr>
          <w:rFonts w:eastAsia="MS Mincho"/>
          <w:szCs w:val="22"/>
        </w:rPr>
        <w:t xml:space="preserve">  If the best technical proposal does not meet the 10 percent threshold, no applicant will be awarded points under this criterion.  Applicants must include an application exhibit explaining how it calculated the technical parameters.</w:t>
      </w:r>
      <w:r w:rsidRPr="0088430E">
        <w:rPr>
          <w:rFonts w:eastAsia="MS Mincho"/>
          <w:szCs w:val="22"/>
          <w:vertAlign w:val="superscript"/>
        </w:rPr>
        <w:footnoteReference w:id="24"/>
      </w:r>
    </w:p>
    <w:p w14:paraId="5BAFB5C3" w14:textId="77777777" w:rsidR="00A52CD6" w:rsidRPr="0088430E" w:rsidRDefault="00A52CD6" w:rsidP="00A52CD6">
      <w:pPr>
        <w:tabs>
          <w:tab w:val="left" w:pos="450"/>
          <w:tab w:val="left" w:pos="1440"/>
          <w:tab w:val="right" w:pos="9360"/>
        </w:tabs>
        <w:spacing w:after="240"/>
        <w:rPr>
          <w:rFonts w:eastAsia="MS Mincho"/>
          <w:szCs w:val="22"/>
        </w:rPr>
      </w:pPr>
      <w:r w:rsidRPr="0088430E">
        <w:rPr>
          <w:rFonts w:eastAsia="MS Mincho"/>
          <w:szCs w:val="22"/>
        </w:rPr>
        <w:t xml:space="preserve">The Commission will then tally the total number of points awarded to each mutually exclusive applicant.  The applicant with the highest score in an MX group will be designated the “tentative selectee.”  </w:t>
      </w:r>
    </w:p>
    <w:p w14:paraId="7EDCF0BF" w14:textId="77777777" w:rsidR="00A52CD6" w:rsidRPr="0088430E" w:rsidRDefault="00A52CD6" w:rsidP="00A52CD6">
      <w:pPr>
        <w:autoSpaceDE w:val="0"/>
        <w:autoSpaceDN w:val="0"/>
        <w:adjustRightInd w:val="0"/>
        <w:spacing w:after="240"/>
        <w:ind w:firstLine="720"/>
        <w:jc w:val="both"/>
        <w:rPr>
          <w:rFonts w:eastAsia="MS Mincho"/>
          <w:szCs w:val="22"/>
        </w:rPr>
      </w:pPr>
      <w:r w:rsidRPr="0088430E">
        <w:rPr>
          <w:rFonts w:eastAsia="MS Mincho"/>
          <w:b/>
          <w:bCs/>
          <w:szCs w:val="22"/>
        </w:rPr>
        <w:t>Tie-Breakers.</w:t>
      </w:r>
      <w:r w:rsidRPr="0088430E">
        <w:rPr>
          <w:rFonts w:eastAsia="MS Mincho"/>
          <w:szCs w:val="22"/>
        </w:rPr>
        <w:t xml:space="preserve">  In the event MX applicants are tied with the highest number of points, the tied applicants will proceed to a tie-breaker round.</w:t>
      </w:r>
      <w:r w:rsidRPr="0088430E">
        <w:rPr>
          <w:rFonts w:eastAsia="MS Mincho"/>
          <w:szCs w:val="22"/>
          <w:vertAlign w:val="superscript"/>
        </w:rPr>
        <w:footnoteReference w:id="25"/>
      </w:r>
      <w:r w:rsidRPr="0088430E">
        <w:rPr>
          <w:rFonts w:eastAsia="MS Mincho"/>
          <w:szCs w:val="22"/>
        </w:rPr>
        <w:t xml:space="preserve">  The first tie-breaker for NCE FM translator applicants is the number of radio station authorizations attributable to each applicant.</w:t>
      </w:r>
      <w:r w:rsidRPr="0088430E">
        <w:rPr>
          <w:rFonts w:eastAsia="MS Mincho"/>
          <w:szCs w:val="22"/>
          <w:vertAlign w:val="superscript"/>
        </w:rPr>
        <w:footnoteReference w:id="26"/>
      </w:r>
      <w:r w:rsidRPr="0088430E">
        <w:rPr>
          <w:rFonts w:eastAsia="MS Mincho"/>
          <w:szCs w:val="22"/>
        </w:rPr>
        <w:t xml:space="preserve">  The applicant with the fewest attributable authorizations prevails.                                                                                   </w:t>
      </w:r>
    </w:p>
    <w:p w14:paraId="061E985A" w14:textId="77777777" w:rsidR="00385E14" w:rsidRPr="0088430E" w:rsidRDefault="00A52CD6" w:rsidP="00127AEE">
      <w:pPr>
        <w:autoSpaceDE w:val="0"/>
        <w:autoSpaceDN w:val="0"/>
        <w:adjustRightInd w:val="0"/>
        <w:spacing w:after="240"/>
        <w:ind w:firstLine="720"/>
        <w:jc w:val="both"/>
        <w:rPr>
          <w:rFonts w:eastAsia="MS Mincho"/>
          <w:szCs w:val="22"/>
        </w:rPr>
      </w:pPr>
      <w:r w:rsidRPr="0088430E">
        <w:rPr>
          <w:rFonts w:eastAsia="MS Mincho"/>
          <w:szCs w:val="22"/>
        </w:rPr>
        <w:t xml:space="preserve">If the tie is not broken by this first factor, the Commission will apply a second tie-breaker:  the number of pending radio station applications attributable to each applicant.  When reporting pending applications, applicants are required to include new and major change radio applications, including the subject application and all other applications </w:t>
      </w:r>
      <w:r w:rsidR="00BE2272" w:rsidRPr="0088430E">
        <w:rPr>
          <w:rFonts w:eastAsia="MS Mincho"/>
          <w:szCs w:val="22"/>
        </w:rPr>
        <w:t>filed in this window by the Application Deadline.</w:t>
      </w:r>
      <w:r w:rsidRPr="0088430E">
        <w:rPr>
          <w:rFonts w:eastAsia="MS Mincho"/>
          <w:szCs w:val="22"/>
        </w:rPr>
        <w:t xml:space="preserve">  Applicants should not include requests to participate in an auction filed on Form 175.  If that second factor fails to break the tie, the Commission will select the </w:t>
      </w:r>
      <w:r w:rsidR="0040506F" w:rsidRPr="0088430E">
        <w:rPr>
          <w:rFonts w:eastAsia="MS Mincho"/>
          <w:szCs w:val="22"/>
        </w:rPr>
        <w:t>“</w:t>
      </w:r>
      <w:r w:rsidRPr="0088430E">
        <w:rPr>
          <w:rFonts w:eastAsia="MS Mincho"/>
          <w:szCs w:val="22"/>
        </w:rPr>
        <w:t>first applicant to file</w:t>
      </w:r>
      <w:r w:rsidR="00A616E8" w:rsidRPr="0088430E">
        <w:rPr>
          <w:rFonts w:eastAsia="MS Mincho"/>
          <w:szCs w:val="22"/>
        </w:rPr>
        <w:t>.</w:t>
      </w:r>
      <w:r w:rsidR="0040506F" w:rsidRPr="0088430E">
        <w:rPr>
          <w:rFonts w:eastAsia="MS Mincho"/>
          <w:szCs w:val="22"/>
        </w:rPr>
        <w:t>”</w:t>
      </w:r>
      <w:r w:rsidR="002478C5" w:rsidRPr="0088430E">
        <w:rPr>
          <w:rStyle w:val="FootnoteReference"/>
          <w:rFonts w:eastAsia="MS Mincho"/>
          <w:szCs w:val="22"/>
        </w:rPr>
        <w:footnoteReference w:id="27"/>
      </w:r>
      <w:r w:rsidR="00385E14" w:rsidRPr="0088430E">
        <w:rPr>
          <w:rFonts w:eastAsia="MS Mincho"/>
          <w:szCs w:val="22"/>
        </w:rPr>
        <w:t xml:space="preserve"> </w:t>
      </w:r>
    </w:p>
    <w:p w14:paraId="7108B437" w14:textId="5EC76AB8" w:rsidR="00A52CD6" w:rsidRPr="0088430E" w:rsidRDefault="00A52CD6" w:rsidP="00127AEE">
      <w:pPr>
        <w:autoSpaceDE w:val="0"/>
        <w:autoSpaceDN w:val="0"/>
        <w:adjustRightInd w:val="0"/>
        <w:spacing w:after="240"/>
        <w:ind w:firstLine="720"/>
        <w:jc w:val="both"/>
        <w:rPr>
          <w:rFonts w:eastAsia="MS Mincho"/>
          <w:szCs w:val="22"/>
        </w:rPr>
      </w:pPr>
      <w:r w:rsidRPr="0088430E">
        <w:rPr>
          <w:rFonts w:eastAsia="MS Mincho"/>
          <w:b/>
          <w:szCs w:val="22"/>
        </w:rPr>
        <w:t>Timely Documentation of Comparative Qualifications.</w:t>
      </w:r>
      <w:r w:rsidRPr="0088430E">
        <w:rPr>
          <w:rFonts w:eastAsia="MS Mincho"/>
          <w:szCs w:val="22"/>
        </w:rPr>
        <w:t xml:space="preserve">  The FCC Form 349 is certification-based, but requires applicants to document their claims by submitting supporting information both to the Commission and to a local public file.</w:t>
      </w:r>
      <w:r w:rsidRPr="0088430E">
        <w:rPr>
          <w:rFonts w:eastAsia="MS Mincho"/>
          <w:szCs w:val="22"/>
          <w:vertAlign w:val="superscript"/>
        </w:rPr>
        <w:footnoteReference w:id="28"/>
      </w:r>
      <w:r w:rsidRPr="0088430E">
        <w:rPr>
          <w:rFonts w:eastAsia="MS Mincho"/>
          <w:szCs w:val="22"/>
        </w:rPr>
        <w:t xml:space="preserve">  We caution applicants that the basis for applicant point claims must be readily ascertainable from timely-filed application exhibits.  </w:t>
      </w:r>
    </w:p>
    <w:p w14:paraId="75F69C7C" w14:textId="77777777" w:rsidR="00A52CD6" w:rsidRPr="0088430E" w:rsidRDefault="00A52CD6" w:rsidP="00A52CD6">
      <w:pPr>
        <w:spacing w:after="240"/>
        <w:rPr>
          <w:rFonts w:eastAsia="MS Mincho"/>
          <w:szCs w:val="22"/>
        </w:rPr>
      </w:pPr>
      <w:r w:rsidRPr="0088430E">
        <w:rPr>
          <w:rFonts w:eastAsia="MS Mincho"/>
          <w:szCs w:val="22"/>
        </w:rPr>
        <w:t>Certifications which require the applicant to submit documentation, but which are not supported with any such timely documentation, will not be credited.  For example, every applicant claiming points for diversity of ownership must certify that the proposed station’s service area would not overlap that of an attributable existing station, that its governing documents require that such diversity be maintained, and “that it has placed documentation of its diversity qualifications in a local public file and has submitted to the Commission copies of the documentation.”</w:t>
      </w:r>
      <w:r w:rsidRPr="0088430E">
        <w:rPr>
          <w:rFonts w:eastAsia="MS Mincho"/>
          <w:szCs w:val="22"/>
          <w:vertAlign w:val="superscript"/>
        </w:rPr>
        <w:t xml:space="preserve"> </w:t>
      </w:r>
      <w:r w:rsidRPr="0088430E">
        <w:rPr>
          <w:rFonts w:eastAsia="MS Mincho"/>
          <w:szCs w:val="22"/>
          <w:vertAlign w:val="superscript"/>
        </w:rPr>
        <w:footnoteReference w:id="29"/>
      </w:r>
      <w:r w:rsidRPr="0088430E">
        <w:rPr>
          <w:rFonts w:eastAsia="MS Mincho"/>
          <w:szCs w:val="22"/>
        </w:rPr>
        <w:t xml:space="preserve">  While there is some flexibility in the type of documentation an applicant may provide, an applicant submitting no timely documentation at all cannot be found to have made a valid certification and will not receive the claimed points.  The Commission will not consider documentation to support a claimed comparative point if it is submitted in a post-filing window amendment.</w:t>
      </w:r>
      <w:r w:rsidRPr="0088430E">
        <w:rPr>
          <w:rFonts w:eastAsia="MS Mincho"/>
          <w:szCs w:val="22"/>
          <w:vertAlign w:val="superscript"/>
        </w:rPr>
        <w:footnoteReference w:id="30"/>
      </w:r>
      <w:r w:rsidRPr="0088430E">
        <w:rPr>
          <w:rFonts w:eastAsia="MS Mincho"/>
          <w:szCs w:val="22"/>
        </w:rPr>
        <w:t xml:space="preserve">  Accordingly, we caution applicants to review their supporting documentation thoroughly before filing.</w:t>
      </w:r>
    </w:p>
    <w:p w14:paraId="10DE40A7" w14:textId="58F487E8" w:rsidR="00A52CD6" w:rsidRPr="0088430E" w:rsidRDefault="00385E14" w:rsidP="00A52CD6">
      <w:pPr>
        <w:rPr>
          <w:rFonts w:eastAsia="MS Mincho"/>
          <w:szCs w:val="22"/>
        </w:rPr>
      </w:pPr>
      <w:r w:rsidRPr="0088430E">
        <w:rPr>
          <w:rFonts w:eastAsia="MS Mincho"/>
          <w:b/>
          <w:szCs w:val="22"/>
        </w:rPr>
        <w:t>“</w:t>
      </w:r>
      <w:r w:rsidR="00C96623" w:rsidRPr="0088430E">
        <w:rPr>
          <w:rFonts w:eastAsia="MS Mincho"/>
          <w:b/>
          <w:szCs w:val="22"/>
        </w:rPr>
        <w:t>Snap Shot</w:t>
      </w:r>
      <w:r w:rsidRPr="0088430E">
        <w:rPr>
          <w:rFonts w:eastAsia="MS Mincho"/>
          <w:b/>
          <w:szCs w:val="22"/>
        </w:rPr>
        <w:t>”</w:t>
      </w:r>
      <w:r w:rsidR="00A52CD6" w:rsidRPr="0088430E">
        <w:rPr>
          <w:rFonts w:eastAsia="MS Mincho"/>
          <w:b/>
          <w:szCs w:val="22"/>
        </w:rPr>
        <w:t xml:space="preserve"> Date for Establishing Points</w:t>
      </w:r>
      <w:r w:rsidR="00A52CD6" w:rsidRPr="0088430E">
        <w:rPr>
          <w:rFonts w:eastAsia="MS Mincho"/>
          <w:szCs w:val="22"/>
        </w:rPr>
        <w:t xml:space="preserve">.  The FM translator applicant’s qualifications for points will be </w:t>
      </w:r>
      <w:r w:rsidR="00D35663" w:rsidRPr="0088430E">
        <w:rPr>
          <w:rFonts w:eastAsia="MS Mincho"/>
          <w:szCs w:val="22"/>
        </w:rPr>
        <w:t xml:space="preserve">initially </w:t>
      </w:r>
      <w:r w:rsidR="00A52CD6" w:rsidRPr="0088430E">
        <w:rPr>
          <w:rFonts w:eastAsia="MS Mincho"/>
          <w:szCs w:val="22"/>
        </w:rPr>
        <w:t>determined “as of the closing of the filing window”</w:t>
      </w:r>
      <w:r w:rsidR="00D35663" w:rsidRPr="0088430E">
        <w:rPr>
          <w:rFonts w:eastAsia="MS Mincho"/>
          <w:szCs w:val="22"/>
        </w:rPr>
        <w:t xml:space="preserve"> i.e., the Application Deadline,</w:t>
      </w:r>
      <w:r w:rsidR="00A52CD6" w:rsidRPr="0088430E">
        <w:rPr>
          <w:rFonts w:eastAsia="MS Mincho"/>
          <w:szCs w:val="22"/>
        </w:rPr>
        <w:t xml:space="preserve"> for the </w:t>
      </w:r>
      <w:r w:rsidR="00ED38FB" w:rsidRPr="0088430E">
        <w:rPr>
          <w:rFonts w:eastAsia="MS Mincho"/>
          <w:szCs w:val="22"/>
        </w:rPr>
        <w:t xml:space="preserve">complete Form 349 </w:t>
      </w:r>
      <w:r w:rsidR="00A52CD6" w:rsidRPr="0088430E">
        <w:rPr>
          <w:rFonts w:eastAsia="MS Mincho"/>
          <w:szCs w:val="22"/>
        </w:rPr>
        <w:t>application.</w:t>
      </w:r>
      <w:r w:rsidR="00A52CD6" w:rsidRPr="0088430E">
        <w:rPr>
          <w:rFonts w:eastAsia="MS Mincho"/>
          <w:szCs w:val="22"/>
          <w:vertAlign w:val="superscript"/>
        </w:rPr>
        <w:footnoteReference w:id="31"/>
      </w:r>
      <w:r w:rsidR="00A52CD6" w:rsidRPr="0088430E">
        <w:rPr>
          <w:rFonts w:eastAsia="MS Mincho"/>
          <w:szCs w:val="22"/>
        </w:rPr>
        <w:t xml:space="preserve">  For example, NCE organizations will be considered “established” if they have operated as local entities since </w:t>
      </w:r>
      <w:r w:rsidRPr="0088430E">
        <w:rPr>
          <w:rFonts w:eastAsia="MS Mincho"/>
          <w:szCs w:val="22"/>
        </w:rPr>
        <w:t>December 16</w:t>
      </w:r>
      <w:r w:rsidR="00A52CD6" w:rsidRPr="0088430E">
        <w:rPr>
          <w:rFonts w:eastAsia="MS Mincho"/>
          <w:szCs w:val="22"/>
        </w:rPr>
        <w:t xml:space="preserve">, 2013, </w:t>
      </w:r>
      <w:r w:rsidR="00A52CD6" w:rsidRPr="0088430E">
        <w:rPr>
          <w:rFonts w:eastAsia="MS Mincho"/>
          <w:i/>
          <w:szCs w:val="22"/>
        </w:rPr>
        <w:t>i.e.</w:t>
      </w:r>
      <w:r w:rsidR="00A52CD6" w:rsidRPr="0088430E">
        <w:rPr>
          <w:rFonts w:eastAsia="MS Mincho"/>
          <w:szCs w:val="22"/>
        </w:rPr>
        <w:t xml:space="preserve">, for at least two years prior to </w:t>
      </w:r>
      <w:r w:rsidRPr="0088430E">
        <w:rPr>
          <w:rFonts w:eastAsia="MS Mincho"/>
          <w:szCs w:val="22"/>
        </w:rPr>
        <w:t>December 16</w:t>
      </w:r>
      <w:r w:rsidR="00A52CD6" w:rsidRPr="0088430E">
        <w:rPr>
          <w:rFonts w:eastAsia="MS Mincho"/>
          <w:szCs w:val="22"/>
        </w:rPr>
        <w:t xml:space="preserve">, 2015, the Application Deadline.  </w:t>
      </w:r>
      <w:r w:rsidR="00D35663" w:rsidRPr="0088430E">
        <w:rPr>
          <w:rFonts w:eastAsia="MS Mincho"/>
          <w:szCs w:val="22"/>
        </w:rPr>
        <w:t xml:space="preserve">These “snap shot” applicant characteristics establish an </w:t>
      </w:r>
      <w:r w:rsidR="00A52CD6" w:rsidRPr="0088430E">
        <w:rPr>
          <w:rFonts w:eastAsia="MS Mincho"/>
          <w:szCs w:val="22"/>
        </w:rPr>
        <w:t>applicant's maximum points and its maximum position in a tie breaker.</w:t>
      </w:r>
      <w:r w:rsidR="00A52CD6" w:rsidRPr="0088430E">
        <w:rPr>
          <w:rFonts w:eastAsia="MS Mincho"/>
          <w:szCs w:val="22"/>
          <w:vertAlign w:val="superscript"/>
        </w:rPr>
        <w:footnoteReference w:id="32"/>
      </w:r>
      <w:r w:rsidR="00A52CD6" w:rsidRPr="0088430E">
        <w:rPr>
          <w:rFonts w:eastAsia="MS Mincho"/>
          <w:szCs w:val="22"/>
        </w:rPr>
        <w:t xml:space="preserve">   </w:t>
      </w:r>
      <w:r w:rsidR="00A52CD6" w:rsidRPr="0088430E">
        <w:rPr>
          <w:rFonts w:eastAsia="MS Mincho"/>
          <w:szCs w:val="22"/>
        </w:rPr>
        <w:br/>
      </w:r>
    </w:p>
    <w:p w14:paraId="39630708" w14:textId="36B471A6" w:rsidR="00A52CD6" w:rsidRPr="0088430E" w:rsidRDefault="00A52CD6" w:rsidP="00A52CD6">
      <w:pPr>
        <w:tabs>
          <w:tab w:val="left" w:pos="1"/>
          <w:tab w:val="left" w:pos="720"/>
          <w:tab w:val="left" w:pos="1440"/>
          <w:tab w:val="right" w:pos="9360"/>
        </w:tabs>
        <w:rPr>
          <w:rFonts w:eastAsia="MS Mincho"/>
          <w:color w:val="000000"/>
          <w:szCs w:val="22"/>
        </w:rPr>
      </w:pPr>
      <w:r w:rsidRPr="0088430E">
        <w:rPr>
          <w:rFonts w:eastAsia="MS Mincho"/>
          <w:color w:val="000000"/>
          <w:szCs w:val="22"/>
        </w:rPr>
        <w:t xml:space="preserve">Any changes made after the Application Deadline may potentially diminish, but cannot enhance, an applicant’s comparative position and point total.  Accordingly, the Commission will take into account any amendments that adversely affect an applicant’s point total.  The Commission will not consider any amendments filed after the close of the Application Deadline that improve an applicant’s comparative position.  For example, an applicant may lose claimed points, such as the diversity of ownership points, as a result of acquiring an overlapping station after the Application Deadline.  In contrast, if an applicant certifies that it does not qualify for one of the point factors, it cannot later amend its application to claim such points.  This is the case even if the applicant actually would have qualified for the point it is seeking at the time it filed the application.     </w:t>
      </w:r>
    </w:p>
    <w:p w14:paraId="271198DF" w14:textId="77777777" w:rsidR="00A52CD6" w:rsidRPr="0088430E" w:rsidRDefault="00A52CD6" w:rsidP="00A52CD6">
      <w:pPr>
        <w:tabs>
          <w:tab w:val="left" w:pos="1"/>
          <w:tab w:val="left" w:pos="720"/>
          <w:tab w:val="left" w:pos="1440"/>
          <w:tab w:val="right" w:pos="9360"/>
        </w:tabs>
        <w:rPr>
          <w:rFonts w:eastAsia="MS Mincho"/>
          <w:color w:val="000000"/>
          <w:szCs w:val="22"/>
        </w:rPr>
      </w:pPr>
    </w:p>
    <w:p w14:paraId="69226A1E" w14:textId="77777777" w:rsidR="00A52CD6" w:rsidRPr="0088430E" w:rsidRDefault="00A52CD6" w:rsidP="00A52CD6">
      <w:pPr>
        <w:rPr>
          <w:rFonts w:eastAsia="MS Mincho"/>
          <w:szCs w:val="22"/>
        </w:rPr>
      </w:pPr>
      <w:r w:rsidRPr="0088430E">
        <w:rPr>
          <w:rFonts w:eastAsia="MS Mincho"/>
          <w:szCs w:val="22"/>
        </w:rPr>
        <w:t>Following the Application Deadline, each applicant must continue to maintain the accuracy and completeness of the information in its application and notify the Commission of any substantial change that may be of decisional significance to that application.</w:t>
      </w:r>
      <w:r w:rsidRPr="0088430E">
        <w:rPr>
          <w:rFonts w:eastAsia="MS Mincho"/>
          <w:szCs w:val="22"/>
          <w:vertAlign w:val="superscript"/>
        </w:rPr>
        <w:footnoteReference w:id="33"/>
      </w:r>
    </w:p>
    <w:p w14:paraId="684DE932" w14:textId="77777777" w:rsidR="00A52CD6" w:rsidRPr="0088430E" w:rsidRDefault="00A52CD6" w:rsidP="00A52CD6">
      <w:pPr>
        <w:rPr>
          <w:rFonts w:eastAsia="MS Mincho"/>
          <w:szCs w:val="22"/>
        </w:rPr>
      </w:pPr>
    </w:p>
    <w:p w14:paraId="0FF81D60" w14:textId="6297AB38" w:rsidR="00A52CD6" w:rsidRPr="0088430E" w:rsidRDefault="00A52CD6" w:rsidP="00A52CD6">
      <w:pPr>
        <w:rPr>
          <w:rFonts w:eastAsia="MS Mincho"/>
          <w:szCs w:val="22"/>
        </w:rPr>
      </w:pPr>
      <w:r w:rsidRPr="0088430E">
        <w:rPr>
          <w:rFonts w:eastAsia="MS Mincho"/>
          <w:b/>
          <w:szCs w:val="22"/>
        </w:rPr>
        <w:t>Technical Minor Amendments</w:t>
      </w:r>
      <w:r w:rsidRPr="0088430E">
        <w:rPr>
          <w:rFonts w:eastAsia="MS Mincho"/>
          <w:szCs w:val="22"/>
        </w:rPr>
        <w:t xml:space="preserve">.  The applicants identified in Attachment A may make minor changes to their initial tech box proposals by the Application Deadline. </w:t>
      </w:r>
      <w:r w:rsidR="00ED38FB" w:rsidRPr="0088430E">
        <w:rPr>
          <w:rFonts w:eastAsia="MS Mincho"/>
          <w:szCs w:val="22"/>
        </w:rPr>
        <w:t xml:space="preserve"> </w:t>
      </w:r>
      <w:r w:rsidRPr="0088430E">
        <w:rPr>
          <w:rFonts w:eastAsia="MS Mincho"/>
          <w:szCs w:val="22"/>
        </w:rPr>
        <w:t>Any technical change must be a “minor” change, as defined by the rules,</w:t>
      </w:r>
      <w:r w:rsidRPr="0088430E">
        <w:rPr>
          <w:rFonts w:eastAsia="MS Mincho"/>
          <w:szCs w:val="22"/>
          <w:vertAlign w:val="superscript"/>
        </w:rPr>
        <w:footnoteReference w:id="34"/>
      </w:r>
      <w:r w:rsidRPr="0088430E">
        <w:rPr>
          <w:rFonts w:eastAsia="MS Mincho"/>
          <w:szCs w:val="22"/>
        </w:rPr>
        <w:t xml:space="preserve"> to the engineering proposal specified in the initial Auction 83 tech box application and must not create new mutual exclusivity or application conflicts.  A Form 349 application that, as of the Application Deadline, specifies a “major change”</w:t>
      </w:r>
      <w:r w:rsidRPr="0088430E">
        <w:rPr>
          <w:rFonts w:eastAsia="MS Mincho"/>
          <w:szCs w:val="22"/>
          <w:vertAlign w:val="superscript"/>
        </w:rPr>
        <w:footnoteReference w:id="35"/>
      </w:r>
      <w:r w:rsidRPr="0088430E">
        <w:rPr>
          <w:rFonts w:eastAsia="MS Mincho"/>
          <w:szCs w:val="22"/>
        </w:rPr>
        <w:t xml:space="preserve"> to the facilities specified in the original Auction 83 tech box proposal and/or creates a new conflict to a pending Auction 83 tech box proposal, or to any prior-filed Form 349, will be dismissed without further opportunity to amend.        </w:t>
      </w:r>
    </w:p>
    <w:p w14:paraId="08484C38" w14:textId="437ABCD9" w:rsidR="00A52CD6" w:rsidRPr="0088430E" w:rsidRDefault="00A52CD6" w:rsidP="00A52CD6">
      <w:pPr>
        <w:rPr>
          <w:rFonts w:eastAsia="MS Mincho"/>
          <w:szCs w:val="22"/>
        </w:rPr>
      </w:pPr>
      <w:r w:rsidRPr="0088430E">
        <w:rPr>
          <w:rFonts w:eastAsia="MS Mincho"/>
          <w:szCs w:val="22"/>
        </w:rPr>
        <w:t xml:space="preserve"> </w:t>
      </w:r>
    </w:p>
    <w:p w14:paraId="58A0B2EB" w14:textId="05F0903B" w:rsidR="00A52CD6" w:rsidRPr="0088430E" w:rsidRDefault="00A52CD6" w:rsidP="00A52CD6">
      <w:pPr>
        <w:rPr>
          <w:rFonts w:eastAsia="MS Mincho"/>
          <w:szCs w:val="22"/>
        </w:rPr>
      </w:pPr>
      <w:r w:rsidRPr="0088430E">
        <w:rPr>
          <w:rFonts w:eastAsia="MS Mincho"/>
          <w:b/>
          <w:szCs w:val="22"/>
        </w:rPr>
        <w:t xml:space="preserve">Filing Instructions.  </w:t>
      </w:r>
      <w:r w:rsidRPr="0088430E">
        <w:rPr>
          <w:rFonts w:eastAsia="MS Mincho"/>
          <w:szCs w:val="22"/>
        </w:rPr>
        <w:t xml:space="preserve">The NCE FM translator applicants identified in Attachment A must file </w:t>
      </w:r>
      <w:r w:rsidRPr="0088430E">
        <w:rPr>
          <w:rFonts w:eastAsia="MS Mincho"/>
          <w:i/>
          <w:szCs w:val="22"/>
        </w:rPr>
        <w:t>complete</w:t>
      </w:r>
      <w:r w:rsidRPr="0088430E">
        <w:rPr>
          <w:rFonts w:eastAsia="MS Mincho"/>
          <w:szCs w:val="22"/>
        </w:rPr>
        <w:t xml:space="preserve"> FCC Form 349 applications </w:t>
      </w:r>
      <w:r w:rsidRPr="0088430E">
        <w:rPr>
          <w:rFonts w:eastAsia="MS Mincho"/>
          <w:b/>
          <w:szCs w:val="22"/>
        </w:rPr>
        <w:t>electronically</w:t>
      </w:r>
      <w:r w:rsidRPr="0088430E">
        <w:rPr>
          <w:rFonts w:eastAsia="MS Mincho"/>
          <w:szCs w:val="22"/>
        </w:rPr>
        <w:t xml:space="preserve"> through the Media Bureau’s Consolidated Database System (CDBS) online electronic forms filing system by </w:t>
      </w:r>
      <w:r w:rsidR="00385E14" w:rsidRPr="0088430E">
        <w:rPr>
          <w:rFonts w:eastAsia="MS Mincho"/>
          <w:szCs w:val="22"/>
        </w:rPr>
        <w:t>December 16</w:t>
      </w:r>
      <w:r w:rsidRPr="0088430E">
        <w:rPr>
          <w:rFonts w:eastAsia="MS Mincho"/>
          <w:szCs w:val="22"/>
        </w:rPr>
        <w:t xml:space="preserve">, 2015, the Application Deadline.  Additional information regarding electronic application filing is provided in </w:t>
      </w:r>
      <w:r w:rsidRPr="0088430E">
        <w:rPr>
          <w:rFonts w:eastAsia="MS Mincho"/>
          <w:i/>
          <w:szCs w:val="22"/>
        </w:rPr>
        <w:t>Public Notice, Media Bureau Implements Mandatory Electronic Filing of FCC Forms 301-CA, 346, 349 and 350.</w:t>
      </w:r>
      <w:r w:rsidRPr="0088430E">
        <w:rPr>
          <w:rFonts w:eastAsia="MS Mincho"/>
          <w:szCs w:val="22"/>
          <w:vertAlign w:val="superscript"/>
        </w:rPr>
        <w:footnoteReference w:id="36"/>
      </w:r>
      <w:r w:rsidRPr="0088430E">
        <w:rPr>
          <w:rFonts w:eastAsia="MS Mincho"/>
          <w:szCs w:val="22"/>
        </w:rPr>
        <w:t xml:space="preserve">  </w:t>
      </w:r>
    </w:p>
    <w:p w14:paraId="27FCD284" w14:textId="77777777" w:rsidR="00A52CD6" w:rsidRPr="0088430E" w:rsidRDefault="00A52CD6" w:rsidP="00A52CD6">
      <w:pPr>
        <w:rPr>
          <w:rFonts w:eastAsia="MS Mincho"/>
          <w:szCs w:val="22"/>
        </w:rPr>
      </w:pPr>
    </w:p>
    <w:p w14:paraId="2924D012" w14:textId="77777777" w:rsidR="00A52CD6" w:rsidRPr="0088430E" w:rsidRDefault="00A52CD6" w:rsidP="00A52CD6">
      <w:pPr>
        <w:rPr>
          <w:rFonts w:eastAsia="MS Mincho"/>
          <w:szCs w:val="22"/>
        </w:rPr>
      </w:pPr>
      <w:r w:rsidRPr="0088430E">
        <w:rPr>
          <w:rFonts w:eastAsia="MS Mincho"/>
          <w:szCs w:val="22"/>
        </w:rPr>
        <w:t xml:space="preserve">When filing the FCC Form 349, applicants must select “Long Form Application for FM Translator Auction Window 83” on the Pre-form for Form 349 (Question 2 – Application Purpose).  In addition, the CDBS file number previously issued to the original Auction 83 tech box application submitted in the FM translator Auction 83 Filing Window must be entered in the field “Eng. Proposal File Number.”  Instructions for use of the electronic filing system are available in the CDBS User’s Guide, which can be accessed from the electronic filing web site at:  </w:t>
      </w:r>
    </w:p>
    <w:p w14:paraId="044F0C46" w14:textId="77777777" w:rsidR="00A52CD6" w:rsidRPr="0088430E" w:rsidRDefault="00A52CD6" w:rsidP="00A52CD6">
      <w:pPr>
        <w:rPr>
          <w:rFonts w:eastAsia="MS Mincho"/>
          <w:szCs w:val="22"/>
        </w:rPr>
      </w:pPr>
    </w:p>
    <w:p w14:paraId="679682B7" w14:textId="1F177CF3" w:rsidR="00A52CD6" w:rsidRPr="0088430E" w:rsidRDefault="00A52CD6" w:rsidP="00A52CD6">
      <w:pPr>
        <w:jc w:val="center"/>
        <w:rPr>
          <w:rFonts w:eastAsia="MS Mincho"/>
          <w:szCs w:val="22"/>
        </w:rPr>
      </w:pPr>
      <w:r w:rsidRPr="0088430E">
        <w:rPr>
          <w:rFonts w:eastAsia="MS Mincho"/>
          <w:szCs w:val="22"/>
        </w:rPr>
        <w:t>http</w:t>
      </w:r>
      <w:r w:rsidR="00D9727A" w:rsidRPr="0088430E">
        <w:rPr>
          <w:rFonts w:eastAsia="MS Mincho"/>
          <w:szCs w:val="22"/>
        </w:rPr>
        <w:t>s:</w:t>
      </w:r>
      <w:r w:rsidRPr="0088430E">
        <w:rPr>
          <w:rFonts w:eastAsia="MS Mincho"/>
          <w:szCs w:val="22"/>
        </w:rPr>
        <w:t>//</w:t>
      </w:r>
      <w:r w:rsidR="00D9727A" w:rsidRPr="0088430E">
        <w:rPr>
          <w:rFonts w:eastAsia="MS Mincho"/>
          <w:szCs w:val="22"/>
        </w:rPr>
        <w:t>licensing.fcc.gov/prod/cdbs/forms/prod/cdbs_ef.htm</w:t>
      </w:r>
    </w:p>
    <w:p w14:paraId="1421838B" w14:textId="77777777" w:rsidR="00A52CD6" w:rsidRPr="0088430E" w:rsidRDefault="00A52CD6" w:rsidP="00A52CD6">
      <w:pPr>
        <w:jc w:val="center"/>
        <w:rPr>
          <w:rFonts w:eastAsia="MS Mincho"/>
          <w:szCs w:val="22"/>
        </w:rPr>
      </w:pPr>
    </w:p>
    <w:p w14:paraId="64C035E6" w14:textId="77777777" w:rsidR="00A52CD6" w:rsidRPr="0088430E" w:rsidRDefault="00A52CD6" w:rsidP="00A52CD6">
      <w:pPr>
        <w:rPr>
          <w:rFonts w:eastAsia="MS Mincho"/>
          <w:szCs w:val="22"/>
        </w:rPr>
      </w:pPr>
      <w:r w:rsidRPr="0088430E">
        <w:rPr>
          <w:rFonts w:eastAsia="MS Mincho"/>
          <w:szCs w:val="22"/>
        </w:rPr>
        <w:t xml:space="preserve">Applicants may begin to complete applications </w:t>
      </w:r>
      <w:r w:rsidRPr="0088430E">
        <w:rPr>
          <w:rFonts w:eastAsia="MS Mincho"/>
          <w:i/>
          <w:iCs/>
          <w:szCs w:val="22"/>
        </w:rPr>
        <w:t>immediately</w:t>
      </w:r>
      <w:r w:rsidRPr="0088430E">
        <w:rPr>
          <w:rFonts w:eastAsia="MS Mincho"/>
          <w:szCs w:val="22"/>
        </w:rPr>
        <w:t>.  We encourage applicants to access CDBS, prepare their applications at their earliest convenience, and submit their applications early during the window to ensure proper submission.  In accordance with Section 1.1116(c) of the Commission's Rules, these Form 349 applications are exempt from application filing fees.</w:t>
      </w:r>
      <w:r w:rsidRPr="0088430E">
        <w:rPr>
          <w:rFonts w:eastAsia="MS Mincho"/>
          <w:szCs w:val="22"/>
          <w:vertAlign w:val="superscript"/>
        </w:rPr>
        <w:footnoteReference w:id="37"/>
      </w:r>
      <w:r w:rsidRPr="0088430E">
        <w:rPr>
          <w:rFonts w:eastAsia="MS Mincho"/>
          <w:szCs w:val="22"/>
        </w:rPr>
        <w:t xml:space="preserve">  </w:t>
      </w:r>
    </w:p>
    <w:p w14:paraId="3CE0A08E" w14:textId="77777777" w:rsidR="00A52CD6" w:rsidRPr="0088430E" w:rsidRDefault="00A52CD6" w:rsidP="00A52CD6">
      <w:pPr>
        <w:rPr>
          <w:rFonts w:eastAsia="MS Mincho"/>
          <w:szCs w:val="22"/>
        </w:rPr>
      </w:pPr>
    </w:p>
    <w:p w14:paraId="107C45ED" w14:textId="75A1DF0F" w:rsidR="00A52CD6" w:rsidRPr="0088430E" w:rsidRDefault="00A52CD6" w:rsidP="00A52CD6">
      <w:pPr>
        <w:rPr>
          <w:rFonts w:eastAsia="MS Mincho"/>
          <w:szCs w:val="22"/>
        </w:rPr>
      </w:pPr>
      <w:r w:rsidRPr="0088430E">
        <w:rPr>
          <w:rFonts w:eastAsia="MS Mincho"/>
          <w:b/>
          <w:szCs w:val="22"/>
        </w:rPr>
        <w:t xml:space="preserve">Application Dismissals.  </w:t>
      </w:r>
      <w:r w:rsidRPr="0088430E">
        <w:rPr>
          <w:rFonts w:eastAsia="MS Mincho"/>
          <w:szCs w:val="22"/>
        </w:rPr>
        <w:t>The Media Bureau staff will dismiss, without further processing, the previously filed technical submissions of any applicant listed in Attachment A that fails to electronically submit the complete FCC Form 349 long form application by</w:t>
      </w:r>
      <w:r w:rsidRPr="0088430E">
        <w:rPr>
          <w:rFonts w:eastAsia="MS Mincho"/>
          <w:b/>
          <w:szCs w:val="22"/>
        </w:rPr>
        <w:t xml:space="preserve"> </w:t>
      </w:r>
      <w:r w:rsidR="00385E14" w:rsidRPr="0088430E">
        <w:rPr>
          <w:rFonts w:eastAsia="MS Mincho"/>
          <w:szCs w:val="22"/>
        </w:rPr>
        <w:t>December 16</w:t>
      </w:r>
      <w:r w:rsidRPr="0088430E">
        <w:rPr>
          <w:rFonts w:eastAsia="MS Mincho"/>
          <w:b/>
          <w:szCs w:val="22"/>
        </w:rPr>
        <w:t xml:space="preserve">, </w:t>
      </w:r>
      <w:r w:rsidRPr="0088430E">
        <w:rPr>
          <w:rFonts w:eastAsia="MS Mincho"/>
          <w:szCs w:val="22"/>
        </w:rPr>
        <w:t>2015.  The filing deadline will be strictly enforced.</w:t>
      </w:r>
    </w:p>
    <w:p w14:paraId="0A933C83" w14:textId="77777777" w:rsidR="00A52CD6" w:rsidRPr="0088430E" w:rsidRDefault="00A52CD6" w:rsidP="00A52CD6">
      <w:pPr>
        <w:rPr>
          <w:rFonts w:eastAsia="MS Mincho"/>
          <w:szCs w:val="22"/>
        </w:rPr>
      </w:pPr>
    </w:p>
    <w:p w14:paraId="4D8535E5" w14:textId="77777777" w:rsidR="00A52CD6" w:rsidRPr="0088430E" w:rsidRDefault="00A52CD6" w:rsidP="00A52CD6">
      <w:pPr>
        <w:rPr>
          <w:rFonts w:eastAsia="MS Mincho"/>
          <w:szCs w:val="22"/>
        </w:rPr>
      </w:pPr>
      <w:r w:rsidRPr="0088430E">
        <w:rPr>
          <w:rFonts w:eastAsia="MS Mincho"/>
          <w:b/>
          <w:szCs w:val="22"/>
        </w:rPr>
        <w:t>Forthcoming Staff and Commission Actions.</w:t>
      </w:r>
      <w:r w:rsidRPr="0088430E">
        <w:rPr>
          <w:rFonts w:eastAsia="MS Mincho"/>
          <w:szCs w:val="22"/>
        </w:rPr>
        <w:t xml:space="preserve">  Following the filing window, the Commission will apply the point system to tentatively select applications from each MX group for grant.</w:t>
      </w:r>
      <w:r w:rsidRPr="0088430E">
        <w:rPr>
          <w:rFonts w:eastAsia="MS Mincho"/>
          <w:szCs w:val="22"/>
          <w:vertAlign w:val="superscript"/>
        </w:rPr>
        <w:footnoteReference w:id="38"/>
      </w:r>
      <w:r w:rsidRPr="0088430E">
        <w:rPr>
          <w:rFonts w:eastAsia="MS Mincho"/>
          <w:szCs w:val="22"/>
        </w:rPr>
        <w:t xml:space="preserve">  The Bureau staff will examine the applications of each tentative selectee for application defects.  If a tentative selectee's application is found unacceptable for filing, it will be returned.  The applicant will be given one opportunity to submit a curative amendment.</w:t>
      </w:r>
      <w:r w:rsidRPr="0088430E">
        <w:rPr>
          <w:rFonts w:eastAsia="MS Mincho"/>
          <w:szCs w:val="22"/>
          <w:vertAlign w:val="superscript"/>
        </w:rPr>
        <w:footnoteReference w:id="39"/>
      </w:r>
      <w:r w:rsidRPr="0088430E">
        <w:rPr>
          <w:rFonts w:eastAsia="MS Mincho"/>
          <w:szCs w:val="22"/>
        </w:rPr>
        <w:t xml:space="preserve">  A tentative selectee that is unable to cure the defect with a minor amendment will be disqualified, and the applicant with the next highest point tally will become the new tentative selectee.</w:t>
      </w:r>
      <w:r w:rsidRPr="0088430E">
        <w:rPr>
          <w:rFonts w:eastAsia="MS Mincho"/>
          <w:szCs w:val="22"/>
          <w:vertAlign w:val="superscript"/>
        </w:rPr>
        <w:footnoteReference w:id="40"/>
      </w:r>
      <w:r w:rsidRPr="0088430E">
        <w:rPr>
          <w:rFonts w:eastAsia="MS Mincho"/>
          <w:szCs w:val="22"/>
        </w:rPr>
        <w:t xml:space="preserve">  </w:t>
      </w:r>
    </w:p>
    <w:p w14:paraId="0A7176E6" w14:textId="77777777" w:rsidR="00A52CD6" w:rsidRPr="0088430E" w:rsidRDefault="00A52CD6" w:rsidP="00A52CD6">
      <w:pPr>
        <w:rPr>
          <w:rFonts w:eastAsia="MS Mincho"/>
          <w:szCs w:val="22"/>
        </w:rPr>
      </w:pPr>
    </w:p>
    <w:p w14:paraId="3DEB0DD4" w14:textId="77777777" w:rsidR="00A52CD6" w:rsidRPr="0088430E" w:rsidRDefault="00A52CD6" w:rsidP="00A52CD6">
      <w:pPr>
        <w:rPr>
          <w:rFonts w:eastAsia="MS Mincho"/>
          <w:szCs w:val="22"/>
        </w:rPr>
      </w:pPr>
      <w:r w:rsidRPr="0088430E">
        <w:rPr>
          <w:rFonts w:eastAsia="MS Mincho"/>
          <w:szCs w:val="22"/>
        </w:rPr>
        <w:t xml:space="preserve">The tentative selectees, </w:t>
      </w:r>
      <w:r w:rsidRPr="0088430E">
        <w:rPr>
          <w:rFonts w:eastAsia="MS Mincho"/>
          <w:i/>
          <w:szCs w:val="22"/>
        </w:rPr>
        <w:t>i.e.,</w:t>
      </w:r>
      <w:r w:rsidRPr="0088430E">
        <w:rPr>
          <w:rFonts w:eastAsia="MS Mincho"/>
          <w:szCs w:val="22"/>
        </w:rPr>
        <w:t xml:space="preserve"> the single applicant with the highest point total from each MX group, will be identified in a subsequent Commission order or public notice.  The applications of the tentative selectees will then be accepted for filing, triggering a 30-day period for the filing of any petitions to deny.</w:t>
      </w:r>
      <w:r w:rsidRPr="0088430E">
        <w:rPr>
          <w:rFonts w:eastAsia="MS Mincho"/>
          <w:szCs w:val="22"/>
          <w:vertAlign w:val="superscript"/>
        </w:rPr>
        <w:footnoteReference w:id="41"/>
      </w:r>
      <w:r w:rsidRPr="0088430E">
        <w:rPr>
          <w:rFonts w:eastAsia="MS Mincho"/>
          <w:szCs w:val="22"/>
        </w:rPr>
        <w:t xml:space="preserve">  If, after the petition to deny period has run, there is no substantial and material question concerning the grantability of a tentative selectee's application, the Bureau staff will, by public notice, dismiss the mutually exclusive applications from the group and grant the tentative selectee’s application. </w:t>
      </w:r>
      <w:r w:rsidRPr="0088430E">
        <w:rPr>
          <w:rFonts w:eastAsia="MS Mincho"/>
          <w:szCs w:val="22"/>
        </w:rPr>
        <w:br/>
      </w:r>
    </w:p>
    <w:p w14:paraId="7D7E414C" w14:textId="77777777" w:rsidR="00A52CD6" w:rsidRPr="0088430E" w:rsidRDefault="00A52CD6" w:rsidP="00A52CD6">
      <w:pPr>
        <w:rPr>
          <w:rFonts w:eastAsia="MS Mincho"/>
          <w:szCs w:val="22"/>
        </w:rPr>
      </w:pPr>
      <w:r w:rsidRPr="0088430E">
        <w:rPr>
          <w:rFonts w:eastAsia="MS Mincho"/>
          <w:b/>
          <w:szCs w:val="22"/>
        </w:rPr>
        <w:t xml:space="preserve">Additional Information.  </w:t>
      </w:r>
      <w:r w:rsidRPr="0088430E">
        <w:rPr>
          <w:rFonts w:eastAsia="MS Mincho"/>
          <w:szCs w:val="22"/>
        </w:rPr>
        <w:t>For additional information, please contact:</w:t>
      </w:r>
    </w:p>
    <w:p w14:paraId="6F9C0528" w14:textId="77777777" w:rsidR="00A52CD6" w:rsidRPr="0088430E" w:rsidRDefault="00A52CD6" w:rsidP="00A52CD6">
      <w:pPr>
        <w:rPr>
          <w:rFonts w:eastAsia="MS Mincho"/>
          <w:szCs w:val="22"/>
        </w:rPr>
      </w:pPr>
    </w:p>
    <w:p w14:paraId="4F7EB5CF" w14:textId="77777777" w:rsidR="00A52CD6" w:rsidRPr="0088430E" w:rsidRDefault="00A52CD6" w:rsidP="00A52CD6">
      <w:pPr>
        <w:numPr>
          <w:ilvl w:val="0"/>
          <w:numId w:val="6"/>
        </w:numPr>
        <w:rPr>
          <w:rFonts w:eastAsia="MS Mincho"/>
          <w:szCs w:val="22"/>
        </w:rPr>
      </w:pPr>
      <w:r w:rsidRPr="0088430E">
        <w:rPr>
          <w:rFonts w:eastAsia="MS Mincho"/>
          <w:szCs w:val="22"/>
        </w:rPr>
        <w:t>Electronic filing assistance:  David Trout, (202) 418-2662</w:t>
      </w:r>
    </w:p>
    <w:p w14:paraId="4B119DCA" w14:textId="77777777" w:rsidR="00A52CD6" w:rsidRPr="0088430E" w:rsidRDefault="00A52CD6" w:rsidP="00A52CD6">
      <w:pPr>
        <w:numPr>
          <w:ilvl w:val="0"/>
          <w:numId w:val="6"/>
        </w:numPr>
        <w:suppressAutoHyphens/>
        <w:rPr>
          <w:rFonts w:eastAsia="MS Mincho"/>
          <w:b/>
          <w:szCs w:val="22"/>
        </w:rPr>
      </w:pPr>
      <w:r w:rsidRPr="0088430E">
        <w:rPr>
          <w:rFonts w:eastAsia="MS Mincho"/>
          <w:szCs w:val="22"/>
        </w:rPr>
        <w:t>Engineering inquiries:  James Bradshaw or Rob Gates, (202) 418-2700</w:t>
      </w:r>
    </w:p>
    <w:p w14:paraId="7DDF352E" w14:textId="77777777" w:rsidR="00A52CD6" w:rsidRPr="0088430E" w:rsidRDefault="00A52CD6" w:rsidP="00A52CD6">
      <w:pPr>
        <w:numPr>
          <w:ilvl w:val="0"/>
          <w:numId w:val="6"/>
        </w:numPr>
        <w:suppressAutoHyphens/>
        <w:rPr>
          <w:rFonts w:eastAsia="MS Mincho"/>
          <w:b/>
          <w:szCs w:val="22"/>
        </w:rPr>
      </w:pPr>
      <w:r w:rsidRPr="0088430E">
        <w:rPr>
          <w:rFonts w:eastAsia="MS Mincho"/>
          <w:szCs w:val="22"/>
        </w:rPr>
        <w:t>Legal inquiries: Amy Van de Kerckhove, (202) 418-2700</w:t>
      </w:r>
    </w:p>
    <w:p w14:paraId="77082E01" w14:textId="77777777" w:rsidR="00A52CD6" w:rsidRPr="0088430E" w:rsidRDefault="00A52CD6" w:rsidP="00A52CD6">
      <w:pPr>
        <w:numPr>
          <w:ilvl w:val="0"/>
          <w:numId w:val="6"/>
        </w:numPr>
        <w:rPr>
          <w:rFonts w:eastAsia="MS Mincho"/>
          <w:szCs w:val="22"/>
        </w:rPr>
      </w:pPr>
      <w:r w:rsidRPr="0088430E">
        <w:rPr>
          <w:rFonts w:eastAsia="MS Mincho"/>
          <w:szCs w:val="22"/>
        </w:rPr>
        <w:t>Press inquiries:  Janice Wise, (202) 418-8165</w:t>
      </w:r>
    </w:p>
    <w:p w14:paraId="0FD9C5CA" w14:textId="77777777" w:rsidR="00A52CD6" w:rsidRPr="0088430E" w:rsidRDefault="00A52CD6" w:rsidP="00A52CD6">
      <w:pPr>
        <w:rPr>
          <w:rFonts w:eastAsia="MS Mincho"/>
          <w:szCs w:val="22"/>
        </w:rPr>
      </w:pPr>
    </w:p>
    <w:p w14:paraId="30859FBD" w14:textId="77777777" w:rsidR="00A52CD6" w:rsidRPr="0088430E" w:rsidRDefault="00A52CD6" w:rsidP="00A52CD6">
      <w:pPr>
        <w:rPr>
          <w:rFonts w:eastAsia="MS Mincho"/>
          <w:szCs w:val="22"/>
        </w:rPr>
      </w:pPr>
    </w:p>
    <w:p w14:paraId="114DE8D5" w14:textId="77777777" w:rsidR="00A52CD6" w:rsidRPr="0088430E" w:rsidRDefault="00A52CD6" w:rsidP="00A52CD6">
      <w:pPr>
        <w:rPr>
          <w:rFonts w:eastAsia="MS Mincho"/>
          <w:b/>
          <w:i/>
          <w:szCs w:val="22"/>
        </w:rPr>
      </w:pPr>
      <w:r w:rsidRPr="0088430E">
        <w:rPr>
          <w:rFonts w:eastAsia="MS Mincho"/>
          <w:b/>
          <w:i/>
          <w:szCs w:val="22"/>
        </w:rPr>
        <w:t>This Public Notice contains the following Attachment:</w:t>
      </w:r>
    </w:p>
    <w:p w14:paraId="74E9FEAE" w14:textId="77777777" w:rsidR="00A52CD6" w:rsidRPr="0088430E" w:rsidRDefault="00A52CD6" w:rsidP="00A52CD6">
      <w:pPr>
        <w:rPr>
          <w:rFonts w:eastAsia="MS Mincho"/>
          <w:b/>
          <w:i/>
          <w:szCs w:val="22"/>
        </w:rPr>
      </w:pPr>
    </w:p>
    <w:p w14:paraId="4FDC481B" w14:textId="77777777" w:rsidR="00A52CD6" w:rsidRPr="00A52CD6" w:rsidRDefault="00A52CD6" w:rsidP="00A52CD6">
      <w:pPr>
        <w:rPr>
          <w:rFonts w:eastAsia="MS Mincho"/>
          <w:szCs w:val="22"/>
        </w:rPr>
      </w:pPr>
      <w:r w:rsidRPr="0088430E">
        <w:rPr>
          <w:rFonts w:eastAsia="MS Mincho"/>
          <w:b/>
          <w:szCs w:val="22"/>
        </w:rPr>
        <w:t xml:space="preserve">Attachment A: </w:t>
      </w:r>
      <w:r w:rsidRPr="0088430E">
        <w:rPr>
          <w:rFonts w:eastAsia="MS Mincho"/>
          <w:szCs w:val="22"/>
        </w:rPr>
        <w:t xml:space="preserve"> Mutually Exclusive NCE FM Translator Applications</w:t>
      </w:r>
      <w:r w:rsidRPr="00A52CD6">
        <w:rPr>
          <w:rFonts w:eastAsia="MS Mincho"/>
          <w:szCs w:val="22"/>
        </w:rPr>
        <w:t xml:space="preserve"> </w:t>
      </w:r>
    </w:p>
    <w:p w14:paraId="50C7070E" w14:textId="77777777" w:rsidR="00A52CD6" w:rsidRPr="00A52CD6" w:rsidRDefault="00A52CD6" w:rsidP="00A52CD6">
      <w:pPr>
        <w:rPr>
          <w:rFonts w:eastAsia="MS Mincho"/>
          <w:szCs w:val="22"/>
        </w:rPr>
      </w:pPr>
    </w:p>
    <w:p w14:paraId="7E66765B" w14:textId="77777777" w:rsidR="00A52CD6" w:rsidRPr="00A52CD6" w:rsidRDefault="00A52CD6" w:rsidP="00A52CD6">
      <w:pPr>
        <w:suppressAutoHyphens/>
        <w:ind w:left="360"/>
        <w:rPr>
          <w:rFonts w:eastAsia="MS Mincho"/>
          <w:b/>
          <w:szCs w:val="22"/>
        </w:rPr>
      </w:pPr>
    </w:p>
    <w:p w14:paraId="3BD76BD5" w14:textId="77777777" w:rsidR="00A52CD6" w:rsidRPr="00A52CD6" w:rsidRDefault="00A52CD6" w:rsidP="00A52CD6">
      <w:pPr>
        <w:suppressAutoHyphens/>
        <w:ind w:left="360"/>
        <w:rPr>
          <w:rFonts w:eastAsia="MS Mincho"/>
          <w:b/>
          <w:szCs w:val="22"/>
        </w:rPr>
      </w:pPr>
    </w:p>
    <w:p w14:paraId="7F6A1EF4" w14:textId="77777777" w:rsidR="00464EC8" w:rsidRPr="00130A59" w:rsidRDefault="00464EC8" w:rsidP="002D1BD4">
      <w:pPr>
        <w:suppressAutoHyphens/>
        <w:ind w:left="360"/>
        <w:rPr>
          <w:b/>
          <w:szCs w:val="22"/>
        </w:rPr>
      </w:pPr>
    </w:p>
    <w:sectPr w:rsidR="00464EC8" w:rsidRPr="00130A59" w:rsidSect="00501D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53917" w14:textId="77777777" w:rsidR="008763AE" w:rsidRDefault="008763AE">
      <w:r>
        <w:separator/>
      </w:r>
    </w:p>
  </w:endnote>
  <w:endnote w:type="continuationSeparator" w:id="0">
    <w:p w14:paraId="588A8FF1" w14:textId="77777777" w:rsidR="008763AE" w:rsidRDefault="0087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A62A" w14:textId="77777777" w:rsidR="00D271C7" w:rsidRDefault="00D27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6873" w14:textId="77777777" w:rsidR="00176D71" w:rsidRDefault="00176D71">
    <w:pPr>
      <w:pStyle w:val="Footer"/>
      <w:jc w:val="center"/>
    </w:pPr>
    <w:r>
      <w:rPr>
        <w:rStyle w:val="PageNumber"/>
      </w:rPr>
      <w:fldChar w:fldCharType="begin"/>
    </w:r>
    <w:r>
      <w:rPr>
        <w:rStyle w:val="PageNumber"/>
      </w:rPr>
      <w:instrText xml:space="preserve"> PAGE </w:instrText>
    </w:r>
    <w:r>
      <w:rPr>
        <w:rStyle w:val="PageNumber"/>
      </w:rPr>
      <w:fldChar w:fldCharType="separate"/>
    </w:r>
    <w:r w:rsidR="00F00BB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6A61" w14:textId="77777777" w:rsidR="00D271C7" w:rsidRDefault="00D27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6159" w14:textId="77777777" w:rsidR="008763AE" w:rsidRDefault="008763AE">
      <w:r>
        <w:separator/>
      </w:r>
    </w:p>
  </w:footnote>
  <w:footnote w:type="continuationSeparator" w:id="0">
    <w:p w14:paraId="5291A77F" w14:textId="77777777" w:rsidR="008763AE" w:rsidRPr="00B44044" w:rsidRDefault="008763AE" w:rsidP="00B44044">
      <w:pPr>
        <w:spacing w:before="120"/>
        <w:rPr>
          <w:sz w:val="20"/>
        </w:rPr>
      </w:pPr>
      <w:r>
        <w:rPr>
          <w:sz w:val="20"/>
        </w:rPr>
        <w:t xml:space="preserve">(Continued from previous page)  </w:t>
      </w:r>
      <w:r>
        <w:rPr>
          <w:sz w:val="20"/>
        </w:rPr>
        <w:separator/>
      </w:r>
    </w:p>
  </w:footnote>
  <w:footnote w:type="continuationNotice" w:id="1">
    <w:p w14:paraId="294C880B" w14:textId="77777777" w:rsidR="008763AE" w:rsidRPr="00B44044" w:rsidRDefault="008763AE" w:rsidP="00B44044">
      <w:pPr>
        <w:jc w:val="right"/>
        <w:rPr>
          <w:sz w:val="20"/>
        </w:rPr>
      </w:pPr>
      <w:r>
        <w:rPr>
          <w:sz w:val="20"/>
        </w:rPr>
        <w:t>(continued….)</w:t>
      </w:r>
    </w:p>
  </w:footnote>
  <w:footnote w:id="2">
    <w:p w14:paraId="52509E13" w14:textId="77777777" w:rsidR="00A52CD6" w:rsidRDefault="00A52CD6" w:rsidP="00A52CD6">
      <w:pPr>
        <w:autoSpaceDE w:val="0"/>
        <w:autoSpaceDN w:val="0"/>
        <w:adjustRightInd w:val="0"/>
        <w:spacing w:after="120"/>
      </w:pPr>
      <w:r w:rsidRPr="00565934">
        <w:rPr>
          <w:rStyle w:val="FootnoteReference"/>
          <w:sz w:val="20"/>
        </w:rPr>
        <w:footnoteRef/>
      </w:r>
      <w:r w:rsidRPr="00565934">
        <w:rPr>
          <w:sz w:val="20"/>
        </w:rPr>
        <w:t xml:space="preserve"> </w:t>
      </w:r>
      <w:r w:rsidRPr="00565934">
        <w:rPr>
          <w:i/>
          <w:sz w:val="20"/>
        </w:rPr>
        <w:t xml:space="preserve">See FM Translator Auction Filing Window and Application Freeze, </w:t>
      </w:r>
      <w:r w:rsidRPr="00565934">
        <w:rPr>
          <w:sz w:val="20"/>
        </w:rPr>
        <w:t>Public Notice</w:t>
      </w:r>
      <w:r w:rsidRPr="00565934">
        <w:rPr>
          <w:i/>
          <w:sz w:val="20"/>
        </w:rPr>
        <w:t xml:space="preserve">, </w:t>
      </w:r>
      <w:r w:rsidRPr="00565934">
        <w:rPr>
          <w:sz w:val="20"/>
        </w:rPr>
        <w:t>18 FCC Rcd 1565</w:t>
      </w:r>
      <w:r w:rsidRPr="00565934">
        <w:rPr>
          <w:i/>
          <w:sz w:val="20"/>
        </w:rPr>
        <w:t xml:space="preserve"> </w:t>
      </w:r>
      <w:r w:rsidRPr="00565934">
        <w:rPr>
          <w:sz w:val="20"/>
        </w:rPr>
        <w:t>(MB/WTB 2003) (“</w:t>
      </w:r>
      <w:r w:rsidRPr="00565934">
        <w:rPr>
          <w:i/>
          <w:sz w:val="20"/>
        </w:rPr>
        <w:t>Auction 83 Window Public Notice</w:t>
      </w:r>
      <w:r w:rsidRPr="00565934">
        <w:rPr>
          <w:sz w:val="20"/>
        </w:rPr>
        <w:t xml:space="preserve">”).  The filing window was subsequently extended to March 17, 2003.  </w:t>
      </w:r>
      <w:r w:rsidRPr="00565934">
        <w:rPr>
          <w:i/>
          <w:sz w:val="20"/>
        </w:rPr>
        <w:t>FM Translator Auction</w:t>
      </w:r>
      <w:r w:rsidRPr="00565934">
        <w:rPr>
          <w:sz w:val="20"/>
        </w:rPr>
        <w:t xml:space="preserve"> </w:t>
      </w:r>
      <w:r w:rsidRPr="00565934">
        <w:rPr>
          <w:i/>
          <w:sz w:val="20"/>
        </w:rPr>
        <w:t>Filing Window and Application Freeze Extended to March 17, 2003</w:t>
      </w:r>
      <w:r w:rsidRPr="00565934">
        <w:rPr>
          <w:sz w:val="20"/>
        </w:rPr>
        <w:t>, Public Notice, 18 FCC Rcd 3275 (MB/WTB 2003) (“Auction 83 Filing Window”).  The Public Notice required that applicants interested in participating in the FM translator auction electronically</w:t>
      </w:r>
      <w:r>
        <w:rPr>
          <w:sz w:val="20"/>
        </w:rPr>
        <w:t xml:space="preserve"> </w:t>
      </w:r>
      <w:r w:rsidRPr="00565934">
        <w:rPr>
          <w:sz w:val="20"/>
        </w:rPr>
        <w:t xml:space="preserve">file FCC Form 175, Application to Participate in an FCC Auction, and Section I, the Tech Box of Section III-A, and the Section VI Certification of FCC Form 349.  These sections permitted the staff to determine mutual exclusivities among applicants.      </w:t>
      </w:r>
    </w:p>
  </w:footnote>
  <w:footnote w:id="3">
    <w:p w14:paraId="79CD149E" w14:textId="77777777" w:rsidR="00A52CD6" w:rsidRDefault="00A52CD6" w:rsidP="00A52CD6">
      <w:pPr>
        <w:pStyle w:val="FootnoteText"/>
        <w:spacing w:after="120"/>
      </w:pPr>
      <w:r w:rsidRPr="00565934">
        <w:rPr>
          <w:rStyle w:val="FootnoteReference"/>
          <w:sz w:val="20"/>
        </w:rPr>
        <w:footnoteRef/>
      </w:r>
      <w:r w:rsidRPr="00565934">
        <w:rPr>
          <w:sz w:val="20"/>
        </w:rPr>
        <w:t xml:space="preserve"> </w:t>
      </w:r>
      <w:r w:rsidRPr="00565934">
        <w:rPr>
          <w:i/>
          <w:sz w:val="20"/>
        </w:rPr>
        <w:t xml:space="preserve">See </w:t>
      </w:r>
      <w:r w:rsidRPr="00565934">
        <w:rPr>
          <w:sz w:val="20"/>
        </w:rPr>
        <w:t xml:space="preserve">47 C.F.R. § 73.7003 (point system selection procedures).           </w:t>
      </w:r>
    </w:p>
  </w:footnote>
  <w:footnote w:id="4">
    <w:p w14:paraId="4B9CE9CF" w14:textId="77777777" w:rsidR="00A52CD6" w:rsidRDefault="00A52CD6" w:rsidP="00A52CD6">
      <w:pPr>
        <w:pStyle w:val="FootnoteText"/>
        <w:spacing w:after="120"/>
      </w:pPr>
      <w:r w:rsidRPr="00565934">
        <w:rPr>
          <w:rStyle w:val="FootnoteReference"/>
          <w:sz w:val="20"/>
        </w:rPr>
        <w:footnoteRef/>
      </w:r>
      <w:r w:rsidRPr="00565934">
        <w:rPr>
          <w:i/>
          <w:sz w:val="20"/>
        </w:rPr>
        <w:t xml:space="preserve"> See</w:t>
      </w:r>
      <w:r w:rsidRPr="00565934">
        <w:rPr>
          <w:sz w:val="20"/>
        </w:rPr>
        <w:t xml:space="preserve"> </w:t>
      </w:r>
      <w:r w:rsidRPr="00565934">
        <w:rPr>
          <w:i/>
          <w:sz w:val="20"/>
        </w:rPr>
        <w:t xml:space="preserve">supra, </w:t>
      </w:r>
      <w:r w:rsidRPr="00565934">
        <w:rPr>
          <w:sz w:val="20"/>
        </w:rPr>
        <w:t xml:space="preserve">note </w:t>
      </w:r>
      <w:r>
        <w:rPr>
          <w:sz w:val="20"/>
        </w:rPr>
        <w:t>1</w:t>
      </w:r>
      <w:r w:rsidRPr="00565934">
        <w:rPr>
          <w:sz w:val="20"/>
        </w:rPr>
        <w:t xml:space="preserve">.  </w:t>
      </w:r>
      <w:bookmarkStart w:id="24" w:name="citeas((Cite_as:_27_F.C.C.R._15961_(F.C."/>
      <w:bookmarkStart w:id="25" w:name="SR;86"/>
      <w:bookmarkStart w:id="26" w:name="SR;87"/>
      <w:bookmarkStart w:id="27" w:name="SR;122"/>
      <w:bookmarkStart w:id="28" w:name="SR;123"/>
      <w:bookmarkEnd w:id="24"/>
      <w:bookmarkEnd w:id="25"/>
      <w:bookmarkEnd w:id="26"/>
      <w:bookmarkEnd w:id="27"/>
      <w:bookmarkEnd w:id="28"/>
      <w:r w:rsidRPr="00E82D60">
        <w:rPr>
          <w:sz w:val="20"/>
        </w:rPr>
        <w:t xml:space="preserve">  </w:t>
      </w:r>
      <w:bookmarkStart w:id="29" w:name="SR;98"/>
      <w:bookmarkStart w:id="30" w:name="SR;99"/>
      <w:bookmarkEnd w:id="29"/>
      <w:bookmarkEnd w:id="30"/>
    </w:p>
  </w:footnote>
  <w:footnote w:id="5">
    <w:p w14:paraId="5DC28024" w14:textId="77777777" w:rsidR="00A52CD6" w:rsidRDefault="00A52CD6" w:rsidP="00A52CD6">
      <w:pPr>
        <w:pStyle w:val="FootnoteText"/>
        <w:spacing w:after="120"/>
      </w:pPr>
      <w:r w:rsidRPr="00E82D60">
        <w:rPr>
          <w:rStyle w:val="FootnoteReference"/>
          <w:sz w:val="20"/>
        </w:rPr>
        <w:footnoteRef/>
      </w:r>
      <w:r w:rsidRPr="00E82D60">
        <w:rPr>
          <w:sz w:val="20"/>
        </w:rPr>
        <w:t xml:space="preserve"> </w:t>
      </w:r>
      <w:r w:rsidRPr="00E82D60">
        <w:rPr>
          <w:i/>
          <w:sz w:val="20"/>
        </w:rPr>
        <w:t>Auction 83 Window Public Notice</w:t>
      </w:r>
      <w:r w:rsidRPr="00E82D60">
        <w:rPr>
          <w:sz w:val="20"/>
        </w:rPr>
        <w:t xml:space="preserve">, 18 FCC Rcd at 1565 n.1 (a window for proposals in the non-reserved band provides a filing opportunity for both NCE and commercial FM </w:t>
      </w:r>
      <w:r>
        <w:rPr>
          <w:sz w:val="20"/>
        </w:rPr>
        <w:t>t</w:t>
      </w:r>
      <w:r w:rsidRPr="00E82D60">
        <w:rPr>
          <w:sz w:val="20"/>
        </w:rPr>
        <w:t xml:space="preserve">ranslator applicants).  </w:t>
      </w:r>
      <w:r w:rsidRPr="00E82D60">
        <w:rPr>
          <w:i/>
          <w:sz w:val="20"/>
        </w:rPr>
        <w:t>See</w:t>
      </w:r>
      <w:r w:rsidRPr="00E82D60">
        <w:rPr>
          <w:sz w:val="20"/>
        </w:rPr>
        <w:t xml:space="preserve"> 47 C.F.R. § 74.1202(b) (specifying that noncommercial FM </w:t>
      </w:r>
      <w:r>
        <w:rPr>
          <w:sz w:val="20"/>
        </w:rPr>
        <w:t>t</w:t>
      </w:r>
      <w:r w:rsidRPr="00E82D60">
        <w:rPr>
          <w:sz w:val="20"/>
        </w:rPr>
        <w:t xml:space="preserve">ranslators may be authorized to operate on Channels 201-300).   </w:t>
      </w:r>
    </w:p>
  </w:footnote>
  <w:footnote w:id="6">
    <w:p w14:paraId="09BACC09" w14:textId="77777777" w:rsidR="00A52CD6" w:rsidRDefault="00A52CD6" w:rsidP="00A52CD6">
      <w:pPr>
        <w:pStyle w:val="FootnoteText"/>
        <w:spacing w:after="120"/>
      </w:pPr>
      <w:r>
        <w:rPr>
          <w:rStyle w:val="FootnoteReference"/>
        </w:rPr>
        <w:footnoteRef/>
      </w:r>
      <w:r>
        <w:t xml:space="preserve"> </w:t>
      </w:r>
      <w:r w:rsidRPr="00E82D60">
        <w:rPr>
          <w:i/>
          <w:sz w:val="20"/>
        </w:rPr>
        <w:t>See</w:t>
      </w:r>
      <w:r w:rsidRPr="00E82D60">
        <w:rPr>
          <w:sz w:val="20"/>
        </w:rPr>
        <w:t xml:space="preserve"> 47 C.F.R. § 74.1201(c).</w:t>
      </w:r>
    </w:p>
  </w:footnote>
  <w:footnote w:id="7">
    <w:p w14:paraId="5E321869" w14:textId="77777777" w:rsidR="00A52CD6" w:rsidRDefault="00A52CD6" w:rsidP="00A52CD6">
      <w:pPr>
        <w:spacing w:after="120"/>
      </w:pPr>
      <w:r>
        <w:rPr>
          <w:rStyle w:val="FootnoteReference"/>
        </w:rPr>
        <w:footnoteRef/>
      </w:r>
      <w:r>
        <w:t xml:space="preserve"> </w:t>
      </w:r>
      <w:r w:rsidRPr="00A677F5">
        <w:rPr>
          <w:sz w:val="20"/>
        </w:rPr>
        <w:t>The Bureau afforded Auction 83 applicants that had previously</w:t>
      </w:r>
      <w:r>
        <w:rPr>
          <w:sz w:val="20"/>
        </w:rPr>
        <w:t xml:space="preserve"> designated an NCE filing status and specified a corresponding NCE primary station in their Tech Box an opportunity to de-select their NCE filing status.  </w:t>
      </w:r>
      <w:r w:rsidRPr="00E82D60">
        <w:rPr>
          <w:i/>
          <w:sz w:val="20"/>
        </w:rPr>
        <w:t xml:space="preserve">See Media Bureau Announces April 8-17 Filing Window to Permit Amendment of Auction 83 Noncommercial Educational FM Translator Applications, </w:t>
      </w:r>
      <w:r w:rsidRPr="00E82D60">
        <w:rPr>
          <w:sz w:val="20"/>
        </w:rPr>
        <w:t>Public Notice, 28 FCC Rcd 4132 (MB 2013).</w:t>
      </w:r>
      <w:r>
        <w:rPr>
          <w:sz w:val="20"/>
        </w:rPr>
        <w:t xml:space="preserve">   </w:t>
      </w:r>
      <w:r w:rsidRPr="00A677F5">
        <w:rPr>
          <w:sz w:val="20"/>
        </w:rPr>
        <w:t xml:space="preserve">  </w:t>
      </w:r>
    </w:p>
  </w:footnote>
  <w:footnote w:id="8">
    <w:p w14:paraId="42DF5540" w14:textId="77777777" w:rsidR="00A52CD6" w:rsidRDefault="00A52CD6" w:rsidP="00A52CD6">
      <w:pPr>
        <w:autoSpaceDE w:val="0"/>
        <w:autoSpaceDN w:val="0"/>
        <w:adjustRightInd w:val="0"/>
        <w:spacing w:after="120"/>
      </w:pPr>
      <w:r w:rsidRPr="00E82D60">
        <w:rPr>
          <w:rStyle w:val="FootnoteReference"/>
          <w:sz w:val="20"/>
        </w:rPr>
        <w:footnoteRef/>
      </w:r>
      <w:r w:rsidRPr="00E82D60">
        <w:rPr>
          <w:sz w:val="20"/>
        </w:rPr>
        <w:t xml:space="preserve"> </w:t>
      </w:r>
      <w:r w:rsidRPr="00E82D60">
        <w:rPr>
          <w:i/>
          <w:sz w:val="20"/>
        </w:rPr>
        <w:t>See FM Translator Auction 83 Mutually Exclusive Applications Subject to Auction</w:t>
      </w:r>
      <w:r w:rsidRPr="00E82D60">
        <w:rPr>
          <w:sz w:val="20"/>
        </w:rPr>
        <w:t xml:space="preserve">, Public Notice,, 29 FCC Rcd 4868 (MB 2014); </w:t>
      </w:r>
      <w:r w:rsidRPr="00E82D60">
        <w:rPr>
          <w:i/>
          <w:sz w:val="20"/>
        </w:rPr>
        <w:t>FM Translator Auction 83 Mutually Exclusive Applications Subject to Auction</w:t>
      </w:r>
      <w:r w:rsidRPr="00E82D60">
        <w:rPr>
          <w:sz w:val="20"/>
        </w:rPr>
        <w:t>, Public Notice, 28 FCC Rcd 9716 (MB 2013).  Applicants were also permitted to use the settlement period to modify primary station designations.</w:t>
      </w:r>
      <w:r w:rsidRPr="00E82D60">
        <w:rPr>
          <w:i/>
          <w:sz w:val="20"/>
        </w:rPr>
        <w:t xml:space="preserve"> </w:t>
      </w:r>
    </w:p>
  </w:footnote>
  <w:footnote w:id="9">
    <w:p w14:paraId="0CD661AD" w14:textId="77777777" w:rsidR="00A52CD6" w:rsidRDefault="00A52CD6" w:rsidP="00A52CD6">
      <w:pPr>
        <w:spacing w:after="120"/>
      </w:pPr>
      <w:r w:rsidRPr="00E82D60">
        <w:rPr>
          <w:rStyle w:val="FootnoteReference"/>
          <w:sz w:val="20"/>
        </w:rPr>
        <w:footnoteRef/>
      </w:r>
      <w:r w:rsidRPr="00E82D60">
        <w:rPr>
          <w:sz w:val="20"/>
        </w:rPr>
        <w:t xml:space="preserve"> </w:t>
      </w:r>
      <w:r w:rsidRPr="00E82D60">
        <w:rPr>
          <w:i/>
          <w:sz w:val="20"/>
        </w:rPr>
        <w:t xml:space="preserve">See </w:t>
      </w:r>
      <w:r w:rsidRPr="00E82D60">
        <w:rPr>
          <w:sz w:val="20"/>
        </w:rPr>
        <w:t>47 U.S.C. § 309(j); 47</w:t>
      </w:r>
      <w:r>
        <w:rPr>
          <w:sz w:val="20"/>
        </w:rPr>
        <w:t xml:space="preserve"> C.F.R. § 73.5000(a)</w:t>
      </w:r>
      <w:r w:rsidRPr="00A443DC">
        <w:rPr>
          <w:sz w:val="20"/>
        </w:rPr>
        <w:t xml:space="preserve">. </w:t>
      </w:r>
    </w:p>
  </w:footnote>
  <w:footnote w:id="10">
    <w:p w14:paraId="176DF321" w14:textId="77777777" w:rsidR="00A52CD6" w:rsidRDefault="00A52CD6" w:rsidP="00A52CD6">
      <w:pPr>
        <w:pStyle w:val="FootnoteText"/>
        <w:spacing w:after="120"/>
      </w:pPr>
      <w:r w:rsidRPr="00A443DC">
        <w:rPr>
          <w:rStyle w:val="FootnoteReference"/>
          <w:sz w:val="20"/>
        </w:rPr>
        <w:footnoteRef/>
      </w:r>
      <w:r w:rsidRPr="00A443DC">
        <w:rPr>
          <w:sz w:val="20"/>
        </w:rPr>
        <w:t xml:space="preserve"> Attachment A consists of mutually exclusive NCE applications for which no technical amendment or settlement was filed, or for which the submitted resolution was determined to be unacceptable</w:t>
      </w:r>
      <w:r>
        <w:rPr>
          <w:sz w:val="20"/>
        </w:rPr>
        <w:t>.</w:t>
      </w:r>
      <w:r w:rsidRPr="00A443DC">
        <w:rPr>
          <w:sz w:val="20"/>
        </w:rPr>
        <w:t xml:space="preserve">  </w:t>
      </w:r>
    </w:p>
  </w:footnote>
  <w:footnote w:id="11">
    <w:p w14:paraId="70150530" w14:textId="77777777" w:rsidR="00A52CD6" w:rsidRDefault="00A52CD6" w:rsidP="00A52CD6">
      <w:pPr>
        <w:pStyle w:val="FootnoteText"/>
      </w:pPr>
      <w:r w:rsidRPr="0006287C">
        <w:rPr>
          <w:rStyle w:val="FootnoteReference"/>
          <w:sz w:val="20"/>
        </w:rPr>
        <w:footnoteRef/>
      </w:r>
      <w:r w:rsidRPr="0006287C">
        <w:rPr>
          <w:sz w:val="20"/>
        </w:rPr>
        <w:t xml:space="preserve"> Any NCE FM translator application that remained in conflict with a commercial FM translator application was returned as unacceptable for filing.</w:t>
      </w:r>
      <w:r>
        <w:rPr>
          <w:sz w:val="20"/>
        </w:rPr>
        <w:t xml:space="preserve">  </w:t>
      </w:r>
      <w:r>
        <w:rPr>
          <w:i/>
          <w:sz w:val="20"/>
        </w:rPr>
        <w:t xml:space="preserve">See </w:t>
      </w:r>
      <w:r>
        <w:rPr>
          <w:sz w:val="20"/>
        </w:rPr>
        <w:t xml:space="preserve">47 C.F.R. </w:t>
      </w:r>
      <w:r w:rsidRPr="00E82D60">
        <w:rPr>
          <w:sz w:val="20"/>
        </w:rPr>
        <w:t>§ 73.5002(b).</w:t>
      </w:r>
      <w:r>
        <w:rPr>
          <w:sz w:val="20"/>
        </w:rPr>
        <w:t xml:space="preserve"> </w:t>
      </w:r>
      <w:r w:rsidRPr="0006287C">
        <w:rPr>
          <w:sz w:val="20"/>
        </w:rPr>
        <w:t xml:space="preserve">  </w:t>
      </w:r>
    </w:p>
  </w:footnote>
  <w:footnote w:id="12">
    <w:p w14:paraId="7174F839" w14:textId="77777777" w:rsidR="00A52CD6" w:rsidRDefault="00A52CD6" w:rsidP="00A52CD6">
      <w:pPr>
        <w:pStyle w:val="FootnoteText"/>
        <w:spacing w:after="120"/>
      </w:pPr>
      <w:r w:rsidRPr="00E82D60">
        <w:rPr>
          <w:rStyle w:val="FootnoteReference"/>
          <w:sz w:val="20"/>
        </w:rPr>
        <w:footnoteRef/>
      </w:r>
      <w:r w:rsidRPr="00E82D60">
        <w:rPr>
          <w:sz w:val="20"/>
        </w:rPr>
        <w:t xml:space="preserve"> </w:t>
      </w:r>
      <w:r w:rsidRPr="00E82D60">
        <w:rPr>
          <w:i/>
          <w:sz w:val="20"/>
        </w:rPr>
        <w:t>See</w:t>
      </w:r>
      <w:r w:rsidRPr="00E82D60">
        <w:rPr>
          <w:sz w:val="20"/>
        </w:rPr>
        <w:t xml:space="preserve"> 47 U.S.C. § 309(j)(2)(C); 47 C.F.R. § 73.5000(b) (applications for NCE broadcast stations, as described in 47 U.S.C. § 397(6), on non-reserved channels are not subject to competitive bidding procedures). </w:t>
      </w:r>
    </w:p>
  </w:footnote>
  <w:footnote w:id="13">
    <w:p w14:paraId="2F63913A" w14:textId="77777777" w:rsidR="00A52CD6" w:rsidRDefault="00A52CD6" w:rsidP="00A52CD6">
      <w:pPr>
        <w:pStyle w:val="FootnoteText"/>
        <w:spacing w:after="120"/>
      </w:pPr>
      <w:r w:rsidRPr="00A443DC">
        <w:rPr>
          <w:rStyle w:val="FootnoteReference"/>
          <w:sz w:val="20"/>
        </w:rPr>
        <w:footnoteRef/>
      </w:r>
      <w:r w:rsidRPr="00A443DC">
        <w:rPr>
          <w:sz w:val="20"/>
        </w:rPr>
        <w:t xml:space="preserve"> </w:t>
      </w:r>
      <w:r w:rsidRPr="00A443DC">
        <w:rPr>
          <w:i/>
          <w:sz w:val="20"/>
        </w:rPr>
        <w:t xml:space="preserve">See </w:t>
      </w:r>
      <w:r w:rsidRPr="00A443DC">
        <w:rPr>
          <w:sz w:val="20"/>
        </w:rPr>
        <w:t xml:space="preserve">47 C.F.R. §§ </w:t>
      </w:r>
      <w:r>
        <w:rPr>
          <w:sz w:val="20"/>
        </w:rPr>
        <w:t xml:space="preserve">73.7001, </w:t>
      </w:r>
      <w:r w:rsidRPr="00A443DC">
        <w:rPr>
          <w:sz w:val="20"/>
        </w:rPr>
        <w:t xml:space="preserve">73.7003.      </w:t>
      </w:r>
      <w:r w:rsidRPr="00A443DC">
        <w:rPr>
          <w:i/>
          <w:sz w:val="20"/>
        </w:rPr>
        <w:t xml:space="preserve"> </w:t>
      </w:r>
    </w:p>
  </w:footnote>
  <w:footnote w:id="14">
    <w:p w14:paraId="19C734EA" w14:textId="77777777" w:rsidR="00A52CD6" w:rsidRDefault="00A52CD6" w:rsidP="00A52CD6">
      <w:pPr>
        <w:pStyle w:val="FootnoteText"/>
        <w:spacing w:after="120"/>
      </w:pPr>
      <w:r w:rsidRPr="00A443DC">
        <w:rPr>
          <w:rStyle w:val="FootnoteReference"/>
          <w:sz w:val="20"/>
        </w:rPr>
        <w:footnoteRef/>
      </w:r>
      <w:r w:rsidRPr="00A443DC">
        <w:rPr>
          <w:sz w:val="20"/>
        </w:rPr>
        <w:t xml:space="preserve"> </w:t>
      </w:r>
      <w:r w:rsidRPr="00A443DC">
        <w:rPr>
          <w:i/>
          <w:sz w:val="20"/>
        </w:rPr>
        <w:t xml:space="preserve">See Reexamination of the Comparative Standards for Noncommercial Educational Applicants, </w:t>
      </w:r>
      <w:r w:rsidRPr="00A443DC">
        <w:rPr>
          <w:sz w:val="20"/>
        </w:rPr>
        <w:t xml:space="preserve">Notice of Proposed Rulemaking, 10 FCC Rcd 2877 (1995), </w:t>
      </w:r>
      <w:r w:rsidRPr="00A443DC">
        <w:rPr>
          <w:i/>
          <w:sz w:val="20"/>
        </w:rPr>
        <w:t>further rules proposed</w:t>
      </w:r>
      <w:r w:rsidRPr="00A443DC">
        <w:rPr>
          <w:sz w:val="20"/>
        </w:rPr>
        <w:t xml:space="preserve">, Further Notice of Proposed Rulemaking, 13 FCC Rcd 21167 (1998), </w:t>
      </w:r>
      <w:r w:rsidRPr="00A443DC">
        <w:rPr>
          <w:i/>
          <w:sz w:val="20"/>
        </w:rPr>
        <w:t xml:space="preserve">rules adopted, </w:t>
      </w:r>
      <w:r w:rsidRPr="00A443DC">
        <w:rPr>
          <w:sz w:val="20"/>
        </w:rPr>
        <w:t>Report and Order, 15 FCC Rcd 7386 (2000) (“</w:t>
      </w:r>
      <w:r w:rsidRPr="00A443DC">
        <w:rPr>
          <w:i/>
          <w:sz w:val="20"/>
        </w:rPr>
        <w:t>NCE Order</w:t>
      </w:r>
      <w:r w:rsidRPr="00A443DC">
        <w:rPr>
          <w:sz w:val="20"/>
        </w:rPr>
        <w:t xml:space="preserve">”), </w:t>
      </w:r>
      <w:r w:rsidRPr="00A443DC">
        <w:rPr>
          <w:i/>
          <w:sz w:val="20"/>
        </w:rPr>
        <w:t>vacated in part on other grounds sub nom.</w:t>
      </w:r>
      <w:r w:rsidRPr="00A443DC">
        <w:rPr>
          <w:sz w:val="20"/>
        </w:rPr>
        <w:t>,</w:t>
      </w:r>
      <w:r w:rsidRPr="00A443DC">
        <w:rPr>
          <w:i/>
          <w:sz w:val="20"/>
        </w:rPr>
        <w:t xml:space="preserve"> National Public Radio v. FCC, </w:t>
      </w:r>
      <w:r w:rsidRPr="00A443DC">
        <w:rPr>
          <w:sz w:val="20"/>
        </w:rPr>
        <w:t xml:space="preserve">254 F.3d 226 (D.C. Cir. 2001), </w:t>
      </w:r>
      <w:r w:rsidRPr="00A443DC">
        <w:rPr>
          <w:i/>
          <w:sz w:val="20"/>
        </w:rPr>
        <w:t xml:space="preserve">clarified, </w:t>
      </w:r>
      <w:r w:rsidRPr="00A443DC">
        <w:rPr>
          <w:sz w:val="20"/>
        </w:rPr>
        <w:t>Memorandum Opinion and Order, 16 FCC Rcd 5074 (“</w:t>
      </w:r>
      <w:r w:rsidRPr="00A443DC">
        <w:rPr>
          <w:i/>
          <w:sz w:val="20"/>
        </w:rPr>
        <w:t>NCE MO&amp;O</w:t>
      </w:r>
      <w:r w:rsidRPr="00A443DC">
        <w:rPr>
          <w:sz w:val="20"/>
        </w:rPr>
        <w:t xml:space="preserve">”), </w:t>
      </w:r>
      <w:r w:rsidRPr="00A443DC">
        <w:rPr>
          <w:i/>
          <w:sz w:val="20"/>
        </w:rPr>
        <w:t xml:space="preserve">Erratum, </w:t>
      </w:r>
      <w:r w:rsidRPr="00A443DC">
        <w:rPr>
          <w:sz w:val="20"/>
        </w:rPr>
        <w:t xml:space="preserve">16 FCC Rcd 10549, </w:t>
      </w:r>
      <w:r w:rsidRPr="00A443DC">
        <w:rPr>
          <w:i/>
          <w:sz w:val="20"/>
        </w:rPr>
        <w:t xml:space="preserve">recon. denied, </w:t>
      </w:r>
      <w:r w:rsidRPr="00A443DC">
        <w:rPr>
          <w:sz w:val="20"/>
        </w:rPr>
        <w:t xml:space="preserve">Memorandum Opinion and Second Order on Reconsideration, 17 FCC Rcd 13132 (2002), </w:t>
      </w:r>
      <w:r w:rsidRPr="00A443DC">
        <w:rPr>
          <w:i/>
          <w:sz w:val="20"/>
        </w:rPr>
        <w:t xml:space="preserve">aff’d sub nom. American Family Ass’n v. FCC, </w:t>
      </w:r>
      <w:r w:rsidRPr="00A443DC">
        <w:rPr>
          <w:sz w:val="20"/>
        </w:rPr>
        <w:t xml:space="preserve">365 F.3d 1156 (D.C. Cir. 2004), </w:t>
      </w:r>
      <w:r w:rsidRPr="00A443DC">
        <w:rPr>
          <w:i/>
          <w:sz w:val="20"/>
        </w:rPr>
        <w:t>cert. denied,</w:t>
      </w:r>
      <w:r w:rsidRPr="00A443DC">
        <w:rPr>
          <w:sz w:val="20"/>
        </w:rPr>
        <w:t xml:space="preserve"> 543 U.S. 1000 (2004).      </w:t>
      </w:r>
      <w:r w:rsidRPr="00A443DC">
        <w:rPr>
          <w:i/>
          <w:sz w:val="20"/>
        </w:rPr>
        <w:t xml:space="preserve"> </w:t>
      </w:r>
    </w:p>
  </w:footnote>
  <w:footnote w:id="15">
    <w:p w14:paraId="0A45BC7E" w14:textId="17F900A5" w:rsidR="00A52CD6" w:rsidRDefault="00A52CD6" w:rsidP="00A52CD6">
      <w:pPr>
        <w:pStyle w:val="Footer"/>
        <w:spacing w:after="120"/>
      </w:pPr>
      <w:r w:rsidRPr="00A443DC">
        <w:rPr>
          <w:rStyle w:val="FootnoteReference"/>
          <w:sz w:val="20"/>
        </w:rPr>
        <w:footnoteRef/>
      </w:r>
      <w:r w:rsidRPr="00A443DC">
        <w:rPr>
          <w:i/>
          <w:sz w:val="20"/>
        </w:rPr>
        <w:t xml:space="preserve"> See </w:t>
      </w:r>
      <w:r w:rsidRPr="00A443DC">
        <w:rPr>
          <w:sz w:val="20"/>
        </w:rPr>
        <w:t>47 C.F.R.</w:t>
      </w:r>
      <w:r w:rsidRPr="00A443DC">
        <w:rPr>
          <w:i/>
          <w:sz w:val="20"/>
        </w:rPr>
        <w:t xml:space="preserve"> </w:t>
      </w:r>
      <w:r w:rsidRPr="00A443DC">
        <w:rPr>
          <w:sz w:val="20"/>
        </w:rPr>
        <w:t>§ 73.7003(b).  Claims to qualify as established local applicants, for diversity of ownership, and as state</w:t>
      </w:r>
      <w:r w:rsidR="00911322">
        <w:rPr>
          <w:sz w:val="20"/>
        </w:rPr>
        <w:t>-</w:t>
      </w:r>
      <w:r w:rsidRPr="00A443DC">
        <w:rPr>
          <w:sz w:val="20"/>
        </w:rPr>
        <w:t xml:space="preserve">wide networks must be reported in the responses to Section IV, Questions 1-3 of Form 349, respectively.  In Section IV, Question 4 of Form 349, applicants must report the area and population figures to be used in the analyses of technical parameters.  </w:t>
      </w:r>
    </w:p>
  </w:footnote>
  <w:footnote w:id="16">
    <w:p w14:paraId="305CEC31" w14:textId="77777777" w:rsidR="00A52CD6" w:rsidRDefault="00A52CD6" w:rsidP="00A52CD6">
      <w:pPr>
        <w:autoSpaceDE w:val="0"/>
        <w:autoSpaceDN w:val="0"/>
        <w:adjustRightInd w:val="0"/>
        <w:spacing w:after="120"/>
      </w:pPr>
      <w:r w:rsidRPr="00A443DC">
        <w:rPr>
          <w:rStyle w:val="FootnoteReference"/>
          <w:sz w:val="20"/>
        </w:rPr>
        <w:footnoteRef/>
      </w:r>
      <w:r w:rsidRPr="00A443DC">
        <w:rPr>
          <w:sz w:val="20"/>
        </w:rPr>
        <w:t xml:space="preserve"> A local headquarters or residence must be a primary place of business or residence and not, for example, a post office box, lawyer’s office, branch office, or vacation home, which are more easily feigned and/or present less of an opportunity for meaningful contact with the community.  </w:t>
      </w:r>
      <w:r w:rsidRPr="00A443DC">
        <w:rPr>
          <w:rStyle w:val="documentbody"/>
          <w:i/>
          <w:sz w:val="20"/>
        </w:rPr>
        <w:t xml:space="preserve">See NCE Order, </w:t>
      </w:r>
      <w:r w:rsidRPr="00A443DC">
        <w:rPr>
          <w:rStyle w:val="documentbody"/>
          <w:sz w:val="20"/>
        </w:rPr>
        <w:t xml:space="preserve">15 FCC Rcd at 7410. </w:t>
      </w:r>
    </w:p>
  </w:footnote>
  <w:footnote w:id="17">
    <w:p w14:paraId="77DDD30A" w14:textId="77777777" w:rsidR="00A52CD6" w:rsidRDefault="00A52CD6" w:rsidP="00A52CD6">
      <w:pPr>
        <w:autoSpaceDE w:val="0"/>
        <w:autoSpaceDN w:val="0"/>
        <w:adjustRightInd w:val="0"/>
        <w:spacing w:after="120"/>
      </w:pPr>
      <w:r w:rsidRPr="00A443DC">
        <w:rPr>
          <w:rStyle w:val="FootnoteReference"/>
          <w:sz w:val="20"/>
        </w:rPr>
        <w:footnoteRef/>
      </w:r>
      <w:r w:rsidRPr="00A443DC">
        <w:rPr>
          <w:sz w:val="20"/>
        </w:rPr>
        <w:t xml:space="preserve"> Examples of acceptable documentation include corporate material from the secretary of state, lists of names, addresses, and length of residence of board members </w:t>
      </w:r>
      <w:r>
        <w:rPr>
          <w:sz w:val="20"/>
        </w:rPr>
        <w:t>and</w:t>
      </w:r>
      <w:r w:rsidRPr="00A443DC">
        <w:rPr>
          <w:sz w:val="20"/>
        </w:rPr>
        <w:t xml:space="preserve"> copies of governing documents requiring a 75 percent local governing board, or course brochures indicating that classes have been offered at a local campus for the</w:t>
      </w:r>
      <w:r>
        <w:rPr>
          <w:sz w:val="20"/>
        </w:rPr>
        <w:t xml:space="preserve"> preceding two years.  </w:t>
      </w:r>
      <w:r w:rsidRPr="00F61158">
        <w:rPr>
          <w:i/>
          <w:sz w:val="20"/>
        </w:rPr>
        <w:t xml:space="preserve">See </w:t>
      </w:r>
      <w:r w:rsidRPr="00F61158">
        <w:rPr>
          <w:sz w:val="20"/>
        </w:rPr>
        <w:t>Instructions to FCC Form 349 at 13.</w:t>
      </w:r>
    </w:p>
  </w:footnote>
  <w:footnote w:id="18">
    <w:p w14:paraId="13F60C2A" w14:textId="77777777" w:rsidR="00A52CD6" w:rsidRDefault="00A52CD6" w:rsidP="00A52CD6">
      <w:pPr>
        <w:spacing w:after="120"/>
      </w:pPr>
      <w:r w:rsidRPr="00A443DC">
        <w:rPr>
          <w:rStyle w:val="FootnoteReference"/>
          <w:sz w:val="20"/>
        </w:rPr>
        <w:footnoteRef/>
      </w:r>
      <w:r w:rsidRPr="00A443DC">
        <w:rPr>
          <w:sz w:val="20"/>
        </w:rPr>
        <w:t xml:space="preserve"> </w:t>
      </w:r>
      <w:r w:rsidRPr="00A443DC">
        <w:rPr>
          <w:i/>
          <w:sz w:val="20"/>
        </w:rPr>
        <w:t xml:space="preserve">See </w:t>
      </w:r>
      <w:r w:rsidRPr="00A443DC">
        <w:rPr>
          <w:sz w:val="20"/>
        </w:rPr>
        <w:t xml:space="preserve">47 C.F.R. § 73.7003(b)(1) (“applicant's own governing documents (e.g. by-laws, constitution, or their equivalent) [must] require that such localism be maintained”); </w:t>
      </w:r>
      <w:r w:rsidRPr="00A443DC">
        <w:rPr>
          <w:i/>
          <w:sz w:val="20"/>
        </w:rPr>
        <w:t xml:space="preserve">see also </w:t>
      </w:r>
      <w:r w:rsidRPr="00A443DC">
        <w:rPr>
          <w:sz w:val="20"/>
        </w:rPr>
        <w:t>FCC Form 349, Section IV, Question 1.</w:t>
      </w:r>
    </w:p>
  </w:footnote>
  <w:footnote w:id="19">
    <w:p w14:paraId="613D5F87" w14:textId="77777777" w:rsidR="00A52CD6" w:rsidRDefault="00A52CD6" w:rsidP="00A52CD6">
      <w:pPr>
        <w:autoSpaceDE w:val="0"/>
        <w:autoSpaceDN w:val="0"/>
        <w:adjustRightInd w:val="0"/>
        <w:spacing w:after="120"/>
      </w:pPr>
      <w:r w:rsidRPr="00A443DC">
        <w:rPr>
          <w:rStyle w:val="FootnoteReference"/>
          <w:sz w:val="20"/>
        </w:rPr>
        <w:footnoteRef/>
      </w:r>
      <w:r w:rsidRPr="00A443DC">
        <w:rPr>
          <w:sz w:val="20"/>
        </w:rPr>
        <w:t xml:space="preserve"> </w:t>
      </w:r>
      <w:r w:rsidRPr="00A443DC">
        <w:rPr>
          <w:i/>
          <w:sz w:val="20"/>
        </w:rPr>
        <w:t xml:space="preserve">See </w:t>
      </w:r>
      <w:r w:rsidRPr="00A443DC">
        <w:rPr>
          <w:sz w:val="20"/>
        </w:rPr>
        <w:t xml:space="preserve">47 C.F.R. § 73.7003(b)(2).  Parties with attributable interests are defined as the applicant, its parent, subsidiaries, their officers, and members of their governing boards.  </w:t>
      </w:r>
      <w:r w:rsidRPr="00A443DC">
        <w:rPr>
          <w:i/>
          <w:sz w:val="20"/>
        </w:rPr>
        <w:t xml:space="preserve">See </w:t>
      </w:r>
      <w:r w:rsidRPr="00A443DC">
        <w:rPr>
          <w:sz w:val="20"/>
        </w:rPr>
        <w:t xml:space="preserve">47 C.F.R. § 73.7000.  Interests of certain entities providing more than 33 percent of the applicant’s equity and/or debt are also attributable.  </w:t>
      </w:r>
      <w:r w:rsidRPr="00A443DC">
        <w:rPr>
          <w:i/>
          <w:sz w:val="20"/>
        </w:rPr>
        <w:t xml:space="preserve">Id.  </w:t>
      </w:r>
      <w:r w:rsidRPr="00A443DC">
        <w:rPr>
          <w:sz w:val="20"/>
        </w:rPr>
        <w:t xml:space="preserve">Applicants must consider whether there are attributable interests in overlapping radio stations (AM or FM stations and FM translators), but need not consider any attributable TV station for purposes of claiming this point.  </w:t>
      </w:r>
      <w:r w:rsidRPr="00A443DC">
        <w:rPr>
          <w:i/>
          <w:sz w:val="20"/>
        </w:rPr>
        <w:t xml:space="preserve">See </w:t>
      </w:r>
      <w:r w:rsidRPr="00A443DC">
        <w:rPr>
          <w:sz w:val="20"/>
        </w:rPr>
        <w:t>Instructions to FCC Form 349 at 13.</w:t>
      </w:r>
    </w:p>
  </w:footnote>
  <w:footnote w:id="20">
    <w:p w14:paraId="0A86A7B2" w14:textId="77777777" w:rsidR="00A52CD6" w:rsidRDefault="00A52CD6" w:rsidP="00A52CD6">
      <w:pPr>
        <w:spacing w:after="120"/>
      </w:pPr>
      <w:r w:rsidRPr="00A443DC">
        <w:rPr>
          <w:rStyle w:val="FootnoteReference"/>
          <w:sz w:val="20"/>
        </w:rPr>
        <w:footnoteRef/>
      </w:r>
      <w:r w:rsidRPr="00A443DC">
        <w:rPr>
          <w:sz w:val="20"/>
        </w:rPr>
        <w:t xml:space="preserve"> </w:t>
      </w:r>
      <w:r w:rsidRPr="00A443DC">
        <w:rPr>
          <w:i/>
          <w:sz w:val="20"/>
        </w:rPr>
        <w:t xml:space="preserve">See NCE MO&amp;O, </w:t>
      </w:r>
      <w:r w:rsidRPr="00A443DC">
        <w:rPr>
          <w:sz w:val="20"/>
        </w:rPr>
        <w:t>16 FCC Rcd at 5095.</w:t>
      </w:r>
    </w:p>
  </w:footnote>
  <w:footnote w:id="21">
    <w:p w14:paraId="6ADC0F7C" w14:textId="77777777" w:rsidR="00A52CD6" w:rsidRDefault="00A52CD6" w:rsidP="00A52CD6">
      <w:pPr>
        <w:pStyle w:val="FootnoteText"/>
        <w:spacing w:after="120"/>
      </w:pPr>
      <w:r w:rsidRPr="00A443DC">
        <w:rPr>
          <w:rStyle w:val="FootnoteReference"/>
          <w:sz w:val="20"/>
        </w:rPr>
        <w:footnoteRef/>
      </w:r>
      <w:r w:rsidRPr="00A443DC">
        <w:rPr>
          <w:sz w:val="20"/>
        </w:rPr>
        <w:t xml:space="preserve"> </w:t>
      </w:r>
      <w:r w:rsidRPr="00A443DC">
        <w:rPr>
          <w:i/>
          <w:sz w:val="20"/>
        </w:rPr>
        <w:t xml:space="preserve">See </w:t>
      </w:r>
      <w:r w:rsidRPr="00A443DC">
        <w:rPr>
          <w:sz w:val="20"/>
        </w:rPr>
        <w:t>47 C.F.R. § 73.7003(b)(3).  The state</w:t>
      </w:r>
      <w:r>
        <w:rPr>
          <w:sz w:val="20"/>
        </w:rPr>
        <w:t>-</w:t>
      </w:r>
      <w:r w:rsidRPr="00A443DC">
        <w:rPr>
          <w:sz w:val="20"/>
        </w:rPr>
        <w:t xml:space="preserve">wide network credit is an alternative for applicants that use multiple stations to serve large numbers of schools and, therefore, do not qualify for the local diversity of ownership credit.   </w:t>
      </w:r>
    </w:p>
  </w:footnote>
  <w:footnote w:id="22">
    <w:p w14:paraId="174AEE40" w14:textId="77777777" w:rsidR="00A52CD6" w:rsidRDefault="00A52CD6" w:rsidP="00A52CD6">
      <w:pPr>
        <w:pStyle w:val="FootnoteText"/>
        <w:spacing w:after="120"/>
      </w:pPr>
      <w:r w:rsidRPr="00A443DC">
        <w:rPr>
          <w:rStyle w:val="FootnoteReference"/>
          <w:sz w:val="20"/>
        </w:rPr>
        <w:footnoteRef/>
      </w:r>
      <w:r w:rsidRPr="00A443DC">
        <w:rPr>
          <w:sz w:val="20"/>
        </w:rPr>
        <w:t xml:space="preserve"> </w:t>
      </w:r>
      <w:r w:rsidRPr="00A443DC">
        <w:rPr>
          <w:i/>
          <w:sz w:val="20"/>
        </w:rPr>
        <w:t xml:space="preserve">See </w:t>
      </w:r>
      <w:r w:rsidRPr="00A443DC">
        <w:rPr>
          <w:sz w:val="20"/>
        </w:rPr>
        <w:t>Instructions to FCC Form 349 at 13 (detailing preferred documentation to support this point claim).</w:t>
      </w:r>
    </w:p>
  </w:footnote>
  <w:footnote w:id="23">
    <w:p w14:paraId="30A2DDCD" w14:textId="77777777" w:rsidR="00A52CD6" w:rsidRDefault="00A52CD6" w:rsidP="00A52CD6">
      <w:pPr>
        <w:pStyle w:val="FootnoteText"/>
        <w:spacing w:after="120"/>
      </w:pPr>
      <w:r w:rsidRPr="00A443DC">
        <w:rPr>
          <w:rStyle w:val="FootnoteReference"/>
          <w:sz w:val="20"/>
        </w:rPr>
        <w:footnoteRef/>
      </w:r>
      <w:r w:rsidRPr="00A443DC">
        <w:rPr>
          <w:sz w:val="20"/>
        </w:rPr>
        <w:t xml:space="preserve"> </w:t>
      </w:r>
      <w:r>
        <w:rPr>
          <w:sz w:val="20"/>
        </w:rPr>
        <w:t xml:space="preserve">47 C.F.R. </w:t>
      </w:r>
      <w:r w:rsidRPr="00A443DC">
        <w:rPr>
          <w:sz w:val="20"/>
        </w:rPr>
        <w:t xml:space="preserve">§ 73.7003(b)(4).  </w:t>
      </w:r>
    </w:p>
  </w:footnote>
  <w:footnote w:id="24">
    <w:p w14:paraId="7323BF10" w14:textId="77777777" w:rsidR="00A52CD6" w:rsidRDefault="00A52CD6" w:rsidP="00A52CD6">
      <w:pPr>
        <w:pStyle w:val="FootnoteText"/>
        <w:spacing w:after="120"/>
      </w:pPr>
      <w:r w:rsidRPr="00A443DC">
        <w:rPr>
          <w:rStyle w:val="FootnoteReference"/>
          <w:sz w:val="20"/>
        </w:rPr>
        <w:footnoteRef/>
      </w:r>
      <w:r w:rsidRPr="00A443DC">
        <w:rPr>
          <w:sz w:val="20"/>
        </w:rPr>
        <w:t xml:space="preserve"> The applicant should specify the year and blocks of census information used and the method used to determine area.</w:t>
      </w:r>
      <w:r>
        <w:rPr>
          <w:sz w:val="20"/>
        </w:rPr>
        <w:t xml:space="preserve">  </w:t>
      </w:r>
      <w:r w:rsidRPr="00A443DC">
        <w:rPr>
          <w:sz w:val="20"/>
        </w:rPr>
        <w:t>Area must be measured in square kilometers</w:t>
      </w:r>
      <w:r>
        <w:rPr>
          <w:sz w:val="20"/>
        </w:rPr>
        <w:t>; p</w:t>
      </w:r>
      <w:r w:rsidRPr="00A443DC">
        <w:rPr>
          <w:sz w:val="20"/>
        </w:rPr>
        <w:t xml:space="preserve">opulation should be measured using the most recent census block data available from the United States Bureau of Census.  </w:t>
      </w:r>
    </w:p>
  </w:footnote>
  <w:footnote w:id="25">
    <w:p w14:paraId="3D65AE7E" w14:textId="77777777" w:rsidR="00A52CD6" w:rsidRDefault="00A52CD6" w:rsidP="00A52CD6">
      <w:pPr>
        <w:autoSpaceDE w:val="0"/>
        <w:autoSpaceDN w:val="0"/>
        <w:adjustRightInd w:val="0"/>
        <w:spacing w:after="120"/>
      </w:pPr>
      <w:r w:rsidRPr="00A443DC">
        <w:rPr>
          <w:rStyle w:val="FootnoteReference"/>
          <w:sz w:val="20"/>
        </w:rPr>
        <w:footnoteRef/>
      </w:r>
      <w:r w:rsidRPr="00A443DC">
        <w:rPr>
          <w:sz w:val="20"/>
        </w:rPr>
        <w:t xml:space="preserve"> 47 C.F.R</w:t>
      </w:r>
      <w:r w:rsidRPr="00A443DC">
        <w:rPr>
          <w:i/>
          <w:sz w:val="20"/>
        </w:rPr>
        <w:t xml:space="preserve">. </w:t>
      </w:r>
      <w:r w:rsidRPr="00A443DC">
        <w:rPr>
          <w:sz w:val="20"/>
        </w:rPr>
        <w:t>§ 73.7003(c).  Tie-breaker information must be reported in responses to Section IV, Questions 5 and 6, respectively, of FCC Form 349.</w:t>
      </w:r>
    </w:p>
  </w:footnote>
  <w:footnote w:id="26">
    <w:p w14:paraId="00E3DDFC" w14:textId="77777777" w:rsidR="00A52CD6" w:rsidRDefault="00A52CD6" w:rsidP="00A52CD6">
      <w:pPr>
        <w:pStyle w:val="FootnoteText"/>
        <w:spacing w:after="120"/>
      </w:pPr>
      <w:r w:rsidRPr="00A443DC">
        <w:rPr>
          <w:rStyle w:val="FootnoteReference"/>
          <w:sz w:val="20"/>
        </w:rPr>
        <w:footnoteRef/>
      </w:r>
      <w:r w:rsidRPr="00A443DC">
        <w:rPr>
          <w:sz w:val="20"/>
        </w:rPr>
        <w:t xml:space="preserve"> </w:t>
      </w:r>
      <w:r w:rsidRPr="00A443DC">
        <w:rPr>
          <w:i/>
          <w:sz w:val="20"/>
        </w:rPr>
        <w:t xml:space="preserve">Id. </w:t>
      </w:r>
      <w:r w:rsidRPr="00A443DC">
        <w:rPr>
          <w:sz w:val="20"/>
        </w:rPr>
        <w:t>§ 73.7003(c)(1).  Applicants are required to count all attributable full service commercial and NCE radio stations and certain FM translator stations providing non-fill-in service.</w:t>
      </w:r>
      <w:r>
        <w:rPr>
          <w:sz w:val="20"/>
        </w:rPr>
        <w:t xml:space="preserve">  </w:t>
      </w:r>
      <w:r>
        <w:rPr>
          <w:i/>
          <w:sz w:val="20"/>
        </w:rPr>
        <w:t>See also supra</w:t>
      </w:r>
      <w:r>
        <w:rPr>
          <w:sz w:val="20"/>
        </w:rPr>
        <w:t>, note 18.</w:t>
      </w:r>
      <w:r w:rsidRPr="00A443DC">
        <w:rPr>
          <w:sz w:val="20"/>
        </w:rPr>
        <w:t xml:space="preserve">   </w:t>
      </w:r>
    </w:p>
  </w:footnote>
  <w:footnote w:id="27">
    <w:p w14:paraId="37785312" w14:textId="022115A5" w:rsidR="002478C5" w:rsidRDefault="002478C5">
      <w:pPr>
        <w:pStyle w:val="FootnoteText"/>
      </w:pPr>
      <w:r>
        <w:rPr>
          <w:rStyle w:val="FootnoteReference"/>
        </w:rPr>
        <w:footnoteRef/>
      </w:r>
      <w:r>
        <w:t xml:space="preserve"> </w:t>
      </w:r>
      <w:r w:rsidR="0040506F" w:rsidRPr="00127AEE">
        <w:rPr>
          <w:i/>
          <w:sz w:val="20"/>
        </w:rPr>
        <w:t>NCE MO&amp;</w:t>
      </w:r>
      <w:r w:rsidR="0040506F" w:rsidRPr="00127AEE">
        <w:rPr>
          <w:sz w:val="20"/>
        </w:rPr>
        <w:t>O, 16 FCC Rcd at</w:t>
      </w:r>
      <w:r w:rsidR="00042D51" w:rsidRPr="00127AEE">
        <w:rPr>
          <w:sz w:val="20"/>
        </w:rPr>
        <w:t xml:space="preserve"> 5077</w:t>
      </w:r>
      <w:r w:rsidR="0040506F" w:rsidRPr="00127AEE">
        <w:rPr>
          <w:sz w:val="20"/>
        </w:rPr>
        <w:t xml:space="preserve">.  </w:t>
      </w:r>
      <w:r w:rsidR="0040506F" w:rsidRPr="00127AEE">
        <w:rPr>
          <w:i/>
          <w:sz w:val="20"/>
        </w:rPr>
        <w:t xml:space="preserve">See also </w:t>
      </w:r>
      <w:r w:rsidRPr="00127AEE">
        <w:rPr>
          <w:i/>
          <w:sz w:val="20"/>
        </w:rPr>
        <w:t>NCE Order</w:t>
      </w:r>
      <w:r w:rsidRPr="00127AEE">
        <w:rPr>
          <w:sz w:val="20"/>
        </w:rPr>
        <w:t xml:space="preserve">, 15 FCC Rcd at 7427, 7444; </w:t>
      </w:r>
      <w:r w:rsidR="0040506F" w:rsidRPr="00127AEE">
        <w:rPr>
          <w:sz w:val="20"/>
        </w:rPr>
        <w:t>Instructions to FCC Form 349 at 14</w:t>
      </w:r>
      <w:r w:rsidRPr="00127AEE">
        <w:rPr>
          <w:sz w:val="20"/>
        </w:rPr>
        <w:t xml:space="preserve"> </w:t>
      </w:r>
      <w:r w:rsidR="0040506F" w:rsidRPr="00127AEE">
        <w:rPr>
          <w:sz w:val="20"/>
        </w:rPr>
        <w:t>(explaining that if the tie cannot be broken by the first or second factor, the “Commission will select the first application received.”).</w:t>
      </w:r>
      <w:r w:rsidR="002C3BC3" w:rsidRPr="00127AEE">
        <w:rPr>
          <w:sz w:val="20"/>
        </w:rPr>
        <w:t xml:space="preserve">  For purposes of this final tie-breaker, we will select the first to file the complete </w:t>
      </w:r>
      <w:r w:rsidR="002C3BC3" w:rsidRPr="00127AEE">
        <w:rPr>
          <w:i/>
          <w:sz w:val="20"/>
        </w:rPr>
        <w:t xml:space="preserve">broadcast </w:t>
      </w:r>
      <w:r w:rsidR="002C3BC3" w:rsidRPr="00127AEE">
        <w:rPr>
          <w:sz w:val="20"/>
        </w:rPr>
        <w:t>Form 349 application</w:t>
      </w:r>
      <w:r w:rsidR="00191D63" w:rsidRPr="00127AEE">
        <w:rPr>
          <w:sz w:val="20"/>
        </w:rPr>
        <w:t xml:space="preserve">, </w:t>
      </w:r>
      <w:r w:rsidR="00191D63" w:rsidRPr="00127AEE">
        <w:rPr>
          <w:i/>
          <w:sz w:val="20"/>
        </w:rPr>
        <w:t>not</w:t>
      </w:r>
      <w:r w:rsidR="00191D63" w:rsidRPr="00127AEE">
        <w:rPr>
          <w:sz w:val="20"/>
        </w:rPr>
        <w:t xml:space="preserve"> t</w:t>
      </w:r>
      <w:r w:rsidR="00191D63" w:rsidRPr="00191D63">
        <w:rPr>
          <w:sz w:val="20"/>
        </w:rPr>
        <w:t xml:space="preserve">he first to file the initial short-form </w:t>
      </w:r>
      <w:r w:rsidR="00191D63" w:rsidRPr="004D4318">
        <w:rPr>
          <w:i/>
          <w:sz w:val="20"/>
        </w:rPr>
        <w:t>auction</w:t>
      </w:r>
      <w:r w:rsidR="00191D63" w:rsidRPr="004D4318">
        <w:rPr>
          <w:sz w:val="20"/>
        </w:rPr>
        <w:t xml:space="preserve"> FCC Form 175 application.</w:t>
      </w:r>
      <w:r w:rsidR="00191D63">
        <w:rPr>
          <w:sz w:val="20"/>
        </w:rPr>
        <w:t xml:space="preserve">  </w:t>
      </w:r>
      <w:r w:rsidR="00AD6E5F">
        <w:rPr>
          <w:sz w:val="20"/>
        </w:rPr>
        <w:t>Each applicant must submit its comparative qualifications, including the tie-breaker information, for the first time in the complete Form 349 application</w:t>
      </w:r>
      <w:r w:rsidR="004D4318">
        <w:rPr>
          <w:sz w:val="20"/>
        </w:rPr>
        <w:t xml:space="preserve">.  </w:t>
      </w:r>
      <w:r w:rsidR="00191D63">
        <w:rPr>
          <w:sz w:val="20"/>
        </w:rPr>
        <w:t xml:space="preserve"> </w:t>
      </w:r>
      <w:r w:rsidR="002C3BC3">
        <w:t xml:space="preserve">  </w:t>
      </w:r>
      <w:r w:rsidR="002C3BC3" w:rsidRPr="00127AEE">
        <w:t xml:space="preserve"> </w:t>
      </w:r>
      <w:r w:rsidR="002C3BC3">
        <w:t xml:space="preserve"> </w:t>
      </w:r>
      <w:r>
        <w:t xml:space="preserve"> </w:t>
      </w:r>
    </w:p>
  </w:footnote>
  <w:footnote w:id="28">
    <w:p w14:paraId="40C7C797" w14:textId="77777777" w:rsidR="00A52CD6" w:rsidRDefault="00A52CD6" w:rsidP="00A52CD6">
      <w:pPr>
        <w:pStyle w:val="FootnoteText"/>
        <w:spacing w:after="120"/>
      </w:pPr>
      <w:r w:rsidRPr="00A443DC">
        <w:rPr>
          <w:rStyle w:val="FootnoteReference"/>
          <w:sz w:val="20"/>
        </w:rPr>
        <w:footnoteRef/>
      </w:r>
      <w:r w:rsidRPr="00A443DC">
        <w:rPr>
          <w:sz w:val="20"/>
        </w:rPr>
        <w:t xml:space="preserve"> </w:t>
      </w:r>
      <w:r w:rsidRPr="00A443DC">
        <w:rPr>
          <w:i/>
          <w:sz w:val="20"/>
        </w:rPr>
        <w:t xml:space="preserve">See NCE Order, </w:t>
      </w:r>
      <w:r w:rsidRPr="00A443DC">
        <w:rPr>
          <w:sz w:val="20"/>
        </w:rPr>
        <w:t>15 FCC Rcd at 7423.</w:t>
      </w:r>
    </w:p>
  </w:footnote>
  <w:footnote w:id="29">
    <w:p w14:paraId="4B40CACA" w14:textId="77777777" w:rsidR="00A52CD6" w:rsidRDefault="00A52CD6" w:rsidP="00A52CD6">
      <w:pPr>
        <w:pStyle w:val="FootnoteText"/>
        <w:spacing w:after="120"/>
      </w:pPr>
      <w:r w:rsidRPr="00A443DC">
        <w:rPr>
          <w:rStyle w:val="FootnoteReference"/>
          <w:sz w:val="20"/>
        </w:rPr>
        <w:footnoteRef/>
      </w:r>
      <w:r w:rsidRPr="00A443DC">
        <w:rPr>
          <w:sz w:val="20"/>
        </w:rPr>
        <w:t xml:space="preserve"> </w:t>
      </w:r>
      <w:r w:rsidRPr="00A443DC">
        <w:rPr>
          <w:i/>
          <w:sz w:val="20"/>
        </w:rPr>
        <w:t xml:space="preserve">See </w:t>
      </w:r>
      <w:r w:rsidRPr="00EA7256">
        <w:rPr>
          <w:sz w:val="20"/>
        </w:rPr>
        <w:t>FCC Form 349</w:t>
      </w:r>
      <w:r w:rsidRPr="00A443DC">
        <w:rPr>
          <w:i/>
          <w:sz w:val="20"/>
        </w:rPr>
        <w:t xml:space="preserve">, </w:t>
      </w:r>
      <w:r w:rsidRPr="00A443DC">
        <w:rPr>
          <w:sz w:val="20"/>
        </w:rPr>
        <w:t>Instructions, Section IV, Question 2.  With respect to documenting current diversity, the preferred supporting information documentation is a map showing no overlap or a statement that none of the parties to the application holds an attributable interest in any other station.  To document future diversity, the applicant would generally submit a copy of the governing documents referenced in the certification.</w:t>
      </w:r>
    </w:p>
  </w:footnote>
  <w:footnote w:id="30">
    <w:p w14:paraId="0FB09202" w14:textId="77777777" w:rsidR="00A52CD6" w:rsidRDefault="00A52CD6" w:rsidP="00A52CD6">
      <w:pPr>
        <w:pStyle w:val="FootnoteText"/>
        <w:spacing w:after="120"/>
        <w:jc w:val="both"/>
      </w:pPr>
      <w:r w:rsidRPr="00A443DC">
        <w:rPr>
          <w:rStyle w:val="FootnoteReference"/>
          <w:sz w:val="20"/>
        </w:rPr>
        <w:footnoteRef/>
      </w:r>
      <w:r w:rsidRPr="00A443DC">
        <w:rPr>
          <w:sz w:val="20"/>
        </w:rPr>
        <w:t xml:space="preserve"> An NCE </w:t>
      </w:r>
      <w:r>
        <w:rPr>
          <w:sz w:val="20"/>
        </w:rPr>
        <w:t>a</w:t>
      </w:r>
      <w:r w:rsidRPr="00A443DC">
        <w:rPr>
          <w:sz w:val="20"/>
        </w:rPr>
        <w:t xml:space="preserve">pplicant’s qualifications for points are established at the close of the filing window and cannot be enhanced after that time.  </w:t>
      </w:r>
      <w:r w:rsidRPr="00A443DC">
        <w:rPr>
          <w:i/>
          <w:sz w:val="20"/>
        </w:rPr>
        <w:t xml:space="preserve">See </w:t>
      </w:r>
      <w:r w:rsidRPr="00A443DC">
        <w:rPr>
          <w:sz w:val="20"/>
        </w:rPr>
        <w:t>47 C.F.R. § 73.7003(e)</w:t>
      </w:r>
      <w:r>
        <w:rPr>
          <w:sz w:val="20"/>
        </w:rPr>
        <w:t xml:space="preserve">; </w:t>
      </w:r>
      <w:r>
        <w:rPr>
          <w:i/>
          <w:iCs/>
          <w:sz w:val="20"/>
        </w:rPr>
        <w:t>NCE O</w:t>
      </w:r>
      <w:r w:rsidRPr="00A443DC">
        <w:rPr>
          <w:i/>
          <w:iCs/>
          <w:sz w:val="20"/>
        </w:rPr>
        <w:t>rder</w:t>
      </w:r>
      <w:r w:rsidRPr="00A443DC">
        <w:rPr>
          <w:sz w:val="20"/>
        </w:rPr>
        <w:t xml:space="preserve">, 15 FCC Rcd at 7423 (noting that point system documentation filed at the Commission should be submitted “concurrently with filing”).  </w:t>
      </w:r>
    </w:p>
  </w:footnote>
  <w:footnote w:id="31">
    <w:p w14:paraId="03DE1C6A" w14:textId="0B9966D3" w:rsidR="00A52CD6" w:rsidRDefault="00A52CD6" w:rsidP="00A52CD6">
      <w:pPr>
        <w:spacing w:after="120"/>
      </w:pPr>
      <w:r w:rsidRPr="00237507">
        <w:rPr>
          <w:rStyle w:val="FootnoteReference"/>
          <w:sz w:val="20"/>
        </w:rPr>
        <w:footnoteRef/>
      </w:r>
      <w:r w:rsidRPr="00237507">
        <w:rPr>
          <w:sz w:val="20"/>
        </w:rPr>
        <w:t xml:space="preserve"> </w:t>
      </w:r>
      <w:r w:rsidRPr="00237507">
        <w:rPr>
          <w:i/>
          <w:sz w:val="20"/>
        </w:rPr>
        <w:t xml:space="preserve">See </w:t>
      </w:r>
      <w:r w:rsidRPr="00237507">
        <w:rPr>
          <w:sz w:val="20"/>
        </w:rPr>
        <w:t xml:space="preserve">Instructions to FCC Form 349 at 12; </w:t>
      </w:r>
      <w:r w:rsidRPr="00237507">
        <w:rPr>
          <w:i/>
          <w:sz w:val="20"/>
        </w:rPr>
        <w:t xml:space="preserve">see also </w:t>
      </w:r>
      <w:r w:rsidRPr="00237507">
        <w:rPr>
          <w:sz w:val="20"/>
        </w:rPr>
        <w:t>47 C.F.R. § 73.7003(e) (“ an applicant's maximum qualifications are established at the time of application</w:t>
      </w:r>
      <w:r>
        <w:rPr>
          <w:sz w:val="20"/>
        </w:rPr>
        <w:t>…</w:t>
      </w:r>
      <w:r w:rsidRPr="00237507">
        <w:rPr>
          <w:sz w:val="20"/>
        </w:rPr>
        <w:t>”).</w:t>
      </w:r>
      <w:r>
        <w:rPr>
          <w:sz w:val="20"/>
        </w:rPr>
        <w:t xml:space="preserve">  Although the rules and instructions do not specifically address this unique situation, we interpret “time of application” and “closing of the filing window” to be the Application Deadline for the complete </w:t>
      </w:r>
      <w:r w:rsidR="00C77EA9" w:rsidRPr="00FF07DF">
        <w:rPr>
          <w:i/>
          <w:sz w:val="20"/>
        </w:rPr>
        <w:t>broadcast</w:t>
      </w:r>
      <w:r w:rsidR="00C77EA9">
        <w:rPr>
          <w:sz w:val="20"/>
        </w:rPr>
        <w:t xml:space="preserve"> </w:t>
      </w:r>
      <w:r>
        <w:rPr>
          <w:sz w:val="20"/>
        </w:rPr>
        <w:t xml:space="preserve">Form 349 applications, not the initial short-form </w:t>
      </w:r>
      <w:r w:rsidR="00C77EA9" w:rsidRPr="00FF07DF">
        <w:rPr>
          <w:i/>
          <w:sz w:val="20"/>
        </w:rPr>
        <w:t>auction</w:t>
      </w:r>
      <w:r w:rsidR="00C77EA9">
        <w:rPr>
          <w:sz w:val="20"/>
        </w:rPr>
        <w:t xml:space="preserve"> </w:t>
      </w:r>
      <w:r>
        <w:rPr>
          <w:sz w:val="20"/>
        </w:rPr>
        <w:t xml:space="preserve">FCC Form 175 </w:t>
      </w:r>
      <w:r w:rsidR="00C77EA9">
        <w:rPr>
          <w:sz w:val="20"/>
        </w:rPr>
        <w:t>application</w:t>
      </w:r>
      <w:r>
        <w:rPr>
          <w:sz w:val="20"/>
        </w:rPr>
        <w:t xml:space="preserve">.  The initial tech box proposals were filed over 12 years ago.  </w:t>
      </w:r>
      <w:r w:rsidRPr="00A5762B">
        <w:rPr>
          <w:sz w:val="20"/>
        </w:rPr>
        <w:t xml:space="preserve">The use of the </w:t>
      </w:r>
      <w:r>
        <w:rPr>
          <w:sz w:val="20"/>
        </w:rPr>
        <w:t xml:space="preserve">complete FCC Form 349 </w:t>
      </w:r>
      <w:r w:rsidRPr="00A5762B">
        <w:rPr>
          <w:sz w:val="20"/>
        </w:rPr>
        <w:t>filing “snap shot” date more accurately reflects the current characteristics of the applicants.</w:t>
      </w:r>
      <w:r>
        <w:rPr>
          <w:sz w:val="20"/>
        </w:rPr>
        <w:t xml:space="preserve">  Further, under the Commission’s two-step auction process, the Commission does not </w:t>
      </w:r>
      <w:r w:rsidR="00C77EA9">
        <w:rPr>
          <w:sz w:val="20"/>
        </w:rPr>
        <w:t xml:space="preserve">require the submission of comparative information and does not </w:t>
      </w:r>
      <w:r>
        <w:rPr>
          <w:sz w:val="20"/>
        </w:rPr>
        <w:t xml:space="preserve">consider an applicant’s </w:t>
      </w:r>
      <w:r w:rsidR="00C77EA9">
        <w:rPr>
          <w:sz w:val="20"/>
        </w:rPr>
        <w:t xml:space="preserve">comparative </w:t>
      </w:r>
      <w:r>
        <w:rPr>
          <w:sz w:val="20"/>
        </w:rPr>
        <w:t xml:space="preserve">qualifications until the long-form application stage.   </w:t>
      </w:r>
      <w:r w:rsidRPr="00237507">
        <w:rPr>
          <w:sz w:val="20"/>
        </w:rPr>
        <w:t xml:space="preserve"> </w:t>
      </w:r>
      <w:r w:rsidRPr="00237507">
        <w:rPr>
          <w:i/>
          <w:sz w:val="20"/>
        </w:rPr>
        <w:t xml:space="preserve"> </w:t>
      </w:r>
    </w:p>
  </w:footnote>
  <w:footnote w:id="32">
    <w:p w14:paraId="7AF4BF22" w14:textId="6E785D26" w:rsidR="00A52CD6" w:rsidRDefault="00A52CD6" w:rsidP="00A52CD6">
      <w:pPr>
        <w:spacing w:after="120"/>
      </w:pPr>
      <w:r w:rsidRPr="00237507">
        <w:rPr>
          <w:rStyle w:val="FootnoteReference"/>
          <w:sz w:val="20"/>
        </w:rPr>
        <w:footnoteRef/>
      </w:r>
      <w:r w:rsidRPr="00237507">
        <w:rPr>
          <w:sz w:val="20"/>
        </w:rPr>
        <w:t xml:space="preserve"> A common reference date provides a level competitive field for applicants, with their qualifications all compared as of the same time.  </w:t>
      </w:r>
      <w:r w:rsidRPr="00237507">
        <w:rPr>
          <w:i/>
          <w:sz w:val="20"/>
        </w:rPr>
        <w:t xml:space="preserve">See, e.g., </w:t>
      </w:r>
      <w:r w:rsidRPr="00237507">
        <w:rPr>
          <w:i/>
          <w:iCs/>
          <w:sz w:val="20"/>
        </w:rPr>
        <w:t xml:space="preserve">NCE MO&amp;O, </w:t>
      </w:r>
      <w:r w:rsidRPr="00237507">
        <w:rPr>
          <w:iCs/>
          <w:sz w:val="20"/>
        </w:rPr>
        <w:t>16 FCC Rcd at 5082-83</w:t>
      </w:r>
      <w:r w:rsidRPr="00237507">
        <w:rPr>
          <w:sz w:val="20"/>
        </w:rPr>
        <w:t>.</w:t>
      </w:r>
      <w:r w:rsidRPr="00237507">
        <w:rPr>
          <w:i/>
          <w:sz w:val="20"/>
        </w:rPr>
        <w:t xml:space="preserve"> </w:t>
      </w:r>
    </w:p>
  </w:footnote>
  <w:footnote w:id="33">
    <w:p w14:paraId="1A557723" w14:textId="77777777" w:rsidR="00A52CD6" w:rsidRDefault="00A52CD6" w:rsidP="00A52CD6">
      <w:pPr>
        <w:pStyle w:val="FootnoteText"/>
        <w:spacing w:after="120"/>
      </w:pPr>
      <w:r w:rsidRPr="00237507">
        <w:rPr>
          <w:rStyle w:val="FootnoteReference"/>
          <w:sz w:val="20"/>
        </w:rPr>
        <w:footnoteRef/>
      </w:r>
      <w:r w:rsidRPr="00237507">
        <w:rPr>
          <w:sz w:val="20"/>
        </w:rPr>
        <w:t xml:space="preserve"> </w:t>
      </w:r>
      <w:r w:rsidRPr="00237507">
        <w:rPr>
          <w:i/>
          <w:sz w:val="20"/>
        </w:rPr>
        <w:t xml:space="preserve">See </w:t>
      </w:r>
      <w:r w:rsidRPr="00237507">
        <w:rPr>
          <w:sz w:val="20"/>
        </w:rPr>
        <w:t>47 C.F.R. § 1.65.</w:t>
      </w:r>
    </w:p>
  </w:footnote>
  <w:footnote w:id="34">
    <w:p w14:paraId="5BC82FE3" w14:textId="77777777" w:rsidR="00A52CD6" w:rsidRDefault="00A52CD6" w:rsidP="00A52CD6">
      <w:pPr>
        <w:pStyle w:val="FootnoteText"/>
        <w:spacing w:after="120"/>
      </w:pPr>
      <w:r w:rsidRPr="0019023D">
        <w:rPr>
          <w:rStyle w:val="FootnoteReference"/>
          <w:sz w:val="20"/>
        </w:rPr>
        <w:footnoteRef/>
      </w:r>
      <w:r w:rsidRPr="0019023D">
        <w:rPr>
          <w:sz w:val="20"/>
        </w:rPr>
        <w:t xml:space="preserve"> </w:t>
      </w:r>
      <w:r w:rsidRPr="0019023D">
        <w:rPr>
          <w:i/>
          <w:sz w:val="20"/>
        </w:rPr>
        <w:t xml:space="preserve">See </w:t>
      </w:r>
      <w:r w:rsidRPr="0019023D">
        <w:rPr>
          <w:sz w:val="20"/>
        </w:rPr>
        <w:t xml:space="preserve">47 C.F.R. § 74.1233(a).  Minor changes include, but are not limited to, changes to power, height, directional pattern, and channel.  </w:t>
      </w:r>
    </w:p>
  </w:footnote>
  <w:footnote w:id="35">
    <w:p w14:paraId="29E1FDD2" w14:textId="77777777" w:rsidR="00A52CD6" w:rsidRDefault="00A52CD6" w:rsidP="00A52CD6">
      <w:pPr>
        <w:pStyle w:val="FootnoteText"/>
        <w:spacing w:after="120"/>
      </w:pPr>
      <w:r w:rsidRPr="0019023D">
        <w:rPr>
          <w:rStyle w:val="FootnoteReference"/>
          <w:sz w:val="20"/>
        </w:rPr>
        <w:footnoteRef/>
      </w:r>
      <w:r w:rsidRPr="0019023D">
        <w:rPr>
          <w:sz w:val="20"/>
        </w:rPr>
        <w:t xml:space="preserve"> 47 C.F.R. § 74.1233(a).</w:t>
      </w:r>
    </w:p>
  </w:footnote>
  <w:footnote w:id="36">
    <w:p w14:paraId="0682ACDC" w14:textId="77777777" w:rsidR="00A52CD6" w:rsidRDefault="00A52CD6" w:rsidP="00A52CD6">
      <w:pPr>
        <w:pStyle w:val="FootnoteText"/>
        <w:spacing w:after="120"/>
      </w:pPr>
      <w:r w:rsidRPr="0019023D">
        <w:rPr>
          <w:rStyle w:val="FootnoteReference"/>
          <w:sz w:val="20"/>
        </w:rPr>
        <w:footnoteRef/>
      </w:r>
      <w:r w:rsidRPr="0019023D">
        <w:rPr>
          <w:sz w:val="20"/>
        </w:rPr>
        <w:t xml:space="preserve"> 17 FCC Rcd 8575</w:t>
      </w:r>
      <w:r w:rsidRPr="0019023D">
        <w:rPr>
          <w:i/>
          <w:sz w:val="20"/>
        </w:rPr>
        <w:t xml:space="preserve"> </w:t>
      </w:r>
      <w:r w:rsidRPr="0019023D">
        <w:rPr>
          <w:sz w:val="20"/>
        </w:rPr>
        <w:t>(MB 2002).</w:t>
      </w:r>
    </w:p>
  </w:footnote>
  <w:footnote w:id="37">
    <w:p w14:paraId="5E2E33FC" w14:textId="77777777" w:rsidR="00A52CD6" w:rsidRDefault="00A52CD6" w:rsidP="00A52CD6">
      <w:pPr>
        <w:pStyle w:val="FootnoteText"/>
        <w:spacing w:after="120"/>
      </w:pPr>
      <w:r w:rsidRPr="0019023D">
        <w:rPr>
          <w:rStyle w:val="FootnoteReference"/>
          <w:sz w:val="20"/>
        </w:rPr>
        <w:footnoteRef/>
      </w:r>
      <w:r w:rsidRPr="0019023D">
        <w:rPr>
          <w:sz w:val="20"/>
        </w:rPr>
        <w:t xml:space="preserve"> 47 C.F.R. § 1.1116(c).</w:t>
      </w:r>
    </w:p>
  </w:footnote>
  <w:footnote w:id="38">
    <w:p w14:paraId="2D8D3000" w14:textId="77777777" w:rsidR="00A52CD6" w:rsidRDefault="00A52CD6" w:rsidP="00A52CD6">
      <w:pPr>
        <w:pStyle w:val="FootnoteText"/>
        <w:spacing w:after="120"/>
      </w:pPr>
      <w:r w:rsidRPr="0019023D">
        <w:rPr>
          <w:rStyle w:val="FootnoteReference"/>
          <w:sz w:val="20"/>
        </w:rPr>
        <w:footnoteRef/>
      </w:r>
      <w:r w:rsidRPr="0019023D">
        <w:rPr>
          <w:sz w:val="20"/>
        </w:rPr>
        <w:t xml:space="preserve"> The point system analysis must be considered by the Commission because this analysis is considered a simplified “hearing” for purposes of 47 U.S.C. § 155(c)(1).  </w:t>
      </w:r>
    </w:p>
  </w:footnote>
  <w:footnote w:id="39">
    <w:p w14:paraId="1C774798" w14:textId="77777777" w:rsidR="00A52CD6" w:rsidRDefault="00A52CD6" w:rsidP="00A52CD6">
      <w:pPr>
        <w:pStyle w:val="FootnoteText"/>
        <w:spacing w:after="120"/>
      </w:pPr>
      <w:r w:rsidRPr="0019023D">
        <w:rPr>
          <w:rStyle w:val="FootnoteReference"/>
          <w:sz w:val="20"/>
        </w:rPr>
        <w:footnoteRef/>
      </w:r>
      <w:r w:rsidRPr="0019023D">
        <w:rPr>
          <w:sz w:val="20"/>
        </w:rPr>
        <w:t xml:space="preserve"> </w:t>
      </w:r>
      <w:r w:rsidRPr="0019023D">
        <w:rPr>
          <w:i/>
          <w:sz w:val="20"/>
        </w:rPr>
        <w:t xml:space="preserve">See </w:t>
      </w:r>
      <w:r w:rsidRPr="0019023D">
        <w:rPr>
          <w:sz w:val="20"/>
        </w:rPr>
        <w:t>47 C.F.R. § 73.3522(b)(2).</w:t>
      </w:r>
    </w:p>
  </w:footnote>
  <w:footnote w:id="40">
    <w:p w14:paraId="270252A9" w14:textId="77777777" w:rsidR="00A52CD6" w:rsidRDefault="00A52CD6" w:rsidP="00A52CD6">
      <w:pPr>
        <w:pStyle w:val="FootnoteText"/>
        <w:spacing w:after="120"/>
      </w:pPr>
      <w:r w:rsidRPr="0019023D">
        <w:rPr>
          <w:rStyle w:val="FootnoteReference"/>
          <w:sz w:val="20"/>
        </w:rPr>
        <w:footnoteRef/>
      </w:r>
      <w:r w:rsidRPr="0019023D">
        <w:rPr>
          <w:sz w:val="20"/>
        </w:rPr>
        <w:t xml:space="preserve"> </w:t>
      </w:r>
      <w:r w:rsidRPr="0019023D">
        <w:rPr>
          <w:i/>
          <w:sz w:val="20"/>
        </w:rPr>
        <w:t xml:space="preserve">See </w:t>
      </w:r>
      <w:r w:rsidRPr="0019023D">
        <w:rPr>
          <w:sz w:val="20"/>
        </w:rPr>
        <w:t>47 C.F.R. § 73.7004(d).</w:t>
      </w:r>
    </w:p>
  </w:footnote>
  <w:footnote w:id="41">
    <w:p w14:paraId="1F29D8F7" w14:textId="77777777" w:rsidR="00A52CD6" w:rsidRDefault="00A52CD6" w:rsidP="00A52CD6">
      <w:pPr>
        <w:pStyle w:val="FootnoteText"/>
        <w:spacing w:after="120"/>
      </w:pPr>
      <w:r w:rsidRPr="0019023D">
        <w:rPr>
          <w:rStyle w:val="FootnoteReference"/>
          <w:sz w:val="20"/>
        </w:rPr>
        <w:footnoteRef/>
      </w:r>
      <w:r w:rsidRPr="0019023D">
        <w:rPr>
          <w:sz w:val="20"/>
        </w:rPr>
        <w:t xml:space="preserve"> </w:t>
      </w:r>
      <w:r w:rsidRPr="0019023D">
        <w:rPr>
          <w:i/>
          <w:sz w:val="20"/>
        </w:rPr>
        <w:t xml:space="preserve">See </w:t>
      </w:r>
      <w:r w:rsidRPr="0019023D">
        <w:rPr>
          <w:sz w:val="20"/>
        </w:rPr>
        <w:t xml:space="preserve">47 C.F.R. § 73.7004(b).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99B51" w14:textId="77777777" w:rsidR="00D271C7" w:rsidRDefault="00D27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400F" w14:textId="77777777" w:rsidR="00D271C7" w:rsidRDefault="00D27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2D04B" w14:textId="7E65F934" w:rsidR="00176D71" w:rsidRPr="004A5145" w:rsidRDefault="00025098" w:rsidP="00025098">
    <w:pPr>
      <w:pStyle w:val="Header"/>
      <w:tabs>
        <w:tab w:val="clear" w:pos="4320"/>
        <w:tab w:val="clear" w:pos="8640"/>
      </w:tabs>
      <w:spacing w:before="4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5928E666" wp14:editId="5C1A7777">
              <wp:simplePos x="0" y="0"/>
              <wp:positionH relativeFrom="margin">
                <wp:align>left</wp:align>
              </wp:positionH>
              <wp:positionV relativeFrom="paragraph">
                <wp:posOffset>1328420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59353" w14:textId="77777777" w:rsidR="00176D71" w:rsidRDefault="00176D71">
                          <w:pPr>
                            <w:rPr>
                              <w:rFonts w:ascii="Arial" w:hAnsi="Arial"/>
                              <w:b/>
                            </w:rPr>
                          </w:pPr>
                          <w:r>
                            <w:rPr>
                              <w:rFonts w:ascii="Arial" w:hAnsi="Arial"/>
                              <w:b/>
                            </w:rPr>
                            <w:t>Federal Communications Commission</w:t>
                          </w:r>
                        </w:p>
                        <w:p w14:paraId="3F91CE5D" w14:textId="77777777" w:rsidR="00176D71" w:rsidRDefault="00176D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7A69F40" w14:textId="77777777" w:rsidR="00176D71" w:rsidRDefault="00176D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4.6pt;width:244.8pt;height:5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" stroked="f">
              <v:textbox>
                <w:txbxContent>
                  <w:p w14:paraId="5F259353" w14:textId="77777777" w:rsidR="00176D71" w:rsidRDefault="00176D71">
                    <w:pPr>
                      <w:rPr>
                        <w:rFonts w:ascii="Arial" w:hAnsi="Arial"/>
                        <w:b/>
                      </w:rPr>
                    </w:pPr>
                    <w:r>
                      <w:rPr>
                        <w:rFonts w:ascii="Arial" w:hAnsi="Arial"/>
                        <w:b/>
                      </w:rPr>
                      <w:t>Federal Communications Commission</w:t>
                    </w:r>
                  </w:p>
                  <w:p w14:paraId="3F91CE5D" w14:textId="77777777" w:rsidR="00176D71" w:rsidRDefault="00176D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7A69F40" w14:textId="77777777" w:rsidR="00176D71" w:rsidRDefault="00176D71">
                    <w:pPr>
                      <w:rPr>
                        <w:rFonts w:ascii="Arial" w:hAnsi="Arial"/>
                        <w:sz w:val="24"/>
                      </w:rPr>
                    </w:pPr>
                    <w:r>
                      <w:rPr>
                        <w:rFonts w:ascii="Arial" w:hAnsi="Arial"/>
                        <w:b/>
                      </w:rPr>
                      <w:t>Washington, D.C. 20554</w:t>
                    </w:r>
                  </w:p>
                </w:txbxContent>
              </v:textbox>
              <w10:wrap anchorx="margin"/>
            </v:shape>
          </w:pict>
        </mc:Fallback>
      </mc:AlternateContent>
    </w:r>
    <w:r w:rsidR="00176D71" w:rsidRPr="004A5145">
      <w:rPr>
        <w:rFonts w:ascii="Arial" w:hAnsi="Arial" w:cs="Arial"/>
        <w:b/>
        <w:noProof/>
        <w:sz w:val="24"/>
      </w:rPr>
      <w:drawing>
        <wp:anchor distT="0" distB="0" distL="114300" distR="114300" simplePos="0" relativeHeight="251659264" behindDoc="0" locked="0" layoutInCell="0" allowOverlap="1" wp14:anchorId="7149713C" wp14:editId="7E1044C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Arial" w:hAnsi="Arial" w:cs="Arial"/>
        <w:b/>
        <w:kern w:val="28"/>
        <w:sz w:val="96"/>
      </w:rPr>
      <w:t xml:space="preserve">   </w:t>
    </w:r>
    <w:r w:rsidR="00176D71" w:rsidRPr="004A5145">
      <w:rPr>
        <w:rFonts w:ascii="Arial" w:hAnsi="Arial" w:cs="Arial"/>
        <w:b/>
        <w:kern w:val="28"/>
        <w:sz w:val="96"/>
      </w:rPr>
      <w:t>PUBLIC NOTICE</w:t>
    </w:r>
  </w:p>
  <w:p w14:paraId="7E9D8FEE" w14:textId="6EFE2439" w:rsidR="00176D71" w:rsidRDefault="00176D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4294967294" distB="4294967294" distL="114300" distR="114300" simplePos="0" relativeHeight="251657216" behindDoc="0" locked="0" layoutInCell="1" allowOverlap="1" wp14:anchorId="302B0CDE" wp14:editId="7E997876">
              <wp:simplePos x="0" y="0"/>
              <wp:positionH relativeFrom="column">
                <wp:posOffset>-30480</wp:posOffset>
              </wp:positionH>
              <wp:positionV relativeFrom="paragraph">
                <wp:posOffset>645160</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C9F20"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50.8pt" to="465.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60AF4292" wp14:editId="3E99D70C">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0F00C" w14:textId="77777777" w:rsidR="00176D71" w:rsidRDefault="00176D71">
                          <w:pPr>
                            <w:spacing w:before="40"/>
                            <w:jc w:val="right"/>
                            <w:rPr>
                              <w:rFonts w:ascii="Arial" w:hAnsi="Arial"/>
                              <w:b/>
                              <w:sz w:val="16"/>
                              <w:szCs w:val="16"/>
                            </w:rPr>
                          </w:pPr>
                          <w:r>
                            <w:rPr>
                              <w:rFonts w:ascii="Arial" w:hAnsi="Arial"/>
                              <w:b/>
                              <w:sz w:val="16"/>
                              <w:szCs w:val="16"/>
                            </w:rPr>
                            <w:t>News Media Information 202 / 418-0500</w:t>
                          </w:r>
                        </w:p>
                        <w:p w14:paraId="3985C8B6" w14:textId="77777777" w:rsidR="00176D71" w:rsidRDefault="00176D71">
                          <w:pPr>
                            <w:jc w:val="right"/>
                            <w:rPr>
                              <w:rFonts w:ascii="Arial" w:hAnsi="Arial"/>
                              <w:b/>
                              <w:sz w:val="16"/>
                              <w:szCs w:val="16"/>
                            </w:rPr>
                          </w:pPr>
                          <w:r>
                            <w:rPr>
                              <w:rFonts w:ascii="Arial" w:hAnsi="Arial"/>
                              <w:b/>
                              <w:sz w:val="16"/>
                              <w:szCs w:val="16"/>
                            </w:rPr>
                            <w:tab/>
                            <w:t xml:space="preserve">Internet: </w:t>
                          </w:r>
                          <w:bookmarkStart w:id="31" w:name="_Hlt233824"/>
                          <w:r>
                            <w:rPr>
                              <w:rFonts w:ascii="Arial" w:hAnsi="Arial"/>
                              <w:b/>
                              <w:sz w:val="16"/>
                              <w:szCs w:val="16"/>
                            </w:rPr>
                            <w:t>h</w:t>
                          </w:r>
                          <w:bookmarkEnd w:id="31"/>
                          <w:r>
                            <w:rPr>
                              <w:rFonts w:ascii="Arial" w:hAnsi="Arial"/>
                              <w:b/>
                              <w:sz w:val="16"/>
                              <w:szCs w:val="16"/>
                            </w:rPr>
                            <w:t>ttp://www.fcc.gov</w:t>
                          </w:r>
                        </w:p>
                        <w:p w14:paraId="5C71CB7A" w14:textId="77777777" w:rsidR="00176D71" w:rsidRDefault="00176D71">
                          <w:pPr>
                            <w:jc w:val="right"/>
                            <w:rPr>
                              <w:rFonts w:ascii="Arial" w:hAnsi="Arial"/>
                              <w:b/>
                              <w:szCs w:val="22"/>
                            </w:rPr>
                          </w:pPr>
                          <w:r>
                            <w:rPr>
                              <w:rFonts w:ascii="Arial" w:hAnsi="Arial"/>
                              <w:b/>
                              <w:sz w:val="16"/>
                              <w:szCs w:val="16"/>
                            </w:rPr>
                            <w:t>TTY: 1-888-835-5322</w:t>
                          </w:r>
                        </w:p>
                        <w:p w14:paraId="1497ED9A" w14:textId="77777777" w:rsidR="00176D71" w:rsidRDefault="00176D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14:paraId="3C80F00C" w14:textId="77777777" w:rsidR="00176D71" w:rsidRDefault="00176D71">
                    <w:pPr>
                      <w:spacing w:before="40"/>
                      <w:jc w:val="right"/>
                      <w:rPr>
                        <w:rFonts w:ascii="Arial" w:hAnsi="Arial"/>
                        <w:b/>
                        <w:sz w:val="16"/>
                        <w:szCs w:val="16"/>
                      </w:rPr>
                    </w:pPr>
                    <w:r>
                      <w:rPr>
                        <w:rFonts w:ascii="Arial" w:hAnsi="Arial"/>
                        <w:b/>
                        <w:sz w:val="16"/>
                        <w:szCs w:val="16"/>
                      </w:rPr>
                      <w:t>News Media Information 202 / 418-0500</w:t>
                    </w:r>
                  </w:p>
                  <w:p w14:paraId="3985C8B6" w14:textId="77777777" w:rsidR="00176D71" w:rsidRDefault="00176D71">
                    <w:pPr>
                      <w:jc w:val="right"/>
                      <w:rPr>
                        <w:rFonts w:ascii="Arial" w:hAnsi="Arial"/>
                        <w:b/>
                        <w:sz w:val="16"/>
                        <w:szCs w:val="16"/>
                      </w:rPr>
                    </w:pPr>
                    <w:r>
                      <w:rPr>
                        <w:rFonts w:ascii="Arial" w:hAnsi="Arial"/>
                        <w:b/>
                        <w:sz w:val="16"/>
                        <w:szCs w:val="16"/>
                      </w:rPr>
                      <w:tab/>
                      <w:t xml:space="preserve">Internet: </w:t>
                    </w:r>
                    <w:bookmarkStart w:id="32" w:name="_Hlt233824"/>
                    <w:r>
                      <w:rPr>
                        <w:rFonts w:ascii="Arial" w:hAnsi="Arial"/>
                        <w:b/>
                        <w:sz w:val="16"/>
                        <w:szCs w:val="16"/>
                      </w:rPr>
                      <w:t>h</w:t>
                    </w:r>
                    <w:bookmarkEnd w:id="32"/>
                    <w:r>
                      <w:rPr>
                        <w:rFonts w:ascii="Arial" w:hAnsi="Arial"/>
                        <w:b/>
                        <w:sz w:val="16"/>
                        <w:szCs w:val="16"/>
                      </w:rPr>
                      <w:t>ttp://www.fcc.gov</w:t>
                    </w:r>
                  </w:p>
                  <w:p w14:paraId="5C71CB7A" w14:textId="77777777" w:rsidR="00176D71" w:rsidRDefault="00176D71">
                    <w:pPr>
                      <w:jc w:val="right"/>
                      <w:rPr>
                        <w:rFonts w:ascii="Arial" w:hAnsi="Arial"/>
                        <w:b/>
                        <w:szCs w:val="22"/>
                      </w:rPr>
                    </w:pPr>
                    <w:r>
                      <w:rPr>
                        <w:rFonts w:ascii="Arial" w:hAnsi="Arial"/>
                        <w:b/>
                        <w:sz w:val="16"/>
                        <w:szCs w:val="16"/>
                      </w:rPr>
                      <w:t>TTY: 1-888-835-5322</w:t>
                    </w:r>
                  </w:p>
                  <w:p w14:paraId="1497ED9A" w14:textId="77777777" w:rsidR="00176D71" w:rsidRDefault="00176D71">
                    <w:pPr>
                      <w:jc w:val="right"/>
                    </w:pPr>
                  </w:p>
                </w:txbxContent>
              </v:textbox>
            </v:shape>
          </w:pict>
        </mc:Fallback>
      </mc:AlternateContent>
    </w:r>
  </w:p>
  <w:p w14:paraId="7DA7909F" w14:textId="77777777" w:rsidR="00176D71" w:rsidRDefault="00176D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821"/>
    <w:multiLevelType w:val="hybridMultilevel"/>
    <w:tmpl w:val="D8360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E54D35"/>
    <w:multiLevelType w:val="hybridMultilevel"/>
    <w:tmpl w:val="06CAE718"/>
    <w:lvl w:ilvl="0" w:tplc="FFFFFFFF">
      <w:start w:val="2"/>
      <w:numFmt w:val="decimal"/>
      <w:lvlText w:val="%1."/>
      <w:lvlJc w:val="left"/>
      <w:pPr>
        <w:tabs>
          <w:tab w:val="num" w:pos="4590"/>
        </w:tabs>
        <w:ind w:left="4590" w:hanging="360"/>
      </w:pPr>
      <w:rPr>
        <w:rFonts w:hint="default"/>
        <w:b w:val="0"/>
        <w:bCs/>
      </w:rPr>
    </w:lvl>
    <w:lvl w:ilvl="1" w:tplc="FFFFFFFF">
      <w:start w:val="1"/>
      <w:numFmt w:val="lowerLetter"/>
      <w:lvlText w:val="(%2)"/>
      <w:lvlJc w:val="left"/>
      <w:pPr>
        <w:tabs>
          <w:tab w:val="num" w:pos="1800"/>
        </w:tabs>
        <w:ind w:left="1800" w:hanging="360"/>
      </w:pPr>
      <w:rPr>
        <w:rFonts w:hint="default"/>
      </w:rPr>
    </w:lvl>
    <w:lvl w:ilvl="2" w:tplc="FFFFFFFF">
      <w:start w:val="1"/>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6FD7D1F"/>
    <w:multiLevelType w:val="hybridMultilevel"/>
    <w:tmpl w:val="D144A204"/>
    <w:lvl w:ilvl="0" w:tplc="FFFFFFFF">
      <w:start w:val="1"/>
      <w:numFmt w:val="upperRoman"/>
      <w:lvlText w:val="%1."/>
      <w:lvlJc w:val="left"/>
      <w:pPr>
        <w:tabs>
          <w:tab w:val="num" w:pos="2160"/>
        </w:tabs>
        <w:ind w:left="2160" w:hanging="720"/>
      </w:pPr>
      <w:rPr>
        <w:rFonts w:hint="default"/>
      </w:rPr>
    </w:lvl>
    <w:lvl w:ilvl="1" w:tplc="FFFFFFFF">
      <w:start w:val="1"/>
      <w:numFmt w:val="upp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27E3568F"/>
    <w:multiLevelType w:val="hybridMultilevel"/>
    <w:tmpl w:val="C562F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534880"/>
    <w:multiLevelType w:val="hybridMultilevel"/>
    <w:tmpl w:val="FE582D0C"/>
    <w:lvl w:ilvl="0" w:tplc="7C7C3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8818AC"/>
    <w:multiLevelType w:val="hybridMultilevel"/>
    <w:tmpl w:val="06CAE718"/>
    <w:lvl w:ilvl="0" w:tplc="FFFFFFFF">
      <w:start w:val="2"/>
      <w:numFmt w:val="decimal"/>
      <w:lvlText w:val="%1."/>
      <w:lvlJc w:val="left"/>
      <w:pPr>
        <w:tabs>
          <w:tab w:val="num" w:pos="4590"/>
        </w:tabs>
        <w:ind w:left="4590" w:hanging="360"/>
      </w:pPr>
      <w:rPr>
        <w:rFonts w:hint="default"/>
        <w:b w:val="0"/>
        <w:bCs/>
      </w:rPr>
    </w:lvl>
    <w:lvl w:ilvl="1" w:tplc="FFFFFFFF">
      <w:start w:val="1"/>
      <w:numFmt w:val="lowerLetter"/>
      <w:lvlText w:val="(%2)"/>
      <w:lvlJc w:val="left"/>
      <w:pPr>
        <w:tabs>
          <w:tab w:val="num" w:pos="1800"/>
        </w:tabs>
        <w:ind w:left="1800" w:hanging="360"/>
      </w:pPr>
      <w:rPr>
        <w:rFonts w:hint="default"/>
      </w:rPr>
    </w:lvl>
    <w:lvl w:ilvl="2" w:tplc="FFFFFFFF">
      <w:start w:val="1"/>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4A45E3C"/>
    <w:multiLevelType w:val="hybridMultilevel"/>
    <w:tmpl w:val="AC8C2408"/>
    <w:lvl w:ilvl="0" w:tplc="90383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1182925"/>
    <w:multiLevelType w:val="singleLevel"/>
    <w:tmpl w:val="8D22EEBE"/>
    <w:lvl w:ilvl="0">
      <w:start w:val="1"/>
      <w:numFmt w:val="decimal"/>
      <w:pStyle w:val="ParaNum0"/>
      <w:lvlText w:val="%1."/>
      <w:lvlJc w:val="left"/>
      <w:pPr>
        <w:tabs>
          <w:tab w:val="num" w:pos="1080"/>
        </w:tabs>
        <w:ind w:left="0" w:firstLine="720"/>
      </w:pPr>
      <w:rPr>
        <w:b w:val="0"/>
        <w:i w:val="0"/>
        <w:sz w:val="22"/>
        <w:szCs w:val="22"/>
      </w:rPr>
    </w:lvl>
  </w:abstractNum>
  <w:abstractNum w:abstractNumId="18">
    <w:nsid w:val="61B947CE"/>
    <w:multiLevelType w:val="hybridMultilevel"/>
    <w:tmpl w:val="13FC2B86"/>
    <w:lvl w:ilvl="0" w:tplc="52B0810C">
      <w:start w:val="1"/>
      <w:numFmt w:val="decimal"/>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E670C18"/>
    <w:multiLevelType w:val="hybridMultilevel"/>
    <w:tmpl w:val="0818F458"/>
    <w:lvl w:ilvl="0" w:tplc="99BC28A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
  </w:num>
  <w:num w:numId="3">
    <w:abstractNumId w:val="0"/>
  </w:num>
  <w:num w:numId="4">
    <w:abstractNumId w:val="20"/>
  </w:num>
  <w:num w:numId="5">
    <w:abstractNumId w:val="8"/>
  </w:num>
  <w:num w:numId="6">
    <w:abstractNumId w:val="19"/>
  </w:num>
  <w:num w:numId="7">
    <w:abstractNumId w:val="13"/>
  </w:num>
  <w:num w:numId="8">
    <w:abstractNumId w:val="2"/>
  </w:num>
  <w:num w:numId="9">
    <w:abstractNumId w:val="17"/>
    <w:lvlOverride w:ilvl="0">
      <w:startOverride w:val="1"/>
    </w:lvlOverride>
  </w:num>
  <w:num w:numId="10">
    <w:abstractNumId w:val="18"/>
  </w:num>
  <w:num w:numId="11">
    <w:abstractNumId w:val="21"/>
  </w:num>
  <w:num w:numId="12">
    <w:abstractNumId w:val="14"/>
  </w:num>
  <w:num w:numId="13">
    <w:abstractNumId w:val="12"/>
  </w:num>
  <w:num w:numId="14">
    <w:abstractNumId w:val="16"/>
  </w:num>
  <w:num w:numId="15">
    <w:abstractNumId w:val="6"/>
  </w:num>
  <w:num w:numId="16">
    <w:abstractNumId w:val="1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lvlOverride w:ilvl="0">
      <w:startOverride w:val="1"/>
    </w:lvlOverride>
  </w:num>
  <w:num w:numId="25">
    <w:abstractNumId w:val="7"/>
  </w:num>
  <w:num w:numId="2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9"/>
  </w:num>
  <w:num w:numId="30">
    <w:abstractNumId w:val="17"/>
  </w:num>
  <w:num w:numId="31">
    <w:abstractNumId w:val="17"/>
    <w:lvlOverride w:ilvl="0">
      <w:startOverride w:val="1"/>
    </w:lvlOverride>
  </w:num>
  <w:num w:numId="32">
    <w:abstractNumId w:val="7"/>
    <w:lvlOverride w:ilvl="0">
      <w:startOverride w:val="1"/>
    </w:lvlOverride>
  </w:num>
  <w:num w:numId="33">
    <w:abstractNumId w:val="3"/>
  </w:num>
  <w:num w:numId="34">
    <w:abstractNumId w:val="7"/>
    <w:lvlOverride w:ilvl="0">
      <w:startOverride w:val="1"/>
    </w:lvlOverride>
  </w:num>
  <w:num w:numId="35">
    <w:abstractNumId w:val="7"/>
    <w:lvlOverride w:ilvl="0">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01C0E"/>
    <w:rsid w:val="00002432"/>
    <w:rsid w:val="00003ED9"/>
    <w:rsid w:val="0000448A"/>
    <w:rsid w:val="00004599"/>
    <w:rsid w:val="0000689A"/>
    <w:rsid w:val="000075CF"/>
    <w:rsid w:val="00013CAA"/>
    <w:rsid w:val="00014E58"/>
    <w:rsid w:val="0001512C"/>
    <w:rsid w:val="00021542"/>
    <w:rsid w:val="00021A28"/>
    <w:rsid w:val="0002242D"/>
    <w:rsid w:val="0002310F"/>
    <w:rsid w:val="000238E3"/>
    <w:rsid w:val="00024476"/>
    <w:rsid w:val="0002461D"/>
    <w:rsid w:val="00024707"/>
    <w:rsid w:val="00025098"/>
    <w:rsid w:val="000250F5"/>
    <w:rsid w:val="00025375"/>
    <w:rsid w:val="0002755D"/>
    <w:rsid w:val="000303B9"/>
    <w:rsid w:val="000317BD"/>
    <w:rsid w:val="00035089"/>
    <w:rsid w:val="0003526C"/>
    <w:rsid w:val="000377DC"/>
    <w:rsid w:val="00037B19"/>
    <w:rsid w:val="00040686"/>
    <w:rsid w:val="00042D51"/>
    <w:rsid w:val="000446AA"/>
    <w:rsid w:val="00044D25"/>
    <w:rsid w:val="000548CC"/>
    <w:rsid w:val="0005559F"/>
    <w:rsid w:val="00056857"/>
    <w:rsid w:val="00060214"/>
    <w:rsid w:val="000606CB"/>
    <w:rsid w:val="00060AC8"/>
    <w:rsid w:val="00061B4F"/>
    <w:rsid w:val="0006215E"/>
    <w:rsid w:val="00062DD2"/>
    <w:rsid w:val="00064D55"/>
    <w:rsid w:val="00070E17"/>
    <w:rsid w:val="0007229D"/>
    <w:rsid w:val="00073FD4"/>
    <w:rsid w:val="00074BB4"/>
    <w:rsid w:val="00074EEC"/>
    <w:rsid w:val="00075F7D"/>
    <w:rsid w:val="000768A6"/>
    <w:rsid w:val="00077CFA"/>
    <w:rsid w:val="00081279"/>
    <w:rsid w:val="0008133E"/>
    <w:rsid w:val="0008238B"/>
    <w:rsid w:val="000848AE"/>
    <w:rsid w:val="00084EFA"/>
    <w:rsid w:val="000867F5"/>
    <w:rsid w:val="00087191"/>
    <w:rsid w:val="0009195A"/>
    <w:rsid w:val="00091DE4"/>
    <w:rsid w:val="000920AF"/>
    <w:rsid w:val="00093261"/>
    <w:rsid w:val="00093FDC"/>
    <w:rsid w:val="000961F9"/>
    <w:rsid w:val="0009632B"/>
    <w:rsid w:val="0009692D"/>
    <w:rsid w:val="000979A9"/>
    <w:rsid w:val="000A0DE3"/>
    <w:rsid w:val="000A1140"/>
    <w:rsid w:val="000A1BB8"/>
    <w:rsid w:val="000A228F"/>
    <w:rsid w:val="000A2AB9"/>
    <w:rsid w:val="000A4587"/>
    <w:rsid w:val="000A5625"/>
    <w:rsid w:val="000A5C76"/>
    <w:rsid w:val="000A6208"/>
    <w:rsid w:val="000A6775"/>
    <w:rsid w:val="000B1129"/>
    <w:rsid w:val="000B14D4"/>
    <w:rsid w:val="000B47E2"/>
    <w:rsid w:val="000B6354"/>
    <w:rsid w:val="000B71B5"/>
    <w:rsid w:val="000C27DC"/>
    <w:rsid w:val="000C4793"/>
    <w:rsid w:val="000C7BAA"/>
    <w:rsid w:val="000D310E"/>
    <w:rsid w:val="000D3A97"/>
    <w:rsid w:val="000D4FF1"/>
    <w:rsid w:val="000D5AD5"/>
    <w:rsid w:val="000E03E0"/>
    <w:rsid w:val="000E0EEC"/>
    <w:rsid w:val="000E2DE4"/>
    <w:rsid w:val="000E5117"/>
    <w:rsid w:val="000E5B63"/>
    <w:rsid w:val="000E6254"/>
    <w:rsid w:val="000E64DB"/>
    <w:rsid w:val="000E6DA2"/>
    <w:rsid w:val="000F139B"/>
    <w:rsid w:val="000F2A20"/>
    <w:rsid w:val="000F3D30"/>
    <w:rsid w:val="000F4BB3"/>
    <w:rsid w:val="000F73B2"/>
    <w:rsid w:val="0010098A"/>
    <w:rsid w:val="0010123B"/>
    <w:rsid w:val="00101297"/>
    <w:rsid w:val="00101815"/>
    <w:rsid w:val="0010288F"/>
    <w:rsid w:val="00105717"/>
    <w:rsid w:val="00106FC5"/>
    <w:rsid w:val="00107395"/>
    <w:rsid w:val="00111BEC"/>
    <w:rsid w:val="0011219C"/>
    <w:rsid w:val="00113365"/>
    <w:rsid w:val="0011532B"/>
    <w:rsid w:val="0011606C"/>
    <w:rsid w:val="00116569"/>
    <w:rsid w:val="001167C1"/>
    <w:rsid w:val="00123F7C"/>
    <w:rsid w:val="001269C6"/>
    <w:rsid w:val="00126D28"/>
    <w:rsid w:val="0012777F"/>
    <w:rsid w:val="00127916"/>
    <w:rsid w:val="00127AEE"/>
    <w:rsid w:val="00130123"/>
    <w:rsid w:val="0013074C"/>
    <w:rsid w:val="00130A59"/>
    <w:rsid w:val="00132565"/>
    <w:rsid w:val="001329E3"/>
    <w:rsid w:val="00135A1D"/>
    <w:rsid w:val="00140117"/>
    <w:rsid w:val="00142E45"/>
    <w:rsid w:val="001435F9"/>
    <w:rsid w:val="001438D5"/>
    <w:rsid w:val="00150271"/>
    <w:rsid w:val="0015143F"/>
    <w:rsid w:val="00151B3F"/>
    <w:rsid w:val="00153260"/>
    <w:rsid w:val="00153943"/>
    <w:rsid w:val="00153B1F"/>
    <w:rsid w:val="00157277"/>
    <w:rsid w:val="00157AED"/>
    <w:rsid w:val="00161186"/>
    <w:rsid w:val="001622E8"/>
    <w:rsid w:val="00163074"/>
    <w:rsid w:val="001635A4"/>
    <w:rsid w:val="001642A3"/>
    <w:rsid w:val="00164EC0"/>
    <w:rsid w:val="00167152"/>
    <w:rsid w:val="001706DA"/>
    <w:rsid w:val="00170AEE"/>
    <w:rsid w:val="00171177"/>
    <w:rsid w:val="001718AD"/>
    <w:rsid w:val="00174484"/>
    <w:rsid w:val="001747B0"/>
    <w:rsid w:val="001761DE"/>
    <w:rsid w:val="00176D71"/>
    <w:rsid w:val="001804AF"/>
    <w:rsid w:val="00180877"/>
    <w:rsid w:val="00182316"/>
    <w:rsid w:val="00182C80"/>
    <w:rsid w:val="00183348"/>
    <w:rsid w:val="00184F11"/>
    <w:rsid w:val="001859BA"/>
    <w:rsid w:val="0019023D"/>
    <w:rsid w:val="001906B3"/>
    <w:rsid w:val="00191D63"/>
    <w:rsid w:val="001935E8"/>
    <w:rsid w:val="00194B25"/>
    <w:rsid w:val="001950F3"/>
    <w:rsid w:val="00195665"/>
    <w:rsid w:val="0019584F"/>
    <w:rsid w:val="001958C0"/>
    <w:rsid w:val="00196534"/>
    <w:rsid w:val="00196D17"/>
    <w:rsid w:val="00197869"/>
    <w:rsid w:val="001A07E3"/>
    <w:rsid w:val="001A1EC6"/>
    <w:rsid w:val="001A2F68"/>
    <w:rsid w:val="001A3303"/>
    <w:rsid w:val="001A4D90"/>
    <w:rsid w:val="001A63C4"/>
    <w:rsid w:val="001B1248"/>
    <w:rsid w:val="001C2E33"/>
    <w:rsid w:val="001C3D78"/>
    <w:rsid w:val="001C43C0"/>
    <w:rsid w:val="001C6EDE"/>
    <w:rsid w:val="001C72EA"/>
    <w:rsid w:val="001D079C"/>
    <w:rsid w:val="001D4E55"/>
    <w:rsid w:val="001D5812"/>
    <w:rsid w:val="001D63A7"/>
    <w:rsid w:val="001D7342"/>
    <w:rsid w:val="001D7AD0"/>
    <w:rsid w:val="001E4D6D"/>
    <w:rsid w:val="001E5097"/>
    <w:rsid w:val="001E51DC"/>
    <w:rsid w:val="001E7622"/>
    <w:rsid w:val="001F08BC"/>
    <w:rsid w:val="001F09CC"/>
    <w:rsid w:val="001F0FD9"/>
    <w:rsid w:val="001F1E88"/>
    <w:rsid w:val="001F50F8"/>
    <w:rsid w:val="001F63C0"/>
    <w:rsid w:val="002026BE"/>
    <w:rsid w:val="00203550"/>
    <w:rsid w:val="002039A7"/>
    <w:rsid w:val="002049FC"/>
    <w:rsid w:val="00212F88"/>
    <w:rsid w:val="0021336F"/>
    <w:rsid w:val="00213515"/>
    <w:rsid w:val="00213E38"/>
    <w:rsid w:val="0021407C"/>
    <w:rsid w:val="00215DA3"/>
    <w:rsid w:val="00216838"/>
    <w:rsid w:val="00216EAC"/>
    <w:rsid w:val="002171FF"/>
    <w:rsid w:val="00217348"/>
    <w:rsid w:val="00217B7E"/>
    <w:rsid w:val="002204DC"/>
    <w:rsid w:val="0022061A"/>
    <w:rsid w:val="00220EF7"/>
    <w:rsid w:val="002227AB"/>
    <w:rsid w:val="00227FDE"/>
    <w:rsid w:val="00230CD3"/>
    <w:rsid w:val="00234237"/>
    <w:rsid w:val="0023585B"/>
    <w:rsid w:val="00237507"/>
    <w:rsid w:val="002376B0"/>
    <w:rsid w:val="002404A6"/>
    <w:rsid w:val="002411F1"/>
    <w:rsid w:val="0024146C"/>
    <w:rsid w:val="002441AE"/>
    <w:rsid w:val="00244651"/>
    <w:rsid w:val="002446D2"/>
    <w:rsid w:val="00244B6C"/>
    <w:rsid w:val="00247148"/>
    <w:rsid w:val="002478C5"/>
    <w:rsid w:val="002503FA"/>
    <w:rsid w:val="0025116C"/>
    <w:rsid w:val="0025139C"/>
    <w:rsid w:val="00251663"/>
    <w:rsid w:val="00254ADC"/>
    <w:rsid w:val="00255941"/>
    <w:rsid w:val="00256285"/>
    <w:rsid w:val="00256A7F"/>
    <w:rsid w:val="00257071"/>
    <w:rsid w:val="00265F1E"/>
    <w:rsid w:val="00266A27"/>
    <w:rsid w:val="00266CBD"/>
    <w:rsid w:val="002673AC"/>
    <w:rsid w:val="0027026B"/>
    <w:rsid w:val="00270AF1"/>
    <w:rsid w:val="002718DF"/>
    <w:rsid w:val="00271BAE"/>
    <w:rsid w:val="00272D09"/>
    <w:rsid w:val="00273605"/>
    <w:rsid w:val="0027566E"/>
    <w:rsid w:val="00275F10"/>
    <w:rsid w:val="00276DB4"/>
    <w:rsid w:val="00277A31"/>
    <w:rsid w:val="00280087"/>
    <w:rsid w:val="00280864"/>
    <w:rsid w:val="00282FCA"/>
    <w:rsid w:val="00283A4C"/>
    <w:rsid w:val="00283F35"/>
    <w:rsid w:val="00286D12"/>
    <w:rsid w:val="00286EDE"/>
    <w:rsid w:val="00287CF3"/>
    <w:rsid w:val="00290A7F"/>
    <w:rsid w:val="00292F05"/>
    <w:rsid w:val="00293E3C"/>
    <w:rsid w:val="002A17E4"/>
    <w:rsid w:val="002A42E0"/>
    <w:rsid w:val="002B1DD0"/>
    <w:rsid w:val="002B232D"/>
    <w:rsid w:val="002B3416"/>
    <w:rsid w:val="002B5497"/>
    <w:rsid w:val="002B676A"/>
    <w:rsid w:val="002B6804"/>
    <w:rsid w:val="002C2321"/>
    <w:rsid w:val="002C2588"/>
    <w:rsid w:val="002C3390"/>
    <w:rsid w:val="002C3636"/>
    <w:rsid w:val="002C3BC3"/>
    <w:rsid w:val="002C4311"/>
    <w:rsid w:val="002C55D9"/>
    <w:rsid w:val="002C65FE"/>
    <w:rsid w:val="002D144F"/>
    <w:rsid w:val="002D1BD4"/>
    <w:rsid w:val="002D289D"/>
    <w:rsid w:val="002D3E02"/>
    <w:rsid w:val="002E1296"/>
    <w:rsid w:val="002E4E37"/>
    <w:rsid w:val="002E7579"/>
    <w:rsid w:val="002F138F"/>
    <w:rsid w:val="002F1B48"/>
    <w:rsid w:val="002F20F6"/>
    <w:rsid w:val="002F239C"/>
    <w:rsid w:val="002F3CD4"/>
    <w:rsid w:val="002F4A46"/>
    <w:rsid w:val="00300EF8"/>
    <w:rsid w:val="0030279A"/>
    <w:rsid w:val="003028A8"/>
    <w:rsid w:val="00302C61"/>
    <w:rsid w:val="0030356B"/>
    <w:rsid w:val="003038A3"/>
    <w:rsid w:val="00304C68"/>
    <w:rsid w:val="00306675"/>
    <w:rsid w:val="00307270"/>
    <w:rsid w:val="0030729B"/>
    <w:rsid w:val="00307463"/>
    <w:rsid w:val="00313B3B"/>
    <w:rsid w:val="003171CC"/>
    <w:rsid w:val="00317C11"/>
    <w:rsid w:val="003216F4"/>
    <w:rsid w:val="0032289F"/>
    <w:rsid w:val="0032318E"/>
    <w:rsid w:val="003234A6"/>
    <w:rsid w:val="00323D7F"/>
    <w:rsid w:val="00324001"/>
    <w:rsid w:val="003306EE"/>
    <w:rsid w:val="003308A6"/>
    <w:rsid w:val="00331AF8"/>
    <w:rsid w:val="00333535"/>
    <w:rsid w:val="00334170"/>
    <w:rsid w:val="00334C7B"/>
    <w:rsid w:val="0033713D"/>
    <w:rsid w:val="00337D09"/>
    <w:rsid w:val="00340470"/>
    <w:rsid w:val="00341BE1"/>
    <w:rsid w:val="00343244"/>
    <w:rsid w:val="00343A98"/>
    <w:rsid w:val="00345755"/>
    <w:rsid w:val="003459D4"/>
    <w:rsid w:val="00347771"/>
    <w:rsid w:val="00352440"/>
    <w:rsid w:val="00355D51"/>
    <w:rsid w:val="0035644D"/>
    <w:rsid w:val="0035763B"/>
    <w:rsid w:val="003579C1"/>
    <w:rsid w:val="00360A86"/>
    <w:rsid w:val="0036190D"/>
    <w:rsid w:val="003635C7"/>
    <w:rsid w:val="00363A30"/>
    <w:rsid w:val="003665B9"/>
    <w:rsid w:val="0036714A"/>
    <w:rsid w:val="00367647"/>
    <w:rsid w:val="003701D4"/>
    <w:rsid w:val="003715FA"/>
    <w:rsid w:val="003720F0"/>
    <w:rsid w:val="003732A2"/>
    <w:rsid w:val="003737FD"/>
    <w:rsid w:val="00376046"/>
    <w:rsid w:val="003773FF"/>
    <w:rsid w:val="00381599"/>
    <w:rsid w:val="00381C93"/>
    <w:rsid w:val="00382E5D"/>
    <w:rsid w:val="00384DFE"/>
    <w:rsid w:val="0038514A"/>
    <w:rsid w:val="00385E14"/>
    <w:rsid w:val="00387C57"/>
    <w:rsid w:val="0039163E"/>
    <w:rsid w:val="003926F0"/>
    <w:rsid w:val="003A0088"/>
    <w:rsid w:val="003A20CB"/>
    <w:rsid w:val="003A33EC"/>
    <w:rsid w:val="003A3BF0"/>
    <w:rsid w:val="003A42ED"/>
    <w:rsid w:val="003A4E01"/>
    <w:rsid w:val="003A6484"/>
    <w:rsid w:val="003A6DE7"/>
    <w:rsid w:val="003A6F0C"/>
    <w:rsid w:val="003A7564"/>
    <w:rsid w:val="003B4C9D"/>
    <w:rsid w:val="003B5298"/>
    <w:rsid w:val="003B618E"/>
    <w:rsid w:val="003C0172"/>
    <w:rsid w:val="003C0A2E"/>
    <w:rsid w:val="003C1FF0"/>
    <w:rsid w:val="003C4CC2"/>
    <w:rsid w:val="003C4E0C"/>
    <w:rsid w:val="003D0C42"/>
    <w:rsid w:val="003D57FB"/>
    <w:rsid w:val="003D6419"/>
    <w:rsid w:val="003D6B82"/>
    <w:rsid w:val="003D73A0"/>
    <w:rsid w:val="003D7C35"/>
    <w:rsid w:val="003E04BC"/>
    <w:rsid w:val="003E1D06"/>
    <w:rsid w:val="003E308B"/>
    <w:rsid w:val="003E3C81"/>
    <w:rsid w:val="003E3D30"/>
    <w:rsid w:val="003E4F92"/>
    <w:rsid w:val="003E6879"/>
    <w:rsid w:val="003E694E"/>
    <w:rsid w:val="003F01B6"/>
    <w:rsid w:val="003F3EA6"/>
    <w:rsid w:val="003F47D9"/>
    <w:rsid w:val="003F4BFB"/>
    <w:rsid w:val="003F5F11"/>
    <w:rsid w:val="003F6CA9"/>
    <w:rsid w:val="00400C85"/>
    <w:rsid w:val="00400CBB"/>
    <w:rsid w:val="0040130D"/>
    <w:rsid w:val="004015B4"/>
    <w:rsid w:val="004028EF"/>
    <w:rsid w:val="0040506F"/>
    <w:rsid w:val="00405DEB"/>
    <w:rsid w:val="004068FC"/>
    <w:rsid w:val="004110C6"/>
    <w:rsid w:val="0041219B"/>
    <w:rsid w:val="0041552E"/>
    <w:rsid w:val="00415AE1"/>
    <w:rsid w:val="004169D8"/>
    <w:rsid w:val="00416B6C"/>
    <w:rsid w:val="00422CC4"/>
    <w:rsid w:val="0042389E"/>
    <w:rsid w:val="00430E3A"/>
    <w:rsid w:val="00431282"/>
    <w:rsid w:val="004329BF"/>
    <w:rsid w:val="0043338F"/>
    <w:rsid w:val="0043383D"/>
    <w:rsid w:val="00433E34"/>
    <w:rsid w:val="00434D20"/>
    <w:rsid w:val="004367ED"/>
    <w:rsid w:val="00437A21"/>
    <w:rsid w:val="0044178D"/>
    <w:rsid w:val="00441DAE"/>
    <w:rsid w:val="0044214C"/>
    <w:rsid w:val="0044311A"/>
    <w:rsid w:val="00443B96"/>
    <w:rsid w:val="00446E64"/>
    <w:rsid w:val="004512BA"/>
    <w:rsid w:val="00454235"/>
    <w:rsid w:val="004576AC"/>
    <w:rsid w:val="00457D1F"/>
    <w:rsid w:val="0046238D"/>
    <w:rsid w:val="00462CD4"/>
    <w:rsid w:val="004633D0"/>
    <w:rsid w:val="00463F79"/>
    <w:rsid w:val="00464EC8"/>
    <w:rsid w:val="0046667A"/>
    <w:rsid w:val="00466B7E"/>
    <w:rsid w:val="00466F8A"/>
    <w:rsid w:val="004755F6"/>
    <w:rsid w:val="00475C38"/>
    <w:rsid w:val="00481431"/>
    <w:rsid w:val="004818F5"/>
    <w:rsid w:val="00482237"/>
    <w:rsid w:val="00482363"/>
    <w:rsid w:val="004831E6"/>
    <w:rsid w:val="00483353"/>
    <w:rsid w:val="00484FF4"/>
    <w:rsid w:val="00485197"/>
    <w:rsid w:val="004867CB"/>
    <w:rsid w:val="00490A9B"/>
    <w:rsid w:val="00495502"/>
    <w:rsid w:val="00495C1D"/>
    <w:rsid w:val="004A005B"/>
    <w:rsid w:val="004A0D5B"/>
    <w:rsid w:val="004A198B"/>
    <w:rsid w:val="004A263C"/>
    <w:rsid w:val="004A47ED"/>
    <w:rsid w:val="004A5145"/>
    <w:rsid w:val="004A58C2"/>
    <w:rsid w:val="004A6931"/>
    <w:rsid w:val="004B012E"/>
    <w:rsid w:val="004B04D1"/>
    <w:rsid w:val="004B1F81"/>
    <w:rsid w:val="004B273F"/>
    <w:rsid w:val="004B317B"/>
    <w:rsid w:val="004B3A53"/>
    <w:rsid w:val="004B3FB7"/>
    <w:rsid w:val="004B3FCD"/>
    <w:rsid w:val="004B6FF6"/>
    <w:rsid w:val="004B763A"/>
    <w:rsid w:val="004C0AC9"/>
    <w:rsid w:val="004C1052"/>
    <w:rsid w:val="004C142A"/>
    <w:rsid w:val="004C1D94"/>
    <w:rsid w:val="004C726C"/>
    <w:rsid w:val="004D04C4"/>
    <w:rsid w:val="004D1AFD"/>
    <w:rsid w:val="004D4318"/>
    <w:rsid w:val="004D50A3"/>
    <w:rsid w:val="004D59DA"/>
    <w:rsid w:val="004E037D"/>
    <w:rsid w:val="004E166F"/>
    <w:rsid w:val="004E1CE4"/>
    <w:rsid w:val="004E1D3F"/>
    <w:rsid w:val="004E2060"/>
    <w:rsid w:val="004E34EE"/>
    <w:rsid w:val="004E463B"/>
    <w:rsid w:val="004E4FD8"/>
    <w:rsid w:val="004E527B"/>
    <w:rsid w:val="004E617F"/>
    <w:rsid w:val="004E732F"/>
    <w:rsid w:val="004F077E"/>
    <w:rsid w:val="004F0C50"/>
    <w:rsid w:val="004F4FA7"/>
    <w:rsid w:val="004F775B"/>
    <w:rsid w:val="00500F24"/>
    <w:rsid w:val="00501D2F"/>
    <w:rsid w:val="00503195"/>
    <w:rsid w:val="005038C3"/>
    <w:rsid w:val="00503E77"/>
    <w:rsid w:val="00504CB3"/>
    <w:rsid w:val="00504DA4"/>
    <w:rsid w:val="00506057"/>
    <w:rsid w:val="005062B0"/>
    <w:rsid w:val="00506E0A"/>
    <w:rsid w:val="005070F5"/>
    <w:rsid w:val="005070F9"/>
    <w:rsid w:val="00511404"/>
    <w:rsid w:val="00513559"/>
    <w:rsid w:val="00513A4F"/>
    <w:rsid w:val="005148B3"/>
    <w:rsid w:val="00515939"/>
    <w:rsid w:val="00521FED"/>
    <w:rsid w:val="005226FA"/>
    <w:rsid w:val="00522D6B"/>
    <w:rsid w:val="00524EA8"/>
    <w:rsid w:val="005264E3"/>
    <w:rsid w:val="00527ACB"/>
    <w:rsid w:val="00530F83"/>
    <w:rsid w:val="005327A9"/>
    <w:rsid w:val="00532BD5"/>
    <w:rsid w:val="005350B3"/>
    <w:rsid w:val="00535849"/>
    <w:rsid w:val="00536F76"/>
    <w:rsid w:val="005370E6"/>
    <w:rsid w:val="005410FC"/>
    <w:rsid w:val="005445CC"/>
    <w:rsid w:val="005465C0"/>
    <w:rsid w:val="00546FD1"/>
    <w:rsid w:val="00551855"/>
    <w:rsid w:val="00551CAC"/>
    <w:rsid w:val="00552140"/>
    <w:rsid w:val="00553BB9"/>
    <w:rsid w:val="0055443F"/>
    <w:rsid w:val="005547DA"/>
    <w:rsid w:val="00556E55"/>
    <w:rsid w:val="0056000F"/>
    <w:rsid w:val="00560198"/>
    <w:rsid w:val="00560A26"/>
    <w:rsid w:val="00562AAF"/>
    <w:rsid w:val="00563592"/>
    <w:rsid w:val="00563A16"/>
    <w:rsid w:val="0056519B"/>
    <w:rsid w:val="00565934"/>
    <w:rsid w:val="005667D0"/>
    <w:rsid w:val="00571BFA"/>
    <w:rsid w:val="00572912"/>
    <w:rsid w:val="00573694"/>
    <w:rsid w:val="00575AC9"/>
    <w:rsid w:val="0058277C"/>
    <w:rsid w:val="005832DD"/>
    <w:rsid w:val="005851DF"/>
    <w:rsid w:val="0059425B"/>
    <w:rsid w:val="00595537"/>
    <w:rsid w:val="00597D7A"/>
    <w:rsid w:val="005A06D7"/>
    <w:rsid w:val="005A0931"/>
    <w:rsid w:val="005A2D79"/>
    <w:rsid w:val="005A2E23"/>
    <w:rsid w:val="005A308B"/>
    <w:rsid w:val="005A5F70"/>
    <w:rsid w:val="005B04A7"/>
    <w:rsid w:val="005B0939"/>
    <w:rsid w:val="005B1AB5"/>
    <w:rsid w:val="005B2133"/>
    <w:rsid w:val="005B3787"/>
    <w:rsid w:val="005B3E29"/>
    <w:rsid w:val="005B5719"/>
    <w:rsid w:val="005B77D6"/>
    <w:rsid w:val="005C0D57"/>
    <w:rsid w:val="005C3B1A"/>
    <w:rsid w:val="005C5278"/>
    <w:rsid w:val="005C7758"/>
    <w:rsid w:val="005D1173"/>
    <w:rsid w:val="005D1280"/>
    <w:rsid w:val="005D12A5"/>
    <w:rsid w:val="005D2680"/>
    <w:rsid w:val="005D26C8"/>
    <w:rsid w:val="005D4E3E"/>
    <w:rsid w:val="005D65F5"/>
    <w:rsid w:val="005D75BE"/>
    <w:rsid w:val="005D7878"/>
    <w:rsid w:val="005E5022"/>
    <w:rsid w:val="005E5D47"/>
    <w:rsid w:val="005E6781"/>
    <w:rsid w:val="005E785D"/>
    <w:rsid w:val="005E7E6A"/>
    <w:rsid w:val="005F42C5"/>
    <w:rsid w:val="005F63B9"/>
    <w:rsid w:val="005F64A4"/>
    <w:rsid w:val="005F6E25"/>
    <w:rsid w:val="00600E81"/>
    <w:rsid w:val="00601F7A"/>
    <w:rsid w:val="00602C3C"/>
    <w:rsid w:val="0060384C"/>
    <w:rsid w:val="00605137"/>
    <w:rsid w:val="0060611C"/>
    <w:rsid w:val="0060702B"/>
    <w:rsid w:val="00607293"/>
    <w:rsid w:val="00607718"/>
    <w:rsid w:val="00607907"/>
    <w:rsid w:val="006102BD"/>
    <w:rsid w:val="006126E7"/>
    <w:rsid w:val="00613060"/>
    <w:rsid w:val="006158B8"/>
    <w:rsid w:val="006171D3"/>
    <w:rsid w:val="0062096E"/>
    <w:rsid w:val="00621B67"/>
    <w:rsid w:val="00622DB4"/>
    <w:rsid w:val="006235A2"/>
    <w:rsid w:val="006269B6"/>
    <w:rsid w:val="0062748F"/>
    <w:rsid w:val="006318E0"/>
    <w:rsid w:val="006326D1"/>
    <w:rsid w:val="00640FF2"/>
    <w:rsid w:val="00641538"/>
    <w:rsid w:val="00642E20"/>
    <w:rsid w:val="00643433"/>
    <w:rsid w:val="0064356A"/>
    <w:rsid w:val="006440B0"/>
    <w:rsid w:val="00645963"/>
    <w:rsid w:val="0065051A"/>
    <w:rsid w:val="00650526"/>
    <w:rsid w:val="00650C9D"/>
    <w:rsid w:val="00650D26"/>
    <w:rsid w:val="00652BB0"/>
    <w:rsid w:val="00652F5C"/>
    <w:rsid w:val="0065368D"/>
    <w:rsid w:val="00655A1A"/>
    <w:rsid w:val="00656AD9"/>
    <w:rsid w:val="00656CAC"/>
    <w:rsid w:val="00657C63"/>
    <w:rsid w:val="00660106"/>
    <w:rsid w:val="00662AE4"/>
    <w:rsid w:val="00662E23"/>
    <w:rsid w:val="00663277"/>
    <w:rsid w:val="006652DD"/>
    <w:rsid w:val="00666A85"/>
    <w:rsid w:val="006671CF"/>
    <w:rsid w:val="00670BE2"/>
    <w:rsid w:val="00670FC5"/>
    <w:rsid w:val="00672E8D"/>
    <w:rsid w:val="00673085"/>
    <w:rsid w:val="006734A5"/>
    <w:rsid w:val="006749A1"/>
    <w:rsid w:val="00675802"/>
    <w:rsid w:val="00676689"/>
    <w:rsid w:val="006771E6"/>
    <w:rsid w:val="006812F0"/>
    <w:rsid w:val="00681B50"/>
    <w:rsid w:val="006834B2"/>
    <w:rsid w:val="00684AF4"/>
    <w:rsid w:val="00685C10"/>
    <w:rsid w:val="006876A7"/>
    <w:rsid w:val="006908A4"/>
    <w:rsid w:val="0069382E"/>
    <w:rsid w:val="006946A8"/>
    <w:rsid w:val="00694B3A"/>
    <w:rsid w:val="00694D28"/>
    <w:rsid w:val="006952DD"/>
    <w:rsid w:val="00695F13"/>
    <w:rsid w:val="006977BB"/>
    <w:rsid w:val="006A0E25"/>
    <w:rsid w:val="006A2718"/>
    <w:rsid w:val="006A2EC6"/>
    <w:rsid w:val="006A6637"/>
    <w:rsid w:val="006A7068"/>
    <w:rsid w:val="006B011A"/>
    <w:rsid w:val="006B24C3"/>
    <w:rsid w:val="006B252B"/>
    <w:rsid w:val="006B25C2"/>
    <w:rsid w:val="006B2E39"/>
    <w:rsid w:val="006B52C9"/>
    <w:rsid w:val="006B61F6"/>
    <w:rsid w:val="006B78C1"/>
    <w:rsid w:val="006C0165"/>
    <w:rsid w:val="006C21F6"/>
    <w:rsid w:val="006C2CD7"/>
    <w:rsid w:val="006C2DE5"/>
    <w:rsid w:val="006C37F6"/>
    <w:rsid w:val="006C4E7B"/>
    <w:rsid w:val="006C67C8"/>
    <w:rsid w:val="006D0446"/>
    <w:rsid w:val="006D5178"/>
    <w:rsid w:val="006D542F"/>
    <w:rsid w:val="006D62B2"/>
    <w:rsid w:val="006D6A72"/>
    <w:rsid w:val="006E0BD3"/>
    <w:rsid w:val="006E1F02"/>
    <w:rsid w:val="006E377C"/>
    <w:rsid w:val="006E641D"/>
    <w:rsid w:val="006E761F"/>
    <w:rsid w:val="006F0CAC"/>
    <w:rsid w:val="006F10A2"/>
    <w:rsid w:val="006F1295"/>
    <w:rsid w:val="006F151E"/>
    <w:rsid w:val="006F2168"/>
    <w:rsid w:val="006F35F9"/>
    <w:rsid w:val="006F4279"/>
    <w:rsid w:val="006F71FB"/>
    <w:rsid w:val="006F7D7B"/>
    <w:rsid w:val="006F7F59"/>
    <w:rsid w:val="007015A7"/>
    <w:rsid w:val="0070565D"/>
    <w:rsid w:val="007058A7"/>
    <w:rsid w:val="00705ECE"/>
    <w:rsid w:val="00707C73"/>
    <w:rsid w:val="00712B75"/>
    <w:rsid w:val="00712B8D"/>
    <w:rsid w:val="00714CA4"/>
    <w:rsid w:val="007159DF"/>
    <w:rsid w:val="00715D49"/>
    <w:rsid w:val="00715F0F"/>
    <w:rsid w:val="00721700"/>
    <w:rsid w:val="00722684"/>
    <w:rsid w:val="00723AD4"/>
    <w:rsid w:val="00723C7E"/>
    <w:rsid w:val="0072614C"/>
    <w:rsid w:val="007265A1"/>
    <w:rsid w:val="00730FB6"/>
    <w:rsid w:val="0073127C"/>
    <w:rsid w:val="0073257D"/>
    <w:rsid w:val="007351BD"/>
    <w:rsid w:val="0073648E"/>
    <w:rsid w:val="0073653E"/>
    <w:rsid w:val="00736A37"/>
    <w:rsid w:val="00736BE3"/>
    <w:rsid w:val="00741CE6"/>
    <w:rsid w:val="00742963"/>
    <w:rsid w:val="00742DE5"/>
    <w:rsid w:val="00745264"/>
    <w:rsid w:val="00750E07"/>
    <w:rsid w:val="00753746"/>
    <w:rsid w:val="00755C22"/>
    <w:rsid w:val="00760465"/>
    <w:rsid w:val="00761211"/>
    <w:rsid w:val="00763C89"/>
    <w:rsid w:val="007671F6"/>
    <w:rsid w:val="00767C18"/>
    <w:rsid w:val="00771E7A"/>
    <w:rsid w:val="007720C5"/>
    <w:rsid w:val="00772F43"/>
    <w:rsid w:val="0077469A"/>
    <w:rsid w:val="00777143"/>
    <w:rsid w:val="00780301"/>
    <w:rsid w:val="00781359"/>
    <w:rsid w:val="00786586"/>
    <w:rsid w:val="00786CF6"/>
    <w:rsid w:val="007871FC"/>
    <w:rsid w:val="00787431"/>
    <w:rsid w:val="00790B51"/>
    <w:rsid w:val="00796EF5"/>
    <w:rsid w:val="007A1021"/>
    <w:rsid w:val="007A2EA0"/>
    <w:rsid w:val="007A4FD8"/>
    <w:rsid w:val="007B0136"/>
    <w:rsid w:val="007B043B"/>
    <w:rsid w:val="007B1F3D"/>
    <w:rsid w:val="007B3D09"/>
    <w:rsid w:val="007B4C52"/>
    <w:rsid w:val="007B50A4"/>
    <w:rsid w:val="007B7100"/>
    <w:rsid w:val="007B77B4"/>
    <w:rsid w:val="007C07F5"/>
    <w:rsid w:val="007C2207"/>
    <w:rsid w:val="007C38CA"/>
    <w:rsid w:val="007C5CB4"/>
    <w:rsid w:val="007C7D93"/>
    <w:rsid w:val="007C7F6B"/>
    <w:rsid w:val="007C7FEB"/>
    <w:rsid w:val="007D02DD"/>
    <w:rsid w:val="007D19B3"/>
    <w:rsid w:val="007D29BB"/>
    <w:rsid w:val="007D2DC5"/>
    <w:rsid w:val="007D38A7"/>
    <w:rsid w:val="007D3AB5"/>
    <w:rsid w:val="007D4318"/>
    <w:rsid w:val="007D5990"/>
    <w:rsid w:val="007E2582"/>
    <w:rsid w:val="007E3570"/>
    <w:rsid w:val="007E3C9A"/>
    <w:rsid w:val="007E4802"/>
    <w:rsid w:val="007E6291"/>
    <w:rsid w:val="007F10A6"/>
    <w:rsid w:val="007F2228"/>
    <w:rsid w:val="007F28DE"/>
    <w:rsid w:val="007F2CDB"/>
    <w:rsid w:val="007F2E47"/>
    <w:rsid w:val="007F582A"/>
    <w:rsid w:val="008010C3"/>
    <w:rsid w:val="00801A8E"/>
    <w:rsid w:val="00802E6B"/>
    <w:rsid w:val="008031BE"/>
    <w:rsid w:val="00803F4C"/>
    <w:rsid w:val="008063CD"/>
    <w:rsid w:val="00807C35"/>
    <w:rsid w:val="00810E77"/>
    <w:rsid w:val="008125EF"/>
    <w:rsid w:val="00813D3D"/>
    <w:rsid w:val="00814DC3"/>
    <w:rsid w:val="008213BA"/>
    <w:rsid w:val="00822282"/>
    <w:rsid w:val="008234CD"/>
    <w:rsid w:val="00825746"/>
    <w:rsid w:val="008261EA"/>
    <w:rsid w:val="00826E90"/>
    <w:rsid w:val="008276DA"/>
    <w:rsid w:val="00831B05"/>
    <w:rsid w:val="00832FA9"/>
    <w:rsid w:val="00833DEF"/>
    <w:rsid w:val="008357D6"/>
    <w:rsid w:val="00841853"/>
    <w:rsid w:val="00844946"/>
    <w:rsid w:val="00845107"/>
    <w:rsid w:val="00847F52"/>
    <w:rsid w:val="00850742"/>
    <w:rsid w:val="008535C3"/>
    <w:rsid w:val="00853A30"/>
    <w:rsid w:val="008552C8"/>
    <w:rsid w:val="008560FD"/>
    <w:rsid w:val="00857431"/>
    <w:rsid w:val="00857ACF"/>
    <w:rsid w:val="00860E5E"/>
    <w:rsid w:val="00860F07"/>
    <w:rsid w:val="00862520"/>
    <w:rsid w:val="008626F8"/>
    <w:rsid w:val="00863B17"/>
    <w:rsid w:val="00864925"/>
    <w:rsid w:val="00865256"/>
    <w:rsid w:val="00867E46"/>
    <w:rsid w:val="00870562"/>
    <w:rsid w:val="008725DC"/>
    <w:rsid w:val="00875B8F"/>
    <w:rsid w:val="008763AE"/>
    <w:rsid w:val="00877A8D"/>
    <w:rsid w:val="00880590"/>
    <w:rsid w:val="00880A08"/>
    <w:rsid w:val="00880C57"/>
    <w:rsid w:val="00880DE3"/>
    <w:rsid w:val="008823B0"/>
    <w:rsid w:val="0088393D"/>
    <w:rsid w:val="00883F19"/>
    <w:rsid w:val="0088430E"/>
    <w:rsid w:val="00884E98"/>
    <w:rsid w:val="008853F6"/>
    <w:rsid w:val="00885566"/>
    <w:rsid w:val="0088586E"/>
    <w:rsid w:val="00887F05"/>
    <w:rsid w:val="008900F8"/>
    <w:rsid w:val="00891D5F"/>
    <w:rsid w:val="00892552"/>
    <w:rsid w:val="00892851"/>
    <w:rsid w:val="00893199"/>
    <w:rsid w:val="0089328B"/>
    <w:rsid w:val="0089449C"/>
    <w:rsid w:val="00894565"/>
    <w:rsid w:val="00895A83"/>
    <w:rsid w:val="00896664"/>
    <w:rsid w:val="00896CC2"/>
    <w:rsid w:val="008A0012"/>
    <w:rsid w:val="008A154E"/>
    <w:rsid w:val="008A1D14"/>
    <w:rsid w:val="008A23CE"/>
    <w:rsid w:val="008A2682"/>
    <w:rsid w:val="008A3D62"/>
    <w:rsid w:val="008A4159"/>
    <w:rsid w:val="008A4281"/>
    <w:rsid w:val="008A51A7"/>
    <w:rsid w:val="008A5C59"/>
    <w:rsid w:val="008B03E3"/>
    <w:rsid w:val="008B067D"/>
    <w:rsid w:val="008B09F7"/>
    <w:rsid w:val="008B3B88"/>
    <w:rsid w:val="008B40BB"/>
    <w:rsid w:val="008B6C3B"/>
    <w:rsid w:val="008B73AE"/>
    <w:rsid w:val="008C142A"/>
    <w:rsid w:val="008C2C98"/>
    <w:rsid w:val="008C4E04"/>
    <w:rsid w:val="008C68DB"/>
    <w:rsid w:val="008C73D8"/>
    <w:rsid w:val="008D0C11"/>
    <w:rsid w:val="008D10A3"/>
    <w:rsid w:val="008D203E"/>
    <w:rsid w:val="008D211D"/>
    <w:rsid w:val="008D260E"/>
    <w:rsid w:val="008D2F9E"/>
    <w:rsid w:val="008D55A3"/>
    <w:rsid w:val="008D67A2"/>
    <w:rsid w:val="008D79F3"/>
    <w:rsid w:val="008E06F1"/>
    <w:rsid w:val="008E0CA2"/>
    <w:rsid w:val="008E2495"/>
    <w:rsid w:val="008E2E97"/>
    <w:rsid w:val="008E3D5C"/>
    <w:rsid w:val="008E54C7"/>
    <w:rsid w:val="008E5FC2"/>
    <w:rsid w:val="008E7255"/>
    <w:rsid w:val="008F02AC"/>
    <w:rsid w:val="008F0837"/>
    <w:rsid w:val="008F2302"/>
    <w:rsid w:val="008F2EEA"/>
    <w:rsid w:val="008F5EBD"/>
    <w:rsid w:val="009011BC"/>
    <w:rsid w:val="00902500"/>
    <w:rsid w:val="00904161"/>
    <w:rsid w:val="00906017"/>
    <w:rsid w:val="00906B8B"/>
    <w:rsid w:val="00911032"/>
    <w:rsid w:val="00911322"/>
    <w:rsid w:val="0091253D"/>
    <w:rsid w:val="00912B1B"/>
    <w:rsid w:val="00914326"/>
    <w:rsid w:val="009143B9"/>
    <w:rsid w:val="00915068"/>
    <w:rsid w:val="009165C8"/>
    <w:rsid w:val="0091668F"/>
    <w:rsid w:val="0091684E"/>
    <w:rsid w:val="00917CEA"/>
    <w:rsid w:val="0092109D"/>
    <w:rsid w:val="009213E3"/>
    <w:rsid w:val="00922451"/>
    <w:rsid w:val="00923809"/>
    <w:rsid w:val="00925DD4"/>
    <w:rsid w:val="00925EC4"/>
    <w:rsid w:val="009274D5"/>
    <w:rsid w:val="009279FF"/>
    <w:rsid w:val="00933EBA"/>
    <w:rsid w:val="00934097"/>
    <w:rsid w:val="00942157"/>
    <w:rsid w:val="009432E3"/>
    <w:rsid w:val="009452EC"/>
    <w:rsid w:val="00945972"/>
    <w:rsid w:val="00945D81"/>
    <w:rsid w:val="0095175F"/>
    <w:rsid w:val="00953001"/>
    <w:rsid w:val="009539C4"/>
    <w:rsid w:val="009549A7"/>
    <w:rsid w:val="009551C2"/>
    <w:rsid w:val="0095778C"/>
    <w:rsid w:val="009609DA"/>
    <w:rsid w:val="00960B08"/>
    <w:rsid w:val="009622AC"/>
    <w:rsid w:val="00965744"/>
    <w:rsid w:val="00966ECA"/>
    <w:rsid w:val="0096725E"/>
    <w:rsid w:val="009674AD"/>
    <w:rsid w:val="009676EF"/>
    <w:rsid w:val="0096779D"/>
    <w:rsid w:val="009708CC"/>
    <w:rsid w:val="00970986"/>
    <w:rsid w:val="00972CAD"/>
    <w:rsid w:val="00972EE9"/>
    <w:rsid w:val="00973EC1"/>
    <w:rsid w:val="00974B35"/>
    <w:rsid w:val="009763D9"/>
    <w:rsid w:val="00977CF2"/>
    <w:rsid w:val="009808C5"/>
    <w:rsid w:val="00981872"/>
    <w:rsid w:val="00982858"/>
    <w:rsid w:val="00983405"/>
    <w:rsid w:val="009834C3"/>
    <w:rsid w:val="00983D5B"/>
    <w:rsid w:val="00986B21"/>
    <w:rsid w:val="00991EB5"/>
    <w:rsid w:val="00992AB7"/>
    <w:rsid w:val="00995991"/>
    <w:rsid w:val="009970AA"/>
    <w:rsid w:val="009A2B1D"/>
    <w:rsid w:val="009A39F7"/>
    <w:rsid w:val="009A3C8F"/>
    <w:rsid w:val="009A4836"/>
    <w:rsid w:val="009A5458"/>
    <w:rsid w:val="009A5517"/>
    <w:rsid w:val="009B02CB"/>
    <w:rsid w:val="009B09BC"/>
    <w:rsid w:val="009B132F"/>
    <w:rsid w:val="009B4504"/>
    <w:rsid w:val="009B6E2B"/>
    <w:rsid w:val="009C0AE0"/>
    <w:rsid w:val="009C1A7D"/>
    <w:rsid w:val="009C1C38"/>
    <w:rsid w:val="009C1C7C"/>
    <w:rsid w:val="009C2E53"/>
    <w:rsid w:val="009C2F0E"/>
    <w:rsid w:val="009C5498"/>
    <w:rsid w:val="009D0920"/>
    <w:rsid w:val="009D1C0C"/>
    <w:rsid w:val="009D23C9"/>
    <w:rsid w:val="009D647A"/>
    <w:rsid w:val="009D7486"/>
    <w:rsid w:val="009D7A69"/>
    <w:rsid w:val="009E06F5"/>
    <w:rsid w:val="009E29FD"/>
    <w:rsid w:val="009E77B2"/>
    <w:rsid w:val="009F062D"/>
    <w:rsid w:val="009F2449"/>
    <w:rsid w:val="009F2832"/>
    <w:rsid w:val="009F2842"/>
    <w:rsid w:val="009F43D2"/>
    <w:rsid w:val="009F4AA9"/>
    <w:rsid w:val="009F4B5F"/>
    <w:rsid w:val="009F7784"/>
    <w:rsid w:val="00A0041B"/>
    <w:rsid w:val="00A01287"/>
    <w:rsid w:val="00A03226"/>
    <w:rsid w:val="00A04A2C"/>
    <w:rsid w:val="00A0568C"/>
    <w:rsid w:val="00A06537"/>
    <w:rsid w:val="00A130C2"/>
    <w:rsid w:val="00A1368E"/>
    <w:rsid w:val="00A13B5E"/>
    <w:rsid w:val="00A15524"/>
    <w:rsid w:val="00A157C0"/>
    <w:rsid w:val="00A15903"/>
    <w:rsid w:val="00A15C05"/>
    <w:rsid w:val="00A16CD3"/>
    <w:rsid w:val="00A25F08"/>
    <w:rsid w:val="00A27A4A"/>
    <w:rsid w:val="00A328CD"/>
    <w:rsid w:val="00A34078"/>
    <w:rsid w:val="00A3507E"/>
    <w:rsid w:val="00A35776"/>
    <w:rsid w:val="00A363BE"/>
    <w:rsid w:val="00A36450"/>
    <w:rsid w:val="00A401C9"/>
    <w:rsid w:val="00A42BD0"/>
    <w:rsid w:val="00A443DC"/>
    <w:rsid w:val="00A454CE"/>
    <w:rsid w:val="00A47E3B"/>
    <w:rsid w:val="00A5069A"/>
    <w:rsid w:val="00A5178E"/>
    <w:rsid w:val="00A5284C"/>
    <w:rsid w:val="00A52CD6"/>
    <w:rsid w:val="00A560E5"/>
    <w:rsid w:val="00A5762B"/>
    <w:rsid w:val="00A616E8"/>
    <w:rsid w:val="00A656A9"/>
    <w:rsid w:val="00A65B36"/>
    <w:rsid w:val="00A66697"/>
    <w:rsid w:val="00A67852"/>
    <w:rsid w:val="00A7221A"/>
    <w:rsid w:val="00A77135"/>
    <w:rsid w:val="00A824FA"/>
    <w:rsid w:val="00A836D7"/>
    <w:rsid w:val="00A84005"/>
    <w:rsid w:val="00A847BE"/>
    <w:rsid w:val="00A84A44"/>
    <w:rsid w:val="00A865ED"/>
    <w:rsid w:val="00A87A79"/>
    <w:rsid w:val="00A94BB8"/>
    <w:rsid w:val="00A9516A"/>
    <w:rsid w:val="00A95D81"/>
    <w:rsid w:val="00A96B79"/>
    <w:rsid w:val="00AA1874"/>
    <w:rsid w:val="00AA3400"/>
    <w:rsid w:val="00AA5818"/>
    <w:rsid w:val="00AA764A"/>
    <w:rsid w:val="00AA77B5"/>
    <w:rsid w:val="00AB2C22"/>
    <w:rsid w:val="00AB4CD1"/>
    <w:rsid w:val="00AB4E12"/>
    <w:rsid w:val="00AB63D2"/>
    <w:rsid w:val="00AC26DE"/>
    <w:rsid w:val="00AC3580"/>
    <w:rsid w:val="00AC487D"/>
    <w:rsid w:val="00AC4D08"/>
    <w:rsid w:val="00AC5FDF"/>
    <w:rsid w:val="00AD0699"/>
    <w:rsid w:val="00AD0FD0"/>
    <w:rsid w:val="00AD2FF3"/>
    <w:rsid w:val="00AD3225"/>
    <w:rsid w:val="00AD32B2"/>
    <w:rsid w:val="00AD41A6"/>
    <w:rsid w:val="00AD6345"/>
    <w:rsid w:val="00AD6E5F"/>
    <w:rsid w:val="00AD7E62"/>
    <w:rsid w:val="00AE2202"/>
    <w:rsid w:val="00AE4866"/>
    <w:rsid w:val="00AE557F"/>
    <w:rsid w:val="00AE7966"/>
    <w:rsid w:val="00AF10D9"/>
    <w:rsid w:val="00AF19E2"/>
    <w:rsid w:val="00AF23A1"/>
    <w:rsid w:val="00AF3EBC"/>
    <w:rsid w:val="00AF5537"/>
    <w:rsid w:val="00AF6B27"/>
    <w:rsid w:val="00AF6CA7"/>
    <w:rsid w:val="00AF7287"/>
    <w:rsid w:val="00AF7B0A"/>
    <w:rsid w:val="00B00114"/>
    <w:rsid w:val="00B001B9"/>
    <w:rsid w:val="00B004FA"/>
    <w:rsid w:val="00B0058A"/>
    <w:rsid w:val="00B034D9"/>
    <w:rsid w:val="00B0426E"/>
    <w:rsid w:val="00B04D20"/>
    <w:rsid w:val="00B055AE"/>
    <w:rsid w:val="00B06726"/>
    <w:rsid w:val="00B06730"/>
    <w:rsid w:val="00B1010B"/>
    <w:rsid w:val="00B11CE4"/>
    <w:rsid w:val="00B123DA"/>
    <w:rsid w:val="00B130EE"/>
    <w:rsid w:val="00B14BFE"/>
    <w:rsid w:val="00B21E90"/>
    <w:rsid w:val="00B223E6"/>
    <w:rsid w:val="00B22B1C"/>
    <w:rsid w:val="00B22F3D"/>
    <w:rsid w:val="00B2332E"/>
    <w:rsid w:val="00B238A0"/>
    <w:rsid w:val="00B2720B"/>
    <w:rsid w:val="00B278AE"/>
    <w:rsid w:val="00B34D43"/>
    <w:rsid w:val="00B35749"/>
    <w:rsid w:val="00B3609D"/>
    <w:rsid w:val="00B376EE"/>
    <w:rsid w:val="00B4030A"/>
    <w:rsid w:val="00B40EBD"/>
    <w:rsid w:val="00B41EE2"/>
    <w:rsid w:val="00B42869"/>
    <w:rsid w:val="00B42E7B"/>
    <w:rsid w:val="00B43420"/>
    <w:rsid w:val="00B44044"/>
    <w:rsid w:val="00B44FE0"/>
    <w:rsid w:val="00B462B8"/>
    <w:rsid w:val="00B546FD"/>
    <w:rsid w:val="00B5589F"/>
    <w:rsid w:val="00B60CE5"/>
    <w:rsid w:val="00B629F6"/>
    <w:rsid w:val="00B63E8C"/>
    <w:rsid w:val="00B665C3"/>
    <w:rsid w:val="00B66813"/>
    <w:rsid w:val="00B66E89"/>
    <w:rsid w:val="00B7093C"/>
    <w:rsid w:val="00B71218"/>
    <w:rsid w:val="00B73B7F"/>
    <w:rsid w:val="00B761A4"/>
    <w:rsid w:val="00B779AA"/>
    <w:rsid w:val="00B83782"/>
    <w:rsid w:val="00B8617A"/>
    <w:rsid w:val="00B87C76"/>
    <w:rsid w:val="00B90422"/>
    <w:rsid w:val="00B91C2B"/>
    <w:rsid w:val="00B9431F"/>
    <w:rsid w:val="00B96161"/>
    <w:rsid w:val="00B96239"/>
    <w:rsid w:val="00B970E8"/>
    <w:rsid w:val="00BA1634"/>
    <w:rsid w:val="00BA2DF2"/>
    <w:rsid w:val="00BA7C79"/>
    <w:rsid w:val="00BB23BB"/>
    <w:rsid w:val="00BB278A"/>
    <w:rsid w:val="00BB3DC4"/>
    <w:rsid w:val="00BB45FA"/>
    <w:rsid w:val="00BB4903"/>
    <w:rsid w:val="00BB4AC5"/>
    <w:rsid w:val="00BB5AA2"/>
    <w:rsid w:val="00BC234E"/>
    <w:rsid w:val="00BC2940"/>
    <w:rsid w:val="00BC6CA5"/>
    <w:rsid w:val="00BC73A0"/>
    <w:rsid w:val="00BD0D21"/>
    <w:rsid w:val="00BD1325"/>
    <w:rsid w:val="00BD1675"/>
    <w:rsid w:val="00BD521F"/>
    <w:rsid w:val="00BD5791"/>
    <w:rsid w:val="00BE08AD"/>
    <w:rsid w:val="00BE0E7E"/>
    <w:rsid w:val="00BE14E9"/>
    <w:rsid w:val="00BE2272"/>
    <w:rsid w:val="00BE324D"/>
    <w:rsid w:val="00BE5B39"/>
    <w:rsid w:val="00BE6BCD"/>
    <w:rsid w:val="00BE7241"/>
    <w:rsid w:val="00BE73E6"/>
    <w:rsid w:val="00BE78DF"/>
    <w:rsid w:val="00BF1765"/>
    <w:rsid w:val="00BF39E2"/>
    <w:rsid w:val="00BF3EB2"/>
    <w:rsid w:val="00BF5B51"/>
    <w:rsid w:val="00BF5CB1"/>
    <w:rsid w:val="00C00A9B"/>
    <w:rsid w:val="00C01DA1"/>
    <w:rsid w:val="00C04C05"/>
    <w:rsid w:val="00C04DCC"/>
    <w:rsid w:val="00C04FB0"/>
    <w:rsid w:val="00C05B8C"/>
    <w:rsid w:val="00C05D70"/>
    <w:rsid w:val="00C05D79"/>
    <w:rsid w:val="00C05ED3"/>
    <w:rsid w:val="00C15570"/>
    <w:rsid w:val="00C15A74"/>
    <w:rsid w:val="00C205D1"/>
    <w:rsid w:val="00C20AD0"/>
    <w:rsid w:val="00C2103B"/>
    <w:rsid w:val="00C21694"/>
    <w:rsid w:val="00C2231E"/>
    <w:rsid w:val="00C238CE"/>
    <w:rsid w:val="00C23C9B"/>
    <w:rsid w:val="00C2705C"/>
    <w:rsid w:val="00C3141C"/>
    <w:rsid w:val="00C321CA"/>
    <w:rsid w:val="00C348E2"/>
    <w:rsid w:val="00C37F32"/>
    <w:rsid w:val="00C404C3"/>
    <w:rsid w:val="00C40ED2"/>
    <w:rsid w:val="00C42874"/>
    <w:rsid w:val="00C43F1F"/>
    <w:rsid w:val="00C44B69"/>
    <w:rsid w:val="00C44B71"/>
    <w:rsid w:val="00C46781"/>
    <w:rsid w:val="00C46CD9"/>
    <w:rsid w:val="00C47929"/>
    <w:rsid w:val="00C47CEC"/>
    <w:rsid w:val="00C50337"/>
    <w:rsid w:val="00C521C8"/>
    <w:rsid w:val="00C52DAB"/>
    <w:rsid w:val="00C530DA"/>
    <w:rsid w:val="00C634E8"/>
    <w:rsid w:val="00C66BCA"/>
    <w:rsid w:val="00C70154"/>
    <w:rsid w:val="00C70CF9"/>
    <w:rsid w:val="00C7314D"/>
    <w:rsid w:val="00C732A7"/>
    <w:rsid w:val="00C75473"/>
    <w:rsid w:val="00C77EA9"/>
    <w:rsid w:val="00C80B95"/>
    <w:rsid w:val="00C82133"/>
    <w:rsid w:val="00C8347C"/>
    <w:rsid w:val="00C83524"/>
    <w:rsid w:val="00C85ADE"/>
    <w:rsid w:val="00C87EFF"/>
    <w:rsid w:val="00C90E7A"/>
    <w:rsid w:val="00C918E6"/>
    <w:rsid w:val="00C94EE6"/>
    <w:rsid w:val="00C96623"/>
    <w:rsid w:val="00C967AE"/>
    <w:rsid w:val="00C972D3"/>
    <w:rsid w:val="00CA171D"/>
    <w:rsid w:val="00CA23A5"/>
    <w:rsid w:val="00CA291E"/>
    <w:rsid w:val="00CB00AD"/>
    <w:rsid w:val="00CB0125"/>
    <w:rsid w:val="00CB01C2"/>
    <w:rsid w:val="00CB35C6"/>
    <w:rsid w:val="00CB3845"/>
    <w:rsid w:val="00CB4063"/>
    <w:rsid w:val="00CB4957"/>
    <w:rsid w:val="00CB7723"/>
    <w:rsid w:val="00CB7CC0"/>
    <w:rsid w:val="00CB7D10"/>
    <w:rsid w:val="00CB7DEC"/>
    <w:rsid w:val="00CC1379"/>
    <w:rsid w:val="00CC21B5"/>
    <w:rsid w:val="00CC262D"/>
    <w:rsid w:val="00CC7402"/>
    <w:rsid w:val="00CC7518"/>
    <w:rsid w:val="00CC7CAD"/>
    <w:rsid w:val="00CD0C53"/>
    <w:rsid w:val="00CD269D"/>
    <w:rsid w:val="00CD3402"/>
    <w:rsid w:val="00CD3F66"/>
    <w:rsid w:val="00CD4A6B"/>
    <w:rsid w:val="00CD5A5E"/>
    <w:rsid w:val="00CE10AD"/>
    <w:rsid w:val="00CE1FF0"/>
    <w:rsid w:val="00CE2F58"/>
    <w:rsid w:val="00CE3712"/>
    <w:rsid w:val="00CE3DB8"/>
    <w:rsid w:val="00CE559B"/>
    <w:rsid w:val="00CE727E"/>
    <w:rsid w:val="00CE7E09"/>
    <w:rsid w:val="00CF2582"/>
    <w:rsid w:val="00CF32C8"/>
    <w:rsid w:val="00CF6A39"/>
    <w:rsid w:val="00CF78D5"/>
    <w:rsid w:val="00CF7C84"/>
    <w:rsid w:val="00D018A8"/>
    <w:rsid w:val="00D01EDF"/>
    <w:rsid w:val="00D0474D"/>
    <w:rsid w:val="00D0498A"/>
    <w:rsid w:val="00D05835"/>
    <w:rsid w:val="00D05C2F"/>
    <w:rsid w:val="00D05E28"/>
    <w:rsid w:val="00D071C8"/>
    <w:rsid w:val="00D072F9"/>
    <w:rsid w:val="00D07E73"/>
    <w:rsid w:val="00D11D5A"/>
    <w:rsid w:val="00D11DB0"/>
    <w:rsid w:val="00D13045"/>
    <w:rsid w:val="00D138EF"/>
    <w:rsid w:val="00D16724"/>
    <w:rsid w:val="00D17D71"/>
    <w:rsid w:val="00D20563"/>
    <w:rsid w:val="00D206F0"/>
    <w:rsid w:val="00D20E8B"/>
    <w:rsid w:val="00D21083"/>
    <w:rsid w:val="00D218D8"/>
    <w:rsid w:val="00D231C4"/>
    <w:rsid w:val="00D235F3"/>
    <w:rsid w:val="00D23605"/>
    <w:rsid w:val="00D2591E"/>
    <w:rsid w:val="00D25DF4"/>
    <w:rsid w:val="00D26847"/>
    <w:rsid w:val="00D269B6"/>
    <w:rsid w:val="00D271C7"/>
    <w:rsid w:val="00D279A7"/>
    <w:rsid w:val="00D30B1B"/>
    <w:rsid w:val="00D32295"/>
    <w:rsid w:val="00D3236D"/>
    <w:rsid w:val="00D33F20"/>
    <w:rsid w:val="00D34518"/>
    <w:rsid w:val="00D34DEA"/>
    <w:rsid w:val="00D35663"/>
    <w:rsid w:val="00D35E13"/>
    <w:rsid w:val="00D377FC"/>
    <w:rsid w:val="00D40D45"/>
    <w:rsid w:val="00D4158F"/>
    <w:rsid w:val="00D422A7"/>
    <w:rsid w:val="00D446F1"/>
    <w:rsid w:val="00D455EB"/>
    <w:rsid w:val="00D479F8"/>
    <w:rsid w:val="00D47EC9"/>
    <w:rsid w:val="00D502C5"/>
    <w:rsid w:val="00D50807"/>
    <w:rsid w:val="00D5145D"/>
    <w:rsid w:val="00D51593"/>
    <w:rsid w:val="00D53C25"/>
    <w:rsid w:val="00D54081"/>
    <w:rsid w:val="00D54E7B"/>
    <w:rsid w:val="00D55307"/>
    <w:rsid w:val="00D5708B"/>
    <w:rsid w:val="00D61BC0"/>
    <w:rsid w:val="00D63C1E"/>
    <w:rsid w:val="00D659C0"/>
    <w:rsid w:val="00D662A3"/>
    <w:rsid w:val="00D67900"/>
    <w:rsid w:val="00D67C33"/>
    <w:rsid w:val="00D7098B"/>
    <w:rsid w:val="00D73D47"/>
    <w:rsid w:val="00D7607A"/>
    <w:rsid w:val="00D7670E"/>
    <w:rsid w:val="00D76D96"/>
    <w:rsid w:val="00D77472"/>
    <w:rsid w:val="00D809C7"/>
    <w:rsid w:val="00D80B8E"/>
    <w:rsid w:val="00D80C74"/>
    <w:rsid w:val="00D84FFF"/>
    <w:rsid w:val="00D854BE"/>
    <w:rsid w:val="00D87110"/>
    <w:rsid w:val="00D909D7"/>
    <w:rsid w:val="00D935C8"/>
    <w:rsid w:val="00D950D4"/>
    <w:rsid w:val="00D9727A"/>
    <w:rsid w:val="00D97CD7"/>
    <w:rsid w:val="00DA4B53"/>
    <w:rsid w:val="00DA6E9E"/>
    <w:rsid w:val="00DB0F13"/>
    <w:rsid w:val="00DB34CC"/>
    <w:rsid w:val="00DB43C2"/>
    <w:rsid w:val="00DB448B"/>
    <w:rsid w:val="00DB479A"/>
    <w:rsid w:val="00DB5896"/>
    <w:rsid w:val="00DC0D20"/>
    <w:rsid w:val="00DC1695"/>
    <w:rsid w:val="00DC1F02"/>
    <w:rsid w:val="00DC28F7"/>
    <w:rsid w:val="00DC2FA5"/>
    <w:rsid w:val="00DC4215"/>
    <w:rsid w:val="00DC4D9E"/>
    <w:rsid w:val="00DC5B91"/>
    <w:rsid w:val="00DC6057"/>
    <w:rsid w:val="00DD01AD"/>
    <w:rsid w:val="00DD5736"/>
    <w:rsid w:val="00DE1D1A"/>
    <w:rsid w:val="00DE3121"/>
    <w:rsid w:val="00DE492D"/>
    <w:rsid w:val="00DE4E8D"/>
    <w:rsid w:val="00DE51E1"/>
    <w:rsid w:val="00DE6C36"/>
    <w:rsid w:val="00DF0529"/>
    <w:rsid w:val="00DF174E"/>
    <w:rsid w:val="00DF2FDF"/>
    <w:rsid w:val="00DF32D9"/>
    <w:rsid w:val="00DF5938"/>
    <w:rsid w:val="00E00245"/>
    <w:rsid w:val="00E006A0"/>
    <w:rsid w:val="00E00C51"/>
    <w:rsid w:val="00E00D94"/>
    <w:rsid w:val="00E01B39"/>
    <w:rsid w:val="00E01D90"/>
    <w:rsid w:val="00E02BAB"/>
    <w:rsid w:val="00E038EE"/>
    <w:rsid w:val="00E06FE6"/>
    <w:rsid w:val="00E077D4"/>
    <w:rsid w:val="00E1019E"/>
    <w:rsid w:val="00E10F68"/>
    <w:rsid w:val="00E12C98"/>
    <w:rsid w:val="00E12EB3"/>
    <w:rsid w:val="00E13DBD"/>
    <w:rsid w:val="00E159BC"/>
    <w:rsid w:val="00E161BA"/>
    <w:rsid w:val="00E16E01"/>
    <w:rsid w:val="00E174FA"/>
    <w:rsid w:val="00E179DE"/>
    <w:rsid w:val="00E224EF"/>
    <w:rsid w:val="00E23BAB"/>
    <w:rsid w:val="00E2520F"/>
    <w:rsid w:val="00E27CD0"/>
    <w:rsid w:val="00E27FFC"/>
    <w:rsid w:val="00E33503"/>
    <w:rsid w:val="00E379CA"/>
    <w:rsid w:val="00E37F76"/>
    <w:rsid w:val="00E41847"/>
    <w:rsid w:val="00E431D0"/>
    <w:rsid w:val="00E43845"/>
    <w:rsid w:val="00E43DAF"/>
    <w:rsid w:val="00E45C29"/>
    <w:rsid w:val="00E52E69"/>
    <w:rsid w:val="00E54617"/>
    <w:rsid w:val="00E54E1B"/>
    <w:rsid w:val="00E56F2D"/>
    <w:rsid w:val="00E60D9E"/>
    <w:rsid w:val="00E61104"/>
    <w:rsid w:val="00E62475"/>
    <w:rsid w:val="00E657C6"/>
    <w:rsid w:val="00E66DE6"/>
    <w:rsid w:val="00E7499A"/>
    <w:rsid w:val="00E77189"/>
    <w:rsid w:val="00E80632"/>
    <w:rsid w:val="00E82D60"/>
    <w:rsid w:val="00E84721"/>
    <w:rsid w:val="00E86817"/>
    <w:rsid w:val="00E86C9F"/>
    <w:rsid w:val="00E872C0"/>
    <w:rsid w:val="00E90C4E"/>
    <w:rsid w:val="00E9259D"/>
    <w:rsid w:val="00E93264"/>
    <w:rsid w:val="00E94912"/>
    <w:rsid w:val="00E95293"/>
    <w:rsid w:val="00E954FD"/>
    <w:rsid w:val="00E95E49"/>
    <w:rsid w:val="00E95F41"/>
    <w:rsid w:val="00E9760E"/>
    <w:rsid w:val="00EA0481"/>
    <w:rsid w:val="00EA268C"/>
    <w:rsid w:val="00EA541E"/>
    <w:rsid w:val="00EA5E84"/>
    <w:rsid w:val="00EA7256"/>
    <w:rsid w:val="00EA7E67"/>
    <w:rsid w:val="00EB2439"/>
    <w:rsid w:val="00EB3419"/>
    <w:rsid w:val="00EB393B"/>
    <w:rsid w:val="00EB7AF3"/>
    <w:rsid w:val="00EC0DF7"/>
    <w:rsid w:val="00EC4D31"/>
    <w:rsid w:val="00EC5213"/>
    <w:rsid w:val="00EC580F"/>
    <w:rsid w:val="00EC59F0"/>
    <w:rsid w:val="00EC7478"/>
    <w:rsid w:val="00EC7F4F"/>
    <w:rsid w:val="00ED0DE2"/>
    <w:rsid w:val="00ED38FB"/>
    <w:rsid w:val="00ED6613"/>
    <w:rsid w:val="00ED6D9D"/>
    <w:rsid w:val="00EE0467"/>
    <w:rsid w:val="00EE2CEE"/>
    <w:rsid w:val="00EE2ED4"/>
    <w:rsid w:val="00EE54F2"/>
    <w:rsid w:val="00EE57A4"/>
    <w:rsid w:val="00EE5CBC"/>
    <w:rsid w:val="00EE670F"/>
    <w:rsid w:val="00EE6DD8"/>
    <w:rsid w:val="00EE778B"/>
    <w:rsid w:val="00EF0281"/>
    <w:rsid w:val="00EF1DF7"/>
    <w:rsid w:val="00EF27E0"/>
    <w:rsid w:val="00EF31C9"/>
    <w:rsid w:val="00EF3533"/>
    <w:rsid w:val="00EF45DB"/>
    <w:rsid w:val="00EF4A1A"/>
    <w:rsid w:val="00EF669E"/>
    <w:rsid w:val="00EF6C79"/>
    <w:rsid w:val="00EF7A77"/>
    <w:rsid w:val="00EF7F4F"/>
    <w:rsid w:val="00F0052A"/>
    <w:rsid w:val="00F00AF5"/>
    <w:rsid w:val="00F00BB7"/>
    <w:rsid w:val="00F00C7D"/>
    <w:rsid w:val="00F01732"/>
    <w:rsid w:val="00F02A83"/>
    <w:rsid w:val="00F05F3B"/>
    <w:rsid w:val="00F079F9"/>
    <w:rsid w:val="00F110EB"/>
    <w:rsid w:val="00F12407"/>
    <w:rsid w:val="00F12726"/>
    <w:rsid w:val="00F13E48"/>
    <w:rsid w:val="00F210F5"/>
    <w:rsid w:val="00F2359F"/>
    <w:rsid w:val="00F2560C"/>
    <w:rsid w:val="00F26157"/>
    <w:rsid w:val="00F27315"/>
    <w:rsid w:val="00F27A22"/>
    <w:rsid w:val="00F319B9"/>
    <w:rsid w:val="00F33938"/>
    <w:rsid w:val="00F35593"/>
    <w:rsid w:val="00F37E8A"/>
    <w:rsid w:val="00F41628"/>
    <w:rsid w:val="00F43402"/>
    <w:rsid w:val="00F438A6"/>
    <w:rsid w:val="00F47E6E"/>
    <w:rsid w:val="00F51904"/>
    <w:rsid w:val="00F52971"/>
    <w:rsid w:val="00F53111"/>
    <w:rsid w:val="00F5397B"/>
    <w:rsid w:val="00F559E0"/>
    <w:rsid w:val="00F571BD"/>
    <w:rsid w:val="00F60757"/>
    <w:rsid w:val="00F6109A"/>
    <w:rsid w:val="00F61158"/>
    <w:rsid w:val="00F630B1"/>
    <w:rsid w:val="00F6330D"/>
    <w:rsid w:val="00F63A69"/>
    <w:rsid w:val="00F63F3A"/>
    <w:rsid w:val="00F65603"/>
    <w:rsid w:val="00F71597"/>
    <w:rsid w:val="00F73895"/>
    <w:rsid w:val="00F73B66"/>
    <w:rsid w:val="00F73BE6"/>
    <w:rsid w:val="00F73C19"/>
    <w:rsid w:val="00F74E9F"/>
    <w:rsid w:val="00F74EFC"/>
    <w:rsid w:val="00F75208"/>
    <w:rsid w:val="00F75AF9"/>
    <w:rsid w:val="00F76C8A"/>
    <w:rsid w:val="00F77488"/>
    <w:rsid w:val="00F775E9"/>
    <w:rsid w:val="00F77694"/>
    <w:rsid w:val="00F80545"/>
    <w:rsid w:val="00F805C9"/>
    <w:rsid w:val="00F80FB9"/>
    <w:rsid w:val="00F81948"/>
    <w:rsid w:val="00F81AB3"/>
    <w:rsid w:val="00F81D05"/>
    <w:rsid w:val="00F821C1"/>
    <w:rsid w:val="00F859AA"/>
    <w:rsid w:val="00F86317"/>
    <w:rsid w:val="00F95A38"/>
    <w:rsid w:val="00F95EF1"/>
    <w:rsid w:val="00FA0DB9"/>
    <w:rsid w:val="00FA161C"/>
    <w:rsid w:val="00FA188D"/>
    <w:rsid w:val="00FA19F2"/>
    <w:rsid w:val="00FA2315"/>
    <w:rsid w:val="00FA543E"/>
    <w:rsid w:val="00FA72E8"/>
    <w:rsid w:val="00FB134B"/>
    <w:rsid w:val="00FB37F2"/>
    <w:rsid w:val="00FB4D01"/>
    <w:rsid w:val="00FB6404"/>
    <w:rsid w:val="00FB6630"/>
    <w:rsid w:val="00FB7F30"/>
    <w:rsid w:val="00FC0B36"/>
    <w:rsid w:val="00FC2819"/>
    <w:rsid w:val="00FC2C35"/>
    <w:rsid w:val="00FC3327"/>
    <w:rsid w:val="00FC38C6"/>
    <w:rsid w:val="00FC5D50"/>
    <w:rsid w:val="00FD07C6"/>
    <w:rsid w:val="00FD2319"/>
    <w:rsid w:val="00FD2AD5"/>
    <w:rsid w:val="00FD2E44"/>
    <w:rsid w:val="00FD40B5"/>
    <w:rsid w:val="00FD58E2"/>
    <w:rsid w:val="00FD591C"/>
    <w:rsid w:val="00FD71D9"/>
    <w:rsid w:val="00FE0888"/>
    <w:rsid w:val="00FE13AB"/>
    <w:rsid w:val="00FE1420"/>
    <w:rsid w:val="00FE2234"/>
    <w:rsid w:val="00FE3BD1"/>
    <w:rsid w:val="00FE7DD9"/>
    <w:rsid w:val="00FF07DF"/>
    <w:rsid w:val="00FF1E02"/>
    <w:rsid w:val="00FF1F94"/>
    <w:rsid w:val="00FF2E0B"/>
    <w:rsid w:val="00FF37F7"/>
    <w:rsid w:val="00FF5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6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B7"/>
    <w:rPr>
      <w:rFonts w:eastAsia="Times New Roman"/>
      <w:sz w:val="22"/>
    </w:rPr>
  </w:style>
  <w:style w:type="paragraph" w:styleId="Heading1">
    <w:name w:val="heading 1"/>
    <w:basedOn w:val="Normal"/>
    <w:next w:val="Normal"/>
    <w:link w:val="Heading1Char"/>
    <w:qFormat/>
    <w:rsid w:val="00F00BB7"/>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F00BB7"/>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F00BB7"/>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F00BB7"/>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F00BB7"/>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F00BB7"/>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F00BB7"/>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F00BB7"/>
    <w:pPr>
      <w:widowControl w:val="0"/>
      <w:numPr>
        <w:ilvl w:val="7"/>
        <w:numId w:val="14"/>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F00BB7"/>
    <w:pPr>
      <w:widowControl w:val="0"/>
      <w:numPr>
        <w:ilvl w:val="8"/>
        <w:numId w:val="13"/>
      </w:numPr>
      <w:spacing w:after="220"/>
      <w:jc w:val="both"/>
      <w:outlineLvl w:val="8"/>
    </w:pPr>
    <w:rPr>
      <w:b/>
    </w:rPr>
  </w:style>
  <w:style w:type="character" w:default="1" w:styleId="DefaultParagraphFont">
    <w:name w:val="Default Paragraph Font"/>
    <w:semiHidden/>
    <w:rsid w:val="00F00B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BB7"/>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F00BB7"/>
    <w:pPr>
      <w:tabs>
        <w:tab w:val="center" w:pos="4320"/>
        <w:tab w:val="right" w:pos="8640"/>
      </w:tabs>
    </w:pPr>
  </w:style>
  <w:style w:type="paragraph" w:styleId="Footer">
    <w:name w:val="footer"/>
    <w:basedOn w:val="Normal"/>
    <w:link w:val="FooterChar"/>
    <w:rsid w:val="00F00BB7"/>
    <w:pPr>
      <w:tabs>
        <w:tab w:val="center" w:pos="4320"/>
        <w:tab w:val="right" w:pos="8640"/>
      </w:tabs>
    </w:pPr>
  </w:style>
  <w:style w:type="character" w:styleId="FootnoteReference">
    <w:name w:val="footnote reference"/>
    <w:aliases w:val="Style 12,(NECG) Footnote Reference,o,fr,Style 3,Appel note de bas de p,Style 124,Style 13"/>
    <w:rsid w:val="00F00BB7"/>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rsid w:val="00F00BB7"/>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uiPriority w:val="99"/>
    <w:qFormat/>
    <w:rsid w:val="008F2EEA"/>
    <w:rPr>
      <w:b/>
      <w:bCs/>
    </w:rPr>
  </w:style>
  <w:style w:type="paragraph" w:styleId="BlockText">
    <w:name w:val="Block Text"/>
    <w:basedOn w:val="Normal"/>
    <w:rsid w:val="00F00BB7"/>
    <w:pPr>
      <w:widowControl w:val="0"/>
      <w:spacing w:after="220"/>
      <w:ind w:left="1440" w:right="1440"/>
      <w:jc w:val="both"/>
    </w:pPr>
  </w:style>
  <w:style w:type="character" w:styleId="Hyperlink">
    <w:name w:val="Hyperlink"/>
    <w:rsid w:val="00F00BB7"/>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F00BB7"/>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 w:type="character" w:styleId="Emphasis">
    <w:name w:val="Emphasis"/>
    <w:basedOn w:val="DefaultParagraphFont"/>
    <w:uiPriority w:val="20"/>
    <w:qFormat/>
    <w:rsid w:val="0089328B"/>
    <w:rPr>
      <w:i/>
      <w:iCs/>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Footnote Text Ch Char,rrfootnote Char"/>
    <w:basedOn w:val="DefaultParagraphFont"/>
    <w:locked/>
    <w:rsid w:val="00C15570"/>
  </w:style>
  <w:style w:type="character" w:customStyle="1" w:styleId="ParaNumChar">
    <w:name w:val="ParaNum Char"/>
    <w:link w:val="ParaNum0"/>
    <w:locked/>
    <w:rsid w:val="00C15570"/>
    <w:rPr>
      <w:kern w:val="28"/>
      <w:sz w:val="22"/>
    </w:rPr>
  </w:style>
  <w:style w:type="paragraph" w:customStyle="1" w:styleId="ParaNum0">
    <w:name w:val="ParaNum"/>
    <w:basedOn w:val="Normal"/>
    <w:link w:val="ParaNumChar"/>
    <w:rsid w:val="00C15570"/>
    <w:pPr>
      <w:widowControl w:val="0"/>
      <w:numPr>
        <w:numId w:val="9"/>
      </w:numPr>
      <w:tabs>
        <w:tab w:val="clear" w:pos="1080"/>
        <w:tab w:val="num" w:pos="1440"/>
      </w:tabs>
      <w:snapToGrid w:val="0"/>
      <w:spacing w:after="120"/>
    </w:pPr>
    <w:rPr>
      <w:rFonts w:eastAsia="MS Mincho"/>
      <w:kern w:val="28"/>
    </w:rPr>
  </w:style>
  <w:style w:type="paragraph" w:styleId="EndnoteText">
    <w:name w:val="endnote text"/>
    <w:basedOn w:val="Normal"/>
    <w:link w:val="EndnoteTextChar"/>
    <w:rsid w:val="00126D28"/>
    <w:rPr>
      <w:sz w:val="20"/>
    </w:rPr>
  </w:style>
  <w:style w:type="character" w:customStyle="1" w:styleId="EndnoteTextChar">
    <w:name w:val="Endnote Text Char"/>
    <w:basedOn w:val="DefaultParagraphFont"/>
    <w:link w:val="EndnoteText"/>
    <w:rsid w:val="00126D28"/>
    <w:rPr>
      <w:rFonts w:eastAsia="Times New Roman"/>
    </w:rPr>
  </w:style>
  <w:style w:type="character" w:styleId="EndnoteReference">
    <w:name w:val="endnote reference"/>
    <w:basedOn w:val="DefaultParagraphFont"/>
    <w:rsid w:val="00126D28"/>
    <w:rPr>
      <w:vertAlign w:val="superscript"/>
    </w:rPr>
  </w:style>
  <w:style w:type="character" w:customStyle="1" w:styleId="Heading1Char">
    <w:name w:val="Heading 1 Char"/>
    <w:basedOn w:val="DefaultParagraphFont"/>
    <w:link w:val="Heading1"/>
    <w:rsid w:val="00A401C9"/>
    <w:rPr>
      <w:rFonts w:eastAsia="Times New Roman"/>
      <w:b/>
      <w:caps/>
      <w:sz w:val="22"/>
    </w:rPr>
  </w:style>
  <w:style w:type="character" w:customStyle="1" w:styleId="Heading2Char">
    <w:name w:val="Heading 2 Char"/>
    <w:basedOn w:val="DefaultParagraphFont"/>
    <w:link w:val="Heading2"/>
    <w:rsid w:val="00A401C9"/>
    <w:rPr>
      <w:rFonts w:eastAsia="Times New Roman"/>
      <w:b/>
      <w:sz w:val="22"/>
    </w:rPr>
  </w:style>
  <w:style w:type="character" w:customStyle="1" w:styleId="Heading3Char">
    <w:name w:val="Heading 3 Char"/>
    <w:basedOn w:val="DefaultParagraphFont"/>
    <w:link w:val="Heading3"/>
    <w:rsid w:val="00A401C9"/>
    <w:rPr>
      <w:rFonts w:eastAsia="Times New Roman"/>
      <w:b/>
      <w:sz w:val="22"/>
    </w:rPr>
  </w:style>
  <w:style w:type="character" w:customStyle="1" w:styleId="Heading4Char">
    <w:name w:val="Heading 4 Char"/>
    <w:basedOn w:val="DefaultParagraphFont"/>
    <w:link w:val="Heading4"/>
    <w:rsid w:val="00A401C9"/>
    <w:rPr>
      <w:rFonts w:eastAsia="Times New Roman"/>
      <w:b/>
      <w:sz w:val="22"/>
    </w:rPr>
  </w:style>
  <w:style w:type="character" w:customStyle="1" w:styleId="Heading5Char">
    <w:name w:val="Heading 5 Char"/>
    <w:basedOn w:val="DefaultParagraphFont"/>
    <w:link w:val="Heading5"/>
    <w:rsid w:val="00A401C9"/>
    <w:rPr>
      <w:rFonts w:eastAsia="Times New Roman"/>
      <w:b/>
      <w:sz w:val="22"/>
    </w:rPr>
  </w:style>
  <w:style w:type="character" w:customStyle="1" w:styleId="Heading6Char">
    <w:name w:val="Heading 6 Char"/>
    <w:basedOn w:val="DefaultParagraphFont"/>
    <w:link w:val="Heading6"/>
    <w:rsid w:val="00A401C9"/>
    <w:rPr>
      <w:rFonts w:eastAsia="Times New Roman"/>
      <w:b/>
      <w:sz w:val="22"/>
    </w:rPr>
  </w:style>
  <w:style w:type="character" w:customStyle="1" w:styleId="Heading7Char">
    <w:name w:val="Heading 7 Char"/>
    <w:basedOn w:val="DefaultParagraphFont"/>
    <w:link w:val="Heading7"/>
    <w:rsid w:val="00A401C9"/>
    <w:rPr>
      <w:rFonts w:eastAsia="Times New Roman"/>
      <w:b/>
      <w:sz w:val="22"/>
    </w:rPr>
  </w:style>
  <w:style w:type="character" w:customStyle="1" w:styleId="Heading8Char">
    <w:name w:val="Heading 8 Char"/>
    <w:basedOn w:val="DefaultParagraphFont"/>
    <w:link w:val="Heading8"/>
    <w:rsid w:val="00A401C9"/>
    <w:rPr>
      <w:rFonts w:eastAsia="Times New Roman"/>
      <w:b/>
      <w:sz w:val="22"/>
    </w:rPr>
  </w:style>
  <w:style w:type="character" w:customStyle="1" w:styleId="Heading9Char">
    <w:name w:val="Heading 9 Char"/>
    <w:basedOn w:val="DefaultParagraphFont"/>
    <w:link w:val="Heading9"/>
    <w:rsid w:val="00A401C9"/>
    <w:rPr>
      <w:rFonts w:eastAsia="Times New Roman"/>
      <w:b/>
      <w:sz w:val="22"/>
    </w:rPr>
  </w:style>
  <w:style w:type="paragraph" w:customStyle="1" w:styleId="Bullet">
    <w:name w:val="Bullet"/>
    <w:basedOn w:val="Normal"/>
    <w:rsid w:val="00F00BB7"/>
    <w:pPr>
      <w:widowControl w:val="0"/>
      <w:numPr>
        <w:numId w:val="12"/>
      </w:numPr>
      <w:tabs>
        <w:tab w:val="clear" w:pos="2520"/>
      </w:tabs>
      <w:spacing w:after="220"/>
      <w:ind w:left="2160" w:hanging="720"/>
      <w:jc w:val="both"/>
    </w:pPr>
  </w:style>
  <w:style w:type="paragraph" w:styleId="Caption">
    <w:name w:val="caption"/>
    <w:basedOn w:val="Normal"/>
    <w:next w:val="Normal"/>
    <w:qFormat/>
    <w:rsid w:val="00F00BB7"/>
    <w:pPr>
      <w:spacing w:before="120" w:after="120"/>
    </w:pPr>
    <w:rPr>
      <w:b/>
    </w:rPr>
  </w:style>
  <w:style w:type="paragraph" w:customStyle="1" w:styleId="NumberedList">
    <w:name w:val="Numbered List"/>
    <w:basedOn w:val="Normal"/>
    <w:rsid w:val="00F00BB7"/>
    <w:pPr>
      <w:numPr>
        <w:numId w:val="16"/>
      </w:numPr>
      <w:tabs>
        <w:tab w:val="clear" w:pos="1080"/>
      </w:tabs>
      <w:spacing w:after="220"/>
      <w:ind w:firstLine="0"/>
    </w:pPr>
  </w:style>
  <w:style w:type="paragraph" w:customStyle="1" w:styleId="Paranum">
    <w:name w:val="Paranum"/>
    <w:basedOn w:val="Normal"/>
    <w:rsid w:val="00F00BB7"/>
    <w:pPr>
      <w:widowControl w:val="0"/>
      <w:numPr>
        <w:numId w:val="17"/>
      </w:numPr>
      <w:tabs>
        <w:tab w:val="clear" w:pos="1080"/>
      </w:tabs>
      <w:spacing w:after="220"/>
      <w:jc w:val="both"/>
    </w:pPr>
  </w:style>
  <w:style w:type="paragraph" w:customStyle="1" w:styleId="TableFormat">
    <w:name w:val="Table Format"/>
    <w:basedOn w:val="Normal"/>
    <w:rsid w:val="00F00BB7"/>
    <w:pPr>
      <w:widowControl w:val="0"/>
      <w:tabs>
        <w:tab w:val="left" w:pos="5040"/>
      </w:tabs>
      <w:spacing w:after="220"/>
      <w:ind w:left="5040" w:hanging="3600"/>
      <w:jc w:val="both"/>
    </w:pPr>
  </w:style>
  <w:style w:type="paragraph" w:styleId="TOC1">
    <w:name w:val="toc 1"/>
    <w:basedOn w:val="Normal"/>
    <w:next w:val="Normal"/>
    <w:autoRedefine/>
    <w:rsid w:val="00F00BB7"/>
    <w:rPr>
      <w:caps/>
    </w:rPr>
  </w:style>
  <w:style w:type="paragraph" w:customStyle="1" w:styleId="Blockquote">
    <w:name w:val="Blockquote"/>
    <w:basedOn w:val="Normal"/>
    <w:uiPriority w:val="99"/>
    <w:rsid w:val="00254ADC"/>
    <w:pPr>
      <w:autoSpaceDE w:val="0"/>
      <w:autoSpaceDN w:val="0"/>
      <w:adjustRightInd w:val="0"/>
      <w:spacing w:before="100" w:after="100"/>
      <w:ind w:left="360" w:right="360"/>
    </w:pPr>
    <w:rPr>
      <w:rFonts w:eastAsia="MS Mincho"/>
      <w:sz w:val="24"/>
      <w:szCs w:val="24"/>
    </w:rPr>
  </w:style>
  <w:style w:type="paragraph" w:customStyle="1" w:styleId="H5">
    <w:name w:val="H5"/>
    <w:basedOn w:val="Normal"/>
    <w:next w:val="Normal"/>
    <w:uiPriority w:val="99"/>
    <w:rsid w:val="004831E6"/>
    <w:pPr>
      <w:keepNext/>
      <w:autoSpaceDE w:val="0"/>
      <w:autoSpaceDN w:val="0"/>
      <w:adjustRightInd w:val="0"/>
      <w:spacing w:before="100" w:after="100"/>
      <w:outlineLvl w:val="5"/>
    </w:pPr>
    <w:rPr>
      <w:rFonts w:eastAsia="MS Mincho"/>
      <w:b/>
      <w:bCs/>
      <w:sz w:val="20"/>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w:basedOn w:val="DefaultParagraphFont"/>
    <w:uiPriority w:val="99"/>
    <w:semiHidden/>
    <w:locked/>
    <w:rsid w:val="001622E8"/>
    <w:rPr>
      <w:rFonts w:cs="Times New Roman"/>
    </w:rPr>
  </w:style>
  <w:style w:type="character" w:customStyle="1" w:styleId="FooterChar">
    <w:name w:val="Footer Char"/>
    <w:link w:val="Footer"/>
    <w:rsid w:val="00B71218"/>
    <w:rPr>
      <w:rFonts w:eastAsia="Times New Roman"/>
      <w:sz w:val="22"/>
    </w:rPr>
  </w:style>
  <w:style w:type="paragraph" w:customStyle="1" w:styleId="H2">
    <w:name w:val="H2"/>
    <w:basedOn w:val="Normal"/>
    <w:next w:val="Normal"/>
    <w:uiPriority w:val="99"/>
    <w:rsid w:val="00F63F3A"/>
    <w:pPr>
      <w:keepNext/>
      <w:autoSpaceDE w:val="0"/>
      <w:autoSpaceDN w:val="0"/>
      <w:adjustRightInd w:val="0"/>
      <w:spacing w:before="100" w:after="100"/>
      <w:outlineLvl w:val="2"/>
    </w:pPr>
    <w:rPr>
      <w:rFonts w:eastAsia="MS Mincho"/>
      <w:b/>
      <w:bCs/>
      <w:sz w:val="36"/>
      <w:szCs w:val="36"/>
    </w:rPr>
  </w:style>
  <w:style w:type="character" w:customStyle="1" w:styleId="documentbody">
    <w:name w:val="documentbody"/>
    <w:basedOn w:val="DefaultParagraphFont"/>
    <w:rsid w:val="00BC2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B7"/>
    <w:rPr>
      <w:rFonts w:eastAsia="Times New Roman"/>
      <w:sz w:val="22"/>
    </w:rPr>
  </w:style>
  <w:style w:type="paragraph" w:styleId="Heading1">
    <w:name w:val="heading 1"/>
    <w:basedOn w:val="Normal"/>
    <w:next w:val="Normal"/>
    <w:link w:val="Heading1Char"/>
    <w:qFormat/>
    <w:rsid w:val="00F00BB7"/>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F00BB7"/>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F00BB7"/>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F00BB7"/>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F00BB7"/>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F00BB7"/>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F00BB7"/>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F00BB7"/>
    <w:pPr>
      <w:widowControl w:val="0"/>
      <w:numPr>
        <w:ilvl w:val="7"/>
        <w:numId w:val="14"/>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F00BB7"/>
    <w:pPr>
      <w:widowControl w:val="0"/>
      <w:numPr>
        <w:ilvl w:val="8"/>
        <w:numId w:val="13"/>
      </w:numPr>
      <w:spacing w:after="220"/>
      <w:jc w:val="both"/>
      <w:outlineLvl w:val="8"/>
    </w:pPr>
    <w:rPr>
      <w:b/>
    </w:rPr>
  </w:style>
  <w:style w:type="character" w:default="1" w:styleId="DefaultParagraphFont">
    <w:name w:val="Default Paragraph Font"/>
    <w:semiHidden/>
    <w:rsid w:val="00F00B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BB7"/>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F00BB7"/>
    <w:pPr>
      <w:tabs>
        <w:tab w:val="center" w:pos="4320"/>
        <w:tab w:val="right" w:pos="8640"/>
      </w:tabs>
    </w:pPr>
  </w:style>
  <w:style w:type="paragraph" w:styleId="Footer">
    <w:name w:val="footer"/>
    <w:basedOn w:val="Normal"/>
    <w:link w:val="FooterChar"/>
    <w:rsid w:val="00F00BB7"/>
    <w:pPr>
      <w:tabs>
        <w:tab w:val="center" w:pos="4320"/>
        <w:tab w:val="right" w:pos="8640"/>
      </w:tabs>
    </w:pPr>
  </w:style>
  <w:style w:type="character" w:styleId="FootnoteReference">
    <w:name w:val="footnote reference"/>
    <w:aliases w:val="Style 12,(NECG) Footnote Reference,o,fr,Style 3,Appel note de bas de p,Style 124,Style 13"/>
    <w:rsid w:val="00F00BB7"/>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rsid w:val="00F00BB7"/>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uiPriority w:val="99"/>
    <w:qFormat/>
    <w:rsid w:val="008F2EEA"/>
    <w:rPr>
      <w:b/>
      <w:bCs/>
    </w:rPr>
  </w:style>
  <w:style w:type="paragraph" w:styleId="BlockText">
    <w:name w:val="Block Text"/>
    <w:basedOn w:val="Normal"/>
    <w:rsid w:val="00F00BB7"/>
    <w:pPr>
      <w:widowControl w:val="0"/>
      <w:spacing w:after="220"/>
      <w:ind w:left="1440" w:right="1440"/>
      <w:jc w:val="both"/>
    </w:pPr>
  </w:style>
  <w:style w:type="character" w:styleId="Hyperlink">
    <w:name w:val="Hyperlink"/>
    <w:rsid w:val="00F00BB7"/>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F00BB7"/>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 w:type="character" w:styleId="Emphasis">
    <w:name w:val="Emphasis"/>
    <w:basedOn w:val="DefaultParagraphFont"/>
    <w:uiPriority w:val="20"/>
    <w:qFormat/>
    <w:rsid w:val="0089328B"/>
    <w:rPr>
      <w:i/>
      <w:iCs/>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Footnote Text Ch Char,rrfootnote Char"/>
    <w:basedOn w:val="DefaultParagraphFont"/>
    <w:locked/>
    <w:rsid w:val="00C15570"/>
  </w:style>
  <w:style w:type="character" w:customStyle="1" w:styleId="ParaNumChar">
    <w:name w:val="ParaNum Char"/>
    <w:link w:val="ParaNum0"/>
    <w:locked/>
    <w:rsid w:val="00C15570"/>
    <w:rPr>
      <w:kern w:val="28"/>
      <w:sz w:val="22"/>
    </w:rPr>
  </w:style>
  <w:style w:type="paragraph" w:customStyle="1" w:styleId="ParaNum0">
    <w:name w:val="ParaNum"/>
    <w:basedOn w:val="Normal"/>
    <w:link w:val="ParaNumChar"/>
    <w:rsid w:val="00C15570"/>
    <w:pPr>
      <w:widowControl w:val="0"/>
      <w:numPr>
        <w:numId w:val="9"/>
      </w:numPr>
      <w:tabs>
        <w:tab w:val="clear" w:pos="1080"/>
        <w:tab w:val="num" w:pos="1440"/>
      </w:tabs>
      <w:snapToGrid w:val="0"/>
      <w:spacing w:after="120"/>
    </w:pPr>
    <w:rPr>
      <w:rFonts w:eastAsia="MS Mincho"/>
      <w:kern w:val="28"/>
    </w:rPr>
  </w:style>
  <w:style w:type="paragraph" w:styleId="EndnoteText">
    <w:name w:val="endnote text"/>
    <w:basedOn w:val="Normal"/>
    <w:link w:val="EndnoteTextChar"/>
    <w:rsid w:val="00126D28"/>
    <w:rPr>
      <w:sz w:val="20"/>
    </w:rPr>
  </w:style>
  <w:style w:type="character" w:customStyle="1" w:styleId="EndnoteTextChar">
    <w:name w:val="Endnote Text Char"/>
    <w:basedOn w:val="DefaultParagraphFont"/>
    <w:link w:val="EndnoteText"/>
    <w:rsid w:val="00126D28"/>
    <w:rPr>
      <w:rFonts w:eastAsia="Times New Roman"/>
    </w:rPr>
  </w:style>
  <w:style w:type="character" w:styleId="EndnoteReference">
    <w:name w:val="endnote reference"/>
    <w:basedOn w:val="DefaultParagraphFont"/>
    <w:rsid w:val="00126D28"/>
    <w:rPr>
      <w:vertAlign w:val="superscript"/>
    </w:rPr>
  </w:style>
  <w:style w:type="character" w:customStyle="1" w:styleId="Heading1Char">
    <w:name w:val="Heading 1 Char"/>
    <w:basedOn w:val="DefaultParagraphFont"/>
    <w:link w:val="Heading1"/>
    <w:rsid w:val="00A401C9"/>
    <w:rPr>
      <w:rFonts w:eastAsia="Times New Roman"/>
      <w:b/>
      <w:caps/>
      <w:sz w:val="22"/>
    </w:rPr>
  </w:style>
  <w:style w:type="character" w:customStyle="1" w:styleId="Heading2Char">
    <w:name w:val="Heading 2 Char"/>
    <w:basedOn w:val="DefaultParagraphFont"/>
    <w:link w:val="Heading2"/>
    <w:rsid w:val="00A401C9"/>
    <w:rPr>
      <w:rFonts w:eastAsia="Times New Roman"/>
      <w:b/>
      <w:sz w:val="22"/>
    </w:rPr>
  </w:style>
  <w:style w:type="character" w:customStyle="1" w:styleId="Heading3Char">
    <w:name w:val="Heading 3 Char"/>
    <w:basedOn w:val="DefaultParagraphFont"/>
    <w:link w:val="Heading3"/>
    <w:rsid w:val="00A401C9"/>
    <w:rPr>
      <w:rFonts w:eastAsia="Times New Roman"/>
      <w:b/>
      <w:sz w:val="22"/>
    </w:rPr>
  </w:style>
  <w:style w:type="character" w:customStyle="1" w:styleId="Heading4Char">
    <w:name w:val="Heading 4 Char"/>
    <w:basedOn w:val="DefaultParagraphFont"/>
    <w:link w:val="Heading4"/>
    <w:rsid w:val="00A401C9"/>
    <w:rPr>
      <w:rFonts w:eastAsia="Times New Roman"/>
      <w:b/>
      <w:sz w:val="22"/>
    </w:rPr>
  </w:style>
  <w:style w:type="character" w:customStyle="1" w:styleId="Heading5Char">
    <w:name w:val="Heading 5 Char"/>
    <w:basedOn w:val="DefaultParagraphFont"/>
    <w:link w:val="Heading5"/>
    <w:rsid w:val="00A401C9"/>
    <w:rPr>
      <w:rFonts w:eastAsia="Times New Roman"/>
      <w:b/>
      <w:sz w:val="22"/>
    </w:rPr>
  </w:style>
  <w:style w:type="character" w:customStyle="1" w:styleId="Heading6Char">
    <w:name w:val="Heading 6 Char"/>
    <w:basedOn w:val="DefaultParagraphFont"/>
    <w:link w:val="Heading6"/>
    <w:rsid w:val="00A401C9"/>
    <w:rPr>
      <w:rFonts w:eastAsia="Times New Roman"/>
      <w:b/>
      <w:sz w:val="22"/>
    </w:rPr>
  </w:style>
  <w:style w:type="character" w:customStyle="1" w:styleId="Heading7Char">
    <w:name w:val="Heading 7 Char"/>
    <w:basedOn w:val="DefaultParagraphFont"/>
    <w:link w:val="Heading7"/>
    <w:rsid w:val="00A401C9"/>
    <w:rPr>
      <w:rFonts w:eastAsia="Times New Roman"/>
      <w:b/>
      <w:sz w:val="22"/>
    </w:rPr>
  </w:style>
  <w:style w:type="character" w:customStyle="1" w:styleId="Heading8Char">
    <w:name w:val="Heading 8 Char"/>
    <w:basedOn w:val="DefaultParagraphFont"/>
    <w:link w:val="Heading8"/>
    <w:rsid w:val="00A401C9"/>
    <w:rPr>
      <w:rFonts w:eastAsia="Times New Roman"/>
      <w:b/>
      <w:sz w:val="22"/>
    </w:rPr>
  </w:style>
  <w:style w:type="character" w:customStyle="1" w:styleId="Heading9Char">
    <w:name w:val="Heading 9 Char"/>
    <w:basedOn w:val="DefaultParagraphFont"/>
    <w:link w:val="Heading9"/>
    <w:rsid w:val="00A401C9"/>
    <w:rPr>
      <w:rFonts w:eastAsia="Times New Roman"/>
      <w:b/>
      <w:sz w:val="22"/>
    </w:rPr>
  </w:style>
  <w:style w:type="paragraph" w:customStyle="1" w:styleId="Bullet">
    <w:name w:val="Bullet"/>
    <w:basedOn w:val="Normal"/>
    <w:rsid w:val="00F00BB7"/>
    <w:pPr>
      <w:widowControl w:val="0"/>
      <w:numPr>
        <w:numId w:val="12"/>
      </w:numPr>
      <w:tabs>
        <w:tab w:val="clear" w:pos="2520"/>
      </w:tabs>
      <w:spacing w:after="220"/>
      <w:ind w:left="2160" w:hanging="720"/>
      <w:jc w:val="both"/>
    </w:pPr>
  </w:style>
  <w:style w:type="paragraph" w:styleId="Caption">
    <w:name w:val="caption"/>
    <w:basedOn w:val="Normal"/>
    <w:next w:val="Normal"/>
    <w:qFormat/>
    <w:rsid w:val="00F00BB7"/>
    <w:pPr>
      <w:spacing w:before="120" w:after="120"/>
    </w:pPr>
    <w:rPr>
      <w:b/>
    </w:rPr>
  </w:style>
  <w:style w:type="paragraph" w:customStyle="1" w:styleId="NumberedList">
    <w:name w:val="Numbered List"/>
    <w:basedOn w:val="Normal"/>
    <w:rsid w:val="00F00BB7"/>
    <w:pPr>
      <w:numPr>
        <w:numId w:val="16"/>
      </w:numPr>
      <w:tabs>
        <w:tab w:val="clear" w:pos="1080"/>
      </w:tabs>
      <w:spacing w:after="220"/>
      <w:ind w:firstLine="0"/>
    </w:pPr>
  </w:style>
  <w:style w:type="paragraph" w:customStyle="1" w:styleId="Paranum">
    <w:name w:val="Paranum"/>
    <w:basedOn w:val="Normal"/>
    <w:rsid w:val="00F00BB7"/>
    <w:pPr>
      <w:widowControl w:val="0"/>
      <w:numPr>
        <w:numId w:val="17"/>
      </w:numPr>
      <w:tabs>
        <w:tab w:val="clear" w:pos="1080"/>
      </w:tabs>
      <w:spacing w:after="220"/>
      <w:jc w:val="both"/>
    </w:pPr>
  </w:style>
  <w:style w:type="paragraph" w:customStyle="1" w:styleId="TableFormat">
    <w:name w:val="Table Format"/>
    <w:basedOn w:val="Normal"/>
    <w:rsid w:val="00F00BB7"/>
    <w:pPr>
      <w:widowControl w:val="0"/>
      <w:tabs>
        <w:tab w:val="left" w:pos="5040"/>
      </w:tabs>
      <w:spacing w:after="220"/>
      <w:ind w:left="5040" w:hanging="3600"/>
      <w:jc w:val="both"/>
    </w:pPr>
  </w:style>
  <w:style w:type="paragraph" w:styleId="TOC1">
    <w:name w:val="toc 1"/>
    <w:basedOn w:val="Normal"/>
    <w:next w:val="Normal"/>
    <w:autoRedefine/>
    <w:rsid w:val="00F00BB7"/>
    <w:rPr>
      <w:caps/>
    </w:rPr>
  </w:style>
  <w:style w:type="paragraph" w:customStyle="1" w:styleId="Blockquote">
    <w:name w:val="Blockquote"/>
    <w:basedOn w:val="Normal"/>
    <w:uiPriority w:val="99"/>
    <w:rsid w:val="00254ADC"/>
    <w:pPr>
      <w:autoSpaceDE w:val="0"/>
      <w:autoSpaceDN w:val="0"/>
      <w:adjustRightInd w:val="0"/>
      <w:spacing w:before="100" w:after="100"/>
      <w:ind w:left="360" w:right="360"/>
    </w:pPr>
    <w:rPr>
      <w:rFonts w:eastAsia="MS Mincho"/>
      <w:sz w:val="24"/>
      <w:szCs w:val="24"/>
    </w:rPr>
  </w:style>
  <w:style w:type="paragraph" w:customStyle="1" w:styleId="H5">
    <w:name w:val="H5"/>
    <w:basedOn w:val="Normal"/>
    <w:next w:val="Normal"/>
    <w:uiPriority w:val="99"/>
    <w:rsid w:val="004831E6"/>
    <w:pPr>
      <w:keepNext/>
      <w:autoSpaceDE w:val="0"/>
      <w:autoSpaceDN w:val="0"/>
      <w:adjustRightInd w:val="0"/>
      <w:spacing w:before="100" w:after="100"/>
      <w:outlineLvl w:val="5"/>
    </w:pPr>
    <w:rPr>
      <w:rFonts w:eastAsia="MS Mincho"/>
      <w:b/>
      <w:bCs/>
      <w:sz w:val="20"/>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w:basedOn w:val="DefaultParagraphFont"/>
    <w:uiPriority w:val="99"/>
    <w:semiHidden/>
    <w:locked/>
    <w:rsid w:val="001622E8"/>
    <w:rPr>
      <w:rFonts w:cs="Times New Roman"/>
    </w:rPr>
  </w:style>
  <w:style w:type="character" w:customStyle="1" w:styleId="FooterChar">
    <w:name w:val="Footer Char"/>
    <w:link w:val="Footer"/>
    <w:rsid w:val="00B71218"/>
    <w:rPr>
      <w:rFonts w:eastAsia="Times New Roman"/>
      <w:sz w:val="22"/>
    </w:rPr>
  </w:style>
  <w:style w:type="paragraph" w:customStyle="1" w:styleId="H2">
    <w:name w:val="H2"/>
    <w:basedOn w:val="Normal"/>
    <w:next w:val="Normal"/>
    <w:uiPriority w:val="99"/>
    <w:rsid w:val="00F63F3A"/>
    <w:pPr>
      <w:keepNext/>
      <w:autoSpaceDE w:val="0"/>
      <w:autoSpaceDN w:val="0"/>
      <w:adjustRightInd w:val="0"/>
      <w:spacing w:before="100" w:after="100"/>
      <w:outlineLvl w:val="2"/>
    </w:pPr>
    <w:rPr>
      <w:rFonts w:eastAsia="MS Mincho"/>
      <w:b/>
      <w:bCs/>
      <w:sz w:val="36"/>
      <w:szCs w:val="36"/>
    </w:rPr>
  </w:style>
  <w:style w:type="character" w:customStyle="1" w:styleId="documentbody">
    <w:name w:val="documentbody"/>
    <w:basedOn w:val="DefaultParagraphFont"/>
    <w:rsid w:val="00BC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546">
      <w:bodyDiv w:val="1"/>
      <w:marLeft w:val="0"/>
      <w:marRight w:val="0"/>
      <w:marTop w:val="0"/>
      <w:marBottom w:val="0"/>
      <w:divBdr>
        <w:top w:val="none" w:sz="0" w:space="0" w:color="auto"/>
        <w:left w:val="none" w:sz="0" w:space="0" w:color="auto"/>
        <w:bottom w:val="none" w:sz="0" w:space="0" w:color="auto"/>
        <w:right w:val="none" w:sz="0" w:space="0" w:color="auto"/>
      </w:divBdr>
    </w:div>
    <w:div w:id="18430022">
      <w:bodyDiv w:val="1"/>
      <w:marLeft w:val="0"/>
      <w:marRight w:val="0"/>
      <w:marTop w:val="0"/>
      <w:marBottom w:val="0"/>
      <w:divBdr>
        <w:top w:val="none" w:sz="0" w:space="0" w:color="auto"/>
        <w:left w:val="none" w:sz="0" w:space="0" w:color="auto"/>
        <w:bottom w:val="none" w:sz="0" w:space="0" w:color="auto"/>
        <w:right w:val="none" w:sz="0" w:space="0" w:color="auto"/>
      </w:divBdr>
    </w:div>
    <w:div w:id="99834375">
      <w:bodyDiv w:val="1"/>
      <w:marLeft w:val="0"/>
      <w:marRight w:val="0"/>
      <w:marTop w:val="0"/>
      <w:marBottom w:val="0"/>
      <w:divBdr>
        <w:top w:val="none" w:sz="0" w:space="0" w:color="auto"/>
        <w:left w:val="none" w:sz="0" w:space="0" w:color="auto"/>
        <w:bottom w:val="none" w:sz="0" w:space="0" w:color="auto"/>
        <w:right w:val="none" w:sz="0" w:space="0" w:color="auto"/>
      </w:divBdr>
    </w:div>
    <w:div w:id="110591910">
      <w:bodyDiv w:val="1"/>
      <w:marLeft w:val="30"/>
      <w:marRight w:val="30"/>
      <w:marTop w:val="30"/>
      <w:marBottom w:val="30"/>
      <w:divBdr>
        <w:top w:val="none" w:sz="0" w:space="0" w:color="auto"/>
        <w:left w:val="none" w:sz="0" w:space="0" w:color="auto"/>
        <w:bottom w:val="none" w:sz="0" w:space="0" w:color="auto"/>
        <w:right w:val="none" w:sz="0" w:space="0" w:color="auto"/>
      </w:divBdr>
      <w:divsChild>
        <w:div w:id="1823112257">
          <w:marLeft w:val="0"/>
          <w:marRight w:val="0"/>
          <w:marTop w:val="0"/>
          <w:marBottom w:val="0"/>
          <w:divBdr>
            <w:top w:val="none" w:sz="0" w:space="0" w:color="auto"/>
            <w:left w:val="none" w:sz="0" w:space="0" w:color="auto"/>
            <w:bottom w:val="none" w:sz="0" w:space="0" w:color="auto"/>
            <w:right w:val="none" w:sz="0" w:space="0" w:color="auto"/>
          </w:divBdr>
          <w:divsChild>
            <w:div w:id="1108306931">
              <w:marLeft w:val="45"/>
              <w:marRight w:val="45"/>
              <w:marTop w:val="45"/>
              <w:marBottom w:val="45"/>
              <w:divBdr>
                <w:top w:val="none" w:sz="0" w:space="0" w:color="auto"/>
                <w:left w:val="none" w:sz="0" w:space="0" w:color="auto"/>
                <w:bottom w:val="none" w:sz="0" w:space="0" w:color="auto"/>
                <w:right w:val="none" w:sz="0" w:space="0" w:color="auto"/>
              </w:divBdr>
              <w:divsChild>
                <w:div w:id="13044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401">
      <w:bodyDiv w:val="1"/>
      <w:marLeft w:val="30"/>
      <w:marRight w:val="30"/>
      <w:marTop w:val="30"/>
      <w:marBottom w:val="30"/>
      <w:divBdr>
        <w:top w:val="none" w:sz="0" w:space="0" w:color="auto"/>
        <w:left w:val="none" w:sz="0" w:space="0" w:color="auto"/>
        <w:bottom w:val="none" w:sz="0" w:space="0" w:color="auto"/>
        <w:right w:val="none" w:sz="0" w:space="0" w:color="auto"/>
      </w:divBdr>
      <w:divsChild>
        <w:div w:id="297221701">
          <w:marLeft w:val="0"/>
          <w:marRight w:val="0"/>
          <w:marTop w:val="0"/>
          <w:marBottom w:val="0"/>
          <w:divBdr>
            <w:top w:val="none" w:sz="0" w:space="0" w:color="auto"/>
            <w:left w:val="none" w:sz="0" w:space="0" w:color="auto"/>
            <w:bottom w:val="none" w:sz="0" w:space="0" w:color="auto"/>
            <w:right w:val="none" w:sz="0" w:space="0" w:color="auto"/>
          </w:divBdr>
          <w:divsChild>
            <w:div w:id="1619993456">
              <w:marLeft w:val="45"/>
              <w:marRight w:val="45"/>
              <w:marTop w:val="45"/>
              <w:marBottom w:val="45"/>
              <w:divBdr>
                <w:top w:val="none" w:sz="0" w:space="0" w:color="auto"/>
                <w:left w:val="none" w:sz="0" w:space="0" w:color="auto"/>
                <w:bottom w:val="none" w:sz="0" w:space="0" w:color="auto"/>
                <w:right w:val="none" w:sz="0" w:space="0" w:color="auto"/>
              </w:divBdr>
              <w:divsChild>
                <w:div w:id="200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9086">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337009">
      <w:bodyDiv w:val="1"/>
      <w:marLeft w:val="30"/>
      <w:marRight w:val="30"/>
      <w:marTop w:val="30"/>
      <w:marBottom w:val="30"/>
      <w:divBdr>
        <w:top w:val="none" w:sz="0" w:space="0" w:color="auto"/>
        <w:left w:val="none" w:sz="0" w:space="0" w:color="auto"/>
        <w:bottom w:val="none" w:sz="0" w:space="0" w:color="auto"/>
        <w:right w:val="none" w:sz="0" w:space="0" w:color="auto"/>
      </w:divBdr>
      <w:divsChild>
        <w:div w:id="1151605980">
          <w:marLeft w:val="0"/>
          <w:marRight w:val="0"/>
          <w:marTop w:val="0"/>
          <w:marBottom w:val="0"/>
          <w:divBdr>
            <w:top w:val="none" w:sz="0" w:space="0" w:color="auto"/>
            <w:left w:val="none" w:sz="0" w:space="0" w:color="auto"/>
            <w:bottom w:val="none" w:sz="0" w:space="0" w:color="auto"/>
            <w:right w:val="none" w:sz="0" w:space="0" w:color="auto"/>
          </w:divBdr>
          <w:divsChild>
            <w:div w:id="375276123">
              <w:marLeft w:val="45"/>
              <w:marRight w:val="45"/>
              <w:marTop w:val="45"/>
              <w:marBottom w:val="45"/>
              <w:divBdr>
                <w:top w:val="none" w:sz="0" w:space="0" w:color="auto"/>
                <w:left w:val="none" w:sz="0" w:space="0" w:color="auto"/>
                <w:bottom w:val="none" w:sz="0" w:space="0" w:color="auto"/>
                <w:right w:val="none" w:sz="0" w:space="0" w:color="auto"/>
              </w:divBdr>
              <w:divsChild>
                <w:div w:id="788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315">
      <w:bodyDiv w:val="1"/>
      <w:marLeft w:val="30"/>
      <w:marRight w:val="30"/>
      <w:marTop w:val="30"/>
      <w:marBottom w:val="30"/>
      <w:divBdr>
        <w:top w:val="none" w:sz="0" w:space="0" w:color="auto"/>
        <w:left w:val="none" w:sz="0" w:space="0" w:color="auto"/>
        <w:bottom w:val="none" w:sz="0" w:space="0" w:color="auto"/>
        <w:right w:val="none" w:sz="0" w:space="0" w:color="auto"/>
      </w:divBdr>
      <w:divsChild>
        <w:div w:id="666372188">
          <w:marLeft w:val="0"/>
          <w:marRight w:val="0"/>
          <w:marTop w:val="0"/>
          <w:marBottom w:val="0"/>
          <w:divBdr>
            <w:top w:val="none" w:sz="0" w:space="0" w:color="auto"/>
            <w:left w:val="none" w:sz="0" w:space="0" w:color="auto"/>
            <w:bottom w:val="none" w:sz="0" w:space="0" w:color="auto"/>
            <w:right w:val="none" w:sz="0" w:space="0" w:color="auto"/>
          </w:divBdr>
          <w:divsChild>
            <w:div w:id="433786345">
              <w:marLeft w:val="45"/>
              <w:marRight w:val="45"/>
              <w:marTop w:val="45"/>
              <w:marBottom w:val="45"/>
              <w:divBdr>
                <w:top w:val="none" w:sz="0" w:space="0" w:color="auto"/>
                <w:left w:val="none" w:sz="0" w:space="0" w:color="auto"/>
                <w:bottom w:val="none" w:sz="0" w:space="0" w:color="auto"/>
                <w:right w:val="none" w:sz="0" w:space="0" w:color="auto"/>
              </w:divBdr>
              <w:divsChild>
                <w:div w:id="1394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17277">
      <w:bodyDiv w:val="1"/>
      <w:marLeft w:val="0"/>
      <w:marRight w:val="0"/>
      <w:marTop w:val="0"/>
      <w:marBottom w:val="0"/>
      <w:divBdr>
        <w:top w:val="none" w:sz="0" w:space="0" w:color="auto"/>
        <w:left w:val="none" w:sz="0" w:space="0" w:color="auto"/>
        <w:bottom w:val="none" w:sz="0" w:space="0" w:color="auto"/>
        <w:right w:val="none" w:sz="0" w:space="0" w:color="auto"/>
      </w:divBdr>
    </w:div>
    <w:div w:id="1983652916">
      <w:bodyDiv w:val="1"/>
      <w:marLeft w:val="0"/>
      <w:marRight w:val="0"/>
      <w:marTop w:val="0"/>
      <w:marBottom w:val="0"/>
      <w:divBdr>
        <w:top w:val="none" w:sz="0" w:space="0" w:color="auto"/>
        <w:left w:val="none" w:sz="0" w:space="0" w:color="auto"/>
        <w:bottom w:val="none" w:sz="0" w:space="0" w:color="auto"/>
        <w:right w:val="none" w:sz="0" w:space="0" w:color="auto"/>
      </w:divBdr>
      <w:divsChild>
        <w:div w:id="1507551699">
          <w:marLeft w:val="0"/>
          <w:marRight w:val="0"/>
          <w:marTop w:val="0"/>
          <w:marBottom w:val="0"/>
          <w:divBdr>
            <w:top w:val="none" w:sz="0" w:space="0" w:color="auto"/>
            <w:left w:val="none" w:sz="0" w:space="0" w:color="auto"/>
            <w:bottom w:val="none" w:sz="0" w:space="0" w:color="auto"/>
            <w:right w:val="none" w:sz="0" w:space="0" w:color="auto"/>
          </w:divBdr>
          <w:divsChild>
            <w:div w:id="250167473">
              <w:marLeft w:val="0"/>
              <w:marRight w:val="0"/>
              <w:marTop w:val="0"/>
              <w:marBottom w:val="0"/>
              <w:divBdr>
                <w:top w:val="none" w:sz="0" w:space="0" w:color="auto"/>
                <w:left w:val="none" w:sz="0" w:space="0" w:color="auto"/>
                <w:bottom w:val="none" w:sz="0" w:space="0" w:color="auto"/>
                <w:right w:val="none" w:sz="0" w:space="0" w:color="auto"/>
              </w:divBdr>
              <w:divsChild>
                <w:div w:id="1509980142">
                  <w:marLeft w:val="0"/>
                  <w:marRight w:val="0"/>
                  <w:marTop w:val="0"/>
                  <w:marBottom w:val="0"/>
                  <w:divBdr>
                    <w:top w:val="none" w:sz="0" w:space="0" w:color="auto"/>
                    <w:left w:val="none" w:sz="0" w:space="0" w:color="auto"/>
                    <w:bottom w:val="none" w:sz="0" w:space="0" w:color="auto"/>
                    <w:right w:val="none" w:sz="0" w:space="0" w:color="auto"/>
                  </w:divBdr>
                  <w:divsChild>
                    <w:div w:id="2010281608">
                      <w:marLeft w:val="0"/>
                      <w:marRight w:val="0"/>
                      <w:marTop w:val="0"/>
                      <w:marBottom w:val="0"/>
                      <w:divBdr>
                        <w:top w:val="none" w:sz="0" w:space="0" w:color="auto"/>
                        <w:left w:val="none" w:sz="0" w:space="0" w:color="auto"/>
                        <w:bottom w:val="none" w:sz="0" w:space="0" w:color="auto"/>
                        <w:right w:val="none" w:sz="0" w:space="0" w:color="auto"/>
                      </w:divBdr>
                      <w:divsChild>
                        <w:div w:id="1778870416">
                          <w:marLeft w:val="0"/>
                          <w:marRight w:val="0"/>
                          <w:marTop w:val="0"/>
                          <w:marBottom w:val="0"/>
                          <w:divBdr>
                            <w:top w:val="none" w:sz="0" w:space="0" w:color="auto"/>
                            <w:left w:val="none" w:sz="0" w:space="0" w:color="auto"/>
                            <w:bottom w:val="none" w:sz="0" w:space="0" w:color="auto"/>
                            <w:right w:val="none" w:sz="0" w:space="0" w:color="auto"/>
                          </w:divBdr>
                          <w:divsChild>
                            <w:div w:id="840659915">
                              <w:marLeft w:val="0"/>
                              <w:marRight w:val="0"/>
                              <w:marTop w:val="0"/>
                              <w:marBottom w:val="0"/>
                              <w:divBdr>
                                <w:top w:val="none" w:sz="0" w:space="0" w:color="auto"/>
                                <w:left w:val="none" w:sz="0" w:space="0" w:color="auto"/>
                                <w:bottom w:val="none" w:sz="0" w:space="0" w:color="auto"/>
                                <w:right w:val="none" w:sz="0" w:space="0" w:color="auto"/>
                              </w:divBdr>
                              <w:divsChild>
                                <w:div w:id="8225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2229</Words>
  <Characters>12783</Characters>
  <Application>Microsoft Office Word</Application>
  <DocSecurity>0</DocSecurity>
  <Lines>189</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15198</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2015-11-16T14:04:00Z</dcterms:created>
  <dcterms:modified xsi:type="dcterms:W3CDTF">2015-11-16T14:04:00Z</dcterms:modified>
  <cp:category> </cp:category>
  <cp:contentStatus> </cp:contentStatus>
</cp:coreProperties>
</file>