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075AA" w:rsidRPr="001E68FC" w:rsidRDefault="007075AA" w:rsidP="007075AA">
      <w:pPr>
        <w:jc w:val="right"/>
        <w:rPr>
          <w:b/>
          <w:sz w:val="24"/>
        </w:rPr>
      </w:pPr>
      <w:r w:rsidRPr="001E68FC">
        <w:rPr>
          <w:b/>
          <w:sz w:val="24"/>
        </w:rPr>
        <w:lastRenderedPageBreak/>
        <w:t>DA</w:t>
      </w:r>
      <w:r>
        <w:rPr>
          <w:b/>
          <w:sz w:val="24"/>
        </w:rPr>
        <w:t xml:space="preserve"> 15-</w:t>
      </w:r>
      <w:r w:rsidR="003B25FC">
        <w:rPr>
          <w:b/>
          <w:sz w:val="24"/>
        </w:rPr>
        <w:t>1381</w:t>
      </w:r>
    </w:p>
    <w:p w:rsidR="007075AA" w:rsidRPr="001E68FC" w:rsidRDefault="007075AA" w:rsidP="007075AA">
      <w:pPr>
        <w:spacing w:before="60"/>
        <w:jc w:val="right"/>
        <w:rPr>
          <w:b/>
          <w:sz w:val="24"/>
        </w:rPr>
      </w:pPr>
      <w:r>
        <w:rPr>
          <w:b/>
          <w:sz w:val="24"/>
        </w:rPr>
        <w:t>December 4</w:t>
      </w:r>
      <w:r w:rsidRPr="001E68FC">
        <w:rPr>
          <w:b/>
          <w:sz w:val="24"/>
        </w:rPr>
        <w:t>, 201</w:t>
      </w:r>
      <w:r>
        <w:rPr>
          <w:b/>
          <w:sz w:val="24"/>
        </w:rPr>
        <w:t>5</w:t>
      </w:r>
    </w:p>
    <w:p w:rsidR="007075AA" w:rsidRDefault="007075AA" w:rsidP="007075AA">
      <w:pPr>
        <w:jc w:val="right"/>
        <w:rPr>
          <w:sz w:val="24"/>
        </w:rPr>
      </w:pPr>
    </w:p>
    <w:p w:rsidR="007075AA" w:rsidRPr="00553887" w:rsidRDefault="007075AA" w:rsidP="007075AA">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7075AA" w:rsidRDefault="007075AA" w:rsidP="007075AA">
      <w:pPr>
        <w:jc w:val="center"/>
        <w:rPr>
          <w:b/>
          <w:szCs w:val="22"/>
        </w:rPr>
      </w:pPr>
    </w:p>
    <w:p w:rsidR="007075AA" w:rsidRDefault="007075AA" w:rsidP="007075AA">
      <w:pPr>
        <w:jc w:val="center"/>
        <w:rPr>
          <w:b/>
          <w:szCs w:val="22"/>
        </w:rPr>
      </w:pPr>
      <w:r>
        <w:rPr>
          <w:b/>
          <w:szCs w:val="22"/>
        </w:rPr>
        <w:t>CG</w:t>
      </w:r>
      <w:r w:rsidRPr="009007BF">
        <w:rPr>
          <w:b/>
          <w:szCs w:val="22"/>
        </w:rPr>
        <w:t xml:space="preserve"> Docket No. </w:t>
      </w:r>
      <w:r>
        <w:rPr>
          <w:b/>
          <w:szCs w:val="22"/>
        </w:rPr>
        <w:t>02-278</w:t>
      </w:r>
    </w:p>
    <w:p w:rsidR="007075AA" w:rsidRPr="001E68FC" w:rsidRDefault="007075AA" w:rsidP="007075AA">
      <w:pPr>
        <w:spacing w:after="240"/>
        <w:jc w:val="center"/>
        <w:rPr>
          <w:b/>
          <w:sz w:val="24"/>
        </w:rPr>
      </w:pPr>
      <w:r>
        <w:rPr>
          <w:b/>
          <w:szCs w:val="22"/>
        </w:rPr>
        <w:t>CG</w:t>
      </w:r>
      <w:r w:rsidRPr="009007BF">
        <w:rPr>
          <w:b/>
          <w:szCs w:val="22"/>
        </w:rPr>
        <w:t xml:space="preserve"> Docket No. </w:t>
      </w:r>
      <w:r>
        <w:rPr>
          <w:b/>
          <w:szCs w:val="22"/>
        </w:rPr>
        <w:t>05-338</w:t>
      </w:r>
    </w:p>
    <w:p w:rsidR="007075AA" w:rsidRDefault="007075AA" w:rsidP="007075AA">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December 18, 2015</w:t>
      </w:r>
    </w:p>
    <w:p w:rsidR="007075AA" w:rsidRDefault="007075AA" w:rsidP="007075AA">
      <w:pPr>
        <w:rPr>
          <w:b/>
        </w:rPr>
      </w:pPr>
      <w:r>
        <w:rPr>
          <w:b/>
        </w:rPr>
        <w:t>Reply Comment Date</w:t>
      </w:r>
      <w:r>
        <w:t xml:space="preserve">:  </w:t>
      </w:r>
      <w:r>
        <w:rPr>
          <w:b/>
        </w:rPr>
        <w:t xml:space="preserve">December </w:t>
      </w:r>
      <w:r w:rsidR="00206FD2">
        <w:rPr>
          <w:b/>
        </w:rPr>
        <w:t>30</w:t>
      </w:r>
      <w:r>
        <w:t xml:space="preserve">, </w:t>
      </w:r>
      <w:r>
        <w:rPr>
          <w:b/>
        </w:rPr>
        <w:t>2015</w:t>
      </w:r>
    </w:p>
    <w:p w:rsidR="007075AA" w:rsidRPr="00997FAC" w:rsidRDefault="007075AA" w:rsidP="007075AA">
      <w:pPr>
        <w:rPr>
          <w:b/>
        </w:rPr>
      </w:pPr>
    </w:p>
    <w:p w:rsidR="007075AA" w:rsidRDefault="007075AA" w:rsidP="007075AA">
      <w:pPr>
        <w:spacing w:before="120" w:after="240"/>
        <w:rPr>
          <w:szCs w:val="22"/>
        </w:rPr>
      </w:pPr>
      <w:r>
        <w:rPr>
          <w:sz w:val="24"/>
        </w:rPr>
        <w:tab/>
      </w:r>
      <w:r w:rsidRPr="00347DD3">
        <w:rPr>
          <w:szCs w:val="22"/>
        </w:rPr>
        <w:t xml:space="preserve"> </w:t>
      </w:r>
      <w:r>
        <w:rPr>
          <w:szCs w:val="22"/>
        </w:rPr>
        <w:t>Three</w:t>
      </w:r>
      <w:r>
        <w:rPr>
          <w:sz w:val="24"/>
        </w:rPr>
        <w:t xml:space="preserv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 xml:space="preserve">described below.  </w:t>
      </w:r>
    </w:p>
    <w:p w:rsidR="007075AA" w:rsidRDefault="007075AA" w:rsidP="007075AA">
      <w:pPr>
        <w:spacing w:before="120" w:after="240"/>
        <w:ind w:firstLine="720"/>
        <w:rPr>
          <w:szCs w:val="22"/>
        </w:rPr>
      </w:pPr>
      <w:r>
        <w:rPr>
          <w:szCs w:val="22"/>
        </w:rPr>
        <w:t>Specifically, the Petitioners seek retroactive waivers of the opt-out notice requirement for fax ads they sent where prior express invitation or permission allegedly had been obtained from the recipient.</w:t>
      </w:r>
      <w:r>
        <w:rPr>
          <w:rStyle w:val="FootnoteReference"/>
          <w:szCs w:val="22"/>
        </w:rPr>
        <w:footnoteReference w:id="3"/>
      </w:r>
      <w:r>
        <w:rPr>
          <w:szCs w:val="22"/>
        </w:rPr>
        <w:t xml:space="preserve">  The Petitioners argue that good cause exists because they are similarly situated to parties who were granted retroactive waivers from this requirement by the Commission in the recent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lastRenderedPageBreak/>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7075AA" w:rsidRPr="008D3C08" w:rsidRDefault="007075AA" w:rsidP="007075AA">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7075AA" w:rsidRPr="001E68FC" w:rsidRDefault="007075AA" w:rsidP="007075AA">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7075AA" w:rsidRPr="001E68FC" w:rsidRDefault="007075AA" w:rsidP="007075AA">
      <w:pPr>
        <w:autoSpaceDE w:val="0"/>
        <w:autoSpaceDN w:val="0"/>
        <w:adjustRightInd w:val="0"/>
        <w:ind w:firstLine="720"/>
        <w:rPr>
          <w:szCs w:val="22"/>
        </w:rPr>
      </w:pPr>
    </w:p>
    <w:p w:rsidR="007075AA" w:rsidRPr="001E68FC" w:rsidRDefault="007075AA" w:rsidP="007075AA">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7075AA" w:rsidRPr="001E68FC" w:rsidRDefault="007075AA" w:rsidP="007075AA">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7075AA" w:rsidRPr="001E68FC" w:rsidRDefault="007075AA" w:rsidP="007075AA">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75AA" w:rsidRPr="001E68FC" w:rsidRDefault="007075AA" w:rsidP="007075AA">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075AA" w:rsidRPr="001E68FC" w:rsidRDefault="007075AA" w:rsidP="007075AA">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7075AA" w:rsidRPr="001E68FC" w:rsidRDefault="007075AA" w:rsidP="007075AA">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7075AA" w:rsidRPr="001E68FC" w:rsidRDefault="007075AA" w:rsidP="007075AA">
      <w:pPr>
        <w:autoSpaceDE w:val="0"/>
        <w:autoSpaceDN w:val="0"/>
        <w:adjustRightInd w:val="0"/>
        <w:rPr>
          <w:szCs w:val="22"/>
        </w:rPr>
      </w:pPr>
    </w:p>
    <w:p w:rsidR="007075AA" w:rsidRPr="001E68FC" w:rsidRDefault="007075AA" w:rsidP="007075AA">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7075AA" w:rsidRPr="001E68FC" w:rsidRDefault="007075AA" w:rsidP="007075AA">
      <w:pPr>
        <w:autoSpaceDE w:val="0"/>
        <w:autoSpaceDN w:val="0"/>
        <w:adjustRightInd w:val="0"/>
        <w:ind w:firstLine="720"/>
        <w:rPr>
          <w:szCs w:val="22"/>
        </w:rPr>
      </w:pPr>
    </w:p>
    <w:p w:rsidR="007075AA" w:rsidRPr="001E68FC" w:rsidRDefault="007075AA" w:rsidP="007075AA">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1E68FC">
        <w:lastRenderedPageBreak/>
        <w:t xml:space="preserve">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7075AA" w:rsidRPr="001E68FC" w:rsidRDefault="007075AA" w:rsidP="007075AA">
      <w:pPr>
        <w:autoSpaceDE w:val="0"/>
        <w:autoSpaceDN w:val="0"/>
        <w:adjustRightInd w:val="0"/>
        <w:rPr>
          <w:szCs w:val="22"/>
        </w:rPr>
      </w:pPr>
    </w:p>
    <w:p w:rsidR="007075AA" w:rsidRDefault="007075AA" w:rsidP="007075AA">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7075AA" w:rsidRPr="001E68FC" w:rsidRDefault="007075AA" w:rsidP="007075AA">
      <w:pPr>
        <w:rPr>
          <w:szCs w:val="22"/>
        </w:rPr>
      </w:pPr>
    </w:p>
    <w:p w:rsidR="007075AA" w:rsidRPr="00801FF6" w:rsidRDefault="007075AA" w:rsidP="007075AA">
      <w:pPr>
        <w:jc w:val="center"/>
        <w:rPr>
          <w:b/>
          <w:sz w:val="24"/>
          <w:szCs w:val="24"/>
        </w:rPr>
      </w:pPr>
      <w:r w:rsidRPr="001E68FC">
        <w:rPr>
          <w:b/>
          <w:sz w:val="24"/>
          <w:szCs w:val="24"/>
        </w:rPr>
        <w:t>-FCC-</w:t>
      </w:r>
    </w:p>
    <w:p w:rsidR="007075AA" w:rsidRDefault="007075AA" w:rsidP="007075AA">
      <w:pPr>
        <w:spacing w:before="120"/>
        <w:rPr>
          <w:sz w:val="24"/>
        </w:rPr>
      </w:pPr>
    </w:p>
    <w:p w:rsidR="00602577" w:rsidRDefault="00602577" w:rsidP="007075AA">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F6" w:rsidRDefault="00CE00F6">
      <w:r>
        <w:separator/>
      </w:r>
    </w:p>
  </w:endnote>
  <w:endnote w:type="continuationSeparator" w:id="0">
    <w:p w:rsidR="00CE00F6" w:rsidRDefault="00CE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65" w:rsidRDefault="00FF2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65" w:rsidRDefault="00FF2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65" w:rsidRDefault="00FF2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F6" w:rsidRDefault="00CE00F6">
      <w:r>
        <w:separator/>
      </w:r>
    </w:p>
  </w:footnote>
  <w:footnote w:type="continuationSeparator" w:id="0">
    <w:p w:rsidR="00CE00F6" w:rsidRDefault="00CE00F6">
      <w:r>
        <w:continuationSeparator/>
      </w:r>
    </w:p>
  </w:footnote>
  <w:footnote w:id="1">
    <w:p w:rsidR="007075AA" w:rsidRPr="007512B4" w:rsidRDefault="007075AA" w:rsidP="007075AA">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47 C.F.R. § 64.1200(a)(4)</w:t>
      </w:r>
      <w:r>
        <w:rPr>
          <w:sz w:val="20"/>
        </w:rPr>
        <w:t>(iii)-</w:t>
      </w:r>
      <w:r w:rsidRPr="007512B4">
        <w:rPr>
          <w:sz w:val="20"/>
        </w:rPr>
        <w:t>(iv).</w:t>
      </w:r>
    </w:p>
  </w:footnote>
  <w:footnote w:id="2">
    <w:p w:rsidR="007075AA" w:rsidRPr="007512B4" w:rsidRDefault="007075AA" w:rsidP="007075AA">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Petition of Virbac Corporation for Waiver</w:t>
      </w:r>
      <w:r>
        <w:rPr>
          <w:sz w:val="20"/>
        </w:rPr>
        <w:t xml:space="preserve">, CG Docket Nos. 02-278, 05-338 (filed Nov. 9, 2015) (Virbac Petition); </w:t>
      </w:r>
      <w:r w:rsidRPr="00825DBB">
        <w:rPr>
          <w:i/>
          <w:sz w:val="20"/>
        </w:rPr>
        <w:t xml:space="preserve">Petition of </w:t>
      </w:r>
      <w:r>
        <w:rPr>
          <w:i/>
          <w:sz w:val="20"/>
        </w:rPr>
        <w:t xml:space="preserve">Advanced Care Scripts, Inc. </w:t>
      </w:r>
      <w:r w:rsidRPr="00825DBB">
        <w:rPr>
          <w:i/>
          <w:sz w:val="20"/>
        </w:rPr>
        <w:t xml:space="preserve">for </w:t>
      </w:r>
      <w:r>
        <w:rPr>
          <w:i/>
          <w:sz w:val="20"/>
        </w:rPr>
        <w:t>Waiver</w:t>
      </w:r>
      <w:r>
        <w:rPr>
          <w:sz w:val="20"/>
        </w:rPr>
        <w:t>, CG Docket Nos. 02-278, 05</w:t>
      </w:r>
      <w:r w:rsidR="00206FD2">
        <w:rPr>
          <w:sz w:val="20"/>
        </w:rPr>
        <w:t>-338 (filed Nov. 12, 2015) (ACS</w:t>
      </w:r>
      <w:r>
        <w:rPr>
          <w:sz w:val="20"/>
        </w:rPr>
        <w:t xml:space="preserve"> Petition); </w:t>
      </w:r>
      <w:r w:rsidRPr="00825DBB">
        <w:rPr>
          <w:i/>
          <w:sz w:val="20"/>
        </w:rPr>
        <w:t xml:space="preserve">Petition of </w:t>
      </w:r>
      <w:r>
        <w:rPr>
          <w:i/>
          <w:sz w:val="20"/>
        </w:rPr>
        <w:t>Fetch, Inc. d/b/a Petplan</w:t>
      </w:r>
      <w:r w:rsidR="00C66AC8">
        <w:rPr>
          <w:i/>
          <w:sz w:val="20"/>
        </w:rPr>
        <w:t xml:space="preserve"> </w:t>
      </w:r>
      <w:r w:rsidRPr="00825DBB">
        <w:rPr>
          <w:i/>
          <w:sz w:val="20"/>
        </w:rPr>
        <w:t>for Retroactive Waiver of 47 C.F.R. §</w:t>
      </w:r>
      <w:r>
        <w:rPr>
          <w:i/>
          <w:sz w:val="20"/>
        </w:rPr>
        <w:t xml:space="preserve"> </w:t>
      </w:r>
      <w:r w:rsidRPr="00825DBB">
        <w:rPr>
          <w:i/>
          <w:sz w:val="20"/>
        </w:rPr>
        <w:t>64.1200(a)(4)(iv)</w:t>
      </w:r>
      <w:r>
        <w:rPr>
          <w:sz w:val="20"/>
        </w:rPr>
        <w:t xml:space="preserve">, CG Docket Nos. 02-278, 05-338 (filed Nov. 25, 2015) (Petplan Petition) </w:t>
      </w:r>
      <w:r w:rsidRPr="007512B4">
        <w:rPr>
          <w:sz w:val="20"/>
        </w:rPr>
        <w:t>(collectively Petitioners).</w:t>
      </w:r>
    </w:p>
    <w:p w:rsidR="007075AA" w:rsidRPr="007512B4" w:rsidRDefault="007075AA" w:rsidP="007075AA">
      <w:pPr>
        <w:rPr>
          <w:sz w:val="20"/>
        </w:rPr>
      </w:pPr>
    </w:p>
  </w:footnote>
  <w:footnote w:id="3">
    <w:p w:rsidR="007075AA" w:rsidRPr="00FF77E1" w:rsidRDefault="007075AA" w:rsidP="007075AA">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Pr>
          <w:sz w:val="20"/>
        </w:rPr>
        <w:t xml:space="preserve">Virbac Petition at </w:t>
      </w:r>
      <w:r w:rsidR="00F35415">
        <w:rPr>
          <w:sz w:val="20"/>
        </w:rPr>
        <w:t>2</w:t>
      </w:r>
      <w:r>
        <w:rPr>
          <w:sz w:val="20"/>
        </w:rPr>
        <w:t xml:space="preserve">; ACS at </w:t>
      </w:r>
      <w:r w:rsidR="00F35415">
        <w:rPr>
          <w:sz w:val="20"/>
        </w:rPr>
        <w:t>3</w:t>
      </w:r>
      <w:r>
        <w:rPr>
          <w:sz w:val="20"/>
        </w:rPr>
        <w:t xml:space="preserve">; Petplan Petition at </w:t>
      </w:r>
      <w:r w:rsidR="00F35415">
        <w:rPr>
          <w:sz w:val="20"/>
        </w:rPr>
        <w:t>5</w:t>
      </w:r>
      <w:r>
        <w:rPr>
          <w:sz w:val="20"/>
        </w:rPr>
        <w:t>.</w:t>
      </w:r>
    </w:p>
  </w:footnote>
  <w:footnote w:id="4">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 xml:space="preserve">See, e.g., </w:t>
      </w:r>
      <w:r>
        <w:rPr>
          <w:sz w:val="20"/>
        </w:rPr>
        <w:t xml:space="preserve">Virbac Petition at 3; ACS Petition at </w:t>
      </w:r>
      <w:r w:rsidR="00F35415">
        <w:rPr>
          <w:sz w:val="20"/>
        </w:rPr>
        <w:t>2</w:t>
      </w:r>
      <w:r>
        <w:rPr>
          <w:sz w:val="20"/>
        </w:rPr>
        <w:t xml:space="preserve">; Petplan Petition at </w:t>
      </w:r>
      <w:r w:rsidR="00F35415">
        <w:rPr>
          <w:sz w:val="20"/>
        </w:rPr>
        <w:t xml:space="preserve">2, </w:t>
      </w:r>
      <w:r>
        <w:rPr>
          <w:sz w:val="20"/>
        </w:rPr>
        <w:t xml:space="preserve">5; </w:t>
      </w:r>
      <w:r w:rsidRPr="001A1944">
        <w:rPr>
          <w:i/>
          <w:sz w:val="20"/>
        </w:rPr>
        <w:t>Petition for Declaratory Ruling, Waiver, and/or Rulemaking Regarding the Commission’s Opt-Out Requirement for Faxes Sent with the Recipient’s Prior Express Permission</w:t>
      </w:r>
      <w:r w:rsidRPr="001A1944">
        <w:rPr>
          <w:sz w:val="20"/>
        </w:rPr>
        <w:t xml:space="preserve">, CG Docket Nos. 02-278, 05-338, </w:t>
      </w:r>
      <w:r>
        <w:rPr>
          <w:sz w:val="20"/>
        </w:rPr>
        <w:t xml:space="preserve">29 FCC Rcd 13998,14008-12,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5">
    <w:p w:rsidR="007075AA" w:rsidRPr="00EF45EA" w:rsidRDefault="007075AA" w:rsidP="007075AA">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6">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7075AA" w:rsidRPr="007512B4" w:rsidRDefault="007075AA" w:rsidP="007075AA">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65" w:rsidRDefault="00FF2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65" w:rsidRDefault="00FF2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F5C7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F5C7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57DFB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A"/>
    <w:rsid w:val="000265AE"/>
    <w:rsid w:val="00206FD2"/>
    <w:rsid w:val="003B25FC"/>
    <w:rsid w:val="005F1D60"/>
    <w:rsid w:val="00602577"/>
    <w:rsid w:val="007075AA"/>
    <w:rsid w:val="00AF5C7A"/>
    <w:rsid w:val="00C66AC8"/>
    <w:rsid w:val="00CE00F6"/>
    <w:rsid w:val="00D17DC0"/>
    <w:rsid w:val="00D60EFF"/>
    <w:rsid w:val="00EB5098"/>
    <w:rsid w:val="00F35415"/>
    <w:rsid w:val="00FF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799</Words>
  <Characters>4571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2015-12-03T18:26:00Z</dcterms:created>
  <dcterms:modified xsi:type="dcterms:W3CDTF">2015-12-03T18:26:00Z</dcterms:modified>
  <cp:category> </cp:category>
  <cp:contentStatus> </cp:contentStatus>
</cp:coreProperties>
</file>