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4A836C5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77777777" w:rsidR="00921803" w:rsidRDefault="00921803" w:rsidP="00921803">
      <w:pPr>
        <w:pStyle w:val="StyleBoldCentered"/>
      </w:pPr>
      <w:r>
        <w:t>F</w:t>
      </w:r>
      <w:r>
        <w:rPr>
          <w:caps w:val="0"/>
        </w:rPr>
        <w:t>ederal Communications Commission</w:t>
      </w:r>
    </w:p>
    <w:p w14:paraId="21CEB2A0" w14:textId="77777777" w:rsidR="004C2EE3" w:rsidRDefault="00810B6F" w:rsidP="00096D8C">
      <w:pPr>
        <w:pStyle w:val="StyleBoldCentered"/>
      </w:pPr>
      <w:r>
        <w:rPr>
          <w:caps w:val="0"/>
        </w:rPr>
        <w:t>Washington, D.C. 20554</w:t>
      </w:r>
    </w:p>
    <w:p w14:paraId="11A7720E" w14:textId="77777777" w:rsidR="004C2EE3" w:rsidRDefault="004C2EE3" w:rsidP="0070224F"/>
    <w:p w14:paraId="5FCF32F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rsidP="00776A43">
            <w:pPr>
              <w:tabs>
                <w:tab w:val="center" w:pos="4680"/>
              </w:tabs>
              <w:suppressAutoHyphens/>
              <w:ind w:left="-108"/>
              <w:rPr>
                <w:spacing w:val="-2"/>
              </w:rPr>
            </w:pPr>
            <w:r>
              <w:rPr>
                <w:spacing w:val="-2"/>
              </w:rPr>
              <w:t>In the Matter of</w:t>
            </w:r>
          </w:p>
          <w:p w14:paraId="630AD92F" w14:textId="77777777" w:rsidR="004C2EE3" w:rsidRDefault="004C2EE3" w:rsidP="00776A43">
            <w:pPr>
              <w:tabs>
                <w:tab w:val="center" w:pos="4680"/>
              </w:tabs>
              <w:suppressAutoHyphens/>
              <w:ind w:left="72" w:hanging="108"/>
              <w:rPr>
                <w:spacing w:val="-2"/>
              </w:rPr>
            </w:pPr>
          </w:p>
          <w:p w14:paraId="323AC2AE" w14:textId="57B95623" w:rsidR="00E33193" w:rsidRDefault="000F251F" w:rsidP="00776A43">
            <w:pPr>
              <w:tabs>
                <w:tab w:val="center" w:pos="4680"/>
              </w:tabs>
              <w:suppressAutoHyphens/>
              <w:ind w:left="-108"/>
              <w:rPr>
                <w:spacing w:val="-2"/>
              </w:rPr>
            </w:pPr>
            <w:r>
              <w:rPr>
                <w:spacing w:val="-2"/>
              </w:rPr>
              <w:t>Appl</w:t>
            </w:r>
            <w:r w:rsidR="00707ED6">
              <w:rPr>
                <w:spacing w:val="-2"/>
              </w:rPr>
              <w:t>ication</w:t>
            </w:r>
            <w:r w:rsidR="00DA0E51">
              <w:rPr>
                <w:spacing w:val="-2"/>
              </w:rPr>
              <w:t xml:space="preserve"> of </w:t>
            </w:r>
            <w:r w:rsidR="00BC5B11" w:rsidRPr="00BC5B11">
              <w:rPr>
                <w:spacing w:val="-2"/>
              </w:rPr>
              <w:t xml:space="preserve">New Cingular Wireless PCS, LLC </w:t>
            </w:r>
            <w:r w:rsidR="00DA0E51">
              <w:rPr>
                <w:spacing w:val="-2"/>
              </w:rPr>
              <w:t xml:space="preserve">and </w:t>
            </w:r>
            <w:r w:rsidR="002323A1">
              <w:rPr>
                <w:spacing w:val="-2"/>
              </w:rPr>
              <w:t>NEP Cellcorp</w:t>
            </w:r>
            <w:r w:rsidR="00986C8A">
              <w:rPr>
                <w:spacing w:val="-2"/>
              </w:rPr>
              <w:t>, Inc.</w:t>
            </w:r>
            <w:r w:rsidR="00DA0E51">
              <w:rPr>
                <w:spacing w:val="-2"/>
              </w:rPr>
              <w:t xml:space="preserve"> </w:t>
            </w:r>
          </w:p>
          <w:p w14:paraId="134B688D" w14:textId="77777777" w:rsidR="00DA0E51" w:rsidRDefault="00DA0E51" w:rsidP="00776A43">
            <w:pPr>
              <w:tabs>
                <w:tab w:val="center" w:pos="4680"/>
              </w:tabs>
              <w:suppressAutoHyphens/>
              <w:ind w:left="72" w:hanging="108"/>
              <w:rPr>
                <w:spacing w:val="-2"/>
              </w:rPr>
            </w:pPr>
          </w:p>
          <w:p w14:paraId="4EF6ACCF" w14:textId="367D9C0F" w:rsidR="000F251F" w:rsidRPr="007115F7" w:rsidRDefault="00E33193" w:rsidP="00776A43">
            <w:pPr>
              <w:tabs>
                <w:tab w:val="center" w:pos="4680"/>
              </w:tabs>
              <w:suppressAutoHyphens/>
              <w:ind w:left="72" w:hanging="180"/>
              <w:rPr>
                <w:spacing w:val="-2"/>
              </w:rPr>
            </w:pPr>
            <w:r>
              <w:rPr>
                <w:spacing w:val="-2"/>
              </w:rPr>
              <w:t>F</w:t>
            </w:r>
            <w:r w:rsidR="000F251F">
              <w:rPr>
                <w:spacing w:val="-2"/>
              </w:rPr>
              <w:t xml:space="preserve">or Consent </w:t>
            </w:r>
            <w:r w:rsidR="00BE1151">
              <w:rPr>
                <w:spacing w:val="-2"/>
              </w:rPr>
              <w:t xml:space="preserve">To </w:t>
            </w:r>
            <w:r>
              <w:rPr>
                <w:spacing w:val="-2"/>
              </w:rPr>
              <w:t>Assign Licenses</w:t>
            </w:r>
          </w:p>
        </w:tc>
        <w:tc>
          <w:tcPr>
            <w:tcW w:w="630" w:type="dxa"/>
          </w:tcPr>
          <w:p w14:paraId="685054E4" w14:textId="77777777" w:rsidR="004C2EE3" w:rsidRDefault="004C2EE3">
            <w:pPr>
              <w:tabs>
                <w:tab w:val="center" w:pos="4680"/>
              </w:tabs>
              <w:suppressAutoHyphens/>
              <w:rPr>
                <w:b/>
                <w:spacing w:val="-2"/>
              </w:rPr>
            </w:pPr>
            <w:r>
              <w:rPr>
                <w:b/>
                <w:spacing w:val="-2"/>
              </w:rPr>
              <w:t>)</w:t>
            </w:r>
          </w:p>
          <w:p w14:paraId="6CD5AAE8" w14:textId="77777777" w:rsidR="004C2EE3" w:rsidRDefault="004C2EE3">
            <w:pPr>
              <w:tabs>
                <w:tab w:val="center" w:pos="4680"/>
              </w:tabs>
              <w:suppressAutoHyphens/>
              <w:rPr>
                <w:b/>
                <w:spacing w:val="-2"/>
              </w:rPr>
            </w:pPr>
            <w:r>
              <w:rPr>
                <w:b/>
                <w:spacing w:val="-2"/>
              </w:rPr>
              <w:t>)</w:t>
            </w:r>
          </w:p>
          <w:p w14:paraId="5C0A7EB1" w14:textId="77777777" w:rsidR="004C2EE3" w:rsidRDefault="004C2EE3">
            <w:pPr>
              <w:tabs>
                <w:tab w:val="center" w:pos="4680"/>
              </w:tabs>
              <w:suppressAutoHyphens/>
              <w:rPr>
                <w:b/>
                <w:spacing w:val="-2"/>
              </w:rPr>
            </w:pPr>
            <w:r>
              <w:rPr>
                <w:b/>
                <w:spacing w:val="-2"/>
              </w:rPr>
              <w:t>)</w:t>
            </w:r>
          </w:p>
          <w:p w14:paraId="19AB223F" w14:textId="77777777" w:rsidR="004C2EE3" w:rsidRDefault="004C2EE3">
            <w:pPr>
              <w:tabs>
                <w:tab w:val="center" w:pos="4680"/>
              </w:tabs>
              <w:suppressAutoHyphens/>
              <w:rPr>
                <w:b/>
                <w:spacing w:val="-2"/>
              </w:rPr>
            </w:pPr>
            <w:r>
              <w:rPr>
                <w:b/>
                <w:spacing w:val="-2"/>
              </w:rPr>
              <w:t>)</w:t>
            </w:r>
          </w:p>
          <w:p w14:paraId="554D8B79" w14:textId="77777777" w:rsidR="004C2EE3" w:rsidRDefault="004C2EE3">
            <w:pPr>
              <w:tabs>
                <w:tab w:val="center" w:pos="4680"/>
              </w:tabs>
              <w:suppressAutoHyphens/>
              <w:rPr>
                <w:b/>
                <w:spacing w:val="-2"/>
              </w:rPr>
            </w:pPr>
            <w:r>
              <w:rPr>
                <w:b/>
                <w:spacing w:val="-2"/>
              </w:rPr>
              <w:t>)</w:t>
            </w:r>
          </w:p>
          <w:p w14:paraId="1AEC90D4" w14:textId="77777777" w:rsidR="00CC5EB6" w:rsidRPr="00066321" w:rsidRDefault="00DA0E51" w:rsidP="00E33193">
            <w:pPr>
              <w:tabs>
                <w:tab w:val="center" w:pos="4680"/>
              </w:tabs>
              <w:suppressAutoHyphens/>
              <w:rPr>
                <w:b/>
                <w:spacing w:val="-2"/>
              </w:rPr>
            </w:pPr>
            <w:r>
              <w:rPr>
                <w:b/>
                <w:spacing w:val="-2"/>
              </w:rPr>
              <w:t>)</w:t>
            </w:r>
          </w:p>
        </w:tc>
        <w:tc>
          <w:tcPr>
            <w:tcW w:w="4248" w:type="dxa"/>
          </w:tcPr>
          <w:p w14:paraId="007CCFC3" w14:textId="77777777" w:rsidR="004C2EE3" w:rsidRDefault="004C2EE3">
            <w:pPr>
              <w:tabs>
                <w:tab w:val="center" w:pos="4680"/>
              </w:tabs>
              <w:suppressAutoHyphens/>
              <w:rPr>
                <w:spacing w:val="-2"/>
              </w:rPr>
            </w:pPr>
          </w:p>
          <w:p w14:paraId="4F3B2EE6" w14:textId="77777777" w:rsidR="004C2EE3" w:rsidRDefault="004C2EE3">
            <w:pPr>
              <w:pStyle w:val="TOAHeading"/>
              <w:tabs>
                <w:tab w:val="clear" w:pos="9360"/>
                <w:tab w:val="center" w:pos="4680"/>
              </w:tabs>
              <w:rPr>
                <w:spacing w:val="-2"/>
              </w:rPr>
            </w:pPr>
          </w:p>
          <w:p w14:paraId="2C831D33" w14:textId="18AB3E4A" w:rsidR="004C2EE3" w:rsidRDefault="000F251F" w:rsidP="00986C8A">
            <w:pPr>
              <w:tabs>
                <w:tab w:val="center" w:pos="4680"/>
              </w:tabs>
              <w:suppressAutoHyphens/>
              <w:rPr>
                <w:spacing w:val="-2"/>
              </w:rPr>
            </w:pPr>
            <w:r>
              <w:rPr>
                <w:spacing w:val="-2"/>
              </w:rPr>
              <w:t xml:space="preserve">WT Docket No. </w:t>
            </w:r>
            <w:r w:rsidR="00986C8A">
              <w:rPr>
                <w:spacing w:val="-2"/>
              </w:rPr>
              <w:t>15-221</w:t>
            </w:r>
          </w:p>
        </w:tc>
      </w:tr>
    </w:tbl>
    <w:p w14:paraId="5E481692" w14:textId="77777777" w:rsidR="004C2EE3" w:rsidRDefault="004C2EE3" w:rsidP="0070224F"/>
    <w:p w14:paraId="0E96BCDA" w14:textId="77777777" w:rsidR="00DA0E51" w:rsidRDefault="00DA0E51" w:rsidP="00F021FA">
      <w:pPr>
        <w:pStyle w:val="StyleBoldCentered"/>
      </w:pPr>
    </w:p>
    <w:p w14:paraId="47D7BA8E" w14:textId="77777777" w:rsidR="00841AB1" w:rsidRDefault="00DC12FC" w:rsidP="00F021FA">
      <w:pPr>
        <w:pStyle w:val="StyleBoldCentered"/>
      </w:pPr>
      <w:r>
        <w:t>Memorandum opinion and order</w:t>
      </w:r>
    </w:p>
    <w:p w14:paraId="3A1CBEBD" w14:textId="77777777" w:rsidR="004C2EE3" w:rsidRDefault="004C2EE3">
      <w:pPr>
        <w:tabs>
          <w:tab w:val="left" w:pos="-720"/>
        </w:tabs>
        <w:suppressAutoHyphens/>
        <w:spacing w:line="227" w:lineRule="auto"/>
        <w:rPr>
          <w:spacing w:val="-2"/>
        </w:rPr>
      </w:pPr>
    </w:p>
    <w:p w14:paraId="7BCE3ABD" w14:textId="7E4E1CAF" w:rsidR="004C2EE3" w:rsidRDefault="004C2EE3" w:rsidP="00133F79">
      <w:pPr>
        <w:tabs>
          <w:tab w:val="left" w:pos="720"/>
          <w:tab w:val="right" w:pos="9360"/>
        </w:tabs>
        <w:suppressAutoHyphens/>
        <w:spacing w:line="227" w:lineRule="auto"/>
        <w:rPr>
          <w:spacing w:val="-2"/>
        </w:rPr>
      </w:pPr>
      <w:r>
        <w:rPr>
          <w:b/>
          <w:spacing w:val="-2"/>
        </w:rPr>
        <w:t xml:space="preserve">Adopted:  </w:t>
      </w:r>
      <w:r w:rsidR="00BE10B7">
        <w:rPr>
          <w:b/>
          <w:spacing w:val="-2"/>
        </w:rPr>
        <w:t>December 30</w:t>
      </w:r>
      <w:r w:rsidR="00281ED3">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10B7">
        <w:rPr>
          <w:b/>
          <w:spacing w:val="-2"/>
        </w:rPr>
        <w:t>December 30</w:t>
      </w:r>
      <w:r w:rsidR="00281ED3">
        <w:rPr>
          <w:b/>
          <w:spacing w:val="-2"/>
        </w:rPr>
        <w:t>, 2015</w:t>
      </w:r>
    </w:p>
    <w:p w14:paraId="31B05BF2" w14:textId="77777777" w:rsidR="00822CE0" w:rsidRDefault="00822CE0"/>
    <w:p w14:paraId="209680FC" w14:textId="56CA1FED" w:rsidR="00806C23" w:rsidRDefault="004C2EE3" w:rsidP="007C28FE">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2ACE1138" w14:textId="77777777" w:rsidR="00437BE7" w:rsidRPr="00806C23" w:rsidRDefault="00437BE7" w:rsidP="007C28FE">
      <w:pPr>
        <w:rPr>
          <w:spacing w:val="-2"/>
        </w:rPr>
      </w:pPr>
    </w:p>
    <w:p w14:paraId="60900741" w14:textId="77777777" w:rsidR="002C00E8" w:rsidRPr="00221CF3" w:rsidRDefault="002475A2" w:rsidP="002C00E8">
      <w:pPr>
        <w:pStyle w:val="Heading1"/>
      </w:pPr>
      <w:bookmarkStart w:id="1" w:name="start_here"/>
      <w:bookmarkStart w:id="2" w:name="_Toc403981887"/>
      <w:bookmarkStart w:id="3" w:name="_Toc403998339"/>
      <w:bookmarkStart w:id="4" w:name="_Toc403998426"/>
      <w:bookmarkStart w:id="5" w:name="_Toc404003252"/>
      <w:bookmarkStart w:id="6" w:name="_Toc404003530"/>
      <w:bookmarkStart w:id="7" w:name="_Toc404152151"/>
      <w:bookmarkStart w:id="8" w:name="_Toc405185081"/>
      <w:bookmarkStart w:id="9" w:name="_Toc405799100"/>
      <w:bookmarkStart w:id="10" w:name="_Toc405799327"/>
      <w:bookmarkStart w:id="11" w:name="_Toc405801042"/>
      <w:bookmarkStart w:id="12" w:name="_Toc406492300"/>
      <w:bookmarkStart w:id="13" w:name="_Toc408387308"/>
      <w:bookmarkStart w:id="14" w:name="_Toc419201229"/>
      <w:bookmarkStart w:id="15" w:name="_Toc419201456"/>
      <w:bookmarkStart w:id="16" w:name="_Toc419206322"/>
      <w:bookmarkStart w:id="17" w:name="_Toc419206917"/>
      <w:bookmarkStart w:id="18" w:name="_Toc419206995"/>
      <w:bookmarkStart w:id="19" w:name="_Toc419287167"/>
      <w:bookmarkStart w:id="20" w:name="_Toc419447039"/>
      <w:bookmarkStart w:id="21" w:name="_Toc419815658"/>
      <w:bookmarkStart w:id="22" w:name="_Toc420400629"/>
      <w:bookmarkStart w:id="23" w:name="_Toc420499765"/>
      <w:bookmarkStart w:id="24" w:name="_Toc422839621"/>
      <w:bookmarkStart w:id="25" w:name="_Toc423365396"/>
      <w:bookmarkStart w:id="26" w:name="_Toc423422913"/>
      <w:bookmarkStart w:id="27" w:name="_Toc425424046"/>
      <w:bookmarkStart w:id="28" w:name="_Toc425504877"/>
      <w:bookmarkStart w:id="29" w:name="_Toc428186879"/>
      <w:bookmarkEnd w:id="1"/>
      <w:r w:rsidRPr="00221CF3">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0732767" w14:textId="402B87B1" w:rsidR="00AE7781" w:rsidRPr="00156005" w:rsidRDefault="00727839" w:rsidP="00CF49C1">
      <w:pPr>
        <w:pStyle w:val="ParaNum"/>
        <w:widowControl/>
      </w:pPr>
      <w:r w:rsidRPr="000D2355">
        <w:rPr>
          <w:kern w:val="0"/>
          <w:szCs w:val="22"/>
        </w:rPr>
        <w:t xml:space="preserve">In this </w:t>
      </w:r>
      <w:r w:rsidR="003A28ED" w:rsidRPr="000D2355">
        <w:rPr>
          <w:kern w:val="0"/>
          <w:szCs w:val="22"/>
        </w:rPr>
        <w:t xml:space="preserve">Memorandum Opinion and </w:t>
      </w:r>
      <w:r w:rsidRPr="000D2355">
        <w:rPr>
          <w:kern w:val="0"/>
          <w:szCs w:val="22"/>
        </w:rPr>
        <w:t xml:space="preserve">Order, we </w:t>
      </w:r>
      <w:r w:rsidR="00020633" w:rsidRPr="000D2355">
        <w:rPr>
          <w:kern w:val="0"/>
          <w:szCs w:val="22"/>
        </w:rPr>
        <w:t xml:space="preserve">consider </w:t>
      </w:r>
      <w:r w:rsidR="0071575F" w:rsidRPr="000D2355">
        <w:rPr>
          <w:kern w:val="0"/>
          <w:szCs w:val="22"/>
        </w:rPr>
        <w:t>the application</w:t>
      </w:r>
      <w:r w:rsidRPr="000D2355">
        <w:rPr>
          <w:kern w:val="0"/>
          <w:szCs w:val="22"/>
        </w:rPr>
        <w:t xml:space="preserve"> of </w:t>
      </w:r>
      <w:r w:rsidR="00BC5B11" w:rsidRPr="00BC5B11">
        <w:t xml:space="preserve">AT&amp;T </w:t>
      </w:r>
      <w:r w:rsidRPr="000D2355">
        <w:rPr>
          <w:kern w:val="0"/>
          <w:szCs w:val="22"/>
        </w:rPr>
        <w:t>and</w:t>
      </w:r>
      <w:r w:rsidR="00BC5B11" w:rsidRPr="00BC5B11">
        <w:t xml:space="preserve"> </w:t>
      </w:r>
      <w:r w:rsidR="00BC5B11">
        <w:t xml:space="preserve">NEP </w:t>
      </w:r>
      <w:r w:rsidR="001F4CEC">
        <w:t xml:space="preserve">for Commission </w:t>
      </w:r>
      <w:r w:rsidRPr="000D2355">
        <w:rPr>
          <w:szCs w:val="22"/>
        </w:rPr>
        <w:t xml:space="preserve">consent to the assignment </w:t>
      </w:r>
      <w:r w:rsidR="001F4CEC">
        <w:rPr>
          <w:szCs w:val="22"/>
        </w:rPr>
        <w:t xml:space="preserve">from NEP to </w:t>
      </w:r>
      <w:r w:rsidRPr="000D2355">
        <w:rPr>
          <w:szCs w:val="22"/>
        </w:rPr>
        <w:t xml:space="preserve">AT&amp;T </w:t>
      </w:r>
      <w:r w:rsidR="00AD2C8A" w:rsidRPr="000D2355">
        <w:rPr>
          <w:szCs w:val="22"/>
        </w:rPr>
        <w:t xml:space="preserve">of </w:t>
      </w:r>
      <w:r w:rsidR="00CC0224">
        <w:rPr>
          <w:szCs w:val="22"/>
        </w:rPr>
        <w:t>one</w:t>
      </w:r>
      <w:r w:rsidR="00AD2C8A" w:rsidRPr="000D2355">
        <w:rPr>
          <w:szCs w:val="22"/>
        </w:rPr>
        <w:t xml:space="preserve"> Lower 700 MHz B Block license and </w:t>
      </w:r>
      <w:r w:rsidR="00CC0224">
        <w:rPr>
          <w:szCs w:val="22"/>
        </w:rPr>
        <w:t>one</w:t>
      </w:r>
      <w:r w:rsidR="00AD2C8A" w:rsidRPr="000D2355">
        <w:rPr>
          <w:szCs w:val="22"/>
        </w:rPr>
        <w:t xml:space="preserve"> PCS A Block license</w:t>
      </w:r>
      <w:r w:rsidR="001F4CEC">
        <w:rPr>
          <w:szCs w:val="22"/>
        </w:rPr>
        <w:t xml:space="preserve"> covering </w:t>
      </w:r>
      <w:r w:rsidR="00CC0224">
        <w:t xml:space="preserve">all or </w:t>
      </w:r>
      <w:r w:rsidR="00AD2C8A" w:rsidRPr="00AD2C8A">
        <w:t xml:space="preserve">parts of </w:t>
      </w:r>
      <w:r w:rsidR="001F4CEC">
        <w:t xml:space="preserve">three local market areas in </w:t>
      </w:r>
      <w:r w:rsidR="00AD2C8A" w:rsidRPr="00AD2C8A">
        <w:t xml:space="preserve">New York and Pennsylvania. </w:t>
      </w:r>
      <w:r w:rsidR="00AD2C8A">
        <w:t xml:space="preserve"> </w:t>
      </w:r>
      <w:r w:rsidR="00AE7781" w:rsidRPr="000D2355">
        <w:rPr>
          <w:kern w:val="0"/>
          <w:szCs w:val="22"/>
        </w:rPr>
        <w:t xml:space="preserve">The Commission determined </w:t>
      </w:r>
      <w:r w:rsidR="00AE7781" w:rsidRPr="000D2355">
        <w:rPr>
          <w:bCs/>
        </w:rPr>
        <w:t>i</w:t>
      </w:r>
      <w:r w:rsidR="00AE7781" w:rsidRPr="000D2355">
        <w:rPr>
          <w:szCs w:val="22"/>
        </w:rPr>
        <w:t xml:space="preserve">n </w:t>
      </w:r>
      <w:r w:rsidR="00AE7781" w:rsidRPr="006A5E52">
        <w:t xml:space="preserve">the </w:t>
      </w:r>
      <w:r w:rsidR="00AE7781" w:rsidRPr="000D2355">
        <w:rPr>
          <w:rStyle w:val="StyleParaNumTimesNewRoman11ptChar"/>
          <w:i/>
          <w:szCs w:val="22"/>
          <w:lang w:eastAsia="x-none"/>
        </w:rPr>
        <w:t xml:space="preserve">Mobile Spectrum Holdings Report and Order </w:t>
      </w:r>
      <w:r w:rsidR="00AE7781" w:rsidRPr="000D2355">
        <w:rPr>
          <w:rStyle w:val="StyleParaNumTimesNewRoman11ptChar"/>
          <w:szCs w:val="22"/>
          <w:lang w:eastAsia="x-none"/>
        </w:rPr>
        <w:t xml:space="preserve">that increased aggregation of </w:t>
      </w:r>
      <w:r w:rsidR="00AE7781">
        <w:t>below-1-GHz</w:t>
      </w:r>
      <w:r w:rsidR="00AE7781" w:rsidRPr="000D2355">
        <w:rPr>
          <w:rStyle w:val="StyleParaNumTimesNewRoman11ptChar"/>
          <w:szCs w:val="22"/>
          <w:lang w:eastAsia="x-none"/>
        </w:rPr>
        <w:t xml:space="preserve"> spectrum would be treated as an “enhanced factor” under its case-by-case review of license transfers </w:t>
      </w:r>
      <w:r w:rsidR="00AE7781" w:rsidRPr="007C28FE">
        <w:t>if post-transaction the</w:t>
      </w:r>
      <w:r w:rsidR="008A0155">
        <w:t xml:space="preserve"> </w:t>
      </w:r>
      <w:r w:rsidR="00AE7781" w:rsidRPr="007C28FE">
        <w:t>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AE7781" w:rsidRPr="000D2355">
        <w:rPr>
          <w:kern w:val="0"/>
          <w:szCs w:val="22"/>
        </w:rPr>
        <w:t>In the proposed transaction, AT&amp;T would increase its spectrum holdings</w:t>
      </w:r>
      <w:r w:rsidR="00E16D26">
        <w:rPr>
          <w:kern w:val="0"/>
          <w:szCs w:val="22"/>
        </w:rPr>
        <w:t xml:space="preserve">, and in particular, </w:t>
      </w:r>
      <w:r w:rsidR="00AE7781" w:rsidRPr="000D2355">
        <w:rPr>
          <w:kern w:val="0"/>
          <w:szCs w:val="22"/>
        </w:rPr>
        <w:t>would hold post-transaction more than one-third of the currently suitable and available below-1-GHz spectrum</w:t>
      </w:r>
      <w:r w:rsidR="00DA2B31">
        <w:rPr>
          <w:kern w:val="0"/>
          <w:szCs w:val="22"/>
        </w:rPr>
        <w:t xml:space="preserve"> in one of the</w:t>
      </w:r>
      <w:r w:rsidR="00E16D26">
        <w:rPr>
          <w:kern w:val="0"/>
          <w:szCs w:val="22"/>
        </w:rPr>
        <w:t xml:space="preserve"> three</w:t>
      </w:r>
      <w:r w:rsidR="00DA2B31">
        <w:rPr>
          <w:kern w:val="0"/>
          <w:szCs w:val="22"/>
        </w:rPr>
        <w:t xml:space="preserve"> local market areas</w:t>
      </w:r>
      <w:r w:rsidR="00AE7781" w:rsidRPr="000D2355">
        <w:rPr>
          <w:kern w:val="0"/>
          <w:szCs w:val="22"/>
        </w:rPr>
        <w:t>.</w:t>
      </w:r>
      <w:r w:rsidR="00AE7781">
        <w:t xml:space="preserve">  After carefully evaluating</w:t>
      </w:r>
      <w:r w:rsidR="00AE7781" w:rsidRPr="00CB1872">
        <w:t xml:space="preserve"> the likely competitive effects of </w:t>
      </w:r>
      <w:r w:rsidR="00AE7781">
        <w:t xml:space="preserve">AT&amp;T’s increased aggregation of below-1-GHz spectrum in </w:t>
      </w:r>
      <w:r w:rsidR="00D60693">
        <w:t>th</w:t>
      </w:r>
      <w:r w:rsidR="00EA6E59">
        <w:t>e</w:t>
      </w:r>
      <w:r w:rsidR="00D60693">
        <w:t xml:space="preserve"> </w:t>
      </w:r>
      <w:r w:rsidR="00ED61D6">
        <w:t xml:space="preserve">relevant </w:t>
      </w:r>
      <w:r w:rsidR="00D60693">
        <w:t>local market area</w:t>
      </w:r>
      <w:r w:rsidR="00AE7781" w:rsidRPr="006A5E52">
        <w:t xml:space="preserve">, </w:t>
      </w:r>
      <w:r w:rsidR="00504733">
        <w:t xml:space="preserve">as well as the other factors ordinarily considered in a case-by-case review, </w:t>
      </w:r>
      <w:r w:rsidR="00AE7781" w:rsidRPr="000D2355">
        <w:rPr>
          <w:kern w:val="0"/>
          <w:szCs w:val="22"/>
        </w:rPr>
        <w:t>we find that the likelihood of competitive harm is low.  Further, we find some public interest benefits are likely</w:t>
      </w:r>
      <w:r w:rsidR="009538C2">
        <w:rPr>
          <w:kern w:val="0"/>
          <w:szCs w:val="22"/>
        </w:rPr>
        <w:t xml:space="preserve"> to be realized</w:t>
      </w:r>
      <w:r w:rsidR="00AE7781" w:rsidRPr="000D2355">
        <w:rPr>
          <w:kern w:val="0"/>
          <w:szCs w:val="22"/>
        </w:rPr>
        <w:t xml:space="preserve">, such as increased network quality and </w:t>
      </w:r>
      <w:r w:rsidR="007F18E4" w:rsidRPr="000D2355">
        <w:rPr>
          <w:kern w:val="0"/>
          <w:szCs w:val="22"/>
        </w:rPr>
        <w:t xml:space="preserve">a </w:t>
      </w:r>
      <w:r w:rsidR="00641A6D" w:rsidRPr="000D2355">
        <w:rPr>
          <w:kern w:val="0"/>
          <w:szCs w:val="22"/>
        </w:rPr>
        <w:t>better consumer</w:t>
      </w:r>
      <w:r w:rsidR="00AE7781" w:rsidRPr="000D2355">
        <w:rPr>
          <w:kern w:val="0"/>
          <w:szCs w:val="22"/>
        </w:rPr>
        <w:t xml:space="preserve"> experience.  </w:t>
      </w:r>
      <w:r w:rsidR="00EA6E59">
        <w:rPr>
          <w:kern w:val="0"/>
          <w:szCs w:val="22"/>
        </w:rPr>
        <w:t>B</w:t>
      </w:r>
      <w:r w:rsidR="00AE7781" w:rsidRPr="000D2355">
        <w:rPr>
          <w:kern w:val="0"/>
          <w:szCs w:val="22"/>
        </w:rPr>
        <w:t>ased on the record before us and our competitive review</w:t>
      </w:r>
      <w:r w:rsidR="008F53C9" w:rsidRPr="000D2355">
        <w:rPr>
          <w:kern w:val="0"/>
          <w:szCs w:val="22"/>
        </w:rPr>
        <w:t>,</w:t>
      </w:r>
      <w:r w:rsidR="004D4E64" w:rsidRPr="000D2355">
        <w:rPr>
          <w:kern w:val="0"/>
          <w:szCs w:val="22"/>
        </w:rPr>
        <w:t xml:space="preserve"> </w:t>
      </w:r>
      <w:r w:rsidR="00AE7781" w:rsidRPr="000D2355">
        <w:rPr>
          <w:color w:val="000000"/>
        </w:rPr>
        <w:t xml:space="preserve">we find that </w:t>
      </w:r>
      <w:r w:rsidR="00AE7781" w:rsidRPr="000D2355">
        <w:rPr>
          <w:color w:val="000000"/>
          <w:szCs w:val="22"/>
        </w:rPr>
        <w:t xml:space="preserve">the </w:t>
      </w:r>
      <w:r w:rsidR="00AE7781" w:rsidRPr="000D2355">
        <w:rPr>
          <w:color w:val="000000"/>
        </w:rPr>
        <w:t xml:space="preserve">proposed </w:t>
      </w:r>
      <w:r w:rsidR="00AE7781" w:rsidRPr="000D2355">
        <w:rPr>
          <w:color w:val="000000"/>
          <w:szCs w:val="22"/>
        </w:rPr>
        <w:t>assignment of licenses would</w:t>
      </w:r>
      <w:r w:rsidR="00AE7781" w:rsidRPr="000D2355">
        <w:rPr>
          <w:color w:val="000000"/>
        </w:rPr>
        <w:t xml:space="preserve"> serve the public interest</w:t>
      </w:r>
      <w:r w:rsidR="00AE7781" w:rsidRPr="000D2355">
        <w:rPr>
          <w:color w:val="000000"/>
          <w:szCs w:val="22"/>
        </w:rPr>
        <w:t>, convenience, and necessity</w:t>
      </w:r>
      <w:r w:rsidR="004D4E64" w:rsidRPr="000D2355">
        <w:rPr>
          <w:color w:val="000000"/>
          <w:szCs w:val="22"/>
        </w:rPr>
        <w:t xml:space="preserve">, and </w:t>
      </w:r>
      <w:r w:rsidR="00AE7781" w:rsidRPr="000D2355">
        <w:rPr>
          <w:color w:val="000000"/>
          <w:szCs w:val="22"/>
        </w:rPr>
        <w:t xml:space="preserve">therefore </w:t>
      </w:r>
      <w:r w:rsidR="0080182C" w:rsidRPr="000D2355">
        <w:rPr>
          <w:color w:val="000000"/>
          <w:szCs w:val="22"/>
        </w:rPr>
        <w:t xml:space="preserve">we </w:t>
      </w:r>
      <w:r w:rsidR="00AE7781" w:rsidRPr="000D2355">
        <w:rPr>
          <w:color w:val="000000"/>
          <w:szCs w:val="22"/>
        </w:rPr>
        <w:t xml:space="preserve">approve the proposed </w:t>
      </w:r>
      <w:r w:rsidR="003927CD">
        <w:rPr>
          <w:color w:val="000000"/>
          <w:szCs w:val="22"/>
        </w:rPr>
        <w:t>assignment.</w:t>
      </w:r>
    </w:p>
    <w:p w14:paraId="2CBB4547" w14:textId="46F9382D" w:rsidR="002475A2" w:rsidRPr="00221CF3" w:rsidRDefault="006831D7" w:rsidP="00CF49C1">
      <w:pPr>
        <w:pStyle w:val="Heading1"/>
        <w:widowControl/>
      </w:pPr>
      <w:bookmarkStart w:id="30" w:name="_Toc403981888"/>
      <w:bookmarkStart w:id="31" w:name="_Toc403998340"/>
      <w:bookmarkStart w:id="32" w:name="_Toc403998427"/>
      <w:bookmarkStart w:id="33" w:name="_Toc404003253"/>
      <w:bookmarkStart w:id="34" w:name="_Toc404003531"/>
      <w:bookmarkStart w:id="35" w:name="_Toc404152152"/>
      <w:bookmarkStart w:id="36" w:name="_Toc405185082"/>
      <w:bookmarkStart w:id="37" w:name="_Toc405799101"/>
      <w:bookmarkStart w:id="38" w:name="_Toc405799328"/>
      <w:bookmarkStart w:id="39" w:name="_Toc405801043"/>
      <w:bookmarkStart w:id="40" w:name="_Toc406492301"/>
      <w:bookmarkStart w:id="41" w:name="_Toc408387309"/>
      <w:bookmarkStart w:id="42" w:name="_Toc419201230"/>
      <w:bookmarkStart w:id="43" w:name="_Toc419201457"/>
      <w:bookmarkStart w:id="44" w:name="_Toc419206323"/>
      <w:bookmarkStart w:id="45" w:name="_Toc419206918"/>
      <w:bookmarkStart w:id="46" w:name="_Toc419206996"/>
      <w:bookmarkStart w:id="47" w:name="_Toc419287168"/>
      <w:bookmarkStart w:id="48" w:name="_Toc419447040"/>
      <w:bookmarkStart w:id="49" w:name="_Toc419815659"/>
      <w:bookmarkStart w:id="50" w:name="_Toc420400630"/>
      <w:bookmarkStart w:id="51" w:name="_Toc420499766"/>
      <w:bookmarkStart w:id="52" w:name="_Toc422839622"/>
      <w:bookmarkStart w:id="53" w:name="_Toc423365397"/>
      <w:bookmarkStart w:id="54" w:name="_Toc423422914"/>
      <w:bookmarkStart w:id="55" w:name="_Toc425424047"/>
      <w:bookmarkStart w:id="56" w:name="_Toc425504878"/>
      <w:bookmarkStart w:id="57" w:name="_Toc428186880"/>
      <w:r w:rsidRPr="00221CF3">
        <w:t>background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7C07DD">
        <w:t xml:space="preserve"> and public interest framework</w:t>
      </w:r>
      <w:bookmarkEnd w:id="50"/>
      <w:bookmarkEnd w:id="51"/>
      <w:bookmarkEnd w:id="52"/>
      <w:bookmarkEnd w:id="53"/>
      <w:bookmarkEnd w:id="54"/>
      <w:bookmarkEnd w:id="55"/>
      <w:bookmarkEnd w:id="56"/>
      <w:bookmarkEnd w:id="57"/>
    </w:p>
    <w:p w14:paraId="4AA0353F" w14:textId="3E4B938A" w:rsidR="00790233" w:rsidRPr="00E74399" w:rsidRDefault="004771F2" w:rsidP="00CF49C1">
      <w:pPr>
        <w:pStyle w:val="ParaNum"/>
        <w:widowControl/>
        <w:rPr>
          <w:szCs w:val="22"/>
        </w:rPr>
      </w:pPr>
      <w:r>
        <w:rPr>
          <w:i/>
        </w:rPr>
        <w:t>Description of the Applicants.</w:t>
      </w:r>
      <w:r>
        <w:t xml:space="preserve">  </w:t>
      </w:r>
      <w:r w:rsidR="00C40273" w:rsidRPr="00CB1872">
        <w:t>AT&amp;</w:t>
      </w:r>
      <w:r w:rsidR="009E6F3E" w:rsidRPr="00CB1872">
        <w:t xml:space="preserve">T Inc. </w:t>
      </w:r>
      <w:r w:rsidR="009E6F3E">
        <w:t xml:space="preserve">(together with its </w:t>
      </w:r>
      <w:r w:rsidR="009E6F3E" w:rsidRPr="00844CD7">
        <w:rPr>
          <w:kern w:val="0"/>
          <w:szCs w:val="22"/>
        </w:rPr>
        <w:t>indirect and wholly-owned subsidiary</w:t>
      </w:r>
      <w:r w:rsidR="00D60693">
        <w:rPr>
          <w:kern w:val="0"/>
          <w:szCs w:val="22"/>
        </w:rPr>
        <w:t>,</w:t>
      </w:r>
      <w:r w:rsidR="009E6F3E" w:rsidRPr="00844CD7">
        <w:rPr>
          <w:kern w:val="0"/>
          <w:szCs w:val="22"/>
        </w:rPr>
        <w:t xml:space="preserve"> </w:t>
      </w:r>
      <w:r w:rsidR="009E5CEC">
        <w:rPr>
          <w:kern w:val="0"/>
          <w:szCs w:val="22"/>
        </w:rPr>
        <w:t>New Cingular Wireless</w:t>
      </w:r>
      <w:r w:rsidR="00E13AA2">
        <w:rPr>
          <w:kern w:val="0"/>
          <w:szCs w:val="22"/>
        </w:rPr>
        <w:t xml:space="preserve"> PCS, LLC</w:t>
      </w:r>
      <w:r w:rsidR="009E6F3E">
        <w:t>, “AT&amp;T”)</w:t>
      </w:r>
      <w:r w:rsidR="009E6F3E" w:rsidRPr="005211DB">
        <w:t>, headquartered in Dallas, Texas, is a communications holding company that ranks among the leading providers of telecommunications services in the United States.</w:t>
      </w:r>
      <w:r w:rsidR="009E6F3E" w:rsidRPr="005211DB">
        <w:rPr>
          <w:rStyle w:val="FootnoteReference"/>
        </w:rPr>
        <w:footnoteReference w:id="3"/>
      </w:r>
      <w:r w:rsidR="009E6F3E">
        <w:t xml:space="preserve">  </w:t>
      </w:r>
      <w:r w:rsidR="009E5CEC">
        <w:rPr>
          <w:szCs w:val="22"/>
        </w:rPr>
        <w:t>NEP Cellcorp, Inc.</w:t>
      </w:r>
      <w:r w:rsidR="009A262B">
        <w:rPr>
          <w:szCs w:val="22"/>
        </w:rPr>
        <w:t xml:space="preserve"> (“</w:t>
      </w:r>
      <w:r w:rsidR="009E5CEC">
        <w:rPr>
          <w:szCs w:val="22"/>
        </w:rPr>
        <w:t>NEP</w:t>
      </w:r>
      <w:r w:rsidR="00915E08">
        <w:rPr>
          <w:szCs w:val="22"/>
        </w:rPr>
        <w:t>,</w:t>
      </w:r>
      <w:r w:rsidR="009A262B">
        <w:rPr>
          <w:szCs w:val="22"/>
        </w:rPr>
        <w:t>”</w:t>
      </w:r>
      <w:r w:rsidR="00915E08">
        <w:rPr>
          <w:szCs w:val="22"/>
        </w:rPr>
        <w:t xml:space="preserve"> and together with AT&amp;T, the “Applicants”</w:t>
      </w:r>
      <w:r w:rsidR="009A262B">
        <w:rPr>
          <w:szCs w:val="22"/>
        </w:rPr>
        <w:t>)</w:t>
      </w:r>
      <w:r w:rsidR="00821F9C">
        <w:rPr>
          <w:szCs w:val="22"/>
        </w:rPr>
        <w:t xml:space="preserve">, </w:t>
      </w:r>
      <w:r w:rsidR="002625EE">
        <w:rPr>
          <w:szCs w:val="22"/>
        </w:rPr>
        <w:t>a</w:t>
      </w:r>
      <w:r w:rsidR="00587EFB">
        <w:rPr>
          <w:szCs w:val="22"/>
        </w:rPr>
        <w:t xml:space="preserve"> wholly-</w:t>
      </w:r>
      <w:r w:rsidR="00587EFB">
        <w:rPr>
          <w:szCs w:val="22"/>
        </w:rPr>
        <w:lastRenderedPageBreak/>
        <w:t>owned subsidiary of North-Eastern Pennsylvania Telephone Company</w:t>
      </w:r>
      <w:r w:rsidR="00821F9C">
        <w:rPr>
          <w:szCs w:val="22"/>
        </w:rPr>
        <w:t xml:space="preserve">, </w:t>
      </w:r>
      <w:r w:rsidR="00E63701">
        <w:rPr>
          <w:szCs w:val="22"/>
        </w:rPr>
        <w:t>offers telecommunications services</w:t>
      </w:r>
      <w:r w:rsidR="00A84C5F">
        <w:rPr>
          <w:szCs w:val="22"/>
        </w:rPr>
        <w:t xml:space="preserve"> to </w:t>
      </w:r>
      <w:r w:rsidR="00E8263A">
        <w:rPr>
          <w:szCs w:val="22"/>
        </w:rPr>
        <w:t xml:space="preserve">its </w:t>
      </w:r>
      <w:r w:rsidR="00A84C5F">
        <w:rPr>
          <w:szCs w:val="22"/>
        </w:rPr>
        <w:t>customers in</w:t>
      </w:r>
      <w:r w:rsidR="00E63701">
        <w:rPr>
          <w:szCs w:val="22"/>
        </w:rPr>
        <w:t xml:space="preserve"> North E</w:t>
      </w:r>
      <w:r w:rsidR="00E10E16">
        <w:rPr>
          <w:szCs w:val="22"/>
        </w:rPr>
        <w:t>astern Pennsylvania</w:t>
      </w:r>
      <w:r w:rsidR="00587EFB">
        <w:rPr>
          <w:szCs w:val="22"/>
        </w:rPr>
        <w:t>.</w:t>
      </w:r>
      <w:r w:rsidR="00497FB5">
        <w:rPr>
          <w:rStyle w:val="FootnoteReference"/>
          <w:szCs w:val="22"/>
        </w:rPr>
        <w:footnoteReference w:id="4"/>
      </w:r>
    </w:p>
    <w:p w14:paraId="64AD2FC4" w14:textId="74FEE517" w:rsidR="00765A2E" w:rsidRPr="006831D7" w:rsidRDefault="004771F2" w:rsidP="00CA0FAE">
      <w:pPr>
        <w:pStyle w:val="ParaNum"/>
        <w:widowControl/>
      </w:pPr>
      <w:r>
        <w:rPr>
          <w:i/>
        </w:rPr>
        <w:t>Description of the Transaction.</w:t>
      </w:r>
      <w:r>
        <w:t xml:space="preserve">  </w:t>
      </w:r>
      <w:r w:rsidR="00A419F6">
        <w:t xml:space="preserve">On </w:t>
      </w:r>
      <w:r w:rsidR="00841D47">
        <w:t>June 10, 2015</w:t>
      </w:r>
      <w:r w:rsidR="00A419F6">
        <w:t xml:space="preserve">, </w:t>
      </w:r>
      <w:r w:rsidR="008127F9" w:rsidRPr="00762C02">
        <w:rPr>
          <w:kern w:val="0"/>
          <w:szCs w:val="22"/>
        </w:rPr>
        <w:t xml:space="preserve">AT&amp;T and </w:t>
      </w:r>
      <w:r w:rsidR="00841D47">
        <w:rPr>
          <w:kern w:val="0"/>
          <w:szCs w:val="22"/>
        </w:rPr>
        <w:t>NEP</w:t>
      </w:r>
      <w:r w:rsidR="008127F9" w:rsidRPr="00762C02">
        <w:rPr>
          <w:szCs w:val="22"/>
        </w:rPr>
        <w:t xml:space="preserve"> </w:t>
      </w:r>
      <w:r w:rsidR="00EF10FA">
        <w:t>filed the Application</w:t>
      </w:r>
      <w:r w:rsidR="00FE235E">
        <w:t xml:space="preserve"> pursuant to section 310(d) of the Communications Act of 1934, as amended (the “Act”),</w:t>
      </w:r>
      <w:r w:rsidR="002439D8">
        <w:rPr>
          <w:rStyle w:val="FootnoteReference"/>
        </w:rPr>
        <w:footnoteReference w:id="5"/>
      </w:r>
      <w:r w:rsidR="00FE235E">
        <w:t xml:space="preserve"> seeking Commission consent to assign </w:t>
      </w:r>
      <w:r w:rsidR="00841D47">
        <w:t xml:space="preserve">one Personal Communications Service (“PCS”) A Block license </w:t>
      </w:r>
      <w:r w:rsidR="001E416C">
        <w:t xml:space="preserve">and one Lower 700 MHz B Block license </w:t>
      </w:r>
      <w:r w:rsidR="00841D47">
        <w:t>to AT&amp;T</w:t>
      </w:r>
      <w:r w:rsidR="00FE235E">
        <w:t>.</w:t>
      </w:r>
      <w:r w:rsidR="00386CED">
        <w:rPr>
          <w:rStyle w:val="FootnoteReference"/>
        </w:rPr>
        <w:footnoteReference w:id="6"/>
      </w:r>
      <w:r w:rsidR="00EC185F">
        <w:t xml:space="preserve">  </w:t>
      </w:r>
      <w:r w:rsidR="005E2EDA">
        <w:t xml:space="preserve">The subject licenses cover </w:t>
      </w:r>
      <w:r w:rsidR="00A378B4">
        <w:t xml:space="preserve">all or parts of three Cellular Market Areas (“CMAs”) in </w:t>
      </w:r>
      <w:r w:rsidR="005E2EDA">
        <w:t>parts of New York and Pennsylvania.</w:t>
      </w:r>
      <w:r w:rsidR="0071201A" w:rsidRPr="002124FC">
        <w:rPr>
          <w:rStyle w:val="FootnoteReference"/>
        </w:rPr>
        <w:footnoteReference w:id="7"/>
      </w:r>
      <w:r w:rsidR="0071201A" w:rsidRPr="002124FC">
        <w:t xml:space="preserve">  </w:t>
      </w:r>
      <w:r w:rsidR="00031D5C">
        <w:t>In the instant transaction, AT&amp;</w:t>
      </w:r>
      <w:r w:rsidR="00692680">
        <w:t>T would be assigned 1</w:t>
      </w:r>
      <w:r w:rsidR="00ED3BC0">
        <w:t>2</w:t>
      </w:r>
      <w:r w:rsidR="00692680">
        <w:t xml:space="preserve"> </w:t>
      </w:r>
      <w:r w:rsidR="00031D5C">
        <w:t>to 22 megahertz of spectrum in five counties covering all o</w:t>
      </w:r>
      <w:r w:rsidR="005831F5">
        <w:t>r</w:t>
      </w:r>
      <w:r w:rsidR="00031D5C">
        <w:t xml:space="preserve"> parts of these three CMAs.  </w:t>
      </w:r>
      <w:r w:rsidR="003F1C73" w:rsidRPr="002124FC">
        <w:rPr>
          <w:szCs w:val="22"/>
        </w:rPr>
        <w:t>Post-</w:t>
      </w:r>
      <w:r w:rsidR="00F63667" w:rsidRPr="002124FC">
        <w:rPr>
          <w:szCs w:val="22"/>
        </w:rPr>
        <w:t xml:space="preserve">transaction, AT&amp;T would hold </w:t>
      </w:r>
      <w:r w:rsidR="001B18ED" w:rsidRPr="00E8263A">
        <w:rPr>
          <w:szCs w:val="22"/>
        </w:rPr>
        <w:t xml:space="preserve">119 </w:t>
      </w:r>
      <w:r w:rsidR="00CA0FAE">
        <w:rPr>
          <w:szCs w:val="22"/>
        </w:rPr>
        <w:t>to</w:t>
      </w:r>
      <w:r w:rsidR="00CA0FAE" w:rsidRPr="00E8263A">
        <w:rPr>
          <w:szCs w:val="22"/>
        </w:rPr>
        <w:t xml:space="preserve"> </w:t>
      </w:r>
      <w:r w:rsidR="001B18ED" w:rsidRPr="00E8263A">
        <w:rPr>
          <w:szCs w:val="22"/>
        </w:rPr>
        <w:t>135</w:t>
      </w:r>
      <w:r w:rsidR="003F1C73" w:rsidRPr="002124FC">
        <w:rPr>
          <w:szCs w:val="22"/>
        </w:rPr>
        <w:t xml:space="preserve"> megahertz of</w:t>
      </w:r>
      <w:r w:rsidR="00F63667" w:rsidRPr="002124FC">
        <w:rPr>
          <w:szCs w:val="22"/>
        </w:rPr>
        <w:t xml:space="preserve"> spectrum in total</w:t>
      </w:r>
      <w:r w:rsidR="00F63667" w:rsidRPr="00762C02">
        <w:rPr>
          <w:szCs w:val="22"/>
        </w:rPr>
        <w:t xml:space="preserve">, and </w:t>
      </w:r>
      <w:r w:rsidR="00675535">
        <w:rPr>
          <w:szCs w:val="22"/>
        </w:rPr>
        <w:t xml:space="preserve">in particular, it would increase its </w:t>
      </w:r>
      <w:r w:rsidR="001B18ED">
        <w:rPr>
          <w:szCs w:val="22"/>
        </w:rPr>
        <w:t>below-1-GHz</w:t>
      </w:r>
      <w:r w:rsidR="00675535">
        <w:rPr>
          <w:szCs w:val="22"/>
        </w:rPr>
        <w:t xml:space="preserve"> spectrum holdings from </w:t>
      </w:r>
      <w:r w:rsidR="0044062F">
        <w:rPr>
          <w:szCs w:val="22"/>
        </w:rPr>
        <w:t xml:space="preserve">43 </w:t>
      </w:r>
      <w:r w:rsidR="00675535">
        <w:rPr>
          <w:szCs w:val="22"/>
        </w:rPr>
        <w:t xml:space="preserve">megahertz </w:t>
      </w:r>
      <w:r w:rsidR="0044062F">
        <w:rPr>
          <w:szCs w:val="22"/>
        </w:rPr>
        <w:t xml:space="preserve">to </w:t>
      </w:r>
      <w:r w:rsidR="00F63667" w:rsidRPr="00762C02">
        <w:rPr>
          <w:szCs w:val="22"/>
        </w:rPr>
        <w:t xml:space="preserve">55 </w:t>
      </w:r>
      <w:r w:rsidR="003F1C73" w:rsidRPr="00762C02">
        <w:rPr>
          <w:szCs w:val="22"/>
        </w:rPr>
        <w:t xml:space="preserve">megahertz </w:t>
      </w:r>
      <w:r w:rsidR="00F63667" w:rsidRPr="00762C02">
        <w:rPr>
          <w:szCs w:val="22"/>
        </w:rPr>
        <w:t xml:space="preserve">in </w:t>
      </w:r>
      <w:r w:rsidR="0044062F">
        <w:rPr>
          <w:szCs w:val="22"/>
        </w:rPr>
        <w:t>CMA 122 (Binghamton, NY)</w:t>
      </w:r>
      <w:r w:rsidR="003F1C73">
        <w:t>.</w:t>
      </w:r>
      <w:r w:rsidR="003F1C73">
        <w:rPr>
          <w:rStyle w:val="FootnoteReference"/>
        </w:rPr>
        <w:footnoteReference w:id="8"/>
      </w:r>
    </w:p>
    <w:p w14:paraId="2A56EBD1" w14:textId="55F7FD21" w:rsidR="00FE5219" w:rsidRPr="00316A29" w:rsidRDefault="002225FA" w:rsidP="00FE5219">
      <w:pPr>
        <w:pStyle w:val="ParaNum"/>
        <w:widowControl/>
      </w:pPr>
      <w:r>
        <w:rPr>
          <w:i/>
        </w:rPr>
        <w:t xml:space="preserve">Standard of Review.  </w:t>
      </w:r>
      <w:r w:rsidR="00FE5219" w:rsidRPr="00316A29">
        <w:t>Pursuant to section 310(d) of the Act,</w:t>
      </w:r>
      <w:r w:rsidR="00FE5219" w:rsidRPr="006A5E52">
        <w:rPr>
          <w:rFonts w:eastAsia="MS Mincho"/>
          <w:sz w:val="20"/>
          <w:vertAlign w:val="superscript"/>
        </w:rPr>
        <w:footnoteReference w:id="9"/>
      </w:r>
      <w:r w:rsidR="00FE5219" w:rsidRPr="0070044D">
        <w:rPr>
          <w:b/>
        </w:rPr>
        <w:t xml:space="preserve"> </w:t>
      </w:r>
      <w:r w:rsidR="00FE5219" w:rsidRPr="00316A29">
        <w:t xml:space="preserve">we must determine whether the Applicants have demonstrated that the proposed </w:t>
      </w:r>
      <w:r w:rsidR="00FE5219">
        <w:t xml:space="preserve">assignment of licenses </w:t>
      </w:r>
      <w:r w:rsidR="00FE5219" w:rsidRPr="00316A29">
        <w:t>w</w:t>
      </w:r>
      <w:r w:rsidR="00FE5219">
        <w:t>ould</w:t>
      </w:r>
      <w:r w:rsidR="00FE5219" w:rsidRPr="00316A29">
        <w:t xml:space="preserve"> serve the public interest, convenience, and necessity.</w:t>
      </w:r>
      <w:r w:rsidR="00FE5219">
        <w:rPr>
          <w:rStyle w:val="FootnoteReference"/>
        </w:rPr>
        <w:footnoteReference w:id="10"/>
      </w:r>
      <w:r w:rsidR="00FE5219" w:rsidRPr="00316A29">
        <w:t xml:space="preserve">  In making this determination, we first assess whether the proposed transaction complies with the specific provisions of the Act,</w:t>
      </w:r>
      <w:r w:rsidR="00FE5219" w:rsidRPr="006A5E52">
        <w:rPr>
          <w:rFonts w:eastAsia="MS Mincho"/>
          <w:sz w:val="20"/>
          <w:vertAlign w:val="superscript"/>
        </w:rPr>
        <w:footnoteReference w:id="11"/>
      </w:r>
      <w:r w:rsidR="00FE5219" w:rsidRPr="006A5E52">
        <w:rPr>
          <w:sz w:val="20"/>
        </w:rPr>
        <w:t xml:space="preserve"> </w:t>
      </w:r>
      <w:r w:rsidR="00FE5219" w:rsidRPr="00316A29">
        <w:t xml:space="preserve">other applicable statutes, and the </w:t>
      </w:r>
      <w:r w:rsidR="00FE5219" w:rsidRPr="00316A29">
        <w:lastRenderedPageBreak/>
        <w:t>Commission’s rules</w:t>
      </w:r>
      <w:r w:rsidR="00FE5219">
        <w:t>.</w:t>
      </w:r>
      <w:r w:rsidR="00FE5219" w:rsidRPr="006A5E52">
        <w:rPr>
          <w:rFonts w:eastAsia="MS Mincho"/>
          <w:sz w:val="20"/>
          <w:vertAlign w:val="superscript"/>
        </w:rPr>
        <w:footnoteReference w:id="12"/>
      </w:r>
      <w:r w:rsidR="00FE5219" w:rsidRPr="00316A29">
        <w:t xml:space="preserve">  If the </w:t>
      </w:r>
      <w:r w:rsidR="00FE5219">
        <w:t xml:space="preserve">proposed </w:t>
      </w:r>
      <w:r w:rsidR="00FE5219" w:rsidRPr="00316A29">
        <w:t xml:space="preserve">transaction does not violate a statute or rule, we next consider whether the </w:t>
      </w:r>
      <w:r w:rsidR="00FE5219">
        <w:t xml:space="preserve">proposed </w:t>
      </w:r>
      <w:r w:rsidR="00FE5219" w:rsidRPr="00316A29">
        <w:t>transaction could result in public interest harms by substantially frustrating or impairing the objectives or implementation of the Act or related statutes.</w:t>
      </w:r>
      <w:r w:rsidR="00FE5219" w:rsidRPr="006A5E52">
        <w:rPr>
          <w:rFonts w:eastAsia="MS Mincho"/>
          <w:sz w:val="20"/>
          <w:vertAlign w:val="superscript"/>
        </w:rPr>
        <w:footnoteReference w:id="13"/>
      </w:r>
      <w:r w:rsidR="00FE5219" w:rsidRPr="00316A29">
        <w:t xml:space="preserve"> </w:t>
      </w:r>
      <w:r w:rsidR="00FE5219">
        <w:t xml:space="preserve"> </w:t>
      </w:r>
      <w:r w:rsidR="00FE5219" w:rsidRPr="00316A29">
        <w:t xml:space="preserve">We then employ a balancing test weighing any </w:t>
      </w:r>
      <w:r w:rsidR="00FE5219" w:rsidRPr="0070044D">
        <w:rPr>
          <w:snapToGrid/>
        </w:rPr>
        <w:t>potential</w:t>
      </w:r>
      <w:r w:rsidR="00FE5219" w:rsidRPr="00316A29">
        <w:t xml:space="preserve"> public interest harms of the proposed transaction against any potential public interest benefits.</w:t>
      </w:r>
      <w:r w:rsidR="00FE5219" w:rsidRPr="006A5E52">
        <w:rPr>
          <w:rFonts w:eastAsia="MS Mincho"/>
          <w:sz w:val="20"/>
          <w:vertAlign w:val="superscript"/>
        </w:rPr>
        <w:footnoteReference w:id="14"/>
      </w:r>
      <w:r w:rsidR="00FE5219" w:rsidRPr="0070044D">
        <w:rPr>
          <w:rFonts w:eastAsia="MS Mincho"/>
          <w:lang w:eastAsia="ja-JP"/>
        </w:rPr>
        <w:t xml:space="preserve">  </w:t>
      </w:r>
      <w:r w:rsidR="008A0135" w:rsidRPr="00316A29">
        <w:t>The Applicants bear the burden of proving, by a preponderance of the evidence, that the proposed transaction, on balance, w</w:t>
      </w:r>
      <w:r w:rsidR="008A0135">
        <w:t>ould</w:t>
      </w:r>
      <w:r w:rsidR="008A0135" w:rsidRPr="00316A29">
        <w:t xml:space="preserve"> serve the public interest.</w:t>
      </w:r>
      <w:r w:rsidR="008A0135" w:rsidRPr="006A5E52">
        <w:rPr>
          <w:rFonts w:eastAsia="MS Mincho"/>
          <w:sz w:val="20"/>
          <w:vertAlign w:val="superscript"/>
        </w:rPr>
        <w:footnoteReference w:id="15"/>
      </w:r>
    </w:p>
    <w:p w14:paraId="44AA61F2" w14:textId="332950D7" w:rsidR="00FE5219" w:rsidRPr="00C17C92" w:rsidRDefault="00FE5219" w:rsidP="00FE5219">
      <w:pPr>
        <w:pStyle w:val="ParaNum"/>
        <w:widowControl/>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6"/>
      </w:r>
      <w:r w:rsidRPr="00316A29">
        <w:rPr>
          <w:szCs w:val="22"/>
        </w:rPr>
        <w:t xml:space="preserve">  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17"/>
      </w:r>
      <w:r w:rsidRPr="00316A29">
        <w:rPr>
          <w:szCs w:val="22"/>
        </w:rPr>
        <w:t xml:space="preserve">  </w:t>
      </w:r>
      <w:r w:rsidR="00B17BE0">
        <w:rPr>
          <w:szCs w:val="22"/>
        </w:rPr>
        <w:t xml:space="preserve">The </w:t>
      </w:r>
      <w:r>
        <w:rPr>
          <w:szCs w:val="22"/>
        </w:rPr>
        <w:t>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8"/>
      </w:r>
      <w:r w:rsidR="00B17BE0">
        <w:rPr>
          <w:szCs w:val="22"/>
        </w:rPr>
        <w:t xml:space="preserve">  </w:t>
      </w:r>
      <w:r w:rsidR="00B17BE0" w:rsidRPr="00316A29">
        <w:rPr>
          <w:szCs w:val="22"/>
        </w:rPr>
        <w:t xml:space="preserve">If </w:t>
      </w:r>
      <w:r w:rsidR="00B17BE0">
        <w:rPr>
          <w:szCs w:val="22"/>
        </w:rPr>
        <w:t xml:space="preserve">we are </w:t>
      </w:r>
      <w:r w:rsidR="00B17BE0" w:rsidRPr="00316A29">
        <w:rPr>
          <w:szCs w:val="22"/>
        </w:rPr>
        <w:t>unable to find that the proposed transaction serves the public interest for any reason or if the record presents a substantial and material question of fact, we must designate the application(s) for hearing.</w:t>
      </w:r>
      <w:r w:rsidR="00B17BE0" w:rsidRPr="006A5E52">
        <w:rPr>
          <w:sz w:val="20"/>
          <w:vertAlign w:val="superscript"/>
        </w:rPr>
        <w:footnoteReference w:id="19"/>
      </w:r>
    </w:p>
    <w:p w14:paraId="473EEDE1" w14:textId="71A7A19B" w:rsidR="00561EB8" w:rsidRPr="00561EB8" w:rsidRDefault="002225FA" w:rsidP="00CB1872">
      <w:pPr>
        <w:pStyle w:val="ParaNum"/>
        <w:rPr>
          <w:szCs w:val="22"/>
        </w:rPr>
      </w:pPr>
      <w:r>
        <w:rPr>
          <w:i/>
        </w:rPr>
        <w:t xml:space="preserve">Qualifications of the Applicants.  </w:t>
      </w:r>
      <w:r w:rsidR="00DB6F3D">
        <w:t>A</w:t>
      </w:r>
      <w:r w:rsidR="00561EB8" w:rsidRPr="005211DB">
        <w:t xml:space="preserve">s a threshold matter, the Commission must determine whether the applicants to </w:t>
      </w:r>
      <w:r w:rsidR="003927CD">
        <w:t>a</w:t>
      </w:r>
      <w:r w:rsidR="003927CD" w:rsidRPr="005211DB">
        <w:t xml:space="preserve"> </w:t>
      </w:r>
      <w:r w:rsidR="00561EB8" w:rsidRPr="005211DB">
        <w:t xml:space="preserve">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0"/>
      </w:r>
      <w:r w:rsidR="00561EB8">
        <w:t xml:space="preserve">  </w:t>
      </w:r>
      <w:r>
        <w:t>W</w:t>
      </w:r>
      <w:r w:rsidR="00561EB8" w:rsidRPr="00561EB8">
        <w:rPr>
          <w:szCs w:val="22"/>
        </w:rPr>
        <w:t xml:space="preserve">e note that no issues were raised with respect to the basic qualifications of </w:t>
      </w:r>
      <w:r w:rsidR="00520B67">
        <w:rPr>
          <w:szCs w:val="22"/>
        </w:rPr>
        <w:t>NEP</w:t>
      </w:r>
      <w:r w:rsidR="00561EB8" w:rsidRPr="00561EB8">
        <w:rPr>
          <w:szCs w:val="22"/>
        </w:rPr>
        <w:t xml:space="preserve"> or AT&amp;T</w:t>
      </w:r>
      <w:r w:rsidR="0016220D">
        <w:rPr>
          <w:szCs w:val="22"/>
        </w:rPr>
        <w:t xml:space="preserve">, </w:t>
      </w:r>
      <w:r w:rsidR="0016220D">
        <w:t xml:space="preserve">and in addition, </w:t>
      </w:r>
      <w:r w:rsidR="00561EB8" w:rsidRPr="005211DB">
        <w:t>AT&amp;T previously and repeatedly has been found qualified to hold Commission licenses.</w:t>
      </w:r>
      <w:r w:rsidR="00561EB8" w:rsidRPr="005211DB">
        <w:rPr>
          <w:rStyle w:val="FootnoteReference"/>
        </w:rPr>
        <w:footnoteReference w:id="21"/>
      </w:r>
      <w:r w:rsidR="00561EB8" w:rsidRPr="00561EB8">
        <w:rPr>
          <w:szCs w:val="22"/>
        </w:rPr>
        <w:t xml:space="preserve">  </w:t>
      </w:r>
      <w:r w:rsidR="00561EB8">
        <w:t>We</w:t>
      </w:r>
      <w:r w:rsidR="00561EB8" w:rsidRPr="005211DB">
        <w:t xml:space="preserve"> </w:t>
      </w:r>
      <w:r w:rsidR="003927CD">
        <w:t xml:space="preserve">therefore </w:t>
      </w:r>
      <w:r w:rsidR="00561EB8" w:rsidRPr="005211DB">
        <w:t xml:space="preserve">find there is no reason to reevaluate the requisite citizenship, character, financial, technical, or other basic qualifications under the Act and our rules, regulations, and policies, of </w:t>
      </w:r>
      <w:r w:rsidR="0049041E">
        <w:t>NEP</w:t>
      </w:r>
      <w:r w:rsidR="00561EB8">
        <w:t xml:space="preserve"> or </w:t>
      </w:r>
      <w:r w:rsidR="00561EB8" w:rsidRPr="005211DB">
        <w:t>AT&amp;T</w:t>
      </w:r>
      <w:r w:rsidR="00561EB8" w:rsidRPr="00561EB8">
        <w:rPr>
          <w:szCs w:val="22"/>
        </w:rPr>
        <w:t>.</w:t>
      </w:r>
      <w:r w:rsidR="00561EB8">
        <w:rPr>
          <w:rStyle w:val="FootnoteReference"/>
          <w:szCs w:val="22"/>
        </w:rPr>
        <w:footnoteReference w:id="22"/>
      </w:r>
    </w:p>
    <w:p w14:paraId="5438AF4D" w14:textId="77777777" w:rsidR="006831D7" w:rsidRDefault="006831D7" w:rsidP="006831D7">
      <w:pPr>
        <w:pStyle w:val="Heading1"/>
      </w:pPr>
      <w:bookmarkStart w:id="58" w:name="_Toc403981896"/>
      <w:bookmarkStart w:id="59" w:name="_Toc403998348"/>
      <w:bookmarkStart w:id="60" w:name="_Toc403998435"/>
      <w:bookmarkStart w:id="61" w:name="_Toc404003259"/>
      <w:bookmarkStart w:id="62" w:name="_Toc404003539"/>
      <w:bookmarkStart w:id="63" w:name="_Toc404152160"/>
      <w:bookmarkStart w:id="64" w:name="_Toc405185088"/>
      <w:bookmarkStart w:id="65" w:name="_Toc405799107"/>
      <w:bookmarkStart w:id="66" w:name="_Toc405799334"/>
      <w:bookmarkStart w:id="67" w:name="_Toc405801049"/>
      <w:bookmarkStart w:id="68" w:name="_Toc406492307"/>
      <w:bookmarkStart w:id="69" w:name="_Toc408387315"/>
      <w:bookmarkStart w:id="70" w:name="_Toc419201236"/>
      <w:bookmarkStart w:id="71" w:name="_Toc419201463"/>
      <w:bookmarkStart w:id="72" w:name="_Toc419206329"/>
      <w:bookmarkStart w:id="73" w:name="_Toc419206925"/>
      <w:bookmarkStart w:id="74" w:name="_Toc419207003"/>
      <w:bookmarkStart w:id="75" w:name="_Toc419287175"/>
      <w:bookmarkStart w:id="76" w:name="_Toc419447047"/>
      <w:bookmarkStart w:id="77" w:name="_Toc419815666"/>
      <w:bookmarkStart w:id="78" w:name="_Toc420400637"/>
      <w:bookmarkStart w:id="79" w:name="_Toc420499767"/>
      <w:bookmarkStart w:id="80" w:name="_Toc422839623"/>
      <w:bookmarkStart w:id="81" w:name="_Toc423365398"/>
      <w:bookmarkStart w:id="82" w:name="_Toc423422915"/>
      <w:bookmarkStart w:id="83" w:name="_Toc425424048"/>
      <w:bookmarkStart w:id="84" w:name="_Toc425504879"/>
      <w:bookmarkStart w:id="85" w:name="_Toc428186881"/>
      <w:r>
        <w:t>potential public interest harms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B74467D" w14:textId="5B67C065" w:rsidR="00DD2A9E" w:rsidRDefault="00C21538" w:rsidP="003021E8">
      <w:pPr>
        <w:pStyle w:val="ParaNum"/>
        <w:widowControl/>
      </w:pPr>
      <w:r>
        <w:rPr>
          <w:i/>
        </w:rPr>
        <w:t xml:space="preserve">Competitive Overview.  </w:t>
      </w:r>
      <w:r w:rsidR="00DD2A9E" w:rsidRPr="005211DB">
        <w:t xml:space="preserve">In </w:t>
      </w:r>
      <w:r w:rsidR="00175BBA">
        <w:t xml:space="preserve">its </w:t>
      </w:r>
      <w:r w:rsidR="007D3EDB">
        <w:t xml:space="preserve">examination </w:t>
      </w:r>
      <w:r w:rsidR="00175BBA">
        <w:t xml:space="preserve">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3"/>
      </w:r>
      <w:r w:rsidR="00DD2A9E" w:rsidRPr="005211DB">
        <w:t xml:space="preserve">  </w:t>
      </w:r>
      <w:r w:rsidR="003927CD">
        <w:t>In the past, t</w:t>
      </w:r>
      <w:r w:rsidR="00DD2A9E" w:rsidRPr="005211DB">
        <w:t xml:space="preserve">he Commission </w:t>
      </w:r>
      <w:r w:rsidR="00DE308C">
        <w:t xml:space="preserve">has </w:t>
      </w:r>
      <w:r w:rsidR="00DD2A9E">
        <w:t>use</w:t>
      </w:r>
      <w:r w:rsidR="00DE308C">
        <w:t>d</w:t>
      </w:r>
      <w:r w:rsidR="00DD2A9E" w:rsidRPr="005211DB">
        <w:t xml:space="preserve"> </w:t>
      </w:r>
      <w:r w:rsidR="003927CD">
        <w:t>a</w:t>
      </w:r>
      <w:r w:rsidR="00DD2A9E" w:rsidRPr="005211DB">
        <w:t xml:space="preserve"> </w:t>
      </w:r>
      <w:r w:rsidR="00DD2A9E">
        <w:t xml:space="preserve">two-part </w:t>
      </w:r>
      <w:r w:rsidR="00DD2A9E" w:rsidRPr="005211DB">
        <w:t>screen to help identify those markets that provide particular reason for further competitive analysis</w:t>
      </w:r>
      <w:r w:rsidR="00175BBA">
        <w:t xml:space="preserve">, but </w:t>
      </w:r>
      <w:r w:rsidR="00DE308C">
        <w:t xml:space="preserve">has not </w:t>
      </w:r>
      <w:r w:rsidR="00DD2A9E" w:rsidRPr="005211DB">
        <w:t>limit</w:t>
      </w:r>
      <w:r w:rsidR="00DE308C">
        <w:t>ed</w:t>
      </w:r>
      <w:r w:rsidR="00DD2A9E" w:rsidRPr="005211DB">
        <w:t xml:space="preserve"> its consideration of potential competitive harms solely to markets identified by its screen if it encounters other factors that may bear on the public interest inquiry.</w:t>
      </w:r>
      <w:r w:rsidR="00DD2A9E" w:rsidRPr="005211DB">
        <w:rPr>
          <w:rStyle w:val="FootnoteReference"/>
        </w:rPr>
        <w:footnoteReference w:id="24"/>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spectrum screen and case-by-case review</w:t>
      </w:r>
      <w:r w:rsidR="00175BBA">
        <w:t>,</w:t>
      </w:r>
      <w:r w:rsidR="002C33B9">
        <w:rPr>
          <w:rStyle w:val="FootnoteReference"/>
        </w:rPr>
        <w:footnoteReference w:id="25"/>
      </w:r>
      <w:r w:rsidR="00175BBA">
        <w:t xml:space="preserve"> and</w:t>
      </w:r>
      <w:r w:rsidR="002C33B9">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2C33B9">
        <w:t xml:space="preserve"> </w:t>
      </w:r>
      <w:r w:rsidR="002C33B9" w:rsidRPr="007C28FE">
        <w:t xml:space="preserve">if post-transaction the acquiring entity would hold approximately one-third or more of </w:t>
      </w:r>
      <w:r w:rsidR="002C33B9">
        <w:t>such spectrum</w:t>
      </w:r>
      <w:r w:rsidR="00DD2A9E" w:rsidRPr="00607167">
        <w:t>.</w:t>
      </w:r>
      <w:r w:rsidR="00DD2A9E">
        <w:rPr>
          <w:rStyle w:val="FootnoteReference"/>
        </w:rPr>
        <w:footnoteReference w:id="26"/>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27"/>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28"/>
      </w:r>
    </w:p>
    <w:p w14:paraId="1FB23C67" w14:textId="385272AA" w:rsidR="00175BBA" w:rsidRPr="001800E5" w:rsidRDefault="001B296A" w:rsidP="004C4F7B">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9"/>
      </w:r>
      <w:r w:rsidRPr="00885364">
        <w:rPr>
          <w:snapToGrid/>
        </w:rPr>
        <w:t xml:space="preserve"> </w:t>
      </w:r>
      <w:r>
        <w:rPr>
          <w:snapToGrid/>
        </w:rPr>
        <w:t xml:space="preserve">and </w:t>
      </w:r>
      <w:r w:rsidR="00D573CE">
        <w:rPr>
          <w:snapToGrid/>
        </w:rPr>
        <w:t xml:space="preserve">that </w:t>
      </w:r>
      <w:r>
        <w:rPr>
          <w:snapToGrid/>
        </w:rPr>
        <w:t>t</w:t>
      </w:r>
      <w:r w:rsidRPr="00885364">
        <w:rPr>
          <w:snapToGrid/>
        </w:rPr>
        <w:t xml:space="preserve">he </w:t>
      </w:r>
      <w:r w:rsidR="00AA077D">
        <w:rPr>
          <w:snapToGrid/>
        </w:rPr>
        <w:t xml:space="preserve">two </w:t>
      </w:r>
      <w:r w:rsidRPr="00885364">
        <w:rPr>
          <w:snapToGrid/>
        </w:rPr>
        <w:t xml:space="preserve">leading </w:t>
      </w:r>
      <w:r>
        <w:rPr>
          <w:snapToGrid/>
        </w:rPr>
        <w:t xml:space="preserve">nationwide </w:t>
      </w:r>
      <w:r w:rsidR="0005246E">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0"/>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1"/>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2"/>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 xml:space="preserve">likelihood </w:t>
      </w:r>
      <w:r w:rsidR="00D346C8">
        <w:rPr>
          <w:szCs w:val="22"/>
        </w:rPr>
        <w:t xml:space="preserve">as a result of the proposed transaction </w:t>
      </w:r>
      <w:r w:rsidR="005A58A0" w:rsidRPr="006F7EA4">
        <w:rPr>
          <w:szCs w:val="22"/>
        </w:rPr>
        <w:t>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033EA9">
        <w:rPr>
          <w:szCs w:val="22"/>
          <w:vertAlign w:val="superscript"/>
        </w:rPr>
        <w:footnoteReference w:id="33"/>
      </w:r>
    </w:p>
    <w:p w14:paraId="7A3F990D" w14:textId="77777777" w:rsidR="001B296A" w:rsidRDefault="001B296A" w:rsidP="001B296A">
      <w:pPr>
        <w:pStyle w:val="Heading2"/>
      </w:pPr>
      <w:bookmarkStart w:id="86" w:name="_Toc420400639"/>
      <w:bookmarkStart w:id="87" w:name="_Toc420499768"/>
      <w:bookmarkStart w:id="88" w:name="_Toc422839624"/>
      <w:bookmarkStart w:id="89" w:name="_Toc423365399"/>
      <w:bookmarkStart w:id="90" w:name="_Toc423422916"/>
      <w:bookmarkStart w:id="91" w:name="_Toc425424049"/>
      <w:bookmarkStart w:id="92" w:name="_Toc425504880"/>
      <w:bookmarkStart w:id="93" w:name="_Toc428186882"/>
      <w:r>
        <w:t>Market Definitions</w:t>
      </w:r>
      <w:bookmarkEnd w:id="86"/>
      <w:bookmarkEnd w:id="87"/>
      <w:bookmarkEnd w:id="88"/>
      <w:bookmarkEnd w:id="89"/>
      <w:bookmarkEnd w:id="90"/>
      <w:bookmarkEnd w:id="91"/>
      <w:bookmarkEnd w:id="92"/>
      <w:bookmarkEnd w:id="93"/>
    </w:p>
    <w:p w14:paraId="4FF7D51F" w14:textId="3C8C9750" w:rsidR="005A58A0" w:rsidRDefault="005A58A0" w:rsidP="005A58A0">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4"/>
      </w:r>
      <w:r w:rsidRPr="00935160">
        <w:rPr>
          <w:color w:val="010101"/>
        </w:rPr>
        <w:t xml:space="preserve"> including a determination of the product market, the geographic market, the input market for spectrum suitable and available for the provision of mobile wireless services</w:t>
      </w:r>
      <w:r w:rsidR="00C2527B">
        <w:rPr>
          <w:color w:val="010101"/>
        </w:rPr>
        <w:t>, and the market participants.</w:t>
      </w:r>
    </w:p>
    <w:p w14:paraId="2B6D981C" w14:textId="4D64CD91" w:rsidR="00736681" w:rsidRPr="005D123E" w:rsidRDefault="005A58A0" w:rsidP="005A58A0">
      <w:pPr>
        <w:pStyle w:val="ParaNum"/>
        <w:tabs>
          <w:tab w:val="num" w:pos="0"/>
        </w:tabs>
      </w:pPr>
      <w:r>
        <w:rPr>
          <w:i/>
        </w:rPr>
        <w:t xml:space="preserve">Product </w:t>
      </w:r>
      <w:r w:rsidR="001B296A">
        <w:rPr>
          <w:i/>
        </w:rPr>
        <w:t xml:space="preserve">and Geographic </w:t>
      </w:r>
      <w:r>
        <w:rPr>
          <w:i/>
        </w:rPr>
        <w:t>Market</w:t>
      </w:r>
      <w:r w:rsidR="00B920BE">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5"/>
      </w:r>
      <w:r w:rsidR="00B83495">
        <w:t xml:space="preserve">  In addition, </w:t>
      </w:r>
      <w:r w:rsidR="00104C73">
        <w:rPr>
          <w:color w:val="010101"/>
        </w:rPr>
        <w:t>we find that the relevant geographic market is local</w:t>
      </w:r>
      <w:r w:rsidR="005142CF">
        <w:rPr>
          <w:color w:val="010101"/>
        </w:rPr>
        <w:t>.</w:t>
      </w:r>
      <w:r w:rsidR="005142CF">
        <w:rPr>
          <w:rStyle w:val="FootnoteReference"/>
        </w:rPr>
        <w:footnoteReference w:id="36"/>
      </w:r>
      <w:r w:rsidR="00104C73">
        <w:t xml:space="preserve"> </w:t>
      </w:r>
      <w:r w:rsidR="005142CF">
        <w:t xml:space="preserve"> T</w:t>
      </w:r>
      <w:r w:rsidR="00B83495" w:rsidRPr="00CB1872">
        <w:rPr>
          <w:color w:val="010101"/>
        </w:rPr>
        <w:t xml:space="preserve">he Applicants are seeking Commission approval </w:t>
      </w:r>
      <w:r w:rsidR="004D6E0C">
        <w:rPr>
          <w:color w:val="010101"/>
        </w:rPr>
        <w:t>of</w:t>
      </w:r>
      <w:r w:rsidR="004D6E0C" w:rsidRPr="00CB1872">
        <w:rPr>
          <w:color w:val="010101"/>
        </w:rPr>
        <w:t xml:space="preserve"> </w:t>
      </w:r>
      <w:r w:rsidR="00B83495" w:rsidRPr="00CB1872">
        <w:rPr>
          <w:color w:val="010101"/>
        </w:rPr>
        <w:t xml:space="preserve">the proposed assignment of </w:t>
      </w:r>
      <w:r w:rsidR="00ED3BC0">
        <w:t>12</w:t>
      </w:r>
      <w:r w:rsidR="00781192">
        <w:t xml:space="preserve"> to 22</w:t>
      </w:r>
      <w:r w:rsidR="008A0E57">
        <w:t xml:space="preserve"> </w:t>
      </w:r>
      <w:r w:rsidR="00B83495" w:rsidRPr="00CB1872">
        <w:rPr>
          <w:color w:val="010101"/>
        </w:rPr>
        <w:t xml:space="preserve">megahertz of spectrum </w:t>
      </w:r>
      <w:r w:rsidR="00B83495">
        <w:rPr>
          <w:color w:val="010101"/>
        </w:rPr>
        <w:t xml:space="preserve">that </w:t>
      </w:r>
      <w:r w:rsidR="00B83495" w:rsidRPr="000E4FD2">
        <w:rPr>
          <w:color w:val="010101"/>
        </w:rPr>
        <w:t xml:space="preserve">covers </w:t>
      </w:r>
      <w:r w:rsidR="000E4FD2" w:rsidRPr="000E4FD2">
        <w:rPr>
          <w:color w:val="010101"/>
        </w:rPr>
        <w:t>five</w:t>
      </w:r>
      <w:r w:rsidR="009E66DD" w:rsidRPr="000E4FD2">
        <w:rPr>
          <w:color w:val="010101"/>
        </w:rPr>
        <w:t xml:space="preserve"> </w:t>
      </w:r>
      <w:r w:rsidR="00B83495" w:rsidRPr="000E4FD2">
        <w:rPr>
          <w:color w:val="010101"/>
        </w:rPr>
        <w:t xml:space="preserve">counties in </w:t>
      </w:r>
      <w:r w:rsidR="000E4FD2" w:rsidRPr="000E4FD2">
        <w:rPr>
          <w:color w:val="010101"/>
        </w:rPr>
        <w:t>all or parts of three l</w:t>
      </w:r>
      <w:r w:rsidR="00104C73" w:rsidRPr="000E4FD2">
        <w:rPr>
          <w:color w:val="010101"/>
        </w:rPr>
        <w:t>ocal market</w:t>
      </w:r>
      <w:r w:rsidR="000E4FD2">
        <w:rPr>
          <w:color w:val="010101"/>
        </w:rPr>
        <w:t xml:space="preserve">s, </w:t>
      </w:r>
      <w:r w:rsidR="002F659B">
        <w:rPr>
          <w:color w:val="010101"/>
        </w:rPr>
        <w:t>accounting</w:t>
      </w:r>
      <w:r w:rsidR="00B83495" w:rsidRPr="000E4FD2">
        <w:rPr>
          <w:color w:val="010101"/>
        </w:rPr>
        <w:t xml:space="preserve"> for </w:t>
      </w:r>
      <w:r w:rsidR="000E4FD2">
        <w:rPr>
          <w:color w:val="010101"/>
        </w:rPr>
        <w:t>less than</w:t>
      </w:r>
      <w:r w:rsidR="00B83495" w:rsidRPr="000E4FD2">
        <w:rPr>
          <w:color w:val="010101"/>
        </w:rPr>
        <w:t xml:space="preserve"> one percent of the population of the United States</w:t>
      </w:r>
      <w:r w:rsidR="00B83495">
        <w:rPr>
          <w:color w:val="010101"/>
        </w:rPr>
        <w:t>.</w:t>
      </w:r>
    </w:p>
    <w:p w14:paraId="45ADB69D" w14:textId="22B13E3A"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37"/>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 xml:space="preserve">AWS-4, H Block, EBS, and AWS-3 and 600 MHz spectrum (as both the latter become available) </w:t>
      </w:r>
      <w:r w:rsidRPr="0005491A">
        <w:rPr>
          <w:color w:val="010101"/>
        </w:rPr>
        <w:t>to be market participants.</w:t>
      </w:r>
      <w:r w:rsidR="003B2B58">
        <w:rPr>
          <w:rStyle w:val="FootnoteReference"/>
        </w:rPr>
        <w:footnoteReference w:id="38"/>
      </w:r>
    </w:p>
    <w:p w14:paraId="34438CF6" w14:textId="77777777" w:rsidR="00440069" w:rsidRDefault="0004492D" w:rsidP="006A14A4">
      <w:pPr>
        <w:pStyle w:val="Heading2"/>
        <w:widowControl/>
      </w:pPr>
      <w:bookmarkStart w:id="94" w:name="_Toc403981900"/>
      <w:bookmarkStart w:id="95" w:name="_Toc403998356"/>
      <w:bookmarkStart w:id="96" w:name="_Toc403998443"/>
      <w:bookmarkStart w:id="97" w:name="_Toc404003267"/>
      <w:bookmarkStart w:id="98" w:name="_Toc404003547"/>
      <w:bookmarkStart w:id="99" w:name="_Toc404152168"/>
      <w:bookmarkStart w:id="100" w:name="_Toc405185096"/>
      <w:bookmarkStart w:id="101" w:name="_Toc405799111"/>
      <w:bookmarkStart w:id="102" w:name="_Toc405799338"/>
      <w:bookmarkStart w:id="103" w:name="_Toc405801053"/>
      <w:bookmarkStart w:id="104" w:name="_Toc406492311"/>
      <w:bookmarkStart w:id="105" w:name="_Toc408387319"/>
      <w:bookmarkStart w:id="106" w:name="_Toc419201240"/>
      <w:bookmarkStart w:id="107" w:name="_Toc419201467"/>
      <w:bookmarkStart w:id="108" w:name="_Toc419206331"/>
      <w:bookmarkStart w:id="109" w:name="_Toc419206927"/>
      <w:bookmarkStart w:id="110" w:name="_Toc419207005"/>
      <w:bookmarkStart w:id="111" w:name="_Toc419287177"/>
      <w:bookmarkStart w:id="112" w:name="_Toc419447049"/>
      <w:bookmarkStart w:id="113" w:name="_Toc419815668"/>
      <w:bookmarkStart w:id="114" w:name="_Toc420400640"/>
      <w:bookmarkStart w:id="115" w:name="_Toc420499769"/>
      <w:bookmarkStart w:id="116" w:name="_Toc422839625"/>
      <w:bookmarkStart w:id="117" w:name="_Toc423365400"/>
      <w:bookmarkStart w:id="118" w:name="_Toc423422917"/>
      <w:bookmarkStart w:id="119" w:name="_Toc425424050"/>
      <w:bookmarkStart w:id="120" w:name="_Toc425504881"/>
      <w:bookmarkStart w:id="121" w:name="_Toc428186883"/>
      <w:r>
        <w:t>Competitive Effects of the Proposed Transaction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5489C19" w14:textId="3A8D2C32" w:rsidR="00A645E6" w:rsidRDefault="00C43446" w:rsidP="00653D11">
      <w:pPr>
        <w:pStyle w:val="ParaNum"/>
        <w:rPr>
          <w:rStyle w:val="StyleParaNumTimesNewRoman11ptChar"/>
          <w:szCs w:val="22"/>
        </w:rPr>
      </w:pPr>
      <w:bookmarkStart w:id="122" w:name="_Toc405799112"/>
      <w:bookmarkStart w:id="123" w:name="_Toc405799339"/>
      <w:bookmarkStart w:id="124" w:name="_Toc405801054"/>
      <w:bookmarkStart w:id="125" w:name="_Toc406492312"/>
      <w:bookmarkStart w:id="126" w:name="_Toc408387320"/>
      <w:r w:rsidRPr="003B2B58">
        <w:rPr>
          <w:i/>
        </w:rPr>
        <w:t>Initial Review</w:t>
      </w:r>
      <w:bookmarkEnd w:id="122"/>
      <w:bookmarkEnd w:id="123"/>
      <w:bookmarkEnd w:id="124"/>
      <w:bookmarkEnd w:id="125"/>
      <w:bookmarkEnd w:id="126"/>
      <w:r w:rsidRPr="003B2B58">
        <w:t>.</w:t>
      </w:r>
      <w:r>
        <w:t xml:space="preserve">  </w:t>
      </w:r>
      <w:r w:rsidR="00343016" w:rsidRPr="005211DB">
        <w:t xml:space="preserve">As discussed above, to help identify </w:t>
      </w:r>
      <w:r w:rsidR="00343016">
        <w:t xml:space="preserve">those </w:t>
      </w:r>
      <w:r w:rsidR="00343016" w:rsidRPr="005211DB">
        <w:t xml:space="preserve">local markets </w:t>
      </w:r>
      <w:r w:rsidR="00343016">
        <w:t xml:space="preserve">in which </w:t>
      </w:r>
      <w:r w:rsidR="00343016" w:rsidRPr="005211DB">
        <w:t>competitive concerns are more likely</w:t>
      </w:r>
      <w:r w:rsidR="00343016">
        <w:t xml:space="preserve">, </w:t>
      </w:r>
      <w:r w:rsidR="004B7C94">
        <w:t xml:space="preserve">initially, </w:t>
      </w:r>
      <w:r w:rsidR="00343016" w:rsidRPr="005211DB">
        <w:t xml:space="preserve">we apply </w:t>
      </w:r>
      <w:r w:rsidR="004B7C94">
        <w:t>a</w:t>
      </w:r>
      <w:r w:rsidR="00343016" w:rsidRPr="005211DB">
        <w:t xml:space="preserve"> two-part screen</w:t>
      </w:r>
      <w:r w:rsidR="00343016">
        <w:t>, and if the acquiring entity would increase its below-1-GHz spectrum holdings to hold approximately one-third or more of such spectrum post-transaction, we apply enhanced factor review.</w:t>
      </w:r>
      <w:r w:rsidR="00343016" w:rsidRPr="005211DB">
        <w:rPr>
          <w:rStyle w:val="FootnoteReference"/>
        </w:rPr>
        <w:footnoteReference w:id="39"/>
      </w:r>
      <w:r w:rsidR="00343016">
        <w:t xml:space="preserve">  </w:t>
      </w:r>
      <w:r w:rsidR="00016803" w:rsidRPr="005211DB">
        <w:t xml:space="preserve">The first part of the screen is based on the size of the post-transaction </w:t>
      </w:r>
      <w:r w:rsidR="00016803" w:rsidRPr="00D96CD7">
        <w:t>Herfindahl-Hirschman Index (“HHI”)</w:t>
      </w:r>
      <w:r w:rsidR="00016803" w:rsidRPr="005211DB">
        <w:t xml:space="preserve"> and the change in the HHI</w:t>
      </w:r>
      <w:r w:rsidR="00BD4B83">
        <w:t>.</w:t>
      </w:r>
      <w:r w:rsidR="00BD4B83">
        <w:rPr>
          <w:rStyle w:val="FootnoteReference"/>
        </w:rPr>
        <w:footnoteReference w:id="40"/>
      </w:r>
      <w:r w:rsidR="00016803">
        <w:t xml:space="preserve">  The </w:t>
      </w:r>
      <w:r w:rsidR="00016803" w:rsidRPr="005211DB">
        <w:t xml:space="preserve">second part of the </w:t>
      </w:r>
      <w:r w:rsidR="00016803">
        <w:t>screen, which is applied on a county-by-county basis,</w:t>
      </w:r>
      <w:r w:rsidR="00016803" w:rsidRPr="005211DB">
        <w:t xml:space="preserve"> identifies local markets where an entity would </w:t>
      </w:r>
      <w:r w:rsidR="00016803">
        <w:t>hold</w:t>
      </w:r>
      <w:r w:rsidR="00016803" w:rsidRPr="005211DB">
        <w:t xml:space="preserve"> approximately one-third </w:t>
      </w:r>
      <w:r w:rsidR="00016803">
        <w:t xml:space="preserve">or more </w:t>
      </w:r>
      <w:r w:rsidR="00016803" w:rsidRPr="005211DB">
        <w:t>of the total spectrum suitable and available for the provision of mobile telephony/broadband services</w:t>
      </w:r>
      <w:r w:rsidR="00016803">
        <w:t>, post-transaction</w:t>
      </w:r>
      <w:r w:rsidR="00016803" w:rsidRPr="005211DB">
        <w:t>.</w:t>
      </w:r>
      <w:r w:rsidR="00016803" w:rsidRPr="00CB1872">
        <w:rPr>
          <w:sz w:val="20"/>
          <w:vertAlign w:val="superscript"/>
        </w:rPr>
        <w:footnoteReference w:id="41"/>
      </w:r>
      <w:r w:rsidR="00C74B13" w:rsidRPr="00CB1872">
        <w:rPr>
          <w:sz w:val="20"/>
        </w:rPr>
        <w:t xml:space="preserve"> </w:t>
      </w:r>
      <w:r w:rsidR="00C74B13" w:rsidRPr="005211DB">
        <w:t xml:space="preserve"> </w:t>
      </w:r>
      <w:r w:rsidR="006F725F">
        <w:t xml:space="preserve">In instances where an applicant </w:t>
      </w:r>
      <w:r w:rsidR="006F725F" w:rsidRPr="005211DB">
        <w:t>is</w:t>
      </w:r>
      <w:r w:rsidR="006F725F">
        <w:t xml:space="preserve"> </w:t>
      </w:r>
      <w:r w:rsidR="00FF6DE8">
        <w:t>acquiring</w:t>
      </w:r>
      <w:r w:rsidR="006F725F" w:rsidRPr="005211DB">
        <w:t xml:space="preserve"> spectrum below 1 GHz, </w:t>
      </w:r>
      <w:r w:rsidR="006F725F" w:rsidRPr="004A0496">
        <w:rPr>
          <w:bCs/>
        </w:rPr>
        <w:t xml:space="preserve">we also carefully examine the possible competitive effects resulting from an increase in </w:t>
      </w:r>
      <w:r w:rsidR="006F725F">
        <w:rPr>
          <w:bCs/>
        </w:rPr>
        <w:t xml:space="preserve">below-1-GHz </w:t>
      </w:r>
      <w:r w:rsidR="006F725F" w:rsidRPr="004A0496">
        <w:rPr>
          <w:bCs/>
        </w:rPr>
        <w:t xml:space="preserve">spectrum holdings </w:t>
      </w:r>
      <w:r w:rsidR="006F725F">
        <w:rPr>
          <w:bCs/>
        </w:rPr>
        <w:t xml:space="preserve">that would be </w:t>
      </w:r>
      <w:r w:rsidR="006F725F">
        <w:t xml:space="preserve">above the threshold identified in the </w:t>
      </w:r>
      <w:r w:rsidR="006F725F" w:rsidRPr="00806C23">
        <w:rPr>
          <w:i/>
        </w:rPr>
        <w:t>Mobile Spectrum Holdings Report and Order</w:t>
      </w:r>
      <w:r w:rsidR="006F725F" w:rsidRPr="00CB1872">
        <w:t>.</w:t>
      </w:r>
      <w:r w:rsidR="006F725F" w:rsidRPr="00FE118A">
        <w:rPr>
          <w:sz w:val="20"/>
          <w:vertAlign w:val="superscript"/>
        </w:rPr>
        <w:footnoteReference w:id="42"/>
      </w:r>
    </w:p>
    <w:p w14:paraId="1D992CF2" w14:textId="58366571" w:rsidR="0004492D" w:rsidRDefault="00A645E6" w:rsidP="00CF54FB">
      <w:pPr>
        <w:pStyle w:val="ParaNum"/>
        <w:widowControl/>
        <w:rPr>
          <w:szCs w:val="22"/>
        </w:rPr>
      </w:pPr>
      <w:r>
        <w:t>As t</w:t>
      </w:r>
      <w:r w:rsidR="009D3655" w:rsidRPr="00D96CD7">
        <w:t>he instant transaction do</w:t>
      </w:r>
      <w:r w:rsidR="009D3655">
        <w:t>es</w:t>
      </w:r>
      <w:r w:rsidR="009D3655" w:rsidRPr="00D96CD7">
        <w:t xml:space="preserve"> not result in the acquisition of wireless business units and customers, we do not apply </w:t>
      </w:r>
      <w:r w:rsidR="009D3655">
        <w:t>the initial HHI</w:t>
      </w:r>
      <w:r w:rsidR="009D3655" w:rsidRPr="00D96CD7">
        <w:t xml:space="preserve"> screen</w:t>
      </w:r>
      <w:r w:rsidR="009D3655">
        <w:t xml:space="preserve">.  </w:t>
      </w:r>
      <w:r w:rsidR="008B38E9">
        <w:t xml:space="preserve">None of the markets </w:t>
      </w:r>
      <w:r w:rsidR="000F60BB">
        <w:t>trigger the total spectrum screen</w:t>
      </w:r>
      <w:r w:rsidR="008B38E9">
        <w:t xml:space="preserve"> but in our review of the below-1-GHz spectrum holdings, we </w:t>
      </w:r>
      <w:r w:rsidR="000A4521">
        <w:rPr>
          <w:szCs w:val="22"/>
        </w:rPr>
        <w:t>find</w:t>
      </w:r>
      <w:r w:rsidR="008B38E9">
        <w:rPr>
          <w:szCs w:val="22"/>
        </w:rPr>
        <w:t xml:space="preserve"> </w:t>
      </w:r>
      <w:r w:rsidR="00884C17">
        <w:rPr>
          <w:szCs w:val="22"/>
        </w:rPr>
        <w:t xml:space="preserve">that </w:t>
      </w:r>
      <w:r w:rsidR="000A4521">
        <w:rPr>
          <w:szCs w:val="22"/>
        </w:rPr>
        <w:t xml:space="preserve">AT&amp;T would hold more than one-third, or more than 45 megahertz, of the currently suitable and available below-1-GHz spectrum in </w:t>
      </w:r>
      <w:r w:rsidR="008B38E9">
        <w:rPr>
          <w:szCs w:val="22"/>
        </w:rPr>
        <w:t xml:space="preserve">all three counties of </w:t>
      </w:r>
      <w:r w:rsidR="009D3655" w:rsidRPr="00A645E6">
        <w:rPr>
          <w:szCs w:val="22"/>
        </w:rPr>
        <w:t xml:space="preserve">CMA </w:t>
      </w:r>
      <w:r w:rsidR="00CB5CE5">
        <w:rPr>
          <w:szCs w:val="22"/>
        </w:rPr>
        <w:t>122</w:t>
      </w:r>
      <w:r w:rsidR="009D3655" w:rsidRPr="00A645E6">
        <w:rPr>
          <w:szCs w:val="22"/>
        </w:rPr>
        <w:t xml:space="preserve"> (</w:t>
      </w:r>
      <w:r w:rsidR="00CB5CE5">
        <w:rPr>
          <w:szCs w:val="22"/>
        </w:rPr>
        <w:t>Binghamton, NY</w:t>
      </w:r>
      <w:r w:rsidR="009D3655" w:rsidRPr="00603145">
        <w:rPr>
          <w:szCs w:val="22"/>
        </w:rPr>
        <w:t>)</w:t>
      </w:r>
      <w:r w:rsidR="008B38E9">
        <w:rPr>
          <w:szCs w:val="22"/>
        </w:rPr>
        <w:t>.</w:t>
      </w:r>
      <w:r w:rsidR="00A8124E" w:rsidRPr="00603145">
        <w:rPr>
          <w:szCs w:val="22"/>
        </w:rPr>
        <w:t xml:space="preserve"> </w:t>
      </w:r>
      <w:r w:rsidR="008B38E9">
        <w:rPr>
          <w:szCs w:val="22"/>
        </w:rPr>
        <w:t xml:space="preserve"> We </w:t>
      </w:r>
      <w:r w:rsidR="00A8124E">
        <w:rPr>
          <w:szCs w:val="22"/>
        </w:rPr>
        <w:t>therefore look more closely at the potential competitive</w:t>
      </w:r>
      <w:r w:rsidR="00C2527B">
        <w:rPr>
          <w:szCs w:val="22"/>
        </w:rPr>
        <w:t xml:space="preserve"> effects </w:t>
      </w:r>
      <w:r w:rsidR="008B38E9">
        <w:rPr>
          <w:szCs w:val="22"/>
        </w:rPr>
        <w:t xml:space="preserve">that the proposed </w:t>
      </w:r>
      <w:r w:rsidR="00AA37A8">
        <w:rPr>
          <w:szCs w:val="22"/>
        </w:rPr>
        <w:t>holdings</w:t>
      </w:r>
      <w:r w:rsidR="00C2527B">
        <w:rPr>
          <w:szCs w:val="22"/>
        </w:rPr>
        <w:t xml:space="preserve"> may have.</w:t>
      </w:r>
    </w:p>
    <w:p w14:paraId="47E04E9C" w14:textId="25799769" w:rsidR="00CF49C1" w:rsidRPr="00CF49C1" w:rsidRDefault="00CF49C1" w:rsidP="00CF49C1">
      <w:pPr>
        <w:pStyle w:val="ParaNum"/>
        <w:widowControl/>
        <w:rPr>
          <w:szCs w:val="22"/>
        </w:rPr>
      </w:pPr>
      <w:r w:rsidRPr="001055E0">
        <w:rPr>
          <w:i/>
        </w:rPr>
        <w:t xml:space="preserve">Record.  </w:t>
      </w:r>
      <w:r w:rsidRPr="00483978">
        <w:t>The Applicants argue</w:t>
      </w:r>
      <w:r w:rsidRPr="00AE4431">
        <w:t xml:space="preserve"> that the proposed transaction w</w:t>
      </w:r>
      <w:r>
        <w:t>ould</w:t>
      </w:r>
      <w:r w:rsidRPr="00AE4431">
        <w:t xml:space="preserve"> have no adverse competitive effects,</w:t>
      </w:r>
      <w:r>
        <w:t xml:space="preserve"> as</w:t>
      </w:r>
      <w:r w:rsidRPr="00AE4431">
        <w:t xml:space="preserve"> it w</w:t>
      </w:r>
      <w:r>
        <w:t>ould</w:t>
      </w:r>
      <w:r w:rsidRPr="00AE4431">
        <w:t xml:space="preserve"> neither cause an overall aggregation of spectrum that would pose an anticompetitive risk nor reduce competition in a meaningful way</w:t>
      </w:r>
      <w:r>
        <w:t>,</w:t>
      </w:r>
      <w:r w:rsidRPr="00AE4431">
        <w:rPr>
          <w:rStyle w:val="FootnoteReference"/>
          <w:sz w:val="22"/>
          <w:szCs w:val="22"/>
        </w:rPr>
        <w:footnoteReference w:id="43"/>
      </w:r>
      <w:r>
        <w:t xml:space="preserve"> and that no subscriber transition issues are implicated as a result of the proposed transaction.</w:t>
      </w:r>
      <w:r w:rsidRPr="00140C4D">
        <w:rPr>
          <w:rStyle w:val="FootnoteReference"/>
          <w:sz w:val="22"/>
          <w:szCs w:val="22"/>
        </w:rPr>
        <w:footnoteReference w:id="44"/>
      </w:r>
      <w:r w:rsidRPr="001055E0">
        <w:rPr>
          <w:szCs w:val="22"/>
        </w:rPr>
        <w:t xml:space="preserve">  </w:t>
      </w:r>
      <w:r w:rsidR="00857D4F">
        <w:t>Further, the Applicants maintain that the proposed transaction will not lead to an increase in market concentration or decrease the number of entities providing service to customers in these markets.</w:t>
      </w:r>
      <w:r w:rsidR="0096789D">
        <w:rPr>
          <w:rStyle w:val="FootnoteReference"/>
          <w:szCs w:val="22"/>
        </w:rPr>
        <w:footnoteReference w:id="45"/>
      </w:r>
      <w:r w:rsidR="00B153E9">
        <w:rPr>
          <w:szCs w:val="22"/>
        </w:rPr>
        <w:t xml:space="preserve">  </w:t>
      </w:r>
      <w:r w:rsidRPr="00116F32">
        <w:rPr>
          <w:szCs w:val="22"/>
        </w:rPr>
        <w:t>No petitions to deny or comments were received</w:t>
      </w:r>
      <w:r w:rsidR="00BE10B7">
        <w:rPr>
          <w:szCs w:val="22"/>
        </w:rPr>
        <w:t>.</w:t>
      </w:r>
    </w:p>
    <w:p w14:paraId="56636BBC" w14:textId="44B25EED" w:rsidR="004040A1" w:rsidRPr="00FD51E0" w:rsidRDefault="00FF093F" w:rsidP="004040A1">
      <w:pPr>
        <w:pStyle w:val="ParaNum"/>
      </w:pPr>
      <w:r w:rsidRPr="00841D47">
        <w:rPr>
          <w:i/>
          <w:szCs w:val="22"/>
        </w:rPr>
        <w:t>Market-</w:t>
      </w:r>
      <w:r w:rsidR="00884C17" w:rsidRPr="00841D47">
        <w:rPr>
          <w:i/>
          <w:szCs w:val="22"/>
        </w:rPr>
        <w:t>Specific</w:t>
      </w:r>
      <w:r w:rsidRPr="00841D47">
        <w:rPr>
          <w:i/>
          <w:szCs w:val="22"/>
        </w:rPr>
        <w:t xml:space="preserve"> Review</w:t>
      </w:r>
      <w:r w:rsidR="00B967BB" w:rsidRPr="00841D47">
        <w:rPr>
          <w:i/>
        </w:rPr>
        <w:t xml:space="preserve">.  </w:t>
      </w:r>
      <w:r w:rsidR="004040A1" w:rsidRPr="00B40E50">
        <w:rPr>
          <w:rStyle w:val="StyleParaNumTimesNewRoman11ptChar"/>
          <w:szCs w:val="22"/>
          <w:lang w:eastAsia="x-none"/>
        </w:rPr>
        <w:t>Generally, i</w:t>
      </w:r>
      <w:r w:rsidR="004040A1" w:rsidRPr="00B40E50">
        <w:rPr>
          <w:szCs w:val="22"/>
        </w:rPr>
        <w:t xml:space="preserve">n undertaking our analysis, we consider various competitive variables that help to predict the likelihood of competitive harm post-transaction.  These competitive variables include, but are not limited to: </w:t>
      </w:r>
      <w:r w:rsidR="00D41064">
        <w:rPr>
          <w:szCs w:val="22"/>
        </w:rPr>
        <w:t xml:space="preserve"> </w:t>
      </w:r>
      <w:r w:rsidR="004040A1" w:rsidRPr="00B40E50">
        <w:rPr>
          <w:szCs w:val="22"/>
        </w:rPr>
        <w:t xml:space="preserve">the total number of rival service providers; </w:t>
      </w:r>
      <w:r w:rsidR="004040A1" w:rsidRPr="00B40E50">
        <w:t>the number of rival firms that can offer competitive service plans</w:t>
      </w:r>
      <w:r w:rsidR="004040A1"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4040A1" w:rsidRPr="00B40E50">
        <w:rPr>
          <w:rStyle w:val="FootnoteReference"/>
          <w:szCs w:val="22"/>
        </w:rPr>
        <w:footnoteReference w:id="46"/>
      </w:r>
    </w:p>
    <w:p w14:paraId="6CA222BA" w14:textId="3736103D" w:rsidR="00AA37A8" w:rsidRDefault="00D204FC" w:rsidP="006A4498">
      <w:pPr>
        <w:pStyle w:val="ParaNum"/>
        <w:widowControl/>
      </w:pPr>
      <w:r w:rsidRPr="006A4498">
        <w:rPr>
          <w:kern w:val="0"/>
          <w:szCs w:val="22"/>
        </w:rPr>
        <w:t>Binghamton</w:t>
      </w:r>
      <w:r w:rsidR="00271053">
        <w:rPr>
          <w:kern w:val="0"/>
          <w:szCs w:val="22"/>
        </w:rPr>
        <w:t>, NY</w:t>
      </w:r>
      <w:r w:rsidR="00AA37A8" w:rsidRPr="006A4498">
        <w:rPr>
          <w:kern w:val="0"/>
          <w:szCs w:val="22"/>
        </w:rPr>
        <w:t xml:space="preserve"> </w:t>
      </w:r>
      <w:r w:rsidR="00AA37A8" w:rsidRPr="006A4498">
        <w:rPr>
          <w:kern w:val="0"/>
        </w:rPr>
        <w:t xml:space="preserve">is a </w:t>
      </w:r>
      <w:r w:rsidRPr="006A4498">
        <w:rPr>
          <w:kern w:val="0"/>
        </w:rPr>
        <w:t>non-r</w:t>
      </w:r>
      <w:r w:rsidR="00AA37A8" w:rsidRPr="006A4498">
        <w:rPr>
          <w:kern w:val="0"/>
        </w:rPr>
        <w:t xml:space="preserve">ural </w:t>
      </w:r>
      <w:r w:rsidR="00AA37A8" w:rsidRPr="001E5D5E">
        <w:t>market</w:t>
      </w:r>
      <w:r w:rsidR="00AA37A8">
        <w:t xml:space="preserve"> </w:t>
      </w:r>
      <w:r w:rsidR="00AA37A8" w:rsidRPr="001E5D5E">
        <w:t xml:space="preserve">of approximately </w:t>
      </w:r>
      <w:r>
        <w:t>295</w:t>
      </w:r>
      <w:r w:rsidR="00AA37A8">
        <w:t>,000</w:t>
      </w:r>
      <w:r w:rsidR="00AA37A8" w:rsidRPr="001E5D5E">
        <w:t xml:space="preserve"> people</w:t>
      </w:r>
      <w:r w:rsidR="00AA37A8">
        <w:t xml:space="preserve">, with a population density of </w:t>
      </w:r>
      <w:r>
        <w:t>144</w:t>
      </w:r>
      <w:r w:rsidR="00AA37A8">
        <w:t xml:space="preserve"> people per square mile</w:t>
      </w:r>
      <w:r w:rsidR="00AA37A8" w:rsidRPr="001E5D5E">
        <w:t>.</w:t>
      </w:r>
      <w:r w:rsidR="00AA37A8" w:rsidRPr="005211DB">
        <w:rPr>
          <w:rStyle w:val="FootnoteReference"/>
        </w:rPr>
        <w:footnoteReference w:id="47"/>
      </w:r>
      <w:r w:rsidR="00AA37A8" w:rsidRPr="001E5D5E">
        <w:t xml:space="preserve">  </w:t>
      </w:r>
      <w:r w:rsidR="00AA37A8">
        <w:t>T</w:t>
      </w:r>
      <w:r>
        <w:t>hree</w:t>
      </w:r>
      <w:r w:rsidR="00AA37A8">
        <w:t xml:space="preserve"> s</w:t>
      </w:r>
      <w:r w:rsidR="00AA37A8" w:rsidRPr="001E5D5E">
        <w:t>ervice providers have a significant market share:</w:t>
      </w:r>
      <w:r w:rsidR="00AA37A8" w:rsidRPr="006A4498">
        <w:rPr>
          <w:b/>
        </w:rPr>
        <w:t xml:space="preserve">  </w:t>
      </w:r>
      <w:r w:rsidR="00AA37A8" w:rsidRPr="001E5D5E">
        <w:t>AT&amp;T</w:t>
      </w:r>
      <w:r>
        <w:t>, Sprint</w:t>
      </w:r>
      <w:r w:rsidR="0005246E">
        <w:t>,</w:t>
      </w:r>
      <w:r>
        <w:t xml:space="preserve"> and Verizon Wireless each</w:t>
      </w:r>
      <w:r w:rsidR="00AA37A8" w:rsidRPr="001E5D5E">
        <w:t xml:space="preserve"> hold approximately</w:t>
      </w:r>
      <w:r w:rsidR="00AA37A8">
        <w:t xml:space="preserve"> </w:t>
      </w:r>
      <w:r w:rsidR="004602F2">
        <w:rPr>
          <w:b/>
        </w:rPr>
        <w:t>[REDACTED]</w:t>
      </w:r>
      <w:r w:rsidR="00AA37A8" w:rsidRPr="004602F2">
        <w:t xml:space="preserve"> </w:t>
      </w:r>
      <w:r w:rsidR="00AA37A8" w:rsidRPr="001E5D5E">
        <w:t>percent</w:t>
      </w:r>
      <w:r w:rsidR="00AA37A8" w:rsidRPr="006A4498">
        <w:rPr>
          <w:b/>
        </w:rPr>
        <w:t xml:space="preserve"> </w:t>
      </w:r>
      <w:r w:rsidR="00AA37A8" w:rsidRPr="001E5D5E">
        <w:t>of the market</w:t>
      </w:r>
      <w:r>
        <w:t>.  In addition, T-Mobile has some market presence, with a m</w:t>
      </w:r>
      <w:r w:rsidR="00AA37A8" w:rsidRPr="001E5D5E">
        <w:t>arket share of approximately</w:t>
      </w:r>
      <w:r w:rsidR="00AA37A8">
        <w:t xml:space="preserve"> </w:t>
      </w:r>
      <w:r w:rsidR="004602F2">
        <w:rPr>
          <w:b/>
        </w:rPr>
        <w:t>[REDACTED]</w:t>
      </w:r>
      <w:r w:rsidR="00AA37A8" w:rsidRPr="001E5D5E">
        <w:t xml:space="preserve"> percent.  Post-transaction, AT&amp;T would </w:t>
      </w:r>
      <w:r>
        <w:t>hold</w:t>
      </w:r>
      <w:r w:rsidR="00AA37A8">
        <w:t xml:space="preserve"> </w:t>
      </w:r>
      <w:r>
        <w:t>12</w:t>
      </w:r>
      <w:r w:rsidR="00AA37A8">
        <w:t>5 to 135</w:t>
      </w:r>
      <w:r w:rsidR="00AA37A8" w:rsidRPr="001E5D5E">
        <w:t xml:space="preserve"> megahertz of spectrum in this CMA, including </w:t>
      </w:r>
      <w:r w:rsidR="00AA37A8" w:rsidRPr="00A12570">
        <w:t>55</w:t>
      </w:r>
      <w:r w:rsidR="00AA37A8" w:rsidRPr="001E5D5E">
        <w:t xml:space="preserve"> megahertz of spectrum below 1 GHz</w:t>
      </w:r>
      <w:r w:rsidR="00AA37A8">
        <w:t>, while t</w:t>
      </w:r>
      <w:r w:rsidR="00AA37A8" w:rsidRPr="001E5D5E">
        <w:t>he other</w:t>
      </w:r>
      <w:r w:rsidR="00AA37A8">
        <w:t xml:space="preserve"> three </w:t>
      </w:r>
      <w:r w:rsidR="00AA37A8" w:rsidRPr="001E5D5E">
        <w:t xml:space="preserve">nationwide </w:t>
      </w:r>
      <w:r w:rsidR="0005246E">
        <w:t xml:space="preserve">service </w:t>
      </w:r>
      <w:r w:rsidR="00AA37A8" w:rsidRPr="001E5D5E">
        <w:t xml:space="preserve">providers hold </w:t>
      </w:r>
      <w:r>
        <w:t>40</w:t>
      </w:r>
      <w:r w:rsidR="00AA37A8" w:rsidRPr="001E5D5E">
        <w:t xml:space="preserve"> to </w:t>
      </w:r>
      <w:r w:rsidR="00AA37A8">
        <w:t>211</w:t>
      </w:r>
      <w:r w:rsidR="00AA37A8" w:rsidRPr="001E5D5E">
        <w:t xml:space="preserve"> megahertz of spectrum.</w:t>
      </w:r>
      <w:r>
        <w:rPr>
          <w:rStyle w:val="FootnoteReference"/>
        </w:rPr>
        <w:footnoteReference w:id="48"/>
      </w:r>
      <w:r w:rsidR="00AA37A8">
        <w:t xml:space="preserve">  </w:t>
      </w:r>
      <w:r w:rsidR="00AA37A8" w:rsidRPr="001E5D5E">
        <w:t xml:space="preserve">With respect to </w:t>
      </w:r>
      <w:r w:rsidR="00AA37A8">
        <w:t>below-1-GHz</w:t>
      </w:r>
      <w:r w:rsidR="00AA37A8" w:rsidRPr="001E5D5E">
        <w:t xml:space="preserve"> spectrum, Verizon Wireless holds 47 megahertz, Sprint holds 14 megahertz, </w:t>
      </w:r>
      <w:r>
        <w:t xml:space="preserve">Cavalier Wireless holds </w:t>
      </w:r>
      <w:r w:rsidR="00AA37A8" w:rsidRPr="001B4E1D">
        <w:t>12 megahertz, and DISH holds 6 megahertz</w:t>
      </w:r>
      <w:r w:rsidR="00AA37A8">
        <w:t>.</w:t>
      </w:r>
      <w:r w:rsidR="006A4498">
        <w:t xml:space="preserve">  </w:t>
      </w:r>
      <w:r w:rsidR="00AA37A8" w:rsidRPr="001B4E1D">
        <w:t>In terms of population and land area coverage,</w:t>
      </w:r>
      <w:r w:rsidR="00AA37A8">
        <w:t xml:space="preserve"> two service providers have significant 3G and LTE coverage.</w:t>
      </w:r>
      <w:r w:rsidR="00AA37A8">
        <w:rPr>
          <w:rStyle w:val="FootnoteReference"/>
        </w:rPr>
        <w:footnoteReference w:id="49"/>
      </w:r>
      <w:r w:rsidR="00AA37A8" w:rsidRPr="001B4E1D">
        <w:t xml:space="preserve"> </w:t>
      </w:r>
      <w:r w:rsidR="00AA37A8">
        <w:t xml:space="preserve"> Specifically, </w:t>
      </w:r>
      <w:r w:rsidR="00AA37A8" w:rsidRPr="001B4E1D">
        <w:t xml:space="preserve">AT&amp;T covers </w:t>
      </w:r>
      <w:r w:rsidR="00AA37A8">
        <w:t xml:space="preserve">approximately </w:t>
      </w:r>
      <w:r w:rsidR="00AA37A8" w:rsidRPr="001B4E1D">
        <w:t xml:space="preserve">100 percent of the population and </w:t>
      </w:r>
      <w:r w:rsidR="00AA37A8">
        <w:t xml:space="preserve">99 percent of </w:t>
      </w:r>
      <w:r w:rsidR="00AA37A8" w:rsidRPr="001B4E1D">
        <w:t xml:space="preserve">the land area with its 3G network, while the </w:t>
      </w:r>
      <w:r w:rsidR="00AA37A8">
        <w:t xml:space="preserve">comparable </w:t>
      </w:r>
      <w:r w:rsidR="00AA37A8" w:rsidRPr="001B4E1D">
        <w:t xml:space="preserve">3G </w:t>
      </w:r>
      <w:r w:rsidR="00AA37A8">
        <w:t>network</w:t>
      </w:r>
      <w:r w:rsidR="00AA37A8" w:rsidRPr="001B4E1D">
        <w:t xml:space="preserve"> coverage percentage</w:t>
      </w:r>
      <w:r w:rsidR="00AA37A8">
        <w:t>s</w:t>
      </w:r>
      <w:r w:rsidR="00AA37A8" w:rsidRPr="001B4E1D">
        <w:t xml:space="preserve"> </w:t>
      </w:r>
      <w:r w:rsidR="00AA37A8">
        <w:t>are</w:t>
      </w:r>
      <w:r w:rsidR="00AA37A8" w:rsidRPr="001B4E1D">
        <w:t xml:space="preserve"> approximately 9</w:t>
      </w:r>
      <w:r w:rsidR="006A4498">
        <w:t>5</w:t>
      </w:r>
      <w:r w:rsidR="00AA37A8" w:rsidRPr="001B4E1D">
        <w:t xml:space="preserve"> percent and </w:t>
      </w:r>
      <w:r w:rsidR="00AA37A8">
        <w:t>8</w:t>
      </w:r>
      <w:r w:rsidR="006A4498">
        <w:t>7</w:t>
      </w:r>
      <w:r w:rsidR="00AA37A8" w:rsidRPr="001B4E1D">
        <w:t xml:space="preserve"> percent for Verizon Wireless</w:t>
      </w:r>
      <w:r w:rsidR="00AA37A8">
        <w:t>.</w:t>
      </w:r>
      <w:r w:rsidR="00AA37A8" w:rsidRPr="001B4E1D">
        <w:t xml:space="preserve">  </w:t>
      </w:r>
      <w:r w:rsidR="006A4498">
        <w:t>Sprint covers approximately 68 percent of the population and 24 percent of the land area with its 3G network.</w:t>
      </w:r>
      <w:r w:rsidR="006A4498">
        <w:rPr>
          <w:rStyle w:val="FootnoteReference"/>
        </w:rPr>
        <w:footnoteReference w:id="50"/>
      </w:r>
      <w:r w:rsidR="006A4498">
        <w:t xml:space="preserve">  </w:t>
      </w:r>
      <w:r w:rsidR="00AA37A8" w:rsidRPr="001B4E1D">
        <w:t>In addition,</w:t>
      </w:r>
      <w:r w:rsidR="00AA37A8">
        <w:t xml:space="preserve"> </w:t>
      </w:r>
      <w:r w:rsidR="00AA37A8" w:rsidRPr="006A4498">
        <w:rPr>
          <w:szCs w:val="22"/>
        </w:rPr>
        <w:t xml:space="preserve">AT&amp;T covers approximately </w:t>
      </w:r>
      <w:r w:rsidR="006A4498">
        <w:rPr>
          <w:szCs w:val="22"/>
        </w:rPr>
        <w:t>85</w:t>
      </w:r>
      <w:r w:rsidR="00AA37A8" w:rsidRPr="006A4498">
        <w:rPr>
          <w:szCs w:val="22"/>
        </w:rPr>
        <w:t xml:space="preserve"> percent of the population and </w:t>
      </w:r>
      <w:r w:rsidR="006A4498">
        <w:rPr>
          <w:szCs w:val="22"/>
        </w:rPr>
        <w:t>60</w:t>
      </w:r>
      <w:r w:rsidR="00AA37A8" w:rsidRPr="006A4498">
        <w:rPr>
          <w:szCs w:val="22"/>
        </w:rPr>
        <w:t xml:space="preserve"> percent of the land area with LTE, while the comparable LTE network coverage percentages are approximately </w:t>
      </w:r>
      <w:r w:rsidR="006A4498">
        <w:rPr>
          <w:szCs w:val="22"/>
        </w:rPr>
        <w:t>95</w:t>
      </w:r>
      <w:r w:rsidR="00AA37A8" w:rsidRPr="006A4498">
        <w:rPr>
          <w:szCs w:val="22"/>
        </w:rPr>
        <w:t xml:space="preserve"> and 8</w:t>
      </w:r>
      <w:r w:rsidR="006A4498">
        <w:rPr>
          <w:szCs w:val="22"/>
        </w:rPr>
        <w:t xml:space="preserve">6 </w:t>
      </w:r>
      <w:r w:rsidR="00AA37A8" w:rsidRPr="006A4498">
        <w:rPr>
          <w:szCs w:val="22"/>
        </w:rPr>
        <w:t>percent for Verizon Wireless.</w:t>
      </w:r>
      <w:r w:rsidR="00AA37A8" w:rsidRPr="008A3180">
        <w:rPr>
          <w:rStyle w:val="FootnoteReference"/>
          <w:szCs w:val="22"/>
        </w:rPr>
        <w:footnoteReference w:id="51"/>
      </w:r>
    </w:p>
    <w:p w14:paraId="5FA3514A" w14:textId="6B139F15" w:rsidR="0025088F" w:rsidRPr="006A4498" w:rsidRDefault="00AA37A8" w:rsidP="006A4498">
      <w:pPr>
        <w:pStyle w:val="ParaNum"/>
        <w:widowControl/>
        <w:rPr>
          <w:szCs w:val="22"/>
        </w:rPr>
      </w:pPr>
      <w:r>
        <w:t>We find</w:t>
      </w:r>
      <w:r w:rsidRPr="002A2669">
        <w:t xml:space="preserve"> </w:t>
      </w:r>
      <w:r w:rsidRPr="006A4498">
        <w:rPr>
          <w:szCs w:val="22"/>
        </w:rPr>
        <w:t xml:space="preserve">notwithstanding the fact that AT&amp;T would </w:t>
      </w:r>
      <w:r w:rsidR="00354CEF">
        <w:rPr>
          <w:szCs w:val="22"/>
        </w:rPr>
        <w:t>hold</w:t>
      </w:r>
      <w:r w:rsidRPr="006A4498">
        <w:rPr>
          <w:szCs w:val="22"/>
        </w:rPr>
        <w:t>, as a result of the proposed transaction,</w:t>
      </w:r>
      <w:r w:rsidRPr="002F4603">
        <w:rPr>
          <w:szCs w:val="22"/>
        </w:rPr>
        <w:t xml:space="preserve"> more than one-third of the </w:t>
      </w:r>
      <w:r w:rsidRPr="00ED08A4">
        <w:t>below-1-GHz</w:t>
      </w:r>
      <w:r w:rsidRPr="006A4498">
        <w:rPr>
          <w:szCs w:val="22"/>
        </w:rPr>
        <w:t xml:space="preserve"> spectrum in </w:t>
      </w:r>
      <w:r w:rsidR="006A4498" w:rsidRPr="006A4498">
        <w:rPr>
          <w:szCs w:val="22"/>
        </w:rPr>
        <w:t>Binghamton</w:t>
      </w:r>
      <w:r w:rsidR="00271053">
        <w:rPr>
          <w:szCs w:val="22"/>
        </w:rPr>
        <w:t>, NY</w:t>
      </w:r>
      <w:r w:rsidRPr="006A4498">
        <w:rPr>
          <w:szCs w:val="22"/>
        </w:rPr>
        <w:t xml:space="preserve">, </w:t>
      </w:r>
      <w:r>
        <w:t xml:space="preserve">that the likelihood of competitive harm is low, after </w:t>
      </w:r>
      <w:r w:rsidRPr="006A4498">
        <w:rPr>
          <w:szCs w:val="22"/>
        </w:rPr>
        <w:t>evaluating the particular factors ordinarily considered</w:t>
      </w:r>
      <w:r>
        <w:t>.</w:t>
      </w:r>
      <w:r>
        <w:rPr>
          <w:rStyle w:val="FootnoteReference"/>
        </w:rPr>
        <w:footnoteReference w:id="52"/>
      </w:r>
      <w:r>
        <w:t xml:space="preserve">  We note that </w:t>
      </w:r>
      <w:r w:rsidR="006A4498">
        <w:t>two other service providers, Sprint and Verizon Wireless, have significant market shares</w:t>
      </w:r>
      <w:r w:rsidR="004703BC">
        <w:t>, and T-Mobile has some market presence</w:t>
      </w:r>
      <w:r w:rsidR="006A4498">
        <w:t>.  W</w:t>
      </w:r>
      <w:r>
        <w:t xml:space="preserve">hile there is only one other service provider, Verizon Wireless, with significant 3G and LTE population and land area coverage in this market, </w:t>
      </w:r>
      <w:r w:rsidR="006A4498">
        <w:t>Sprint covers close to 70 percent of the population with 3G, and close to 60 percent of the population with LTE.  Further, T-Mobile covers approximately 50 percent of the population with 3G and LTE</w:t>
      </w:r>
      <w:r w:rsidR="005C03E6">
        <w:t>, and could likely expand its market presence on a timely basis in response to any anticompetitive behavior.</w:t>
      </w:r>
      <w:r w:rsidR="006A4498">
        <w:t xml:space="preserve">  </w:t>
      </w:r>
      <w:r>
        <w:t xml:space="preserve">We further note that </w:t>
      </w:r>
      <w:r w:rsidR="006A4498">
        <w:t>NEP</w:t>
      </w:r>
      <w:r>
        <w:t xml:space="preserve"> is neither a significant service provider in terms of market share nor does it cover a significant percentage of the population or the land area of </w:t>
      </w:r>
      <w:r w:rsidR="006A4498">
        <w:t>this market</w:t>
      </w:r>
      <w:r w:rsidR="00A765FE">
        <w:t xml:space="preserve"> with 3G</w:t>
      </w:r>
      <w:r w:rsidR="00733CE3">
        <w:t xml:space="preserve"> or better</w:t>
      </w:r>
      <w:r>
        <w:t>.</w:t>
      </w:r>
      <w:r w:rsidR="004B7C94">
        <w:rPr>
          <w:rStyle w:val="FootnoteReference"/>
        </w:rPr>
        <w:footnoteReference w:id="53"/>
      </w:r>
      <w:r>
        <w:t xml:space="preserve">  </w:t>
      </w:r>
      <w:r w:rsidR="006A4498">
        <w:t xml:space="preserve">In addition, </w:t>
      </w:r>
      <w:r w:rsidR="005831F5">
        <w:t>other entities were actively solicited with respect to this business opportunity</w:t>
      </w:r>
      <w:r w:rsidR="00CE52EA">
        <w:t>,</w:t>
      </w:r>
      <w:r w:rsidR="005831F5">
        <w:t xml:space="preserve"> so</w:t>
      </w:r>
      <w:r w:rsidR="00CE52EA">
        <w:t xml:space="preserve"> they</w:t>
      </w:r>
      <w:r w:rsidR="006A4498">
        <w:t xml:space="preserve"> had the opportunity to acquire </w:t>
      </w:r>
      <w:r w:rsidR="005831F5">
        <w:t xml:space="preserve">this low-band spectrum </w:t>
      </w:r>
      <w:r w:rsidR="006A4498" w:rsidRPr="00070E3C">
        <w:t>on the secondary market.</w:t>
      </w:r>
      <w:r w:rsidR="006A4498" w:rsidRPr="00894362">
        <w:rPr>
          <w:rStyle w:val="FootnoteReference"/>
          <w:bCs/>
          <w:szCs w:val="22"/>
        </w:rPr>
        <w:footnoteReference w:id="54"/>
      </w:r>
      <w:r w:rsidR="006A4498">
        <w:t xml:space="preserve">  </w:t>
      </w:r>
      <w:r w:rsidRPr="006A4498">
        <w:rPr>
          <w:szCs w:val="22"/>
        </w:rPr>
        <w:t xml:space="preserve">We find that the </w:t>
      </w:r>
      <w:r w:rsidR="006A4498" w:rsidRPr="006A4498">
        <w:rPr>
          <w:szCs w:val="22"/>
        </w:rPr>
        <w:t>acquisition of</w:t>
      </w:r>
      <w:r w:rsidRPr="006A4498">
        <w:rPr>
          <w:szCs w:val="22"/>
        </w:rPr>
        <w:t xml:space="preserve"> this spectrum by AT&amp;T is unlikely to foreclose rival service providers from entering or expanding, or raise rivals’ costs, and thus, the proposed transaction is unlikely to materially lessen the ability of rival service providers to effectively respond to any anticompetitive behavior on the part of AT&amp;T in </w:t>
      </w:r>
      <w:r w:rsidR="006A4498" w:rsidRPr="006A4498">
        <w:rPr>
          <w:szCs w:val="22"/>
        </w:rPr>
        <w:t>Binghamton</w:t>
      </w:r>
      <w:r w:rsidR="00271053">
        <w:rPr>
          <w:szCs w:val="22"/>
        </w:rPr>
        <w:t>, NY</w:t>
      </w:r>
      <w:r w:rsidR="00BE10B7">
        <w:rPr>
          <w:szCs w:val="22"/>
        </w:rPr>
        <w:t>.</w:t>
      </w:r>
    </w:p>
    <w:p w14:paraId="1772716E" w14:textId="1462C339" w:rsidR="003A4700" w:rsidRPr="003A4700" w:rsidRDefault="003A4700" w:rsidP="003A4700">
      <w:pPr>
        <w:pStyle w:val="Heading1"/>
        <w:rPr>
          <w:snapToGrid/>
        </w:rPr>
      </w:pPr>
      <w:bookmarkStart w:id="127" w:name="_Toc419201243"/>
      <w:bookmarkStart w:id="128" w:name="_Toc419201470"/>
      <w:bookmarkStart w:id="129" w:name="_Toc419206332"/>
      <w:bookmarkStart w:id="130" w:name="_Toc419206928"/>
      <w:bookmarkStart w:id="131" w:name="_Toc419207006"/>
      <w:bookmarkStart w:id="132" w:name="_Toc419287178"/>
      <w:bookmarkStart w:id="133" w:name="_Toc419447050"/>
      <w:bookmarkStart w:id="134" w:name="_Toc419815669"/>
      <w:bookmarkStart w:id="135" w:name="_Toc420400641"/>
      <w:bookmarkStart w:id="136" w:name="_Toc420499770"/>
      <w:bookmarkStart w:id="137" w:name="_Toc422839626"/>
      <w:bookmarkStart w:id="138" w:name="_Toc423365401"/>
      <w:bookmarkStart w:id="139" w:name="_Toc423422918"/>
      <w:bookmarkStart w:id="140" w:name="_Toc425424051"/>
      <w:bookmarkStart w:id="141" w:name="_Toc425504882"/>
      <w:bookmarkStart w:id="142" w:name="_Toc428186884"/>
      <w:r>
        <w:rPr>
          <w:snapToGrid/>
        </w:rPr>
        <w:t>potential public interest benefits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382FD8A" w14:textId="2F284186" w:rsidR="003A4700" w:rsidRPr="00625D35" w:rsidRDefault="002507D6" w:rsidP="00CB1872">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894362">
        <w:rPr>
          <w:rStyle w:val="FootnoteReference"/>
          <w:snapToGrid/>
          <w:szCs w:val="22"/>
        </w:rPr>
        <w:footnoteReference w:id="55"/>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894362">
        <w:rPr>
          <w:rStyle w:val="FootnoteReference"/>
          <w:szCs w:val="22"/>
        </w:rPr>
        <w:footnoteReference w:id="56"/>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57"/>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58"/>
      </w:r>
      <w:r w:rsidR="000A2E66">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59"/>
      </w:r>
    </w:p>
    <w:p w14:paraId="589018AF" w14:textId="140AC590" w:rsidR="001570DB" w:rsidRPr="008B5909" w:rsidRDefault="00625D35" w:rsidP="008B5909">
      <w:pPr>
        <w:pStyle w:val="ParaNum"/>
        <w:widowControl/>
        <w:tabs>
          <w:tab w:val="num" w:pos="1620"/>
        </w:tabs>
        <w:rPr>
          <w:snapToGrid/>
          <w:szCs w:val="22"/>
        </w:rPr>
      </w:pPr>
      <w:r w:rsidRPr="009866C4">
        <w:rPr>
          <w:i/>
          <w:szCs w:val="22"/>
        </w:rPr>
        <w:t>Potential Benefits</w:t>
      </w:r>
      <w:r w:rsidRPr="009866C4">
        <w:rPr>
          <w:szCs w:val="22"/>
        </w:rPr>
        <w:t xml:space="preserve">.  </w:t>
      </w:r>
      <w:r>
        <w:t>The Applicants</w:t>
      </w:r>
      <w:r w:rsidR="00B956F2">
        <w:t>, in their detailed demonstration of the claimed benefits,</w:t>
      </w:r>
      <w:r>
        <w:t xml:space="preserve"> assert</w:t>
      </w:r>
      <w:r w:rsidRPr="00845DC9">
        <w:t xml:space="preserve"> that the proposed transaction </w:t>
      </w:r>
      <w:r>
        <w:t>would</w:t>
      </w:r>
      <w:r w:rsidRPr="00845DC9">
        <w:t xml:space="preserve"> enable AT&amp;T to increase its system capacity to enhance existing services, better accommodate its overall growth, and facilitate the provision of additional products and </w:t>
      </w:r>
      <w:r>
        <w:t>services in th</w:t>
      </w:r>
      <w:r w:rsidR="005853BD">
        <w:t xml:space="preserve">e affected </w:t>
      </w:r>
      <w:r>
        <w:t>market</w:t>
      </w:r>
      <w:r w:rsidR="005853BD">
        <w:t>s</w:t>
      </w:r>
      <w:r w:rsidRPr="00845DC9">
        <w:t>.</w:t>
      </w:r>
      <w:r w:rsidRPr="00881F72">
        <w:rPr>
          <w:rStyle w:val="FootnoteReference"/>
          <w:sz w:val="22"/>
          <w:szCs w:val="22"/>
        </w:rPr>
        <w:footnoteReference w:id="60"/>
      </w:r>
      <w:r>
        <w:t xml:space="preserve">  </w:t>
      </w:r>
      <w:r w:rsidR="00127FAF">
        <w:t>According to the Applicants, t</w:t>
      </w:r>
      <w:r w:rsidR="00896F16">
        <w:t>he additional spectrum would</w:t>
      </w:r>
      <w:r w:rsidR="0020491F">
        <w:t xml:space="preserve"> be used to deploy AT&amp;T’s 4G network using LTE technolog</w:t>
      </w:r>
      <w:r w:rsidR="00896F16">
        <w:t>y and would</w:t>
      </w:r>
      <w:r w:rsidR="0020491F">
        <w:t xml:space="preserve"> increase network capacity to the benefit of AT&amp;T</w:t>
      </w:r>
      <w:r w:rsidR="008B3C99">
        <w:t>’s</w:t>
      </w:r>
      <w:r w:rsidR="0020491F">
        <w:t xml:space="preserve"> subscribers.</w:t>
      </w:r>
      <w:r w:rsidR="0020491F">
        <w:rPr>
          <w:rStyle w:val="FootnoteReference"/>
        </w:rPr>
        <w:footnoteReference w:id="61"/>
      </w:r>
      <w:r w:rsidR="0020491F">
        <w:t xml:space="preserve">  </w:t>
      </w:r>
      <w:r w:rsidRPr="009866C4">
        <w:rPr>
          <w:szCs w:val="22"/>
        </w:rPr>
        <w:t xml:space="preserve">In particular, the Applicants </w:t>
      </w:r>
      <w:r w:rsidR="00127FAF">
        <w:rPr>
          <w:szCs w:val="22"/>
        </w:rPr>
        <w:t>maintain</w:t>
      </w:r>
      <w:r w:rsidRPr="009866C4">
        <w:rPr>
          <w:szCs w:val="22"/>
        </w:rPr>
        <w:t xml:space="preserve"> that the acquisition of this Lower 700 MHz </w:t>
      </w:r>
      <w:r w:rsidR="00127FAF">
        <w:rPr>
          <w:szCs w:val="22"/>
        </w:rPr>
        <w:t xml:space="preserve">B Block </w:t>
      </w:r>
      <w:r w:rsidRPr="009866C4">
        <w:rPr>
          <w:szCs w:val="22"/>
        </w:rPr>
        <w:t>spectrum would allow AT&amp;T to support a 10×10 megahertz LTE deployment.</w:t>
      </w:r>
      <w:r w:rsidRPr="00CB1872">
        <w:rPr>
          <w:rStyle w:val="FootnoteReference"/>
          <w:sz w:val="22"/>
        </w:rPr>
        <w:footnoteReference w:id="62"/>
      </w:r>
      <w:r w:rsidRPr="009866C4">
        <w:rPr>
          <w:szCs w:val="22"/>
        </w:rPr>
        <w:t xml:space="preserve">  </w:t>
      </w:r>
      <w:r>
        <w:t>AT&amp;T asserts</w:t>
      </w:r>
      <w:r w:rsidRPr="00104533">
        <w:t xml:space="preserve"> that </w:t>
      </w:r>
      <w:r>
        <w:t xml:space="preserve">the capacity of a </w:t>
      </w:r>
      <w:r w:rsidRPr="00367521">
        <w:t>10×10 megahertz</w:t>
      </w:r>
      <w:r>
        <w:t xml:space="preserve"> block is greater than the total capacity of two separate </w:t>
      </w:r>
      <w:r w:rsidRPr="009866C4">
        <w:rPr>
          <w:bCs/>
        </w:rPr>
        <w:t>5×5 megahertz blocks</w:t>
      </w:r>
      <w:r>
        <w:rPr>
          <w:rStyle w:val="FootnoteReference"/>
          <w:bCs/>
        </w:rPr>
        <w:footnoteReference w:id="63"/>
      </w:r>
      <w:r w:rsidR="009A1285">
        <w:rPr>
          <w:bCs/>
        </w:rPr>
        <w:t xml:space="preserve"> </w:t>
      </w:r>
      <w:r w:rsidRPr="009866C4">
        <w:rPr>
          <w:bCs/>
        </w:rPr>
        <w:t>and contends that the wider bandwidth results in noticeably better performance f</w:t>
      </w:r>
      <w:r w:rsidR="00C35E95">
        <w:rPr>
          <w:bCs/>
        </w:rPr>
        <w:t>or user</w:t>
      </w:r>
      <w:r w:rsidR="00641A6D">
        <w:rPr>
          <w:bCs/>
        </w:rPr>
        <w:t>s</w:t>
      </w:r>
      <w:r w:rsidRPr="009866C4">
        <w:rPr>
          <w:bCs/>
        </w:rPr>
        <w:t xml:space="preserve"> than a deployment using two 5×5 megahertz blocks.</w:t>
      </w:r>
      <w:r w:rsidRPr="003647E3">
        <w:rPr>
          <w:rStyle w:val="FootnoteReference"/>
          <w:bCs/>
        </w:rPr>
        <w:footnoteReference w:id="64"/>
      </w:r>
    </w:p>
    <w:p w14:paraId="1A17DADE" w14:textId="6E6E82E7" w:rsidR="00417F7C" w:rsidRDefault="00E44095" w:rsidP="00417F7C">
      <w:pPr>
        <w:pStyle w:val="ParaNum"/>
      </w:pPr>
      <w:r w:rsidRPr="009E72E0">
        <w:rPr>
          <w:i/>
          <w:snapToGrid/>
          <w:color w:val="000000" w:themeColor="text1"/>
          <w:szCs w:val="22"/>
        </w:rPr>
        <w:t>Evaluation</w:t>
      </w:r>
      <w:r w:rsidRPr="009E72E0">
        <w:rPr>
          <w:snapToGrid/>
          <w:color w:val="000000" w:themeColor="text1"/>
          <w:szCs w:val="22"/>
        </w:rPr>
        <w:t xml:space="preserve">.  </w:t>
      </w:r>
      <w:r w:rsidR="00770754" w:rsidRPr="009E72E0">
        <w:rPr>
          <w:snapToGrid/>
          <w:color w:val="000000" w:themeColor="text1"/>
          <w:szCs w:val="22"/>
        </w:rPr>
        <w:t xml:space="preserve">We have reviewed the </w:t>
      </w:r>
      <w:r w:rsidR="0083135F" w:rsidRPr="009E72E0">
        <w:rPr>
          <w:snapToGrid/>
          <w:color w:val="000000" w:themeColor="text1"/>
          <w:szCs w:val="22"/>
        </w:rPr>
        <w:t>Applicants</w:t>
      </w:r>
      <w:r w:rsidR="008F3359">
        <w:rPr>
          <w:snapToGrid/>
          <w:color w:val="000000" w:themeColor="text1"/>
          <w:szCs w:val="22"/>
        </w:rPr>
        <w:t>’ asserted</w:t>
      </w:r>
      <w:r w:rsidR="0083135F" w:rsidRPr="009E72E0">
        <w:rPr>
          <w:snapToGrid/>
          <w:color w:val="000000" w:themeColor="text1"/>
          <w:szCs w:val="22"/>
        </w:rPr>
        <w:t xml:space="preserve"> benefits, as well as their responses to our requests for additional </w:t>
      </w:r>
      <w:r w:rsidR="0083135F" w:rsidRPr="009E72E0">
        <w:rPr>
          <w:snapToGrid/>
          <w:color w:val="000000" w:themeColor="text1"/>
          <w:kern w:val="0"/>
          <w:szCs w:val="22"/>
        </w:rPr>
        <w:t>information and documents</w:t>
      </w:r>
      <w:r w:rsidR="00E53245" w:rsidRPr="009E72E0">
        <w:rPr>
          <w:snapToGrid/>
          <w:color w:val="000000" w:themeColor="text1"/>
          <w:kern w:val="0"/>
          <w:szCs w:val="22"/>
        </w:rPr>
        <w:t xml:space="preserve"> </w:t>
      </w:r>
      <w:r w:rsidR="00AC584F">
        <w:rPr>
          <w:snapToGrid/>
          <w:color w:val="000000" w:themeColor="text1"/>
          <w:kern w:val="0"/>
          <w:szCs w:val="22"/>
        </w:rPr>
        <w:t>regarding the potential benefits of</w:t>
      </w:r>
      <w:r w:rsidR="00E53245">
        <w:t xml:space="preserve"> AT&amp;T acquir</w:t>
      </w:r>
      <w:r w:rsidR="00AC584F">
        <w:t>ing</w:t>
      </w:r>
      <w:r w:rsidR="00E53245">
        <w:t>, in particular, th</w:t>
      </w:r>
      <w:r w:rsidR="00993D1C">
        <w:t>e</w:t>
      </w:r>
      <w:r w:rsidR="00E53245">
        <w:t xml:space="preserve"> </w:t>
      </w:r>
      <w:r w:rsidR="00E8060E">
        <w:t>below-1-GHz</w:t>
      </w:r>
      <w:r w:rsidR="00E53245">
        <w:t xml:space="preserve"> spectrum</w:t>
      </w:r>
      <w:r w:rsidR="00993D1C">
        <w:t xml:space="preserve"> at issue</w:t>
      </w:r>
      <w:r w:rsidR="000C551F">
        <w:t xml:space="preserve"> in </w:t>
      </w:r>
      <w:r w:rsidR="00486294">
        <w:t>Binghamton, NY</w:t>
      </w:r>
      <w:r w:rsidR="0083135F" w:rsidRPr="009E72E0">
        <w:rPr>
          <w:snapToGrid/>
          <w:color w:val="000000" w:themeColor="text1"/>
          <w:kern w:val="0"/>
          <w:szCs w:val="22"/>
        </w:rPr>
        <w:t>.</w:t>
      </w:r>
      <w:r w:rsidR="00E53245" w:rsidRPr="009E72E0">
        <w:rPr>
          <w:snapToGrid/>
          <w:color w:val="000000" w:themeColor="text1"/>
          <w:kern w:val="0"/>
          <w:szCs w:val="22"/>
        </w:rPr>
        <w:t xml:space="preserve"> </w:t>
      </w:r>
      <w:r w:rsidR="0083135F" w:rsidRPr="009E72E0">
        <w:rPr>
          <w:snapToGrid/>
          <w:color w:val="000000" w:themeColor="text1"/>
          <w:kern w:val="0"/>
          <w:szCs w:val="22"/>
        </w:rPr>
        <w:t xml:space="preserve"> </w:t>
      </w:r>
      <w:r w:rsidR="00E53245" w:rsidRPr="00ED61D6">
        <w:t>The record provides general support for the Applicants’ contentions that the proposed transaction would result in some public interest benefits</w:t>
      </w:r>
      <w:r w:rsidR="009E72E0" w:rsidRPr="00ED61D6">
        <w:t>.</w:t>
      </w:r>
      <w:r w:rsidR="009E72E0">
        <w:t xml:space="preserve">  S</w:t>
      </w:r>
      <w:r w:rsidR="00772DB3" w:rsidRPr="009E72E0">
        <w:t>pecifically</w:t>
      </w:r>
      <w:r w:rsidR="009E72E0">
        <w:t>, w</w:t>
      </w:r>
      <w:r w:rsidR="00E53245" w:rsidRPr="009E72E0">
        <w:rPr>
          <w:color w:val="000000" w:themeColor="text1"/>
          <w:szCs w:val="22"/>
        </w:rPr>
        <w:t xml:space="preserve">e anticipate that through the acquisition of this </w:t>
      </w:r>
      <w:r w:rsidR="00993D1C">
        <w:rPr>
          <w:color w:val="000000" w:themeColor="text1"/>
          <w:szCs w:val="22"/>
        </w:rPr>
        <w:t xml:space="preserve">Lower 700 MHz </w:t>
      </w:r>
      <w:r w:rsidR="00E53245" w:rsidRPr="009E72E0">
        <w:rPr>
          <w:color w:val="000000" w:themeColor="text1"/>
          <w:szCs w:val="22"/>
        </w:rPr>
        <w:t>spectrum, AT&amp;T would be able to deploy a more robust LTE network</w:t>
      </w:r>
      <w:r w:rsidR="00F40138">
        <w:rPr>
          <w:color w:val="000000" w:themeColor="text1"/>
          <w:szCs w:val="22"/>
        </w:rPr>
        <w:t xml:space="preserve"> in a </w:t>
      </w:r>
      <w:r w:rsidR="008F3359">
        <w:rPr>
          <w:color w:val="000000" w:themeColor="text1"/>
          <w:szCs w:val="22"/>
        </w:rPr>
        <w:t xml:space="preserve">relatively </w:t>
      </w:r>
      <w:r w:rsidR="00F40138">
        <w:rPr>
          <w:color w:val="000000" w:themeColor="text1"/>
          <w:szCs w:val="22"/>
        </w:rPr>
        <w:t>short period of time</w:t>
      </w:r>
      <w:r w:rsidR="00E53245" w:rsidRPr="009E72E0">
        <w:rPr>
          <w:color w:val="000000" w:themeColor="text1"/>
          <w:szCs w:val="22"/>
        </w:rPr>
        <w:t>.</w:t>
      </w:r>
      <w:r w:rsidR="00BB641A">
        <w:rPr>
          <w:rStyle w:val="FootnoteReference"/>
          <w:szCs w:val="22"/>
        </w:rPr>
        <w:footnoteReference w:id="65"/>
      </w:r>
      <w:r w:rsidR="00E53245" w:rsidRPr="009E72E0">
        <w:rPr>
          <w:color w:val="000000" w:themeColor="text1"/>
          <w:szCs w:val="22"/>
        </w:rPr>
        <w:t xml:space="preserve">  </w:t>
      </w:r>
      <w:r w:rsidR="004B7C94">
        <w:t xml:space="preserve">As we found in the </w:t>
      </w:r>
      <w:r w:rsidR="004B7C94" w:rsidRPr="00F34EF5">
        <w:rPr>
          <w:i/>
        </w:rPr>
        <w:t>AT&amp;T-Plateau Wireless Order</w:t>
      </w:r>
      <w:r w:rsidR="004B7C94">
        <w:t xml:space="preserve"> and the </w:t>
      </w:r>
      <w:r w:rsidR="004B7C94" w:rsidRPr="00F34EF5">
        <w:rPr>
          <w:i/>
        </w:rPr>
        <w:t>AT&amp;T-Club 42 Order</w:t>
      </w:r>
      <w:r w:rsidR="004B7C94">
        <w:t>, customers are likely to benefit in the immediate future from access to improved LTE performance and a more robust network as a result of the instant transaction.</w:t>
      </w:r>
      <w:r w:rsidR="004B7C94">
        <w:rPr>
          <w:rStyle w:val="FootnoteReference"/>
        </w:rPr>
        <w:footnoteReference w:id="66"/>
      </w:r>
    </w:p>
    <w:p w14:paraId="2034488C" w14:textId="77777777" w:rsidR="00087F8E" w:rsidRDefault="00087F8E" w:rsidP="006E3EA0">
      <w:pPr>
        <w:pStyle w:val="Heading1"/>
      </w:pPr>
      <w:bookmarkStart w:id="143" w:name="_Toc405185105"/>
      <w:bookmarkStart w:id="144" w:name="_Toc413413920"/>
      <w:bookmarkStart w:id="145" w:name="_Toc413661531"/>
      <w:bookmarkStart w:id="146" w:name="_Toc418763701"/>
      <w:bookmarkStart w:id="147" w:name="_Toc418780426"/>
      <w:bookmarkStart w:id="148" w:name="_Toc418781220"/>
      <w:bookmarkStart w:id="149" w:name="_Toc419201474"/>
      <w:bookmarkStart w:id="150" w:name="_Toc419206335"/>
      <w:bookmarkStart w:id="151" w:name="_Toc419206931"/>
      <w:bookmarkStart w:id="152" w:name="_Toc419207009"/>
      <w:bookmarkStart w:id="153" w:name="_Toc419287181"/>
      <w:bookmarkStart w:id="154" w:name="_Toc419447053"/>
      <w:bookmarkStart w:id="155" w:name="_Toc419815672"/>
      <w:bookmarkStart w:id="156" w:name="_Toc420400643"/>
      <w:bookmarkStart w:id="157" w:name="_Toc420499771"/>
      <w:bookmarkStart w:id="158" w:name="_Toc422839627"/>
      <w:bookmarkStart w:id="159" w:name="_Toc423365402"/>
      <w:bookmarkStart w:id="160" w:name="_Toc423422919"/>
      <w:bookmarkStart w:id="161" w:name="_Toc425424052"/>
      <w:bookmarkStart w:id="162" w:name="_Toc425504883"/>
      <w:bookmarkStart w:id="163" w:name="_Toc428186885"/>
      <w:bookmarkStart w:id="164" w:name="_Toc403981911"/>
      <w:bookmarkStart w:id="165" w:name="_Toc403998367"/>
      <w:bookmarkStart w:id="166" w:name="_Toc403998454"/>
      <w:bookmarkStart w:id="167" w:name="_Toc404003278"/>
      <w:bookmarkStart w:id="168" w:name="_Toc404003558"/>
      <w:bookmarkStart w:id="169" w:name="_Toc404152179"/>
      <w:bookmarkStart w:id="170" w:name="_Toc405185106"/>
      <w:bookmarkStart w:id="171" w:name="_Toc405799119"/>
      <w:bookmarkStart w:id="172" w:name="_Toc405799346"/>
      <w:bookmarkStart w:id="173" w:name="_Toc405801061"/>
      <w:bookmarkStart w:id="174" w:name="_Toc406492319"/>
      <w:bookmarkStart w:id="175" w:name="_Toc408387327"/>
      <w:bookmarkStart w:id="176" w:name="_Toc419201248"/>
      <w:bookmarkEnd w:id="143"/>
      <w:r>
        <w:t>Balancing The potential benefits and the potential harms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36F2F9C" w14:textId="5CA43044" w:rsidR="00087F8E" w:rsidRPr="00087F8E" w:rsidRDefault="008C3C38" w:rsidP="00C2527B">
      <w:pPr>
        <w:pStyle w:val="ParaNum"/>
        <w:widowControl/>
      </w:pPr>
      <w:r>
        <w:t xml:space="preserve">We have reviewed the Applicants’ initial claims, as well as their responses to our requests for additional information and documents.  </w:t>
      </w:r>
      <w:r w:rsidR="00E27CF0">
        <w:t xml:space="preserve">After carefully evaluating the likely competitive effects of AT&amp;T’s increased aggregation of below-1-GHz spectrum, </w:t>
      </w:r>
      <w:r w:rsidR="00E27CF0" w:rsidRPr="00B7189B">
        <w:rPr>
          <w:kern w:val="0"/>
        </w:rPr>
        <w:t xml:space="preserve">we find that </w:t>
      </w:r>
      <w:r w:rsidR="00E27CF0" w:rsidRPr="006269A7">
        <w:t xml:space="preserve">the ability of rival service providers to offer a competitive response to </w:t>
      </w:r>
      <w:r w:rsidR="00CC7D21">
        <w:t>any anticompetitive behavior on the part of AT&amp;T</w:t>
      </w:r>
      <w:r w:rsidR="00CC7D21" w:rsidRPr="006269A7">
        <w:t xml:space="preserve"> </w:t>
      </w:r>
      <w:r w:rsidR="00E27CF0" w:rsidRPr="006269A7">
        <w:t xml:space="preserve">is </w:t>
      </w:r>
      <w:r w:rsidR="00E27CF0">
        <w:t>unlikely to be materially le</w:t>
      </w:r>
      <w:r w:rsidR="00E27CF0" w:rsidRPr="006269A7">
        <w:t>ssened</w:t>
      </w:r>
      <w:r w:rsidR="00E27CF0">
        <w:t xml:space="preserve"> </w:t>
      </w:r>
      <w:r w:rsidR="0005491A">
        <w:t xml:space="preserve">in </w:t>
      </w:r>
      <w:r w:rsidR="009556B3">
        <w:t>Binghamton, NY</w:t>
      </w:r>
      <w:r w:rsidR="0096380F">
        <w:t>, the market to which we applied enhanced factor review</w:t>
      </w:r>
      <w:r w:rsidR="00A6302A">
        <w:t xml:space="preserve">.  </w:t>
      </w:r>
      <w:r w:rsidR="00E27CF0" w:rsidRPr="00B7189B">
        <w:rPr>
          <w:snapToGrid/>
          <w:szCs w:val="22"/>
        </w:rPr>
        <w:t xml:space="preserve">Further, </w:t>
      </w:r>
      <w:r w:rsidR="00E27CF0" w:rsidRPr="00B7189B">
        <w:rPr>
          <w:snapToGrid/>
          <w:color w:val="000000" w:themeColor="text1"/>
          <w:szCs w:val="22"/>
        </w:rPr>
        <w:t xml:space="preserve">we </w:t>
      </w:r>
      <w:r w:rsidR="0005491A" w:rsidRPr="00B7189B">
        <w:rPr>
          <w:snapToGrid/>
          <w:color w:val="000000" w:themeColor="text1"/>
          <w:kern w:val="0"/>
          <w:szCs w:val="22"/>
        </w:rPr>
        <w:t>f</w:t>
      </w:r>
      <w:r w:rsidR="00A93DEB" w:rsidRPr="00B7189B">
        <w:rPr>
          <w:snapToGrid/>
          <w:color w:val="000000" w:themeColor="text1"/>
          <w:kern w:val="0"/>
          <w:szCs w:val="22"/>
        </w:rPr>
        <w:t xml:space="preserve">ind that </w:t>
      </w:r>
      <w:r w:rsidR="00A93DEB">
        <w:t>t</w:t>
      </w:r>
      <w:r w:rsidR="00E27CF0" w:rsidRPr="00E54CED">
        <w:t xml:space="preserve">he record provides general support for the Applicants’ </w:t>
      </w:r>
      <w:r w:rsidR="00F803CC">
        <w:t>claims</w:t>
      </w:r>
      <w:r w:rsidR="003520C1">
        <w:t xml:space="preserve"> of potential public interest benefits.  Therefore</w:t>
      </w:r>
      <w:r w:rsidR="00C86E40">
        <w:t xml:space="preserve">, under our sliding scale approach, </w:t>
      </w:r>
      <w:r w:rsidR="001A1D60">
        <w:t xml:space="preserve">we find that </w:t>
      </w:r>
      <w:r w:rsidR="00E27CF0" w:rsidRPr="00E54CED">
        <w:t>the</w:t>
      </w:r>
      <w:r w:rsidR="00E27CF0">
        <w:t xml:space="preserve"> </w:t>
      </w:r>
      <w:r w:rsidR="009A5075">
        <w:t xml:space="preserve">likelihood of harm is low and the </w:t>
      </w:r>
      <w:r w:rsidR="00E27CF0">
        <w:t xml:space="preserve">potential public interest benefits outweigh the harms.  </w:t>
      </w:r>
      <w:r w:rsidR="006A0E3F">
        <w:t>As a result</w:t>
      </w:r>
      <w:r w:rsidR="00E27CF0">
        <w:t xml:space="preserve">, based on the record before us and our competitive review, we find that the proposed </w:t>
      </w:r>
      <w:r w:rsidR="00D75E83">
        <w:t xml:space="preserve">assignment </w:t>
      </w:r>
      <w:r w:rsidR="00E27CF0">
        <w:t>would serve the public interest, convenience, and necessity.</w:t>
      </w:r>
    </w:p>
    <w:p w14:paraId="2B82408D" w14:textId="77777777" w:rsidR="006E3EA0" w:rsidRDefault="006E3EA0" w:rsidP="006E3EA0">
      <w:pPr>
        <w:pStyle w:val="Heading1"/>
      </w:pPr>
      <w:bookmarkStart w:id="177" w:name="_Toc419201475"/>
      <w:bookmarkStart w:id="178" w:name="_Toc419206336"/>
      <w:bookmarkStart w:id="179" w:name="_Toc419206932"/>
      <w:bookmarkStart w:id="180" w:name="_Toc419207010"/>
      <w:bookmarkStart w:id="181" w:name="_Toc419287182"/>
      <w:bookmarkStart w:id="182" w:name="_Toc419447054"/>
      <w:bookmarkStart w:id="183" w:name="_Toc419815673"/>
      <w:bookmarkStart w:id="184" w:name="_Toc420400644"/>
      <w:bookmarkStart w:id="185" w:name="_Toc420499772"/>
      <w:bookmarkStart w:id="186" w:name="_Toc422839628"/>
      <w:bookmarkStart w:id="187" w:name="_Toc423365403"/>
      <w:bookmarkStart w:id="188" w:name="_Toc423422920"/>
      <w:bookmarkStart w:id="189" w:name="_Toc425424053"/>
      <w:bookmarkStart w:id="190" w:name="_Toc425504884"/>
      <w:bookmarkStart w:id="191" w:name="_Toc428186886"/>
      <w:r>
        <w:t>ordering clauses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EF322A3" w14:textId="412A58E7" w:rsidR="00087F8E" w:rsidRPr="004B535B" w:rsidRDefault="00087F8E" w:rsidP="00087F8E">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for </w:t>
      </w:r>
      <w:r>
        <w:t xml:space="preserve">assignment of licenses held by </w:t>
      </w:r>
      <w:r w:rsidR="00A65120">
        <w:t>NEP Cellcorp, Inc.</w:t>
      </w:r>
      <w:r w:rsidRPr="000E3797">
        <w:rPr>
          <w:szCs w:val="22"/>
        </w:rPr>
        <w:t xml:space="preserve"> to </w:t>
      </w:r>
      <w:r w:rsidR="007C2AD9" w:rsidRPr="00BC5B11">
        <w:rPr>
          <w:spacing w:val="-2"/>
        </w:rPr>
        <w:t>New Cingular Wireless PCS, LLC</w:t>
      </w:r>
      <w:r w:rsidR="007C2AD9">
        <w:rPr>
          <w:szCs w:val="22"/>
        </w:rPr>
        <w:t xml:space="preserve"> </w:t>
      </w:r>
      <w:r>
        <w:rPr>
          <w:szCs w:val="22"/>
        </w:rPr>
        <w:t>is</w:t>
      </w:r>
      <w:r w:rsidRPr="000E3797">
        <w:rPr>
          <w:szCs w:val="22"/>
        </w:rPr>
        <w:t xml:space="preserve"> GRANTED.</w:t>
      </w:r>
    </w:p>
    <w:p w14:paraId="108490A6" w14:textId="77777777" w:rsidR="00087F8E" w:rsidRPr="000937DF" w:rsidRDefault="00087F8E" w:rsidP="00087F8E">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77777777" w:rsidR="00087F8E" w:rsidRDefault="00087F8E" w:rsidP="00087F8E">
      <w:pPr>
        <w:pStyle w:val="ParaNum"/>
        <w:widowControl/>
      </w:pPr>
      <w:r w:rsidRPr="005211DB">
        <w:t>This action is taken under delegated authority pursuant to sections 0.131 and 0.331 of the Commission’s Rules, 47 C.F.R. §§ 0.131, 0.331.</w:t>
      </w:r>
    </w:p>
    <w:p w14:paraId="5213C0CF" w14:textId="77777777" w:rsidR="00087F8E" w:rsidRDefault="00087F8E" w:rsidP="00087F8E">
      <w:pPr>
        <w:widowControl/>
      </w:pPr>
    </w:p>
    <w:p w14:paraId="5AD8B477" w14:textId="77777777" w:rsidR="00087F8E" w:rsidRDefault="00087F8E" w:rsidP="00087F8E">
      <w:pPr>
        <w:widowControl/>
        <w:ind w:left="3600" w:firstLine="720"/>
      </w:pPr>
      <w:r>
        <w:t>FEDERAL COMMUNICATIONS COMMISSION</w:t>
      </w:r>
    </w:p>
    <w:p w14:paraId="46902F51" w14:textId="77777777" w:rsidR="00087F8E" w:rsidRDefault="00087F8E" w:rsidP="00087F8E">
      <w:pPr>
        <w:widowControl/>
      </w:pPr>
    </w:p>
    <w:p w14:paraId="24741A75" w14:textId="77777777" w:rsidR="00087F8E" w:rsidRDefault="00087F8E" w:rsidP="00087F8E">
      <w:pPr>
        <w:widowControl/>
      </w:pPr>
    </w:p>
    <w:p w14:paraId="1527C0CA" w14:textId="77777777" w:rsidR="00087F8E" w:rsidRDefault="00087F8E" w:rsidP="00087F8E">
      <w:pPr>
        <w:widowControl/>
      </w:pPr>
    </w:p>
    <w:p w14:paraId="311BC765" w14:textId="77777777" w:rsidR="00087F8E" w:rsidRDefault="00087F8E" w:rsidP="00087F8E">
      <w:pPr>
        <w:widowControl/>
      </w:pPr>
    </w:p>
    <w:p w14:paraId="11BD4882" w14:textId="77777777" w:rsidR="00087F8E" w:rsidRDefault="00087F8E" w:rsidP="00087F8E">
      <w:pPr>
        <w:widowControl/>
        <w:ind w:left="3600" w:firstLine="720"/>
      </w:pPr>
      <w:r>
        <w:t>Roger C. Sherman</w:t>
      </w:r>
    </w:p>
    <w:p w14:paraId="25935C66" w14:textId="77777777" w:rsidR="00087F8E" w:rsidRDefault="00087F8E" w:rsidP="00087F8E">
      <w:pPr>
        <w:widowControl/>
        <w:ind w:left="3600" w:firstLine="720"/>
      </w:pPr>
      <w:r>
        <w:t>Chief</w:t>
      </w:r>
    </w:p>
    <w:p w14:paraId="214C7F3C" w14:textId="77777777" w:rsidR="00087F8E" w:rsidRDefault="00087F8E" w:rsidP="00087F8E">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51E30" w14:textId="77777777" w:rsidR="00BB4CED" w:rsidRDefault="00BB4CED">
      <w:pPr>
        <w:spacing w:line="20" w:lineRule="exact"/>
      </w:pPr>
    </w:p>
  </w:endnote>
  <w:endnote w:type="continuationSeparator" w:id="0">
    <w:p w14:paraId="414ABD17" w14:textId="77777777" w:rsidR="00BB4CED" w:rsidRDefault="00BB4CED">
      <w:r>
        <w:t xml:space="preserve"> </w:t>
      </w:r>
    </w:p>
  </w:endnote>
  <w:endnote w:type="continuationNotice" w:id="1">
    <w:p w14:paraId="4F2ED475" w14:textId="77777777" w:rsidR="00BB4CED" w:rsidRDefault="00BB4C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8815D4" w:rsidRDefault="008815D4" w:rsidP="0055614C">
    <w:pPr>
      <w:pStyle w:val="Footer"/>
      <w:framePr w:wrap="around" w:vAnchor="text" w:hAnchor="margin" w:xAlign="center" w:y="1"/>
    </w:pPr>
    <w:r>
      <w:fldChar w:fldCharType="begin"/>
    </w:r>
    <w:r>
      <w:instrText xml:space="preserve">PAGE  </w:instrText>
    </w:r>
    <w:r>
      <w:fldChar w:fldCharType="end"/>
    </w:r>
  </w:p>
  <w:p w14:paraId="2F45D4E5" w14:textId="77777777" w:rsidR="008815D4" w:rsidRDefault="0088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8815D4" w:rsidRDefault="008815D4" w:rsidP="0055614C">
    <w:pPr>
      <w:pStyle w:val="Footer"/>
      <w:framePr w:wrap="around" w:vAnchor="text" w:hAnchor="margin" w:xAlign="center" w:y="1"/>
    </w:pPr>
    <w:r>
      <w:fldChar w:fldCharType="begin"/>
    </w:r>
    <w:r>
      <w:instrText xml:space="preserve">PAGE  </w:instrText>
    </w:r>
    <w:r>
      <w:fldChar w:fldCharType="separate"/>
    </w:r>
    <w:r w:rsidR="00F60939">
      <w:rPr>
        <w:noProof/>
      </w:rPr>
      <w:t>2</w:t>
    </w:r>
    <w:r>
      <w:fldChar w:fldCharType="end"/>
    </w:r>
  </w:p>
  <w:p w14:paraId="4B1834E0" w14:textId="77777777" w:rsidR="008815D4" w:rsidRDefault="008815D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8815D4" w:rsidRDefault="008815D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21136" w14:textId="77777777" w:rsidR="00BB4CED" w:rsidRDefault="00BB4CED">
      <w:r>
        <w:separator/>
      </w:r>
    </w:p>
  </w:footnote>
  <w:footnote w:type="continuationSeparator" w:id="0">
    <w:p w14:paraId="24C55618" w14:textId="77777777" w:rsidR="00BB4CED" w:rsidRDefault="00BB4CED" w:rsidP="00C721AC">
      <w:pPr>
        <w:spacing w:before="120"/>
        <w:rPr>
          <w:sz w:val="20"/>
        </w:rPr>
      </w:pPr>
      <w:r>
        <w:rPr>
          <w:sz w:val="20"/>
        </w:rPr>
        <w:t xml:space="preserve">(Continued from previous page)  </w:t>
      </w:r>
      <w:r>
        <w:rPr>
          <w:sz w:val="20"/>
        </w:rPr>
        <w:separator/>
      </w:r>
    </w:p>
  </w:footnote>
  <w:footnote w:type="continuationNotice" w:id="1">
    <w:p w14:paraId="1593C7E1" w14:textId="77777777" w:rsidR="00BB4CED" w:rsidRDefault="00BB4CED" w:rsidP="00C721AC">
      <w:pPr>
        <w:jc w:val="right"/>
        <w:rPr>
          <w:sz w:val="20"/>
        </w:rPr>
      </w:pPr>
      <w:r>
        <w:rPr>
          <w:sz w:val="20"/>
        </w:rPr>
        <w:t>(continued….)</w:t>
      </w:r>
    </w:p>
  </w:footnote>
  <w:footnote w:id="2">
    <w:p w14:paraId="1D49AC82" w14:textId="4F6148F3" w:rsidR="008815D4" w:rsidRDefault="008815D4">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sidR="008E2786">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w:t>
      </w:r>
      <w:r w:rsidR="00CC3EAA">
        <w:rPr>
          <w:color w:val="010101"/>
        </w:rPr>
        <w:t>38-40</w:t>
      </w:r>
      <w:r>
        <w:rPr>
          <w:color w:val="010101"/>
        </w:rPr>
        <w:t xml:space="preserve"> ¶¶ 28</w:t>
      </w:r>
      <w:r w:rsidR="00CC3EAA">
        <w:rPr>
          <w:color w:val="010101"/>
        </w:rPr>
        <w:t>2</w:t>
      </w:r>
      <w:r>
        <w:rPr>
          <w:color w:val="010101"/>
        </w:rPr>
        <w:t>-88 (</w:t>
      </w:r>
      <w:r w:rsidRPr="00D97728">
        <w:rPr>
          <w:color w:val="010101"/>
        </w:rPr>
        <w:t>2014) (“</w:t>
      </w:r>
      <w:r w:rsidRPr="00D97728">
        <w:rPr>
          <w:i/>
          <w:iCs/>
          <w:color w:val="010101"/>
        </w:rPr>
        <w:t>Mobile Spectrum Holdings Report and Order</w:t>
      </w:r>
      <w:r w:rsidRPr="00D97728">
        <w:rPr>
          <w:color w:val="010101"/>
        </w:rPr>
        <w:t>”)</w:t>
      </w:r>
      <w:r w:rsidR="00C069C1">
        <w:rPr>
          <w:color w:val="010101"/>
        </w:rPr>
        <w:t xml:space="preserve">, </w:t>
      </w:r>
      <w:r w:rsidR="00C069C1" w:rsidRPr="00D4063C">
        <w:rPr>
          <w:i/>
          <w:color w:val="010101"/>
        </w:rPr>
        <w:t>recon. denied</w:t>
      </w:r>
      <w:r w:rsidR="00C069C1">
        <w:rPr>
          <w:color w:val="010101"/>
        </w:rPr>
        <w:t xml:space="preserve">, </w:t>
      </w:r>
      <w:r w:rsidR="00C069C1" w:rsidRPr="00D4063C">
        <w:rPr>
          <w:i/>
          <w:color w:val="010101"/>
        </w:rPr>
        <w:t>Order on Reconsideration</w:t>
      </w:r>
      <w:r w:rsidR="00CC3EAA">
        <w:rPr>
          <w:color w:val="010101"/>
        </w:rPr>
        <w:t>, 30 FCC Rcd 8635 (</w:t>
      </w:r>
      <w:r w:rsidR="00C069C1">
        <w:rPr>
          <w:color w:val="010101"/>
        </w:rPr>
        <w:t>2015).</w:t>
      </w:r>
    </w:p>
  </w:footnote>
  <w:footnote w:id="3">
    <w:p w14:paraId="5D6F2C67" w14:textId="30317593" w:rsidR="008815D4" w:rsidRPr="00A5312F" w:rsidRDefault="008815D4" w:rsidP="009E6F3E">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4">
    <w:p w14:paraId="6EC97355" w14:textId="10D7E0D2" w:rsidR="008815D4" w:rsidRDefault="008815D4" w:rsidP="00497FB5">
      <w:pPr>
        <w:pStyle w:val="FootnoteText"/>
      </w:pPr>
      <w:r>
        <w:rPr>
          <w:rStyle w:val="FootnoteReference"/>
        </w:rPr>
        <w:footnoteRef/>
      </w:r>
      <w:r>
        <w:t xml:space="preserve"> </w:t>
      </w:r>
      <w:r w:rsidRPr="00760006">
        <w:rPr>
          <w:i/>
        </w:rPr>
        <w:t>See</w:t>
      </w:r>
      <w:r w:rsidR="00474F17">
        <w:rPr>
          <w:i/>
        </w:rPr>
        <w:t xml:space="preserve"> </w:t>
      </w:r>
      <w:r w:rsidR="005F33A0">
        <w:rPr>
          <w:bCs/>
          <w:szCs w:val="22"/>
        </w:rPr>
        <w:t>Response of NEP</w:t>
      </w:r>
      <w:r w:rsidR="009D20F6" w:rsidRPr="004810B9">
        <w:rPr>
          <w:color w:val="010101"/>
        </w:rPr>
        <w:t xml:space="preserve"> to the General Information Request Dated Oct</w:t>
      </w:r>
      <w:r w:rsidR="0005246E">
        <w:rPr>
          <w:color w:val="010101"/>
        </w:rPr>
        <w:t>.</w:t>
      </w:r>
      <w:r w:rsidR="009D20F6" w:rsidRPr="004810B9">
        <w:rPr>
          <w:color w:val="010101"/>
        </w:rPr>
        <w:t xml:space="preserve"> 2, 201</w:t>
      </w:r>
      <w:r w:rsidR="009D20F6">
        <w:rPr>
          <w:color w:val="010101"/>
        </w:rPr>
        <w:t xml:space="preserve">5, WT Docket No. 15-221, at </w:t>
      </w:r>
      <w:r w:rsidR="009D20F6" w:rsidRPr="004810B9">
        <w:rPr>
          <w:color w:val="010101"/>
        </w:rPr>
        <w:t xml:space="preserve">3 </w:t>
      </w:r>
      <w:r w:rsidR="009D20F6">
        <w:rPr>
          <w:color w:val="010101"/>
        </w:rPr>
        <w:t>(</w:t>
      </w:r>
      <w:r w:rsidR="002F659B">
        <w:rPr>
          <w:color w:val="010101"/>
        </w:rPr>
        <w:t xml:space="preserve">filed </w:t>
      </w:r>
      <w:r w:rsidR="009D20F6" w:rsidRPr="004810B9">
        <w:rPr>
          <w:color w:val="010101"/>
        </w:rPr>
        <w:t xml:space="preserve">Oct. 16, 2015) </w:t>
      </w:r>
      <w:r w:rsidR="009D20F6">
        <w:t>(“NEP</w:t>
      </w:r>
      <w:r w:rsidR="009D20F6" w:rsidRPr="004810B9">
        <w:t xml:space="preserve"> Information Request Response”)</w:t>
      </w:r>
      <w:r w:rsidR="009D20F6">
        <w:rPr>
          <w:color w:val="010101"/>
        </w:rPr>
        <w:t xml:space="preserve">; </w:t>
      </w:r>
      <w:r w:rsidR="00474F17" w:rsidRPr="00A378B4">
        <w:t>NEP website</w:t>
      </w:r>
      <w:r w:rsidR="00474F17">
        <w:rPr>
          <w:i/>
        </w:rPr>
        <w:t xml:space="preserve">, </w:t>
      </w:r>
      <w:r w:rsidR="00474F17">
        <w:t xml:space="preserve">available at </w:t>
      </w:r>
      <w:r w:rsidR="00474F17" w:rsidRPr="00474F17">
        <w:t>http://www.nep.net/index.php</w:t>
      </w:r>
      <w:r w:rsidR="00474F17">
        <w:t>.</w:t>
      </w:r>
    </w:p>
  </w:footnote>
  <w:footnote w:id="5">
    <w:p w14:paraId="45FA88DD" w14:textId="77777777" w:rsidR="008815D4" w:rsidRDefault="008815D4">
      <w:pPr>
        <w:pStyle w:val="FootnoteText"/>
      </w:pPr>
      <w:r>
        <w:rPr>
          <w:rStyle w:val="FootnoteReference"/>
        </w:rPr>
        <w:footnoteRef/>
      </w:r>
      <w:r>
        <w:t xml:space="preserve"> 47 U.S.C. § 310(d).</w:t>
      </w:r>
    </w:p>
  </w:footnote>
  <w:footnote w:id="6">
    <w:p w14:paraId="3761532A" w14:textId="6AE4A2ED" w:rsidR="008815D4" w:rsidRDefault="008815D4">
      <w:pPr>
        <w:pStyle w:val="FootnoteText"/>
      </w:pPr>
      <w:r>
        <w:rPr>
          <w:rStyle w:val="FootnoteReference"/>
        </w:rPr>
        <w:footnoteRef/>
      </w:r>
      <w:r>
        <w:t xml:space="preserve"> </w:t>
      </w:r>
      <w:r w:rsidRPr="00556CE3">
        <w:rPr>
          <w:i/>
        </w:rPr>
        <w:t>See</w:t>
      </w:r>
      <w:r>
        <w:t xml:space="preserve"> Application</w:t>
      </w:r>
      <w:r w:rsidRPr="00D22B64">
        <w:t>, Exhibit 1 – Description of Transaction and</w:t>
      </w:r>
      <w:r>
        <w:t xml:space="preserve"> Public Interest Statement at 1 n.1 (“Public Interest Statement”).  The Application was assigned ULS File No. </w:t>
      </w:r>
      <w:r w:rsidR="001A51D9" w:rsidRPr="001A51D9">
        <w:t>0006811616</w:t>
      </w:r>
      <w:r>
        <w:t>.</w:t>
      </w:r>
    </w:p>
  </w:footnote>
  <w:footnote w:id="7">
    <w:p w14:paraId="00204034" w14:textId="02E94B9A" w:rsidR="00A378B4" w:rsidRDefault="0071201A" w:rsidP="0071201A">
      <w:pPr>
        <w:pStyle w:val="FootnoteText"/>
      </w:pPr>
      <w:r>
        <w:rPr>
          <w:rStyle w:val="FootnoteReference"/>
        </w:rPr>
        <w:footnoteRef/>
      </w:r>
      <w:r>
        <w:t xml:space="preserve"> </w:t>
      </w:r>
      <w:r w:rsidR="00654E22">
        <w:rPr>
          <w:i/>
        </w:rPr>
        <w:t xml:space="preserve">See </w:t>
      </w:r>
      <w:r w:rsidR="00654E22">
        <w:t xml:space="preserve">Application, Exhibit 3 – Spectrum Aggregation. </w:t>
      </w:r>
      <w:r w:rsidR="00654E22" w:rsidRPr="00897B9B">
        <w:rPr>
          <w:i/>
        </w:rPr>
        <w:t xml:space="preserve"> </w:t>
      </w:r>
      <w:r w:rsidRPr="00897B9B">
        <w:rPr>
          <w:i/>
        </w:rPr>
        <w:t>See</w:t>
      </w:r>
      <w:r w:rsidRPr="00A378B4">
        <w:rPr>
          <w:i/>
        </w:rPr>
        <w:t xml:space="preserve"> </w:t>
      </w:r>
      <w:r w:rsidR="00654E22" w:rsidRPr="00A378B4">
        <w:rPr>
          <w:i/>
        </w:rPr>
        <w:t>also</w:t>
      </w:r>
      <w:r w:rsidR="00654E22">
        <w:t xml:space="preserve"> </w:t>
      </w:r>
      <w:r w:rsidRPr="00216E80">
        <w:t>New Cingular Wireless PCS, LLC and NEP Cellcorp, Inc. Seek FCC Consent to the Assignment of a Lower 700 MHz B Block License and a Personal Communications Service License in New York and Pennsylvania</w:t>
      </w:r>
      <w:r>
        <w:t xml:space="preserve">, WT Docket No. 15-221, </w:t>
      </w:r>
      <w:r w:rsidRPr="00B53E50">
        <w:rPr>
          <w:i/>
        </w:rPr>
        <w:t>Public Notice</w:t>
      </w:r>
      <w:r>
        <w:t>, DA 15-1118</w:t>
      </w:r>
      <w:r w:rsidR="00654E22">
        <w:t>, at 1</w:t>
      </w:r>
      <w:r>
        <w:t xml:space="preserve"> (</w:t>
      </w:r>
      <w:r w:rsidR="00930635">
        <w:t xml:space="preserve">WTB </w:t>
      </w:r>
      <w:r>
        <w:t>rel. Oct. 2, 2015) (“</w:t>
      </w:r>
      <w:r w:rsidRPr="005D610A">
        <w:rPr>
          <w:i/>
        </w:rPr>
        <w:t xml:space="preserve">Accepted for Filing </w:t>
      </w:r>
      <w:r w:rsidRPr="003C62A9">
        <w:rPr>
          <w:i/>
        </w:rPr>
        <w:t>Public Notice</w:t>
      </w:r>
      <w:r w:rsidR="00654E22">
        <w:t>”).</w:t>
      </w:r>
      <w:r w:rsidR="006F3454">
        <w:t xml:space="preserve">  </w:t>
      </w:r>
      <w:r w:rsidR="00A378B4">
        <w:t>Through the PCS license, AT&amp;T would acquire 10 to 20 megahertz in three counties in parts of the three CMAs</w:t>
      </w:r>
      <w:r w:rsidR="00EA7A96">
        <w:t xml:space="preserve">: </w:t>
      </w:r>
      <w:r w:rsidR="00A378B4">
        <w:t>CMA 56 (Northeast Pennsylvania), CMA 122 (Binghamton, NY), and CMA 616 (Pennsylvania 5 – Wayne)</w:t>
      </w:r>
      <w:r w:rsidR="00A378B4" w:rsidRPr="002124FC">
        <w:t>.</w:t>
      </w:r>
      <w:r w:rsidR="00881192">
        <w:t xml:space="preserve">  Through the Lower 700 MHz license, AT&amp;T would acquire </w:t>
      </w:r>
      <w:r w:rsidR="00881192" w:rsidRPr="00A378B4">
        <w:t>12</w:t>
      </w:r>
      <w:r w:rsidR="00881192">
        <w:t xml:space="preserve"> megahertz of low-band spectrum in all three counties of Binghamton, NY.</w:t>
      </w:r>
    </w:p>
  </w:footnote>
  <w:footnote w:id="8">
    <w:p w14:paraId="078B16EB" w14:textId="3FF7DD01" w:rsidR="008815D4" w:rsidRPr="004A4D09" w:rsidRDefault="008815D4" w:rsidP="003F1C73">
      <w:pPr>
        <w:pStyle w:val="FootnoteText"/>
      </w:pPr>
      <w:r>
        <w:rPr>
          <w:rStyle w:val="FootnoteReference"/>
        </w:rPr>
        <w:footnoteRef/>
      </w:r>
      <w:r>
        <w:t xml:space="preserve"> </w:t>
      </w:r>
      <w:r w:rsidRPr="005D610A">
        <w:rPr>
          <w:i/>
        </w:rPr>
        <w:t>See</w:t>
      </w:r>
      <w:r>
        <w:t xml:space="preserve"> Application, Exhibit 3 – Spectrum Aggregation</w:t>
      </w:r>
      <w:r w:rsidR="00654E22">
        <w:t xml:space="preserve">; </w:t>
      </w:r>
      <w:r w:rsidR="0061268F" w:rsidRPr="005D610A">
        <w:rPr>
          <w:i/>
        </w:rPr>
        <w:t>Accepted for Filing Public Notic</w:t>
      </w:r>
      <w:r w:rsidR="0061268F">
        <w:rPr>
          <w:i/>
        </w:rPr>
        <w:t>e</w:t>
      </w:r>
      <w:r w:rsidR="00654E22">
        <w:rPr>
          <w:i/>
        </w:rPr>
        <w:t xml:space="preserve"> </w:t>
      </w:r>
      <w:r w:rsidR="00654E22" w:rsidRPr="00E8263A">
        <w:t>at 1-2</w:t>
      </w:r>
      <w:r w:rsidR="0061268F" w:rsidRPr="00E8263A">
        <w:t>.</w:t>
      </w:r>
      <w:r w:rsidR="00881192">
        <w:t xml:space="preserve">  As set out in the docket, the Bureau</w:t>
      </w:r>
      <w:r w:rsidR="00881192" w:rsidRPr="0039789D">
        <w:t xml:space="preserve"> </w:t>
      </w:r>
      <w:r w:rsidR="00881192">
        <w:t>accepted the Applications for filing and established a pleading cycle,</w:t>
      </w:r>
      <w:r w:rsidR="00881192" w:rsidRPr="0039789D">
        <w:t xml:space="preserve"> </w:t>
      </w:r>
      <w:r w:rsidR="00881192">
        <w:t xml:space="preserve">released a public notice announcing that Numbering Resource Utilization and Forecast (“NRUF”) reports and local number portability (“LNP”) data would be placed into the record and adopted the associated protective order, </w:t>
      </w:r>
      <w:r w:rsidR="00CA0FAE">
        <w:t xml:space="preserve">adopted a protective order covering the submission of confidential and highly confidential information, </w:t>
      </w:r>
      <w:r w:rsidR="00881192">
        <w:t>and sent the Applicants information requests seeking further specific information relating to the p</w:t>
      </w:r>
      <w:r w:rsidR="00BE10B7">
        <w:t>roposed transaction.</w:t>
      </w:r>
    </w:p>
  </w:footnote>
  <w:footnote w:id="9">
    <w:p w14:paraId="461EE0D8" w14:textId="79480DE7" w:rsidR="00FE5219" w:rsidRPr="00316A29" w:rsidRDefault="00FE5219" w:rsidP="00FE5219">
      <w:pPr>
        <w:pStyle w:val="FootnoteText"/>
      </w:pPr>
      <w:r w:rsidRPr="00316A29">
        <w:rPr>
          <w:rStyle w:val="FootnoteReference"/>
        </w:rPr>
        <w:footnoteRef/>
      </w:r>
      <w:r w:rsidRPr="00316A29">
        <w:t xml:space="preserve"> 47 U.S.C. §</w:t>
      </w:r>
      <w:r>
        <w:t xml:space="preserve"> </w:t>
      </w:r>
      <w:r w:rsidR="00BE10B7">
        <w:t>310(d).</w:t>
      </w:r>
    </w:p>
  </w:footnote>
  <w:footnote w:id="10">
    <w:p w14:paraId="29A48893" w14:textId="52189E30" w:rsidR="00FE5219" w:rsidRDefault="00FE5219" w:rsidP="00FE5219">
      <w:pPr>
        <w:pStyle w:val="FootnoteText"/>
      </w:pPr>
      <w:r>
        <w:rPr>
          <w:rStyle w:val="FootnoteReference"/>
        </w:rPr>
        <w:footnoteRef/>
      </w:r>
      <w:r>
        <w:t xml:space="preserve"> </w:t>
      </w:r>
      <w:r w:rsidRPr="00316A29">
        <w:rPr>
          <w:i/>
        </w:rPr>
        <w:t>See</w:t>
      </w:r>
      <w:r w:rsidRPr="000239CD">
        <w:t>,</w:t>
      </w:r>
      <w:r w:rsidRPr="00316A29">
        <w:rPr>
          <w:i/>
        </w:rPr>
        <w:t xml:space="preserve"> e.g.</w:t>
      </w:r>
      <w:r w:rsidRPr="00316A29">
        <w:t xml:space="preserve">, </w:t>
      </w:r>
      <w:r w:rsidR="006D251A" w:rsidRPr="006D251A">
        <w:t xml:space="preserve">Application of AT&amp;T Mobility Spectrum LLC and Consolidated Telephone Company for Consent To Assign Licenses, WT Docket No. 14-254, </w:t>
      </w:r>
      <w:r w:rsidR="006D251A" w:rsidRPr="00201290">
        <w:rPr>
          <w:i/>
        </w:rPr>
        <w:t>Memorandum Opinion and Order</w:t>
      </w:r>
      <w:r w:rsidR="006D251A" w:rsidRPr="006D251A">
        <w:t xml:space="preserve">, </w:t>
      </w:r>
      <w:r w:rsidR="00201290">
        <w:t xml:space="preserve">30 FCC Rcd 9797, 9799-9800 </w:t>
      </w:r>
      <w:r w:rsidR="006D251A" w:rsidRPr="006D251A">
        <w:t>¶ 6 (WTB 2015) (“</w:t>
      </w:r>
      <w:r w:rsidR="006D251A" w:rsidRPr="0049041E">
        <w:rPr>
          <w:i/>
        </w:rPr>
        <w:t>AT&amp;T-Consolidated Order</w:t>
      </w:r>
      <w:r w:rsidR="006D251A" w:rsidRPr="006D251A">
        <w:t xml:space="preserve">”); </w:t>
      </w:r>
      <w:r>
        <w:t>Applications of AT&amp;T Inc., E.N.M.R</w:t>
      </w:r>
      <w:r w:rsidR="002E2EB3">
        <w:t>.</w:t>
      </w:r>
      <w:r>
        <w:t xml:space="preserve">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rsidR="006B10F3">
        <w:t>, 30 FCC Rcd 5107, 5111</w:t>
      </w:r>
      <w:r w:rsidR="00091302">
        <w:t xml:space="preserve"> ¶ 8 (</w:t>
      </w:r>
      <w:r>
        <w:t>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1">
    <w:p w14:paraId="28183B88" w14:textId="3B1A9916" w:rsidR="00FE5219" w:rsidRPr="00316A29" w:rsidRDefault="00FE5219" w:rsidP="00FE5219">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w:t>
      </w:r>
      <w:r w:rsidRPr="0005246E">
        <w:t>,</w:t>
      </w:r>
      <w:r w:rsidRPr="00316A29">
        <w:rPr>
          <w:i/>
        </w:rPr>
        <w:t xml:space="preserve"> e.g.</w:t>
      </w:r>
      <w:r w:rsidRPr="00316A29">
        <w:t xml:space="preserve">, </w:t>
      </w:r>
      <w:r w:rsidR="00F12528" w:rsidRPr="00F12528">
        <w:rPr>
          <w:i/>
        </w:rPr>
        <w:t>AT&amp;T-Consolidated Order</w:t>
      </w:r>
      <w:r w:rsidR="00F12528" w:rsidRPr="00F12528">
        <w:t xml:space="preserve">, </w:t>
      </w:r>
      <w:r w:rsidR="00C33EFB">
        <w:t xml:space="preserve">30 FCC Rcd at 9799-9800 </w:t>
      </w:r>
      <w:r w:rsidR="00F12528" w:rsidRPr="00F12528">
        <w:t>¶ 6, n.18;</w:t>
      </w:r>
      <w:r w:rsidR="00F12528">
        <w:t xml:space="preserve"> </w:t>
      </w:r>
      <w:r w:rsidRPr="009B3B62">
        <w:rPr>
          <w:i/>
        </w:rPr>
        <w:t>AT&amp;T-Plateau Wireless Order</w:t>
      </w:r>
      <w:r>
        <w:t xml:space="preserve">, </w:t>
      </w:r>
      <w:r w:rsidR="006B10F3">
        <w:t xml:space="preserve">30 FCC Rcd at </w:t>
      </w:r>
      <w:r w:rsidR="00B526FE">
        <w:t>5111</w:t>
      </w:r>
      <w:r>
        <w:t xml:space="preserve"> ¶ 8</w:t>
      </w:r>
      <w:r w:rsidR="00F12528">
        <w:t>, n.27</w:t>
      </w:r>
      <w:r>
        <w:t>;</w:t>
      </w:r>
      <w:r w:rsidRPr="001800E5">
        <w:rPr>
          <w:i/>
        </w:rPr>
        <w:t xml:space="preserve"> AT&amp;T-Leap Order</w:t>
      </w:r>
      <w:r w:rsidRPr="001800E5">
        <w:t>,</w:t>
      </w:r>
      <w:r w:rsidRPr="001800E5">
        <w:rPr>
          <w:i/>
          <w:iCs/>
        </w:rPr>
        <w:t xml:space="preserve"> </w:t>
      </w:r>
      <w:r>
        <w:t>29 FCC Rcd at 2741</w:t>
      </w:r>
      <w:r w:rsidR="00F12528">
        <w:t>-42</w:t>
      </w:r>
      <w:r w:rsidRPr="001800E5">
        <w:t xml:space="preserve"> ¶</w:t>
      </w:r>
      <w:r>
        <w:t xml:space="preserve"> 13</w:t>
      </w:r>
      <w:r w:rsidR="00F12528">
        <w:t>, n.45</w:t>
      </w:r>
      <w:r>
        <w:t>.</w:t>
      </w:r>
    </w:p>
  </w:footnote>
  <w:footnote w:id="12">
    <w:p w14:paraId="44B098DD" w14:textId="5B97D996" w:rsidR="00FE5219" w:rsidRPr="00316A29" w:rsidRDefault="00FE5219" w:rsidP="00FE5219">
      <w:pPr>
        <w:pStyle w:val="FootnoteText"/>
      </w:pPr>
      <w:r w:rsidRPr="00316A29">
        <w:rPr>
          <w:rStyle w:val="FootnoteReference"/>
        </w:rPr>
        <w:footnoteRef/>
      </w:r>
      <w:r w:rsidRPr="00316A29">
        <w:rPr>
          <w:i/>
        </w:rPr>
        <w:t xml:space="preserve"> See</w:t>
      </w:r>
      <w:r w:rsidRPr="000239CD">
        <w:t>,</w:t>
      </w:r>
      <w:r w:rsidRPr="00316A29">
        <w:rPr>
          <w:i/>
        </w:rPr>
        <w:t xml:space="preserve"> e.g</w:t>
      </w:r>
      <w:r w:rsidRPr="00316A29">
        <w:t>.,</w:t>
      </w:r>
      <w:r w:rsidRPr="00316A29">
        <w:rPr>
          <w:i/>
        </w:rPr>
        <w:t xml:space="preserve"> </w:t>
      </w:r>
      <w:r w:rsidR="00771D47" w:rsidRPr="00771D47">
        <w:rPr>
          <w:i/>
        </w:rPr>
        <w:t xml:space="preserve">AT&amp;T-Consolidated Order, </w:t>
      </w:r>
      <w:r w:rsidR="00A81CD2">
        <w:t xml:space="preserve">30 FCC Rcd at 9799-9800 </w:t>
      </w:r>
      <w:r w:rsidR="00771D47" w:rsidRPr="00771D47">
        <w:t>¶ 6;</w:t>
      </w:r>
      <w:r w:rsidR="00771D47">
        <w:rPr>
          <w:i/>
        </w:rPr>
        <w:t xml:space="preserve"> </w:t>
      </w:r>
      <w:r w:rsidRPr="009B3B62">
        <w:rPr>
          <w:i/>
        </w:rPr>
        <w:t>AT&amp;T-Plateau Wireless Order</w:t>
      </w:r>
      <w:r>
        <w:t xml:space="preserve">, </w:t>
      </w:r>
      <w:r w:rsidR="00B526FE">
        <w:t xml:space="preserve">30 FCC Rcd at 5111 </w:t>
      </w:r>
      <w:r>
        <w:t xml:space="preserve">¶ 8; </w:t>
      </w:r>
      <w:r>
        <w:rPr>
          <w:i/>
        </w:rPr>
        <w:t>AT&amp;T-Leap Order</w:t>
      </w:r>
      <w:r w:rsidRPr="00776A43">
        <w:t xml:space="preserve">, </w:t>
      </w:r>
      <w:r w:rsidRPr="00CF4C4A">
        <w:t>29 FCC Rcd at 2741-42</w:t>
      </w:r>
      <w:r w:rsidR="0038274B">
        <w:rPr>
          <w:i/>
        </w:rPr>
        <w:t xml:space="preserve"> </w:t>
      </w:r>
      <w:r w:rsidR="0038274B">
        <w:t>¶ </w:t>
      </w:r>
      <w:r>
        <w:t>13.</w:t>
      </w:r>
    </w:p>
  </w:footnote>
  <w:footnote w:id="13">
    <w:p w14:paraId="45E52290" w14:textId="77777777" w:rsidR="00FE5219" w:rsidRPr="00316A29" w:rsidRDefault="00FE5219" w:rsidP="00FE5219">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4">
    <w:p w14:paraId="026BC4B5" w14:textId="530F1009" w:rsidR="00FE5219" w:rsidRPr="00C17C92" w:rsidRDefault="00FE5219" w:rsidP="00FE5219">
      <w:pPr>
        <w:pStyle w:val="FootnoteText"/>
      </w:pPr>
      <w:r w:rsidRPr="00316A29">
        <w:rPr>
          <w:rStyle w:val="FootnoteReference"/>
        </w:rPr>
        <w:footnoteRef/>
      </w:r>
      <w:r>
        <w:rPr>
          <w:i/>
        </w:rPr>
        <w:t xml:space="preserve"> See id.</w:t>
      </w:r>
    </w:p>
  </w:footnote>
  <w:footnote w:id="15">
    <w:p w14:paraId="587F6133" w14:textId="351C3A65" w:rsidR="008A0135" w:rsidRPr="007C34DA" w:rsidRDefault="008A0135" w:rsidP="008A0135">
      <w:pPr>
        <w:pStyle w:val="FootnoteText"/>
        <w:rPr>
          <w:i/>
        </w:rPr>
      </w:pPr>
      <w:r w:rsidRPr="00316A29">
        <w:rPr>
          <w:rStyle w:val="FootnoteReference"/>
        </w:rPr>
        <w:footnoteRef/>
      </w:r>
      <w:r>
        <w:rPr>
          <w:i/>
        </w:rPr>
        <w:t xml:space="preserve"> See id</w:t>
      </w:r>
      <w:r>
        <w:t>.</w:t>
      </w:r>
    </w:p>
  </w:footnote>
  <w:footnote w:id="16">
    <w:p w14:paraId="16AB7788" w14:textId="1D73D3B2" w:rsidR="00FE5219" w:rsidRPr="00316A29" w:rsidRDefault="00FE5219" w:rsidP="00FE5219">
      <w:pPr>
        <w:pStyle w:val="FootnoteText"/>
      </w:pPr>
      <w:r w:rsidRPr="00316A29">
        <w:rPr>
          <w:rStyle w:val="FootnoteReference"/>
        </w:rPr>
        <w:footnoteRef/>
      </w:r>
      <w:r w:rsidRPr="00316A29">
        <w:rPr>
          <w:i/>
        </w:rPr>
        <w:t xml:space="preserve"> See, e.g.</w:t>
      </w:r>
      <w:r w:rsidRPr="00316A29">
        <w:t xml:space="preserve">, </w:t>
      </w:r>
      <w:r w:rsidR="00771D47" w:rsidRPr="00771D47">
        <w:rPr>
          <w:i/>
        </w:rPr>
        <w:t>AT&amp;T-Consolidated Order</w:t>
      </w:r>
      <w:r w:rsidR="00771D47" w:rsidRPr="00771D47">
        <w:t xml:space="preserve">, </w:t>
      </w:r>
      <w:r w:rsidR="00A673AF">
        <w:t xml:space="preserve">30 FCC Rcd at 9800 </w:t>
      </w:r>
      <w:r w:rsidR="00771D47" w:rsidRPr="00771D47">
        <w:t xml:space="preserve"> ¶ 7;</w:t>
      </w:r>
      <w:r w:rsidR="00771D47">
        <w:t xml:space="preserve"> </w:t>
      </w:r>
      <w:r w:rsidRPr="009B3B62">
        <w:rPr>
          <w:i/>
        </w:rPr>
        <w:t>AT&amp;T-Plateau Wireless Order</w:t>
      </w:r>
      <w:r>
        <w:t xml:space="preserve">, </w:t>
      </w:r>
      <w:r w:rsidR="00C44CB3">
        <w:t xml:space="preserve">30 FCC Rcd at 5111-12 </w:t>
      </w:r>
      <w:r>
        <w:t xml:space="preserve">¶ 9; </w:t>
      </w:r>
      <w:r>
        <w:rPr>
          <w:i/>
        </w:rPr>
        <w:t>AT&amp;T-Leap Order</w:t>
      </w:r>
      <w:r w:rsidRPr="00776A43">
        <w:t xml:space="preserve">, </w:t>
      </w:r>
      <w:r w:rsidRPr="00CF4C4A">
        <w:t xml:space="preserve">29 FCC Rcd at </w:t>
      </w:r>
      <w:r>
        <w:t>2742</w:t>
      </w:r>
      <w:r w:rsidR="00771D47">
        <w:t>-43</w:t>
      </w:r>
      <w:r>
        <w:t xml:space="preserve"> </w:t>
      </w:r>
      <w:r w:rsidR="0038274B">
        <w:t>¶ </w:t>
      </w:r>
      <w:r>
        <w:t>15.</w:t>
      </w:r>
    </w:p>
  </w:footnote>
  <w:footnote w:id="17">
    <w:p w14:paraId="4B154A0A" w14:textId="03E71180" w:rsidR="00FE5219" w:rsidRPr="00316A29" w:rsidRDefault="00FE5219" w:rsidP="00FE5219">
      <w:pPr>
        <w:pStyle w:val="FootnoteText"/>
      </w:pPr>
      <w:r w:rsidRPr="00316A29">
        <w:rPr>
          <w:vertAlign w:val="superscript"/>
        </w:rPr>
        <w:footnoteRef/>
      </w:r>
      <w:r w:rsidRPr="00316A29">
        <w:t xml:space="preserve"> </w:t>
      </w:r>
      <w:r w:rsidR="0037689A">
        <w:rPr>
          <w:i/>
        </w:rPr>
        <w:t>See</w:t>
      </w:r>
      <w:r w:rsidRPr="009557B9">
        <w:rPr>
          <w:i/>
        </w:rPr>
        <w:t xml:space="preserve"> </w:t>
      </w:r>
      <w:r w:rsidR="008A0135">
        <w:rPr>
          <w:i/>
        </w:rPr>
        <w:t>id</w:t>
      </w:r>
      <w:r>
        <w:t>.</w:t>
      </w:r>
    </w:p>
  </w:footnote>
  <w:footnote w:id="18">
    <w:p w14:paraId="6205EB32" w14:textId="61C4D153" w:rsidR="00FE5219" w:rsidRDefault="00FE5219" w:rsidP="00FE5219">
      <w:pPr>
        <w:pStyle w:val="FootnoteText"/>
      </w:pPr>
      <w:r>
        <w:rPr>
          <w:rStyle w:val="FootnoteReference"/>
        </w:rPr>
        <w:footnoteRef/>
      </w:r>
      <w:r>
        <w:t xml:space="preserve"> </w:t>
      </w:r>
      <w:r w:rsidRPr="00316A29">
        <w:rPr>
          <w:i/>
        </w:rPr>
        <w:t>See, e.g.</w:t>
      </w:r>
      <w:r w:rsidRPr="005D674C">
        <w:t xml:space="preserve">, </w:t>
      </w:r>
      <w:r w:rsidR="00723610" w:rsidRPr="00723610">
        <w:rPr>
          <w:i/>
        </w:rPr>
        <w:t>AT&amp;T-Consolidated Order</w:t>
      </w:r>
      <w:r w:rsidR="00723610" w:rsidRPr="00723610">
        <w:t xml:space="preserve">, </w:t>
      </w:r>
      <w:r w:rsidR="00A673AF">
        <w:t xml:space="preserve">30 FCC Rcd at 9800 </w:t>
      </w:r>
      <w:r w:rsidR="00723610" w:rsidRPr="00723610">
        <w:t xml:space="preserve">¶ 7; </w:t>
      </w:r>
      <w:r w:rsidRPr="009B3B62">
        <w:rPr>
          <w:i/>
        </w:rPr>
        <w:t>AT&amp;T-Plateau Wireless Order</w:t>
      </w:r>
      <w:r>
        <w:t xml:space="preserve">, </w:t>
      </w:r>
      <w:r w:rsidR="00C44CB3">
        <w:t xml:space="preserve">30 FCC Rcd at 5111-12 </w:t>
      </w:r>
      <w:r>
        <w:t xml:space="preserve">¶ 9; </w:t>
      </w:r>
      <w:r>
        <w:rPr>
          <w:i/>
        </w:rPr>
        <w:t>AT&amp;T-Leap Order</w:t>
      </w:r>
      <w:r w:rsidRPr="00776A43">
        <w:t xml:space="preserve">, </w:t>
      </w:r>
      <w:r w:rsidRPr="00CF4C4A">
        <w:t xml:space="preserve">29 FCC Rcd at </w:t>
      </w:r>
      <w:r>
        <w:t>2743-44 ¶ 16</w:t>
      </w:r>
      <w:r w:rsidR="00723610">
        <w:t>.</w:t>
      </w:r>
    </w:p>
  </w:footnote>
  <w:footnote w:id="19">
    <w:p w14:paraId="3DC49C9B" w14:textId="76C94B7B" w:rsidR="00B17BE0" w:rsidRPr="00316A29" w:rsidRDefault="00B17BE0" w:rsidP="00B17BE0">
      <w:pPr>
        <w:pStyle w:val="FootnoteText"/>
      </w:pPr>
      <w:r w:rsidRPr="00316A29">
        <w:rPr>
          <w:rStyle w:val="FootnoteReference"/>
        </w:rPr>
        <w:footnoteRef/>
      </w:r>
      <w:r w:rsidRPr="00316A29">
        <w:t xml:space="preserve"> 47 U.S.C. § 309(e); </w:t>
      </w:r>
      <w:r w:rsidR="008643C2" w:rsidRPr="008643C2">
        <w:rPr>
          <w:i/>
        </w:rPr>
        <w:t>AT&amp;T-Consolidated Order</w:t>
      </w:r>
      <w:r w:rsidR="008643C2" w:rsidRPr="008643C2">
        <w:t xml:space="preserve">, </w:t>
      </w:r>
      <w:r w:rsidR="00E770A8">
        <w:t xml:space="preserve">30 FCC Rcd at 9800 </w:t>
      </w:r>
      <w:r w:rsidR="008643C2" w:rsidRPr="008643C2">
        <w:t xml:space="preserve">¶ 7; </w:t>
      </w:r>
      <w:r w:rsidRPr="00316A29">
        <w:rPr>
          <w:i/>
        </w:rPr>
        <w:t xml:space="preserve">see also </w:t>
      </w:r>
      <w:r w:rsidRPr="009B3B62">
        <w:rPr>
          <w:i/>
        </w:rPr>
        <w:t>AT&amp;T-Plateau Wireless Order</w:t>
      </w:r>
      <w:r>
        <w:t xml:space="preserve">, </w:t>
      </w:r>
      <w:r w:rsidR="00767690">
        <w:t xml:space="preserve">30 FCC Rcd at 5111-12 </w:t>
      </w:r>
      <w:r>
        <w:t xml:space="preserve">¶ 9; </w:t>
      </w:r>
      <w:r>
        <w:rPr>
          <w:i/>
        </w:rPr>
        <w:t xml:space="preserve">AT&amp;T-Leap Order, </w:t>
      </w:r>
      <w:r w:rsidRPr="00CF4C4A">
        <w:t xml:space="preserve">29 FCC Rcd at </w:t>
      </w:r>
      <w:r>
        <w:t xml:space="preserve">2743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0">
    <w:p w14:paraId="52B119F8" w14:textId="28EBACAB" w:rsidR="008815D4" w:rsidRPr="00A6369B" w:rsidRDefault="008815D4" w:rsidP="00561EB8">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C17C92">
        <w:t>,</w:t>
      </w:r>
      <w:r w:rsidRPr="00A5312F">
        <w:rPr>
          <w:i/>
        </w:rPr>
        <w:t xml:space="preserve"> e.g.</w:t>
      </w:r>
      <w:r w:rsidRPr="00A5312F">
        <w:t>,</w:t>
      </w:r>
      <w:r w:rsidRPr="00A5312F">
        <w:rPr>
          <w:i/>
        </w:rPr>
        <w:t xml:space="preserve"> </w:t>
      </w:r>
      <w:r w:rsidR="00731DF2" w:rsidRPr="00731DF2">
        <w:t>Application of Hardy Cellular Telephone Company and McBride Spectrum Partners, LLC for Consent To Assign License, WT Docket No. 14-240</w:t>
      </w:r>
      <w:r w:rsidR="00731DF2" w:rsidRPr="00731DF2">
        <w:rPr>
          <w:i/>
        </w:rPr>
        <w:t xml:space="preserve">, Memorandum Opinion and Order, </w:t>
      </w:r>
      <w:r w:rsidR="00E770A8">
        <w:t>30 FCC Rcd 9899, 9902</w:t>
      </w:r>
      <w:r w:rsidR="00E770A8" w:rsidRPr="0044008A">
        <w:t xml:space="preserve"> </w:t>
      </w:r>
      <w:r w:rsidR="00731DF2" w:rsidRPr="00731DF2">
        <w:t>¶ 8 (</w:t>
      </w:r>
      <w:r w:rsidR="00465140">
        <w:t xml:space="preserve">WTB </w:t>
      </w:r>
      <w:r w:rsidR="00731DF2" w:rsidRPr="00731DF2">
        <w:t>2015)</w:t>
      </w:r>
      <w:r w:rsidR="00731DF2" w:rsidRPr="00731DF2">
        <w:rPr>
          <w:i/>
        </w:rPr>
        <w:t xml:space="preserve"> </w:t>
      </w:r>
      <w:r w:rsidR="00731DF2" w:rsidRPr="00731DF2">
        <w:t>(</w:t>
      </w:r>
      <w:r w:rsidR="00731DF2" w:rsidRPr="00731DF2">
        <w:rPr>
          <w:i/>
        </w:rPr>
        <w:t>“USCC-McBride Order”</w:t>
      </w:r>
      <w:r w:rsidR="00731DF2" w:rsidRPr="00731DF2">
        <w:t>)</w:t>
      </w:r>
      <w:r w:rsidR="00731DF2" w:rsidRPr="00731DF2">
        <w:rPr>
          <w:i/>
        </w:rPr>
        <w:t xml:space="preserve">; </w:t>
      </w:r>
      <w:r w:rsidRPr="009B3B62">
        <w:rPr>
          <w:i/>
        </w:rPr>
        <w:t>AT&amp;T-Plateau Wireless Order</w:t>
      </w:r>
      <w:r>
        <w:t xml:space="preserve">, </w:t>
      </w:r>
      <w:r w:rsidR="0027050D">
        <w:t xml:space="preserve">30 FCC Rcd at 5112 </w:t>
      </w:r>
      <w:r w:rsidR="0038274B">
        <w:t>¶ </w:t>
      </w:r>
      <w:r>
        <w:t xml:space="preserve">10; </w:t>
      </w:r>
      <w:r>
        <w:rPr>
          <w:i/>
        </w:rPr>
        <w:t>AT&amp;T-Leap Order</w:t>
      </w:r>
      <w:r w:rsidRPr="00776A43">
        <w:t xml:space="preserve">, </w:t>
      </w:r>
      <w:r w:rsidRPr="00CF4C4A">
        <w:t xml:space="preserve">29 FCC Rcd at </w:t>
      </w:r>
      <w:r w:rsidR="00731DF2">
        <w:t>2744 ¶ 17.</w:t>
      </w:r>
    </w:p>
  </w:footnote>
  <w:footnote w:id="21">
    <w:p w14:paraId="3E7461CC" w14:textId="4F9E2154" w:rsidR="008815D4" w:rsidRPr="00A5312F" w:rsidRDefault="008815D4"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00F46A43" w:rsidRPr="001E722A">
        <w:rPr>
          <w:i/>
        </w:rPr>
        <w:t>AT&amp;T-Consolidated Order</w:t>
      </w:r>
      <w:r w:rsidR="00F46A43" w:rsidRPr="00F46A43">
        <w:t xml:space="preserve">, </w:t>
      </w:r>
      <w:r w:rsidR="003A7044">
        <w:t xml:space="preserve">30 FCC Rcd at 9800 </w:t>
      </w:r>
      <w:r w:rsidR="00F46A43" w:rsidRPr="00F46A43">
        <w:t xml:space="preserve">¶ 8; </w:t>
      </w:r>
      <w:r w:rsidRPr="009B3B62">
        <w:rPr>
          <w:i/>
        </w:rPr>
        <w:t>AT&amp;T-Plateau Wireless Order</w:t>
      </w:r>
      <w:r>
        <w:t xml:space="preserve">, </w:t>
      </w:r>
      <w:r w:rsidR="0027050D" w:rsidRPr="00734AA0">
        <w:t>30 FCC Rcd at 5112</w:t>
      </w:r>
      <w:r w:rsidR="0027050D">
        <w:t xml:space="preserve">-13 </w:t>
      </w:r>
      <w:r>
        <w:t xml:space="preserve">¶ 11; </w:t>
      </w:r>
      <w:r w:rsidRPr="00234B6F">
        <w:rPr>
          <w:i/>
        </w:rPr>
        <w:t>AT</w:t>
      </w:r>
      <w:r>
        <w:rPr>
          <w:i/>
        </w:rPr>
        <w:t>&amp;T-Leap Order</w:t>
      </w:r>
      <w:r w:rsidRPr="00776A43">
        <w:t xml:space="preserve">, </w:t>
      </w:r>
      <w:r w:rsidRPr="00CF4C4A">
        <w:t xml:space="preserve">29 FCC Rcd at </w:t>
      </w:r>
      <w:r w:rsidRPr="00C72303">
        <w:t xml:space="preserve">2745 </w:t>
      </w:r>
      <w:r w:rsidR="00E264D5">
        <w:t>¶ </w:t>
      </w:r>
      <w:r w:rsidRPr="0021498C">
        <w:t>19</w:t>
      </w:r>
      <w:r w:rsidRPr="003E7B6B">
        <w:t>.</w:t>
      </w:r>
      <w:r>
        <w:t xml:space="preserve">  </w:t>
      </w:r>
      <w:r w:rsidR="00F46A43" w:rsidRPr="00F46A43">
        <w:rPr>
          <w:i/>
        </w:rPr>
        <w:t>See also</w:t>
      </w:r>
      <w:r w:rsidR="00F46A43" w:rsidRPr="00F46A43">
        <w:t xml:space="preserve"> Application for Assignment of Licenses from VoiceStream GSM License Company, LLC to Pine Cellular Phones, Inc., ULS File No. 0002303164 (filed Sept. 22, 2005).</w:t>
      </w:r>
    </w:p>
  </w:footnote>
  <w:footnote w:id="22">
    <w:p w14:paraId="11D894B9" w14:textId="063514DF" w:rsidR="008815D4" w:rsidRDefault="008815D4" w:rsidP="00561EB8">
      <w:pPr>
        <w:pStyle w:val="FootnoteText"/>
      </w:pPr>
      <w:r>
        <w:rPr>
          <w:rStyle w:val="FootnoteReference"/>
        </w:rPr>
        <w:footnoteRef/>
      </w:r>
      <w:r>
        <w:t xml:space="preserve"> </w:t>
      </w:r>
      <w:r>
        <w:rPr>
          <w:i/>
        </w:rPr>
        <w:t>See</w:t>
      </w:r>
      <w:r>
        <w:t xml:space="preserve"> 47 U.S.C</w:t>
      </w:r>
      <w:r w:rsidR="00C2527B">
        <w:t>. § 310(d); 47 C.F.R. § 1.948.</w:t>
      </w:r>
    </w:p>
  </w:footnote>
  <w:footnote w:id="23">
    <w:p w14:paraId="4BB5EC30" w14:textId="007163D8" w:rsidR="008815D4" w:rsidRPr="00CB1872" w:rsidRDefault="008815D4" w:rsidP="00CB1872">
      <w:pPr>
        <w:pStyle w:val="FootnoteText"/>
      </w:pPr>
      <w:r w:rsidRPr="00A5312F">
        <w:rPr>
          <w:rStyle w:val="FootnoteReference"/>
        </w:rPr>
        <w:footnoteRef/>
      </w:r>
      <w:r w:rsidRPr="00712FEF">
        <w:t xml:space="preserve"> </w:t>
      </w:r>
      <w:r w:rsidRPr="00712FEF">
        <w:rPr>
          <w:i/>
        </w:rPr>
        <w:t>See</w:t>
      </w:r>
      <w:r w:rsidRPr="00C17C92">
        <w:t>,</w:t>
      </w:r>
      <w:r w:rsidRPr="00712FEF">
        <w:rPr>
          <w:i/>
        </w:rPr>
        <w:t xml:space="preserve"> e.g.</w:t>
      </w:r>
      <w:r w:rsidRPr="00C17C92">
        <w:t>,</w:t>
      </w:r>
      <w:r w:rsidRPr="00712FEF">
        <w:rPr>
          <w:i/>
        </w:rPr>
        <w:t xml:space="preserve"> </w:t>
      </w:r>
      <w:r w:rsidRPr="009B3B62">
        <w:rPr>
          <w:i/>
        </w:rPr>
        <w:t>AT&amp;T-Plateau Wireless Order</w:t>
      </w:r>
      <w:r>
        <w:t xml:space="preserve">, </w:t>
      </w:r>
      <w:r w:rsidR="00851B80">
        <w:t>30 FCC Rcd at 5113</w:t>
      </w:r>
      <w:r w:rsidR="00851B80" w:rsidRPr="00734AA0">
        <w:t xml:space="preserve"> </w:t>
      </w:r>
      <w:r w:rsidRPr="003E7B6B">
        <w:t>¶</w:t>
      </w:r>
      <w:r w:rsidR="003E7B6B" w:rsidRPr="00C17C92">
        <w:t xml:space="preserve"> </w:t>
      </w:r>
      <w:r w:rsidRPr="003E7B6B">
        <w:t>12</w:t>
      </w:r>
      <w:r w:rsidR="003021E8">
        <w:t>.</w:t>
      </w:r>
      <w:r>
        <w:t xml:space="preserve"> </w:t>
      </w:r>
      <w:r w:rsidR="003021E8">
        <w:t xml:space="preserve"> </w:t>
      </w:r>
      <w:r w:rsidR="00520B67" w:rsidRPr="00520B67">
        <w:rPr>
          <w:i/>
        </w:rPr>
        <w:t>See also USCC-McBride Order</w:t>
      </w:r>
      <w:r w:rsidR="00520B67">
        <w:t xml:space="preserve">, </w:t>
      </w:r>
      <w:r w:rsidR="00150846">
        <w:t xml:space="preserve">30 FCC Rcd </w:t>
      </w:r>
      <w:r w:rsidR="00150846" w:rsidRPr="00895E1A">
        <w:t>at</w:t>
      </w:r>
      <w:r w:rsidR="00150846">
        <w:t xml:space="preserve"> 9902-3</w:t>
      </w:r>
      <w:r w:rsidR="00150846" w:rsidRPr="00895E1A">
        <w:t xml:space="preserve"> </w:t>
      </w:r>
      <w:r w:rsidR="00520B67" w:rsidRPr="00520B67">
        <w:t xml:space="preserve">¶ 9; </w:t>
      </w:r>
      <w:r w:rsidR="00520B67" w:rsidRPr="00520B67">
        <w:rPr>
          <w:i/>
        </w:rPr>
        <w:t>AT&amp;T-Consolidated</w:t>
      </w:r>
      <w:r w:rsidR="00520B67" w:rsidRPr="00520B67">
        <w:t xml:space="preserve">, </w:t>
      </w:r>
      <w:r w:rsidR="00EC2101">
        <w:t xml:space="preserve">30 FCC Rcd at 9800-1 </w:t>
      </w:r>
      <w:r w:rsidR="00520B67" w:rsidRPr="00520B67">
        <w:t>¶ 9</w:t>
      </w:r>
      <w:r w:rsidR="00520B67">
        <w:t xml:space="preserve">; </w:t>
      </w:r>
      <w:r w:rsidRPr="00CB1872">
        <w:rPr>
          <w:i/>
        </w:rPr>
        <w:t>AT&amp;T-Leap Order</w:t>
      </w:r>
      <w:r w:rsidRPr="00CB1872">
        <w:t xml:space="preserve">, 29 FCC Rcd at </w:t>
      </w:r>
      <w:r w:rsidRPr="0021498C">
        <w:t xml:space="preserve">2745 </w:t>
      </w:r>
      <w:r w:rsidRPr="003E7B6B">
        <w:t>¶ 20.</w:t>
      </w:r>
    </w:p>
  </w:footnote>
  <w:footnote w:id="24">
    <w:p w14:paraId="406CDC75" w14:textId="190FFE28" w:rsidR="008815D4" w:rsidRPr="00A5312F" w:rsidRDefault="008815D4" w:rsidP="00DD2A9E">
      <w:pPr>
        <w:pStyle w:val="FootnoteText"/>
      </w:pPr>
      <w:r w:rsidRPr="002F1CEA">
        <w:rPr>
          <w:rStyle w:val="FootnoteReference"/>
        </w:rPr>
        <w:footnoteRef/>
      </w:r>
      <w:r w:rsidRPr="003A73EF">
        <w:t xml:space="preserve"> </w:t>
      </w:r>
      <w:r w:rsidRPr="00C9339C">
        <w:rPr>
          <w:i/>
          <w:iCs/>
        </w:rPr>
        <w:t>See</w:t>
      </w:r>
      <w:r w:rsidRPr="00C17C92">
        <w:rPr>
          <w:iCs/>
        </w:rPr>
        <w:t>,</w:t>
      </w:r>
      <w:r w:rsidRPr="00C9339C">
        <w:rPr>
          <w:i/>
          <w:iCs/>
        </w:rPr>
        <w:t xml:space="preserve"> e.g.</w:t>
      </w:r>
      <w:r w:rsidRPr="00C17C92">
        <w:rPr>
          <w:iCs/>
        </w:rPr>
        <w:t>,</w:t>
      </w:r>
      <w:r w:rsidRPr="00C9339C">
        <w:rPr>
          <w:i/>
          <w:iCs/>
        </w:rPr>
        <w:t xml:space="preserve"> </w:t>
      </w:r>
      <w:r w:rsidRPr="009B3B62">
        <w:rPr>
          <w:i/>
        </w:rPr>
        <w:t>AT&amp;T-Plateau Wireless Order</w:t>
      </w:r>
      <w:r>
        <w:t xml:space="preserve">, </w:t>
      </w:r>
      <w:r w:rsidR="00851B80">
        <w:t>30 FCC Rcd at 5113</w:t>
      </w:r>
      <w:r w:rsidR="00851B80" w:rsidRPr="00734AA0">
        <w:t xml:space="preserve"> </w:t>
      </w:r>
      <w:r>
        <w:t>¶ 12</w:t>
      </w:r>
      <w:r w:rsidR="003021E8">
        <w:t>.</w:t>
      </w:r>
      <w:r>
        <w:t xml:space="preserve"> </w:t>
      </w:r>
      <w:r w:rsidR="003021E8">
        <w:t xml:space="preserve"> </w:t>
      </w:r>
      <w:r w:rsidR="00F46A43" w:rsidRPr="00F46A43">
        <w:rPr>
          <w:i/>
        </w:rPr>
        <w:t>See also USCC-McBride Order</w:t>
      </w:r>
      <w:r w:rsidR="00F46A43" w:rsidRPr="00F46A43">
        <w:t>,</w:t>
      </w:r>
      <w:r w:rsidR="00F46A43">
        <w:t xml:space="preserve"> </w:t>
      </w:r>
      <w:r w:rsidR="0040512E">
        <w:t xml:space="preserve">30 FCC Rcd </w:t>
      </w:r>
      <w:r w:rsidR="0040512E" w:rsidRPr="00895E1A">
        <w:t>at</w:t>
      </w:r>
      <w:r w:rsidR="0040512E">
        <w:t xml:space="preserve"> 9902-3</w:t>
      </w:r>
      <w:r w:rsidR="0079409E">
        <w:t xml:space="preserve"> </w:t>
      </w:r>
      <w:r w:rsidR="00F46A43" w:rsidRPr="00F46A43">
        <w:t xml:space="preserve">¶ 9; </w:t>
      </w:r>
      <w:r w:rsidR="00F46A43" w:rsidRPr="00F46A43">
        <w:rPr>
          <w:i/>
        </w:rPr>
        <w:t>AT&amp;T-Consolidated Order</w:t>
      </w:r>
      <w:r w:rsidR="00F46A43">
        <w:t>,</w:t>
      </w:r>
      <w:r w:rsidR="00F46A43" w:rsidRPr="00F46A43">
        <w:t xml:space="preserve"> </w:t>
      </w:r>
      <w:r w:rsidR="0040512E">
        <w:t xml:space="preserve">30 FCC Rcd at 9800-1 </w:t>
      </w:r>
      <w:r w:rsidR="00F46A43" w:rsidRPr="00F46A43">
        <w:t xml:space="preserve">¶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5">
    <w:p w14:paraId="566FB3DE" w14:textId="77777777" w:rsidR="002C33B9" w:rsidRDefault="002C33B9" w:rsidP="002C33B9">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26">
    <w:p w14:paraId="0D9D4E47" w14:textId="4D5ABE5A" w:rsidR="008815D4" w:rsidRPr="003D4B96" w:rsidRDefault="008815D4" w:rsidP="00DD2A9E">
      <w:pPr>
        <w:pStyle w:val="FootnoteText"/>
      </w:pPr>
      <w:r>
        <w:rPr>
          <w:rStyle w:val="FootnoteReference"/>
        </w:rPr>
        <w:footnoteRef/>
      </w:r>
      <w:r>
        <w:t xml:space="preserve"> </w:t>
      </w:r>
      <w:r w:rsidR="003550BC" w:rsidRPr="00BF23C2">
        <w:rPr>
          <w:i/>
        </w:rPr>
        <w:t>See</w:t>
      </w:r>
      <w:r w:rsidR="003550BC">
        <w:t xml:space="preserve"> </w:t>
      </w:r>
      <w:r w:rsidR="007E47BA">
        <w:rPr>
          <w:i/>
        </w:rPr>
        <w:t>id.</w:t>
      </w:r>
      <w:r w:rsidR="003550BC">
        <w:t>, 29 FCC Rcd at</w:t>
      </w:r>
      <w:r w:rsidR="003550BC">
        <w:rPr>
          <w:bCs/>
        </w:rPr>
        <w:t xml:space="preserve"> 6240 </w:t>
      </w:r>
      <w:r w:rsidR="003550BC" w:rsidRPr="0051119E">
        <w:rPr>
          <w:bCs/>
        </w:rPr>
        <w:t>¶¶</w:t>
      </w:r>
      <w:r w:rsidR="003550BC">
        <w:rPr>
          <w:bCs/>
        </w:rPr>
        <w:t xml:space="preserve"> 286-88</w:t>
      </w:r>
      <w:r w:rsidR="003550BC">
        <w:t xml:space="preserve">.  </w:t>
      </w:r>
      <w:r w:rsidRPr="009F0F3A">
        <w:rPr>
          <w:i/>
        </w:rPr>
        <w:t>See</w:t>
      </w:r>
      <w:r>
        <w:rPr>
          <w:i/>
        </w:rPr>
        <w:t xml:space="preserve"> </w:t>
      </w:r>
      <w:r w:rsidR="007E47BA">
        <w:rPr>
          <w:i/>
        </w:rPr>
        <w:t>also</w:t>
      </w:r>
      <w:r w:rsidR="009B100F">
        <w:rPr>
          <w:i/>
        </w:rPr>
        <w:t>, e.g.,</w:t>
      </w:r>
      <w:r w:rsidR="007E47BA">
        <w:rPr>
          <w:i/>
        </w:rPr>
        <w:t xml:space="preserve"> USCC-McBride Order, </w:t>
      </w:r>
      <w:r w:rsidR="0079409E">
        <w:t xml:space="preserve">30 FCC Rcd </w:t>
      </w:r>
      <w:r w:rsidR="0079409E" w:rsidRPr="00895E1A">
        <w:t>at</w:t>
      </w:r>
      <w:r w:rsidR="0079409E">
        <w:t xml:space="preserve"> 9902-3 </w:t>
      </w:r>
      <w:r w:rsidR="007E47BA" w:rsidRPr="007E47BA">
        <w:rPr>
          <w:i/>
        </w:rPr>
        <w:t xml:space="preserve">¶ </w:t>
      </w:r>
      <w:r w:rsidR="007E47BA" w:rsidRPr="007E47BA">
        <w:t>9;</w:t>
      </w:r>
      <w:r w:rsidR="00BE10B7">
        <w:rPr>
          <w:i/>
        </w:rPr>
        <w:t xml:space="preserve"> AT&amp;T</w:t>
      </w:r>
      <w:r w:rsidR="00BE10B7">
        <w:rPr>
          <w:i/>
        </w:rPr>
        <w:noBreakHyphen/>
      </w:r>
      <w:r w:rsidR="007E47BA">
        <w:rPr>
          <w:i/>
        </w:rPr>
        <w:t>Consolidated</w:t>
      </w:r>
      <w:r w:rsidR="007E47BA" w:rsidRPr="007E47BA">
        <w:rPr>
          <w:i/>
        </w:rPr>
        <w:t xml:space="preserve"> Order</w:t>
      </w:r>
      <w:r w:rsidR="0079409E">
        <w:t>,</w:t>
      </w:r>
      <w:r w:rsidR="007E47BA">
        <w:rPr>
          <w:i/>
        </w:rPr>
        <w:t xml:space="preserve"> </w:t>
      </w:r>
      <w:r w:rsidR="0079409E">
        <w:t xml:space="preserve">30 FCC Rcd at 9800-1 </w:t>
      </w:r>
      <w:r w:rsidR="007E47BA" w:rsidRPr="007E47BA">
        <w:rPr>
          <w:i/>
        </w:rPr>
        <w:t xml:space="preserve">¶ </w:t>
      </w:r>
      <w:r w:rsidR="007E47BA" w:rsidRPr="007E47BA">
        <w:t>9</w:t>
      </w:r>
      <w:r w:rsidR="007E47BA">
        <w:t xml:space="preserve">; </w:t>
      </w:r>
      <w:r w:rsidRPr="00AA37A8">
        <w:rPr>
          <w:i/>
        </w:rPr>
        <w:t>AT</w:t>
      </w:r>
      <w:r w:rsidRPr="00695D5A">
        <w:rPr>
          <w:i/>
        </w:rPr>
        <w:t>&amp;T-</w:t>
      </w:r>
      <w:r w:rsidRPr="009B3B62">
        <w:rPr>
          <w:i/>
        </w:rPr>
        <w:t>Plateau Wireless Order</w:t>
      </w:r>
      <w:r>
        <w:t xml:space="preserve">, </w:t>
      </w:r>
      <w:r w:rsidR="00851B80">
        <w:t xml:space="preserve">30 FCC Rcd </w:t>
      </w:r>
      <w:r w:rsidR="00695D5A">
        <w:t xml:space="preserve">at </w:t>
      </w:r>
      <w:r w:rsidR="00851B80">
        <w:t>510</w:t>
      </w:r>
      <w:r w:rsidR="007E47BA">
        <w:t>8 ¶ 2</w:t>
      </w:r>
      <w:r>
        <w:t>.</w:t>
      </w:r>
    </w:p>
  </w:footnote>
  <w:footnote w:id="27">
    <w:p w14:paraId="2791D1EE" w14:textId="76CDD434" w:rsidR="008815D4" w:rsidRPr="00986BE3" w:rsidRDefault="008815D4"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sidR="00B539EB">
        <w:rPr>
          <w:rStyle w:val="StyleParaNumTimesNewRoman11ptChar"/>
          <w:sz w:val="20"/>
          <w:lang w:eastAsia="x-none"/>
        </w:rPr>
        <w:t>T</w:t>
      </w:r>
      <w:r w:rsidR="00B539EB" w:rsidRPr="00EF47B8">
        <w:rPr>
          <w:rStyle w:val="StyleParaNumTimesNewRoman11ptChar"/>
          <w:sz w:val="20"/>
          <w:lang w:eastAsia="x-none"/>
        </w:rPr>
        <w:t xml:space="preserve">he </w:t>
      </w:r>
      <w:r w:rsidR="00B539EB" w:rsidRPr="004306B2">
        <w:t xml:space="preserve">Commission </w:t>
      </w:r>
      <w:r w:rsidR="00B539EB">
        <w:t>also set out a heightened standard of review</w:t>
      </w:r>
      <w:r w:rsidR="00B539EB" w:rsidRPr="00EF47B8">
        <w:t xml:space="preserve"> </w:t>
      </w:r>
      <w:r w:rsidR="00B539EB">
        <w:t xml:space="preserve">for cases in which </w:t>
      </w:r>
      <w:r w:rsidR="00B539EB" w:rsidRPr="00EF47B8">
        <w:t xml:space="preserve">the proposed </w:t>
      </w:r>
      <w:r w:rsidR="00B539EB" w:rsidRPr="00986BE3">
        <w:t>transaction would result in an entity</w:t>
      </w:r>
      <w:r w:rsidR="00B539EB" w:rsidRPr="00493DDF">
        <w:t xml:space="preserve"> that already holds approximately one-third or more of below</w:t>
      </w:r>
      <w:r w:rsidR="00B539EB" w:rsidRPr="00AA4E49">
        <w:t>-1</w:t>
      </w:r>
      <w:r w:rsidR="00B539EB" w:rsidRPr="00D35946">
        <w:t xml:space="preserve">-GHz spectrum in a market acquiring additional below-1-GHz spectrum in that market, </w:t>
      </w:r>
      <w:r w:rsidR="00B539EB" w:rsidRPr="004306B2">
        <w:t>especially with regard to paired low</w:t>
      </w:r>
      <w:r w:rsidR="00B539EB" w:rsidRPr="004306B2">
        <w:noBreakHyphen/>
        <w:t>band spectrum</w:t>
      </w:r>
      <w:r w:rsidR="00B539EB" w:rsidRPr="00EF47B8">
        <w:t xml:space="preserve">.  In these cases, the Commission stated that the required </w:t>
      </w:r>
      <w:r w:rsidR="00B539EB" w:rsidRPr="004306B2">
        <w:t xml:space="preserve">demonstration of the </w:t>
      </w:r>
      <w:r w:rsidR="00B539EB">
        <w:t xml:space="preserve">potential </w:t>
      </w:r>
      <w:r w:rsidR="00B539EB" w:rsidRPr="004306B2">
        <w:t>public interest benefits of the proposed transaction would need to clearly outweigh the potential public interest harms associated with such additional concentration of below</w:t>
      </w:r>
      <w:r w:rsidR="00B539EB">
        <w:t>-</w:t>
      </w:r>
      <w:r w:rsidR="00B539EB" w:rsidRPr="004306B2">
        <w:t>1</w:t>
      </w:r>
      <w:r w:rsidR="00B539EB">
        <w:t>-</w:t>
      </w:r>
      <w:r w:rsidR="00B539EB" w:rsidRPr="004306B2">
        <w:t>GHz spectrum, irrespective of other factors</w:t>
      </w:r>
      <w:r w:rsidR="00B539EB" w:rsidRPr="00EF47B8">
        <w:t xml:space="preserve">.  </w:t>
      </w:r>
      <w:r w:rsidR="00600E1B">
        <w:rPr>
          <w:i/>
        </w:rPr>
        <w:t>See id.</w:t>
      </w:r>
      <w:r w:rsidR="00B539EB" w:rsidRPr="00EF47B8">
        <w:t xml:space="preserve">, 29 FCC Rcd at </w:t>
      </w:r>
      <w:r w:rsidR="00B539EB" w:rsidRPr="00EF47B8">
        <w:rPr>
          <w:bCs/>
        </w:rPr>
        <w:t xml:space="preserve">6240 </w:t>
      </w:r>
      <w:r w:rsidR="00B539EB" w:rsidRPr="00A94971">
        <w:rPr>
          <w:bCs/>
        </w:rPr>
        <w:t>¶ 287</w:t>
      </w:r>
      <w:r w:rsidR="00B539EB" w:rsidRPr="00986BE3">
        <w:t>.</w:t>
      </w:r>
      <w:r w:rsidR="00245024">
        <w:t xml:space="preserve">  </w:t>
      </w:r>
      <w:r w:rsidR="00245024" w:rsidRPr="00F27155">
        <w:rPr>
          <w:rStyle w:val="StyleParaNumTimesNewRoman11ptChar"/>
          <w:i/>
          <w:sz w:val="20"/>
          <w:lang w:eastAsia="x-none"/>
        </w:rPr>
        <w:t xml:space="preserve">See also </w:t>
      </w:r>
      <w:r w:rsidR="00BC2E82">
        <w:t xml:space="preserve">Application of AT&amp;T Mobility Spectrum LLC and Club 42CM Limited Partnership for Consent To Assign Licenses, WT Docket No. 14-145, </w:t>
      </w:r>
      <w:r w:rsidR="00BC2E82" w:rsidRPr="00271B84">
        <w:rPr>
          <w:i/>
        </w:rPr>
        <w:t>Memorandum Opinion and Order</w:t>
      </w:r>
      <w:r w:rsidR="00BC2E82">
        <w:t xml:space="preserve">, FCC 15-150, at </w:t>
      </w:r>
      <w:r w:rsidR="00BC2E82" w:rsidRPr="003B7CB6">
        <w:t xml:space="preserve">¶ </w:t>
      </w:r>
      <w:r w:rsidR="00BC2E82">
        <w:t xml:space="preserve">7, </w:t>
      </w:r>
      <w:r w:rsidR="00BC2E82" w:rsidRPr="003B7CB6">
        <w:t xml:space="preserve">¶ </w:t>
      </w:r>
      <w:r w:rsidR="00BC2E82">
        <w:t xml:space="preserve">15, </w:t>
      </w:r>
      <w:r w:rsidR="00BC2E82" w:rsidRPr="003B7CB6">
        <w:t xml:space="preserve">¶ </w:t>
      </w:r>
      <w:r w:rsidR="00BC2E82">
        <w:t xml:space="preserve">37, </w:t>
      </w:r>
      <w:r w:rsidR="00BC2E82" w:rsidRPr="003B7CB6">
        <w:t xml:space="preserve">¶ </w:t>
      </w:r>
      <w:r w:rsidR="00BC2E82">
        <w:t xml:space="preserve">48, </w:t>
      </w:r>
      <w:r w:rsidR="00BC2E82" w:rsidRPr="003B7CB6">
        <w:t xml:space="preserve">¶ </w:t>
      </w:r>
      <w:r w:rsidR="00BC2E82">
        <w:t>51 (rel. Nov. 12, 2015) (“</w:t>
      </w:r>
      <w:r w:rsidR="00BC2E82" w:rsidRPr="005F5619">
        <w:rPr>
          <w:i/>
        </w:rPr>
        <w:t>AT&amp;T-Club 42 Order</w:t>
      </w:r>
      <w:r w:rsidR="00BC2E82">
        <w:t xml:space="preserve">”); </w:t>
      </w:r>
      <w:r w:rsidR="007E47BA" w:rsidRPr="007E47BA">
        <w:rPr>
          <w:rStyle w:val="StyleParaNumTimesNewRoman11ptChar"/>
          <w:i/>
          <w:sz w:val="20"/>
          <w:lang w:eastAsia="x-none"/>
        </w:rPr>
        <w:t>USCC-McBride Order</w:t>
      </w:r>
      <w:r w:rsidR="007E47BA" w:rsidRPr="00776A43">
        <w:rPr>
          <w:rStyle w:val="StyleParaNumTimesNewRoman11ptChar"/>
          <w:sz w:val="20"/>
          <w:lang w:eastAsia="x-none"/>
        </w:rPr>
        <w:t xml:space="preserve">, </w:t>
      </w:r>
      <w:r w:rsidR="00497063">
        <w:t>FCC Rcd</w:t>
      </w:r>
      <w:r w:rsidR="00497063" w:rsidRPr="00895E1A">
        <w:t xml:space="preserve"> at</w:t>
      </w:r>
      <w:r w:rsidR="00497063">
        <w:t xml:space="preserve"> 9903</w:t>
      </w:r>
      <w:r w:rsidR="00497063" w:rsidRPr="00895E1A">
        <w:t xml:space="preserve"> </w:t>
      </w:r>
      <w:r w:rsidR="007E47BA" w:rsidRPr="007E47BA">
        <w:rPr>
          <w:rStyle w:val="StyleParaNumTimesNewRoman11ptChar"/>
          <w:sz w:val="20"/>
          <w:lang w:eastAsia="x-none"/>
        </w:rPr>
        <w:t>n.31;</w:t>
      </w:r>
      <w:r w:rsidR="007E47BA" w:rsidRPr="007E47BA">
        <w:rPr>
          <w:rStyle w:val="StyleParaNumTimesNewRoman11ptChar"/>
          <w:i/>
          <w:sz w:val="20"/>
          <w:lang w:eastAsia="x-none"/>
        </w:rPr>
        <w:t xml:space="preserve"> AT&amp;T-Consolidated Order</w:t>
      </w:r>
      <w:r w:rsidR="007E47BA" w:rsidRPr="00B30386">
        <w:rPr>
          <w:rStyle w:val="StyleParaNumTimesNewRoman11ptChar"/>
          <w:sz w:val="20"/>
          <w:lang w:eastAsia="x-none"/>
        </w:rPr>
        <w:t>,</w:t>
      </w:r>
      <w:r w:rsidR="007E47BA" w:rsidRPr="007E47BA">
        <w:rPr>
          <w:rStyle w:val="StyleParaNumTimesNewRoman11ptChar"/>
          <w:i/>
          <w:sz w:val="20"/>
          <w:lang w:eastAsia="x-none"/>
        </w:rPr>
        <w:t xml:space="preserve"> </w:t>
      </w:r>
      <w:r w:rsidR="00497063">
        <w:t xml:space="preserve">30 FCC Rcd at 9801 </w:t>
      </w:r>
      <w:r w:rsidR="007E47BA" w:rsidRPr="00B30386">
        <w:rPr>
          <w:rStyle w:val="StyleParaNumTimesNewRoman11ptChar"/>
          <w:sz w:val="20"/>
          <w:lang w:eastAsia="x-none"/>
        </w:rPr>
        <w:t>n.34;</w:t>
      </w:r>
      <w:r w:rsidR="00B30386">
        <w:rPr>
          <w:rStyle w:val="StyleParaNumTimesNewRoman11ptChar"/>
          <w:i/>
          <w:sz w:val="20"/>
          <w:lang w:eastAsia="x-none"/>
        </w:rPr>
        <w:t xml:space="preserve"> </w:t>
      </w:r>
      <w:r w:rsidR="00245024" w:rsidRPr="00F27155">
        <w:rPr>
          <w:rStyle w:val="StyleParaNumTimesNewRoman11ptChar"/>
          <w:i/>
          <w:sz w:val="20"/>
          <w:lang w:eastAsia="x-none"/>
        </w:rPr>
        <w:t>AT&amp;T-Plateau Wireless Order</w:t>
      </w:r>
      <w:r w:rsidR="00245024">
        <w:rPr>
          <w:rStyle w:val="StyleParaNumTimesNewRoman11ptChar"/>
          <w:sz w:val="20"/>
          <w:lang w:eastAsia="x-none"/>
        </w:rPr>
        <w:t xml:space="preserve">, </w:t>
      </w:r>
      <w:r w:rsidR="001A676E">
        <w:rPr>
          <w:rStyle w:val="StyleParaNumTimesNewRoman11ptChar"/>
          <w:sz w:val="20"/>
          <w:lang w:eastAsia="x-none"/>
        </w:rPr>
        <w:t>30 FCC Rcd</w:t>
      </w:r>
      <w:r w:rsidR="00245024">
        <w:rPr>
          <w:rStyle w:val="StyleParaNumTimesNewRoman11ptChar"/>
          <w:sz w:val="20"/>
          <w:lang w:eastAsia="x-none"/>
        </w:rPr>
        <w:t xml:space="preserve"> at </w:t>
      </w:r>
      <w:r w:rsidR="001A676E">
        <w:rPr>
          <w:rStyle w:val="StyleParaNumTimesNewRoman11ptChar"/>
          <w:sz w:val="20"/>
          <w:lang w:eastAsia="x-none"/>
        </w:rPr>
        <w:t xml:space="preserve">5111 </w:t>
      </w:r>
      <w:r w:rsidR="0077573B">
        <w:rPr>
          <w:rStyle w:val="StyleParaNumTimesNewRoman11ptChar"/>
          <w:sz w:val="20"/>
          <w:lang w:eastAsia="x-none"/>
        </w:rPr>
        <w:t xml:space="preserve">¶ 8 </w:t>
      </w:r>
      <w:r w:rsidR="00245024">
        <w:rPr>
          <w:rStyle w:val="StyleParaNumTimesNewRoman11ptChar"/>
          <w:sz w:val="20"/>
          <w:lang w:eastAsia="x-none"/>
        </w:rPr>
        <w:t xml:space="preserve">n.31, </w:t>
      </w:r>
      <w:r w:rsidR="001A676E">
        <w:rPr>
          <w:rStyle w:val="StyleParaNumTimesNewRoman11ptChar"/>
          <w:sz w:val="20"/>
          <w:lang w:eastAsia="x-none"/>
        </w:rPr>
        <w:t xml:space="preserve">5113 </w:t>
      </w:r>
      <w:r w:rsidR="00245024">
        <w:rPr>
          <w:rStyle w:val="StyleParaNumTimesNewRoman11ptChar"/>
          <w:sz w:val="20"/>
          <w:lang w:eastAsia="x-none"/>
        </w:rPr>
        <w:t xml:space="preserve">¶ 13, </w:t>
      </w:r>
      <w:r w:rsidR="001A676E">
        <w:rPr>
          <w:rStyle w:val="StyleParaNumTimesNewRoman11ptChar"/>
          <w:sz w:val="20"/>
          <w:lang w:eastAsia="x-none"/>
        </w:rPr>
        <w:t xml:space="preserve">5114 </w:t>
      </w:r>
      <w:r w:rsidR="00245024">
        <w:rPr>
          <w:rStyle w:val="StyleParaNumTimesNewRoman11ptChar"/>
          <w:sz w:val="20"/>
          <w:lang w:eastAsia="x-none"/>
        </w:rPr>
        <w:t xml:space="preserve">¶ 15, </w:t>
      </w:r>
      <w:r w:rsidR="001A676E">
        <w:rPr>
          <w:rStyle w:val="StyleParaNumTimesNewRoman11ptChar"/>
          <w:sz w:val="20"/>
          <w:lang w:eastAsia="x-none"/>
        </w:rPr>
        <w:t xml:space="preserve">5123 </w:t>
      </w:r>
      <w:r w:rsidR="0077573B">
        <w:rPr>
          <w:rStyle w:val="StyleParaNumTimesNewRoman11ptChar"/>
          <w:sz w:val="20"/>
          <w:lang w:eastAsia="x-none"/>
        </w:rPr>
        <w:t xml:space="preserve">¶ 36 </w:t>
      </w:r>
      <w:r w:rsidR="00245024">
        <w:rPr>
          <w:rStyle w:val="StyleParaNumTimesNewRoman11ptChar"/>
          <w:sz w:val="20"/>
          <w:lang w:eastAsia="x-none"/>
        </w:rPr>
        <w:t xml:space="preserve">n.114, </w:t>
      </w:r>
      <w:r w:rsidR="001A676E">
        <w:rPr>
          <w:rStyle w:val="StyleParaNumTimesNewRoman11ptChar"/>
          <w:sz w:val="20"/>
          <w:lang w:eastAsia="x-none"/>
        </w:rPr>
        <w:t xml:space="preserve">5130 </w:t>
      </w:r>
      <w:r w:rsidR="00C2527B">
        <w:rPr>
          <w:rStyle w:val="StyleParaNumTimesNewRoman11ptChar"/>
          <w:sz w:val="20"/>
          <w:lang w:eastAsia="x-none"/>
        </w:rPr>
        <w:t>¶ 56.</w:t>
      </w:r>
    </w:p>
  </w:footnote>
  <w:footnote w:id="28">
    <w:p w14:paraId="202F5B80" w14:textId="77777777" w:rsidR="008815D4" w:rsidRPr="00D22B64" w:rsidRDefault="008815D4" w:rsidP="00B13A0C">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29">
    <w:p w14:paraId="5B50EB6D" w14:textId="51CF5C36"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00B30386">
        <w:rPr>
          <w:i/>
        </w:rPr>
        <w:t>id.</w:t>
      </w:r>
      <w:r>
        <w:t xml:space="preserve">, 29 FCC Rcd at 6164 </w:t>
      </w:r>
      <w:r w:rsidRPr="0051119E">
        <w:rPr>
          <w:bCs/>
        </w:rPr>
        <w:t>¶</w:t>
      </w:r>
      <w:r>
        <w:rPr>
          <w:bCs/>
        </w:rPr>
        <w:t xml:space="preserve"> 60</w:t>
      </w:r>
      <w:r w:rsidRPr="001800E5">
        <w:t>.</w:t>
      </w:r>
    </w:p>
  </w:footnote>
  <w:footnote w:id="30">
    <w:p w14:paraId="4A64A883" w14:textId="7BED20E6"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00B30386">
        <w:rPr>
          <w:i/>
        </w:rPr>
        <w:t>id.</w:t>
      </w:r>
      <w:r>
        <w:t>, 29 FCC Rcd at 6156-57</w:t>
      </w:r>
      <w:r w:rsidR="00B30386">
        <w:t xml:space="preserve"> </w:t>
      </w:r>
      <w:r w:rsidR="00B30386" w:rsidRPr="0051119E">
        <w:rPr>
          <w:bCs/>
        </w:rPr>
        <w:t>¶</w:t>
      </w:r>
      <w:r w:rsidR="00B30386">
        <w:rPr>
          <w:bCs/>
        </w:rPr>
        <w:t xml:space="preserve"> 46</w:t>
      </w:r>
      <w:r w:rsidR="002E2EB3">
        <w:t>, 6164</w:t>
      </w:r>
      <w:r>
        <w:t xml:space="preserve"> </w:t>
      </w:r>
      <w:r w:rsidR="00B30386" w:rsidRPr="0051119E">
        <w:rPr>
          <w:bCs/>
        </w:rPr>
        <w:t>¶</w:t>
      </w:r>
      <w:r w:rsidR="00B30386">
        <w:rPr>
          <w:bCs/>
        </w:rPr>
        <w:t xml:space="preserve"> </w:t>
      </w:r>
      <w:r>
        <w:rPr>
          <w:bCs/>
        </w:rPr>
        <w:t>60</w:t>
      </w:r>
      <w:r w:rsidRPr="001800E5">
        <w:t>.</w:t>
      </w:r>
    </w:p>
  </w:footnote>
  <w:footnote w:id="31">
    <w:p w14:paraId="12A1835B" w14:textId="2D45624E"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00B30386">
        <w:rPr>
          <w:i/>
        </w:rPr>
        <w:t>id.</w:t>
      </w:r>
      <w:r>
        <w:t xml:space="preserve">, 29 FCC Rcd at 6164 </w:t>
      </w:r>
      <w:r w:rsidRPr="0051119E">
        <w:rPr>
          <w:bCs/>
        </w:rPr>
        <w:t>¶</w:t>
      </w:r>
      <w:r>
        <w:rPr>
          <w:bCs/>
        </w:rPr>
        <w:t xml:space="preserve"> 60</w:t>
      </w:r>
      <w:r w:rsidRPr="001800E5">
        <w:t>.</w:t>
      </w:r>
    </w:p>
  </w:footnote>
  <w:footnote w:id="32">
    <w:p w14:paraId="593904C3" w14:textId="2803FCB3"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00B30386">
        <w:rPr>
          <w:i/>
        </w:rPr>
        <w:t>id.</w:t>
      </w:r>
      <w:r>
        <w:t xml:space="preserve">, 29 FCC Rcd at 6164-65 </w:t>
      </w:r>
      <w:r w:rsidRPr="0051119E">
        <w:rPr>
          <w:bCs/>
        </w:rPr>
        <w:t>¶¶</w:t>
      </w:r>
      <w:r>
        <w:rPr>
          <w:bCs/>
        </w:rPr>
        <w:t xml:space="preserve"> 60-61; </w:t>
      </w:r>
      <w:r w:rsidR="00B30386">
        <w:rPr>
          <w:bCs/>
          <w:i/>
        </w:rPr>
        <w:t>AT&amp;T-Plateau Wireless Order</w:t>
      </w:r>
      <w:r w:rsidR="00B30386">
        <w:rPr>
          <w:bCs/>
        </w:rPr>
        <w:t xml:space="preserve">, </w:t>
      </w:r>
      <w:r w:rsidR="00B30386" w:rsidRPr="00B30386">
        <w:rPr>
          <w:bCs/>
        </w:rPr>
        <w:t xml:space="preserve">30 FCC Rcd at 5113-14 ¶ 14.  </w:t>
      </w:r>
      <w:r w:rsidR="00B30386" w:rsidRPr="00B30386">
        <w:rPr>
          <w:bCs/>
          <w:i/>
        </w:rPr>
        <w:t>See also USCC-McBride Order</w:t>
      </w:r>
      <w:r w:rsidR="00B30386">
        <w:rPr>
          <w:bCs/>
          <w:i/>
        </w:rPr>
        <w:t>,</w:t>
      </w:r>
      <w:r w:rsidR="00B30386">
        <w:rPr>
          <w:bCs/>
        </w:rPr>
        <w:t xml:space="preserve"> </w:t>
      </w:r>
      <w:r w:rsidR="004959C3">
        <w:t xml:space="preserve">30 FCC Rcd </w:t>
      </w:r>
      <w:r w:rsidR="004959C3" w:rsidRPr="00895E1A">
        <w:t>at</w:t>
      </w:r>
      <w:r w:rsidR="004959C3">
        <w:t xml:space="preserve"> 9903</w:t>
      </w:r>
      <w:r w:rsidR="004959C3" w:rsidRPr="00895E1A">
        <w:t xml:space="preserve"> </w:t>
      </w:r>
      <w:r w:rsidR="00B30386" w:rsidRPr="00B30386">
        <w:rPr>
          <w:bCs/>
        </w:rPr>
        <w:t>¶ 10</w:t>
      </w:r>
      <w:r w:rsidR="00B30386">
        <w:rPr>
          <w:bCs/>
        </w:rPr>
        <w:t xml:space="preserve">; </w:t>
      </w:r>
      <w:r w:rsidRPr="001800E5">
        <w:rPr>
          <w:i/>
        </w:rPr>
        <w:t>AT&amp;T-</w:t>
      </w:r>
      <w:r w:rsidR="00B30386">
        <w:rPr>
          <w:i/>
        </w:rPr>
        <w:t xml:space="preserve">Consolidated </w:t>
      </w:r>
      <w:r w:rsidRPr="001800E5">
        <w:rPr>
          <w:i/>
        </w:rPr>
        <w:t xml:space="preserve">Order, </w:t>
      </w:r>
      <w:r w:rsidR="004959C3">
        <w:t xml:space="preserve">30 FCC Rcd at 9801-2 </w:t>
      </w:r>
      <w:r w:rsidRPr="001800E5">
        <w:t xml:space="preserve">¶ </w:t>
      </w:r>
      <w:r w:rsidR="00B30386">
        <w:t>10</w:t>
      </w:r>
      <w:r w:rsidRPr="001800E5">
        <w:t>.</w:t>
      </w:r>
    </w:p>
  </w:footnote>
  <w:footnote w:id="33">
    <w:p w14:paraId="502F86BF" w14:textId="15961037" w:rsidR="008815D4" w:rsidRPr="00B43356" w:rsidRDefault="008815D4" w:rsidP="005A58A0">
      <w:pPr>
        <w:pStyle w:val="FootnoteText"/>
      </w:pPr>
      <w:r>
        <w:rPr>
          <w:rStyle w:val="FootnoteReference"/>
        </w:rPr>
        <w:footnoteRef/>
      </w:r>
      <w:r>
        <w:t xml:space="preserve"> </w:t>
      </w:r>
      <w:r w:rsidRPr="00863FB9">
        <w:rPr>
          <w:i/>
        </w:rPr>
        <w:t>See</w:t>
      </w:r>
      <w:r w:rsidRPr="00C17C92">
        <w:t>,</w:t>
      </w:r>
      <w:r>
        <w:rPr>
          <w:i/>
        </w:rPr>
        <w:t xml:space="preserve"> e.g.</w:t>
      </w:r>
      <w:r w:rsidRPr="00C17C92">
        <w:t>,</w:t>
      </w:r>
      <w:r>
        <w:rPr>
          <w:i/>
        </w:rPr>
        <w:t xml:space="preserve"> </w:t>
      </w:r>
      <w:r w:rsidR="00B43356" w:rsidRPr="00B43356">
        <w:rPr>
          <w:i/>
        </w:rPr>
        <w:t xml:space="preserve">USCC-McBride Order, </w:t>
      </w:r>
      <w:r w:rsidR="002E384E">
        <w:t xml:space="preserve">30 FCC Rcd </w:t>
      </w:r>
      <w:r w:rsidR="002E384E" w:rsidRPr="00895E1A">
        <w:t>at</w:t>
      </w:r>
      <w:r w:rsidR="002E384E">
        <w:t xml:space="preserve"> 9903</w:t>
      </w:r>
      <w:r w:rsidR="002E384E" w:rsidRPr="00895E1A">
        <w:t xml:space="preserve"> </w:t>
      </w:r>
      <w:r w:rsidR="00B43356" w:rsidRPr="00B43356">
        <w:t>¶ 10;</w:t>
      </w:r>
      <w:r w:rsidR="00B43356" w:rsidRPr="00B43356">
        <w:rPr>
          <w:i/>
        </w:rPr>
        <w:t xml:space="preserve"> AT&amp;T-Consolidated Order, </w:t>
      </w:r>
      <w:r w:rsidR="002E384E">
        <w:t xml:space="preserve">30 FCC Rcd at 9801-2 </w:t>
      </w:r>
      <w:r w:rsidR="00B43356" w:rsidRPr="00B43356">
        <w:t>¶</w:t>
      </w:r>
      <w:r w:rsidR="000246C6">
        <w:t> </w:t>
      </w:r>
      <w:r w:rsidR="00B43356" w:rsidRPr="00B43356">
        <w:t>10;</w:t>
      </w:r>
      <w:r w:rsidR="00B43356" w:rsidRPr="00B43356">
        <w:rPr>
          <w:i/>
        </w:rPr>
        <w:t xml:space="preserve"> </w:t>
      </w:r>
      <w:r w:rsidR="00B43356" w:rsidRPr="00B43356">
        <w:t>Applications of AT&amp;T Mobility Spectrum LLC and KanOkla Telephone Association, WT Docket No. 14-199,</w:t>
      </w:r>
      <w:r w:rsidR="00B43356" w:rsidRPr="00B43356">
        <w:rPr>
          <w:i/>
        </w:rPr>
        <w:t xml:space="preserve"> Memorandum Opinion and Order</w:t>
      </w:r>
      <w:r w:rsidR="00B43356" w:rsidRPr="00B43356">
        <w:t>, 30 FCC Rcd 8555, 8559-60 ¶ 10 (WTB 2015) (“</w:t>
      </w:r>
      <w:r w:rsidR="00B43356" w:rsidRPr="00AA37A8">
        <w:rPr>
          <w:i/>
        </w:rPr>
        <w:t>AT&amp;T-KanOkla Order</w:t>
      </w:r>
      <w:r w:rsidR="00B43356" w:rsidRPr="00B43356">
        <w:t>”).</w:t>
      </w:r>
    </w:p>
  </w:footnote>
  <w:footnote w:id="34">
    <w:p w14:paraId="544C8127" w14:textId="3AD5D63F" w:rsidR="008815D4" w:rsidRPr="00A5312F" w:rsidRDefault="008815D4" w:rsidP="005A58A0">
      <w:pPr>
        <w:pStyle w:val="FootnoteText"/>
      </w:pPr>
      <w:r w:rsidRPr="0075707B">
        <w:rPr>
          <w:rStyle w:val="FootnoteReference"/>
        </w:rPr>
        <w:footnoteRef/>
      </w:r>
      <w:r w:rsidRPr="0075707B">
        <w:t xml:space="preserve"> </w:t>
      </w:r>
      <w:r w:rsidRPr="009F0F3A">
        <w:rPr>
          <w:i/>
          <w:iCs/>
        </w:rPr>
        <w:t>See</w:t>
      </w:r>
      <w:r w:rsidRPr="00C17C92">
        <w:rPr>
          <w:iCs/>
        </w:rPr>
        <w:t>,</w:t>
      </w:r>
      <w:r w:rsidRPr="009F0F3A">
        <w:rPr>
          <w:i/>
          <w:iCs/>
        </w:rPr>
        <w:t xml:space="preserve"> e.g.</w:t>
      </w:r>
      <w:r w:rsidRPr="00121630">
        <w:t xml:space="preserve">, </w:t>
      </w:r>
      <w:r w:rsidR="00B43356" w:rsidRPr="00B43356">
        <w:rPr>
          <w:i/>
        </w:rPr>
        <w:t>USCC-McBride Order</w:t>
      </w:r>
      <w:r w:rsidR="00B43356" w:rsidRPr="00B43356">
        <w:t xml:space="preserve">, </w:t>
      </w:r>
      <w:r w:rsidR="002E384E">
        <w:t xml:space="preserve">30 FCC Rcd </w:t>
      </w:r>
      <w:r w:rsidR="002E384E" w:rsidRPr="00895E1A">
        <w:t>at</w:t>
      </w:r>
      <w:r w:rsidR="002E384E">
        <w:t xml:space="preserve"> 9904</w:t>
      </w:r>
      <w:r w:rsidR="002E384E" w:rsidRPr="00895E1A">
        <w:t xml:space="preserve"> </w:t>
      </w:r>
      <w:r w:rsidR="00B43356" w:rsidRPr="00B43356">
        <w:t xml:space="preserve">¶ 11; </w:t>
      </w:r>
      <w:r w:rsidRPr="009B3B62">
        <w:rPr>
          <w:i/>
        </w:rPr>
        <w:t>AT&amp;T-Plateau Wireless Order</w:t>
      </w:r>
      <w:r>
        <w:t xml:space="preserve">, </w:t>
      </w:r>
      <w:r w:rsidR="002B5930">
        <w:t>30 FCC Rcd at 5115</w:t>
      </w:r>
      <w:r w:rsidR="002B5930" w:rsidRPr="00734AA0">
        <w:t xml:space="preserve"> </w:t>
      </w:r>
      <w:r>
        <w:t>¶</w:t>
      </w:r>
      <w:r w:rsidR="002F659B">
        <w:t> </w:t>
      </w:r>
      <w:r>
        <w:t>1</w:t>
      </w:r>
      <w:r w:rsidR="004C4F7B">
        <w:t>7</w:t>
      </w:r>
      <w:r>
        <w:t xml:space="preserve">; </w:t>
      </w:r>
      <w:r w:rsidRPr="00E60969">
        <w:rPr>
          <w:i/>
        </w:rPr>
        <w:t>AT&amp;T-Leap Order</w:t>
      </w:r>
      <w:r w:rsidR="00593579">
        <w:t xml:space="preserve">, 29 FCC Rcd at 2746 </w:t>
      </w:r>
      <w:r w:rsidRPr="00A335A9">
        <w:rPr>
          <w:bCs/>
        </w:rPr>
        <w:t>¶ 22</w:t>
      </w:r>
      <w:r w:rsidR="00B43356">
        <w:t>.</w:t>
      </w:r>
    </w:p>
  </w:footnote>
  <w:footnote w:id="35">
    <w:p w14:paraId="660EE9D9" w14:textId="38890894" w:rsidR="008815D4" w:rsidRDefault="008815D4" w:rsidP="00B83495">
      <w:pPr>
        <w:pStyle w:val="FootnoteText"/>
      </w:pPr>
      <w:r w:rsidRPr="004F4D40">
        <w:rPr>
          <w:rStyle w:val="FootnoteReference"/>
        </w:rPr>
        <w:footnoteRef/>
      </w:r>
      <w:r w:rsidRPr="004F4D40">
        <w:t xml:space="preserve"> </w:t>
      </w:r>
      <w:r w:rsidRPr="00712FEF">
        <w:rPr>
          <w:i/>
        </w:rPr>
        <w:t>See</w:t>
      </w:r>
      <w:r w:rsidRPr="00C17C92">
        <w:t>,</w:t>
      </w:r>
      <w:r w:rsidRPr="00562E71">
        <w:rPr>
          <w:i/>
        </w:rPr>
        <w:t xml:space="preserve"> e.g.</w:t>
      </w:r>
      <w:r w:rsidRPr="00C17C92">
        <w:t>,</w:t>
      </w:r>
      <w:r w:rsidRPr="00562E71">
        <w:t xml:space="preserve"> </w:t>
      </w:r>
      <w:r w:rsidR="00B43356" w:rsidRPr="00B43356">
        <w:rPr>
          <w:i/>
        </w:rPr>
        <w:t>USCC-McBride Order</w:t>
      </w:r>
      <w:r w:rsidR="00B43356" w:rsidRPr="00B43356">
        <w:t xml:space="preserve">, </w:t>
      </w:r>
      <w:r w:rsidR="002E384E">
        <w:t xml:space="preserve">30 FCC Rcd </w:t>
      </w:r>
      <w:r w:rsidR="002E384E" w:rsidRPr="00895E1A">
        <w:t>at</w:t>
      </w:r>
      <w:r w:rsidR="002E384E">
        <w:t xml:space="preserve"> 9904</w:t>
      </w:r>
      <w:r w:rsidR="002E384E" w:rsidRPr="00895E1A">
        <w:t xml:space="preserve"> </w:t>
      </w:r>
      <w:r w:rsidR="00B43356" w:rsidRPr="00B43356">
        <w:t xml:space="preserve">¶ 12; </w:t>
      </w:r>
      <w:r w:rsidRPr="009B3B62">
        <w:rPr>
          <w:i/>
        </w:rPr>
        <w:t>AT&amp;T-Plateau Wireless Order</w:t>
      </w:r>
      <w:r>
        <w:t xml:space="preserve">, </w:t>
      </w:r>
      <w:r w:rsidR="002B5930" w:rsidRPr="00734AA0">
        <w:t>30 FCC Rcd at 5115</w:t>
      </w:r>
      <w:r w:rsidR="002F659B">
        <w:noBreakHyphen/>
      </w:r>
      <w:r w:rsidR="002B5930" w:rsidRPr="00734AA0">
        <w:t>16</w:t>
      </w:r>
      <w:r w:rsidR="002B5930" w:rsidRPr="00F47321">
        <w:t xml:space="preserve"> </w:t>
      </w:r>
      <w:r w:rsidR="00B12BC5">
        <w:t xml:space="preserve">¶ </w:t>
      </w:r>
      <w:r>
        <w:t xml:space="preserve">18; </w:t>
      </w:r>
      <w:r>
        <w:rPr>
          <w:i/>
        </w:rPr>
        <w:t>AT</w:t>
      </w:r>
      <w:r w:rsidRPr="00562E71">
        <w:rPr>
          <w:i/>
        </w:rPr>
        <w:t xml:space="preserve">&amp;T-Leap Order, </w:t>
      </w:r>
      <w:r w:rsidRPr="00562E71">
        <w:t>29 FCC Rcd at 2746</w:t>
      </w:r>
      <w:r w:rsidR="00003DF2">
        <w:t xml:space="preserve"> </w:t>
      </w:r>
      <w:r w:rsidRPr="00562E71">
        <w:t>¶ 23.</w:t>
      </w:r>
    </w:p>
  </w:footnote>
  <w:footnote w:id="36">
    <w:p w14:paraId="26C7799D" w14:textId="13AB3CDA" w:rsidR="005142CF" w:rsidRPr="00712FEF" w:rsidRDefault="005142CF" w:rsidP="005142CF">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C17C92">
        <w:t>,</w:t>
      </w:r>
      <w:r w:rsidRPr="00712FEF">
        <w:rPr>
          <w:i/>
        </w:rPr>
        <w:t xml:space="preserve"> e.g.</w:t>
      </w:r>
      <w:r w:rsidRPr="00C17C92">
        <w:t>,</w:t>
      </w:r>
      <w:r w:rsidRPr="00712FEF">
        <w:rPr>
          <w:i/>
        </w:rPr>
        <w:t xml:space="preserve"> </w:t>
      </w:r>
      <w:r w:rsidRPr="009B3B62">
        <w:rPr>
          <w:i/>
        </w:rPr>
        <w:t>AT&amp;T-Plateau Wireless Order</w:t>
      </w:r>
      <w:r>
        <w:t xml:space="preserve">, </w:t>
      </w:r>
      <w:r w:rsidRPr="00734AA0">
        <w:t>30 FCC Rcd at 5116</w:t>
      </w:r>
      <w:r w:rsidRPr="00F47321">
        <w:t xml:space="preserve"> </w:t>
      </w:r>
      <w:r>
        <w:t xml:space="preserve">¶ 19.  </w:t>
      </w:r>
      <w:r w:rsidRPr="00A74EAD">
        <w:rPr>
          <w:i/>
        </w:rPr>
        <w:t>See also</w:t>
      </w:r>
      <w:r w:rsidRPr="00A74EAD">
        <w:t xml:space="preserve"> </w:t>
      </w:r>
      <w:r w:rsidRPr="005142CF">
        <w:rPr>
          <w:i/>
        </w:rPr>
        <w:t>USCC-McBride Order</w:t>
      </w:r>
      <w:r w:rsidRPr="005142CF">
        <w:t xml:space="preserve">, </w:t>
      </w:r>
      <w:r w:rsidR="002E384E">
        <w:t xml:space="preserve">30 FCC Rcd </w:t>
      </w:r>
      <w:r w:rsidR="002E384E" w:rsidRPr="00895E1A">
        <w:t>at</w:t>
      </w:r>
      <w:r w:rsidR="002E384E">
        <w:t xml:space="preserve"> 9904</w:t>
      </w:r>
      <w:r w:rsidR="002E384E" w:rsidRPr="00895E1A">
        <w:t xml:space="preserve"> </w:t>
      </w:r>
      <w:r w:rsidRPr="005142CF">
        <w:t xml:space="preserve">n.40; </w:t>
      </w:r>
      <w:r w:rsidRPr="005142CF">
        <w:rPr>
          <w:i/>
        </w:rPr>
        <w:t>AT&amp;T-Consolidated Order</w:t>
      </w:r>
      <w:r w:rsidRPr="005142CF">
        <w:t xml:space="preserve">, </w:t>
      </w:r>
      <w:r w:rsidR="002E384E">
        <w:t xml:space="preserve">30 FCC Rcd at 9801-2 </w:t>
      </w:r>
      <w:r w:rsidRPr="005142CF">
        <w:t xml:space="preserve">n.43; </w:t>
      </w:r>
      <w:r w:rsidRPr="00A74EAD">
        <w:rPr>
          <w:i/>
        </w:rPr>
        <w:t xml:space="preserve">AT&amp;T-Leap Order, </w:t>
      </w:r>
      <w:r w:rsidRPr="00A74EAD">
        <w:t>29 FCC Rcd at 2748 ¶ 27</w:t>
      </w:r>
      <w:r>
        <w:t>.</w:t>
      </w:r>
    </w:p>
  </w:footnote>
  <w:footnote w:id="37">
    <w:p w14:paraId="4E364510" w14:textId="26CCC064" w:rsidR="00314415" w:rsidRDefault="00314415">
      <w:pPr>
        <w:pStyle w:val="FootnoteText"/>
      </w:pPr>
      <w:r>
        <w:rPr>
          <w:rStyle w:val="FootnoteReference"/>
        </w:rPr>
        <w:footnoteRef/>
      </w:r>
      <w:r>
        <w:t xml:space="preserve"> </w:t>
      </w:r>
      <w:r w:rsidR="00220FC5" w:rsidRPr="00BA4F08">
        <w:rPr>
          <w:i/>
        </w:rPr>
        <w:t>See</w:t>
      </w:r>
      <w:r w:rsidR="00220FC5" w:rsidRPr="00C17C92">
        <w:t>,</w:t>
      </w:r>
      <w:r w:rsidR="00220FC5" w:rsidRPr="00BA4F08">
        <w:rPr>
          <w:i/>
        </w:rPr>
        <w:t xml:space="preserve"> e.g.</w:t>
      </w:r>
      <w:r w:rsidR="00220FC5" w:rsidRPr="00C17C92">
        <w:t>,</w:t>
      </w:r>
      <w:r w:rsidR="00220FC5" w:rsidRPr="00BA4F08">
        <w:rPr>
          <w:i/>
        </w:rPr>
        <w:t xml:space="preserve"> AT&amp;T-Plateau Wireless</w:t>
      </w:r>
      <w:r w:rsidR="00220FC5">
        <w:t xml:space="preserve">, </w:t>
      </w:r>
      <w:r w:rsidR="004172FC">
        <w:t xml:space="preserve">30 FCC Rcd at 5117 </w:t>
      </w:r>
      <w:r w:rsidR="00220FC5">
        <w:t xml:space="preserve">¶ 22; </w:t>
      </w:r>
      <w:r w:rsidR="00220FC5" w:rsidRPr="00AE6A80">
        <w:rPr>
          <w:i/>
        </w:rPr>
        <w:t xml:space="preserve">Mobile Spectrum Holdings </w:t>
      </w:r>
      <w:r w:rsidR="00220FC5">
        <w:rPr>
          <w:i/>
        </w:rPr>
        <w:t>Report and</w:t>
      </w:r>
      <w:r w:rsidR="00220FC5" w:rsidRPr="00BF23C2">
        <w:rPr>
          <w:i/>
        </w:rPr>
        <w:t xml:space="preserve"> </w:t>
      </w:r>
      <w:r w:rsidR="00220FC5" w:rsidRPr="00AE6A80">
        <w:rPr>
          <w:i/>
        </w:rPr>
        <w:t>Order</w:t>
      </w:r>
      <w:r w:rsidR="00220FC5">
        <w:t xml:space="preserve">, 29 FCC Rcd at 6169-70 </w:t>
      </w:r>
      <w:r w:rsidR="00220FC5" w:rsidRPr="00943F32">
        <w:t>¶¶</w:t>
      </w:r>
      <w:r w:rsidR="00220FC5">
        <w:t xml:space="preserve"> 70, 72</w:t>
      </w:r>
      <w:r w:rsidR="008F19E8">
        <w:t>.</w:t>
      </w:r>
      <w:r w:rsidR="00CB6D14">
        <w:t xml:space="preserve">  </w:t>
      </w:r>
      <w:r w:rsidR="00CB6D14" w:rsidRPr="008B5909">
        <w:rPr>
          <w:i/>
        </w:rPr>
        <w:t>See also</w:t>
      </w:r>
      <w:r w:rsidR="00CB6D14">
        <w:t xml:space="preserve"> </w:t>
      </w:r>
      <w:r w:rsidR="002B155B" w:rsidRPr="002B155B">
        <w:rPr>
          <w:i/>
        </w:rPr>
        <w:t>USCC-McBride Order</w:t>
      </w:r>
      <w:r w:rsidR="002B155B" w:rsidRPr="002B155B">
        <w:t xml:space="preserve">, </w:t>
      </w:r>
      <w:r w:rsidR="008606DF">
        <w:t xml:space="preserve">30 FCC Rcd </w:t>
      </w:r>
      <w:r w:rsidR="008606DF" w:rsidRPr="00895E1A">
        <w:t>at</w:t>
      </w:r>
      <w:r w:rsidR="008606DF">
        <w:t xml:space="preserve"> 9904</w:t>
      </w:r>
      <w:r w:rsidR="008606DF" w:rsidRPr="00895E1A">
        <w:t xml:space="preserve"> </w:t>
      </w:r>
      <w:r w:rsidR="002B155B" w:rsidRPr="002B155B">
        <w:t xml:space="preserve">¶ 13; </w:t>
      </w:r>
      <w:r w:rsidR="002B155B" w:rsidRPr="002B155B">
        <w:rPr>
          <w:i/>
        </w:rPr>
        <w:t>AT&amp;T-Consolidated Order</w:t>
      </w:r>
      <w:r w:rsidR="002B155B" w:rsidRPr="002B155B">
        <w:t xml:space="preserve">, </w:t>
      </w:r>
      <w:r w:rsidR="008606DF">
        <w:t xml:space="preserve">30 FCC Rcd at 9801-2 </w:t>
      </w:r>
      <w:r w:rsidR="002B155B" w:rsidRPr="002B155B">
        <w:t xml:space="preserve">¶ 13; </w:t>
      </w:r>
      <w:r w:rsidR="00CB6D14" w:rsidRPr="00234B6F">
        <w:rPr>
          <w:i/>
        </w:rPr>
        <w:t>AT</w:t>
      </w:r>
      <w:r w:rsidR="00CB6D14">
        <w:rPr>
          <w:i/>
        </w:rPr>
        <w:t>&amp;T-Leap Order</w:t>
      </w:r>
      <w:r w:rsidR="00CB6D14" w:rsidRPr="00776A43">
        <w:t xml:space="preserve">, </w:t>
      </w:r>
      <w:r w:rsidR="00CB6D14" w:rsidRPr="00CF4C4A">
        <w:t xml:space="preserve">29 FCC Rcd at </w:t>
      </w:r>
      <w:r w:rsidR="00857A46">
        <w:t>2749-50 ¶ 32</w:t>
      </w:r>
      <w:r w:rsidR="0076091C">
        <w:t>.</w:t>
      </w:r>
    </w:p>
  </w:footnote>
  <w:footnote w:id="38">
    <w:p w14:paraId="727C7C14" w14:textId="36045350" w:rsidR="008815D4" w:rsidRDefault="008815D4">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sidR="00285F3A" w:rsidRPr="00285F3A">
        <w:rPr>
          <w:i/>
        </w:rPr>
        <w:t>USCC-McBride Order</w:t>
      </w:r>
      <w:r w:rsidR="00285F3A" w:rsidRPr="00285F3A">
        <w:t xml:space="preserve">, </w:t>
      </w:r>
      <w:r w:rsidR="008606DF">
        <w:t>30 FCC Rcd</w:t>
      </w:r>
      <w:r w:rsidR="008606DF" w:rsidRPr="00895E1A">
        <w:t xml:space="preserve"> at</w:t>
      </w:r>
      <w:r w:rsidR="008606DF">
        <w:t xml:space="preserve"> 9904</w:t>
      </w:r>
      <w:r w:rsidR="008606DF" w:rsidRPr="00895E1A">
        <w:t xml:space="preserve"> </w:t>
      </w:r>
      <w:r w:rsidR="00285F3A" w:rsidRPr="00285F3A">
        <w:t xml:space="preserve">¶ 13; </w:t>
      </w:r>
      <w:r w:rsidRPr="0005491A">
        <w:rPr>
          <w:i/>
        </w:rPr>
        <w:t>AT&amp;T-Plateau Wireless Order</w:t>
      </w:r>
      <w:r>
        <w:t xml:space="preserve">, </w:t>
      </w:r>
      <w:r w:rsidR="00813BDD">
        <w:t xml:space="preserve">30 FCC Rcd at 5117 </w:t>
      </w:r>
      <w:r>
        <w:t>¶</w:t>
      </w:r>
      <w:r w:rsidR="000246C6">
        <w:t> </w:t>
      </w:r>
      <w:r>
        <w:t xml:space="preserve">23; </w:t>
      </w:r>
      <w:r w:rsidRPr="00943F32">
        <w:rPr>
          <w:i/>
        </w:rPr>
        <w:t>AT&amp;T-Leap Order</w:t>
      </w:r>
      <w:r w:rsidRPr="00776A43">
        <w:t xml:space="preserve">, </w:t>
      </w:r>
      <w:r w:rsidRPr="00943F32">
        <w:t>29 FCC Rcd at 2751 ¶ 35</w:t>
      </w:r>
      <w:r w:rsidRPr="00943F32">
        <w:rPr>
          <w:rFonts w:eastAsiaTheme="minorHAnsi"/>
        </w:rPr>
        <w:t>.</w:t>
      </w:r>
    </w:p>
  </w:footnote>
  <w:footnote w:id="39">
    <w:p w14:paraId="2D3327FC" w14:textId="79003305" w:rsidR="00343016" w:rsidRPr="00A5312F" w:rsidRDefault="00343016" w:rsidP="00343016">
      <w:pPr>
        <w:pStyle w:val="FootnoteText"/>
      </w:pPr>
      <w:r w:rsidRPr="0075707B">
        <w:rPr>
          <w:rStyle w:val="FootnoteReference"/>
        </w:rPr>
        <w:footnoteRef/>
      </w:r>
      <w:r w:rsidRPr="0075707B">
        <w:t xml:space="preserve"> </w:t>
      </w:r>
      <w:r w:rsidRPr="009F0F3A">
        <w:rPr>
          <w:i/>
        </w:rPr>
        <w:t>See</w:t>
      </w:r>
      <w:r w:rsidR="0097148B" w:rsidRPr="000239CD">
        <w:t>,</w:t>
      </w:r>
      <w:r w:rsidR="0097148B">
        <w:rPr>
          <w:i/>
        </w:rPr>
        <w:t xml:space="preserve"> e.g</w:t>
      </w:r>
      <w:r w:rsidR="0097148B" w:rsidRPr="000239CD">
        <w:t>,</w:t>
      </w:r>
      <w:r w:rsidR="0097148B">
        <w:rPr>
          <w:i/>
        </w:rPr>
        <w:t xml:space="preserve"> </w:t>
      </w:r>
      <w:r w:rsidR="00C65A12" w:rsidRPr="009A066A">
        <w:rPr>
          <w:i/>
          <w:iCs/>
        </w:rPr>
        <w:t>AT&amp;T-Club 42 Order</w:t>
      </w:r>
      <w:r w:rsidR="00C65A12">
        <w:rPr>
          <w:iCs/>
        </w:rPr>
        <w:t xml:space="preserve">, FCC 15-150, at </w:t>
      </w:r>
      <w:r w:rsidR="00C65A12" w:rsidRPr="003B7CB6">
        <w:t xml:space="preserve">¶ </w:t>
      </w:r>
      <w:r w:rsidR="00C65A12">
        <w:t xml:space="preserve">23; </w:t>
      </w:r>
      <w:r w:rsidR="0097148B" w:rsidRPr="0097148B">
        <w:rPr>
          <w:i/>
        </w:rPr>
        <w:t xml:space="preserve">USCC-McBride Order, </w:t>
      </w:r>
      <w:r w:rsidR="008606DF">
        <w:t>30 FCC Rcd</w:t>
      </w:r>
      <w:r w:rsidR="008606DF" w:rsidRPr="00895E1A">
        <w:t xml:space="preserve"> </w:t>
      </w:r>
      <w:r w:rsidR="008606DF">
        <w:t xml:space="preserve">at 9904-5 </w:t>
      </w:r>
      <w:r w:rsidR="0097148B" w:rsidRPr="0097148B">
        <w:t>¶ 15;</w:t>
      </w:r>
      <w:r w:rsidR="00BE10B7">
        <w:rPr>
          <w:i/>
        </w:rPr>
        <w:t xml:space="preserve"> AT&amp;T</w:t>
      </w:r>
      <w:r w:rsidR="00BE10B7">
        <w:rPr>
          <w:i/>
        </w:rPr>
        <w:noBreakHyphen/>
      </w:r>
      <w:r w:rsidR="0097148B" w:rsidRPr="0097148B">
        <w:rPr>
          <w:i/>
        </w:rPr>
        <w:t>KanOkla Order</w:t>
      </w:r>
      <w:r w:rsidR="0097148B" w:rsidRPr="0097148B">
        <w:t>, 30 FCC Rcd at 8561 ¶ 15;</w:t>
      </w:r>
      <w:r w:rsidR="0097148B" w:rsidRPr="0097148B">
        <w:rPr>
          <w:i/>
        </w:rPr>
        <w:t xml:space="preserve"> </w:t>
      </w:r>
      <w:r w:rsidRPr="009B3B62">
        <w:rPr>
          <w:i/>
        </w:rPr>
        <w:t>AT&amp;T-Plateau Wireless Order</w:t>
      </w:r>
      <w:r>
        <w:t xml:space="preserve">, 30 FCC Rcd at 5118 ¶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The current total amount of below-1-GHz spectrum that is suitable</w:t>
      </w:r>
      <w:r w:rsidR="004A7B75">
        <w:rPr>
          <w:iCs/>
        </w:rPr>
        <w:t xml:space="preserve"> and available is 134 megahertz,</w:t>
      </w:r>
      <w:r>
        <w:rPr>
          <w:iCs/>
        </w:rPr>
        <w:t xml:space="preserve"> approximately one-third of which is 45 megahertz.  </w:t>
      </w:r>
      <w:r w:rsidRPr="009F0F3A">
        <w:rPr>
          <w:i/>
        </w:rPr>
        <w:t>See</w:t>
      </w:r>
      <w:r>
        <w:rPr>
          <w:i/>
        </w:rPr>
        <w:t xml:space="preserve"> </w:t>
      </w:r>
      <w:r w:rsidRPr="00EE32B0">
        <w:rPr>
          <w:i/>
        </w:rPr>
        <w:t>Mobile Spectrum Holdings Report and Order</w:t>
      </w:r>
      <w:r>
        <w:rPr>
          <w:rStyle w:val="StyleParaNumTimesNewRoman11ptChar"/>
          <w:sz w:val="20"/>
          <w:lang w:eastAsia="x-none"/>
        </w:rPr>
        <w:t>, 29 FCC Rcd at 6156-57</w:t>
      </w:r>
      <w:r w:rsidR="00711F70">
        <w:rPr>
          <w:rStyle w:val="StyleParaNumTimesNewRoman11ptChar"/>
          <w:sz w:val="20"/>
          <w:lang w:eastAsia="x-none"/>
        </w:rPr>
        <w:t xml:space="preserve">, 6240 ¶ 46, </w:t>
      </w:r>
      <w:r>
        <w:rPr>
          <w:rStyle w:val="StyleParaNumTimesNewRoman11ptChar"/>
          <w:sz w:val="20"/>
          <w:lang w:eastAsia="x-none"/>
        </w:rPr>
        <w:t xml:space="preserve">¶¶ 286-88.  </w:t>
      </w:r>
      <w:r>
        <w:t xml:space="preserve">As with our application of the initial total spectrum screen, we evaluate increases in below-1-GHz spectrum concentration on a county-by-county basis.  </w:t>
      </w:r>
      <w:r w:rsidRPr="009F0F3A">
        <w:rPr>
          <w:i/>
        </w:rPr>
        <w:t>See</w:t>
      </w:r>
      <w:r w:rsidR="0097148B">
        <w:rPr>
          <w:i/>
        </w:rPr>
        <w:t xml:space="preserve">, e.g., </w:t>
      </w:r>
      <w:r w:rsidR="0097148B" w:rsidRPr="0097148B">
        <w:rPr>
          <w:i/>
        </w:rPr>
        <w:t>USCC-McBride Order</w:t>
      </w:r>
      <w:r w:rsidR="0097148B" w:rsidRPr="00776A43">
        <w:t xml:space="preserve">, </w:t>
      </w:r>
      <w:r w:rsidR="008606DF">
        <w:t>30 FCC Rcd</w:t>
      </w:r>
      <w:r w:rsidR="008606DF" w:rsidRPr="00895E1A">
        <w:t xml:space="preserve"> </w:t>
      </w:r>
      <w:r w:rsidR="008606DF" w:rsidRPr="00834162">
        <w:t xml:space="preserve">at </w:t>
      </w:r>
      <w:r w:rsidR="008606DF">
        <w:t xml:space="preserve">9904-5 </w:t>
      </w:r>
      <w:r w:rsidR="0097148B" w:rsidRPr="0097148B">
        <w:t xml:space="preserve">n.45; </w:t>
      </w:r>
      <w:r w:rsidR="0097148B" w:rsidRPr="0097148B">
        <w:rPr>
          <w:i/>
        </w:rPr>
        <w:t>AT&amp;T-KanOkla Order</w:t>
      </w:r>
      <w:r w:rsidR="0097148B" w:rsidRPr="0097148B">
        <w:t>, 30 FCC Rcd at 8561 n.48;</w:t>
      </w:r>
      <w:r w:rsidR="0097148B" w:rsidRPr="0097148B">
        <w:rPr>
          <w:i/>
        </w:rPr>
        <w:t xml:space="preserve"> </w:t>
      </w:r>
      <w:r w:rsidRPr="009B3B62">
        <w:rPr>
          <w:i/>
        </w:rPr>
        <w:t>AT&amp;T-Plateau Wireless Order</w:t>
      </w:r>
      <w:r>
        <w:t>,</w:t>
      </w:r>
      <w:r w:rsidRPr="00F43DC5">
        <w:t xml:space="preserve"> </w:t>
      </w:r>
      <w:r w:rsidR="00F03379">
        <w:t xml:space="preserve">30 FCC Rcd at 5121, 5123 ¶¶ 31, </w:t>
      </w:r>
      <w:r>
        <w:t>35.</w:t>
      </w:r>
    </w:p>
  </w:footnote>
  <w:footnote w:id="40">
    <w:p w14:paraId="063082EC" w14:textId="44DE9E37" w:rsidR="00BD4B83" w:rsidRDefault="00BD4B83">
      <w:pPr>
        <w:pStyle w:val="FootnoteText"/>
      </w:pPr>
      <w:r>
        <w:rPr>
          <w:rStyle w:val="FootnoteReference"/>
        </w:rPr>
        <w:footnoteRef/>
      </w:r>
      <w:r>
        <w:t xml:space="preserve"> </w:t>
      </w:r>
      <w:r>
        <w:rPr>
          <w:i/>
          <w:iCs/>
        </w:rPr>
        <w:t>See</w:t>
      </w:r>
      <w:r w:rsidRPr="00C17C92">
        <w:rPr>
          <w:iCs/>
        </w:rPr>
        <w:t>,</w:t>
      </w:r>
      <w:r>
        <w:rPr>
          <w:i/>
          <w:iCs/>
        </w:rPr>
        <w:t xml:space="preserve"> e.g</w:t>
      </w:r>
      <w:r w:rsidRPr="00012E11">
        <w:rPr>
          <w:i/>
          <w:iCs/>
        </w:rPr>
        <w:t>.</w:t>
      </w:r>
      <w:r w:rsidRPr="00C17C92">
        <w:rPr>
          <w:iCs/>
        </w:rPr>
        <w:t>,</w:t>
      </w:r>
      <w:r w:rsidRPr="00012E11">
        <w:rPr>
          <w:i/>
          <w:iCs/>
        </w:rPr>
        <w:t xml:space="preserve"> </w:t>
      </w:r>
      <w:r w:rsidR="007F5D46" w:rsidRPr="007F5D46">
        <w:rPr>
          <w:i/>
          <w:iCs/>
        </w:rPr>
        <w:t>USCC-McBride Order</w:t>
      </w:r>
      <w:r w:rsidR="007F5D46" w:rsidRPr="007F5D46">
        <w:rPr>
          <w:iCs/>
        </w:rPr>
        <w:t xml:space="preserve">, </w:t>
      </w:r>
      <w:r w:rsidR="008606DF">
        <w:t>30 FCC Rcd</w:t>
      </w:r>
      <w:r w:rsidR="008606DF" w:rsidRPr="00895E1A">
        <w:t xml:space="preserve"> </w:t>
      </w:r>
      <w:r w:rsidR="008606DF">
        <w:t xml:space="preserve">at 9904-5 </w:t>
      </w:r>
      <w:r w:rsidR="007F5D46" w:rsidRPr="007F5D46">
        <w:rPr>
          <w:iCs/>
        </w:rPr>
        <w:t>¶ 15;</w:t>
      </w:r>
      <w:r w:rsidR="007F5D46" w:rsidRPr="007F5D46">
        <w:rPr>
          <w:i/>
          <w:iCs/>
        </w:rPr>
        <w:t xml:space="preserve"> </w:t>
      </w:r>
      <w:r w:rsidRPr="00A32537">
        <w:rPr>
          <w:i/>
        </w:rPr>
        <w:t>AT&amp;T-Plateau Wireless Order</w:t>
      </w:r>
      <w:r w:rsidRPr="00A32537">
        <w:t xml:space="preserve">, </w:t>
      </w:r>
      <w:r w:rsidR="00C264EB" w:rsidRPr="004E42ED">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1">
    <w:p w14:paraId="103E805C" w14:textId="2A30C109" w:rsidR="008815D4" w:rsidRPr="00A5312F" w:rsidRDefault="008815D4" w:rsidP="00016803">
      <w:pPr>
        <w:pStyle w:val="FootnoteText"/>
      </w:pPr>
      <w:r w:rsidRPr="0075707B">
        <w:rPr>
          <w:rStyle w:val="FootnoteReference"/>
        </w:rPr>
        <w:footnoteRef/>
      </w:r>
      <w:r w:rsidRPr="0075707B">
        <w:t xml:space="preserve"> </w:t>
      </w:r>
      <w:r w:rsidRPr="00C30369">
        <w:rPr>
          <w:i/>
        </w:rPr>
        <w:t>See</w:t>
      </w:r>
      <w:r w:rsidRPr="00C17C92">
        <w:t>,</w:t>
      </w:r>
      <w:r w:rsidRPr="00C30369">
        <w:rPr>
          <w:i/>
        </w:rPr>
        <w:t xml:space="preserve"> e.g.</w:t>
      </w:r>
      <w:r w:rsidRPr="00C17C92">
        <w:t>,</w:t>
      </w:r>
      <w:r>
        <w:rPr>
          <w:iCs/>
        </w:rPr>
        <w:t xml:space="preserve"> </w:t>
      </w:r>
      <w:r w:rsidR="00C65A12" w:rsidRPr="009A066A">
        <w:rPr>
          <w:i/>
          <w:iCs/>
        </w:rPr>
        <w:t>AT&amp;T-Club 42 Order</w:t>
      </w:r>
      <w:r w:rsidR="00C65A12">
        <w:rPr>
          <w:iCs/>
        </w:rPr>
        <w:t xml:space="preserve">, FCC 15-150, at </w:t>
      </w:r>
      <w:r w:rsidR="00C65A12" w:rsidRPr="003B7CB6">
        <w:t xml:space="preserve">¶ </w:t>
      </w:r>
      <w:r w:rsidR="00C65A12">
        <w:t xml:space="preserve">23; </w:t>
      </w:r>
      <w:r w:rsidR="007F5D46" w:rsidRPr="007F5D46">
        <w:rPr>
          <w:i/>
          <w:iCs/>
        </w:rPr>
        <w:t>USCC-McBride Order</w:t>
      </w:r>
      <w:r w:rsidR="007F5D46" w:rsidRPr="007F5D46">
        <w:rPr>
          <w:iCs/>
        </w:rPr>
        <w:t xml:space="preserve">, </w:t>
      </w:r>
      <w:r w:rsidR="008606DF">
        <w:t>30 FCC Rcd</w:t>
      </w:r>
      <w:r w:rsidR="008606DF" w:rsidRPr="00895E1A">
        <w:t xml:space="preserve"> </w:t>
      </w:r>
      <w:r w:rsidR="008606DF">
        <w:t xml:space="preserve">at 9904-5 </w:t>
      </w:r>
      <w:r w:rsidR="007F5D46" w:rsidRPr="007F5D46">
        <w:rPr>
          <w:iCs/>
        </w:rPr>
        <w:t xml:space="preserve">¶ 15; </w:t>
      </w:r>
      <w:r w:rsidR="00BE10B7">
        <w:rPr>
          <w:i/>
          <w:iCs/>
        </w:rPr>
        <w:t>AT&amp;T</w:t>
      </w:r>
      <w:r w:rsidR="00BE10B7">
        <w:rPr>
          <w:i/>
          <w:iCs/>
        </w:rPr>
        <w:noBreakHyphen/>
      </w:r>
      <w:r w:rsidR="007F5D46" w:rsidRPr="007F5D46">
        <w:rPr>
          <w:i/>
          <w:iCs/>
        </w:rPr>
        <w:t>Consolidated Order</w:t>
      </w:r>
      <w:r w:rsidR="007F5D46" w:rsidRPr="007F5D46">
        <w:rPr>
          <w:iCs/>
        </w:rPr>
        <w:t xml:space="preserve">, </w:t>
      </w:r>
      <w:r w:rsidR="008606DF">
        <w:t xml:space="preserve">30 FCC Rcd at 9803 </w:t>
      </w:r>
      <w:r w:rsidR="007F5D46" w:rsidRPr="007F5D46">
        <w:rPr>
          <w:iCs/>
        </w:rPr>
        <w:t>¶</w:t>
      </w:r>
      <w:r w:rsidR="000246C6">
        <w:rPr>
          <w:iCs/>
        </w:rPr>
        <w:t> </w:t>
      </w:r>
      <w:r w:rsidR="007F5D46" w:rsidRPr="007F5D46">
        <w:rPr>
          <w:iCs/>
        </w:rPr>
        <w:t xml:space="preserve">15; </w:t>
      </w:r>
      <w:r w:rsidRPr="009B3B62">
        <w:rPr>
          <w:i/>
        </w:rPr>
        <w:t>AT&amp;T-Plateau Wireless Order</w:t>
      </w:r>
      <w:r>
        <w:t xml:space="preserve">, </w:t>
      </w:r>
      <w:r w:rsidR="00C264EB" w:rsidRPr="004E42ED">
        <w:t xml:space="preserve">30 FCC Rcd at 5118 </w:t>
      </w:r>
      <w:r w:rsidR="007F5D46">
        <w:t>¶ 24.</w:t>
      </w:r>
    </w:p>
  </w:footnote>
  <w:footnote w:id="42">
    <w:p w14:paraId="0D21487A" w14:textId="2017B0F9" w:rsidR="006F725F" w:rsidRPr="00121630" w:rsidRDefault="006F725F" w:rsidP="006F725F">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221F0C">
        <w:rPr>
          <w:rStyle w:val="StyleParaNumTimesNewRoman11ptChar"/>
          <w:sz w:val="20"/>
          <w:lang w:eastAsia="x-none"/>
        </w:rPr>
        <w:t>,</w:t>
      </w:r>
      <w:r w:rsidRPr="009B4C03">
        <w:rPr>
          <w:rStyle w:val="StyleParaNumTimesNewRoman11ptChar"/>
          <w:i/>
          <w:sz w:val="20"/>
          <w:lang w:eastAsia="x-none"/>
        </w:rPr>
        <w:t xml:space="preserve"> e.g.</w:t>
      </w:r>
      <w:r w:rsidRPr="00221F0C">
        <w:rPr>
          <w:rStyle w:val="StyleParaNumTimesNewRoman11ptChar"/>
          <w:sz w:val="20"/>
          <w:lang w:eastAsia="x-none"/>
        </w:rPr>
        <w:t>,</w:t>
      </w:r>
      <w:r>
        <w:rPr>
          <w:rStyle w:val="StyleParaNumTimesNewRoman11ptChar"/>
          <w:sz w:val="20"/>
          <w:lang w:eastAsia="x-none"/>
        </w:rPr>
        <w:t xml:space="preserve"> </w:t>
      </w:r>
      <w:r w:rsidR="00C65A12" w:rsidRPr="009A066A">
        <w:rPr>
          <w:i/>
          <w:iCs/>
        </w:rPr>
        <w:t>AT&amp;T-Club 42 Order</w:t>
      </w:r>
      <w:r w:rsidR="00C65A12">
        <w:rPr>
          <w:iCs/>
        </w:rPr>
        <w:t xml:space="preserve">, FCC 15-150, at </w:t>
      </w:r>
      <w:r w:rsidR="00C65A12" w:rsidRPr="003B7CB6">
        <w:t xml:space="preserve">¶ </w:t>
      </w:r>
      <w:r w:rsidR="00C65A12">
        <w:t xml:space="preserve">23; </w:t>
      </w:r>
      <w:r w:rsidR="00FF6DE8" w:rsidRPr="00FF6DE8">
        <w:rPr>
          <w:rStyle w:val="StyleParaNumTimesNewRoman11ptChar"/>
          <w:i/>
          <w:sz w:val="20"/>
          <w:lang w:eastAsia="x-none"/>
        </w:rPr>
        <w:t>USCC-McBride Order</w:t>
      </w:r>
      <w:r w:rsidR="00FF6DE8">
        <w:rPr>
          <w:rStyle w:val="StyleParaNumTimesNewRoman11ptChar"/>
          <w:sz w:val="20"/>
          <w:lang w:eastAsia="x-none"/>
        </w:rPr>
        <w:t xml:space="preserve">, </w:t>
      </w:r>
      <w:r w:rsidR="008606DF">
        <w:t>30 FCC Rcd</w:t>
      </w:r>
      <w:r w:rsidR="008606DF" w:rsidRPr="00895E1A">
        <w:t xml:space="preserve"> </w:t>
      </w:r>
      <w:r w:rsidR="008606DF">
        <w:t xml:space="preserve">at 9904-5 </w:t>
      </w:r>
      <w:r w:rsidR="00FF6DE8">
        <w:rPr>
          <w:rStyle w:val="StyleParaNumTimesNewRoman11ptChar"/>
          <w:sz w:val="20"/>
          <w:lang w:eastAsia="x-none"/>
        </w:rPr>
        <w:t xml:space="preserve">¶ 15; </w:t>
      </w:r>
      <w:r w:rsidR="00FF6DE8" w:rsidRPr="00FF6DE8">
        <w:rPr>
          <w:rStyle w:val="StyleParaNumTimesNewRoman11ptChar"/>
          <w:i/>
          <w:sz w:val="20"/>
          <w:lang w:eastAsia="x-none"/>
        </w:rPr>
        <w:t>AT&amp;T-KanOkla Order</w:t>
      </w:r>
      <w:r w:rsidR="00FF6DE8">
        <w:rPr>
          <w:rStyle w:val="StyleParaNumTimesNewRoman11ptChar"/>
          <w:sz w:val="20"/>
          <w:lang w:eastAsia="x-none"/>
        </w:rPr>
        <w:t xml:space="preserve">, 30 FCC Rcd at 8561 ¶ 15; </w:t>
      </w:r>
      <w:r w:rsidR="00FF6DE8" w:rsidRPr="00FF6DE8">
        <w:rPr>
          <w:rStyle w:val="StyleParaNumTimesNewRoman11ptChar"/>
          <w:i/>
          <w:sz w:val="20"/>
          <w:lang w:eastAsia="x-none"/>
        </w:rPr>
        <w:t>AT&amp;T-Plateau Wireless Order</w:t>
      </w:r>
      <w:r w:rsidR="00FF6DE8" w:rsidRPr="00FF6DE8">
        <w:rPr>
          <w:rStyle w:val="StyleParaNumTimesNewRoman11ptChar"/>
          <w:sz w:val="20"/>
          <w:lang w:eastAsia="x-none"/>
        </w:rPr>
        <w:t xml:space="preserve">, 30 FCC Rcd at 5118 ¶ 24.    </w:t>
      </w:r>
    </w:p>
  </w:footnote>
  <w:footnote w:id="43">
    <w:p w14:paraId="140B9295" w14:textId="76119762" w:rsidR="00CF49C1" w:rsidRDefault="00CF49C1" w:rsidP="00CF49C1">
      <w:pPr>
        <w:pStyle w:val="FootnoteText"/>
      </w:pPr>
      <w:r>
        <w:rPr>
          <w:rStyle w:val="FootnoteReference"/>
        </w:rPr>
        <w:footnoteRef/>
      </w:r>
      <w:r>
        <w:t xml:space="preserve"> </w:t>
      </w:r>
      <w:r w:rsidRPr="00F316F7">
        <w:rPr>
          <w:i/>
        </w:rPr>
        <w:t>See</w:t>
      </w:r>
      <w:r w:rsidRPr="00F316F7">
        <w:t xml:space="preserve"> Public Interest Statement at 4.  </w:t>
      </w:r>
      <w:r w:rsidRPr="004810B9">
        <w:rPr>
          <w:i/>
        </w:rPr>
        <w:t>See also</w:t>
      </w:r>
      <w:r w:rsidRPr="004810B9">
        <w:t xml:space="preserve"> </w:t>
      </w:r>
      <w:r w:rsidRPr="004810B9">
        <w:rPr>
          <w:bCs/>
          <w:szCs w:val="22"/>
        </w:rPr>
        <w:t>Response of AT&amp;T</w:t>
      </w:r>
      <w:r w:rsidRPr="004810B9">
        <w:rPr>
          <w:color w:val="010101"/>
        </w:rPr>
        <w:t xml:space="preserve"> to the General Information Request Dated Oct</w:t>
      </w:r>
      <w:r w:rsidR="0005246E">
        <w:rPr>
          <w:color w:val="010101"/>
        </w:rPr>
        <w:t>.</w:t>
      </w:r>
      <w:r w:rsidRPr="004810B9">
        <w:rPr>
          <w:color w:val="010101"/>
        </w:rPr>
        <w:t xml:space="preserve"> 2, 2015</w:t>
      </w:r>
      <w:r w:rsidR="0063461B">
        <w:rPr>
          <w:color w:val="010101"/>
        </w:rPr>
        <w:t>, WT Docket No. 15-221, at 12-14</w:t>
      </w:r>
      <w:r w:rsidRPr="004810B9">
        <w:rPr>
          <w:color w:val="010101"/>
        </w:rPr>
        <w:t xml:space="preserve"> </w:t>
      </w:r>
      <w:r>
        <w:rPr>
          <w:color w:val="010101"/>
        </w:rPr>
        <w:t>(</w:t>
      </w:r>
      <w:r w:rsidR="002F659B">
        <w:rPr>
          <w:color w:val="010101"/>
        </w:rPr>
        <w:t xml:space="preserve">filed </w:t>
      </w:r>
      <w:r w:rsidRPr="004810B9">
        <w:rPr>
          <w:color w:val="010101"/>
        </w:rPr>
        <w:t xml:space="preserve">Oct. 16, 2015) </w:t>
      </w:r>
      <w:r w:rsidRPr="004810B9">
        <w:t>(“AT&amp;T Information Request Response”)</w:t>
      </w:r>
      <w:r w:rsidRPr="004810B9">
        <w:rPr>
          <w:color w:val="010101"/>
        </w:rPr>
        <w:t>.</w:t>
      </w:r>
    </w:p>
  </w:footnote>
  <w:footnote w:id="44">
    <w:p w14:paraId="1B0316A1" w14:textId="47ECFE1F" w:rsidR="00CF49C1" w:rsidRDefault="00CF49C1" w:rsidP="00CF49C1">
      <w:pPr>
        <w:pStyle w:val="FootnoteText"/>
      </w:pPr>
      <w:r>
        <w:rPr>
          <w:rStyle w:val="FootnoteReference"/>
        </w:rPr>
        <w:footnoteRef/>
      </w:r>
      <w:r>
        <w:t xml:space="preserve"> </w:t>
      </w:r>
      <w:r w:rsidRPr="007F7326">
        <w:rPr>
          <w:i/>
        </w:rPr>
        <w:t>See</w:t>
      </w:r>
      <w:r w:rsidR="0067037E" w:rsidRPr="0067037E">
        <w:rPr>
          <w:i/>
        </w:rPr>
        <w:t xml:space="preserve"> </w:t>
      </w:r>
      <w:r w:rsidR="0067037E">
        <w:t xml:space="preserve">Public Interest Statement at 6; NEP Information </w:t>
      </w:r>
      <w:r w:rsidR="0067037E" w:rsidRPr="00EA78C1">
        <w:t>Request Response</w:t>
      </w:r>
      <w:r w:rsidR="004F6527">
        <w:t xml:space="preserve"> at</w:t>
      </w:r>
      <w:r w:rsidR="0067037E">
        <w:t xml:space="preserve"> 7-9, Exhibits 1 and 2; </w:t>
      </w:r>
      <w:r>
        <w:t xml:space="preserve">AT&amp;T Information </w:t>
      </w:r>
      <w:r w:rsidRPr="00EA78C1">
        <w:t>Request Response at 12</w:t>
      </w:r>
      <w:r>
        <w:t>-</w:t>
      </w:r>
      <w:r w:rsidR="0063461B">
        <w:t>13</w:t>
      </w:r>
      <w:r w:rsidRPr="00EA78C1">
        <w:t>.</w:t>
      </w:r>
      <w:r w:rsidR="0067037E">
        <w:t xml:space="preserve">  </w:t>
      </w:r>
      <w:r w:rsidR="001466DD">
        <w:t>NEP’s subscrib</w:t>
      </w:r>
      <w:r w:rsidR="000D6584">
        <w:t xml:space="preserve">ers would not be acquired by AT&amp;T; rather, </w:t>
      </w:r>
      <w:r w:rsidR="001466DD">
        <w:rPr>
          <w:szCs w:val="22"/>
        </w:rPr>
        <w:t>NEP</w:t>
      </w:r>
      <w:r w:rsidR="00B153E9">
        <w:rPr>
          <w:szCs w:val="22"/>
        </w:rPr>
        <w:t xml:space="preserve">’s </w:t>
      </w:r>
      <w:r w:rsidR="001466DD">
        <w:rPr>
          <w:szCs w:val="22"/>
        </w:rPr>
        <w:t xml:space="preserve">customers were notified in June 2015 that they would be obliged to obtain a new wireless service provider and </w:t>
      </w:r>
      <w:r w:rsidR="009E4535">
        <w:rPr>
          <w:szCs w:val="22"/>
        </w:rPr>
        <w:t xml:space="preserve">that </w:t>
      </w:r>
      <w:r w:rsidR="001466DD">
        <w:rPr>
          <w:szCs w:val="22"/>
        </w:rPr>
        <w:t>NEP would exit the retail wireless service market</w:t>
      </w:r>
      <w:r w:rsidR="00C65A12">
        <w:rPr>
          <w:szCs w:val="22"/>
        </w:rPr>
        <w:t>place</w:t>
      </w:r>
      <w:r w:rsidR="009E4535">
        <w:rPr>
          <w:szCs w:val="22"/>
        </w:rPr>
        <w:t xml:space="preserve"> by Sept. 22, 2015</w:t>
      </w:r>
      <w:r w:rsidR="001466DD">
        <w:rPr>
          <w:szCs w:val="22"/>
        </w:rPr>
        <w:t xml:space="preserve">.  </w:t>
      </w:r>
      <w:r w:rsidR="009E4535">
        <w:rPr>
          <w:szCs w:val="22"/>
        </w:rPr>
        <w:t xml:space="preserve">Further, subscribers were informed that AT&amp;T would offer a special promotion for NEP Wireless customers that converted to AT&amp;T service before Sept. 22, 2015.  </w:t>
      </w:r>
      <w:r w:rsidR="001466DD" w:rsidRPr="002F7038">
        <w:rPr>
          <w:i/>
          <w:szCs w:val="22"/>
        </w:rPr>
        <w:t>See</w:t>
      </w:r>
      <w:r w:rsidR="001466DD">
        <w:rPr>
          <w:szCs w:val="22"/>
        </w:rPr>
        <w:t xml:space="preserve"> </w:t>
      </w:r>
      <w:r w:rsidR="001466DD">
        <w:t>NEP Information Request Response at 7-9, Exhibits 1 and 2.</w:t>
      </w:r>
      <w:r w:rsidR="00194E0A">
        <w:t xml:space="preserve">  </w:t>
      </w:r>
    </w:p>
  </w:footnote>
  <w:footnote w:id="45">
    <w:p w14:paraId="30191EC1" w14:textId="7C8EAF37" w:rsidR="0096789D" w:rsidRDefault="0096789D">
      <w:pPr>
        <w:pStyle w:val="FootnoteText"/>
      </w:pPr>
      <w:r>
        <w:rPr>
          <w:rStyle w:val="FootnoteReference"/>
        </w:rPr>
        <w:footnoteRef/>
      </w:r>
      <w:r>
        <w:t xml:space="preserve"> </w:t>
      </w:r>
      <w:r w:rsidRPr="00AA37A8">
        <w:rPr>
          <w:i/>
        </w:rPr>
        <w:t>See</w:t>
      </w:r>
      <w:r>
        <w:t xml:space="preserve"> NEP Information </w:t>
      </w:r>
      <w:r w:rsidRPr="00EA78C1">
        <w:t>Request Response</w:t>
      </w:r>
      <w:r>
        <w:t xml:space="preserve"> at </w:t>
      </w:r>
      <w:r w:rsidR="00857D4F">
        <w:t>12-</w:t>
      </w:r>
      <w:r>
        <w:t>13.</w:t>
      </w:r>
    </w:p>
  </w:footnote>
  <w:footnote w:id="46">
    <w:p w14:paraId="3F28ECEE" w14:textId="77777777" w:rsidR="004040A1" w:rsidRDefault="004040A1" w:rsidP="004040A1">
      <w:pPr>
        <w:pStyle w:val="FootnoteText"/>
      </w:pPr>
      <w:r>
        <w:rPr>
          <w:rStyle w:val="FootnoteReference"/>
        </w:rPr>
        <w:footnoteRef/>
      </w:r>
      <w:r>
        <w:t xml:space="preserve"> </w:t>
      </w:r>
      <w:r w:rsidRPr="00D22B64">
        <w:t xml:space="preserve">We derive market shares and HHIs from our analysis of data compiled in our </w:t>
      </w:r>
      <w:r>
        <w:t xml:space="preserve">December </w:t>
      </w:r>
      <w:r w:rsidRPr="009A59E4">
        <w:t>2014</w:t>
      </w:r>
      <w:r w:rsidRPr="00D22B64">
        <w:t xml:space="preserve"> NRUF and LNP database</w:t>
      </w:r>
      <w:r>
        <w:t xml:space="preserve">, </w:t>
      </w:r>
      <w:r w:rsidRPr="00D22B64">
        <w:t xml:space="preserve">network coverage from </w:t>
      </w:r>
      <w:r>
        <w:t>January 2015</w:t>
      </w:r>
      <w:r w:rsidRPr="00D22B64">
        <w:t xml:space="preserve"> </w:t>
      </w:r>
      <w:r>
        <w:t xml:space="preserve">Mosaik </w:t>
      </w:r>
      <w:r w:rsidRPr="00D22B64">
        <w:t xml:space="preserve">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See</w:t>
      </w:r>
      <w:r w:rsidRPr="000239CD">
        <w:t>,</w:t>
      </w:r>
      <w:r>
        <w:rPr>
          <w:i/>
        </w:rPr>
        <w:t xml:space="preserve"> e.g.</w:t>
      </w:r>
      <w:r w:rsidRPr="000239CD">
        <w:t>,</w:t>
      </w:r>
      <w:r>
        <w:rPr>
          <w:i/>
        </w:rPr>
        <w:t xml:space="preserve"> </w:t>
      </w:r>
      <w:r w:rsidRPr="00D06390">
        <w:rPr>
          <w:i/>
        </w:rPr>
        <w:t>USCC-McBride Order</w:t>
      </w:r>
      <w:r>
        <w:t xml:space="preserve">, 30 FCC Rcd at 9905 n.51; </w:t>
      </w:r>
      <w:r w:rsidRPr="00D06390">
        <w:rPr>
          <w:i/>
        </w:rPr>
        <w:t>AT&amp;T</w:t>
      </w:r>
      <w:r>
        <w:rPr>
          <w:i/>
        </w:rPr>
        <w:noBreakHyphen/>
      </w:r>
      <w:r w:rsidRPr="00D06390">
        <w:rPr>
          <w:i/>
        </w:rPr>
        <w:t>KanOkla Order</w:t>
      </w:r>
      <w:r>
        <w:t xml:space="preserve">, 30 FCC Rcd at 8562 n.54; </w:t>
      </w:r>
      <w:r w:rsidRPr="009B3B62">
        <w:rPr>
          <w:i/>
        </w:rPr>
        <w:t>AT&amp;T-Plateau Wireless Order</w:t>
      </w:r>
      <w:r>
        <w:t xml:space="preserve">, </w:t>
      </w:r>
      <w:r w:rsidRPr="0030079E">
        <w:t>30 FCC Rcd at 5120</w:t>
      </w:r>
      <w:r>
        <w:t xml:space="preserve"> ¶ 29, n.98</w:t>
      </w:r>
      <w:r>
        <w:rPr>
          <w:iCs/>
        </w:rPr>
        <w:t>.</w:t>
      </w:r>
    </w:p>
  </w:footnote>
  <w:footnote w:id="47">
    <w:p w14:paraId="64AB57FC" w14:textId="2306C9C3" w:rsidR="00AA37A8" w:rsidRPr="00BA4CF9" w:rsidRDefault="00AA37A8" w:rsidP="00AA37A8">
      <w:pPr>
        <w:pStyle w:val="FootnoteText"/>
      </w:pPr>
      <w:r w:rsidRPr="00A5312F">
        <w:rPr>
          <w:rStyle w:val="FootnoteReference"/>
        </w:rPr>
        <w:footnoteRef/>
      </w:r>
      <w:r w:rsidRPr="00A5312F">
        <w:t xml:space="preserve"> </w:t>
      </w:r>
      <w:r w:rsidR="00C65A12" w:rsidRPr="00A5312F">
        <w:t xml:space="preserve">The population density is measured by the number of people per square mile using Census 2010 data.  Rural markets are </w:t>
      </w:r>
      <w:r w:rsidR="00C65A12">
        <w:t xml:space="preserve">generally </w:t>
      </w:r>
      <w:r w:rsidR="00C65A12" w:rsidRPr="00A5312F">
        <w:t>cha</w:t>
      </w:r>
      <w:r w:rsidR="00C65A12" w:rsidRPr="002F1CEA">
        <w:t>racterized by fewer than 100 people per square mile.</w:t>
      </w:r>
      <w:r w:rsidR="00C65A12">
        <w:t xml:space="preserve">  </w:t>
      </w:r>
      <w:r w:rsidR="00C65A12">
        <w:rPr>
          <w:i/>
        </w:rPr>
        <w:t xml:space="preserve">See </w:t>
      </w:r>
      <w:r w:rsidR="00C65A12" w:rsidRPr="008A6A0C">
        <w:t xml:space="preserve">Facilitating the Provision of Spectrum-Based Services to Rural Areas and Promoting Opportunities for Rural Telephone Companies To Provide Spectrum-Based Services, </w:t>
      </w:r>
      <w:r w:rsidR="00C65A12">
        <w:t xml:space="preserve">WT Docket Nos. 02-381, 01-14, 03-202, </w:t>
      </w:r>
      <w:r w:rsidR="00C65A12" w:rsidRPr="008A6A0C">
        <w:rPr>
          <w:i/>
          <w:iCs/>
        </w:rPr>
        <w:t>Report and Order</w:t>
      </w:r>
      <w:r w:rsidR="00C65A12">
        <w:rPr>
          <w:i/>
          <w:iCs/>
        </w:rPr>
        <w:t xml:space="preserve"> and Further Notice of Proposed Rulemaking</w:t>
      </w:r>
      <w:r w:rsidR="00C65A12" w:rsidRPr="008A6A0C">
        <w:t>, 19 FCC Rcd 19078, 1908</w:t>
      </w:r>
      <w:r w:rsidR="00C65A12">
        <w:t>6</w:t>
      </w:r>
      <w:r w:rsidR="00C65A12" w:rsidRPr="008A6A0C">
        <w:t xml:space="preserve">-88 </w:t>
      </w:r>
      <w:r w:rsidR="00C65A12">
        <w:t xml:space="preserve">¶¶ 10-12 </w:t>
      </w:r>
      <w:r w:rsidR="00C65A12" w:rsidRPr="008A6A0C">
        <w:t>(2004)</w:t>
      </w:r>
      <w:r w:rsidR="00C65A12">
        <w:t>.</w:t>
      </w:r>
      <w:r>
        <w:t xml:space="preserve">  </w:t>
      </w:r>
    </w:p>
  </w:footnote>
  <w:footnote w:id="48">
    <w:p w14:paraId="5353C460" w14:textId="16274C75" w:rsidR="00D204FC" w:rsidRDefault="00D204FC" w:rsidP="00D204FC">
      <w:pPr>
        <w:pStyle w:val="FootnoteText"/>
      </w:pPr>
      <w:r>
        <w:rPr>
          <w:rStyle w:val="FootnoteReference"/>
        </w:rPr>
        <w:footnoteRef/>
      </w:r>
      <w:r>
        <w:t xml:space="preserve"> In addition, DISH holds 50 me</w:t>
      </w:r>
      <w:r w:rsidR="006A4498">
        <w:t>gahertz of spectrum above 1 GHz, and MCG PCS holds 15 megahertz of spectrum above 1 GHz.</w:t>
      </w:r>
    </w:p>
  </w:footnote>
  <w:footnote w:id="49">
    <w:p w14:paraId="77EA21F2" w14:textId="77777777" w:rsidR="00AA37A8" w:rsidRDefault="00AA37A8" w:rsidP="00AA37A8">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30 FCC Rcd</w:t>
      </w:r>
      <w:r w:rsidRPr="00895E1A">
        <w:t xml:space="preserve"> </w:t>
      </w:r>
      <w:r>
        <w:t xml:space="preserve">at 9906 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29 FCC Rcd at 2770 n.279.</w:t>
      </w:r>
    </w:p>
  </w:footnote>
  <w:footnote w:id="50">
    <w:p w14:paraId="3E987973" w14:textId="0DF0F0D5" w:rsidR="006A4498" w:rsidRDefault="006A4498">
      <w:pPr>
        <w:pStyle w:val="FootnoteText"/>
      </w:pPr>
      <w:r>
        <w:rPr>
          <w:rStyle w:val="FootnoteReference"/>
        </w:rPr>
        <w:footnoteRef/>
      </w:r>
      <w:r>
        <w:t xml:space="preserve"> T-Mobile covers approximately 49% of the population and 5% of the land area with its 3G network.</w:t>
      </w:r>
    </w:p>
  </w:footnote>
  <w:footnote w:id="51">
    <w:p w14:paraId="6C253773" w14:textId="25B6BFD8" w:rsidR="00AA37A8" w:rsidRDefault="00AA37A8" w:rsidP="00AA37A8">
      <w:pPr>
        <w:pStyle w:val="FootnoteText"/>
      </w:pPr>
      <w:r>
        <w:rPr>
          <w:rStyle w:val="FootnoteReference"/>
        </w:rPr>
        <w:footnoteRef/>
      </w:r>
      <w:r>
        <w:t xml:space="preserve"> </w:t>
      </w:r>
      <w:r w:rsidR="006A4498">
        <w:t>Sprint covers approximately 58% of the population and 9% of the land area with its LTE network, while the comparable percent</w:t>
      </w:r>
      <w:r w:rsidR="00437BE7">
        <w:t>age</w:t>
      </w:r>
      <w:r w:rsidR="006A4498">
        <w:t>s are approximately 52% and 6% for T-Mobile.</w:t>
      </w:r>
    </w:p>
  </w:footnote>
  <w:footnote w:id="52">
    <w:p w14:paraId="6ACD1E67" w14:textId="1BE98496" w:rsidR="00AA37A8" w:rsidRDefault="00AA37A8" w:rsidP="00AA37A8">
      <w:pPr>
        <w:pStyle w:val="FootnoteText"/>
      </w:pPr>
      <w:r w:rsidRPr="00E255C7">
        <w:rPr>
          <w:rStyle w:val="FootnoteReference"/>
        </w:rPr>
        <w:footnoteRef/>
      </w:r>
      <w:r w:rsidRPr="00E255C7">
        <w:t xml:space="preserve"> </w:t>
      </w:r>
      <w:r w:rsidRPr="00E664EE">
        <w:rPr>
          <w:rStyle w:val="StyleParaNumTimesNewRoman11ptChar"/>
          <w:i/>
          <w:iCs/>
          <w:snapToGrid w:val="0"/>
          <w:sz w:val="20"/>
          <w:lang w:eastAsia="x-none"/>
        </w:rPr>
        <w:t xml:space="preserve">See </w:t>
      </w:r>
      <w:r>
        <w:rPr>
          <w:rStyle w:val="StyleParaNumTimesNewRoman11ptChar"/>
          <w:snapToGrid w:val="0"/>
          <w:sz w:val="20"/>
          <w:lang w:eastAsia="x-none"/>
        </w:rPr>
        <w:t>¶ 1</w:t>
      </w:r>
      <w:r w:rsidR="008F7B98">
        <w:rPr>
          <w:rStyle w:val="StyleParaNumTimesNewRoman11ptChar"/>
          <w:snapToGrid w:val="0"/>
          <w:sz w:val="20"/>
          <w:lang w:eastAsia="x-none"/>
        </w:rPr>
        <w:t>5</w:t>
      </w:r>
      <w:r w:rsidRPr="00E664EE">
        <w:rPr>
          <w:rStyle w:val="StyleParaNumTimesNewRoman11ptChar"/>
          <w:snapToGrid w:val="0"/>
          <w:sz w:val="20"/>
          <w:lang w:eastAsia="x-none"/>
        </w:rPr>
        <w:t xml:space="preserve"> </w:t>
      </w:r>
      <w:r w:rsidRPr="00983E08">
        <w:rPr>
          <w:rStyle w:val="StyleParaNumTimesNewRoman11ptChar"/>
          <w:i/>
          <w:iCs/>
          <w:snapToGrid w:val="0"/>
          <w:sz w:val="20"/>
          <w:lang w:eastAsia="x-none"/>
        </w:rPr>
        <w:t>supra</w:t>
      </w:r>
      <w:r w:rsidRPr="00983E08">
        <w:rPr>
          <w:rStyle w:val="StyleParaNumTimesNewRoman11ptChar"/>
          <w:snapToGrid w:val="0"/>
          <w:sz w:val="20"/>
          <w:lang w:eastAsia="x-none"/>
        </w:rPr>
        <w:t xml:space="preserve">.  </w:t>
      </w:r>
      <w:r w:rsidRPr="00E255C7">
        <w:rPr>
          <w:i/>
          <w:iCs/>
          <w:snapToGrid w:val="0"/>
        </w:rPr>
        <w:t>See also</w:t>
      </w:r>
      <w:r w:rsidRPr="000239CD">
        <w:rPr>
          <w:iCs/>
          <w:snapToGrid w:val="0"/>
        </w:rPr>
        <w:t>,</w:t>
      </w:r>
      <w:r w:rsidRPr="00E255C7">
        <w:rPr>
          <w:i/>
          <w:iCs/>
          <w:snapToGrid w:val="0"/>
        </w:rPr>
        <w:t xml:space="preserve"> e.g.</w:t>
      </w:r>
      <w:r w:rsidRPr="000239CD">
        <w:rPr>
          <w:iCs/>
          <w:snapToGrid w:val="0"/>
        </w:rPr>
        <w:t>,</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E664EE">
        <w:rPr>
          <w:rStyle w:val="StyleParaNumTimesNewRoman11ptChar"/>
          <w:snapToGrid w:val="0"/>
          <w:sz w:val="20"/>
          <w:lang w:eastAsia="x-none"/>
        </w:rPr>
        <w:t xml:space="preserve">¶ 19; </w:t>
      </w:r>
      <w:r w:rsidRPr="00E255C7">
        <w:rPr>
          <w:i/>
          <w:iCs/>
          <w:snapToGrid w:val="0"/>
        </w:rPr>
        <w:t>AT&amp;T-Plateau Wireless Order</w:t>
      </w:r>
      <w:r w:rsidRPr="00E255C7">
        <w:rPr>
          <w:snapToGrid w:val="0"/>
        </w:rPr>
        <w:t>, 30 FCC Rcd at 5123 ¶ 36.</w:t>
      </w:r>
    </w:p>
  </w:footnote>
  <w:footnote w:id="53">
    <w:p w14:paraId="13E20E2A" w14:textId="00F4DC98" w:rsidR="004B7C94" w:rsidRPr="00A765FE" w:rsidRDefault="004B7C94">
      <w:pPr>
        <w:pStyle w:val="FootnoteText"/>
      </w:pPr>
      <w:r>
        <w:rPr>
          <w:rStyle w:val="FootnoteReference"/>
        </w:rPr>
        <w:footnoteRef/>
      </w:r>
      <w:r>
        <w:t xml:space="preserve"> </w:t>
      </w:r>
      <w:r w:rsidR="005831F5">
        <w:rPr>
          <w:i/>
        </w:rPr>
        <w:t xml:space="preserve">See </w:t>
      </w:r>
      <w:r w:rsidR="005831F5">
        <w:t xml:space="preserve">n.43 </w:t>
      </w:r>
      <w:r w:rsidR="005831F5">
        <w:rPr>
          <w:i/>
        </w:rPr>
        <w:t>supra</w:t>
      </w:r>
      <w:r w:rsidR="005831F5">
        <w:t xml:space="preserve">.  </w:t>
      </w:r>
      <w:r w:rsidR="00A765FE">
        <w:t xml:space="preserve">NEP contends that at the time of the comprehensive review, it served approximately </w:t>
      </w:r>
      <w:r w:rsidR="004602F2">
        <w:rPr>
          <w:b/>
          <w:bCs/>
          <w:szCs w:val="22"/>
        </w:rPr>
        <w:t>[REDACTED]</w:t>
      </w:r>
      <w:r w:rsidR="00A765FE">
        <w:rPr>
          <w:bCs/>
          <w:szCs w:val="22"/>
        </w:rPr>
        <w:t>.</w:t>
      </w:r>
      <w:r w:rsidR="00A765FE" w:rsidRPr="00070E3C">
        <w:rPr>
          <w:bCs/>
          <w:szCs w:val="22"/>
        </w:rPr>
        <w:t xml:space="preserve">  </w:t>
      </w:r>
      <w:r w:rsidR="00A765FE">
        <w:rPr>
          <w:bCs/>
          <w:i/>
          <w:szCs w:val="22"/>
        </w:rPr>
        <w:t xml:space="preserve">See </w:t>
      </w:r>
      <w:r w:rsidR="00A765FE">
        <w:rPr>
          <w:bCs/>
          <w:szCs w:val="22"/>
        </w:rPr>
        <w:t xml:space="preserve">NEP Information Request Response at 4.  NEP further claims that service to the small number of remaining customers </w:t>
      </w:r>
      <w:r w:rsidR="004602F2">
        <w:rPr>
          <w:b/>
          <w:bCs/>
          <w:szCs w:val="22"/>
        </w:rPr>
        <w:t>[REDACTED]</w:t>
      </w:r>
      <w:r w:rsidR="00A765FE" w:rsidRPr="004602F2">
        <w:rPr>
          <w:bCs/>
          <w:szCs w:val="22"/>
        </w:rPr>
        <w:t xml:space="preserve"> </w:t>
      </w:r>
      <w:r w:rsidR="00A765FE" w:rsidRPr="00283BAA">
        <w:rPr>
          <w:bCs/>
          <w:szCs w:val="22"/>
        </w:rPr>
        <w:t xml:space="preserve">will continue through October 22, 2015, and each customer will be called to encourage timely transition to another service provider. </w:t>
      </w:r>
      <w:r w:rsidR="00A765FE">
        <w:rPr>
          <w:bCs/>
          <w:szCs w:val="22"/>
        </w:rPr>
        <w:t xml:space="preserve"> </w:t>
      </w:r>
      <w:r w:rsidR="00A765FE" w:rsidRPr="00A765FE">
        <w:rPr>
          <w:bCs/>
          <w:i/>
          <w:szCs w:val="22"/>
        </w:rPr>
        <w:t>See</w:t>
      </w:r>
      <w:r w:rsidR="00A765FE">
        <w:rPr>
          <w:bCs/>
          <w:i/>
          <w:szCs w:val="22"/>
        </w:rPr>
        <w:t xml:space="preserve"> </w:t>
      </w:r>
      <w:r w:rsidR="00A765FE">
        <w:rPr>
          <w:bCs/>
          <w:szCs w:val="22"/>
        </w:rPr>
        <w:t>NEP Information Request Response at 8.</w:t>
      </w:r>
    </w:p>
  </w:footnote>
  <w:footnote w:id="54">
    <w:p w14:paraId="7C7F63BB" w14:textId="649FFA2C" w:rsidR="006A4498" w:rsidRPr="003E7585" w:rsidRDefault="006A4498" w:rsidP="006A4498">
      <w:pPr>
        <w:pStyle w:val="FootnoteText"/>
      </w:pPr>
      <w:r w:rsidRPr="00D22B64">
        <w:rPr>
          <w:rStyle w:val="FootnoteReference"/>
        </w:rPr>
        <w:footnoteRef/>
      </w:r>
      <w:r w:rsidRPr="00D22B64">
        <w:t xml:space="preserve"> </w:t>
      </w:r>
      <w:r>
        <w:rPr>
          <w:szCs w:val="22"/>
        </w:rPr>
        <w:t>NEP</w:t>
      </w:r>
      <w:r w:rsidRPr="00070E3C">
        <w:rPr>
          <w:szCs w:val="22"/>
        </w:rPr>
        <w:t xml:space="preserve"> </w:t>
      </w:r>
      <w:r>
        <w:rPr>
          <w:szCs w:val="22"/>
        </w:rPr>
        <w:t>states</w:t>
      </w:r>
      <w:r w:rsidRPr="00070E3C">
        <w:rPr>
          <w:szCs w:val="22"/>
        </w:rPr>
        <w:t xml:space="preserve"> th</w:t>
      </w:r>
      <w:r w:rsidRPr="000E3797">
        <w:rPr>
          <w:szCs w:val="22"/>
        </w:rPr>
        <w:t xml:space="preserve">at it </w:t>
      </w:r>
      <w:r>
        <w:rPr>
          <w:szCs w:val="22"/>
        </w:rPr>
        <w:t xml:space="preserve">engaged Media Venture Partners (“MVP”) in June 2014 to assist NEP in marketing its wireless business.  In response to our information request, NEP states that </w:t>
      </w:r>
      <w:r w:rsidR="004602F2">
        <w:rPr>
          <w:b/>
          <w:bCs/>
          <w:szCs w:val="22"/>
        </w:rPr>
        <w:t>[REDACTED]</w:t>
      </w:r>
      <w:r>
        <w:rPr>
          <w:bCs/>
          <w:szCs w:val="22"/>
        </w:rPr>
        <w:t>.</w:t>
      </w:r>
      <w:r w:rsidRPr="00070E3C">
        <w:rPr>
          <w:bCs/>
          <w:szCs w:val="22"/>
        </w:rPr>
        <w:t xml:space="preserve">  </w:t>
      </w:r>
      <w:r w:rsidRPr="00070E3C">
        <w:rPr>
          <w:bCs/>
          <w:i/>
          <w:szCs w:val="22"/>
        </w:rPr>
        <w:t xml:space="preserve">See </w:t>
      </w:r>
      <w:r>
        <w:rPr>
          <w:bCs/>
          <w:szCs w:val="22"/>
        </w:rPr>
        <w:t>NEP</w:t>
      </w:r>
      <w:r w:rsidRPr="00070E3C">
        <w:rPr>
          <w:bCs/>
          <w:szCs w:val="22"/>
        </w:rPr>
        <w:t xml:space="preserve"> Information Request Response</w:t>
      </w:r>
      <w:r>
        <w:t xml:space="preserve"> at 5-6</w:t>
      </w:r>
      <w:r>
        <w:rPr>
          <w:bCs/>
          <w:szCs w:val="22"/>
        </w:rPr>
        <w:t>.</w:t>
      </w:r>
      <w:r w:rsidR="003E7585">
        <w:rPr>
          <w:bCs/>
          <w:szCs w:val="22"/>
        </w:rPr>
        <w:t xml:space="preserve">  </w:t>
      </w:r>
      <w:r w:rsidR="003E7585">
        <w:rPr>
          <w:bCs/>
          <w:i/>
          <w:szCs w:val="22"/>
        </w:rPr>
        <w:t>See also AT&amp;T-Club 42 Order</w:t>
      </w:r>
      <w:r w:rsidR="003E7585">
        <w:rPr>
          <w:bCs/>
          <w:szCs w:val="22"/>
        </w:rPr>
        <w:t>, FCC 15-150, at</w:t>
      </w:r>
      <w:r w:rsidR="003E7585">
        <w:rPr>
          <w:bCs/>
          <w:i/>
          <w:szCs w:val="22"/>
        </w:rPr>
        <w:t xml:space="preserve"> </w:t>
      </w:r>
      <w:r w:rsidR="003E7585">
        <w:rPr>
          <w:bCs/>
          <w:szCs w:val="22"/>
        </w:rPr>
        <w:t>¶ 38.</w:t>
      </w:r>
    </w:p>
  </w:footnote>
  <w:footnote w:id="55">
    <w:p w14:paraId="2DAE2026" w14:textId="7BAC0519" w:rsidR="008815D4" w:rsidRPr="00D22B64" w:rsidRDefault="008815D4" w:rsidP="0060092D">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C17C92">
        <w:t>,</w:t>
      </w:r>
      <w:r w:rsidRPr="00D22B64">
        <w:t xml:space="preserve"> </w:t>
      </w:r>
      <w:r w:rsidR="009A696F" w:rsidRPr="009A696F">
        <w:rPr>
          <w:i/>
        </w:rPr>
        <w:t>USCC-McBride Order</w:t>
      </w:r>
      <w:r w:rsidR="009A696F" w:rsidRPr="009A696F">
        <w:t xml:space="preserve">, </w:t>
      </w:r>
      <w:r w:rsidR="008606DF">
        <w:t>30 FCC Rcd</w:t>
      </w:r>
      <w:r w:rsidR="008606DF" w:rsidRPr="00895E1A">
        <w:t xml:space="preserve"> at </w:t>
      </w:r>
      <w:r w:rsidR="008606DF">
        <w:t xml:space="preserve">9907-8 </w:t>
      </w:r>
      <w:r w:rsidR="009A696F" w:rsidRPr="009A696F">
        <w:t>¶ 22</w:t>
      </w:r>
      <w:r w:rsidR="009A696F">
        <w:t xml:space="preserve">; </w:t>
      </w:r>
      <w:r w:rsidR="009A696F" w:rsidRPr="009A696F">
        <w:rPr>
          <w:i/>
        </w:rPr>
        <w:t>AT&amp;T-Consolidated Order</w:t>
      </w:r>
      <w:r w:rsidR="009A696F" w:rsidRPr="009A696F">
        <w:t xml:space="preserve">, </w:t>
      </w:r>
      <w:r w:rsidR="008606DF">
        <w:t xml:space="preserve">30 FCC Rcd at 9805 </w:t>
      </w:r>
      <w:r w:rsidR="009A696F" w:rsidRPr="009A696F">
        <w:t>¶</w:t>
      </w:r>
      <w:r w:rsidR="000246C6">
        <w:t> </w:t>
      </w:r>
      <w:r w:rsidR="009A696F" w:rsidRPr="009A696F">
        <w:t xml:space="preserve">20; </w:t>
      </w:r>
      <w:r w:rsidRPr="009B3B62">
        <w:rPr>
          <w:i/>
        </w:rPr>
        <w:t>AT&amp;T-Plateau Wireless Order</w:t>
      </w:r>
      <w:r>
        <w:t xml:space="preserve">, </w:t>
      </w:r>
      <w:r w:rsidR="00691B70" w:rsidRPr="00734AA0">
        <w:t xml:space="preserve">30 FCC Rcd at </w:t>
      </w:r>
      <w:r w:rsidR="00691B70">
        <w:t xml:space="preserve">5126 </w:t>
      </w:r>
      <w:r>
        <w:t xml:space="preserve">¶ 43; </w:t>
      </w:r>
      <w:r w:rsidRPr="00D22B64">
        <w:rPr>
          <w:rStyle w:val="StyleParaNumTimesNewRoman11ptChar"/>
          <w:i/>
          <w:sz w:val="20"/>
          <w:lang w:eastAsia="x-none"/>
        </w:rPr>
        <w:t>AT&amp;T-Leap Order</w:t>
      </w:r>
      <w:r w:rsidR="00930424">
        <w:rPr>
          <w:rStyle w:val="StyleParaNumTimesNewRoman11ptChar"/>
          <w:sz w:val="20"/>
          <w:lang w:eastAsia="x-none"/>
        </w:rPr>
        <w:t xml:space="preserve">, </w:t>
      </w:r>
      <w:r w:rsidRPr="00D22B64">
        <w:t xml:space="preserve">29 FCC Rcd </w:t>
      </w:r>
      <w:r>
        <w:t xml:space="preserve">at </w:t>
      </w:r>
      <w:r w:rsidRPr="00D22B64">
        <w:t>2792</w:t>
      </w:r>
      <w:r w:rsidR="009A696F">
        <w:t>-93</w:t>
      </w:r>
      <w:r w:rsidR="000B256B">
        <w:t xml:space="preserve"> </w:t>
      </w:r>
      <w:r w:rsidRPr="00D22B64">
        <w:t>¶</w:t>
      </w:r>
      <w:r w:rsidR="002507D6">
        <w:t> </w:t>
      </w:r>
      <w:r w:rsidRPr="00D22B64">
        <w:t>130.</w:t>
      </w:r>
    </w:p>
  </w:footnote>
  <w:footnote w:id="56">
    <w:p w14:paraId="0C1425CE" w14:textId="114C7B28" w:rsidR="008815D4" w:rsidRPr="00D22B64" w:rsidRDefault="008815D4" w:rsidP="0091184B">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00691B70" w:rsidRPr="00734AA0">
        <w:t xml:space="preserve">30 FCC Rcd at </w:t>
      </w:r>
      <w:r w:rsidR="00691B70">
        <w:t xml:space="preserve">5126-27 </w:t>
      </w:r>
      <w:r>
        <w:t>¶ 44</w:t>
      </w:r>
      <w:r w:rsidR="00077B02">
        <w:t>.</w:t>
      </w:r>
      <w:r>
        <w:t xml:space="preserve"> </w:t>
      </w:r>
      <w:r w:rsidR="00077B02">
        <w:t xml:space="preserve"> </w:t>
      </w:r>
      <w:r w:rsidRPr="00B83EDA">
        <w:rPr>
          <w:i/>
        </w:rPr>
        <w:t>See also</w:t>
      </w:r>
      <w:r w:rsidR="00F25D60">
        <w:t xml:space="preserve">, </w:t>
      </w:r>
      <w:r w:rsidR="00F25D60">
        <w:rPr>
          <w:i/>
        </w:rPr>
        <w:t xml:space="preserve">e.g., </w:t>
      </w:r>
      <w:r w:rsidR="009C653F" w:rsidRPr="009C653F">
        <w:rPr>
          <w:i/>
        </w:rPr>
        <w:t>USCC-McBride Order</w:t>
      </w:r>
      <w:r w:rsidR="009C653F">
        <w:rPr>
          <w:rStyle w:val="StyleParaNumTimesNewRoman11ptChar"/>
          <w:kern w:val="0"/>
          <w:sz w:val="20"/>
        </w:rPr>
        <w:t xml:space="preserve">, </w:t>
      </w:r>
      <w:r w:rsidR="008606DF">
        <w:t>30 FCC Rcd</w:t>
      </w:r>
      <w:r w:rsidR="008606DF" w:rsidRPr="00895E1A">
        <w:t xml:space="preserve"> at </w:t>
      </w:r>
      <w:r w:rsidR="008606DF">
        <w:t xml:space="preserve">9907-8 </w:t>
      </w:r>
      <w:r w:rsidR="009C653F">
        <w:rPr>
          <w:rStyle w:val="StyleParaNumTimesNewRoman11ptChar"/>
          <w:kern w:val="0"/>
          <w:sz w:val="20"/>
        </w:rPr>
        <w:t xml:space="preserve">¶ 22; </w:t>
      </w:r>
      <w:r w:rsidR="009C653F" w:rsidRPr="009C653F">
        <w:rPr>
          <w:rStyle w:val="StyleParaNumTimesNewRoman11ptChar"/>
          <w:i/>
          <w:kern w:val="0"/>
          <w:sz w:val="20"/>
        </w:rPr>
        <w:t>AT&amp;T-Consolidated Order</w:t>
      </w:r>
      <w:r w:rsidR="009C653F" w:rsidRPr="009C653F">
        <w:rPr>
          <w:rStyle w:val="StyleParaNumTimesNewRoman11ptChar"/>
          <w:kern w:val="0"/>
          <w:sz w:val="20"/>
        </w:rPr>
        <w:t xml:space="preserve">, </w:t>
      </w:r>
      <w:r w:rsidR="008606DF">
        <w:t xml:space="preserve">30 FCC Rcd at 9805 </w:t>
      </w:r>
      <w:r w:rsidR="009C653F" w:rsidRPr="009C653F">
        <w:rPr>
          <w:rStyle w:val="StyleParaNumTimesNewRoman11ptChar"/>
          <w:kern w:val="0"/>
          <w:sz w:val="20"/>
        </w:rPr>
        <w:t xml:space="preserve">¶ 20; </w:t>
      </w:r>
      <w:r w:rsidRPr="002F4603">
        <w:rPr>
          <w:rStyle w:val="StyleParaNumTimesNewRoman11ptChar"/>
          <w:i/>
          <w:sz w:val="20"/>
          <w:lang w:eastAsia="x-none"/>
        </w:rPr>
        <w:t>AT</w:t>
      </w:r>
      <w:r w:rsidRPr="00B81AC5">
        <w:rPr>
          <w:rStyle w:val="StyleParaNumTimesNewRoman11ptChar"/>
          <w:i/>
          <w:sz w:val="20"/>
          <w:lang w:eastAsia="x-none"/>
        </w:rPr>
        <w:t>&amp;T</w:t>
      </w:r>
      <w:r w:rsidRPr="00D22B64">
        <w:rPr>
          <w:rStyle w:val="StyleParaNumTimesNewRoman11ptChar"/>
          <w:i/>
          <w:sz w:val="20"/>
          <w:lang w:eastAsia="x-none"/>
        </w:rPr>
        <w:t>-Leap Order</w:t>
      </w:r>
      <w:r w:rsidR="00930424">
        <w:rPr>
          <w:rStyle w:val="StyleParaNumTimesNewRoman11ptChar"/>
          <w:sz w:val="20"/>
          <w:lang w:eastAsia="x-none"/>
        </w:rPr>
        <w:t xml:space="preserve">, </w:t>
      </w:r>
      <w:r w:rsidRPr="00D22B64">
        <w:t xml:space="preserve">29 FCC Rcd </w:t>
      </w:r>
      <w:r>
        <w:t xml:space="preserve">at </w:t>
      </w:r>
      <w:r w:rsidRPr="00D22B64">
        <w:t>279</w:t>
      </w:r>
      <w:r>
        <w:t>3</w:t>
      </w:r>
      <w:r w:rsidR="009C653F">
        <w:t>-94</w:t>
      </w:r>
      <w:r w:rsidRPr="00D22B64">
        <w:t xml:space="preserve"> ¶ 13</w:t>
      </w:r>
      <w:r>
        <w:t>2.</w:t>
      </w:r>
    </w:p>
  </w:footnote>
  <w:footnote w:id="57">
    <w:p w14:paraId="5F61E9D2" w14:textId="3177ECE9" w:rsidR="008815D4" w:rsidRPr="00D22B64" w:rsidRDefault="008815D4" w:rsidP="0089243C">
      <w:pPr>
        <w:pStyle w:val="FootnoteText"/>
      </w:pPr>
      <w:r w:rsidRPr="00D22B64">
        <w:rPr>
          <w:rStyle w:val="FootnoteReference"/>
        </w:rPr>
        <w:footnoteRef/>
      </w:r>
      <w:r w:rsidRPr="00D22B64">
        <w:t xml:space="preserve"> </w:t>
      </w:r>
      <w:r w:rsidRPr="00D22B64">
        <w:rPr>
          <w:i/>
        </w:rPr>
        <w:t>See</w:t>
      </w:r>
      <w:r w:rsidR="00486294">
        <w:t xml:space="preserve"> </w:t>
      </w:r>
      <w:r w:rsidR="00486294" w:rsidRPr="00486294">
        <w:rPr>
          <w:i/>
        </w:rPr>
        <w:t>id</w:t>
      </w:r>
      <w:r w:rsidR="00486294">
        <w:t>.</w:t>
      </w:r>
    </w:p>
  </w:footnote>
  <w:footnote w:id="58">
    <w:p w14:paraId="339F8404" w14:textId="0B60F5E6" w:rsidR="000A2E66" w:rsidRPr="00D22B64" w:rsidRDefault="000A2E66" w:rsidP="000A2E66">
      <w:pPr>
        <w:pStyle w:val="FootnoteText"/>
      </w:pPr>
      <w:r w:rsidRPr="00D22B64">
        <w:rPr>
          <w:rStyle w:val="FootnoteReference"/>
        </w:rPr>
        <w:footnoteRef/>
      </w:r>
      <w:r w:rsidRPr="00D22B64">
        <w:t xml:space="preserve"> </w:t>
      </w:r>
      <w:r w:rsidR="00353546" w:rsidRPr="00353546">
        <w:rPr>
          <w:i/>
        </w:rPr>
        <w:t>See</w:t>
      </w:r>
      <w:r w:rsidR="00353546" w:rsidRPr="000239CD">
        <w:t>,</w:t>
      </w:r>
      <w:r w:rsidR="00353546" w:rsidRPr="00353546">
        <w:rPr>
          <w:i/>
        </w:rPr>
        <w:t xml:space="preserve"> e.g.</w:t>
      </w:r>
      <w:r w:rsidR="00353546" w:rsidRPr="000239CD">
        <w:t>,</w:t>
      </w:r>
      <w:r w:rsidR="00353546" w:rsidRPr="00353546">
        <w:rPr>
          <w:i/>
        </w:rPr>
        <w:t xml:space="preserve"> USCC-McBride Order</w:t>
      </w:r>
      <w:r w:rsidR="00353546" w:rsidRPr="00776A43">
        <w:t xml:space="preserve">, </w:t>
      </w:r>
      <w:r w:rsidR="008606DF">
        <w:t>30 FCC Rcd</w:t>
      </w:r>
      <w:r w:rsidR="008606DF" w:rsidRPr="00895E1A">
        <w:t xml:space="preserve"> at </w:t>
      </w:r>
      <w:r w:rsidR="008606DF">
        <w:t xml:space="preserve">9907-8 </w:t>
      </w:r>
      <w:r w:rsidR="00353546" w:rsidRPr="00353546">
        <w:t>¶ 22</w:t>
      </w:r>
      <w:r w:rsidR="00353546" w:rsidRPr="00353546">
        <w:rPr>
          <w:i/>
        </w:rPr>
        <w:t>; AT&amp;T-Consolidated Order</w:t>
      </w:r>
      <w:r w:rsidR="00353546" w:rsidRPr="00776A43">
        <w:t xml:space="preserve">, </w:t>
      </w:r>
      <w:r w:rsidR="008606DF">
        <w:t xml:space="preserve">30 FCC Rcd at 9805 </w:t>
      </w:r>
      <w:r w:rsidR="00353546" w:rsidRPr="00353546">
        <w:t>¶</w:t>
      </w:r>
      <w:r w:rsidR="000246C6">
        <w:t> </w:t>
      </w:r>
      <w:r w:rsidR="00353546" w:rsidRPr="00353546">
        <w:t>20</w:t>
      </w:r>
      <w:r w:rsidR="00353546" w:rsidRPr="00353546">
        <w:rPr>
          <w:i/>
        </w:rPr>
        <w:t>; AT&amp;T</w:t>
      </w:r>
      <w:r w:rsidR="00B81AC5">
        <w:rPr>
          <w:i/>
        </w:rPr>
        <w:t>-</w:t>
      </w:r>
      <w:r w:rsidR="00353546" w:rsidRPr="00353546">
        <w:rPr>
          <w:i/>
        </w:rPr>
        <w:t>Plateau Wireless Order</w:t>
      </w:r>
      <w:r w:rsidR="00353546" w:rsidRPr="00776A43">
        <w:t xml:space="preserve">, </w:t>
      </w:r>
      <w:r w:rsidR="00353546" w:rsidRPr="00353546">
        <w:t>30 FCC Rcd at 5126-27 ¶ 44</w:t>
      </w:r>
      <w:r w:rsidR="00353546" w:rsidRPr="00353546">
        <w:rPr>
          <w:i/>
        </w:rPr>
        <w:t>.</w:t>
      </w:r>
    </w:p>
  </w:footnote>
  <w:footnote w:id="59">
    <w:p w14:paraId="0998638D" w14:textId="21C625BD" w:rsidR="000A2E66" w:rsidRDefault="000A2E66" w:rsidP="000A2E66">
      <w:pPr>
        <w:pStyle w:val="FootnoteText"/>
      </w:pPr>
      <w:r>
        <w:rPr>
          <w:rStyle w:val="FootnoteReference"/>
        </w:rPr>
        <w:footnoteRef/>
      </w:r>
      <w:r>
        <w:t xml:space="preserve"> </w:t>
      </w:r>
      <w:r>
        <w:rPr>
          <w:i/>
        </w:rPr>
        <w:t>See</w:t>
      </w:r>
      <w:r w:rsidRPr="00C17C92">
        <w:t>,</w:t>
      </w:r>
      <w:r>
        <w:rPr>
          <w:i/>
        </w:rPr>
        <w:t xml:space="preserve"> e.g.</w:t>
      </w:r>
      <w:r w:rsidRPr="00C17C92">
        <w:t>,</w:t>
      </w:r>
      <w:r w:rsidR="008162B6">
        <w:t xml:space="preserve"> </w:t>
      </w:r>
      <w:r w:rsidR="008162B6" w:rsidRPr="008162B6">
        <w:rPr>
          <w:i/>
        </w:rPr>
        <w:t>USCC-McBride Order</w:t>
      </w:r>
      <w:r w:rsidR="008162B6">
        <w:t xml:space="preserve">, </w:t>
      </w:r>
      <w:r w:rsidR="008606DF">
        <w:t>30 FCC Rcd</w:t>
      </w:r>
      <w:r w:rsidR="008606DF" w:rsidRPr="00895E1A">
        <w:t xml:space="preserve"> at </w:t>
      </w:r>
      <w:r w:rsidR="008606DF">
        <w:t xml:space="preserve">9907-8 </w:t>
      </w:r>
      <w:r w:rsidR="008162B6">
        <w:t>¶ 22</w:t>
      </w:r>
      <w:r>
        <w:t xml:space="preserve">; </w:t>
      </w:r>
      <w:r w:rsidRPr="008B5909">
        <w:rPr>
          <w:i/>
        </w:rPr>
        <w:t>AT&amp;T-</w:t>
      </w:r>
      <w:r w:rsidR="008162B6">
        <w:rPr>
          <w:i/>
        </w:rPr>
        <w:t>Consolidated</w:t>
      </w:r>
      <w:r w:rsidRPr="008B5909">
        <w:rPr>
          <w:i/>
        </w:rPr>
        <w:t xml:space="preserve"> Order</w:t>
      </w:r>
      <w:r w:rsidR="009C5EE1">
        <w:t xml:space="preserve">, </w:t>
      </w:r>
      <w:r w:rsidR="008606DF">
        <w:t xml:space="preserve">30 FCC Rcd at 9805 </w:t>
      </w:r>
      <w:r w:rsidRPr="00D22B64">
        <w:t>¶</w:t>
      </w:r>
      <w:r w:rsidR="005C5B89">
        <w:t> </w:t>
      </w:r>
      <w:r w:rsidR="008162B6">
        <w:t xml:space="preserve">20; </w:t>
      </w:r>
      <w:r w:rsidR="008162B6" w:rsidRPr="008162B6">
        <w:rPr>
          <w:i/>
        </w:rPr>
        <w:t>AT&amp;T</w:t>
      </w:r>
      <w:r w:rsidR="00B81AC5">
        <w:rPr>
          <w:i/>
        </w:rPr>
        <w:t>-</w:t>
      </w:r>
      <w:r w:rsidR="008162B6" w:rsidRPr="008162B6">
        <w:rPr>
          <w:i/>
        </w:rPr>
        <w:t>KanOkla Order</w:t>
      </w:r>
      <w:r w:rsidR="008162B6" w:rsidRPr="008162B6">
        <w:t>, 30 FCC Rcd at 85</w:t>
      </w:r>
      <w:r w:rsidR="008162B6">
        <w:t>63 ¶ 20</w:t>
      </w:r>
      <w:r>
        <w:t>.</w:t>
      </w:r>
    </w:p>
  </w:footnote>
  <w:footnote w:id="60">
    <w:p w14:paraId="52EAC7DE" w14:textId="5515561E" w:rsidR="00625D35" w:rsidRPr="00700AD0" w:rsidRDefault="00625D35"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 xml:space="preserve">T Information Request Response </w:t>
      </w:r>
      <w:r w:rsidRPr="00D26D1F">
        <w:t>at</w:t>
      </w:r>
      <w:r w:rsidR="00E9256D" w:rsidRPr="00D26D1F">
        <w:t xml:space="preserve"> </w:t>
      </w:r>
      <w:r w:rsidR="00B7031A">
        <w:t>9</w:t>
      </w:r>
      <w:r w:rsidR="00D26D1F">
        <w:t>.</w:t>
      </w:r>
    </w:p>
  </w:footnote>
  <w:footnote w:id="61">
    <w:p w14:paraId="1EF55163" w14:textId="2F9A3B5C" w:rsidR="0020491F" w:rsidRDefault="0020491F">
      <w:pPr>
        <w:pStyle w:val="FootnoteText"/>
      </w:pPr>
      <w:r>
        <w:rPr>
          <w:rStyle w:val="FootnoteReference"/>
        </w:rPr>
        <w:footnoteRef/>
      </w:r>
      <w:r>
        <w:t xml:space="preserve"> </w:t>
      </w:r>
      <w:r w:rsidRPr="00700AD0">
        <w:rPr>
          <w:i/>
        </w:rPr>
        <w:t>See</w:t>
      </w:r>
      <w:r w:rsidRPr="00700AD0">
        <w:t xml:space="preserve"> Public Interest Statement at 3.  </w:t>
      </w:r>
      <w:r w:rsidRPr="00935160">
        <w:rPr>
          <w:i/>
        </w:rPr>
        <w:t>See also</w:t>
      </w:r>
      <w:r>
        <w:t xml:space="preserve"> </w:t>
      </w:r>
      <w:r w:rsidRPr="00DD4AD9">
        <w:t>AT&amp;</w:t>
      </w:r>
      <w:r>
        <w:t xml:space="preserve">T Information Request Response </w:t>
      </w:r>
      <w:r w:rsidRPr="00D26D1F">
        <w:t>at</w:t>
      </w:r>
      <w:r w:rsidR="00896F16">
        <w:t xml:space="preserve"> 5-6, 13.</w:t>
      </w:r>
    </w:p>
  </w:footnote>
  <w:footnote w:id="62">
    <w:p w14:paraId="14025F00" w14:textId="3FD53384" w:rsidR="00625D35" w:rsidRPr="00700AD0" w:rsidRDefault="00625D35"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 xml:space="preserve">T Information Request Response </w:t>
      </w:r>
      <w:r w:rsidR="00B7031A">
        <w:t>5</w:t>
      </w:r>
      <w:r w:rsidR="00D26D1F">
        <w:t>.</w:t>
      </w:r>
    </w:p>
  </w:footnote>
  <w:footnote w:id="63">
    <w:p w14:paraId="72AE5840" w14:textId="4B053E52" w:rsidR="00625D35" w:rsidRDefault="00625D35" w:rsidP="00625D35">
      <w:pPr>
        <w:pStyle w:val="FootnoteText"/>
      </w:pPr>
      <w:r>
        <w:rPr>
          <w:rStyle w:val="FootnoteReference"/>
        </w:rPr>
        <w:footnoteRef/>
      </w:r>
      <w:r>
        <w:t xml:space="preserve"> </w:t>
      </w:r>
      <w:r w:rsidRPr="00D22B64">
        <w:rPr>
          <w:i/>
        </w:rPr>
        <w:t>See</w:t>
      </w:r>
      <w:r w:rsidRPr="00CB1872">
        <w:rPr>
          <w:i/>
        </w:rPr>
        <w:t xml:space="preserve"> </w:t>
      </w:r>
      <w:r w:rsidRPr="00423468">
        <w:t>AT&amp;T Information Request</w:t>
      </w:r>
      <w:r>
        <w:t xml:space="preserve"> Response</w:t>
      </w:r>
      <w:r w:rsidRPr="00D22B64">
        <w:t xml:space="preserve"> </w:t>
      </w:r>
      <w:r>
        <w:t>at 6-7</w:t>
      </w:r>
      <w:r w:rsidRPr="00D22B64">
        <w:t>.</w:t>
      </w:r>
      <w:r>
        <w:t xml:space="preserve">  AT&amp;T asserts that the 10 megahertz block wou</w:t>
      </w:r>
      <w:r w:rsidR="00B93308">
        <w:t>ld have approximately 10%</w:t>
      </w:r>
      <w:r>
        <w:t xml:space="preserve"> more capacity than two 5 megahertz blocks.  </w:t>
      </w:r>
      <w:r w:rsidRPr="00935160">
        <w:rPr>
          <w:i/>
        </w:rPr>
        <w:t>See id.</w:t>
      </w:r>
      <w:r>
        <w:t xml:space="preserve"> at 6.</w:t>
      </w:r>
    </w:p>
  </w:footnote>
  <w:footnote w:id="64">
    <w:p w14:paraId="257C8856" w14:textId="27E45188" w:rsidR="00625D35" w:rsidRDefault="00625D35" w:rsidP="00625D3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Pr>
          <w:i/>
        </w:rPr>
        <w:t xml:space="preserve"> </w:t>
      </w:r>
      <w:r>
        <w:t xml:space="preserve">at </w:t>
      </w:r>
      <w:r w:rsidR="004A1E6D">
        <w:t>5-</w:t>
      </w:r>
      <w:r>
        <w:t>6</w:t>
      </w:r>
      <w:r w:rsidRPr="00D22B64">
        <w:t>.</w:t>
      </w:r>
      <w:r>
        <w:t xml:space="preserve"> </w:t>
      </w:r>
      <w:r w:rsidR="00C4195B">
        <w:t xml:space="preserve"> </w:t>
      </w:r>
      <w:r w:rsidR="00C4195B" w:rsidRPr="009866C4">
        <w:rPr>
          <w:bCs/>
        </w:rPr>
        <w:t xml:space="preserve">AT&amp;T cites the </w:t>
      </w:r>
      <w:r w:rsidR="00C4195B" w:rsidRPr="009866C4">
        <w:t>10×10 megahertz LTE’s deployment’s greater trunking and signaling efficiencies, maintaining that these improvements result in higher system capacity, greater spec</w:t>
      </w:r>
      <w:r w:rsidR="00641A6D">
        <w:t>tral</w:t>
      </w:r>
      <w:r w:rsidR="00C35E95">
        <w:t xml:space="preserve"> efficiency, and better user</w:t>
      </w:r>
      <w:r w:rsidR="00C4195B" w:rsidRPr="009866C4">
        <w:t xml:space="preserve"> throughput than is possible over two separate </w:t>
      </w:r>
      <w:r w:rsidR="00C4195B" w:rsidRPr="009866C4">
        <w:rPr>
          <w:bCs/>
        </w:rPr>
        <w:t xml:space="preserve">5×5 </w:t>
      </w:r>
      <w:r w:rsidR="00C4195B" w:rsidRPr="009866C4">
        <w:t>megahertz blocks</w:t>
      </w:r>
      <w:r w:rsidR="00C4195B">
        <w:t xml:space="preserve">.  </w:t>
      </w:r>
      <w:r w:rsidR="00C4195B" w:rsidRPr="00D22B64">
        <w:rPr>
          <w:i/>
        </w:rPr>
        <w:t xml:space="preserve">See </w:t>
      </w:r>
      <w:r w:rsidR="00C4195B" w:rsidRPr="00423468">
        <w:t>AT&amp;T Information Request</w:t>
      </w:r>
      <w:r w:rsidR="00C4195B">
        <w:t xml:space="preserve"> Response</w:t>
      </w:r>
      <w:r w:rsidR="00C4195B" w:rsidRPr="00CB1872">
        <w:t xml:space="preserve"> </w:t>
      </w:r>
      <w:r w:rsidR="00C4195B">
        <w:t xml:space="preserve">at </w:t>
      </w:r>
      <w:r w:rsidR="004A1E6D">
        <w:t>4</w:t>
      </w:r>
      <w:r w:rsidR="00F27993">
        <w:t>-</w:t>
      </w:r>
      <w:r w:rsidR="00AA2AA1">
        <w:t>8</w:t>
      </w:r>
      <w:r w:rsidR="00C4195B" w:rsidRPr="00D22B64">
        <w:t>.</w:t>
      </w:r>
      <w:r w:rsidR="00C4195B">
        <w:t xml:space="preserve">  </w:t>
      </w:r>
      <w:r w:rsidR="008B6710" w:rsidRPr="00971969">
        <w:rPr>
          <w:i/>
        </w:rPr>
        <w:t>See</w:t>
      </w:r>
      <w:r w:rsidR="008B6710">
        <w:t xml:space="preserve"> </w:t>
      </w:r>
      <w:r w:rsidR="008B6710" w:rsidRPr="00935160">
        <w:rPr>
          <w:i/>
        </w:rPr>
        <w:t xml:space="preserve">also </w:t>
      </w:r>
      <w:r w:rsidR="008B6710" w:rsidRPr="006D3262">
        <w:t xml:space="preserve">AT&amp;T Exhibits </w:t>
      </w:r>
      <w:r w:rsidR="008B6710">
        <w:t>ATT-NEP</w:t>
      </w:r>
      <w:r w:rsidR="008B6710" w:rsidRPr="0005346D">
        <w:t>000007</w:t>
      </w:r>
      <w:r w:rsidR="008B6710">
        <w:t xml:space="preserve"> and ATT-NEP</w:t>
      </w:r>
      <w:r w:rsidR="008B6710" w:rsidRPr="0005346D">
        <w:t>000049-ATT-</w:t>
      </w:r>
      <w:r w:rsidR="008B6710">
        <w:t>NEP</w:t>
      </w:r>
      <w:r w:rsidR="008B6710" w:rsidRPr="0005346D">
        <w:t>00005</w:t>
      </w:r>
      <w:r w:rsidR="008B6710">
        <w:t>0</w:t>
      </w:r>
      <w:r w:rsidR="008B6710" w:rsidRPr="0099638F">
        <w:t>.</w:t>
      </w:r>
    </w:p>
  </w:footnote>
  <w:footnote w:id="65">
    <w:p w14:paraId="55D1526F" w14:textId="49A28B71" w:rsidR="008815D4" w:rsidRDefault="008815D4">
      <w:pPr>
        <w:pStyle w:val="FootnoteText"/>
      </w:pPr>
      <w:r>
        <w:rPr>
          <w:rStyle w:val="FootnoteReference"/>
        </w:rPr>
        <w:footnoteRef/>
      </w:r>
      <w:r>
        <w:t xml:space="preserve"> </w:t>
      </w:r>
      <w:r w:rsidR="004E7857">
        <w:t xml:space="preserve">As a result of a short-term spectrum manager lease with NEP, AT&amp;T maintains that it has already deployed service on the NEP spectrum at numerous cell sites.  Where AT&amp;T has already deployed LTE on its 700 MHz spectrum in the Binghamton, NY market, and to the extent AT&amp;T has not already deployed the NEP spectrum pursuant to the lease, AT&amp;T expects to deploy the NEP spectrum within 60 to 90 days after closing.  </w:t>
      </w:r>
      <w:r w:rsidRPr="00D22B64">
        <w:rPr>
          <w:i/>
        </w:rPr>
        <w:t xml:space="preserve">See </w:t>
      </w:r>
      <w:r w:rsidRPr="00423468">
        <w:t>AT&amp;T Information Request</w:t>
      </w:r>
      <w:r>
        <w:t xml:space="preserve"> Response</w:t>
      </w:r>
      <w:r w:rsidRPr="000D2F3F">
        <w:t xml:space="preserve"> </w:t>
      </w:r>
      <w:r>
        <w:t xml:space="preserve">at </w:t>
      </w:r>
      <w:r w:rsidR="004E7857">
        <w:t>8</w:t>
      </w:r>
      <w:r w:rsidR="004A1E6D">
        <w:t>-</w:t>
      </w:r>
      <w:r w:rsidR="00AA2AA1">
        <w:t>9</w:t>
      </w:r>
      <w:r>
        <w:t>.</w:t>
      </w:r>
      <w:r w:rsidR="00586D9E">
        <w:t xml:space="preserve">  </w:t>
      </w:r>
    </w:p>
  </w:footnote>
  <w:footnote w:id="66">
    <w:p w14:paraId="153F28F1" w14:textId="17D970C5" w:rsidR="004B7C94" w:rsidRDefault="004B7C94" w:rsidP="004B7C94">
      <w:pPr>
        <w:pStyle w:val="FootnoteText"/>
      </w:pPr>
      <w:r>
        <w:rPr>
          <w:rStyle w:val="FootnoteReference"/>
        </w:rPr>
        <w:footnoteRef/>
      </w:r>
      <w:r>
        <w:t xml:space="preserve"> </w:t>
      </w:r>
      <w:r w:rsidRPr="0044008A">
        <w:rPr>
          <w:i/>
        </w:rPr>
        <w:t xml:space="preserve">See </w:t>
      </w:r>
      <w:r w:rsidRPr="00632713">
        <w:rPr>
          <w:i/>
          <w:szCs w:val="22"/>
        </w:rPr>
        <w:t>AT&amp;T-Club 42 Order</w:t>
      </w:r>
      <w:r w:rsidR="003E7585">
        <w:rPr>
          <w:szCs w:val="22"/>
        </w:rPr>
        <w:t>, FCC 15-150,</w:t>
      </w:r>
      <w:r>
        <w:rPr>
          <w:szCs w:val="22"/>
        </w:rPr>
        <w:t xml:space="preserve"> at </w:t>
      </w:r>
      <w:r w:rsidRPr="005042CF">
        <w:t>¶¶</w:t>
      </w:r>
      <w:r>
        <w:t xml:space="preserve"> 46-47;</w:t>
      </w:r>
      <w:r w:rsidRPr="001641BA">
        <w:t xml:space="preserve"> </w:t>
      </w:r>
      <w:r w:rsidRPr="0044008A">
        <w:rPr>
          <w:i/>
        </w:rPr>
        <w:t>AT&amp;T-Plateau Wireless Order</w:t>
      </w:r>
      <w:r w:rsidRPr="008B44F2">
        <w:t>, 30 FCC Rcd at 5129</w:t>
      </w:r>
      <w:r w:rsidRPr="009468E7">
        <w:t xml:space="preserve"> ¶ 53</w:t>
      </w:r>
      <w:r>
        <w:t xml:space="preserve">.  </w:t>
      </w:r>
      <w:r w:rsidRPr="00983E08">
        <w:rPr>
          <w:i/>
        </w:rPr>
        <w:t>See also</w:t>
      </w:r>
      <w:r w:rsidRPr="000239CD">
        <w:t>,</w:t>
      </w:r>
      <w:r>
        <w:rPr>
          <w:i/>
        </w:rPr>
        <w:t xml:space="preserve"> e.g.</w:t>
      </w:r>
      <w:r w:rsidRPr="000239CD">
        <w:t>,</w:t>
      </w:r>
      <w:r w:rsidRPr="005042CF">
        <w:t xml:space="preserve"> </w:t>
      </w:r>
      <w:r w:rsidRPr="00895E1A">
        <w:rPr>
          <w:i/>
        </w:rPr>
        <w:t>AT&amp;T-Consolidated Order</w:t>
      </w:r>
      <w:r>
        <w:rPr>
          <w:i/>
        </w:rPr>
        <w:t>,</w:t>
      </w:r>
      <w:r>
        <w:t xml:space="preserve"> 30 FCC Rcd at 9805-6 </w:t>
      </w:r>
      <w:r w:rsidRPr="00573E05">
        <w:t xml:space="preserve">¶ </w:t>
      </w:r>
      <w:r>
        <w:t xml:space="preserve">22; </w:t>
      </w:r>
      <w:r w:rsidRPr="00713D03">
        <w:rPr>
          <w:i/>
        </w:rPr>
        <w:t>AT&amp;T-KanOkla Order</w:t>
      </w:r>
      <w:r w:rsidRPr="00713D03">
        <w:t xml:space="preserve">, </w:t>
      </w:r>
      <w:r>
        <w:t xml:space="preserve">30 FCC Rcd at 8564 </w:t>
      </w:r>
      <w:r w:rsidRPr="00713D03">
        <w:t>¶</w:t>
      </w:r>
      <w:r>
        <w: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5C20" w14:textId="77777777" w:rsidR="00D12E55" w:rsidRDefault="00D12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2AA60DD1" w:rsidR="008815D4" w:rsidRDefault="008815D4" w:rsidP="00810B6F">
    <w:pPr>
      <w:pStyle w:val="Header"/>
      <w:rPr>
        <w:b w:val="0"/>
      </w:rPr>
    </w:pPr>
    <w:r>
      <w:tab/>
      <w:t>Federal Communi</w:t>
    </w:r>
    <w:r w:rsidR="00D74E48">
      <w:t>cations Commission</w:t>
    </w:r>
    <w:r w:rsidR="00D74E48">
      <w:tab/>
      <w:t>DA 15-</w:t>
    </w:r>
    <w:r w:rsidR="00BE10B7">
      <w:t>1504</w:t>
    </w:r>
  </w:p>
  <w:p w14:paraId="1BD50E0D" w14:textId="77777777" w:rsidR="008815D4" w:rsidRDefault="008815D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E9422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8815D4" w:rsidRDefault="008815D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7AD4" w14:textId="3DAAAED8" w:rsidR="008815D4" w:rsidRDefault="00FC5216" w:rsidP="00F6157F">
    <w:pPr>
      <w:pStyle w:val="Header"/>
      <w:jc w:val="center"/>
    </w:pPr>
    <w:r>
      <w:tab/>
    </w:r>
    <w:r>
      <w:tab/>
      <w:t>REDACTED FOR PUBLIC INSPECTION</w:t>
    </w:r>
  </w:p>
  <w:p w14:paraId="3FA1FC23" w14:textId="77777777" w:rsidR="00FC5216" w:rsidRDefault="00FC5216" w:rsidP="00F6157F">
    <w:pPr>
      <w:pStyle w:val="Header"/>
      <w:jc w:val="center"/>
    </w:pPr>
  </w:p>
  <w:p w14:paraId="2A91E0AC" w14:textId="0E1D7B21" w:rsidR="008815D4" w:rsidRDefault="008815D4" w:rsidP="00F6157F">
    <w:pPr>
      <w:pStyle w:val="Header"/>
    </w:pPr>
    <w:r>
      <w:tab/>
      <w:t>Federal Communications Commission</w:t>
    </w:r>
    <w:r>
      <w:tab/>
      <w:t xml:space="preserve">                        DA </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CFBE39"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0D2355">
      <w:t>15-</w:t>
    </w:r>
    <w:r w:rsidR="00BE10B7">
      <w:t>1504</w:t>
    </w:r>
  </w:p>
  <w:p w14:paraId="7A261865" w14:textId="77777777" w:rsidR="00BB793A" w:rsidRDefault="00BB793A" w:rsidP="00BB793A">
    <w:pPr>
      <w:tabs>
        <w:tab w:val="right" w:pos="9360"/>
      </w:tabs>
      <w:suppressAutoHyphens/>
      <w:spacing w:line="227" w:lineRule="auto"/>
      <w:jc w:val="right"/>
      <w:outlineLvl w:val="0"/>
      <w:rPr>
        <w:b/>
        <w:i/>
        <w:spacing w:val="-2"/>
        <w:szCs w:val="22"/>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52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3195"/>
    <w:rsid w:val="00003DF2"/>
    <w:rsid w:val="00004BAA"/>
    <w:rsid w:val="000129EB"/>
    <w:rsid w:val="00014C95"/>
    <w:rsid w:val="00014F1F"/>
    <w:rsid w:val="00015205"/>
    <w:rsid w:val="0001576B"/>
    <w:rsid w:val="00015992"/>
    <w:rsid w:val="00016803"/>
    <w:rsid w:val="00017B57"/>
    <w:rsid w:val="00020633"/>
    <w:rsid w:val="0002112F"/>
    <w:rsid w:val="00021D57"/>
    <w:rsid w:val="0002379E"/>
    <w:rsid w:val="000239CD"/>
    <w:rsid w:val="00023DCA"/>
    <w:rsid w:val="000246C6"/>
    <w:rsid w:val="00024F6C"/>
    <w:rsid w:val="00024F92"/>
    <w:rsid w:val="00031936"/>
    <w:rsid w:val="00031D5C"/>
    <w:rsid w:val="000322E6"/>
    <w:rsid w:val="00032659"/>
    <w:rsid w:val="00032851"/>
    <w:rsid w:val="00032B8B"/>
    <w:rsid w:val="0003338C"/>
    <w:rsid w:val="00034B1F"/>
    <w:rsid w:val="00034CC8"/>
    <w:rsid w:val="00036039"/>
    <w:rsid w:val="00037F90"/>
    <w:rsid w:val="00040F26"/>
    <w:rsid w:val="0004217C"/>
    <w:rsid w:val="000423AD"/>
    <w:rsid w:val="000429EB"/>
    <w:rsid w:val="0004492D"/>
    <w:rsid w:val="00046358"/>
    <w:rsid w:val="0004756D"/>
    <w:rsid w:val="000502BD"/>
    <w:rsid w:val="00050715"/>
    <w:rsid w:val="00051D75"/>
    <w:rsid w:val="0005246E"/>
    <w:rsid w:val="00053577"/>
    <w:rsid w:val="00053F3C"/>
    <w:rsid w:val="0005491A"/>
    <w:rsid w:val="00055264"/>
    <w:rsid w:val="000555AB"/>
    <w:rsid w:val="00061EAE"/>
    <w:rsid w:val="0006242C"/>
    <w:rsid w:val="00063314"/>
    <w:rsid w:val="00063862"/>
    <w:rsid w:val="00063B1A"/>
    <w:rsid w:val="00066321"/>
    <w:rsid w:val="00066CBB"/>
    <w:rsid w:val="000670C6"/>
    <w:rsid w:val="00067E9E"/>
    <w:rsid w:val="0007623A"/>
    <w:rsid w:val="0007666E"/>
    <w:rsid w:val="00076A4D"/>
    <w:rsid w:val="00077B02"/>
    <w:rsid w:val="00077BAF"/>
    <w:rsid w:val="00083488"/>
    <w:rsid w:val="00084CD1"/>
    <w:rsid w:val="0008577F"/>
    <w:rsid w:val="00086E18"/>
    <w:rsid w:val="0008756E"/>
    <w:rsid w:val="000875BF"/>
    <w:rsid w:val="00087AEB"/>
    <w:rsid w:val="00087BB1"/>
    <w:rsid w:val="00087F8E"/>
    <w:rsid w:val="00091302"/>
    <w:rsid w:val="00092D01"/>
    <w:rsid w:val="00095512"/>
    <w:rsid w:val="00096D8C"/>
    <w:rsid w:val="000978B2"/>
    <w:rsid w:val="00097EE0"/>
    <w:rsid w:val="000A2E66"/>
    <w:rsid w:val="000A33AA"/>
    <w:rsid w:val="000A3508"/>
    <w:rsid w:val="000A41C0"/>
    <w:rsid w:val="000A4521"/>
    <w:rsid w:val="000A6FEB"/>
    <w:rsid w:val="000B095A"/>
    <w:rsid w:val="000B1207"/>
    <w:rsid w:val="000B1B0B"/>
    <w:rsid w:val="000B256B"/>
    <w:rsid w:val="000B37EC"/>
    <w:rsid w:val="000B4BA1"/>
    <w:rsid w:val="000B509B"/>
    <w:rsid w:val="000B730D"/>
    <w:rsid w:val="000C077A"/>
    <w:rsid w:val="000C0953"/>
    <w:rsid w:val="000C0AFD"/>
    <w:rsid w:val="000C0B65"/>
    <w:rsid w:val="000C0CB3"/>
    <w:rsid w:val="000C249D"/>
    <w:rsid w:val="000C544C"/>
    <w:rsid w:val="000C551F"/>
    <w:rsid w:val="000C72DA"/>
    <w:rsid w:val="000D1F73"/>
    <w:rsid w:val="000D2355"/>
    <w:rsid w:val="000D2B84"/>
    <w:rsid w:val="000D603F"/>
    <w:rsid w:val="000D6584"/>
    <w:rsid w:val="000D7EB9"/>
    <w:rsid w:val="000E05FE"/>
    <w:rsid w:val="000E21B8"/>
    <w:rsid w:val="000E2A08"/>
    <w:rsid w:val="000E31A7"/>
    <w:rsid w:val="000E3D42"/>
    <w:rsid w:val="000E47DF"/>
    <w:rsid w:val="000E4CEF"/>
    <w:rsid w:val="000E4E4E"/>
    <w:rsid w:val="000E4E8A"/>
    <w:rsid w:val="000E4FD2"/>
    <w:rsid w:val="000E5A20"/>
    <w:rsid w:val="000E5AB4"/>
    <w:rsid w:val="000E69D1"/>
    <w:rsid w:val="000E7E68"/>
    <w:rsid w:val="000F19C1"/>
    <w:rsid w:val="000F251F"/>
    <w:rsid w:val="000F3053"/>
    <w:rsid w:val="000F5FDD"/>
    <w:rsid w:val="000F60BB"/>
    <w:rsid w:val="000F7F4E"/>
    <w:rsid w:val="0010119E"/>
    <w:rsid w:val="001018F4"/>
    <w:rsid w:val="00101E5E"/>
    <w:rsid w:val="001029CB"/>
    <w:rsid w:val="001040F7"/>
    <w:rsid w:val="0010421C"/>
    <w:rsid w:val="00104586"/>
    <w:rsid w:val="00104C73"/>
    <w:rsid w:val="001055E0"/>
    <w:rsid w:val="00105774"/>
    <w:rsid w:val="00105840"/>
    <w:rsid w:val="00106F00"/>
    <w:rsid w:val="001146AF"/>
    <w:rsid w:val="00115278"/>
    <w:rsid w:val="001157BD"/>
    <w:rsid w:val="00120CB7"/>
    <w:rsid w:val="00121DB3"/>
    <w:rsid w:val="00122BD5"/>
    <w:rsid w:val="00123CA4"/>
    <w:rsid w:val="00123E79"/>
    <w:rsid w:val="00125E4F"/>
    <w:rsid w:val="00126D57"/>
    <w:rsid w:val="001270D0"/>
    <w:rsid w:val="00127FAF"/>
    <w:rsid w:val="001325B0"/>
    <w:rsid w:val="00132ABD"/>
    <w:rsid w:val="00133F79"/>
    <w:rsid w:val="00134DD1"/>
    <w:rsid w:val="001404A8"/>
    <w:rsid w:val="00140C4D"/>
    <w:rsid w:val="0014227A"/>
    <w:rsid w:val="0014245C"/>
    <w:rsid w:val="00142660"/>
    <w:rsid w:val="0014444C"/>
    <w:rsid w:val="001455AE"/>
    <w:rsid w:val="001464F4"/>
    <w:rsid w:val="001466DD"/>
    <w:rsid w:val="00147A02"/>
    <w:rsid w:val="00147F2A"/>
    <w:rsid w:val="00150846"/>
    <w:rsid w:val="00150BF0"/>
    <w:rsid w:val="00151EB6"/>
    <w:rsid w:val="00153C26"/>
    <w:rsid w:val="001562DD"/>
    <w:rsid w:val="001570DB"/>
    <w:rsid w:val="00160F54"/>
    <w:rsid w:val="00161087"/>
    <w:rsid w:val="0016220D"/>
    <w:rsid w:val="0016436B"/>
    <w:rsid w:val="00165B23"/>
    <w:rsid w:val="00170852"/>
    <w:rsid w:val="001744C6"/>
    <w:rsid w:val="001747CA"/>
    <w:rsid w:val="001752B8"/>
    <w:rsid w:val="00175BBA"/>
    <w:rsid w:val="0017666D"/>
    <w:rsid w:val="00176892"/>
    <w:rsid w:val="001773D1"/>
    <w:rsid w:val="00177F35"/>
    <w:rsid w:val="001807D6"/>
    <w:rsid w:val="00181193"/>
    <w:rsid w:val="00181227"/>
    <w:rsid w:val="00182241"/>
    <w:rsid w:val="0018256A"/>
    <w:rsid w:val="00183B73"/>
    <w:rsid w:val="00184E99"/>
    <w:rsid w:val="00186691"/>
    <w:rsid w:val="00190056"/>
    <w:rsid w:val="001904D1"/>
    <w:rsid w:val="00194A66"/>
    <w:rsid w:val="00194E0A"/>
    <w:rsid w:val="00195226"/>
    <w:rsid w:val="001959F3"/>
    <w:rsid w:val="00196642"/>
    <w:rsid w:val="00196827"/>
    <w:rsid w:val="0019728A"/>
    <w:rsid w:val="00197495"/>
    <w:rsid w:val="001976D2"/>
    <w:rsid w:val="001A143E"/>
    <w:rsid w:val="001A14E9"/>
    <w:rsid w:val="001A1D60"/>
    <w:rsid w:val="001A31A0"/>
    <w:rsid w:val="001A33AE"/>
    <w:rsid w:val="001A4218"/>
    <w:rsid w:val="001A51D9"/>
    <w:rsid w:val="001A56A2"/>
    <w:rsid w:val="001A57DA"/>
    <w:rsid w:val="001A5F4C"/>
    <w:rsid w:val="001A676E"/>
    <w:rsid w:val="001A73A6"/>
    <w:rsid w:val="001B18ED"/>
    <w:rsid w:val="001B193E"/>
    <w:rsid w:val="001B296A"/>
    <w:rsid w:val="001B43F4"/>
    <w:rsid w:val="001B4956"/>
    <w:rsid w:val="001B4E1D"/>
    <w:rsid w:val="001B5336"/>
    <w:rsid w:val="001B5DF3"/>
    <w:rsid w:val="001B5E72"/>
    <w:rsid w:val="001B781B"/>
    <w:rsid w:val="001B7C72"/>
    <w:rsid w:val="001C2690"/>
    <w:rsid w:val="001C43F6"/>
    <w:rsid w:val="001D06D7"/>
    <w:rsid w:val="001D0B9E"/>
    <w:rsid w:val="001D0FFA"/>
    <w:rsid w:val="001D114E"/>
    <w:rsid w:val="001D1B27"/>
    <w:rsid w:val="001D420E"/>
    <w:rsid w:val="001D4D2B"/>
    <w:rsid w:val="001D5E8E"/>
    <w:rsid w:val="001D6BCF"/>
    <w:rsid w:val="001E01CA"/>
    <w:rsid w:val="001E07BF"/>
    <w:rsid w:val="001E2824"/>
    <w:rsid w:val="001E2916"/>
    <w:rsid w:val="001E3E32"/>
    <w:rsid w:val="001E416C"/>
    <w:rsid w:val="001E51EC"/>
    <w:rsid w:val="001E5A46"/>
    <w:rsid w:val="001E5C0A"/>
    <w:rsid w:val="001E5D5E"/>
    <w:rsid w:val="001E640E"/>
    <w:rsid w:val="001E722A"/>
    <w:rsid w:val="001F15D6"/>
    <w:rsid w:val="001F23C8"/>
    <w:rsid w:val="001F4C5B"/>
    <w:rsid w:val="001F4CEC"/>
    <w:rsid w:val="001F6A0C"/>
    <w:rsid w:val="00200DAF"/>
    <w:rsid w:val="00201290"/>
    <w:rsid w:val="00201920"/>
    <w:rsid w:val="00202AA6"/>
    <w:rsid w:val="0020491F"/>
    <w:rsid w:val="00205FE8"/>
    <w:rsid w:val="00206DAB"/>
    <w:rsid w:val="002073B3"/>
    <w:rsid w:val="00207A62"/>
    <w:rsid w:val="002121E9"/>
    <w:rsid w:val="002124D0"/>
    <w:rsid w:val="002124FC"/>
    <w:rsid w:val="002138F0"/>
    <w:rsid w:val="00213C8B"/>
    <w:rsid w:val="0021498C"/>
    <w:rsid w:val="00214BAF"/>
    <w:rsid w:val="00215D9D"/>
    <w:rsid w:val="00216E80"/>
    <w:rsid w:val="00216F8B"/>
    <w:rsid w:val="0022009E"/>
    <w:rsid w:val="00220725"/>
    <w:rsid w:val="00220FC5"/>
    <w:rsid w:val="00221CF3"/>
    <w:rsid w:val="002225FA"/>
    <w:rsid w:val="002230C8"/>
    <w:rsid w:val="0022385A"/>
    <w:rsid w:val="00224B6F"/>
    <w:rsid w:val="00225BE4"/>
    <w:rsid w:val="00230FB8"/>
    <w:rsid w:val="002323A1"/>
    <w:rsid w:val="002323ED"/>
    <w:rsid w:val="00232885"/>
    <w:rsid w:val="00234AEB"/>
    <w:rsid w:val="00234B6F"/>
    <w:rsid w:val="0023513D"/>
    <w:rsid w:val="00235D9B"/>
    <w:rsid w:val="00235EDF"/>
    <w:rsid w:val="00236F6C"/>
    <w:rsid w:val="0023728C"/>
    <w:rsid w:val="00240012"/>
    <w:rsid w:val="00240017"/>
    <w:rsid w:val="00241CB6"/>
    <w:rsid w:val="00241F33"/>
    <w:rsid w:val="00242B3B"/>
    <w:rsid w:val="002436A6"/>
    <w:rsid w:val="002438CA"/>
    <w:rsid w:val="002439D8"/>
    <w:rsid w:val="00245024"/>
    <w:rsid w:val="00245E95"/>
    <w:rsid w:val="00246BFB"/>
    <w:rsid w:val="00246C3D"/>
    <w:rsid w:val="002475A2"/>
    <w:rsid w:val="00247C39"/>
    <w:rsid w:val="002507D6"/>
    <w:rsid w:val="0025088F"/>
    <w:rsid w:val="00250AAF"/>
    <w:rsid w:val="00250EBA"/>
    <w:rsid w:val="0025166F"/>
    <w:rsid w:val="00251CE7"/>
    <w:rsid w:val="002546A0"/>
    <w:rsid w:val="00254B62"/>
    <w:rsid w:val="002552DC"/>
    <w:rsid w:val="00260A64"/>
    <w:rsid w:val="002625EE"/>
    <w:rsid w:val="0026433A"/>
    <w:rsid w:val="00265172"/>
    <w:rsid w:val="00265E88"/>
    <w:rsid w:val="00267F39"/>
    <w:rsid w:val="0027050D"/>
    <w:rsid w:val="00271053"/>
    <w:rsid w:val="00275CF5"/>
    <w:rsid w:val="00280ADB"/>
    <w:rsid w:val="00281068"/>
    <w:rsid w:val="00281196"/>
    <w:rsid w:val="00281ED3"/>
    <w:rsid w:val="0028301F"/>
    <w:rsid w:val="002833E8"/>
    <w:rsid w:val="00283B16"/>
    <w:rsid w:val="00283BAA"/>
    <w:rsid w:val="00284136"/>
    <w:rsid w:val="00285017"/>
    <w:rsid w:val="00285F3A"/>
    <w:rsid w:val="002908AC"/>
    <w:rsid w:val="00294DA7"/>
    <w:rsid w:val="00294F5B"/>
    <w:rsid w:val="00295032"/>
    <w:rsid w:val="002958B6"/>
    <w:rsid w:val="00296082"/>
    <w:rsid w:val="002976A9"/>
    <w:rsid w:val="00297C9F"/>
    <w:rsid w:val="002A0AB3"/>
    <w:rsid w:val="002A139A"/>
    <w:rsid w:val="002A1A9D"/>
    <w:rsid w:val="002A1C08"/>
    <w:rsid w:val="002A2982"/>
    <w:rsid w:val="002A2D2E"/>
    <w:rsid w:val="002A4A20"/>
    <w:rsid w:val="002A4AB1"/>
    <w:rsid w:val="002A567C"/>
    <w:rsid w:val="002B155B"/>
    <w:rsid w:val="002B1E0C"/>
    <w:rsid w:val="002B303C"/>
    <w:rsid w:val="002B343C"/>
    <w:rsid w:val="002B35DA"/>
    <w:rsid w:val="002B3E62"/>
    <w:rsid w:val="002B3F96"/>
    <w:rsid w:val="002B3FB5"/>
    <w:rsid w:val="002B5930"/>
    <w:rsid w:val="002B59CB"/>
    <w:rsid w:val="002B6278"/>
    <w:rsid w:val="002B66DD"/>
    <w:rsid w:val="002C00E8"/>
    <w:rsid w:val="002C2303"/>
    <w:rsid w:val="002C33B9"/>
    <w:rsid w:val="002C33E3"/>
    <w:rsid w:val="002C371C"/>
    <w:rsid w:val="002C3A26"/>
    <w:rsid w:val="002D12E0"/>
    <w:rsid w:val="002D4F30"/>
    <w:rsid w:val="002D70E2"/>
    <w:rsid w:val="002D734C"/>
    <w:rsid w:val="002E0CCC"/>
    <w:rsid w:val="002E11CD"/>
    <w:rsid w:val="002E1BD6"/>
    <w:rsid w:val="002E1CDE"/>
    <w:rsid w:val="002E289F"/>
    <w:rsid w:val="002E2B08"/>
    <w:rsid w:val="002E2EB3"/>
    <w:rsid w:val="002E384E"/>
    <w:rsid w:val="002E60D0"/>
    <w:rsid w:val="002F1D56"/>
    <w:rsid w:val="002F1DE4"/>
    <w:rsid w:val="002F276D"/>
    <w:rsid w:val="002F4603"/>
    <w:rsid w:val="002F5116"/>
    <w:rsid w:val="002F626A"/>
    <w:rsid w:val="002F659B"/>
    <w:rsid w:val="002F751E"/>
    <w:rsid w:val="002F77B4"/>
    <w:rsid w:val="00300AFD"/>
    <w:rsid w:val="00300FFE"/>
    <w:rsid w:val="003021E8"/>
    <w:rsid w:val="0030230F"/>
    <w:rsid w:val="00302379"/>
    <w:rsid w:val="0030508A"/>
    <w:rsid w:val="0030548F"/>
    <w:rsid w:val="00305537"/>
    <w:rsid w:val="00306086"/>
    <w:rsid w:val="003068D8"/>
    <w:rsid w:val="00306C90"/>
    <w:rsid w:val="00306D3C"/>
    <w:rsid w:val="00307D77"/>
    <w:rsid w:val="0031107B"/>
    <w:rsid w:val="003111BF"/>
    <w:rsid w:val="00314415"/>
    <w:rsid w:val="00314F01"/>
    <w:rsid w:val="00316133"/>
    <w:rsid w:val="003226C5"/>
    <w:rsid w:val="0032283D"/>
    <w:rsid w:val="00324B59"/>
    <w:rsid w:val="00325A7D"/>
    <w:rsid w:val="0032649B"/>
    <w:rsid w:val="003269C7"/>
    <w:rsid w:val="0033016D"/>
    <w:rsid w:val="00330C31"/>
    <w:rsid w:val="00333B77"/>
    <w:rsid w:val="00334AF3"/>
    <w:rsid w:val="003414C3"/>
    <w:rsid w:val="003419E0"/>
    <w:rsid w:val="00343016"/>
    <w:rsid w:val="00343316"/>
    <w:rsid w:val="00343749"/>
    <w:rsid w:val="003444DD"/>
    <w:rsid w:val="0034609A"/>
    <w:rsid w:val="003506E0"/>
    <w:rsid w:val="00351AF4"/>
    <w:rsid w:val="00351EED"/>
    <w:rsid w:val="003520C1"/>
    <w:rsid w:val="00353546"/>
    <w:rsid w:val="003536EC"/>
    <w:rsid w:val="00354A47"/>
    <w:rsid w:val="00354CEF"/>
    <w:rsid w:val="00354DB9"/>
    <w:rsid w:val="003550BC"/>
    <w:rsid w:val="0035554C"/>
    <w:rsid w:val="00355BD1"/>
    <w:rsid w:val="0035698F"/>
    <w:rsid w:val="003602B6"/>
    <w:rsid w:val="00361ABF"/>
    <w:rsid w:val="00362A49"/>
    <w:rsid w:val="00362C8B"/>
    <w:rsid w:val="00364A1F"/>
    <w:rsid w:val="00364DC8"/>
    <w:rsid w:val="00366093"/>
    <w:rsid w:val="003660ED"/>
    <w:rsid w:val="003668D0"/>
    <w:rsid w:val="00370556"/>
    <w:rsid w:val="0037218E"/>
    <w:rsid w:val="0037244E"/>
    <w:rsid w:val="0037255A"/>
    <w:rsid w:val="00372AD5"/>
    <w:rsid w:val="00372C20"/>
    <w:rsid w:val="0037332A"/>
    <w:rsid w:val="00374465"/>
    <w:rsid w:val="00375BF9"/>
    <w:rsid w:val="00375C23"/>
    <w:rsid w:val="0037689A"/>
    <w:rsid w:val="003777D5"/>
    <w:rsid w:val="00377A23"/>
    <w:rsid w:val="00381F31"/>
    <w:rsid w:val="0038274B"/>
    <w:rsid w:val="0038278B"/>
    <w:rsid w:val="003856F4"/>
    <w:rsid w:val="00386CED"/>
    <w:rsid w:val="003927CD"/>
    <w:rsid w:val="0039456A"/>
    <w:rsid w:val="0039460A"/>
    <w:rsid w:val="00395458"/>
    <w:rsid w:val="00395813"/>
    <w:rsid w:val="0039617A"/>
    <w:rsid w:val="00396B77"/>
    <w:rsid w:val="003A0A67"/>
    <w:rsid w:val="003A0F89"/>
    <w:rsid w:val="003A1D83"/>
    <w:rsid w:val="003A2696"/>
    <w:rsid w:val="003A28ED"/>
    <w:rsid w:val="003A2EA7"/>
    <w:rsid w:val="003A3367"/>
    <w:rsid w:val="003A4700"/>
    <w:rsid w:val="003A5F1E"/>
    <w:rsid w:val="003A6E08"/>
    <w:rsid w:val="003A6EBA"/>
    <w:rsid w:val="003A7044"/>
    <w:rsid w:val="003B0550"/>
    <w:rsid w:val="003B0CC4"/>
    <w:rsid w:val="003B1C70"/>
    <w:rsid w:val="003B1F13"/>
    <w:rsid w:val="003B2B58"/>
    <w:rsid w:val="003B418B"/>
    <w:rsid w:val="003B42F7"/>
    <w:rsid w:val="003B5BB8"/>
    <w:rsid w:val="003B631D"/>
    <w:rsid w:val="003B694F"/>
    <w:rsid w:val="003C126F"/>
    <w:rsid w:val="003C1304"/>
    <w:rsid w:val="003C19E2"/>
    <w:rsid w:val="003C55A8"/>
    <w:rsid w:val="003C60C2"/>
    <w:rsid w:val="003C62A9"/>
    <w:rsid w:val="003C6AC6"/>
    <w:rsid w:val="003C6E20"/>
    <w:rsid w:val="003C724B"/>
    <w:rsid w:val="003C79DE"/>
    <w:rsid w:val="003C7DD7"/>
    <w:rsid w:val="003D0DB9"/>
    <w:rsid w:val="003D1A2F"/>
    <w:rsid w:val="003D1F45"/>
    <w:rsid w:val="003D2864"/>
    <w:rsid w:val="003D3037"/>
    <w:rsid w:val="003D33FF"/>
    <w:rsid w:val="003D4558"/>
    <w:rsid w:val="003D4B96"/>
    <w:rsid w:val="003D5B14"/>
    <w:rsid w:val="003D7220"/>
    <w:rsid w:val="003E05DD"/>
    <w:rsid w:val="003E0EDA"/>
    <w:rsid w:val="003E10F3"/>
    <w:rsid w:val="003E392B"/>
    <w:rsid w:val="003E476B"/>
    <w:rsid w:val="003E7585"/>
    <w:rsid w:val="003E7B6B"/>
    <w:rsid w:val="003F0633"/>
    <w:rsid w:val="003F171C"/>
    <w:rsid w:val="003F1C73"/>
    <w:rsid w:val="003F1F12"/>
    <w:rsid w:val="003F35DB"/>
    <w:rsid w:val="003F3F27"/>
    <w:rsid w:val="003F5228"/>
    <w:rsid w:val="00400F4F"/>
    <w:rsid w:val="004040A1"/>
    <w:rsid w:val="0040512E"/>
    <w:rsid w:val="00411839"/>
    <w:rsid w:val="00411E84"/>
    <w:rsid w:val="00412975"/>
    <w:rsid w:val="00412DF8"/>
    <w:rsid w:val="00412FC5"/>
    <w:rsid w:val="004140FB"/>
    <w:rsid w:val="004143B6"/>
    <w:rsid w:val="00415AB2"/>
    <w:rsid w:val="00416A29"/>
    <w:rsid w:val="004172FC"/>
    <w:rsid w:val="0041783A"/>
    <w:rsid w:val="00417B9B"/>
    <w:rsid w:val="00417F7C"/>
    <w:rsid w:val="00421C78"/>
    <w:rsid w:val="00422276"/>
    <w:rsid w:val="004224DC"/>
    <w:rsid w:val="0042328E"/>
    <w:rsid w:val="0042373F"/>
    <w:rsid w:val="00423DEE"/>
    <w:rsid w:val="004242F1"/>
    <w:rsid w:val="004260ED"/>
    <w:rsid w:val="004273B0"/>
    <w:rsid w:val="00427717"/>
    <w:rsid w:val="004301CE"/>
    <w:rsid w:val="0043080B"/>
    <w:rsid w:val="00430D70"/>
    <w:rsid w:val="00432D6B"/>
    <w:rsid w:val="0043391F"/>
    <w:rsid w:val="0043423D"/>
    <w:rsid w:val="004342CE"/>
    <w:rsid w:val="00437BE7"/>
    <w:rsid w:val="00440069"/>
    <w:rsid w:val="004403BA"/>
    <w:rsid w:val="0044062F"/>
    <w:rsid w:val="004409F2"/>
    <w:rsid w:val="00444BBC"/>
    <w:rsid w:val="004459CB"/>
    <w:rsid w:val="00445A00"/>
    <w:rsid w:val="00446B6F"/>
    <w:rsid w:val="00446E34"/>
    <w:rsid w:val="00451035"/>
    <w:rsid w:val="004517F3"/>
    <w:rsid w:val="00451B0F"/>
    <w:rsid w:val="00452157"/>
    <w:rsid w:val="00452E37"/>
    <w:rsid w:val="004535D0"/>
    <w:rsid w:val="0045529E"/>
    <w:rsid w:val="004558BB"/>
    <w:rsid w:val="00455DF1"/>
    <w:rsid w:val="00456500"/>
    <w:rsid w:val="00456CAE"/>
    <w:rsid w:val="004602F2"/>
    <w:rsid w:val="004603D2"/>
    <w:rsid w:val="00461769"/>
    <w:rsid w:val="0046258D"/>
    <w:rsid w:val="004628D7"/>
    <w:rsid w:val="004639B7"/>
    <w:rsid w:val="00463FF5"/>
    <w:rsid w:val="00465140"/>
    <w:rsid w:val="00467772"/>
    <w:rsid w:val="004703BC"/>
    <w:rsid w:val="0047135F"/>
    <w:rsid w:val="0047142D"/>
    <w:rsid w:val="004719D3"/>
    <w:rsid w:val="00471CE3"/>
    <w:rsid w:val="0047206F"/>
    <w:rsid w:val="00472C71"/>
    <w:rsid w:val="00472D9E"/>
    <w:rsid w:val="0047327E"/>
    <w:rsid w:val="004734F9"/>
    <w:rsid w:val="004736F0"/>
    <w:rsid w:val="00474F17"/>
    <w:rsid w:val="004771F2"/>
    <w:rsid w:val="00480478"/>
    <w:rsid w:val="00480826"/>
    <w:rsid w:val="00480C52"/>
    <w:rsid w:val="004810B9"/>
    <w:rsid w:val="004810D2"/>
    <w:rsid w:val="004832C2"/>
    <w:rsid w:val="004837D4"/>
    <w:rsid w:val="00483978"/>
    <w:rsid w:val="00486294"/>
    <w:rsid w:val="0048661A"/>
    <w:rsid w:val="00486909"/>
    <w:rsid w:val="0049041E"/>
    <w:rsid w:val="004924E9"/>
    <w:rsid w:val="004955B3"/>
    <w:rsid w:val="004959C3"/>
    <w:rsid w:val="00496241"/>
    <w:rsid w:val="004965DD"/>
    <w:rsid w:val="00497063"/>
    <w:rsid w:val="00497916"/>
    <w:rsid w:val="00497FB5"/>
    <w:rsid w:val="004A0C17"/>
    <w:rsid w:val="004A1E6D"/>
    <w:rsid w:val="004A4AF4"/>
    <w:rsid w:val="004A4D09"/>
    <w:rsid w:val="004A6313"/>
    <w:rsid w:val="004A649F"/>
    <w:rsid w:val="004A7AE3"/>
    <w:rsid w:val="004A7B75"/>
    <w:rsid w:val="004A7D72"/>
    <w:rsid w:val="004B2336"/>
    <w:rsid w:val="004B2944"/>
    <w:rsid w:val="004B361B"/>
    <w:rsid w:val="004B3F8B"/>
    <w:rsid w:val="004B52B1"/>
    <w:rsid w:val="004B5D7E"/>
    <w:rsid w:val="004B5DDA"/>
    <w:rsid w:val="004B6759"/>
    <w:rsid w:val="004B6B32"/>
    <w:rsid w:val="004B7B34"/>
    <w:rsid w:val="004B7C94"/>
    <w:rsid w:val="004C1411"/>
    <w:rsid w:val="004C1688"/>
    <w:rsid w:val="004C1C75"/>
    <w:rsid w:val="004C2249"/>
    <w:rsid w:val="004C2649"/>
    <w:rsid w:val="004C2EE3"/>
    <w:rsid w:val="004C4F7B"/>
    <w:rsid w:val="004C5F2F"/>
    <w:rsid w:val="004C6B0B"/>
    <w:rsid w:val="004D047B"/>
    <w:rsid w:val="004D05ED"/>
    <w:rsid w:val="004D1D45"/>
    <w:rsid w:val="004D1DCE"/>
    <w:rsid w:val="004D3C37"/>
    <w:rsid w:val="004D4E64"/>
    <w:rsid w:val="004D5E64"/>
    <w:rsid w:val="004D5EFC"/>
    <w:rsid w:val="004D6E0C"/>
    <w:rsid w:val="004D71B2"/>
    <w:rsid w:val="004D7AC8"/>
    <w:rsid w:val="004E040B"/>
    <w:rsid w:val="004E1212"/>
    <w:rsid w:val="004E181A"/>
    <w:rsid w:val="004E24E4"/>
    <w:rsid w:val="004E29AC"/>
    <w:rsid w:val="004E2CC2"/>
    <w:rsid w:val="004E3CFF"/>
    <w:rsid w:val="004E4A22"/>
    <w:rsid w:val="004E5D8D"/>
    <w:rsid w:val="004E645E"/>
    <w:rsid w:val="004E65C0"/>
    <w:rsid w:val="004E7857"/>
    <w:rsid w:val="004E78AF"/>
    <w:rsid w:val="004F06D7"/>
    <w:rsid w:val="004F0AAB"/>
    <w:rsid w:val="004F136B"/>
    <w:rsid w:val="004F192D"/>
    <w:rsid w:val="004F4D40"/>
    <w:rsid w:val="004F5D17"/>
    <w:rsid w:val="004F603F"/>
    <w:rsid w:val="004F6527"/>
    <w:rsid w:val="004F680D"/>
    <w:rsid w:val="004F761A"/>
    <w:rsid w:val="004F7972"/>
    <w:rsid w:val="004F7C55"/>
    <w:rsid w:val="0050178D"/>
    <w:rsid w:val="005022B8"/>
    <w:rsid w:val="0050276B"/>
    <w:rsid w:val="00502778"/>
    <w:rsid w:val="0050367B"/>
    <w:rsid w:val="0050371B"/>
    <w:rsid w:val="00504733"/>
    <w:rsid w:val="00505927"/>
    <w:rsid w:val="00506546"/>
    <w:rsid w:val="00510EEB"/>
    <w:rsid w:val="0051119E"/>
    <w:rsid w:val="00511203"/>
    <w:rsid w:val="00511968"/>
    <w:rsid w:val="00512EE8"/>
    <w:rsid w:val="0051397F"/>
    <w:rsid w:val="005142CF"/>
    <w:rsid w:val="00516964"/>
    <w:rsid w:val="005208B7"/>
    <w:rsid w:val="00520B67"/>
    <w:rsid w:val="00522C42"/>
    <w:rsid w:val="005234A4"/>
    <w:rsid w:val="00523B05"/>
    <w:rsid w:val="00524DDA"/>
    <w:rsid w:val="0052567A"/>
    <w:rsid w:val="005261CA"/>
    <w:rsid w:val="005264E7"/>
    <w:rsid w:val="00527BE3"/>
    <w:rsid w:val="00530930"/>
    <w:rsid w:val="00535296"/>
    <w:rsid w:val="005360E2"/>
    <w:rsid w:val="0053660F"/>
    <w:rsid w:val="00536A1B"/>
    <w:rsid w:val="0053722D"/>
    <w:rsid w:val="0053787B"/>
    <w:rsid w:val="00540211"/>
    <w:rsid w:val="005404A8"/>
    <w:rsid w:val="005407CC"/>
    <w:rsid w:val="005431D2"/>
    <w:rsid w:val="00543B00"/>
    <w:rsid w:val="00546888"/>
    <w:rsid w:val="00547E9E"/>
    <w:rsid w:val="00550E72"/>
    <w:rsid w:val="005518CF"/>
    <w:rsid w:val="005524E7"/>
    <w:rsid w:val="0055293D"/>
    <w:rsid w:val="00553514"/>
    <w:rsid w:val="005539B3"/>
    <w:rsid w:val="00555C0B"/>
    <w:rsid w:val="0055614C"/>
    <w:rsid w:val="00556CE3"/>
    <w:rsid w:val="00556F9D"/>
    <w:rsid w:val="00557472"/>
    <w:rsid w:val="005606D5"/>
    <w:rsid w:val="00561A37"/>
    <w:rsid w:val="00561B62"/>
    <w:rsid w:val="00561EB8"/>
    <w:rsid w:val="00562085"/>
    <w:rsid w:val="00562E71"/>
    <w:rsid w:val="0056302B"/>
    <w:rsid w:val="00566EEA"/>
    <w:rsid w:val="00566F4B"/>
    <w:rsid w:val="0056706D"/>
    <w:rsid w:val="00570610"/>
    <w:rsid w:val="00573055"/>
    <w:rsid w:val="0057393F"/>
    <w:rsid w:val="00574690"/>
    <w:rsid w:val="00574AA9"/>
    <w:rsid w:val="005755A0"/>
    <w:rsid w:val="005808C4"/>
    <w:rsid w:val="00580FB3"/>
    <w:rsid w:val="005831F5"/>
    <w:rsid w:val="00583562"/>
    <w:rsid w:val="005853BD"/>
    <w:rsid w:val="00586D9E"/>
    <w:rsid w:val="005874FF"/>
    <w:rsid w:val="00587EFB"/>
    <w:rsid w:val="00590216"/>
    <w:rsid w:val="005927AA"/>
    <w:rsid w:val="00592B69"/>
    <w:rsid w:val="00593579"/>
    <w:rsid w:val="00593FD7"/>
    <w:rsid w:val="00594BBD"/>
    <w:rsid w:val="00595395"/>
    <w:rsid w:val="00595430"/>
    <w:rsid w:val="005A01C7"/>
    <w:rsid w:val="005A217F"/>
    <w:rsid w:val="005A4122"/>
    <w:rsid w:val="005A58A0"/>
    <w:rsid w:val="005A6829"/>
    <w:rsid w:val="005A6B4E"/>
    <w:rsid w:val="005B49CA"/>
    <w:rsid w:val="005B63D5"/>
    <w:rsid w:val="005B656E"/>
    <w:rsid w:val="005B73E7"/>
    <w:rsid w:val="005C03E6"/>
    <w:rsid w:val="005C2C8F"/>
    <w:rsid w:val="005C2F5D"/>
    <w:rsid w:val="005C3D67"/>
    <w:rsid w:val="005C5B89"/>
    <w:rsid w:val="005C5ED9"/>
    <w:rsid w:val="005C7865"/>
    <w:rsid w:val="005C79D1"/>
    <w:rsid w:val="005C7D7C"/>
    <w:rsid w:val="005D0BD8"/>
    <w:rsid w:val="005D123E"/>
    <w:rsid w:val="005D143A"/>
    <w:rsid w:val="005D1BF9"/>
    <w:rsid w:val="005D446B"/>
    <w:rsid w:val="005D45DE"/>
    <w:rsid w:val="005D610A"/>
    <w:rsid w:val="005D623E"/>
    <w:rsid w:val="005E0BE1"/>
    <w:rsid w:val="005E14C2"/>
    <w:rsid w:val="005E182A"/>
    <w:rsid w:val="005E2040"/>
    <w:rsid w:val="005E2EDA"/>
    <w:rsid w:val="005E3868"/>
    <w:rsid w:val="005E3EE2"/>
    <w:rsid w:val="005E49F8"/>
    <w:rsid w:val="005E77AE"/>
    <w:rsid w:val="005F1CF8"/>
    <w:rsid w:val="005F33A0"/>
    <w:rsid w:val="005F4C65"/>
    <w:rsid w:val="005F4D86"/>
    <w:rsid w:val="005F610B"/>
    <w:rsid w:val="005F73B3"/>
    <w:rsid w:val="005F743F"/>
    <w:rsid w:val="005F765B"/>
    <w:rsid w:val="005F7866"/>
    <w:rsid w:val="005F7AEA"/>
    <w:rsid w:val="005F7ECA"/>
    <w:rsid w:val="006002D0"/>
    <w:rsid w:val="0060092D"/>
    <w:rsid w:val="00600E1B"/>
    <w:rsid w:val="00603145"/>
    <w:rsid w:val="00605A8C"/>
    <w:rsid w:val="00607167"/>
    <w:rsid w:val="006071C2"/>
    <w:rsid w:val="006077E6"/>
    <w:rsid w:val="00607944"/>
    <w:rsid w:val="00607BA5"/>
    <w:rsid w:val="00610521"/>
    <w:rsid w:val="0061180A"/>
    <w:rsid w:val="0061268F"/>
    <w:rsid w:val="00612D88"/>
    <w:rsid w:val="00613480"/>
    <w:rsid w:val="00613574"/>
    <w:rsid w:val="00613627"/>
    <w:rsid w:val="00614C3E"/>
    <w:rsid w:val="00615145"/>
    <w:rsid w:val="00615916"/>
    <w:rsid w:val="00617DB3"/>
    <w:rsid w:val="00621C16"/>
    <w:rsid w:val="00622740"/>
    <w:rsid w:val="00623E2F"/>
    <w:rsid w:val="006240C2"/>
    <w:rsid w:val="00625434"/>
    <w:rsid w:val="00625D35"/>
    <w:rsid w:val="00625DF4"/>
    <w:rsid w:val="00626EB6"/>
    <w:rsid w:val="00627909"/>
    <w:rsid w:val="0062794D"/>
    <w:rsid w:val="00630EC3"/>
    <w:rsid w:val="00632622"/>
    <w:rsid w:val="0063339D"/>
    <w:rsid w:val="00633B50"/>
    <w:rsid w:val="0063461B"/>
    <w:rsid w:val="0063506A"/>
    <w:rsid w:val="00635BE3"/>
    <w:rsid w:val="00640840"/>
    <w:rsid w:val="00641794"/>
    <w:rsid w:val="00641A6D"/>
    <w:rsid w:val="00642CD4"/>
    <w:rsid w:val="006439CF"/>
    <w:rsid w:val="00645FDE"/>
    <w:rsid w:val="006479F7"/>
    <w:rsid w:val="00652473"/>
    <w:rsid w:val="00653D11"/>
    <w:rsid w:val="00654785"/>
    <w:rsid w:val="00654841"/>
    <w:rsid w:val="00654A82"/>
    <w:rsid w:val="00654E22"/>
    <w:rsid w:val="00655D03"/>
    <w:rsid w:val="006566F5"/>
    <w:rsid w:val="006601BB"/>
    <w:rsid w:val="00661221"/>
    <w:rsid w:val="00661461"/>
    <w:rsid w:val="00661848"/>
    <w:rsid w:val="006618B5"/>
    <w:rsid w:val="00661A16"/>
    <w:rsid w:val="00662451"/>
    <w:rsid w:val="00663AFB"/>
    <w:rsid w:val="00665F5A"/>
    <w:rsid w:val="006663DE"/>
    <w:rsid w:val="00666987"/>
    <w:rsid w:val="00666C21"/>
    <w:rsid w:val="00667A59"/>
    <w:rsid w:val="0067037E"/>
    <w:rsid w:val="00671D04"/>
    <w:rsid w:val="00675535"/>
    <w:rsid w:val="00676182"/>
    <w:rsid w:val="006766C4"/>
    <w:rsid w:val="0067709B"/>
    <w:rsid w:val="0068091C"/>
    <w:rsid w:val="0068280B"/>
    <w:rsid w:val="00682A17"/>
    <w:rsid w:val="006831D7"/>
    <w:rsid w:val="00683388"/>
    <w:rsid w:val="00683F84"/>
    <w:rsid w:val="006851AA"/>
    <w:rsid w:val="006909B3"/>
    <w:rsid w:val="00691B70"/>
    <w:rsid w:val="00692680"/>
    <w:rsid w:val="00692862"/>
    <w:rsid w:val="006946E6"/>
    <w:rsid w:val="00695177"/>
    <w:rsid w:val="00695D5A"/>
    <w:rsid w:val="00695E09"/>
    <w:rsid w:val="00697DA9"/>
    <w:rsid w:val="006A0E3F"/>
    <w:rsid w:val="006A14A4"/>
    <w:rsid w:val="006A1B4B"/>
    <w:rsid w:val="006A2591"/>
    <w:rsid w:val="006A31FC"/>
    <w:rsid w:val="006A3ACF"/>
    <w:rsid w:val="006A4498"/>
    <w:rsid w:val="006A50F2"/>
    <w:rsid w:val="006A6A81"/>
    <w:rsid w:val="006A6FD7"/>
    <w:rsid w:val="006A7952"/>
    <w:rsid w:val="006A7D2F"/>
    <w:rsid w:val="006B10F3"/>
    <w:rsid w:val="006B30BE"/>
    <w:rsid w:val="006B3137"/>
    <w:rsid w:val="006B723C"/>
    <w:rsid w:val="006B7DE7"/>
    <w:rsid w:val="006C0669"/>
    <w:rsid w:val="006C2075"/>
    <w:rsid w:val="006D050C"/>
    <w:rsid w:val="006D081C"/>
    <w:rsid w:val="006D251A"/>
    <w:rsid w:val="006D3262"/>
    <w:rsid w:val="006D4230"/>
    <w:rsid w:val="006D7402"/>
    <w:rsid w:val="006E0419"/>
    <w:rsid w:val="006E3EA0"/>
    <w:rsid w:val="006F02A5"/>
    <w:rsid w:val="006F0B08"/>
    <w:rsid w:val="006F3454"/>
    <w:rsid w:val="006F426E"/>
    <w:rsid w:val="006F5D48"/>
    <w:rsid w:val="006F643D"/>
    <w:rsid w:val="006F725F"/>
    <w:rsid w:val="006F7393"/>
    <w:rsid w:val="00700015"/>
    <w:rsid w:val="0070224F"/>
    <w:rsid w:val="0070255F"/>
    <w:rsid w:val="00702866"/>
    <w:rsid w:val="007036E3"/>
    <w:rsid w:val="0070401A"/>
    <w:rsid w:val="00706809"/>
    <w:rsid w:val="00706F82"/>
    <w:rsid w:val="00707ED6"/>
    <w:rsid w:val="007105A5"/>
    <w:rsid w:val="007115F7"/>
    <w:rsid w:val="00711F70"/>
    <w:rsid w:val="0071201A"/>
    <w:rsid w:val="00712FEF"/>
    <w:rsid w:val="0071369F"/>
    <w:rsid w:val="0071575F"/>
    <w:rsid w:val="00717D26"/>
    <w:rsid w:val="00721C60"/>
    <w:rsid w:val="00722820"/>
    <w:rsid w:val="00723353"/>
    <w:rsid w:val="007233C1"/>
    <w:rsid w:val="00723610"/>
    <w:rsid w:val="007244B4"/>
    <w:rsid w:val="007257CA"/>
    <w:rsid w:val="007258C1"/>
    <w:rsid w:val="00727839"/>
    <w:rsid w:val="0073018A"/>
    <w:rsid w:val="007301E3"/>
    <w:rsid w:val="007311B7"/>
    <w:rsid w:val="00731DF2"/>
    <w:rsid w:val="00732996"/>
    <w:rsid w:val="00732B7C"/>
    <w:rsid w:val="00733172"/>
    <w:rsid w:val="00733CE3"/>
    <w:rsid w:val="00734683"/>
    <w:rsid w:val="00734B48"/>
    <w:rsid w:val="00736681"/>
    <w:rsid w:val="00737C4A"/>
    <w:rsid w:val="00741538"/>
    <w:rsid w:val="007447BB"/>
    <w:rsid w:val="00745442"/>
    <w:rsid w:val="007456BC"/>
    <w:rsid w:val="007479B7"/>
    <w:rsid w:val="007545EA"/>
    <w:rsid w:val="007546EA"/>
    <w:rsid w:val="00754905"/>
    <w:rsid w:val="00756BF4"/>
    <w:rsid w:val="00756FFB"/>
    <w:rsid w:val="007574B8"/>
    <w:rsid w:val="00757ABA"/>
    <w:rsid w:val="00760006"/>
    <w:rsid w:val="0076091C"/>
    <w:rsid w:val="00762ABB"/>
    <w:rsid w:val="00762C02"/>
    <w:rsid w:val="00764671"/>
    <w:rsid w:val="00765A2E"/>
    <w:rsid w:val="00767690"/>
    <w:rsid w:val="00770754"/>
    <w:rsid w:val="00770D74"/>
    <w:rsid w:val="00770F6D"/>
    <w:rsid w:val="0077107A"/>
    <w:rsid w:val="00771A35"/>
    <w:rsid w:val="00771D47"/>
    <w:rsid w:val="007723C9"/>
    <w:rsid w:val="00772DB3"/>
    <w:rsid w:val="007738EF"/>
    <w:rsid w:val="007752EF"/>
    <w:rsid w:val="007753DB"/>
    <w:rsid w:val="0077573B"/>
    <w:rsid w:val="0077678D"/>
    <w:rsid w:val="00776A43"/>
    <w:rsid w:val="00776FA2"/>
    <w:rsid w:val="00777569"/>
    <w:rsid w:val="0078012C"/>
    <w:rsid w:val="00780744"/>
    <w:rsid w:val="00780880"/>
    <w:rsid w:val="00780F30"/>
    <w:rsid w:val="00781192"/>
    <w:rsid w:val="00782E5E"/>
    <w:rsid w:val="00785689"/>
    <w:rsid w:val="007874FB"/>
    <w:rsid w:val="007876F7"/>
    <w:rsid w:val="00790233"/>
    <w:rsid w:val="00793441"/>
    <w:rsid w:val="0079409E"/>
    <w:rsid w:val="00794D25"/>
    <w:rsid w:val="007952AB"/>
    <w:rsid w:val="007956CC"/>
    <w:rsid w:val="00795D40"/>
    <w:rsid w:val="00796261"/>
    <w:rsid w:val="0079754B"/>
    <w:rsid w:val="00797C84"/>
    <w:rsid w:val="00797DA2"/>
    <w:rsid w:val="007A1E6D"/>
    <w:rsid w:val="007A4913"/>
    <w:rsid w:val="007A4ED5"/>
    <w:rsid w:val="007A54DA"/>
    <w:rsid w:val="007A6401"/>
    <w:rsid w:val="007B052D"/>
    <w:rsid w:val="007B0EB2"/>
    <w:rsid w:val="007B11DB"/>
    <w:rsid w:val="007B1F3A"/>
    <w:rsid w:val="007B26B2"/>
    <w:rsid w:val="007B3A19"/>
    <w:rsid w:val="007B4C43"/>
    <w:rsid w:val="007B626C"/>
    <w:rsid w:val="007B7CA8"/>
    <w:rsid w:val="007C07DD"/>
    <w:rsid w:val="007C1FD2"/>
    <w:rsid w:val="007C2278"/>
    <w:rsid w:val="007C28FE"/>
    <w:rsid w:val="007C2AD9"/>
    <w:rsid w:val="007C4761"/>
    <w:rsid w:val="007C7578"/>
    <w:rsid w:val="007D101E"/>
    <w:rsid w:val="007D2706"/>
    <w:rsid w:val="007D3EDB"/>
    <w:rsid w:val="007D6D43"/>
    <w:rsid w:val="007E36F2"/>
    <w:rsid w:val="007E47BA"/>
    <w:rsid w:val="007E5FE7"/>
    <w:rsid w:val="007E6DF1"/>
    <w:rsid w:val="007F07E1"/>
    <w:rsid w:val="007F1357"/>
    <w:rsid w:val="007F144E"/>
    <w:rsid w:val="007F18E4"/>
    <w:rsid w:val="007F5221"/>
    <w:rsid w:val="007F5D46"/>
    <w:rsid w:val="007F664C"/>
    <w:rsid w:val="007F7326"/>
    <w:rsid w:val="0080182C"/>
    <w:rsid w:val="008021E6"/>
    <w:rsid w:val="00802752"/>
    <w:rsid w:val="00804762"/>
    <w:rsid w:val="00806C23"/>
    <w:rsid w:val="00810643"/>
    <w:rsid w:val="00810B6F"/>
    <w:rsid w:val="008119C8"/>
    <w:rsid w:val="008127F9"/>
    <w:rsid w:val="00813BDD"/>
    <w:rsid w:val="00814948"/>
    <w:rsid w:val="00814A90"/>
    <w:rsid w:val="00814ED4"/>
    <w:rsid w:val="008154DF"/>
    <w:rsid w:val="00816082"/>
    <w:rsid w:val="008162B6"/>
    <w:rsid w:val="008169B5"/>
    <w:rsid w:val="00816AA4"/>
    <w:rsid w:val="0081726E"/>
    <w:rsid w:val="00821F9C"/>
    <w:rsid w:val="00822C93"/>
    <w:rsid w:val="00822CE0"/>
    <w:rsid w:val="008231FE"/>
    <w:rsid w:val="008246E6"/>
    <w:rsid w:val="00825ED1"/>
    <w:rsid w:val="008274B9"/>
    <w:rsid w:val="00830E23"/>
    <w:rsid w:val="0083135F"/>
    <w:rsid w:val="008322BF"/>
    <w:rsid w:val="00832595"/>
    <w:rsid w:val="00832D93"/>
    <w:rsid w:val="00833A7B"/>
    <w:rsid w:val="00835B30"/>
    <w:rsid w:val="0083619F"/>
    <w:rsid w:val="008361D9"/>
    <w:rsid w:val="008372B8"/>
    <w:rsid w:val="0083742E"/>
    <w:rsid w:val="0083762F"/>
    <w:rsid w:val="008379AE"/>
    <w:rsid w:val="00840C48"/>
    <w:rsid w:val="00841AB1"/>
    <w:rsid w:val="00841D47"/>
    <w:rsid w:val="00841D8E"/>
    <w:rsid w:val="00842675"/>
    <w:rsid w:val="00843336"/>
    <w:rsid w:val="008452B2"/>
    <w:rsid w:val="00846FF4"/>
    <w:rsid w:val="00847D37"/>
    <w:rsid w:val="00851947"/>
    <w:rsid w:val="00851B80"/>
    <w:rsid w:val="008572D7"/>
    <w:rsid w:val="00857A46"/>
    <w:rsid w:val="00857D4F"/>
    <w:rsid w:val="00857F6C"/>
    <w:rsid w:val="008606DF"/>
    <w:rsid w:val="008609DB"/>
    <w:rsid w:val="00860F10"/>
    <w:rsid w:val="00861039"/>
    <w:rsid w:val="008632C4"/>
    <w:rsid w:val="008643C2"/>
    <w:rsid w:val="00864A22"/>
    <w:rsid w:val="00865FBF"/>
    <w:rsid w:val="00867E20"/>
    <w:rsid w:val="008706B7"/>
    <w:rsid w:val="0087102F"/>
    <w:rsid w:val="008738AB"/>
    <w:rsid w:val="00873987"/>
    <w:rsid w:val="00873F28"/>
    <w:rsid w:val="00875A54"/>
    <w:rsid w:val="0087627D"/>
    <w:rsid w:val="00881192"/>
    <w:rsid w:val="008812B4"/>
    <w:rsid w:val="008815D4"/>
    <w:rsid w:val="00882C17"/>
    <w:rsid w:val="00882F6B"/>
    <w:rsid w:val="00884382"/>
    <w:rsid w:val="00884A5F"/>
    <w:rsid w:val="00884C17"/>
    <w:rsid w:val="00885A9C"/>
    <w:rsid w:val="008867DB"/>
    <w:rsid w:val="008906B3"/>
    <w:rsid w:val="008908C5"/>
    <w:rsid w:val="00890E70"/>
    <w:rsid w:val="0089243C"/>
    <w:rsid w:val="008936BB"/>
    <w:rsid w:val="0089538A"/>
    <w:rsid w:val="00896897"/>
    <w:rsid w:val="00896F16"/>
    <w:rsid w:val="0089768F"/>
    <w:rsid w:val="00897B9B"/>
    <w:rsid w:val="00897E63"/>
    <w:rsid w:val="008A0135"/>
    <w:rsid w:val="008A0155"/>
    <w:rsid w:val="008A0E57"/>
    <w:rsid w:val="008A176C"/>
    <w:rsid w:val="008A538A"/>
    <w:rsid w:val="008A5C08"/>
    <w:rsid w:val="008A662E"/>
    <w:rsid w:val="008A6C91"/>
    <w:rsid w:val="008A7849"/>
    <w:rsid w:val="008B0CE0"/>
    <w:rsid w:val="008B12F5"/>
    <w:rsid w:val="008B3158"/>
    <w:rsid w:val="008B3162"/>
    <w:rsid w:val="008B34EB"/>
    <w:rsid w:val="008B38E9"/>
    <w:rsid w:val="008B39BB"/>
    <w:rsid w:val="008B3C99"/>
    <w:rsid w:val="008B425A"/>
    <w:rsid w:val="008B50AE"/>
    <w:rsid w:val="008B5909"/>
    <w:rsid w:val="008B5C51"/>
    <w:rsid w:val="008B6710"/>
    <w:rsid w:val="008B6B64"/>
    <w:rsid w:val="008C0383"/>
    <w:rsid w:val="008C0657"/>
    <w:rsid w:val="008C3067"/>
    <w:rsid w:val="008C3C38"/>
    <w:rsid w:val="008C66A0"/>
    <w:rsid w:val="008C68F1"/>
    <w:rsid w:val="008C6B85"/>
    <w:rsid w:val="008D062A"/>
    <w:rsid w:val="008D08C7"/>
    <w:rsid w:val="008D0E43"/>
    <w:rsid w:val="008D13A0"/>
    <w:rsid w:val="008D1485"/>
    <w:rsid w:val="008D15FF"/>
    <w:rsid w:val="008D642F"/>
    <w:rsid w:val="008D6624"/>
    <w:rsid w:val="008D6FB8"/>
    <w:rsid w:val="008D73F4"/>
    <w:rsid w:val="008D7A97"/>
    <w:rsid w:val="008E077C"/>
    <w:rsid w:val="008E10C3"/>
    <w:rsid w:val="008E162D"/>
    <w:rsid w:val="008E1781"/>
    <w:rsid w:val="008E2786"/>
    <w:rsid w:val="008E3D6F"/>
    <w:rsid w:val="008E6193"/>
    <w:rsid w:val="008E61CE"/>
    <w:rsid w:val="008E716A"/>
    <w:rsid w:val="008E7C4B"/>
    <w:rsid w:val="008F1936"/>
    <w:rsid w:val="008F19E8"/>
    <w:rsid w:val="008F3359"/>
    <w:rsid w:val="008F35B3"/>
    <w:rsid w:val="008F3FD8"/>
    <w:rsid w:val="008F53C9"/>
    <w:rsid w:val="008F5423"/>
    <w:rsid w:val="008F584D"/>
    <w:rsid w:val="008F692C"/>
    <w:rsid w:val="008F7568"/>
    <w:rsid w:val="008F7B65"/>
    <w:rsid w:val="008F7B98"/>
    <w:rsid w:val="009010BF"/>
    <w:rsid w:val="00903414"/>
    <w:rsid w:val="00904589"/>
    <w:rsid w:val="009049CA"/>
    <w:rsid w:val="009076A2"/>
    <w:rsid w:val="009107F1"/>
    <w:rsid w:val="0091184B"/>
    <w:rsid w:val="00913B1A"/>
    <w:rsid w:val="00915E08"/>
    <w:rsid w:val="00917D52"/>
    <w:rsid w:val="00920805"/>
    <w:rsid w:val="009211CD"/>
    <w:rsid w:val="00921405"/>
    <w:rsid w:val="00921803"/>
    <w:rsid w:val="009221D4"/>
    <w:rsid w:val="00923B2A"/>
    <w:rsid w:val="00926503"/>
    <w:rsid w:val="00930424"/>
    <w:rsid w:val="00930518"/>
    <w:rsid w:val="00930635"/>
    <w:rsid w:val="00930783"/>
    <w:rsid w:val="00930C4F"/>
    <w:rsid w:val="00932ADD"/>
    <w:rsid w:val="00933F41"/>
    <w:rsid w:val="00934387"/>
    <w:rsid w:val="00940098"/>
    <w:rsid w:val="009409FD"/>
    <w:rsid w:val="00940CA0"/>
    <w:rsid w:val="00941240"/>
    <w:rsid w:val="00941649"/>
    <w:rsid w:val="00943738"/>
    <w:rsid w:val="00943F32"/>
    <w:rsid w:val="00944C6B"/>
    <w:rsid w:val="00945B79"/>
    <w:rsid w:val="00950418"/>
    <w:rsid w:val="0095077D"/>
    <w:rsid w:val="009511D5"/>
    <w:rsid w:val="00951B18"/>
    <w:rsid w:val="00951EF0"/>
    <w:rsid w:val="009538C2"/>
    <w:rsid w:val="00953E09"/>
    <w:rsid w:val="009540F0"/>
    <w:rsid w:val="00955167"/>
    <w:rsid w:val="009556B3"/>
    <w:rsid w:val="00957B10"/>
    <w:rsid w:val="00957DD9"/>
    <w:rsid w:val="009603F7"/>
    <w:rsid w:val="00961013"/>
    <w:rsid w:val="0096380F"/>
    <w:rsid w:val="00963BE6"/>
    <w:rsid w:val="0096789D"/>
    <w:rsid w:val="0097031F"/>
    <w:rsid w:val="00970CDA"/>
    <w:rsid w:val="0097148B"/>
    <w:rsid w:val="009726D8"/>
    <w:rsid w:val="00974997"/>
    <w:rsid w:val="009755D3"/>
    <w:rsid w:val="00975FF2"/>
    <w:rsid w:val="00976C3E"/>
    <w:rsid w:val="0098045E"/>
    <w:rsid w:val="00980602"/>
    <w:rsid w:val="0098089D"/>
    <w:rsid w:val="00982298"/>
    <w:rsid w:val="00983900"/>
    <w:rsid w:val="00983FF7"/>
    <w:rsid w:val="00985417"/>
    <w:rsid w:val="009866C4"/>
    <w:rsid w:val="00986C8A"/>
    <w:rsid w:val="00991270"/>
    <w:rsid w:val="00991324"/>
    <w:rsid w:val="00991CE3"/>
    <w:rsid w:val="0099249A"/>
    <w:rsid w:val="00993D1C"/>
    <w:rsid w:val="0099638F"/>
    <w:rsid w:val="009967D0"/>
    <w:rsid w:val="00997609"/>
    <w:rsid w:val="00997804"/>
    <w:rsid w:val="00997922"/>
    <w:rsid w:val="00997B85"/>
    <w:rsid w:val="009A1285"/>
    <w:rsid w:val="009A20B1"/>
    <w:rsid w:val="009A262B"/>
    <w:rsid w:val="009A2B12"/>
    <w:rsid w:val="009A2EC9"/>
    <w:rsid w:val="009A5075"/>
    <w:rsid w:val="009A53F2"/>
    <w:rsid w:val="009A54AB"/>
    <w:rsid w:val="009A696F"/>
    <w:rsid w:val="009A77DF"/>
    <w:rsid w:val="009B100F"/>
    <w:rsid w:val="009B138A"/>
    <w:rsid w:val="009B1875"/>
    <w:rsid w:val="009B1C28"/>
    <w:rsid w:val="009B2511"/>
    <w:rsid w:val="009B294C"/>
    <w:rsid w:val="009B3624"/>
    <w:rsid w:val="009B4C03"/>
    <w:rsid w:val="009B586F"/>
    <w:rsid w:val="009B5906"/>
    <w:rsid w:val="009B5CB3"/>
    <w:rsid w:val="009B6B6E"/>
    <w:rsid w:val="009B7B02"/>
    <w:rsid w:val="009C27DA"/>
    <w:rsid w:val="009C4534"/>
    <w:rsid w:val="009C5EE1"/>
    <w:rsid w:val="009C6072"/>
    <w:rsid w:val="009C653F"/>
    <w:rsid w:val="009D1069"/>
    <w:rsid w:val="009D20F6"/>
    <w:rsid w:val="009D3655"/>
    <w:rsid w:val="009D3E69"/>
    <w:rsid w:val="009D4308"/>
    <w:rsid w:val="009D44ED"/>
    <w:rsid w:val="009D4BAA"/>
    <w:rsid w:val="009D78E9"/>
    <w:rsid w:val="009D7E5D"/>
    <w:rsid w:val="009E1C9F"/>
    <w:rsid w:val="009E4535"/>
    <w:rsid w:val="009E5C5D"/>
    <w:rsid w:val="009E5CEC"/>
    <w:rsid w:val="009E66DD"/>
    <w:rsid w:val="009E6F3E"/>
    <w:rsid w:val="009E716A"/>
    <w:rsid w:val="009E7194"/>
    <w:rsid w:val="009E72E0"/>
    <w:rsid w:val="009F12BA"/>
    <w:rsid w:val="009F19F9"/>
    <w:rsid w:val="009F2552"/>
    <w:rsid w:val="009F2B17"/>
    <w:rsid w:val="009F5104"/>
    <w:rsid w:val="009F5F73"/>
    <w:rsid w:val="009F632E"/>
    <w:rsid w:val="009F67DB"/>
    <w:rsid w:val="009F76DB"/>
    <w:rsid w:val="00A0049B"/>
    <w:rsid w:val="00A007F7"/>
    <w:rsid w:val="00A03ED0"/>
    <w:rsid w:val="00A0561F"/>
    <w:rsid w:val="00A0563C"/>
    <w:rsid w:val="00A05862"/>
    <w:rsid w:val="00A0656B"/>
    <w:rsid w:val="00A07EA3"/>
    <w:rsid w:val="00A10BF6"/>
    <w:rsid w:val="00A10F1A"/>
    <w:rsid w:val="00A12570"/>
    <w:rsid w:val="00A14361"/>
    <w:rsid w:val="00A168CF"/>
    <w:rsid w:val="00A16962"/>
    <w:rsid w:val="00A172B8"/>
    <w:rsid w:val="00A17539"/>
    <w:rsid w:val="00A20D7E"/>
    <w:rsid w:val="00A21998"/>
    <w:rsid w:val="00A21CE6"/>
    <w:rsid w:val="00A25678"/>
    <w:rsid w:val="00A25970"/>
    <w:rsid w:val="00A25E70"/>
    <w:rsid w:val="00A3113D"/>
    <w:rsid w:val="00A31D83"/>
    <w:rsid w:val="00A32C3B"/>
    <w:rsid w:val="00A335A9"/>
    <w:rsid w:val="00A378B4"/>
    <w:rsid w:val="00A419F6"/>
    <w:rsid w:val="00A4234F"/>
    <w:rsid w:val="00A42838"/>
    <w:rsid w:val="00A44141"/>
    <w:rsid w:val="00A45F4F"/>
    <w:rsid w:val="00A4618A"/>
    <w:rsid w:val="00A50EE1"/>
    <w:rsid w:val="00A51B16"/>
    <w:rsid w:val="00A53B78"/>
    <w:rsid w:val="00A57F5D"/>
    <w:rsid w:val="00A600A9"/>
    <w:rsid w:val="00A60A9A"/>
    <w:rsid w:val="00A6125C"/>
    <w:rsid w:val="00A61DE4"/>
    <w:rsid w:val="00A626B6"/>
    <w:rsid w:val="00A62E07"/>
    <w:rsid w:val="00A62F78"/>
    <w:rsid w:val="00A6302A"/>
    <w:rsid w:val="00A645E6"/>
    <w:rsid w:val="00A65120"/>
    <w:rsid w:val="00A656BB"/>
    <w:rsid w:val="00A673AF"/>
    <w:rsid w:val="00A67CEB"/>
    <w:rsid w:val="00A67D7B"/>
    <w:rsid w:val="00A70B78"/>
    <w:rsid w:val="00A712F4"/>
    <w:rsid w:val="00A71EAE"/>
    <w:rsid w:val="00A73E11"/>
    <w:rsid w:val="00A7555B"/>
    <w:rsid w:val="00A7634C"/>
    <w:rsid w:val="00A765FE"/>
    <w:rsid w:val="00A779E8"/>
    <w:rsid w:val="00A8124E"/>
    <w:rsid w:val="00A81CD2"/>
    <w:rsid w:val="00A81FF4"/>
    <w:rsid w:val="00A834E9"/>
    <w:rsid w:val="00A84AFE"/>
    <w:rsid w:val="00A84C5F"/>
    <w:rsid w:val="00A85E0F"/>
    <w:rsid w:val="00A85E74"/>
    <w:rsid w:val="00A8608F"/>
    <w:rsid w:val="00A9064A"/>
    <w:rsid w:val="00A91C30"/>
    <w:rsid w:val="00A92E92"/>
    <w:rsid w:val="00A93D4A"/>
    <w:rsid w:val="00A93DEB"/>
    <w:rsid w:val="00A93E98"/>
    <w:rsid w:val="00A94421"/>
    <w:rsid w:val="00A945DB"/>
    <w:rsid w:val="00A9670A"/>
    <w:rsid w:val="00AA077D"/>
    <w:rsid w:val="00AA2AA1"/>
    <w:rsid w:val="00AA33B2"/>
    <w:rsid w:val="00AA37A8"/>
    <w:rsid w:val="00AA3D90"/>
    <w:rsid w:val="00AA4FD4"/>
    <w:rsid w:val="00AA55B7"/>
    <w:rsid w:val="00AA5B9E"/>
    <w:rsid w:val="00AA7682"/>
    <w:rsid w:val="00AA789A"/>
    <w:rsid w:val="00AB1317"/>
    <w:rsid w:val="00AB2407"/>
    <w:rsid w:val="00AB2CC8"/>
    <w:rsid w:val="00AB43AC"/>
    <w:rsid w:val="00AB4E44"/>
    <w:rsid w:val="00AB53DF"/>
    <w:rsid w:val="00AB66FC"/>
    <w:rsid w:val="00AC0670"/>
    <w:rsid w:val="00AC206B"/>
    <w:rsid w:val="00AC32EE"/>
    <w:rsid w:val="00AC46A0"/>
    <w:rsid w:val="00AC584F"/>
    <w:rsid w:val="00AC5945"/>
    <w:rsid w:val="00AC674A"/>
    <w:rsid w:val="00AD1132"/>
    <w:rsid w:val="00AD1B9A"/>
    <w:rsid w:val="00AD28D5"/>
    <w:rsid w:val="00AD2C8A"/>
    <w:rsid w:val="00AD3407"/>
    <w:rsid w:val="00AD441A"/>
    <w:rsid w:val="00AD4CF5"/>
    <w:rsid w:val="00AD64D0"/>
    <w:rsid w:val="00AD680F"/>
    <w:rsid w:val="00AD7011"/>
    <w:rsid w:val="00AD74AF"/>
    <w:rsid w:val="00AD783A"/>
    <w:rsid w:val="00AD7B99"/>
    <w:rsid w:val="00AD7E0B"/>
    <w:rsid w:val="00AE1495"/>
    <w:rsid w:val="00AE280C"/>
    <w:rsid w:val="00AE32DC"/>
    <w:rsid w:val="00AE3783"/>
    <w:rsid w:val="00AE47D8"/>
    <w:rsid w:val="00AE48B2"/>
    <w:rsid w:val="00AE511E"/>
    <w:rsid w:val="00AE6679"/>
    <w:rsid w:val="00AE6A80"/>
    <w:rsid w:val="00AE73FE"/>
    <w:rsid w:val="00AE7781"/>
    <w:rsid w:val="00AF471F"/>
    <w:rsid w:val="00AF5A16"/>
    <w:rsid w:val="00AF68E6"/>
    <w:rsid w:val="00AF6E90"/>
    <w:rsid w:val="00B009F4"/>
    <w:rsid w:val="00B047C9"/>
    <w:rsid w:val="00B048EE"/>
    <w:rsid w:val="00B058C8"/>
    <w:rsid w:val="00B06A25"/>
    <w:rsid w:val="00B06E45"/>
    <w:rsid w:val="00B06E52"/>
    <w:rsid w:val="00B07481"/>
    <w:rsid w:val="00B0753A"/>
    <w:rsid w:val="00B07E5C"/>
    <w:rsid w:val="00B1080B"/>
    <w:rsid w:val="00B118D3"/>
    <w:rsid w:val="00B11F94"/>
    <w:rsid w:val="00B12BC5"/>
    <w:rsid w:val="00B13057"/>
    <w:rsid w:val="00B13A0C"/>
    <w:rsid w:val="00B153E9"/>
    <w:rsid w:val="00B1562E"/>
    <w:rsid w:val="00B16756"/>
    <w:rsid w:val="00B17BE0"/>
    <w:rsid w:val="00B17D9A"/>
    <w:rsid w:val="00B20CAF"/>
    <w:rsid w:val="00B20F14"/>
    <w:rsid w:val="00B210B9"/>
    <w:rsid w:val="00B22596"/>
    <w:rsid w:val="00B24BA2"/>
    <w:rsid w:val="00B271B7"/>
    <w:rsid w:val="00B2724E"/>
    <w:rsid w:val="00B27C8B"/>
    <w:rsid w:val="00B27EB3"/>
    <w:rsid w:val="00B30386"/>
    <w:rsid w:val="00B31B29"/>
    <w:rsid w:val="00B330C3"/>
    <w:rsid w:val="00B3318E"/>
    <w:rsid w:val="00B33B62"/>
    <w:rsid w:val="00B35F58"/>
    <w:rsid w:val="00B35F90"/>
    <w:rsid w:val="00B3664A"/>
    <w:rsid w:val="00B36794"/>
    <w:rsid w:val="00B367A1"/>
    <w:rsid w:val="00B37227"/>
    <w:rsid w:val="00B374BB"/>
    <w:rsid w:val="00B37BDF"/>
    <w:rsid w:val="00B413DE"/>
    <w:rsid w:val="00B43356"/>
    <w:rsid w:val="00B43C1E"/>
    <w:rsid w:val="00B45094"/>
    <w:rsid w:val="00B47FE2"/>
    <w:rsid w:val="00B51622"/>
    <w:rsid w:val="00B526FE"/>
    <w:rsid w:val="00B53214"/>
    <w:rsid w:val="00B539EB"/>
    <w:rsid w:val="00B53E50"/>
    <w:rsid w:val="00B54261"/>
    <w:rsid w:val="00B5529A"/>
    <w:rsid w:val="00B55A1B"/>
    <w:rsid w:val="00B55CEF"/>
    <w:rsid w:val="00B577DD"/>
    <w:rsid w:val="00B633D3"/>
    <w:rsid w:val="00B6616A"/>
    <w:rsid w:val="00B66F56"/>
    <w:rsid w:val="00B6709C"/>
    <w:rsid w:val="00B7031A"/>
    <w:rsid w:val="00B70B2F"/>
    <w:rsid w:val="00B7189B"/>
    <w:rsid w:val="00B72F65"/>
    <w:rsid w:val="00B74B21"/>
    <w:rsid w:val="00B765A6"/>
    <w:rsid w:val="00B8046B"/>
    <w:rsid w:val="00B811F7"/>
    <w:rsid w:val="00B81837"/>
    <w:rsid w:val="00B819D1"/>
    <w:rsid w:val="00B81AC5"/>
    <w:rsid w:val="00B833D6"/>
    <w:rsid w:val="00B83495"/>
    <w:rsid w:val="00B8477A"/>
    <w:rsid w:val="00B86CED"/>
    <w:rsid w:val="00B920BE"/>
    <w:rsid w:val="00B92807"/>
    <w:rsid w:val="00B92E12"/>
    <w:rsid w:val="00B93308"/>
    <w:rsid w:val="00B94371"/>
    <w:rsid w:val="00B956F2"/>
    <w:rsid w:val="00B95ADA"/>
    <w:rsid w:val="00B967BB"/>
    <w:rsid w:val="00BA1EE9"/>
    <w:rsid w:val="00BA39EA"/>
    <w:rsid w:val="00BA3F92"/>
    <w:rsid w:val="00BA462C"/>
    <w:rsid w:val="00BA5DC6"/>
    <w:rsid w:val="00BA6196"/>
    <w:rsid w:val="00BA722F"/>
    <w:rsid w:val="00BA7719"/>
    <w:rsid w:val="00BA790B"/>
    <w:rsid w:val="00BB1D16"/>
    <w:rsid w:val="00BB3731"/>
    <w:rsid w:val="00BB394D"/>
    <w:rsid w:val="00BB3DE0"/>
    <w:rsid w:val="00BB4CED"/>
    <w:rsid w:val="00BB641A"/>
    <w:rsid w:val="00BB793A"/>
    <w:rsid w:val="00BC02F9"/>
    <w:rsid w:val="00BC2E82"/>
    <w:rsid w:val="00BC5427"/>
    <w:rsid w:val="00BC5B11"/>
    <w:rsid w:val="00BC6D8C"/>
    <w:rsid w:val="00BD007F"/>
    <w:rsid w:val="00BD06C4"/>
    <w:rsid w:val="00BD112A"/>
    <w:rsid w:val="00BD11FA"/>
    <w:rsid w:val="00BD1F2E"/>
    <w:rsid w:val="00BD354C"/>
    <w:rsid w:val="00BD4260"/>
    <w:rsid w:val="00BD4B83"/>
    <w:rsid w:val="00BD4CFD"/>
    <w:rsid w:val="00BD6DD7"/>
    <w:rsid w:val="00BD7938"/>
    <w:rsid w:val="00BE070F"/>
    <w:rsid w:val="00BE0D32"/>
    <w:rsid w:val="00BE10B7"/>
    <w:rsid w:val="00BE110A"/>
    <w:rsid w:val="00BE1151"/>
    <w:rsid w:val="00BE1CB6"/>
    <w:rsid w:val="00BE1E57"/>
    <w:rsid w:val="00BE26BE"/>
    <w:rsid w:val="00BE2B18"/>
    <w:rsid w:val="00BE2BFB"/>
    <w:rsid w:val="00BE3A8D"/>
    <w:rsid w:val="00BE484A"/>
    <w:rsid w:val="00BE638D"/>
    <w:rsid w:val="00BE72DF"/>
    <w:rsid w:val="00BF054C"/>
    <w:rsid w:val="00BF0AA5"/>
    <w:rsid w:val="00BF114E"/>
    <w:rsid w:val="00BF23C2"/>
    <w:rsid w:val="00BF3FAB"/>
    <w:rsid w:val="00BF4838"/>
    <w:rsid w:val="00BF4E24"/>
    <w:rsid w:val="00BF51B0"/>
    <w:rsid w:val="00BF6551"/>
    <w:rsid w:val="00BF6AEB"/>
    <w:rsid w:val="00C031DC"/>
    <w:rsid w:val="00C03AD1"/>
    <w:rsid w:val="00C03D66"/>
    <w:rsid w:val="00C03EA7"/>
    <w:rsid w:val="00C069C1"/>
    <w:rsid w:val="00C06FD9"/>
    <w:rsid w:val="00C071AD"/>
    <w:rsid w:val="00C07633"/>
    <w:rsid w:val="00C11E1F"/>
    <w:rsid w:val="00C11EAD"/>
    <w:rsid w:val="00C13547"/>
    <w:rsid w:val="00C135B2"/>
    <w:rsid w:val="00C142D7"/>
    <w:rsid w:val="00C148F1"/>
    <w:rsid w:val="00C14D2C"/>
    <w:rsid w:val="00C15DB8"/>
    <w:rsid w:val="00C1781C"/>
    <w:rsid w:val="00C17C92"/>
    <w:rsid w:val="00C2001F"/>
    <w:rsid w:val="00C207AB"/>
    <w:rsid w:val="00C212C5"/>
    <w:rsid w:val="00C21538"/>
    <w:rsid w:val="00C228FF"/>
    <w:rsid w:val="00C22C42"/>
    <w:rsid w:val="00C239E5"/>
    <w:rsid w:val="00C2527B"/>
    <w:rsid w:val="00C264EB"/>
    <w:rsid w:val="00C30369"/>
    <w:rsid w:val="00C3274F"/>
    <w:rsid w:val="00C3348D"/>
    <w:rsid w:val="00C33EFB"/>
    <w:rsid w:val="00C34006"/>
    <w:rsid w:val="00C34512"/>
    <w:rsid w:val="00C35192"/>
    <w:rsid w:val="00C35426"/>
    <w:rsid w:val="00C35E95"/>
    <w:rsid w:val="00C365D2"/>
    <w:rsid w:val="00C40273"/>
    <w:rsid w:val="00C40DE8"/>
    <w:rsid w:val="00C4195B"/>
    <w:rsid w:val="00C426B1"/>
    <w:rsid w:val="00C43446"/>
    <w:rsid w:val="00C449E9"/>
    <w:rsid w:val="00C44CB3"/>
    <w:rsid w:val="00C44CCC"/>
    <w:rsid w:val="00C45510"/>
    <w:rsid w:val="00C457E0"/>
    <w:rsid w:val="00C45B4C"/>
    <w:rsid w:val="00C471A8"/>
    <w:rsid w:val="00C52073"/>
    <w:rsid w:val="00C559F9"/>
    <w:rsid w:val="00C55BCD"/>
    <w:rsid w:val="00C56624"/>
    <w:rsid w:val="00C62409"/>
    <w:rsid w:val="00C62AA1"/>
    <w:rsid w:val="00C62B13"/>
    <w:rsid w:val="00C65A12"/>
    <w:rsid w:val="00C66160"/>
    <w:rsid w:val="00C66F00"/>
    <w:rsid w:val="00C70B8E"/>
    <w:rsid w:val="00C721AC"/>
    <w:rsid w:val="00C72303"/>
    <w:rsid w:val="00C73107"/>
    <w:rsid w:val="00C7338E"/>
    <w:rsid w:val="00C73843"/>
    <w:rsid w:val="00C74B13"/>
    <w:rsid w:val="00C77CA2"/>
    <w:rsid w:val="00C8346E"/>
    <w:rsid w:val="00C83944"/>
    <w:rsid w:val="00C84794"/>
    <w:rsid w:val="00C86B1A"/>
    <w:rsid w:val="00C86E40"/>
    <w:rsid w:val="00C87A87"/>
    <w:rsid w:val="00C90D6A"/>
    <w:rsid w:val="00C93262"/>
    <w:rsid w:val="00C9413B"/>
    <w:rsid w:val="00C9670E"/>
    <w:rsid w:val="00C97460"/>
    <w:rsid w:val="00CA04B8"/>
    <w:rsid w:val="00CA0559"/>
    <w:rsid w:val="00CA08FC"/>
    <w:rsid w:val="00CA0FAE"/>
    <w:rsid w:val="00CA159D"/>
    <w:rsid w:val="00CA212C"/>
    <w:rsid w:val="00CA247E"/>
    <w:rsid w:val="00CA49F7"/>
    <w:rsid w:val="00CA50CB"/>
    <w:rsid w:val="00CA6332"/>
    <w:rsid w:val="00CA6AFE"/>
    <w:rsid w:val="00CA797F"/>
    <w:rsid w:val="00CB03F5"/>
    <w:rsid w:val="00CB1471"/>
    <w:rsid w:val="00CB1872"/>
    <w:rsid w:val="00CB31F0"/>
    <w:rsid w:val="00CB337E"/>
    <w:rsid w:val="00CB4E2D"/>
    <w:rsid w:val="00CB5BA1"/>
    <w:rsid w:val="00CB5CE5"/>
    <w:rsid w:val="00CB6D14"/>
    <w:rsid w:val="00CB7F37"/>
    <w:rsid w:val="00CC0224"/>
    <w:rsid w:val="00CC06DF"/>
    <w:rsid w:val="00CC0D86"/>
    <w:rsid w:val="00CC0E12"/>
    <w:rsid w:val="00CC1744"/>
    <w:rsid w:val="00CC1A8F"/>
    <w:rsid w:val="00CC2258"/>
    <w:rsid w:val="00CC3EAA"/>
    <w:rsid w:val="00CC4AD3"/>
    <w:rsid w:val="00CC4C56"/>
    <w:rsid w:val="00CC5212"/>
    <w:rsid w:val="00CC5EB6"/>
    <w:rsid w:val="00CC72B6"/>
    <w:rsid w:val="00CC79DD"/>
    <w:rsid w:val="00CC7D21"/>
    <w:rsid w:val="00CC7FDC"/>
    <w:rsid w:val="00CD0408"/>
    <w:rsid w:val="00CD1247"/>
    <w:rsid w:val="00CD129C"/>
    <w:rsid w:val="00CD2360"/>
    <w:rsid w:val="00CD37E7"/>
    <w:rsid w:val="00CD4E3D"/>
    <w:rsid w:val="00CD6C53"/>
    <w:rsid w:val="00CD6FF7"/>
    <w:rsid w:val="00CD7B98"/>
    <w:rsid w:val="00CE064A"/>
    <w:rsid w:val="00CE2535"/>
    <w:rsid w:val="00CE259D"/>
    <w:rsid w:val="00CE2726"/>
    <w:rsid w:val="00CE2B03"/>
    <w:rsid w:val="00CE4008"/>
    <w:rsid w:val="00CE44D7"/>
    <w:rsid w:val="00CE4A62"/>
    <w:rsid w:val="00CE52EA"/>
    <w:rsid w:val="00CE5A8E"/>
    <w:rsid w:val="00CE5C90"/>
    <w:rsid w:val="00CE66B0"/>
    <w:rsid w:val="00CE6B5F"/>
    <w:rsid w:val="00CE6C00"/>
    <w:rsid w:val="00CF1CDD"/>
    <w:rsid w:val="00CF29FA"/>
    <w:rsid w:val="00CF2A93"/>
    <w:rsid w:val="00CF49C1"/>
    <w:rsid w:val="00CF4C4A"/>
    <w:rsid w:val="00CF537E"/>
    <w:rsid w:val="00CF54FB"/>
    <w:rsid w:val="00D00911"/>
    <w:rsid w:val="00D011BA"/>
    <w:rsid w:val="00D0218D"/>
    <w:rsid w:val="00D02E98"/>
    <w:rsid w:val="00D0394E"/>
    <w:rsid w:val="00D041E2"/>
    <w:rsid w:val="00D04381"/>
    <w:rsid w:val="00D06973"/>
    <w:rsid w:val="00D11900"/>
    <w:rsid w:val="00D12668"/>
    <w:rsid w:val="00D128B3"/>
    <w:rsid w:val="00D12E55"/>
    <w:rsid w:val="00D13B77"/>
    <w:rsid w:val="00D152F0"/>
    <w:rsid w:val="00D16A8D"/>
    <w:rsid w:val="00D17D70"/>
    <w:rsid w:val="00D204FC"/>
    <w:rsid w:val="00D20E55"/>
    <w:rsid w:val="00D230F8"/>
    <w:rsid w:val="00D248EF"/>
    <w:rsid w:val="00D24A9B"/>
    <w:rsid w:val="00D24E06"/>
    <w:rsid w:val="00D25FB5"/>
    <w:rsid w:val="00D26D1F"/>
    <w:rsid w:val="00D278FF"/>
    <w:rsid w:val="00D346C8"/>
    <w:rsid w:val="00D37BE2"/>
    <w:rsid w:val="00D37EBA"/>
    <w:rsid w:val="00D404C3"/>
    <w:rsid w:val="00D41064"/>
    <w:rsid w:val="00D44223"/>
    <w:rsid w:val="00D44D05"/>
    <w:rsid w:val="00D46BEF"/>
    <w:rsid w:val="00D54146"/>
    <w:rsid w:val="00D54AE5"/>
    <w:rsid w:val="00D55B8D"/>
    <w:rsid w:val="00D573CE"/>
    <w:rsid w:val="00D57D1D"/>
    <w:rsid w:val="00D60693"/>
    <w:rsid w:val="00D606D5"/>
    <w:rsid w:val="00D611BF"/>
    <w:rsid w:val="00D61BEF"/>
    <w:rsid w:val="00D6269B"/>
    <w:rsid w:val="00D62E4A"/>
    <w:rsid w:val="00D63426"/>
    <w:rsid w:val="00D63B4B"/>
    <w:rsid w:val="00D647CA"/>
    <w:rsid w:val="00D65D58"/>
    <w:rsid w:val="00D66ADB"/>
    <w:rsid w:val="00D6785F"/>
    <w:rsid w:val="00D678FB"/>
    <w:rsid w:val="00D7034B"/>
    <w:rsid w:val="00D74E48"/>
    <w:rsid w:val="00D75E83"/>
    <w:rsid w:val="00D75F85"/>
    <w:rsid w:val="00D76860"/>
    <w:rsid w:val="00D77F59"/>
    <w:rsid w:val="00D811C2"/>
    <w:rsid w:val="00D81C61"/>
    <w:rsid w:val="00D825CF"/>
    <w:rsid w:val="00D83368"/>
    <w:rsid w:val="00D8621F"/>
    <w:rsid w:val="00D87DF9"/>
    <w:rsid w:val="00D932D6"/>
    <w:rsid w:val="00D97728"/>
    <w:rsid w:val="00DA08E3"/>
    <w:rsid w:val="00DA0E51"/>
    <w:rsid w:val="00DA2529"/>
    <w:rsid w:val="00DA2B31"/>
    <w:rsid w:val="00DA65CD"/>
    <w:rsid w:val="00DB130A"/>
    <w:rsid w:val="00DB1F0E"/>
    <w:rsid w:val="00DB200E"/>
    <w:rsid w:val="00DB2EBB"/>
    <w:rsid w:val="00DB5074"/>
    <w:rsid w:val="00DB52CE"/>
    <w:rsid w:val="00DB5619"/>
    <w:rsid w:val="00DB65C8"/>
    <w:rsid w:val="00DB67B3"/>
    <w:rsid w:val="00DB6F3D"/>
    <w:rsid w:val="00DB7784"/>
    <w:rsid w:val="00DC10A1"/>
    <w:rsid w:val="00DC12FC"/>
    <w:rsid w:val="00DC1485"/>
    <w:rsid w:val="00DC212D"/>
    <w:rsid w:val="00DC2D93"/>
    <w:rsid w:val="00DC57F9"/>
    <w:rsid w:val="00DC625A"/>
    <w:rsid w:val="00DC655F"/>
    <w:rsid w:val="00DC7118"/>
    <w:rsid w:val="00DC7B71"/>
    <w:rsid w:val="00DD0B59"/>
    <w:rsid w:val="00DD0C47"/>
    <w:rsid w:val="00DD2A9E"/>
    <w:rsid w:val="00DD303C"/>
    <w:rsid w:val="00DD5E62"/>
    <w:rsid w:val="00DD7E12"/>
    <w:rsid w:val="00DD7EBD"/>
    <w:rsid w:val="00DE0021"/>
    <w:rsid w:val="00DE1190"/>
    <w:rsid w:val="00DE308C"/>
    <w:rsid w:val="00DE354B"/>
    <w:rsid w:val="00DE3ED0"/>
    <w:rsid w:val="00DE530E"/>
    <w:rsid w:val="00DE5C06"/>
    <w:rsid w:val="00DF07E2"/>
    <w:rsid w:val="00DF1B99"/>
    <w:rsid w:val="00DF1DB5"/>
    <w:rsid w:val="00DF2697"/>
    <w:rsid w:val="00DF54C2"/>
    <w:rsid w:val="00DF62B6"/>
    <w:rsid w:val="00DF71A3"/>
    <w:rsid w:val="00DF788B"/>
    <w:rsid w:val="00E0103F"/>
    <w:rsid w:val="00E01D47"/>
    <w:rsid w:val="00E04C4A"/>
    <w:rsid w:val="00E05A33"/>
    <w:rsid w:val="00E06B31"/>
    <w:rsid w:val="00E07225"/>
    <w:rsid w:val="00E07737"/>
    <w:rsid w:val="00E10E16"/>
    <w:rsid w:val="00E118BE"/>
    <w:rsid w:val="00E13AA2"/>
    <w:rsid w:val="00E15D61"/>
    <w:rsid w:val="00E16D26"/>
    <w:rsid w:val="00E173CB"/>
    <w:rsid w:val="00E20C6F"/>
    <w:rsid w:val="00E245CA"/>
    <w:rsid w:val="00E24F47"/>
    <w:rsid w:val="00E25E1A"/>
    <w:rsid w:val="00E264D5"/>
    <w:rsid w:val="00E271BC"/>
    <w:rsid w:val="00E27567"/>
    <w:rsid w:val="00E275F7"/>
    <w:rsid w:val="00E27CF0"/>
    <w:rsid w:val="00E32259"/>
    <w:rsid w:val="00E33193"/>
    <w:rsid w:val="00E33861"/>
    <w:rsid w:val="00E33E69"/>
    <w:rsid w:val="00E33FB8"/>
    <w:rsid w:val="00E409D5"/>
    <w:rsid w:val="00E415AE"/>
    <w:rsid w:val="00E41A2D"/>
    <w:rsid w:val="00E41A96"/>
    <w:rsid w:val="00E436D2"/>
    <w:rsid w:val="00E43C60"/>
    <w:rsid w:val="00E43DB7"/>
    <w:rsid w:val="00E44095"/>
    <w:rsid w:val="00E53245"/>
    <w:rsid w:val="00E5409F"/>
    <w:rsid w:val="00E54DB7"/>
    <w:rsid w:val="00E5592B"/>
    <w:rsid w:val="00E559C9"/>
    <w:rsid w:val="00E55C5B"/>
    <w:rsid w:val="00E55F40"/>
    <w:rsid w:val="00E578F8"/>
    <w:rsid w:val="00E60969"/>
    <w:rsid w:val="00E62A46"/>
    <w:rsid w:val="00E62F11"/>
    <w:rsid w:val="00E631BB"/>
    <w:rsid w:val="00E63701"/>
    <w:rsid w:val="00E64BDB"/>
    <w:rsid w:val="00E662B5"/>
    <w:rsid w:val="00E67272"/>
    <w:rsid w:val="00E70967"/>
    <w:rsid w:val="00E70D7C"/>
    <w:rsid w:val="00E71E3D"/>
    <w:rsid w:val="00E7208C"/>
    <w:rsid w:val="00E74399"/>
    <w:rsid w:val="00E75EFC"/>
    <w:rsid w:val="00E76965"/>
    <w:rsid w:val="00E770A8"/>
    <w:rsid w:val="00E8060E"/>
    <w:rsid w:val="00E80AE5"/>
    <w:rsid w:val="00E817A5"/>
    <w:rsid w:val="00E8263A"/>
    <w:rsid w:val="00E837A2"/>
    <w:rsid w:val="00E83EDF"/>
    <w:rsid w:val="00E851DA"/>
    <w:rsid w:val="00E85A50"/>
    <w:rsid w:val="00E87031"/>
    <w:rsid w:val="00E87139"/>
    <w:rsid w:val="00E90BF7"/>
    <w:rsid w:val="00E918B1"/>
    <w:rsid w:val="00E91C1F"/>
    <w:rsid w:val="00E9256D"/>
    <w:rsid w:val="00E93B23"/>
    <w:rsid w:val="00E94C64"/>
    <w:rsid w:val="00E94F14"/>
    <w:rsid w:val="00E969FE"/>
    <w:rsid w:val="00E97471"/>
    <w:rsid w:val="00EA0339"/>
    <w:rsid w:val="00EA1876"/>
    <w:rsid w:val="00EA1A1A"/>
    <w:rsid w:val="00EA6E59"/>
    <w:rsid w:val="00EA78C1"/>
    <w:rsid w:val="00EA7A36"/>
    <w:rsid w:val="00EA7A96"/>
    <w:rsid w:val="00EB1225"/>
    <w:rsid w:val="00EB5CB7"/>
    <w:rsid w:val="00EB6B4D"/>
    <w:rsid w:val="00EC185F"/>
    <w:rsid w:val="00EC1890"/>
    <w:rsid w:val="00EC2101"/>
    <w:rsid w:val="00EC2969"/>
    <w:rsid w:val="00EC5759"/>
    <w:rsid w:val="00EC5D49"/>
    <w:rsid w:val="00EC65B5"/>
    <w:rsid w:val="00ED038A"/>
    <w:rsid w:val="00ED2560"/>
    <w:rsid w:val="00ED2D30"/>
    <w:rsid w:val="00ED3599"/>
    <w:rsid w:val="00ED35CA"/>
    <w:rsid w:val="00ED3B23"/>
    <w:rsid w:val="00ED3BC0"/>
    <w:rsid w:val="00ED6167"/>
    <w:rsid w:val="00ED61D6"/>
    <w:rsid w:val="00ED7A97"/>
    <w:rsid w:val="00EE2134"/>
    <w:rsid w:val="00EE27E1"/>
    <w:rsid w:val="00EE296D"/>
    <w:rsid w:val="00EE6488"/>
    <w:rsid w:val="00EF048D"/>
    <w:rsid w:val="00EF10FA"/>
    <w:rsid w:val="00EF1877"/>
    <w:rsid w:val="00EF22F8"/>
    <w:rsid w:val="00EF2300"/>
    <w:rsid w:val="00EF2ADB"/>
    <w:rsid w:val="00EF2E10"/>
    <w:rsid w:val="00EF3C9E"/>
    <w:rsid w:val="00EF4D85"/>
    <w:rsid w:val="00EF53FB"/>
    <w:rsid w:val="00EF5A22"/>
    <w:rsid w:val="00F01F00"/>
    <w:rsid w:val="00F02058"/>
    <w:rsid w:val="00F021FA"/>
    <w:rsid w:val="00F03379"/>
    <w:rsid w:val="00F0558F"/>
    <w:rsid w:val="00F05841"/>
    <w:rsid w:val="00F059E1"/>
    <w:rsid w:val="00F06A17"/>
    <w:rsid w:val="00F06D28"/>
    <w:rsid w:val="00F12528"/>
    <w:rsid w:val="00F1360F"/>
    <w:rsid w:val="00F158DA"/>
    <w:rsid w:val="00F170CD"/>
    <w:rsid w:val="00F17D07"/>
    <w:rsid w:val="00F21754"/>
    <w:rsid w:val="00F225D5"/>
    <w:rsid w:val="00F235D6"/>
    <w:rsid w:val="00F2530F"/>
    <w:rsid w:val="00F25D60"/>
    <w:rsid w:val="00F26AF6"/>
    <w:rsid w:val="00F27993"/>
    <w:rsid w:val="00F31252"/>
    <w:rsid w:val="00F316F7"/>
    <w:rsid w:val="00F31780"/>
    <w:rsid w:val="00F32CCE"/>
    <w:rsid w:val="00F3415D"/>
    <w:rsid w:val="00F34324"/>
    <w:rsid w:val="00F34E84"/>
    <w:rsid w:val="00F35844"/>
    <w:rsid w:val="00F35C54"/>
    <w:rsid w:val="00F40138"/>
    <w:rsid w:val="00F4073F"/>
    <w:rsid w:val="00F41527"/>
    <w:rsid w:val="00F42823"/>
    <w:rsid w:val="00F435D3"/>
    <w:rsid w:val="00F44770"/>
    <w:rsid w:val="00F44D7E"/>
    <w:rsid w:val="00F456E6"/>
    <w:rsid w:val="00F46A43"/>
    <w:rsid w:val="00F50927"/>
    <w:rsid w:val="00F5279C"/>
    <w:rsid w:val="00F5307C"/>
    <w:rsid w:val="00F533C7"/>
    <w:rsid w:val="00F53A94"/>
    <w:rsid w:val="00F60939"/>
    <w:rsid w:val="00F610EC"/>
    <w:rsid w:val="00F61311"/>
    <w:rsid w:val="00F6157F"/>
    <w:rsid w:val="00F620F3"/>
    <w:rsid w:val="00F62628"/>
    <w:rsid w:val="00F629C0"/>
    <w:rsid w:val="00F62E97"/>
    <w:rsid w:val="00F6360A"/>
    <w:rsid w:val="00F63667"/>
    <w:rsid w:val="00F64209"/>
    <w:rsid w:val="00F64B18"/>
    <w:rsid w:val="00F65EF4"/>
    <w:rsid w:val="00F66FC7"/>
    <w:rsid w:val="00F67817"/>
    <w:rsid w:val="00F7166D"/>
    <w:rsid w:val="00F71BAB"/>
    <w:rsid w:val="00F73149"/>
    <w:rsid w:val="00F7629F"/>
    <w:rsid w:val="00F764E1"/>
    <w:rsid w:val="00F80290"/>
    <w:rsid w:val="00F803CC"/>
    <w:rsid w:val="00F816FF"/>
    <w:rsid w:val="00F82682"/>
    <w:rsid w:val="00F82C0D"/>
    <w:rsid w:val="00F84479"/>
    <w:rsid w:val="00F84CF7"/>
    <w:rsid w:val="00F858C6"/>
    <w:rsid w:val="00F860C3"/>
    <w:rsid w:val="00F8625D"/>
    <w:rsid w:val="00F8626B"/>
    <w:rsid w:val="00F87A24"/>
    <w:rsid w:val="00F87D14"/>
    <w:rsid w:val="00F913CB"/>
    <w:rsid w:val="00F9213D"/>
    <w:rsid w:val="00F93271"/>
    <w:rsid w:val="00F93BF5"/>
    <w:rsid w:val="00F96105"/>
    <w:rsid w:val="00F96FDA"/>
    <w:rsid w:val="00FA0B98"/>
    <w:rsid w:val="00FA109C"/>
    <w:rsid w:val="00FA46F4"/>
    <w:rsid w:val="00FA4975"/>
    <w:rsid w:val="00FA4E95"/>
    <w:rsid w:val="00FA52F6"/>
    <w:rsid w:val="00FA62EE"/>
    <w:rsid w:val="00FA6F04"/>
    <w:rsid w:val="00FA7D38"/>
    <w:rsid w:val="00FB1DED"/>
    <w:rsid w:val="00FB255E"/>
    <w:rsid w:val="00FB298D"/>
    <w:rsid w:val="00FB38D2"/>
    <w:rsid w:val="00FB39A9"/>
    <w:rsid w:val="00FB614D"/>
    <w:rsid w:val="00FB685A"/>
    <w:rsid w:val="00FB6E35"/>
    <w:rsid w:val="00FB78D1"/>
    <w:rsid w:val="00FC05CB"/>
    <w:rsid w:val="00FC2777"/>
    <w:rsid w:val="00FC3E0C"/>
    <w:rsid w:val="00FC5216"/>
    <w:rsid w:val="00FC6827"/>
    <w:rsid w:val="00FC6A53"/>
    <w:rsid w:val="00FC7665"/>
    <w:rsid w:val="00FD06B5"/>
    <w:rsid w:val="00FD2D2F"/>
    <w:rsid w:val="00FD4746"/>
    <w:rsid w:val="00FD4CE2"/>
    <w:rsid w:val="00FD4EF8"/>
    <w:rsid w:val="00FD51E0"/>
    <w:rsid w:val="00FE0468"/>
    <w:rsid w:val="00FE057E"/>
    <w:rsid w:val="00FE118A"/>
    <w:rsid w:val="00FE1225"/>
    <w:rsid w:val="00FE235E"/>
    <w:rsid w:val="00FE2F58"/>
    <w:rsid w:val="00FE5219"/>
    <w:rsid w:val="00FE6B89"/>
    <w:rsid w:val="00FE7DC1"/>
    <w:rsid w:val="00FF093F"/>
    <w:rsid w:val="00FF10F5"/>
    <w:rsid w:val="00FF2C77"/>
    <w:rsid w:val="00FF31C3"/>
    <w:rsid w:val="00FF3ADD"/>
    <w:rsid w:val="00FF537A"/>
    <w:rsid w:val="00FF57CE"/>
    <w:rsid w:val="00FF5851"/>
    <w:rsid w:val="00FF6CAB"/>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39"/>
    <w:pPr>
      <w:widowControl w:val="0"/>
    </w:pPr>
    <w:rPr>
      <w:snapToGrid w:val="0"/>
      <w:kern w:val="28"/>
      <w:sz w:val="22"/>
    </w:rPr>
  </w:style>
  <w:style w:type="paragraph" w:styleId="Heading1">
    <w:name w:val="heading 1"/>
    <w:basedOn w:val="Normal"/>
    <w:next w:val="ParaNum"/>
    <w:qFormat/>
    <w:rsid w:val="00F609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0939"/>
    <w:pPr>
      <w:keepNext/>
      <w:numPr>
        <w:ilvl w:val="1"/>
        <w:numId w:val="3"/>
      </w:numPr>
      <w:spacing w:after="120"/>
      <w:outlineLvl w:val="1"/>
    </w:pPr>
    <w:rPr>
      <w:b/>
    </w:rPr>
  </w:style>
  <w:style w:type="paragraph" w:styleId="Heading3">
    <w:name w:val="heading 3"/>
    <w:basedOn w:val="Normal"/>
    <w:next w:val="ParaNum"/>
    <w:qFormat/>
    <w:rsid w:val="00F6093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F60939"/>
    <w:pPr>
      <w:keepNext/>
      <w:numPr>
        <w:ilvl w:val="3"/>
        <w:numId w:val="3"/>
      </w:numPr>
      <w:tabs>
        <w:tab w:val="left" w:pos="2880"/>
      </w:tabs>
      <w:spacing w:after="120"/>
      <w:outlineLvl w:val="3"/>
    </w:pPr>
    <w:rPr>
      <w:b/>
    </w:rPr>
  </w:style>
  <w:style w:type="paragraph" w:styleId="Heading5">
    <w:name w:val="heading 5"/>
    <w:basedOn w:val="Normal"/>
    <w:next w:val="ParaNum"/>
    <w:qFormat/>
    <w:rsid w:val="00F6093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F60939"/>
    <w:pPr>
      <w:numPr>
        <w:ilvl w:val="5"/>
        <w:numId w:val="3"/>
      </w:numPr>
      <w:tabs>
        <w:tab w:val="left" w:pos="4320"/>
      </w:tabs>
      <w:spacing w:after="120"/>
      <w:outlineLvl w:val="5"/>
    </w:pPr>
    <w:rPr>
      <w:b/>
    </w:rPr>
  </w:style>
  <w:style w:type="paragraph" w:styleId="Heading7">
    <w:name w:val="heading 7"/>
    <w:basedOn w:val="Normal"/>
    <w:next w:val="ParaNum"/>
    <w:qFormat/>
    <w:rsid w:val="00F609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093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F609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09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939"/>
  </w:style>
  <w:style w:type="paragraph" w:customStyle="1" w:styleId="ParaNum">
    <w:name w:val="ParaNum"/>
    <w:basedOn w:val="Normal"/>
    <w:link w:val="ParaNumChar"/>
    <w:rsid w:val="00F60939"/>
    <w:pPr>
      <w:numPr>
        <w:numId w:val="2"/>
      </w:numPr>
      <w:tabs>
        <w:tab w:val="clear" w:pos="1080"/>
        <w:tab w:val="num" w:pos="1440"/>
      </w:tabs>
      <w:spacing w:after="120"/>
    </w:pPr>
  </w:style>
  <w:style w:type="paragraph" w:styleId="EndnoteText">
    <w:name w:val="endnote text"/>
    <w:basedOn w:val="Normal"/>
    <w:semiHidden/>
    <w:rsid w:val="00F60939"/>
    <w:rPr>
      <w:sz w:val="20"/>
    </w:rPr>
  </w:style>
  <w:style w:type="character" w:styleId="EndnoteReference">
    <w:name w:val="endnote reference"/>
    <w:semiHidden/>
    <w:rsid w:val="00F6093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F60939"/>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F60939"/>
    <w:rPr>
      <w:rFonts w:ascii="Times New Roman" w:hAnsi="Times New Roman"/>
      <w:dstrike w:val="0"/>
      <w:color w:val="auto"/>
      <w:sz w:val="20"/>
      <w:vertAlign w:val="superscript"/>
    </w:rPr>
  </w:style>
  <w:style w:type="paragraph" w:styleId="TOC1">
    <w:name w:val="toc 1"/>
    <w:basedOn w:val="Normal"/>
    <w:next w:val="Normal"/>
    <w:rsid w:val="00F60939"/>
    <w:pPr>
      <w:tabs>
        <w:tab w:val="left" w:pos="360"/>
        <w:tab w:val="right" w:leader="dot" w:pos="9360"/>
      </w:tabs>
      <w:suppressAutoHyphens/>
      <w:ind w:left="360" w:right="720" w:hanging="360"/>
    </w:pPr>
    <w:rPr>
      <w:caps/>
      <w:noProof/>
    </w:rPr>
  </w:style>
  <w:style w:type="paragraph" w:styleId="TOC2">
    <w:name w:val="toc 2"/>
    <w:basedOn w:val="Normal"/>
    <w:next w:val="Normal"/>
    <w:rsid w:val="00F60939"/>
    <w:pPr>
      <w:tabs>
        <w:tab w:val="left" w:pos="720"/>
        <w:tab w:val="right" w:leader="dot" w:pos="9360"/>
      </w:tabs>
      <w:suppressAutoHyphens/>
      <w:ind w:left="720" w:right="720" w:hanging="360"/>
    </w:pPr>
    <w:rPr>
      <w:noProof/>
    </w:rPr>
  </w:style>
  <w:style w:type="paragraph" w:styleId="TOC3">
    <w:name w:val="toc 3"/>
    <w:basedOn w:val="Normal"/>
    <w:next w:val="Normal"/>
    <w:rsid w:val="00F6093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609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09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09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09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09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09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0939"/>
    <w:pPr>
      <w:tabs>
        <w:tab w:val="right" w:pos="9360"/>
      </w:tabs>
      <w:suppressAutoHyphens/>
    </w:pPr>
  </w:style>
  <w:style w:type="character" w:customStyle="1" w:styleId="EquationCaption">
    <w:name w:val="_Equation Caption"/>
    <w:rsid w:val="00F60939"/>
  </w:style>
  <w:style w:type="paragraph" w:styleId="Header">
    <w:name w:val="header"/>
    <w:basedOn w:val="Normal"/>
    <w:link w:val="HeaderChar"/>
    <w:autoRedefine/>
    <w:rsid w:val="00F60939"/>
    <w:pPr>
      <w:tabs>
        <w:tab w:val="center" w:pos="4680"/>
        <w:tab w:val="right" w:pos="9360"/>
      </w:tabs>
    </w:pPr>
    <w:rPr>
      <w:b/>
    </w:rPr>
  </w:style>
  <w:style w:type="paragraph" w:styleId="Footer">
    <w:name w:val="footer"/>
    <w:basedOn w:val="Normal"/>
    <w:rsid w:val="00F60939"/>
    <w:pPr>
      <w:tabs>
        <w:tab w:val="center" w:pos="4320"/>
        <w:tab w:val="right" w:pos="8640"/>
      </w:tabs>
    </w:pPr>
  </w:style>
  <w:style w:type="character" w:styleId="PageNumber">
    <w:name w:val="page number"/>
    <w:basedOn w:val="DefaultParagraphFont"/>
    <w:rsid w:val="00F60939"/>
  </w:style>
  <w:style w:type="paragraph" w:styleId="BlockText">
    <w:name w:val="Block Text"/>
    <w:basedOn w:val="Normal"/>
    <w:rsid w:val="00F60939"/>
    <w:pPr>
      <w:spacing w:after="240"/>
      <w:ind w:left="1440" w:right="1440"/>
    </w:pPr>
  </w:style>
  <w:style w:type="paragraph" w:customStyle="1" w:styleId="Paratitle">
    <w:name w:val="Para title"/>
    <w:basedOn w:val="Normal"/>
    <w:rsid w:val="00F60939"/>
    <w:pPr>
      <w:tabs>
        <w:tab w:val="center" w:pos="9270"/>
      </w:tabs>
      <w:spacing w:after="240"/>
    </w:pPr>
    <w:rPr>
      <w:spacing w:val="-2"/>
    </w:rPr>
  </w:style>
  <w:style w:type="paragraph" w:customStyle="1" w:styleId="Bullet">
    <w:name w:val="Bullet"/>
    <w:basedOn w:val="Normal"/>
    <w:rsid w:val="00F60939"/>
    <w:pPr>
      <w:tabs>
        <w:tab w:val="left" w:pos="2160"/>
      </w:tabs>
      <w:spacing w:after="220"/>
      <w:ind w:left="2160" w:hanging="720"/>
    </w:pPr>
  </w:style>
  <w:style w:type="paragraph" w:customStyle="1" w:styleId="TableFormat">
    <w:name w:val="TableFormat"/>
    <w:basedOn w:val="Bullet"/>
    <w:rsid w:val="00F60939"/>
    <w:pPr>
      <w:tabs>
        <w:tab w:val="clear" w:pos="2160"/>
        <w:tab w:val="left" w:pos="5040"/>
      </w:tabs>
      <w:ind w:left="5040" w:hanging="3600"/>
    </w:pPr>
  </w:style>
  <w:style w:type="paragraph" w:customStyle="1" w:styleId="TOCTitle">
    <w:name w:val="TOC Title"/>
    <w:basedOn w:val="Normal"/>
    <w:rsid w:val="00F609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0939"/>
    <w:pPr>
      <w:jc w:val="center"/>
    </w:pPr>
    <w:rPr>
      <w:rFonts w:ascii="Times New Roman Bold" w:hAnsi="Times New Roman Bold"/>
      <w:b/>
      <w:bCs/>
      <w:caps/>
      <w:szCs w:val="22"/>
    </w:rPr>
  </w:style>
  <w:style w:type="character" w:styleId="Hyperlink">
    <w:name w:val="Hyperlink"/>
    <w:rsid w:val="00F60939"/>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39"/>
    <w:pPr>
      <w:widowControl w:val="0"/>
    </w:pPr>
    <w:rPr>
      <w:snapToGrid w:val="0"/>
      <w:kern w:val="28"/>
      <w:sz w:val="22"/>
    </w:rPr>
  </w:style>
  <w:style w:type="paragraph" w:styleId="Heading1">
    <w:name w:val="heading 1"/>
    <w:basedOn w:val="Normal"/>
    <w:next w:val="ParaNum"/>
    <w:qFormat/>
    <w:rsid w:val="00F609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0939"/>
    <w:pPr>
      <w:keepNext/>
      <w:numPr>
        <w:ilvl w:val="1"/>
        <w:numId w:val="3"/>
      </w:numPr>
      <w:spacing w:after="120"/>
      <w:outlineLvl w:val="1"/>
    </w:pPr>
    <w:rPr>
      <w:b/>
    </w:rPr>
  </w:style>
  <w:style w:type="paragraph" w:styleId="Heading3">
    <w:name w:val="heading 3"/>
    <w:basedOn w:val="Normal"/>
    <w:next w:val="ParaNum"/>
    <w:qFormat/>
    <w:rsid w:val="00F6093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F60939"/>
    <w:pPr>
      <w:keepNext/>
      <w:numPr>
        <w:ilvl w:val="3"/>
        <w:numId w:val="3"/>
      </w:numPr>
      <w:tabs>
        <w:tab w:val="left" w:pos="2880"/>
      </w:tabs>
      <w:spacing w:after="120"/>
      <w:outlineLvl w:val="3"/>
    </w:pPr>
    <w:rPr>
      <w:b/>
    </w:rPr>
  </w:style>
  <w:style w:type="paragraph" w:styleId="Heading5">
    <w:name w:val="heading 5"/>
    <w:basedOn w:val="Normal"/>
    <w:next w:val="ParaNum"/>
    <w:qFormat/>
    <w:rsid w:val="00F6093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F60939"/>
    <w:pPr>
      <w:numPr>
        <w:ilvl w:val="5"/>
        <w:numId w:val="3"/>
      </w:numPr>
      <w:tabs>
        <w:tab w:val="left" w:pos="4320"/>
      </w:tabs>
      <w:spacing w:after="120"/>
      <w:outlineLvl w:val="5"/>
    </w:pPr>
    <w:rPr>
      <w:b/>
    </w:rPr>
  </w:style>
  <w:style w:type="paragraph" w:styleId="Heading7">
    <w:name w:val="heading 7"/>
    <w:basedOn w:val="Normal"/>
    <w:next w:val="ParaNum"/>
    <w:qFormat/>
    <w:rsid w:val="00F609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093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F609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09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939"/>
  </w:style>
  <w:style w:type="paragraph" w:customStyle="1" w:styleId="ParaNum">
    <w:name w:val="ParaNum"/>
    <w:basedOn w:val="Normal"/>
    <w:link w:val="ParaNumChar"/>
    <w:rsid w:val="00F60939"/>
    <w:pPr>
      <w:numPr>
        <w:numId w:val="2"/>
      </w:numPr>
      <w:tabs>
        <w:tab w:val="clear" w:pos="1080"/>
        <w:tab w:val="num" w:pos="1440"/>
      </w:tabs>
      <w:spacing w:after="120"/>
    </w:pPr>
  </w:style>
  <w:style w:type="paragraph" w:styleId="EndnoteText">
    <w:name w:val="endnote text"/>
    <w:basedOn w:val="Normal"/>
    <w:semiHidden/>
    <w:rsid w:val="00F60939"/>
    <w:rPr>
      <w:sz w:val="20"/>
    </w:rPr>
  </w:style>
  <w:style w:type="character" w:styleId="EndnoteReference">
    <w:name w:val="endnote reference"/>
    <w:semiHidden/>
    <w:rsid w:val="00F6093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F60939"/>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F60939"/>
    <w:rPr>
      <w:rFonts w:ascii="Times New Roman" w:hAnsi="Times New Roman"/>
      <w:dstrike w:val="0"/>
      <w:color w:val="auto"/>
      <w:sz w:val="20"/>
      <w:vertAlign w:val="superscript"/>
    </w:rPr>
  </w:style>
  <w:style w:type="paragraph" w:styleId="TOC1">
    <w:name w:val="toc 1"/>
    <w:basedOn w:val="Normal"/>
    <w:next w:val="Normal"/>
    <w:rsid w:val="00F60939"/>
    <w:pPr>
      <w:tabs>
        <w:tab w:val="left" w:pos="360"/>
        <w:tab w:val="right" w:leader="dot" w:pos="9360"/>
      </w:tabs>
      <w:suppressAutoHyphens/>
      <w:ind w:left="360" w:right="720" w:hanging="360"/>
    </w:pPr>
    <w:rPr>
      <w:caps/>
      <w:noProof/>
    </w:rPr>
  </w:style>
  <w:style w:type="paragraph" w:styleId="TOC2">
    <w:name w:val="toc 2"/>
    <w:basedOn w:val="Normal"/>
    <w:next w:val="Normal"/>
    <w:rsid w:val="00F60939"/>
    <w:pPr>
      <w:tabs>
        <w:tab w:val="left" w:pos="720"/>
        <w:tab w:val="right" w:leader="dot" w:pos="9360"/>
      </w:tabs>
      <w:suppressAutoHyphens/>
      <w:ind w:left="720" w:right="720" w:hanging="360"/>
    </w:pPr>
    <w:rPr>
      <w:noProof/>
    </w:rPr>
  </w:style>
  <w:style w:type="paragraph" w:styleId="TOC3">
    <w:name w:val="toc 3"/>
    <w:basedOn w:val="Normal"/>
    <w:next w:val="Normal"/>
    <w:rsid w:val="00F6093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609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09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09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09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09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09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0939"/>
    <w:pPr>
      <w:tabs>
        <w:tab w:val="right" w:pos="9360"/>
      </w:tabs>
      <w:suppressAutoHyphens/>
    </w:pPr>
  </w:style>
  <w:style w:type="character" w:customStyle="1" w:styleId="EquationCaption">
    <w:name w:val="_Equation Caption"/>
    <w:rsid w:val="00F60939"/>
  </w:style>
  <w:style w:type="paragraph" w:styleId="Header">
    <w:name w:val="header"/>
    <w:basedOn w:val="Normal"/>
    <w:link w:val="HeaderChar"/>
    <w:autoRedefine/>
    <w:rsid w:val="00F60939"/>
    <w:pPr>
      <w:tabs>
        <w:tab w:val="center" w:pos="4680"/>
        <w:tab w:val="right" w:pos="9360"/>
      </w:tabs>
    </w:pPr>
    <w:rPr>
      <w:b/>
    </w:rPr>
  </w:style>
  <w:style w:type="paragraph" w:styleId="Footer">
    <w:name w:val="footer"/>
    <w:basedOn w:val="Normal"/>
    <w:rsid w:val="00F60939"/>
    <w:pPr>
      <w:tabs>
        <w:tab w:val="center" w:pos="4320"/>
        <w:tab w:val="right" w:pos="8640"/>
      </w:tabs>
    </w:pPr>
  </w:style>
  <w:style w:type="character" w:styleId="PageNumber">
    <w:name w:val="page number"/>
    <w:basedOn w:val="DefaultParagraphFont"/>
    <w:rsid w:val="00F60939"/>
  </w:style>
  <w:style w:type="paragraph" w:styleId="BlockText">
    <w:name w:val="Block Text"/>
    <w:basedOn w:val="Normal"/>
    <w:rsid w:val="00F60939"/>
    <w:pPr>
      <w:spacing w:after="240"/>
      <w:ind w:left="1440" w:right="1440"/>
    </w:pPr>
  </w:style>
  <w:style w:type="paragraph" w:customStyle="1" w:styleId="Paratitle">
    <w:name w:val="Para title"/>
    <w:basedOn w:val="Normal"/>
    <w:rsid w:val="00F60939"/>
    <w:pPr>
      <w:tabs>
        <w:tab w:val="center" w:pos="9270"/>
      </w:tabs>
      <w:spacing w:after="240"/>
    </w:pPr>
    <w:rPr>
      <w:spacing w:val="-2"/>
    </w:rPr>
  </w:style>
  <w:style w:type="paragraph" w:customStyle="1" w:styleId="Bullet">
    <w:name w:val="Bullet"/>
    <w:basedOn w:val="Normal"/>
    <w:rsid w:val="00F60939"/>
    <w:pPr>
      <w:tabs>
        <w:tab w:val="left" w:pos="2160"/>
      </w:tabs>
      <w:spacing w:after="220"/>
      <w:ind w:left="2160" w:hanging="720"/>
    </w:pPr>
  </w:style>
  <w:style w:type="paragraph" w:customStyle="1" w:styleId="TableFormat">
    <w:name w:val="TableFormat"/>
    <w:basedOn w:val="Bullet"/>
    <w:rsid w:val="00F60939"/>
    <w:pPr>
      <w:tabs>
        <w:tab w:val="clear" w:pos="2160"/>
        <w:tab w:val="left" w:pos="5040"/>
      </w:tabs>
      <w:ind w:left="5040" w:hanging="3600"/>
    </w:pPr>
  </w:style>
  <w:style w:type="paragraph" w:customStyle="1" w:styleId="TOCTitle">
    <w:name w:val="TOC Title"/>
    <w:basedOn w:val="Normal"/>
    <w:rsid w:val="00F609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0939"/>
    <w:pPr>
      <w:jc w:val="center"/>
    </w:pPr>
    <w:rPr>
      <w:rFonts w:ascii="Times New Roman Bold" w:hAnsi="Times New Roman Bold"/>
      <w:b/>
      <w:bCs/>
      <w:caps/>
      <w:szCs w:val="22"/>
    </w:rPr>
  </w:style>
  <w:style w:type="character" w:styleId="Hyperlink">
    <w:name w:val="Hyperlink"/>
    <w:rsid w:val="00F60939"/>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560">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874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3154</Words>
  <Characters>17648</Characters>
  <Application>Microsoft Office Word</Application>
  <DocSecurity>0</DocSecurity>
  <Lines>258</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20831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2015-11-10T15:41:00Z</cp:lastPrinted>
  <dcterms:created xsi:type="dcterms:W3CDTF">2015-12-30T17:49:00Z</dcterms:created>
  <dcterms:modified xsi:type="dcterms:W3CDTF">2015-12-30T17:49:00Z</dcterms:modified>
  <cp:category> </cp:category>
  <cp:contentStatus> </cp:contentStatus>
</cp:coreProperties>
</file>