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DC" w:rsidRDefault="008271DC">
      <w:pPr>
        <w:ind w:left="3600" w:firstLine="720"/>
        <w:rPr>
          <w:b/>
        </w:rPr>
      </w:pPr>
      <w:bookmarkStart w:id="0" w:name="_GoBack"/>
      <w:bookmarkEnd w:id="0"/>
      <w:r>
        <w:rPr>
          <w:b/>
        </w:rPr>
        <w:t>Before the</w:t>
      </w:r>
    </w:p>
    <w:p w:rsidR="008271DC" w:rsidRDefault="008271DC">
      <w:pPr>
        <w:jc w:val="center"/>
        <w:rPr>
          <w:b/>
          <w:szCs w:val="22"/>
        </w:rPr>
      </w:pPr>
      <w:r>
        <w:rPr>
          <w:b/>
          <w:szCs w:val="22"/>
        </w:rPr>
        <w:t>Federal Communications Commission</w:t>
      </w:r>
    </w:p>
    <w:p w:rsidR="008271DC" w:rsidRDefault="008271DC">
      <w:pPr>
        <w:jc w:val="center"/>
        <w:rPr>
          <w:b/>
          <w:szCs w:val="22"/>
        </w:rPr>
      </w:pPr>
      <w:r>
        <w:rPr>
          <w:b/>
          <w:szCs w:val="22"/>
        </w:rPr>
        <w:t>Washington, D.C.  20554</w:t>
      </w:r>
    </w:p>
    <w:p w:rsidR="008271DC" w:rsidRDefault="008271DC">
      <w:pPr>
        <w:jc w:val="center"/>
        <w:rPr>
          <w:szCs w:val="22"/>
        </w:rPr>
      </w:pPr>
    </w:p>
    <w:p w:rsidR="008271DC" w:rsidRDefault="008271DC">
      <w:pPr>
        <w:rPr>
          <w:szCs w:val="22"/>
        </w:rPr>
      </w:pPr>
    </w:p>
    <w:tbl>
      <w:tblPr>
        <w:tblW w:w="9648" w:type="dxa"/>
        <w:tblLayout w:type="fixed"/>
        <w:tblLook w:val="0000" w:firstRow="0" w:lastRow="0" w:firstColumn="0" w:lastColumn="0" w:noHBand="0" w:noVBand="0"/>
      </w:tblPr>
      <w:tblGrid>
        <w:gridCol w:w="4698"/>
        <w:gridCol w:w="720"/>
        <w:gridCol w:w="4230"/>
      </w:tblGrid>
      <w:tr w:rsidR="00474557" w:rsidTr="001F000A">
        <w:tc>
          <w:tcPr>
            <w:tcW w:w="4698" w:type="dxa"/>
          </w:tcPr>
          <w:p w:rsidR="00474557" w:rsidRDefault="00474557" w:rsidP="001F000A">
            <w:pPr>
              <w:ind w:right="-18"/>
              <w:rPr>
                <w:szCs w:val="22"/>
              </w:rPr>
            </w:pPr>
            <w:r>
              <w:rPr>
                <w:szCs w:val="22"/>
              </w:rPr>
              <w:t xml:space="preserve">In re Application of  </w:t>
            </w:r>
          </w:p>
          <w:p w:rsidR="00474557" w:rsidRDefault="00474557" w:rsidP="001F000A">
            <w:pPr>
              <w:ind w:right="-18"/>
              <w:rPr>
                <w:szCs w:val="22"/>
              </w:rPr>
            </w:pPr>
          </w:p>
          <w:p w:rsidR="00474557" w:rsidRPr="008C6920" w:rsidRDefault="000B6818" w:rsidP="001F000A">
            <w:pPr>
              <w:tabs>
                <w:tab w:val="left" w:pos="0"/>
              </w:tabs>
              <w:suppressAutoHyphens/>
              <w:ind w:left="5040" w:hanging="5040"/>
              <w:rPr>
                <w:szCs w:val="22"/>
              </w:rPr>
            </w:pPr>
            <w:r>
              <w:rPr>
                <w:szCs w:val="22"/>
              </w:rPr>
              <w:t>Ottawa University</w:t>
            </w:r>
          </w:p>
          <w:p w:rsidR="00474557" w:rsidRDefault="00474557" w:rsidP="001F000A">
            <w:pPr>
              <w:tabs>
                <w:tab w:val="left" w:pos="0"/>
              </w:tabs>
              <w:suppressAutoHyphens/>
              <w:ind w:left="5040" w:hanging="5040"/>
              <w:rPr>
                <w:b/>
                <w:szCs w:val="22"/>
              </w:rPr>
            </w:pPr>
          </w:p>
          <w:p w:rsidR="00474557" w:rsidRDefault="00474557" w:rsidP="001F000A">
            <w:pPr>
              <w:ind w:right="-18"/>
              <w:rPr>
                <w:szCs w:val="22"/>
              </w:rPr>
            </w:pPr>
            <w:r>
              <w:rPr>
                <w:szCs w:val="22"/>
              </w:rPr>
              <w:t>For Renewal of License for</w:t>
            </w:r>
          </w:p>
          <w:p w:rsidR="00474557" w:rsidRDefault="00474557" w:rsidP="001F000A">
            <w:pPr>
              <w:ind w:right="-18"/>
              <w:rPr>
                <w:b/>
                <w:szCs w:val="22"/>
              </w:rPr>
            </w:pPr>
            <w:r>
              <w:rPr>
                <w:szCs w:val="22"/>
              </w:rPr>
              <w:t xml:space="preserve">Station </w:t>
            </w:r>
            <w:r w:rsidR="0026172D">
              <w:rPr>
                <w:szCs w:val="22"/>
              </w:rPr>
              <w:t>K</w:t>
            </w:r>
            <w:r w:rsidR="00B936E3">
              <w:rPr>
                <w:szCs w:val="22"/>
              </w:rPr>
              <w:t>TJO-</w:t>
            </w:r>
            <w:r w:rsidR="0026172D">
              <w:rPr>
                <w:szCs w:val="22"/>
              </w:rPr>
              <w:t>FM</w:t>
            </w:r>
          </w:p>
          <w:p w:rsidR="00474557" w:rsidRDefault="00B936E3" w:rsidP="00B936E3">
            <w:pPr>
              <w:ind w:right="-18"/>
              <w:rPr>
                <w:szCs w:val="22"/>
              </w:rPr>
            </w:pPr>
            <w:r>
              <w:rPr>
                <w:szCs w:val="22"/>
              </w:rPr>
              <w:t>Ottawa</w:t>
            </w:r>
            <w:r w:rsidR="0026172D">
              <w:rPr>
                <w:szCs w:val="22"/>
              </w:rPr>
              <w:t xml:space="preserve">, </w:t>
            </w:r>
            <w:r>
              <w:rPr>
                <w:szCs w:val="22"/>
              </w:rPr>
              <w:t>Kansas</w:t>
            </w:r>
            <w:r w:rsidR="00474557">
              <w:rPr>
                <w:szCs w:val="22"/>
              </w:rPr>
              <w:t xml:space="preserve"> </w:t>
            </w:r>
          </w:p>
        </w:tc>
        <w:tc>
          <w:tcPr>
            <w:tcW w:w="720" w:type="dxa"/>
          </w:tcPr>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tc>
        <w:tc>
          <w:tcPr>
            <w:tcW w:w="4230" w:type="dxa"/>
          </w:tcPr>
          <w:p w:rsidR="00474557" w:rsidRDefault="00474557" w:rsidP="001F000A">
            <w:pPr>
              <w:rPr>
                <w:szCs w:val="22"/>
              </w:rPr>
            </w:pPr>
          </w:p>
          <w:p w:rsidR="000B6818" w:rsidRDefault="000B6818" w:rsidP="000B6818">
            <w:pPr>
              <w:rPr>
                <w:szCs w:val="22"/>
              </w:rPr>
            </w:pPr>
          </w:p>
          <w:p w:rsidR="000B6818" w:rsidRDefault="000B6818" w:rsidP="000B6818">
            <w:pPr>
              <w:rPr>
                <w:szCs w:val="22"/>
              </w:rPr>
            </w:pPr>
            <w:r w:rsidRPr="008A68BD">
              <w:rPr>
                <w:szCs w:val="22"/>
              </w:rPr>
              <w:t xml:space="preserve">NAL/Acct. No. </w:t>
            </w:r>
            <w:r w:rsidRPr="008A68BD">
              <w:rPr>
                <w:bCs/>
                <w:szCs w:val="22"/>
              </w:rPr>
              <w:t>MB-</w:t>
            </w:r>
            <w:r w:rsidR="002024BB">
              <w:rPr>
                <w:bCs/>
                <w:szCs w:val="22"/>
              </w:rPr>
              <w:t>2014414</w:t>
            </w:r>
            <w:r w:rsidR="0071691E">
              <w:rPr>
                <w:bCs/>
                <w:szCs w:val="22"/>
              </w:rPr>
              <w:t>0037</w:t>
            </w:r>
          </w:p>
          <w:p w:rsidR="00474557" w:rsidRDefault="000B6818" w:rsidP="001F000A">
            <w:pPr>
              <w:rPr>
                <w:szCs w:val="22"/>
              </w:rPr>
            </w:pPr>
            <w:r>
              <w:rPr>
                <w:szCs w:val="22"/>
              </w:rPr>
              <w:t>FRN:</w:t>
            </w:r>
            <w:r w:rsidR="00B936E3">
              <w:rPr>
                <w:szCs w:val="22"/>
              </w:rPr>
              <w:t xml:space="preserve">  0012624771</w:t>
            </w:r>
          </w:p>
          <w:p w:rsidR="00474557" w:rsidRDefault="002623DA" w:rsidP="001F000A">
            <w:pPr>
              <w:rPr>
                <w:szCs w:val="22"/>
              </w:rPr>
            </w:pPr>
            <w:r>
              <w:rPr>
                <w:szCs w:val="22"/>
              </w:rPr>
              <w:t xml:space="preserve">Facility ID </w:t>
            </w:r>
            <w:r w:rsidR="00474557">
              <w:rPr>
                <w:szCs w:val="22"/>
              </w:rPr>
              <w:t xml:space="preserve">No. </w:t>
            </w:r>
            <w:r w:rsidR="00B936E3">
              <w:rPr>
                <w:szCs w:val="22"/>
              </w:rPr>
              <w:t>50757</w:t>
            </w:r>
          </w:p>
          <w:p w:rsidR="00474557" w:rsidRDefault="00474557" w:rsidP="00B936E3">
            <w:pPr>
              <w:rPr>
                <w:szCs w:val="22"/>
              </w:rPr>
            </w:pPr>
            <w:r>
              <w:rPr>
                <w:szCs w:val="22"/>
              </w:rPr>
              <w:t>File No. BRED-</w:t>
            </w:r>
            <w:r w:rsidR="002623DA">
              <w:rPr>
                <w:szCs w:val="22"/>
              </w:rPr>
              <w:t>201</w:t>
            </w:r>
            <w:r w:rsidR="00A50DA3">
              <w:rPr>
                <w:szCs w:val="22"/>
              </w:rPr>
              <w:t>3</w:t>
            </w:r>
            <w:r w:rsidR="00B936E3">
              <w:rPr>
                <w:szCs w:val="22"/>
              </w:rPr>
              <w:t>0201ABW</w:t>
            </w:r>
          </w:p>
        </w:tc>
      </w:tr>
    </w:tbl>
    <w:p w:rsidR="00474557" w:rsidRDefault="00474557" w:rsidP="00474557">
      <w:pPr>
        <w:rPr>
          <w:szCs w:val="22"/>
        </w:rPr>
      </w:pPr>
    </w:p>
    <w:p w:rsidR="000828F7" w:rsidRDefault="000828F7" w:rsidP="00474557">
      <w:pPr>
        <w:rPr>
          <w:szCs w:val="22"/>
        </w:rPr>
      </w:pPr>
    </w:p>
    <w:p w:rsidR="008271DC" w:rsidRPr="000828F7" w:rsidRDefault="000828F7" w:rsidP="000828F7">
      <w:pPr>
        <w:tabs>
          <w:tab w:val="left" w:pos="4680"/>
        </w:tabs>
        <w:rPr>
          <w:b/>
          <w:szCs w:val="22"/>
        </w:rPr>
      </w:pPr>
      <w:r>
        <w:rPr>
          <w:szCs w:val="22"/>
        </w:rPr>
        <w:t xml:space="preserve">                                                                              </w:t>
      </w:r>
      <w:r w:rsidR="008271DC" w:rsidRPr="000828F7">
        <w:rPr>
          <w:b/>
          <w:szCs w:val="22"/>
        </w:rPr>
        <w:t>ORDER</w:t>
      </w:r>
    </w:p>
    <w:p w:rsidR="008271DC" w:rsidRDefault="008271DC">
      <w:pPr>
        <w:tabs>
          <w:tab w:val="left" w:pos="4680"/>
        </w:tabs>
        <w:jc w:val="center"/>
        <w:rPr>
          <w:szCs w:val="22"/>
        </w:rPr>
      </w:pPr>
    </w:p>
    <w:p w:rsidR="008271DC" w:rsidRDefault="008271DC">
      <w:pPr>
        <w:tabs>
          <w:tab w:val="left" w:pos="770"/>
          <w:tab w:val="left" w:pos="1430"/>
          <w:tab w:val="left" w:pos="4680"/>
        </w:tabs>
        <w:rPr>
          <w:b/>
          <w:szCs w:val="22"/>
        </w:rPr>
      </w:pPr>
      <w:r>
        <w:rPr>
          <w:b/>
          <w:szCs w:val="22"/>
        </w:rPr>
        <w:t xml:space="preserve">Adopted:  </w:t>
      </w:r>
      <w:r w:rsidR="001C5C81">
        <w:rPr>
          <w:b/>
          <w:szCs w:val="22"/>
        </w:rPr>
        <w:t xml:space="preserve">March </w:t>
      </w:r>
      <w:r w:rsidR="003B0645">
        <w:rPr>
          <w:b/>
          <w:szCs w:val="22"/>
        </w:rPr>
        <w:t>19</w:t>
      </w:r>
      <w:r w:rsidR="005A5B3C">
        <w:rPr>
          <w:b/>
          <w:szCs w:val="22"/>
        </w:rPr>
        <w:t>, 201</w:t>
      </w:r>
      <w:r w:rsidR="00C05C06">
        <w:rPr>
          <w:b/>
          <w:szCs w:val="22"/>
        </w:rPr>
        <w:t>5</w:t>
      </w:r>
      <w:r>
        <w:rPr>
          <w:szCs w:val="22"/>
        </w:rPr>
        <w:tab/>
      </w:r>
      <w:r>
        <w:rPr>
          <w:szCs w:val="22"/>
        </w:rPr>
        <w:tab/>
      </w:r>
      <w:r>
        <w:rPr>
          <w:szCs w:val="22"/>
        </w:rPr>
        <w:tab/>
      </w:r>
      <w:r>
        <w:rPr>
          <w:b/>
          <w:szCs w:val="22"/>
        </w:rPr>
        <w:t xml:space="preserve">Released:   </w:t>
      </w:r>
      <w:r w:rsidR="001C5C81">
        <w:rPr>
          <w:b/>
          <w:szCs w:val="22"/>
        </w:rPr>
        <w:t xml:space="preserve">March </w:t>
      </w:r>
      <w:r w:rsidR="003B0645">
        <w:rPr>
          <w:b/>
          <w:szCs w:val="22"/>
        </w:rPr>
        <w:t>20</w:t>
      </w:r>
      <w:r w:rsidR="005A5B3C">
        <w:rPr>
          <w:b/>
          <w:szCs w:val="22"/>
        </w:rPr>
        <w:t>, 201</w:t>
      </w:r>
      <w:r w:rsidR="00C05C06">
        <w:rPr>
          <w:b/>
          <w:szCs w:val="22"/>
        </w:rPr>
        <w:t>5</w:t>
      </w:r>
    </w:p>
    <w:p w:rsidR="008271DC" w:rsidRDefault="008271DC">
      <w:pPr>
        <w:pStyle w:val="Header"/>
        <w:tabs>
          <w:tab w:val="left" w:pos="4680"/>
        </w:tabs>
        <w:rPr>
          <w:szCs w:val="22"/>
        </w:rPr>
      </w:pPr>
    </w:p>
    <w:p w:rsidR="008271DC" w:rsidRDefault="008271DC">
      <w:pPr>
        <w:tabs>
          <w:tab w:val="left" w:pos="720"/>
          <w:tab w:val="left" w:pos="1430"/>
          <w:tab w:val="left" w:pos="4680"/>
        </w:tabs>
        <w:spacing w:line="480" w:lineRule="auto"/>
        <w:rPr>
          <w:szCs w:val="22"/>
        </w:rPr>
      </w:pPr>
      <w:r>
        <w:rPr>
          <w:szCs w:val="22"/>
        </w:rPr>
        <w:t>By the Chief, Media Bureau:</w:t>
      </w:r>
    </w:p>
    <w:p w:rsidR="00EB7D81" w:rsidRPr="0026172D" w:rsidRDefault="00A50DA3" w:rsidP="0026172D">
      <w:pPr>
        <w:numPr>
          <w:ilvl w:val="0"/>
          <w:numId w:val="3"/>
        </w:numPr>
        <w:spacing w:after="240"/>
        <w:rPr>
          <w:szCs w:val="22"/>
        </w:rPr>
      </w:pPr>
      <w:r>
        <w:rPr>
          <w:szCs w:val="22"/>
        </w:rPr>
        <w:t>In this Order, w</w:t>
      </w:r>
      <w:r w:rsidR="00C67D10" w:rsidRPr="00EB7D81">
        <w:rPr>
          <w:szCs w:val="22"/>
        </w:rPr>
        <w:t xml:space="preserve">e </w:t>
      </w:r>
      <w:r w:rsidR="008271DC" w:rsidRPr="00EB7D81">
        <w:rPr>
          <w:szCs w:val="22"/>
        </w:rPr>
        <w:t xml:space="preserve">adopt the attached Consent Decree entered into by the </w:t>
      </w:r>
      <w:r>
        <w:rPr>
          <w:szCs w:val="22"/>
        </w:rPr>
        <w:t xml:space="preserve">Media </w:t>
      </w:r>
      <w:r w:rsidR="008271DC" w:rsidRPr="00EB7D81">
        <w:rPr>
          <w:szCs w:val="22"/>
        </w:rPr>
        <w:t>Bureau</w:t>
      </w:r>
      <w:r>
        <w:rPr>
          <w:szCs w:val="22"/>
        </w:rPr>
        <w:t xml:space="preserve"> (“Bureau”)</w:t>
      </w:r>
      <w:r w:rsidR="008271DC" w:rsidRPr="00EB7D81">
        <w:rPr>
          <w:szCs w:val="22"/>
        </w:rPr>
        <w:t xml:space="preserve"> and </w:t>
      </w:r>
      <w:r w:rsidR="00B936E3">
        <w:rPr>
          <w:szCs w:val="22"/>
        </w:rPr>
        <w:t xml:space="preserve">Ottawa University </w:t>
      </w:r>
      <w:r w:rsidR="0026172D">
        <w:rPr>
          <w:szCs w:val="22"/>
        </w:rPr>
        <w:t>(“</w:t>
      </w:r>
      <w:r w:rsidR="00B936E3">
        <w:rPr>
          <w:szCs w:val="22"/>
        </w:rPr>
        <w:t>Ottawa</w:t>
      </w:r>
      <w:r w:rsidR="0026172D">
        <w:rPr>
          <w:szCs w:val="22"/>
        </w:rPr>
        <w:t>”)</w:t>
      </w:r>
      <w:r w:rsidRPr="0026172D">
        <w:rPr>
          <w:szCs w:val="22"/>
        </w:rPr>
        <w:t>, the l</w:t>
      </w:r>
      <w:r w:rsidR="000B194F" w:rsidRPr="0026172D">
        <w:rPr>
          <w:szCs w:val="22"/>
        </w:rPr>
        <w:t>icensee</w:t>
      </w:r>
      <w:r w:rsidRPr="0026172D">
        <w:rPr>
          <w:szCs w:val="22"/>
        </w:rPr>
        <w:t xml:space="preserve"> for </w:t>
      </w:r>
      <w:r w:rsidR="003C20B4">
        <w:rPr>
          <w:szCs w:val="22"/>
        </w:rPr>
        <w:t xml:space="preserve">noncommercial educational (“NCE”) FM  </w:t>
      </w:r>
      <w:r w:rsidRPr="0026172D">
        <w:rPr>
          <w:szCs w:val="22"/>
        </w:rPr>
        <w:t xml:space="preserve">Station </w:t>
      </w:r>
      <w:r w:rsidR="0026172D">
        <w:rPr>
          <w:szCs w:val="22"/>
        </w:rPr>
        <w:t>K</w:t>
      </w:r>
      <w:r w:rsidR="00B936E3">
        <w:rPr>
          <w:szCs w:val="22"/>
        </w:rPr>
        <w:t>TJO-</w:t>
      </w:r>
      <w:r w:rsidR="008451CC">
        <w:rPr>
          <w:szCs w:val="22"/>
        </w:rPr>
        <w:t>FM</w:t>
      </w:r>
      <w:r w:rsidRPr="0026172D">
        <w:rPr>
          <w:szCs w:val="22"/>
        </w:rPr>
        <w:t>,</w:t>
      </w:r>
      <w:r w:rsidR="0026172D">
        <w:rPr>
          <w:szCs w:val="22"/>
        </w:rPr>
        <w:t xml:space="preserve"> </w:t>
      </w:r>
      <w:r w:rsidR="00B936E3">
        <w:rPr>
          <w:szCs w:val="22"/>
        </w:rPr>
        <w:t>Ottawa</w:t>
      </w:r>
      <w:r w:rsidR="00230F89" w:rsidRPr="0026172D">
        <w:rPr>
          <w:szCs w:val="22"/>
        </w:rPr>
        <w:t>,</w:t>
      </w:r>
      <w:r w:rsidR="00B936E3">
        <w:rPr>
          <w:szCs w:val="22"/>
        </w:rPr>
        <w:t xml:space="preserve"> Kansas</w:t>
      </w:r>
      <w:r w:rsidR="00230F89">
        <w:rPr>
          <w:szCs w:val="22"/>
        </w:rPr>
        <w:t xml:space="preserve"> </w:t>
      </w:r>
      <w:r w:rsidR="008451CC">
        <w:rPr>
          <w:szCs w:val="22"/>
        </w:rPr>
        <w:t>(the “Station”)</w:t>
      </w:r>
      <w:r w:rsidR="001C45E3" w:rsidRPr="0026172D">
        <w:rPr>
          <w:szCs w:val="22"/>
        </w:rPr>
        <w:t xml:space="preserve">.  </w:t>
      </w:r>
      <w:r w:rsidR="008271DC" w:rsidRPr="0026172D">
        <w:rPr>
          <w:szCs w:val="22"/>
        </w:rPr>
        <w:t xml:space="preserve">The Consent Decree resolves issues arising from the Bureau’s review of the captioned license renewal application </w:t>
      </w:r>
      <w:r w:rsidR="00256187" w:rsidRPr="0026172D">
        <w:rPr>
          <w:szCs w:val="22"/>
        </w:rPr>
        <w:t xml:space="preserve">(“Renewal Application”) </w:t>
      </w:r>
      <w:r w:rsidR="008271DC" w:rsidRPr="0026172D">
        <w:rPr>
          <w:szCs w:val="22"/>
        </w:rPr>
        <w:t>for the Station</w:t>
      </w:r>
      <w:r w:rsidRPr="0026172D">
        <w:rPr>
          <w:szCs w:val="22"/>
        </w:rPr>
        <w:t xml:space="preserve"> as to whether the Station </w:t>
      </w:r>
      <w:r w:rsidR="008271DC" w:rsidRPr="0026172D">
        <w:rPr>
          <w:szCs w:val="22"/>
        </w:rPr>
        <w:t>violated Section</w:t>
      </w:r>
      <w:r w:rsidR="0046088F">
        <w:rPr>
          <w:szCs w:val="22"/>
        </w:rPr>
        <w:t>s</w:t>
      </w:r>
      <w:r w:rsidR="008271DC" w:rsidRPr="0026172D">
        <w:rPr>
          <w:szCs w:val="22"/>
        </w:rPr>
        <w:t xml:space="preserve"> 73.3527</w:t>
      </w:r>
      <w:r w:rsidR="00714D2B">
        <w:rPr>
          <w:szCs w:val="22"/>
        </w:rPr>
        <w:t xml:space="preserve"> (“Public File Rule</w:t>
      </w:r>
      <w:r w:rsidR="00151004">
        <w:rPr>
          <w:szCs w:val="22"/>
        </w:rPr>
        <w:t>”)</w:t>
      </w:r>
      <w:r w:rsidR="0074115A">
        <w:rPr>
          <w:szCs w:val="22"/>
        </w:rPr>
        <w:t>,</w:t>
      </w:r>
      <w:r w:rsidR="003C20B4">
        <w:rPr>
          <w:rStyle w:val="FootnoteReference"/>
          <w:szCs w:val="22"/>
        </w:rPr>
        <w:footnoteReference w:id="2"/>
      </w:r>
      <w:r w:rsidR="0074115A">
        <w:rPr>
          <w:szCs w:val="22"/>
        </w:rPr>
        <w:t xml:space="preserve"> </w:t>
      </w:r>
      <w:r w:rsidR="00875028">
        <w:rPr>
          <w:szCs w:val="22"/>
        </w:rPr>
        <w:t>73.3615 (“Ownership Report Rule”),</w:t>
      </w:r>
      <w:r w:rsidR="00875028">
        <w:rPr>
          <w:rStyle w:val="FootnoteReference"/>
          <w:szCs w:val="22"/>
        </w:rPr>
        <w:footnoteReference w:id="3"/>
      </w:r>
      <w:r w:rsidR="00875028">
        <w:rPr>
          <w:szCs w:val="22"/>
        </w:rPr>
        <w:t xml:space="preserve"> </w:t>
      </w:r>
      <w:r w:rsidR="00B936E3">
        <w:rPr>
          <w:szCs w:val="22"/>
        </w:rPr>
        <w:t>73.</w:t>
      </w:r>
      <w:r w:rsidR="00EA3AB2">
        <w:rPr>
          <w:szCs w:val="22"/>
        </w:rPr>
        <w:t xml:space="preserve">561 </w:t>
      </w:r>
      <w:r w:rsidR="00714D2B">
        <w:rPr>
          <w:szCs w:val="22"/>
        </w:rPr>
        <w:t>(“</w:t>
      </w:r>
      <w:r w:rsidR="00EA3AB2">
        <w:rPr>
          <w:szCs w:val="22"/>
        </w:rPr>
        <w:t xml:space="preserve">NCE </w:t>
      </w:r>
      <w:r w:rsidR="00714D2B">
        <w:rPr>
          <w:szCs w:val="22"/>
        </w:rPr>
        <w:t>Minimum Operating Schedule Rule”)</w:t>
      </w:r>
      <w:r w:rsidR="0074115A">
        <w:rPr>
          <w:szCs w:val="22"/>
        </w:rPr>
        <w:t>,</w:t>
      </w:r>
      <w:r w:rsidR="003C20B4">
        <w:rPr>
          <w:rStyle w:val="FootnoteReference"/>
          <w:szCs w:val="22"/>
        </w:rPr>
        <w:footnoteReference w:id="4"/>
      </w:r>
      <w:r w:rsidR="003C20B4">
        <w:rPr>
          <w:szCs w:val="22"/>
        </w:rPr>
        <w:t xml:space="preserve"> and 11.56 (“EAS CAP Compliance Rule”)</w:t>
      </w:r>
      <w:r w:rsidR="003C20B4">
        <w:rPr>
          <w:rStyle w:val="FootnoteReference"/>
          <w:szCs w:val="22"/>
        </w:rPr>
        <w:footnoteReference w:id="5"/>
      </w:r>
      <w:r w:rsidR="009C460E">
        <w:rPr>
          <w:szCs w:val="22"/>
        </w:rPr>
        <w:t xml:space="preserve"> </w:t>
      </w:r>
      <w:r w:rsidRPr="0026172D">
        <w:rPr>
          <w:szCs w:val="22"/>
        </w:rPr>
        <w:t>of the Commission’s Rules (the “Rules”)</w:t>
      </w:r>
      <w:r w:rsidR="008271DC" w:rsidRPr="0026172D">
        <w:rPr>
          <w:szCs w:val="22"/>
        </w:rPr>
        <w:t>.</w:t>
      </w:r>
    </w:p>
    <w:p w:rsidR="000828F7" w:rsidRPr="000828F7" w:rsidRDefault="00127909" w:rsidP="003431D7">
      <w:pPr>
        <w:numPr>
          <w:ilvl w:val="0"/>
          <w:numId w:val="3"/>
        </w:numPr>
        <w:spacing w:after="240"/>
        <w:rPr>
          <w:b/>
          <w:szCs w:val="22"/>
        </w:rPr>
      </w:pPr>
      <w:r w:rsidRPr="000828F7">
        <w:rPr>
          <w:szCs w:val="22"/>
        </w:rPr>
        <w:t xml:space="preserve">In a recent </w:t>
      </w:r>
      <w:r w:rsidR="00D1245E" w:rsidRPr="000828F7">
        <w:rPr>
          <w:i/>
          <w:szCs w:val="22"/>
        </w:rPr>
        <w:t>Policy Statement</w:t>
      </w:r>
      <w:r w:rsidR="00D1245E" w:rsidRPr="000828F7">
        <w:rPr>
          <w:rStyle w:val="FootnoteReference"/>
          <w:i/>
          <w:szCs w:val="22"/>
        </w:rPr>
        <w:t xml:space="preserve"> </w:t>
      </w:r>
      <w:r w:rsidRPr="00E970AD">
        <w:rPr>
          <w:rStyle w:val="FootnoteReference"/>
          <w:szCs w:val="22"/>
        </w:rPr>
        <w:footnoteReference w:id="6"/>
      </w:r>
      <w:r w:rsidR="00415C97" w:rsidRPr="000828F7">
        <w:rPr>
          <w:szCs w:val="22"/>
        </w:rPr>
        <w:t xml:space="preserve"> </w:t>
      </w:r>
      <w:r w:rsidRPr="000828F7">
        <w:rPr>
          <w:szCs w:val="22"/>
        </w:rPr>
        <w:t>the Bureau announced that</w:t>
      </w:r>
      <w:r w:rsidR="00467F50" w:rsidRPr="000828F7">
        <w:rPr>
          <w:szCs w:val="22"/>
        </w:rPr>
        <w:t xml:space="preserve"> </w:t>
      </w:r>
      <w:r w:rsidRPr="000828F7">
        <w:rPr>
          <w:szCs w:val="22"/>
        </w:rPr>
        <w:t xml:space="preserve">certain </w:t>
      </w:r>
      <w:r w:rsidR="00467F50" w:rsidRPr="000828F7">
        <w:rPr>
          <w:szCs w:val="22"/>
        </w:rPr>
        <w:t xml:space="preserve">student-run </w:t>
      </w:r>
      <w:r w:rsidRPr="000828F7">
        <w:rPr>
          <w:szCs w:val="22"/>
        </w:rPr>
        <w:t>NCE radio</w:t>
      </w:r>
      <w:r w:rsidR="00467F50" w:rsidRPr="000828F7">
        <w:rPr>
          <w:szCs w:val="22"/>
        </w:rPr>
        <w:t xml:space="preserve"> Stations</w:t>
      </w:r>
      <w:r w:rsidRPr="000828F7">
        <w:rPr>
          <w:szCs w:val="22"/>
        </w:rPr>
        <w:t xml:space="preserve"> that</w:t>
      </w:r>
      <w:r w:rsidR="00467F50" w:rsidRPr="000828F7">
        <w:rPr>
          <w:szCs w:val="22"/>
        </w:rPr>
        <w:t xml:space="preserve"> committed first-time violations of </w:t>
      </w:r>
      <w:r w:rsidRPr="000828F7">
        <w:rPr>
          <w:szCs w:val="22"/>
        </w:rPr>
        <w:t>certain documentation requirements of our Rules would be afford</w:t>
      </w:r>
      <w:r w:rsidR="00467F50" w:rsidRPr="000828F7">
        <w:rPr>
          <w:szCs w:val="22"/>
        </w:rPr>
        <w:t>ed</w:t>
      </w:r>
      <w:r w:rsidRPr="000828F7">
        <w:rPr>
          <w:szCs w:val="22"/>
        </w:rPr>
        <w:t xml:space="preserve"> the opportunity to negotiate a</w:t>
      </w:r>
      <w:r w:rsidR="00467F50" w:rsidRPr="000828F7">
        <w:rPr>
          <w:szCs w:val="22"/>
        </w:rPr>
        <w:t xml:space="preserve"> consent decree with a reduced </w:t>
      </w:r>
      <w:r w:rsidR="0053418F" w:rsidRPr="000828F7">
        <w:rPr>
          <w:szCs w:val="22"/>
        </w:rPr>
        <w:t>payment amount</w:t>
      </w:r>
      <w:r w:rsidR="00467F50" w:rsidRPr="000828F7">
        <w:rPr>
          <w:szCs w:val="22"/>
        </w:rPr>
        <w:t>.</w:t>
      </w:r>
      <w:r w:rsidR="00467F50" w:rsidRPr="000828F7">
        <w:rPr>
          <w:rStyle w:val="FootnoteReference"/>
          <w:szCs w:val="22"/>
        </w:rPr>
        <w:t xml:space="preserve"> </w:t>
      </w:r>
      <w:r w:rsidR="00467F50">
        <w:rPr>
          <w:rStyle w:val="FootnoteReference"/>
          <w:szCs w:val="22"/>
        </w:rPr>
        <w:footnoteReference w:id="7"/>
      </w:r>
      <w:r w:rsidR="00467F50" w:rsidRPr="000828F7">
        <w:rPr>
          <w:szCs w:val="22"/>
        </w:rPr>
        <w:t xml:space="preserve">  </w:t>
      </w:r>
      <w:r w:rsidR="00D1245E" w:rsidRPr="000828F7">
        <w:rPr>
          <w:szCs w:val="22"/>
        </w:rPr>
        <w:t>T</w:t>
      </w:r>
      <w:r w:rsidR="00467F50" w:rsidRPr="000828F7">
        <w:rPr>
          <w:szCs w:val="22"/>
        </w:rPr>
        <w:t xml:space="preserve">he </w:t>
      </w:r>
      <w:r w:rsidR="00467F50" w:rsidRPr="000828F7">
        <w:rPr>
          <w:i/>
          <w:szCs w:val="22"/>
        </w:rPr>
        <w:t>Policy Statement</w:t>
      </w:r>
      <w:r w:rsidR="00D1245E" w:rsidRPr="000828F7">
        <w:rPr>
          <w:szCs w:val="22"/>
        </w:rPr>
        <w:t xml:space="preserve"> </w:t>
      </w:r>
      <w:r w:rsidR="00E970AD" w:rsidRPr="000828F7">
        <w:rPr>
          <w:szCs w:val="22"/>
        </w:rPr>
        <w:t>l</w:t>
      </w:r>
      <w:r w:rsidR="00D1245E" w:rsidRPr="000828F7">
        <w:rPr>
          <w:szCs w:val="22"/>
        </w:rPr>
        <w:t xml:space="preserve">imited </w:t>
      </w:r>
      <w:r w:rsidR="00E970AD" w:rsidRPr="000828F7">
        <w:rPr>
          <w:szCs w:val="22"/>
        </w:rPr>
        <w:t xml:space="preserve">the policy </w:t>
      </w:r>
      <w:r w:rsidR="00D1245E" w:rsidRPr="000828F7">
        <w:rPr>
          <w:szCs w:val="22"/>
        </w:rPr>
        <w:t xml:space="preserve">to “violations of rules that require the submission of reports and other </w:t>
      </w:r>
    </w:p>
    <w:p w:rsidR="000828F7" w:rsidRPr="000828F7" w:rsidRDefault="000828F7" w:rsidP="000828F7">
      <w:pPr>
        <w:spacing w:after="240"/>
        <w:rPr>
          <w:b/>
          <w:szCs w:val="22"/>
        </w:rPr>
      </w:pPr>
    </w:p>
    <w:p w:rsidR="00467F50" w:rsidRPr="000828F7" w:rsidRDefault="00D1245E" w:rsidP="000828F7">
      <w:pPr>
        <w:spacing w:after="240"/>
        <w:rPr>
          <w:b/>
          <w:szCs w:val="22"/>
        </w:rPr>
      </w:pPr>
      <w:r w:rsidRPr="000828F7">
        <w:rPr>
          <w:szCs w:val="22"/>
        </w:rPr>
        <w:lastRenderedPageBreak/>
        <w:t>materials or public notice of information . . . .”</w:t>
      </w:r>
      <w:r>
        <w:rPr>
          <w:rStyle w:val="FootnoteReference"/>
          <w:szCs w:val="22"/>
        </w:rPr>
        <w:footnoteReference w:id="8"/>
      </w:r>
      <w:r w:rsidRPr="000828F7">
        <w:rPr>
          <w:szCs w:val="22"/>
        </w:rPr>
        <w:t xml:space="preserve">  </w:t>
      </w:r>
      <w:r w:rsidR="009B7200" w:rsidRPr="000828F7">
        <w:rPr>
          <w:szCs w:val="22"/>
        </w:rPr>
        <w:t xml:space="preserve">Additionally, it </w:t>
      </w:r>
      <w:r w:rsidR="00494C2B" w:rsidRPr="000828F7">
        <w:rPr>
          <w:szCs w:val="22"/>
        </w:rPr>
        <w:t>stated</w:t>
      </w:r>
      <w:r w:rsidR="00415C97" w:rsidRPr="000828F7">
        <w:rPr>
          <w:szCs w:val="22"/>
        </w:rPr>
        <w:t xml:space="preserve"> that all other </w:t>
      </w:r>
      <w:r w:rsidRPr="000828F7">
        <w:rPr>
          <w:szCs w:val="22"/>
        </w:rPr>
        <w:t xml:space="preserve">violations of </w:t>
      </w:r>
      <w:r w:rsidR="006A1F77" w:rsidRPr="000828F7">
        <w:rPr>
          <w:szCs w:val="22"/>
        </w:rPr>
        <w:t xml:space="preserve">Rules </w:t>
      </w:r>
      <w:r w:rsidRPr="000828F7">
        <w:rPr>
          <w:szCs w:val="22"/>
        </w:rPr>
        <w:t xml:space="preserve">were not included </w:t>
      </w:r>
      <w:r w:rsidR="006A1F77" w:rsidRPr="000828F7">
        <w:rPr>
          <w:szCs w:val="22"/>
        </w:rPr>
        <w:t>and would be processed under current procedures applicable to all licensees.</w:t>
      </w:r>
      <w:r w:rsidR="00415C97">
        <w:rPr>
          <w:rStyle w:val="FootnoteReference"/>
          <w:szCs w:val="22"/>
        </w:rPr>
        <w:footnoteReference w:id="9"/>
      </w:r>
      <w:r w:rsidRPr="000828F7">
        <w:rPr>
          <w:szCs w:val="22"/>
        </w:rPr>
        <w:t xml:space="preserve"> </w:t>
      </w:r>
    </w:p>
    <w:p w:rsidR="005467C8" w:rsidRPr="005467C8" w:rsidRDefault="00127909" w:rsidP="005467C8">
      <w:pPr>
        <w:numPr>
          <w:ilvl w:val="0"/>
          <w:numId w:val="3"/>
        </w:numPr>
        <w:spacing w:after="240"/>
        <w:rPr>
          <w:b/>
          <w:szCs w:val="22"/>
        </w:rPr>
      </w:pPr>
      <w:r>
        <w:rPr>
          <w:szCs w:val="22"/>
        </w:rPr>
        <w:t xml:space="preserve"> </w:t>
      </w:r>
      <w:r w:rsidR="00714D2B">
        <w:rPr>
          <w:szCs w:val="22"/>
        </w:rPr>
        <w:t xml:space="preserve">We have negotiated the attached Consent Decree </w:t>
      </w:r>
      <w:r w:rsidR="0053418F">
        <w:rPr>
          <w:szCs w:val="22"/>
        </w:rPr>
        <w:t xml:space="preserve">in which </w:t>
      </w:r>
      <w:r w:rsidR="00C419D6">
        <w:rPr>
          <w:szCs w:val="22"/>
        </w:rPr>
        <w:t xml:space="preserve">Ottawa </w:t>
      </w:r>
      <w:r w:rsidR="0053418F">
        <w:rPr>
          <w:szCs w:val="22"/>
        </w:rPr>
        <w:t xml:space="preserve">stipulates that it </w:t>
      </w:r>
      <w:r w:rsidR="003F58A3">
        <w:rPr>
          <w:szCs w:val="22"/>
        </w:rPr>
        <w:t>violated the</w:t>
      </w:r>
      <w:r w:rsidR="00C419D6">
        <w:rPr>
          <w:szCs w:val="22"/>
        </w:rPr>
        <w:t xml:space="preserve"> Public File Rule, </w:t>
      </w:r>
      <w:r w:rsidR="00875028">
        <w:rPr>
          <w:szCs w:val="22"/>
        </w:rPr>
        <w:t xml:space="preserve">the Ownership Report Rule, </w:t>
      </w:r>
      <w:r w:rsidR="00C419D6">
        <w:rPr>
          <w:szCs w:val="22"/>
        </w:rPr>
        <w:t xml:space="preserve">the EAS CAP </w:t>
      </w:r>
      <w:r w:rsidR="0053418F">
        <w:rPr>
          <w:szCs w:val="22"/>
        </w:rPr>
        <w:t xml:space="preserve">Compliance </w:t>
      </w:r>
      <w:r w:rsidR="00C419D6">
        <w:rPr>
          <w:szCs w:val="22"/>
        </w:rPr>
        <w:t xml:space="preserve">Rule and </w:t>
      </w:r>
      <w:r w:rsidR="003F58A3">
        <w:rPr>
          <w:szCs w:val="22"/>
        </w:rPr>
        <w:t xml:space="preserve">the </w:t>
      </w:r>
      <w:r w:rsidR="00EA3AB2">
        <w:rPr>
          <w:szCs w:val="22"/>
        </w:rPr>
        <w:t xml:space="preserve">NCE </w:t>
      </w:r>
      <w:r w:rsidR="003F58A3">
        <w:rPr>
          <w:szCs w:val="22"/>
        </w:rPr>
        <w:t xml:space="preserve">Minimum Operating Schedule Rule.  The Consent Decree also </w:t>
      </w:r>
      <w:r w:rsidR="00714D2B">
        <w:rPr>
          <w:szCs w:val="22"/>
        </w:rPr>
        <w:t xml:space="preserve">requires that Ottawa </w:t>
      </w:r>
      <w:r w:rsidR="00223367">
        <w:rPr>
          <w:szCs w:val="22"/>
        </w:rPr>
        <w:t xml:space="preserve">adhere to a </w:t>
      </w:r>
      <w:r w:rsidR="00475D48">
        <w:rPr>
          <w:szCs w:val="22"/>
        </w:rPr>
        <w:t>C</w:t>
      </w:r>
      <w:r w:rsidR="00223367">
        <w:rPr>
          <w:szCs w:val="22"/>
        </w:rPr>
        <w:t xml:space="preserve">ompliance </w:t>
      </w:r>
      <w:r w:rsidR="00475D48">
        <w:rPr>
          <w:szCs w:val="22"/>
        </w:rPr>
        <w:t>P</w:t>
      </w:r>
      <w:r w:rsidR="00223367">
        <w:rPr>
          <w:szCs w:val="22"/>
        </w:rPr>
        <w:t xml:space="preserve">lan as set forth in the </w:t>
      </w:r>
      <w:r w:rsidR="00AD7281">
        <w:rPr>
          <w:szCs w:val="22"/>
        </w:rPr>
        <w:t>A</w:t>
      </w:r>
      <w:r w:rsidR="00223367">
        <w:rPr>
          <w:szCs w:val="22"/>
        </w:rPr>
        <w:t xml:space="preserve">ppendix to the Consent Decree and </w:t>
      </w:r>
      <w:r w:rsidR="00844F2A">
        <w:rPr>
          <w:szCs w:val="22"/>
        </w:rPr>
        <w:t xml:space="preserve">pay </w:t>
      </w:r>
      <w:r w:rsidR="00223367">
        <w:rPr>
          <w:szCs w:val="22"/>
        </w:rPr>
        <w:t xml:space="preserve">a specified </w:t>
      </w:r>
      <w:r w:rsidR="00844F2A">
        <w:rPr>
          <w:szCs w:val="22"/>
        </w:rPr>
        <w:t>civil penalty</w:t>
      </w:r>
      <w:r w:rsidR="00714D2B">
        <w:rPr>
          <w:szCs w:val="22"/>
        </w:rPr>
        <w:t xml:space="preserve">.  </w:t>
      </w:r>
      <w:r w:rsidR="003F58A3">
        <w:rPr>
          <w:szCs w:val="22"/>
        </w:rPr>
        <w:t>W</w:t>
      </w:r>
      <w:r w:rsidR="00223367">
        <w:rPr>
          <w:szCs w:val="22"/>
        </w:rPr>
        <w:t>i</w:t>
      </w:r>
      <w:r w:rsidR="00714D2B">
        <w:rPr>
          <w:szCs w:val="22"/>
        </w:rPr>
        <w:t xml:space="preserve">th respect to the Public File Rule </w:t>
      </w:r>
      <w:r w:rsidR="00875028">
        <w:rPr>
          <w:szCs w:val="22"/>
        </w:rPr>
        <w:t xml:space="preserve">and Ownership Report Rule </w:t>
      </w:r>
      <w:r w:rsidR="00714D2B">
        <w:rPr>
          <w:szCs w:val="22"/>
        </w:rPr>
        <w:t xml:space="preserve">violations, </w:t>
      </w:r>
      <w:r w:rsidR="00B936E3">
        <w:rPr>
          <w:szCs w:val="22"/>
        </w:rPr>
        <w:t xml:space="preserve">Ottawa </w:t>
      </w:r>
      <w:r w:rsidR="008E64BC">
        <w:rPr>
          <w:szCs w:val="22"/>
        </w:rPr>
        <w:t>has shown that</w:t>
      </w:r>
      <w:r w:rsidR="008B3A2C">
        <w:rPr>
          <w:szCs w:val="22"/>
        </w:rPr>
        <w:t>, at the time of the violations,</w:t>
      </w:r>
      <w:r w:rsidR="008E64BC">
        <w:rPr>
          <w:szCs w:val="22"/>
        </w:rPr>
        <w:t xml:space="preserve"> the Station </w:t>
      </w:r>
      <w:r w:rsidR="008B3A2C">
        <w:rPr>
          <w:szCs w:val="22"/>
        </w:rPr>
        <w:t>was</w:t>
      </w:r>
      <w:r w:rsidR="006B0528">
        <w:rPr>
          <w:szCs w:val="22"/>
        </w:rPr>
        <w:t xml:space="preserve"> a student-run</w:t>
      </w:r>
      <w:r w:rsidR="006B0528" w:rsidRPr="00EB7D81">
        <w:rPr>
          <w:szCs w:val="22"/>
        </w:rPr>
        <w:t xml:space="preserve"> </w:t>
      </w:r>
      <w:r w:rsidR="00620996">
        <w:rPr>
          <w:szCs w:val="22"/>
        </w:rPr>
        <w:t>NCE</w:t>
      </w:r>
      <w:r w:rsidR="00475D48">
        <w:rPr>
          <w:szCs w:val="22"/>
        </w:rPr>
        <w:t xml:space="preserve"> </w:t>
      </w:r>
      <w:r w:rsidR="00130C99">
        <w:rPr>
          <w:szCs w:val="22"/>
        </w:rPr>
        <w:t xml:space="preserve">FM </w:t>
      </w:r>
      <w:r w:rsidR="008E64BC">
        <w:rPr>
          <w:szCs w:val="22"/>
        </w:rPr>
        <w:t>station and that the violations at the Station are first-time documentation violations within the parameters of our policy</w:t>
      </w:r>
      <w:r w:rsidR="00474557">
        <w:rPr>
          <w:szCs w:val="22"/>
        </w:rPr>
        <w:t xml:space="preserve"> concerning violations of documentation requirements of Rules by student-run NCE radio stations</w:t>
      </w:r>
      <w:r w:rsidR="008E64BC">
        <w:rPr>
          <w:szCs w:val="22"/>
        </w:rPr>
        <w:t xml:space="preserve">.  </w:t>
      </w:r>
      <w:r w:rsidR="00714D2B">
        <w:rPr>
          <w:szCs w:val="22"/>
        </w:rPr>
        <w:t>For the</w:t>
      </w:r>
      <w:r w:rsidR="00223367">
        <w:rPr>
          <w:szCs w:val="22"/>
        </w:rPr>
        <w:t>se violations</w:t>
      </w:r>
      <w:r w:rsidR="00714D2B">
        <w:rPr>
          <w:szCs w:val="22"/>
        </w:rPr>
        <w:t>, Ottawa</w:t>
      </w:r>
      <w:r w:rsidR="00223367">
        <w:rPr>
          <w:szCs w:val="22"/>
        </w:rPr>
        <w:t xml:space="preserve"> will </w:t>
      </w:r>
      <w:r w:rsidR="00844F2A">
        <w:rPr>
          <w:szCs w:val="22"/>
        </w:rPr>
        <w:t xml:space="preserve">pay </w:t>
      </w:r>
      <w:r w:rsidR="008E64BC">
        <w:rPr>
          <w:szCs w:val="22"/>
        </w:rPr>
        <w:t xml:space="preserve">a </w:t>
      </w:r>
      <w:r w:rsidR="00844F2A">
        <w:rPr>
          <w:szCs w:val="22"/>
        </w:rPr>
        <w:t xml:space="preserve">civil penalty </w:t>
      </w:r>
      <w:r w:rsidR="008E64BC">
        <w:rPr>
          <w:szCs w:val="22"/>
        </w:rPr>
        <w:t xml:space="preserve">to the United States Treasury </w:t>
      </w:r>
      <w:r w:rsidR="00620996">
        <w:rPr>
          <w:szCs w:val="22"/>
        </w:rPr>
        <w:t xml:space="preserve">in the amount </w:t>
      </w:r>
      <w:r w:rsidR="008E64BC">
        <w:rPr>
          <w:szCs w:val="22"/>
        </w:rPr>
        <w:t xml:space="preserve">of </w:t>
      </w:r>
      <w:r w:rsidR="00C419D6">
        <w:rPr>
          <w:szCs w:val="22"/>
        </w:rPr>
        <w:t>one thousand two hundred dollars (</w:t>
      </w:r>
      <w:r w:rsidR="008E64BC">
        <w:rPr>
          <w:szCs w:val="22"/>
        </w:rPr>
        <w:t>$</w:t>
      </w:r>
      <w:r w:rsidR="0046088F">
        <w:rPr>
          <w:szCs w:val="22"/>
        </w:rPr>
        <w:t>1,2</w:t>
      </w:r>
      <w:r w:rsidR="00C575D8">
        <w:rPr>
          <w:szCs w:val="22"/>
        </w:rPr>
        <w:t>00</w:t>
      </w:r>
      <w:r w:rsidR="00C419D6">
        <w:rPr>
          <w:szCs w:val="22"/>
        </w:rPr>
        <w:t>)</w:t>
      </w:r>
      <w:r w:rsidR="00C575D8">
        <w:rPr>
          <w:szCs w:val="22"/>
        </w:rPr>
        <w:t>.</w:t>
      </w:r>
      <w:r w:rsidR="00714D2B">
        <w:rPr>
          <w:szCs w:val="22"/>
        </w:rPr>
        <w:t xml:space="preserve">  </w:t>
      </w:r>
      <w:r w:rsidR="00B05099" w:rsidRPr="00223367">
        <w:rPr>
          <w:szCs w:val="22"/>
        </w:rPr>
        <w:t xml:space="preserve">Regarding the </w:t>
      </w:r>
      <w:r w:rsidR="00EC1982">
        <w:rPr>
          <w:szCs w:val="22"/>
        </w:rPr>
        <w:t xml:space="preserve">EAS </w:t>
      </w:r>
      <w:r w:rsidR="008E3408" w:rsidRPr="00223367">
        <w:rPr>
          <w:szCs w:val="22"/>
        </w:rPr>
        <w:t xml:space="preserve">CAP </w:t>
      </w:r>
      <w:r w:rsidR="0053418F">
        <w:rPr>
          <w:szCs w:val="22"/>
        </w:rPr>
        <w:t xml:space="preserve">Compliance </w:t>
      </w:r>
      <w:r w:rsidR="00714D2B" w:rsidRPr="00223367">
        <w:rPr>
          <w:szCs w:val="22"/>
        </w:rPr>
        <w:t xml:space="preserve">Rule and </w:t>
      </w:r>
      <w:r w:rsidR="00B05099" w:rsidRPr="00223367">
        <w:rPr>
          <w:szCs w:val="22"/>
        </w:rPr>
        <w:t xml:space="preserve">the </w:t>
      </w:r>
      <w:r w:rsidR="00EA3AB2">
        <w:rPr>
          <w:szCs w:val="22"/>
        </w:rPr>
        <w:t xml:space="preserve">NCE </w:t>
      </w:r>
      <w:r w:rsidR="00B05099" w:rsidRPr="00223367">
        <w:rPr>
          <w:szCs w:val="22"/>
        </w:rPr>
        <w:t>Minimum Operating Schedule Rule</w:t>
      </w:r>
      <w:r w:rsidR="00714D2B" w:rsidRPr="00223367">
        <w:rPr>
          <w:szCs w:val="22"/>
        </w:rPr>
        <w:t xml:space="preserve"> </w:t>
      </w:r>
      <w:r w:rsidR="00B05099" w:rsidRPr="00223367">
        <w:rPr>
          <w:szCs w:val="22"/>
        </w:rPr>
        <w:t xml:space="preserve">violations, these are </w:t>
      </w:r>
      <w:r w:rsidR="008E3408" w:rsidRPr="00223367">
        <w:rPr>
          <w:szCs w:val="22"/>
        </w:rPr>
        <w:t xml:space="preserve">substantive violations that are not covered by special processing </w:t>
      </w:r>
      <w:r w:rsidR="006D6394">
        <w:rPr>
          <w:szCs w:val="22"/>
        </w:rPr>
        <w:t xml:space="preserve">as </w:t>
      </w:r>
      <w:r w:rsidR="00223367" w:rsidRPr="00223367">
        <w:rPr>
          <w:szCs w:val="22"/>
        </w:rPr>
        <w:t xml:space="preserve">set forth in the </w:t>
      </w:r>
      <w:r w:rsidR="00223367" w:rsidRPr="006D6394">
        <w:rPr>
          <w:i/>
          <w:szCs w:val="22"/>
        </w:rPr>
        <w:t>Policy Statement</w:t>
      </w:r>
      <w:r w:rsidR="00223367" w:rsidRPr="00223367">
        <w:rPr>
          <w:szCs w:val="22"/>
        </w:rPr>
        <w:t>.</w:t>
      </w:r>
      <w:r w:rsidR="00223367">
        <w:rPr>
          <w:szCs w:val="22"/>
        </w:rPr>
        <w:t xml:space="preserve">  For these violations, Ottawa has agreed to </w:t>
      </w:r>
      <w:r w:rsidR="00844F2A">
        <w:rPr>
          <w:szCs w:val="22"/>
        </w:rPr>
        <w:t xml:space="preserve">pay </w:t>
      </w:r>
      <w:r w:rsidR="00223367">
        <w:rPr>
          <w:szCs w:val="22"/>
        </w:rPr>
        <w:t xml:space="preserve">a </w:t>
      </w:r>
      <w:r w:rsidR="00844F2A">
        <w:rPr>
          <w:szCs w:val="22"/>
        </w:rPr>
        <w:t xml:space="preserve">civil penalty </w:t>
      </w:r>
      <w:r w:rsidR="00223367">
        <w:rPr>
          <w:szCs w:val="22"/>
        </w:rPr>
        <w:t xml:space="preserve">to the United States Treasury in the amount of </w:t>
      </w:r>
      <w:r w:rsidR="00C419D6">
        <w:rPr>
          <w:szCs w:val="22"/>
        </w:rPr>
        <w:t>eleven thousand dollars (</w:t>
      </w:r>
      <w:r w:rsidR="00223367">
        <w:rPr>
          <w:szCs w:val="22"/>
        </w:rPr>
        <w:t>$11,000</w:t>
      </w:r>
      <w:r w:rsidR="00C419D6">
        <w:rPr>
          <w:szCs w:val="22"/>
        </w:rPr>
        <w:t>)</w:t>
      </w:r>
      <w:r w:rsidR="00223367">
        <w:rPr>
          <w:szCs w:val="22"/>
        </w:rPr>
        <w:t>.</w:t>
      </w:r>
      <w:r w:rsidR="00142A1B">
        <w:rPr>
          <w:szCs w:val="22"/>
        </w:rPr>
        <w:t xml:space="preserve">  Thus, Ottawa has agreed to </w:t>
      </w:r>
      <w:r w:rsidR="00844F2A">
        <w:rPr>
          <w:szCs w:val="22"/>
        </w:rPr>
        <w:t xml:space="preserve">pay </w:t>
      </w:r>
      <w:r w:rsidR="00142A1B">
        <w:rPr>
          <w:szCs w:val="22"/>
        </w:rPr>
        <w:t xml:space="preserve">a total </w:t>
      </w:r>
      <w:r w:rsidR="00844F2A">
        <w:rPr>
          <w:szCs w:val="22"/>
        </w:rPr>
        <w:t xml:space="preserve">civil penalty </w:t>
      </w:r>
      <w:r w:rsidR="00142A1B">
        <w:rPr>
          <w:szCs w:val="22"/>
        </w:rPr>
        <w:t xml:space="preserve">of </w:t>
      </w:r>
      <w:r w:rsidR="00C419D6">
        <w:rPr>
          <w:szCs w:val="22"/>
        </w:rPr>
        <w:t>twelve thousand two hundred dollars (</w:t>
      </w:r>
      <w:r w:rsidR="00142A1B">
        <w:rPr>
          <w:szCs w:val="22"/>
        </w:rPr>
        <w:t>$12,200</w:t>
      </w:r>
      <w:r w:rsidR="00C419D6">
        <w:rPr>
          <w:szCs w:val="22"/>
        </w:rPr>
        <w:t>)</w:t>
      </w:r>
      <w:r w:rsidR="00142A1B">
        <w:rPr>
          <w:szCs w:val="22"/>
        </w:rPr>
        <w:t>.</w:t>
      </w:r>
      <w:r w:rsidR="00223367">
        <w:rPr>
          <w:szCs w:val="22"/>
        </w:rPr>
        <w:t xml:space="preserve">  </w:t>
      </w:r>
      <w:r w:rsidR="005467C8" w:rsidRPr="005467C8">
        <w:rPr>
          <w:szCs w:val="22"/>
        </w:rPr>
        <w:t>A Copy of the Consent Decree is attached hereto and incorporated by reference.</w:t>
      </w:r>
    </w:p>
    <w:p w:rsidR="008271DC" w:rsidRPr="005467C8" w:rsidRDefault="008271DC" w:rsidP="005467C8">
      <w:pPr>
        <w:numPr>
          <w:ilvl w:val="0"/>
          <w:numId w:val="3"/>
        </w:numPr>
        <w:spacing w:after="240"/>
        <w:rPr>
          <w:szCs w:val="22"/>
        </w:rPr>
      </w:pPr>
      <w:r w:rsidRPr="005467C8">
        <w:rPr>
          <w:szCs w:val="22"/>
        </w:rPr>
        <w:t>After reviewing the terms of the Consent Decree</w:t>
      </w:r>
      <w:r w:rsidR="005467C8" w:rsidRPr="005467C8">
        <w:rPr>
          <w:szCs w:val="22"/>
        </w:rPr>
        <w:t xml:space="preserve"> and evaluating the facts before us</w:t>
      </w:r>
      <w:r w:rsidRPr="005467C8">
        <w:rPr>
          <w:szCs w:val="22"/>
        </w:rPr>
        <w:t xml:space="preserve">, we find that the public interest will be served by its approval and by terminating </w:t>
      </w:r>
      <w:r w:rsidR="005467C8" w:rsidRPr="005467C8">
        <w:rPr>
          <w:szCs w:val="22"/>
        </w:rPr>
        <w:t xml:space="preserve">the </w:t>
      </w:r>
      <w:r w:rsidRPr="005467C8">
        <w:rPr>
          <w:szCs w:val="22"/>
        </w:rPr>
        <w:t xml:space="preserve">Bureau’s </w:t>
      </w:r>
      <w:r w:rsidR="005467C8" w:rsidRPr="005467C8">
        <w:rPr>
          <w:szCs w:val="22"/>
        </w:rPr>
        <w:t xml:space="preserve">investigation of Ottawa’s violations of the Rules as </w:t>
      </w:r>
      <w:r w:rsidRPr="005467C8">
        <w:rPr>
          <w:szCs w:val="22"/>
        </w:rPr>
        <w:t xml:space="preserve">disclosed in the </w:t>
      </w:r>
      <w:r w:rsidR="008E64BC" w:rsidRPr="005467C8">
        <w:rPr>
          <w:szCs w:val="22"/>
        </w:rPr>
        <w:t>R</w:t>
      </w:r>
      <w:r w:rsidRPr="005467C8">
        <w:rPr>
          <w:szCs w:val="22"/>
        </w:rPr>
        <w:t xml:space="preserve">enewal </w:t>
      </w:r>
      <w:r w:rsidR="008E64BC" w:rsidRPr="005467C8">
        <w:rPr>
          <w:szCs w:val="22"/>
        </w:rPr>
        <w:t>A</w:t>
      </w:r>
      <w:r w:rsidRPr="005467C8">
        <w:rPr>
          <w:szCs w:val="22"/>
        </w:rPr>
        <w:t xml:space="preserve">pplication.  </w:t>
      </w:r>
      <w:r w:rsidR="005467C8" w:rsidRPr="005467C8">
        <w:rPr>
          <w:szCs w:val="22"/>
        </w:rPr>
        <w:t>In addition, b</w:t>
      </w:r>
      <w:r w:rsidR="006357AE" w:rsidRPr="005467C8">
        <w:rPr>
          <w:szCs w:val="22"/>
        </w:rPr>
        <w:t xml:space="preserve">ased on the record before us, we conclude that nothing in that record creates a substantial or material question of fact as to whether </w:t>
      </w:r>
      <w:r w:rsidR="00D83DD0" w:rsidRPr="005467C8">
        <w:rPr>
          <w:szCs w:val="22"/>
        </w:rPr>
        <w:t xml:space="preserve">Ottawa </w:t>
      </w:r>
      <w:r w:rsidR="006357AE" w:rsidRPr="005467C8">
        <w:rPr>
          <w:szCs w:val="22"/>
        </w:rPr>
        <w:t>possess the basic qualifications to be a Commission licensee</w:t>
      </w:r>
      <w:r w:rsidR="00C419D6" w:rsidRPr="005467C8">
        <w:rPr>
          <w:szCs w:val="22"/>
        </w:rPr>
        <w:t xml:space="preserve"> and </w:t>
      </w:r>
      <w:r w:rsidR="003F58A3" w:rsidRPr="005467C8">
        <w:rPr>
          <w:szCs w:val="22"/>
        </w:rPr>
        <w:t>that the Renewal Application should be granted</w:t>
      </w:r>
      <w:r w:rsidR="004019D7" w:rsidRPr="005467C8">
        <w:rPr>
          <w:szCs w:val="22"/>
        </w:rPr>
        <w:t xml:space="preserve"> </w:t>
      </w:r>
      <w:r w:rsidR="003F58A3" w:rsidRPr="005467C8">
        <w:rPr>
          <w:szCs w:val="22"/>
        </w:rPr>
        <w:t>subject to the satisfaction of the terms and conditions set forth in the Consent Decree, but only for a term of four (4) years.</w:t>
      </w:r>
      <w:r w:rsidR="003F58A3">
        <w:rPr>
          <w:rStyle w:val="FootnoteReference"/>
          <w:szCs w:val="22"/>
        </w:rPr>
        <w:footnoteReference w:id="10"/>
      </w:r>
      <w:r w:rsidR="004019D7" w:rsidRPr="005467C8">
        <w:rPr>
          <w:szCs w:val="22"/>
        </w:rPr>
        <w:t xml:space="preserve">  </w:t>
      </w:r>
    </w:p>
    <w:p w:rsidR="000B194F" w:rsidRDefault="000B194F" w:rsidP="000B194F">
      <w:pPr>
        <w:pStyle w:val="ParaNum"/>
        <w:numPr>
          <w:ilvl w:val="0"/>
          <w:numId w:val="3"/>
        </w:numPr>
        <w:tabs>
          <w:tab w:val="left" w:pos="720"/>
        </w:tabs>
      </w:pPr>
      <w:r>
        <w:t>ACCORDINGLY, IT IS ORDERED that, pursuant to Section</w:t>
      </w:r>
      <w:r w:rsidR="006D74C4">
        <w:t>s</w:t>
      </w:r>
      <w:r>
        <w:t xml:space="preserve"> 4(i)</w:t>
      </w:r>
      <w:r w:rsidR="006D74C4">
        <w:t xml:space="preserve">, 4(j), and 503(b) </w:t>
      </w:r>
      <w:r>
        <w:t>of the Communications Act of 1934, as amended,</w:t>
      </w:r>
      <w:r>
        <w:rPr>
          <w:rStyle w:val="FootnoteReference"/>
          <w:szCs w:val="22"/>
        </w:rPr>
        <w:footnoteReference w:id="11"/>
      </w:r>
      <w:r>
        <w:t xml:space="preserve"> and by the authority delegated by Sections 0.61 and 0.283 of the Rules,</w:t>
      </w:r>
      <w:r>
        <w:rPr>
          <w:rStyle w:val="FootnoteReference"/>
          <w:szCs w:val="22"/>
        </w:rPr>
        <w:footnoteReference w:id="12"/>
      </w:r>
      <w:r>
        <w:t xml:space="preserve"> the Consent Decree attached hereto IS ADOPTED.</w:t>
      </w:r>
    </w:p>
    <w:p w:rsidR="00375CF9" w:rsidRDefault="008271DC" w:rsidP="00375CF9">
      <w:pPr>
        <w:pStyle w:val="ParaNum"/>
        <w:numPr>
          <w:ilvl w:val="0"/>
          <w:numId w:val="3"/>
        </w:numPr>
        <w:tabs>
          <w:tab w:val="left" w:pos="720"/>
        </w:tabs>
      </w:pPr>
      <w:r>
        <w:t>IT IS FURTHER ORDERED that the investigation by the Media Bureau of the matters noted above IS TERMINATED.</w:t>
      </w:r>
    </w:p>
    <w:p w:rsidR="003431D7" w:rsidRDefault="003431D7" w:rsidP="003431D7">
      <w:pPr>
        <w:pStyle w:val="ParaNum"/>
        <w:numPr>
          <w:ilvl w:val="0"/>
          <w:numId w:val="0"/>
        </w:numPr>
        <w:tabs>
          <w:tab w:val="left" w:pos="720"/>
        </w:tabs>
        <w:ind w:left="720"/>
      </w:pPr>
    </w:p>
    <w:p w:rsidR="008271DC" w:rsidRPr="00375CF9" w:rsidRDefault="005C58C1" w:rsidP="003431D7">
      <w:pPr>
        <w:pStyle w:val="ParaNum"/>
        <w:widowControl/>
        <w:numPr>
          <w:ilvl w:val="0"/>
          <w:numId w:val="3"/>
        </w:numPr>
        <w:tabs>
          <w:tab w:val="left" w:pos="720"/>
        </w:tabs>
      </w:pPr>
      <w:r w:rsidRPr="003431D7">
        <w:rPr>
          <w:color w:val="010101"/>
          <w:szCs w:val="22"/>
        </w:rPr>
        <w:lastRenderedPageBreak/>
        <w:t xml:space="preserve">IT IS FURTHER ORDERED that copies of this Order </w:t>
      </w:r>
      <w:r w:rsidR="00375CF9" w:rsidRPr="003431D7">
        <w:rPr>
          <w:szCs w:val="22"/>
        </w:rPr>
        <w:t>shall be sent, by First Class and Certified Mail, Return Receipt Requested, to</w:t>
      </w:r>
      <w:r w:rsidR="006D74C4" w:rsidRPr="003431D7">
        <w:rPr>
          <w:szCs w:val="22"/>
        </w:rPr>
        <w:t xml:space="preserve"> Ottawa University, 1001 S. Cedar Street, Ottawa, KS 66067</w:t>
      </w:r>
      <w:r w:rsidR="00375CF9" w:rsidRPr="003431D7">
        <w:rPr>
          <w:szCs w:val="22"/>
        </w:rPr>
        <w:t xml:space="preserve"> </w:t>
      </w:r>
      <w:r w:rsidR="000B194F" w:rsidRPr="003431D7">
        <w:rPr>
          <w:szCs w:val="22"/>
        </w:rPr>
        <w:t>and to its counsel,</w:t>
      </w:r>
      <w:r w:rsidR="00230F89" w:rsidRPr="003431D7">
        <w:rPr>
          <w:szCs w:val="22"/>
        </w:rPr>
        <w:t xml:space="preserve"> </w:t>
      </w:r>
      <w:r w:rsidR="006D74C4" w:rsidRPr="003431D7">
        <w:rPr>
          <w:szCs w:val="22"/>
        </w:rPr>
        <w:t>Mark Van Bergh</w:t>
      </w:r>
      <w:r w:rsidR="000B194F" w:rsidRPr="003431D7">
        <w:rPr>
          <w:szCs w:val="22"/>
        </w:rPr>
        <w:t xml:space="preserve">, Esq., </w:t>
      </w:r>
      <w:r w:rsidR="00987D15" w:rsidRPr="003431D7">
        <w:rPr>
          <w:szCs w:val="22"/>
        </w:rPr>
        <w:t xml:space="preserve">2538C South Arlington Mill Drive, </w:t>
      </w:r>
      <w:r w:rsidR="00230F89" w:rsidRPr="003431D7">
        <w:rPr>
          <w:szCs w:val="22"/>
        </w:rPr>
        <w:t>Arlington, V</w:t>
      </w:r>
      <w:r w:rsidR="008A04A0" w:rsidRPr="003431D7">
        <w:rPr>
          <w:szCs w:val="22"/>
        </w:rPr>
        <w:t xml:space="preserve">A </w:t>
      </w:r>
      <w:r w:rsidR="00230F89" w:rsidRPr="003431D7">
        <w:rPr>
          <w:szCs w:val="22"/>
        </w:rPr>
        <w:t>2220</w:t>
      </w:r>
      <w:r w:rsidR="00987D15" w:rsidRPr="003431D7">
        <w:rPr>
          <w:szCs w:val="22"/>
        </w:rPr>
        <w:t>6</w:t>
      </w:r>
      <w:r w:rsidR="000B194F" w:rsidRPr="003431D7">
        <w:rPr>
          <w:szCs w:val="22"/>
        </w:rPr>
        <w:t>.</w:t>
      </w:r>
      <w:r w:rsidR="008271DC" w:rsidRPr="005C58C1">
        <w:tab/>
      </w:r>
    </w:p>
    <w:p w:rsidR="008271DC" w:rsidRDefault="008271DC">
      <w:pPr>
        <w:tabs>
          <w:tab w:val="left" w:pos="720"/>
          <w:tab w:val="left" w:pos="1430"/>
          <w:tab w:val="left" w:pos="4680"/>
        </w:tabs>
        <w:rPr>
          <w:szCs w:val="22"/>
        </w:rPr>
      </w:pPr>
      <w:r w:rsidRPr="005C58C1">
        <w:rPr>
          <w:szCs w:val="22"/>
        </w:rPr>
        <w:tab/>
      </w:r>
    </w:p>
    <w:p w:rsidR="00121B21" w:rsidRPr="005C58C1" w:rsidRDefault="00121B21">
      <w:pPr>
        <w:tabs>
          <w:tab w:val="left" w:pos="720"/>
          <w:tab w:val="left" w:pos="1430"/>
          <w:tab w:val="left" w:pos="4680"/>
        </w:tabs>
        <w:rPr>
          <w:szCs w:val="22"/>
        </w:rPr>
      </w:pPr>
    </w:p>
    <w:p w:rsidR="008271DC" w:rsidRPr="005C58C1" w:rsidRDefault="008271DC">
      <w:pPr>
        <w:tabs>
          <w:tab w:val="left" w:pos="720"/>
          <w:tab w:val="left" w:pos="4320"/>
        </w:tabs>
        <w:jc w:val="both"/>
        <w:rPr>
          <w:szCs w:val="22"/>
        </w:rPr>
      </w:pPr>
      <w:r w:rsidRPr="005C58C1">
        <w:rPr>
          <w:szCs w:val="22"/>
        </w:rPr>
        <w:tab/>
      </w:r>
      <w:r w:rsidRPr="005C58C1">
        <w:rPr>
          <w:szCs w:val="22"/>
        </w:rPr>
        <w:tab/>
        <w:t>FEDERAL COMMUNICATIONS COMMISSION</w:t>
      </w:r>
    </w:p>
    <w:p w:rsidR="008271DC" w:rsidRPr="005C58C1" w:rsidRDefault="008271DC">
      <w:pPr>
        <w:tabs>
          <w:tab w:val="left" w:pos="720"/>
          <w:tab w:val="left" w:pos="4680"/>
        </w:tabs>
        <w:jc w:val="both"/>
        <w:rPr>
          <w:szCs w:val="22"/>
        </w:rPr>
      </w:pPr>
    </w:p>
    <w:p w:rsidR="008271DC" w:rsidRDefault="008271DC">
      <w:pPr>
        <w:tabs>
          <w:tab w:val="left" w:pos="720"/>
          <w:tab w:val="left" w:pos="4680"/>
        </w:tabs>
        <w:jc w:val="both"/>
        <w:rPr>
          <w:szCs w:val="22"/>
        </w:rPr>
      </w:pPr>
    </w:p>
    <w:p w:rsidR="008C6920" w:rsidRPr="005C58C1" w:rsidRDefault="008C6920">
      <w:pPr>
        <w:tabs>
          <w:tab w:val="left" w:pos="720"/>
          <w:tab w:val="left" w:pos="4680"/>
        </w:tabs>
        <w:jc w:val="both"/>
        <w:rPr>
          <w:szCs w:val="22"/>
        </w:rPr>
      </w:pPr>
    </w:p>
    <w:p w:rsidR="008271DC" w:rsidRPr="005C58C1" w:rsidRDefault="008271DC">
      <w:pPr>
        <w:tabs>
          <w:tab w:val="left" w:pos="720"/>
          <w:tab w:val="left" w:pos="4320"/>
        </w:tabs>
        <w:rPr>
          <w:szCs w:val="22"/>
        </w:rPr>
      </w:pPr>
      <w:r w:rsidRPr="005C58C1">
        <w:rPr>
          <w:szCs w:val="22"/>
        </w:rPr>
        <w:tab/>
      </w:r>
      <w:r w:rsidRPr="005C58C1">
        <w:rPr>
          <w:szCs w:val="22"/>
        </w:rPr>
        <w:tab/>
        <w:t>William T. Lake</w:t>
      </w:r>
    </w:p>
    <w:p w:rsidR="000B4BE0" w:rsidRDefault="008271DC">
      <w:pPr>
        <w:rPr>
          <w:szCs w:val="22"/>
        </w:rPr>
      </w:pPr>
      <w:r w:rsidRPr="005C58C1">
        <w:rPr>
          <w:szCs w:val="22"/>
        </w:rPr>
        <w:tab/>
      </w:r>
      <w:r w:rsidRPr="005C58C1">
        <w:rPr>
          <w:szCs w:val="22"/>
        </w:rPr>
        <w:tab/>
      </w:r>
      <w:r w:rsidR="00D853CA">
        <w:rPr>
          <w:szCs w:val="22"/>
        </w:rPr>
        <w:tab/>
      </w:r>
      <w:r w:rsidR="00D853CA">
        <w:rPr>
          <w:szCs w:val="22"/>
        </w:rPr>
        <w:tab/>
      </w:r>
      <w:r w:rsidR="00D853CA">
        <w:rPr>
          <w:szCs w:val="22"/>
        </w:rPr>
        <w:tab/>
      </w:r>
      <w:r w:rsidR="00D853CA">
        <w:rPr>
          <w:szCs w:val="22"/>
        </w:rPr>
        <w:tab/>
      </w:r>
      <w:r w:rsidRPr="005C58C1">
        <w:rPr>
          <w:szCs w:val="22"/>
        </w:rPr>
        <w:t>Chief, Media Bureau</w:t>
      </w:r>
    </w:p>
    <w:p w:rsidR="00844F2A" w:rsidRDefault="00844F2A">
      <w:pPr>
        <w:rPr>
          <w:szCs w:val="22"/>
        </w:rPr>
      </w:pPr>
    </w:p>
    <w:p w:rsidR="00844F2A" w:rsidRDefault="00D431BA" w:rsidP="00987D15">
      <w:pPr>
        <w:widowControl/>
        <w:jc w:val="center"/>
        <w:rPr>
          <w:szCs w:val="22"/>
        </w:rPr>
      </w:pPr>
      <w:r>
        <w:rPr>
          <w:szCs w:val="22"/>
        </w:rPr>
        <w:br w:type="page"/>
      </w:r>
    </w:p>
    <w:p w:rsidR="00844F2A" w:rsidRPr="00987D15" w:rsidRDefault="00844F2A" w:rsidP="00844F2A">
      <w:pPr>
        <w:widowControl/>
        <w:jc w:val="center"/>
        <w:rPr>
          <w:szCs w:val="22"/>
        </w:rPr>
      </w:pPr>
      <w:r w:rsidRPr="00EE5485">
        <w:rPr>
          <w:b/>
          <w:szCs w:val="22"/>
          <w:u w:val="single"/>
        </w:rPr>
        <w:t>CONSENT DECREE</w:t>
      </w:r>
    </w:p>
    <w:p w:rsidR="00844F2A" w:rsidRPr="00EE5485" w:rsidRDefault="00844F2A" w:rsidP="00844F2A">
      <w:pPr>
        <w:jc w:val="center"/>
        <w:rPr>
          <w:b/>
          <w:szCs w:val="22"/>
        </w:rPr>
      </w:pPr>
    </w:p>
    <w:p w:rsidR="00844F2A" w:rsidRPr="00EE5485" w:rsidRDefault="00844F2A" w:rsidP="00844F2A">
      <w:pPr>
        <w:jc w:val="both"/>
        <w:rPr>
          <w:b/>
          <w:szCs w:val="22"/>
        </w:rPr>
      </w:pPr>
    </w:p>
    <w:p w:rsidR="00844F2A" w:rsidRPr="00EE5485" w:rsidRDefault="00844F2A" w:rsidP="00844F2A">
      <w:pPr>
        <w:jc w:val="both"/>
        <w:rPr>
          <w:szCs w:val="22"/>
        </w:rPr>
      </w:pPr>
      <w:r w:rsidRPr="00EE5485">
        <w:rPr>
          <w:b/>
          <w:szCs w:val="22"/>
        </w:rPr>
        <w:t>I.</w:t>
      </w:r>
      <w:r w:rsidRPr="00EE5485">
        <w:rPr>
          <w:b/>
          <w:szCs w:val="22"/>
        </w:rPr>
        <w:tab/>
        <w:t>Introduction</w:t>
      </w:r>
    </w:p>
    <w:p w:rsidR="00844F2A" w:rsidRPr="00EE5485" w:rsidRDefault="00844F2A" w:rsidP="00844F2A">
      <w:pPr>
        <w:jc w:val="both"/>
        <w:rPr>
          <w:szCs w:val="22"/>
        </w:rPr>
      </w:pPr>
    </w:p>
    <w:p w:rsidR="00844F2A" w:rsidRPr="00126033" w:rsidRDefault="00844F2A" w:rsidP="00844F2A">
      <w:pPr>
        <w:rPr>
          <w:szCs w:val="22"/>
        </w:rPr>
      </w:pPr>
      <w:r>
        <w:rPr>
          <w:szCs w:val="22"/>
        </w:rPr>
        <w:tab/>
        <w:t>1.</w:t>
      </w:r>
      <w:r w:rsidRPr="00EE5485">
        <w:rPr>
          <w:szCs w:val="22"/>
        </w:rPr>
        <w:tab/>
      </w:r>
      <w:r w:rsidRPr="00126033">
        <w:rPr>
          <w:szCs w:val="22"/>
        </w:rPr>
        <w:t xml:space="preserve">This Consent Decree is entered into by </w:t>
      </w:r>
      <w:r w:rsidRPr="00000E3C">
        <w:rPr>
          <w:szCs w:val="22"/>
        </w:rPr>
        <w:t xml:space="preserve">and between </w:t>
      </w:r>
      <w:r w:rsidRPr="00126033">
        <w:rPr>
          <w:szCs w:val="22"/>
        </w:rPr>
        <w:t xml:space="preserve">the Media Bureau of the Federal Communications Commission and </w:t>
      </w:r>
      <w:r>
        <w:rPr>
          <w:szCs w:val="22"/>
        </w:rPr>
        <w:t>Ottawa University</w:t>
      </w:r>
      <w:r>
        <w:t xml:space="preserve">, </w:t>
      </w:r>
      <w:r>
        <w:rPr>
          <w:szCs w:val="22"/>
        </w:rPr>
        <w:t xml:space="preserve">by their respective authorized representatives, for the purpose of resolving certain issues regarding compliance with the Public File Rule, the Ownership Report Rule, the </w:t>
      </w:r>
      <w:r w:rsidR="00EA3AB2">
        <w:rPr>
          <w:szCs w:val="22"/>
        </w:rPr>
        <w:t xml:space="preserve">NCE </w:t>
      </w:r>
      <w:r>
        <w:rPr>
          <w:szCs w:val="22"/>
        </w:rPr>
        <w:t xml:space="preserve">Minimum Operating Schedule Rule and the EAS CAP Compliance Rule, as defined below, that have arisen in the Media Bureau’s review of the pending application for the renewal of the license for Noncommercial Educational FM </w:t>
      </w:r>
      <w:r w:rsidRPr="00000E3C">
        <w:rPr>
          <w:szCs w:val="22"/>
        </w:rPr>
        <w:t xml:space="preserve">Station </w:t>
      </w:r>
      <w:r>
        <w:rPr>
          <w:szCs w:val="22"/>
        </w:rPr>
        <w:t>KTJO-FM</w:t>
      </w:r>
      <w:r w:rsidRPr="0026172D">
        <w:rPr>
          <w:szCs w:val="22"/>
        </w:rPr>
        <w:t>,</w:t>
      </w:r>
      <w:r>
        <w:rPr>
          <w:szCs w:val="22"/>
        </w:rPr>
        <w:t xml:space="preserve"> Ottawa</w:t>
      </w:r>
      <w:r w:rsidRPr="0026172D">
        <w:rPr>
          <w:szCs w:val="22"/>
        </w:rPr>
        <w:t>,</w:t>
      </w:r>
      <w:r>
        <w:rPr>
          <w:szCs w:val="22"/>
        </w:rPr>
        <w:t xml:space="preserve"> Kansas.</w:t>
      </w:r>
      <w:r w:rsidRPr="00126033">
        <w:rPr>
          <w:szCs w:val="22"/>
        </w:rPr>
        <w:t xml:space="preserve"> </w:t>
      </w:r>
    </w:p>
    <w:p w:rsidR="00844F2A" w:rsidRPr="00EE5485" w:rsidRDefault="00844F2A" w:rsidP="00844F2A">
      <w:pPr>
        <w:jc w:val="both"/>
        <w:rPr>
          <w:szCs w:val="22"/>
        </w:rPr>
      </w:pPr>
    </w:p>
    <w:p w:rsidR="00844F2A" w:rsidRPr="00EE5485" w:rsidRDefault="00844F2A" w:rsidP="00844F2A">
      <w:pPr>
        <w:jc w:val="both"/>
        <w:rPr>
          <w:b/>
          <w:szCs w:val="22"/>
        </w:rPr>
      </w:pPr>
      <w:r w:rsidRPr="00EE5485">
        <w:rPr>
          <w:b/>
          <w:szCs w:val="22"/>
        </w:rPr>
        <w:t>II.</w:t>
      </w:r>
      <w:r w:rsidRPr="00EE5485">
        <w:rPr>
          <w:b/>
          <w:szCs w:val="22"/>
        </w:rPr>
        <w:tab/>
        <w:t>Definitions</w:t>
      </w:r>
    </w:p>
    <w:p w:rsidR="00844F2A" w:rsidRPr="00EE5485" w:rsidRDefault="00844F2A" w:rsidP="00844F2A">
      <w:pPr>
        <w:jc w:val="both"/>
        <w:rPr>
          <w:szCs w:val="22"/>
        </w:rPr>
      </w:pPr>
      <w:r w:rsidRPr="00EE5485">
        <w:rPr>
          <w:szCs w:val="22"/>
        </w:rPr>
        <w:tab/>
      </w:r>
    </w:p>
    <w:p w:rsidR="00844F2A" w:rsidRPr="00EE5485" w:rsidRDefault="00844F2A" w:rsidP="00844F2A">
      <w:pPr>
        <w:rPr>
          <w:szCs w:val="22"/>
        </w:rPr>
      </w:pPr>
      <w:r w:rsidRPr="00EE5485">
        <w:rPr>
          <w:szCs w:val="22"/>
        </w:rPr>
        <w:tab/>
        <w:t>2.</w:t>
      </w:r>
      <w:r w:rsidRPr="00EE5485">
        <w:rPr>
          <w:szCs w:val="22"/>
        </w:rPr>
        <w:tab/>
        <w:t xml:space="preserve">For purposes of this Consent Decree, the following definitions </w:t>
      </w:r>
      <w:r>
        <w:rPr>
          <w:szCs w:val="22"/>
        </w:rPr>
        <w:t>sha</w:t>
      </w:r>
      <w:r w:rsidRPr="00EE5485">
        <w:rPr>
          <w:szCs w:val="22"/>
        </w:rPr>
        <w:t>ll apply:</w:t>
      </w:r>
    </w:p>
    <w:p w:rsidR="00844F2A" w:rsidRPr="00EE5485" w:rsidRDefault="00844F2A" w:rsidP="00844F2A">
      <w:pPr>
        <w:rPr>
          <w:szCs w:val="22"/>
        </w:rPr>
      </w:pPr>
      <w:r w:rsidRPr="00EE5485">
        <w:rPr>
          <w:szCs w:val="22"/>
        </w:rPr>
        <w:tab/>
      </w:r>
      <w:r w:rsidRPr="00EE5485">
        <w:rPr>
          <w:szCs w:val="22"/>
        </w:rPr>
        <w:tab/>
      </w:r>
    </w:p>
    <w:p w:rsidR="00844F2A" w:rsidRPr="00EE5485" w:rsidRDefault="00844F2A" w:rsidP="00844F2A">
      <w:pPr>
        <w:rPr>
          <w:szCs w:val="22"/>
        </w:rPr>
      </w:pPr>
      <w:r w:rsidRPr="00EE5485">
        <w:rPr>
          <w:szCs w:val="22"/>
        </w:rPr>
        <w:tab/>
      </w:r>
      <w:r w:rsidRPr="00EE5485">
        <w:rPr>
          <w:szCs w:val="22"/>
        </w:rPr>
        <w:tab/>
      </w:r>
      <w:r>
        <w:rPr>
          <w:szCs w:val="22"/>
        </w:rPr>
        <w:t xml:space="preserve">(a)  </w:t>
      </w:r>
      <w:r w:rsidRPr="00EE5485">
        <w:rPr>
          <w:szCs w:val="22"/>
        </w:rPr>
        <w:t xml:space="preserve">“Act” means the Communications Act of 1934, as amended, 47 U.S.C. §151 </w:t>
      </w:r>
      <w:r w:rsidRPr="00EE5485">
        <w:rPr>
          <w:i/>
          <w:szCs w:val="22"/>
        </w:rPr>
        <w:t>et. seq.</w:t>
      </w:r>
      <w:r w:rsidRPr="00EE5485">
        <w:rPr>
          <w:szCs w:val="22"/>
        </w:rPr>
        <w:t>;</w:t>
      </w:r>
    </w:p>
    <w:p w:rsidR="00844F2A" w:rsidRPr="00EE5485" w:rsidRDefault="00844F2A" w:rsidP="00844F2A">
      <w:pPr>
        <w:rPr>
          <w:szCs w:val="22"/>
        </w:rPr>
      </w:pPr>
    </w:p>
    <w:p w:rsidR="00844F2A" w:rsidRPr="00EE5485"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sidRPr="00EE5485">
        <w:rPr>
          <w:szCs w:val="22"/>
        </w:rPr>
        <w:tab/>
      </w:r>
      <w:r w:rsidRPr="00EE5485">
        <w:rPr>
          <w:szCs w:val="22"/>
        </w:rPr>
        <w:tab/>
      </w:r>
      <w:r>
        <w:rPr>
          <w:szCs w:val="22"/>
        </w:rPr>
        <w:t xml:space="preserve">(b)  </w:t>
      </w:r>
      <w:r w:rsidRPr="00EE5485">
        <w:rPr>
          <w:szCs w:val="22"/>
        </w:rPr>
        <w:t>“Bureau” means the Media Bureau of the Federal Communications Commission;</w:t>
      </w:r>
    </w:p>
    <w:p w:rsidR="00844F2A" w:rsidRPr="00EE5485" w:rsidRDefault="00844F2A" w:rsidP="00844F2A">
      <w:pPr>
        <w:rPr>
          <w:szCs w:val="22"/>
        </w:rPr>
      </w:pPr>
    </w:p>
    <w:p w:rsidR="00844F2A" w:rsidRPr="00EE5485" w:rsidRDefault="00844F2A" w:rsidP="00844F2A">
      <w:pPr>
        <w:rPr>
          <w:szCs w:val="22"/>
        </w:rPr>
      </w:pPr>
      <w:r w:rsidRPr="00EE5485">
        <w:rPr>
          <w:szCs w:val="22"/>
        </w:rPr>
        <w:tab/>
      </w:r>
      <w:r w:rsidRPr="00EE5485">
        <w:rPr>
          <w:szCs w:val="22"/>
        </w:rPr>
        <w:tab/>
      </w:r>
      <w:r>
        <w:rPr>
          <w:szCs w:val="22"/>
        </w:rPr>
        <w:t xml:space="preserve">(c)  </w:t>
      </w:r>
      <w:r w:rsidRPr="00EE5485">
        <w:rPr>
          <w:szCs w:val="22"/>
        </w:rPr>
        <w:t xml:space="preserve">“Commission” or </w:t>
      </w:r>
      <w:r>
        <w:rPr>
          <w:szCs w:val="22"/>
        </w:rPr>
        <w:t>“</w:t>
      </w:r>
      <w:r w:rsidRPr="00EE5485">
        <w:rPr>
          <w:szCs w:val="22"/>
        </w:rPr>
        <w:t>FCC</w:t>
      </w:r>
      <w:r>
        <w:rPr>
          <w:szCs w:val="22"/>
        </w:rPr>
        <w:t>”</w:t>
      </w:r>
      <w:r w:rsidRPr="00EE5485">
        <w:rPr>
          <w:szCs w:val="22"/>
        </w:rPr>
        <w:t xml:space="preserve"> means the Federal Communications Commission;</w:t>
      </w:r>
    </w:p>
    <w:p w:rsidR="00844F2A" w:rsidRPr="00EE5485" w:rsidRDefault="00844F2A" w:rsidP="00844F2A">
      <w:pPr>
        <w:rPr>
          <w:szCs w:val="22"/>
        </w:rPr>
      </w:pPr>
    </w:p>
    <w:p w:rsidR="00844F2A" w:rsidRDefault="00844F2A" w:rsidP="00844F2A">
      <w:pPr>
        <w:rPr>
          <w:szCs w:val="22"/>
        </w:rPr>
      </w:pPr>
      <w:r w:rsidRPr="00EE5485">
        <w:rPr>
          <w:szCs w:val="22"/>
        </w:rPr>
        <w:tab/>
      </w:r>
      <w:r w:rsidRPr="00EE5485">
        <w:rPr>
          <w:szCs w:val="22"/>
        </w:rPr>
        <w:tab/>
      </w:r>
      <w:r>
        <w:rPr>
          <w:szCs w:val="22"/>
        </w:rPr>
        <w:t xml:space="preserve">(d)  </w:t>
      </w:r>
      <w:r w:rsidRPr="00EE5485">
        <w:rPr>
          <w:szCs w:val="22"/>
        </w:rPr>
        <w:t xml:space="preserve">“Compliance Plan” means the processes and procedures developed by </w:t>
      </w:r>
      <w:r>
        <w:rPr>
          <w:szCs w:val="22"/>
        </w:rPr>
        <w:t>the Licensee</w:t>
      </w:r>
    </w:p>
    <w:p w:rsidR="00844F2A" w:rsidRDefault="00844F2A" w:rsidP="00844F2A">
      <w:pPr>
        <w:rPr>
          <w:szCs w:val="22"/>
        </w:rPr>
      </w:pPr>
      <w:r>
        <w:rPr>
          <w:szCs w:val="22"/>
        </w:rPr>
        <w:t xml:space="preserve">                                 </w:t>
      </w:r>
      <w:r w:rsidRPr="00EE5485">
        <w:rPr>
          <w:szCs w:val="22"/>
        </w:rPr>
        <w:t>in</w:t>
      </w:r>
      <w:r>
        <w:rPr>
          <w:szCs w:val="22"/>
        </w:rPr>
        <w:t xml:space="preserve"> </w:t>
      </w:r>
      <w:r w:rsidRPr="00EE5485">
        <w:rPr>
          <w:szCs w:val="22"/>
        </w:rPr>
        <w:t xml:space="preserve">an effort to ensure compliance with the </w:t>
      </w:r>
      <w:r>
        <w:rPr>
          <w:szCs w:val="22"/>
        </w:rPr>
        <w:t>Rules, as summarized in the Appendix;</w:t>
      </w:r>
    </w:p>
    <w:p w:rsidR="00844F2A" w:rsidRDefault="00844F2A" w:rsidP="00844F2A">
      <w:pPr>
        <w:rPr>
          <w:szCs w:val="22"/>
        </w:rPr>
      </w:pPr>
    </w:p>
    <w:p w:rsidR="00844F2A" w:rsidRDefault="00844F2A" w:rsidP="00844F2A">
      <w:pPr>
        <w:ind w:left="1440"/>
        <w:rPr>
          <w:szCs w:val="22"/>
        </w:rPr>
      </w:pPr>
      <w:r>
        <w:rPr>
          <w:szCs w:val="22"/>
        </w:rPr>
        <w:t xml:space="preserve">(e)  “EAS CAP Compliance Rule” means Section 11.56 of the Commission’s Rules, 47   </w:t>
      </w:r>
    </w:p>
    <w:p w:rsidR="00844F2A" w:rsidRPr="00EE5485" w:rsidRDefault="00844F2A" w:rsidP="00844F2A">
      <w:pPr>
        <w:ind w:left="1440"/>
        <w:rPr>
          <w:szCs w:val="22"/>
        </w:rPr>
      </w:pPr>
      <w:r>
        <w:rPr>
          <w:szCs w:val="22"/>
        </w:rPr>
        <w:t xml:space="preserve">       C.F.R. § 11.56;</w:t>
      </w:r>
    </w:p>
    <w:p w:rsidR="00844F2A" w:rsidRPr="00EE5485" w:rsidRDefault="00844F2A" w:rsidP="00844F2A">
      <w:pPr>
        <w:rPr>
          <w:szCs w:val="22"/>
        </w:rPr>
      </w:pPr>
    </w:p>
    <w:p w:rsidR="00844F2A" w:rsidRPr="00EE5485" w:rsidRDefault="00844F2A" w:rsidP="00844F2A">
      <w:pPr>
        <w:rPr>
          <w:szCs w:val="22"/>
        </w:rPr>
      </w:pPr>
      <w:r w:rsidRPr="00EE5485">
        <w:rPr>
          <w:szCs w:val="22"/>
        </w:rPr>
        <w:tab/>
      </w:r>
      <w:r w:rsidRPr="00EE5485">
        <w:rPr>
          <w:szCs w:val="22"/>
        </w:rPr>
        <w:tab/>
      </w:r>
      <w:r>
        <w:rPr>
          <w:szCs w:val="22"/>
        </w:rPr>
        <w:t xml:space="preserve">(f)  </w:t>
      </w:r>
      <w:r w:rsidRPr="00EE5485">
        <w:rPr>
          <w:szCs w:val="22"/>
        </w:rPr>
        <w:t xml:space="preserve">“Effective Date” means the date on which the </w:t>
      </w:r>
      <w:r>
        <w:rPr>
          <w:szCs w:val="22"/>
        </w:rPr>
        <w:t>Bureau</w:t>
      </w:r>
      <w:r w:rsidRPr="00EE5485">
        <w:rPr>
          <w:szCs w:val="22"/>
        </w:rPr>
        <w:t xml:space="preserve"> releases the Order;</w:t>
      </w:r>
    </w:p>
    <w:p w:rsidR="00844F2A" w:rsidRPr="00EE5485" w:rsidRDefault="00844F2A" w:rsidP="00844F2A">
      <w:pPr>
        <w:rPr>
          <w:szCs w:val="22"/>
        </w:rPr>
      </w:pPr>
    </w:p>
    <w:p w:rsidR="00844F2A"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sidRPr="00EE5485">
        <w:rPr>
          <w:szCs w:val="22"/>
        </w:rPr>
        <w:tab/>
      </w:r>
      <w:r w:rsidRPr="00EE5485">
        <w:rPr>
          <w:szCs w:val="22"/>
        </w:rPr>
        <w:tab/>
      </w:r>
      <w:r>
        <w:rPr>
          <w:szCs w:val="22"/>
        </w:rPr>
        <w:t xml:space="preserve">(g)  </w:t>
      </w:r>
      <w:r w:rsidRPr="00000E3C">
        <w:rPr>
          <w:szCs w:val="22"/>
        </w:rPr>
        <w:t>“Execution Date” means the date on which this Co</w:t>
      </w:r>
      <w:r>
        <w:rPr>
          <w:szCs w:val="22"/>
        </w:rPr>
        <w:t xml:space="preserve">nsent Decree is executed by the </w:t>
      </w:r>
    </w:p>
    <w:p w:rsidR="00844F2A"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 xml:space="preserve">                                 last of the </w:t>
      </w:r>
      <w:r w:rsidRPr="00000E3C">
        <w:rPr>
          <w:szCs w:val="22"/>
        </w:rPr>
        <w:t>Parties</w:t>
      </w:r>
      <w:r>
        <w:rPr>
          <w:szCs w:val="22"/>
        </w:rPr>
        <w:t xml:space="preserve"> to do so</w:t>
      </w:r>
      <w:r w:rsidRPr="00000E3C">
        <w:rPr>
          <w:szCs w:val="22"/>
        </w:rPr>
        <w:t>;</w:t>
      </w:r>
    </w:p>
    <w:p w:rsidR="00844F2A"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844F2A"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 xml:space="preserve">(h)  </w:t>
      </w:r>
      <w:r w:rsidRPr="007F1D8B">
        <w:rPr>
          <w:szCs w:val="22"/>
        </w:rPr>
        <w:t>“</w:t>
      </w:r>
      <w:r>
        <w:rPr>
          <w:szCs w:val="22"/>
        </w:rPr>
        <w:t>Licensee” or “Ottawa” refers to Ottawa University;</w:t>
      </w:r>
    </w:p>
    <w:p w:rsidR="00844F2A"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 xml:space="preserve">                        </w:t>
      </w:r>
    </w:p>
    <w:p w:rsidR="00EA3AB2" w:rsidRDefault="00844F2A" w:rsidP="00EA3AB2">
      <w:pPr>
        <w:rPr>
          <w:szCs w:val="22"/>
        </w:rPr>
      </w:pPr>
      <w:r>
        <w:rPr>
          <w:szCs w:val="22"/>
        </w:rPr>
        <w:t xml:space="preserve">                          (i)  “</w:t>
      </w:r>
      <w:r w:rsidR="00EA3AB2">
        <w:rPr>
          <w:szCs w:val="22"/>
        </w:rPr>
        <w:t xml:space="preserve">NCE </w:t>
      </w:r>
      <w:r>
        <w:rPr>
          <w:szCs w:val="22"/>
        </w:rPr>
        <w:t>Minimum Operating Schedule Rul</w:t>
      </w:r>
      <w:r w:rsidR="00EA3AB2">
        <w:rPr>
          <w:szCs w:val="22"/>
        </w:rPr>
        <w:t>e” means Section 73.561 of the</w:t>
      </w:r>
    </w:p>
    <w:p w:rsidR="00844F2A" w:rsidRDefault="00EA3AB2" w:rsidP="00EA3AB2">
      <w:pPr>
        <w:ind w:left="1440"/>
        <w:rPr>
          <w:szCs w:val="22"/>
        </w:rPr>
      </w:pPr>
      <w:r>
        <w:rPr>
          <w:szCs w:val="22"/>
        </w:rPr>
        <w:t xml:space="preserve">        C</w:t>
      </w:r>
      <w:r w:rsidR="00844F2A">
        <w:rPr>
          <w:szCs w:val="22"/>
        </w:rPr>
        <w:t>ommission’s</w:t>
      </w:r>
      <w:r>
        <w:rPr>
          <w:szCs w:val="22"/>
        </w:rPr>
        <w:t xml:space="preserve"> </w:t>
      </w:r>
      <w:r w:rsidR="00844F2A">
        <w:rPr>
          <w:szCs w:val="22"/>
        </w:rPr>
        <w:t>Rules, 47 C.F.R. § 73.</w:t>
      </w:r>
      <w:r>
        <w:rPr>
          <w:szCs w:val="22"/>
        </w:rPr>
        <w:t>561</w:t>
      </w:r>
      <w:r w:rsidR="00844F2A">
        <w:rPr>
          <w:szCs w:val="22"/>
        </w:rPr>
        <w:t xml:space="preserve">; </w:t>
      </w:r>
    </w:p>
    <w:p w:rsidR="00844F2A" w:rsidRDefault="00844F2A" w:rsidP="00844F2A">
      <w:pPr>
        <w:ind w:left="1440"/>
        <w:rPr>
          <w:szCs w:val="22"/>
        </w:rPr>
      </w:pPr>
    </w:p>
    <w:p w:rsidR="00844F2A" w:rsidRDefault="00844F2A" w:rsidP="00844F2A">
      <w:pPr>
        <w:rPr>
          <w:szCs w:val="22"/>
        </w:rPr>
      </w:pPr>
      <w:r>
        <w:rPr>
          <w:szCs w:val="22"/>
        </w:rPr>
        <w:t xml:space="preserve">                          (j)  </w:t>
      </w:r>
      <w:r w:rsidRPr="00EE5485">
        <w:rPr>
          <w:szCs w:val="22"/>
        </w:rPr>
        <w:t xml:space="preserve">“Order” means </w:t>
      </w:r>
      <w:r>
        <w:rPr>
          <w:szCs w:val="22"/>
        </w:rPr>
        <w:t>the O</w:t>
      </w:r>
      <w:r w:rsidRPr="00EE5485">
        <w:rPr>
          <w:szCs w:val="22"/>
        </w:rPr>
        <w:t>rder of the Bureau adopting this Consent Decree;</w:t>
      </w:r>
    </w:p>
    <w:p w:rsidR="00844F2A" w:rsidRDefault="00844F2A" w:rsidP="00844F2A">
      <w:pPr>
        <w:rPr>
          <w:szCs w:val="22"/>
        </w:rPr>
      </w:pPr>
      <w:r>
        <w:rPr>
          <w:szCs w:val="22"/>
        </w:rPr>
        <w:t xml:space="preserve">                         </w:t>
      </w:r>
    </w:p>
    <w:p w:rsidR="00844F2A" w:rsidRDefault="00844F2A" w:rsidP="00844F2A">
      <w:pPr>
        <w:rPr>
          <w:szCs w:val="22"/>
        </w:rPr>
      </w:pPr>
      <w:r>
        <w:rPr>
          <w:szCs w:val="22"/>
        </w:rPr>
        <w:t xml:space="preserve">                          (k)  “Ownership Report Rule” means Section 73.3615 of the Commission’s Rules, 47</w:t>
      </w:r>
    </w:p>
    <w:p w:rsidR="00844F2A" w:rsidRDefault="00844F2A" w:rsidP="00844F2A">
      <w:pPr>
        <w:rPr>
          <w:szCs w:val="22"/>
        </w:rPr>
      </w:pPr>
      <w:r>
        <w:rPr>
          <w:szCs w:val="22"/>
        </w:rPr>
        <w:t xml:space="preserve">                                 C.F.R § 73.3615;</w:t>
      </w:r>
    </w:p>
    <w:p w:rsidR="00844F2A" w:rsidRDefault="00844F2A" w:rsidP="00844F2A">
      <w:pPr>
        <w:rPr>
          <w:szCs w:val="22"/>
        </w:rPr>
      </w:pPr>
    </w:p>
    <w:p w:rsidR="00844F2A" w:rsidRPr="00EE5485" w:rsidRDefault="00844F2A" w:rsidP="00844F2A">
      <w:pPr>
        <w:rPr>
          <w:szCs w:val="22"/>
        </w:rPr>
      </w:pPr>
      <w:r w:rsidRPr="00EE5485">
        <w:rPr>
          <w:szCs w:val="22"/>
        </w:rPr>
        <w:t xml:space="preserve"> </w:t>
      </w:r>
      <w:r>
        <w:rPr>
          <w:szCs w:val="22"/>
        </w:rPr>
        <w:tab/>
      </w:r>
      <w:r>
        <w:rPr>
          <w:szCs w:val="22"/>
        </w:rPr>
        <w:tab/>
        <w:t xml:space="preserve">(l)  </w:t>
      </w:r>
      <w:r w:rsidRPr="00EE5485">
        <w:rPr>
          <w:szCs w:val="22"/>
        </w:rPr>
        <w:t xml:space="preserve">“Parties” means the Bureau and </w:t>
      </w:r>
      <w:r>
        <w:rPr>
          <w:szCs w:val="22"/>
        </w:rPr>
        <w:t>the Licensee</w:t>
      </w:r>
      <w:r w:rsidRPr="00EE5485">
        <w:rPr>
          <w:szCs w:val="22"/>
        </w:rPr>
        <w:t>;</w:t>
      </w:r>
    </w:p>
    <w:p w:rsidR="00844F2A" w:rsidRPr="00EE5485" w:rsidRDefault="00844F2A" w:rsidP="00844F2A">
      <w:pPr>
        <w:rPr>
          <w:szCs w:val="22"/>
        </w:rPr>
      </w:pPr>
    </w:p>
    <w:p w:rsidR="00844F2A" w:rsidRDefault="00844F2A" w:rsidP="00844F2A">
      <w:pPr>
        <w:rPr>
          <w:szCs w:val="22"/>
        </w:rPr>
      </w:pPr>
      <w:r w:rsidRPr="00EE5485">
        <w:rPr>
          <w:szCs w:val="22"/>
        </w:rPr>
        <w:tab/>
      </w:r>
      <w:r w:rsidRPr="00EE5485">
        <w:rPr>
          <w:szCs w:val="22"/>
        </w:rPr>
        <w:tab/>
      </w:r>
      <w:r>
        <w:rPr>
          <w:szCs w:val="22"/>
        </w:rPr>
        <w:t xml:space="preserve">(m)  “Public File Rule” means Section 73.3527 of the Commission’s Rules, 47 C.F.R. </w:t>
      </w:r>
    </w:p>
    <w:p w:rsidR="00844F2A" w:rsidRPr="00EE5485" w:rsidRDefault="00844F2A" w:rsidP="00844F2A">
      <w:pPr>
        <w:rPr>
          <w:szCs w:val="22"/>
        </w:rPr>
      </w:pPr>
      <w:r>
        <w:rPr>
          <w:szCs w:val="22"/>
        </w:rPr>
        <w:t xml:space="preserve">                                  § 73.3527; </w:t>
      </w:r>
    </w:p>
    <w:p w:rsidR="00844F2A" w:rsidRPr="00EE5485" w:rsidRDefault="00844F2A" w:rsidP="00844F2A">
      <w:pPr>
        <w:rPr>
          <w:szCs w:val="22"/>
        </w:rPr>
      </w:pPr>
    </w:p>
    <w:p w:rsidR="00844F2A"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sidRPr="00EE5485">
        <w:rPr>
          <w:szCs w:val="22"/>
        </w:rPr>
        <w:tab/>
      </w:r>
      <w:r w:rsidRPr="00EE5485">
        <w:rPr>
          <w:szCs w:val="22"/>
        </w:rPr>
        <w:tab/>
      </w:r>
      <w:r>
        <w:rPr>
          <w:szCs w:val="22"/>
        </w:rPr>
        <w:t>(n)  “Renewal Application” means the pending application for the renewal of the license</w:t>
      </w:r>
    </w:p>
    <w:p w:rsidR="00844F2A" w:rsidRPr="00000E3C"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 xml:space="preserve">        for KTJO-FM</w:t>
      </w:r>
      <w:r w:rsidRPr="0026172D">
        <w:rPr>
          <w:szCs w:val="22"/>
        </w:rPr>
        <w:t>,</w:t>
      </w:r>
      <w:r>
        <w:rPr>
          <w:szCs w:val="22"/>
        </w:rPr>
        <w:t xml:space="preserve"> Ottawa, Kansas (File No. BRED-20130201ABW);</w:t>
      </w:r>
    </w:p>
    <w:p w:rsidR="00844F2A" w:rsidRPr="00EE5485" w:rsidRDefault="00844F2A" w:rsidP="00844F2A">
      <w:pPr>
        <w:rPr>
          <w:szCs w:val="22"/>
        </w:rPr>
      </w:pPr>
    </w:p>
    <w:p w:rsidR="00844F2A" w:rsidRDefault="00844F2A" w:rsidP="00844F2A">
      <w:pPr>
        <w:ind w:left="720" w:firstLine="720"/>
        <w:rPr>
          <w:szCs w:val="22"/>
        </w:rPr>
      </w:pPr>
      <w:r>
        <w:rPr>
          <w:szCs w:val="22"/>
        </w:rPr>
        <w:t>(o)</w:t>
      </w:r>
      <w:r w:rsidRPr="00EE5485">
        <w:rPr>
          <w:szCs w:val="22"/>
        </w:rPr>
        <w:t xml:space="preserve">  </w:t>
      </w:r>
      <w:r>
        <w:rPr>
          <w:szCs w:val="22"/>
        </w:rPr>
        <w:t xml:space="preserve">“Rules” means the Commission’s Rules, found in Title 47 of the Code of Federal </w:t>
      </w:r>
      <w:r>
        <w:rPr>
          <w:szCs w:val="22"/>
        </w:rPr>
        <w:tab/>
      </w:r>
      <w:r>
        <w:rPr>
          <w:szCs w:val="22"/>
        </w:rPr>
        <w:tab/>
        <w:t xml:space="preserve">        Regulations;</w:t>
      </w:r>
    </w:p>
    <w:p w:rsidR="00844F2A" w:rsidRDefault="00844F2A" w:rsidP="00844F2A">
      <w:pPr>
        <w:rPr>
          <w:szCs w:val="22"/>
        </w:rPr>
      </w:pPr>
    </w:p>
    <w:p w:rsidR="00844F2A" w:rsidRDefault="00844F2A" w:rsidP="00844F2A">
      <w:pPr>
        <w:ind w:left="1440"/>
        <w:rPr>
          <w:szCs w:val="22"/>
        </w:rPr>
      </w:pPr>
      <w:r>
        <w:rPr>
          <w:szCs w:val="22"/>
        </w:rPr>
        <w:t>(p)  “Station” means Station KTJO-FM</w:t>
      </w:r>
      <w:r w:rsidRPr="0026172D">
        <w:rPr>
          <w:szCs w:val="22"/>
        </w:rPr>
        <w:t>,</w:t>
      </w:r>
      <w:r>
        <w:rPr>
          <w:szCs w:val="22"/>
        </w:rPr>
        <w:t xml:space="preserve"> Ottawa, Kansas (Facility ID No.</w:t>
      </w:r>
    </w:p>
    <w:p w:rsidR="00844F2A" w:rsidRDefault="00844F2A" w:rsidP="00844F2A">
      <w:pPr>
        <w:ind w:left="1440"/>
        <w:rPr>
          <w:szCs w:val="22"/>
        </w:rPr>
      </w:pPr>
      <w:r>
        <w:rPr>
          <w:szCs w:val="22"/>
        </w:rPr>
        <w:t xml:space="preserve">        50757); and </w:t>
      </w:r>
    </w:p>
    <w:p w:rsidR="00844F2A" w:rsidRDefault="00844F2A" w:rsidP="00844F2A">
      <w:pPr>
        <w:rPr>
          <w:szCs w:val="22"/>
        </w:rPr>
      </w:pPr>
    </w:p>
    <w:p w:rsidR="00844F2A" w:rsidRDefault="00844F2A" w:rsidP="00844F2A">
      <w:pPr>
        <w:ind w:left="1980" w:hanging="540"/>
        <w:rPr>
          <w:szCs w:val="22"/>
        </w:rPr>
      </w:pPr>
      <w:r>
        <w:rPr>
          <w:szCs w:val="22"/>
        </w:rPr>
        <w:t xml:space="preserve">(q)   </w:t>
      </w:r>
      <w:r w:rsidRPr="00EE5485">
        <w:rPr>
          <w:szCs w:val="22"/>
        </w:rPr>
        <w:t>“Violations” means the violation</w:t>
      </w:r>
      <w:r>
        <w:rPr>
          <w:szCs w:val="22"/>
        </w:rPr>
        <w:t xml:space="preserve">s of the Public File Rule, the Ownership Report Rule, the </w:t>
      </w:r>
      <w:r w:rsidR="001A724C">
        <w:rPr>
          <w:szCs w:val="22"/>
        </w:rPr>
        <w:t xml:space="preserve">NCE </w:t>
      </w:r>
      <w:r>
        <w:rPr>
          <w:szCs w:val="22"/>
        </w:rPr>
        <w:t>Minimum Operating Schedule Rule and the EAS CAP Compliance Rule.</w:t>
      </w:r>
    </w:p>
    <w:p w:rsidR="00844F2A" w:rsidRDefault="00844F2A" w:rsidP="00844F2A">
      <w:pPr>
        <w:ind w:left="1980" w:hanging="540"/>
        <w:rPr>
          <w:szCs w:val="22"/>
        </w:rPr>
      </w:pPr>
    </w:p>
    <w:p w:rsidR="00844F2A" w:rsidRPr="00EE5485" w:rsidRDefault="00844F2A" w:rsidP="00844F2A">
      <w:pPr>
        <w:rPr>
          <w:b/>
          <w:szCs w:val="22"/>
        </w:rPr>
      </w:pPr>
      <w:r w:rsidRPr="00EE5485">
        <w:rPr>
          <w:szCs w:val="22"/>
        </w:rPr>
        <w:t xml:space="preserve"> </w:t>
      </w:r>
      <w:r w:rsidRPr="00EE5485">
        <w:rPr>
          <w:b/>
          <w:szCs w:val="22"/>
        </w:rPr>
        <w:t>III.</w:t>
      </w:r>
      <w:r w:rsidRPr="00EE5485">
        <w:rPr>
          <w:b/>
          <w:szCs w:val="22"/>
        </w:rPr>
        <w:tab/>
        <w:t>Background</w:t>
      </w:r>
      <w:r w:rsidRPr="00EE5485">
        <w:rPr>
          <w:b/>
          <w:szCs w:val="22"/>
        </w:rPr>
        <w:tab/>
      </w:r>
    </w:p>
    <w:p w:rsidR="00844F2A" w:rsidRPr="00EE5485" w:rsidRDefault="00844F2A" w:rsidP="00844F2A">
      <w:pPr>
        <w:jc w:val="both"/>
        <w:rPr>
          <w:b/>
          <w:szCs w:val="22"/>
        </w:rPr>
      </w:pPr>
      <w:r w:rsidRPr="00EE5485">
        <w:rPr>
          <w:b/>
          <w:szCs w:val="22"/>
        </w:rPr>
        <w:tab/>
      </w:r>
    </w:p>
    <w:p w:rsidR="00844F2A" w:rsidRDefault="00844F2A" w:rsidP="00844F2A">
      <w:pPr>
        <w:rPr>
          <w:szCs w:val="22"/>
        </w:rPr>
      </w:pPr>
      <w:r w:rsidRPr="00EE5485">
        <w:rPr>
          <w:b/>
        </w:rPr>
        <w:tab/>
      </w:r>
      <w:r w:rsidRPr="00126033">
        <w:rPr>
          <w:szCs w:val="22"/>
        </w:rPr>
        <w:t>3</w:t>
      </w:r>
      <w:r>
        <w:rPr>
          <w:szCs w:val="22"/>
        </w:rPr>
        <w:t>.</w:t>
      </w:r>
      <w:r>
        <w:rPr>
          <w:szCs w:val="22"/>
        </w:rPr>
        <w:tab/>
      </w:r>
      <w:r w:rsidRPr="002455A7">
        <w:rPr>
          <w:szCs w:val="22"/>
        </w:rPr>
        <w:t xml:space="preserve">On </w:t>
      </w:r>
      <w:r>
        <w:rPr>
          <w:szCs w:val="22"/>
        </w:rPr>
        <w:t>February 1</w:t>
      </w:r>
      <w:r w:rsidRPr="002455A7">
        <w:rPr>
          <w:szCs w:val="22"/>
        </w:rPr>
        <w:t>, 20</w:t>
      </w:r>
      <w:r>
        <w:rPr>
          <w:szCs w:val="22"/>
        </w:rPr>
        <w:t>13</w:t>
      </w:r>
      <w:r w:rsidRPr="002455A7">
        <w:rPr>
          <w:szCs w:val="22"/>
        </w:rPr>
        <w:t xml:space="preserve">, Licensee filed </w:t>
      </w:r>
      <w:r>
        <w:rPr>
          <w:szCs w:val="22"/>
        </w:rPr>
        <w:t xml:space="preserve">the Renewal Application to renew its </w:t>
      </w:r>
      <w:r w:rsidRPr="002455A7">
        <w:rPr>
          <w:szCs w:val="22"/>
        </w:rPr>
        <w:t xml:space="preserve">license </w:t>
      </w:r>
      <w:r>
        <w:rPr>
          <w:szCs w:val="22"/>
        </w:rPr>
        <w:t>for the Station</w:t>
      </w:r>
      <w:r w:rsidRPr="002455A7">
        <w:rPr>
          <w:szCs w:val="22"/>
        </w:rPr>
        <w:t>.  In</w:t>
      </w:r>
      <w:r>
        <w:rPr>
          <w:szCs w:val="22"/>
        </w:rPr>
        <w:t xml:space="preserve"> </w:t>
      </w:r>
      <w:r w:rsidRPr="002455A7">
        <w:rPr>
          <w:szCs w:val="22"/>
        </w:rPr>
        <w:t xml:space="preserve">the </w:t>
      </w:r>
      <w:r>
        <w:rPr>
          <w:szCs w:val="22"/>
        </w:rPr>
        <w:t>Renewal A</w:t>
      </w:r>
      <w:r w:rsidRPr="002455A7">
        <w:rPr>
          <w:szCs w:val="22"/>
        </w:rPr>
        <w:t xml:space="preserve">pplication, </w:t>
      </w:r>
      <w:r>
        <w:rPr>
          <w:szCs w:val="22"/>
        </w:rPr>
        <w:t xml:space="preserve">Ottawa </w:t>
      </w:r>
      <w:r w:rsidRPr="002455A7">
        <w:rPr>
          <w:szCs w:val="22"/>
        </w:rPr>
        <w:t>disclose</w:t>
      </w:r>
      <w:r>
        <w:rPr>
          <w:szCs w:val="22"/>
        </w:rPr>
        <w:t>d</w:t>
      </w:r>
      <w:r w:rsidRPr="002455A7">
        <w:rPr>
          <w:szCs w:val="22"/>
        </w:rPr>
        <w:t xml:space="preserve"> to the </w:t>
      </w:r>
      <w:r>
        <w:rPr>
          <w:szCs w:val="22"/>
        </w:rPr>
        <w:t xml:space="preserve">Commission that the Station had not complied with the Public File Rule, the Ownership Report Rule, the </w:t>
      </w:r>
      <w:r w:rsidR="00EA3AB2">
        <w:rPr>
          <w:szCs w:val="22"/>
        </w:rPr>
        <w:t xml:space="preserve">NCE </w:t>
      </w:r>
      <w:r>
        <w:rPr>
          <w:szCs w:val="22"/>
        </w:rPr>
        <w:t>Minimum Operating Schedule Rule and the EAS CAP Compliance Rule</w:t>
      </w:r>
      <w:r w:rsidRPr="002455A7">
        <w:rPr>
          <w:szCs w:val="22"/>
        </w:rPr>
        <w:t>.</w:t>
      </w:r>
      <w:r>
        <w:rPr>
          <w:szCs w:val="22"/>
        </w:rPr>
        <w:t xml:space="preserve">  Specifically, Licensee stated that quarterly issues and programs lists were missing from the Station’s public file from July 2005 through 2010.  Additionally, Ottawa noted that it recreated issues and programs lists for 2011 and the first half of 2012.  Licensee also disclosed that it failed to timely file biennial Ownership Reports in 2007 and 2009, but it has since filed these with the Commission.  In addition, Ottawa stated that during periods of 2009 and 2010</w:t>
      </w:r>
      <w:r w:rsidR="0053418F">
        <w:rPr>
          <w:szCs w:val="22"/>
        </w:rPr>
        <w:t xml:space="preserve">, </w:t>
      </w:r>
      <w:r>
        <w:rPr>
          <w:szCs w:val="22"/>
        </w:rPr>
        <w:t xml:space="preserve">it was silent without Commission consent.  The Licensee further disclosed that it was not EAS CAP compliant on June 30, 2012, due to misplacement of the equipment it had previously ordered.  Subsequently, it re-ordered and installed the EAS CAP compliant equipment.  </w:t>
      </w:r>
    </w:p>
    <w:p w:rsidR="00844F2A" w:rsidRDefault="00844F2A" w:rsidP="00844F2A">
      <w:pPr>
        <w:rPr>
          <w:szCs w:val="22"/>
        </w:rPr>
      </w:pPr>
    </w:p>
    <w:p w:rsidR="00844F2A" w:rsidRDefault="00844F2A" w:rsidP="00844F2A">
      <w:pPr>
        <w:rPr>
          <w:szCs w:val="22"/>
        </w:rPr>
      </w:pPr>
      <w:r>
        <w:rPr>
          <w:szCs w:val="22"/>
        </w:rPr>
        <w:tab/>
        <w:t>4.</w:t>
      </w:r>
      <w:r>
        <w:rPr>
          <w:szCs w:val="22"/>
        </w:rPr>
        <w:tab/>
      </w:r>
      <w:r w:rsidRPr="002455A7">
        <w:rPr>
          <w:szCs w:val="22"/>
        </w:rPr>
        <w:t xml:space="preserve">Because of the compliance issues raised </w:t>
      </w:r>
      <w:r>
        <w:rPr>
          <w:szCs w:val="22"/>
        </w:rPr>
        <w:t>by these disclosures</w:t>
      </w:r>
      <w:r w:rsidRPr="002455A7">
        <w:rPr>
          <w:szCs w:val="22"/>
        </w:rPr>
        <w:t xml:space="preserve">, the </w:t>
      </w:r>
      <w:r>
        <w:rPr>
          <w:szCs w:val="22"/>
        </w:rPr>
        <w:t xml:space="preserve">Parties have </w:t>
      </w:r>
      <w:r w:rsidRPr="002455A7">
        <w:rPr>
          <w:szCs w:val="22"/>
        </w:rPr>
        <w:t>agreed to enter into this Consent Decree</w:t>
      </w:r>
      <w:r>
        <w:rPr>
          <w:szCs w:val="22"/>
        </w:rPr>
        <w:t>,</w:t>
      </w:r>
      <w:r w:rsidRPr="002455A7">
        <w:rPr>
          <w:szCs w:val="22"/>
        </w:rPr>
        <w:t xml:space="preserve"> to which both the Licensee and the Bureau intend to be legally bound.</w:t>
      </w:r>
      <w:r w:rsidRPr="00EA3E93">
        <w:rPr>
          <w:b/>
          <w:szCs w:val="22"/>
        </w:rPr>
        <w:t xml:space="preserve">  </w:t>
      </w:r>
    </w:p>
    <w:p w:rsidR="00844F2A" w:rsidRDefault="00844F2A" w:rsidP="00844F2A">
      <w:pPr>
        <w:jc w:val="both"/>
        <w:rPr>
          <w:szCs w:val="22"/>
        </w:rPr>
      </w:pPr>
    </w:p>
    <w:p w:rsidR="00844F2A"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b/>
          <w:bCs/>
          <w:szCs w:val="22"/>
        </w:rPr>
        <w:t>IV</w:t>
      </w:r>
      <w:r w:rsidRPr="00000E3C">
        <w:rPr>
          <w:b/>
          <w:bCs/>
          <w:szCs w:val="22"/>
        </w:rPr>
        <w:t>.</w:t>
      </w:r>
      <w:r w:rsidRPr="00000E3C">
        <w:rPr>
          <w:b/>
          <w:bCs/>
          <w:szCs w:val="22"/>
        </w:rPr>
        <w:tab/>
        <w:t>Agreement</w:t>
      </w:r>
    </w:p>
    <w:p w:rsidR="00844F2A" w:rsidRPr="00126033" w:rsidRDefault="00844F2A" w:rsidP="00844F2A">
      <w:pPr>
        <w:jc w:val="both"/>
        <w:rPr>
          <w:szCs w:val="22"/>
        </w:rPr>
      </w:pPr>
    </w:p>
    <w:p w:rsidR="00844F2A" w:rsidRPr="00EE5485" w:rsidRDefault="00844F2A" w:rsidP="00844F2A">
      <w:pPr>
        <w:rPr>
          <w:szCs w:val="22"/>
        </w:rPr>
      </w:pPr>
      <w:r>
        <w:rPr>
          <w:szCs w:val="22"/>
        </w:rPr>
        <w:tab/>
        <w:t>5.</w:t>
      </w:r>
      <w:r>
        <w:rPr>
          <w:szCs w:val="22"/>
        </w:rPr>
        <w:tab/>
        <w:t>The Parties acknowledge that any proceeding that might result from the compliance issues referenced in Paragraph 3 would be time-consuming and require a substantial expenditure of public and private resources.  In order to conserve such resources, to resolve the matter, and to promote Licensee’s compliance with the Rules, the Parties are entering into this Consent Decree, in consideration of the mutual commitments made herein.</w:t>
      </w:r>
    </w:p>
    <w:p w:rsidR="00844F2A" w:rsidRPr="00EE5485" w:rsidRDefault="00844F2A" w:rsidP="00844F2A">
      <w:pPr>
        <w:rPr>
          <w:szCs w:val="22"/>
        </w:rPr>
      </w:pPr>
    </w:p>
    <w:p w:rsidR="00844F2A" w:rsidRPr="00EE5485" w:rsidRDefault="00844F2A" w:rsidP="00844F2A">
      <w:pPr>
        <w:rPr>
          <w:szCs w:val="22"/>
        </w:rPr>
      </w:pPr>
      <w:r w:rsidRPr="00EE5485">
        <w:rPr>
          <w:szCs w:val="22"/>
        </w:rPr>
        <w:tab/>
      </w:r>
      <w:r>
        <w:rPr>
          <w:szCs w:val="22"/>
        </w:rPr>
        <w:t>6.</w:t>
      </w:r>
      <w:r w:rsidRPr="00EE5485">
        <w:rPr>
          <w:szCs w:val="22"/>
        </w:rPr>
        <w:tab/>
      </w:r>
      <w:r>
        <w:rPr>
          <w:szCs w:val="22"/>
        </w:rPr>
        <w:t xml:space="preserve">The Licensee </w:t>
      </w:r>
      <w:r w:rsidRPr="00EE5485">
        <w:rPr>
          <w:szCs w:val="22"/>
        </w:rPr>
        <w:t>and the Bureau agree to be legally bound by the terms and conditions of this Consent Decree.</w:t>
      </w:r>
      <w:r>
        <w:rPr>
          <w:szCs w:val="22"/>
        </w:rPr>
        <w:t xml:space="preserve">  Each represents </w:t>
      </w:r>
      <w:r w:rsidRPr="00EE5485">
        <w:rPr>
          <w:szCs w:val="22"/>
        </w:rPr>
        <w:t>and warrant</w:t>
      </w:r>
      <w:r>
        <w:rPr>
          <w:szCs w:val="22"/>
        </w:rPr>
        <w:t xml:space="preserve">s to the other </w:t>
      </w:r>
      <w:r w:rsidRPr="00EE5485">
        <w:rPr>
          <w:szCs w:val="22"/>
        </w:rPr>
        <w:t>that its signatory is duly authorized to enter into this Consent Decree on its behalf</w:t>
      </w:r>
      <w:r>
        <w:rPr>
          <w:szCs w:val="22"/>
        </w:rPr>
        <w:t xml:space="preserve">.  The Licensee </w:t>
      </w:r>
      <w:r w:rsidRPr="00EE5485">
        <w:rPr>
          <w:szCs w:val="22"/>
        </w:rPr>
        <w:t>agrees that the Bureau has jurisdiction over the matters contained in this Consent Decree</w:t>
      </w:r>
      <w:r>
        <w:rPr>
          <w:szCs w:val="22"/>
        </w:rPr>
        <w:t xml:space="preserve"> and the authority to enter into and adopt this Consent Decree.</w:t>
      </w:r>
    </w:p>
    <w:p w:rsidR="00844F2A" w:rsidRPr="00EE5485" w:rsidRDefault="00844F2A" w:rsidP="00844F2A">
      <w:pPr>
        <w:rPr>
          <w:szCs w:val="22"/>
        </w:rPr>
      </w:pPr>
    </w:p>
    <w:p w:rsidR="00844F2A" w:rsidRPr="00EE5485" w:rsidRDefault="00844F2A" w:rsidP="00844F2A">
      <w:pPr>
        <w:rPr>
          <w:szCs w:val="22"/>
        </w:rPr>
      </w:pPr>
      <w:r w:rsidRPr="00EE5485">
        <w:rPr>
          <w:szCs w:val="22"/>
        </w:rPr>
        <w:tab/>
      </w:r>
      <w:r>
        <w:rPr>
          <w:szCs w:val="22"/>
        </w:rPr>
        <w:t>7.</w:t>
      </w:r>
      <w:r w:rsidRPr="00EE5485">
        <w:rPr>
          <w:szCs w:val="22"/>
        </w:rPr>
        <w:tab/>
        <w:t xml:space="preserve">The </w:t>
      </w:r>
      <w:r>
        <w:rPr>
          <w:szCs w:val="22"/>
        </w:rPr>
        <w:t>P</w:t>
      </w:r>
      <w:r w:rsidRPr="00EE5485">
        <w:rPr>
          <w:szCs w:val="22"/>
        </w:rPr>
        <w:t xml:space="preserve">arties agree and acknowledge that this Consent Decree </w:t>
      </w:r>
      <w:r>
        <w:rPr>
          <w:szCs w:val="22"/>
        </w:rPr>
        <w:t>shall constitute a final settlement between the Licensee and the Bureau concerning the Licensee’s Violations at the Station, as discussed herein.</w:t>
      </w:r>
    </w:p>
    <w:p w:rsidR="00844F2A" w:rsidRPr="00EE5485" w:rsidRDefault="00844F2A" w:rsidP="00844F2A">
      <w:pPr>
        <w:rPr>
          <w:szCs w:val="22"/>
        </w:rPr>
      </w:pPr>
      <w:r w:rsidRPr="00EE5485">
        <w:rPr>
          <w:szCs w:val="22"/>
        </w:rPr>
        <w:t xml:space="preserve"> </w:t>
      </w:r>
    </w:p>
    <w:p w:rsidR="00844F2A"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E5485">
        <w:rPr>
          <w:szCs w:val="22"/>
        </w:rPr>
        <w:tab/>
      </w:r>
      <w:r>
        <w:rPr>
          <w:szCs w:val="22"/>
        </w:rPr>
        <w:t>8.</w:t>
      </w:r>
      <w:r w:rsidRPr="00EE5485">
        <w:rPr>
          <w:szCs w:val="22"/>
        </w:rPr>
        <w:tab/>
      </w:r>
      <w:r w:rsidRPr="00000E3C">
        <w:rPr>
          <w:szCs w:val="22"/>
        </w:rPr>
        <w:t>In express reliance on the covenants and representations in this Consent Decree, the Bureau agrees that it will not use the Violation</w:t>
      </w:r>
      <w:r>
        <w:rPr>
          <w:szCs w:val="22"/>
        </w:rPr>
        <w:t>s</w:t>
      </w:r>
      <w:r w:rsidRPr="00000E3C">
        <w:rPr>
          <w:szCs w:val="22"/>
        </w:rPr>
        <w:t xml:space="preserve"> in any action against the Licensee, provided that the Licensee satisf</w:t>
      </w:r>
      <w:r>
        <w:rPr>
          <w:szCs w:val="22"/>
        </w:rPr>
        <w:t xml:space="preserve">ies </w:t>
      </w:r>
      <w:r w:rsidRPr="00000E3C">
        <w:rPr>
          <w:szCs w:val="22"/>
        </w:rPr>
        <w:t xml:space="preserve">all of </w:t>
      </w:r>
      <w:r>
        <w:rPr>
          <w:szCs w:val="22"/>
        </w:rPr>
        <w:t xml:space="preserve">its </w:t>
      </w:r>
      <w:r w:rsidRPr="00000E3C">
        <w:rPr>
          <w:szCs w:val="22"/>
        </w:rPr>
        <w:t xml:space="preserve">obligations under this Consent Decree.  In the event that </w:t>
      </w:r>
      <w:r>
        <w:rPr>
          <w:szCs w:val="22"/>
        </w:rPr>
        <w:t>the L</w:t>
      </w:r>
      <w:r w:rsidRPr="00000E3C">
        <w:rPr>
          <w:szCs w:val="22"/>
        </w:rPr>
        <w:t>icensee fail</w:t>
      </w:r>
      <w:r>
        <w:rPr>
          <w:szCs w:val="22"/>
        </w:rPr>
        <w:t>s</w:t>
      </w:r>
      <w:r w:rsidRPr="00000E3C">
        <w:rPr>
          <w:szCs w:val="22"/>
        </w:rPr>
        <w:t xml:space="preserve"> to satisfy any of </w:t>
      </w:r>
      <w:r>
        <w:rPr>
          <w:szCs w:val="22"/>
        </w:rPr>
        <w:t>its</w:t>
      </w:r>
      <w:r w:rsidRPr="00000E3C">
        <w:rPr>
          <w:szCs w:val="22"/>
        </w:rPr>
        <w:t xml:space="preserve"> obligations under this Consent Decree, the Bureau may take any enforcement action available pursuant to the Act and the Rules with respect to </w:t>
      </w:r>
      <w:r>
        <w:rPr>
          <w:szCs w:val="22"/>
        </w:rPr>
        <w:t>each</w:t>
      </w:r>
      <w:r w:rsidRPr="00000E3C">
        <w:rPr>
          <w:szCs w:val="22"/>
        </w:rPr>
        <w:t xml:space="preserve"> Violation, and/or the violation of this Consent Decree.</w:t>
      </w:r>
    </w:p>
    <w:p w:rsidR="00844F2A"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44F2A" w:rsidRDefault="00844F2A" w:rsidP="00844F2A">
      <w:pPr>
        <w:rPr>
          <w:szCs w:val="22"/>
        </w:rPr>
      </w:pPr>
      <w:r w:rsidRPr="00EE5485">
        <w:rPr>
          <w:szCs w:val="22"/>
        </w:rPr>
        <w:tab/>
      </w:r>
      <w:r>
        <w:rPr>
          <w:szCs w:val="22"/>
        </w:rPr>
        <w:t>9.</w:t>
      </w:r>
      <w:r w:rsidRPr="00EE5485">
        <w:rPr>
          <w:szCs w:val="22"/>
        </w:rPr>
        <w:tab/>
      </w:r>
      <w:r>
        <w:rPr>
          <w:szCs w:val="22"/>
        </w:rPr>
        <w:t xml:space="preserve">The Licensee hereby stipulates that the Station violated the Public File Rule, the Ownership Report Rule, the </w:t>
      </w:r>
      <w:r w:rsidR="00EA3AB2">
        <w:rPr>
          <w:szCs w:val="22"/>
        </w:rPr>
        <w:t xml:space="preserve">NCE </w:t>
      </w:r>
      <w:r>
        <w:rPr>
          <w:szCs w:val="22"/>
        </w:rPr>
        <w:t>Minimum Operating Schedule Rule and the EAS CAP Compliance Rule, during the 2005-2013 license term.</w:t>
      </w:r>
    </w:p>
    <w:p w:rsidR="00844F2A" w:rsidRPr="00EE5485" w:rsidRDefault="00844F2A" w:rsidP="00844F2A">
      <w:pPr>
        <w:rPr>
          <w:szCs w:val="22"/>
        </w:rPr>
      </w:pPr>
      <w:r>
        <w:rPr>
          <w:szCs w:val="22"/>
        </w:rPr>
        <w:t xml:space="preserve"> </w:t>
      </w:r>
    </w:p>
    <w:p w:rsidR="00844F2A"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10.</w:t>
      </w:r>
      <w:r w:rsidRPr="00EE5485">
        <w:rPr>
          <w:szCs w:val="22"/>
        </w:rPr>
        <w:tab/>
      </w:r>
      <w:r>
        <w:rPr>
          <w:szCs w:val="22"/>
        </w:rPr>
        <w:t xml:space="preserve">The Licensee </w:t>
      </w:r>
      <w:r w:rsidRPr="00EE5485">
        <w:rPr>
          <w:szCs w:val="22"/>
        </w:rPr>
        <w:t xml:space="preserve">agrees to </w:t>
      </w:r>
      <w:r>
        <w:rPr>
          <w:szCs w:val="22"/>
        </w:rPr>
        <w:t xml:space="preserve">pay </w:t>
      </w:r>
      <w:r w:rsidRPr="00EE5485">
        <w:rPr>
          <w:szCs w:val="22"/>
        </w:rPr>
        <w:t xml:space="preserve">a </w:t>
      </w:r>
      <w:r>
        <w:rPr>
          <w:szCs w:val="22"/>
        </w:rPr>
        <w:t xml:space="preserve">civil penalty </w:t>
      </w:r>
      <w:r w:rsidRPr="00EE5485">
        <w:rPr>
          <w:szCs w:val="22"/>
        </w:rPr>
        <w:t xml:space="preserve">to the United States Treasury in the amount of </w:t>
      </w:r>
      <w:r w:rsidR="00494C2B">
        <w:rPr>
          <w:szCs w:val="22"/>
        </w:rPr>
        <w:t>t</w:t>
      </w:r>
      <w:r>
        <w:rPr>
          <w:szCs w:val="22"/>
        </w:rPr>
        <w:t xml:space="preserve">welve </w:t>
      </w:r>
      <w:r w:rsidR="00494C2B">
        <w:rPr>
          <w:szCs w:val="22"/>
        </w:rPr>
        <w:t>t</w:t>
      </w:r>
      <w:r>
        <w:rPr>
          <w:szCs w:val="22"/>
        </w:rPr>
        <w:t xml:space="preserve">housand </w:t>
      </w:r>
      <w:r w:rsidR="00494C2B">
        <w:rPr>
          <w:szCs w:val="22"/>
        </w:rPr>
        <w:t>t</w:t>
      </w:r>
      <w:r>
        <w:rPr>
          <w:szCs w:val="22"/>
        </w:rPr>
        <w:t xml:space="preserve">wo </w:t>
      </w:r>
      <w:r w:rsidR="00186557">
        <w:rPr>
          <w:szCs w:val="22"/>
        </w:rPr>
        <w:t>hundred</w:t>
      </w:r>
      <w:r>
        <w:rPr>
          <w:szCs w:val="22"/>
        </w:rPr>
        <w:t xml:space="preserve"> </w:t>
      </w:r>
      <w:r w:rsidR="00494C2B">
        <w:rPr>
          <w:szCs w:val="22"/>
        </w:rPr>
        <w:t>d</w:t>
      </w:r>
      <w:r w:rsidRPr="00557CAC">
        <w:rPr>
          <w:szCs w:val="22"/>
        </w:rPr>
        <w:t>ollars (</w:t>
      </w:r>
      <w:r>
        <w:rPr>
          <w:szCs w:val="22"/>
        </w:rPr>
        <w:t>$12</w:t>
      </w:r>
      <w:r w:rsidRPr="00557CAC">
        <w:rPr>
          <w:szCs w:val="22"/>
        </w:rPr>
        <w:t>,</w:t>
      </w:r>
      <w:r>
        <w:rPr>
          <w:szCs w:val="22"/>
        </w:rPr>
        <w:t>2</w:t>
      </w:r>
      <w:r w:rsidRPr="00557CAC">
        <w:rPr>
          <w:szCs w:val="22"/>
        </w:rPr>
        <w:t>00</w:t>
      </w:r>
      <w:r>
        <w:rPr>
          <w:szCs w:val="22"/>
        </w:rPr>
        <w:t>.00)</w:t>
      </w:r>
      <w:r w:rsidR="0041452A">
        <w:rPr>
          <w:szCs w:val="22"/>
        </w:rPr>
        <w:t xml:space="preserve"> </w:t>
      </w:r>
      <w:r>
        <w:rPr>
          <w:szCs w:val="22"/>
        </w:rPr>
        <w:t>within thirty (30) days after the Effective Date</w:t>
      </w:r>
      <w:r w:rsidR="0041452A">
        <w:rPr>
          <w:szCs w:val="22"/>
        </w:rPr>
        <w:t xml:space="preserve">.  </w:t>
      </w:r>
      <w:r>
        <w:rPr>
          <w:szCs w:val="22"/>
        </w:rPr>
        <w:t xml:space="preserve">Such payment will be made, without further protest or recourse to a </w:t>
      </w:r>
      <w:r>
        <w:rPr>
          <w:i/>
          <w:iCs/>
          <w:szCs w:val="22"/>
        </w:rPr>
        <w:t xml:space="preserve">trial de novo, </w:t>
      </w:r>
      <w:r>
        <w:rPr>
          <w:szCs w:val="22"/>
        </w:rPr>
        <w:t>by a check or similar instrument, wire transfer or credit card and include the Account Number and FRN referenced in the caption above.  Regardless of the form of payment selected, a completed FCC Form 159 (Remittance Advice) must be submitted.  When completing the FCC Form 159, enter the NAL/Account number in block number 23A (call sign/other ID), and enter the letters "FORF" in block number 24A (payment type code).</w:t>
      </w:r>
      <w:r>
        <w:t xml:space="preserve">  Licensee will also send electronic notification on the date said payment is made to Penelope.Dade at </w:t>
      </w:r>
      <w:r w:rsidRPr="0078433A">
        <w:t>Penelope.Dade@</w:t>
      </w:r>
      <w:r w:rsidR="00494C2B">
        <w:t>fcc.gov</w:t>
      </w:r>
      <w:r>
        <w:t xml:space="preserve"> and Kim Varner at Kim.Varner@</w:t>
      </w:r>
      <w:r w:rsidR="00494C2B">
        <w:t>fcc.gov</w:t>
      </w:r>
      <w:r>
        <w:t>.</w:t>
      </w:r>
      <w:r>
        <w:rPr>
          <w:szCs w:val="22"/>
        </w:rPr>
        <w:t xml:space="preserve">  Below are additional instructions that should be followed based on the form of payment selected:</w:t>
      </w:r>
    </w:p>
    <w:p w:rsidR="00844F2A" w:rsidRPr="007756EF" w:rsidRDefault="00844F2A" w:rsidP="00844F2A">
      <w:pPr>
        <w:pStyle w:val="ParaNum"/>
        <w:widowControl/>
        <w:numPr>
          <w:ilvl w:val="0"/>
          <w:numId w:val="0"/>
        </w:numPr>
        <w:tabs>
          <w:tab w:val="left" w:pos="1440"/>
        </w:tabs>
        <w:spacing w:after="220"/>
        <w:ind w:left="720"/>
        <w:rPr>
          <w:szCs w:val="22"/>
        </w:rPr>
      </w:pPr>
    </w:p>
    <w:p w:rsidR="00844F2A" w:rsidRDefault="00844F2A" w:rsidP="00844F2A">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844F2A" w:rsidRDefault="00844F2A" w:rsidP="00844F2A">
      <w:pPr>
        <w:spacing w:before="16" w:line="220" w:lineRule="exact"/>
      </w:pPr>
    </w:p>
    <w:p w:rsidR="00844F2A" w:rsidRDefault="00844F2A" w:rsidP="00844F2A">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844F2A" w:rsidRDefault="00844F2A" w:rsidP="00844F2A">
      <w:pPr>
        <w:spacing w:before="2" w:line="240" w:lineRule="exact"/>
        <w:rPr>
          <w:sz w:val="24"/>
          <w:szCs w:val="24"/>
        </w:rPr>
      </w:pPr>
    </w:p>
    <w:p w:rsidR="00844F2A" w:rsidRPr="00B66B55" w:rsidRDefault="00844F2A" w:rsidP="00844F2A">
      <w:pPr>
        <w:tabs>
          <w:tab w:val="left" w:pos="1180"/>
        </w:tabs>
        <w:spacing w:line="239" w:lineRule="auto"/>
        <w:ind w:left="1180" w:right="60" w:hanging="360"/>
        <w:rPr>
          <w:szCs w:val="22"/>
        </w:rPr>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w:t>
      </w:r>
      <w:r>
        <w:rPr>
          <w:spacing w:val="27"/>
        </w:rPr>
        <w:t xml:space="preserve"> </w:t>
      </w:r>
      <w:r>
        <w:t xml:space="preserve">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 xml:space="preserve">o </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 xml:space="preserve">ent </w:t>
      </w:r>
      <w:r>
        <w:rPr>
          <w:spacing w:val="1"/>
        </w:rPr>
        <w:t xml:space="preserve"> </w:t>
      </w:r>
      <w:r>
        <w:t>Loc</w:t>
      </w:r>
      <w:r>
        <w:rPr>
          <w:spacing w:val="-3"/>
        </w:rPr>
        <w:t>k</w:t>
      </w:r>
      <w:r>
        <w:rPr>
          <w:spacing w:val="1"/>
        </w:rPr>
        <w:t>b</w:t>
      </w:r>
      <w:r>
        <w:t>ox  #9</w:t>
      </w:r>
      <w:r>
        <w:rPr>
          <w:spacing w:val="-2"/>
        </w:rPr>
        <w:t>7</w:t>
      </w:r>
      <w:r>
        <w:t>9088,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 xml:space="preserve">a, </w:t>
      </w:r>
      <w:r>
        <w:rPr>
          <w:spacing w:val="1"/>
        </w:rPr>
        <w:t xml:space="preserve"> </w:t>
      </w:r>
      <w:r>
        <w:t>St.</w:t>
      </w:r>
      <w:r>
        <w:rPr>
          <w:spacing w:val="53"/>
        </w:rPr>
        <w:t xml:space="preserve"> </w:t>
      </w:r>
      <w:r>
        <w:t>Loui</w:t>
      </w:r>
      <w:r>
        <w:rPr>
          <w:spacing w:val="1"/>
        </w:rPr>
        <w:t>s</w:t>
      </w:r>
      <w:r>
        <w:t>,</w:t>
      </w:r>
      <w:r>
        <w:rPr>
          <w:spacing w:val="53"/>
        </w:rPr>
        <w:t xml:space="preserve"> </w:t>
      </w:r>
      <w:r>
        <w:t>MO 63101.</w:t>
      </w:r>
      <w:r>
        <w:rPr>
          <w:szCs w:val="22"/>
        </w:rPr>
        <w:t xml:space="preserve"> </w:t>
      </w:r>
    </w:p>
    <w:p w:rsidR="00844F2A" w:rsidRDefault="00844F2A" w:rsidP="00844F2A">
      <w:pPr>
        <w:pStyle w:val="BodyText"/>
        <w:tabs>
          <w:tab w:val="left" w:pos="1430"/>
        </w:tabs>
        <w:jc w:val="left"/>
        <w:rPr>
          <w:szCs w:val="22"/>
        </w:rPr>
      </w:pPr>
    </w:p>
    <w:p w:rsidR="00844F2A" w:rsidRPr="00557CAC" w:rsidRDefault="00844F2A" w:rsidP="00844F2A">
      <w:pPr>
        <w:pStyle w:val="BodyText"/>
        <w:tabs>
          <w:tab w:val="left" w:pos="1430"/>
        </w:tabs>
        <w:jc w:val="left"/>
        <w:rPr>
          <w:szCs w:val="22"/>
        </w:rPr>
      </w:pPr>
      <w:r>
        <w:rPr>
          <w:szCs w:val="22"/>
        </w:rPr>
        <w:tab/>
        <w:t>11.</w:t>
      </w:r>
      <w:r>
        <w:rPr>
          <w:szCs w:val="22"/>
        </w:rPr>
        <w:tab/>
        <w:t xml:space="preserve">Because the Public File Rule violations continued over seven years of the license term, the Bureau agrees to grant the Renewal Application, after the Effective Date, for a four (4) year time period, provided that the following conditions have been met: </w:t>
      </w:r>
      <w:r w:rsidR="00494C2B">
        <w:rPr>
          <w:szCs w:val="22"/>
        </w:rPr>
        <w:t>a</w:t>
      </w:r>
      <w:r>
        <w:rPr>
          <w:szCs w:val="22"/>
        </w:rPr>
        <w:t xml:space="preserve">) Licensee has fully and timely satisfied its obligation to </w:t>
      </w:r>
      <w:r w:rsidR="00494C2B">
        <w:rPr>
          <w:szCs w:val="22"/>
        </w:rPr>
        <w:t>pay</w:t>
      </w:r>
      <w:r>
        <w:rPr>
          <w:szCs w:val="22"/>
        </w:rPr>
        <w:t xml:space="preserve"> the civil penalty</w:t>
      </w:r>
      <w:r w:rsidR="00494C2B">
        <w:rPr>
          <w:szCs w:val="22"/>
        </w:rPr>
        <w:t xml:space="preserve"> as set forth</w:t>
      </w:r>
      <w:r>
        <w:rPr>
          <w:szCs w:val="22"/>
        </w:rPr>
        <w:t xml:space="preserve"> in paragraph 10 of this Decree; and </w:t>
      </w:r>
      <w:r w:rsidR="00494C2B">
        <w:rPr>
          <w:szCs w:val="22"/>
        </w:rPr>
        <w:t>b</w:t>
      </w:r>
      <w:r>
        <w:rPr>
          <w:szCs w:val="22"/>
        </w:rPr>
        <w:t xml:space="preserve">) there are no issues other than the Violations that would preclude grant of the Renewal Application. </w:t>
      </w:r>
    </w:p>
    <w:p w:rsidR="00844F2A" w:rsidRPr="00EE5485" w:rsidRDefault="00844F2A" w:rsidP="00844F2A">
      <w:pPr>
        <w:rPr>
          <w:szCs w:val="22"/>
        </w:rPr>
      </w:pPr>
    </w:p>
    <w:p w:rsidR="00844F2A" w:rsidRDefault="00844F2A" w:rsidP="00844F2A">
      <w:pPr>
        <w:rPr>
          <w:color w:val="000000"/>
          <w:w w:val="0"/>
          <w:szCs w:val="22"/>
        </w:rPr>
      </w:pPr>
      <w:r>
        <w:rPr>
          <w:szCs w:val="22"/>
        </w:rPr>
        <w:tab/>
        <w:t>12.</w:t>
      </w:r>
      <w:r w:rsidRPr="00EE5485">
        <w:rPr>
          <w:szCs w:val="22"/>
        </w:rPr>
        <w:tab/>
      </w:r>
      <w:r>
        <w:rPr>
          <w:szCs w:val="22"/>
        </w:rPr>
        <w:t>The Licensee represents</w:t>
      </w:r>
      <w:r w:rsidRPr="00EE5485">
        <w:rPr>
          <w:szCs w:val="22"/>
        </w:rPr>
        <w:t xml:space="preserve"> that, </w:t>
      </w:r>
      <w:r>
        <w:rPr>
          <w:color w:val="000000"/>
          <w:w w:val="0"/>
          <w:szCs w:val="22"/>
        </w:rPr>
        <w:t>in addition to its existing policies and procedures, it has</w:t>
      </w:r>
      <w:r w:rsidRPr="00D95673">
        <w:rPr>
          <w:color w:val="000000"/>
          <w:w w:val="0"/>
          <w:szCs w:val="22"/>
        </w:rPr>
        <w:t xml:space="preserve"> adopted, </w:t>
      </w:r>
      <w:r>
        <w:rPr>
          <w:color w:val="000000"/>
          <w:w w:val="0"/>
          <w:szCs w:val="22"/>
        </w:rPr>
        <w:t xml:space="preserve">is </w:t>
      </w:r>
      <w:r w:rsidRPr="00D95673">
        <w:rPr>
          <w:color w:val="000000"/>
          <w:w w:val="0"/>
          <w:szCs w:val="22"/>
        </w:rPr>
        <w:t>currently in the process of implementing, and agree</w:t>
      </w:r>
      <w:r>
        <w:rPr>
          <w:color w:val="000000"/>
          <w:w w:val="0"/>
          <w:szCs w:val="22"/>
        </w:rPr>
        <w:t>s</w:t>
      </w:r>
      <w:r w:rsidRPr="00D95673">
        <w:rPr>
          <w:color w:val="000000"/>
          <w:w w:val="0"/>
          <w:szCs w:val="22"/>
        </w:rPr>
        <w:t xml:space="preserve"> to abide by </w:t>
      </w:r>
      <w:r>
        <w:rPr>
          <w:color w:val="000000"/>
          <w:w w:val="0"/>
          <w:szCs w:val="22"/>
        </w:rPr>
        <w:t xml:space="preserve">the Compliance Plan for the purpose of ensuring compliance with the Rules.  Licensee </w:t>
      </w:r>
      <w:r w:rsidRPr="00D95673">
        <w:rPr>
          <w:color w:val="000000"/>
          <w:w w:val="0"/>
          <w:szCs w:val="22"/>
        </w:rPr>
        <w:t>agree</w:t>
      </w:r>
      <w:r>
        <w:rPr>
          <w:color w:val="000000"/>
          <w:w w:val="0"/>
          <w:szCs w:val="22"/>
        </w:rPr>
        <w:t>s</w:t>
      </w:r>
      <w:r w:rsidRPr="00D95673">
        <w:rPr>
          <w:color w:val="000000"/>
          <w:w w:val="0"/>
          <w:szCs w:val="22"/>
        </w:rPr>
        <w:t xml:space="preserve">, to the extent </w:t>
      </w:r>
      <w:r>
        <w:rPr>
          <w:color w:val="000000"/>
          <w:w w:val="0"/>
          <w:szCs w:val="22"/>
        </w:rPr>
        <w:t xml:space="preserve">that it has </w:t>
      </w:r>
      <w:r w:rsidRPr="00D95673">
        <w:rPr>
          <w:color w:val="000000"/>
          <w:w w:val="0"/>
          <w:szCs w:val="22"/>
        </w:rPr>
        <w:t xml:space="preserve">not already done so, to implement this Compliance Plan </w:t>
      </w:r>
      <w:r>
        <w:rPr>
          <w:color w:val="000000"/>
          <w:w w:val="0"/>
          <w:szCs w:val="22"/>
        </w:rPr>
        <w:t xml:space="preserve">at the Station </w:t>
      </w:r>
      <w:r w:rsidRPr="00D95673">
        <w:rPr>
          <w:color w:val="000000"/>
          <w:w w:val="0"/>
          <w:szCs w:val="22"/>
        </w:rPr>
        <w:t>no later than thirty (30) days after the Effective Date and to keep such Compliance Plan in e</w:t>
      </w:r>
      <w:r>
        <w:rPr>
          <w:color w:val="000000"/>
          <w:w w:val="0"/>
          <w:szCs w:val="22"/>
        </w:rPr>
        <w:t>ffect for three (3</w:t>
      </w:r>
      <w:r w:rsidRPr="00D95673">
        <w:rPr>
          <w:color w:val="000000"/>
          <w:w w:val="0"/>
          <w:szCs w:val="22"/>
        </w:rPr>
        <w:t>) years after the Effective Date.</w:t>
      </w:r>
    </w:p>
    <w:p w:rsidR="00844F2A" w:rsidRDefault="00844F2A" w:rsidP="00844F2A">
      <w:pPr>
        <w:rPr>
          <w:color w:val="000000"/>
          <w:w w:val="0"/>
          <w:szCs w:val="22"/>
        </w:rPr>
      </w:pPr>
    </w:p>
    <w:p w:rsidR="00844F2A" w:rsidRDefault="00844F2A" w:rsidP="00844F2A">
      <w:pPr>
        <w:rPr>
          <w:szCs w:val="22"/>
        </w:rPr>
      </w:pPr>
      <w:r>
        <w:rPr>
          <w:color w:val="000000"/>
          <w:w w:val="0"/>
          <w:szCs w:val="22"/>
        </w:rPr>
        <w:tab/>
        <w:t>13.</w:t>
      </w:r>
      <w:r>
        <w:rPr>
          <w:color w:val="000000"/>
          <w:w w:val="0"/>
          <w:szCs w:val="22"/>
        </w:rPr>
        <w:tab/>
      </w:r>
      <w:r w:rsidRPr="00000E3C">
        <w:rPr>
          <w:szCs w:val="22"/>
        </w:rPr>
        <w:t xml:space="preserve">The Licensee </w:t>
      </w:r>
      <w:r>
        <w:rPr>
          <w:szCs w:val="22"/>
        </w:rPr>
        <w:t>represents</w:t>
      </w:r>
      <w:r w:rsidRPr="00000E3C">
        <w:rPr>
          <w:szCs w:val="22"/>
        </w:rPr>
        <w:t xml:space="preserve"> that</w:t>
      </w:r>
      <w:r>
        <w:rPr>
          <w:szCs w:val="22"/>
        </w:rPr>
        <w:t xml:space="preserve"> </w:t>
      </w:r>
      <w:r w:rsidRPr="00000E3C">
        <w:rPr>
          <w:szCs w:val="22"/>
        </w:rPr>
        <w:t xml:space="preserve">as of the </w:t>
      </w:r>
      <w:r>
        <w:rPr>
          <w:szCs w:val="22"/>
        </w:rPr>
        <w:t>Execution Date</w:t>
      </w:r>
      <w:r w:rsidRPr="00000E3C">
        <w:rPr>
          <w:szCs w:val="22"/>
        </w:rPr>
        <w:t>,</w:t>
      </w:r>
      <w:r>
        <w:rPr>
          <w:szCs w:val="22"/>
        </w:rPr>
        <w:t xml:space="preserve"> apart from the issues and programming lists noted in paragraph 3, the Station’s public file</w:t>
      </w:r>
      <w:r w:rsidRPr="00000E3C">
        <w:rPr>
          <w:szCs w:val="22"/>
        </w:rPr>
        <w:t xml:space="preserve"> fully comp</w:t>
      </w:r>
      <w:r>
        <w:rPr>
          <w:szCs w:val="22"/>
        </w:rPr>
        <w:t>lies</w:t>
      </w:r>
      <w:r w:rsidRPr="00000E3C">
        <w:rPr>
          <w:szCs w:val="22"/>
        </w:rPr>
        <w:t xml:space="preserve"> with </w:t>
      </w:r>
      <w:r>
        <w:rPr>
          <w:szCs w:val="22"/>
        </w:rPr>
        <w:t>the Public File Rule.</w:t>
      </w:r>
      <w:r w:rsidRPr="00D95673">
        <w:rPr>
          <w:color w:val="000000"/>
          <w:w w:val="0"/>
          <w:szCs w:val="22"/>
        </w:rPr>
        <w:t xml:space="preserve">  </w:t>
      </w:r>
    </w:p>
    <w:p w:rsidR="00844F2A" w:rsidRPr="00EE5485" w:rsidRDefault="00844F2A" w:rsidP="00844F2A">
      <w:pPr>
        <w:rPr>
          <w:szCs w:val="22"/>
        </w:rPr>
      </w:pPr>
    </w:p>
    <w:p w:rsidR="00844F2A" w:rsidRDefault="00844F2A" w:rsidP="00844F2A">
      <w:pPr>
        <w:rPr>
          <w:szCs w:val="22"/>
        </w:rPr>
      </w:pPr>
      <w:r w:rsidRPr="00EE5485">
        <w:rPr>
          <w:szCs w:val="22"/>
        </w:rPr>
        <w:tab/>
        <w:t>1</w:t>
      </w:r>
      <w:r>
        <w:rPr>
          <w:szCs w:val="22"/>
        </w:rPr>
        <w:t>4.</w:t>
      </w:r>
      <w:r w:rsidRPr="00EE5485">
        <w:rPr>
          <w:szCs w:val="22"/>
        </w:rPr>
        <w:tab/>
      </w:r>
      <w:r>
        <w:rPr>
          <w:szCs w:val="22"/>
        </w:rPr>
        <w:t xml:space="preserve">The Licensee </w:t>
      </w:r>
      <w:r w:rsidRPr="00EE5485">
        <w:rPr>
          <w:szCs w:val="22"/>
        </w:rPr>
        <w:t>agrees that it is required to comply with each individual condition of this Consent Decree</w:t>
      </w:r>
      <w:r>
        <w:rPr>
          <w:szCs w:val="22"/>
        </w:rPr>
        <w:t>.</w:t>
      </w:r>
      <w:r w:rsidRPr="00EE5485">
        <w:rPr>
          <w:szCs w:val="22"/>
        </w:rPr>
        <w:t xml:space="preserve">  Each specific condition is a separate condition of the Consent Decree as approved</w:t>
      </w:r>
      <w:r>
        <w:rPr>
          <w:szCs w:val="22"/>
        </w:rPr>
        <w:t xml:space="preserve">.  </w:t>
      </w:r>
      <w:r w:rsidRPr="00EE5485">
        <w:rPr>
          <w:szCs w:val="22"/>
        </w:rPr>
        <w:t xml:space="preserve">To the extent that </w:t>
      </w:r>
      <w:r>
        <w:rPr>
          <w:szCs w:val="22"/>
        </w:rPr>
        <w:t xml:space="preserve">the Licensee </w:t>
      </w:r>
      <w:r w:rsidRPr="00EE5485">
        <w:rPr>
          <w:szCs w:val="22"/>
        </w:rPr>
        <w:t xml:space="preserve">fails to satisfy any condition or </w:t>
      </w:r>
      <w:r>
        <w:rPr>
          <w:szCs w:val="22"/>
        </w:rPr>
        <w:t>Commission R</w:t>
      </w:r>
      <w:r w:rsidRPr="00EE5485">
        <w:rPr>
          <w:szCs w:val="22"/>
        </w:rPr>
        <w:t xml:space="preserve">ule, in the absence of Commission alteration of the condition or </w:t>
      </w:r>
      <w:r>
        <w:rPr>
          <w:szCs w:val="22"/>
        </w:rPr>
        <w:t>R</w:t>
      </w:r>
      <w:r w:rsidRPr="00EE5485">
        <w:rPr>
          <w:szCs w:val="22"/>
        </w:rPr>
        <w:t xml:space="preserve">ule, it will be deemed noncompliant and may be subject to possible enforcement action, including, but not limited to, revocation of the relief, designation of the matter for hearing, letters of </w:t>
      </w:r>
      <w:r>
        <w:rPr>
          <w:szCs w:val="22"/>
        </w:rPr>
        <w:t>admonishment and/or forfeitures.</w:t>
      </w:r>
    </w:p>
    <w:p w:rsidR="00844F2A" w:rsidRDefault="00844F2A" w:rsidP="00844F2A">
      <w:pPr>
        <w:rPr>
          <w:szCs w:val="22"/>
        </w:rPr>
      </w:pPr>
    </w:p>
    <w:p w:rsidR="00844F2A" w:rsidRPr="00EE5485"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15.</w:t>
      </w:r>
      <w:r>
        <w:rPr>
          <w:szCs w:val="22"/>
        </w:rPr>
        <w:tab/>
      </w:r>
      <w:r w:rsidRPr="00000E3C">
        <w:rPr>
          <w:szCs w:val="22"/>
        </w:rPr>
        <w:t>The Consent Decree will be binding on the Licensee</w:t>
      </w:r>
      <w:r>
        <w:rPr>
          <w:szCs w:val="22"/>
        </w:rPr>
        <w:t>’</w:t>
      </w:r>
      <w:r w:rsidRPr="00000E3C">
        <w:rPr>
          <w:szCs w:val="22"/>
        </w:rPr>
        <w:t>s successors</w:t>
      </w:r>
      <w:r>
        <w:rPr>
          <w:szCs w:val="22"/>
        </w:rPr>
        <w:t>-in-interest</w:t>
      </w:r>
      <w:r w:rsidRPr="00000E3C">
        <w:rPr>
          <w:szCs w:val="22"/>
        </w:rPr>
        <w:t xml:space="preserve"> and assigns.  </w:t>
      </w:r>
      <w:r>
        <w:rPr>
          <w:szCs w:val="22"/>
        </w:rPr>
        <w:t>T</w:t>
      </w:r>
      <w:r w:rsidRPr="00000E3C">
        <w:rPr>
          <w:szCs w:val="22"/>
        </w:rPr>
        <w:t>he Licensee agree</w:t>
      </w:r>
      <w:r>
        <w:rPr>
          <w:szCs w:val="22"/>
        </w:rPr>
        <w:t>s</w:t>
      </w:r>
      <w:r w:rsidRPr="00000E3C">
        <w:rPr>
          <w:szCs w:val="22"/>
        </w:rPr>
        <w:t xml:space="preserve"> that any future application to assign </w:t>
      </w:r>
      <w:r>
        <w:rPr>
          <w:szCs w:val="22"/>
        </w:rPr>
        <w:t xml:space="preserve">or transfer control of the Station </w:t>
      </w:r>
      <w:r w:rsidRPr="00000E3C">
        <w:rPr>
          <w:szCs w:val="22"/>
        </w:rPr>
        <w:t xml:space="preserve">will include </w:t>
      </w:r>
      <w:r>
        <w:rPr>
          <w:szCs w:val="22"/>
        </w:rPr>
        <w:t>a statement</w:t>
      </w:r>
      <w:r w:rsidRPr="00000E3C">
        <w:rPr>
          <w:szCs w:val="22"/>
        </w:rPr>
        <w:t xml:space="preserve"> executed by </w:t>
      </w:r>
      <w:r>
        <w:rPr>
          <w:szCs w:val="22"/>
        </w:rPr>
        <w:t xml:space="preserve">an authorized representative of </w:t>
      </w:r>
      <w:r w:rsidRPr="00000E3C">
        <w:rPr>
          <w:szCs w:val="22"/>
        </w:rPr>
        <w:t xml:space="preserve">the proposed assignee </w:t>
      </w:r>
      <w:r>
        <w:rPr>
          <w:szCs w:val="22"/>
        </w:rPr>
        <w:t xml:space="preserve">or transferee </w:t>
      </w:r>
      <w:r w:rsidRPr="00000E3C">
        <w:rPr>
          <w:szCs w:val="22"/>
        </w:rPr>
        <w:t>consenting to assumption of the responsibilities and duties set forth in this Consent Decree</w:t>
      </w:r>
      <w:r>
        <w:rPr>
          <w:szCs w:val="22"/>
        </w:rPr>
        <w:t xml:space="preserve"> with regard to the Station.</w:t>
      </w:r>
    </w:p>
    <w:p w:rsidR="00844F2A" w:rsidRPr="00EE5485" w:rsidRDefault="00844F2A" w:rsidP="00844F2A">
      <w:pPr>
        <w:rPr>
          <w:szCs w:val="22"/>
        </w:rPr>
      </w:pPr>
    </w:p>
    <w:p w:rsidR="00844F2A" w:rsidRPr="00EE5485" w:rsidRDefault="00844F2A" w:rsidP="00844F2A">
      <w:pPr>
        <w:rPr>
          <w:szCs w:val="22"/>
        </w:rPr>
      </w:pPr>
      <w:r w:rsidRPr="00EE5485">
        <w:rPr>
          <w:szCs w:val="22"/>
        </w:rPr>
        <w:tab/>
      </w:r>
      <w:r>
        <w:rPr>
          <w:szCs w:val="22"/>
        </w:rPr>
        <w:t>16.</w:t>
      </w:r>
      <w:r w:rsidRPr="00EE5485">
        <w:rPr>
          <w:szCs w:val="22"/>
        </w:rPr>
        <w:tab/>
      </w:r>
      <w:r>
        <w:rPr>
          <w:szCs w:val="22"/>
        </w:rPr>
        <w:t xml:space="preserve">The Licensee </w:t>
      </w:r>
      <w:r w:rsidRPr="00EE5485">
        <w:rPr>
          <w:szCs w:val="22"/>
        </w:rPr>
        <w:t>waives any and all rights it may have to seek administrative or judicial reconsideration, review, appeal, or stay, or to otherwise challenge the validity of this Consent Decree and the Order, provided the Order adopts the Consent Decree without change, addition or modification.</w:t>
      </w:r>
    </w:p>
    <w:p w:rsidR="00844F2A" w:rsidRPr="00EE5485" w:rsidRDefault="00844F2A" w:rsidP="00844F2A">
      <w:pPr>
        <w:rPr>
          <w:szCs w:val="22"/>
        </w:rPr>
      </w:pPr>
    </w:p>
    <w:p w:rsidR="00844F2A" w:rsidRPr="00EE5485" w:rsidRDefault="00844F2A" w:rsidP="00844F2A">
      <w:pPr>
        <w:rPr>
          <w:szCs w:val="22"/>
        </w:rPr>
      </w:pPr>
      <w:r w:rsidRPr="00EE5485">
        <w:rPr>
          <w:szCs w:val="22"/>
        </w:rPr>
        <w:tab/>
      </w:r>
      <w:r>
        <w:rPr>
          <w:szCs w:val="22"/>
        </w:rPr>
        <w:t>17.</w:t>
      </w:r>
      <w:r w:rsidRPr="00EE5485">
        <w:rPr>
          <w:szCs w:val="22"/>
        </w:rPr>
        <w:tab/>
      </w:r>
      <w:r>
        <w:rPr>
          <w:szCs w:val="22"/>
        </w:rPr>
        <w:t xml:space="preserve">The Licensee </w:t>
      </w:r>
      <w:r w:rsidRPr="00EE5485">
        <w:rPr>
          <w:szCs w:val="22"/>
        </w:rPr>
        <w:t xml:space="preserve">agrees to waive any claims it may otherwise have under the Equal Access to Justice Act, 5 U.S.C. Section 504 and 47 C.F.R. Section 1.1501 </w:t>
      </w:r>
      <w:r w:rsidRPr="00EE5485">
        <w:rPr>
          <w:i/>
          <w:szCs w:val="22"/>
        </w:rPr>
        <w:t>et seq.</w:t>
      </w:r>
      <w:r w:rsidRPr="00EE5485">
        <w:rPr>
          <w:szCs w:val="22"/>
        </w:rPr>
        <w:t>, relating to the matters discussed in this Consent Decree</w:t>
      </w:r>
      <w:r>
        <w:rPr>
          <w:szCs w:val="22"/>
        </w:rPr>
        <w:t>.</w:t>
      </w:r>
    </w:p>
    <w:p w:rsidR="00844F2A" w:rsidRPr="00EE5485" w:rsidRDefault="00844F2A" w:rsidP="00844F2A">
      <w:pPr>
        <w:rPr>
          <w:szCs w:val="22"/>
        </w:rPr>
      </w:pPr>
    </w:p>
    <w:p w:rsidR="00844F2A" w:rsidRPr="00EE5485" w:rsidRDefault="00844F2A" w:rsidP="00844F2A">
      <w:pPr>
        <w:rPr>
          <w:szCs w:val="22"/>
        </w:rPr>
      </w:pPr>
      <w:r w:rsidRPr="00EE5485">
        <w:rPr>
          <w:szCs w:val="22"/>
        </w:rPr>
        <w:tab/>
        <w:t>1</w:t>
      </w:r>
      <w:r>
        <w:rPr>
          <w:szCs w:val="22"/>
        </w:rPr>
        <w:t>8.</w:t>
      </w:r>
      <w:r w:rsidRPr="00EE5485">
        <w:rPr>
          <w:szCs w:val="22"/>
        </w:rPr>
        <w:tab/>
      </w:r>
      <w:r>
        <w:rPr>
          <w:szCs w:val="22"/>
        </w:rPr>
        <w:t xml:space="preserve">The Licensee </w:t>
      </w:r>
      <w:r w:rsidRPr="00EE5485">
        <w:rPr>
          <w:szCs w:val="22"/>
        </w:rPr>
        <w:t>and the Bureau agree that the effectiveness of this Consent Decree is expressly contingent upon issuance of the Order, provided the Order adopts the Consent Decree without change, addition or modification</w:t>
      </w:r>
      <w:r>
        <w:rPr>
          <w:szCs w:val="22"/>
        </w:rPr>
        <w:t>.</w:t>
      </w:r>
    </w:p>
    <w:p w:rsidR="00844F2A" w:rsidRPr="00EE5485" w:rsidRDefault="00844F2A" w:rsidP="00844F2A">
      <w:pPr>
        <w:rPr>
          <w:szCs w:val="22"/>
        </w:rPr>
      </w:pPr>
    </w:p>
    <w:p w:rsidR="00844F2A" w:rsidRDefault="00844F2A" w:rsidP="00844F2A">
      <w:pPr>
        <w:rPr>
          <w:szCs w:val="22"/>
        </w:rPr>
      </w:pPr>
      <w:r w:rsidRPr="00EE5485">
        <w:rPr>
          <w:szCs w:val="22"/>
        </w:rPr>
        <w:tab/>
        <w:t>1</w:t>
      </w:r>
      <w:r>
        <w:rPr>
          <w:szCs w:val="22"/>
        </w:rPr>
        <w:t>9.</w:t>
      </w:r>
      <w:r w:rsidRPr="00EE5485">
        <w:rPr>
          <w:szCs w:val="22"/>
        </w:rPr>
        <w:tab/>
      </w:r>
      <w:r>
        <w:rPr>
          <w:szCs w:val="22"/>
        </w:rPr>
        <w:t xml:space="preserve">The Licensee </w:t>
      </w:r>
      <w:r w:rsidRPr="00EE5485">
        <w:rPr>
          <w:szCs w:val="22"/>
        </w:rPr>
        <w:t xml:space="preserve">and the Bureau agree that if </w:t>
      </w:r>
      <w:r>
        <w:rPr>
          <w:szCs w:val="22"/>
        </w:rPr>
        <w:t>the Licensee</w:t>
      </w:r>
      <w:r w:rsidRPr="00EE5485">
        <w:rPr>
          <w:szCs w:val="22"/>
        </w:rPr>
        <w:t xml:space="preserve">, the Commission or the United States on behalf of the Commission, brings a judicial action to enforce the terms of the Order adopting this Consent Decree, neither </w:t>
      </w:r>
      <w:r>
        <w:rPr>
          <w:szCs w:val="22"/>
        </w:rPr>
        <w:t xml:space="preserve">the Licensee </w:t>
      </w:r>
      <w:r w:rsidRPr="00EE5485">
        <w:rPr>
          <w:szCs w:val="22"/>
        </w:rPr>
        <w:t xml:space="preserve">nor the Commission will contest the validity of the Consent Decree or Order, and </w:t>
      </w:r>
      <w:r>
        <w:rPr>
          <w:szCs w:val="22"/>
        </w:rPr>
        <w:t xml:space="preserve">the Licensee </w:t>
      </w:r>
      <w:r w:rsidRPr="00EE5485">
        <w:rPr>
          <w:szCs w:val="22"/>
        </w:rPr>
        <w:t xml:space="preserve">and the Commission will waive any statutory right to a </w:t>
      </w:r>
      <w:r w:rsidRPr="00EF54B6">
        <w:rPr>
          <w:i/>
          <w:szCs w:val="22"/>
        </w:rPr>
        <w:t>trial</w:t>
      </w:r>
      <w:r w:rsidRPr="00EE5485">
        <w:rPr>
          <w:szCs w:val="22"/>
        </w:rPr>
        <w:t xml:space="preserve"> </w:t>
      </w:r>
      <w:r w:rsidRPr="00EE5485">
        <w:rPr>
          <w:i/>
          <w:szCs w:val="22"/>
        </w:rPr>
        <w:t>de novo</w:t>
      </w:r>
      <w:r w:rsidRPr="00EE5485">
        <w:rPr>
          <w:szCs w:val="22"/>
        </w:rPr>
        <w:t xml:space="preserve"> with respect to any matter upon which the Order is based (provided in each case that the Order is limited to adopting the Consent Decree without change, addition, or modification), and will consent to a judgment incorporating the terms of this Consent Decree</w:t>
      </w:r>
      <w:r>
        <w:rPr>
          <w:szCs w:val="22"/>
        </w:rPr>
        <w:t>.</w:t>
      </w:r>
    </w:p>
    <w:p w:rsidR="00844F2A" w:rsidRPr="00EE5485" w:rsidRDefault="00844F2A" w:rsidP="00844F2A">
      <w:pPr>
        <w:rPr>
          <w:szCs w:val="22"/>
        </w:rPr>
      </w:pPr>
    </w:p>
    <w:p w:rsidR="00844F2A" w:rsidRPr="00EE5485" w:rsidRDefault="00844F2A" w:rsidP="00844F2A">
      <w:pPr>
        <w:rPr>
          <w:szCs w:val="22"/>
        </w:rPr>
      </w:pPr>
      <w:r w:rsidRPr="00EE5485">
        <w:rPr>
          <w:szCs w:val="22"/>
        </w:rPr>
        <w:tab/>
      </w:r>
      <w:r>
        <w:rPr>
          <w:szCs w:val="22"/>
        </w:rPr>
        <w:t>20.</w:t>
      </w:r>
      <w:r w:rsidRPr="00EE5485">
        <w:rPr>
          <w:szCs w:val="22"/>
        </w:rPr>
        <w:tab/>
      </w:r>
      <w:r>
        <w:rPr>
          <w:szCs w:val="22"/>
        </w:rPr>
        <w:t xml:space="preserve">The Licensee </w:t>
      </w:r>
      <w:r w:rsidRPr="00EE5485">
        <w:rPr>
          <w:szCs w:val="22"/>
        </w:rPr>
        <w:t>and the Bureau agree that, in the event that this Consent Decree is rendered invalid by any court of competent jurisdiction, it will become null and void and may not be used in any manner in any legal proceeding.</w:t>
      </w:r>
    </w:p>
    <w:p w:rsidR="00844F2A" w:rsidRPr="00EE5485" w:rsidRDefault="00844F2A" w:rsidP="00844F2A">
      <w:pPr>
        <w:rPr>
          <w:szCs w:val="22"/>
        </w:rPr>
      </w:pPr>
    </w:p>
    <w:p w:rsidR="00844F2A" w:rsidRPr="00EE5485" w:rsidRDefault="00844F2A" w:rsidP="00844F2A">
      <w:pPr>
        <w:rPr>
          <w:szCs w:val="22"/>
        </w:rPr>
      </w:pPr>
      <w:r w:rsidRPr="00EE5485">
        <w:rPr>
          <w:szCs w:val="22"/>
        </w:rPr>
        <w:tab/>
      </w:r>
      <w:r>
        <w:rPr>
          <w:szCs w:val="22"/>
        </w:rPr>
        <w:t>21.</w:t>
      </w:r>
      <w:r>
        <w:rPr>
          <w:szCs w:val="22"/>
        </w:rPr>
        <w:tab/>
      </w:r>
      <w:r w:rsidRPr="00EE5485">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844F2A" w:rsidRPr="00EE5485" w:rsidRDefault="00844F2A" w:rsidP="00844F2A">
      <w:pPr>
        <w:jc w:val="both"/>
        <w:rPr>
          <w:szCs w:val="22"/>
        </w:rPr>
      </w:pPr>
    </w:p>
    <w:p w:rsidR="00844F2A" w:rsidRPr="00EE5485" w:rsidRDefault="00844F2A" w:rsidP="00844F2A">
      <w:pPr>
        <w:jc w:val="both"/>
        <w:rPr>
          <w:szCs w:val="22"/>
        </w:rPr>
      </w:pPr>
    </w:p>
    <w:p w:rsidR="00844F2A" w:rsidRPr="00C1664A" w:rsidRDefault="00844F2A" w:rsidP="00844F2A">
      <w:pPr>
        <w:jc w:val="both"/>
        <w:rPr>
          <w:b/>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sidRPr="00C1664A">
        <w:rPr>
          <w:b/>
          <w:szCs w:val="22"/>
        </w:rPr>
        <w:t>MEDIA BUREAU</w:t>
      </w:r>
    </w:p>
    <w:p w:rsidR="00844F2A" w:rsidRPr="00C1664A" w:rsidRDefault="00844F2A" w:rsidP="00844F2A">
      <w:pPr>
        <w:jc w:val="both"/>
        <w:rPr>
          <w:b/>
          <w:szCs w:val="22"/>
        </w:rPr>
      </w:pPr>
      <w:r w:rsidRPr="00C1664A">
        <w:rPr>
          <w:b/>
          <w:szCs w:val="22"/>
        </w:rPr>
        <w:tab/>
      </w:r>
      <w:r w:rsidRPr="00C1664A">
        <w:rPr>
          <w:b/>
          <w:szCs w:val="22"/>
        </w:rPr>
        <w:tab/>
      </w:r>
      <w:r w:rsidRPr="00C1664A">
        <w:rPr>
          <w:b/>
          <w:szCs w:val="22"/>
        </w:rPr>
        <w:tab/>
      </w:r>
      <w:r w:rsidRPr="00C1664A">
        <w:rPr>
          <w:b/>
          <w:szCs w:val="22"/>
        </w:rPr>
        <w:tab/>
      </w:r>
      <w:r w:rsidRPr="00C1664A">
        <w:rPr>
          <w:b/>
          <w:szCs w:val="22"/>
        </w:rPr>
        <w:tab/>
      </w:r>
      <w:r w:rsidRPr="00C1664A">
        <w:rPr>
          <w:b/>
          <w:szCs w:val="22"/>
        </w:rPr>
        <w:tab/>
        <w:t>FEDERAL COMMUNICATIONS COMMISSION</w:t>
      </w:r>
    </w:p>
    <w:p w:rsidR="00844F2A" w:rsidRDefault="00844F2A" w:rsidP="00844F2A">
      <w:pPr>
        <w:jc w:val="both"/>
        <w:rPr>
          <w:szCs w:val="22"/>
        </w:rPr>
      </w:pPr>
    </w:p>
    <w:p w:rsidR="00844F2A" w:rsidRPr="00EE5485" w:rsidRDefault="00844F2A" w:rsidP="00844F2A">
      <w:pPr>
        <w:jc w:val="both"/>
        <w:rPr>
          <w:szCs w:val="22"/>
        </w:rPr>
      </w:pPr>
    </w:p>
    <w:p w:rsidR="00844F2A" w:rsidRPr="00EE5485" w:rsidRDefault="00844F2A" w:rsidP="00844F2A">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____________________________________</w:t>
      </w:r>
    </w:p>
    <w:p w:rsidR="00844F2A" w:rsidRDefault="00844F2A" w:rsidP="00844F2A">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William T. Lake</w:t>
      </w:r>
      <w:r w:rsidRPr="00EE5485">
        <w:rPr>
          <w:szCs w:val="22"/>
        </w:rPr>
        <w:t xml:space="preserve">, Chief </w:t>
      </w:r>
    </w:p>
    <w:p w:rsidR="00844F2A" w:rsidRDefault="00844F2A" w:rsidP="00844F2A">
      <w:pPr>
        <w:jc w:val="both"/>
        <w:rPr>
          <w:szCs w:val="22"/>
        </w:rPr>
      </w:pPr>
      <w:r>
        <w:rPr>
          <w:szCs w:val="22"/>
        </w:rPr>
        <w:tab/>
      </w:r>
    </w:p>
    <w:p w:rsidR="00844F2A" w:rsidRDefault="00844F2A" w:rsidP="00844F2A">
      <w:pPr>
        <w:jc w:val="both"/>
        <w:rPr>
          <w:szCs w:val="22"/>
        </w:rPr>
      </w:pPr>
    </w:p>
    <w:p w:rsidR="00844F2A" w:rsidRPr="00905582" w:rsidRDefault="00844F2A" w:rsidP="00844F2A">
      <w:pPr>
        <w:jc w:val="both"/>
        <w:rPr>
          <w:szCs w:val="22"/>
          <w:u w:val="single"/>
        </w:rPr>
      </w:pPr>
      <w:r>
        <w:rPr>
          <w:szCs w:val="22"/>
        </w:rPr>
        <w:tab/>
      </w:r>
      <w:r>
        <w:rPr>
          <w:szCs w:val="22"/>
        </w:rPr>
        <w:tab/>
      </w:r>
      <w:r>
        <w:rPr>
          <w:szCs w:val="22"/>
        </w:rPr>
        <w:tab/>
      </w:r>
      <w:r>
        <w:rPr>
          <w:szCs w:val="22"/>
        </w:rPr>
        <w:tab/>
      </w:r>
      <w:r>
        <w:rPr>
          <w:szCs w:val="22"/>
        </w:rPr>
        <w:tab/>
      </w:r>
      <w:r>
        <w:rPr>
          <w:szCs w:val="22"/>
        </w:rPr>
        <w:tab/>
      </w:r>
      <w:r w:rsidRPr="00EE5485">
        <w:rPr>
          <w:szCs w:val="22"/>
        </w:rPr>
        <w:t xml:space="preserve">Date:  </w:t>
      </w:r>
      <w:r w:rsidRPr="00EE5485">
        <w:rPr>
          <w:szCs w:val="22"/>
          <w:u w:val="single"/>
        </w:rPr>
        <w:t>__________________________________</w:t>
      </w:r>
    </w:p>
    <w:p w:rsidR="0041452A" w:rsidRDefault="0041452A">
      <w:pPr>
        <w:widowControl/>
        <w:rPr>
          <w:b/>
        </w:rPr>
      </w:pPr>
      <w:r>
        <w:rPr>
          <w:b/>
        </w:rPr>
        <w:br w:type="page"/>
      </w:r>
    </w:p>
    <w:p w:rsidR="00844F2A" w:rsidRDefault="00844F2A" w:rsidP="00844F2A">
      <w:pPr>
        <w:ind w:left="4320"/>
        <w:rPr>
          <w:b/>
        </w:rPr>
      </w:pPr>
    </w:p>
    <w:p w:rsidR="00844F2A" w:rsidRPr="008C426B" w:rsidRDefault="00844F2A" w:rsidP="00844F2A">
      <w:pPr>
        <w:ind w:left="2880" w:firstLine="720"/>
        <w:rPr>
          <w:b/>
        </w:rPr>
      </w:pPr>
      <w:r>
        <w:rPr>
          <w:b/>
        </w:rPr>
        <w:t>OTTAWA UNIVERSITY</w:t>
      </w:r>
    </w:p>
    <w:p w:rsidR="00844F2A" w:rsidRPr="00C1664A" w:rsidRDefault="00844F2A" w:rsidP="00844F2A">
      <w:pPr>
        <w:jc w:val="both"/>
        <w:rPr>
          <w:b/>
          <w:szCs w:val="22"/>
        </w:rPr>
      </w:pPr>
    </w:p>
    <w:p w:rsidR="00844F2A" w:rsidRPr="00EE5485" w:rsidRDefault="00844F2A" w:rsidP="00844F2A">
      <w:pPr>
        <w:jc w:val="both"/>
        <w:rPr>
          <w:szCs w:val="22"/>
        </w:rPr>
      </w:pPr>
    </w:p>
    <w:p w:rsidR="00844F2A" w:rsidRPr="008C426B" w:rsidRDefault="00844F2A" w:rsidP="00844F2A">
      <w:pPr>
        <w:jc w:val="both"/>
        <w:rPr>
          <w:b/>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By: </w:t>
      </w:r>
      <w:r>
        <w:rPr>
          <w:szCs w:val="22"/>
          <w:u w:val="single"/>
        </w:rPr>
        <w:t>_________________________________________</w:t>
      </w:r>
    </w:p>
    <w:p w:rsidR="00844F2A" w:rsidRPr="00D82503" w:rsidRDefault="00844F2A" w:rsidP="00844F2A">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r w:rsidRPr="00D82503">
        <w:rPr>
          <w:szCs w:val="22"/>
        </w:rPr>
        <w:t xml:space="preserve">Keith Johnson, Chief Operating Officer, </w:t>
      </w:r>
      <w:r>
        <w:rPr>
          <w:szCs w:val="22"/>
        </w:rPr>
        <w:t>Ottawa University</w:t>
      </w:r>
    </w:p>
    <w:p w:rsidR="00844F2A" w:rsidRDefault="00844F2A" w:rsidP="00844F2A">
      <w:pPr>
        <w:jc w:val="both"/>
      </w:pPr>
    </w:p>
    <w:p w:rsidR="00844F2A" w:rsidRDefault="00844F2A" w:rsidP="00844F2A">
      <w:pPr>
        <w:jc w:val="both"/>
      </w:pPr>
    </w:p>
    <w:p w:rsidR="00844F2A" w:rsidRPr="00EE5485" w:rsidRDefault="00844F2A" w:rsidP="00844F2A">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844F2A" w:rsidRPr="00905582" w:rsidRDefault="00844F2A" w:rsidP="00844F2A">
      <w:pPr>
        <w:widowControl/>
        <w:jc w:val="center"/>
        <w:rPr>
          <w:szCs w:val="22"/>
        </w:rPr>
      </w:pPr>
      <w:r>
        <w:rPr>
          <w:szCs w:val="22"/>
        </w:rPr>
        <w:br w:type="page"/>
      </w:r>
      <w:r w:rsidRPr="00EE5485">
        <w:rPr>
          <w:b/>
          <w:szCs w:val="22"/>
          <w:u w:val="single"/>
        </w:rPr>
        <w:t>APPENDIX</w:t>
      </w:r>
    </w:p>
    <w:p w:rsidR="00844F2A" w:rsidRPr="00EE5485" w:rsidRDefault="00844F2A" w:rsidP="00844F2A">
      <w:pPr>
        <w:jc w:val="center"/>
        <w:rPr>
          <w:szCs w:val="22"/>
        </w:rPr>
      </w:pPr>
    </w:p>
    <w:p w:rsidR="00844F2A" w:rsidRPr="00EE5485" w:rsidRDefault="00844F2A" w:rsidP="00844F2A">
      <w:pPr>
        <w:jc w:val="center"/>
        <w:rPr>
          <w:szCs w:val="22"/>
        </w:rPr>
      </w:pPr>
      <w:r w:rsidRPr="00957A22">
        <w:rPr>
          <w:b/>
          <w:szCs w:val="22"/>
        </w:rPr>
        <w:t xml:space="preserve">COMPLIANCE PLAN </w:t>
      </w:r>
      <w:r>
        <w:rPr>
          <w:b/>
          <w:szCs w:val="22"/>
        </w:rPr>
        <w:t>FOR STATION KTJO-FM</w:t>
      </w:r>
    </w:p>
    <w:p w:rsidR="00844F2A" w:rsidRPr="00EE5485" w:rsidRDefault="00844F2A" w:rsidP="00844F2A">
      <w:pPr>
        <w:jc w:val="center"/>
        <w:rPr>
          <w:szCs w:val="22"/>
        </w:rPr>
      </w:pPr>
    </w:p>
    <w:p w:rsidR="00844F2A" w:rsidRPr="00000E3C"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EE5485">
        <w:rPr>
          <w:szCs w:val="22"/>
        </w:rPr>
        <w:tab/>
      </w:r>
      <w:r>
        <w:rPr>
          <w:szCs w:val="22"/>
        </w:rPr>
        <w:t>For a period of three (3) years commencing as of the Effective Date of the Consent Decree, Ottawa University,</w:t>
      </w:r>
      <w:r w:rsidRPr="00EE5485">
        <w:rPr>
          <w:szCs w:val="22"/>
        </w:rPr>
        <w:t xml:space="preserve"> </w:t>
      </w:r>
      <w:r>
        <w:rPr>
          <w:szCs w:val="22"/>
        </w:rPr>
        <w:t xml:space="preserve">or its successor-in-interest, as appropriate, </w:t>
      </w:r>
      <w:r w:rsidRPr="00EE5485">
        <w:rPr>
          <w:szCs w:val="22"/>
        </w:rPr>
        <w:t>will institute the following procedures</w:t>
      </w:r>
      <w:r>
        <w:rPr>
          <w:szCs w:val="22"/>
        </w:rPr>
        <w:t xml:space="preserve"> to ensure compliance with the Commission’s Rules.  Unless otherwise provided, all terms defined in the Consent Decree apply to this Compliance Plan.</w:t>
      </w:r>
    </w:p>
    <w:p w:rsidR="00844F2A" w:rsidRDefault="00844F2A" w:rsidP="00844F2A">
      <w:pPr>
        <w:jc w:val="both"/>
        <w:rPr>
          <w:szCs w:val="22"/>
        </w:rPr>
      </w:pPr>
    </w:p>
    <w:p w:rsidR="00844F2A" w:rsidRPr="00000E3C"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EE5485">
        <w:rPr>
          <w:szCs w:val="22"/>
        </w:rPr>
        <w:t xml:space="preserve"> </w:t>
      </w:r>
      <w:r>
        <w:rPr>
          <w:szCs w:val="22"/>
        </w:rPr>
        <w:t xml:space="preserve">I.  </w:t>
      </w:r>
      <w:r>
        <w:rPr>
          <w:szCs w:val="22"/>
        </w:rPr>
        <w:tab/>
      </w:r>
      <w:r w:rsidRPr="00000E3C">
        <w:rPr>
          <w:szCs w:val="22"/>
        </w:rPr>
        <w:t>A.</w:t>
      </w:r>
      <w:r w:rsidRPr="00000E3C">
        <w:rPr>
          <w:szCs w:val="22"/>
        </w:rPr>
        <w:tab/>
        <w:t xml:space="preserve">The </w:t>
      </w:r>
      <w:r>
        <w:rPr>
          <w:szCs w:val="22"/>
        </w:rPr>
        <w:t>Station Manager (</w:t>
      </w:r>
      <w:r w:rsidRPr="00D82503">
        <w:rPr>
          <w:i/>
          <w:szCs w:val="22"/>
        </w:rPr>
        <w:t>i.e.</w:t>
      </w:r>
      <w:r>
        <w:rPr>
          <w:szCs w:val="22"/>
        </w:rPr>
        <w:t xml:space="preserve">, the student designated as the Station Manager) </w:t>
      </w:r>
      <w:r w:rsidRPr="00000E3C">
        <w:rPr>
          <w:szCs w:val="22"/>
        </w:rPr>
        <w:t xml:space="preserve">and other appropriate staff </w:t>
      </w:r>
      <w:r>
        <w:rPr>
          <w:szCs w:val="22"/>
        </w:rPr>
        <w:t xml:space="preserve">of the Station </w:t>
      </w:r>
      <w:r w:rsidRPr="00000E3C">
        <w:rPr>
          <w:szCs w:val="22"/>
        </w:rPr>
        <w:t xml:space="preserve">will log </w:t>
      </w:r>
      <w:r>
        <w:rPr>
          <w:szCs w:val="22"/>
        </w:rPr>
        <w:t xml:space="preserve">all </w:t>
      </w:r>
      <w:r w:rsidRPr="00000E3C">
        <w:rPr>
          <w:szCs w:val="22"/>
        </w:rPr>
        <w:t>broadcasts of</w:t>
      </w:r>
      <w:r>
        <w:rPr>
          <w:szCs w:val="22"/>
        </w:rPr>
        <w:t xml:space="preserve"> programming which, in the Licensee’s judgment, constitutes </w:t>
      </w:r>
      <w:r w:rsidRPr="00000E3C">
        <w:rPr>
          <w:szCs w:val="22"/>
        </w:rPr>
        <w:t xml:space="preserve">public affairs </w:t>
      </w:r>
      <w:r>
        <w:rPr>
          <w:szCs w:val="22"/>
        </w:rPr>
        <w:t xml:space="preserve">and public service </w:t>
      </w:r>
      <w:r w:rsidRPr="00000E3C">
        <w:rPr>
          <w:szCs w:val="22"/>
        </w:rPr>
        <w:t>programming</w:t>
      </w:r>
      <w:r>
        <w:rPr>
          <w:szCs w:val="22"/>
        </w:rPr>
        <w:t>, broadcast by the Station</w:t>
      </w:r>
      <w:r w:rsidRPr="00000E3C">
        <w:rPr>
          <w:szCs w:val="22"/>
        </w:rPr>
        <w:t>. The</w:t>
      </w:r>
      <w:r>
        <w:rPr>
          <w:szCs w:val="22"/>
        </w:rPr>
        <w:t>se</w:t>
      </w:r>
      <w:r w:rsidRPr="00000E3C">
        <w:rPr>
          <w:szCs w:val="22"/>
        </w:rPr>
        <w:t xml:space="preserve"> logs will be compiled into quarterly issues</w:t>
      </w:r>
      <w:r>
        <w:rPr>
          <w:szCs w:val="22"/>
        </w:rPr>
        <w:t xml:space="preserve"> and </w:t>
      </w:r>
      <w:r w:rsidRPr="00000E3C">
        <w:rPr>
          <w:szCs w:val="22"/>
        </w:rPr>
        <w:t>programs lists and will be t</w:t>
      </w:r>
      <w:r>
        <w:rPr>
          <w:szCs w:val="22"/>
        </w:rPr>
        <w:t>imely placed in the public file of the Station</w:t>
      </w:r>
      <w:r w:rsidRPr="00000E3C">
        <w:rPr>
          <w:szCs w:val="22"/>
        </w:rPr>
        <w:t>.</w:t>
      </w:r>
    </w:p>
    <w:p w:rsidR="00844F2A" w:rsidRPr="00000E3C"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rsidR="00844F2A" w:rsidRPr="00000E3C"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t>B.</w:t>
      </w:r>
      <w:r w:rsidRPr="00000E3C">
        <w:rPr>
          <w:szCs w:val="22"/>
        </w:rPr>
        <w:tab/>
        <w:t xml:space="preserve">All </w:t>
      </w:r>
      <w:r>
        <w:rPr>
          <w:szCs w:val="22"/>
        </w:rPr>
        <w:t xml:space="preserve">such </w:t>
      </w:r>
      <w:r w:rsidRPr="00000E3C">
        <w:rPr>
          <w:szCs w:val="22"/>
        </w:rPr>
        <w:t xml:space="preserve">quarterly </w:t>
      </w:r>
      <w:r>
        <w:rPr>
          <w:szCs w:val="22"/>
        </w:rPr>
        <w:t xml:space="preserve">issues and programs </w:t>
      </w:r>
      <w:r w:rsidRPr="00000E3C">
        <w:rPr>
          <w:szCs w:val="22"/>
        </w:rPr>
        <w:t>lists will be signed and dated by their preparer before they are placed in the</w:t>
      </w:r>
      <w:r>
        <w:rPr>
          <w:szCs w:val="22"/>
        </w:rPr>
        <w:t xml:space="preserve"> </w:t>
      </w:r>
      <w:r w:rsidRPr="00000E3C">
        <w:rPr>
          <w:szCs w:val="22"/>
        </w:rPr>
        <w:t>public file.</w:t>
      </w:r>
    </w:p>
    <w:p w:rsidR="00844F2A" w:rsidRPr="00000E3C"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44F2A" w:rsidRPr="00000E3C" w:rsidRDefault="00844F2A" w:rsidP="00844F2A">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r w:rsidRPr="00000E3C">
        <w:rPr>
          <w:szCs w:val="22"/>
        </w:rPr>
        <w:tab/>
        <w:t>C.</w:t>
      </w:r>
      <w:r w:rsidRPr="00000E3C">
        <w:rPr>
          <w:szCs w:val="22"/>
        </w:rPr>
        <w:tab/>
      </w:r>
      <w:r>
        <w:rPr>
          <w:szCs w:val="22"/>
        </w:rPr>
        <w:t>L</w:t>
      </w:r>
      <w:r w:rsidRPr="00000E3C">
        <w:rPr>
          <w:szCs w:val="22"/>
        </w:rPr>
        <w:t xml:space="preserve">ate-filed lists will be </w:t>
      </w:r>
      <w:r>
        <w:rPr>
          <w:szCs w:val="22"/>
        </w:rPr>
        <w:t xml:space="preserve">reviewed and </w:t>
      </w:r>
      <w:r w:rsidRPr="00000E3C">
        <w:rPr>
          <w:szCs w:val="22"/>
        </w:rPr>
        <w:t>signed by the Station</w:t>
      </w:r>
      <w:r>
        <w:rPr>
          <w:szCs w:val="22"/>
        </w:rPr>
        <w:t xml:space="preserve"> Manager and the Station’s faculty advisor</w:t>
      </w:r>
      <w:r w:rsidRPr="00000E3C">
        <w:rPr>
          <w:szCs w:val="22"/>
        </w:rPr>
        <w:t xml:space="preserve"> and accompanied </w:t>
      </w:r>
      <w:r>
        <w:rPr>
          <w:szCs w:val="22"/>
        </w:rPr>
        <w:t xml:space="preserve">in the Station’s public file </w:t>
      </w:r>
      <w:r w:rsidRPr="00000E3C">
        <w:rPr>
          <w:szCs w:val="22"/>
        </w:rPr>
        <w:t xml:space="preserve">with a statement indicating the nature of the document, the date placed in the public file, and the reason for the late filing. </w:t>
      </w:r>
    </w:p>
    <w:p w:rsidR="00844F2A" w:rsidRPr="00000E3C"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2"/>
        </w:rPr>
      </w:pPr>
    </w:p>
    <w:p w:rsidR="00844F2A" w:rsidRDefault="00844F2A" w:rsidP="00844F2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t>D.</w:t>
      </w:r>
      <w:r w:rsidRPr="00000E3C">
        <w:rPr>
          <w:szCs w:val="22"/>
        </w:rPr>
        <w:tab/>
      </w:r>
      <w:r>
        <w:t xml:space="preserve">Within 30 days of the Effective Date of this Compliance Plan, Licensee will conduct training for all Station employees (which includes students working at the Station) and management on compliance with Commission Rules applicable to Station operations.  </w:t>
      </w:r>
      <w:r w:rsidRPr="00642DDE">
        <w:t>It</w:t>
      </w:r>
      <w:r w:rsidRPr="0077632A">
        <w:rPr>
          <w:b/>
        </w:rPr>
        <w:t xml:space="preserve"> </w:t>
      </w:r>
      <w:r>
        <w:t>will also designate a Compliance Officer responsible for responding to Station employee questions and consulting with outside counsel familiar with Communications law regarding compliance matters.  Additionally, Licensee will conduct refresher training for Station employees and management at least once every twelve (12) months, and will train any new Station employee within five (5) business days of commencement of his or her duties at the Station.</w:t>
      </w:r>
    </w:p>
    <w:p w:rsidR="00844F2A" w:rsidRPr="00000E3C" w:rsidRDefault="00844F2A" w:rsidP="00844F2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r>
    </w:p>
    <w:p w:rsidR="00844F2A" w:rsidRPr="00000E3C"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II.</w:t>
      </w:r>
      <w:r w:rsidRPr="00000E3C">
        <w:rPr>
          <w:szCs w:val="22"/>
        </w:rPr>
        <w:tab/>
        <w:t xml:space="preserve">Licensee </w:t>
      </w:r>
      <w:r>
        <w:rPr>
          <w:szCs w:val="22"/>
        </w:rPr>
        <w:t>and/</w:t>
      </w:r>
      <w:r w:rsidRPr="00000E3C">
        <w:rPr>
          <w:szCs w:val="22"/>
        </w:rPr>
        <w:t xml:space="preserve">or </w:t>
      </w:r>
      <w:r>
        <w:rPr>
          <w:szCs w:val="22"/>
        </w:rPr>
        <w:t xml:space="preserve">any </w:t>
      </w:r>
      <w:r w:rsidRPr="00000E3C">
        <w:rPr>
          <w:szCs w:val="22"/>
        </w:rPr>
        <w:t xml:space="preserve">successor licensee, as appropriate, will conduct </w:t>
      </w:r>
      <w:r>
        <w:rPr>
          <w:szCs w:val="22"/>
        </w:rPr>
        <w:t xml:space="preserve">annual </w:t>
      </w:r>
      <w:r w:rsidRPr="00000E3C">
        <w:rPr>
          <w:szCs w:val="22"/>
        </w:rPr>
        <w:t>audits of the Station’</w:t>
      </w:r>
      <w:r>
        <w:rPr>
          <w:szCs w:val="22"/>
        </w:rPr>
        <w:t>s public file on or about the anniversary date of the Effective Date of the Consent Decree</w:t>
      </w:r>
      <w:r w:rsidRPr="00000E3C">
        <w:rPr>
          <w:szCs w:val="22"/>
        </w:rPr>
        <w:t>. The three-year period will terminate on the successful completion of the</w:t>
      </w:r>
      <w:r>
        <w:rPr>
          <w:szCs w:val="22"/>
        </w:rPr>
        <w:t xml:space="preserve"> third annual public file audit</w:t>
      </w:r>
      <w:r w:rsidRPr="00000E3C">
        <w:rPr>
          <w:szCs w:val="22"/>
        </w:rPr>
        <w:t xml:space="preserve">.  The second and third audits will be due on the anniversary of the first audit.  </w:t>
      </w:r>
    </w:p>
    <w:p w:rsidR="00844F2A" w:rsidRPr="00000E3C"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44F2A" w:rsidRPr="00000E3C"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III.</w:t>
      </w:r>
      <w:r w:rsidRPr="00000E3C">
        <w:rPr>
          <w:szCs w:val="22"/>
        </w:rPr>
        <w:tab/>
      </w:r>
      <w:r>
        <w:rPr>
          <w:szCs w:val="22"/>
        </w:rPr>
        <w:t xml:space="preserve">Licensee </w:t>
      </w:r>
      <w:r w:rsidRPr="00000E3C">
        <w:rPr>
          <w:szCs w:val="22"/>
        </w:rPr>
        <w:t xml:space="preserve">shall </w:t>
      </w:r>
      <w:r>
        <w:rPr>
          <w:szCs w:val="22"/>
        </w:rPr>
        <w:t xml:space="preserve">annually </w:t>
      </w:r>
      <w:r w:rsidRPr="00000E3C">
        <w:rPr>
          <w:szCs w:val="22"/>
        </w:rPr>
        <w:t xml:space="preserve">submit a </w:t>
      </w:r>
      <w:r>
        <w:rPr>
          <w:szCs w:val="22"/>
        </w:rPr>
        <w:t xml:space="preserve">sworn </w:t>
      </w:r>
      <w:r w:rsidRPr="00000E3C">
        <w:rPr>
          <w:szCs w:val="22"/>
        </w:rPr>
        <w:t>certification</w:t>
      </w:r>
      <w:r>
        <w:rPr>
          <w:szCs w:val="22"/>
        </w:rPr>
        <w:t xml:space="preserve"> to the Commission, signed by Licensee, </w:t>
      </w:r>
      <w:r w:rsidRPr="00000E3C">
        <w:rPr>
          <w:szCs w:val="22"/>
        </w:rPr>
        <w:t xml:space="preserve">that </w:t>
      </w:r>
      <w:r>
        <w:rPr>
          <w:szCs w:val="22"/>
        </w:rPr>
        <w:t xml:space="preserve">the </w:t>
      </w:r>
      <w:r w:rsidRPr="00000E3C">
        <w:rPr>
          <w:szCs w:val="22"/>
        </w:rPr>
        <w:t>Station</w:t>
      </w:r>
      <w:r>
        <w:rPr>
          <w:szCs w:val="22"/>
        </w:rPr>
        <w:t>’</w:t>
      </w:r>
      <w:r w:rsidRPr="00000E3C">
        <w:rPr>
          <w:szCs w:val="22"/>
        </w:rPr>
        <w:t xml:space="preserve">s public file fully complies with </w:t>
      </w:r>
      <w:r>
        <w:rPr>
          <w:szCs w:val="22"/>
        </w:rPr>
        <w:t>the Public File Rule</w:t>
      </w:r>
      <w:r w:rsidRPr="00000E3C">
        <w:rPr>
          <w:szCs w:val="22"/>
        </w:rPr>
        <w:t xml:space="preserve">.  If </w:t>
      </w:r>
      <w:r>
        <w:rPr>
          <w:szCs w:val="22"/>
        </w:rPr>
        <w:t>the Licensee</w:t>
      </w:r>
      <w:r w:rsidRPr="00000E3C">
        <w:rPr>
          <w:szCs w:val="22"/>
        </w:rPr>
        <w:t xml:space="preserve"> cannot truthfully make this certification, </w:t>
      </w:r>
      <w:r>
        <w:rPr>
          <w:szCs w:val="22"/>
        </w:rPr>
        <w:t>it</w:t>
      </w:r>
      <w:r w:rsidRPr="00000E3C">
        <w:rPr>
          <w:szCs w:val="22"/>
        </w:rPr>
        <w:t xml:space="preserve"> shall set forth in detail any public file deficiencies and </w:t>
      </w:r>
      <w:r>
        <w:rPr>
          <w:szCs w:val="22"/>
        </w:rPr>
        <w:t>describe</w:t>
      </w:r>
      <w:r w:rsidRPr="00000E3C">
        <w:rPr>
          <w:szCs w:val="22"/>
        </w:rPr>
        <w:t xml:space="preserve"> any correct</w:t>
      </w:r>
      <w:r>
        <w:rPr>
          <w:szCs w:val="22"/>
        </w:rPr>
        <w:t>ive</w:t>
      </w:r>
      <w:r w:rsidRPr="00000E3C">
        <w:rPr>
          <w:szCs w:val="22"/>
        </w:rPr>
        <w:t xml:space="preserve"> measures taken.  This report shall be </w:t>
      </w:r>
      <w:r>
        <w:rPr>
          <w:szCs w:val="22"/>
        </w:rPr>
        <w:t xml:space="preserve">filed </w:t>
      </w:r>
      <w:r w:rsidRPr="00000E3C">
        <w:rPr>
          <w:szCs w:val="22"/>
        </w:rPr>
        <w:t xml:space="preserve"> within ten (10) days of the completion of the first annual public file audit </w:t>
      </w:r>
      <w:r>
        <w:rPr>
          <w:szCs w:val="22"/>
        </w:rPr>
        <w:t>pursuant to Item II abo</w:t>
      </w:r>
      <w:r w:rsidRPr="00000E3C">
        <w:rPr>
          <w:szCs w:val="22"/>
        </w:rPr>
        <w:t xml:space="preserve">ve, and on that date yearly thereafter </w:t>
      </w:r>
      <w:r>
        <w:rPr>
          <w:szCs w:val="22"/>
        </w:rPr>
        <w:t xml:space="preserve">for </w:t>
      </w:r>
      <w:r w:rsidR="004C5D90">
        <w:rPr>
          <w:szCs w:val="22"/>
        </w:rPr>
        <w:t>two additional years</w:t>
      </w:r>
      <w:r w:rsidRPr="00000E3C">
        <w:rPr>
          <w:szCs w:val="22"/>
        </w:rPr>
        <w:t>.</w:t>
      </w:r>
      <w:r>
        <w:rPr>
          <w:szCs w:val="22"/>
        </w:rPr>
        <w:t xml:space="preserve">  </w:t>
      </w:r>
      <w:r w:rsidRPr="00EF54B6">
        <w:rPr>
          <w:szCs w:val="22"/>
        </w:rPr>
        <w:t xml:space="preserve">A copy will be served on </w:t>
      </w:r>
      <w:r>
        <w:rPr>
          <w:szCs w:val="22"/>
        </w:rPr>
        <w:t xml:space="preserve">Peter H. Doyle, Chief, </w:t>
      </w:r>
      <w:r w:rsidRPr="00EF54B6">
        <w:rPr>
          <w:szCs w:val="22"/>
        </w:rPr>
        <w:t xml:space="preserve">Audio Division, Media Bureau, Federal Communications Commission and e-mailed to him at </w:t>
      </w:r>
      <w:r>
        <w:rPr>
          <w:szCs w:val="22"/>
        </w:rPr>
        <w:t>Peter.Doyle@fcc.gov.</w:t>
      </w:r>
    </w:p>
    <w:p w:rsidR="00844F2A" w:rsidRPr="00000E3C" w:rsidRDefault="00844F2A" w:rsidP="00844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44F2A" w:rsidRDefault="00844F2A" w:rsidP="00AA6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IV.</w:t>
      </w:r>
      <w:r w:rsidRPr="00000E3C">
        <w:rPr>
          <w:szCs w:val="22"/>
        </w:rPr>
        <w:tab/>
      </w:r>
      <w:r>
        <w:rPr>
          <w:szCs w:val="22"/>
        </w:rPr>
        <w:t xml:space="preserve">This Compliance Plan </w:t>
      </w:r>
      <w:r w:rsidRPr="00000E3C">
        <w:rPr>
          <w:szCs w:val="22"/>
        </w:rPr>
        <w:t xml:space="preserve">will be under the direct supervision of </w:t>
      </w:r>
      <w:r w:rsidRPr="00844F2A">
        <w:rPr>
          <w:szCs w:val="22"/>
        </w:rPr>
        <w:t>Dr. Beverly Rodgers, Dean, School of Arts and Sciences or by any member of Ottawa University designated by Dr. Beverly Rodgers, or in the event Dr. Beverly Rodgers, is no lon</w:t>
      </w:r>
      <w:r>
        <w:rPr>
          <w:szCs w:val="22"/>
        </w:rPr>
        <w:t xml:space="preserve">ger with Ottawa University </w:t>
      </w:r>
      <w:r>
        <w:t>or if the license has been assigned, by his/her successor or his/her successor’s designee who is affiliated with the successor Licensee’s Board.</w:t>
      </w:r>
    </w:p>
    <w:sectPr w:rsidR="00844F2A" w:rsidSect="00C80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E9" w:rsidRDefault="001B22E9">
      <w:r>
        <w:separator/>
      </w:r>
    </w:p>
  </w:endnote>
  <w:endnote w:type="continuationSeparator" w:id="0">
    <w:p w:rsidR="001B22E9" w:rsidRDefault="001B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84220B">
      <w:rPr>
        <w:rStyle w:val="PageNumber"/>
        <w:noProof/>
      </w:rPr>
      <w:t>1</w:t>
    </w:r>
    <w:r>
      <w:rPr>
        <w:rStyle w:val="PageNumber"/>
      </w:rPr>
      <w:fldChar w:fldCharType="end"/>
    </w:r>
  </w:p>
  <w:p w:rsidR="0084220B" w:rsidRDefault="00842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1E0D63">
      <w:rPr>
        <w:rStyle w:val="PageNumber"/>
        <w:noProof/>
      </w:rPr>
      <w:t>2</w:t>
    </w:r>
    <w:r>
      <w:rPr>
        <w:rStyle w:val="PageNumber"/>
      </w:rPr>
      <w:fldChar w:fldCharType="end"/>
    </w:r>
  </w:p>
  <w:p w:rsidR="0084220B" w:rsidRDefault="00842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FF" w:rsidRDefault="0089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E9" w:rsidRDefault="001B22E9">
      <w:r>
        <w:separator/>
      </w:r>
    </w:p>
  </w:footnote>
  <w:footnote w:type="continuationSeparator" w:id="0">
    <w:p w:rsidR="001B22E9" w:rsidRDefault="001B22E9">
      <w:r>
        <w:continuationSeparator/>
      </w:r>
    </w:p>
  </w:footnote>
  <w:footnote w:type="continuationNotice" w:id="1">
    <w:p w:rsidR="001B22E9" w:rsidRPr="008038F1" w:rsidRDefault="001B22E9">
      <w:pPr>
        <w:rPr>
          <w:sz w:val="20"/>
        </w:rPr>
      </w:pPr>
      <w:r>
        <w:t xml:space="preserve">                                                                                                                                </w:t>
      </w:r>
      <w:r w:rsidRPr="008038F1">
        <w:rPr>
          <w:sz w:val="20"/>
        </w:rPr>
        <w:t>(footnote continued)</w:t>
      </w:r>
    </w:p>
  </w:footnote>
  <w:footnote w:id="2">
    <w:p w:rsidR="003C20B4" w:rsidRDefault="003C20B4">
      <w:pPr>
        <w:pStyle w:val="FootnoteText"/>
      </w:pPr>
      <w:r>
        <w:rPr>
          <w:rStyle w:val="FootnoteReference"/>
        </w:rPr>
        <w:footnoteRef/>
      </w:r>
      <w:r>
        <w:t xml:space="preserve"> 47 C.F.R. § 73.3527.</w:t>
      </w:r>
    </w:p>
  </w:footnote>
  <w:footnote w:id="3">
    <w:p w:rsidR="00875028" w:rsidRDefault="00875028">
      <w:pPr>
        <w:pStyle w:val="FootnoteText"/>
      </w:pPr>
      <w:r>
        <w:rPr>
          <w:rStyle w:val="FootnoteReference"/>
        </w:rPr>
        <w:footnoteRef/>
      </w:r>
      <w:r>
        <w:t xml:space="preserve"> 47 C.F.R. § 73.3615.</w:t>
      </w:r>
    </w:p>
  </w:footnote>
  <w:footnote w:id="4">
    <w:p w:rsidR="003C20B4" w:rsidRDefault="003C20B4" w:rsidP="003C20B4">
      <w:pPr>
        <w:pStyle w:val="FootnoteText"/>
      </w:pPr>
      <w:r>
        <w:rPr>
          <w:rStyle w:val="FootnoteReference"/>
        </w:rPr>
        <w:footnoteRef/>
      </w:r>
      <w:r>
        <w:t xml:space="preserve"> 47 C.F.R. § 73.</w:t>
      </w:r>
      <w:r w:rsidR="00EA3AB2">
        <w:t>561</w:t>
      </w:r>
      <w:r>
        <w:t>.</w:t>
      </w:r>
    </w:p>
  </w:footnote>
  <w:footnote w:id="5">
    <w:p w:rsidR="003C20B4" w:rsidRDefault="003C20B4" w:rsidP="003C20B4">
      <w:pPr>
        <w:pStyle w:val="FootnoteText"/>
      </w:pPr>
      <w:r>
        <w:rPr>
          <w:rStyle w:val="FootnoteReference"/>
        </w:rPr>
        <w:footnoteRef/>
      </w:r>
      <w:r>
        <w:t xml:space="preserve"> 47 C.F.R. § 11.56.</w:t>
      </w:r>
    </w:p>
  </w:footnote>
  <w:footnote w:id="6">
    <w:p w:rsidR="00127909" w:rsidRDefault="00127909">
      <w:pPr>
        <w:pStyle w:val="FootnoteText"/>
      </w:pPr>
      <w:r>
        <w:rPr>
          <w:rStyle w:val="FootnoteReference"/>
        </w:rPr>
        <w:footnoteRef/>
      </w:r>
      <w:r>
        <w:t xml:space="preserve"> </w:t>
      </w:r>
      <w:r>
        <w:rPr>
          <w:i/>
        </w:rPr>
        <w:t>See William Penn University</w:t>
      </w:r>
      <w:r>
        <w:t>, Policy Statement and Order, 28 FCC Rcd 6932 (MB 2013) (“</w:t>
      </w:r>
      <w:r w:rsidRPr="00127909">
        <w:rPr>
          <w:i/>
        </w:rPr>
        <w:t>Policy Statement</w:t>
      </w:r>
      <w:r>
        <w:t xml:space="preserve">”)  </w:t>
      </w:r>
    </w:p>
  </w:footnote>
  <w:footnote w:id="7">
    <w:p w:rsidR="00467F50" w:rsidRPr="00375CF9" w:rsidRDefault="00467F50" w:rsidP="00467F50">
      <w:pPr>
        <w:pStyle w:val="FootnoteText"/>
      </w:pPr>
      <w:r>
        <w:rPr>
          <w:rStyle w:val="FootnoteReference"/>
        </w:rPr>
        <w:footnoteRef/>
      </w:r>
      <w:r>
        <w:t xml:space="preserve">  </w:t>
      </w:r>
      <w:r w:rsidR="00D1245E">
        <w:rPr>
          <w:i/>
        </w:rPr>
        <w:t>Id.</w:t>
      </w:r>
      <w:r>
        <w:t xml:space="preserve">, 28 FCC Rcd </w:t>
      </w:r>
      <w:r w:rsidR="00E970AD">
        <w:t xml:space="preserve">at </w:t>
      </w:r>
      <w:r>
        <w:t>6932 ¶ 2 (in cases of “first-time violations of certain documentation requirements of our Rules by student-run NCE radio stations</w:t>
      </w:r>
      <w:r w:rsidR="0053418F">
        <w:t xml:space="preserve">,” </w:t>
      </w:r>
      <w:r>
        <w:t xml:space="preserve">instead of issuing a Notice of Apparent Liability (NAL), the Bureau will first afford the licensee an opportunity to negotiate a consent decree in which the licensee </w:t>
      </w:r>
      <w:r w:rsidR="0053418F">
        <w:t xml:space="preserve">will pay a reduced civil penalty and agree </w:t>
      </w:r>
      <w:r>
        <w:t xml:space="preserve">to a compliance plan.  </w:t>
      </w:r>
      <w:r>
        <w:rPr>
          <w:szCs w:val="22"/>
        </w:rPr>
        <w:t>In negotiating the</w:t>
      </w:r>
      <w:r w:rsidRPr="00EB7D81">
        <w:rPr>
          <w:szCs w:val="22"/>
        </w:rPr>
        <w:t xml:space="preserve"> amount</w:t>
      </w:r>
      <w:r w:rsidR="0053418F">
        <w:rPr>
          <w:szCs w:val="22"/>
        </w:rPr>
        <w:t xml:space="preserve">, </w:t>
      </w:r>
      <w:r>
        <w:rPr>
          <w:szCs w:val="22"/>
        </w:rPr>
        <w:t xml:space="preserve">the Bureau will consider </w:t>
      </w:r>
      <w:r w:rsidR="0053418F">
        <w:rPr>
          <w:szCs w:val="22"/>
        </w:rPr>
        <w:t>“</w:t>
      </w:r>
      <w:r>
        <w:rPr>
          <w:szCs w:val="22"/>
        </w:rPr>
        <w:t>the totality of circumstances, including giving appropriate consideration to the station’s finances with respect to reducing the base forfeiture amount significantly.</w:t>
      </w:r>
      <w:r>
        <w:t>”).</w:t>
      </w:r>
    </w:p>
  </w:footnote>
  <w:footnote w:id="8">
    <w:p w:rsidR="00D1245E" w:rsidRPr="00415C97" w:rsidRDefault="00D1245E">
      <w:pPr>
        <w:pStyle w:val="FootnoteText"/>
      </w:pPr>
      <w:r>
        <w:rPr>
          <w:rStyle w:val="FootnoteReference"/>
        </w:rPr>
        <w:footnoteRef/>
      </w:r>
      <w:r>
        <w:t xml:space="preserve"> </w:t>
      </w:r>
      <w:r w:rsidR="00415C97" w:rsidRPr="00415C97">
        <w:rPr>
          <w:i/>
        </w:rPr>
        <w:t>Id.</w:t>
      </w:r>
      <w:r w:rsidR="00415C97">
        <w:t xml:space="preserve">, 28 FCC Rcd </w:t>
      </w:r>
      <w:r w:rsidR="00E970AD">
        <w:t xml:space="preserve">at </w:t>
      </w:r>
      <w:r w:rsidR="00415C97">
        <w:t>6936</w:t>
      </w:r>
      <w:r w:rsidR="009B7200">
        <w:t xml:space="preserve"> </w:t>
      </w:r>
      <w:r w:rsidR="00415C97">
        <w:t>- 6937 ¶11.</w:t>
      </w:r>
      <w:r w:rsidR="00EC1982">
        <w:t xml:space="preserve">  </w:t>
      </w:r>
      <w:r w:rsidR="009B7200">
        <w:t>C</w:t>
      </w:r>
      <w:r w:rsidR="00EC1982">
        <w:rPr>
          <w:szCs w:val="22"/>
        </w:rPr>
        <w:t xml:space="preserve">overed violations include the failure to “(a) file the required materials with the Commission, such as the Ownership Reporting Rule, (b) place the required materials in a file, such as in the station’s public inspection file pursuant to the Public File Rule, </w:t>
      </w:r>
      <w:r w:rsidR="00E920DD">
        <w:rPr>
          <w:szCs w:val="22"/>
        </w:rPr>
        <w:t xml:space="preserve">or </w:t>
      </w:r>
      <w:r w:rsidR="00EC1982">
        <w:rPr>
          <w:szCs w:val="22"/>
        </w:rPr>
        <w:t xml:space="preserve">(c) publish a notice in a local newspaper or broadcast as an announcement on the station pursuant to Section 73.3580 of the Rules.” </w:t>
      </w:r>
    </w:p>
  </w:footnote>
  <w:footnote w:id="9">
    <w:p w:rsidR="00415C97" w:rsidRPr="006A1F77" w:rsidRDefault="00415C97">
      <w:pPr>
        <w:pStyle w:val="FootnoteText"/>
      </w:pPr>
      <w:r>
        <w:rPr>
          <w:rStyle w:val="FootnoteReference"/>
        </w:rPr>
        <w:footnoteRef/>
      </w:r>
      <w:r>
        <w:t xml:space="preserve"> </w:t>
      </w:r>
      <w:r>
        <w:rPr>
          <w:i/>
        </w:rPr>
        <w:t>Id.</w:t>
      </w:r>
      <w:r w:rsidR="00494C2B">
        <w:rPr>
          <w:i/>
        </w:rPr>
        <w:t>,</w:t>
      </w:r>
      <w:r>
        <w:t xml:space="preserve"> 28 FCC Rcd</w:t>
      </w:r>
      <w:r w:rsidR="00494C2B">
        <w:t xml:space="preserve"> at</w:t>
      </w:r>
      <w:r>
        <w:t xml:space="preserve"> 6937 ¶ 11.</w:t>
      </w:r>
      <w:r w:rsidR="006A1F77">
        <w:t xml:space="preserve">  </w:t>
      </w:r>
      <w:r w:rsidR="009B7200">
        <w:t>Specifically</w:t>
      </w:r>
      <w:r w:rsidR="006A1F77">
        <w:t xml:space="preserve">, the </w:t>
      </w:r>
      <w:r w:rsidR="006A1F77" w:rsidRPr="006A1F77">
        <w:rPr>
          <w:i/>
        </w:rPr>
        <w:t>Policy Statement</w:t>
      </w:r>
      <w:r w:rsidR="006A1F77">
        <w:t xml:space="preserve"> noted “that </w:t>
      </w:r>
      <w:r w:rsidR="006A1F77" w:rsidRPr="000358DE">
        <w:rPr>
          <w:szCs w:val="22"/>
        </w:rPr>
        <w:t xml:space="preserve">substantive operational violations, </w:t>
      </w:r>
      <w:r w:rsidR="006A1F77" w:rsidRPr="000358DE">
        <w:rPr>
          <w:i/>
          <w:szCs w:val="22"/>
        </w:rPr>
        <w:t>e.g.</w:t>
      </w:r>
      <w:r w:rsidR="006A1F77" w:rsidRPr="000358DE">
        <w:rPr>
          <w:szCs w:val="22"/>
        </w:rPr>
        <w:t xml:space="preserve"> broadcast of indecent/obscene/profane material, commercial announcements, illegal contests, underwriting, news distortion and other programming-related violations, violations of the Commission’s technical, public safety, tower/transmitter site construction and maintenance rules, etc., as well as recurring  or subsequent violations of any kind will continue to be handled under current procedures, with no reduction or relief for student-run stations, apart from those potentially available to all licensees under current procedures in appropriate circumstances</w:t>
      </w:r>
      <w:r w:rsidR="006A1F77">
        <w:rPr>
          <w:szCs w:val="22"/>
        </w:rPr>
        <w:t xml:space="preserve">.” </w:t>
      </w:r>
    </w:p>
  </w:footnote>
  <w:footnote w:id="10">
    <w:p w:rsidR="003F58A3" w:rsidRPr="003F58A3" w:rsidRDefault="003F58A3">
      <w:pPr>
        <w:pStyle w:val="FootnoteText"/>
      </w:pPr>
      <w:r>
        <w:rPr>
          <w:rStyle w:val="FootnoteReference"/>
        </w:rPr>
        <w:footnoteRef/>
      </w:r>
      <w:r>
        <w:t xml:space="preserve"> </w:t>
      </w:r>
      <w:r>
        <w:rPr>
          <w:i/>
        </w:rPr>
        <w:t xml:space="preserve">See </w:t>
      </w:r>
      <w:r>
        <w:t>47 C.F.R. § 309(k) (permitting the Commission to grant an application “on terms and conditions that are appropriate, including a renewal for a term less than the maximum otherwise permitted.”).</w:t>
      </w:r>
    </w:p>
  </w:footnote>
  <w:footnote w:id="11">
    <w:p w:rsidR="000B194F" w:rsidRDefault="000B194F" w:rsidP="00912AE1">
      <w:pPr>
        <w:pStyle w:val="FootnoteText"/>
      </w:pPr>
      <w:r>
        <w:rPr>
          <w:rStyle w:val="FootnoteReference"/>
        </w:rPr>
        <w:footnoteRef/>
      </w:r>
      <w:r>
        <w:t xml:space="preserve"> 47 U.S.C. </w:t>
      </w:r>
      <w:r w:rsidR="006D74C4">
        <w:t>§§ 15</w:t>
      </w:r>
      <w:r>
        <w:t>4(i)</w:t>
      </w:r>
      <w:r w:rsidR="006D74C4">
        <w:t>, 154(j), and 503(b)</w:t>
      </w:r>
      <w:r>
        <w:t>.</w:t>
      </w:r>
    </w:p>
  </w:footnote>
  <w:footnote w:id="12">
    <w:p w:rsidR="000B194F" w:rsidRDefault="000B194F" w:rsidP="00912AE1">
      <w:pPr>
        <w:pStyle w:val="FootnoteText"/>
      </w:pPr>
      <w:r>
        <w:rPr>
          <w:rStyle w:val="FootnoteReference"/>
        </w:rPr>
        <w:footnoteRef/>
      </w:r>
      <w:r>
        <w:t xml:space="preserve"> 47 C.F.R. §§ 0.61, 0.283.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FF" w:rsidRDefault="0089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84220B">
    <w:pPr>
      <w:pStyle w:val="Header"/>
      <w:rPr>
        <w:b w:val="0"/>
      </w:rPr>
    </w:pPr>
    <w:r>
      <w:t>__________________________</w:t>
    </w:r>
    <w:r>
      <w:rPr>
        <w:u w:val="single"/>
      </w:rPr>
      <w:t>Federal Communications Commission</w:t>
    </w:r>
    <w:r>
      <w:rPr>
        <w:u w:val="single"/>
      </w:rPr>
      <w:tab/>
      <w:t xml:space="preserve">                             DA </w:t>
    </w:r>
    <w:r w:rsidR="006E1B1B" w:rsidRPr="006E1B1B">
      <w:rPr>
        <w:u w:val="single"/>
      </w:rPr>
      <w:t>1</w:t>
    </w:r>
    <w:r w:rsidR="00C05C06">
      <w:rPr>
        <w:u w:val="single"/>
      </w:rPr>
      <w:t>5</w:t>
    </w:r>
    <w:r w:rsidR="006E1B1B" w:rsidRPr="006E1B1B">
      <w:rPr>
        <w:u w:val="single"/>
      </w:rPr>
      <w:t>-</w:t>
    </w:r>
    <w:r w:rsidR="001C5C81">
      <w:rPr>
        <w:u w:val="single"/>
      </w:rPr>
      <w:t>281</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84220B">
    <w:pPr>
      <w:pStyle w:val="Header"/>
      <w:rPr>
        <w:b w:val="0"/>
        <w:u w:val="single"/>
      </w:rPr>
    </w:pPr>
    <w:r>
      <w:t>__________________________</w:t>
    </w:r>
    <w:r>
      <w:rPr>
        <w:u w:val="single"/>
      </w:rPr>
      <w:t>Federal Communications Commission</w:t>
    </w:r>
    <w:r>
      <w:rPr>
        <w:u w:val="single"/>
      </w:rPr>
      <w:tab/>
      <w:t xml:space="preserve">                             DA </w:t>
    </w:r>
    <w:r w:rsidR="006E1B1B" w:rsidRPr="006E1B1B">
      <w:rPr>
        <w:u w:val="single"/>
      </w:rPr>
      <w:t>1</w:t>
    </w:r>
    <w:r w:rsidR="00C05C06">
      <w:rPr>
        <w:u w:val="single"/>
      </w:rPr>
      <w:t>5</w:t>
    </w:r>
    <w:r w:rsidR="006E1B1B" w:rsidRPr="006E1B1B">
      <w:rPr>
        <w:u w:val="single"/>
      </w:rPr>
      <w:t>-</w:t>
    </w:r>
    <w:r w:rsidR="001C5C81">
      <w:rPr>
        <w:u w:val="single"/>
      </w:rPr>
      <w:t>281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1"/>
    <w:multiLevelType w:val="hybridMultilevel"/>
    <w:tmpl w:val="8F74EE06"/>
    <w:lvl w:ilvl="0" w:tplc="5E86C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3267E"/>
    <w:multiLevelType w:val="hybridMultilevel"/>
    <w:tmpl w:val="DC4E3AFE"/>
    <w:lvl w:ilvl="0" w:tplc="1A6E4BF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6"/>
  </w:num>
  <w:num w:numId="5">
    <w:abstractNumId w:val="2"/>
  </w:num>
  <w:num w:numId="6">
    <w:abstractNumId w:val="0"/>
  </w:num>
  <w:num w:numId="7">
    <w:abstractNumId w:val="3"/>
  </w:num>
  <w:num w:numId="8">
    <w:abstractNumId w:val="9"/>
  </w:num>
  <w:num w:numId="9">
    <w:abstractNumId w:val="5"/>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7"/>
    <w:rsid w:val="0003074C"/>
    <w:rsid w:val="00031BAC"/>
    <w:rsid w:val="000358DE"/>
    <w:rsid w:val="000469C4"/>
    <w:rsid w:val="000601B0"/>
    <w:rsid w:val="000828F7"/>
    <w:rsid w:val="000859F0"/>
    <w:rsid w:val="000B0957"/>
    <w:rsid w:val="000B0D6A"/>
    <w:rsid w:val="000B194F"/>
    <w:rsid w:val="000B4BE0"/>
    <w:rsid w:val="000B6818"/>
    <w:rsid w:val="000C094F"/>
    <w:rsid w:val="000C14B7"/>
    <w:rsid w:val="000E2D49"/>
    <w:rsid w:val="000F3548"/>
    <w:rsid w:val="00121B21"/>
    <w:rsid w:val="00127909"/>
    <w:rsid w:val="00130C99"/>
    <w:rsid w:val="001371DD"/>
    <w:rsid w:val="00142A1B"/>
    <w:rsid w:val="001465F5"/>
    <w:rsid w:val="00151004"/>
    <w:rsid w:val="001657D9"/>
    <w:rsid w:val="00182E3D"/>
    <w:rsid w:val="00185FF8"/>
    <w:rsid w:val="00186557"/>
    <w:rsid w:val="001A15F9"/>
    <w:rsid w:val="001A724C"/>
    <w:rsid w:val="001B22E9"/>
    <w:rsid w:val="001C17E6"/>
    <w:rsid w:val="001C45E3"/>
    <w:rsid w:val="001C5C81"/>
    <w:rsid w:val="001E0D63"/>
    <w:rsid w:val="001F1469"/>
    <w:rsid w:val="002024BB"/>
    <w:rsid w:val="0021347E"/>
    <w:rsid w:val="00223367"/>
    <w:rsid w:val="00225F9F"/>
    <w:rsid w:val="002304E6"/>
    <w:rsid w:val="00230F89"/>
    <w:rsid w:val="00243195"/>
    <w:rsid w:val="00247270"/>
    <w:rsid w:val="00255F57"/>
    <w:rsid w:val="00256028"/>
    <w:rsid w:val="00256187"/>
    <w:rsid w:val="0026172D"/>
    <w:rsid w:val="002623DA"/>
    <w:rsid w:val="00272E95"/>
    <w:rsid w:val="00283EF2"/>
    <w:rsid w:val="002867CF"/>
    <w:rsid w:val="002A1EBB"/>
    <w:rsid w:val="002B07BC"/>
    <w:rsid w:val="002C29F9"/>
    <w:rsid w:val="002F584D"/>
    <w:rsid w:val="00304562"/>
    <w:rsid w:val="00306E84"/>
    <w:rsid w:val="003150BC"/>
    <w:rsid w:val="0032620A"/>
    <w:rsid w:val="00326B88"/>
    <w:rsid w:val="003274F3"/>
    <w:rsid w:val="003431D7"/>
    <w:rsid w:val="00354553"/>
    <w:rsid w:val="00362AD1"/>
    <w:rsid w:val="00362E69"/>
    <w:rsid w:val="00375CF9"/>
    <w:rsid w:val="0037661D"/>
    <w:rsid w:val="00384A6E"/>
    <w:rsid w:val="003A77B2"/>
    <w:rsid w:val="003B0645"/>
    <w:rsid w:val="003C20B4"/>
    <w:rsid w:val="003C4799"/>
    <w:rsid w:val="003C6F77"/>
    <w:rsid w:val="003E56DD"/>
    <w:rsid w:val="003F1165"/>
    <w:rsid w:val="003F58A3"/>
    <w:rsid w:val="003F6698"/>
    <w:rsid w:val="004019D7"/>
    <w:rsid w:val="0040235F"/>
    <w:rsid w:val="0041452A"/>
    <w:rsid w:val="00415C97"/>
    <w:rsid w:val="004205EA"/>
    <w:rsid w:val="00425DAD"/>
    <w:rsid w:val="00427A30"/>
    <w:rsid w:val="004414E6"/>
    <w:rsid w:val="0046088F"/>
    <w:rsid w:val="00467F50"/>
    <w:rsid w:val="004720DC"/>
    <w:rsid w:val="00474557"/>
    <w:rsid w:val="00475D48"/>
    <w:rsid w:val="00480A39"/>
    <w:rsid w:val="00485DB0"/>
    <w:rsid w:val="00487CF4"/>
    <w:rsid w:val="0049439E"/>
    <w:rsid w:val="00494C2B"/>
    <w:rsid w:val="00496196"/>
    <w:rsid w:val="004C0F62"/>
    <w:rsid w:val="004C5D90"/>
    <w:rsid w:val="004F4B3B"/>
    <w:rsid w:val="004F62A6"/>
    <w:rsid w:val="00505892"/>
    <w:rsid w:val="0052760D"/>
    <w:rsid w:val="00531143"/>
    <w:rsid w:val="00531231"/>
    <w:rsid w:val="0053418F"/>
    <w:rsid w:val="0053772B"/>
    <w:rsid w:val="005467C8"/>
    <w:rsid w:val="005831E8"/>
    <w:rsid w:val="005843AD"/>
    <w:rsid w:val="0058750A"/>
    <w:rsid w:val="005A3989"/>
    <w:rsid w:val="005A50AD"/>
    <w:rsid w:val="005A5B3C"/>
    <w:rsid w:val="005B2D92"/>
    <w:rsid w:val="005C58C1"/>
    <w:rsid w:val="005D16B8"/>
    <w:rsid w:val="005E245C"/>
    <w:rsid w:val="005E3043"/>
    <w:rsid w:val="00603FD4"/>
    <w:rsid w:val="006137E9"/>
    <w:rsid w:val="00620996"/>
    <w:rsid w:val="00624818"/>
    <w:rsid w:val="006357AE"/>
    <w:rsid w:val="00636C15"/>
    <w:rsid w:val="006415C9"/>
    <w:rsid w:val="00653DB1"/>
    <w:rsid w:val="0066550F"/>
    <w:rsid w:val="006706EC"/>
    <w:rsid w:val="006742AB"/>
    <w:rsid w:val="006950DC"/>
    <w:rsid w:val="006A1F77"/>
    <w:rsid w:val="006A7AC8"/>
    <w:rsid w:val="006B0528"/>
    <w:rsid w:val="006B34C9"/>
    <w:rsid w:val="006C3156"/>
    <w:rsid w:val="006D6394"/>
    <w:rsid w:val="006D74C4"/>
    <w:rsid w:val="006E1B1B"/>
    <w:rsid w:val="006F1AD9"/>
    <w:rsid w:val="006F4018"/>
    <w:rsid w:val="00714D2B"/>
    <w:rsid w:val="00714F73"/>
    <w:rsid w:val="0071691E"/>
    <w:rsid w:val="00733096"/>
    <w:rsid w:val="0074115A"/>
    <w:rsid w:val="0074374E"/>
    <w:rsid w:val="007501C9"/>
    <w:rsid w:val="00760B6C"/>
    <w:rsid w:val="00766846"/>
    <w:rsid w:val="0078433A"/>
    <w:rsid w:val="007B48C3"/>
    <w:rsid w:val="007B5D2D"/>
    <w:rsid w:val="007B5F38"/>
    <w:rsid w:val="007F746B"/>
    <w:rsid w:val="008038F1"/>
    <w:rsid w:val="008116DD"/>
    <w:rsid w:val="00812E84"/>
    <w:rsid w:val="0081346B"/>
    <w:rsid w:val="008271DC"/>
    <w:rsid w:val="00833012"/>
    <w:rsid w:val="0084220B"/>
    <w:rsid w:val="00844F2A"/>
    <w:rsid w:val="008451CC"/>
    <w:rsid w:val="00846952"/>
    <w:rsid w:val="00875028"/>
    <w:rsid w:val="00882B31"/>
    <w:rsid w:val="00896FFF"/>
    <w:rsid w:val="008A04A0"/>
    <w:rsid w:val="008A22EA"/>
    <w:rsid w:val="008A2B8A"/>
    <w:rsid w:val="008B3A2C"/>
    <w:rsid w:val="008C3929"/>
    <w:rsid w:val="008C6920"/>
    <w:rsid w:val="008E21F0"/>
    <w:rsid w:val="008E3408"/>
    <w:rsid w:val="008E5AFB"/>
    <w:rsid w:val="008E64BC"/>
    <w:rsid w:val="008E7C75"/>
    <w:rsid w:val="008F62A5"/>
    <w:rsid w:val="00905217"/>
    <w:rsid w:val="00905582"/>
    <w:rsid w:val="009121B6"/>
    <w:rsid w:val="00912AE1"/>
    <w:rsid w:val="00937056"/>
    <w:rsid w:val="00943F7B"/>
    <w:rsid w:val="00987D15"/>
    <w:rsid w:val="00996E97"/>
    <w:rsid w:val="009B10CA"/>
    <w:rsid w:val="009B7200"/>
    <w:rsid w:val="009C460E"/>
    <w:rsid w:val="009C5654"/>
    <w:rsid w:val="009E1925"/>
    <w:rsid w:val="009F63B8"/>
    <w:rsid w:val="00A002D4"/>
    <w:rsid w:val="00A05BC5"/>
    <w:rsid w:val="00A24ACC"/>
    <w:rsid w:val="00A50DA3"/>
    <w:rsid w:val="00A5279C"/>
    <w:rsid w:val="00A57EDC"/>
    <w:rsid w:val="00A6148F"/>
    <w:rsid w:val="00A87148"/>
    <w:rsid w:val="00AA1323"/>
    <w:rsid w:val="00AA3649"/>
    <w:rsid w:val="00AA5AB6"/>
    <w:rsid w:val="00AA6927"/>
    <w:rsid w:val="00AB67F6"/>
    <w:rsid w:val="00AC2A96"/>
    <w:rsid w:val="00AC3998"/>
    <w:rsid w:val="00AC75F1"/>
    <w:rsid w:val="00AC7B8D"/>
    <w:rsid w:val="00AD5483"/>
    <w:rsid w:val="00AD7281"/>
    <w:rsid w:val="00AE45A3"/>
    <w:rsid w:val="00B04FDB"/>
    <w:rsid w:val="00B05099"/>
    <w:rsid w:val="00B07B89"/>
    <w:rsid w:val="00B1343A"/>
    <w:rsid w:val="00B214F0"/>
    <w:rsid w:val="00B24C2E"/>
    <w:rsid w:val="00B3243F"/>
    <w:rsid w:val="00B43D73"/>
    <w:rsid w:val="00B62B3B"/>
    <w:rsid w:val="00B936E3"/>
    <w:rsid w:val="00B96C2C"/>
    <w:rsid w:val="00BB5C8F"/>
    <w:rsid w:val="00BC1F09"/>
    <w:rsid w:val="00BC29FA"/>
    <w:rsid w:val="00BD303E"/>
    <w:rsid w:val="00BE217D"/>
    <w:rsid w:val="00BF3E64"/>
    <w:rsid w:val="00BF6A57"/>
    <w:rsid w:val="00C00F43"/>
    <w:rsid w:val="00C05C06"/>
    <w:rsid w:val="00C33780"/>
    <w:rsid w:val="00C35EDC"/>
    <w:rsid w:val="00C419D6"/>
    <w:rsid w:val="00C4345B"/>
    <w:rsid w:val="00C51AA2"/>
    <w:rsid w:val="00C53C96"/>
    <w:rsid w:val="00C575D8"/>
    <w:rsid w:val="00C60B5D"/>
    <w:rsid w:val="00C67D10"/>
    <w:rsid w:val="00C80DF5"/>
    <w:rsid w:val="00C87F58"/>
    <w:rsid w:val="00CA5AD2"/>
    <w:rsid w:val="00CA5BD2"/>
    <w:rsid w:val="00CC487B"/>
    <w:rsid w:val="00D01518"/>
    <w:rsid w:val="00D1245E"/>
    <w:rsid w:val="00D344FD"/>
    <w:rsid w:val="00D431BA"/>
    <w:rsid w:val="00D44D8F"/>
    <w:rsid w:val="00D7204A"/>
    <w:rsid w:val="00D83DD0"/>
    <w:rsid w:val="00D853CA"/>
    <w:rsid w:val="00DA10F2"/>
    <w:rsid w:val="00DB11B6"/>
    <w:rsid w:val="00DC37A6"/>
    <w:rsid w:val="00E027CA"/>
    <w:rsid w:val="00E06368"/>
    <w:rsid w:val="00E13C8C"/>
    <w:rsid w:val="00E20526"/>
    <w:rsid w:val="00E3502A"/>
    <w:rsid w:val="00E40033"/>
    <w:rsid w:val="00E52A2B"/>
    <w:rsid w:val="00E920DD"/>
    <w:rsid w:val="00E92AD4"/>
    <w:rsid w:val="00E95634"/>
    <w:rsid w:val="00E970AD"/>
    <w:rsid w:val="00EA3AB2"/>
    <w:rsid w:val="00EB7D81"/>
    <w:rsid w:val="00EC1982"/>
    <w:rsid w:val="00ED0198"/>
    <w:rsid w:val="00ED7387"/>
    <w:rsid w:val="00EF16C1"/>
    <w:rsid w:val="00F5500D"/>
    <w:rsid w:val="00F61734"/>
    <w:rsid w:val="00FB1037"/>
    <w:rsid w:val="00FB6E64"/>
    <w:rsid w:val="00FD28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D63"/>
    <w:pPr>
      <w:widowControl w:val="0"/>
    </w:pPr>
    <w:rPr>
      <w:snapToGrid w:val="0"/>
      <w:kern w:val="28"/>
      <w:sz w:val="22"/>
    </w:rPr>
  </w:style>
  <w:style w:type="paragraph" w:styleId="Heading1">
    <w:name w:val="heading 1"/>
    <w:basedOn w:val="Normal"/>
    <w:next w:val="ParaNum"/>
    <w:qFormat/>
    <w:rsid w:val="001E0D63"/>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E0D63"/>
    <w:pPr>
      <w:keepNext/>
      <w:numPr>
        <w:ilvl w:val="1"/>
        <w:numId w:val="9"/>
      </w:numPr>
      <w:spacing w:after="120"/>
      <w:outlineLvl w:val="1"/>
    </w:pPr>
    <w:rPr>
      <w:b/>
    </w:rPr>
  </w:style>
  <w:style w:type="paragraph" w:styleId="Heading3">
    <w:name w:val="heading 3"/>
    <w:basedOn w:val="Normal"/>
    <w:next w:val="ParaNum"/>
    <w:link w:val="Heading3Char"/>
    <w:qFormat/>
    <w:rsid w:val="001E0D63"/>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1E0D63"/>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1E0D63"/>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1E0D63"/>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1E0D63"/>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1E0D63"/>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D63"/>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E0D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0D63"/>
  </w:style>
  <w:style w:type="paragraph" w:styleId="Header">
    <w:name w:val="header"/>
    <w:basedOn w:val="Normal"/>
    <w:autoRedefine/>
    <w:rsid w:val="001E0D63"/>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1E0D63"/>
  </w:style>
  <w:style w:type="paragraph" w:styleId="Footer">
    <w:name w:val="footer"/>
    <w:basedOn w:val="Normal"/>
    <w:rsid w:val="001E0D63"/>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1E0D63"/>
    <w:pPr>
      <w:spacing w:after="120"/>
    </w:pPr>
  </w:style>
  <w:style w:type="character" w:styleId="FootnoteReference">
    <w:name w:val="footnote reference"/>
    <w:aliases w:val="Style 12,(NECG) Footnote Reference,Appel note de bas de p,Style 124"/>
    <w:rsid w:val="001E0D63"/>
    <w:rPr>
      <w:rFonts w:ascii="Times New Roman" w:hAnsi="Times New Roman"/>
      <w:dstrike w:val="0"/>
      <w:color w:val="auto"/>
      <w:sz w:val="20"/>
      <w:vertAlign w:val="superscript"/>
    </w:rPr>
  </w:style>
  <w:style w:type="paragraph" w:customStyle="1" w:styleId="ParaNum">
    <w:name w:val="ParaNum"/>
    <w:basedOn w:val="Normal"/>
    <w:link w:val="ParaNumChar"/>
    <w:rsid w:val="001E0D63"/>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1E0D63"/>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1E0D63"/>
    <w:rPr>
      <w:vertAlign w:val="superscript"/>
    </w:rPr>
  </w:style>
  <w:style w:type="paragraph" w:styleId="TOC1">
    <w:name w:val="toc 1"/>
    <w:basedOn w:val="Normal"/>
    <w:next w:val="Normal"/>
    <w:rsid w:val="001E0D63"/>
    <w:pPr>
      <w:tabs>
        <w:tab w:val="left" w:pos="360"/>
        <w:tab w:val="right" w:leader="dot" w:pos="9360"/>
      </w:tabs>
      <w:suppressAutoHyphens/>
      <w:ind w:left="360" w:right="720" w:hanging="360"/>
    </w:pPr>
    <w:rPr>
      <w:caps/>
      <w:noProof/>
    </w:rPr>
  </w:style>
  <w:style w:type="paragraph" w:styleId="TOC2">
    <w:name w:val="toc 2"/>
    <w:basedOn w:val="Normal"/>
    <w:next w:val="Normal"/>
    <w:rsid w:val="001E0D63"/>
    <w:pPr>
      <w:tabs>
        <w:tab w:val="left" w:pos="720"/>
        <w:tab w:val="right" w:leader="dot" w:pos="9360"/>
      </w:tabs>
      <w:suppressAutoHyphens/>
      <w:ind w:left="720" w:right="720" w:hanging="360"/>
    </w:pPr>
    <w:rPr>
      <w:noProof/>
    </w:rPr>
  </w:style>
  <w:style w:type="paragraph" w:styleId="TOC3">
    <w:name w:val="toc 3"/>
    <w:basedOn w:val="Normal"/>
    <w:next w:val="Normal"/>
    <w:rsid w:val="001E0D6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E0D6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E0D6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E0D63"/>
    <w:pPr>
      <w:tabs>
        <w:tab w:val="left" w:pos="2160"/>
        <w:tab w:val="right" w:leader="dot" w:pos="9360"/>
      </w:tabs>
      <w:suppressAutoHyphens/>
      <w:ind w:left="2160" w:hanging="360"/>
    </w:pPr>
    <w:rPr>
      <w:noProof/>
    </w:rPr>
  </w:style>
  <w:style w:type="paragraph" w:styleId="TOC7">
    <w:name w:val="toc 7"/>
    <w:basedOn w:val="Normal"/>
    <w:next w:val="Normal"/>
    <w:autoRedefine/>
    <w:rsid w:val="001E0D63"/>
    <w:pPr>
      <w:tabs>
        <w:tab w:val="left" w:pos="2520"/>
        <w:tab w:val="right" w:leader="dot" w:pos="9360"/>
      </w:tabs>
      <w:suppressAutoHyphens/>
      <w:ind w:left="2520" w:hanging="360"/>
    </w:pPr>
    <w:rPr>
      <w:noProof/>
    </w:rPr>
  </w:style>
  <w:style w:type="paragraph" w:styleId="TOC8">
    <w:name w:val="toc 8"/>
    <w:basedOn w:val="Normal"/>
    <w:next w:val="Normal"/>
    <w:autoRedefine/>
    <w:rsid w:val="001E0D63"/>
    <w:pPr>
      <w:tabs>
        <w:tab w:val="left" w:pos="2880"/>
        <w:tab w:val="right" w:leader="dot" w:pos="9360"/>
      </w:tabs>
      <w:suppressAutoHyphens/>
      <w:ind w:left="2880" w:hanging="360"/>
    </w:pPr>
    <w:rPr>
      <w:noProof/>
    </w:rPr>
  </w:style>
  <w:style w:type="paragraph" w:styleId="TOC9">
    <w:name w:val="toc 9"/>
    <w:basedOn w:val="Normal"/>
    <w:next w:val="Normal"/>
    <w:autoRedefine/>
    <w:rsid w:val="001E0D63"/>
    <w:pPr>
      <w:tabs>
        <w:tab w:val="left" w:pos="3240"/>
        <w:tab w:val="right" w:leader="dot" w:pos="9360"/>
      </w:tabs>
      <w:suppressAutoHyphens/>
      <w:ind w:left="3240" w:hanging="360"/>
    </w:pPr>
    <w:rPr>
      <w:noProof/>
    </w:rPr>
  </w:style>
  <w:style w:type="paragraph" w:styleId="TOAHeading">
    <w:name w:val="toa heading"/>
    <w:basedOn w:val="Normal"/>
    <w:next w:val="Normal"/>
    <w:rsid w:val="001E0D63"/>
    <w:pPr>
      <w:tabs>
        <w:tab w:val="right" w:pos="9360"/>
      </w:tabs>
      <w:suppressAutoHyphens/>
    </w:pPr>
  </w:style>
  <w:style w:type="character" w:customStyle="1" w:styleId="EquationCaption">
    <w:name w:val="_Equation Caption"/>
    <w:rsid w:val="001E0D63"/>
  </w:style>
  <w:style w:type="paragraph" w:styleId="BlockText">
    <w:name w:val="Block Text"/>
    <w:basedOn w:val="Normal"/>
    <w:rsid w:val="001E0D63"/>
    <w:pPr>
      <w:spacing w:after="240"/>
      <w:ind w:left="1440" w:right="1440"/>
    </w:pPr>
  </w:style>
  <w:style w:type="paragraph" w:customStyle="1" w:styleId="Paratitle">
    <w:name w:val="Para title"/>
    <w:basedOn w:val="Normal"/>
    <w:rsid w:val="001E0D63"/>
    <w:pPr>
      <w:tabs>
        <w:tab w:val="center" w:pos="9270"/>
      </w:tabs>
      <w:spacing w:after="240"/>
    </w:pPr>
    <w:rPr>
      <w:spacing w:val="-2"/>
    </w:rPr>
  </w:style>
  <w:style w:type="paragraph" w:customStyle="1" w:styleId="Bullet">
    <w:name w:val="Bullet"/>
    <w:basedOn w:val="Normal"/>
    <w:rsid w:val="001E0D63"/>
    <w:pPr>
      <w:tabs>
        <w:tab w:val="left" w:pos="2160"/>
      </w:tabs>
      <w:spacing w:after="220"/>
      <w:ind w:left="2160" w:hanging="720"/>
    </w:pPr>
  </w:style>
  <w:style w:type="paragraph" w:customStyle="1" w:styleId="TableFormat">
    <w:name w:val="TableFormat"/>
    <w:basedOn w:val="Bullet"/>
    <w:rsid w:val="001E0D63"/>
    <w:pPr>
      <w:tabs>
        <w:tab w:val="clear" w:pos="2160"/>
        <w:tab w:val="left" w:pos="5040"/>
      </w:tabs>
      <w:ind w:left="5040" w:hanging="3600"/>
    </w:pPr>
  </w:style>
  <w:style w:type="paragraph" w:customStyle="1" w:styleId="TOCTitle">
    <w:name w:val="TOC Title"/>
    <w:basedOn w:val="Normal"/>
    <w:rsid w:val="001E0D6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E0D63"/>
    <w:pPr>
      <w:jc w:val="center"/>
    </w:pPr>
    <w:rPr>
      <w:rFonts w:ascii="Times New Roman Bold" w:hAnsi="Times New Roman Bold"/>
      <w:b/>
      <w:bCs/>
      <w:caps/>
      <w:szCs w:val="22"/>
    </w:rPr>
  </w:style>
  <w:style w:type="character" w:styleId="Hyperlink">
    <w:name w:val="Hyperlink"/>
    <w:rsid w:val="001E0D63"/>
    <w:rPr>
      <w:color w:val="0000FF"/>
      <w:u w:val="single"/>
    </w:rPr>
  </w:style>
  <w:style w:type="character" w:customStyle="1" w:styleId="BodyTextChar">
    <w:name w:val="Body Text Char"/>
    <w:basedOn w:val="DefaultParagraphFont"/>
    <w:link w:val="BodyText"/>
    <w:rsid w:val="00844F2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D63"/>
    <w:pPr>
      <w:widowControl w:val="0"/>
    </w:pPr>
    <w:rPr>
      <w:snapToGrid w:val="0"/>
      <w:kern w:val="28"/>
      <w:sz w:val="22"/>
    </w:rPr>
  </w:style>
  <w:style w:type="paragraph" w:styleId="Heading1">
    <w:name w:val="heading 1"/>
    <w:basedOn w:val="Normal"/>
    <w:next w:val="ParaNum"/>
    <w:qFormat/>
    <w:rsid w:val="001E0D63"/>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E0D63"/>
    <w:pPr>
      <w:keepNext/>
      <w:numPr>
        <w:ilvl w:val="1"/>
        <w:numId w:val="9"/>
      </w:numPr>
      <w:spacing w:after="120"/>
      <w:outlineLvl w:val="1"/>
    </w:pPr>
    <w:rPr>
      <w:b/>
    </w:rPr>
  </w:style>
  <w:style w:type="paragraph" w:styleId="Heading3">
    <w:name w:val="heading 3"/>
    <w:basedOn w:val="Normal"/>
    <w:next w:val="ParaNum"/>
    <w:link w:val="Heading3Char"/>
    <w:qFormat/>
    <w:rsid w:val="001E0D63"/>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1E0D63"/>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1E0D63"/>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1E0D63"/>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1E0D63"/>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1E0D63"/>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D63"/>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E0D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0D63"/>
  </w:style>
  <w:style w:type="paragraph" w:styleId="Header">
    <w:name w:val="header"/>
    <w:basedOn w:val="Normal"/>
    <w:autoRedefine/>
    <w:rsid w:val="001E0D63"/>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1E0D63"/>
  </w:style>
  <w:style w:type="paragraph" w:styleId="Footer">
    <w:name w:val="footer"/>
    <w:basedOn w:val="Normal"/>
    <w:rsid w:val="001E0D63"/>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1E0D63"/>
    <w:pPr>
      <w:spacing w:after="120"/>
    </w:pPr>
  </w:style>
  <w:style w:type="character" w:styleId="FootnoteReference">
    <w:name w:val="footnote reference"/>
    <w:aliases w:val="Style 12,(NECG) Footnote Reference,Appel note de bas de p,Style 124"/>
    <w:rsid w:val="001E0D63"/>
    <w:rPr>
      <w:rFonts w:ascii="Times New Roman" w:hAnsi="Times New Roman"/>
      <w:dstrike w:val="0"/>
      <w:color w:val="auto"/>
      <w:sz w:val="20"/>
      <w:vertAlign w:val="superscript"/>
    </w:rPr>
  </w:style>
  <w:style w:type="paragraph" w:customStyle="1" w:styleId="ParaNum">
    <w:name w:val="ParaNum"/>
    <w:basedOn w:val="Normal"/>
    <w:link w:val="ParaNumChar"/>
    <w:rsid w:val="001E0D63"/>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1E0D63"/>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1E0D63"/>
    <w:rPr>
      <w:vertAlign w:val="superscript"/>
    </w:rPr>
  </w:style>
  <w:style w:type="paragraph" w:styleId="TOC1">
    <w:name w:val="toc 1"/>
    <w:basedOn w:val="Normal"/>
    <w:next w:val="Normal"/>
    <w:rsid w:val="001E0D63"/>
    <w:pPr>
      <w:tabs>
        <w:tab w:val="left" w:pos="360"/>
        <w:tab w:val="right" w:leader="dot" w:pos="9360"/>
      </w:tabs>
      <w:suppressAutoHyphens/>
      <w:ind w:left="360" w:right="720" w:hanging="360"/>
    </w:pPr>
    <w:rPr>
      <w:caps/>
      <w:noProof/>
    </w:rPr>
  </w:style>
  <w:style w:type="paragraph" w:styleId="TOC2">
    <w:name w:val="toc 2"/>
    <w:basedOn w:val="Normal"/>
    <w:next w:val="Normal"/>
    <w:rsid w:val="001E0D63"/>
    <w:pPr>
      <w:tabs>
        <w:tab w:val="left" w:pos="720"/>
        <w:tab w:val="right" w:leader="dot" w:pos="9360"/>
      </w:tabs>
      <w:suppressAutoHyphens/>
      <w:ind w:left="720" w:right="720" w:hanging="360"/>
    </w:pPr>
    <w:rPr>
      <w:noProof/>
    </w:rPr>
  </w:style>
  <w:style w:type="paragraph" w:styleId="TOC3">
    <w:name w:val="toc 3"/>
    <w:basedOn w:val="Normal"/>
    <w:next w:val="Normal"/>
    <w:rsid w:val="001E0D6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E0D6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E0D6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E0D63"/>
    <w:pPr>
      <w:tabs>
        <w:tab w:val="left" w:pos="2160"/>
        <w:tab w:val="right" w:leader="dot" w:pos="9360"/>
      </w:tabs>
      <w:suppressAutoHyphens/>
      <w:ind w:left="2160" w:hanging="360"/>
    </w:pPr>
    <w:rPr>
      <w:noProof/>
    </w:rPr>
  </w:style>
  <w:style w:type="paragraph" w:styleId="TOC7">
    <w:name w:val="toc 7"/>
    <w:basedOn w:val="Normal"/>
    <w:next w:val="Normal"/>
    <w:autoRedefine/>
    <w:rsid w:val="001E0D63"/>
    <w:pPr>
      <w:tabs>
        <w:tab w:val="left" w:pos="2520"/>
        <w:tab w:val="right" w:leader="dot" w:pos="9360"/>
      </w:tabs>
      <w:suppressAutoHyphens/>
      <w:ind w:left="2520" w:hanging="360"/>
    </w:pPr>
    <w:rPr>
      <w:noProof/>
    </w:rPr>
  </w:style>
  <w:style w:type="paragraph" w:styleId="TOC8">
    <w:name w:val="toc 8"/>
    <w:basedOn w:val="Normal"/>
    <w:next w:val="Normal"/>
    <w:autoRedefine/>
    <w:rsid w:val="001E0D63"/>
    <w:pPr>
      <w:tabs>
        <w:tab w:val="left" w:pos="2880"/>
        <w:tab w:val="right" w:leader="dot" w:pos="9360"/>
      </w:tabs>
      <w:suppressAutoHyphens/>
      <w:ind w:left="2880" w:hanging="360"/>
    </w:pPr>
    <w:rPr>
      <w:noProof/>
    </w:rPr>
  </w:style>
  <w:style w:type="paragraph" w:styleId="TOC9">
    <w:name w:val="toc 9"/>
    <w:basedOn w:val="Normal"/>
    <w:next w:val="Normal"/>
    <w:autoRedefine/>
    <w:rsid w:val="001E0D63"/>
    <w:pPr>
      <w:tabs>
        <w:tab w:val="left" w:pos="3240"/>
        <w:tab w:val="right" w:leader="dot" w:pos="9360"/>
      </w:tabs>
      <w:suppressAutoHyphens/>
      <w:ind w:left="3240" w:hanging="360"/>
    </w:pPr>
    <w:rPr>
      <w:noProof/>
    </w:rPr>
  </w:style>
  <w:style w:type="paragraph" w:styleId="TOAHeading">
    <w:name w:val="toa heading"/>
    <w:basedOn w:val="Normal"/>
    <w:next w:val="Normal"/>
    <w:rsid w:val="001E0D63"/>
    <w:pPr>
      <w:tabs>
        <w:tab w:val="right" w:pos="9360"/>
      </w:tabs>
      <w:suppressAutoHyphens/>
    </w:pPr>
  </w:style>
  <w:style w:type="character" w:customStyle="1" w:styleId="EquationCaption">
    <w:name w:val="_Equation Caption"/>
    <w:rsid w:val="001E0D63"/>
  </w:style>
  <w:style w:type="paragraph" w:styleId="BlockText">
    <w:name w:val="Block Text"/>
    <w:basedOn w:val="Normal"/>
    <w:rsid w:val="001E0D63"/>
    <w:pPr>
      <w:spacing w:after="240"/>
      <w:ind w:left="1440" w:right="1440"/>
    </w:pPr>
  </w:style>
  <w:style w:type="paragraph" w:customStyle="1" w:styleId="Paratitle">
    <w:name w:val="Para title"/>
    <w:basedOn w:val="Normal"/>
    <w:rsid w:val="001E0D63"/>
    <w:pPr>
      <w:tabs>
        <w:tab w:val="center" w:pos="9270"/>
      </w:tabs>
      <w:spacing w:after="240"/>
    </w:pPr>
    <w:rPr>
      <w:spacing w:val="-2"/>
    </w:rPr>
  </w:style>
  <w:style w:type="paragraph" w:customStyle="1" w:styleId="Bullet">
    <w:name w:val="Bullet"/>
    <w:basedOn w:val="Normal"/>
    <w:rsid w:val="001E0D63"/>
    <w:pPr>
      <w:tabs>
        <w:tab w:val="left" w:pos="2160"/>
      </w:tabs>
      <w:spacing w:after="220"/>
      <w:ind w:left="2160" w:hanging="720"/>
    </w:pPr>
  </w:style>
  <w:style w:type="paragraph" w:customStyle="1" w:styleId="TableFormat">
    <w:name w:val="TableFormat"/>
    <w:basedOn w:val="Bullet"/>
    <w:rsid w:val="001E0D63"/>
    <w:pPr>
      <w:tabs>
        <w:tab w:val="clear" w:pos="2160"/>
        <w:tab w:val="left" w:pos="5040"/>
      </w:tabs>
      <w:ind w:left="5040" w:hanging="3600"/>
    </w:pPr>
  </w:style>
  <w:style w:type="paragraph" w:customStyle="1" w:styleId="TOCTitle">
    <w:name w:val="TOC Title"/>
    <w:basedOn w:val="Normal"/>
    <w:rsid w:val="001E0D6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E0D63"/>
    <w:pPr>
      <w:jc w:val="center"/>
    </w:pPr>
    <w:rPr>
      <w:rFonts w:ascii="Times New Roman Bold" w:hAnsi="Times New Roman Bold"/>
      <w:b/>
      <w:bCs/>
      <w:caps/>
      <w:szCs w:val="22"/>
    </w:rPr>
  </w:style>
  <w:style w:type="character" w:styleId="Hyperlink">
    <w:name w:val="Hyperlink"/>
    <w:rsid w:val="001E0D63"/>
    <w:rPr>
      <w:color w:val="0000FF"/>
      <w:u w:val="single"/>
    </w:rPr>
  </w:style>
  <w:style w:type="character" w:customStyle="1" w:styleId="BodyTextChar">
    <w:name w:val="Body Text Char"/>
    <w:basedOn w:val="DefaultParagraphFont"/>
    <w:link w:val="BodyText"/>
    <w:rsid w:val="00844F2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493">
      <w:bodyDiv w:val="1"/>
      <w:marLeft w:val="0"/>
      <w:marRight w:val="0"/>
      <w:marTop w:val="0"/>
      <w:marBottom w:val="0"/>
      <w:divBdr>
        <w:top w:val="none" w:sz="0" w:space="0" w:color="auto"/>
        <w:left w:val="none" w:sz="0" w:space="0" w:color="auto"/>
        <w:bottom w:val="none" w:sz="0" w:space="0" w:color="auto"/>
        <w:right w:val="none" w:sz="0" w:space="0" w:color="auto"/>
      </w:divBdr>
    </w:div>
    <w:div w:id="1217201519">
      <w:bodyDiv w:val="1"/>
      <w:marLeft w:val="0"/>
      <w:marRight w:val="0"/>
      <w:marTop w:val="0"/>
      <w:marBottom w:val="0"/>
      <w:divBdr>
        <w:top w:val="none" w:sz="0" w:space="0" w:color="auto"/>
        <w:left w:val="none" w:sz="0" w:space="0" w:color="auto"/>
        <w:bottom w:val="none" w:sz="0" w:space="0" w:color="auto"/>
        <w:right w:val="none" w:sz="0" w:space="0" w:color="auto"/>
      </w:divBdr>
    </w:div>
    <w:div w:id="16679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3112</Words>
  <Characters>16531</Characters>
  <Application>Microsoft Office Word</Application>
  <DocSecurity>0</DocSecurity>
  <Lines>349</Lines>
  <Paragraphs>106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20183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2013-03-21T22:14:00Z</cp:lastPrinted>
  <dcterms:created xsi:type="dcterms:W3CDTF">2015-03-20T11:31:00Z</dcterms:created>
  <dcterms:modified xsi:type="dcterms:W3CDTF">2015-03-20T11:31:00Z</dcterms:modified>
  <cp:category> </cp:category>
  <cp:contentStatus> </cp:contentStatus>
</cp:coreProperties>
</file>