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Pr="001C1558" w:rsidRDefault="001C1558">
      <w:pPr>
        <w:jc w:val="right"/>
        <w:rPr>
          <w:b/>
          <w:sz w:val="24"/>
        </w:rPr>
      </w:pPr>
      <w:r w:rsidRPr="001C1558">
        <w:rPr>
          <w:b/>
          <w:sz w:val="24"/>
        </w:rPr>
        <w:lastRenderedPageBreak/>
        <w:t>DA 15-356</w:t>
      </w:r>
    </w:p>
    <w:p w:rsidR="00602577" w:rsidRPr="001C1558" w:rsidRDefault="001C1558">
      <w:pPr>
        <w:spacing w:before="60"/>
        <w:jc w:val="right"/>
        <w:rPr>
          <w:b/>
          <w:sz w:val="24"/>
        </w:rPr>
      </w:pPr>
      <w:r w:rsidRPr="001C1558">
        <w:rPr>
          <w:b/>
          <w:sz w:val="24"/>
        </w:rPr>
        <w:t xml:space="preserve">Released: </w:t>
      </w:r>
      <w:r w:rsidR="003B2959" w:rsidRPr="001C1558">
        <w:rPr>
          <w:b/>
          <w:sz w:val="24"/>
        </w:rPr>
        <w:t xml:space="preserve">March </w:t>
      </w:r>
      <w:r w:rsidR="00A25874" w:rsidRPr="001C1558">
        <w:rPr>
          <w:b/>
          <w:sz w:val="24"/>
        </w:rPr>
        <w:t>19</w:t>
      </w:r>
      <w:r w:rsidR="003B2959" w:rsidRPr="001C1558">
        <w:rPr>
          <w:b/>
          <w:sz w:val="24"/>
        </w:rPr>
        <w:t>, 2015</w:t>
      </w:r>
    </w:p>
    <w:p w:rsidR="000222B6" w:rsidRDefault="000222B6">
      <w:pPr>
        <w:spacing w:before="60"/>
        <w:jc w:val="right"/>
        <w:rPr>
          <w:sz w:val="24"/>
        </w:rPr>
      </w:pPr>
    </w:p>
    <w:p w:rsidR="00602577" w:rsidRDefault="00602577">
      <w:pPr>
        <w:jc w:val="right"/>
        <w:rPr>
          <w:sz w:val="24"/>
        </w:rPr>
      </w:pPr>
    </w:p>
    <w:p w:rsidR="00602577" w:rsidRDefault="001C155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COMMISSION ANNOUNCES THAT PETITIONS FOR RULEMAKING MAY BE SUBMITTED ONLINE</w:t>
      </w:r>
    </w:p>
    <w:p w:rsidR="003B2959" w:rsidRDefault="003B2959" w:rsidP="003B2959">
      <w:pPr>
        <w:spacing w:before="120" w:after="240"/>
        <w:rPr>
          <w:sz w:val="24"/>
        </w:rPr>
      </w:pPr>
      <w:r>
        <w:rPr>
          <w:sz w:val="24"/>
        </w:rPr>
        <w:t>The Federal Communications Commission today announces the availability of an online-filing module for Petition</w:t>
      </w:r>
      <w:r w:rsidR="00AC7BFE">
        <w:rPr>
          <w:sz w:val="24"/>
        </w:rPr>
        <w:t>s</w:t>
      </w:r>
      <w:r>
        <w:rPr>
          <w:sz w:val="24"/>
        </w:rPr>
        <w:t xml:space="preserve"> for Rulemaking that previously could be filed only on paper.  </w:t>
      </w:r>
    </w:p>
    <w:p w:rsidR="003B2959" w:rsidRDefault="003B2959" w:rsidP="003B2959">
      <w:pPr>
        <w:spacing w:before="120" w:after="240"/>
        <w:rPr>
          <w:sz w:val="24"/>
        </w:rPr>
      </w:pPr>
      <w:r>
        <w:rPr>
          <w:sz w:val="24"/>
        </w:rPr>
        <w:t xml:space="preserve">To the extent </w:t>
      </w:r>
      <w:r w:rsidR="00AC7BFE">
        <w:rPr>
          <w:sz w:val="24"/>
        </w:rPr>
        <w:t xml:space="preserve">a petition for rulemaking applies to </w:t>
      </w:r>
      <w:r>
        <w:rPr>
          <w:sz w:val="24"/>
        </w:rPr>
        <w:t xml:space="preserve">an already-open docket, </w:t>
      </w:r>
      <w:r w:rsidR="00AC7BFE">
        <w:rPr>
          <w:sz w:val="24"/>
        </w:rPr>
        <w:t xml:space="preserve">it </w:t>
      </w:r>
      <w:r w:rsidR="00857651">
        <w:rPr>
          <w:sz w:val="24"/>
        </w:rPr>
        <w:t>may</w:t>
      </w:r>
      <w:r w:rsidR="00AC7BFE">
        <w:rPr>
          <w:sz w:val="24"/>
        </w:rPr>
        <w:t xml:space="preserve"> be submitted electronically in that docket just as </w:t>
      </w:r>
      <w:r w:rsidR="00F03893">
        <w:rPr>
          <w:sz w:val="24"/>
        </w:rPr>
        <w:t xml:space="preserve">it </w:t>
      </w:r>
      <w:r w:rsidR="00AC7BFE">
        <w:rPr>
          <w:sz w:val="24"/>
        </w:rPr>
        <w:t xml:space="preserve">would have been </w:t>
      </w:r>
      <w:r w:rsidR="00857651">
        <w:rPr>
          <w:sz w:val="24"/>
        </w:rPr>
        <w:t xml:space="preserve">possible </w:t>
      </w:r>
      <w:r>
        <w:rPr>
          <w:sz w:val="24"/>
        </w:rPr>
        <w:t xml:space="preserve">before.  The “Submit a Filing” page of ECFS remains available for filing </w:t>
      </w:r>
      <w:r w:rsidR="00857651">
        <w:rPr>
          <w:sz w:val="24"/>
        </w:rPr>
        <w:t xml:space="preserve">in any open docket. </w:t>
      </w:r>
    </w:p>
    <w:p w:rsidR="00857651" w:rsidRDefault="003B2959" w:rsidP="003B2959">
      <w:pPr>
        <w:spacing w:before="120" w:after="240"/>
        <w:rPr>
          <w:sz w:val="24"/>
        </w:rPr>
      </w:pPr>
      <w:r>
        <w:rPr>
          <w:sz w:val="24"/>
        </w:rPr>
        <w:t xml:space="preserve">To </w:t>
      </w:r>
      <w:r w:rsidR="00857651">
        <w:rPr>
          <w:sz w:val="24"/>
        </w:rPr>
        <w:t>submit a</w:t>
      </w:r>
      <w:r w:rsidR="000367F6">
        <w:rPr>
          <w:sz w:val="24"/>
        </w:rPr>
        <w:t xml:space="preserve"> new</w:t>
      </w:r>
      <w:r w:rsidR="00A25874">
        <w:rPr>
          <w:sz w:val="24"/>
        </w:rPr>
        <w:t xml:space="preserve"> </w:t>
      </w:r>
      <w:r w:rsidR="00D77C57">
        <w:rPr>
          <w:sz w:val="24"/>
        </w:rPr>
        <w:t xml:space="preserve">non-docketed </w:t>
      </w:r>
      <w:r w:rsidR="00857651">
        <w:rPr>
          <w:sz w:val="24"/>
        </w:rPr>
        <w:t xml:space="preserve">petition for rulemaking electronically, </w:t>
      </w:r>
      <w:r>
        <w:rPr>
          <w:sz w:val="24"/>
        </w:rPr>
        <w:t xml:space="preserve">go to the ECFS Home Page at </w:t>
      </w:r>
      <w:hyperlink r:id="rId14" w:history="1">
        <w:r>
          <w:rPr>
            <w:rStyle w:val="Hyperlink"/>
            <w:sz w:val="24"/>
          </w:rPr>
          <w:t>http://apps.fcc.gov/ecfs</w:t>
        </w:r>
      </w:hyperlink>
      <w:r>
        <w:rPr>
          <w:sz w:val="24"/>
        </w:rPr>
        <w:t xml:space="preserve"> and choose “Submit a Non-Docketed Filing.”  From that page, select </w:t>
      </w:r>
      <w:r w:rsidR="00857651">
        <w:rPr>
          <w:sz w:val="24"/>
        </w:rPr>
        <w:t xml:space="preserve">“Petition for Rulemaking” </w:t>
      </w:r>
      <w:r>
        <w:rPr>
          <w:sz w:val="24"/>
        </w:rPr>
        <w:t>from the drop-down menu</w:t>
      </w:r>
      <w:r w:rsidR="00857651">
        <w:rPr>
          <w:sz w:val="24"/>
        </w:rPr>
        <w:t xml:space="preserve"> of FCC inboxes and from the drop-down menu of filing types</w:t>
      </w:r>
      <w:r>
        <w:rPr>
          <w:sz w:val="24"/>
        </w:rPr>
        <w:t xml:space="preserve">.  </w:t>
      </w:r>
    </w:p>
    <w:p w:rsidR="003B2959" w:rsidRDefault="003B2959" w:rsidP="003B2959">
      <w:pPr>
        <w:spacing w:before="120" w:after="240"/>
        <w:rPr>
          <w:sz w:val="24"/>
        </w:rPr>
      </w:pPr>
      <w:r>
        <w:rPr>
          <w:sz w:val="24"/>
        </w:rPr>
        <w:t xml:space="preserve">After submitting the </w:t>
      </w:r>
      <w:r w:rsidR="00857651">
        <w:rPr>
          <w:sz w:val="24"/>
        </w:rPr>
        <w:t xml:space="preserve">petition, </w:t>
      </w:r>
      <w:r>
        <w:rPr>
          <w:sz w:val="24"/>
        </w:rPr>
        <w:t xml:space="preserve">the user will see a confirmation page indicating that the submission has been received and providing a confirmation number.  The </w:t>
      </w:r>
      <w:r w:rsidR="00857651">
        <w:rPr>
          <w:sz w:val="24"/>
        </w:rPr>
        <w:t xml:space="preserve">petition </w:t>
      </w:r>
      <w:r>
        <w:rPr>
          <w:sz w:val="24"/>
        </w:rPr>
        <w:t>will be</w:t>
      </w:r>
      <w:r w:rsidR="00857651">
        <w:rPr>
          <w:sz w:val="24"/>
        </w:rPr>
        <w:t>come</w:t>
      </w:r>
      <w:r>
        <w:rPr>
          <w:sz w:val="24"/>
        </w:rPr>
        <w:t xml:space="preserve"> available to Commissio</w:t>
      </w:r>
      <w:r w:rsidR="00F03893">
        <w:rPr>
          <w:sz w:val="24"/>
        </w:rPr>
        <w:t xml:space="preserve">n </w:t>
      </w:r>
      <w:r>
        <w:rPr>
          <w:sz w:val="24"/>
        </w:rPr>
        <w:t xml:space="preserve">staff and to the public, usually within one business day, </w:t>
      </w:r>
      <w:r w:rsidR="00857651">
        <w:rPr>
          <w:sz w:val="24"/>
        </w:rPr>
        <w:t xml:space="preserve">in an inbox </w:t>
      </w:r>
      <w:r w:rsidR="00F34750">
        <w:rPr>
          <w:sz w:val="24"/>
        </w:rPr>
        <w:t>with the Proceeding Number “INBOX-1.401” and the Subject “Petition for Rulemaking.”</w:t>
      </w:r>
    </w:p>
    <w:p w:rsidR="00857651" w:rsidRDefault="00F34750" w:rsidP="003B2959">
      <w:pPr>
        <w:spacing w:before="120" w:after="240"/>
        <w:rPr>
          <w:sz w:val="24"/>
        </w:rPr>
      </w:pPr>
      <w:r>
        <w:rPr>
          <w:sz w:val="24"/>
        </w:rPr>
        <w:t>Online filing of petitions for rulemaking is optional.  Paper filings of such petitions will still be accepted.  With this expansion of its online-filing capabilities, t</w:t>
      </w:r>
      <w:r w:rsidR="003B2959">
        <w:rPr>
          <w:sz w:val="24"/>
        </w:rPr>
        <w:t>he Commission continue</w:t>
      </w:r>
      <w:r>
        <w:rPr>
          <w:sz w:val="24"/>
        </w:rPr>
        <w:t>s</w:t>
      </w:r>
      <w:r w:rsidR="003B2959">
        <w:rPr>
          <w:sz w:val="24"/>
        </w:rPr>
        <w:t xml:space="preserve"> to work toward the goal of providing such capabilities for every type of filing that the public might submit.</w:t>
      </w:r>
    </w:p>
    <w:p w:rsidR="003B2959" w:rsidRDefault="003B2959" w:rsidP="003B2959">
      <w:pPr>
        <w:spacing w:before="120" w:after="240"/>
        <w:rPr>
          <w:sz w:val="24"/>
        </w:rPr>
      </w:pPr>
      <w:r>
        <w:rPr>
          <w:sz w:val="24"/>
        </w:rPr>
        <w:t xml:space="preserve">For further information, please contact ECFS help at </w:t>
      </w:r>
      <w:hyperlink r:id="rId15" w:history="1">
        <w:r>
          <w:rPr>
            <w:rStyle w:val="Hyperlink"/>
            <w:sz w:val="24"/>
          </w:rPr>
          <w:t>ecfshelp@fcc.gov</w:t>
        </w:r>
      </w:hyperlink>
      <w:r>
        <w:rPr>
          <w:sz w:val="24"/>
        </w:rPr>
        <w:t xml:space="preserve"> or 202-418-0193. </w:t>
      </w:r>
    </w:p>
    <w:p w:rsidR="000222B6" w:rsidRDefault="000222B6" w:rsidP="003B2959">
      <w:pPr>
        <w:spacing w:before="120" w:after="240"/>
        <w:rPr>
          <w:sz w:val="24"/>
        </w:rPr>
      </w:pPr>
    </w:p>
    <w:p w:rsidR="003B2959" w:rsidRPr="001C1558" w:rsidRDefault="003B2959" w:rsidP="003B2959">
      <w:pPr>
        <w:spacing w:before="120" w:after="240"/>
        <w:jc w:val="center"/>
        <w:rPr>
          <w:b/>
          <w:sz w:val="24"/>
        </w:rPr>
      </w:pPr>
      <w:r w:rsidRPr="001C1558">
        <w:rPr>
          <w:b/>
          <w:sz w:val="24"/>
        </w:rPr>
        <w:t>- FCC -</w:t>
      </w:r>
    </w:p>
    <w:p w:rsidR="003B2959" w:rsidRDefault="003B2959" w:rsidP="003B2959">
      <w:pPr>
        <w:spacing w:before="120" w:after="240"/>
        <w:rPr>
          <w:sz w:val="24"/>
        </w:rPr>
      </w:pPr>
    </w:p>
    <w:p w:rsidR="003B2959" w:rsidRDefault="003B2959" w:rsidP="003B2959"/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02" w:rsidRDefault="00130902">
      <w:r>
        <w:separator/>
      </w:r>
    </w:p>
  </w:endnote>
  <w:endnote w:type="continuationSeparator" w:id="0">
    <w:p w:rsidR="00130902" w:rsidRDefault="0013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2" w:rsidRDefault="005C5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2" w:rsidRDefault="005C57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2" w:rsidRDefault="005C5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02" w:rsidRDefault="00130902">
      <w:r>
        <w:separator/>
      </w:r>
    </w:p>
  </w:footnote>
  <w:footnote w:type="continuationSeparator" w:id="0">
    <w:p w:rsidR="00130902" w:rsidRDefault="0013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2" w:rsidRDefault="005C57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2" w:rsidRDefault="005C57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B2959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B2959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59"/>
    <w:rsid w:val="000222B6"/>
    <w:rsid w:val="000265AE"/>
    <w:rsid w:val="000367F6"/>
    <w:rsid w:val="00086CAA"/>
    <w:rsid w:val="00130902"/>
    <w:rsid w:val="001C1558"/>
    <w:rsid w:val="00236B0C"/>
    <w:rsid w:val="003B2959"/>
    <w:rsid w:val="00511471"/>
    <w:rsid w:val="005C5712"/>
    <w:rsid w:val="00602577"/>
    <w:rsid w:val="00603E9B"/>
    <w:rsid w:val="006922C5"/>
    <w:rsid w:val="00737460"/>
    <w:rsid w:val="00781636"/>
    <w:rsid w:val="00812A4D"/>
    <w:rsid w:val="00857651"/>
    <w:rsid w:val="00A25874"/>
    <w:rsid w:val="00A615B4"/>
    <w:rsid w:val="00AC7BFE"/>
    <w:rsid w:val="00B54CFD"/>
    <w:rsid w:val="00B86CB1"/>
    <w:rsid w:val="00D05C06"/>
    <w:rsid w:val="00D17DC0"/>
    <w:rsid w:val="00D60EFF"/>
    <w:rsid w:val="00D77C57"/>
    <w:rsid w:val="00DE6299"/>
    <w:rsid w:val="00E072FC"/>
    <w:rsid w:val="00E717E0"/>
    <w:rsid w:val="00E76793"/>
    <w:rsid w:val="00E940B8"/>
    <w:rsid w:val="00F03893"/>
    <w:rsid w:val="00F34750"/>
    <w:rsid w:val="00F3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3B2959"/>
    <w:rPr>
      <w:sz w:val="22"/>
    </w:rPr>
  </w:style>
  <w:style w:type="table" w:styleId="TableGrid">
    <w:name w:val="Table Grid"/>
    <w:basedOn w:val="TableNormal"/>
    <w:uiPriority w:val="59"/>
    <w:rsid w:val="003B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B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3B2959"/>
    <w:rPr>
      <w:sz w:val="22"/>
    </w:rPr>
  </w:style>
  <w:style w:type="table" w:styleId="TableGrid">
    <w:name w:val="Table Grid"/>
    <w:basedOn w:val="TableNormal"/>
    <w:uiPriority w:val="59"/>
    <w:rsid w:val="003B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C7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B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B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ecfshelp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apps.fcc.gov/ecf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242</Words>
  <Characters>1346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1588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2015-03-19T13:43:00Z</cp:lastPrinted>
  <dcterms:created xsi:type="dcterms:W3CDTF">2015-03-19T19:18:00Z</dcterms:created>
  <dcterms:modified xsi:type="dcterms:W3CDTF">2015-03-19T19:18:00Z</dcterms:modified>
  <cp:category> </cp:category>
  <cp:contentStatus> </cp:contentStatus>
</cp:coreProperties>
</file>