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0E" w:rsidRDefault="0082680E" w:rsidP="007F664B">
      <w:pPr>
        <w:tabs>
          <w:tab w:val="left" w:pos="2160"/>
        </w:tabs>
        <w:jc w:val="center"/>
        <w:rPr>
          <w:b/>
          <w:szCs w:val="24"/>
        </w:rPr>
      </w:pPr>
      <w:bookmarkStart w:id="0" w:name="_GoBack"/>
      <w:bookmarkEnd w:id="0"/>
      <w:r>
        <w:rPr>
          <w:b/>
          <w:szCs w:val="24"/>
        </w:rPr>
        <w:t>Before the</w:t>
      </w:r>
    </w:p>
    <w:p w:rsidR="0082680E" w:rsidRDefault="0082680E" w:rsidP="007F664B">
      <w:pPr>
        <w:jc w:val="center"/>
        <w:rPr>
          <w:b/>
          <w:szCs w:val="24"/>
        </w:rPr>
      </w:pPr>
      <w:r>
        <w:rPr>
          <w:b/>
          <w:szCs w:val="24"/>
        </w:rPr>
        <w:t>Federal Communications Commission</w:t>
      </w:r>
    </w:p>
    <w:p w:rsidR="0082680E" w:rsidRDefault="0082680E" w:rsidP="007F664B">
      <w:pPr>
        <w:jc w:val="center"/>
        <w:rPr>
          <w:b/>
          <w:szCs w:val="24"/>
        </w:rPr>
      </w:pPr>
      <w:r>
        <w:rPr>
          <w:b/>
          <w:szCs w:val="24"/>
        </w:rPr>
        <w:t>Washington, D.C. 20554</w:t>
      </w:r>
    </w:p>
    <w:p w:rsidR="0082680E" w:rsidRDefault="0082680E" w:rsidP="007F664B">
      <w:pPr>
        <w:rPr>
          <w:szCs w:val="24"/>
        </w:rPr>
      </w:pPr>
    </w:p>
    <w:p w:rsidR="0082680E" w:rsidRDefault="0082680E" w:rsidP="007F664B">
      <w:pPr>
        <w:rPr>
          <w:szCs w:val="24"/>
        </w:rPr>
      </w:pPr>
    </w:p>
    <w:tbl>
      <w:tblPr>
        <w:tblW w:w="0" w:type="auto"/>
        <w:tblLayout w:type="fixed"/>
        <w:tblLook w:val="0000" w:firstRow="0" w:lastRow="0" w:firstColumn="0" w:lastColumn="0" w:noHBand="0" w:noVBand="0"/>
      </w:tblPr>
      <w:tblGrid>
        <w:gridCol w:w="4698"/>
        <w:gridCol w:w="720"/>
        <w:gridCol w:w="4230"/>
      </w:tblGrid>
      <w:tr w:rsidR="0082680E">
        <w:tc>
          <w:tcPr>
            <w:tcW w:w="4698" w:type="dxa"/>
          </w:tcPr>
          <w:p w:rsidR="0082680E" w:rsidRDefault="0082680E" w:rsidP="007F664B">
            <w:pPr>
              <w:ind w:right="-18"/>
              <w:rPr>
                <w:szCs w:val="24"/>
              </w:rPr>
            </w:pPr>
            <w:r>
              <w:rPr>
                <w:szCs w:val="24"/>
              </w:rPr>
              <w:t>In the Matter of</w:t>
            </w:r>
          </w:p>
          <w:p w:rsidR="0082680E" w:rsidRDefault="0082680E" w:rsidP="007F664B">
            <w:pPr>
              <w:ind w:right="-18"/>
              <w:rPr>
                <w:szCs w:val="24"/>
              </w:rPr>
            </w:pPr>
          </w:p>
          <w:p w:rsidR="0082680E" w:rsidRDefault="0082680E" w:rsidP="007F664B">
            <w:pPr>
              <w:ind w:right="-18"/>
              <w:rPr>
                <w:szCs w:val="24"/>
              </w:rPr>
            </w:pPr>
            <w:r>
              <w:rPr>
                <w:szCs w:val="24"/>
              </w:rPr>
              <w:t xml:space="preserve">July </w:t>
            </w:r>
            <w:r w:rsidR="00840F41">
              <w:rPr>
                <w:szCs w:val="24"/>
              </w:rPr>
              <w:t>1</w:t>
            </w:r>
            <w:r>
              <w:rPr>
                <w:szCs w:val="24"/>
              </w:rPr>
              <w:t>, 201</w:t>
            </w:r>
            <w:r w:rsidR="00BF2354">
              <w:rPr>
                <w:szCs w:val="24"/>
              </w:rPr>
              <w:t>5</w:t>
            </w:r>
          </w:p>
          <w:p w:rsidR="0082680E" w:rsidRDefault="0082680E" w:rsidP="007F664B">
            <w:pPr>
              <w:ind w:right="-18"/>
              <w:rPr>
                <w:szCs w:val="24"/>
              </w:rPr>
            </w:pPr>
            <w:r>
              <w:rPr>
                <w:szCs w:val="24"/>
              </w:rPr>
              <w:t>Annual Access Charge Tariff Filings</w:t>
            </w:r>
          </w:p>
          <w:p w:rsidR="0082680E" w:rsidRDefault="0082680E" w:rsidP="007F664B">
            <w:pPr>
              <w:ind w:right="-18"/>
              <w:rPr>
                <w:szCs w:val="24"/>
              </w:rPr>
            </w:pPr>
          </w:p>
          <w:p w:rsidR="0082680E" w:rsidRDefault="0082680E" w:rsidP="007F664B">
            <w:pPr>
              <w:ind w:right="-18"/>
              <w:rPr>
                <w:szCs w:val="24"/>
              </w:rPr>
            </w:pPr>
          </w:p>
          <w:p w:rsidR="0082680E" w:rsidRDefault="0082680E" w:rsidP="007F664B">
            <w:pPr>
              <w:ind w:right="-18"/>
              <w:rPr>
                <w:szCs w:val="24"/>
              </w:rPr>
            </w:pPr>
          </w:p>
        </w:tc>
        <w:tc>
          <w:tcPr>
            <w:tcW w:w="720" w:type="dxa"/>
          </w:tcPr>
          <w:p w:rsidR="0082680E" w:rsidRDefault="0082680E" w:rsidP="007F664B">
            <w:pPr>
              <w:rPr>
                <w:b/>
                <w:szCs w:val="24"/>
              </w:rPr>
            </w:pPr>
            <w:r>
              <w:rPr>
                <w:b/>
                <w:szCs w:val="24"/>
              </w:rPr>
              <w:t>)</w:t>
            </w:r>
          </w:p>
          <w:p w:rsidR="0082680E" w:rsidRDefault="0082680E" w:rsidP="007F664B">
            <w:pPr>
              <w:rPr>
                <w:b/>
                <w:szCs w:val="24"/>
              </w:rPr>
            </w:pPr>
            <w:r>
              <w:rPr>
                <w:b/>
                <w:szCs w:val="24"/>
              </w:rPr>
              <w:t>)</w:t>
            </w:r>
          </w:p>
          <w:p w:rsidR="0082680E" w:rsidRDefault="0082680E" w:rsidP="007F664B">
            <w:pPr>
              <w:rPr>
                <w:b/>
                <w:szCs w:val="24"/>
              </w:rPr>
            </w:pPr>
            <w:r>
              <w:rPr>
                <w:b/>
                <w:szCs w:val="24"/>
              </w:rPr>
              <w:t>)</w:t>
            </w:r>
          </w:p>
          <w:p w:rsidR="0082680E" w:rsidRDefault="0082680E" w:rsidP="007F664B">
            <w:pPr>
              <w:rPr>
                <w:b/>
                <w:szCs w:val="24"/>
              </w:rPr>
            </w:pPr>
            <w:r>
              <w:rPr>
                <w:b/>
                <w:szCs w:val="24"/>
              </w:rPr>
              <w:t>)</w:t>
            </w:r>
          </w:p>
          <w:p w:rsidR="0082680E" w:rsidRDefault="0082680E" w:rsidP="007F664B">
            <w:pPr>
              <w:rPr>
                <w:b/>
                <w:szCs w:val="24"/>
              </w:rPr>
            </w:pPr>
            <w:r>
              <w:rPr>
                <w:b/>
                <w:szCs w:val="24"/>
              </w:rPr>
              <w:t>)</w:t>
            </w:r>
          </w:p>
        </w:tc>
        <w:tc>
          <w:tcPr>
            <w:tcW w:w="4230" w:type="dxa"/>
          </w:tcPr>
          <w:p w:rsidR="0082680E" w:rsidRDefault="0082680E" w:rsidP="007F664B">
            <w:pPr>
              <w:rPr>
                <w:szCs w:val="24"/>
              </w:rPr>
            </w:pPr>
          </w:p>
          <w:p w:rsidR="0082680E" w:rsidRDefault="0082680E" w:rsidP="007F664B">
            <w:pPr>
              <w:rPr>
                <w:szCs w:val="24"/>
              </w:rPr>
            </w:pPr>
          </w:p>
          <w:p w:rsidR="0082680E" w:rsidRDefault="0082680E" w:rsidP="007F664B">
            <w:pPr>
              <w:rPr>
                <w:b/>
                <w:szCs w:val="24"/>
              </w:rPr>
            </w:pPr>
            <w:r>
              <w:rPr>
                <w:spacing w:val="-2"/>
                <w:szCs w:val="24"/>
              </w:rPr>
              <w:t>WC Docket No. 1</w:t>
            </w:r>
            <w:r w:rsidR="00BF2354">
              <w:rPr>
                <w:spacing w:val="-2"/>
                <w:szCs w:val="24"/>
              </w:rPr>
              <w:t>5</w:t>
            </w:r>
            <w:r>
              <w:rPr>
                <w:spacing w:val="-2"/>
                <w:szCs w:val="24"/>
              </w:rPr>
              <w:t>-</w:t>
            </w:r>
            <w:r w:rsidR="00686C1C">
              <w:rPr>
                <w:spacing w:val="-2"/>
                <w:szCs w:val="24"/>
              </w:rPr>
              <w:t>75</w:t>
            </w:r>
          </w:p>
          <w:p w:rsidR="0082680E" w:rsidRDefault="0082680E" w:rsidP="007F664B">
            <w:pPr>
              <w:rPr>
                <w:szCs w:val="24"/>
              </w:rPr>
            </w:pPr>
          </w:p>
          <w:p w:rsidR="0082680E" w:rsidRDefault="0082680E" w:rsidP="007F664B">
            <w:pPr>
              <w:rPr>
                <w:b/>
                <w:szCs w:val="24"/>
              </w:rPr>
            </w:pPr>
          </w:p>
        </w:tc>
      </w:tr>
    </w:tbl>
    <w:p w:rsidR="0082680E" w:rsidRDefault="0082680E" w:rsidP="000B3A06">
      <w:pPr>
        <w:jc w:val="center"/>
        <w:rPr>
          <w:b/>
          <w:szCs w:val="24"/>
        </w:rPr>
      </w:pPr>
      <w:r>
        <w:rPr>
          <w:b/>
          <w:spacing w:val="-2"/>
          <w:szCs w:val="24"/>
        </w:rPr>
        <w:t>ORDER</w:t>
      </w:r>
    </w:p>
    <w:p w:rsidR="0082680E" w:rsidRDefault="0082680E" w:rsidP="007F664B">
      <w:pPr>
        <w:tabs>
          <w:tab w:val="left" w:pos="5760"/>
        </w:tabs>
        <w:rPr>
          <w:szCs w:val="24"/>
        </w:rPr>
      </w:pPr>
    </w:p>
    <w:p w:rsidR="0082680E" w:rsidRDefault="0082680E" w:rsidP="007F664B">
      <w:pPr>
        <w:tabs>
          <w:tab w:val="left" w:pos="5760"/>
        </w:tabs>
        <w:rPr>
          <w:b/>
          <w:szCs w:val="24"/>
        </w:rPr>
      </w:pPr>
      <w:r>
        <w:rPr>
          <w:b/>
          <w:szCs w:val="24"/>
        </w:rPr>
        <w:t xml:space="preserve">Adopted:  March </w:t>
      </w:r>
      <w:r w:rsidR="00AA09C3">
        <w:rPr>
          <w:b/>
          <w:szCs w:val="24"/>
        </w:rPr>
        <w:t>27</w:t>
      </w:r>
      <w:r>
        <w:rPr>
          <w:b/>
          <w:szCs w:val="24"/>
        </w:rPr>
        <w:t>, 201</w:t>
      </w:r>
      <w:r w:rsidR="00BA1490">
        <w:rPr>
          <w:b/>
          <w:szCs w:val="24"/>
        </w:rPr>
        <w:t>5</w:t>
      </w:r>
      <w:r>
        <w:rPr>
          <w:b/>
          <w:szCs w:val="24"/>
        </w:rPr>
        <w:tab/>
      </w:r>
      <w:r>
        <w:rPr>
          <w:b/>
          <w:szCs w:val="24"/>
        </w:rPr>
        <w:tab/>
        <w:t xml:space="preserve">Released:  March </w:t>
      </w:r>
      <w:r w:rsidR="00AA09C3">
        <w:rPr>
          <w:b/>
          <w:szCs w:val="24"/>
        </w:rPr>
        <w:t>27</w:t>
      </w:r>
      <w:r>
        <w:rPr>
          <w:b/>
          <w:szCs w:val="24"/>
        </w:rPr>
        <w:t>, 201</w:t>
      </w:r>
      <w:r w:rsidR="00BA1490">
        <w:rPr>
          <w:b/>
          <w:szCs w:val="24"/>
        </w:rPr>
        <w:t>5</w:t>
      </w:r>
    </w:p>
    <w:p w:rsidR="0082680E" w:rsidRDefault="0082680E" w:rsidP="007F664B">
      <w:pPr>
        <w:tabs>
          <w:tab w:val="left" w:pos="5760"/>
        </w:tabs>
        <w:rPr>
          <w:b/>
          <w:szCs w:val="24"/>
        </w:rPr>
      </w:pPr>
    </w:p>
    <w:p w:rsidR="0082680E" w:rsidRDefault="0082680E" w:rsidP="007F664B">
      <w:pPr>
        <w:tabs>
          <w:tab w:val="left" w:pos="5760"/>
        </w:tabs>
        <w:rPr>
          <w:spacing w:val="-2"/>
          <w:szCs w:val="24"/>
        </w:rPr>
      </w:pPr>
      <w:r>
        <w:rPr>
          <w:szCs w:val="24"/>
        </w:rPr>
        <w:t xml:space="preserve">By the </w:t>
      </w:r>
      <w:r w:rsidR="00BA1490">
        <w:rPr>
          <w:szCs w:val="24"/>
        </w:rPr>
        <w:t xml:space="preserve">Acting </w:t>
      </w:r>
      <w:r w:rsidR="00840F41">
        <w:rPr>
          <w:szCs w:val="24"/>
        </w:rPr>
        <w:t>C</w:t>
      </w:r>
      <w:r>
        <w:rPr>
          <w:spacing w:val="-2"/>
          <w:szCs w:val="24"/>
        </w:rPr>
        <w:t>hief, Pricing Policy Division:</w:t>
      </w:r>
    </w:p>
    <w:p w:rsidR="0082680E" w:rsidRDefault="0082680E" w:rsidP="007F664B">
      <w:pPr>
        <w:tabs>
          <w:tab w:val="left" w:pos="5760"/>
        </w:tabs>
        <w:rPr>
          <w:spacing w:val="-2"/>
          <w:szCs w:val="24"/>
        </w:rPr>
      </w:pPr>
    </w:p>
    <w:p w:rsidR="0082680E" w:rsidRDefault="0082680E" w:rsidP="007F664B">
      <w:pPr>
        <w:tabs>
          <w:tab w:val="left" w:pos="2880"/>
          <w:tab w:val="left" w:pos="3600"/>
          <w:tab w:val="left" w:pos="5760"/>
        </w:tabs>
        <w:rPr>
          <w:spacing w:val="-2"/>
          <w:szCs w:val="24"/>
        </w:rPr>
      </w:pPr>
      <w:r>
        <w:rPr>
          <w:spacing w:val="-2"/>
          <w:szCs w:val="24"/>
        </w:rPr>
        <w:t xml:space="preserve">SHORT FORM Tariff Review Plan:  </w:t>
      </w:r>
      <w:r>
        <w:rPr>
          <w:spacing w:val="-2"/>
          <w:szCs w:val="24"/>
        </w:rPr>
        <w:tab/>
        <w:t>May 1</w:t>
      </w:r>
      <w:r w:rsidR="008C1EC9">
        <w:rPr>
          <w:spacing w:val="-2"/>
          <w:szCs w:val="24"/>
        </w:rPr>
        <w:t>8</w:t>
      </w:r>
      <w:r>
        <w:rPr>
          <w:spacing w:val="-2"/>
          <w:szCs w:val="24"/>
        </w:rPr>
        <w:t>, 201</w:t>
      </w:r>
      <w:r w:rsidR="007E7B1F">
        <w:rPr>
          <w:spacing w:val="-2"/>
          <w:szCs w:val="24"/>
        </w:rPr>
        <w:t>5</w:t>
      </w:r>
    </w:p>
    <w:p w:rsidR="0082680E" w:rsidRDefault="0082680E" w:rsidP="007F664B">
      <w:pPr>
        <w:tabs>
          <w:tab w:val="left" w:pos="2880"/>
          <w:tab w:val="left" w:pos="3600"/>
          <w:tab w:val="left" w:pos="5760"/>
        </w:tabs>
        <w:rPr>
          <w:spacing w:val="-2"/>
          <w:szCs w:val="24"/>
        </w:rPr>
      </w:pPr>
      <w:r>
        <w:rPr>
          <w:spacing w:val="-2"/>
          <w:szCs w:val="24"/>
        </w:rPr>
        <w:t>COMMENTS:</w:t>
      </w:r>
      <w:r>
        <w:rPr>
          <w:spacing w:val="-2"/>
          <w:szCs w:val="24"/>
        </w:rPr>
        <w:tab/>
      </w:r>
      <w:r>
        <w:rPr>
          <w:spacing w:val="-2"/>
          <w:szCs w:val="24"/>
        </w:rPr>
        <w:tab/>
        <w:t>May 2</w:t>
      </w:r>
      <w:r w:rsidR="007C460C">
        <w:rPr>
          <w:spacing w:val="-2"/>
          <w:szCs w:val="24"/>
        </w:rPr>
        <w:t>9</w:t>
      </w:r>
      <w:r>
        <w:rPr>
          <w:spacing w:val="-2"/>
          <w:szCs w:val="24"/>
        </w:rPr>
        <w:t>, 201</w:t>
      </w:r>
      <w:r w:rsidR="007E7B1F">
        <w:rPr>
          <w:spacing w:val="-2"/>
          <w:szCs w:val="24"/>
        </w:rPr>
        <w:t>5</w:t>
      </w:r>
    </w:p>
    <w:p w:rsidR="0082680E" w:rsidRDefault="007C460C" w:rsidP="007F664B">
      <w:pPr>
        <w:tabs>
          <w:tab w:val="left" w:pos="2880"/>
          <w:tab w:val="left" w:pos="3600"/>
          <w:tab w:val="left" w:pos="5760"/>
        </w:tabs>
        <w:rPr>
          <w:spacing w:val="-2"/>
          <w:szCs w:val="24"/>
        </w:rPr>
      </w:pPr>
      <w:r>
        <w:rPr>
          <w:spacing w:val="-2"/>
          <w:szCs w:val="24"/>
        </w:rPr>
        <w:t>REPL</w:t>
      </w:r>
      <w:r w:rsidR="00EF4FF0">
        <w:rPr>
          <w:spacing w:val="-2"/>
          <w:szCs w:val="24"/>
        </w:rPr>
        <w:t>Y COMMENTS</w:t>
      </w:r>
      <w:r>
        <w:rPr>
          <w:spacing w:val="-2"/>
          <w:szCs w:val="24"/>
        </w:rPr>
        <w:t>:</w:t>
      </w:r>
      <w:r>
        <w:rPr>
          <w:spacing w:val="-2"/>
          <w:szCs w:val="24"/>
        </w:rPr>
        <w:tab/>
      </w:r>
      <w:r>
        <w:rPr>
          <w:spacing w:val="-2"/>
          <w:szCs w:val="24"/>
        </w:rPr>
        <w:tab/>
        <w:t>June 5</w:t>
      </w:r>
      <w:r w:rsidR="0082680E">
        <w:rPr>
          <w:spacing w:val="-2"/>
          <w:szCs w:val="24"/>
        </w:rPr>
        <w:t>, 201</w:t>
      </w:r>
      <w:r w:rsidR="007E7B1F">
        <w:rPr>
          <w:spacing w:val="-2"/>
          <w:szCs w:val="24"/>
        </w:rPr>
        <w:t>5</w:t>
      </w:r>
    </w:p>
    <w:p w:rsidR="0082680E" w:rsidRDefault="0082680E" w:rsidP="007F664B">
      <w:pPr>
        <w:tabs>
          <w:tab w:val="left" w:pos="2160"/>
          <w:tab w:val="left" w:pos="5760"/>
        </w:tabs>
        <w:rPr>
          <w:spacing w:val="-2"/>
          <w:szCs w:val="24"/>
        </w:rPr>
      </w:pPr>
    </w:p>
    <w:p w:rsidR="0082680E" w:rsidRDefault="0082680E" w:rsidP="007F664B">
      <w:pPr>
        <w:tabs>
          <w:tab w:val="left" w:pos="2880"/>
          <w:tab w:val="left" w:pos="3600"/>
          <w:tab w:val="left" w:pos="5760"/>
        </w:tabs>
        <w:rPr>
          <w:spacing w:val="-2"/>
          <w:szCs w:val="24"/>
        </w:rPr>
      </w:pPr>
      <w:r>
        <w:rPr>
          <w:spacing w:val="-2"/>
          <w:szCs w:val="24"/>
        </w:rPr>
        <w:t>15-DAY TARIFF FILINGS</w:t>
      </w:r>
      <w:r>
        <w:rPr>
          <w:spacing w:val="-2"/>
          <w:szCs w:val="24"/>
        </w:rPr>
        <w:tab/>
      </w:r>
      <w:r>
        <w:rPr>
          <w:spacing w:val="-2"/>
          <w:szCs w:val="24"/>
        </w:rPr>
        <w:tab/>
        <w:t>June 1</w:t>
      </w:r>
      <w:r w:rsidR="007E7B1F">
        <w:rPr>
          <w:spacing w:val="-2"/>
          <w:szCs w:val="24"/>
        </w:rPr>
        <w:t>6, 2015</w:t>
      </w:r>
    </w:p>
    <w:p w:rsidR="0082680E" w:rsidRDefault="0082680E" w:rsidP="007F664B">
      <w:pPr>
        <w:tabs>
          <w:tab w:val="left" w:pos="2880"/>
          <w:tab w:val="left" w:pos="3600"/>
          <w:tab w:val="left" w:pos="5760"/>
        </w:tabs>
        <w:rPr>
          <w:spacing w:val="-2"/>
          <w:szCs w:val="24"/>
        </w:rPr>
      </w:pPr>
      <w:r>
        <w:rPr>
          <w:spacing w:val="-2"/>
          <w:szCs w:val="24"/>
        </w:rPr>
        <w:t>PETITIONS:</w:t>
      </w:r>
      <w:r>
        <w:rPr>
          <w:spacing w:val="-2"/>
          <w:szCs w:val="24"/>
        </w:rPr>
        <w:tab/>
      </w:r>
      <w:r>
        <w:rPr>
          <w:spacing w:val="-2"/>
          <w:szCs w:val="24"/>
        </w:rPr>
        <w:tab/>
        <w:t>June 2</w:t>
      </w:r>
      <w:r w:rsidR="007C460C">
        <w:rPr>
          <w:spacing w:val="-2"/>
          <w:szCs w:val="24"/>
        </w:rPr>
        <w:t xml:space="preserve">3, </w:t>
      </w:r>
      <w:r w:rsidR="007E7B1F">
        <w:rPr>
          <w:spacing w:val="-2"/>
          <w:szCs w:val="24"/>
        </w:rPr>
        <w:t>2015</w:t>
      </w:r>
    </w:p>
    <w:p w:rsidR="0082680E" w:rsidRDefault="0082680E" w:rsidP="00DA72FA">
      <w:pPr>
        <w:tabs>
          <w:tab w:val="left" w:pos="2880"/>
          <w:tab w:val="left" w:pos="5760"/>
        </w:tabs>
        <w:rPr>
          <w:spacing w:val="-2"/>
          <w:szCs w:val="24"/>
        </w:rPr>
      </w:pPr>
      <w:r>
        <w:rPr>
          <w:spacing w:val="-2"/>
          <w:szCs w:val="24"/>
        </w:rPr>
        <w:t>REPL</w:t>
      </w:r>
      <w:r w:rsidR="00CD442D">
        <w:rPr>
          <w:spacing w:val="-2"/>
          <w:szCs w:val="24"/>
        </w:rPr>
        <w:t>IE</w:t>
      </w:r>
      <w:r w:rsidR="000267DA">
        <w:rPr>
          <w:spacing w:val="-2"/>
          <w:szCs w:val="24"/>
        </w:rPr>
        <w:t>S</w:t>
      </w:r>
      <w:r>
        <w:rPr>
          <w:spacing w:val="-2"/>
          <w:szCs w:val="24"/>
        </w:rPr>
        <w:t>:</w:t>
      </w:r>
      <w:r>
        <w:rPr>
          <w:spacing w:val="-2"/>
          <w:szCs w:val="24"/>
        </w:rPr>
        <w:tab/>
        <w:t xml:space="preserve">              June 2</w:t>
      </w:r>
      <w:r w:rsidR="007E7B1F">
        <w:rPr>
          <w:spacing w:val="-2"/>
          <w:szCs w:val="24"/>
        </w:rPr>
        <w:t>6, 2015</w:t>
      </w:r>
      <w:r>
        <w:rPr>
          <w:spacing w:val="-2"/>
          <w:szCs w:val="24"/>
        </w:rPr>
        <w:t xml:space="preserve"> </w:t>
      </w:r>
    </w:p>
    <w:p w:rsidR="0082680E" w:rsidRPr="006508B2" w:rsidRDefault="0082680E" w:rsidP="007F664B">
      <w:pPr>
        <w:tabs>
          <w:tab w:val="left" w:pos="2880"/>
          <w:tab w:val="left" w:pos="5760"/>
        </w:tabs>
        <w:rPr>
          <w:color w:val="FF0000"/>
          <w:spacing w:val="-2"/>
          <w:szCs w:val="24"/>
        </w:rPr>
      </w:pPr>
    </w:p>
    <w:p w:rsidR="0082680E" w:rsidRDefault="0082680E" w:rsidP="007F664B">
      <w:pPr>
        <w:tabs>
          <w:tab w:val="left" w:pos="2880"/>
          <w:tab w:val="left" w:pos="3600"/>
          <w:tab w:val="left" w:pos="5760"/>
        </w:tabs>
        <w:rPr>
          <w:spacing w:val="-2"/>
          <w:szCs w:val="24"/>
        </w:rPr>
      </w:pPr>
      <w:r>
        <w:rPr>
          <w:spacing w:val="-2"/>
          <w:szCs w:val="24"/>
        </w:rPr>
        <w:t>7-DAY TARIFF FILINGS:</w:t>
      </w:r>
      <w:r>
        <w:rPr>
          <w:spacing w:val="-2"/>
          <w:szCs w:val="24"/>
        </w:rPr>
        <w:tab/>
      </w:r>
      <w:r>
        <w:rPr>
          <w:spacing w:val="-2"/>
          <w:szCs w:val="24"/>
        </w:rPr>
        <w:tab/>
        <w:t>June 2</w:t>
      </w:r>
      <w:r w:rsidR="007E7B1F">
        <w:rPr>
          <w:spacing w:val="-2"/>
          <w:szCs w:val="24"/>
        </w:rPr>
        <w:t>4, 2015</w:t>
      </w:r>
    </w:p>
    <w:p w:rsidR="0082680E" w:rsidRPr="006508B2" w:rsidRDefault="0082680E" w:rsidP="007F664B">
      <w:pPr>
        <w:tabs>
          <w:tab w:val="left" w:pos="2880"/>
          <w:tab w:val="left" w:pos="5760"/>
        </w:tabs>
        <w:rPr>
          <w:color w:val="FF0000"/>
          <w:spacing w:val="-2"/>
          <w:szCs w:val="24"/>
        </w:rPr>
      </w:pPr>
      <w:r>
        <w:rPr>
          <w:spacing w:val="-2"/>
          <w:szCs w:val="24"/>
        </w:rPr>
        <w:t>PETITIONS:</w:t>
      </w:r>
      <w:r>
        <w:rPr>
          <w:spacing w:val="-2"/>
          <w:szCs w:val="24"/>
        </w:rPr>
        <w:tab/>
        <w:t xml:space="preserve">              June 2</w:t>
      </w:r>
      <w:r w:rsidR="007E7B1F">
        <w:rPr>
          <w:spacing w:val="-2"/>
          <w:szCs w:val="24"/>
        </w:rPr>
        <w:t>6, 2015</w:t>
      </w:r>
      <w:r>
        <w:rPr>
          <w:spacing w:val="-2"/>
          <w:szCs w:val="24"/>
        </w:rPr>
        <w:t xml:space="preserve"> (due no later than 12:00 p.m. (noon) Eastern Time)</w:t>
      </w:r>
    </w:p>
    <w:p w:rsidR="0082680E" w:rsidRDefault="0082680E" w:rsidP="007F664B">
      <w:pPr>
        <w:tabs>
          <w:tab w:val="left" w:pos="2880"/>
          <w:tab w:val="left" w:pos="5760"/>
        </w:tabs>
        <w:rPr>
          <w:spacing w:val="-2"/>
          <w:szCs w:val="24"/>
        </w:rPr>
      </w:pPr>
      <w:r>
        <w:rPr>
          <w:spacing w:val="-2"/>
          <w:szCs w:val="24"/>
        </w:rPr>
        <w:t>REPL</w:t>
      </w:r>
      <w:r w:rsidR="00CD442D">
        <w:rPr>
          <w:spacing w:val="-2"/>
          <w:szCs w:val="24"/>
        </w:rPr>
        <w:t>IE</w:t>
      </w:r>
      <w:r w:rsidR="000267DA">
        <w:rPr>
          <w:spacing w:val="-2"/>
          <w:szCs w:val="24"/>
        </w:rPr>
        <w:t>S</w:t>
      </w:r>
      <w:r w:rsidR="007C460C">
        <w:rPr>
          <w:spacing w:val="-2"/>
          <w:szCs w:val="24"/>
        </w:rPr>
        <w:t>:</w:t>
      </w:r>
      <w:r w:rsidR="007C460C">
        <w:rPr>
          <w:spacing w:val="-2"/>
          <w:szCs w:val="24"/>
        </w:rPr>
        <w:tab/>
        <w:t xml:space="preserve">              </w:t>
      </w:r>
      <w:r w:rsidR="00BA2D2E">
        <w:rPr>
          <w:spacing w:val="-2"/>
          <w:szCs w:val="24"/>
        </w:rPr>
        <w:t>June 29</w:t>
      </w:r>
      <w:r w:rsidR="007C460C">
        <w:rPr>
          <w:spacing w:val="-2"/>
          <w:szCs w:val="24"/>
        </w:rPr>
        <w:t>, 20</w:t>
      </w:r>
      <w:r w:rsidR="007E7B1F">
        <w:rPr>
          <w:spacing w:val="-2"/>
          <w:szCs w:val="24"/>
        </w:rPr>
        <w:t>15</w:t>
      </w:r>
      <w:r>
        <w:rPr>
          <w:spacing w:val="-2"/>
          <w:szCs w:val="24"/>
        </w:rPr>
        <w:t xml:space="preserve"> (due no later than 12:00 p.m. (noon) Eastern Time)</w:t>
      </w:r>
    </w:p>
    <w:p w:rsidR="0082680E" w:rsidRPr="006508B2" w:rsidRDefault="0082680E" w:rsidP="007F664B">
      <w:pPr>
        <w:tabs>
          <w:tab w:val="left" w:pos="2880"/>
          <w:tab w:val="left" w:pos="3600"/>
          <w:tab w:val="left" w:pos="5760"/>
        </w:tabs>
        <w:rPr>
          <w:color w:val="FF0000"/>
          <w:spacing w:val="-2"/>
          <w:szCs w:val="24"/>
        </w:rPr>
      </w:pPr>
    </w:p>
    <w:p w:rsidR="0082680E" w:rsidRDefault="0082680E" w:rsidP="007F664B">
      <w:pPr>
        <w:tabs>
          <w:tab w:val="left" w:pos="2880"/>
          <w:tab w:val="left" w:pos="5760"/>
        </w:tabs>
        <w:rPr>
          <w:spacing w:val="-2"/>
          <w:szCs w:val="24"/>
        </w:rPr>
      </w:pPr>
    </w:p>
    <w:p w:rsidR="0082680E" w:rsidRPr="00782DA6" w:rsidRDefault="0082680E" w:rsidP="00BA2D2E">
      <w:pPr>
        <w:pStyle w:val="Heading1"/>
        <w:widowControl/>
        <w:spacing w:after="120"/>
      </w:pPr>
      <w:r>
        <w:t>INTRODUCTION</w:t>
      </w:r>
    </w:p>
    <w:p w:rsidR="008452C9" w:rsidRDefault="0082680E" w:rsidP="00423D98">
      <w:pPr>
        <w:pStyle w:val="ParaNum"/>
        <w:widowControl/>
        <w:spacing w:after="120"/>
        <w:jc w:val="left"/>
      </w:pPr>
      <w:r w:rsidRPr="008452C9">
        <w:t xml:space="preserve">This </w:t>
      </w:r>
      <w:r w:rsidR="00EF4FF0">
        <w:t>O</w:t>
      </w:r>
      <w:r w:rsidRPr="008452C9">
        <w:t>rder establishes procedures for the 201</w:t>
      </w:r>
      <w:r w:rsidR="00BF2354">
        <w:t>5</w:t>
      </w:r>
      <w:r w:rsidRPr="008452C9">
        <w:t xml:space="preserve"> filing of annual access charge tariffs and Tariff Review Plans (TRPs) for incumbent local exchange carrie</w:t>
      </w:r>
      <w:r w:rsidR="008452C9">
        <w:t>rs (LECs) subject to price cap regulation,</w:t>
      </w:r>
      <w:r w:rsidR="00E02B65">
        <w:t xml:space="preserve"> as well as rate-of-</w:t>
      </w:r>
      <w:r w:rsidRPr="008452C9">
        <w:t xml:space="preserve">return </w:t>
      </w:r>
      <w:r w:rsidR="000267DA">
        <w:t xml:space="preserve">incumbent </w:t>
      </w:r>
      <w:r w:rsidRPr="008452C9">
        <w:t xml:space="preserve">LECs subject to </w:t>
      </w:r>
      <w:r w:rsidR="00F56CF3" w:rsidRPr="008452C9">
        <w:t>s</w:t>
      </w:r>
      <w:r w:rsidRPr="008452C9">
        <w:t>ection</w:t>
      </w:r>
      <w:r w:rsidR="001C2635">
        <w:t>s</w:t>
      </w:r>
      <w:r w:rsidRPr="008452C9">
        <w:t xml:space="preserve"> 61.3</w:t>
      </w:r>
      <w:r w:rsidR="001C2635">
        <w:t>8 and 61.39</w:t>
      </w:r>
      <w:r w:rsidR="001C2635" w:rsidRPr="008452C9">
        <w:t xml:space="preserve"> </w:t>
      </w:r>
      <w:r w:rsidR="001C2635">
        <w:t>of the Commission’s rules.</w:t>
      </w:r>
      <w:r w:rsidR="00EF4FF0">
        <w:rPr>
          <w:rStyle w:val="FootnoteReference"/>
          <w:szCs w:val="24"/>
        </w:rPr>
        <w:footnoteReference w:id="2"/>
      </w:r>
      <w:r w:rsidR="00465956" w:rsidRPr="008452C9">
        <w:t xml:space="preserve"> </w:t>
      </w:r>
    </w:p>
    <w:p w:rsidR="0082680E" w:rsidRPr="008452C9" w:rsidRDefault="0082680E" w:rsidP="00BA2D2E">
      <w:pPr>
        <w:pStyle w:val="ParaNum"/>
        <w:widowControl/>
        <w:spacing w:after="120"/>
        <w:jc w:val="left"/>
      </w:pPr>
      <w:r w:rsidRPr="008452C9">
        <w:t xml:space="preserve">This </w:t>
      </w:r>
      <w:r w:rsidR="00EF4FF0">
        <w:t>O</w:t>
      </w:r>
      <w:r w:rsidRPr="008452C9">
        <w:t xml:space="preserve">rder (1) sets an effective date of July </w:t>
      </w:r>
      <w:r w:rsidR="007C460C" w:rsidRPr="008452C9">
        <w:t>1</w:t>
      </w:r>
      <w:r w:rsidRPr="008452C9">
        <w:t>, 201</w:t>
      </w:r>
      <w:r w:rsidR="00BF2354">
        <w:t>5</w:t>
      </w:r>
      <w:r w:rsidR="007C460C" w:rsidRPr="008452C9">
        <w:t>,</w:t>
      </w:r>
      <w:r w:rsidRPr="008452C9">
        <w:t xml:space="preserve"> for the July 201</w:t>
      </w:r>
      <w:r w:rsidR="00BF2354">
        <w:t>5</w:t>
      </w:r>
      <w:r w:rsidRPr="008452C9">
        <w:t xml:space="preserve"> annual access charge tariff filings; (2) establishes the dates for filing petitions to suspend or reject an</w:t>
      </w:r>
      <w:r w:rsidR="000267DA">
        <w:t xml:space="preserve"> incumbent</w:t>
      </w:r>
      <w:r w:rsidRPr="008452C9">
        <w:t xml:space="preserve"> LEC tariff filing and replies to such petitions; and (3) addresses service of the petitions and replies.  </w:t>
      </w:r>
      <w:r w:rsidR="00F56CF3" w:rsidRPr="008452C9">
        <w:t xml:space="preserve">This </w:t>
      </w:r>
      <w:r w:rsidR="00EF4FF0">
        <w:t>O</w:t>
      </w:r>
      <w:r w:rsidR="00EF4FF0" w:rsidRPr="008452C9">
        <w:t>rd</w:t>
      </w:r>
      <w:r w:rsidR="00EF4FF0">
        <w:t xml:space="preserve">er </w:t>
      </w:r>
      <w:r w:rsidR="00BA2D2E">
        <w:t>also establishes May 18</w:t>
      </w:r>
      <w:r w:rsidR="00BF2354">
        <w:t>, 2015</w:t>
      </w:r>
      <w:r w:rsidR="00F56CF3" w:rsidRPr="008452C9">
        <w:t xml:space="preserve"> as the date that price cap </w:t>
      </w:r>
      <w:r w:rsidR="000267DA">
        <w:t xml:space="preserve">incumbent </w:t>
      </w:r>
      <w:r w:rsidR="00F56CF3" w:rsidRPr="008452C9">
        <w:t>LECs must file short form T</w:t>
      </w:r>
      <w:r w:rsidR="00465956" w:rsidRPr="008452C9">
        <w:t>RPs</w:t>
      </w:r>
      <w:r w:rsidR="00F56CF3" w:rsidRPr="008452C9">
        <w:t xml:space="preserve">.  </w:t>
      </w:r>
      <w:r w:rsidR="008452C9" w:rsidRPr="008452C9">
        <w:t xml:space="preserve">In the </w:t>
      </w:r>
      <w:r w:rsidR="008452C9" w:rsidRPr="008452C9">
        <w:rPr>
          <w:i/>
        </w:rPr>
        <w:t xml:space="preserve">USF/ICC Transformation </w:t>
      </w:r>
      <w:r w:rsidR="008452C9" w:rsidRPr="008452C9">
        <w:t>Order</w:t>
      </w:r>
      <w:r w:rsidR="008452C9">
        <w:rPr>
          <w:rStyle w:val="FootnoteReference"/>
          <w:szCs w:val="24"/>
        </w:rPr>
        <w:footnoteReference w:id="3"/>
      </w:r>
      <w:r w:rsidR="008452C9" w:rsidRPr="008452C9">
        <w:t xml:space="preserve"> the Commission adopted new rules requiring </w:t>
      </w:r>
      <w:r w:rsidR="000267DA">
        <w:t xml:space="preserve">incumbent </w:t>
      </w:r>
      <w:r w:rsidR="008452C9" w:rsidRPr="008452C9">
        <w:t xml:space="preserve">LECs to adjust, over a period of years, </w:t>
      </w:r>
      <w:r w:rsidR="00380038">
        <w:t>many</w:t>
      </w:r>
      <w:r w:rsidR="003475D8">
        <w:t xml:space="preserve"> of </w:t>
      </w:r>
      <w:r w:rsidR="008452C9" w:rsidRPr="008452C9">
        <w:t>their switched access charges effective on July 1 of each of those years.  The TRPs also implement th</w:t>
      </w:r>
      <w:r w:rsidR="008452C9">
        <w:t>ese</w:t>
      </w:r>
      <w:r w:rsidR="008452C9" w:rsidRPr="008452C9">
        <w:t xml:space="preserve"> adjustments.  </w:t>
      </w:r>
      <w:r w:rsidRPr="008452C9">
        <w:t xml:space="preserve">All correspondence and comments in connection with these filings should refer to the caption of this proceeding, </w:t>
      </w:r>
      <w:r w:rsidRPr="008452C9">
        <w:rPr>
          <w:i/>
        </w:rPr>
        <w:t xml:space="preserve">July </w:t>
      </w:r>
      <w:r w:rsidR="007776D7" w:rsidRPr="008452C9">
        <w:rPr>
          <w:i/>
        </w:rPr>
        <w:t>1</w:t>
      </w:r>
      <w:r w:rsidR="00A14488">
        <w:rPr>
          <w:i/>
        </w:rPr>
        <w:t>, 2015</w:t>
      </w:r>
      <w:r w:rsidRPr="008452C9">
        <w:rPr>
          <w:i/>
        </w:rPr>
        <w:t xml:space="preserve"> Annual Access Charge Tariff Filings</w:t>
      </w:r>
      <w:r w:rsidR="00A14488">
        <w:t>, WC Docket No. 15</w:t>
      </w:r>
      <w:r w:rsidRPr="008452C9">
        <w:t>-</w:t>
      </w:r>
      <w:r w:rsidR="00992533">
        <w:t>75</w:t>
      </w:r>
      <w:r w:rsidR="005D4586" w:rsidRPr="008452C9">
        <w:t>.</w:t>
      </w:r>
    </w:p>
    <w:p w:rsidR="0082680E" w:rsidRDefault="0082680E" w:rsidP="00BA2D2E">
      <w:pPr>
        <w:pStyle w:val="Heading1"/>
        <w:widowControl/>
        <w:spacing w:after="120"/>
      </w:pPr>
      <w:r>
        <w:lastRenderedPageBreak/>
        <w:t>DISCUSSION</w:t>
      </w:r>
    </w:p>
    <w:p w:rsidR="0082680E" w:rsidRDefault="0082680E" w:rsidP="00BA2D2E">
      <w:pPr>
        <w:pStyle w:val="Heading2"/>
        <w:widowControl/>
        <w:spacing w:after="120"/>
      </w:pPr>
      <w:r>
        <w:t>Tariff Effective Date and Tariff Filing Dates</w:t>
      </w:r>
    </w:p>
    <w:p w:rsidR="0082680E" w:rsidRDefault="000267DA" w:rsidP="00423D98">
      <w:pPr>
        <w:pStyle w:val="ParaNum"/>
        <w:widowControl/>
        <w:spacing w:after="120"/>
        <w:jc w:val="left"/>
      </w:pPr>
      <w:r>
        <w:t xml:space="preserve">Incumbent </w:t>
      </w:r>
      <w:r w:rsidR="0082680E">
        <w:t>LECS are permitted to make their tariff filings either 15 or 7 days prior to the effective date of their tariffs, depending on the type of changes the tariffs propose.</w:t>
      </w:r>
      <w:r w:rsidR="0082680E">
        <w:rPr>
          <w:rStyle w:val="FootnoteReference"/>
          <w:szCs w:val="24"/>
        </w:rPr>
        <w:footnoteReference w:id="4"/>
      </w:r>
      <w:r w:rsidR="0082680E">
        <w:t xml:space="preserve">  The Commission’s rules require that annual access charge tariff filings be filed with a scheduled effective date of July 1.</w:t>
      </w:r>
      <w:r w:rsidR="0082680E">
        <w:rPr>
          <w:rStyle w:val="FootnoteReference"/>
          <w:szCs w:val="24"/>
        </w:rPr>
        <w:footnoteReference w:id="5"/>
      </w:r>
      <w:r w:rsidR="0082680E">
        <w:t xml:space="preserve">  </w:t>
      </w:r>
      <w:r>
        <w:t xml:space="preserve">Incumbent </w:t>
      </w:r>
      <w:r w:rsidR="00194B6B">
        <w:t>LECs filing tariffs on 15 days’ notice must make their annual</w:t>
      </w:r>
      <w:r w:rsidR="00E02B65">
        <w:t xml:space="preserve"> tariff filings on June </w:t>
      </w:r>
      <w:r w:rsidR="00F86ED6">
        <w:t>16</w:t>
      </w:r>
      <w:r w:rsidR="007E7B1F">
        <w:t>, 2015</w:t>
      </w:r>
      <w:r w:rsidR="006E012D">
        <w:t>,</w:t>
      </w:r>
      <w:r w:rsidR="00194B6B">
        <w:t xml:space="preserve"> and </w:t>
      </w:r>
      <w:r w:rsidR="00080794">
        <w:t>i</w:t>
      </w:r>
      <w:r>
        <w:t xml:space="preserve">ncumbent </w:t>
      </w:r>
      <w:r w:rsidR="00194B6B">
        <w:t xml:space="preserve">LECs filing tariffs on 7 days’ </w:t>
      </w:r>
      <w:r w:rsidR="006E012D">
        <w:t xml:space="preserve">notice </w:t>
      </w:r>
      <w:r w:rsidR="00194B6B">
        <w:t>must make their annual</w:t>
      </w:r>
      <w:r w:rsidR="00E02B65">
        <w:t xml:space="preserve"> tariff filings on June </w:t>
      </w:r>
      <w:r w:rsidR="00F86ED6">
        <w:t>24</w:t>
      </w:r>
      <w:r w:rsidR="007E7B1F">
        <w:t>, 2015</w:t>
      </w:r>
      <w:r w:rsidR="00194B6B">
        <w:t>.</w:t>
      </w:r>
    </w:p>
    <w:p w:rsidR="00243513" w:rsidRPr="00782DA6" w:rsidRDefault="000267DA" w:rsidP="00BA2D2E">
      <w:pPr>
        <w:pStyle w:val="ParaNum"/>
        <w:widowControl/>
        <w:spacing w:after="120"/>
        <w:jc w:val="left"/>
      </w:pPr>
      <w:r>
        <w:t xml:space="preserve">Incumbent </w:t>
      </w:r>
      <w:r w:rsidR="0082680E" w:rsidRPr="00243513">
        <w:t>LECs that file tariffs under the price cap ratemaking methodology are required to file revised annual access charge tariffs every year.</w:t>
      </w:r>
      <w:r w:rsidR="0082680E">
        <w:rPr>
          <w:rStyle w:val="FootnoteReference"/>
          <w:szCs w:val="24"/>
        </w:rPr>
        <w:footnoteReference w:id="6"/>
      </w:r>
      <w:r w:rsidR="0082680E" w:rsidRPr="00243513">
        <w:t xml:space="preserve">  </w:t>
      </w:r>
      <w:r>
        <w:t xml:space="preserve">Incumbent </w:t>
      </w:r>
      <w:r w:rsidR="0082680E" w:rsidRPr="00243513">
        <w:t xml:space="preserve">LECs that file tariffs under </w:t>
      </w:r>
      <w:r w:rsidR="006E012D">
        <w:t xml:space="preserve">a </w:t>
      </w:r>
      <w:r w:rsidR="0082680E" w:rsidRPr="00243513">
        <w:t xml:space="preserve">rate-of-return ratemaking methodology are required to file every other year.  </w:t>
      </w:r>
      <w:r>
        <w:t xml:space="preserve">Incumbent </w:t>
      </w:r>
      <w:r w:rsidR="0082680E" w:rsidRPr="00243513">
        <w:t>LECs filing pursuant to the requirements of section 61.3</w:t>
      </w:r>
      <w:r w:rsidR="000B6C7C">
        <w:t>9</w:t>
      </w:r>
      <w:r w:rsidR="0082680E" w:rsidRPr="00243513">
        <w:t xml:space="preserve"> of the Commission’s rules are required to file annual access charge tariffs this year, an </w:t>
      </w:r>
      <w:r w:rsidR="000B6C7C">
        <w:t>odd</w:t>
      </w:r>
      <w:r w:rsidR="0082680E" w:rsidRPr="00243513">
        <w:t>-numbered year.</w:t>
      </w:r>
      <w:r w:rsidR="0082680E">
        <w:rPr>
          <w:rStyle w:val="FootnoteReference"/>
          <w:szCs w:val="24"/>
        </w:rPr>
        <w:footnoteReference w:id="7"/>
      </w:r>
      <w:r w:rsidR="0082680E" w:rsidRPr="00243513">
        <w:t xml:space="preserve">  </w:t>
      </w:r>
      <w:r w:rsidR="0082680E" w:rsidRPr="00243513">
        <w:rPr>
          <w:szCs w:val="22"/>
        </w:rPr>
        <w:t xml:space="preserve">Rate-of-return </w:t>
      </w:r>
      <w:r w:rsidR="00080794">
        <w:rPr>
          <w:szCs w:val="22"/>
        </w:rPr>
        <w:t>i</w:t>
      </w:r>
      <w:r>
        <w:rPr>
          <w:szCs w:val="22"/>
        </w:rPr>
        <w:t xml:space="preserve">ncumbent </w:t>
      </w:r>
      <w:r w:rsidR="0082680E" w:rsidRPr="00243513">
        <w:rPr>
          <w:szCs w:val="22"/>
        </w:rPr>
        <w:t>LECs subject to section 61.3</w:t>
      </w:r>
      <w:r w:rsidR="000B6C7C">
        <w:rPr>
          <w:szCs w:val="22"/>
        </w:rPr>
        <w:t>8</w:t>
      </w:r>
      <w:r w:rsidR="0082680E" w:rsidRPr="00243513">
        <w:rPr>
          <w:szCs w:val="22"/>
        </w:rPr>
        <w:t xml:space="preserve"> of the Commission's rules</w:t>
      </w:r>
      <w:r w:rsidR="0082680E" w:rsidRPr="00D13741">
        <w:rPr>
          <w:szCs w:val="22"/>
          <w:vertAlign w:val="superscript"/>
        </w:rPr>
        <w:footnoteReference w:id="8"/>
      </w:r>
      <w:r w:rsidR="0082680E" w:rsidRPr="00243513">
        <w:rPr>
          <w:szCs w:val="22"/>
        </w:rPr>
        <w:t xml:space="preserve"> would not, absent requirements adopted in the </w:t>
      </w:r>
      <w:r w:rsidR="00E02B65">
        <w:rPr>
          <w:i/>
          <w:szCs w:val="22"/>
        </w:rPr>
        <w:t>USF/</w:t>
      </w:r>
      <w:r w:rsidR="0082680E" w:rsidRPr="00243513">
        <w:rPr>
          <w:i/>
          <w:szCs w:val="22"/>
        </w:rPr>
        <w:t>ICC Transformation Order</w:t>
      </w:r>
      <w:r w:rsidR="0082680E" w:rsidRPr="00243513">
        <w:rPr>
          <w:szCs w:val="22"/>
        </w:rPr>
        <w:t>,</w:t>
      </w:r>
      <w:r w:rsidR="0082680E">
        <w:rPr>
          <w:rStyle w:val="FootnoteReference"/>
          <w:szCs w:val="22"/>
        </w:rPr>
        <w:footnoteReference w:id="9"/>
      </w:r>
      <w:r w:rsidR="0082680E" w:rsidRPr="00243513">
        <w:rPr>
          <w:szCs w:val="22"/>
        </w:rPr>
        <w:t xml:space="preserve"> be required to file annual access charge tariffs this year, since they file revisions in </w:t>
      </w:r>
      <w:r w:rsidR="000B6C7C">
        <w:rPr>
          <w:szCs w:val="22"/>
        </w:rPr>
        <w:t>even</w:t>
      </w:r>
      <w:r w:rsidR="0082680E" w:rsidRPr="00243513">
        <w:rPr>
          <w:szCs w:val="22"/>
        </w:rPr>
        <w:t>-numbered years.</w:t>
      </w:r>
      <w:r w:rsidR="0082680E" w:rsidRPr="00D13741">
        <w:rPr>
          <w:rStyle w:val="FootnoteReference"/>
          <w:szCs w:val="22"/>
        </w:rPr>
        <w:footnoteReference w:id="10"/>
      </w:r>
      <w:r w:rsidR="0082680E" w:rsidRPr="00243513">
        <w:rPr>
          <w:szCs w:val="22"/>
        </w:rPr>
        <w:t xml:space="preserve">  Pursuant to the </w:t>
      </w:r>
      <w:r w:rsidR="0082680E" w:rsidRPr="00243513">
        <w:rPr>
          <w:i/>
          <w:szCs w:val="22"/>
        </w:rPr>
        <w:t>USF/ICC Transformation Order</w:t>
      </w:r>
      <w:r w:rsidR="0082680E" w:rsidRPr="00243513">
        <w:rPr>
          <w:szCs w:val="22"/>
        </w:rPr>
        <w:t xml:space="preserve">, however, rate-of-return </w:t>
      </w:r>
      <w:r>
        <w:rPr>
          <w:szCs w:val="22"/>
        </w:rPr>
        <w:t xml:space="preserve">incumbent </w:t>
      </w:r>
      <w:r w:rsidR="0082680E" w:rsidRPr="00243513">
        <w:rPr>
          <w:szCs w:val="22"/>
        </w:rPr>
        <w:t>LEC</w:t>
      </w:r>
      <w:r w:rsidR="001C2635" w:rsidRPr="00243513">
        <w:rPr>
          <w:szCs w:val="22"/>
        </w:rPr>
        <w:t>s</w:t>
      </w:r>
      <w:r w:rsidR="0082680E" w:rsidRPr="00243513">
        <w:rPr>
          <w:szCs w:val="22"/>
        </w:rPr>
        <w:t xml:space="preserve"> subject to section 61.3</w:t>
      </w:r>
      <w:r w:rsidR="000B6C7C">
        <w:rPr>
          <w:szCs w:val="22"/>
        </w:rPr>
        <w:t>8</w:t>
      </w:r>
      <w:r w:rsidR="0082680E" w:rsidRPr="00243513">
        <w:rPr>
          <w:szCs w:val="22"/>
        </w:rPr>
        <w:t xml:space="preserve"> of the Commission’s rules </w:t>
      </w:r>
      <w:r w:rsidR="001C2635" w:rsidRPr="00243513">
        <w:rPr>
          <w:szCs w:val="22"/>
        </w:rPr>
        <w:t>must file a TRP this year to comply with the requirements of section</w:t>
      </w:r>
      <w:r w:rsidR="00D467ED" w:rsidRPr="00243513">
        <w:rPr>
          <w:szCs w:val="22"/>
        </w:rPr>
        <w:t>s</w:t>
      </w:r>
      <w:r w:rsidR="001856A5">
        <w:rPr>
          <w:szCs w:val="22"/>
        </w:rPr>
        <w:t xml:space="preserve"> 51.909(e</w:t>
      </w:r>
      <w:r w:rsidR="001C2635" w:rsidRPr="00243513">
        <w:rPr>
          <w:szCs w:val="22"/>
        </w:rPr>
        <w:t>)</w:t>
      </w:r>
      <w:r w:rsidR="00243513" w:rsidRPr="00243513">
        <w:rPr>
          <w:szCs w:val="22"/>
        </w:rPr>
        <w:t>,</w:t>
      </w:r>
      <w:r w:rsidR="002848A7">
        <w:rPr>
          <w:szCs w:val="22"/>
        </w:rPr>
        <w:t xml:space="preserve"> 51.917(d)(iv</w:t>
      </w:r>
      <w:r w:rsidR="00D467ED" w:rsidRPr="00243513">
        <w:rPr>
          <w:szCs w:val="22"/>
        </w:rPr>
        <w:t>)</w:t>
      </w:r>
      <w:r w:rsidR="00243513" w:rsidRPr="00243513">
        <w:rPr>
          <w:szCs w:val="22"/>
        </w:rPr>
        <w:t>, and 51.917(e)</w:t>
      </w:r>
      <w:r w:rsidR="00D467ED" w:rsidRPr="00243513">
        <w:rPr>
          <w:szCs w:val="22"/>
        </w:rPr>
        <w:t xml:space="preserve"> </w:t>
      </w:r>
      <w:r w:rsidR="001C2635" w:rsidRPr="00243513">
        <w:rPr>
          <w:szCs w:val="22"/>
        </w:rPr>
        <w:t>of the Commission’s rules.</w:t>
      </w:r>
      <w:r w:rsidR="001C2635">
        <w:rPr>
          <w:rStyle w:val="FootnoteReference"/>
          <w:szCs w:val="22"/>
        </w:rPr>
        <w:footnoteReference w:id="11"/>
      </w:r>
      <w:r w:rsidR="001C2635" w:rsidRPr="00243513">
        <w:rPr>
          <w:szCs w:val="22"/>
        </w:rPr>
        <w:t xml:space="preserve">  </w:t>
      </w:r>
    </w:p>
    <w:p w:rsidR="0082680E" w:rsidRPr="00782DA6" w:rsidRDefault="0082680E" w:rsidP="00BA2D2E">
      <w:pPr>
        <w:pStyle w:val="Heading2"/>
        <w:widowControl/>
        <w:spacing w:after="120"/>
      </w:pPr>
      <w:r>
        <w:t>Tariff Review Plan Filing Dates</w:t>
      </w:r>
    </w:p>
    <w:p w:rsidR="000B3A06" w:rsidRPr="000B3A06" w:rsidRDefault="0082680E" w:rsidP="000D7A41">
      <w:pPr>
        <w:pStyle w:val="ParaNum"/>
        <w:widowControl/>
        <w:tabs>
          <w:tab w:val="clear" w:pos="1080"/>
          <w:tab w:val="num" w:pos="360"/>
        </w:tabs>
        <w:spacing w:after="120"/>
        <w:jc w:val="left"/>
        <w:rPr>
          <w:szCs w:val="24"/>
        </w:rPr>
      </w:pPr>
      <w:r w:rsidRPr="000D7A41">
        <w:rPr>
          <w:szCs w:val="24"/>
        </w:rPr>
        <w:t xml:space="preserve">Price cap </w:t>
      </w:r>
      <w:r w:rsidR="000267DA" w:rsidRPr="000D7A41">
        <w:rPr>
          <w:szCs w:val="24"/>
        </w:rPr>
        <w:t xml:space="preserve">incumbent </w:t>
      </w:r>
      <w:r w:rsidRPr="000D7A41">
        <w:rPr>
          <w:szCs w:val="24"/>
        </w:rPr>
        <w:t>LECs are required to submit both a short form TRP and a long</w:t>
      </w:r>
      <w:r w:rsidR="00A23CFF" w:rsidRPr="000D7A41">
        <w:rPr>
          <w:szCs w:val="24"/>
        </w:rPr>
        <w:t xml:space="preserve"> </w:t>
      </w:r>
      <w:r w:rsidRPr="000D7A41">
        <w:rPr>
          <w:szCs w:val="24"/>
        </w:rPr>
        <w:t xml:space="preserve">form TRP.  Section 61.49(k) of the </w:t>
      </w:r>
      <w:r w:rsidRPr="000D7A41">
        <w:rPr>
          <w:szCs w:val="22"/>
        </w:rPr>
        <w:t>Commission’s</w:t>
      </w:r>
      <w:r w:rsidRPr="000D7A41">
        <w:rPr>
          <w:szCs w:val="24"/>
        </w:rPr>
        <w:t xml:space="preserve"> rules requires price cap </w:t>
      </w:r>
      <w:r w:rsidR="0079606E" w:rsidRPr="000D7A41">
        <w:rPr>
          <w:szCs w:val="24"/>
        </w:rPr>
        <w:t xml:space="preserve">incumbent </w:t>
      </w:r>
      <w:r w:rsidRPr="000D7A41">
        <w:rPr>
          <w:szCs w:val="24"/>
        </w:rPr>
        <w:t>LECs to file a short form TRP without rate detail information 90 days prior to the usual effective date of July 1.</w:t>
      </w:r>
      <w:r>
        <w:rPr>
          <w:rStyle w:val="FootnoteReference"/>
          <w:szCs w:val="24"/>
        </w:rPr>
        <w:footnoteReference w:id="12"/>
      </w:r>
      <w:r w:rsidR="009D75A7" w:rsidRPr="000D7A41">
        <w:rPr>
          <w:szCs w:val="24"/>
        </w:rPr>
        <w:t xml:space="preserve">  For several years prior to 2014, we </w:t>
      </w:r>
      <w:r w:rsidRPr="000D7A41">
        <w:rPr>
          <w:szCs w:val="24"/>
        </w:rPr>
        <w:t xml:space="preserve">waived section 61.49(k) and allowed price cap </w:t>
      </w:r>
      <w:r w:rsidR="000267DA" w:rsidRPr="000D7A41">
        <w:rPr>
          <w:szCs w:val="24"/>
        </w:rPr>
        <w:t xml:space="preserve">incumbent </w:t>
      </w:r>
      <w:r w:rsidRPr="000D7A41">
        <w:rPr>
          <w:szCs w:val="24"/>
        </w:rPr>
        <w:t>LECs to file the short form TRP on May 1</w:t>
      </w:r>
      <w:r w:rsidRPr="000D7A41">
        <w:rPr>
          <w:szCs w:val="24"/>
          <w:vertAlign w:val="superscript"/>
        </w:rPr>
        <w:t>st</w:t>
      </w:r>
      <w:r w:rsidRPr="000D7A41">
        <w:rPr>
          <w:szCs w:val="24"/>
        </w:rPr>
        <w:t xml:space="preserve"> of the particular year.</w:t>
      </w:r>
      <w:r>
        <w:rPr>
          <w:rStyle w:val="FootnoteReference"/>
          <w:szCs w:val="24"/>
        </w:rPr>
        <w:footnoteReference w:id="13"/>
      </w:r>
      <w:r w:rsidRPr="000D7A41">
        <w:rPr>
          <w:szCs w:val="24"/>
        </w:rPr>
        <w:t xml:space="preserve">  </w:t>
      </w:r>
      <w:r w:rsidR="009D75A7" w:rsidRPr="000D7A41">
        <w:rPr>
          <w:szCs w:val="24"/>
        </w:rPr>
        <w:t>In 2014</w:t>
      </w:r>
      <w:r w:rsidR="00D543FB" w:rsidRPr="000D7A41">
        <w:rPr>
          <w:szCs w:val="24"/>
        </w:rPr>
        <w:t>, we found th</w:t>
      </w:r>
      <w:r w:rsidR="002D04A4" w:rsidRPr="000D7A41">
        <w:rPr>
          <w:szCs w:val="24"/>
        </w:rPr>
        <w:t xml:space="preserve">at </w:t>
      </w:r>
      <w:r w:rsidR="00D543FB" w:rsidRPr="000D7A41">
        <w:rPr>
          <w:szCs w:val="24"/>
        </w:rPr>
        <w:t>sufficient grounds</w:t>
      </w:r>
      <w:r w:rsidR="002D04A4" w:rsidRPr="000D7A41">
        <w:rPr>
          <w:szCs w:val="24"/>
        </w:rPr>
        <w:t xml:space="preserve"> existed</w:t>
      </w:r>
      <w:r w:rsidR="00D543FB" w:rsidRPr="000D7A41">
        <w:rPr>
          <w:szCs w:val="24"/>
        </w:rPr>
        <w:t xml:space="preserve"> to grant </w:t>
      </w:r>
      <w:r w:rsidR="006E012D" w:rsidRPr="000D7A41">
        <w:rPr>
          <w:szCs w:val="24"/>
        </w:rPr>
        <w:t xml:space="preserve">the United States Telecom Association’s </w:t>
      </w:r>
      <w:r w:rsidR="008F22E9" w:rsidRPr="000D7A41">
        <w:rPr>
          <w:szCs w:val="24"/>
        </w:rPr>
        <w:t xml:space="preserve">(USTelecom) request for </w:t>
      </w:r>
      <w:r w:rsidR="00D543FB" w:rsidRPr="000D7A41">
        <w:rPr>
          <w:szCs w:val="24"/>
        </w:rPr>
        <w:t xml:space="preserve">waiver of section 61.49(k) </w:t>
      </w:r>
      <w:r w:rsidR="00A16D28" w:rsidRPr="000D7A41">
        <w:rPr>
          <w:szCs w:val="24"/>
        </w:rPr>
        <w:t>to permit the short form TRP to be filed approximately 45 days prior to the annual access charge tariff effective date.</w:t>
      </w:r>
      <w:r w:rsidR="00A16D28">
        <w:rPr>
          <w:rStyle w:val="FootnoteReference"/>
          <w:szCs w:val="24"/>
        </w:rPr>
        <w:footnoteReference w:id="14"/>
      </w:r>
      <w:r w:rsidR="002D04A4" w:rsidRPr="000D7A41">
        <w:rPr>
          <w:szCs w:val="24"/>
        </w:rPr>
        <w:t xml:space="preserve">  </w:t>
      </w:r>
      <w:r w:rsidR="008F22E9" w:rsidRPr="000D7A41">
        <w:rPr>
          <w:szCs w:val="24"/>
        </w:rPr>
        <w:t xml:space="preserve">We further concluded, </w:t>
      </w:r>
      <w:r w:rsidR="008F22E9" w:rsidRPr="000D7A41">
        <w:rPr>
          <w:i/>
          <w:szCs w:val="24"/>
        </w:rPr>
        <w:t>sua sponte</w:t>
      </w:r>
      <w:r w:rsidR="008F22E9" w:rsidRPr="000D7A41">
        <w:rPr>
          <w:szCs w:val="24"/>
        </w:rPr>
        <w:t xml:space="preserve">, </w:t>
      </w:r>
      <w:r w:rsidR="008F22E9">
        <w:t>that until the Commission determines otherwise, we would waive the section 61.49(k) 90-days prior filing requirement and permit the short term TRP to be filed approximately 45 days prior to the annual access charge tariff effective date.</w:t>
      </w:r>
      <w:r w:rsidR="008F22E9">
        <w:rPr>
          <w:rStyle w:val="FootnoteReference"/>
        </w:rPr>
        <w:footnoteReference w:id="15"/>
      </w:r>
      <w:r w:rsidR="008F22E9">
        <w:t xml:space="preserve">  We also noted that we would specify the exact due date of the short term TRP in our order each year that establishes the dates for the annual access charge tariff filing.</w:t>
      </w:r>
      <w:r w:rsidR="008F22E9" w:rsidRPr="00A914E8">
        <w:rPr>
          <w:rStyle w:val="FootnoteReference"/>
          <w:szCs w:val="24"/>
        </w:rPr>
        <w:footnoteReference w:id="16"/>
      </w:r>
      <w:r w:rsidR="008F22E9">
        <w:t xml:space="preserve">  </w:t>
      </w:r>
      <w:r w:rsidR="0076327B" w:rsidRPr="000D7A41">
        <w:rPr>
          <w:szCs w:val="24"/>
        </w:rPr>
        <w:t xml:space="preserve">The </w:t>
      </w:r>
      <w:r w:rsidR="0076327B" w:rsidRPr="000D7A41">
        <w:rPr>
          <w:i/>
          <w:szCs w:val="24"/>
        </w:rPr>
        <w:t xml:space="preserve">sua sponte </w:t>
      </w:r>
      <w:r w:rsidR="0076327B" w:rsidRPr="000D7A41">
        <w:rPr>
          <w:szCs w:val="24"/>
        </w:rPr>
        <w:t xml:space="preserve">waiver granted last year was based on </w:t>
      </w:r>
      <w:r w:rsidR="004C3F80" w:rsidRPr="000D7A41">
        <w:rPr>
          <w:szCs w:val="24"/>
        </w:rPr>
        <w:t>several factors,</w:t>
      </w:r>
      <w:r w:rsidR="008D5741">
        <w:rPr>
          <w:rStyle w:val="FootnoteReference"/>
          <w:szCs w:val="24"/>
        </w:rPr>
        <w:footnoteReference w:id="17"/>
      </w:r>
      <w:r w:rsidR="00656036" w:rsidRPr="000D7A41">
        <w:rPr>
          <w:szCs w:val="24"/>
        </w:rPr>
        <w:t xml:space="preserve"> and included both a waiver of the requirement that all p</w:t>
      </w:r>
      <w:r w:rsidR="00D601B8" w:rsidRPr="000D7A41">
        <w:rPr>
          <w:szCs w:val="24"/>
        </w:rPr>
        <w:t xml:space="preserve">rice cap </w:t>
      </w:r>
      <w:r w:rsidR="000267DA" w:rsidRPr="000D7A41">
        <w:rPr>
          <w:szCs w:val="24"/>
        </w:rPr>
        <w:t xml:space="preserve">incumbent </w:t>
      </w:r>
      <w:r w:rsidR="00D601B8" w:rsidRPr="000D7A41">
        <w:rPr>
          <w:szCs w:val="24"/>
        </w:rPr>
        <w:t>LECs</w:t>
      </w:r>
      <w:r w:rsidR="00656036" w:rsidRPr="000D7A41">
        <w:rPr>
          <w:szCs w:val="24"/>
        </w:rPr>
        <w:t xml:space="preserve"> submit their PCI-1 and IND-1 forms as part of the short form TRP</w:t>
      </w:r>
      <w:r w:rsidR="008F22E9" w:rsidRPr="000D7A41">
        <w:rPr>
          <w:szCs w:val="24"/>
        </w:rPr>
        <w:t>s,</w:t>
      </w:r>
      <w:r w:rsidR="00656036" w:rsidRPr="000D7A41">
        <w:rPr>
          <w:szCs w:val="24"/>
        </w:rPr>
        <w:t xml:space="preserve"> and clarification that all price cap </w:t>
      </w:r>
      <w:r w:rsidR="000267DA" w:rsidRPr="000D7A41">
        <w:rPr>
          <w:szCs w:val="24"/>
        </w:rPr>
        <w:t xml:space="preserve">incumbent </w:t>
      </w:r>
      <w:r w:rsidR="00D601B8" w:rsidRPr="000D7A41">
        <w:rPr>
          <w:szCs w:val="24"/>
        </w:rPr>
        <w:t>LECs would continue to</w:t>
      </w:r>
      <w:r w:rsidR="00D601B8">
        <w:t xml:space="preserve"> file the EXG-1</w:t>
      </w:r>
      <w:r w:rsidR="00D601B8">
        <w:rPr>
          <w:rStyle w:val="FootnoteReference"/>
        </w:rPr>
        <w:footnoteReference w:id="18"/>
      </w:r>
      <w:r w:rsidR="00D601B8">
        <w:t xml:space="preserve"> spreadsheet and their exogenous work papers as part of their short form TRPs.</w:t>
      </w:r>
      <w:r w:rsidR="00D601B8">
        <w:rPr>
          <w:rStyle w:val="FootnoteReference"/>
        </w:rPr>
        <w:footnoteReference w:id="19"/>
      </w:r>
    </w:p>
    <w:p w:rsidR="0082680E" w:rsidRPr="000D7A41" w:rsidRDefault="00D601B8" w:rsidP="000D7A41">
      <w:pPr>
        <w:pStyle w:val="ParaNum"/>
        <w:widowControl/>
        <w:tabs>
          <w:tab w:val="clear" w:pos="1080"/>
          <w:tab w:val="num" w:pos="360"/>
        </w:tabs>
        <w:spacing w:after="120"/>
        <w:jc w:val="left"/>
        <w:rPr>
          <w:szCs w:val="24"/>
        </w:rPr>
      </w:pPr>
      <w:r>
        <w:t xml:space="preserve">  </w:t>
      </w:r>
      <w:r w:rsidR="0082680E" w:rsidRPr="000D7A41">
        <w:rPr>
          <w:szCs w:val="24"/>
        </w:rPr>
        <w:t>Accordingly,</w:t>
      </w:r>
      <w:r w:rsidR="00BF3EFA" w:rsidRPr="000D7A41">
        <w:rPr>
          <w:szCs w:val="24"/>
        </w:rPr>
        <w:t xml:space="preserve"> based on the</w:t>
      </w:r>
      <w:r w:rsidR="00626098" w:rsidRPr="000D7A41">
        <w:rPr>
          <w:szCs w:val="24"/>
        </w:rPr>
        <w:t xml:space="preserve"> </w:t>
      </w:r>
      <w:r w:rsidR="00626098" w:rsidRPr="000D7A41">
        <w:rPr>
          <w:i/>
          <w:szCs w:val="24"/>
        </w:rPr>
        <w:t xml:space="preserve">sua sponte </w:t>
      </w:r>
      <w:r w:rsidR="00626098" w:rsidRPr="000D7A41">
        <w:rPr>
          <w:szCs w:val="24"/>
        </w:rPr>
        <w:t>waiver granted in the</w:t>
      </w:r>
      <w:r w:rsidR="00BF3EFA" w:rsidRPr="000D7A41">
        <w:rPr>
          <w:szCs w:val="24"/>
        </w:rPr>
        <w:t xml:space="preserve"> </w:t>
      </w:r>
      <w:r w:rsidR="00BF3EFA" w:rsidRPr="000D7A41">
        <w:rPr>
          <w:i/>
          <w:szCs w:val="24"/>
        </w:rPr>
        <w:t>2014 Procedures Order</w:t>
      </w:r>
      <w:r w:rsidR="002848A7" w:rsidRPr="000D7A41">
        <w:rPr>
          <w:szCs w:val="24"/>
        </w:rPr>
        <w:t xml:space="preserve"> and</w:t>
      </w:r>
      <w:r w:rsidR="00665593" w:rsidRPr="000D7A41">
        <w:rPr>
          <w:szCs w:val="24"/>
        </w:rPr>
        <w:t xml:space="preserve"> </w:t>
      </w:r>
      <w:r w:rsidR="00BF3EFA" w:rsidRPr="000D7A41">
        <w:rPr>
          <w:szCs w:val="24"/>
        </w:rPr>
        <w:t>the absence of any</w:t>
      </w:r>
      <w:r w:rsidR="00665593" w:rsidRPr="000D7A41">
        <w:rPr>
          <w:szCs w:val="24"/>
        </w:rPr>
        <w:t xml:space="preserve"> intervening</w:t>
      </w:r>
      <w:r w:rsidR="00BF3EFA" w:rsidRPr="000D7A41">
        <w:rPr>
          <w:szCs w:val="24"/>
        </w:rPr>
        <w:t xml:space="preserve"> circumstances that would cause us to modify our course of action at this time</w:t>
      </w:r>
      <w:r w:rsidR="00665593" w:rsidRPr="000D7A41">
        <w:rPr>
          <w:szCs w:val="24"/>
        </w:rPr>
        <w:t>,</w:t>
      </w:r>
      <w:r w:rsidR="002848A7" w:rsidRPr="000D7A41">
        <w:rPr>
          <w:szCs w:val="24"/>
        </w:rPr>
        <w:t xml:space="preserve"> </w:t>
      </w:r>
      <w:r w:rsidR="0082680E" w:rsidRPr="000D7A41">
        <w:rPr>
          <w:szCs w:val="24"/>
        </w:rPr>
        <w:t xml:space="preserve">we waive the 90-day </w:t>
      </w:r>
      <w:r w:rsidR="00A87451" w:rsidRPr="000D7A41">
        <w:rPr>
          <w:szCs w:val="24"/>
        </w:rPr>
        <w:t xml:space="preserve">prior filing </w:t>
      </w:r>
      <w:r w:rsidR="0082680E" w:rsidRPr="000D7A41">
        <w:rPr>
          <w:szCs w:val="24"/>
        </w:rPr>
        <w:t>requirement and permit the short form TRP</w:t>
      </w:r>
      <w:r w:rsidR="00A87451" w:rsidRPr="000D7A41">
        <w:rPr>
          <w:szCs w:val="24"/>
        </w:rPr>
        <w:t>s</w:t>
      </w:r>
      <w:r w:rsidR="0082680E" w:rsidRPr="000D7A41">
        <w:rPr>
          <w:szCs w:val="24"/>
        </w:rPr>
        <w:t xml:space="preserve"> to be filed </w:t>
      </w:r>
      <w:r w:rsidR="00A87451" w:rsidRPr="000D7A41">
        <w:rPr>
          <w:szCs w:val="24"/>
        </w:rPr>
        <w:t xml:space="preserve">this year on May 18, 2015, which is </w:t>
      </w:r>
      <w:r w:rsidR="00A23CFF" w:rsidRPr="000D7A41">
        <w:rPr>
          <w:szCs w:val="24"/>
        </w:rPr>
        <w:t>approximately 45 days prior to the annual access charge tariff effective date.</w:t>
      </w:r>
      <w:r w:rsidR="001C2635">
        <w:rPr>
          <w:rStyle w:val="FootnoteReference"/>
          <w:szCs w:val="24"/>
        </w:rPr>
        <w:footnoteReference w:id="20"/>
      </w:r>
      <w:r w:rsidR="00A23CFF" w:rsidRPr="000D7A41">
        <w:rPr>
          <w:szCs w:val="24"/>
        </w:rPr>
        <w:t xml:space="preserve"> </w:t>
      </w:r>
      <w:r w:rsidR="00BF3EFA" w:rsidRPr="000D7A41">
        <w:rPr>
          <w:szCs w:val="24"/>
        </w:rPr>
        <w:t xml:space="preserve"> </w:t>
      </w:r>
      <w:r w:rsidR="002848A7" w:rsidRPr="000D7A41">
        <w:rPr>
          <w:szCs w:val="24"/>
        </w:rPr>
        <w:t xml:space="preserve">In addition, </w:t>
      </w:r>
      <w:r w:rsidR="00575E3F" w:rsidRPr="000D7A41">
        <w:rPr>
          <w:szCs w:val="24"/>
        </w:rPr>
        <w:t xml:space="preserve">we waive the requirement in section 61.49(k) of the Commission’s rules for </w:t>
      </w:r>
      <w:r w:rsidR="005C631C" w:rsidRPr="000D7A41">
        <w:rPr>
          <w:szCs w:val="24"/>
        </w:rPr>
        <w:t xml:space="preserve">price cap </w:t>
      </w:r>
      <w:r w:rsidR="000267DA" w:rsidRPr="000D7A41">
        <w:rPr>
          <w:szCs w:val="24"/>
        </w:rPr>
        <w:t xml:space="preserve">incumbent </w:t>
      </w:r>
      <w:r w:rsidR="005C631C" w:rsidRPr="000D7A41">
        <w:rPr>
          <w:szCs w:val="24"/>
        </w:rPr>
        <w:t>LECs to file the PCI-1 and IND-1 spreadsheets as part of the short form TRP</w:t>
      </w:r>
      <w:r w:rsidR="00A87451" w:rsidRPr="000D7A41">
        <w:rPr>
          <w:szCs w:val="24"/>
        </w:rPr>
        <w:t>s</w:t>
      </w:r>
      <w:r w:rsidR="00FA1181" w:rsidRPr="000D7A41">
        <w:rPr>
          <w:szCs w:val="24"/>
        </w:rPr>
        <w:t>.</w:t>
      </w:r>
      <w:r w:rsidR="005C631C" w:rsidRPr="000D7A41">
        <w:rPr>
          <w:szCs w:val="24"/>
        </w:rPr>
        <w:t xml:space="preserve">  </w:t>
      </w:r>
      <w:r w:rsidR="00575E3F" w:rsidRPr="000D7A41">
        <w:rPr>
          <w:szCs w:val="24"/>
        </w:rPr>
        <w:t>We continue to require a</w:t>
      </w:r>
      <w:r w:rsidR="005C631C" w:rsidRPr="000D7A41">
        <w:rPr>
          <w:szCs w:val="24"/>
        </w:rPr>
        <w:t xml:space="preserve">ll price cap </w:t>
      </w:r>
      <w:r w:rsidR="000267DA" w:rsidRPr="000D7A41">
        <w:rPr>
          <w:szCs w:val="24"/>
        </w:rPr>
        <w:t xml:space="preserve">incumbent </w:t>
      </w:r>
      <w:r w:rsidR="005C631C" w:rsidRPr="000D7A41">
        <w:rPr>
          <w:szCs w:val="24"/>
        </w:rPr>
        <w:t>LECs</w:t>
      </w:r>
      <w:r w:rsidR="00FA1181" w:rsidRPr="000D7A41">
        <w:rPr>
          <w:szCs w:val="24"/>
        </w:rPr>
        <w:t xml:space="preserve">, </w:t>
      </w:r>
      <w:r w:rsidR="00575E3F" w:rsidRPr="000D7A41">
        <w:rPr>
          <w:szCs w:val="24"/>
        </w:rPr>
        <w:t>this year and in the future</w:t>
      </w:r>
      <w:r w:rsidR="00BF3EFA" w:rsidRPr="000D7A41">
        <w:rPr>
          <w:szCs w:val="24"/>
        </w:rPr>
        <w:t>,</w:t>
      </w:r>
      <w:r w:rsidR="00575E3F" w:rsidRPr="000D7A41">
        <w:rPr>
          <w:szCs w:val="24"/>
        </w:rPr>
        <w:t xml:space="preserve"> </w:t>
      </w:r>
      <w:r w:rsidR="005C631C" w:rsidRPr="000D7A41">
        <w:rPr>
          <w:szCs w:val="24"/>
        </w:rPr>
        <w:t xml:space="preserve">to file the EXG-1 spreadsheet and their exogenous work papers </w:t>
      </w:r>
      <w:r w:rsidR="00575E3F" w:rsidRPr="000D7A41">
        <w:rPr>
          <w:szCs w:val="24"/>
        </w:rPr>
        <w:t>as part of their short form TRP</w:t>
      </w:r>
      <w:r w:rsidR="00A87451" w:rsidRPr="000D7A41">
        <w:rPr>
          <w:szCs w:val="24"/>
        </w:rPr>
        <w:t>s</w:t>
      </w:r>
      <w:r w:rsidR="00575E3F" w:rsidRPr="000D7A41">
        <w:rPr>
          <w:szCs w:val="24"/>
        </w:rPr>
        <w:t>.</w:t>
      </w:r>
      <w:r w:rsidR="00400305" w:rsidRPr="000D7A41">
        <w:rPr>
          <w:szCs w:val="24"/>
        </w:rPr>
        <w:t xml:space="preserve"> </w:t>
      </w:r>
      <w:r w:rsidR="0082680E" w:rsidRPr="000D7A41">
        <w:rPr>
          <w:szCs w:val="24"/>
        </w:rPr>
        <w:t xml:space="preserve"> Comments on the short form TRP</w:t>
      </w:r>
      <w:r w:rsidR="00A87451" w:rsidRPr="000D7A41">
        <w:rPr>
          <w:szCs w:val="24"/>
        </w:rPr>
        <w:t>s</w:t>
      </w:r>
      <w:r w:rsidR="0082680E" w:rsidRPr="000D7A41">
        <w:rPr>
          <w:szCs w:val="24"/>
        </w:rPr>
        <w:t xml:space="preserve"> </w:t>
      </w:r>
      <w:r w:rsidR="0001288C" w:rsidRPr="000D7A41">
        <w:rPr>
          <w:szCs w:val="24"/>
        </w:rPr>
        <w:t xml:space="preserve">this year </w:t>
      </w:r>
      <w:r w:rsidR="0073356A" w:rsidRPr="000D7A41">
        <w:rPr>
          <w:szCs w:val="24"/>
        </w:rPr>
        <w:t>will be due on May 29</w:t>
      </w:r>
      <w:r w:rsidR="0082680E" w:rsidRPr="000D7A41">
        <w:rPr>
          <w:szCs w:val="24"/>
        </w:rPr>
        <w:t>, 201</w:t>
      </w:r>
      <w:r w:rsidR="0073356A" w:rsidRPr="000D7A41">
        <w:rPr>
          <w:szCs w:val="24"/>
        </w:rPr>
        <w:t>5</w:t>
      </w:r>
      <w:r w:rsidR="0082680E" w:rsidRPr="000D7A41">
        <w:rPr>
          <w:szCs w:val="24"/>
        </w:rPr>
        <w:t xml:space="preserve">.  Reply comments will be due June </w:t>
      </w:r>
      <w:r w:rsidR="0073356A" w:rsidRPr="000D7A41">
        <w:rPr>
          <w:szCs w:val="24"/>
        </w:rPr>
        <w:t>5</w:t>
      </w:r>
      <w:r w:rsidR="0082680E" w:rsidRPr="000D7A41">
        <w:rPr>
          <w:szCs w:val="24"/>
        </w:rPr>
        <w:t>, 201</w:t>
      </w:r>
      <w:r w:rsidR="0073356A" w:rsidRPr="000D7A41">
        <w:rPr>
          <w:szCs w:val="24"/>
        </w:rPr>
        <w:t>5</w:t>
      </w:r>
      <w:r w:rsidR="0082680E" w:rsidRPr="000D7A41">
        <w:rPr>
          <w:szCs w:val="24"/>
        </w:rPr>
        <w:t>.</w:t>
      </w:r>
    </w:p>
    <w:p w:rsidR="0082680E" w:rsidRPr="00E3797B" w:rsidRDefault="0082680E" w:rsidP="00BA2D2E">
      <w:pPr>
        <w:pStyle w:val="Heading2"/>
        <w:widowControl/>
        <w:spacing w:after="120"/>
      </w:pPr>
      <w:r>
        <w:t>Tariff and Tariff Review Plan Filing Instructions</w:t>
      </w:r>
    </w:p>
    <w:p w:rsidR="0082680E" w:rsidRDefault="00782DA6" w:rsidP="00BA2D2E">
      <w:pPr>
        <w:pStyle w:val="ParaNum"/>
        <w:widowControl/>
        <w:tabs>
          <w:tab w:val="clear" w:pos="1080"/>
          <w:tab w:val="num" w:pos="360"/>
        </w:tabs>
        <w:spacing w:after="120"/>
        <w:jc w:val="left"/>
        <w:rPr>
          <w:b/>
          <w:bCs/>
          <w:caps/>
          <w:szCs w:val="24"/>
        </w:rPr>
      </w:pPr>
      <w:r>
        <w:rPr>
          <w:szCs w:val="24"/>
        </w:rPr>
        <w:t>I</w:t>
      </w:r>
      <w:r w:rsidR="0079606E">
        <w:rPr>
          <w:szCs w:val="24"/>
        </w:rPr>
        <w:t xml:space="preserve">ncumbent </w:t>
      </w:r>
      <w:r>
        <w:rPr>
          <w:szCs w:val="24"/>
        </w:rPr>
        <w:t>LEC</w:t>
      </w:r>
      <w:r w:rsidR="0082680E">
        <w:rPr>
          <w:bCs/>
          <w:szCs w:val="24"/>
        </w:rPr>
        <w:t>s</w:t>
      </w:r>
      <w:r w:rsidR="0082680E">
        <w:rPr>
          <w:szCs w:val="24"/>
        </w:rPr>
        <w:t xml:space="preserve"> </w:t>
      </w:r>
      <w:r w:rsidR="0082680E">
        <w:rPr>
          <w:bCs/>
          <w:szCs w:val="24"/>
        </w:rPr>
        <w:t xml:space="preserve">must use the Commission’s </w:t>
      </w:r>
      <w:r w:rsidR="0082680E" w:rsidRPr="00782DA6">
        <w:rPr>
          <w:szCs w:val="24"/>
        </w:rPr>
        <w:t>Electronic</w:t>
      </w:r>
      <w:r w:rsidR="0082680E">
        <w:rPr>
          <w:bCs/>
          <w:szCs w:val="24"/>
        </w:rPr>
        <w:t xml:space="preserve"> Tariff Filing System (ETFS) to file all of their tariff material.</w:t>
      </w:r>
      <w:r w:rsidR="0082680E">
        <w:rPr>
          <w:rStyle w:val="FootnoteReference"/>
          <w:bCs/>
          <w:szCs w:val="24"/>
        </w:rPr>
        <w:footnoteReference w:id="21"/>
      </w:r>
      <w:r w:rsidR="0082680E">
        <w:rPr>
          <w:bCs/>
          <w:szCs w:val="24"/>
        </w:rPr>
        <w:t xml:space="preserve">  I</w:t>
      </w:r>
      <w:r w:rsidR="0079606E">
        <w:rPr>
          <w:bCs/>
          <w:szCs w:val="24"/>
        </w:rPr>
        <w:t xml:space="preserve">ncumbent </w:t>
      </w:r>
      <w:r w:rsidR="0082680E">
        <w:rPr>
          <w:bCs/>
          <w:szCs w:val="24"/>
        </w:rPr>
        <w:t>LECs should make every effort to file as early in the day as possible to avoid any complications in meeting the May 1</w:t>
      </w:r>
      <w:r w:rsidR="0073356A">
        <w:rPr>
          <w:bCs/>
          <w:szCs w:val="24"/>
        </w:rPr>
        <w:t>8</w:t>
      </w:r>
      <w:r w:rsidR="0082680E">
        <w:rPr>
          <w:bCs/>
          <w:szCs w:val="24"/>
        </w:rPr>
        <w:t>, 201</w:t>
      </w:r>
      <w:r w:rsidR="0052375C">
        <w:rPr>
          <w:bCs/>
          <w:szCs w:val="24"/>
        </w:rPr>
        <w:t>5</w:t>
      </w:r>
      <w:r w:rsidR="0082680E">
        <w:rPr>
          <w:bCs/>
          <w:szCs w:val="24"/>
        </w:rPr>
        <w:t>, June 1</w:t>
      </w:r>
      <w:r w:rsidR="00B21B49">
        <w:rPr>
          <w:bCs/>
          <w:szCs w:val="24"/>
        </w:rPr>
        <w:t>6</w:t>
      </w:r>
      <w:r w:rsidR="0082680E">
        <w:rPr>
          <w:bCs/>
          <w:szCs w:val="24"/>
        </w:rPr>
        <w:t>, 201</w:t>
      </w:r>
      <w:r w:rsidR="0052375C">
        <w:rPr>
          <w:bCs/>
          <w:szCs w:val="24"/>
        </w:rPr>
        <w:t>5</w:t>
      </w:r>
      <w:r w:rsidR="0082680E">
        <w:rPr>
          <w:bCs/>
          <w:szCs w:val="24"/>
        </w:rPr>
        <w:t xml:space="preserve"> and June 2</w:t>
      </w:r>
      <w:r w:rsidR="00B21B49">
        <w:rPr>
          <w:bCs/>
          <w:szCs w:val="24"/>
        </w:rPr>
        <w:t>4</w:t>
      </w:r>
      <w:r w:rsidR="0082680E">
        <w:rPr>
          <w:bCs/>
          <w:szCs w:val="24"/>
        </w:rPr>
        <w:t>, 201</w:t>
      </w:r>
      <w:r w:rsidR="0052375C">
        <w:rPr>
          <w:bCs/>
          <w:szCs w:val="24"/>
        </w:rPr>
        <w:t>5</w:t>
      </w:r>
      <w:r w:rsidR="0082680E">
        <w:rPr>
          <w:bCs/>
          <w:szCs w:val="24"/>
        </w:rPr>
        <w:t xml:space="preserve">, pre-7:00 p.m. Eastern Time deadlines for filing in the ETFS.  Price cap </w:t>
      </w:r>
      <w:r w:rsidR="000267DA">
        <w:rPr>
          <w:bCs/>
          <w:szCs w:val="24"/>
        </w:rPr>
        <w:t xml:space="preserve">incumbent </w:t>
      </w:r>
      <w:r w:rsidR="0082680E">
        <w:rPr>
          <w:bCs/>
          <w:szCs w:val="24"/>
        </w:rPr>
        <w:t xml:space="preserve">LEC short form TRP filings must be received by ETFS after </w:t>
      </w:r>
      <w:r w:rsidR="0073356A">
        <w:rPr>
          <w:bCs/>
          <w:szCs w:val="24"/>
        </w:rPr>
        <w:t xml:space="preserve">7:00 p.m. Eastern Time on May </w:t>
      </w:r>
      <w:r w:rsidR="0073356A" w:rsidRPr="00D3177B">
        <w:rPr>
          <w:bCs/>
          <w:szCs w:val="24"/>
        </w:rPr>
        <w:t>15</w:t>
      </w:r>
      <w:r w:rsidR="0082680E" w:rsidRPr="00D3177B">
        <w:rPr>
          <w:bCs/>
          <w:szCs w:val="24"/>
        </w:rPr>
        <w:t>,</w:t>
      </w:r>
      <w:r w:rsidR="0082680E">
        <w:rPr>
          <w:bCs/>
          <w:szCs w:val="24"/>
        </w:rPr>
        <w:t xml:space="preserve"> 201</w:t>
      </w:r>
      <w:r w:rsidR="0073356A">
        <w:rPr>
          <w:bCs/>
          <w:szCs w:val="24"/>
        </w:rPr>
        <w:t>5</w:t>
      </w:r>
      <w:r w:rsidR="0082680E">
        <w:rPr>
          <w:bCs/>
          <w:szCs w:val="24"/>
        </w:rPr>
        <w:t xml:space="preserve"> and before 7:00 p.m. Eastern Time on May 1</w:t>
      </w:r>
      <w:r w:rsidR="0073356A">
        <w:rPr>
          <w:bCs/>
          <w:szCs w:val="24"/>
        </w:rPr>
        <w:t>8</w:t>
      </w:r>
      <w:r w:rsidR="0082680E">
        <w:rPr>
          <w:bCs/>
          <w:szCs w:val="24"/>
        </w:rPr>
        <w:t>, 201</w:t>
      </w:r>
      <w:r w:rsidR="0052375C">
        <w:rPr>
          <w:bCs/>
          <w:szCs w:val="24"/>
        </w:rPr>
        <w:t xml:space="preserve">5 </w:t>
      </w:r>
      <w:r w:rsidR="0082680E">
        <w:rPr>
          <w:bCs/>
          <w:szCs w:val="24"/>
        </w:rPr>
        <w:t>for the filing to be considered officially received on May 1</w:t>
      </w:r>
      <w:r w:rsidR="0073356A">
        <w:rPr>
          <w:bCs/>
          <w:szCs w:val="24"/>
        </w:rPr>
        <w:t>8</w:t>
      </w:r>
      <w:r w:rsidR="0082680E">
        <w:rPr>
          <w:bCs/>
          <w:szCs w:val="24"/>
        </w:rPr>
        <w:t>, 201</w:t>
      </w:r>
      <w:r w:rsidR="0052375C">
        <w:rPr>
          <w:bCs/>
          <w:szCs w:val="24"/>
        </w:rPr>
        <w:t>5</w:t>
      </w:r>
      <w:r w:rsidR="0082680E">
        <w:rPr>
          <w:bCs/>
          <w:szCs w:val="24"/>
        </w:rPr>
        <w:t xml:space="preserve">.  </w:t>
      </w:r>
      <w:r w:rsidR="000267DA">
        <w:rPr>
          <w:bCs/>
          <w:szCs w:val="24"/>
        </w:rPr>
        <w:t xml:space="preserve">Incumbent </w:t>
      </w:r>
      <w:r w:rsidR="0082680E">
        <w:rPr>
          <w:bCs/>
          <w:szCs w:val="24"/>
        </w:rPr>
        <w:t>LEC tariff filings must be received by ETFS after 7:00 p.m. Eastern Time on June</w:t>
      </w:r>
      <w:r w:rsidR="0082680E" w:rsidRPr="00D3177B">
        <w:rPr>
          <w:bCs/>
          <w:szCs w:val="24"/>
        </w:rPr>
        <w:t xml:space="preserve"> 1</w:t>
      </w:r>
      <w:r w:rsidR="0073356A" w:rsidRPr="00D3177B">
        <w:rPr>
          <w:bCs/>
          <w:szCs w:val="24"/>
        </w:rPr>
        <w:t>5</w:t>
      </w:r>
      <w:r w:rsidR="0082680E">
        <w:rPr>
          <w:bCs/>
          <w:szCs w:val="24"/>
        </w:rPr>
        <w:t>, 201</w:t>
      </w:r>
      <w:r w:rsidR="0052375C">
        <w:rPr>
          <w:bCs/>
          <w:szCs w:val="24"/>
        </w:rPr>
        <w:t>5</w:t>
      </w:r>
      <w:r w:rsidR="0082680E">
        <w:rPr>
          <w:bCs/>
          <w:szCs w:val="24"/>
        </w:rPr>
        <w:t xml:space="preserve"> and before 7:00 p.m. Eastern Time on June 1</w:t>
      </w:r>
      <w:r w:rsidR="00B21B49">
        <w:rPr>
          <w:bCs/>
          <w:szCs w:val="24"/>
        </w:rPr>
        <w:t>6</w:t>
      </w:r>
      <w:r w:rsidR="0082680E">
        <w:rPr>
          <w:bCs/>
          <w:szCs w:val="24"/>
        </w:rPr>
        <w:t>, 201</w:t>
      </w:r>
      <w:r w:rsidR="0052375C">
        <w:rPr>
          <w:bCs/>
          <w:szCs w:val="24"/>
        </w:rPr>
        <w:t>5</w:t>
      </w:r>
      <w:r w:rsidR="0082680E">
        <w:rPr>
          <w:bCs/>
          <w:szCs w:val="24"/>
        </w:rPr>
        <w:t xml:space="preserve"> for the filing to be considered officially received on June 1</w:t>
      </w:r>
      <w:r w:rsidR="00B21B49">
        <w:rPr>
          <w:bCs/>
          <w:szCs w:val="24"/>
        </w:rPr>
        <w:t>6</w:t>
      </w:r>
      <w:r w:rsidR="0082680E">
        <w:rPr>
          <w:bCs/>
          <w:szCs w:val="24"/>
        </w:rPr>
        <w:t>, 201</w:t>
      </w:r>
      <w:r w:rsidR="0052375C">
        <w:rPr>
          <w:bCs/>
          <w:szCs w:val="24"/>
        </w:rPr>
        <w:t>5</w:t>
      </w:r>
      <w:r w:rsidR="0082680E">
        <w:rPr>
          <w:bCs/>
          <w:szCs w:val="24"/>
        </w:rPr>
        <w:t xml:space="preserve">.  </w:t>
      </w:r>
      <w:r w:rsidR="000267DA">
        <w:rPr>
          <w:bCs/>
          <w:szCs w:val="24"/>
        </w:rPr>
        <w:t xml:space="preserve">Incumbent </w:t>
      </w:r>
      <w:r w:rsidR="0082680E">
        <w:rPr>
          <w:bCs/>
          <w:szCs w:val="24"/>
        </w:rPr>
        <w:t>LEC tariff filings must be received after 7:00 p.m. Eastern Time on June 2</w:t>
      </w:r>
      <w:r w:rsidR="00B21B49">
        <w:rPr>
          <w:bCs/>
          <w:szCs w:val="24"/>
        </w:rPr>
        <w:t>3</w:t>
      </w:r>
      <w:r w:rsidR="0082680E">
        <w:rPr>
          <w:bCs/>
          <w:szCs w:val="24"/>
        </w:rPr>
        <w:t>, 201</w:t>
      </w:r>
      <w:r w:rsidR="0052375C">
        <w:rPr>
          <w:bCs/>
          <w:szCs w:val="24"/>
        </w:rPr>
        <w:t>5</w:t>
      </w:r>
      <w:r w:rsidR="0082680E">
        <w:rPr>
          <w:bCs/>
          <w:szCs w:val="24"/>
        </w:rPr>
        <w:t xml:space="preserve"> and before 7:00 p.m. Eastern Time on June 2</w:t>
      </w:r>
      <w:r w:rsidR="00B21B49">
        <w:rPr>
          <w:bCs/>
          <w:szCs w:val="24"/>
        </w:rPr>
        <w:t>4</w:t>
      </w:r>
      <w:r w:rsidR="0082680E">
        <w:rPr>
          <w:bCs/>
          <w:szCs w:val="24"/>
        </w:rPr>
        <w:t>, 201</w:t>
      </w:r>
      <w:r w:rsidR="0052375C">
        <w:rPr>
          <w:bCs/>
          <w:szCs w:val="24"/>
        </w:rPr>
        <w:t>5</w:t>
      </w:r>
      <w:r w:rsidR="0082680E">
        <w:rPr>
          <w:bCs/>
          <w:szCs w:val="24"/>
        </w:rPr>
        <w:t xml:space="preserve"> for the filing to be considered officially received on June 2</w:t>
      </w:r>
      <w:r w:rsidR="00B21B49">
        <w:rPr>
          <w:bCs/>
          <w:szCs w:val="24"/>
        </w:rPr>
        <w:t>4</w:t>
      </w:r>
      <w:r w:rsidR="0082680E">
        <w:rPr>
          <w:bCs/>
          <w:szCs w:val="24"/>
        </w:rPr>
        <w:t>, 201</w:t>
      </w:r>
      <w:r w:rsidR="0052375C">
        <w:rPr>
          <w:bCs/>
          <w:szCs w:val="24"/>
        </w:rPr>
        <w:t>5</w:t>
      </w:r>
      <w:r w:rsidR="0082680E">
        <w:rPr>
          <w:bCs/>
          <w:szCs w:val="24"/>
        </w:rPr>
        <w:t>.</w:t>
      </w:r>
    </w:p>
    <w:p w:rsidR="0082680E" w:rsidRDefault="0082680E" w:rsidP="00BA2D2E">
      <w:pPr>
        <w:pStyle w:val="ParaNum"/>
        <w:widowControl/>
        <w:tabs>
          <w:tab w:val="clear" w:pos="1080"/>
          <w:tab w:val="num" w:pos="360"/>
        </w:tabs>
        <w:spacing w:after="120"/>
        <w:jc w:val="left"/>
        <w:rPr>
          <w:szCs w:val="24"/>
        </w:rPr>
      </w:pPr>
      <w:r>
        <w:rPr>
          <w:szCs w:val="24"/>
        </w:rPr>
        <w:t xml:space="preserve">Copies of the information filed </w:t>
      </w:r>
      <w:r w:rsidRPr="00E3797B">
        <w:rPr>
          <w:bCs/>
          <w:szCs w:val="24"/>
        </w:rPr>
        <w:t>electronically</w:t>
      </w:r>
      <w:r>
        <w:rPr>
          <w:szCs w:val="24"/>
        </w:rPr>
        <w:t xml:space="preserve"> may be obtained via the Internet using ETFS at </w:t>
      </w:r>
      <w:hyperlink r:id="rId8" w:history="1">
        <w:r w:rsidR="00AA09C3">
          <w:rPr>
            <w:rStyle w:val="Hyperlink"/>
          </w:rPr>
          <w:t>https://apps.fcc.gov/etfs/etfsHome.action</w:t>
        </w:r>
      </w:hyperlink>
      <w:r>
        <w:rPr>
          <w:szCs w:val="24"/>
        </w:rPr>
        <w:t>.  For more information</w:t>
      </w:r>
      <w:r w:rsidR="00186294">
        <w:rPr>
          <w:szCs w:val="24"/>
        </w:rPr>
        <w:t>,</w:t>
      </w:r>
      <w:r w:rsidR="00C62751">
        <w:rPr>
          <w:szCs w:val="24"/>
        </w:rPr>
        <w:t xml:space="preserve"> contact either Robin Cohn</w:t>
      </w:r>
      <w:r>
        <w:rPr>
          <w:szCs w:val="24"/>
        </w:rPr>
        <w:t xml:space="preserve"> or Richard Kwiatkowski, Pricing Policy Division, Wireline Competition Bureau</w:t>
      </w:r>
      <w:r w:rsidR="00186294">
        <w:rPr>
          <w:szCs w:val="24"/>
        </w:rPr>
        <w:t>, at (202) 418-1520</w:t>
      </w:r>
      <w:r>
        <w:rPr>
          <w:szCs w:val="24"/>
        </w:rPr>
        <w:t>.</w:t>
      </w:r>
    </w:p>
    <w:p w:rsidR="0082680E" w:rsidRDefault="0082680E" w:rsidP="00BA2D2E">
      <w:pPr>
        <w:pStyle w:val="Heading2"/>
        <w:widowControl/>
        <w:spacing w:after="120"/>
      </w:pPr>
      <w:r>
        <w:t>Pleading Filing Dates and Procedures</w:t>
      </w:r>
    </w:p>
    <w:p w:rsidR="0082680E" w:rsidRPr="00235265" w:rsidRDefault="0082680E" w:rsidP="00BA2D2E">
      <w:pPr>
        <w:pStyle w:val="ParaNum"/>
        <w:widowControl/>
        <w:tabs>
          <w:tab w:val="clear" w:pos="1080"/>
          <w:tab w:val="num" w:pos="360"/>
        </w:tabs>
        <w:spacing w:after="120"/>
        <w:jc w:val="left"/>
        <w:rPr>
          <w:rStyle w:val="FootnoteReference"/>
          <w:szCs w:val="24"/>
          <w:vertAlign w:val="baseline"/>
        </w:rPr>
      </w:pPr>
      <w:r>
        <w:rPr>
          <w:szCs w:val="24"/>
        </w:rPr>
        <w:t>In accordance with the tariff filing schedule</w:t>
      </w:r>
      <w:r w:rsidR="00E91306">
        <w:rPr>
          <w:szCs w:val="24"/>
        </w:rPr>
        <w:t>,</w:t>
      </w:r>
      <w:r w:rsidR="00C5404C">
        <w:rPr>
          <w:szCs w:val="24"/>
        </w:rPr>
        <w:t xml:space="preserve"> </w:t>
      </w:r>
      <w:r>
        <w:rPr>
          <w:szCs w:val="24"/>
        </w:rPr>
        <w:t>petitions to suspend or reject tariff filings made on 15 days’ notice will be due June 2</w:t>
      </w:r>
      <w:r w:rsidR="00B21B49">
        <w:rPr>
          <w:szCs w:val="24"/>
        </w:rPr>
        <w:t>3</w:t>
      </w:r>
      <w:r>
        <w:rPr>
          <w:szCs w:val="24"/>
        </w:rPr>
        <w:t>, 201</w:t>
      </w:r>
      <w:r w:rsidR="0052375C">
        <w:rPr>
          <w:szCs w:val="24"/>
        </w:rPr>
        <w:t>5</w:t>
      </w:r>
      <w:r w:rsidR="002848A7">
        <w:rPr>
          <w:szCs w:val="24"/>
        </w:rPr>
        <w:t>,</w:t>
      </w:r>
      <w:r>
        <w:rPr>
          <w:szCs w:val="24"/>
        </w:rPr>
        <w:t xml:space="preserve"> and replies will be due </w:t>
      </w:r>
      <w:r w:rsidR="002848A7">
        <w:rPr>
          <w:szCs w:val="24"/>
        </w:rPr>
        <w:t xml:space="preserve">no later than </w:t>
      </w:r>
      <w:r>
        <w:rPr>
          <w:szCs w:val="24"/>
        </w:rPr>
        <w:t>June 2</w:t>
      </w:r>
      <w:r w:rsidR="00B21B49">
        <w:rPr>
          <w:szCs w:val="24"/>
        </w:rPr>
        <w:t>6</w:t>
      </w:r>
      <w:r>
        <w:rPr>
          <w:szCs w:val="24"/>
        </w:rPr>
        <w:t>, 201</w:t>
      </w:r>
      <w:r w:rsidR="0052375C">
        <w:rPr>
          <w:szCs w:val="24"/>
        </w:rPr>
        <w:t>5</w:t>
      </w:r>
      <w:r>
        <w:rPr>
          <w:szCs w:val="24"/>
        </w:rPr>
        <w:t>.  Petitions to suspend or reject tariff filings made on seven days’ notice will be due no later than 12:00 p.m. (noon) Eastern Time on June 2</w:t>
      </w:r>
      <w:r w:rsidR="00B21B49">
        <w:rPr>
          <w:szCs w:val="24"/>
        </w:rPr>
        <w:t>6</w:t>
      </w:r>
      <w:r>
        <w:rPr>
          <w:szCs w:val="24"/>
        </w:rPr>
        <w:t>, 201</w:t>
      </w:r>
      <w:r w:rsidR="0052375C">
        <w:rPr>
          <w:szCs w:val="24"/>
        </w:rPr>
        <w:t>5</w:t>
      </w:r>
      <w:r w:rsidR="002848A7">
        <w:rPr>
          <w:szCs w:val="24"/>
        </w:rPr>
        <w:t>,</w:t>
      </w:r>
      <w:r>
        <w:rPr>
          <w:szCs w:val="24"/>
        </w:rPr>
        <w:t xml:space="preserve"> and repl</w:t>
      </w:r>
      <w:r w:rsidR="00186294">
        <w:rPr>
          <w:szCs w:val="24"/>
        </w:rPr>
        <w:t>ie</w:t>
      </w:r>
      <w:r>
        <w:rPr>
          <w:szCs w:val="24"/>
        </w:rPr>
        <w:t>s will be due no later than 12 p.m. (noon) Eastern Time on June 2</w:t>
      </w:r>
      <w:r w:rsidR="00C62751">
        <w:rPr>
          <w:szCs w:val="24"/>
        </w:rPr>
        <w:t>9</w:t>
      </w:r>
      <w:r>
        <w:rPr>
          <w:szCs w:val="24"/>
        </w:rPr>
        <w:t>, 201</w:t>
      </w:r>
      <w:r w:rsidR="0052375C">
        <w:rPr>
          <w:szCs w:val="24"/>
        </w:rPr>
        <w:t>5</w:t>
      </w:r>
      <w:r>
        <w:rPr>
          <w:szCs w:val="24"/>
        </w:rPr>
        <w:t>.</w:t>
      </w:r>
      <w:r>
        <w:rPr>
          <w:rStyle w:val="FootnoteReference"/>
        </w:rPr>
        <w:footnoteReference w:id="22"/>
      </w:r>
    </w:p>
    <w:p w:rsidR="0082680E" w:rsidRPr="0001288C" w:rsidRDefault="00F26146" w:rsidP="00BA2D2E">
      <w:pPr>
        <w:pStyle w:val="ParaNum"/>
        <w:widowControl/>
        <w:tabs>
          <w:tab w:val="clear" w:pos="1080"/>
          <w:tab w:val="num" w:pos="360"/>
        </w:tabs>
        <w:spacing w:after="120"/>
        <w:jc w:val="left"/>
        <w:rPr>
          <w:b/>
          <w:szCs w:val="24"/>
        </w:rPr>
      </w:pPr>
      <w:r>
        <w:rPr>
          <w:szCs w:val="24"/>
        </w:rPr>
        <w:t>Pursuant to section</w:t>
      </w:r>
      <w:r w:rsidR="000D7A41">
        <w:rPr>
          <w:szCs w:val="24"/>
        </w:rPr>
        <w:t>s</w:t>
      </w:r>
      <w:r>
        <w:rPr>
          <w:szCs w:val="24"/>
        </w:rPr>
        <w:t xml:space="preserve"> 1.419</w:t>
      </w:r>
      <w:r w:rsidR="000D7A41">
        <w:rPr>
          <w:szCs w:val="24"/>
        </w:rPr>
        <w:t xml:space="preserve"> and 1.773</w:t>
      </w:r>
      <w:r>
        <w:rPr>
          <w:szCs w:val="24"/>
        </w:rPr>
        <w:t xml:space="preserve"> of the Commission’s rules,</w:t>
      </w:r>
      <w:r w:rsidR="00200CC3">
        <w:rPr>
          <w:rStyle w:val="FootnoteReference"/>
          <w:szCs w:val="24"/>
        </w:rPr>
        <w:footnoteReference w:id="23"/>
      </w:r>
      <w:r>
        <w:rPr>
          <w:szCs w:val="24"/>
        </w:rPr>
        <w:t xml:space="preserve"> interested parties may file comments and reply comments </w:t>
      </w:r>
      <w:r w:rsidR="00200CC3">
        <w:rPr>
          <w:szCs w:val="24"/>
        </w:rPr>
        <w:t>in response to the short form TRPs</w:t>
      </w:r>
      <w:r w:rsidR="00C5404C">
        <w:rPr>
          <w:szCs w:val="24"/>
        </w:rPr>
        <w:t>, and petitions to suspend or reject tariff filings, and replies thereto,</w:t>
      </w:r>
      <w:r w:rsidR="00200CC3">
        <w:rPr>
          <w:szCs w:val="24"/>
        </w:rPr>
        <w:t xml:space="preserve"> </w:t>
      </w:r>
      <w:r>
        <w:rPr>
          <w:szCs w:val="24"/>
        </w:rPr>
        <w:t>on or before the dates indicated on the first page of this documen</w:t>
      </w:r>
      <w:r w:rsidR="00D3177B">
        <w:rPr>
          <w:szCs w:val="24"/>
        </w:rPr>
        <w:t xml:space="preserve">t.  </w:t>
      </w:r>
      <w:r w:rsidR="00C5404C">
        <w:rPr>
          <w:szCs w:val="24"/>
        </w:rPr>
        <w:t>Pleadings</w:t>
      </w:r>
      <w:r w:rsidR="00200CC3">
        <w:rPr>
          <w:szCs w:val="24"/>
        </w:rPr>
        <w:t xml:space="preserve"> should reference </w:t>
      </w:r>
      <w:r w:rsidR="00200CC3">
        <w:rPr>
          <w:b/>
          <w:szCs w:val="24"/>
        </w:rPr>
        <w:t>WC Docket No. 15</w:t>
      </w:r>
      <w:r w:rsidR="00200CC3" w:rsidRPr="003C25F4">
        <w:rPr>
          <w:b/>
          <w:szCs w:val="24"/>
        </w:rPr>
        <w:t>-</w:t>
      </w:r>
      <w:r w:rsidR="00200CC3">
        <w:rPr>
          <w:b/>
          <w:szCs w:val="24"/>
        </w:rPr>
        <w:t>75</w:t>
      </w:r>
      <w:r w:rsidR="00200CC3">
        <w:rPr>
          <w:szCs w:val="24"/>
        </w:rPr>
        <w:t xml:space="preserve">, and </w:t>
      </w:r>
      <w:r w:rsidR="00D3177B">
        <w:rPr>
          <w:szCs w:val="24"/>
        </w:rPr>
        <w:t xml:space="preserve">may be filed </w:t>
      </w:r>
      <w:r w:rsidR="00200CC3">
        <w:rPr>
          <w:szCs w:val="24"/>
        </w:rPr>
        <w:t xml:space="preserve">by paper copies or by </w:t>
      </w:r>
      <w:r w:rsidR="00D3177B">
        <w:rPr>
          <w:szCs w:val="24"/>
        </w:rPr>
        <w:t>using</w:t>
      </w:r>
      <w:r w:rsidR="0082680E">
        <w:rPr>
          <w:szCs w:val="24"/>
        </w:rPr>
        <w:t xml:space="preserve"> the </w:t>
      </w:r>
      <w:r w:rsidR="0082680E">
        <w:rPr>
          <w:szCs w:val="22"/>
        </w:rPr>
        <w:t>Electronic Comment Filing System (ECFS)</w:t>
      </w:r>
      <w:r w:rsidR="0082680E">
        <w:rPr>
          <w:szCs w:val="24"/>
        </w:rPr>
        <w:t>.</w:t>
      </w:r>
      <w:r w:rsidR="00200CC3">
        <w:rPr>
          <w:rStyle w:val="FootnoteReference"/>
          <w:szCs w:val="24"/>
        </w:rPr>
        <w:footnoteReference w:id="24"/>
      </w:r>
      <w:r w:rsidR="0082680E">
        <w:rPr>
          <w:szCs w:val="24"/>
        </w:rPr>
        <w:t xml:space="preserve">  </w:t>
      </w:r>
      <w:r>
        <w:rPr>
          <w:szCs w:val="24"/>
        </w:rPr>
        <w:t xml:space="preserve">  </w:t>
      </w:r>
      <w:r w:rsidR="0082680E">
        <w:rPr>
          <w:szCs w:val="24"/>
        </w:rPr>
        <w:t xml:space="preserve">  </w:t>
      </w:r>
    </w:p>
    <w:p w:rsidR="0001288C" w:rsidRDefault="0001288C" w:rsidP="0083348E">
      <w:pPr>
        <w:numPr>
          <w:ilvl w:val="0"/>
          <w:numId w:val="6"/>
        </w:numPr>
        <w:spacing w:after="120"/>
      </w:pPr>
      <w:r>
        <w:t xml:space="preserve">Electronic Filers:  </w:t>
      </w:r>
      <w:r w:rsidR="00C5404C">
        <w:t>Pleadings</w:t>
      </w:r>
      <w:r>
        <w:t xml:space="preserve"> may be filed electronically using the Internet by accessing the ECFS: </w:t>
      </w:r>
      <w:hyperlink r:id="rId9" w:history="1">
        <w:r w:rsidR="007D0C45">
          <w:rPr>
            <w:rStyle w:val="Hyperlink"/>
          </w:rPr>
          <w:t>http://apps.fcc.gov/ecfs</w:t>
        </w:r>
      </w:hyperlink>
      <w:r w:rsidR="007D0C45">
        <w:rPr>
          <w:rStyle w:val="Hyperlink"/>
        </w:rPr>
        <w:t>.</w:t>
      </w:r>
      <w:r>
        <w:t xml:space="preserve">  </w:t>
      </w:r>
    </w:p>
    <w:p w:rsidR="0001288C" w:rsidRPr="00E61A29" w:rsidRDefault="0001288C" w:rsidP="000B3A06">
      <w:pPr>
        <w:numPr>
          <w:ilvl w:val="0"/>
          <w:numId w:val="6"/>
        </w:numPr>
        <w:spacing w:after="120"/>
        <w:rPr>
          <w:szCs w:val="22"/>
        </w:rPr>
      </w:pPr>
      <w:r>
        <w:t xml:space="preserve">Paper Filers:  Parties who choose to file by paper must file an original and one copy of each filing.  </w:t>
      </w:r>
      <w:r w:rsidRPr="00E61A2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1288C" w:rsidRDefault="0001288C" w:rsidP="00C62751">
      <w:pPr>
        <w:numPr>
          <w:ilvl w:val="0"/>
          <w:numId w:val="7"/>
        </w:numPr>
        <w:spacing w:after="120"/>
        <w:rPr>
          <w:szCs w:val="22"/>
        </w:rPr>
      </w:pPr>
      <w:r>
        <w:t>All hand-delivered or messenger-delivered paper filings for the Commission’s Secr</w:t>
      </w:r>
      <w:r w:rsidR="00F26146">
        <w:t>e</w:t>
      </w:r>
      <w:r>
        <w:t>tary must be delivered to FCC Headquarters at 445 12</w:t>
      </w:r>
      <w:r>
        <w:rPr>
          <w:vertAlign w:val="superscript"/>
        </w:rPr>
        <w:t>th</w:t>
      </w:r>
      <w:r>
        <w:t xml:space="preserve"> St., SW, Room TW-A325, Washington, DC 20554.  </w:t>
      </w:r>
      <w:r w:rsidR="00F26146">
        <w:t xml:space="preserve">The filing hours are 8:00 a.m. to 7:00 p.m.  </w:t>
      </w:r>
      <w:r>
        <w:t xml:space="preserve">All hand deliveries must be held together with rubber bands or fasteners.  Any envelopes must be disposed of </w:t>
      </w:r>
      <w:r>
        <w:rPr>
          <w:u w:val="single"/>
        </w:rPr>
        <w:t>before</w:t>
      </w:r>
      <w:r>
        <w:t xml:space="preserve"> entering the building.  </w:t>
      </w:r>
      <w:r>
        <w:rPr>
          <w:szCs w:val="22"/>
        </w:rPr>
        <w:t xml:space="preserve">  </w:t>
      </w:r>
    </w:p>
    <w:p w:rsidR="0001288C" w:rsidRDefault="0001288C" w:rsidP="00C62751">
      <w:pPr>
        <w:numPr>
          <w:ilvl w:val="0"/>
          <w:numId w:val="7"/>
        </w:numPr>
        <w:spacing w:after="120"/>
        <w:rPr>
          <w:szCs w:val="22"/>
        </w:rPr>
      </w:pPr>
      <w:r>
        <w:rPr>
          <w:szCs w:val="22"/>
        </w:rPr>
        <w:t xml:space="preserve">Commercial </w:t>
      </w:r>
      <w:r>
        <w:t xml:space="preserve">overnight mail (other than U.S. Postal Service Express Mail and Priority Mail) must be sent to 9300 East Hampton Drive, Capitol Heights, MD 20743.  </w:t>
      </w:r>
    </w:p>
    <w:p w:rsidR="0001288C" w:rsidRDefault="0001288C" w:rsidP="00C62751">
      <w:pPr>
        <w:numPr>
          <w:ilvl w:val="0"/>
          <w:numId w:val="7"/>
        </w:numPr>
        <w:spacing w:after="120"/>
        <w:rPr>
          <w:szCs w:val="22"/>
        </w:rPr>
      </w:pPr>
      <w:r>
        <w:t>U.S. Postal Service first-class, Express, and Priority mail must be addressed to 445 12</w:t>
      </w:r>
      <w:r>
        <w:rPr>
          <w:vertAlign w:val="superscript"/>
        </w:rPr>
        <w:t>th</w:t>
      </w:r>
      <w:r>
        <w:t xml:space="preserve"> Street, SW, Washington DC 20554.</w:t>
      </w:r>
    </w:p>
    <w:p w:rsidR="0001288C" w:rsidRDefault="0001288C" w:rsidP="00C62751">
      <w:pPr>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A73480" w:rsidRDefault="004E08E7" w:rsidP="00C62751">
      <w:pPr>
        <w:pStyle w:val="ParaNum"/>
        <w:widowControl/>
        <w:tabs>
          <w:tab w:val="clear" w:pos="1080"/>
          <w:tab w:val="num" w:pos="360"/>
        </w:tabs>
        <w:spacing w:after="120"/>
        <w:jc w:val="left"/>
        <w:rPr>
          <w:szCs w:val="24"/>
          <w:u w:val="single"/>
        </w:rPr>
      </w:pPr>
      <w:r>
        <w:rPr>
          <w:szCs w:val="24"/>
        </w:rPr>
        <w:t>A courtesy copy of any</w:t>
      </w:r>
      <w:r w:rsidR="0082680E">
        <w:rPr>
          <w:szCs w:val="24"/>
        </w:rPr>
        <w:t xml:space="preserve"> comments</w:t>
      </w:r>
      <w:r w:rsidR="00AA09C3">
        <w:rPr>
          <w:szCs w:val="24"/>
        </w:rPr>
        <w:t xml:space="preserve">, </w:t>
      </w:r>
      <w:r w:rsidR="0082680E">
        <w:rPr>
          <w:szCs w:val="24"/>
        </w:rPr>
        <w:t>reply comments</w:t>
      </w:r>
      <w:r w:rsidR="00AA09C3">
        <w:rPr>
          <w:szCs w:val="24"/>
        </w:rPr>
        <w:t>, petitions and replies</w:t>
      </w:r>
      <w:r w:rsidR="0082680E">
        <w:rPr>
          <w:szCs w:val="24"/>
        </w:rPr>
        <w:t xml:space="preserve"> must also be </w:t>
      </w:r>
      <w:r>
        <w:rPr>
          <w:szCs w:val="24"/>
        </w:rPr>
        <w:t>e-mailed</w:t>
      </w:r>
      <w:r w:rsidR="0082680E">
        <w:rPr>
          <w:szCs w:val="24"/>
        </w:rPr>
        <w:t xml:space="preserve"> to Richard Kwiatkowski, Pricing Policy Division, Wireline Competition Bureau, Federal Communications Commission, 445 12</w:t>
      </w:r>
      <w:r w:rsidR="0082680E">
        <w:rPr>
          <w:szCs w:val="24"/>
          <w:vertAlign w:val="superscript"/>
        </w:rPr>
        <w:t>th</w:t>
      </w:r>
      <w:r w:rsidR="0082680E">
        <w:rPr>
          <w:szCs w:val="24"/>
        </w:rPr>
        <w:t xml:space="preserve"> Street, SW, Room 5-A460, Washington, DC 20554, </w:t>
      </w:r>
      <w:hyperlink r:id="rId10" w:history="1">
        <w:r w:rsidR="0082680E">
          <w:rPr>
            <w:rStyle w:val="Hyperlink"/>
            <w:szCs w:val="24"/>
          </w:rPr>
          <w:t>Richard.Kwiatkowski@fcc.gov</w:t>
        </w:r>
      </w:hyperlink>
      <w:r w:rsidR="0082680E">
        <w:rPr>
          <w:szCs w:val="24"/>
        </w:rPr>
        <w:t xml:space="preserve">.  </w:t>
      </w:r>
      <w:r>
        <w:rPr>
          <w:szCs w:val="24"/>
        </w:rPr>
        <w:t>In addition, a</w:t>
      </w:r>
      <w:r w:rsidR="0082680E">
        <w:rPr>
          <w:szCs w:val="24"/>
        </w:rPr>
        <w:t xml:space="preserve"> courtesy copy must be addressed to the </w:t>
      </w:r>
      <w:r w:rsidR="007F650D">
        <w:rPr>
          <w:szCs w:val="24"/>
        </w:rPr>
        <w:t xml:space="preserve">Acting </w:t>
      </w:r>
      <w:r w:rsidR="0082680E">
        <w:rPr>
          <w:szCs w:val="24"/>
        </w:rPr>
        <w:t>Chief, Pricing Policy Division, Wireline Competition Bureau, 445 12</w:t>
      </w:r>
      <w:r w:rsidR="0082680E">
        <w:rPr>
          <w:szCs w:val="24"/>
          <w:vertAlign w:val="superscript"/>
        </w:rPr>
        <w:t>th</w:t>
      </w:r>
      <w:r w:rsidR="0082680E">
        <w:rPr>
          <w:szCs w:val="24"/>
        </w:rPr>
        <w:t xml:space="preserve"> Street, SW, Room 5-A22</w:t>
      </w:r>
      <w:r w:rsidR="00D70E02">
        <w:rPr>
          <w:szCs w:val="24"/>
        </w:rPr>
        <w:t>1</w:t>
      </w:r>
      <w:r w:rsidR="0082680E">
        <w:rPr>
          <w:szCs w:val="24"/>
        </w:rPr>
        <w:t xml:space="preserve">, Washington, DC 20554 and e-mailed to </w:t>
      </w:r>
      <w:hyperlink r:id="rId11" w:history="1">
        <w:r w:rsidR="00C62751" w:rsidRPr="00164F55">
          <w:rPr>
            <w:rStyle w:val="Hyperlink"/>
            <w:szCs w:val="24"/>
          </w:rPr>
          <w:t>Robin.Cohn@fcc.gov</w:t>
        </w:r>
      </w:hyperlink>
      <w:r w:rsidR="0082680E">
        <w:rPr>
          <w:szCs w:val="24"/>
          <w:u w:val="single"/>
        </w:rPr>
        <w:t xml:space="preserve">. </w:t>
      </w:r>
      <w:r w:rsidR="0082680E">
        <w:rPr>
          <w:szCs w:val="24"/>
        </w:rPr>
        <w:t xml:space="preserve"> </w:t>
      </w:r>
      <w:r w:rsidR="0082680E">
        <w:rPr>
          <w:szCs w:val="24"/>
          <w:u w:val="single"/>
        </w:rPr>
        <w:t xml:space="preserve"> </w:t>
      </w:r>
    </w:p>
    <w:p w:rsidR="00A50129" w:rsidRDefault="00A50129" w:rsidP="00BA2D2E">
      <w:pPr>
        <w:pStyle w:val="ParaNum"/>
        <w:widowControl/>
        <w:tabs>
          <w:tab w:val="clear" w:pos="1080"/>
          <w:tab w:val="num" w:pos="360"/>
        </w:tabs>
        <w:spacing w:after="120"/>
        <w:jc w:val="left"/>
        <w:rPr>
          <w:szCs w:val="24"/>
          <w:u w:val="single"/>
        </w:rPr>
      </w:pPr>
      <w:r>
        <w:t xml:space="preserve">The proceeding this Notice </w:t>
      </w:r>
      <w:r w:rsidRPr="00D0713D">
        <w:rPr>
          <w:szCs w:val="24"/>
        </w:rPr>
        <w:t>initiates</w:t>
      </w:r>
      <w:r>
        <w:t xml:space="preserve"> shall be treated as a “permit-but-disclose” proceeding in accordance with the Commission’s </w:t>
      </w:r>
      <w:r>
        <w:rPr>
          <w:i/>
          <w:iCs/>
        </w:rPr>
        <w:t xml:space="preserve">ex parte </w:t>
      </w:r>
      <w:r>
        <w:t>rules.</w:t>
      </w:r>
      <w:r>
        <w:rPr>
          <w:rStyle w:val="FootnoteReference"/>
        </w:rPr>
        <w:footnoteReference w:id="2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ex parte</w:t>
      </w:r>
      <w:r>
        <w:rPr>
          <w:iCs/>
        </w:rPr>
        <w:t xml:space="preserve"> rules.</w:t>
      </w:r>
    </w:p>
    <w:p w:rsidR="0082680E" w:rsidRPr="00A50129" w:rsidRDefault="0082680E" w:rsidP="00BA2D2E">
      <w:pPr>
        <w:pStyle w:val="Heading2"/>
        <w:widowControl/>
        <w:spacing w:after="120"/>
      </w:pPr>
      <w:r>
        <w:t>S</w:t>
      </w:r>
      <w:r w:rsidR="00D70E02">
        <w:t>ervice</w:t>
      </w:r>
    </w:p>
    <w:p w:rsidR="0082680E" w:rsidRPr="00D0713D" w:rsidRDefault="0082680E" w:rsidP="00423D98">
      <w:pPr>
        <w:pStyle w:val="ParaNum"/>
        <w:widowControl/>
        <w:tabs>
          <w:tab w:val="clear" w:pos="1080"/>
          <w:tab w:val="num" w:pos="360"/>
        </w:tabs>
        <w:spacing w:after="120"/>
        <w:jc w:val="left"/>
        <w:rPr>
          <w:szCs w:val="24"/>
        </w:rPr>
      </w:pPr>
      <w:r>
        <w:rPr>
          <w:szCs w:val="24"/>
        </w:rPr>
        <w:t xml:space="preserve">Because there is limited time </w:t>
      </w:r>
      <w:r w:rsidRPr="00D0713D">
        <w:t>available</w:t>
      </w:r>
      <w:r>
        <w:rPr>
          <w:szCs w:val="24"/>
        </w:rPr>
        <w:t xml:space="preserve"> for review of the petitions </w:t>
      </w:r>
      <w:r w:rsidR="004E08E7">
        <w:rPr>
          <w:szCs w:val="24"/>
        </w:rPr>
        <w:t xml:space="preserve">to suspend or reject tariff filings, </w:t>
      </w:r>
      <w:r>
        <w:rPr>
          <w:szCs w:val="24"/>
        </w:rPr>
        <w:t>and replies</w:t>
      </w:r>
      <w:r w:rsidR="004E08E7">
        <w:rPr>
          <w:szCs w:val="24"/>
        </w:rPr>
        <w:t xml:space="preserve"> thereto</w:t>
      </w:r>
      <w:r>
        <w:rPr>
          <w:szCs w:val="24"/>
        </w:rPr>
        <w:t xml:space="preserve">, we establish the following service requirements for these filings.  On the date a filing is submitted to the Commission, it shall also be served upon the filing </w:t>
      </w:r>
      <w:r w:rsidR="00D8538E">
        <w:rPr>
          <w:szCs w:val="24"/>
        </w:rPr>
        <w:t>LEC</w:t>
      </w:r>
      <w:r>
        <w:rPr>
          <w:szCs w:val="24"/>
        </w:rPr>
        <w:t xml:space="preserve"> or the petitioner to which it responds, respectively, or its attorney or other duly constituted agent, by personal delivery, by facsimile transmission, or e-mail.</w:t>
      </w:r>
      <w:r>
        <w:rPr>
          <w:rStyle w:val="FootnoteReference"/>
          <w:szCs w:val="24"/>
        </w:rPr>
        <w:footnoteReference w:id="26"/>
      </w:r>
      <w:r>
        <w:rPr>
          <w:szCs w:val="24"/>
        </w:rPr>
        <w:t xml:space="preserve">  Parties are instructed to provide contact persons</w:t>
      </w:r>
      <w:r w:rsidR="001C158B">
        <w:rPr>
          <w:szCs w:val="24"/>
        </w:rPr>
        <w:t>, email addresses,</w:t>
      </w:r>
      <w:r>
        <w:rPr>
          <w:szCs w:val="24"/>
        </w:rPr>
        <w:t xml:space="preserve"> and facsimile numbers in their filings.  Parties filing petitions and replies electronically are reminded they are still required to serve copies in accordance with the requirements stated in this paragraph.</w:t>
      </w:r>
    </w:p>
    <w:p w:rsidR="0082680E" w:rsidRDefault="0082680E" w:rsidP="00E55B2C">
      <w:pPr>
        <w:pStyle w:val="Heading1"/>
        <w:widowControl/>
        <w:spacing w:after="120"/>
      </w:pPr>
      <w:r>
        <w:t>ORDERING CLAUSEs</w:t>
      </w:r>
    </w:p>
    <w:p w:rsidR="0082680E" w:rsidRPr="00D0713D" w:rsidRDefault="0082680E" w:rsidP="00423D98">
      <w:pPr>
        <w:pStyle w:val="ParaNum"/>
        <w:widowControl/>
        <w:tabs>
          <w:tab w:val="clear" w:pos="1080"/>
          <w:tab w:val="num" w:pos="360"/>
        </w:tabs>
        <w:spacing w:after="120"/>
        <w:jc w:val="left"/>
        <w:rPr>
          <w:szCs w:val="24"/>
        </w:rPr>
      </w:pPr>
      <w:r>
        <w:rPr>
          <w:szCs w:val="24"/>
        </w:rPr>
        <w:t xml:space="preserve">Accordingly, IT IS ORDERED </w:t>
      </w:r>
      <w:r w:rsidR="0046498E">
        <w:rPr>
          <w:szCs w:val="24"/>
        </w:rPr>
        <w:t>that, pursuant to sections 1, 4</w:t>
      </w:r>
      <w:r>
        <w:rPr>
          <w:szCs w:val="24"/>
        </w:rPr>
        <w:t xml:space="preserve">(i) and (j), </w:t>
      </w:r>
      <w:r w:rsidR="00740192">
        <w:rPr>
          <w:szCs w:val="24"/>
        </w:rPr>
        <w:t xml:space="preserve">5, and </w:t>
      </w:r>
      <w:r>
        <w:rPr>
          <w:szCs w:val="24"/>
        </w:rPr>
        <w:t>201-209 of the Communications Act</w:t>
      </w:r>
      <w:r w:rsidR="00740192">
        <w:rPr>
          <w:szCs w:val="24"/>
        </w:rPr>
        <w:t xml:space="preserve"> of 1934</w:t>
      </w:r>
      <w:r>
        <w:rPr>
          <w:szCs w:val="24"/>
        </w:rPr>
        <w:t>, as amended, 47 U.S.C. §§ 151, 154(i)</w:t>
      </w:r>
      <w:r w:rsidR="00740192">
        <w:rPr>
          <w:szCs w:val="24"/>
        </w:rPr>
        <w:t>-</w:t>
      </w:r>
      <w:r>
        <w:rPr>
          <w:szCs w:val="24"/>
        </w:rPr>
        <w:t xml:space="preserve">(j), </w:t>
      </w:r>
      <w:r w:rsidR="00740192">
        <w:rPr>
          <w:szCs w:val="24"/>
        </w:rPr>
        <w:t xml:space="preserve">155, </w:t>
      </w:r>
      <w:r>
        <w:rPr>
          <w:szCs w:val="24"/>
        </w:rPr>
        <w:t xml:space="preserve">201-209, and sections 0.91 and 0.291 of the Commission’s rules, 47 C.F.R. §§ 0.91, 0.291, this </w:t>
      </w:r>
      <w:r w:rsidR="00740192">
        <w:rPr>
          <w:szCs w:val="24"/>
        </w:rPr>
        <w:t>O</w:t>
      </w:r>
      <w:r>
        <w:rPr>
          <w:szCs w:val="24"/>
        </w:rPr>
        <w:t>rder IS ADOPTED.</w:t>
      </w:r>
    </w:p>
    <w:p w:rsidR="00D15819" w:rsidRPr="00D15819" w:rsidRDefault="0082680E" w:rsidP="00423D98">
      <w:pPr>
        <w:pStyle w:val="ParaNum"/>
        <w:widowControl/>
        <w:tabs>
          <w:tab w:val="clear" w:pos="1080"/>
          <w:tab w:val="num" w:pos="360"/>
        </w:tabs>
        <w:spacing w:after="120"/>
        <w:jc w:val="left"/>
        <w:rPr>
          <w:b/>
          <w:i/>
          <w:szCs w:val="24"/>
        </w:rPr>
      </w:pPr>
      <w:r>
        <w:rPr>
          <w:szCs w:val="24"/>
        </w:rPr>
        <w:t>IT IS FURTHER ORDERED that, pursuant to sections 0.91</w:t>
      </w:r>
      <w:r w:rsidR="00740192">
        <w:rPr>
          <w:szCs w:val="24"/>
        </w:rPr>
        <w:t>,</w:t>
      </w:r>
      <w:r>
        <w:rPr>
          <w:szCs w:val="24"/>
        </w:rPr>
        <w:t xml:space="preserve"> 0.291</w:t>
      </w:r>
      <w:r w:rsidR="00740192">
        <w:rPr>
          <w:szCs w:val="24"/>
        </w:rPr>
        <w:t>, and 1.3</w:t>
      </w:r>
      <w:r>
        <w:rPr>
          <w:szCs w:val="24"/>
        </w:rPr>
        <w:t xml:space="preserve"> of the Commission’s rules, 47 C.F.R. §§ 0.91, 0.291, </w:t>
      </w:r>
      <w:r w:rsidR="00740192">
        <w:rPr>
          <w:szCs w:val="24"/>
        </w:rPr>
        <w:t xml:space="preserve">1.3, </w:t>
      </w:r>
      <w:r>
        <w:rPr>
          <w:szCs w:val="24"/>
        </w:rPr>
        <w:t xml:space="preserve">section 61.49(k) of the Commission’s rules, 47 C.F.R. § 61.49(k), IS WAIVED </w:t>
      </w:r>
      <w:r w:rsidR="00740192">
        <w:rPr>
          <w:szCs w:val="24"/>
        </w:rPr>
        <w:t>to the extent</w:t>
      </w:r>
      <w:r>
        <w:rPr>
          <w:szCs w:val="24"/>
        </w:rPr>
        <w:t xml:space="preserve"> specified in </w:t>
      </w:r>
      <w:r w:rsidR="000C1012">
        <w:rPr>
          <w:i/>
          <w:szCs w:val="24"/>
        </w:rPr>
        <w:t>supra</w:t>
      </w:r>
      <w:r w:rsidR="000C1012">
        <w:rPr>
          <w:szCs w:val="24"/>
        </w:rPr>
        <w:t xml:space="preserve"> </w:t>
      </w:r>
      <w:r>
        <w:rPr>
          <w:szCs w:val="24"/>
        </w:rPr>
        <w:t>paragraph</w:t>
      </w:r>
      <w:r w:rsidR="000C1012">
        <w:rPr>
          <w:szCs w:val="24"/>
        </w:rPr>
        <w:t>s</w:t>
      </w:r>
      <w:r>
        <w:rPr>
          <w:szCs w:val="24"/>
        </w:rPr>
        <w:t xml:space="preserve"> 5</w:t>
      </w:r>
      <w:r w:rsidR="001C2635">
        <w:rPr>
          <w:szCs w:val="24"/>
        </w:rPr>
        <w:t>-6</w:t>
      </w:r>
      <w:r>
        <w:rPr>
          <w:i/>
          <w:szCs w:val="24"/>
        </w:rPr>
        <w:t>.</w:t>
      </w:r>
    </w:p>
    <w:p w:rsidR="002848A7" w:rsidRPr="002848A7" w:rsidRDefault="00D15819" w:rsidP="00423D98">
      <w:pPr>
        <w:pStyle w:val="ParaNum"/>
        <w:widowControl/>
        <w:tabs>
          <w:tab w:val="clear" w:pos="1080"/>
          <w:tab w:val="num" w:pos="360"/>
        </w:tabs>
        <w:spacing w:after="120"/>
        <w:jc w:val="left"/>
        <w:rPr>
          <w:b/>
          <w:i/>
          <w:szCs w:val="24"/>
        </w:rPr>
      </w:pPr>
      <w:r w:rsidRPr="00D15819">
        <w:rPr>
          <w:szCs w:val="24"/>
        </w:rPr>
        <w:t xml:space="preserve"> </w:t>
      </w:r>
      <w:r w:rsidR="0082680E" w:rsidRPr="00D15819">
        <w:rPr>
          <w:szCs w:val="24"/>
        </w:rPr>
        <w:t>IT IS FURTHER ORDERED that, pursuant to sections 0.91</w:t>
      </w:r>
      <w:r w:rsidR="00740192">
        <w:rPr>
          <w:szCs w:val="24"/>
        </w:rPr>
        <w:t>,</w:t>
      </w:r>
      <w:r w:rsidR="0082680E" w:rsidRPr="00D15819">
        <w:rPr>
          <w:szCs w:val="24"/>
        </w:rPr>
        <w:t xml:space="preserve"> 0.291</w:t>
      </w:r>
      <w:r w:rsidR="00740192">
        <w:rPr>
          <w:szCs w:val="24"/>
        </w:rPr>
        <w:t>, and 1.3 of the Commission’s rules, 47 C.F.R. §§ 0.91, 0.291, 1.3,</w:t>
      </w:r>
      <w:r w:rsidR="0082680E" w:rsidRPr="00D15819">
        <w:rPr>
          <w:szCs w:val="24"/>
        </w:rPr>
        <w:t xml:space="preserve"> sections 1.4(f)</w:t>
      </w:r>
      <w:r w:rsidR="0079606E">
        <w:rPr>
          <w:szCs w:val="24"/>
        </w:rPr>
        <w:t>, 1.773(a)</w:t>
      </w:r>
      <w:r w:rsidR="0082680E" w:rsidRPr="00D15819">
        <w:rPr>
          <w:szCs w:val="24"/>
        </w:rPr>
        <w:t xml:space="preserve"> and 1.773(b) of the Commission’s rules, 47 C.F.R. §§ 1.4(f), </w:t>
      </w:r>
      <w:r w:rsidR="0079606E">
        <w:rPr>
          <w:szCs w:val="24"/>
        </w:rPr>
        <w:t xml:space="preserve">1.733(a), </w:t>
      </w:r>
      <w:r w:rsidR="0082680E" w:rsidRPr="00D15819">
        <w:rPr>
          <w:szCs w:val="24"/>
        </w:rPr>
        <w:t xml:space="preserve">1.773(b), ARE WAIVED for the limited purpose specified in </w:t>
      </w:r>
      <w:r w:rsidR="000C1012" w:rsidRPr="00D15819">
        <w:rPr>
          <w:i/>
          <w:szCs w:val="24"/>
        </w:rPr>
        <w:t>supra</w:t>
      </w:r>
      <w:r w:rsidR="000C1012" w:rsidRPr="00D15819">
        <w:rPr>
          <w:szCs w:val="24"/>
        </w:rPr>
        <w:t xml:space="preserve"> </w:t>
      </w:r>
      <w:r w:rsidR="0082680E" w:rsidRPr="00D15819">
        <w:rPr>
          <w:szCs w:val="24"/>
        </w:rPr>
        <w:t xml:space="preserve">paragraph </w:t>
      </w:r>
      <w:r w:rsidR="00A50129" w:rsidRPr="00D15819">
        <w:rPr>
          <w:szCs w:val="24"/>
        </w:rPr>
        <w:t>9</w:t>
      </w:r>
      <w:r w:rsidR="0082680E" w:rsidRPr="00D15819">
        <w:rPr>
          <w:szCs w:val="24"/>
        </w:rPr>
        <w:t>, note 2</w:t>
      </w:r>
      <w:r w:rsidR="000B3A06">
        <w:rPr>
          <w:szCs w:val="24"/>
        </w:rPr>
        <w:t>1</w:t>
      </w:r>
      <w:r w:rsidR="0082680E" w:rsidRPr="00D15819">
        <w:rPr>
          <w:i/>
          <w:szCs w:val="24"/>
        </w:rPr>
        <w:t>.</w:t>
      </w:r>
    </w:p>
    <w:p w:rsidR="0082680E" w:rsidRPr="00180CE7" w:rsidRDefault="0082680E" w:rsidP="00423D98">
      <w:pPr>
        <w:pStyle w:val="ParaNum"/>
        <w:widowControl/>
        <w:tabs>
          <w:tab w:val="clear" w:pos="1080"/>
          <w:tab w:val="num" w:pos="360"/>
        </w:tabs>
        <w:spacing w:after="120"/>
        <w:jc w:val="left"/>
        <w:rPr>
          <w:b/>
          <w:i/>
          <w:szCs w:val="24"/>
        </w:rPr>
      </w:pPr>
      <w:r w:rsidRPr="00D15819">
        <w:rPr>
          <w:i/>
          <w:szCs w:val="24"/>
        </w:rPr>
        <w:t xml:space="preserve"> </w:t>
      </w:r>
      <w:r w:rsidRPr="00D15819">
        <w:rPr>
          <w:szCs w:val="24"/>
        </w:rPr>
        <w:t>IT IS FURTHER ORDERED that, pursuant to sections 0.91</w:t>
      </w:r>
      <w:r w:rsidR="00072548">
        <w:rPr>
          <w:szCs w:val="24"/>
        </w:rPr>
        <w:t>,</w:t>
      </w:r>
      <w:r w:rsidRPr="00D15819">
        <w:rPr>
          <w:szCs w:val="24"/>
        </w:rPr>
        <w:t xml:space="preserve"> 0.291</w:t>
      </w:r>
      <w:r w:rsidR="00072548">
        <w:rPr>
          <w:szCs w:val="24"/>
        </w:rPr>
        <w:t>, and 1.3 of the Commission’s rules, 47 C.F.R. §§ 0.91, 0.291, 1.3</w:t>
      </w:r>
      <w:r w:rsidRPr="00D15819">
        <w:rPr>
          <w:szCs w:val="24"/>
        </w:rPr>
        <w:t xml:space="preserve">, section 1.47(d) of the Commission’s rules, 47 C.F.R. § 1.47(d), IS WAIVED for the limited purpose specified in </w:t>
      </w:r>
      <w:r w:rsidR="00711F35" w:rsidRPr="00D15819">
        <w:rPr>
          <w:i/>
          <w:szCs w:val="24"/>
        </w:rPr>
        <w:t>supra</w:t>
      </w:r>
      <w:r w:rsidR="00711F35" w:rsidRPr="00D15819">
        <w:rPr>
          <w:szCs w:val="24"/>
        </w:rPr>
        <w:t xml:space="preserve"> </w:t>
      </w:r>
      <w:r w:rsidRPr="00D15819">
        <w:rPr>
          <w:szCs w:val="24"/>
        </w:rPr>
        <w:t>paragraph 1</w:t>
      </w:r>
      <w:r w:rsidR="00A50129" w:rsidRPr="00D15819">
        <w:rPr>
          <w:szCs w:val="24"/>
        </w:rPr>
        <w:t>3</w:t>
      </w:r>
      <w:r w:rsidRPr="00D15819">
        <w:rPr>
          <w:szCs w:val="24"/>
        </w:rPr>
        <w:t xml:space="preserve">, note </w:t>
      </w:r>
      <w:r w:rsidR="009C7B50">
        <w:rPr>
          <w:szCs w:val="24"/>
        </w:rPr>
        <w:t>25</w:t>
      </w:r>
      <w:r w:rsidRPr="00D15819">
        <w:rPr>
          <w:i/>
          <w:szCs w:val="24"/>
        </w:rPr>
        <w:t>.</w:t>
      </w:r>
    </w:p>
    <w:p w:rsidR="0082680E" w:rsidRPr="00180CE7" w:rsidRDefault="00180CE7" w:rsidP="00E30647">
      <w:pPr>
        <w:pStyle w:val="ParaNum"/>
        <w:widowControl/>
        <w:tabs>
          <w:tab w:val="clear" w:pos="1080"/>
          <w:tab w:val="num" w:pos="360"/>
        </w:tabs>
        <w:spacing w:after="120"/>
        <w:jc w:val="left"/>
        <w:rPr>
          <w:b/>
          <w:i/>
          <w:szCs w:val="24"/>
        </w:rPr>
      </w:pPr>
      <w:r w:rsidRPr="00180CE7">
        <w:t xml:space="preserve">IT IS </w:t>
      </w:r>
      <w:r w:rsidRPr="00E30647">
        <w:rPr>
          <w:szCs w:val="24"/>
        </w:rPr>
        <w:t>FURTHER</w:t>
      </w:r>
      <w:r w:rsidRPr="00180CE7">
        <w:t xml:space="preserve"> ORDERED that, pursuant to section 1.102(b)(1) of the Commission’s rules, 47 C.F.R. § 1.102(b)(1), this Order SHALL BE EFFECTIVE upon release.</w:t>
      </w:r>
      <w:r w:rsidRPr="00180CE7">
        <w:rPr>
          <w:b/>
          <w:i/>
          <w:szCs w:val="24"/>
        </w:rPr>
        <w:t xml:space="preserve"> </w:t>
      </w:r>
    </w:p>
    <w:p w:rsidR="0082680E" w:rsidRDefault="0082680E" w:rsidP="007F664B">
      <w:pPr>
        <w:ind w:left="2880" w:firstLine="720"/>
        <w:rPr>
          <w:szCs w:val="24"/>
        </w:rPr>
      </w:pPr>
      <w:r>
        <w:rPr>
          <w:szCs w:val="24"/>
        </w:rPr>
        <w:t>FEDERAL COMMUNICATIONS COMMISSION</w:t>
      </w:r>
    </w:p>
    <w:p w:rsidR="0082680E" w:rsidRDefault="0082680E" w:rsidP="007F664B">
      <w:pPr>
        <w:ind w:firstLine="720"/>
        <w:rPr>
          <w:szCs w:val="24"/>
        </w:rPr>
      </w:pPr>
    </w:p>
    <w:p w:rsidR="0082680E" w:rsidRDefault="0082680E" w:rsidP="007F664B">
      <w:pPr>
        <w:ind w:firstLine="720"/>
        <w:rPr>
          <w:szCs w:val="24"/>
        </w:rPr>
      </w:pPr>
    </w:p>
    <w:p w:rsidR="0082680E" w:rsidRDefault="0082680E" w:rsidP="007F664B">
      <w:pPr>
        <w:ind w:firstLine="720"/>
        <w:rPr>
          <w:szCs w:val="24"/>
        </w:rPr>
      </w:pPr>
    </w:p>
    <w:p w:rsidR="00072548" w:rsidRDefault="00072548" w:rsidP="007F664B">
      <w:pPr>
        <w:ind w:firstLine="720"/>
        <w:rPr>
          <w:szCs w:val="24"/>
        </w:rPr>
      </w:pPr>
    </w:p>
    <w:p w:rsidR="00A50129" w:rsidRDefault="00BA1490" w:rsidP="007F664B">
      <w:pPr>
        <w:pStyle w:val="BodyTextIndent2"/>
        <w:spacing w:after="0" w:line="240" w:lineRule="auto"/>
        <w:ind w:left="3600"/>
        <w:rPr>
          <w:szCs w:val="24"/>
        </w:rPr>
      </w:pPr>
      <w:r>
        <w:rPr>
          <w:szCs w:val="24"/>
        </w:rPr>
        <w:t>Pamela S. Arluk</w:t>
      </w:r>
    </w:p>
    <w:p w:rsidR="00072548" w:rsidRDefault="00BA1490" w:rsidP="007F664B">
      <w:pPr>
        <w:pStyle w:val="BodyTextIndent2"/>
        <w:spacing w:after="0" w:line="240" w:lineRule="auto"/>
        <w:ind w:left="3600"/>
        <w:rPr>
          <w:szCs w:val="24"/>
        </w:rPr>
      </w:pPr>
      <w:r>
        <w:rPr>
          <w:szCs w:val="24"/>
        </w:rPr>
        <w:t xml:space="preserve">Acting </w:t>
      </w:r>
      <w:r w:rsidR="0082680E">
        <w:rPr>
          <w:szCs w:val="24"/>
        </w:rPr>
        <w:t>Chief</w:t>
      </w:r>
    </w:p>
    <w:p w:rsidR="0082680E" w:rsidRDefault="0082680E" w:rsidP="007F664B">
      <w:pPr>
        <w:pStyle w:val="BodyTextIndent2"/>
        <w:spacing w:after="0" w:line="240" w:lineRule="auto"/>
        <w:ind w:left="3600"/>
        <w:rPr>
          <w:szCs w:val="24"/>
        </w:rPr>
      </w:pPr>
      <w:r>
        <w:rPr>
          <w:szCs w:val="24"/>
        </w:rPr>
        <w:t>Pricing Policy Division</w:t>
      </w:r>
    </w:p>
    <w:p w:rsidR="0082680E" w:rsidRDefault="0082680E" w:rsidP="007F664B">
      <w:pPr>
        <w:spacing w:after="240"/>
        <w:ind w:left="2880" w:firstLine="720"/>
        <w:rPr>
          <w:szCs w:val="24"/>
        </w:rPr>
      </w:pPr>
      <w:r>
        <w:t>Wireline Competition Bureau</w:t>
      </w:r>
    </w:p>
    <w:sectPr w:rsidR="0082680E" w:rsidSect="008452C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2E" w:rsidRDefault="0023752E">
      <w:r>
        <w:separator/>
      </w:r>
    </w:p>
  </w:endnote>
  <w:endnote w:type="continuationSeparator" w:id="0">
    <w:p w:rsidR="0023752E" w:rsidRDefault="0023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15" w:rsidRDefault="000D2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0E" w:rsidRDefault="0082680E">
    <w:pPr>
      <w:pStyle w:val="Footer"/>
      <w:jc w:val="center"/>
    </w:pPr>
    <w:r>
      <w:rPr>
        <w:rStyle w:val="PageNumber"/>
      </w:rPr>
      <w:fldChar w:fldCharType="begin"/>
    </w:r>
    <w:r>
      <w:rPr>
        <w:rStyle w:val="PageNumber"/>
      </w:rPr>
      <w:instrText xml:space="preserve"> PAGE </w:instrText>
    </w:r>
    <w:r>
      <w:rPr>
        <w:rStyle w:val="PageNumber"/>
      </w:rPr>
      <w:fldChar w:fldCharType="separate"/>
    </w:r>
    <w:r w:rsidR="000E0305">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15" w:rsidRDefault="000D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2E" w:rsidRDefault="0023752E">
      <w:pPr>
        <w:rPr>
          <w:sz w:val="20"/>
        </w:rPr>
      </w:pPr>
      <w:r>
        <w:rPr>
          <w:sz w:val="20"/>
        </w:rPr>
        <w:separator/>
      </w:r>
    </w:p>
  </w:footnote>
  <w:footnote w:type="continuationSeparator" w:id="0">
    <w:p w:rsidR="0023752E" w:rsidRDefault="0023752E">
      <w:pPr>
        <w:rPr>
          <w:sz w:val="20"/>
        </w:rPr>
      </w:pPr>
      <w:r>
        <w:rPr>
          <w:sz w:val="20"/>
        </w:rPr>
        <w:t xml:space="preserve">(Continued from previous page) </w:t>
      </w:r>
      <w:r>
        <w:rPr>
          <w:sz w:val="20"/>
        </w:rPr>
        <w:separator/>
      </w:r>
    </w:p>
  </w:footnote>
  <w:footnote w:type="continuationNotice" w:id="1">
    <w:p w:rsidR="0023752E" w:rsidRDefault="0023752E">
      <w:pPr>
        <w:jc w:val="right"/>
        <w:rPr>
          <w:sz w:val="20"/>
        </w:rPr>
      </w:pPr>
      <w:r>
        <w:rPr>
          <w:sz w:val="20"/>
        </w:rPr>
        <w:t>(continued...)</w:t>
      </w:r>
    </w:p>
  </w:footnote>
  <w:footnote w:id="2">
    <w:p w:rsidR="00EF4FF0" w:rsidRPr="003B7A9E" w:rsidRDefault="00EF4FF0" w:rsidP="00EF4FF0">
      <w:pPr>
        <w:pStyle w:val="FootnoteText"/>
      </w:pPr>
      <w:r w:rsidRPr="003B7A9E">
        <w:rPr>
          <w:rStyle w:val="FootnoteReference"/>
        </w:rPr>
        <w:footnoteRef/>
      </w:r>
      <w:r>
        <w:t xml:space="preserve"> 47 C.F.R. §§ 61.38 (rate-of-</w:t>
      </w:r>
      <w:r w:rsidRPr="003B7A9E">
        <w:t>return carriers that file tariffs based on projected costs and demand)</w:t>
      </w:r>
      <w:r>
        <w:t>, 61.39 (rate-of-</w:t>
      </w:r>
      <w:r w:rsidRPr="003B7A9E">
        <w:t>return carriers that file tariffs based on historical costs and demand)</w:t>
      </w:r>
      <w:r>
        <w:t>, 61.43 (tariff filings for price cap LECs)</w:t>
      </w:r>
      <w:r w:rsidRPr="003B7A9E">
        <w:t>.</w:t>
      </w:r>
    </w:p>
  </w:footnote>
  <w:footnote w:id="3">
    <w:p w:rsidR="008452C9" w:rsidRPr="003B7A9E" w:rsidRDefault="008452C9" w:rsidP="000B3A06">
      <w:pPr>
        <w:pStyle w:val="FootnoteText"/>
        <w:jc w:val="left"/>
      </w:pPr>
      <w:r w:rsidRPr="003B7A9E">
        <w:rPr>
          <w:rStyle w:val="FootnoteReference"/>
        </w:rPr>
        <w:footnoteRef/>
      </w:r>
      <w:r w:rsidRPr="003B7A9E">
        <w:t xml:space="preserve"> </w:t>
      </w:r>
      <w:r w:rsidR="00DE65B5">
        <w:rPr>
          <w:i/>
        </w:rPr>
        <w:t xml:space="preserve">See </w:t>
      </w:r>
      <w:r w:rsidR="00DE65B5">
        <w:rPr>
          <w:i/>
          <w:iCs/>
        </w:rPr>
        <w:t xml:space="preserve">Connect America Fund </w:t>
      </w:r>
      <w:r w:rsidR="00DE65B5" w:rsidRPr="00D04E93">
        <w:rPr>
          <w:i/>
          <w:iCs/>
        </w:rPr>
        <w:t>et al.</w:t>
      </w:r>
      <w:r w:rsidR="00DE65B5" w:rsidRPr="00D04E93">
        <w:rPr>
          <w:iCs/>
        </w:rPr>
        <w:t xml:space="preserve">, </w:t>
      </w:r>
      <w:r w:rsidR="00DE65B5" w:rsidRPr="00D04E93">
        <w:t xml:space="preserve">WC Docket No. 10-90 </w:t>
      </w:r>
      <w:r w:rsidR="00DE65B5" w:rsidRPr="00DF1E92">
        <w:t>et al.,</w:t>
      </w:r>
      <w:r w:rsidR="00DE65B5">
        <w:t xml:space="preserve"> </w:t>
      </w:r>
      <w:r w:rsidR="00DE65B5" w:rsidRPr="00D04E93">
        <w:t>Report and Order and Further Notice of Proposed Rulemaking, 26 FCC Rcd 17663, 18149, para. 1404 (2011) (</w:t>
      </w:r>
      <w:r w:rsidR="00DE65B5" w:rsidRPr="00D04E93">
        <w:rPr>
          <w:i/>
          <w:iCs/>
        </w:rPr>
        <w:t>USF/ICC Transformation Order</w:t>
      </w:r>
      <w:r w:rsidR="00DE65B5">
        <w:rPr>
          <w:iCs/>
        </w:rPr>
        <w:t>)</w:t>
      </w:r>
      <w:r w:rsidR="00DE65B5">
        <w:t xml:space="preserve">, </w:t>
      </w:r>
      <w:r w:rsidR="00DE65B5" w:rsidRPr="001462CB">
        <w:rPr>
          <w:i/>
        </w:rPr>
        <w:t>pet</w:t>
      </w:r>
      <w:r w:rsidR="00DE65B5">
        <w:rPr>
          <w:i/>
        </w:rPr>
        <w:t>s</w:t>
      </w:r>
      <w:r w:rsidR="00DE65B5" w:rsidRPr="001462CB">
        <w:rPr>
          <w:i/>
        </w:rPr>
        <w:t xml:space="preserve">. for review denied sub nom. </w:t>
      </w:r>
      <w:r w:rsidR="00DE65B5">
        <w:rPr>
          <w:i/>
        </w:rPr>
        <w:t xml:space="preserve"> </w:t>
      </w:r>
      <w:r w:rsidR="00DE65B5" w:rsidRPr="00661F1A">
        <w:rPr>
          <w:i/>
        </w:rPr>
        <w:t>In re</w:t>
      </w:r>
      <w:r w:rsidR="008F22E9">
        <w:rPr>
          <w:i/>
        </w:rPr>
        <w:t>:</w:t>
      </w:r>
      <w:r w:rsidR="00DE65B5" w:rsidRPr="00661F1A">
        <w:rPr>
          <w:i/>
        </w:rPr>
        <w:t xml:space="preserve"> FCC 11-161</w:t>
      </w:r>
      <w:r w:rsidR="00DE65B5" w:rsidRPr="00E95DC2">
        <w:t>, 753 F.3d 1015 (10th Cir. 2014</w:t>
      </w:r>
      <w:r w:rsidR="00DE65B5">
        <w:t>).</w:t>
      </w:r>
    </w:p>
  </w:footnote>
  <w:footnote w:id="4">
    <w:p w:rsidR="0082680E" w:rsidRPr="003B7A9E" w:rsidRDefault="0082680E" w:rsidP="0082680E">
      <w:pPr>
        <w:pStyle w:val="FootnoteText"/>
      </w:pPr>
      <w:r w:rsidRPr="003B7A9E">
        <w:rPr>
          <w:rStyle w:val="FootnoteReference"/>
        </w:rPr>
        <w:footnoteRef/>
      </w:r>
      <w:r w:rsidRPr="003B7A9E">
        <w:t xml:space="preserve"> 47 U.S.C. § 204(a)(3).</w:t>
      </w:r>
    </w:p>
  </w:footnote>
  <w:footnote w:id="5">
    <w:p w:rsidR="0082680E" w:rsidRPr="003B7A9E" w:rsidRDefault="0082680E" w:rsidP="0082680E">
      <w:pPr>
        <w:pStyle w:val="FootnoteText"/>
      </w:pPr>
      <w:r w:rsidRPr="003B7A9E">
        <w:rPr>
          <w:rStyle w:val="FootnoteReference"/>
        </w:rPr>
        <w:footnoteRef/>
      </w:r>
      <w:r w:rsidRPr="003B7A9E">
        <w:t xml:space="preserve"> </w:t>
      </w:r>
      <w:r w:rsidRPr="003B7A9E">
        <w:rPr>
          <w:i/>
        </w:rPr>
        <w:t>See</w:t>
      </w:r>
      <w:r w:rsidRPr="003B7A9E">
        <w:t xml:space="preserve"> 47 C.F.R. §§ </w:t>
      </w:r>
      <w:r w:rsidR="00124E6D" w:rsidRPr="003B7A9E">
        <w:t>51.705, 51.907, 51.909</w:t>
      </w:r>
      <w:r w:rsidR="008F22E9">
        <w:t xml:space="preserve">, </w:t>
      </w:r>
      <w:r w:rsidR="008F22E9" w:rsidRPr="003B7A9E">
        <w:t>69.3(a)</w:t>
      </w:r>
      <w:r w:rsidR="008D351B">
        <w:t>.</w:t>
      </w:r>
    </w:p>
  </w:footnote>
  <w:footnote w:id="6">
    <w:p w:rsidR="0082680E" w:rsidRPr="003B7A9E" w:rsidRDefault="0082680E">
      <w:pPr>
        <w:pStyle w:val="FootnoteText"/>
      </w:pPr>
      <w:r w:rsidRPr="003B7A9E">
        <w:rPr>
          <w:rStyle w:val="FootnoteReference"/>
        </w:rPr>
        <w:footnoteRef/>
      </w:r>
      <w:r w:rsidRPr="003B7A9E">
        <w:t xml:space="preserve"> 47 C.F.R. § 61.43.</w:t>
      </w:r>
    </w:p>
  </w:footnote>
  <w:footnote w:id="7">
    <w:p w:rsidR="0082680E" w:rsidRPr="003B7A9E" w:rsidRDefault="0082680E">
      <w:pPr>
        <w:pStyle w:val="FootnoteText"/>
      </w:pPr>
      <w:r w:rsidRPr="003B7A9E">
        <w:rPr>
          <w:rStyle w:val="FootnoteReference"/>
        </w:rPr>
        <w:footnoteRef/>
      </w:r>
      <w:r w:rsidRPr="003B7A9E">
        <w:t xml:space="preserve"> 47 C.F.R. § 61.3</w:t>
      </w:r>
      <w:r w:rsidR="000B6C7C">
        <w:t>9</w:t>
      </w:r>
      <w:r w:rsidRPr="003B7A9E">
        <w:t>; 47 C.F.R. § 69.3(f)(</w:t>
      </w:r>
      <w:r w:rsidR="000B6C7C">
        <w:t>2</w:t>
      </w:r>
      <w:r w:rsidRPr="003B7A9E">
        <w:t>).</w:t>
      </w:r>
    </w:p>
  </w:footnote>
  <w:footnote w:id="8">
    <w:p w:rsidR="0082680E" w:rsidRPr="003B7A9E" w:rsidRDefault="0082680E" w:rsidP="0082680E">
      <w:pPr>
        <w:pStyle w:val="FootnoteText"/>
      </w:pPr>
      <w:r w:rsidRPr="003B7A9E">
        <w:rPr>
          <w:rStyle w:val="FootnoteReference"/>
        </w:rPr>
        <w:footnoteRef/>
      </w:r>
      <w:r w:rsidRPr="003B7A9E">
        <w:t xml:space="preserve"> 47 C.F.R. § 61.3</w:t>
      </w:r>
      <w:r w:rsidR="000B6C7C">
        <w:t>8</w:t>
      </w:r>
      <w:r w:rsidRPr="003B7A9E">
        <w:t xml:space="preserve">.  </w:t>
      </w:r>
    </w:p>
  </w:footnote>
  <w:footnote w:id="9">
    <w:p w:rsidR="0082680E" w:rsidRPr="003B7A9E" w:rsidRDefault="0082680E">
      <w:pPr>
        <w:pStyle w:val="FootnoteText"/>
      </w:pPr>
      <w:r w:rsidRPr="003B7A9E">
        <w:rPr>
          <w:rStyle w:val="FootnoteReference"/>
        </w:rPr>
        <w:footnoteRef/>
      </w:r>
      <w:r w:rsidRPr="003B7A9E">
        <w:t xml:space="preserve"> </w:t>
      </w:r>
      <w:r w:rsidRPr="003B7A9E">
        <w:rPr>
          <w:i/>
        </w:rPr>
        <w:t>See USF/ICC Transformation Order</w:t>
      </w:r>
      <w:r w:rsidR="0026625B" w:rsidRPr="003B7A9E">
        <w:t>, 26 FCC Rcd at 17981-83, paras. 897-</w:t>
      </w:r>
      <w:r w:rsidRPr="003B7A9E">
        <w:t xml:space="preserve">99.  </w:t>
      </w:r>
    </w:p>
  </w:footnote>
  <w:footnote w:id="10">
    <w:p w:rsidR="0082680E" w:rsidRPr="003B7A9E" w:rsidRDefault="0082680E" w:rsidP="0082680E">
      <w:pPr>
        <w:pStyle w:val="FootnoteText"/>
      </w:pPr>
      <w:r w:rsidRPr="003B7A9E">
        <w:rPr>
          <w:rStyle w:val="FootnoteReference"/>
        </w:rPr>
        <w:footnoteRef/>
      </w:r>
      <w:r w:rsidRPr="003B7A9E">
        <w:t xml:space="preserve"> 47 C.F.R. § 69.3(f)(</w:t>
      </w:r>
      <w:r w:rsidR="000B6C7C">
        <w:t>1</w:t>
      </w:r>
      <w:r w:rsidRPr="003B7A9E">
        <w:t>).</w:t>
      </w:r>
    </w:p>
  </w:footnote>
  <w:footnote w:id="11">
    <w:p w:rsidR="001C2635" w:rsidRPr="003B7A9E" w:rsidRDefault="001C2635">
      <w:pPr>
        <w:pStyle w:val="FootnoteText"/>
      </w:pPr>
      <w:r w:rsidRPr="003B7A9E">
        <w:rPr>
          <w:rStyle w:val="FootnoteReference"/>
        </w:rPr>
        <w:footnoteRef/>
      </w:r>
      <w:r w:rsidRPr="003B7A9E">
        <w:t xml:space="preserve"> 47 C.F.R. §</w:t>
      </w:r>
      <w:r w:rsidR="00243513" w:rsidRPr="003B7A9E">
        <w:t xml:space="preserve">§ </w:t>
      </w:r>
      <w:r w:rsidRPr="003B7A9E">
        <w:t>51.909(</w:t>
      </w:r>
      <w:r w:rsidR="008C11ED">
        <w:t>e</w:t>
      </w:r>
      <w:r w:rsidRPr="003B7A9E">
        <w:t>)</w:t>
      </w:r>
      <w:r w:rsidR="00243513" w:rsidRPr="003B7A9E">
        <w:t>,</w:t>
      </w:r>
      <w:r w:rsidR="00D467ED" w:rsidRPr="003B7A9E">
        <w:t xml:space="preserve"> 51.917(d)(i</w:t>
      </w:r>
      <w:r w:rsidR="008C11ED">
        <w:t>v</w:t>
      </w:r>
      <w:r w:rsidR="00D467ED" w:rsidRPr="003B7A9E">
        <w:t>)</w:t>
      </w:r>
      <w:r w:rsidR="00243513" w:rsidRPr="003B7A9E">
        <w:t>, (e)</w:t>
      </w:r>
      <w:r w:rsidR="0083348E">
        <w:t>.</w:t>
      </w:r>
    </w:p>
  </w:footnote>
  <w:footnote w:id="12">
    <w:p w:rsidR="0082680E" w:rsidRPr="003B7A9E" w:rsidRDefault="0082680E">
      <w:pPr>
        <w:pStyle w:val="FootnoteText"/>
      </w:pPr>
      <w:r w:rsidRPr="003B7A9E">
        <w:rPr>
          <w:rStyle w:val="FootnoteReference"/>
        </w:rPr>
        <w:footnoteRef/>
      </w:r>
      <w:r w:rsidRPr="003B7A9E">
        <w:t xml:space="preserve"> 47 C.F.R. § 61.49(k).</w:t>
      </w:r>
    </w:p>
  </w:footnote>
  <w:footnote w:id="13">
    <w:p w:rsidR="0082680E" w:rsidRPr="003B7A9E" w:rsidRDefault="0082680E">
      <w:pPr>
        <w:pStyle w:val="FootnoteText"/>
        <w:jc w:val="left"/>
      </w:pPr>
      <w:r w:rsidRPr="003B7A9E">
        <w:rPr>
          <w:rStyle w:val="FootnoteReference"/>
        </w:rPr>
        <w:footnoteRef/>
      </w:r>
      <w:r w:rsidRPr="003B7A9E">
        <w:t xml:space="preserve"> </w:t>
      </w:r>
      <w:r w:rsidRPr="003B7A9E">
        <w:rPr>
          <w:i/>
        </w:rPr>
        <w:t xml:space="preserve">See, e.g., </w:t>
      </w:r>
      <w:bookmarkStart w:id="1" w:name="OLE_LINK1"/>
      <w:bookmarkStart w:id="2" w:name="OLE_LINK2"/>
      <w:r w:rsidRPr="003B7A9E">
        <w:rPr>
          <w:i/>
        </w:rPr>
        <w:t>July 1, 2009 Annual Access Charge Tariff Filings</w:t>
      </w:r>
      <w:r w:rsidRPr="003B7A9E">
        <w:t>, WCB/Pricing File No. 09-02, Order, 24 FC</w:t>
      </w:r>
      <w:r w:rsidR="003B7A9E" w:rsidRPr="003B7A9E">
        <w:t>C Rcd 3664 (Wireline Comp. Bur.</w:t>
      </w:r>
      <w:r w:rsidRPr="003B7A9E">
        <w:t xml:space="preserve"> 2009).</w:t>
      </w:r>
    </w:p>
    <w:bookmarkEnd w:id="1"/>
    <w:bookmarkEnd w:id="2"/>
  </w:footnote>
  <w:footnote w:id="14">
    <w:p w:rsidR="00A16D28" w:rsidRPr="00D8455A" w:rsidRDefault="00A16D28" w:rsidP="008666DD">
      <w:pPr>
        <w:pStyle w:val="FootnoteText"/>
        <w:jc w:val="left"/>
        <w:rPr>
          <w:i/>
        </w:rPr>
      </w:pPr>
      <w:r>
        <w:rPr>
          <w:rStyle w:val="FootnoteReference"/>
        </w:rPr>
        <w:footnoteRef/>
      </w:r>
      <w:r>
        <w:t xml:space="preserve"> </w:t>
      </w:r>
      <w:r>
        <w:rPr>
          <w:i/>
        </w:rPr>
        <w:t>See</w:t>
      </w:r>
      <w:r>
        <w:t xml:space="preserve"> </w:t>
      </w:r>
      <w:r>
        <w:rPr>
          <w:i/>
        </w:rPr>
        <w:t>July 1, 2014</w:t>
      </w:r>
      <w:r w:rsidRPr="003B7A9E">
        <w:rPr>
          <w:i/>
        </w:rPr>
        <w:t xml:space="preserve"> Annual Access Charge Tariff Filings</w:t>
      </w:r>
      <w:r>
        <w:t xml:space="preserve">, WC Docket No. 14-48, Order, </w:t>
      </w:r>
      <w:r w:rsidR="00F05C60">
        <w:t>29 FCC Rcd 3133, 3134-35</w:t>
      </w:r>
      <w:r>
        <w:t>, paras. 5-6</w:t>
      </w:r>
      <w:r w:rsidRPr="003B7A9E">
        <w:t xml:space="preserve"> (Wireline Comp. Bur.</w:t>
      </w:r>
      <w:r>
        <w:t xml:space="preserve"> 2014</w:t>
      </w:r>
      <w:r w:rsidRPr="003B7A9E">
        <w:t>)</w:t>
      </w:r>
      <w:r w:rsidR="008D5741">
        <w:t xml:space="preserve"> (</w:t>
      </w:r>
      <w:r w:rsidR="008D5741">
        <w:rPr>
          <w:i/>
        </w:rPr>
        <w:t>2014 Procedures Order</w:t>
      </w:r>
      <w:r w:rsidR="008D5741">
        <w:t>)</w:t>
      </w:r>
      <w:r w:rsidRPr="003B7A9E">
        <w:t>.</w:t>
      </w:r>
      <w:r w:rsidR="002D04A4">
        <w:t xml:space="preserve">  </w:t>
      </w:r>
      <w:r w:rsidR="00D8455A">
        <w:t xml:space="preserve">For several years prior to granting the 2014 </w:t>
      </w:r>
      <w:r w:rsidR="00D8455A">
        <w:rPr>
          <w:i/>
        </w:rPr>
        <w:t>sua sponte</w:t>
      </w:r>
      <w:r w:rsidR="00D8455A">
        <w:t xml:space="preserve"> wa</w:t>
      </w:r>
      <w:r w:rsidR="00334EA6">
        <w:t>i</w:t>
      </w:r>
      <w:r w:rsidR="00D8455A">
        <w:t xml:space="preserve">ver, we granted section 61.49(k) waiver requests </w:t>
      </w:r>
      <w:r w:rsidR="0076327B">
        <w:t>sought</w:t>
      </w:r>
      <w:r w:rsidR="00D8455A">
        <w:t xml:space="preserve"> by USTelecom to permit price cap LECs to file the short form TRP in mid-May to allow more time for the preparation of exogenous cost data.  </w:t>
      </w:r>
      <w:r w:rsidR="00656036" w:rsidRPr="00656036">
        <w:rPr>
          <w:i/>
        </w:rPr>
        <w:t>See Petition of the United States Telecom Association for Waiver of Rule 61.49(k)’s Non-Exogenous Cost Data Requirements for the Short Form Tariff Review Plan and for Waiver of Rule 61.49(k)’s Deadline for Filing the Exogenous Cost Data Requirements of the Short Form Tariff Review Plan, WC Docket No. 10-46,</w:t>
      </w:r>
      <w:r w:rsidR="00656036">
        <w:rPr>
          <w:i/>
        </w:rPr>
        <w:t xml:space="preserve"> at 1 (filed Feb. 4, 2010)</w:t>
      </w:r>
      <w:r w:rsidR="00656036">
        <w:t xml:space="preserve">.  </w:t>
      </w:r>
      <w:r w:rsidR="00656036">
        <w:rPr>
          <w:i/>
        </w:rPr>
        <w:t>S</w:t>
      </w:r>
      <w:r w:rsidR="00D8455A" w:rsidRPr="003B7A9E">
        <w:rPr>
          <w:i/>
        </w:rPr>
        <w:t>ee</w:t>
      </w:r>
      <w:r w:rsidR="00656036">
        <w:t xml:space="preserve"> </w:t>
      </w:r>
      <w:r w:rsidR="00656036">
        <w:rPr>
          <w:i/>
        </w:rPr>
        <w:t xml:space="preserve">also </w:t>
      </w:r>
      <w:r w:rsidR="00D8455A" w:rsidRPr="003B7A9E">
        <w:rPr>
          <w:i/>
        </w:rPr>
        <w:t>July 1, 2010 Annual Access Charge Tariff Filings</w:t>
      </w:r>
      <w:r w:rsidR="00D8455A" w:rsidRPr="003B7A9E">
        <w:t xml:space="preserve">, WCB/Pricing File No. 10-03, Order, 25 FCC Rcd 2867, 2868-69, para. 4 (Wireline Comp. Bur. 2010); </w:t>
      </w:r>
      <w:r w:rsidR="00D8455A" w:rsidRPr="003B7A9E">
        <w:rPr>
          <w:i/>
        </w:rPr>
        <w:t>July 1, 2011 Annual Access Charge Tariff Filings</w:t>
      </w:r>
      <w:r w:rsidR="00D8455A" w:rsidRPr="003B7A9E">
        <w:t>, WCB/Pricing File No. 11-04, Order, 26 FCC Rcd 4933, 4934-35, para.</w:t>
      </w:r>
      <w:r w:rsidR="00A914E8">
        <w:t xml:space="preserve"> 4 (Wireline Comp. Bur., 2011);</w:t>
      </w:r>
      <w:r w:rsidR="00D8455A" w:rsidRPr="003B7A9E">
        <w:t xml:space="preserve"> </w:t>
      </w:r>
      <w:r w:rsidR="00D8455A" w:rsidRPr="003B7A9E">
        <w:rPr>
          <w:i/>
        </w:rPr>
        <w:t>July 3, 2012 Annual Access Charge Tariff Filings</w:t>
      </w:r>
      <w:r w:rsidR="00D8455A" w:rsidRPr="003B7A9E">
        <w:t xml:space="preserve">, WCB/Pricing File No. 12-07, Order, 27 FCC Rcd 2981, 2983, para 5 (Wireline Comp. Bur. 2012); </w:t>
      </w:r>
      <w:r w:rsidR="00D8455A" w:rsidRPr="003B7A9E">
        <w:rPr>
          <w:i/>
        </w:rPr>
        <w:t>July 2, 2013 Annual Access Charge Tariff Filings</w:t>
      </w:r>
      <w:r w:rsidR="00D8455A" w:rsidRPr="003B7A9E">
        <w:t xml:space="preserve">, WC Docket No. 13-76, Order, 28 FCC Rcd 3265, </w:t>
      </w:r>
      <w:r w:rsidR="006C0B15">
        <w:t>3267-68</w:t>
      </w:r>
      <w:r w:rsidR="00D8455A" w:rsidRPr="003B7A9E">
        <w:t>, para. 5 (Wireline Comp. Bur. 2013).</w:t>
      </w:r>
      <w:r w:rsidR="006C0B15">
        <w:t xml:space="preserve">  </w:t>
      </w:r>
    </w:p>
  </w:footnote>
  <w:footnote w:id="15">
    <w:p w:rsidR="008F22E9" w:rsidRPr="00BF3EFA" w:rsidRDefault="008F22E9" w:rsidP="008F22E9">
      <w:pPr>
        <w:pStyle w:val="FootnoteText"/>
      </w:pPr>
      <w:r>
        <w:rPr>
          <w:rStyle w:val="FootnoteReference"/>
        </w:rPr>
        <w:footnoteRef/>
      </w:r>
      <w:r>
        <w:t xml:space="preserve"> </w:t>
      </w:r>
      <w:r w:rsidR="00330F46">
        <w:rPr>
          <w:i/>
        </w:rPr>
        <w:t xml:space="preserve">2014 Procedures </w:t>
      </w:r>
      <w:r w:rsidR="00330F46" w:rsidRPr="00665593">
        <w:rPr>
          <w:i/>
        </w:rPr>
        <w:t>Order</w:t>
      </w:r>
      <w:r w:rsidR="00330F46">
        <w:t>, 29 FCC Rcd at 3135-36, para. 6</w:t>
      </w:r>
      <w:r>
        <w:rPr>
          <w:i/>
        </w:rPr>
        <w:t>.</w:t>
      </w:r>
      <w:r>
        <w:t xml:space="preserve"> </w:t>
      </w:r>
    </w:p>
  </w:footnote>
  <w:footnote w:id="16">
    <w:p w:rsidR="008F22E9" w:rsidRPr="003B7A9E" w:rsidRDefault="008F22E9" w:rsidP="008F22E9">
      <w:pPr>
        <w:pStyle w:val="FootnoteText"/>
        <w:jc w:val="left"/>
      </w:pPr>
      <w:r w:rsidRPr="003B7A9E">
        <w:rPr>
          <w:rStyle w:val="FootnoteReference"/>
        </w:rPr>
        <w:footnoteRef/>
      </w:r>
      <w:r w:rsidRPr="003B7A9E">
        <w:t xml:space="preserve"> </w:t>
      </w:r>
      <w:r w:rsidRPr="00BF3EFA">
        <w:rPr>
          <w:i/>
        </w:rPr>
        <w:t>Id.</w:t>
      </w:r>
      <w:r>
        <w:t xml:space="preserve"> </w:t>
      </w:r>
      <w:r w:rsidR="00330F46">
        <w:t>at n.26 (</w:t>
      </w:r>
      <w:r>
        <w:t>“</w:t>
      </w:r>
      <w:r w:rsidRPr="003B7A9E">
        <w:t>If there are regulatory changes in the future that require the Bureau to require more time to evaluate the short form TRP, we reserve the right to revisi</w:t>
      </w:r>
      <w:r>
        <w:t>t this waiver at a later date.”</w:t>
      </w:r>
      <w:r w:rsidR="00330F46">
        <w:t>).</w:t>
      </w:r>
      <w:r>
        <w:t xml:space="preserve">  </w:t>
      </w:r>
    </w:p>
  </w:footnote>
  <w:footnote w:id="17">
    <w:p w:rsidR="008D5741" w:rsidRPr="008D5741" w:rsidRDefault="008D5741" w:rsidP="000B3A06">
      <w:pPr>
        <w:pStyle w:val="FootnoteText"/>
        <w:jc w:val="left"/>
      </w:pPr>
      <w:r>
        <w:rPr>
          <w:rStyle w:val="FootnoteReference"/>
        </w:rPr>
        <w:footnoteRef/>
      </w:r>
      <w:r>
        <w:t xml:space="preserve"> </w:t>
      </w:r>
      <w:r w:rsidR="006C0B15">
        <w:t xml:space="preserve">Among these factors was </w:t>
      </w:r>
      <w:r>
        <w:t xml:space="preserve">the Commission’s adoption of </w:t>
      </w:r>
      <w:r w:rsidRPr="008D5741">
        <w:t xml:space="preserve">specific reforms for switched access services in the </w:t>
      </w:r>
      <w:r w:rsidRPr="008D5741">
        <w:rPr>
          <w:i/>
        </w:rPr>
        <w:t>USF/ICC Transformation Order</w:t>
      </w:r>
      <w:r w:rsidRPr="008D5741">
        <w:t>, which rendered the short form TRP no longer applicable to such services and limited the applicability of the short form TRP to common line and special access services.</w:t>
      </w:r>
      <w:r>
        <w:t xml:space="preserve">  </w:t>
      </w:r>
      <w:r>
        <w:rPr>
          <w:i/>
        </w:rPr>
        <w:t xml:space="preserve">See 2014 Procedures </w:t>
      </w:r>
      <w:r w:rsidRPr="00665593">
        <w:rPr>
          <w:i/>
        </w:rPr>
        <w:t>Order</w:t>
      </w:r>
      <w:r>
        <w:t xml:space="preserve">, </w:t>
      </w:r>
      <w:r w:rsidR="00F05C60">
        <w:t xml:space="preserve">29 FCC Rcd at 3135-36, </w:t>
      </w:r>
      <w:r>
        <w:t xml:space="preserve">para. 6; </w:t>
      </w:r>
      <w:r>
        <w:rPr>
          <w:i/>
        </w:rPr>
        <w:t>s</w:t>
      </w:r>
      <w:r w:rsidRPr="008D5741">
        <w:rPr>
          <w:i/>
        </w:rPr>
        <w:t>ee generally</w:t>
      </w:r>
      <w:r w:rsidRPr="008D5741">
        <w:t xml:space="preserve"> </w:t>
      </w:r>
      <w:r w:rsidRPr="008D5741">
        <w:rPr>
          <w:i/>
        </w:rPr>
        <w:t>USF/ICC Transformation Order</w:t>
      </w:r>
      <w:r w:rsidRPr="008D5741">
        <w:t>.</w:t>
      </w:r>
      <w:r>
        <w:t xml:space="preserve">  In addition, we noted that</w:t>
      </w:r>
      <w:r w:rsidR="006C0B15">
        <w:t>, at that juncture,</w:t>
      </w:r>
      <w:r w:rsidRPr="008D5741">
        <w:t xml:space="preserve"> </w:t>
      </w:r>
      <w:r>
        <w:t xml:space="preserve">there were </w:t>
      </w:r>
      <w:r w:rsidRPr="008D5741">
        <w:t xml:space="preserve">four years of history with Commission staff and the public having received access to </w:t>
      </w:r>
      <w:r w:rsidR="000267DA">
        <w:t>incumbent LEC</w:t>
      </w:r>
      <w:r w:rsidRPr="008D5741">
        <w:t xml:space="preserve"> short form TRPs approximately 45 days prior to the effective date of the annual access charge </w:t>
      </w:r>
      <w:r w:rsidR="006C0B15">
        <w:t xml:space="preserve">tariff </w:t>
      </w:r>
      <w:r w:rsidRPr="008D5741">
        <w:t xml:space="preserve">filing and without the benefit of carriers’ PCI-1 and IND-1 forms, </w:t>
      </w:r>
      <w:r>
        <w:t xml:space="preserve">and </w:t>
      </w:r>
      <w:r w:rsidRPr="008D5741">
        <w:t>no concerns</w:t>
      </w:r>
      <w:r>
        <w:t xml:space="preserve"> were</w:t>
      </w:r>
      <w:r w:rsidRPr="008D5741">
        <w:t xml:space="preserve"> raised with this arrangement. </w:t>
      </w:r>
      <w:r>
        <w:t xml:space="preserve"> </w:t>
      </w:r>
      <w:r w:rsidR="006C0B15">
        <w:rPr>
          <w:i/>
        </w:rPr>
        <w:t xml:space="preserve">2014 Procedures </w:t>
      </w:r>
      <w:r w:rsidR="006C0B15" w:rsidRPr="00665593">
        <w:rPr>
          <w:i/>
        </w:rPr>
        <w:t>Order</w:t>
      </w:r>
      <w:r w:rsidR="006C0B15">
        <w:t>, 29 FCC Rcd at 3135-36, para. 6</w:t>
      </w:r>
      <w:r>
        <w:t xml:space="preserve">. </w:t>
      </w:r>
      <w:r w:rsidRPr="008D5741">
        <w:t xml:space="preserve"> We</w:t>
      </w:r>
      <w:r>
        <w:t xml:space="preserve"> further found</w:t>
      </w:r>
      <w:r w:rsidRPr="008D5741">
        <w:t xml:space="preserve"> that </w:t>
      </w:r>
      <w:r>
        <w:t xml:space="preserve">the </w:t>
      </w:r>
      <w:r w:rsidR="008930C6">
        <w:t xml:space="preserve">resulting review period, combined with the </w:t>
      </w:r>
      <w:r w:rsidRPr="008D5741">
        <w:t xml:space="preserve">quality and quantity of the information </w:t>
      </w:r>
      <w:r>
        <w:t>received</w:t>
      </w:r>
      <w:r w:rsidR="008930C6">
        <w:t>,</w:t>
      </w:r>
      <w:r>
        <w:t xml:space="preserve"> was</w:t>
      </w:r>
      <w:r w:rsidRPr="008D5741">
        <w:t xml:space="preserve"> sufficient for</w:t>
      </w:r>
      <w:r>
        <w:t xml:space="preserve"> both</w:t>
      </w:r>
      <w:r w:rsidRPr="008D5741">
        <w:t xml:space="preserve"> Commission and public review.  </w:t>
      </w:r>
      <w:r>
        <w:rPr>
          <w:i/>
        </w:rPr>
        <w:t>Id</w:t>
      </w:r>
      <w:r>
        <w:t>.</w:t>
      </w:r>
      <w:r w:rsidR="006C7052">
        <w:t xml:space="preserve">  Finally, we noted that the absence of any comments opposing </w:t>
      </w:r>
      <w:r w:rsidR="008930C6">
        <w:t xml:space="preserve">USTelecom’s requests for waiver of the section 61.49(k) deadline in 2014 or several preceding years </w:t>
      </w:r>
      <w:r w:rsidR="006C7052">
        <w:t>supported</w:t>
      </w:r>
      <w:r w:rsidRPr="008D5741">
        <w:t xml:space="preserve"> our conclusio</w:t>
      </w:r>
      <w:r w:rsidR="006C7052">
        <w:t>n regarding the adequacy of the</w:t>
      </w:r>
      <w:r w:rsidRPr="008D5741">
        <w:t xml:space="preserve"> supporting information.  </w:t>
      </w:r>
      <w:r w:rsidR="006C7052">
        <w:rPr>
          <w:i/>
        </w:rPr>
        <w:t>Id</w:t>
      </w:r>
      <w:r w:rsidR="006C7052">
        <w:t xml:space="preserve">. </w:t>
      </w:r>
      <w:r w:rsidR="006C7052" w:rsidRPr="008D5741">
        <w:t xml:space="preserve"> </w:t>
      </w:r>
    </w:p>
  </w:footnote>
  <w:footnote w:id="18">
    <w:p w:rsidR="00D601B8" w:rsidRPr="003B7A9E" w:rsidRDefault="00D601B8" w:rsidP="00D601B8">
      <w:pPr>
        <w:pStyle w:val="FootnoteText"/>
      </w:pPr>
      <w:r w:rsidRPr="003B7A9E">
        <w:rPr>
          <w:rStyle w:val="FootnoteReference"/>
        </w:rPr>
        <w:footnoteRef/>
      </w:r>
      <w:r w:rsidRPr="003B7A9E">
        <w:t xml:space="preserve"> </w:t>
      </w:r>
      <w:r w:rsidRPr="003B7A9E">
        <w:rPr>
          <w:szCs w:val="22"/>
        </w:rPr>
        <w:t xml:space="preserve">The EXG1 spreadsheet displays various exogenous cost changes to the </w:t>
      </w:r>
      <w:r w:rsidRPr="000B3A06">
        <w:rPr>
          <w:szCs w:val="22"/>
        </w:rPr>
        <w:t>P</w:t>
      </w:r>
      <w:r w:rsidR="0079606E" w:rsidRPr="000B3A06">
        <w:rPr>
          <w:szCs w:val="22"/>
        </w:rPr>
        <w:t>rice Cap Index.</w:t>
      </w:r>
      <w:r w:rsidR="00C5404C">
        <w:rPr>
          <w:szCs w:val="22"/>
        </w:rPr>
        <w:t xml:space="preserve"> </w:t>
      </w:r>
    </w:p>
  </w:footnote>
  <w:footnote w:id="19">
    <w:p w:rsidR="00D601B8" w:rsidRPr="00D601B8" w:rsidRDefault="00D601B8" w:rsidP="00D601B8">
      <w:pPr>
        <w:pStyle w:val="FootnoteText"/>
      </w:pPr>
      <w:r w:rsidRPr="003B7A9E">
        <w:rPr>
          <w:rStyle w:val="FootnoteReference"/>
        </w:rPr>
        <w:footnoteRef/>
      </w:r>
      <w:r>
        <w:t xml:space="preserve"> </w:t>
      </w:r>
      <w:r w:rsidR="006508A2">
        <w:rPr>
          <w:i/>
        </w:rPr>
        <w:t xml:space="preserve">See </w:t>
      </w:r>
      <w:r>
        <w:rPr>
          <w:i/>
        </w:rPr>
        <w:t>2014 Procedures Order</w:t>
      </w:r>
      <w:r>
        <w:t xml:space="preserve">, </w:t>
      </w:r>
      <w:r w:rsidR="00F05C60">
        <w:t xml:space="preserve">29 FCC Rcd at 3135-36, </w:t>
      </w:r>
      <w:r>
        <w:t>para. 6.</w:t>
      </w:r>
    </w:p>
  </w:footnote>
  <w:footnote w:id="20">
    <w:p w:rsidR="001C2635" w:rsidRPr="003B7A9E" w:rsidRDefault="001C2635" w:rsidP="000B3A06">
      <w:pPr>
        <w:pStyle w:val="FootnoteText"/>
        <w:jc w:val="left"/>
      </w:pPr>
      <w:r w:rsidRPr="003B7A9E">
        <w:rPr>
          <w:rStyle w:val="FootnoteReference"/>
        </w:rPr>
        <w:footnoteRef/>
      </w:r>
      <w:r w:rsidRPr="003B7A9E">
        <w:t xml:space="preserve"> This year, </w:t>
      </w:r>
      <w:r w:rsidR="00C212FE">
        <w:t>45</w:t>
      </w:r>
      <w:r w:rsidRPr="003B7A9E">
        <w:t xml:space="preserve"> days prior to the annual access char</w:t>
      </w:r>
      <w:r w:rsidR="0052375C">
        <w:t xml:space="preserve">ge tariff filing </w:t>
      </w:r>
      <w:r w:rsidR="00C212FE">
        <w:t xml:space="preserve">effective date </w:t>
      </w:r>
      <w:r w:rsidR="0052375C">
        <w:t xml:space="preserve">is May 17, </w:t>
      </w:r>
      <w:r w:rsidR="00F86ED6">
        <w:t>which is a Sunday</w:t>
      </w:r>
      <w:r w:rsidRPr="003B7A9E">
        <w:t xml:space="preserve">.  </w:t>
      </w:r>
    </w:p>
  </w:footnote>
  <w:footnote w:id="21">
    <w:p w:rsidR="0082680E" w:rsidRPr="003B7A9E" w:rsidRDefault="0082680E">
      <w:pPr>
        <w:pStyle w:val="FootnoteText"/>
      </w:pPr>
      <w:r w:rsidRPr="003B7A9E">
        <w:rPr>
          <w:rStyle w:val="FootnoteReference"/>
        </w:rPr>
        <w:footnoteRef/>
      </w:r>
      <w:r w:rsidRPr="003B7A9E">
        <w:t xml:space="preserve"> 47 C.F.R. § 61.13(b).</w:t>
      </w:r>
    </w:p>
  </w:footnote>
  <w:footnote w:id="22">
    <w:p w:rsidR="0082680E" w:rsidRPr="003B7A9E" w:rsidRDefault="0082680E" w:rsidP="000B3A06">
      <w:pPr>
        <w:pStyle w:val="FootnoteText"/>
        <w:jc w:val="left"/>
      </w:pPr>
      <w:r w:rsidRPr="003B7A9E">
        <w:rPr>
          <w:rStyle w:val="FootnoteReference"/>
        </w:rPr>
        <w:footnoteRef/>
      </w:r>
      <w:r w:rsidRPr="003B7A9E">
        <w:t xml:space="preserve"> We waive any inconsistent portions of sections 1.4(f)</w:t>
      </w:r>
      <w:r w:rsidR="0079606E">
        <w:t>, 1.773(a),</w:t>
      </w:r>
      <w:r w:rsidRPr="003B7A9E">
        <w:t xml:space="preserve"> and 1.773(b) of the Commission’s rules</w:t>
      </w:r>
      <w:r w:rsidR="00C212FE">
        <w:t xml:space="preserve">, 47 C.F.R. §§ 1.4(f), </w:t>
      </w:r>
      <w:r w:rsidR="0079606E">
        <w:t xml:space="preserve">1.773(a), and </w:t>
      </w:r>
      <w:r w:rsidR="00C212FE">
        <w:t>1.773(b)</w:t>
      </w:r>
      <w:r w:rsidRPr="003B7A9E">
        <w:t xml:space="preserve">. </w:t>
      </w:r>
      <w:r w:rsidR="009C778A">
        <w:t xml:space="preserve">  </w:t>
      </w:r>
    </w:p>
  </w:footnote>
  <w:footnote w:id="23">
    <w:p w:rsidR="00200CC3" w:rsidRDefault="00200CC3">
      <w:pPr>
        <w:pStyle w:val="FootnoteText"/>
      </w:pPr>
      <w:r>
        <w:rPr>
          <w:rStyle w:val="FootnoteReference"/>
        </w:rPr>
        <w:footnoteRef/>
      </w:r>
      <w:r>
        <w:t xml:space="preserve"> </w:t>
      </w:r>
      <w:r>
        <w:rPr>
          <w:szCs w:val="24"/>
        </w:rPr>
        <w:t>47 C.F.R. §</w:t>
      </w:r>
      <w:r w:rsidR="00E30647">
        <w:rPr>
          <w:szCs w:val="24"/>
        </w:rPr>
        <w:t>§</w:t>
      </w:r>
      <w:r>
        <w:rPr>
          <w:szCs w:val="24"/>
        </w:rPr>
        <w:t xml:space="preserve"> 1.419</w:t>
      </w:r>
      <w:r w:rsidR="000D7A41">
        <w:rPr>
          <w:szCs w:val="24"/>
        </w:rPr>
        <w:t>, 1.773</w:t>
      </w:r>
      <w:r w:rsidR="006C01C7">
        <w:rPr>
          <w:szCs w:val="24"/>
        </w:rPr>
        <w:t>.</w:t>
      </w:r>
    </w:p>
  </w:footnote>
  <w:footnote w:id="24">
    <w:p w:rsidR="00200CC3" w:rsidRDefault="00200CC3">
      <w:pPr>
        <w:pStyle w:val="FootnoteText"/>
      </w:pPr>
      <w:r>
        <w:rPr>
          <w:rStyle w:val="FootnoteReference"/>
        </w:rPr>
        <w:footnoteRef/>
      </w:r>
      <w:r>
        <w:t xml:space="preserve"> </w:t>
      </w:r>
      <w:r>
        <w:rPr>
          <w:i/>
          <w:szCs w:val="24"/>
        </w:rPr>
        <w:t xml:space="preserve">See Electronic Filing of Documents in Rulemaking </w:t>
      </w:r>
      <w:r w:rsidRPr="00F26146">
        <w:rPr>
          <w:i/>
          <w:szCs w:val="24"/>
        </w:rPr>
        <w:t>Proceedings</w:t>
      </w:r>
      <w:r>
        <w:rPr>
          <w:szCs w:val="24"/>
        </w:rPr>
        <w:t>, 63 FR 24121 (1998).</w:t>
      </w:r>
    </w:p>
  </w:footnote>
  <w:footnote w:id="25">
    <w:p w:rsidR="00A50129" w:rsidRPr="003B7A9E" w:rsidRDefault="00A50129" w:rsidP="0083348E">
      <w:pPr>
        <w:pStyle w:val="FootnoteText"/>
        <w:rPr>
          <w:i/>
          <w:iCs/>
        </w:rPr>
      </w:pPr>
      <w:r w:rsidRPr="003B7A9E">
        <w:rPr>
          <w:rStyle w:val="FootnoteReference"/>
        </w:rPr>
        <w:footnoteRef/>
      </w:r>
      <w:r w:rsidRPr="003B7A9E">
        <w:t xml:space="preserve"> 47 C.F.R. § 1.1200 </w:t>
      </w:r>
      <w:r w:rsidRPr="003B7A9E">
        <w:rPr>
          <w:i/>
          <w:iCs/>
        </w:rPr>
        <w:t>et seq.</w:t>
      </w:r>
    </w:p>
  </w:footnote>
  <w:footnote w:id="26">
    <w:p w:rsidR="0082680E" w:rsidRPr="003B7A9E" w:rsidRDefault="0082680E">
      <w:pPr>
        <w:pStyle w:val="FootnoteText"/>
        <w:jc w:val="left"/>
      </w:pPr>
      <w:r w:rsidRPr="003B7A9E">
        <w:rPr>
          <w:rStyle w:val="FootnoteReference"/>
        </w:rPr>
        <w:footnoteRef/>
      </w:r>
      <w:r w:rsidRPr="003B7A9E">
        <w:t xml:space="preserve"> 47 C.F.R. §§ 1.773(a)(4), (b)(3).  We waive any inconsistent portions of section 1.47(d) of the Commission’s rules.  47 C.F.R. § 1.47(d).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15" w:rsidRDefault="000D2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0E" w:rsidRDefault="00BA1490" w:rsidP="00BA1490">
    <w:pPr>
      <w:widowControl w:val="0"/>
      <w:tabs>
        <w:tab w:val="center" w:pos="4680"/>
        <w:tab w:val="right" w:pos="9360"/>
      </w:tabs>
      <w:jc w:val="center"/>
      <w:rPr>
        <w:b/>
      </w:rPr>
    </w:pPr>
    <w:r w:rsidRPr="00BA1490">
      <w:rPr>
        <w:b/>
        <w:snapToGrid w:val="0"/>
        <w:kern w:val="28"/>
      </w:rPr>
      <w:tab/>
      <w:t>Federal</w:t>
    </w:r>
    <w:r w:rsidR="00AA09C3">
      <w:rPr>
        <w:b/>
        <w:snapToGrid w:val="0"/>
        <w:kern w:val="28"/>
      </w:rPr>
      <w:t xml:space="preserve"> Communications Commission</w:t>
    </w:r>
    <w:r w:rsidR="00AA09C3">
      <w:rPr>
        <w:b/>
        <w:snapToGrid w:val="0"/>
        <w:kern w:val="28"/>
      </w:rPr>
      <w:tab/>
    </w:r>
    <w:r w:rsidRPr="00BA1490">
      <w:rPr>
        <w:b/>
        <w:snapToGrid w:val="0"/>
        <w:kern w:val="28"/>
      </w:rPr>
      <w:t>DA 15-</w:t>
    </w:r>
    <w:r w:rsidR="00686C1C">
      <w:rPr>
        <w:b/>
        <w:snapToGrid w:val="0"/>
        <w:kern w:val="28"/>
      </w:rPr>
      <w:t>368</w:t>
    </w:r>
  </w:p>
  <w:p w:rsidR="0082680E" w:rsidRDefault="00775333" w:rsidP="000B3A06">
    <w:pPr>
      <w:pStyle w:val="Header"/>
      <w:tabs>
        <w:tab w:val="clear" w:pos="8640"/>
        <w:tab w:val="right" w:pos="9360"/>
      </w:tabs>
      <w:spacing w:after="120"/>
    </w:pPr>
    <w:r>
      <w:rPr>
        <w:noProof/>
      </w:rPr>
      <mc:AlternateContent>
        <mc:Choice Requires="wps">
          <w:drawing>
            <wp:anchor distT="0" distB="0" distL="114300" distR="114300" simplePos="0" relativeHeight="251658240" behindDoc="0" locked="0" layoutInCell="0" allowOverlap="1" wp14:anchorId="22AD2199" wp14:editId="66EEC0E6">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0E" w:rsidRDefault="00BA1490" w:rsidP="00BA1490">
    <w:pPr>
      <w:widowControl w:val="0"/>
      <w:tabs>
        <w:tab w:val="center" w:pos="4680"/>
        <w:tab w:val="right" w:pos="9360"/>
      </w:tabs>
      <w:jc w:val="center"/>
      <w:rPr>
        <w:b/>
      </w:rPr>
    </w:pPr>
    <w:r w:rsidRPr="00BA1490">
      <w:rPr>
        <w:b/>
        <w:snapToGrid w:val="0"/>
        <w:kern w:val="28"/>
      </w:rPr>
      <w:tab/>
      <w:t xml:space="preserve">Federal Communications </w:t>
    </w:r>
    <w:r w:rsidR="00AA09C3">
      <w:rPr>
        <w:b/>
        <w:snapToGrid w:val="0"/>
        <w:kern w:val="28"/>
      </w:rPr>
      <w:t>Commission</w:t>
    </w:r>
    <w:r w:rsidR="00AA09C3">
      <w:rPr>
        <w:b/>
        <w:snapToGrid w:val="0"/>
        <w:kern w:val="28"/>
      </w:rPr>
      <w:tab/>
    </w:r>
    <w:r w:rsidRPr="00BA1490">
      <w:rPr>
        <w:b/>
        <w:snapToGrid w:val="0"/>
        <w:kern w:val="28"/>
      </w:rPr>
      <w:t>DA 15-</w:t>
    </w:r>
    <w:r w:rsidR="00686C1C">
      <w:rPr>
        <w:b/>
        <w:snapToGrid w:val="0"/>
        <w:kern w:val="28"/>
      </w:rPr>
      <w:t>368</w:t>
    </w:r>
  </w:p>
  <w:p w:rsidR="0082680E" w:rsidRDefault="00775333" w:rsidP="000B3A06">
    <w:pPr>
      <w:pStyle w:val="Header"/>
      <w:tabs>
        <w:tab w:val="clear" w:pos="8640"/>
        <w:tab w:val="right" w:pos="9360"/>
      </w:tabs>
      <w:spacing w:after="120"/>
    </w:pPr>
    <w:r>
      <w:rPr>
        <w:noProof/>
      </w:rPr>
      <mc:AlternateContent>
        <mc:Choice Requires="wps">
          <w:drawing>
            <wp:anchor distT="0" distB="0" distL="114300" distR="114300" simplePos="0" relativeHeight="251657216" behindDoc="0" locked="0" layoutInCell="0" allowOverlap="1" wp14:anchorId="42A14FF0" wp14:editId="41848D9E">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5A49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57658"/>
    <w:multiLevelType w:val="hybridMultilevel"/>
    <w:tmpl w:val="96CC95A2"/>
    <w:lvl w:ilvl="0" w:tplc="04090005">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FDDC9C5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TimesNew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NewRoman"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NewRoman"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 w:numId="8">
    <w:abstractNumId w:val="2"/>
    <w:lvlOverride w:ilvl="0">
      <w:startOverride w:val="1"/>
    </w:lvlOverride>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F2"/>
    <w:rsid w:val="0001288C"/>
    <w:rsid w:val="000232F7"/>
    <w:rsid w:val="000267DA"/>
    <w:rsid w:val="000378C7"/>
    <w:rsid w:val="000602FA"/>
    <w:rsid w:val="000714F2"/>
    <w:rsid w:val="00072548"/>
    <w:rsid w:val="00076FE7"/>
    <w:rsid w:val="00080794"/>
    <w:rsid w:val="00092282"/>
    <w:rsid w:val="00097894"/>
    <w:rsid w:val="000B3A06"/>
    <w:rsid w:val="000B6C7C"/>
    <w:rsid w:val="000B789F"/>
    <w:rsid w:val="000C1012"/>
    <w:rsid w:val="000D2D15"/>
    <w:rsid w:val="000D3683"/>
    <w:rsid w:val="000D7A41"/>
    <w:rsid w:val="000E0305"/>
    <w:rsid w:val="00124E6D"/>
    <w:rsid w:val="00180CE7"/>
    <w:rsid w:val="00180FCD"/>
    <w:rsid w:val="001840B1"/>
    <w:rsid w:val="001856A5"/>
    <w:rsid w:val="00185CD9"/>
    <w:rsid w:val="00186294"/>
    <w:rsid w:val="00194B6B"/>
    <w:rsid w:val="001B57B3"/>
    <w:rsid w:val="001C158B"/>
    <w:rsid w:val="001C2635"/>
    <w:rsid w:val="001D2858"/>
    <w:rsid w:val="001E1063"/>
    <w:rsid w:val="001F1AA6"/>
    <w:rsid w:val="00200CC3"/>
    <w:rsid w:val="002124D7"/>
    <w:rsid w:val="00223978"/>
    <w:rsid w:val="00235265"/>
    <w:rsid w:val="0023752E"/>
    <w:rsid w:val="00241F38"/>
    <w:rsid w:val="00243513"/>
    <w:rsid w:val="0025624E"/>
    <w:rsid w:val="00257BEF"/>
    <w:rsid w:val="0026625B"/>
    <w:rsid w:val="002848A7"/>
    <w:rsid w:val="00291823"/>
    <w:rsid w:val="002B1057"/>
    <w:rsid w:val="002D04A4"/>
    <w:rsid w:val="002E7091"/>
    <w:rsid w:val="0030218B"/>
    <w:rsid w:val="00302CCD"/>
    <w:rsid w:val="00313CC7"/>
    <w:rsid w:val="00325FFC"/>
    <w:rsid w:val="00330F46"/>
    <w:rsid w:val="00334EA6"/>
    <w:rsid w:val="003475D8"/>
    <w:rsid w:val="003564C5"/>
    <w:rsid w:val="00360DD4"/>
    <w:rsid w:val="00370549"/>
    <w:rsid w:val="00372B9C"/>
    <w:rsid w:val="00374E83"/>
    <w:rsid w:val="00380038"/>
    <w:rsid w:val="0038353B"/>
    <w:rsid w:val="0038437F"/>
    <w:rsid w:val="003B7A9E"/>
    <w:rsid w:val="003C2127"/>
    <w:rsid w:val="003E641A"/>
    <w:rsid w:val="00400305"/>
    <w:rsid w:val="00423D98"/>
    <w:rsid w:val="0046498E"/>
    <w:rsid w:val="00465956"/>
    <w:rsid w:val="004A3B25"/>
    <w:rsid w:val="004B07A8"/>
    <w:rsid w:val="004C18F2"/>
    <w:rsid w:val="004C3F80"/>
    <w:rsid w:val="004E08E7"/>
    <w:rsid w:val="00503F79"/>
    <w:rsid w:val="0052375C"/>
    <w:rsid w:val="00552A3A"/>
    <w:rsid w:val="005708C6"/>
    <w:rsid w:val="005741EE"/>
    <w:rsid w:val="00575E3F"/>
    <w:rsid w:val="005760C5"/>
    <w:rsid w:val="00593510"/>
    <w:rsid w:val="005C631C"/>
    <w:rsid w:val="005C7754"/>
    <w:rsid w:val="005D4586"/>
    <w:rsid w:val="0060062D"/>
    <w:rsid w:val="00622B6D"/>
    <w:rsid w:val="00626098"/>
    <w:rsid w:val="00635D2A"/>
    <w:rsid w:val="006508A2"/>
    <w:rsid w:val="00656036"/>
    <w:rsid w:val="00665593"/>
    <w:rsid w:val="00667E87"/>
    <w:rsid w:val="00680CC2"/>
    <w:rsid w:val="00686C1C"/>
    <w:rsid w:val="006B1164"/>
    <w:rsid w:val="006C01C7"/>
    <w:rsid w:val="006C0958"/>
    <w:rsid w:val="006C0B15"/>
    <w:rsid w:val="006C7052"/>
    <w:rsid w:val="006D0D29"/>
    <w:rsid w:val="006E012D"/>
    <w:rsid w:val="006E1B1A"/>
    <w:rsid w:val="00706AE6"/>
    <w:rsid w:val="00711F35"/>
    <w:rsid w:val="00730607"/>
    <w:rsid w:val="0073356A"/>
    <w:rsid w:val="00740192"/>
    <w:rsid w:val="00752F40"/>
    <w:rsid w:val="00760D6B"/>
    <w:rsid w:val="00761851"/>
    <w:rsid w:val="0076327B"/>
    <w:rsid w:val="00770C1A"/>
    <w:rsid w:val="00775333"/>
    <w:rsid w:val="007776D7"/>
    <w:rsid w:val="00782DA6"/>
    <w:rsid w:val="007920CF"/>
    <w:rsid w:val="0079606E"/>
    <w:rsid w:val="00796AC4"/>
    <w:rsid w:val="0079716E"/>
    <w:rsid w:val="007A24DF"/>
    <w:rsid w:val="007B4F58"/>
    <w:rsid w:val="007C460C"/>
    <w:rsid w:val="007D0C45"/>
    <w:rsid w:val="007D3DF2"/>
    <w:rsid w:val="007E7B1F"/>
    <w:rsid w:val="007F650D"/>
    <w:rsid w:val="007F664B"/>
    <w:rsid w:val="008008A1"/>
    <w:rsid w:val="008051A6"/>
    <w:rsid w:val="008217DF"/>
    <w:rsid w:val="0082680E"/>
    <w:rsid w:val="0083348E"/>
    <w:rsid w:val="00837574"/>
    <w:rsid w:val="00840F41"/>
    <w:rsid w:val="008452C9"/>
    <w:rsid w:val="00857939"/>
    <w:rsid w:val="00864638"/>
    <w:rsid w:val="008665BB"/>
    <w:rsid w:val="008666DD"/>
    <w:rsid w:val="00882399"/>
    <w:rsid w:val="00886513"/>
    <w:rsid w:val="00890E14"/>
    <w:rsid w:val="008930C6"/>
    <w:rsid w:val="008C11ED"/>
    <w:rsid w:val="008C1EC9"/>
    <w:rsid w:val="008D351B"/>
    <w:rsid w:val="008D5741"/>
    <w:rsid w:val="008F22E9"/>
    <w:rsid w:val="00900893"/>
    <w:rsid w:val="00914B26"/>
    <w:rsid w:val="009405A7"/>
    <w:rsid w:val="009840E5"/>
    <w:rsid w:val="00986D81"/>
    <w:rsid w:val="00992533"/>
    <w:rsid w:val="009B2D34"/>
    <w:rsid w:val="009B442C"/>
    <w:rsid w:val="009C778A"/>
    <w:rsid w:val="009C7B50"/>
    <w:rsid w:val="009D700B"/>
    <w:rsid w:val="009D75A7"/>
    <w:rsid w:val="009E0F84"/>
    <w:rsid w:val="009E6C40"/>
    <w:rsid w:val="00A14488"/>
    <w:rsid w:val="00A16D28"/>
    <w:rsid w:val="00A23CFF"/>
    <w:rsid w:val="00A324B8"/>
    <w:rsid w:val="00A50129"/>
    <w:rsid w:val="00A50BBB"/>
    <w:rsid w:val="00A634BF"/>
    <w:rsid w:val="00A73480"/>
    <w:rsid w:val="00A855F8"/>
    <w:rsid w:val="00A85F9E"/>
    <w:rsid w:val="00A87451"/>
    <w:rsid w:val="00A914E8"/>
    <w:rsid w:val="00A95FB0"/>
    <w:rsid w:val="00AA09C3"/>
    <w:rsid w:val="00AA419C"/>
    <w:rsid w:val="00AA60FF"/>
    <w:rsid w:val="00AC32EA"/>
    <w:rsid w:val="00AD142E"/>
    <w:rsid w:val="00AE11C6"/>
    <w:rsid w:val="00AF14A7"/>
    <w:rsid w:val="00B03E7C"/>
    <w:rsid w:val="00B21B49"/>
    <w:rsid w:val="00B25428"/>
    <w:rsid w:val="00B27F62"/>
    <w:rsid w:val="00B47051"/>
    <w:rsid w:val="00B64A7D"/>
    <w:rsid w:val="00B93A48"/>
    <w:rsid w:val="00B978CC"/>
    <w:rsid w:val="00BA1490"/>
    <w:rsid w:val="00BA2D2E"/>
    <w:rsid w:val="00BB4686"/>
    <w:rsid w:val="00BE74BD"/>
    <w:rsid w:val="00BF129A"/>
    <w:rsid w:val="00BF2354"/>
    <w:rsid w:val="00BF3EFA"/>
    <w:rsid w:val="00BF7C79"/>
    <w:rsid w:val="00C212FE"/>
    <w:rsid w:val="00C405FA"/>
    <w:rsid w:val="00C41B03"/>
    <w:rsid w:val="00C5404C"/>
    <w:rsid w:val="00C62751"/>
    <w:rsid w:val="00C93304"/>
    <w:rsid w:val="00CC5280"/>
    <w:rsid w:val="00CD195E"/>
    <w:rsid w:val="00CD442D"/>
    <w:rsid w:val="00CE2D73"/>
    <w:rsid w:val="00CE5DD5"/>
    <w:rsid w:val="00D035D7"/>
    <w:rsid w:val="00D0713D"/>
    <w:rsid w:val="00D15819"/>
    <w:rsid w:val="00D3177B"/>
    <w:rsid w:val="00D467ED"/>
    <w:rsid w:val="00D543FB"/>
    <w:rsid w:val="00D601B8"/>
    <w:rsid w:val="00D70E02"/>
    <w:rsid w:val="00D7195E"/>
    <w:rsid w:val="00D76329"/>
    <w:rsid w:val="00D8455A"/>
    <w:rsid w:val="00D8538E"/>
    <w:rsid w:val="00D93353"/>
    <w:rsid w:val="00DA1821"/>
    <w:rsid w:val="00DA3BF7"/>
    <w:rsid w:val="00DA72FA"/>
    <w:rsid w:val="00DD71F9"/>
    <w:rsid w:val="00DE65B5"/>
    <w:rsid w:val="00E02B65"/>
    <w:rsid w:val="00E30647"/>
    <w:rsid w:val="00E3797B"/>
    <w:rsid w:val="00E55B2C"/>
    <w:rsid w:val="00E61A29"/>
    <w:rsid w:val="00E64893"/>
    <w:rsid w:val="00E84A76"/>
    <w:rsid w:val="00E91306"/>
    <w:rsid w:val="00EA5A3C"/>
    <w:rsid w:val="00EF4FF0"/>
    <w:rsid w:val="00F05C60"/>
    <w:rsid w:val="00F26146"/>
    <w:rsid w:val="00F45D97"/>
    <w:rsid w:val="00F56CF3"/>
    <w:rsid w:val="00F86ED6"/>
    <w:rsid w:val="00F87DCE"/>
    <w:rsid w:val="00F87DDE"/>
    <w:rsid w:val="00F93DEA"/>
    <w:rsid w:val="00FA1181"/>
    <w:rsid w:val="00FC7E8B"/>
    <w:rsid w:val="00FE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4E"/>
    <w:rPr>
      <w:sz w:val="22"/>
    </w:rPr>
  </w:style>
  <w:style w:type="paragraph" w:styleId="Heading1">
    <w:name w:val="heading 1"/>
    <w:basedOn w:val="Normal"/>
    <w:next w:val="ParaNum"/>
    <w:qFormat/>
    <w:rsid w:val="003A0B4E"/>
    <w:pPr>
      <w:keepNext/>
      <w:widowControl w:val="0"/>
      <w:numPr>
        <w:numId w:val="5"/>
      </w:numPr>
      <w:suppressAutoHyphens/>
      <w:spacing w:after="220"/>
      <w:jc w:val="both"/>
      <w:outlineLvl w:val="0"/>
    </w:pPr>
    <w:rPr>
      <w:b/>
      <w:caps/>
    </w:rPr>
  </w:style>
  <w:style w:type="paragraph" w:styleId="Heading2">
    <w:name w:val="heading 2"/>
    <w:basedOn w:val="Normal"/>
    <w:next w:val="ParaNum"/>
    <w:qFormat/>
    <w:rsid w:val="003A0B4E"/>
    <w:pPr>
      <w:keepNext/>
      <w:widowControl w:val="0"/>
      <w:numPr>
        <w:ilvl w:val="1"/>
        <w:numId w:val="5"/>
      </w:numPr>
      <w:spacing w:after="220"/>
      <w:jc w:val="both"/>
      <w:outlineLvl w:val="1"/>
    </w:pPr>
    <w:rPr>
      <w:b/>
    </w:rPr>
  </w:style>
  <w:style w:type="paragraph" w:styleId="Heading3">
    <w:name w:val="heading 3"/>
    <w:basedOn w:val="Normal"/>
    <w:next w:val="ParaNum"/>
    <w:qFormat/>
    <w:rsid w:val="003A0B4E"/>
    <w:pPr>
      <w:keepNext/>
      <w:widowControl w:val="0"/>
      <w:numPr>
        <w:ilvl w:val="2"/>
        <w:numId w:val="5"/>
      </w:numPr>
      <w:spacing w:after="220"/>
      <w:jc w:val="both"/>
      <w:outlineLvl w:val="2"/>
    </w:pPr>
    <w:rPr>
      <w:b/>
    </w:rPr>
  </w:style>
  <w:style w:type="paragraph" w:styleId="Heading4">
    <w:name w:val="heading 4"/>
    <w:basedOn w:val="Normal"/>
    <w:next w:val="ParaNum"/>
    <w:qFormat/>
    <w:rsid w:val="003A0B4E"/>
    <w:pPr>
      <w:keepNext/>
      <w:widowControl w:val="0"/>
      <w:numPr>
        <w:ilvl w:val="3"/>
        <w:numId w:val="5"/>
      </w:numPr>
      <w:spacing w:after="220"/>
      <w:jc w:val="both"/>
      <w:outlineLvl w:val="3"/>
    </w:pPr>
    <w:rPr>
      <w:b/>
    </w:rPr>
  </w:style>
  <w:style w:type="paragraph" w:styleId="Heading5">
    <w:name w:val="heading 5"/>
    <w:basedOn w:val="Normal"/>
    <w:next w:val="ParaNum"/>
    <w:qFormat/>
    <w:rsid w:val="003A0B4E"/>
    <w:pPr>
      <w:keepNext/>
      <w:widowControl w:val="0"/>
      <w:numPr>
        <w:ilvl w:val="4"/>
        <w:numId w:val="5"/>
      </w:numPr>
      <w:suppressAutoHyphens/>
      <w:spacing w:after="220"/>
      <w:jc w:val="both"/>
      <w:outlineLvl w:val="4"/>
    </w:pPr>
    <w:rPr>
      <w:b/>
    </w:rPr>
  </w:style>
  <w:style w:type="paragraph" w:styleId="Heading6">
    <w:name w:val="heading 6"/>
    <w:basedOn w:val="Normal"/>
    <w:next w:val="ParaNum"/>
    <w:qFormat/>
    <w:rsid w:val="003A0B4E"/>
    <w:pPr>
      <w:widowControl w:val="0"/>
      <w:numPr>
        <w:ilvl w:val="5"/>
        <w:numId w:val="5"/>
      </w:numPr>
      <w:spacing w:after="220"/>
      <w:jc w:val="both"/>
      <w:outlineLvl w:val="5"/>
    </w:pPr>
    <w:rPr>
      <w:b/>
    </w:rPr>
  </w:style>
  <w:style w:type="paragraph" w:styleId="Heading7">
    <w:name w:val="heading 7"/>
    <w:basedOn w:val="Normal"/>
    <w:next w:val="ParaNum"/>
    <w:qFormat/>
    <w:rsid w:val="003A0B4E"/>
    <w:pPr>
      <w:widowControl w:val="0"/>
      <w:numPr>
        <w:ilvl w:val="6"/>
        <w:numId w:val="5"/>
      </w:numPr>
      <w:spacing w:after="220"/>
      <w:jc w:val="both"/>
      <w:outlineLvl w:val="6"/>
    </w:pPr>
    <w:rPr>
      <w:b/>
    </w:rPr>
  </w:style>
  <w:style w:type="paragraph" w:styleId="Heading8">
    <w:name w:val="heading 8"/>
    <w:basedOn w:val="Normal"/>
    <w:next w:val="ParaNum"/>
    <w:qFormat/>
    <w:rsid w:val="003A0B4E"/>
    <w:pPr>
      <w:widowControl w:val="0"/>
      <w:numPr>
        <w:ilvl w:val="7"/>
        <w:numId w:val="5"/>
      </w:numPr>
      <w:spacing w:after="220"/>
      <w:jc w:val="both"/>
      <w:outlineLvl w:val="7"/>
    </w:pPr>
    <w:rPr>
      <w:b/>
    </w:rPr>
  </w:style>
  <w:style w:type="paragraph" w:styleId="Heading9">
    <w:name w:val="heading 9"/>
    <w:basedOn w:val="Normal"/>
    <w:next w:val="ParaNum"/>
    <w:qFormat/>
    <w:rsid w:val="003A0B4E"/>
    <w:pPr>
      <w:widowControl w:val="0"/>
      <w:numPr>
        <w:ilvl w:val="8"/>
        <w:numId w:val="5"/>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A0B4E"/>
    <w:pPr>
      <w:spacing w:before="120" w:after="120"/>
    </w:pPr>
    <w:rPr>
      <w:b/>
    </w:rPr>
  </w:style>
  <w:style w:type="paragraph" w:customStyle="1" w:styleId="ParaNum">
    <w:name w:val="ParaNum"/>
    <w:basedOn w:val="Normal"/>
    <w:pPr>
      <w:widowControl w:val="0"/>
      <w:numPr>
        <w:numId w:val="2"/>
      </w:numPr>
      <w:tabs>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3"/>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rsid w:val="003A0B4E"/>
    <w:pPr>
      <w:jc w:val="center"/>
    </w:pPr>
    <w:rPr>
      <w:b/>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locked/>
    <w:rsid w:val="00E25281"/>
    <w:rPr>
      <w:lang w:val="en-US" w:eastAsia="en-US" w:bidi="ar-SA"/>
    </w:rPr>
  </w:style>
  <w:style w:type="character" w:styleId="CommentReference">
    <w:name w:val="annotation reference"/>
    <w:semiHidden/>
    <w:rsid w:val="007C2212"/>
    <w:rPr>
      <w:sz w:val="16"/>
      <w:szCs w:val="16"/>
    </w:rPr>
  </w:style>
  <w:style w:type="paragraph" w:styleId="CommentText">
    <w:name w:val="annotation text"/>
    <w:basedOn w:val="Normal"/>
    <w:semiHidden/>
    <w:rsid w:val="007C2212"/>
    <w:rPr>
      <w:sz w:val="20"/>
    </w:rPr>
  </w:style>
  <w:style w:type="paragraph" w:styleId="CommentSubject">
    <w:name w:val="annotation subject"/>
    <w:basedOn w:val="CommentText"/>
    <w:next w:val="CommentText"/>
    <w:semiHidden/>
    <w:rsid w:val="007C2212"/>
    <w:rPr>
      <w:b/>
      <w:bCs/>
    </w:rPr>
  </w:style>
  <w:style w:type="paragraph" w:styleId="ListBullet">
    <w:name w:val="List Bullet"/>
    <w:basedOn w:val="Normal"/>
    <w:rsid w:val="009352EA"/>
    <w:pPr>
      <w:widowControl w:val="0"/>
      <w:numPr>
        <w:numId w:val="4"/>
      </w:numPr>
    </w:pPr>
    <w:rPr>
      <w:snapToGrid w:val="0"/>
      <w:kern w:val="28"/>
      <w:sz w:val="24"/>
      <w:szCs w:val="24"/>
    </w:rPr>
  </w:style>
  <w:style w:type="character" w:styleId="Emphasis">
    <w:name w:val="Emphasis"/>
    <w:uiPriority w:val="20"/>
    <w:qFormat/>
    <w:rsid w:val="003A0B4E"/>
    <w:rPr>
      <w:i/>
      <w:iCs/>
    </w:rPr>
  </w:style>
  <w:style w:type="character" w:customStyle="1" w:styleId="FootnoteTextChar2Char">
    <w:name w:val="Footnote Text Char2 Char"/>
    <w:aliases w:val="Footnote Text Char5 Char Char,Footnote Text Char3 Char1 Char2 Char,Footnote Text Char2 Char1 Char1 Char Char,Footnote Text Char3 Char1 Char2 Char Char Char,Footnote Text Char2 Char1 Char1 Char Char Char Char"/>
    <w:basedOn w:val="DefaultParagraphFont"/>
    <w:rsid w:val="00DE65B5"/>
    <w:rPr>
      <w:sz w:val="20"/>
      <w:szCs w:val="20"/>
    </w:rPr>
  </w:style>
  <w:style w:type="character" w:styleId="FollowedHyperlink">
    <w:name w:val="FollowedHyperlink"/>
    <w:basedOn w:val="DefaultParagraphFont"/>
    <w:rsid w:val="00CE2D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4E"/>
    <w:rPr>
      <w:sz w:val="22"/>
    </w:rPr>
  </w:style>
  <w:style w:type="paragraph" w:styleId="Heading1">
    <w:name w:val="heading 1"/>
    <w:basedOn w:val="Normal"/>
    <w:next w:val="ParaNum"/>
    <w:qFormat/>
    <w:rsid w:val="003A0B4E"/>
    <w:pPr>
      <w:keepNext/>
      <w:widowControl w:val="0"/>
      <w:numPr>
        <w:numId w:val="5"/>
      </w:numPr>
      <w:suppressAutoHyphens/>
      <w:spacing w:after="220"/>
      <w:jc w:val="both"/>
      <w:outlineLvl w:val="0"/>
    </w:pPr>
    <w:rPr>
      <w:b/>
      <w:caps/>
    </w:rPr>
  </w:style>
  <w:style w:type="paragraph" w:styleId="Heading2">
    <w:name w:val="heading 2"/>
    <w:basedOn w:val="Normal"/>
    <w:next w:val="ParaNum"/>
    <w:qFormat/>
    <w:rsid w:val="003A0B4E"/>
    <w:pPr>
      <w:keepNext/>
      <w:widowControl w:val="0"/>
      <w:numPr>
        <w:ilvl w:val="1"/>
        <w:numId w:val="5"/>
      </w:numPr>
      <w:spacing w:after="220"/>
      <w:jc w:val="both"/>
      <w:outlineLvl w:val="1"/>
    </w:pPr>
    <w:rPr>
      <w:b/>
    </w:rPr>
  </w:style>
  <w:style w:type="paragraph" w:styleId="Heading3">
    <w:name w:val="heading 3"/>
    <w:basedOn w:val="Normal"/>
    <w:next w:val="ParaNum"/>
    <w:qFormat/>
    <w:rsid w:val="003A0B4E"/>
    <w:pPr>
      <w:keepNext/>
      <w:widowControl w:val="0"/>
      <w:numPr>
        <w:ilvl w:val="2"/>
        <w:numId w:val="5"/>
      </w:numPr>
      <w:spacing w:after="220"/>
      <w:jc w:val="both"/>
      <w:outlineLvl w:val="2"/>
    </w:pPr>
    <w:rPr>
      <w:b/>
    </w:rPr>
  </w:style>
  <w:style w:type="paragraph" w:styleId="Heading4">
    <w:name w:val="heading 4"/>
    <w:basedOn w:val="Normal"/>
    <w:next w:val="ParaNum"/>
    <w:qFormat/>
    <w:rsid w:val="003A0B4E"/>
    <w:pPr>
      <w:keepNext/>
      <w:widowControl w:val="0"/>
      <w:numPr>
        <w:ilvl w:val="3"/>
        <w:numId w:val="5"/>
      </w:numPr>
      <w:spacing w:after="220"/>
      <w:jc w:val="both"/>
      <w:outlineLvl w:val="3"/>
    </w:pPr>
    <w:rPr>
      <w:b/>
    </w:rPr>
  </w:style>
  <w:style w:type="paragraph" w:styleId="Heading5">
    <w:name w:val="heading 5"/>
    <w:basedOn w:val="Normal"/>
    <w:next w:val="ParaNum"/>
    <w:qFormat/>
    <w:rsid w:val="003A0B4E"/>
    <w:pPr>
      <w:keepNext/>
      <w:widowControl w:val="0"/>
      <w:numPr>
        <w:ilvl w:val="4"/>
        <w:numId w:val="5"/>
      </w:numPr>
      <w:suppressAutoHyphens/>
      <w:spacing w:after="220"/>
      <w:jc w:val="both"/>
      <w:outlineLvl w:val="4"/>
    </w:pPr>
    <w:rPr>
      <w:b/>
    </w:rPr>
  </w:style>
  <w:style w:type="paragraph" w:styleId="Heading6">
    <w:name w:val="heading 6"/>
    <w:basedOn w:val="Normal"/>
    <w:next w:val="ParaNum"/>
    <w:qFormat/>
    <w:rsid w:val="003A0B4E"/>
    <w:pPr>
      <w:widowControl w:val="0"/>
      <w:numPr>
        <w:ilvl w:val="5"/>
        <w:numId w:val="5"/>
      </w:numPr>
      <w:spacing w:after="220"/>
      <w:jc w:val="both"/>
      <w:outlineLvl w:val="5"/>
    </w:pPr>
    <w:rPr>
      <w:b/>
    </w:rPr>
  </w:style>
  <w:style w:type="paragraph" w:styleId="Heading7">
    <w:name w:val="heading 7"/>
    <w:basedOn w:val="Normal"/>
    <w:next w:val="ParaNum"/>
    <w:qFormat/>
    <w:rsid w:val="003A0B4E"/>
    <w:pPr>
      <w:widowControl w:val="0"/>
      <w:numPr>
        <w:ilvl w:val="6"/>
        <w:numId w:val="5"/>
      </w:numPr>
      <w:spacing w:after="220"/>
      <w:jc w:val="both"/>
      <w:outlineLvl w:val="6"/>
    </w:pPr>
    <w:rPr>
      <w:b/>
    </w:rPr>
  </w:style>
  <w:style w:type="paragraph" w:styleId="Heading8">
    <w:name w:val="heading 8"/>
    <w:basedOn w:val="Normal"/>
    <w:next w:val="ParaNum"/>
    <w:qFormat/>
    <w:rsid w:val="003A0B4E"/>
    <w:pPr>
      <w:widowControl w:val="0"/>
      <w:numPr>
        <w:ilvl w:val="7"/>
        <w:numId w:val="5"/>
      </w:numPr>
      <w:spacing w:after="220"/>
      <w:jc w:val="both"/>
      <w:outlineLvl w:val="7"/>
    </w:pPr>
    <w:rPr>
      <w:b/>
    </w:rPr>
  </w:style>
  <w:style w:type="paragraph" w:styleId="Heading9">
    <w:name w:val="heading 9"/>
    <w:basedOn w:val="Normal"/>
    <w:next w:val="ParaNum"/>
    <w:qFormat/>
    <w:rsid w:val="003A0B4E"/>
    <w:pPr>
      <w:widowControl w:val="0"/>
      <w:numPr>
        <w:ilvl w:val="8"/>
        <w:numId w:val="5"/>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A0B4E"/>
    <w:pPr>
      <w:spacing w:before="120" w:after="120"/>
    </w:pPr>
    <w:rPr>
      <w:b/>
    </w:rPr>
  </w:style>
  <w:style w:type="paragraph" w:customStyle="1" w:styleId="ParaNum">
    <w:name w:val="ParaNum"/>
    <w:basedOn w:val="Normal"/>
    <w:pPr>
      <w:widowControl w:val="0"/>
      <w:numPr>
        <w:numId w:val="2"/>
      </w:numPr>
      <w:tabs>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3"/>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rsid w:val="003A0B4E"/>
    <w:pPr>
      <w:jc w:val="center"/>
    </w:pPr>
    <w:rPr>
      <w:b/>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semiHidden/>
    <w:locked/>
    <w:rsid w:val="00E25281"/>
    <w:rPr>
      <w:lang w:val="en-US" w:eastAsia="en-US" w:bidi="ar-SA"/>
    </w:rPr>
  </w:style>
  <w:style w:type="character" w:styleId="CommentReference">
    <w:name w:val="annotation reference"/>
    <w:semiHidden/>
    <w:rsid w:val="007C2212"/>
    <w:rPr>
      <w:sz w:val="16"/>
      <w:szCs w:val="16"/>
    </w:rPr>
  </w:style>
  <w:style w:type="paragraph" w:styleId="CommentText">
    <w:name w:val="annotation text"/>
    <w:basedOn w:val="Normal"/>
    <w:semiHidden/>
    <w:rsid w:val="007C2212"/>
    <w:rPr>
      <w:sz w:val="20"/>
    </w:rPr>
  </w:style>
  <w:style w:type="paragraph" w:styleId="CommentSubject">
    <w:name w:val="annotation subject"/>
    <w:basedOn w:val="CommentText"/>
    <w:next w:val="CommentText"/>
    <w:semiHidden/>
    <w:rsid w:val="007C2212"/>
    <w:rPr>
      <w:b/>
      <w:bCs/>
    </w:rPr>
  </w:style>
  <w:style w:type="paragraph" w:styleId="ListBullet">
    <w:name w:val="List Bullet"/>
    <w:basedOn w:val="Normal"/>
    <w:rsid w:val="009352EA"/>
    <w:pPr>
      <w:widowControl w:val="0"/>
      <w:numPr>
        <w:numId w:val="4"/>
      </w:numPr>
    </w:pPr>
    <w:rPr>
      <w:snapToGrid w:val="0"/>
      <w:kern w:val="28"/>
      <w:sz w:val="24"/>
      <w:szCs w:val="24"/>
    </w:rPr>
  </w:style>
  <w:style w:type="character" w:styleId="Emphasis">
    <w:name w:val="Emphasis"/>
    <w:uiPriority w:val="20"/>
    <w:qFormat/>
    <w:rsid w:val="003A0B4E"/>
    <w:rPr>
      <w:i/>
      <w:iCs/>
    </w:rPr>
  </w:style>
  <w:style w:type="character" w:customStyle="1" w:styleId="FootnoteTextChar2Char">
    <w:name w:val="Footnote Text Char2 Char"/>
    <w:aliases w:val="Footnote Text Char5 Char Char,Footnote Text Char3 Char1 Char2 Char,Footnote Text Char2 Char1 Char1 Char Char,Footnote Text Char3 Char1 Char2 Char Char Char,Footnote Text Char2 Char1 Char1 Char Char Char Char"/>
    <w:basedOn w:val="DefaultParagraphFont"/>
    <w:rsid w:val="00DE65B5"/>
    <w:rPr>
      <w:sz w:val="20"/>
      <w:szCs w:val="20"/>
    </w:rPr>
  </w:style>
  <w:style w:type="character" w:styleId="FollowedHyperlink">
    <w:name w:val="FollowedHyperlink"/>
    <w:basedOn w:val="DefaultParagraphFont"/>
    <w:rsid w:val="00CE2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32217">
      <w:bodyDiv w:val="1"/>
      <w:marLeft w:val="0"/>
      <w:marRight w:val="0"/>
      <w:marTop w:val="0"/>
      <w:marBottom w:val="0"/>
      <w:divBdr>
        <w:top w:val="none" w:sz="0" w:space="0" w:color="auto"/>
        <w:left w:val="none" w:sz="0" w:space="0" w:color="auto"/>
        <w:bottom w:val="none" w:sz="0" w:space="0" w:color="auto"/>
        <w:right w:val="none" w:sz="0" w:space="0" w:color="auto"/>
      </w:divBdr>
    </w:div>
    <w:div w:id="9277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tfs/etfsHome.actio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in.Cohn@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hard.Kwiatkowski@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in.Cohn\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2258</Words>
  <Characters>11783</Characters>
  <Application>Microsoft Office Word</Application>
  <DocSecurity>0</DocSecurity>
  <Lines>199</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14105</CharactersWithSpaces>
  <SharedDoc>false</SharedDoc>
  <HyperlinkBase> </HyperlinkBase>
  <HLinks>
    <vt:vector size="30" baseType="variant">
      <vt:variant>
        <vt:i4>7209031</vt:i4>
      </vt:variant>
      <vt:variant>
        <vt:i4>12</vt:i4>
      </vt:variant>
      <vt:variant>
        <vt:i4>0</vt:i4>
      </vt:variant>
      <vt:variant>
        <vt:i4>5</vt:i4>
      </vt:variant>
      <vt:variant>
        <vt:lpwstr>mailto:FCC@BCPIWEB.COM</vt:lpwstr>
      </vt:variant>
      <vt:variant>
        <vt:lpwstr/>
      </vt:variant>
      <vt:variant>
        <vt:i4>5767211</vt:i4>
      </vt:variant>
      <vt:variant>
        <vt:i4>9</vt:i4>
      </vt:variant>
      <vt:variant>
        <vt:i4>0</vt:i4>
      </vt:variant>
      <vt:variant>
        <vt:i4>5</vt:i4>
      </vt:variant>
      <vt:variant>
        <vt:lpwstr>mailto:Pamela.Arluk@fcc.gov</vt:lpwstr>
      </vt:variant>
      <vt:variant>
        <vt:lpwstr/>
      </vt:variant>
      <vt:variant>
        <vt:i4>6357012</vt:i4>
      </vt:variant>
      <vt:variant>
        <vt:i4>6</vt:i4>
      </vt:variant>
      <vt:variant>
        <vt:i4>0</vt:i4>
      </vt:variant>
      <vt:variant>
        <vt:i4>5</vt:i4>
      </vt:variant>
      <vt:variant>
        <vt:lpwstr>mailto:Richard.Kwiatkowski@fcc.gov</vt:lpwstr>
      </vt:variant>
      <vt:variant>
        <vt:lpwstr/>
      </vt:variant>
      <vt:variant>
        <vt:i4>3473482</vt:i4>
      </vt:variant>
      <vt:variant>
        <vt:i4>3</vt:i4>
      </vt:variant>
      <vt:variant>
        <vt:i4>0</vt:i4>
      </vt:variant>
      <vt:variant>
        <vt:i4>5</vt:i4>
      </vt:variant>
      <vt:variant>
        <vt:lpwstr>mailto:fcc504@fcc.gov</vt:lpwstr>
      </vt:variant>
      <vt:variant>
        <vt:lpwstr/>
      </vt:variant>
      <vt:variant>
        <vt:i4>327759</vt:i4>
      </vt:variant>
      <vt:variant>
        <vt:i4>0</vt:i4>
      </vt:variant>
      <vt:variant>
        <vt:i4>0</vt:i4>
      </vt:variant>
      <vt:variant>
        <vt:i4>5</vt:i4>
      </vt:variant>
      <vt:variant>
        <vt:lpwstr>http://svartifoss2.fcc.gov/prod/ccb/etfs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2015-03-27T16:39:00Z</cp:lastPrinted>
  <dcterms:created xsi:type="dcterms:W3CDTF">2015-03-27T19:35:00Z</dcterms:created>
  <dcterms:modified xsi:type="dcterms:W3CDTF">2015-03-27T19:35:00Z</dcterms:modified>
  <cp:category> </cp:category>
  <cp:contentStatus> </cp:contentStatus>
</cp:coreProperties>
</file>