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2AA" w:rsidRPr="00A93E3C" w:rsidRDefault="000002AA" w:rsidP="000002AA">
      <w:pPr>
        <w:jc w:val="center"/>
        <w:rPr>
          <w:b/>
          <w:szCs w:val="22"/>
        </w:rPr>
      </w:pPr>
      <w:bookmarkStart w:id="0" w:name="_GoBack"/>
      <w:bookmarkEnd w:id="0"/>
      <w:r w:rsidRPr="00A93E3C">
        <w:rPr>
          <w:b/>
          <w:szCs w:val="22"/>
        </w:rPr>
        <w:t>Before the</w:t>
      </w:r>
    </w:p>
    <w:p w:rsidR="000002AA" w:rsidRPr="00A93E3C" w:rsidRDefault="000002AA" w:rsidP="000002AA">
      <w:pPr>
        <w:jc w:val="center"/>
        <w:rPr>
          <w:b/>
          <w:szCs w:val="22"/>
        </w:rPr>
      </w:pPr>
      <w:r w:rsidRPr="00A93E3C">
        <w:rPr>
          <w:b/>
          <w:szCs w:val="22"/>
        </w:rPr>
        <w:t>Federal Communications Commission</w:t>
      </w:r>
    </w:p>
    <w:p w:rsidR="000002AA" w:rsidRPr="00A93E3C" w:rsidRDefault="000002AA" w:rsidP="000002AA">
      <w:pPr>
        <w:jc w:val="center"/>
        <w:rPr>
          <w:b/>
          <w:szCs w:val="22"/>
        </w:rPr>
      </w:pPr>
      <w:r w:rsidRPr="00A93E3C">
        <w:rPr>
          <w:b/>
          <w:szCs w:val="22"/>
        </w:rPr>
        <w:t>Washington, D.C. 20554</w:t>
      </w:r>
    </w:p>
    <w:p w:rsidR="000002AA" w:rsidRPr="00806E60" w:rsidRDefault="000002AA" w:rsidP="000002AA">
      <w:pPr>
        <w:pStyle w:val="Heading1"/>
        <w:numPr>
          <w:ilvl w:val="0"/>
          <w:numId w:val="0"/>
        </w:numPr>
        <w:ind w:left="720"/>
      </w:pPr>
    </w:p>
    <w:tbl>
      <w:tblPr>
        <w:tblW w:w="0" w:type="auto"/>
        <w:tblLook w:val="0000" w:firstRow="0" w:lastRow="0" w:firstColumn="0" w:lastColumn="0" w:noHBand="0" w:noVBand="0"/>
      </w:tblPr>
      <w:tblGrid>
        <w:gridCol w:w="4338"/>
        <w:gridCol w:w="995"/>
        <w:gridCol w:w="3649"/>
      </w:tblGrid>
      <w:tr w:rsidR="000002AA" w:rsidRPr="00B845BA" w:rsidTr="00963FFA">
        <w:tc>
          <w:tcPr>
            <w:tcW w:w="4338" w:type="dxa"/>
          </w:tcPr>
          <w:p w:rsidR="000002AA" w:rsidRPr="00051646" w:rsidRDefault="000002AA" w:rsidP="00963FFA">
            <w:pPr>
              <w:tabs>
                <w:tab w:val="left" w:pos="2690"/>
              </w:tabs>
              <w:rPr>
                <w:szCs w:val="22"/>
              </w:rPr>
            </w:pPr>
            <w:r w:rsidRPr="00051646">
              <w:rPr>
                <w:szCs w:val="22"/>
              </w:rPr>
              <w:t>In the Matter of</w:t>
            </w:r>
            <w:r>
              <w:rPr>
                <w:szCs w:val="22"/>
              </w:rPr>
              <w:tab/>
            </w:r>
          </w:p>
          <w:p w:rsidR="000002AA" w:rsidRDefault="000002AA" w:rsidP="00963FFA">
            <w:pPr>
              <w:keepNext/>
            </w:pPr>
          </w:p>
          <w:p w:rsidR="000002AA" w:rsidRDefault="000002AA" w:rsidP="00963FFA">
            <w:pPr>
              <w:keepNext/>
            </w:pPr>
            <w:r>
              <w:t xml:space="preserve">iHeartCommunications, Inc. </w:t>
            </w:r>
          </w:p>
          <w:p w:rsidR="000002AA" w:rsidRDefault="000002AA" w:rsidP="00963FFA">
            <w:pPr>
              <w:keepNext/>
            </w:pPr>
          </w:p>
          <w:p w:rsidR="000002AA" w:rsidRPr="00B845BA" w:rsidRDefault="000002AA" w:rsidP="00963FFA">
            <w:pPr>
              <w:keepNext/>
              <w:rPr>
                <w:szCs w:val="22"/>
              </w:rPr>
            </w:pPr>
          </w:p>
        </w:tc>
        <w:tc>
          <w:tcPr>
            <w:tcW w:w="995" w:type="dxa"/>
          </w:tcPr>
          <w:p w:rsidR="000002AA" w:rsidRPr="00806E60" w:rsidRDefault="000002AA" w:rsidP="00963FFA">
            <w:pPr>
              <w:jc w:val="center"/>
            </w:pPr>
            <w:r w:rsidRPr="00806E60">
              <w:t>)</w:t>
            </w:r>
          </w:p>
          <w:p w:rsidR="000002AA" w:rsidRPr="00806E60" w:rsidRDefault="000002AA" w:rsidP="00963FFA">
            <w:pPr>
              <w:jc w:val="center"/>
            </w:pPr>
            <w:r w:rsidRPr="00806E60">
              <w:t>)</w:t>
            </w:r>
          </w:p>
          <w:p w:rsidR="000002AA" w:rsidRPr="00806E60" w:rsidRDefault="000002AA" w:rsidP="00963FFA">
            <w:pPr>
              <w:jc w:val="center"/>
            </w:pPr>
            <w:r w:rsidRPr="00806E60">
              <w:t>)</w:t>
            </w:r>
          </w:p>
          <w:p w:rsidR="000002AA" w:rsidRDefault="000002AA" w:rsidP="00963FFA">
            <w:pPr>
              <w:jc w:val="center"/>
            </w:pPr>
            <w:r w:rsidRPr="00806E60">
              <w:t>)</w:t>
            </w:r>
          </w:p>
          <w:p w:rsidR="000002AA" w:rsidRPr="00806E60" w:rsidRDefault="000002AA" w:rsidP="00963FFA">
            <w:pPr>
              <w:jc w:val="center"/>
            </w:pPr>
          </w:p>
          <w:p w:rsidR="000002AA" w:rsidRPr="00806E60" w:rsidRDefault="000002AA" w:rsidP="00963FFA">
            <w:pPr>
              <w:keepNext/>
              <w:rPr>
                <w:spacing w:val="-2"/>
              </w:rPr>
            </w:pPr>
          </w:p>
        </w:tc>
        <w:tc>
          <w:tcPr>
            <w:tcW w:w="3649" w:type="dxa"/>
          </w:tcPr>
          <w:p w:rsidR="000002AA" w:rsidRPr="00051646" w:rsidRDefault="000002AA" w:rsidP="00963FFA">
            <w:pPr>
              <w:rPr>
                <w:spacing w:val="-2"/>
                <w:szCs w:val="22"/>
              </w:rPr>
            </w:pPr>
          </w:p>
          <w:p w:rsidR="000002AA" w:rsidRPr="00B845BA" w:rsidRDefault="000002AA" w:rsidP="00963FFA">
            <w:pPr>
              <w:rPr>
                <w:spacing w:val="-2"/>
                <w:szCs w:val="22"/>
              </w:rPr>
            </w:pPr>
            <w:r w:rsidRPr="00B845BA">
              <w:rPr>
                <w:spacing w:val="-2"/>
                <w:szCs w:val="22"/>
              </w:rPr>
              <w:t xml:space="preserve">File </w:t>
            </w:r>
            <w:r>
              <w:rPr>
                <w:spacing w:val="-2"/>
                <w:szCs w:val="22"/>
              </w:rPr>
              <w:t xml:space="preserve">No.:  </w:t>
            </w:r>
            <w:r w:rsidRPr="00134173">
              <w:rPr>
                <w:spacing w:val="-2"/>
                <w:szCs w:val="22"/>
              </w:rPr>
              <w:t>EB-IHD-</w:t>
            </w:r>
            <w:r w:rsidRPr="007F14DB">
              <w:rPr>
                <w:spacing w:val="-2"/>
                <w:szCs w:val="22"/>
              </w:rPr>
              <w:t>15-00018252</w:t>
            </w:r>
          </w:p>
          <w:p w:rsidR="000002AA" w:rsidRPr="00B845BA" w:rsidRDefault="000002AA" w:rsidP="00963FFA">
            <w:pPr>
              <w:rPr>
                <w:spacing w:val="-2"/>
                <w:szCs w:val="22"/>
              </w:rPr>
            </w:pPr>
            <w:r w:rsidRPr="00B845BA">
              <w:rPr>
                <w:spacing w:val="-2"/>
                <w:szCs w:val="22"/>
              </w:rPr>
              <w:t xml:space="preserve">Acct. No.:  </w:t>
            </w:r>
            <w:r w:rsidRPr="0098247E">
              <w:rPr>
                <w:spacing w:val="-2"/>
                <w:szCs w:val="22"/>
              </w:rPr>
              <w:t>201532080011</w:t>
            </w:r>
          </w:p>
          <w:p w:rsidR="000002AA" w:rsidRPr="00B845BA" w:rsidRDefault="000002AA" w:rsidP="00963FFA">
            <w:pPr>
              <w:rPr>
                <w:szCs w:val="22"/>
              </w:rPr>
            </w:pPr>
            <w:r>
              <w:rPr>
                <w:szCs w:val="22"/>
              </w:rPr>
              <w:t xml:space="preserve">FRN:  </w:t>
            </w:r>
            <w:r w:rsidRPr="007F14DB">
              <w:rPr>
                <w:szCs w:val="22"/>
              </w:rPr>
              <w:t>0005780325</w:t>
            </w:r>
          </w:p>
          <w:p w:rsidR="000002AA" w:rsidRPr="00806E60" w:rsidRDefault="000002AA" w:rsidP="00963FFA"/>
        </w:tc>
      </w:tr>
    </w:tbl>
    <w:p w:rsidR="000002AA" w:rsidRPr="004040D5" w:rsidRDefault="000002AA" w:rsidP="000002AA">
      <w:pPr>
        <w:pStyle w:val="Heading1"/>
        <w:numPr>
          <w:ilvl w:val="0"/>
          <w:numId w:val="0"/>
        </w:numPr>
        <w:ind w:left="720"/>
        <w:jc w:val="center"/>
        <w:rPr>
          <w:szCs w:val="22"/>
        </w:rPr>
      </w:pPr>
      <w:r>
        <w:rPr>
          <w:szCs w:val="22"/>
        </w:rPr>
        <w:fldChar w:fldCharType="begin"/>
      </w:r>
      <w:r>
        <w:rPr>
          <w:szCs w:val="22"/>
        </w:rPr>
        <w:instrText xml:space="preserve"> AUTOTEXTLIST  \* MERGEFORMAT </w:instrText>
      </w:r>
      <w:r>
        <w:rPr>
          <w:szCs w:val="22"/>
        </w:rPr>
        <w:fldChar w:fldCharType="separate"/>
      </w:r>
      <w:r>
        <w:rPr>
          <w:szCs w:val="22"/>
        </w:rPr>
        <w:t>ORDER</w:t>
      </w:r>
      <w:r>
        <w:rPr>
          <w:szCs w:val="22"/>
        </w:rPr>
        <w:fldChar w:fldCharType="end"/>
      </w:r>
    </w:p>
    <w:p w:rsidR="000002AA" w:rsidRDefault="000002AA" w:rsidP="000002AA">
      <w:pPr>
        <w:tabs>
          <w:tab w:val="left" w:pos="-720"/>
        </w:tabs>
        <w:suppressAutoHyphens/>
        <w:spacing w:line="227" w:lineRule="auto"/>
        <w:jc w:val="center"/>
        <w:rPr>
          <w:spacing w:val="-2"/>
          <w:szCs w:val="22"/>
        </w:rPr>
      </w:pPr>
    </w:p>
    <w:p w:rsidR="000002AA" w:rsidRDefault="000002AA" w:rsidP="000002AA">
      <w:pPr>
        <w:tabs>
          <w:tab w:val="left" w:pos="-720"/>
        </w:tabs>
        <w:suppressAutoHyphens/>
        <w:spacing w:after="120" w:line="227" w:lineRule="auto"/>
        <w:rPr>
          <w:szCs w:val="22"/>
        </w:rPr>
      </w:pPr>
      <w:r w:rsidRPr="00C10DC5">
        <w:rPr>
          <w:b/>
          <w:spacing w:val="-2"/>
          <w:szCs w:val="22"/>
        </w:rPr>
        <w:t xml:space="preserve">Adopted:  </w:t>
      </w:r>
      <w:r w:rsidR="00955928">
        <w:rPr>
          <w:b/>
          <w:spacing w:val="-2"/>
          <w:szCs w:val="22"/>
        </w:rPr>
        <w:t>May 1</w:t>
      </w:r>
      <w:r w:rsidR="006304BC">
        <w:rPr>
          <w:b/>
          <w:spacing w:val="-2"/>
          <w:szCs w:val="22"/>
        </w:rPr>
        <w:t>9</w:t>
      </w:r>
      <w:r w:rsidRPr="00C10DC5">
        <w:rPr>
          <w:b/>
          <w:spacing w:val="-2"/>
          <w:szCs w:val="22"/>
        </w:rPr>
        <w:t>, 2015</w:t>
      </w:r>
      <w:r w:rsidRPr="00C10DC5">
        <w:rPr>
          <w:b/>
          <w:spacing w:val="-2"/>
          <w:szCs w:val="22"/>
        </w:rPr>
        <w:tab/>
        <w:t xml:space="preserve">              </w:t>
      </w:r>
      <w:r>
        <w:rPr>
          <w:b/>
          <w:spacing w:val="-2"/>
          <w:szCs w:val="22"/>
        </w:rPr>
        <w:tab/>
      </w:r>
      <w:r>
        <w:rPr>
          <w:b/>
          <w:spacing w:val="-2"/>
          <w:szCs w:val="22"/>
        </w:rPr>
        <w:tab/>
      </w:r>
      <w:r>
        <w:rPr>
          <w:b/>
          <w:spacing w:val="-2"/>
          <w:szCs w:val="22"/>
        </w:rPr>
        <w:tab/>
      </w:r>
      <w:r w:rsidR="006304BC">
        <w:rPr>
          <w:b/>
          <w:spacing w:val="-2"/>
          <w:szCs w:val="22"/>
        </w:rPr>
        <w:t xml:space="preserve">         </w:t>
      </w:r>
      <w:r>
        <w:rPr>
          <w:b/>
          <w:spacing w:val="-2"/>
          <w:szCs w:val="22"/>
        </w:rPr>
        <w:t xml:space="preserve">                 Released:  </w:t>
      </w:r>
      <w:r w:rsidR="00955928">
        <w:rPr>
          <w:b/>
          <w:spacing w:val="-2"/>
          <w:szCs w:val="22"/>
        </w:rPr>
        <w:t>May 1</w:t>
      </w:r>
      <w:r w:rsidR="006304BC">
        <w:rPr>
          <w:b/>
          <w:spacing w:val="-2"/>
          <w:szCs w:val="22"/>
        </w:rPr>
        <w:t>9</w:t>
      </w:r>
      <w:r w:rsidRPr="00C10DC5">
        <w:rPr>
          <w:b/>
          <w:spacing w:val="-2"/>
          <w:szCs w:val="22"/>
        </w:rPr>
        <w:t>, 2015</w:t>
      </w:r>
    </w:p>
    <w:p w:rsidR="000002AA" w:rsidRDefault="000002AA" w:rsidP="000002AA">
      <w:pPr>
        <w:spacing w:after="120"/>
        <w:jc w:val="both"/>
        <w:rPr>
          <w:szCs w:val="22"/>
        </w:rPr>
      </w:pPr>
      <w:r>
        <w:rPr>
          <w:szCs w:val="22"/>
        </w:rPr>
        <w:t xml:space="preserve">By the Chief, Enforcement Bureau: </w:t>
      </w:r>
    </w:p>
    <w:p w:rsidR="000002AA" w:rsidRDefault="000002AA" w:rsidP="000002AA">
      <w:pPr>
        <w:pStyle w:val="ParaNum"/>
      </w:pPr>
      <w:r w:rsidRPr="0032726C">
        <w:t xml:space="preserve">The Enforcement Bureau (Bureau) of the Federal Communications Commission has entered into a Consent Decree to resolve its investigation into </w:t>
      </w:r>
      <w:r>
        <w:t xml:space="preserve">the circumstances surrounding how iHeartCommunications, Inc. (iHeart) transmitted Emergency Alert System (EAS) tones during the October 24, 2014 episode of </w:t>
      </w:r>
      <w:r w:rsidRPr="007F14DB">
        <w:rPr>
          <w:i/>
        </w:rPr>
        <w:t>The Bobby Bones Show</w:t>
      </w:r>
      <w:r>
        <w:t>, in the absence of an actual emergency or authorized test of the EAS.</w:t>
      </w:r>
    </w:p>
    <w:p w:rsidR="000002AA" w:rsidRDefault="000002AA" w:rsidP="000002AA">
      <w:pPr>
        <w:pStyle w:val="ParaNum"/>
      </w:pPr>
      <w:r w:rsidRPr="007819B0">
        <w:t>The EAS is the national public warning system that requires broadcasters, cable television operators, wireline video service providers, satellite digital audio radio service providers, and direct broadcast satellite providers to supply the communications capability to the President of the United States to address the American public during a national emergency.  Federal, state, and local authorities may also use the EAS to deliver emergency information, such as AMBER alerts and weather information targeted to specific areas.</w:t>
      </w:r>
      <w:r>
        <w:t xml:space="preserve">  </w:t>
      </w:r>
      <w:r w:rsidRPr="001B3A56">
        <w:t>To preserve the unique p</w:t>
      </w:r>
      <w:r>
        <w:t>urpose of the EAS tones, the Commission</w:t>
      </w:r>
      <w:r w:rsidRPr="001B3A56">
        <w:t xml:space="preserve"> enforces laws prohibit</w:t>
      </w:r>
      <w:r>
        <w:t>ing</w:t>
      </w:r>
      <w:r w:rsidRPr="001B3A56">
        <w:t xml:space="preserve"> the use of the </w:t>
      </w:r>
      <w:r>
        <w:t xml:space="preserve">distinctive alert </w:t>
      </w:r>
      <w:r w:rsidRPr="001B3A56">
        <w:t xml:space="preserve">tones, or simulations of them, except in actual emergencies or authorized tests of the EAS.  The </w:t>
      </w:r>
      <w:r>
        <w:t xml:space="preserve">sounds made by EAS </w:t>
      </w:r>
      <w:r w:rsidRPr="001B3A56">
        <w:t>tones are well-known warning signals to the public</w:t>
      </w:r>
      <w:r>
        <w:t>.  However, u</w:t>
      </w:r>
      <w:r w:rsidRPr="001B3A56">
        <w:t>nauthorized use of actual or simulated EAS tones risks desensitizing the public to the tones’ associatio</w:t>
      </w:r>
      <w:r>
        <w:t xml:space="preserve">n with life-saving information, and such </w:t>
      </w:r>
      <w:r w:rsidRPr="001B3A56">
        <w:t xml:space="preserve">“Cry Wolf” </w:t>
      </w:r>
      <w:r>
        <w:t>mimicking of EAS tones</w:t>
      </w:r>
      <w:r w:rsidRPr="001B3A56">
        <w:t xml:space="preserve"> present</w:t>
      </w:r>
      <w:r>
        <w:t xml:space="preserve"> a real threat</w:t>
      </w:r>
      <w:r w:rsidRPr="001B3A56">
        <w:t xml:space="preserve"> to public safety</w:t>
      </w:r>
      <w:r>
        <w:t xml:space="preserve">.  </w:t>
      </w:r>
    </w:p>
    <w:p w:rsidR="000002AA" w:rsidRPr="006E32F4" w:rsidRDefault="000002AA" w:rsidP="000002AA">
      <w:pPr>
        <w:pStyle w:val="ParaNum"/>
      </w:pPr>
      <w:r>
        <w:t xml:space="preserve">iHeart owns and operates 859 radio stations in more than 150 markets in the United States.  iHeart also owns Premiere Networks, a distributor of syndicated radio programming, including </w:t>
      </w:r>
      <w:r w:rsidRPr="006E32F4">
        <w:rPr>
          <w:i/>
        </w:rPr>
        <w:t>The Bobby Bones Show</w:t>
      </w:r>
      <w:r>
        <w:t xml:space="preserve">, which is carried by 82 country music radio stations nationwide.  During the October 24, 2014 episode of </w:t>
      </w:r>
      <w:r w:rsidRPr="006E32F4">
        <w:rPr>
          <w:i/>
        </w:rPr>
        <w:t>The Bobby Bones Show</w:t>
      </w:r>
      <w:r>
        <w:rPr>
          <w:i/>
        </w:rPr>
        <w:t>,</w:t>
      </w:r>
      <w:r w:rsidRPr="006E32F4">
        <w:t xml:space="preserve"> </w:t>
      </w:r>
      <w:r>
        <w:t xml:space="preserve">iHeart inserted into the program an audio clip containing EAS tones, including Emergency Alert Notification (EAN) codes that aired during the first nationwide test of the EAS on November 9, 2011.  The transmission of those EAN codes, in turn, engaged the EAS equipment of certain other EAS participants, ultimately causing a multi-state activation of the EAS.  As a result, iHeart transmitted or caused the transmission of EAS tones in </w:t>
      </w:r>
      <w:r w:rsidRPr="006E32F4">
        <w:t>violat</w:t>
      </w:r>
      <w:r>
        <w:t>ion of</w:t>
      </w:r>
      <w:r w:rsidRPr="006E32F4">
        <w:t xml:space="preserve"> statutory and regulatory prohibitions against</w:t>
      </w:r>
      <w:r>
        <w:t xml:space="preserve"> such transmissions in the absence of </w:t>
      </w:r>
      <w:r w:rsidRPr="006E32F4">
        <w:t>an emergency or test of the system.</w:t>
      </w:r>
      <w:r>
        <w:t xml:space="preserve">  </w:t>
      </w:r>
      <w:r w:rsidRPr="00B00CD6">
        <w:rPr>
          <w:szCs w:val="22"/>
        </w:rPr>
        <w:t>To settle this matter, iHeart admits that it misused the EAS tones, will implement a compliance plan, and will pay a $1,000,000 civil penalty.</w:t>
      </w:r>
    </w:p>
    <w:p w:rsidR="000002AA" w:rsidRDefault="000002AA" w:rsidP="000002AA">
      <w:pPr>
        <w:pStyle w:val="ParaNum"/>
        <w:widowControl/>
      </w:pPr>
      <w:r w:rsidRPr="00C21117">
        <w:t>After reviewing the terms of the Consent Decree and evaluating the facts before us, we find that the public interest would be served by adopting the Consent Decree and terminating the referenced investigation</w:t>
      </w:r>
      <w:r>
        <w:t xml:space="preserve"> into iHeart’s misuse of EAS tones during the October 24, 2014 episode of </w:t>
      </w:r>
      <w:r>
        <w:rPr>
          <w:i/>
        </w:rPr>
        <w:t xml:space="preserve">The </w:t>
      </w:r>
      <w:r>
        <w:rPr>
          <w:i/>
        </w:rPr>
        <w:lastRenderedPageBreak/>
        <w:t xml:space="preserve">Bobby Bones </w:t>
      </w:r>
      <w:r w:rsidRPr="00D167AA">
        <w:rPr>
          <w:i/>
        </w:rPr>
        <w:t>Show</w:t>
      </w:r>
      <w:r>
        <w:t>, in violation of Section 325(a) of the Communications Act</w:t>
      </w:r>
      <w:r w:rsidRPr="00C21117">
        <w:t>, as amended (Act)</w:t>
      </w:r>
      <w:r w:rsidRPr="00C21117">
        <w:rPr>
          <w:vertAlign w:val="superscript"/>
        </w:rPr>
        <w:footnoteReference w:id="2"/>
      </w:r>
      <w:r>
        <w:t>, and Section 11.45</w:t>
      </w:r>
      <w:r w:rsidRPr="00C21117">
        <w:t xml:space="preserve"> of the Commission’s rules (Rules).</w:t>
      </w:r>
      <w:r w:rsidRPr="00C21117">
        <w:rPr>
          <w:vertAlign w:val="superscript"/>
        </w:rPr>
        <w:footnoteReference w:id="3"/>
      </w:r>
      <w:r>
        <w:t xml:space="preserve">   </w:t>
      </w:r>
    </w:p>
    <w:p w:rsidR="000002AA" w:rsidRDefault="000002AA" w:rsidP="000002AA">
      <w:pPr>
        <w:pStyle w:val="ParaNum"/>
      </w:pPr>
      <w:r w:rsidRPr="00971666">
        <w:t xml:space="preserve">In the absence of material new evidence relating to this matter, we conclude that our investigation raises no substantial or material questions of fact as to whether </w:t>
      </w:r>
      <w:r>
        <w:t>iHeart</w:t>
      </w:r>
      <w:r w:rsidRPr="00971666">
        <w:t xml:space="preserve"> possesses the basic qualifications, including those related to character, to hold or obtain any Commission license or authorization.</w:t>
      </w:r>
    </w:p>
    <w:p w:rsidR="000002AA" w:rsidRPr="00D164C7" w:rsidRDefault="000002AA" w:rsidP="000002AA">
      <w:pPr>
        <w:pStyle w:val="ParaNum"/>
      </w:pPr>
      <w:r>
        <w:t xml:space="preserve">Accordingly, </w:t>
      </w:r>
      <w:r>
        <w:rPr>
          <w:b/>
        </w:rPr>
        <w:t>IT IS ORDERED</w:t>
      </w:r>
      <w:r>
        <w:t xml:space="preserve"> that, pursuant to Section</w:t>
      </w:r>
      <w:r>
        <w:rPr>
          <w:b/>
        </w:rPr>
        <w:t xml:space="preserve"> </w:t>
      </w:r>
      <w:r>
        <w:t>4(i) of the Act,</w:t>
      </w:r>
      <w:r>
        <w:rPr>
          <w:rStyle w:val="FootnoteReference"/>
          <w:szCs w:val="22"/>
        </w:rPr>
        <w:footnoteReference w:id="4"/>
      </w:r>
      <w:r>
        <w:t xml:space="preserve"> and the authority delegated by Sections 0.111 and 0.311 of the Rules,</w:t>
      </w:r>
      <w:r>
        <w:rPr>
          <w:rStyle w:val="FootnoteReference"/>
          <w:sz w:val="22"/>
          <w:szCs w:val="22"/>
        </w:rPr>
        <w:footnoteReference w:id="5"/>
      </w:r>
      <w:r>
        <w:t xml:space="preserve"> the attached Consent Decree </w:t>
      </w:r>
      <w:r>
        <w:rPr>
          <w:b/>
        </w:rPr>
        <w:t xml:space="preserve">IS ADOPTED </w:t>
      </w:r>
      <w:r w:rsidRPr="00D164C7">
        <w:t>and its terms incorporated by reference.</w:t>
      </w:r>
    </w:p>
    <w:p w:rsidR="000002AA" w:rsidRDefault="000002AA" w:rsidP="000002AA">
      <w:pPr>
        <w:pStyle w:val="ParaNum"/>
      </w:pPr>
      <w:r w:rsidRPr="006741FB">
        <w:rPr>
          <w:b/>
        </w:rPr>
        <w:t>IT IS FURTHER ORDERED</w:t>
      </w:r>
      <w:r>
        <w:t xml:space="preserve"> that the above-captioned matter </w:t>
      </w:r>
      <w:r w:rsidRPr="002F17E9">
        <w:rPr>
          <w:b/>
        </w:rPr>
        <w:t>IS TERMINATED</w:t>
      </w:r>
      <w:r>
        <w:t>.</w:t>
      </w:r>
    </w:p>
    <w:p w:rsidR="000002AA" w:rsidRPr="00C8469A" w:rsidRDefault="000002AA" w:rsidP="000002AA">
      <w:pPr>
        <w:pStyle w:val="ParaNum"/>
        <w:rPr>
          <w:szCs w:val="22"/>
        </w:rPr>
      </w:pPr>
      <w:r w:rsidRPr="00C8469A">
        <w:rPr>
          <w:b/>
          <w:szCs w:val="22"/>
        </w:rPr>
        <w:t xml:space="preserve">IT IS FURTHER ORDERED </w:t>
      </w:r>
      <w:r w:rsidRPr="00C8469A">
        <w:rPr>
          <w:szCs w:val="22"/>
        </w:rPr>
        <w:t>that any third-party complaints and allegations regarding iHeart’s October 24, 2014 r</w:t>
      </w:r>
      <w:r w:rsidRPr="00C8469A">
        <w:t xml:space="preserve">etransmission of the November 9, 2011 Emergency Alert Notification and EAS </w:t>
      </w:r>
      <w:r>
        <w:t>t</w:t>
      </w:r>
      <w:r w:rsidRPr="00C8469A">
        <w:t>ones</w:t>
      </w:r>
      <w:r w:rsidRPr="00C8469A">
        <w:rPr>
          <w:szCs w:val="22"/>
        </w:rPr>
        <w:t xml:space="preserve"> that are currently pending before the Bureau </w:t>
      </w:r>
      <w:r w:rsidRPr="00C8469A">
        <w:rPr>
          <w:b/>
          <w:szCs w:val="22"/>
        </w:rPr>
        <w:t>ARE DISMISSED</w:t>
      </w:r>
      <w:r w:rsidRPr="00C8469A">
        <w:rPr>
          <w:szCs w:val="22"/>
        </w:rPr>
        <w:t>.</w:t>
      </w:r>
    </w:p>
    <w:p w:rsidR="000002AA" w:rsidRDefault="000002AA" w:rsidP="000002AA">
      <w:pPr>
        <w:pStyle w:val="ParaNum"/>
        <w:rPr>
          <w:szCs w:val="22"/>
        </w:rPr>
      </w:pPr>
      <w:r>
        <w:rPr>
          <w:b/>
          <w:szCs w:val="22"/>
        </w:rPr>
        <w:t xml:space="preserve">IT IS FURTHER ORDERED </w:t>
      </w:r>
      <w:r>
        <w:rPr>
          <w:szCs w:val="22"/>
        </w:rPr>
        <w:t xml:space="preserve">that a copy of this Order and Consent Decree shall be sent by first class mail and certified mail, return receipt requested, to Robert H. Walls, Jr., Executive Vice President, General Counsel and Secretary, iHeartCommunications, Inc., 200 East Basse Road, San Antonio, TX 78209 and iHeart’s lawyers, Richard J. Bodorff, Esq., and Ari Meltzer, Esq., Wiley Rein LLP, 1776 K Street NW, </w:t>
      </w:r>
      <w:r w:rsidRPr="00F9519A">
        <w:rPr>
          <w:szCs w:val="22"/>
        </w:rPr>
        <w:t>Washington, DC 2000</w:t>
      </w:r>
      <w:r>
        <w:rPr>
          <w:szCs w:val="22"/>
        </w:rPr>
        <w:t>6</w:t>
      </w:r>
      <w:r w:rsidRPr="003B1EC1">
        <w:rPr>
          <w:szCs w:val="22"/>
        </w:rPr>
        <w:t>.</w:t>
      </w:r>
    </w:p>
    <w:p w:rsidR="000002AA" w:rsidRDefault="000002AA" w:rsidP="000002AA">
      <w:pPr>
        <w:pStyle w:val="Paranum0"/>
        <w:tabs>
          <w:tab w:val="clear" w:pos="1080"/>
          <w:tab w:val="clear" w:pos="1440"/>
        </w:tabs>
        <w:ind w:firstLine="0"/>
        <w:jc w:val="left"/>
        <w:rPr>
          <w:szCs w:val="22"/>
        </w:rPr>
      </w:pPr>
    </w:p>
    <w:p w:rsidR="000002AA" w:rsidRDefault="000002AA" w:rsidP="000002AA">
      <w:pPr>
        <w:tabs>
          <w:tab w:val="left" w:pos="0"/>
        </w:tabs>
        <w:suppressAutoHyphens/>
        <w:spacing w:line="240" w:lineRule="atLeast"/>
        <w:jc w:val="both"/>
        <w:rPr>
          <w:spacing w:val="-2"/>
          <w:szCs w:val="22"/>
        </w:rPr>
      </w:pPr>
      <w:r>
        <w:rPr>
          <w:szCs w:val="22"/>
        </w:rPr>
        <w:tab/>
      </w:r>
      <w:r>
        <w:rPr>
          <w:szCs w:val="22"/>
        </w:rPr>
        <w:tab/>
      </w:r>
      <w:r>
        <w:rPr>
          <w:szCs w:val="22"/>
        </w:rPr>
        <w:tab/>
      </w:r>
      <w:r>
        <w:rPr>
          <w:szCs w:val="22"/>
        </w:rPr>
        <w:tab/>
      </w:r>
      <w:r>
        <w:rPr>
          <w:szCs w:val="22"/>
        </w:rPr>
        <w:tab/>
      </w:r>
      <w:r>
        <w:rPr>
          <w:spacing w:val="-2"/>
          <w:szCs w:val="22"/>
        </w:rPr>
        <w:t>FEDERAL COMMUNICATIONS COMMISSION</w:t>
      </w:r>
    </w:p>
    <w:p w:rsidR="000002AA" w:rsidRDefault="000002AA" w:rsidP="000002AA">
      <w:pPr>
        <w:tabs>
          <w:tab w:val="left" w:pos="0"/>
        </w:tabs>
        <w:suppressAutoHyphens/>
        <w:spacing w:line="240" w:lineRule="atLeast"/>
        <w:jc w:val="both"/>
        <w:rPr>
          <w:spacing w:val="-2"/>
          <w:szCs w:val="22"/>
        </w:rPr>
      </w:pPr>
    </w:p>
    <w:p w:rsidR="000002AA" w:rsidRDefault="000002AA" w:rsidP="000002AA">
      <w:pPr>
        <w:tabs>
          <w:tab w:val="left" w:pos="0"/>
        </w:tabs>
        <w:suppressAutoHyphens/>
        <w:spacing w:line="240" w:lineRule="atLeast"/>
        <w:jc w:val="both"/>
        <w:rPr>
          <w:spacing w:val="-2"/>
          <w:szCs w:val="22"/>
        </w:rPr>
      </w:pPr>
    </w:p>
    <w:p w:rsidR="000002AA" w:rsidRDefault="000002AA" w:rsidP="000002AA">
      <w:pPr>
        <w:tabs>
          <w:tab w:val="left" w:pos="0"/>
        </w:tabs>
        <w:suppressAutoHyphens/>
        <w:spacing w:line="240" w:lineRule="atLeast"/>
        <w:jc w:val="both"/>
        <w:rPr>
          <w:spacing w:val="-2"/>
          <w:szCs w:val="22"/>
        </w:rPr>
      </w:pPr>
      <w:r>
        <w:rPr>
          <w:spacing w:val="-2"/>
          <w:szCs w:val="22"/>
        </w:rPr>
        <w:tab/>
      </w:r>
      <w:r>
        <w:rPr>
          <w:spacing w:val="-2"/>
          <w:szCs w:val="22"/>
        </w:rPr>
        <w:tab/>
      </w:r>
      <w:r>
        <w:rPr>
          <w:spacing w:val="-2"/>
          <w:szCs w:val="22"/>
        </w:rPr>
        <w:tab/>
      </w:r>
      <w:r>
        <w:rPr>
          <w:spacing w:val="-2"/>
          <w:szCs w:val="22"/>
        </w:rPr>
        <w:tab/>
      </w:r>
      <w:r>
        <w:rPr>
          <w:spacing w:val="-2"/>
          <w:szCs w:val="22"/>
        </w:rPr>
        <w:tab/>
      </w:r>
      <w:r>
        <w:rPr>
          <w:spacing w:val="-2"/>
          <w:szCs w:val="22"/>
        </w:rPr>
        <w:tab/>
      </w:r>
      <w:r>
        <w:rPr>
          <w:spacing w:val="-2"/>
          <w:szCs w:val="22"/>
        </w:rPr>
        <w:tab/>
      </w:r>
      <w:r>
        <w:rPr>
          <w:spacing w:val="-2"/>
          <w:szCs w:val="22"/>
        </w:rPr>
        <w:tab/>
      </w:r>
      <w:r>
        <w:rPr>
          <w:spacing w:val="-2"/>
          <w:szCs w:val="22"/>
        </w:rPr>
        <w:tab/>
      </w:r>
      <w:r>
        <w:rPr>
          <w:spacing w:val="-2"/>
          <w:szCs w:val="22"/>
        </w:rPr>
        <w:tab/>
      </w:r>
    </w:p>
    <w:p w:rsidR="000002AA" w:rsidRDefault="000002AA" w:rsidP="000002AA">
      <w:pPr>
        <w:tabs>
          <w:tab w:val="left" w:pos="0"/>
        </w:tabs>
        <w:suppressAutoHyphens/>
        <w:spacing w:line="240" w:lineRule="atLeast"/>
        <w:jc w:val="both"/>
        <w:rPr>
          <w:spacing w:val="-2"/>
          <w:szCs w:val="22"/>
        </w:rPr>
      </w:pPr>
      <w:r>
        <w:rPr>
          <w:spacing w:val="-2"/>
          <w:szCs w:val="22"/>
        </w:rPr>
        <w:tab/>
      </w:r>
      <w:r>
        <w:rPr>
          <w:spacing w:val="-2"/>
          <w:szCs w:val="22"/>
        </w:rPr>
        <w:tab/>
      </w:r>
      <w:r>
        <w:rPr>
          <w:spacing w:val="-2"/>
          <w:szCs w:val="22"/>
        </w:rPr>
        <w:tab/>
      </w:r>
      <w:r>
        <w:rPr>
          <w:spacing w:val="-2"/>
          <w:szCs w:val="22"/>
        </w:rPr>
        <w:tab/>
      </w:r>
      <w:r>
        <w:rPr>
          <w:spacing w:val="-2"/>
          <w:szCs w:val="22"/>
        </w:rPr>
        <w:tab/>
      </w:r>
    </w:p>
    <w:p w:rsidR="000002AA" w:rsidRDefault="000002AA" w:rsidP="000002AA">
      <w:pPr>
        <w:tabs>
          <w:tab w:val="left" w:pos="0"/>
        </w:tabs>
        <w:suppressAutoHyphens/>
        <w:spacing w:line="240" w:lineRule="atLeast"/>
        <w:jc w:val="both"/>
        <w:rPr>
          <w:spacing w:val="-2"/>
          <w:szCs w:val="22"/>
        </w:rPr>
      </w:pPr>
      <w:r>
        <w:rPr>
          <w:spacing w:val="-2"/>
          <w:szCs w:val="22"/>
        </w:rPr>
        <w:tab/>
      </w:r>
      <w:r>
        <w:rPr>
          <w:spacing w:val="-2"/>
          <w:szCs w:val="22"/>
        </w:rPr>
        <w:tab/>
      </w:r>
      <w:r>
        <w:rPr>
          <w:spacing w:val="-2"/>
          <w:szCs w:val="22"/>
        </w:rPr>
        <w:tab/>
      </w:r>
      <w:r>
        <w:rPr>
          <w:spacing w:val="-2"/>
          <w:szCs w:val="22"/>
        </w:rPr>
        <w:tab/>
      </w:r>
      <w:r>
        <w:rPr>
          <w:spacing w:val="-2"/>
          <w:szCs w:val="22"/>
        </w:rPr>
        <w:tab/>
        <w:t>Travis LeBlanc</w:t>
      </w:r>
    </w:p>
    <w:p w:rsidR="000002AA" w:rsidRDefault="000002AA" w:rsidP="000002AA">
      <w:pPr>
        <w:tabs>
          <w:tab w:val="left" w:pos="0"/>
        </w:tabs>
        <w:suppressAutoHyphens/>
        <w:spacing w:line="240" w:lineRule="atLeast"/>
        <w:rPr>
          <w:spacing w:val="-2"/>
          <w:szCs w:val="22"/>
        </w:rPr>
      </w:pPr>
      <w:r>
        <w:rPr>
          <w:spacing w:val="-2"/>
          <w:szCs w:val="22"/>
        </w:rPr>
        <w:tab/>
      </w:r>
      <w:r>
        <w:rPr>
          <w:spacing w:val="-2"/>
          <w:szCs w:val="22"/>
        </w:rPr>
        <w:tab/>
      </w:r>
      <w:r>
        <w:rPr>
          <w:spacing w:val="-2"/>
          <w:szCs w:val="22"/>
        </w:rPr>
        <w:tab/>
      </w:r>
      <w:r>
        <w:rPr>
          <w:spacing w:val="-2"/>
          <w:szCs w:val="22"/>
        </w:rPr>
        <w:tab/>
      </w:r>
      <w:r>
        <w:rPr>
          <w:spacing w:val="-2"/>
          <w:szCs w:val="22"/>
        </w:rPr>
        <w:tab/>
        <w:t>Chief, Enforcement Bureau</w:t>
      </w:r>
    </w:p>
    <w:p w:rsidR="000002AA" w:rsidRDefault="000002AA" w:rsidP="000002AA">
      <w:pPr>
        <w:rPr>
          <w:szCs w:val="22"/>
        </w:rPr>
      </w:pPr>
    </w:p>
    <w:p w:rsidR="000002AA" w:rsidRPr="00672B6A" w:rsidRDefault="000002AA" w:rsidP="000002AA">
      <w:pPr>
        <w:tabs>
          <w:tab w:val="left" w:pos="2660"/>
        </w:tabs>
        <w:rPr>
          <w:b/>
          <w:szCs w:val="22"/>
          <w:highlight w:val="lightGray"/>
        </w:rPr>
      </w:pPr>
      <w:r>
        <w:rPr>
          <w:szCs w:val="22"/>
        </w:rPr>
        <w:tab/>
      </w:r>
    </w:p>
    <w:p w:rsidR="000002AA" w:rsidRDefault="000002AA" w:rsidP="002062BA">
      <w:pPr>
        <w:jc w:val="center"/>
        <w:rPr>
          <w:rFonts w:ascii="Times New Roman Bold" w:hAnsi="Times New Roman Bold"/>
          <w:b/>
          <w:kern w:val="0"/>
          <w:szCs w:val="22"/>
        </w:rPr>
        <w:sectPr w:rsidR="000002AA" w:rsidSect="001D1FE5">
          <w:headerReference w:type="even" r:id="rId8"/>
          <w:headerReference w:type="default" r:id="rId9"/>
          <w:footerReference w:type="even" r:id="rId10"/>
          <w:footerReference w:type="default" r:id="rId11"/>
          <w:headerReference w:type="first" r:id="rId12"/>
          <w:footerReference w:type="first" r:id="rId13"/>
          <w:footnotePr>
            <w:numRestart w:val="eachSect"/>
          </w:footnotePr>
          <w:type w:val="continuous"/>
          <w:pgSz w:w="12240" w:h="15840" w:code="1"/>
          <w:pgMar w:top="1006" w:right="1440" w:bottom="1440" w:left="1440" w:header="720" w:footer="720" w:gutter="0"/>
          <w:pgNumType w:start="1"/>
          <w:cols w:space="720"/>
          <w:titlePg/>
          <w:docGrid w:linePitch="360"/>
        </w:sectPr>
      </w:pPr>
    </w:p>
    <w:p w:rsidR="002062BA" w:rsidRPr="00843A5F" w:rsidRDefault="002062BA" w:rsidP="002062BA">
      <w:pPr>
        <w:jc w:val="center"/>
        <w:rPr>
          <w:b/>
        </w:rPr>
      </w:pPr>
      <w:r w:rsidRPr="00843A5F">
        <w:rPr>
          <w:rFonts w:ascii="Times New Roman Bold" w:hAnsi="Times New Roman Bold"/>
          <w:b/>
          <w:kern w:val="0"/>
          <w:szCs w:val="22"/>
        </w:rPr>
        <w:lastRenderedPageBreak/>
        <w:t>Before</w:t>
      </w:r>
      <w:r w:rsidRPr="00843A5F">
        <w:rPr>
          <w:b/>
        </w:rPr>
        <w:t xml:space="preserve"> the</w:t>
      </w:r>
    </w:p>
    <w:p w:rsidR="002062BA" w:rsidRPr="00843A5F" w:rsidRDefault="002062BA" w:rsidP="002062BA">
      <w:pPr>
        <w:pStyle w:val="StyleBoldCentered"/>
      </w:pPr>
      <w:r w:rsidRPr="00843A5F">
        <w:t>F</w:t>
      </w:r>
      <w:r w:rsidRPr="00843A5F">
        <w:rPr>
          <w:caps w:val="0"/>
        </w:rPr>
        <w:t>ederal Communications Commission</w:t>
      </w:r>
    </w:p>
    <w:p w:rsidR="002062BA" w:rsidRDefault="002062BA" w:rsidP="002062BA">
      <w:pPr>
        <w:pStyle w:val="StyleBoldCentered"/>
        <w:rPr>
          <w:caps w:val="0"/>
        </w:rPr>
      </w:pPr>
      <w:r w:rsidRPr="00843A5F">
        <w:rPr>
          <w:caps w:val="0"/>
        </w:rPr>
        <w:t>Washington, DC 20554</w:t>
      </w:r>
    </w:p>
    <w:p w:rsidR="00DA4B8B" w:rsidRPr="00843A5F" w:rsidRDefault="00DA4B8B" w:rsidP="002062BA">
      <w:pPr>
        <w:pStyle w:val="StyleBoldCentered"/>
      </w:pPr>
    </w:p>
    <w:tbl>
      <w:tblPr>
        <w:tblW w:w="9563" w:type="dxa"/>
        <w:tblLayout w:type="fixed"/>
        <w:tblLook w:val="0000" w:firstRow="0" w:lastRow="0" w:firstColumn="0" w:lastColumn="0" w:noHBand="0" w:noVBand="0"/>
      </w:tblPr>
      <w:tblGrid>
        <w:gridCol w:w="4692"/>
        <w:gridCol w:w="629"/>
        <w:gridCol w:w="4242"/>
      </w:tblGrid>
      <w:tr w:rsidR="00DA4B8B" w:rsidRPr="007C0B39" w:rsidTr="003B5590">
        <w:trPr>
          <w:trHeight w:val="1427"/>
        </w:trPr>
        <w:tc>
          <w:tcPr>
            <w:tcW w:w="4692" w:type="dxa"/>
          </w:tcPr>
          <w:p w:rsidR="00DA4B8B" w:rsidRPr="00843A5F" w:rsidRDefault="00DA4B8B" w:rsidP="00BC7A66">
            <w:pPr>
              <w:tabs>
                <w:tab w:val="center" w:pos="4680"/>
              </w:tabs>
              <w:suppressAutoHyphens/>
              <w:rPr>
                <w:spacing w:val="-2"/>
              </w:rPr>
            </w:pPr>
            <w:r w:rsidRPr="00843A5F">
              <w:rPr>
                <w:spacing w:val="-2"/>
              </w:rPr>
              <w:t>In the Matter of</w:t>
            </w:r>
          </w:p>
          <w:p w:rsidR="00DA4B8B" w:rsidRPr="00843A5F" w:rsidRDefault="00DA4B8B" w:rsidP="00BC7A66">
            <w:pPr>
              <w:tabs>
                <w:tab w:val="center" w:pos="4680"/>
              </w:tabs>
              <w:suppressAutoHyphens/>
              <w:rPr>
                <w:spacing w:val="-2"/>
              </w:rPr>
            </w:pPr>
          </w:p>
          <w:p w:rsidR="00DA4B8B" w:rsidRPr="007C0B39" w:rsidRDefault="00DA4B8B" w:rsidP="00BC7A66">
            <w:pPr>
              <w:tabs>
                <w:tab w:val="center" w:pos="4680"/>
              </w:tabs>
              <w:suppressAutoHyphens/>
              <w:rPr>
                <w:spacing w:val="-2"/>
              </w:rPr>
            </w:pPr>
            <w:r>
              <w:rPr>
                <w:szCs w:val="22"/>
              </w:rPr>
              <w:t>i</w:t>
            </w:r>
            <w:r w:rsidR="00334666">
              <w:rPr>
                <w:szCs w:val="22"/>
              </w:rPr>
              <w:t>Heart</w:t>
            </w:r>
            <w:r>
              <w:rPr>
                <w:szCs w:val="22"/>
              </w:rPr>
              <w:t>Communications, Inc.</w:t>
            </w:r>
          </w:p>
        </w:tc>
        <w:tc>
          <w:tcPr>
            <w:tcW w:w="629" w:type="dxa"/>
          </w:tcPr>
          <w:p w:rsidR="00DA4B8B" w:rsidRPr="007C0B39" w:rsidRDefault="00DA4B8B" w:rsidP="00BC7A66">
            <w:pPr>
              <w:tabs>
                <w:tab w:val="center" w:pos="4680"/>
              </w:tabs>
              <w:suppressAutoHyphens/>
              <w:rPr>
                <w:b/>
                <w:spacing w:val="-2"/>
              </w:rPr>
            </w:pPr>
            <w:r w:rsidRPr="007C0B39">
              <w:rPr>
                <w:b/>
                <w:spacing w:val="-2"/>
              </w:rPr>
              <w:t>)</w:t>
            </w:r>
          </w:p>
          <w:p w:rsidR="00DA4B8B" w:rsidRPr="007C0B39" w:rsidRDefault="00DA4B8B" w:rsidP="00BC7A66">
            <w:pPr>
              <w:tabs>
                <w:tab w:val="center" w:pos="4680"/>
              </w:tabs>
              <w:suppressAutoHyphens/>
              <w:rPr>
                <w:b/>
                <w:spacing w:val="-2"/>
              </w:rPr>
            </w:pPr>
            <w:r w:rsidRPr="007C0B39">
              <w:rPr>
                <w:b/>
                <w:spacing w:val="-2"/>
              </w:rPr>
              <w:t>)</w:t>
            </w:r>
          </w:p>
          <w:p w:rsidR="00DA4B8B" w:rsidRPr="007C0B39" w:rsidRDefault="00DA4B8B" w:rsidP="00BC7A66">
            <w:pPr>
              <w:tabs>
                <w:tab w:val="center" w:pos="4680"/>
              </w:tabs>
              <w:suppressAutoHyphens/>
              <w:rPr>
                <w:b/>
                <w:spacing w:val="-2"/>
              </w:rPr>
            </w:pPr>
            <w:r w:rsidRPr="007C0B39">
              <w:rPr>
                <w:b/>
                <w:spacing w:val="-2"/>
              </w:rPr>
              <w:t>)</w:t>
            </w:r>
          </w:p>
          <w:p w:rsidR="00DA4B8B" w:rsidRPr="007C0B39" w:rsidRDefault="00DA4B8B" w:rsidP="00BC7A66">
            <w:pPr>
              <w:tabs>
                <w:tab w:val="center" w:pos="4680"/>
              </w:tabs>
              <w:suppressAutoHyphens/>
              <w:rPr>
                <w:b/>
                <w:spacing w:val="-2"/>
              </w:rPr>
            </w:pPr>
            <w:r w:rsidRPr="007C0B39">
              <w:rPr>
                <w:b/>
                <w:spacing w:val="-2"/>
              </w:rPr>
              <w:t>)</w:t>
            </w:r>
          </w:p>
          <w:p w:rsidR="00DA4B8B" w:rsidRPr="007C0B39" w:rsidRDefault="00DA4B8B" w:rsidP="00BC7A66">
            <w:pPr>
              <w:tabs>
                <w:tab w:val="center" w:pos="4680"/>
              </w:tabs>
              <w:suppressAutoHyphens/>
              <w:rPr>
                <w:b/>
                <w:spacing w:val="-2"/>
              </w:rPr>
            </w:pPr>
            <w:r w:rsidRPr="007C0B39">
              <w:rPr>
                <w:b/>
                <w:spacing w:val="-2"/>
              </w:rPr>
              <w:t>)</w:t>
            </w:r>
          </w:p>
          <w:p w:rsidR="00DA4B8B" w:rsidRPr="007C0B39" w:rsidRDefault="00DA4B8B" w:rsidP="00DA4B8B">
            <w:pPr>
              <w:tabs>
                <w:tab w:val="center" w:pos="4680"/>
              </w:tabs>
              <w:suppressAutoHyphens/>
              <w:rPr>
                <w:spacing w:val="-2"/>
              </w:rPr>
            </w:pPr>
          </w:p>
        </w:tc>
        <w:tc>
          <w:tcPr>
            <w:tcW w:w="4242" w:type="dxa"/>
          </w:tcPr>
          <w:p w:rsidR="00DA4B8B" w:rsidRDefault="00DA4B8B" w:rsidP="00BC7A66">
            <w:pPr>
              <w:tabs>
                <w:tab w:val="center" w:pos="4680"/>
              </w:tabs>
              <w:suppressAutoHyphens/>
              <w:ind w:left="432"/>
              <w:rPr>
                <w:spacing w:val="-2"/>
                <w:szCs w:val="22"/>
              </w:rPr>
            </w:pPr>
          </w:p>
          <w:p w:rsidR="00DA4B8B" w:rsidRPr="007C0B39" w:rsidRDefault="00DA4B8B" w:rsidP="00BC7A66">
            <w:pPr>
              <w:tabs>
                <w:tab w:val="center" w:pos="4680"/>
              </w:tabs>
              <w:suppressAutoHyphens/>
              <w:ind w:left="432"/>
              <w:rPr>
                <w:spacing w:val="-2"/>
                <w:szCs w:val="22"/>
              </w:rPr>
            </w:pPr>
            <w:r w:rsidRPr="007C0B39">
              <w:rPr>
                <w:spacing w:val="-2"/>
                <w:szCs w:val="22"/>
              </w:rPr>
              <w:t xml:space="preserve">File No.:  </w:t>
            </w:r>
            <w:r>
              <w:rPr>
                <w:spacing w:val="-2"/>
                <w:szCs w:val="22"/>
              </w:rPr>
              <w:t>EB-IHD-15-00018252</w:t>
            </w:r>
          </w:p>
          <w:p w:rsidR="00DA4B8B" w:rsidRPr="007C0B39" w:rsidRDefault="00DA4B8B" w:rsidP="00BC7A66">
            <w:pPr>
              <w:ind w:left="432"/>
              <w:rPr>
                <w:spacing w:val="-2"/>
                <w:szCs w:val="22"/>
              </w:rPr>
            </w:pPr>
            <w:r w:rsidRPr="007C0B39">
              <w:rPr>
                <w:spacing w:val="-2"/>
                <w:szCs w:val="22"/>
              </w:rPr>
              <w:t xml:space="preserve">Acct. No.:  </w:t>
            </w:r>
            <w:r w:rsidR="0098247E" w:rsidRPr="0098247E">
              <w:rPr>
                <w:spacing w:val="-2"/>
                <w:szCs w:val="22"/>
              </w:rPr>
              <w:t>201532080011</w:t>
            </w:r>
          </w:p>
          <w:p w:rsidR="00DA4B8B" w:rsidRPr="007C0B39" w:rsidRDefault="00DA4B8B" w:rsidP="00BC7A66">
            <w:pPr>
              <w:tabs>
                <w:tab w:val="center" w:pos="4680"/>
              </w:tabs>
              <w:suppressAutoHyphens/>
              <w:ind w:left="432"/>
              <w:rPr>
                <w:spacing w:val="-2"/>
              </w:rPr>
            </w:pPr>
            <w:r w:rsidRPr="007C0B39">
              <w:rPr>
                <w:szCs w:val="22"/>
              </w:rPr>
              <w:t xml:space="preserve">FRN:  </w:t>
            </w:r>
            <w:r>
              <w:rPr>
                <w:spacing w:val="-2"/>
                <w:szCs w:val="22"/>
              </w:rPr>
              <w:t>0005780325</w:t>
            </w:r>
          </w:p>
        </w:tc>
      </w:tr>
    </w:tbl>
    <w:p w:rsidR="002062BA" w:rsidRPr="00843A5F" w:rsidRDefault="00DA4B8B" w:rsidP="003B5590">
      <w:pPr>
        <w:pStyle w:val="StyleBoldCentered"/>
      </w:pPr>
      <w:r w:rsidRPr="007C0B39">
        <w:t>CONSENT DECREE</w:t>
      </w:r>
    </w:p>
    <w:p w:rsidR="009F0223" w:rsidRPr="009F0223" w:rsidRDefault="009F0223" w:rsidP="009F0223">
      <w:pPr>
        <w:keepNext/>
        <w:jc w:val="center"/>
        <w:rPr>
          <w:b/>
          <w:szCs w:val="22"/>
        </w:rPr>
      </w:pPr>
    </w:p>
    <w:p w:rsidR="009F0223" w:rsidRPr="002642AB" w:rsidRDefault="009F0223" w:rsidP="000002AA">
      <w:pPr>
        <w:pStyle w:val="ParaNum"/>
        <w:numPr>
          <w:ilvl w:val="0"/>
          <w:numId w:val="9"/>
        </w:numPr>
        <w:tabs>
          <w:tab w:val="clear" w:pos="1080"/>
          <w:tab w:val="num" w:pos="1440"/>
        </w:tabs>
      </w:pPr>
      <w:r w:rsidRPr="002642AB">
        <w:t>The Enforcement Bureau of the Federal Co</w:t>
      </w:r>
      <w:r w:rsidR="001F294D" w:rsidRPr="002642AB">
        <w:t xml:space="preserve">mmunications Commission and </w:t>
      </w:r>
      <w:r w:rsidR="0038493F" w:rsidRPr="002642AB">
        <w:t>iHeartCommunications</w:t>
      </w:r>
      <w:r w:rsidR="00857283" w:rsidRPr="002642AB">
        <w:t>,</w:t>
      </w:r>
      <w:r w:rsidR="00E105FF">
        <w:t xml:space="preserve"> </w:t>
      </w:r>
      <w:r w:rsidR="00857283" w:rsidRPr="002642AB">
        <w:t>Inc.</w:t>
      </w:r>
      <w:r w:rsidR="00DA4B8B">
        <w:t>,</w:t>
      </w:r>
      <w:r w:rsidR="00857283" w:rsidRPr="002642AB">
        <w:t xml:space="preserve"> (iHeart) </w:t>
      </w:r>
      <w:r w:rsidRPr="002642AB">
        <w:t>by their authorized representatives, hereby enter into this Consent Decree for the purpose of terminating the</w:t>
      </w:r>
      <w:r w:rsidRPr="000002AA">
        <w:rPr>
          <w:b/>
        </w:rPr>
        <w:t xml:space="preserve"> </w:t>
      </w:r>
      <w:r w:rsidR="00DA4B8B">
        <w:t xml:space="preserve">Enforcement </w:t>
      </w:r>
      <w:r w:rsidRPr="002642AB">
        <w:t>B</w:t>
      </w:r>
      <w:r w:rsidR="009F62D8" w:rsidRPr="002642AB">
        <w:t>ureau’s investigation into</w:t>
      </w:r>
      <w:r w:rsidRPr="002642AB">
        <w:t xml:space="preserve"> </w:t>
      </w:r>
      <w:r w:rsidR="003B5590">
        <w:t xml:space="preserve">whether iHeart violated </w:t>
      </w:r>
      <w:r w:rsidR="003B5590" w:rsidRPr="000002AA">
        <w:rPr>
          <w:szCs w:val="22"/>
        </w:rPr>
        <w:t>Section 325(a) of the Communications Act of 1934, as amended, and Section 11.45 of the Commission’s rules pertaining to misuse of the EAS tones by transmitting EAS codes and</w:t>
      </w:r>
      <w:r w:rsidR="008777C1" w:rsidRPr="000002AA">
        <w:rPr>
          <w:szCs w:val="22"/>
        </w:rPr>
        <w:t xml:space="preserve"> </w:t>
      </w:r>
      <w:r w:rsidR="003B5590" w:rsidRPr="000002AA">
        <w:rPr>
          <w:szCs w:val="22"/>
        </w:rPr>
        <w:t xml:space="preserve">Attention Signal that contained an Emergency Action Notification event code during the October 24, 2014, episode of </w:t>
      </w:r>
      <w:r w:rsidR="003B5590" w:rsidRPr="000002AA">
        <w:rPr>
          <w:i/>
          <w:szCs w:val="22"/>
        </w:rPr>
        <w:t>The Bobby Bones Show</w:t>
      </w:r>
      <w:r w:rsidR="003B5590" w:rsidRPr="000002AA">
        <w:rPr>
          <w:szCs w:val="22"/>
        </w:rPr>
        <w:t>.</w:t>
      </w:r>
      <w:r w:rsidR="003B5590" w:rsidRPr="002642AB" w:rsidDel="003B5590">
        <w:t xml:space="preserve"> </w:t>
      </w:r>
    </w:p>
    <w:p w:rsidR="009F0223" w:rsidRPr="002062BA" w:rsidRDefault="009F0223" w:rsidP="003E5820">
      <w:pPr>
        <w:pStyle w:val="Heading1"/>
      </w:pPr>
      <w:r w:rsidRPr="002062BA">
        <w:t>DEFINITIONS</w:t>
      </w:r>
    </w:p>
    <w:p w:rsidR="009F0223" w:rsidRPr="009F0223" w:rsidRDefault="009F0223" w:rsidP="000002AA">
      <w:pPr>
        <w:pStyle w:val="ParaNum"/>
        <w:numPr>
          <w:ilvl w:val="0"/>
          <w:numId w:val="9"/>
        </w:numPr>
        <w:tabs>
          <w:tab w:val="clear" w:pos="1080"/>
          <w:tab w:val="num" w:pos="1440"/>
        </w:tabs>
      </w:pPr>
      <w:r w:rsidRPr="009F0223">
        <w:t>For the purposes of this Consent Decree, the following definitions shall apply:</w:t>
      </w:r>
    </w:p>
    <w:p w:rsidR="009F0223" w:rsidRPr="009F0223" w:rsidRDefault="009F0223" w:rsidP="000002AA">
      <w:pPr>
        <w:numPr>
          <w:ilvl w:val="0"/>
          <w:numId w:val="2"/>
        </w:numPr>
        <w:tabs>
          <w:tab w:val="clear" w:pos="1224"/>
        </w:tabs>
        <w:spacing w:after="120"/>
        <w:ind w:left="1890"/>
        <w:rPr>
          <w:szCs w:val="22"/>
        </w:rPr>
      </w:pPr>
      <w:r w:rsidRPr="009F0223">
        <w:rPr>
          <w:szCs w:val="22"/>
        </w:rPr>
        <w:t xml:space="preserve">“Act” </w:t>
      </w:r>
      <w:r w:rsidRPr="002062BA">
        <w:t>means</w:t>
      </w:r>
      <w:r w:rsidRPr="009F0223">
        <w:rPr>
          <w:szCs w:val="22"/>
        </w:rPr>
        <w:t xml:space="preserve"> the Communications Act of 1934, as amended</w:t>
      </w:r>
      <w:r w:rsidRPr="009F0223">
        <w:rPr>
          <w:i/>
          <w:szCs w:val="22"/>
        </w:rPr>
        <w:t>.</w:t>
      </w:r>
      <w:r w:rsidR="00BA0D7E" w:rsidRPr="003E5820">
        <w:rPr>
          <w:rStyle w:val="FootnoteReference"/>
          <w:szCs w:val="22"/>
        </w:rPr>
        <w:footnoteReference w:id="6"/>
      </w:r>
    </w:p>
    <w:p w:rsidR="009F0223" w:rsidRPr="009F0223" w:rsidRDefault="009F0223" w:rsidP="000002AA">
      <w:pPr>
        <w:numPr>
          <w:ilvl w:val="0"/>
          <w:numId w:val="2"/>
        </w:numPr>
        <w:tabs>
          <w:tab w:val="clear" w:pos="1224"/>
        </w:tabs>
        <w:spacing w:after="120"/>
        <w:ind w:left="1890"/>
        <w:rPr>
          <w:szCs w:val="22"/>
        </w:rPr>
      </w:pPr>
      <w:r w:rsidRPr="009F0223">
        <w:rPr>
          <w:szCs w:val="22"/>
        </w:rPr>
        <w:t>“</w:t>
      </w:r>
      <w:r w:rsidRPr="002062BA">
        <w:t>Adopting</w:t>
      </w:r>
      <w:r w:rsidRPr="009F0223">
        <w:rPr>
          <w:szCs w:val="22"/>
        </w:rPr>
        <w:t xml:space="preserve"> Order” means </w:t>
      </w:r>
      <w:r w:rsidR="00ED792E">
        <w:rPr>
          <w:szCs w:val="22"/>
        </w:rPr>
        <w:t>an</w:t>
      </w:r>
      <w:r w:rsidRPr="009F0223">
        <w:rPr>
          <w:szCs w:val="22"/>
        </w:rPr>
        <w:t xml:space="preserve"> </w:t>
      </w:r>
      <w:r w:rsidR="00ED792E">
        <w:rPr>
          <w:szCs w:val="22"/>
        </w:rPr>
        <w:t>o</w:t>
      </w:r>
      <w:r w:rsidRPr="009F0223">
        <w:rPr>
          <w:szCs w:val="22"/>
        </w:rPr>
        <w:t>rder of the Bureau adopting the terms of this Consent Decree without change, addition, deletion, or modification.</w:t>
      </w:r>
    </w:p>
    <w:p w:rsidR="009F0223" w:rsidRPr="009F0223" w:rsidRDefault="009F0223" w:rsidP="000002AA">
      <w:pPr>
        <w:numPr>
          <w:ilvl w:val="0"/>
          <w:numId w:val="2"/>
        </w:numPr>
        <w:tabs>
          <w:tab w:val="clear" w:pos="1224"/>
        </w:tabs>
        <w:spacing w:after="120"/>
        <w:ind w:left="1890"/>
        <w:rPr>
          <w:szCs w:val="22"/>
        </w:rPr>
      </w:pPr>
      <w:r w:rsidRPr="009F0223">
        <w:rPr>
          <w:szCs w:val="22"/>
        </w:rPr>
        <w:t>“Bureau” means the Enforcement Bureau of the F</w:t>
      </w:r>
      <w:r w:rsidR="00ED792E">
        <w:rPr>
          <w:szCs w:val="22"/>
        </w:rPr>
        <w:t xml:space="preserve">ederal </w:t>
      </w:r>
      <w:r w:rsidRPr="009F0223">
        <w:rPr>
          <w:szCs w:val="22"/>
        </w:rPr>
        <w:t>C</w:t>
      </w:r>
      <w:r w:rsidR="00ED792E">
        <w:rPr>
          <w:szCs w:val="22"/>
        </w:rPr>
        <w:t xml:space="preserve">ommunications </w:t>
      </w:r>
      <w:r w:rsidRPr="009F0223">
        <w:rPr>
          <w:szCs w:val="22"/>
        </w:rPr>
        <w:t>C</w:t>
      </w:r>
      <w:r w:rsidR="00ED792E">
        <w:rPr>
          <w:szCs w:val="22"/>
        </w:rPr>
        <w:t>ommission</w:t>
      </w:r>
      <w:r w:rsidRPr="009F0223">
        <w:rPr>
          <w:szCs w:val="22"/>
        </w:rPr>
        <w:t>.</w:t>
      </w:r>
    </w:p>
    <w:p w:rsidR="009F0223" w:rsidRPr="009F0223" w:rsidRDefault="009F0223" w:rsidP="000002AA">
      <w:pPr>
        <w:numPr>
          <w:ilvl w:val="0"/>
          <w:numId w:val="2"/>
        </w:numPr>
        <w:tabs>
          <w:tab w:val="clear" w:pos="1224"/>
        </w:tabs>
        <w:spacing w:after="120"/>
        <w:ind w:left="1890"/>
        <w:rPr>
          <w:szCs w:val="22"/>
        </w:rPr>
      </w:pPr>
      <w:r w:rsidRPr="009F0223">
        <w:rPr>
          <w:szCs w:val="22"/>
        </w:rPr>
        <w:t xml:space="preserve">“Commission” and “FCC” mean the Federal Communications Commission and all of its </w:t>
      </w:r>
      <w:r w:rsidRPr="002062BA">
        <w:t>bureaus</w:t>
      </w:r>
      <w:r w:rsidRPr="009F0223">
        <w:rPr>
          <w:szCs w:val="22"/>
        </w:rPr>
        <w:t xml:space="preserve"> and offices.</w:t>
      </w:r>
    </w:p>
    <w:p w:rsidR="009F0223" w:rsidRPr="009F0223" w:rsidRDefault="009F0223" w:rsidP="000002AA">
      <w:pPr>
        <w:numPr>
          <w:ilvl w:val="0"/>
          <w:numId w:val="2"/>
        </w:numPr>
        <w:tabs>
          <w:tab w:val="clear" w:pos="1224"/>
        </w:tabs>
        <w:spacing w:after="120"/>
        <w:ind w:left="1890"/>
        <w:rPr>
          <w:szCs w:val="22"/>
        </w:rPr>
      </w:pPr>
      <w:r w:rsidRPr="009F0223">
        <w:rPr>
          <w:szCs w:val="22"/>
        </w:rPr>
        <w:t>“Communications Laws” means, collectively, the Act, the Rules, and the published and promulgated orders and decisions of the</w:t>
      </w:r>
      <w:r w:rsidR="00661E93">
        <w:rPr>
          <w:szCs w:val="22"/>
        </w:rPr>
        <w:t xml:space="preserve"> Commissi</w:t>
      </w:r>
      <w:r w:rsidR="00A61316">
        <w:rPr>
          <w:szCs w:val="22"/>
        </w:rPr>
        <w:t>on to which iHeart</w:t>
      </w:r>
      <w:r w:rsidR="0025698C">
        <w:rPr>
          <w:szCs w:val="22"/>
        </w:rPr>
        <w:t xml:space="preserve"> </w:t>
      </w:r>
      <w:r w:rsidR="00661E93">
        <w:rPr>
          <w:szCs w:val="22"/>
        </w:rPr>
        <w:t>is subject by virtue of its</w:t>
      </w:r>
      <w:r w:rsidRPr="009F0223">
        <w:rPr>
          <w:szCs w:val="22"/>
        </w:rPr>
        <w:t xml:space="preserve"> business activities, including but not limited to the EAS Laws.</w:t>
      </w:r>
    </w:p>
    <w:p w:rsidR="009F0223" w:rsidRPr="009F0223" w:rsidRDefault="009F0223" w:rsidP="000002AA">
      <w:pPr>
        <w:widowControl/>
        <w:numPr>
          <w:ilvl w:val="0"/>
          <w:numId w:val="2"/>
        </w:numPr>
        <w:tabs>
          <w:tab w:val="clear" w:pos="1224"/>
        </w:tabs>
        <w:spacing w:after="120"/>
        <w:ind w:left="1886"/>
        <w:rPr>
          <w:szCs w:val="22"/>
        </w:rPr>
      </w:pPr>
      <w:r w:rsidRPr="009F0223">
        <w:rPr>
          <w:color w:val="000000"/>
          <w:szCs w:val="22"/>
        </w:rPr>
        <w:t xml:space="preserve">“Compliance Officer” means the individual designated in paragraph </w:t>
      </w:r>
      <w:r w:rsidR="00405AF5">
        <w:rPr>
          <w:color w:val="000000"/>
          <w:szCs w:val="22"/>
        </w:rPr>
        <w:t>11</w:t>
      </w:r>
      <w:r w:rsidR="00405AF5" w:rsidRPr="009F0223">
        <w:rPr>
          <w:color w:val="000000"/>
          <w:szCs w:val="22"/>
        </w:rPr>
        <w:t xml:space="preserve"> </w:t>
      </w:r>
      <w:r w:rsidRPr="009F0223">
        <w:rPr>
          <w:color w:val="000000"/>
          <w:szCs w:val="22"/>
        </w:rPr>
        <w:t xml:space="preserve">of this </w:t>
      </w:r>
      <w:r w:rsidRPr="003E5820">
        <w:t>Consent</w:t>
      </w:r>
      <w:r w:rsidRPr="009F0223">
        <w:rPr>
          <w:color w:val="000000"/>
          <w:szCs w:val="22"/>
        </w:rPr>
        <w:t xml:space="preserve"> Decree as the person responsible for administration of the Compliance Plan.</w:t>
      </w:r>
    </w:p>
    <w:p w:rsidR="009F0223" w:rsidRDefault="009F0223" w:rsidP="000002AA">
      <w:pPr>
        <w:numPr>
          <w:ilvl w:val="0"/>
          <w:numId w:val="2"/>
        </w:numPr>
        <w:tabs>
          <w:tab w:val="clear" w:pos="1224"/>
        </w:tabs>
        <w:spacing w:after="120"/>
        <w:ind w:left="1890"/>
        <w:rPr>
          <w:szCs w:val="22"/>
        </w:rPr>
      </w:pPr>
      <w:r w:rsidRPr="009F0223">
        <w:rPr>
          <w:szCs w:val="22"/>
        </w:rPr>
        <w:t xml:space="preserve">“Compliance Plan” means the compliance obligations, program, and procedures </w:t>
      </w:r>
      <w:r w:rsidRPr="002062BA">
        <w:t>described</w:t>
      </w:r>
      <w:r w:rsidRPr="009F0223">
        <w:rPr>
          <w:szCs w:val="22"/>
        </w:rPr>
        <w:t xml:space="preserve"> in this Consent Decree at paragraph </w:t>
      </w:r>
      <w:r w:rsidR="00405AF5">
        <w:rPr>
          <w:szCs w:val="22"/>
        </w:rPr>
        <w:t>12</w:t>
      </w:r>
      <w:r w:rsidRPr="00453C29">
        <w:rPr>
          <w:szCs w:val="22"/>
        </w:rPr>
        <w:t>.</w:t>
      </w:r>
    </w:p>
    <w:p w:rsidR="009F0223" w:rsidRPr="00714225" w:rsidRDefault="009F0223" w:rsidP="000002AA">
      <w:pPr>
        <w:numPr>
          <w:ilvl w:val="0"/>
          <w:numId w:val="2"/>
        </w:numPr>
        <w:tabs>
          <w:tab w:val="clear" w:pos="1224"/>
        </w:tabs>
        <w:spacing w:after="120"/>
        <w:ind w:left="1890"/>
        <w:rPr>
          <w:szCs w:val="22"/>
        </w:rPr>
      </w:pPr>
      <w:r w:rsidRPr="00714225">
        <w:rPr>
          <w:szCs w:val="22"/>
        </w:rPr>
        <w:t xml:space="preserve">“Covered Employees” means all employees and agents of </w:t>
      </w:r>
      <w:r w:rsidR="00927764" w:rsidRPr="00714225">
        <w:rPr>
          <w:szCs w:val="22"/>
        </w:rPr>
        <w:t>iHeart</w:t>
      </w:r>
      <w:r w:rsidRPr="00714225">
        <w:rPr>
          <w:szCs w:val="22"/>
        </w:rPr>
        <w:t xml:space="preserve"> who</w:t>
      </w:r>
      <w:r w:rsidR="00C15009">
        <w:rPr>
          <w:szCs w:val="22"/>
        </w:rPr>
        <w:t>, f</w:t>
      </w:r>
      <w:r w:rsidR="002844E6" w:rsidRPr="00714225">
        <w:rPr>
          <w:szCs w:val="22"/>
        </w:rPr>
        <w:t>oreseeab</w:t>
      </w:r>
      <w:r w:rsidR="00C15009">
        <w:rPr>
          <w:szCs w:val="22"/>
        </w:rPr>
        <w:t>l</w:t>
      </w:r>
      <w:r w:rsidR="002844E6" w:rsidRPr="00714225">
        <w:rPr>
          <w:szCs w:val="22"/>
        </w:rPr>
        <w:t>y,</w:t>
      </w:r>
      <w:r w:rsidR="00AD40E8" w:rsidRPr="00714225">
        <w:rPr>
          <w:szCs w:val="22"/>
        </w:rPr>
        <w:t xml:space="preserve"> materially</w:t>
      </w:r>
      <w:r w:rsidR="002844E6" w:rsidRPr="00714225">
        <w:rPr>
          <w:szCs w:val="22"/>
        </w:rPr>
        <w:t xml:space="preserve"> </w:t>
      </w:r>
      <w:r w:rsidRPr="00714225">
        <w:rPr>
          <w:szCs w:val="22"/>
        </w:rPr>
        <w:t>perform</w:t>
      </w:r>
      <w:r w:rsidR="00C15009">
        <w:rPr>
          <w:szCs w:val="22"/>
        </w:rPr>
        <w:t>,</w:t>
      </w:r>
      <w:r w:rsidRPr="00714225">
        <w:rPr>
          <w:szCs w:val="22"/>
        </w:rPr>
        <w:t xml:space="preserve"> supervise, oversee, or manage </w:t>
      </w:r>
      <w:r w:rsidR="002E63ED" w:rsidRPr="00714225">
        <w:rPr>
          <w:szCs w:val="22"/>
        </w:rPr>
        <w:t xml:space="preserve">duties that relate to </w:t>
      </w:r>
      <w:r w:rsidR="00927764" w:rsidRPr="00714225">
        <w:rPr>
          <w:szCs w:val="22"/>
        </w:rPr>
        <w:t>iHeart</w:t>
      </w:r>
      <w:r w:rsidRPr="002062BA">
        <w:t>’s</w:t>
      </w:r>
      <w:r w:rsidRPr="00714225">
        <w:rPr>
          <w:szCs w:val="22"/>
        </w:rPr>
        <w:t xml:space="preserve"> responsibilities </w:t>
      </w:r>
      <w:r w:rsidR="007A76AC" w:rsidRPr="00714225">
        <w:rPr>
          <w:szCs w:val="22"/>
        </w:rPr>
        <w:t xml:space="preserve">as a radio licensee </w:t>
      </w:r>
      <w:r w:rsidRPr="00714225">
        <w:rPr>
          <w:szCs w:val="22"/>
        </w:rPr>
        <w:t xml:space="preserve">under the </w:t>
      </w:r>
      <w:r w:rsidR="00AB493E" w:rsidRPr="00714225">
        <w:rPr>
          <w:szCs w:val="22"/>
        </w:rPr>
        <w:t>EAS Laws</w:t>
      </w:r>
      <w:r w:rsidRPr="00714225">
        <w:rPr>
          <w:szCs w:val="22"/>
        </w:rPr>
        <w:t>.</w:t>
      </w:r>
    </w:p>
    <w:p w:rsidR="00927764" w:rsidRPr="00A87D5C" w:rsidRDefault="00856830" w:rsidP="000002AA">
      <w:pPr>
        <w:numPr>
          <w:ilvl w:val="0"/>
          <w:numId w:val="2"/>
        </w:numPr>
        <w:tabs>
          <w:tab w:val="clear" w:pos="1224"/>
        </w:tabs>
        <w:spacing w:after="120"/>
        <w:ind w:left="1890"/>
        <w:rPr>
          <w:szCs w:val="22"/>
        </w:rPr>
      </w:pPr>
      <w:r>
        <w:rPr>
          <w:szCs w:val="22"/>
        </w:rPr>
        <w:t>“EAN” means an</w:t>
      </w:r>
      <w:r w:rsidR="00927764" w:rsidRPr="00A87D5C">
        <w:rPr>
          <w:szCs w:val="22"/>
        </w:rPr>
        <w:t xml:space="preserve"> </w:t>
      </w:r>
      <w:r w:rsidR="0046431D">
        <w:rPr>
          <w:szCs w:val="22"/>
        </w:rPr>
        <w:t>Emergency Action Notification</w:t>
      </w:r>
      <w:r w:rsidR="00AB7620">
        <w:rPr>
          <w:szCs w:val="22"/>
        </w:rPr>
        <w:t xml:space="preserve"> and, as described in Section 11.2(a) of the Rules,</w:t>
      </w:r>
      <w:r w:rsidR="0046431D">
        <w:rPr>
          <w:szCs w:val="22"/>
        </w:rPr>
        <w:t xml:space="preserve"> is the notice transmitted to all EAS Participants and to the general public alerting them that the EAS has been activated for a national emergency.  Activation of the EAS for a Presidential message</w:t>
      </w:r>
      <w:r w:rsidR="002B3D89">
        <w:rPr>
          <w:szCs w:val="22"/>
        </w:rPr>
        <w:t xml:space="preserve">, which is identified </w:t>
      </w:r>
      <w:r w:rsidR="002B3D89">
        <w:rPr>
          <w:szCs w:val="22"/>
        </w:rPr>
        <w:lastRenderedPageBreak/>
        <w:t>by</w:t>
      </w:r>
      <w:r w:rsidR="0046431D">
        <w:rPr>
          <w:szCs w:val="22"/>
        </w:rPr>
        <w:t xml:space="preserve"> an </w:t>
      </w:r>
      <w:r w:rsidR="002B3D89">
        <w:rPr>
          <w:szCs w:val="22"/>
        </w:rPr>
        <w:t>“</w:t>
      </w:r>
      <w:r w:rsidR="0046431D">
        <w:rPr>
          <w:szCs w:val="22"/>
        </w:rPr>
        <w:t>EAN Event code</w:t>
      </w:r>
      <w:r w:rsidR="002B3D89">
        <w:rPr>
          <w:szCs w:val="22"/>
        </w:rPr>
        <w:t>,”</w:t>
      </w:r>
      <w:r w:rsidR="0046431D">
        <w:rPr>
          <w:szCs w:val="22"/>
        </w:rPr>
        <w:t xml:space="preserve"> must take </w:t>
      </w:r>
      <w:r w:rsidR="002B3D89">
        <w:rPr>
          <w:szCs w:val="22"/>
        </w:rPr>
        <w:t xml:space="preserve">(and on modern EAS equipment, automatically does take) </w:t>
      </w:r>
      <w:r w:rsidR="0046431D">
        <w:rPr>
          <w:szCs w:val="22"/>
        </w:rPr>
        <w:t>priority over any other programming.</w:t>
      </w:r>
      <w:r>
        <w:rPr>
          <w:szCs w:val="22"/>
        </w:rPr>
        <w:t xml:space="preserve"> </w:t>
      </w:r>
    </w:p>
    <w:p w:rsidR="009F0223" w:rsidRPr="009F0223" w:rsidRDefault="009F0223" w:rsidP="000002AA">
      <w:pPr>
        <w:numPr>
          <w:ilvl w:val="0"/>
          <w:numId w:val="2"/>
        </w:numPr>
        <w:tabs>
          <w:tab w:val="clear" w:pos="1224"/>
        </w:tabs>
        <w:spacing w:after="120"/>
        <w:ind w:left="1890"/>
        <w:rPr>
          <w:szCs w:val="22"/>
        </w:rPr>
      </w:pPr>
      <w:r w:rsidRPr="009F0223">
        <w:rPr>
          <w:szCs w:val="22"/>
        </w:rPr>
        <w:t xml:space="preserve">“EAS” </w:t>
      </w:r>
      <w:r w:rsidRPr="002062BA">
        <w:t>means</w:t>
      </w:r>
      <w:r w:rsidRPr="009F0223">
        <w:rPr>
          <w:szCs w:val="22"/>
        </w:rPr>
        <w:t xml:space="preserve"> the Emergency Alert System.</w:t>
      </w:r>
    </w:p>
    <w:p w:rsidR="009F0223" w:rsidRDefault="009F0223" w:rsidP="000002AA">
      <w:pPr>
        <w:numPr>
          <w:ilvl w:val="0"/>
          <w:numId w:val="2"/>
        </w:numPr>
        <w:tabs>
          <w:tab w:val="clear" w:pos="1224"/>
        </w:tabs>
        <w:spacing w:after="120"/>
        <w:ind w:left="1890"/>
        <w:rPr>
          <w:szCs w:val="22"/>
        </w:rPr>
      </w:pPr>
      <w:r w:rsidRPr="009F0223">
        <w:rPr>
          <w:szCs w:val="22"/>
        </w:rPr>
        <w:t xml:space="preserve">“EAS Laws” means the rules and regulations embodied in Section 325(a) of the Act, Section 11 of the Rules, and the published and promulgated orders and </w:t>
      </w:r>
      <w:r w:rsidRPr="00CF0063">
        <w:rPr>
          <w:szCs w:val="22"/>
        </w:rPr>
        <w:t>decisions of the Commission regarding the misuse of EAS Tones.</w:t>
      </w:r>
    </w:p>
    <w:p w:rsidR="00856830" w:rsidRPr="00CF0063" w:rsidRDefault="00856830" w:rsidP="000002AA">
      <w:pPr>
        <w:numPr>
          <w:ilvl w:val="0"/>
          <w:numId w:val="2"/>
        </w:numPr>
        <w:tabs>
          <w:tab w:val="clear" w:pos="1224"/>
        </w:tabs>
        <w:spacing w:after="120"/>
        <w:ind w:left="1890"/>
        <w:rPr>
          <w:szCs w:val="22"/>
        </w:rPr>
      </w:pPr>
      <w:r>
        <w:rPr>
          <w:szCs w:val="22"/>
        </w:rPr>
        <w:t>“EAS Participants” means</w:t>
      </w:r>
      <w:r w:rsidR="0046431D">
        <w:rPr>
          <w:szCs w:val="22"/>
        </w:rPr>
        <w:t xml:space="preserve"> </w:t>
      </w:r>
      <w:r w:rsidR="008C3078" w:rsidRPr="008C3078">
        <w:rPr>
          <w:szCs w:val="22"/>
        </w:rPr>
        <w:t>broadcast stations, cable systems, wireline video systems, wireless cable systems, Direct Broadcast Satellite Services</w:t>
      </w:r>
      <w:r w:rsidR="00334666">
        <w:rPr>
          <w:szCs w:val="22"/>
        </w:rPr>
        <w:t>,</w:t>
      </w:r>
      <w:r w:rsidR="008C3078" w:rsidRPr="008C3078">
        <w:rPr>
          <w:szCs w:val="22"/>
        </w:rPr>
        <w:t xml:space="preserve"> and Satellite Digital Audio Radio Services</w:t>
      </w:r>
      <w:r w:rsidR="008C3078">
        <w:rPr>
          <w:szCs w:val="22"/>
        </w:rPr>
        <w:t xml:space="preserve"> as</w:t>
      </w:r>
      <w:r w:rsidR="008C3078" w:rsidRPr="008C3078">
        <w:rPr>
          <w:szCs w:val="22"/>
        </w:rPr>
        <w:t xml:space="preserve"> among the entities required to comply with the Commission’s EAS Rules</w:t>
      </w:r>
      <w:r w:rsidR="008C3078">
        <w:rPr>
          <w:szCs w:val="22"/>
        </w:rPr>
        <w:t xml:space="preserve">.  </w:t>
      </w:r>
      <w:r>
        <w:rPr>
          <w:szCs w:val="22"/>
        </w:rPr>
        <w:t xml:space="preserve"> </w:t>
      </w:r>
    </w:p>
    <w:p w:rsidR="009F0223" w:rsidRPr="00CF0063" w:rsidRDefault="009F0223" w:rsidP="000002AA">
      <w:pPr>
        <w:numPr>
          <w:ilvl w:val="0"/>
          <w:numId w:val="2"/>
        </w:numPr>
        <w:tabs>
          <w:tab w:val="clear" w:pos="1224"/>
        </w:tabs>
        <w:spacing w:after="120"/>
        <w:ind w:left="1890"/>
        <w:rPr>
          <w:szCs w:val="22"/>
        </w:rPr>
      </w:pPr>
      <w:r w:rsidRPr="00CF0063">
        <w:rPr>
          <w:szCs w:val="22"/>
        </w:rPr>
        <w:t>“</w:t>
      </w:r>
      <w:r w:rsidRPr="00F014FA">
        <w:rPr>
          <w:szCs w:val="22"/>
        </w:rPr>
        <w:t>EAS Tones</w:t>
      </w:r>
      <w:r w:rsidRPr="00CF0063">
        <w:rPr>
          <w:szCs w:val="22"/>
        </w:rPr>
        <w:t xml:space="preserve">” means </w:t>
      </w:r>
      <w:r w:rsidR="00CF0063" w:rsidRPr="00CF0063">
        <w:rPr>
          <w:szCs w:val="22"/>
        </w:rPr>
        <w:t xml:space="preserve">any part of </w:t>
      </w:r>
      <w:r w:rsidRPr="00CF0063">
        <w:rPr>
          <w:szCs w:val="22"/>
        </w:rPr>
        <w:t xml:space="preserve">the </w:t>
      </w:r>
      <w:r w:rsidR="00CF0063" w:rsidRPr="00CF0063">
        <w:rPr>
          <w:szCs w:val="22"/>
        </w:rPr>
        <w:t xml:space="preserve">four-part message used to activate an </w:t>
      </w:r>
      <w:r w:rsidR="00CF0063" w:rsidRPr="002062BA">
        <w:t>emergency</w:t>
      </w:r>
      <w:r w:rsidR="00CF0063" w:rsidRPr="00CF0063">
        <w:rPr>
          <w:szCs w:val="22"/>
        </w:rPr>
        <w:t xml:space="preserve"> alert, specifically:  the Preamble and EAS Header Codes; Audio Attention Signal; message; and, Preamble and EAS End Of Message (EOM) Codes</w:t>
      </w:r>
      <w:r w:rsidRPr="00CF0063">
        <w:rPr>
          <w:szCs w:val="22"/>
        </w:rPr>
        <w:t>, as defined in Section 11.31 of the Rules, as well as</w:t>
      </w:r>
      <w:r w:rsidR="00CF0063" w:rsidRPr="00CF0063">
        <w:rPr>
          <w:szCs w:val="22"/>
        </w:rPr>
        <w:t xml:space="preserve"> </w:t>
      </w:r>
      <w:r w:rsidR="00E105FF">
        <w:rPr>
          <w:szCs w:val="22"/>
        </w:rPr>
        <w:t>any</w:t>
      </w:r>
      <w:r w:rsidR="00CF0063" w:rsidRPr="00CF0063">
        <w:rPr>
          <w:szCs w:val="22"/>
        </w:rPr>
        <w:t xml:space="preserve"> </w:t>
      </w:r>
      <w:r w:rsidRPr="00CF0063">
        <w:rPr>
          <w:szCs w:val="22"/>
        </w:rPr>
        <w:t>simulations thereof.</w:t>
      </w:r>
    </w:p>
    <w:p w:rsidR="009F0223" w:rsidRDefault="009F0223" w:rsidP="000002AA">
      <w:pPr>
        <w:numPr>
          <w:ilvl w:val="0"/>
          <w:numId w:val="2"/>
        </w:numPr>
        <w:tabs>
          <w:tab w:val="clear" w:pos="1224"/>
        </w:tabs>
        <w:spacing w:after="120"/>
        <w:ind w:left="1890"/>
        <w:rPr>
          <w:szCs w:val="22"/>
        </w:rPr>
      </w:pPr>
      <w:r w:rsidRPr="009F0223">
        <w:rPr>
          <w:szCs w:val="22"/>
        </w:rPr>
        <w:t xml:space="preserve">“Effective Date” means the date </w:t>
      </w:r>
      <w:r w:rsidR="00AB493E">
        <w:rPr>
          <w:szCs w:val="22"/>
        </w:rPr>
        <w:t xml:space="preserve">by which both the Bureau and </w:t>
      </w:r>
      <w:r w:rsidR="006A1A5C">
        <w:rPr>
          <w:szCs w:val="22"/>
        </w:rPr>
        <w:t>iHeart</w:t>
      </w:r>
      <w:r w:rsidR="00AB493E">
        <w:rPr>
          <w:szCs w:val="22"/>
        </w:rPr>
        <w:t xml:space="preserve"> have signed the Consent Decree</w:t>
      </w:r>
      <w:r w:rsidRPr="009F0223">
        <w:rPr>
          <w:szCs w:val="22"/>
        </w:rPr>
        <w:t>.</w:t>
      </w:r>
    </w:p>
    <w:p w:rsidR="005E67BF" w:rsidRPr="005E67BF" w:rsidRDefault="005E67BF" w:rsidP="000002AA">
      <w:pPr>
        <w:numPr>
          <w:ilvl w:val="0"/>
          <w:numId w:val="2"/>
        </w:numPr>
        <w:tabs>
          <w:tab w:val="clear" w:pos="1224"/>
        </w:tabs>
        <w:spacing w:after="120"/>
        <w:ind w:left="1890"/>
        <w:rPr>
          <w:szCs w:val="22"/>
        </w:rPr>
      </w:pPr>
      <w:r w:rsidRPr="005E67BF">
        <w:rPr>
          <w:szCs w:val="22"/>
        </w:rPr>
        <w:t>“iHeart” means iHeart</w:t>
      </w:r>
      <w:r w:rsidR="006B69D3">
        <w:rPr>
          <w:szCs w:val="22"/>
        </w:rPr>
        <w:t>Communications</w:t>
      </w:r>
      <w:r w:rsidRPr="005E67BF">
        <w:rPr>
          <w:szCs w:val="22"/>
        </w:rPr>
        <w:t>, Inc., and all subsidiaries, predecessors-in-interest, and successors-in-interest to the extent they hold FCC authorizations to operate radio stations.</w:t>
      </w:r>
    </w:p>
    <w:p w:rsidR="009F0223" w:rsidRPr="009F0223" w:rsidRDefault="006B69D3" w:rsidP="000002AA">
      <w:pPr>
        <w:numPr>
          <w:ilvl w:val="0"/>
          <w:numId w:val="2"/>
        </w:numPr>
        <w:tabs>
          <w:tab w:val="clear" w:pos="1224"/>
        </w:tabs>
        <w:spacing w:after="120"/>
        <w:ind w:left="1890"/>
        <w:rPr>
          <w:color w:val="000000"/>
          <w:szCs w:val="22"/>
        </w:rPr>
      </w:pPr>
      <w:r>
        <w:rPr>
          <w:color w:val="000000"/>
          <w:szCs w:val="22"/>
        </w:rPr>
        <w:t>“Investigation” means the</w:t>
      </w:r>
      <w:r w:rsidR="00C057F9">
        <w:rPr>
          <w:color w:val="000000"/>
          <w:szCs w:val="22"/>
        </w:rPr>
        <w:t xml:space="preserve"> Bureau’s investigation </w:t>
      </w:r>
      <w:r w:rsidR="00AB493E">
        <w:rPr>
          <w:color w:val="000000"/>
          <w:szCs w:val="22"/>
        </w:rPr>
        <w:t xml:space="preserve">in </w:t>
      </w:r>
      <w:r w:rsidR="00390920">
        <w:rPr>
          <w:color w:val="000000"/>
          <w:szCs w:val="22"/>
        </w:rPr>
        <w:t xml:space="preserve">case </w:t>
      </w:r>
      <w:r w:rsidR="00AB493E" w:rsidRPr="00D23568">
        <w:rPr>
          <w:spacing w:val="-2"/>
          <w:szCs w:val="22"/>
        </w:rPr>
        <w:t>EB-IHD</w:t>
      </w:r>
      <w:r w:rsidR="00AB493E" w:rsidRPr="006A1A5C">
        <w:rPr>
          <w:spacing w:val="-2"/>
          <w:szCs w:val="22"/>
        </w:rPr>
        <w:t>-</w:t>
      </w:r>
      <w:r w:rsidR="006A1A5C" w:rsidRPr="006A1A5C">
        <w:rPr>
          <w:spacing w:val="-2"/>
          <w:szCs w:val="22"/>
        </w:rPr>
        <w:t>15-00018252</w:t>
      </w:r>
      <w:r w:rsidR="006A1A5C" w:rsidRPr="006A1A5C">
        <w:rPr>
          <w:b/>
          <w:spacing w:val="-2"/>
          <w:szCs w:val="22"/>
        </w:rPr>
        <w:t xml:space="preserve"> </w:t>
      </w:r>
      <w:r w:rsidR="00AB493E">
        <w:rPr>
          <w:spacing w:val="-2"/>
          <w:szCs w:val="22"/>
        </w:rPr>
        <w:t>regarding</w:t>
      </w:r>
      <w:r w:rsidR="00AB493E">
        <w:rPr>
          <w:color w:val="000000"/>
          <w:szCs w:val="22"/>
        </w:rPr>
        <w:t xml:space="preserve"> whether</w:t>
      </w:r>
      <w:r w:rsidR="008839F3">
        <w:rPr>
          <w:color w:val="000000"/>
          <w:szCs w:val="22"/>
        </w:rPr>
        <w:t xml:space="preserve"> </w:t>
      </w:r>
      <w:r w:rsidR="006A1A5C">
        <w:rPr>
          <w:color w:val="000000"/>
          <w:szCs w:val="22"/>
        </w:rPr>
        <w:t>iHeart</w:t>
      </w:r>
      <w:r w:rsidR="00AB7AE2">
        <w:rPr>
          <w:color w:val="000000"/>
          <w:szCs w:val="22"/>
        </w:rPr>
        <w:t xml:space="preserve"> </w:t>
      </w:r>
      <w:r w:rsidR="00AB493E">
        <w:rPr>
          <w:color w:val="000000"/>
          <w:szCs w:val="22"/>
        </w:rPr>
        <w:t>violated</w:t>
      </w:r>
      <w:r w:rsidR="009F0223" w:rsidRPr="009F0223">
        <w:rPr>
          <w:color w:val="000000"/>
          <w:szCs w:val="22"/>
        </w:rPr>
        <w:t xml:space="preserve"> </w:t>
      </w:r>
      <w:r w:rsidR="009630AA">
        <w:rPr>
          <w:color w:val="000000"/>
          <w:szCs w:val="22"/>
        </w:rPr>
        <w:t xml:space="preserve">the </w:t>
      </w:r>
      <w:r w:rsidR="009630AA" w:rsidRPr="003E5820">
        <w:t>EAS</w:t>
      </w:r>
      <w:r w:rsidR="009630AA">
        <w:rPr>
          <w:color w:val="000000"/>
          <w:szCs w:val="22"/>
        </w:rPr>
        <w:t xml:space="preserve"> Laws</w:t>
      </w:r>
      <w:r w:rsidR="00AB7AE2">
        <w:rPr>
          <w:color w:val="000000"/>
          <w:szCs w:val="22"/>
        </w:rPr>
        <w:t>.</w:t>
      </w:r>
    </w:p>
    <w:p w:rsidR="009F0223" w:rsidRPr="00F840E3" w:rsidRDefault="009F0223" w:rsidP="000002AA">
      <w:pPr>
        <w:numPr>
          <w:ilvl w:val="0"/>
          <w:numId w:val="2"/>
        </w:numPr>
        <w:tabs>
          <w:tab w:val="clear" w:pos="1224"/>
        </w:tabs>
        <w:spacing w:after="120"/>
        <w:ind w:left="1890"/>
        <w:rPr>
          <w:szCs w:val="22"/>
        </w:rPr>
      </w:pPr>
      <w:r w:rsidRPr="009F0223">
        <w:rPr>
          <w:szCs w:val="22"/>
        </w:rPr>
        <w:t>“</w:t>
      </w:r>
      <w:r w:rsidRPr="002062BA">
        <w:t>Operating</w:t>
      </w:r>
      <w:r w:rsidRPr="009F0223">
        <w:rPr>
          <w:szCs w:val="22"/>
        </w:rPr>
        <w:t xml:space="preserve"> Procedures” means the standard internal operating procedures and compliance policies </w:t>
      </w:r>
      <w:r w:rsidR="00DB3ECE">
        <w:rPr>
          <w:szCs w:val="22"/>
        </w:rPr>
        <w:t xml:space="preserve">established by </w:t>
      </w:r>
      <w:r w:rsidR="006A1A5C">
        <w:rPr>
          <w:szCs w:val="22"/>
        </w:rPr>
        <w:t>iHeart</w:t>
      </w:r>
      <w:r w:rsidRPr="00F840E3">
        <w:rPr>
          <w:szCs w:val="22"/>
        </w:rPr>
        <w:t xml:space="preserve"> to implement the Compliance Plan.</w:t>
      </w:r>
    </w:p>
    <w:p w:rsidR="009F0223" w:rsidRDefault="009F0223" w:rsidP="000002AA">
      <w:pPr>
        <w:numPr>
          <w:ilvl w:val="0"/>
          <w:numId w:val="2"/>
        </w:numPr>
        <w:tabs>
          <w:tab w:val="clear" w:pos="1224"/>
        </w:tabs>
        <w:spacing w:after="120"/>
        <w:ind w:left="1890"/>
        <w:rPr>
          <w:szCs w:val="22"/>
        </w:rPr>
      </w:pPr>
      <w:r w:rsidRPr="00F840E3">
        <w:rPr>
          <w:szCs w:val="22"/>
        </w:rPr>
        <w:t xml:space="preserve">“Parties” means </w:t>
      </w:r>
      <w:r w:rsidR="006A1A5C">
        <w:rPr>
          <w:szCs w:val="22"/>
        </w:rPr>
        <w:t>iHeart</w:t>
      </w:r>
      <w:r w:rsidR="00661E93" w:rsidRPr="00F840E3">
        <w:rPr>
          <w:szCs w:val="22"/>
        </w:rPr>
        <w:t xml:space="preserve"> </w:t>
      </w:r>
      <w:r w:rsidRPr="00F840E3">
        <w:rPr>
          <w:szCs w:val="22"/>
        </w:rPr>
        <w:t>and the Bureau, each of which is a “Party.”</w:t>
      </w:r>
    </w:p>
    <w:p w:rsidR="00714225" w:rsidRPr="00024C30" w:rsidRDefault="00714225" w:rsidP="000002AA">
      <w:pPr>
        <w:numPr>
          <w:ilvl w:val="0"/>
          <w:numId w:val="2"/>
        </w:numPr>
        <w:tabs>
          <w:tab w:val="clear" w:pos="1224"/>
        </w:tabs>
        <w:spacing w:after="120"/>
        <w:ind w:left="1890"/>
        <w:rPr>
          <w:szCs w:val="22"/>
        </w:rPr>
      </w:pPr>
      <w:r w:rsidRPr="00024C30">
        <w:rPr>
          <w:szCs w:val="22"/>
        </w:rPr>
        <w:t>“Playback Systems” means the systems utilized by iHeart for digital</w:t>
      </w:r>
      <w:r w:rsidR="00C15009" w:rsidRPr="00024C30">
        <w:rPr>
          <w:szCs w:val="22"/>
        </w:rPr>
        <w:t xml:space="preserve"> storage and </w:t>
      </w:r>
      <w:r w:rsidRPr="00024C30">
        <w:rPr>
          <w:szCs w:val="22"/>
        </w:rPr>
        <w:t>playback of pre-recorded audio content (which currently include NexGen and Zetta).</w:t>
      </w:r>
    </w:p>
    <w:p w:rsidR="008839F3" w:rsidRPr="00055FC6" w:rsidRDefault="009F0223" w:rsidP="000002AA">
      <w:pPr>
        <w:numPr>
          <w:ilvl w:val="0"/>
          <w:numId w:val="2"/>
        </w:numPr>
        <w:tabs>
          <w:tab w:val="clear" w:pos="1224"/>
        </w:tabs>
        <w:spacing w:after="120"/>
        <w:ind w:left="1890"/>
        <w:rPr>
          <w:szCs w:val="22"/>
        </w:rPr>
      </w:pPr>
      <w:r w:rsidRPr="00F840E3">
        <w:rPr>
          <w:szCs w:val="22"/>
        </w:rPr>
        <w:t>“Rules” means the Commission’s regulations found in Title 47 of the Code of Federal Regulations.</w:t>
      </w:r>
    </w:p>
    <w:p w:rsidR="009F0223" w:rsidRPr="009F0223" w:rsidRDefault="009F0223" w:rsidP="00F9202E">
      <w:pPr>
        <w:pStyle w:val="Heading1"/>
        <w:rPr>
          <w:b w:val="0"/>
          <w:szCs w:val="22"/>
        </w:rPr>
      </w:pPr>
      <w:r w:rsidRPr="00F9202E">
        <w:t>BACKGROUND</w:t>
      </w:r>
    </w:p>
    <w:p w:rsidR="001D1FE5" w:rsidRPr="007E361B" w:rsidRDefault="009F0223" w:rsidP="000002AA">
      <w:pPr>
        <w:pStyle w:val="ParaNum"/>
        <w:numPr>
          <w:ilvl w:val="0"/>
          <w:numId w:val="9"/>
        </w:numPr>
        <w:tabs>
          <w:tab w:val="clear" w:pos="1080"/>
          <w:tab w:val="num" w:pos="1440"/>
        </w:tabs>
      </w:pPr>
      <w:r w:rsidRPr="009F0223">
        <w:t>Pursuant to Section 325(a) of the Act, no person within the jurisdiction of the United States shall knowingly utter or transmit any false signals of distress.</w:t>
      </w:r>
      <w:r w:rsidRPr="009F0223">
        <w:rPr>
          <w:vertAlign w:val="superscript"/>
        </w:rPr>
        <w:footnoteReference w:id="7"/>
      </w:r>
      <w:r w:rsidRPr="009F0223">
        <w:t xml:space="preserve">  Additionally, Section 11.45 of the Rules prohibits the transmission of false or deceptive “EAS codes or Attention Signal[s], or a recording or simulation thereof, in any circumstance other than in an actual National, State or Local Area emergency or authorized test of the EAS.”</w:t>
      </w:r>
      <w:r w:rsidRPr="009F0223">
        <w:rPr>
          <w:vertAlign w:val="superscript"/>
        </w:rPr>
        <w:footnoteReference w:id="8"/>
      </w:r>
      <w:r w:rsidRPr="009F0223">
        <w:t xml:space="preserve">  </w:t>
      </w:r>
    </w:p>
    <w:p w:rsidR="008E0D98" w:rsidRPr="00226E7F" w:rsidRDefault="008E0D98" w:rsidP="000002AA">
      <w:pPr>
        <w:pStyle w:val="ParaNum"/>
        <w:numPr>
          <w:ilvl w:val="0"/>
          <w:numId w:val="9"/>
        </w:numPr>
        <w:tabs>
          <w:tab w:val="clear" w:pos="1080"/>
          <w:tab w:val="num" w:pos="1440"/>
        </w:tabs>
      </w:pPr>
      <w:r>
        <w:t xml:space="preserve">The </w:t>
      </w:r>
      <w:r w:rsidR="004B4A59" w:rsidRPr="004B4A59">
        <w:t>purpose of the EAS is to provide timely and accurate alerts and warnings so that members of the public may act quickly to protect themselves and their families</w:t>
      </w:r>
      <w:r w:rsidR="004B4A59">
        <w:t>.</w:t>
      </w:r>
      <w:r w:rsidR="004B4A59">
        <w:rPr>
          <w:rStyle w:val="FootnoteReference"/>
          <w:szCs w:val="22"/>
        </w:rPr>
        <w:footnoteReference w:id="9"/>
      </w:r>
      <w:r>
        <w:t xml:space="preserve"> </w:t>
      </w:r>
      <w:r w:rsidR="00893920">
        <w:t xml:space="preserve"> Emergency alerts </w:t>
      </w:r>
      <w:r w:rsidR="00893920">
        <w:lastRenderedPageBreak/>
        <w:t>containing</w:t>
      </w:r>
      <w:r w:rsidR="00CC608A">
        <w:t xml:space="preserve"> an EAN Event code </w:t>
      </w:r>
      <w:r w:rsidR="00CC608A" w:rsidRPr="00CC608A">
        <w:t>are designed to be automatically received and retransmitted by EAS Participants,</w:t>
      </w:r>
      <w:r w:rsidR="00CC608A">
        <w:t xml:space="preserve"> and transmission of an EAN Event code will </w:t>
      </w:r>
      <w:r w:rsidR="00CC608A" w:rsidRPr="00CC608A">
        <w:t xml:space="preserve">automatically interrupt programming </w:t>
      </w:r>
      <w:r w:rsidR="00CC608A">
        <w:t xml:space="preserve">to enable the </w:t>
      </w:r>
      <w:r w:rsidR="00CC608A" w:rsidRPr="00CC608A">
        <w:t>President of the United States to alert the public of a national emergency.</w:t>
      </w:r>
      <w:r w:rsidR="00CC608A">
        <w:t xml:space="preserve">  On November 9, 2011, the FCC and Federal Emergency Management Agency (FEMA) conducted the first nationwide test of the EAS</w:t>
      </w:r>
      <w:r w:rsidR="003B5590">
        <w:t xml:space="preserve">.  This test </w:t>
      </w:r>
      <w:r w:rsidR="00CE3605">
        <w:t xml:space="preserve">emergency </w:t>
      </w:r>
      <w:r w:rsidR="003B5590">
        <w:t>alert contained an EAN Event code</w:t>
      </w:r>
      <w:r w:rsidR="00CC608A">
        <w:t xml:space="preserve">.  </w:t>
      </w:r>
      <w:r w:rsidR="00CC608A" w:rsidRPr="00CC608A">
        <w:t xml:space="preserve"> </w:t>
      </w:r>
      <w:r w:rsidR="00893920">
        <w:t xml:space="preserve">  </w:t>
      </w:r>
    </w:p>
    <w:p w:rsidR="004F499F" w:rsidRPr="00226E7F" w:rsidRDefault="00EB497D" w:rsidP="000002AA">
      <w:pPr>
        <w:pStyle w:val="ParaNum"/>
        <w:numPr>
          <w:ilvl w:val="0"/>
          <w:numId w:val="9"/>
        </w:numPr>
        <w:tabs>
          <w:tab w:val="clear" w:pos="1080"/>
          <w:tab w:val="num" w:pos="1440"/>
        </w:tabs>
      </w:pPr>
      <w:r w:rsidRPr="004F499F">
        <w:t>iHeart</w:t>
      </w:r>
      <w:r w:rsidR="00896A1C">
        <w:t xml:space="preserve">, </w:t>
      </w:r>
      <w:r w:rsidRPr="004F499F">
        <w:t>formerly Clear Channel Communications, Inc.</w:t>
      </w:r>
      <w:r w:rsidR="00896A1C">
        <w:t>,</w:t>
      </w:r>
      <w:r w:rsidRPr="004F499F">
        <w:t xml:space="preserve"> is the parent company of Premiere Networks</w:t>
      </w:r>
      <w:r w:rsidR="001415AE">
        <w:t>.  Premiere Networks</w:t>
      </w:r>
      <w:r w:rsidRPr="004F499F">
        <w:t xml:space="preserve"> distrib</w:t>
      </w:r>
      <w:r w:rsidR="001415AE">
        <w:t>utes</w:t>
      </w:r>
      <w:r w:rsidRPr="004F499F">
        <w:t xml:space="preserve"> </w:t>
      </w:r>
      <w:r w:rsidR="00351FF2">
        <w:t xml:space="preserve">the </w:t>
      </w:r>
      <w:r w:rsidRPr="004F499F">
        <w:t xml:space="preserve">syndicated </w:t>
      </w:r>
      <w:r w:rsidR="00F6689B">
        <w:t xml:space="preserve">radio program </w:t>
      </w:r>
      <w:r w:rsidR="00F6689B" w:rsidRPr="00F6689B">
        <w:rPr>
          <w:i/>
        </w:rPr>
        <w:t>The Bobby Bones Show</w:t>
      </w:r>
      <w:r w:rsidR="001415AE">
        <w:t>.</w:t>
      </w:r>
      <w:r w:rsidR="004F499F">
        <w:t xml:space="preserve">  At approximately 8:28 a.m. on October 24, 2014, </w:t>
      </w:r>
      <w:r w:rsidR="00F6689B">
        <w:t xml:space="preserve">host </w:t>
      </w:r>
      <w:r w:rsidR="00754887">
        <w:t xml:space="preserve">Bobby Bones </w:t>
      </w:r>
      <w:r w:rsidR="00351FF2">
        <w:t>aired commentary</w:t>
      </w:r>
      <w:r w:rsidR="00754887">
        <w:t xml:space="preserve"> </w:t>
      </w:r>
      <w:r w:rsidR="00640815">
        <w:t>on the</w:t>
      </w:r>
      <w:r w:rsidR="00EE0873">
        <w:t xml:space="preserve"> interruption of the broadcast of a critical moment of Game 2 of the 2014 World Series by a Washington, DC, cable system’s </w:t>
      </w:r>
      <w:r w:rsidR="00640815">
        <w:t xml:space="preserve">required </w:t>
      </w:r>
      <w:r w:rsidR="00EE0873">
        <w:t>monthly EAS test.</w:t>
      </w:r>
      <w:r w:rsidR="00754887">
        <w:rPr>
          <w:rStyle w:val="FootnoteReference"/>
          <w:szCs w:val="22"/>
        </w:rPr>
        <w:footnoteReference w:id="10"/>
      </w:r>
      <w:r w:rsidR="00754887" w:rsidRPr="00351FF2">
        <w:t xml:space="preserve">  </w:t>
      </w:r>
      <w:r w:rsidR="00ED7BD3">
        <w:t xml:space="preserve">The </w:t>
      </w:r>
      <w:r w:rsidR="003E53FC">
        <w:t>program segment</w:t>
      </w:r>
      <w:r w:rsidR="00ED7BD3">
        <w:t xml:space="preserve"> </w:t>
      </w:r>
      <w:r w:rsidR="00601116" w:rsidRPr="00351FF2">
        <w:t xml:space="preserve">included </w:t>
      </w:r>
      <w:r w:rsidR="003E53FC">
        <w:t>an audio recording</w:t>
      </w:r>
      <w:r w:rsidR="00CE3605">
        <w:t>, not of the EAS test under discussion, but</w:t>
      </w:r>
      <w:r w:rsidR="004F499F" w:rsidRPr="00351FF2">
        <w:t xml:space="preserve"> the </w:t>
      </w:r>
      <w:r w:rsidR="00CC608A">
        <w:t>E</w:t>
      </w:r>
      <w:r w:rsidR="00801AD4" w:rsidRPr="00351FF2">
        <w:t>AN</w:t>
      </w:r>
      <w:r w:rsidR="003E53FC">
        <w:t xml:space="preserve"> Event</w:t>
      </w:r>
      <w:r w:rsidR="00ED7BD3">
        <w:t xml:space="preserve"> </w:t>
      </w:r>
      <w:r w:rsidR="003E53FC">
        <w:t xml:space="preserve">code </w:t>
      </w:r>
      <w:r w:rsidR="00390920">
        <w:t xml:space="preserve">that </w:t>
      </w:r>
      <w:r w:rsidR="00761557">
        <w:t>had been</w:t>
      </w:r>
      <w:r w:rsidR="00390920">
        <w:t xml:space="preserve"> </w:t>
      </w:r>
      <w:r w:rsidR="003E53FC">
        <w:t>used in the</w:t>
      </w:r>
      <w:r w:rsidR="004F499F" w:rsidRPr="00351FF2">
        <w:t xml:space="preserve"> November 9, 2011</w:t>
      </w:r>
      <w:r w:rsidR="00E83509">
        <w:t>,</w:t>
      </w:r>
      <w:r w:rsidR="003E53FC">
        <w:t xml:space="preserve"> nationwide test</w:t>
      </w:r>
      <w:r w:rsidR="00CE3605">
        <w:t xml:space="preserve"> of the EAS</w:t>
      </w:r>
      <w:r w:rsidR="00801AD4" w:rsidRPr="00351FF2">
        <w:t>.</w:t>
      </w:r>
      <w:r w:rsidR="00801AD4">
        <w:rPr>
          <w:rStyle w:val="FootnoteReference"/>
          <w:szCs w:val="22"/>
        </w:rPr>
        <w:footnoteReference w:id="11"/>
      </w:r>
      <w:r w:rsidR="00497563">
        <w:t xml:space="preserve">  </w:t>
      </w:r>
      <w:r w:rsidR="00F62813">
        <w:t xml:space="preserve">In addition to </w:t>
      </w:r>
      <w:r w:rsidR="003E53FC">
        <w:t>causing the transmission</w:t>
      </w:r>
      <w:r w:rsidR="00F62813">
        <w:t xml:space="preserve"> </w:t>
      </w:r>
      <w:r w:rsidR="00CE3605">
        <w:t xml:space="preserve">of </w:t>
      </w:r>
      <w:r w:rsidR="00F62813">
        <w:t xml:space="preserve">a false </w:t>
      </w:r>
      <w:r w:rsidR="00CE3605">
        <w:t xml:space="preserve">emergency alert </w:t>
      </w:r>
      <w:r w:rsidR="003E53FC">
        <w:t xml:space="preserve">over the stations broadcasting </w:t>
      </w:r>
      <w:r w:rsidR="003E53FC">
        <w:rPr>
          <w:i/>
        </w:rPr>
        <w:t>The Bobby Bone</w:t>
      </w:r>
      <w:r w:rsidR="00761557">
        <w:rPr>
          <w:i/>
        </w:rPr>
        <w:t>s</w:t>
      </w:r>
      <w:r w:rsidR="003E53FC">
        <w:rPr>
          <w:i/>
        </w:rPr>
        <w:t xml:space="preserve"> Show,</w:t>
      </w:r>
      <w:r w:rsidR="003E53FC">
        <w:t xml:space="preserve"> the transmission of the EAN Event code affected “downstream” EAS Participants.  In particular</w:t>
      </w:r>
      <w:r w:rsidR="00F62813">
        <w:t>,</w:t>
      </w:r>
      <w:r w:rsidR="00BF2EC0">
        <w:t xml:space="preserve"> c</w:t>
      </w:r>
      <w:r w:rsidR="00497563" w:rsidRPr="00497563">
        <w:t xml:space="preserve">ertain </w:t>
      </w:r>
      <w:r w:rsidR="00497563">
        <w:t xml:space="preserve">EAS Participants with </w:t>
      </w:r>
      <w:r w:rsidR="00497563" w:rsidRPr="00497563">
        <w:t xml:space="preserve">EAS equipment that did not </w:t>
      </w:r>
      <w:r w:rsidR="00497563">
        <w:t>use</w:t>
      </w:r>
      <w:r w:rsidR="00497563" w:rsidRPr="00497563">
        <w:t xml:space="preserve"> </w:t>
      </w:r>
      <w:r w:rsidR="00497563">
        <w:t xml:space="preserve">a </w:t>
      </w:r>
      <w:r w:rsidR="00497563" w:rsidRPr="00497563">
        <w:t xml:space="preserve">“strict time” setting </w:t>
      </w:r>
      <w:r w:rsidR="0025193B">
        <w:t xml:space="preserve">failed to </w:t>
      </w:r>
      <w:r w:rsidR="003E53FC">
        <w:t xml:space="preserve">recognize that the </w:t>
      </w:r>
      <w:r w:rsidR="00497563">
        <w:t>EAN</w:t>
      </w:r>
      <w:r w:rsidR="003E53FC">
        <w:t xml:space="preserve"> Event code, which included the date codes for November 9 </w:t>
      </w:r>
      <w:r w:rsidR="00AD40E8" w:rsidRPr="00C15009">
        <w:t>(</w:t>
      </w:r>
      <w:r w:rsidR="003E53FC">
        <w:t>2011</w:t>
      </w:r>
      <w:r w:rsidR="00AD40E8" w:rsidRPr="00C15009">
        <w:t>)</w:t>
      </w:r>
      <w:r w:rsidR="003E53FC">
        <w:t>,</w:t>
      </w:r>
      <w:r w:rsidR="00497563">
        <w:t xml:space="preserve"> did not correspond with the</w:t>
      </w:r>
      <w:r w:rsidR="0055553E">
        <w:t xml:space="preserve"> then-</w:t>
      </w:r>
      <w:r w:rsidR="003E53FC">
        <w:t>current date (</w:t>
      </w:r>
      <w:r w:rsidR="00497563">
        <w:t>October 24</w:t>
      </w:r>
      <w:r w:rsidR="003E53FC">
        <w:t>, 2014)</w:t>
      </w:r>
      <w:r w:rsidR="00497563">
        <w:t xml:space="preserve">.  </w:t>
      </w:r>
      <w:r w:rsidR="00BF2EC0">
        <w:t>Consequently,</w:t>
      </w:r>
      <w:r w:rsidR="00497563">
        <w:t xml:space="preserve"> certain EAS </w:t>
      </w:r>
      <w:r w:rsidR="00E46DD1">
        <w:t>P</w:t>
      </w:r>
      <w:r w:rsidR="00497563">
        <w:t xml:space="preserve">articipants </w:t>
      </w:r>
      <w:r w:rsidR="00497563" w:rsidRPr="00497563">
        <w:t>respon</w:t>
      </w:r>
      <w:r w:rsidR="00497563">
        <w:t xml:space="preserve">ded as though they had received </w:t>
      </w:r>
      <w:r w:rsidR="00497563" w:rsidRPr="00497563">
        <w:t>an actual</w:t>
      </w:r>
      <w:r w:rsidR="0025193B">
        <w:t xml:space="preserve">, real-time </w:t>
      </w:r>
      <w:r w:rsidR="00497563" w:rsidRPr="00497563">
        <w:t>EAN message</w:t>
      </w:r>
      <w:r w:rsidR="00E534EB">
        <w:t>, which they</w:t>
      </w:r>
      <w:r w:rsidR="00497563">
        <w:t xml:space="preserve"> </w:t>
      </w:r>
      <w:r w:rsidR="00BF2EC0">
        <w:t xml:space="preserve">then </w:t>
      </w:r>
      <w:r w:rsidR="00497563">
        <w:t xml:space="preserve">retransmitted to other EAS Participants, thereby setting off a </w:t>
      </w:r>
      <w:r w:rsidR="003E53FC">
        <w:t>multi-state</w:t>
      </w:r>
      <w:r w:rsidR="00BF2EC0">
        <w:t xml:space="preserve"> </w:t>
      </w:r>
      <w:r w:rsidR="00497563">
        <w:t>cascade of false EAS alerts.</w:t>
      </w:r>
      <w:r w:rsidR="00863FFF">
        <w:t xml:space="preserve">  A</w:t>
      </w:r>
      <w:r w:rsidR="00863FFF" w:rsidRPr="00E83509">
        <w:t>fter detecting that a problem had occurred, iHeart took steps both internal and external to its organization to prevent further retransmission of the EAN Event code.</w:t>
      </w:r>
      <w:r w:rsidR="00863FFF">
        <w:rPr>
          <w:rStyle w:val="FootnoteReference"/>
          <w:szCs w:val="22"/>
        </w:rPr>
        <w:footnoteReference w:id="12"/>
      </w:r>
    </w:p>
    <w:p w:rsidR="009F0223" w:rsidRPr="009F0223" w:rsidRDefault="009F0223" w:rsidP="00F9202E">
      <w:pPr>
        <w:pStyle w:val="Heading1"/>
        <w:rPr>
          <w:b w:val="0"/>
          <w:szCs w:val="22"/>
        </w:rPr>
      </w:pPr>
      <w:r w:rsidRPr="009F0223">
        <w:rPr>
          <w:szCs w:val="22"/>
        </w:rPr>
        <w:t xml:space="preserve">TERMS OF </w:t>
      </w:r>
      <w:r w:rsidRPr="00F9202E">
        <w:t>AGREEMENT</w:t>
      </w:r>
    </w:p>
    <w:p w:rsidR="009F0223" w:rsidRPr="00226E7F" w:rsidRDefault="009F0223" w:rsidP="000002AA">
      <w:pPr>
        <w:pStyle w:val="ParaNum"/>
        <w:numPr>
          <w:ilvl w:val="0"/>
          <w:numId w:val="9"/>
        </w:numPr>
        <w:tabs>
          <w:tab w:val="clear" w:pos="1080"/>
          <w:tab w:val="num" w:pos="1440"/>
        </w:tabs>
        <w:rPr>
          <w:u w:val="single"/>
        </w:rPr>
      </w:pPr>
      <w:r w:rsidRPr="006F19BE">
        <w:rPr>
          <w:b/>
          <w:u w:val="single"/>
        </w:rPr>
        <w:t>Adopting Order</w:t>
      </w:r>
      <w:r w:rsidRPr="006F19BE">
        <w:t>.</w:t>
      </w:r>
      <w:r w:rsidRPr="006F19BE">
        <w:rPr>
          <w:b/>
        </w:rPr>
        <w:t xml:space="preserve">  </w:t>
      </w:r>
      <w:r w:rsidR="00E103BC" w:rsidRPr="006F19BE">
        <w:t>The provisions of this Consent Decree shall be incorporated by the Bureau in an Adopting Order</w:t>
      </w:r>
      <w:r w:rsidR="00A34704">
        <w:t>.</w:t>
      </w:r>
      <w:r w:rsidR="00E103BC" w:rsidRPr="006F19BE">
        <w:t xml:space="preserve"> </w:t>
      </w:r>
    </w:p>
    <w:p w:rsidR="009F0223" w:rsidRPr="009F0223" w:rsidRDefault="009F0223" w:rsidP="000002AA">
      <w:pPr>
        <w:pStyle w:val="ParaNum"/>
        <w:numPr>
          <w:ilvl w:val="0"/>
          <w:numId w:val="9"/>
        </w:numPr>
        <w:tabs>
          <w:tab w:val="clear" w:pos="1080"/>
          <w:tab w:val="num" w:pos="1440"/>
        </w:tabs>
      </w:pPr>
      <w:r w:rsidRPr="006F19BE">
        <w:rPr>
          <w:b/>
          <w:u w:val="single"/>
        </w:rPr>
        <w:t>Jurisdiction</w:t>
      </w:r>
      <w:r w:rsidR="00E103BC" w:rsidRPr="006F19BE">
        <w:t xml:space="preserve">.  </w:t>
      </w:r>
      <w:r w:rsidR="0027232B">
        <w:t>iHeart</w:t>
      </w:r>
      <w:r w:rsidR="00E103BC" w:rsidRPr="006F19BE">
        <w:t xml:space="preserve"> </w:t>
      </w:r>
      <w:r w:rsidRPr="006F19BE">
        <w:t xml:space="preserve">agrees that the Bureau has jurisdiction over it </w:t>
      </w:r>
      <w:r w:rsidRPr="009F0223">
        <w:t>and the matters contained in this Consent Decree and has the authority to enter into and adopt this Consent Decree.</w:t>
      </w:r>
    </w:p>
    <w:p w:rsidR="009F0223" w:rsidRPr="009F0223" w:rsidRDefault="009F0223" w:rsidP="000002AA">
      <w:pPr>
        <w:pStyle w:val="ParaNum"/>
        <w:numPr>
          <w:ilvl w:val="0"/>
          <w:numId w:val="9"/>
        </w:numPr>
        <w:tabs>
          <w:tab w:val="clear" w:pos="1080"/>
          <w:tab w:val="num" w:pos="1440"/>
        </w:tabs>
        <w:rPr>
          <w:szCs w:val="22"/>
        </w:rPr>
      </w:pPr>
      <w:r w:rsidRPr="009F0223">
        <w:rPr>
          <w:b/>
          <w:szCs w:val="22"/>
          <w:u w:val="single"/>
        </w:rPr>
        <w:t>Effective Date; Violations</w:t>
      </w:r>
      <w:r w:rsidRPr="009F0223">
        <w:rPr>
          <w:szCs w:val="22"/>
        </w:rPr>
        <w:t xml:space="preserve">.  The Parties agree that this Consent Decree shall become effective on the Effective Date as defined </w:t>
      </w:r>
      <w:r w:rsidRPr="000002AA">
        <w:t>herein</w:t>
      </w:r>
      <w:r w:rsidRPr="009F0223">
        <w:rPr>
          <w:szCs w:val="22"/>
        </w:rPr>
        <w:t>.  As of the Effective Date,</w:t>
      </w:r>
      <w:r w:rsidR="00F2403D">
        <w:rPr>
          <w:szCs w:val="22"/>
        </w:rPr>
        <w:t xml:space="preserve"> the Parties agree that</w:t>
      </w:r>
      <w:r w:rsidRPr="009F0223">
        <w:rPr>
          <w:szCs w:val="22"/>
        </w:rPr>
        <w:t xml:space="preserve"> </w:t>
      </w:r>
      <w:r w:rsidR="00F2403D">
        <w:rPr>
          <w:szCs w:val="22"/>
        </w:rPr>
        <w:t>t</w:t>
      </w:r>
      <w:r w:rsidRPr="009F0223">
        <w:rPr>
          <w:szCs w:val="22"/>
        </w:rPr>
        <w:t xml:space="preserve">his Consent Decree shall have the </w:t>
      </w:r>
      <w:r w:rsidRPr="00E83509">
        <w:t>same</w:t>
      </w:r>
      <w:r w:rsidRPr="009F0223">
        <w:rPr>
          <w:szCs w:val="22"/>
        </w:rPr>
        <w:t xml:space="preserve"> force and effect as any other order of the Commission.  </w:t>
      </w:r>
    </w:p>
    <w:p w:rsidR="009F0223" w:rsidRPr="00D43F4B" w:rsidRDefault="009F0223" w:rsidP="000002AA">
      <w:pPr>
        <w:pStyle w:val="ParaNum"/>
        <w:numPr>
          <w:ilvl w:val="0"/>
          <w:numId w:val="9"/>
        </w:numPr>
        <w:tabs>
          <w:tab w:val="clear" w:pos="1080"/>
          <w:tab w:val="num" w:pos="1440"/>
        </w:tabs>
        <w:rPr>
          <w:szCs w:val="22"/>
        </w:rPr>
      </w:pPr>
      <w:r w:rsidRPr="009F0223">
        <w:rPr>
          <w:b/>
          <w:szCs w:val="22"/>
          <w:u w:val="single"/>
        </w:rPr>
        <w:t>Termination of Investigation</w:t>
      </w:r>
      <w:r w:rsidRPr="009F0223">
        <w:rPr>
          <w:szCs w:val="22"/>
        </w:rPr>
        <w:t>.</w:t>
      </w:r>
      <w:r w:rsidRPr="009F0223">
        <w:rPr>
          <w:b/>
          <w:szCs w:val="22"/>
        </w:rPr>
        <w:t xml:space="preserve">  </w:t>
      </w:r>
      <w:r w:rsidRPr="009F0223">
        <w:rPr>
          <w:szCs w:val="22"/>
        </w:rPr>
        <w:t>In express reliance on the covenants and representations in this Consent Decree and to avoid further expenditure of public resources, th</w:t>
      </w:r>
      <w:r w:rsidR="0027232B">
        <w:rPr>
          <w:szCs w:val="22"/>
        </w:rPr>
        <w:t>e Bureau agrees to terminate its</w:t>
      </w:r>
      <w:r w:rsidRPr="009F0223">
        <w:rPr>
          <w:szCs w:val="22"/>
        </w:rPr>
        <w:t xml:space="preserve"> Investigation.  In consideration for the termination of the Investigation</w:t>
      </w:r>
      <w:r w:rsidR="009E6300">
        <w:rPr>
          <w:szCs w:val="22"/>
        </w:rPr>
        <w:t xml:space="preserve">, </w:t>
      </w:r>
      <w:r w:rsidR="0027232B">
        <w:rPr>
          <w:szCs w:val="22"/>
        </w:rPr>
        <w:t xml:space="preserve">iHeart </w:t>
      </w:r>
      <w:r w:rsidRPr="009F0223">
        <w:rPr>
          <w:szCs w:val="22"/>
        </w:rPr>
        <w:t xml:space="preserve">agrees to the terms, conditions, and procedures contained herein.  The Bureau further agrees that in the absence of new material </w:t>
      </w:r>
      <w:r w:rsidRPr="00E83509">
        <w:t>evidence</w:t>
      </w:r>
      <w:r w:rsidRPr="009F0223">
        <w:rPr>
          <w:szCs w:val="22"/>
        </w:rPr>
        <w:t xml:space="preserve">, </w:t>
      </w:r>
      <w:r w:rsidR="002128DB">
        <w:rPr>
          <w:szCs w:val="22"/>
        </w:rPr>
        <w:t>it</w:t>
      </w:r>
      <w:r w:rsidRPr="009F0223">
        <w:rPr>
          <w:szCs w:val="22"/>
        </w:rPr>
        <w:t xml:space="preserve"> will not use the facts </w:t>
      </w:r>
      <w:r w:rsidRPr="000002AA">
        <w:t>developed</w:t>
      </w:r>
      <w:r w:rsidRPr="009F0223">
        <w:rPr>
          <w:szCs w:val="22"/>
        </w:rPr>
        <w:t xml:space="preserve"> in the Investigation through the Effective Date, or the existence of this Consent Decree, to institute</w:t>
      </w:r>
      <w:r w:rsidR="002128DB">
        <w:rPr>
          <w:szCs w:val="22"/>
        </w:rPr>
        <w:t>,</w:t>
      </w:r>
      <w:r w:rsidRPr="009F0223">
        <w:rPr>
          <w:szCs w:val="22"/>
        </w:rPr>
        <w:t xml:space="preserve"> on its own motion</w:t>
      </w:r>
      <w:r w:rsidR="002128DB">
        <w:rPr>
          <w:szCs w:val="22"/>
        </w:rPr>
        <w:t>,</w:t>
      </w:r>
      <w:r w:rsidRPr="009F0223">
        <w:rPr>
          <w:szCs w:val="22"/>
        </w:rPr>
        <w:t xml:space="preserve"> any new proceeding, formal or informal, or take any action o</w:t>
      </w:r>
      <w:r w:rsidR="009E6300">
        <w:rPr>
          <w:szCs w:val="22"/>
        </w:rPr>
        <w:t xml:space="preserve">n its own motion against </w:t>
      </w:r>
      <w:r w:rsidR="0027232B">
        <w:rPr>
          <w:szCs w:val="22"/>
        </w:rPr>
        <w:t>iHeart</w:t>
      </w:r>
      <w:r w:rsidRPr="009F0223">
        <w:rPr>
          <w:szCs w:val="22"/>
        </w:rPr>
        <w:t xml:space="preserve"> concerning the matters that were the subject of the Investigation.  The Bureau also agrees that</w:t>
      </w:r>
      <w:r w:rsidR="002128DB">
        <w:rPr>
          <w:szCs w:val="22"/>
        </w:rPr>
        <w:t>,</w:t>
      </w:r>
      <w:r w:rsidRPr="009F0223">
        <w:rPr>
          <w:szCs w:val="22"/>
        </w:rPr>
        <w:t xml:space="preserve"> in the absence of new material evidence</w:t>
      </w:r>
      <w:r w:rsidR="002128DB">
        <w:rPr>
          <w:szCs w:val="22"/>
        </w:rPr>
        <w:t>,</w:t>
      </w:r>
      <w:r w:rsidRPr="009F0223">
        <w:rPr>
          <w:szCs w:val="22"/>
        </w:rPr>
        <w:t xml:space="preserve"> it will not use </w:t>
      </w:r>
      <w:r w:rsidRPr="009F0223">
        <w:rPr>
          <w:szCs w:val="22"/>
        </w:rPr>
        <w:lastRenderedPageBreak/>
        <w:t>the facts developed in the Investigation through the Effective Date, or use the existence of this Consent Decree, to institute on its own motion any proceeding, formal or informal, or take any act</w:t>
      </w:r>
      <w:r w:rsidR="009E6300">
        <w:rPr>
          <w:szCs w:val="22"/>
        </w:rPr>
        <w:t xml:space="preserve">ion on its own motion against </w:t>
      </w:r>
      <w:r w:rsidR="0027232B">
        <w:rPr>
          <w:szCs w:val="22"/>
        </w:rPr>
        <w:t>iHeart</w:t>
      </w:r>
      <w:r w:rsidRPr="009F0223">
        <w:rPr>
          <w:szCs w:val="22"/>
        </w:rPr>
        <w:t xml:space="preserve"> with respect to its basic qualifications, including its character qualifications, to be a Commission licensee or to hold Commission licenses or authorizations.</w:t>
      </w:r>
    </w:p>
    <w:p w:rsidR="009F0223" w:rsidRPr="009F0223" w:rsidRDefault="009F0223" w:rsidP="000002AA">
      <w:pPr>
        <w:pStyle w:val="ParaNum"/>
        <w:numPr>
          <w:ilvl w:val="0"/>
          <w:numId w:val="9"/>
        </w:numPr>
        <w:tabs>
          <w:tab w:val="clear" w:pos="1080"/>
          <w:tab w:val="num" w:pos="1440"/>
        </w:tabs>
        <w:rPr>
          <w:szCs w:val="22"/>
        </w:rPr>
      </w:pPr>
      <w:r w:rsidRPr="009F0223">
        <w:rPr>
          <w:b/>
          <w:szCs w:val="22"/>
          <w:u w:val="single"/>
        </w:rPr>
        <w:t>Admission of Liability</w:t>
      </w:r>
      <w:r w:rsidRPr="009F0223">
        <w:rPr>
          <w:szCs w:val="22"/>
        </w:rPr>
        <w:t>.</w:t>
      </w:r>
      <w:r w:rsidRPr="009F0223">
        <w:rPr>
          <w:b/>
          <w:szCs w:val="22"/>
        </w:rPr>
        <w:t xml:space="preserve">  </w:t>
      </w:r>
      <w:r w:rsidR="0027232B" w:rsidRPr="0027232B">
        <w:rPr>
          <w:szCs w:val="22"/>
        </w:rPr>
        <w:t>iHeart</w:t>
      </w:r>
      <w:r w:rsidRPr="00CB3410">
        <w:rPr>
          <w:rFonts w:eastAsia="MS Mincho"/>
          <w:szCs w:val="22"/>
        </w:rPr>
        <w:t xml:space="preserve"> admits</w:t>
      </w:r>
      <w:r w:rsidR="006E67DC" w:rsidRPr="00CB3410">
        <w:rPr>
          <w:rFonts w:eastAsia="MS Mincho"/>
          <w:szCs w:val="22"/>
        </w:rPr>
        <w:t xml:space="preserve"> for the purpose of </w:t>
      </w:r>
      <w:r w:rsidR="006E67DC" w:rsidRPr="00CB3410">
        <w:rPr>
          <w:szCs w:val="22"/>
        </w:rPr>
        <w:t xml:space="preserve">this Consent Decree and for Commission civil enforcement purposes, and </w:t>
      </w:r>
      <w:r w:rsidRPr="00CB3410">
        <w:rPr>
          <w:rFonts w:eastAsia="MS Mincho"/>
          <w:szCs w:val="22"/>
        </w:rPr>
        <w:t>in express reliance on the provisions of paragraph</w:t>
      </w:r>
      <w:r w:rsidR="00701570">
        <w:rPr>
          <w:rFonts w:eastAsia="MS Mincho"/>
          <w:szCs w:val="22"/>
        </w:rPr>
        <w:t xml:space="preserve"> </w:t>
      </w:r>
      <w:r w:rsidR="00701570" w:rsidRPr="00226E7F">
        <w:rPr>
          <w:rFonts w:eastAsia="MS Mincho"/>
          <w:szCs w:val="22"/>
        </w:rPr>
        <w:t>9</w:t>
      </w:r>
      <w:r w:rsidRPr="00CB3410">
        <w:rPr>
          <w:rFonts w:eastAsia="MS Mincho"/>
          <w:szCs w:val="22"/>
        </w:rPr>
        <w:t xml:space="preserve"> herein, that its actions with</w:t>
      </w:r>
      <w:r w:rsidR="00492CE6" w:rsidRPr="00CB3410">
        <w:rPr>
          <w:rFonts w:eastAsia="MS Mincho"/>
          <w:szCs w:val="22"/>
        </w:rPr>
        <w:t xml:space="preserve"> r</w:t>
      </w:r>
      <w:r w:rsidR="00EE6E5A">
        <w:rPr>
          <w:rFonts w:eastAsia="MS Mincho"/>
          <w:szCs w:val="22"/>
        </w:rPr>
        <w:t xml:space="preserve">espect to the </w:t>
      </w:r>
      <w:r w:rsidR="00EE6E5A" w:rsidRPr="003B5590">
        <w:t>broadcast</w:t>
      </w:r>
      <w:r w:rsidR="00EE6E5A">
        <w:rPr>
          <w:rFonts w:eastAsia="MS Mincho"/>
          <w:szCs w:val="22"/>
        </w:rPr>
        <w:t xml:space="preserve"> of EAS T</w:t>
      </w:r>
      <w:r w:rsidR="0017194C">
        <w:rPr>
          <w:rFonts w:eastAsia="MS Mincho"/>
          <w:szCs w:val="22"/>
        </w:rPr>
        <w:t>ones during the October 24</w:t>
      </w:r>
      <w:r w:rsidR="00492CE6" w:rsidRPr="00CB3410">
        <w:rPr>
          <w:rFonts w:eastAsia="MS Mincho"/>
          <w:szCs w:val="22"/>
        </w:rPr>
        <w:t>, 2014</w:t>
      </w:r>
      <w:r w:rsidR="002128DB">
        <w:rPr>
          <w:rFonts w:eastAsia="MS Mincho"/>
          <w:szCs w:val="22"/>
        </w:rPr>
        <w:t>,</w:t>
      </w:r>
      <w:r w:rsidR="00492CE6" w:rsidRPr="00CB3410">
        <w:rPr>
          <w:rFonts w:eastAsia="MS Mincho"/>
          <w:szCs w:val="22"/>
        </w:rPr>
        <w:t xml:space="preserve"> episode of </w:t>
      </w:r>
      <w:r w:rsidR="0017194C">
        <w:rPr>
          <w:rFonts w:eastAsia="MS Mincho"/>
          <w:i/>
          <w:szCs w:val="22"/>
        </w:rPr>
        <w:t xml:space="preserve">The Bobby Bones </w:t>
      </w:r>
      <w:r w:rsidR="00492CE6" w:rsidRPr="00CB3410">
        <w:rPr>
          <w:rFonts w:eastAsia="MS Mincho"/>
          <w:i/>
          <w:szCs w:val="22"/>
        </w:rPr>
        <w:t>Show</w:t>
      </w:r>
      <w:r w:rsidRPr="00CB3410">
        <w:rPr>
          <w:rFonts w:eastAsia="MS Mincho"/>
          <w:szCs w:val="22"/>
        </w:rPr>
        <w:t xml:space="preserve"> violated the Commission’s EAS Laws</w:t>
      </w:r>
      <w:r w:rsidRPr="00CB3410">
        <w:rPr>
          <w:szCs w:val="22"/>
        </w:rPr>
        <w:t>.</w:t>
      </w:r>
      <w:r w:rsidRPr="009F0223">
        <w:rPr>
          <w:szCs w:val="22"/>
        </w:rPr>
        <w:t xml:space="preserve"> </w:t>
      </w:r>
    </w:p>
    <w:p w:rsidR="009F0223" w:rsidRPr="009F0223" w:rsidRDefault="00B562B0" w:rsidP="000002AA">
      <w:pPr>
        <w:pStyle w:val="ParaNum"/>
        <w:numPr>
          <w:ilvl w:val="0"/>
          <w:numId w:val="9"/>
        </w:numPr>
        <w:tabs>
          <w:tab w:val="clear" w:pos="1080"/>
          <w:tab w:val="num" w:pos="1440"/>
        </w:tabs>
        <w:rPr>
          <w:szCs w:val="22"/>
        </w:rPr>
      </w:pPr>
      <w:r w:rsidRPr="009F0223">
        <w:rPr>
          <w:b/>
          <w:szCs w:val="22"/>
          <w:u w:val="single"/>
        </w:rPr>
        <w:t>Compliance Officer</w:t>
      </w:r>
      <w:r w:rsidRPr="009F0223">
        <w:rPr>
          <w:szCs w:val="22"/>
        </w:rPr>
        <w:t>.</w:t>
      </w:r>
      <w:r w:rsidRPr="009F0223">
        <w:rPr>
          <w:b/>
          <w:szCs w:val="22"/>
        </w:rPr>
        <w:t xml:space="preserve">  </w:t>
      </w:r>
      <w:r w:rsidRPr="009F0223">
        <w:rPr>
          <w:szCs w:val="22"/>
        </w:rPr>
        <w:t xml:space="preserve">Within thirty (30) calendar days after the Effective Date, </w:t>
      </w:r>
      <w:r w:rsidR="0017194C">
        <w:rPr>
          <w:szCs w:val="22"/>
        </w:rPr>
        <w:t>iHeart</w:t>
      </w:r>
      <w:r w:rsidRPr="009F0223">
        <w:rPr>
          <w:szCs w:val="22"/>
        </w:rPr>
        <w:t xml:space="preserve"> shall designate a senior corporate manager with the requisite corporate and organizational authority to serve as </w:t>
      </w:r>
      <w:r>
        <w:rPr>
          <w:szCs w:val="22"/>
        </w:rPr>
        <w:t xml:space="preserve">a </w:t>
      </w:r>
      <w:r w:rsidRPr="009F0223">
        <w:rPr>
          <w:szCs w:val="22"/>
        </w:rPr>
        <w:t xml:space="preserve">Compliance Officer and to discharge the duties set forth below.  The person designated as the Compliance Officer shall be </w:t>
      </w:r>
      <w:r w:rsidRPr="00E83509">
        <w:t>responsible</w:t>
      </w:r>
      <w:r w:rsidRPr="009F0223">
        <w:rPr>
          <w:szCs w:val="22"/>
        </w:rPr>
        <w:t xml:space="preserve"> for developing, implementing, and administering the Com</w:t>
      </w:r>
      <w:r>
        <w:rPr>
          <w:szCs w:val="22"/>
        </w:rPr>
        <w:t xml:space="preserve">pliance Plan and ensuring that </w:t>
      </w:r>
      <w:r w:rsidR="0017194C">
        <w:rPr>
          <w:szCs w:val="22"/>
        </w:rPr>
        <w:t>iHeart</w:t>
      </w:r>
      <w:r w:rsidRPr="009F0223">
        <w:rPr>
          <w:szCs w:val="22"/>
        </w:rPr>
        <w:t xml:space="preserve"> complies with the terms and conditions of the Compliance Plan and this Consent Decree.  In addition to </w:t>
      </w:r>
      <w:r>
        <w:rPr>
          <w:szCs w:val="22"/>
        </w:rPr>
        <w:t>t</w:t>
      </w:r>
      <w:r w:rsidRPr="009F0223">
        <w:rPr>
          <w:szCs w:val="22"/>
        </w:rPr>
        <w:t xml:space="preserve">he </w:t>
      </w:r>
      <w:r w:rsidRPr="000002AA">
        <w:t>general</w:t>
      </w:r>
      <w:r w:rsidRPr="009F0223">
        <w:rPr>
          <w:szCs w:val="22"/>
        </w:rPr>
        <w:t xml:space="preserve"> knowledge of the Communications </w:t>
      </w:r>
      <w:r>
        <w:rPr>
          <w:szCs w:val="22"/>
        </w:rPr>
        <w:t xml:space="preserve">Laws necessary to discharge his or </w:t>
      </w:r>
      <w:r w:rsidRPr="009F0223">
        <w:rPr>
          <w:szCs w:val="22"/>
        </w:rPr>
        <w:t>her duties under this Consent Decree, the Compliance Officer shall have specific knowledge of the</w:t>
      </w:r>
      <w:r>
        <w:rPr>
          <w:szCs w:val="22"/>
        </w:rPr>
        <w:t xml:space="preserve"> EAS Laws prior to assuming his/</w:t>
      </w:r>
      <w:r w:rsidRPr="009F0223">
        <w:rPr>
          <w:szCs w:val="22"/>
        </w:rPr>
        <w:t>her duties.</w:t>
      </w:r>
    </w:p>
    <w:p w:rsidR="009F0223" w:rsidRPr="009F0223" w:rsidRDefault="009F0223" w:rsidP="000002AA">
      <w:pPr>
        <w:pStyle w:val="ParaNum"/>
        <w:numPr>
          <w:ilvl w:val="0"/>
          <w:numId w:val="9"/>
        </w:numPr>
        <w:tabs>
          <w:tab w:val="clear" w:pos="1080"/>
          <w:tab w:val="num" w:pos="1440"/>
        </w:tabs>
        <w:rPr>
          <w:szCs w:val="22"/>
        </w:rPr>
      </w:pPr>
      <w:r w:rsidRPr="009F0223">
        <w:rPr>
          <w:b/>
          <w:szCs w:val="22"/>
          <w:u w:val="single"/>
        </w:rPr>
        <w:t>Compliance Plan</w:t>
      </w:r>
      <w:r w:rsidR="00B562B0">
        <w:rPr>
          <w:szCs w:val="22"/>
        </w:rPr>
        <w:t xml:space="preserve">.  For purposes of settling the matters set forth herein, </w:t>
      </w:r>
      <w:r w:rsidR="0017194C">
        <w:rPr>
          <w:szCs w:val="22"/>
        </w:rPr>
        <w:t>iHeart</w:t>
      </w:r>
      <w:r w:rsidRPr="009F0223">
        <w:rPr>
          <w:szCs w:val="22"/>
        </w:rPr>
        <w:t xml:space="preserve"> agrees that it shall, </w:t>
      </w:r>
      <w:r w:rsidR="00B562B0">
        <w:rPr>
          <w:szCs w:val="22"/>
        </w:rPr>
        <w:t xml:space="preserve">within sixty (60) calendar days after the Effective Date, </w:t>
      </w:r>
      <w:r w:rsidRPr="009F0223">
        <w:rPr>
          <w:szCs w:val="22"/>
        </w:rPr>
        <w:t>develop and implement</w:t>
      </w:r>
      <w:r w:rsidRPr="009F0223">
        <w:rPr>
          <w:b/>
          <w:szCs w:val="22"/>
        </w:rPr>
        <w:t xml:space="preserve"> </w:t>
      </w:r>
      <w:r w:rsidRPr="009F0223">
        <w:rPr>
          <w:szCs w:val="22"/>
        </w:rPr>
        <w:t xml:space="preserve">a </w:t>
      </w:r>
      <w:r w:rsidR="00761557">
        <w:rPr>
          <w:szCs w:val="22"/>
        </w:rPr>
        <w:t xml:space="preserve">companywide </w:t>
      </w:r>
      <w:r w:rsidRPr="009F0223">
        <w:rPr>
          <w:szCs w:val="22"/>
        </w:rPr>
        <w:t xml:space="preserve">Compliance Plan designed to ensure future compliance with the </w:t>
      </w:r>
      <w:r w:rsidR="00CD32E7">
        <w:rPr>
          <w:szCs w:val="22"/>
        </w:rPr>
        <w:t>EAS</w:t>
      </w:r>
      <w:r w:rsidR="00B562B0">
        <w:rPr>
          <w:szCs w:val="22"/>
        </w:rPr>
        <w:t xml:space="preserve"> </w:t>
      </w:r>
      <w:r w:rsidRPr="009F0223">
        <w:rPr>
          <w:szCs w:val="22"/>
        </w:rPr>
        <w:t xml:space="preserve">Laws and with the terms and conditions of this </w:t>
      </w:r>
      <w:r w:rsidRPr="00E83509">
        <w:t>Consent</w:t>
      </w:r>
      <w:r w:rsidRPr="009F0223">
        <w:rPr>
          <w:szCs w:val="22"/>
        </w:rPr>
        <w:t xml:space="preserve"> Decree.</w:t>
      </w:r>
      <w:r w:rsidR="00B562B0">
        <w:rPr>
          <w:szCs w:val="22"/>
        </w:rPr>
        <w:t xml:space="preserve">  With </w:t>
      </w:r>
      <w:r w:rsidR="00B562B0" w:rsidRPr="000002AA">
        <w:t>respect</w:t>
      </w:r>
      <w:r w:rsidR="00B562B0">
        <w:rPr>
          <w:szCs w:val="22"/>
        </w:rPr>
        <w:t xml:space="preserve"> to the EAS Laws, </w:t>
      </w:r>
      <w:r w:rsidR="0017194C">
        <w:rPr>
          <w:szCs w:val="22"/>
        </w:rPr>
        <w:t>iHeart</w:t>
      </w:r>
      <w:r w:rsidR="00B562B0">
        <w:rPr>
          <w:szCs w:val="22"/>
        </w:rPr>
        <w:t xml:space="preserve"> </w:t>
      </w:r>
      <w:r w:rsidR="002128DB">
        <w:rPr>
          <w:szCs w:val="22"/>
        </w:rPr>
        <w:t>will</w:t>
      </w:r>
      <w:r w:rsidR="002128DB" w:rsidRPr="009F0223">
        <w:rPr>
          <w:szCs w:val="22"/>
        </w:rPr>
        <w:t xml:space="preserve"> </w:t>
      </w:r>
      <w:r w:rsidRPr="009F0223">
        <w:rPr>
          <w:szCs w:val="22"/>
        </w:rPr>
        <w:t>implement</w:t>
      </w:r>
      <w:r w:rsidR="00B562B0">
        <w:rPr>
          <w:szCs w:val="22"/>
        </w:rPr>
        <w:t xml:space="preserve">, at a minimum, </w:t>
      </w:r>
      <w:r w:rsidRPr="009F0223">
        <w:rPr>
          <w:szCs w:val="22"/>
        </w:rPr>
        <w:t xml:space="preserve">the following procedures: </w:t>
      </w:r>
    </w:p>
    <w:p w:rsidR="009F0223" w:rsidRPr="001337D8" w:rsidRDefault="009F0223" w:rsidP="000002AA">
      <w:pPr>
        <w:widowControl/>
        <w:numPr>
          <w:ilvl w:val="0"/>
          <w:numId w:val="5"/>
        </w:numPr>
        <w:spacing w:after="120"/>
        <w:rPr>
          <w:szCs w:val="22"/>
        </w:rPr>
      </w:pPr>
      <w:r w:rsidRPr="009F0223">
        <w:rPr>
          <w:b/>
          <w:szCs w:val="22"/>
          <w:u w:val="single"/>
        </w:rPr>
        <w:t>Operating Procedures for Compliance with the EAS Laws</w:t>
      </w:r>
      <w:r w:rsidRPr="009F0223">
        <w:rPr>
          <w:szCs w:val="22"/>
        </w:rPr>
        <w:t xml:space="preserve">.  Within </w:t>
      </w:r>
      <w:r w:rsidR="001C60A4">
        <w:rPr>
          <w:szCs w:val="22"/>
        </w:rPr>
        <w:t>thirt</w:t>
      </w:r>
      <w:r w:rsidRPr="009F0223">
        <w:rPr>
          <w:szCs w:val="22"/>
        </w:rPr>
        <w:t>y (</w:t>
      </w:r>
      <w:r w:rsidR="001C60A4">
        <w:rPr>
          <w:szCs w:val="22"/>
        </w:rPr>
        <w:t>3</w:t>
      </w:r>
      <w:r w:rsidRPr="009F0223">
        <w:rPr>
          <w:szCs w:val="22"/>
        </w:rPr>
        <w:t xml:space="preserve">0) calendar days after the Effective Date, </w:t>
      </w:r>
      <w:r w:rsidR="0017194C">
        <w:rPr>
          <w:szCs w:val="22"/>
        </w:rPr>
        <w:t>iHeart</w:t>
      </w:r>
      <w:r w:rsidRPr="009F0223">
        <w:rPr>
          <w:szCs w:val="22"/>
        </w:rPr>
        <w:t xml:space="preserve"> shall establish Operating Procedures that all Covered Employees must follow to help ensure </w:t>
      </w:r>
      <w:r w:rsidR="0017194C">
        <w:rPr>
          <w:szCs w:val="22"/>
        </w:rPr>
        <w:t>iHeart</w:t>
      </w:r>
      <w:r w:rsidRPr="009F0223">
        <w:rPr>
          <w:szCs w:val="22"/>
        </w:rPr>
        <w:t xml:space="preserve">’s compliance with the EAS Laws.  </w:t>
      </w:r>
      <w:r w:rsidR="0017194C">
        <w:rPr>
          <w:szCs w:val="22"/>
        </w:rPr>
        <w:t>iHeart</w:t>
      </w:r>
      <w:r w:rsidRPr="001337D8">
        <w:rPr>
          <w:szCs w:val="22"/>
        </w:rPr>
        <w:t xml:space="preserve">’s Operating Procedures shall include internal procedures and policies specifically designed to ensure that </w:t>
      </w:r>
      <w:r w:rsidR="0017194C">
        <w:rPr>
          <w:szCs w:val="22"/>
        </w:rPr>
        <w:t>iHeart</w:t>
      </w:r>
      <w:r w:rsidRPr="001337D8">
        <w:rPr>
          <w:szCs w:val="22"/>
        </w:rPr>
        <w:t xml:space="preserve"> does not broadcast the EAS Tones absent an eme</w:t>
      </w:r>
      <w:r w:rsidR="00D42A1B">
        <w:rPr>
          <w:szCs w:val="22"/>
        </w:rPr>
        <w:t xml:space="preserve">rgency or </w:t>
      </w:r>
      <w:r w:rsidR="00A9157B">
        <w:rPr>
          <w:szCs w:val="22"/>
        </w:rPr>
        <w:t>authorized EAS test, and will ensure</w:t>
      </w:r>
      <w:r w:rsidR="00D42A1B">
        <w:rPr>
          <w:szCs w:val="22"/>
        </w:rPr>
        <w:t>, among other things, that</w:t>
      </w:r>
      <w:r w:rsidR="002844E6">
        <w:rPr>
          <w:szCs w:val="22"/>
        </w:rPr>
        <w:t xml:space="preserve">:  </w:t>
      </w:r>
      <w:r w:rsidR="002844E6" w:rsidRPr="00C15009">
        <w:rPr>
          <w:szCs w:val="22"/>
        </w:rPr>
        <w:t>(</w:t>
      </w:r>
      <w:r w:rsidR="00024C30">
        <w:rPr>
          <w:szCs w:val="22"/>
        </w:rPr>
        <w:t>i</w:t>
      </w:r>
      <w:r w:rsidR="002844E6" w:rsidRPr="00C15009">
        <w:rPr>
          <w:szCs w:val="22"/>
        </w:rPr>
        <w:t>)</w:t>
      </w:r>
      <w:r w:rsidR="00D42A1B" w:rsidRPr="00C15009">
        <w:rPr>
          <w:szCs w:val="22"/>
        </w:rPr>
        <w:t xml:space="preserve"> </w:t>
      </w:r>
      <w:r w:rsidR="00714225" w:rsidRPr="00C15009">
        <w:rPr>
          <w:szCs w:val="22"/>
        </w:rPr>
        <w:t>no later than August 1, 2015,</w:t>
      </w:r>
      <w:r w:rsidR="00714225" w:rsidRPr="00714225">
        <w:rPr>
          <w:szCs w:val="22"/>
        </w:rPr>
        <w:t xml:space="preserve"> </w:t>
      </w:r>
      <w:r w:rsidR="00D42A1B">
        <w:rPr>
          <w:szCs w:val="22"/>
        </w:rPr>
        <w:t>all iHeart</w:t>
      </w:r>
      <w:r w:rsidR="00AD01BD">
        <w:rPr>
          <w:szCs w:val="22"/>
        </w:rPr>
        <w:t xml:space="preserve"> EAS encoder/decoder</w:t>
      </w:r>
      <w:r w:rsidR="00D42A1B">
        <w:rPr>
          <w:szCs w:val="22"/>
        </w:rPr>
        <w:t xml:space="preserve"> equipment </w:t>
      </w:r>
      <w:r w:rsidR="002833B7">
        <w:rPr>
          <w:szCs w:val="22"/>
        </w:rPr>
        <w:t xml:space="preserve">is </w:t>
      </w:r>
      <w:r w:rsidR="00A9157B">
        <w:rPr>
          <w:szCs w:val="22"/>
        </w:rPr>
        <w:t xml:space="preserve">set to a strict-time </w:t>
      </w:r>
      <w:r w:rsidR="00AD01BD">
        <w:rPr>
          <w:szCs w:val="22"/>
        </w:rPr>
        <w:t xml:space="preserve">function </w:t>
      </w:r>
      <w:r w:rsidR="00714225">
        <w:rPr>
          <w:szCs w:val="22"/>
        </w:rPr>
        <w:t xml:space="preserve">setting; </w:t>
      </w:r>
      <w:r w:rsidR="00040A25" w:rsidRPr="00024C30">
        <w:rPr>
          <w:szCs w:val="22"/>
        </w:rPr>
        <w:t>and</w:t>
      </w:r>
      <w:r w:rsidR="00714225" w:rsidRPr="00024C30">
        <w:rPr>
          <w:szCs w:val="22"/>
        </w:rPr>
        <w:t xml:space="preserve"> (ii</w:t>
      </w:r>
      <w:r w:rsidR="002844E6" w:rsidRPr="00024C30">
        <w:rPr>
          <w:szCs w:val="22"/>
        </w:rPr>
        <w:t>)</w:t>
      </w:r>
      <w:r w:rsidR="00040A25" w:rsidRPr="00024C30">
        <w:rPr>
          <w:szCs w:val="22"/>
        </w:rPr>
        <w:t xml:space="preserve"> </w:t>
      </w:r>
      <w:r w:rsidR="002844E6" w:rsidRPr="00024C30">
        <w:rPr>
          <w:szCs w:val="22"/>
        </w:rPr>
        <w:t xml:space="preserve">iHeart </w:t>
      </w:r>
      <w:r w:rsidR="00714225" w:rsidRPr="00024C30">
        <w:rPr>
          <w:szCs w:val="22"/>
        </w:rPr>
        <w:t xml:space="preserve">will </w:t>
      </w:r>
      <w:r w:rsidR="003E4628">
        <w:rPr>
          <w:szCs w:val="22"/>
        </w:rPr>
        <w:t xml:space="preserve">make </w:t>
      </w:r>
      <w:r w:rsidR="00714225" w:rsidRPr="00024C30">
        <w:rPr>
          <w:szCs w:val="22"/>
        </w:rPr>
        <w:t xml:space="preserve">reasonable </w:t>
      </w:r>
      <w:r w:rsidR="002844E6" w:rsidRPr="00024C30">
        <w:rPr>
          <w:szCs w:val="22"/>
        </w:rPr>
        <w:t>best</w:t>
      </w:r>
      <w:r w:rsidR="00040A25" w:rsidRPr="00C15009">
        <w:rPr>
          <w:szCs w:val="22"/>
        </w:rPr>
        <w:t xml:space="preserve"> </w:t>
      </w:r>
      <w:r w:rsidR="00024C30" w:rsidRPr="00024C30">
        <w:rPr>
          <w:szCs w:val="22"/>
        </w:rPr>
        <w:t xml:space="preserve">efforts to permanently remove </w:t>
      </w:r>
      <w:r w:rsidR="00A9157B" w:rsidRPr="00C15009">
        <w:rPr>
          <w:szCs w:val="22"/>
        </w:rPr>
        <w:t xml:space="preserve">all simulated or actual EAS </w:t>
      </w:r>
      <w:r w:rsidR="00AD01BD" w:rsidRPr="00C15009">
        <w:rPr>
          <w:szCs w:val="22"/>
        </w:rPr>
        <w:t>T</w:t>
      </w:r>
      <w:r w:rsidR="00A9157B" w:rsidRPr="00C15009">
        <w:rPr>
          <w:szCs w:val="22"/>
        </w:rPr>
        <w:t xml:space="preserve">ones from iHeart’s </w:t>
      </w:r>
      <w:r w:rsidR="00F85E50" w:rsidRPr="00C15009">
        <w:rPr>
          <w:szCs w:val="22"/>
        </w:rPr>
        <w:t>P</w:t>
      </w:r>
      <w:r w:rsidR="00040A25" w:rsidRPr="00C15009">
        <w:rPr>
          <w:szCs w:val="22"/>
        </w:rPr>
        <w:t xml:space="preserve">layback </w:t>
      </w:r>
      <w:r w:rsidR="00F85E50" w:rsidRPr="00C15009">
        <w:rPr>
          <w:szCs w:val="22"/>
        </w:rPr>
        <w:t>S</w:t>
      </w:r>
      <w:r w:rsidR="00040A25" w:rsidRPr="00C15009">
        <w:rPr>
          <w:szCs w:val="22"/>
        </w:rPr>
        <w:t>ystems</w:t>
      </w:r>
      <w:r w:rsidR="00A9157B" w:rsidRPr="00C15009">
        <w:rPr>
          <w:szCs w:val="22"/>
        </w:rPr>
        <w:t>.</w:t>
      </w:r>
      <w:r w:rsidR="00A9157B">
        <w:rPr>
          <w:szCs w:val="22"/>
        </w:rPr>
        <w:t xml:space="preserve">  </w:t>
      </w:r>
      <w:r w:rsidR="0017194C">
        <w:rPr>
          <w:szCs w:val="22"/>
        </w:rPr>
        <w:t>iHeart</w:t>
      </w:r>
      <w:r w:rsidRPr="001337D8">
        <w:rPr>
          <w:szCs w:val="22"/>
        </w:rPr>
        <w:t xml:space="preserve"> </w:t>
      </w:r>
      <w:r w:rsidR="009055A0">
        <w:rPr>
          <w:szCs w:val="22"/>
        </w:rPr>
        <w:t xml:space="preserve">also </w:t>
      </w:r>
      <w:r w:rsidRPr="001337D8">
        <w:rPr>
          <w:szCs w:val="22"/>
        </w:rPr>
        <w:t xml:space="preserve">shall develop a Compliance Checklist that describes the steps that a Covered Employee must follow to ensure </w:t>
      </w:r>
      <w:r w:rsidR="001337D8">
        <w:rPr>
          <w:szCs w:val="22"/>
        </w:rPr>
        <w:t>compliance with</w:t>
      </w:r>
      <w:r w:rsidRPr="001337D8">
        <w:rPr>
          <w:szCs w:val="22"/>
        </w:rPr>
        <w:t xml:space="preserve"> the EAS Laws regarding broadcast of the EAS Tones</w:t>
      </w:r>
      <w:r w:rsidR="00203B43">
        <w:rPr>
          <w:szCs w:val="22"/>
        </w:rPr>
        <w:t>, including securing iHeart EAS systems from misuse</w:t>
      </w:r>
      <w:r w:rsidRPr="001337D8">
        <w:rPr>
          <w:szCs w:val="22"/>
        </w:rPr>
        <w:t xml:space="preserve">.  </w:t>
      </w:r>
      <w:r w:rsidR="00203B43">
        <w:rPr>
          <w:szCs w:val="22"/>
        </w:rPr>
        <w:t xml:space="preserve">In developing its Operating Procedures and Compliance Checklist, iHeart </w:t>
      </w:r>
      <w:r w:rsidR="00203B43" w:rsidRPr="00B06064">
        <w:rPr>
          <w:szCs w:val="22"/>
        </w:rPr>
        <w:t>shall consider</w:t>
      </w:r>
      <w:r w:rsidR="00203B43">
        <w:rPr>
          <w:szCs w:val="22"/>
        </w:rPr>
        <w:t xml:space="preserve"> what actions, systems, and plans are necessary or useful to </w:t>
      </w:r>
      <w:r w:rsidR="00203B43">
        <w:t>i</w:t>
      </w:r>
      <w:r w:rsidR="00203B43" w:rsidRPr="00B97656">
        <w:rPr>
          <w:szCs w:val="22"/>
        </w:rPr>
        <w:t>dentify</w:t>
      </w:r>
      <w:r w:rsidR="00203B43">
        <w:t xml:space="preserve"> risks to such EAS systems</w:t>
      </w:r>
      <w:r w:rsidR="00203B43" w:rsidRPr="00B97656">
        <w:rPr>
          <w:szCs w:val="22"/>
        </w:rPr>
        <w:t xml:space="preserve">, </w:t>
      </w:r>
      <w:r w:rsidR="00203B43">
        <w:t>p</w:t>
      </w:r>
      <w:r w:rsidR="00203B43" w:rsidRPr="00B97656">
        <w:rPr>
          <w:szCs w:val="22"/>
        </w:rPr>
        <w:t>rotect</w:t>
      </w:r>
      <w:r w:rsidR="00203B43">
        <w:t xml:space="preserve"> such systems from misuse</w:t>
      </w:r>
      <w:r w:rsidR="00203B43" w:rsidRPr="00B97656">
        <w:rPr>
          <w:szCs w:val="22"/>
        </w:rPr>
        <w:t>,</w:t>
      </w:r>
      <w:r w:rsidR="00203B43">
        <w:t xml:space="preserve"> and</w:t>
      </w:r>
      <w:r w:rsidR="00203B43" w:rsidRPr="00B97656">
        <w:rPr>
          <w:szCs w:val="22"/>
        </w:rPr>
        <w:t xml:space="preserve"> </w:t>
      </w:r>
      <w:r w:rsidR="00203B43">
        <w:t>d</w:t>
      </w:r>
      <w:r w:rsidR="00203B43" w:rsidRPr="00B97656">
        <w:rPr>
          <w:szCs w:val="22"/>
        </w:rPr>
        <w:t>etect</w:t>
      </w:r>
      <w:r w:rsidR="00203B43">
        <w:t>, r</w:t>
      </w:r>
      <w:r w:rsidR="00203B43" w:rsidRPr="00B97656">
        <w:rPr>
          <w:szCs w:val="22"/>
        </w:rPr>
        <w:t>espond</w:t>
      </w:r>
      <w:r w:rsidR="00203B43">
        <w:t xml:space="preserve"> to</w:t>
      </w:r>
      <w:r w:rsidR="0055553E">
        <w:t>,</w:t>
      </w:r>
      <w:r w:rsidR="00203B43" w:rsidRPr="00B97656">
        <w:rPr>
          <w:szCs w:val="22"/>
        </w:rPr>
        <w:t xml:space="preserve"> and </w:t>
      </w:r>
      <w:r w:rsidR="00203B43">
        <w:t>r</w:t>
      </w:r>
      <w:r w:rsidR="00203B43" w:rsidRPr="00B97656">
        <w:rPr>
          <w:szCs w:val="22"/>
        </w:rPr>
        <w:t>ecover</w:t>
      </w:r>
      <w:r w:rsidR="00203B43">
        <w:t xml:space="preserve"> from any instances of misuse.</w:t>
      </w:r>
    </w:p>
    <w:p w:rsidR="009F0223" w:rsidRPr="009F0223" w:rsidRDefault="009F0223" w:rsidP="000002AA">
      <w:pPr>
        <w:numPr>
          <w:ilvl w:val="0"/>
          <w:numId w:val="5"/>
        </w:numPr>
        <w:spacing w:after="120"/>
        <w:ind w:left="1890" w:hanging="432"/>
        <w:rPr>
          <w:szCs w:val="22"/>
        </w:rPr>
      </w:pPr>
      <w:r w:rsidRPr="009F0223">
        <w:rPr>
          <w:b/>
          <w:szCs w:val="22"/>
          <w:u w:val="single"/>
        </w:rPr>
        <w:t>Compliance Manual</w:t>
      </w:r>
      <w:r w:rsidRPr="009F0223">
        <w:rPr>
          <w:szCs w:val="22"/>
        </w:rPr>
        <w:t xml:space="preserve">.  Within sixty (60) calendar days after the Effective Date, the Compliance Officer shall develop and distribute a Compliance Manual to all Covered Employees.  The Compliance Manual shall explain </w:t>
      </w:r>
      <w:r w:rsidR="00A361D0">
        <w:rPr>
          <w:szCs w:val="22"/>
        </w:rPr>
        <w:t xml:space="preserve">the EAS Laws </w:t>
      </w:r>
      <w:r w:rsidRPr="009F0223">
        <w:rPr>
          <w:szCs w:val="22"/>
        </w:rPr>
        <w:t xml:space="preserve">and set forth the Operating Procedures that Covered Employees shall follow to </w:t>
      </w:r>
      <w:r w:rsidR="002128DB">
        <w:rPr>
          <w:szCs w:val="22"/>
        </w:rPr>
        <w:t xml:space="preserve">help </w:t>
      </w:r>
      <w:r w:rsidRPr="009F0223">
        <w:rPr>
          <w:szCs w:val="22"/>
        </w:rPr>
        <w:t xml:space="preserve">ensure </w:t>
      </w:r>
      <w:r w:rsidR="0017194C">
        <w:rPr>
          <w:szCs w:val="22"/>
        </w:rPr>
        <w:t>iHeart</w:t>
      </w:r>
      <w:r w:rsidRPr="009F0223">
        <w:rPr>
          <w:szCs w:val="22"/>
        </w:rPr>
        <w:t xml:space="preserve">’s compliance with the EAS Laws.  </w:t>
      </w:r>
      <w:r w:rsidR="0017194C">
        <w:rPr>
          <w:szCs w:val="22"/>
        </w:rPr>
        <w:t>iHeart</w:t>
      </w:r>
      <w:r w:rsidR="00A361D0">
        <w:rPr>
          <w:szCs w:val="22"/>
        </w:rPr>
        <w:t xml:space="preserve"> </w:t>
      </w:r>
      <w:r w:rsidRPr="009F0223">
        <w:rPr>
          <w:szCs w:val="22"/>
        </w:rPr>
        <w:t xml:space="preserve">shall periodically review and revise the Compliance Manual as necessary to ensure that the information set forth therein remains current and complete.  </w:t>
      </w:r>
      <w:r w:rsidR="0017194C">
        <w:rPr>
          <w:szCs w:val="22"/>
        </w:rPr>
        <w:t>iHeart</w:t>
      </w:r>
      <w:r w:rsidRPr="009F0223">
        <w:rPr>
          <w:szCs w:val="22"/>
        </w:rPr>
        <w:t xml:space="preserve"> shall distribute any revisions to the Compliance Manual promptly to all Covered Employees.</w:t>
      </w:r>
    </w:p>
    <w:p w:rsidR="009F0223" w:rsidRPr="009F0223" w:rsidRDefault="009F0223" w:rsidP="000002AA">
      <w:pPr>
        <w:widowControl/>
        <w:numPr>
          <w:ilvl w:val="0"/>
          <w:numId w:val="5"/>
        </w:numPr>
        <w:spacing w:after="120"/>
        <w:rPr>
          <w:szCs w:val="22"/>
        </w:rPr>
      </w:pPr>
      <w:r w:rsidRPr="009F0223">
        <w:rPr>
          <w:b/>
          <w:szCs w:val="22"/>
          <w:u w:val="single"/>
        </w:rPr>
        <w:t>Compliance Training Program</w:t>
      </w:r>
      <w:r w:rsidR="00A361D0">
        <w:rPr>
          <w:szCs w:val="22"/>
        </w:rPr>
        <w:t xml:space="preserve">.  </w:t>
      </w:r>
      <w:r w:rsidR="0017194C">
        <w:rPr>
          <w:szCs w:val="22"/>
        </w:rPr>
        <w:t>iHeart</w:t>
      </w:r>
      <w:r w:rsidR="00A361D0">
        <w:rPr>
          <w:szCs w:val="22"/>
        </w:rPr>
        <w:t xml:space="preserve"> </w:t>
      </w:r>
      <w:r w:rsidRPr="009F0223">
        <w:rPr>
          <w:szCs w:val="22"/>
        </w:rPr>
        <w:t xml:space="preserve">shall establish and implement a Compliance Training Program on compliance with the EAS Laws and the Operating Procedures.  As part of the Compliance Training Program, Covered Employees shall be advised of </w:t>
      </w:r>
      <w:r w:rsidR="0017194C">
        <w:rPr>
          <w:szCs w:val="22"/>
        </w:rPr>
        <w:t>iHeart</w:t>
      </w:r>
      <w:r w:rsidRPr="009F0223">
        <w:rPr>
          <w:szCs w:val="22"/>
        </w:rPr>
        <w:t xml:space="preserve">’s obligation to report any noncompliance with the EAS Laws under paragraph </w:t>
      </w:r>
      <w:r w:rsidR="00405AF5">
        <w:rPr>
          <w:szCs w:val="22"/>
        </w:rPr>
        <w:t>13</w:t>
      </w:r>
      <w:r w:rsidR="00405AF5" w:rsidRPr="009F0223">
        <w:rPr>
          <w:szCs w:val="22"/>
        </w:rPr>
        <w:t xml:space="preserve"> </w:t>
      </w:r>
      <w:r w:rsidRPr="009F0223">
        <w:rPr>
          <w:szCs w:val="22"/>
        </w:rPr>
        <w:t xml:space="preserve">of this Consent Decree and shall be instructed on how to disclose noncompliance to the Compliance Officer.  </w:t>
      </w:r>
      <w:r w:rsidR="00A361D0">
        <w:rPr>
          <w:szCs w:val="22"/>
        </w:rPr>
        <w:t xml:space="preserve">All </w:t>
      </w:r>
      <w:r w:rsidRPr="009F0223">
        <w:rPr>
          <w:szCs w:val="22"/>
        </w:rPr>
        <w:t xml:space="preserve">Covered Employees shall be trained pursuant to the Compliance Training </w:t>
      </w:r>
      <w:r w:rsidR="00A361D0">
        <w:rPr>
          <w:szCs w:val="22"/>
        </w:rPr>
        <w:t xml:space="preserve">Program within </w:t>
      </w:r>
      <w:r w:rsidR="00CE3605">
        <w:rPr>
          <w:szCs w:val="22"/>
        </w:rPr>
        <w:t>sixty</w:t>
      </w:r>
      <w:r w:rsidRPr="009F0223">
        <w:rPr>
          <w:szCs w:val="22"/>
        </w:rPr>
        <w:t xml:space="preserve"> (</w:t>
      </w:r>
      <w:r w:rsidR="00CE3605">
        <w:rPr>
          <w:szCs w:val="22"/>
        </w:rPr>
        <w:t>6</w:t>
      </w:r>
      <w:r w:rsidR="006008DF">
        <w:rPr>
          <w:szCs w:val="22"/>
        </w:rPr>
        <w:t>0</w:t>
      </w:r>
      <w:r w:rsidRPr="009F0223">
        <w:rPr>
          <w:szCs w:val="22"/>
        </w:rPr>
        <w:t>) calendar days after the Effective Date</w:t>
      </w:r>
      <w:r w:rsidR="00A361D0">
        <w:rPr>
          <w:szCs w:val="22"/>
        </w:rPr>
        <w:t>, except that</w:t>
      </w:r>
      <w:r w:rsidR="00040A25" w:rsidRPr="00024C30">
        <w:rPr>
          <w:szCs w:val="22"/>
        </w:rPr>
        <w:t>:</w:t>
      </w:r>
      <w:r w:rsidR="0028240A" w:rsidRPr="00024C30">
        <w:rPr>
          <w:szCs w:val="22"/>
        </w:rPr>
        <w:t xml:space="preserve"> </w:t>
      </w:r>
      <w:r w:rsidR="00040A25" w:rsidRPr="00024C30">
        <w:rPr>
          <w:szCs w:val="22"/>
        </w:rPr>
        <w:t xml:space="preserve"> (</w:t>
      </w:r>
      <w:r w:rsidR="00F85E50" w:rsidRPr="00024C30">
        <w:rPr>
          <w:szCs w:val="22"/>
        </w:rPr>
        <w:t>i</w:t>
      </w:r>
      <w:r w:rsidR="00040A25" w:rsidRPr="00024C30">
        <w:rPr>
          <w:szCs w:val="22"/>
        </w:rPr>
        <w:t>)</w:t>
      </w:r>
      <w:r w:rsidR="00A361D0">
        <w:rPr>
          <w:szCs w:val="22"/>
        </w:rPr>
        <w:t xml:space="preserve"> any person </w:t>
      </w:r>
      <w:r w:rsidRPr="009F0223">
        <w:rPr>
          <w:szCs w:val="22"/>
        </w:rPr>
        <w:t>who becomes a Covered Employee a</w:t>
      </w:r>
      <w:r w:rsidR="00A361D0">
        <w:rPr>
          <w:szCs w:val="22"/>
        </w:rPr>
        <w:t xml:space="preserve">t any time after </w:t>
      </w:r>
      <w:r w:rsidRPr="009F0223">
        <w:rPr>
          <w:szCs w:val="22"/>
        </w:rPr>
        <w:t>the initial Compliance Training Program shall be trained within thirty (30) calendar days after the date such person becomes a Covered Employee</w:t>
      </w:r>
      <w:r w:rsidR="00F85E50" w:rsidRPr="00024C30">
        <w:rPr>
          <w:szCs w:val="22"/>
        </w:rPr>
        <w:t>; and (ii</w:t>
      </w:r>
      <w:r w:rsidR="00E27BFD" w:rsidRPr="00024C30">
        <w:rPr>
          <w:szCs w:val="22"/>
        </w:rPr>
        <w:t>) any Covered Employee who is on leave during the applicable training period shall be trained within (30) calendar days after the date such person returns from leave</w:t>
      </w:r>
      <w:r w:rsidRPr="009F0223">
        <w:rPr>
          <w:szCs w:val="22"/>
        </w:rPr>
        <w:t xml:space="preserve">.  </w:t>
      </w:r>
      <w:r w:rsidR="0017194C">
        <w:rPr>
          <w:szCs w:val="22"/>
        </w:rPr>
        <w:t>iHeart</w:t>
      </w:r>
      <w:r w:rsidR="00A361D0">
        <w:rPr>
          <w:szCs w:val="22"/>
        </w:rPr>
        <w:t xml:space="preserve"> shall </w:t>
      </w:r>
      <w:r w:rsidR="0041211C">
        <w:rPr>
          <w:szCs w:val="22"/>
        </w:rPr>
        <w:t xml:space="preserve">conduct </w:t>
      </w:r>
      <w:r w:rsidRPr="009F0223">
        <w:rPr>
          <w:szCs w:val="22"/>
        </w:rPr>
        <w:t xml:space="preserve">compliance training on an annual basis, and shall periodically review and revise the Compliance Training Program as necessary to ensure that it remains current and complete and to enhance its effectiveness. </w:t>
      </w:r>
    </w:p>
    <w:p w:rsidR="009F0223" w:rsidRPr="009F0223" w:rsidRDefault="009F0223" w:rsidP="000002AA">
      <w:pPr>
        <w:pStyle w:val="ParaNum"/>
        <w:numPr>
          <w:ilvl w:val="0"/>
          <w:numId w:val="9"/>
        </w:numPr>
        <w:tabs>
          <w:tab w:val="clear" w:pos="1080"/>
          <w:tab w:val="num" w:pos="1440"/>
        </w:tabs>
        <w:rPr>
          <w:szCs w:val="22"/>
        </w:rPr>
      </w:pPr>
      <w:r w:rsidRPr="009F0223">
        <w:rPr>
          <w:b/>
          <w:szCs w:val="22"/>
          <w:u w:val="single"/>
        </w:rPr>
        <w:t>Reporting Noncompliance</w:t>
      </w:r>
      <w:r w:rsidR="001F66D0">
        <w:rPr>
          <w:szCs w:val="22"/>
        </w:rPr>
        <w:t xml:space="preserve">.  </w:t>
      </w:r>
      <w:r w:rsidR="0017194C">
        <w:rPr>
          <w:szCs w:val="22"/>
        </w:rPr>
        <w:t>iHeart</w:t>
      </w:r>
      <w:r w:rsidR="001F66D0">
        <w:rPr>
          <w:szCs w:val="22"/>
        </w:rPr>
        <w:t xml:space="preserve"> shall report any </w:t>
      </w:r>
      <w:r w:rsidR="00AF3718">
        <w:rPr>
          <w:szCs w:val="22"/>
        </w:rPr>
        <w:t xml:space="preserve">instance of </w:t>
      </w:r>
      <w:r w:rsidRPr="009F0223">
        <w:rPr>
          <w:szCs w:val="22"/>
        </w:rPr>
        <w:t>noncompliance with the EAS Laws</w:t>
      </w:r>
      <w:r w:rsidR="00AF3718">
        <w:rPr>
          <w:szCs w:val="22"/>
        </w:rPr>
        <w:t>,</w:t>
      </w:r>
      <w:r w:rsidRPr="009F0223">
        <w:rPr>
          <w:szCs w:val="22"/>
        </w:rPr>
        <w:t xml:space="preserve"> </w:t>
      </w:r>
      <w:r w:rsidR="00AF3718">
        <w:rPr>
          <w:szCs w:val="22"/>
        </w:rPr>
        <w:t xml:space="preserve">or </w:t>
      </w:r>
      <w:r w:rsidRPr="009F0223">
        <w:rPr>
          <w:szCs w:val="22"/>
        </w:rPr>
        <w:t>with the terms and conditions</w:t>
      </w:r>
      <w:r w:rsidR="001F66D0">
        <w:rPr>
          <w:szCs w:val="22"/>
        </w:rPr>
        <w:t xml:space="preserve"> of this Consent Decree</w:t>
      </w:r>
      <w:r w:rsidR="00AF3718">
        <w:rPr>
          <w:szCs w:val="22"/>
        </w:rPr>
        <w:t>,</w:t>
      </w:r>
      <w:r w:rsidR="001F66D0">
        <w:rPr>
          <w:szCs w:val="22"/>
        </w:rPr>
        <w:t xml:space="preserve"> </w:t>
      </w:r>
      <w:r w:rsidR="00CD32E7" w:rsidRPr="00CD32E7">
        <w:rPr>
          <w:szCs w:val="22"/>
        </w:rPr>
        <w:t xml:space="preserve">by any </w:t>
      </w:r>
      <w:r w:rsidR="0017194C">
        <w:rPr>
          <w:szCs w:val="22"/>
        </w:rPr>
        <w:t>iHeart</w:t>
      </w:r>
      <w:r w:rsidR="00CD32E7" w:rsidRPr="00CD32E7">
        <w:rPr>
          <w:szCs w:val="22"/>
        </w:rPr>
        <w:t xml:space="preserve"> radio station</w:t>
      </w:r>
      <w:r w:rsidR="00AF3718">
        <w:rPr>
          <w:szCs w:val="22"/>
        </w:rPr>
        <w:t>,</w:t>
      </w:r>
      <w:r w:rsidR="00CD32E7" w:rsidRPr="00CD32E7">
        <w:rPr>
          <w:szCs w:val="22"/>
        </w:rPr>
        <w:t xml:space="preserve"> </w:t>
      </w:r>
      <w:r w:rsidR="001F66D0">
        <w:rPr>
          <w:szCs w:val="22"/>
        </w:rPr>
        <w:t xml:space="preserve">within </w:t>
      </w:r>
      <w:r w:rsidR="004D104F">
        <w:rPr>
          <w:szCs w:val="22"/>
        </w:rPr>
        <w:t>fifteen</w:t>
      </w:r>
      <w:r w:rsidRPr="009F0223">
        <w:rPr>
          <w:szCs w:val="22"/>
        </w:rPr>
        <w:t xml:space="preserve"> (</w:t>
      </w:r>
      <w:r w:rsidR="004D104F">
        <w:rPr>
          <w:szCs w:val="22"/>
        </w:rPr>
        <w:t>15</w:t>
      </w:r>
      <w:r w:rsidRPr="009F0223">
        <w:rPr>
          <w:szCs w:val="22"/>
        </w:rPr>
        <w:t>) calendar days after discovery of such noncompliance.  Such reports shall include a detailed explanation of:  (i) each instance of nonco</w:t>
      </w:r>
      <w:r w:rsidR="001F66D0">
        <w:rPr>
          <w:szCs w:val="22"/>
        </w:rPr>
        <w:t xml:space="preserve">mpliance; (ii) the steps that </w:t>
      </w:r>
      <w:r w:rsidR="0017194C">
        <w:rPr>
          <w:szCs w:val="22"/>
        </w:rPr>
        <w:t>iHeart</w:t>
      </w:r>
      <w:r w:rsidRPr="009F0223">
        <w:rPr>
          <w:szCs w:val="22"/>
        </w:rPr>
        <w:t xml:space="preserve"> has taken or will take to remedy such noncompliance; (iii) the schedule on which such remedial actions will be tak</w:t>
      </w:r>
      <w:r w:rsidR="001F66D0">
        <w:rPr>
          <w:szCs w:val="22"/>
        </w:rPr>
        <w:t xml:space="preserve">en; and (iv) the steps that </w:t>
      </w:r>
      <w:r w:rsidR="0017194C">
        <w:rPr>
          <w:szCs w:val="22"/>
        </w:rPr>
        <w:t>iHeart</w:t>
      </w:r>
      <w:r w:rsidRPr="009F0223">
        <w:rPr>
          <w:szCs w:val="22"/>
        </w:rPr>
        <w:t xml:space="preserve"> has taken or will take to prevent the recurrence of any such noncompliance.  All reports of noncompliance shall be submitted to the Chief, Investigations and Hearings Division, Enforcement Bureau, Federal </w:t>
      </w:r>
      <w:r w:rsidRPr="00E83509">
        <w:t>Communications</w:t>
      </w:r>
      <w:r w:rsidRPr="009F0223">
        <w:rPr>
          <w:szCs w:val="22"/>
        </w:rPr>
        <w:t xml:space="preserve"> </w:t>
      </w:r>
      <w:r w:rsidRPr="000002AA">
        <w:t>Commission</w:t>
      </w:r>
      <w:r w:rsidRPr="009F0223">
        <w:rPr>
          <w:szCs w:val="22"/>
        </w:rPr>
        <w:t>, Room 4-C330, 445 12th Street, SW, Washington, DC 20554, with a co</w:t>
      </w:r>
      <w:r w:rsidR="001F66D0">
        <w:rPr>
          <w:szCs w:val="22"/>
        </w:rPr>
        <w:t xml:space="preserve">py submitted electronically to </w:t>
      </w:r>
      <w:r w:rsidRPr="009F0223">
        <w:rPr>
          <w:szCs w:val="22"/>
        </w:rPr>
        <w:t xml:space="preserve">Jeffrey J. Gee at Jeffrey.Gee@fcc.gov, </w:t>
      </w:r>
      <w:r w:rsidR="00701570">
        <w:rPr>
          <w:szCs w:val="22"/>
        </w:rPr>
        <w:t xml:space="preserve">David N. Roberts at </w:t>
      </w:r>
      <w:r w:rsidR="00701570" w:rsidRPr="00701570">
        <w:rPr>
          <w:szCs w:val="22"/>
        </w:rPr>
        <w:t>David.Roberts@fcc.gov</w:t>
      </w:r>
      <w:r w:rsidR="00701570">
        <w:rPr>
          <w:szCs w:val="22"/>
        </w:rPr>
        <w:t xml:space="preserve">, </w:t>
      </w:r>
      <w:r w:rsidRPr="009F0223">
        <w:rPr>
          <w:szCs w:val="22"/>
        </w:rPr>
        <w:t xml:space="preserve">Kenneth M. Scheibel, Jr. at Kenneth.Scheibel@fcc.gov, and Dana E. Leavitt at Dana.Leavitt@fcc.gov.  </w:t>
      </w:r>
    </w:p>
    <w:p w:rsidR="009F0223" w:rsidRPr="009F0223" w:rsidRDefault="009F0223" w:rsidP="000002AA">
      <w:pPr>
        <w:pStyle w:val="ParaNum"/>
        <w:numPr>
          <w:ilvl w:val="0"/>
          <w:numId w:val="9"/>
        </w:numPr>
        <w:tabs>
          <w:tab w:val="clear" w:pos="1080"/>
          <w:tab w:val="num" w:pos="1440"/>
        </w:tabs>
        <w:rPr>
          <w:szCs w:val="22"/>
        </w:rPr>
      </w:pPr>
      <w:r w:rsidRPr="009F0223">
        <w:rPr>
          <w:b/>
          <w:szCs w:val="22"/>
          <w:u w:val="single"/>
        </w:rPr>
        <w:t>Compliance Reports</w:t>
      </w:r>
      <w:r w:rsidR="001F66D0">
        <w:rPr>
          <w:szCs w:val="22"/>
        </w:rPr>
        <w:t xml:space="preserve">.  </w:t>
      </w:r>
      <w:r w:rsidR="0017194C">
        <w:rPr>
          <w:szCs w:val="22"/>
        </w:rPr>
        <w:t>iHeart</w:t>
      </w:r>
      <w:r w:rsidR="001F66D0">
        <w:rPr>
          <w:szCs w:val="22"/>
        </w:rPr>
        <w:t xml:space="preserve"> shall file c</w:t>
      </w:r>
      <w:r w:rsidRPr="009F0223">
        <w:rPr>
          <w:szCs w:val="22"/>
        </w:rPr>
        <w:t xml:space="preserve">ompliance </w:t>
      </w:r>
      <w:r w:rsidR="001F66D0">
        <w:rPr>
          <w:szCs w:val="22"/>
        </w:rPr>
        <w:t>r</w:t>
      </w:r>
      <w:r w:rsidRPr="009F0223">
        <w:rPr>
          <w:szCs w:val="22"/>
        </w:rPr>
        <w:t xml:space="preserve">eports with the Commission ninety (90) </w:t>
      </w:r>
      <w:r w:rsidR="00F67342">
        <w:rPr>
          <w:szCs w:val="22"/>
        </w:rPr>
        <w:t xml:space="preserve">calendar </w:t>
      </w:r>
      <w:r w:rsidRPr="009F0223">
        <w:rPr>
          <w:szCs w:val="22"/>
        </w:rPr>
        <w:t xml:space="preserve">days after the Effective Date, twelve (12) months after the Effective Date, twenty-four (24) months after the Effective Date, and </w:t>
      </w:r>
      <w:r w:rsidRPr="000002AA">
        <w:t>thirty</w:t>
      </w:r>
      <w:r w:rsidRPr="009F0223">
        <w:rPr>
          <w:szCs w:val="22"/>
        </w:rPr>
        <w:t>-six (36) months after the Effective Date.</w:t>
      </w:r>
    </w:p>
    <w:p w:rsidR="009F0223" w:rsidRPr="009F0223" w:rsidRDefault="009F0223" w:rsidP="000002AA">
      <w:pPr>
        <w:numPr>
          <w:ilvl w:val="0"/>
          <w:numId w:val="6"/>
        </w:numPr>
        <w:spacing w:after="120"/>
        <w:rPr>
          <w:szCs w:val="22"/>
        </w:rPr>
      </w:pPr>
      <w:r w:rsidRPr="009F0223">
        <w:rPr>
          <w:szCs w:val="22"/>
        </w:rPr>
        <w:t>Each Compliance Report shall include a d</w:t>
      </w:r>
      <w:r w:rsidR="001F66D0">
        <w:rPr>
          <w:szCs w:val="22"/>
        </w:rPr>
        <w:t xml:space="preserve">etailed description of </w:t>
      </w:r>
      <w:r w:rsidR="0017194C">
        <w:rPr>
          <w:szCs w:val="22"/>
        </w:rPr>
        <w:t>iHeart</w:t>
      </w:r>
      <w:r w:rsidRPr="009F0223">
        <w:rPr>
          <w:szCs w:val="22"/>
        </w:rPr>
        <w:t>’s efforts during the relevant period to comply with the terms and conditions of this Consent Decree and the EAS Laws.  In addition, each Compliance Report shall include a certification by the Compliance Officer, as an agen</w:t>
      </w:r>
      <w:r w:rsidR="001F66D0">
        <w:rPr>
          <w:szCs w:val="22"/>
        </w:rPr>
        <w:t xml:space="preserve">t of and on behalf of </w:t>
      </w:r>
      <w:r w:rsidR="0017194C">
        <w:rPr>
          <w:szCs w:val="22"/>
        </w:rPr>
        <w:t>iHeart</w:t>
      </w:r>
      <w:r w:rsidRPr="009F0223">
        <w:rPr>
          <w:szCs w:val="22"/>
        </w:rPr>
        <w:t>, stating that the Compliance Officer has pe</w:t>
      </w:r>
      <w:r w:rsidR="001F66D0">
        <w:rPr>
          <w:szCs w:val="22"/>
        </w:rPr>
        <w:t xml:space="preserve">rsonal knowledge </w:t>
      </w:r>
      <w:r w:rsidR="0028240A" w:rsidRPr="00024C30">
        <w:rPr>
          <w:szCs w:val="22"/>
        </w:rPr>
        <w:t>(obtained directly or through others)</w:t>
      </w:r>
      <w:r w:rsidR="0028240A">
        <w:rPr>
          <w:szCs w:val="22"/>
        </w:rPr>
        <w:t xml:space="preserve"> </w:t>
      </w:r>
      <w:r w:rsidR="001F66D0">
        <w:rPr>
          <w:szCs w:val="22"/>
        </w:rPr>
        <w:t xml:space="preserve">that </w:t>
      </w:r>
      <w:r w:rsidR="0017194C">
        <w:rPr>
          <w:szCs w:val="22"/>
        </w:rPr>
        <w:t>iHeart</w:t>
      </w:r>
      <w:r w:rsidRPr="009F0223">
        <w:rPr>
          <w:szCs w:val="22"/>
        </w:rPr>
        <w:t xml:space="preserve">:  (i) has established and implemented the Compliance Plan; (ii) has utilized the Operating Procedures since the implementation of the Compliance Plan; and (iii) is not aware of any instances of noncompliance with the terms and conditions of this Consent Decree, including the reporting obligations set forth in paragraph </w:t>
      </w:r>
      <w:r w:rsidR="00405AF5">
        <w:rPr>
          <w:szCs w:val="22"/>
        </w:rPr>
        <w:t>13</w:t>
      </w:r>
      <w:r w:rsidR="00405AF5" w:rsidRPr="009F0223">
        <w:rPr>
          <w:szCs w:val="22"/>
        </w:rPr>
        <w:t xml:space="preserve"> </w:t>
      </w:r>
      <w:r w:rsidR="00F67342">
        <w:rPr>
          <w:szCs w:val="22"/>
        </w:rPr>
        <w:t>of this Consent Decree</w:t>
      </w:r>
      <w:r w:rsidRPr="009F0223">
        <w:rPr>
          <w:szCs w:val="22"/>
        </w:rPr>
        <w:t xml:space="preserve">.  </w:t>
      </w:r>
    </w:p>
    <w:p w:rsidR="009F0223" w:rsidRPr="009F0223" w:rsidRDefault="009F0223" w:rsidP="000002AA">
      <w:pPr>
        <w:numPr>
          <w:ilvl w:val="0"/>
          <w:numId w:val="6"/>
        </w:numPr>
        <w:spacing w:after="120"/>
        <w:ind w:left="1890" w:hanging="432"/>
        <w:rPr>
          <w:szCs w:val="22"/>
        </w:rPr>
      </w:pPr>
      <w:r w:rsidRPr="009F0223">
        <w:rPr>
          <w:szCs w:val="22"/>
        </w:rPr>
        <w:t>The Compliance Officer’s certification shall be accompanied by a statement explaining the basis</w:t>
      </w:r>
      <w:r w:rsidR="00532DCF">
        <w:rPr>
          <w:szCs w:val="22"/>
        </w:rPr>
        <w:t xml:space="preserve"> for such certification and shall</w:t>
      </w:r>
      <w:r w:rsidRPr="009F0223">
        <w:rPr>
          <w:szCs w:val="22"/>
        </w:rPr>
        <w:t xml:space="preserve"> comply with Section 1.16 of the Rules and be subscribed to as true under penalty of perjury in substantially the form set forth therein.</w:t>
      </w:r>
      <w:r w:rsidRPr="009F0223">
        <w:rPr>
          <w:szCs w:val="22"/>
          <w:vertAlign w:val="superscript"/>
        </w:rPr>
        <w:footnoteReference w:id="13"/>
      </w:r>
      <w:r w:rsidRPr="009F0223">
        <w:rPr>
          <w:szCs w:val="22"/>
        </w:rPr>
        <w:t xml:space="preserve">  </w:t>
      </w:r>
    </w:p>
    <w:p w:rsidR="00521D00" w:rsidRDefault="009F0223" w:rsidP="000002AA">
      <w:pPr>
        <w:numPr>
          <w:ilvl w:val="0"/>
          <w:numId w:val="6"/>
        </w:numPr>
        <w:spacing w:after="120"/>
        <w:ind w:left="1890" w:hanging="432"/>
        <w:rPr>
          <w:szCs w:val="22"/>
        </w:rPr>
      </w:pPr>
      <w:r w:rsidRPr="009F0223">
        <w:rPr>
          <w:szCs w:val="22"/>
        </w:rPr>
        <w:t>If the Compliance Officer cannot provide the requisite certification, the Compliance Officer, as</w:t>
      </w:r>
      <w:r w:rsidR="00532DCF">
        <w:rPr>
          <w:szCs w:val="22"/>
        </w:rPr>
        <w:t xml:space="preserve"> an agent of and on behalf of </w:t>
      </w:r>
      <w:r w:rsidR="0017194C">
        <w:rPr>
          <w:szCs w:val="22"/>
        </w:rPr>
        <w:t>iHeart</w:t>
      </w:r>
      <w:r w:rsidRPr="009F0223">
        <w:rPr>
          <w:szCs w:val="22"/>
        </w:rPr>
        <w:t xml:space="preserve">, shall provide the Commission with a detailed explanation of the reason(s) why and describe fully:  (i) </w:t>
      </w:r>
      <w:r w:rsidR="00532DCF">
        <w:rPr>
          <w:szCs w:val="22"/>
        </w:rPr>
        <w:t>each</w:t>
      </w:r>
      <w:r w:rsidRPr="009F0223">
        <w:rPr>
          <w:szCs w:val="22"/>
        </w:rPr>
        <w:t xml:space="preserve"> instance</w:t>
      </w:r>
      <w:r w:rsidR="00532DCF">
        <w:rPr>
          <w:szCs w:val="22"/>
        </w:rPr>
        <w:t xml:space="preserve"> of noncompliance; </w:t>
      </w:r>
      <w:r w:rsidRPr="009F0223">
        <w:rPr>
          <w:szCs w:val="22"/>
        </w:rPr>
        <w:t xml:space="preserve">(ii) the steps that </w:t>
      </w:r>
      <w:r w:rsidR="0017194C">
        <w:rPr>
          <w:szCs w:val="22"/>
        </w:rPr>
        <w:t>iHeart</w:t>
      </w:r>
      <w:r w:rsidRPr="009F0223">
        <w:rPr>
          <w:szCs w:val="22"/>
        </w:rPr>
        <w:t xml:space="preserve"> has taken or will take to remedy </w:t>
      </w:r>
      <w:r w:rsidR="00532DCF">
        <w:rPr>
          <w:szCs w:val="22"/>
        </w:rPr>
        <w:t>such noncompliance, including</w:t>
      </w:r>
      <w:r w:rsidRPr="009F0223">
        <w:rPr>
          <w:szCs w:val="22"/>
        </w:rPr>
        <w:t xml:space="preserve"> the schedule on which proposed remedial action will be tak</w:t>
      </w:r>
      <w:r w:rsidR="00532DCF">
        <w:rPr>
          <w:szCs w:val="22"/>
        </w:rPr>
        <w:t xml:space="preserve">en; and (iii) the steps that </w:t>
      </w:r>
      <w:r w:rsidR="0017194C">
        <w:rPr>
          <w:szCs w:val="22"/>
        </w:rPr>
        <w:t>iHeart</w:t>
      </w:r>
      <w:r w:rsidRPr="009F0223">
        <w:rPr>
          <w:szCs w:val="22"/>
        </w:rPr>
        <w:t xml:space="preserve"> has taken or will take to prevent the recurrence </w:t>
      </w:r>
    </w:p>
    <w:p w:rsidR="009F0223" w:rsidRPr="009F0223" w:rsidRDefault="009F0223" w:rsidP="00521D00">
      <w:pPr>
        <w:spacing w:after="120"/>
        <w:ind w:left="1890"/>
        <w:rPr>
          <w:szCs w:val="22"/>
        </w:rPr>
      </w:pPr>
      <w:r w:rsidRPr="009F0223">
        <w:rPr>
          <w:szCs w:val="22"/>
        </w:rPr>
        <w:t>of any such noncompliance, including the schedule on which such preventive action will be taken.</w:t>
      </w:r>
    </w:p>
    <w:p w:rsidR="009F0223" w:rsidRPr="009F0223" w:rsidRDefault="009F0223" w:rsidP="000002AA">
      <w:pPr>
        <w:numPr>
          <w:ilvl w:val="0"/>
          <w:numId w:val="6"/>
        </w:numPr>
        <w:spacing w:after="120"/>
        <w:ind w:left="1890" w:hanging="432"/>
        <w:rPr>
          <w:szCs w:val="22"/>
        </w:rPr>
      </w:pPr>
      <w:r w:rsidRPr="009F0223">
        <w:rPr>
          <w:szCs w:val="22"/>
        </w:rPr>
        <w:t xml:space="preserve">All Compliance Reports shall be submitted to the Chief, Investigations and Hearings Division, Enforcement Bureau, Federal Communications Commission, Room 4-C330, 445 12th Street, SW, Washington, DC 20554, with a copy submitted electronically to Jeffrey J. Gee at Jeffrey.Gee@fcc.gov, </w:t>
      </w:r>
      <w:r w:rsidR="00CB5803" w:rsidRPr="00CB5803">
        <w:rPr>
          <w:szCs w:val="22"/>
        </w:rPr>
        <w:t>David N. Roberts at David.Roberts@fcc.gov</w:t>
      </w:r>
      <w:r w:rsidR="00CB5803">
        <w:rPr>
          <w:szCs w:val="22"/>
        </w:rPr>
        <w:t xml:space="preserve">, </w:t>
      </w:r>
      <w:r w:rsidRPr="009F0223">
        <w:rPr>
          <w:szCs w:val="22"/>
        </w:rPr>
        <w:t>Kenneth M. Scheibel, Jr. at Kennet</w:t>
      </w:r>
      <w:r w:rsidR="003D7795">
        <w:rPr>
          <w:szCs w:val="22"/>
        </w:rPr>
        <w:t xml:space="preserve">h.Scheibel@fcc.gov, and Dana E. </w:t>
      </w:r>
      <w:r w:rsidRPr="009F0223">
        <w:rPr>
          <w:szCs w:val="22"/>
        </w:rPr>
        <w:t xml:space="preserve">Leavitt at Dana.Leavitt@fcc.gov.   </w:t>
      </w:r>
    </w:p>
    <w:p w:rsidR="009F0223" w:rsidRDefault="009F0223" w:rsidP="000002AA">
      <w:pPr>
        <w:pStyle w:val="ParaNum"/>
        <w:numPr>
          <w:ilvl w:val="0"/>
          <w:numId w:val="9"/>
        </w:numPr>
        <w:tabs>
          <w:tab w:val="clear" w:pos="1080"/>
          <w:tab w:val="num" w:pos="1440"/>
        </w:tabs>
        <w:rPr>
          <w:szCs w:val="22"/>
        </w:rPr>
      </w:pPr>
      <w:r w:rsidRPr="009F0223">
        <w:rPr>
          <w:b/>
          <w:szCs w:val="22"/>
          <w:u w:val="single"/>
        </w:rPr>
        <w:t>Termination Date</w:t>
      </w:r>
      <w:r w:rsidRPr="009F0223">
        <w:rPr>
          <w:szCs w:val="22"/>
        </w:rPr>
        <w:t>.  Unless stated otherwise,</w:t>
      </w:r>
      <w:r w:rsidRPr="009F0223">
        <w:rPr>
          <w:b/>
          <w:szCs w:val="22"/>
        </w:rPr>
        <w:t xml:space="preserve"> </w:t>
      </w:r>
      <w:r w:rsidRPr="009F0223">
        <w:rPr>
          <w:szCs w:val="22"/>
        </w:rPr>
        <w:t xml:space="preserve">the requirements set forth in paragraphs </w:t>
      </w:r>
      <w:r w:rsidR="00405AF5">
        <w:rPr>
          <w:szCs w:val="22"/>
        </w:rPr>
        <w:t>11</w:t>
      </w:r>
      <w:r w:rsidR="00405AF5" w:rsidRPr="009F0223">
        <w:rPr>
          <w:szCs w:val="22"/>
        </w:rPr>
        <w:t xml:space="preserve"> </w:t>
      </w:r>
      <w:r w:rsidRPr="009F0223">
        <w:rPr>
          <w:szCs w:val="22"/>
        </w:rPr>
        <w:t xml:space="preserve">through </w:t>
      </w:r>
      <w:r w:rsidR="00405AF5">
        <w:rPr>
          <w:szCs w:val="22"/>
        </w:rPr>
        <w:t>14</w:t>
      </w:r>
      <w:r w:rsidR="00405AF5" w:rsidRPr="009F0223">
        <w:rPr>
          <w:szCs w:val="22"/>
        </w:rPr>
        <w:t xml:space="preserve"> </w:t>
      </w:r>
      <w:r w:rsidRPr="009F0223">
        <w:rPr>
          <w:szCs w:val="22"/>
        </w:rPr>
        <w:t xml:space="preserve">of this Consent Decree </w:t>
      </w:r>
      <w:r w:rsidRPr="000002AA">
        <w:t>shall</w:t>
      </w:r>
      <w:r w:rsidRPr="009F0223">
        <w:rPr>
          <w:szCs w:val="22"/>
        </w:rPr>
        <w:t xml:space="preserve"> expire thirty-six (36) months after the Effective Date.  </w:t>
      </w:r>
    </w:p>
    <w:p w:rsidR="003A5766" w:rsidRPr="003A5766" w:rsidRDefault="003A5766" w:rsidP="000002AA">
      <w:pPr>
        <w:pStyle w:val="ParaNum"/>
        <w:numPr>
          <w:ilvl w:val="0"/>
          <w:numId w:val="9"/>
        </w:numPr>
        <w:tabs>
          <w:tab w:val="clear" w:pos="1080"/>
          <w:tab w:val="num" w:pos="1440"/>
        </w:tabs>
        <w:rPr>
          <w:szCs w:val="22"/>
        </w:rPr>
      </w:pPr>
      <w:r w:rsidRPr="003A5766">
        <w:rPr>
          <w:b/>
          <w:szCs w:val="22"/>
          <w:u w:val="single"/>
        </w:rPr>
        <w:t>Civil Penalty</w:t>
      </w:r>
      <w:r w:rsidRPr="003A5766">
        <w:rPr>
          <w:szCs w:val="22"/>
        </w:rPr>
        <w:t xml:space="preserve">.  </w:t>
      </w:r>
      <w:r w:rsidR="0017194C">
        <w:rPr>
          <w:szCs w:val="22"/>
        </w:rPr>
        <w:t>iHeart</w:t>
      </w:r>
      <w:r w:rsidRPr="003A5766">
        <w:rPr>
          <w:szCs w:val="22"/>
        </w:rPr>
        <w:t xml:space="preserve"> </w:t>
      </w:r>
      <w:r w:rsidRPr="003A5766">
        <w:rPr>
          <w:rFonts w:eastAsia="MS Mincho"/>
          <w:szCs w:val="22"/>
        </w:rPr>
        <w:t>will pay a civil penalty to the United St</w:t>
      </w:r>
      <w:r w:rsidR="0017194C">
        <w:rPr>
          <w:rFonts w:eastAsia="MS Mincho"/>
          <w:szCs w:val="22"/>
        </w:rPr>
        <w:t xml:space="preserve">ates Treasury in the amount of one million </w:t>
      </w:r>
      <w:r w:rsidRPr="003A5766">
        <w:rPr>
          <w:rFonts w:eastAsia="MS Mincho"/>
          <w:szCs w:val="22"/>
        </w:rPr>
        <w:t>dollars ($</w:t>
      </w:r>
      <w:r w:rsidR="0017194C">
        <w:rPr>
          <w:rFonts w:eastAsia="MS Mincho"/>
          <w:szCs w:val="22"/>
        </w:rPr>
        <w:t>1,000</w:t>
      </w:r>
      <w:r w:rsidRPr="003A5766">
        <w:rPr>
          <w:rFonts w:eastAsia="MS Mincho"/>
          <w:szCs w:val="22"/>
        </w:rPr>
        <w:t>,000)</w:t>
      </w:r>
      <w:r w:rsidR="006815A7">
        <w:rPr>
          <w:rFonts w:eastAsia="MS Mincho"/>
          <w:szCs w:val="22"/>
        </w:rPr>
        <w:t xml:space="preserve">.  </w:t>
      </w:r>
      <w:r w:rsidR="006815A7" w:rsidRPr="006815A7">
        <w:rPr>
          <w:rFonts w:eastAsia="MS Mincho"/>
          <w:szCs w:val="22"/>
        </w:rPr>
        <w:t>Such payment shall be made in</w:t>
      </w:r>
      <w:r w:rsidR="006815A7">
        <w:rPr>
          <w:rFonts w:eastAsia="MS Mincho"/>
          <w:szCs w:val="22"/>
        </w:rPr>
        <w:t xml:space="preserve"> three</w:t>
      </w:r>
      <w:r w:rsidR="006815A7" w:rsidRPr="006815A7">
        <w:rPr>
          <w:rFonts w:eastAsia="MS Mincho"/>
          <w:szCs w:val="22"/>
        </w:rPr>
        <w:t xml:space="preserve"> installments (each an Installment Payment).  The first Instal</w:t>
      </w:r>
      <w:r w:rsidR="006815A7">
        <w:rPr>
          <w:rFonts w:eastAsia="MS Mincho"/>
          <w:szCs w:val="22"/>
        </w:rPr>
        <w:t>lment Payment in the amount of five hundred thousand dollars ($500,000</w:t>
      </w:r>
      <w:r w:rsidR="006815A7" w:rsidRPr="006815A7">
        <w:rPr>
          <w:rFonts w:eastAsia="MS Mincho"/>
          <w:szCs w:val="22"/>
        </w:rPr>
        <w:t xml:space="preserve">) is due </w:t>
      </w:r>
      <w:r w:rsidR="006815A7">
        <w:rPr>
          <w:rFonts w:eastAsia="MS Mincho"/>
          <w:szCs w:val="22"/>
        </w:rPr>
        <w:t>within thirty (30) calendar days of the Effective Date.</w:t>
      </w:r>
      <w:r w:rsidR="006815A7" w:rsidRPr="006815A7">
        <w:rPr>
          <w:rFonts w:eastAsia="MS Mincho"/>
          <w:szCs w:val="22"/>
        </w:rPr>
        <w:t xml:space="preserve">  Thereafter, subsequent Installment Payments of </w:t>
      </w:r>
      <w:r w:rsidR="006815A7">
        <w:rPr>
          <w:rFonts w:eastAsia="MS Mincho"/>
          <w:szCs w:val="22"/>
        </w:rPr>
        <w:t>two hundred fifty thousand dollars ($250,000</w:t>
      </w:r>
      <w:r w:rsidR="006815A7" w:rsidRPr="006815A7">
        <w:rPr>
          <w:rFonts w:eastAsia="MS Mincho"/>
          <w:szCs w:val="22"/>
        </w:rPr>
        <w:t xml:space="preserve">) will be due on </w:t>
      </w:r>
      <w:r w:rsidR="006815A7">
        <w:rPr>
          <w:rFonts w:eastAsia="MS Mincho"/>
          <w:szCs w:val="22"/>
        </w:rPr>
        <w:t>the first and second anniversary of the Effective Date</w:t>
      </w:r>
      <w:r w:rsidR="006815A7" w:rsidRPr="006815A7">
        <w:rPr>
          <w:rFonts w:eastAsia="MS Mincho"/>
          <w:szCs w:val="22"/>
        </w:rPr>
        <w:t xml:space="preserve">.  </w:t>
      </w:r>
      <w:r w:rsidR="006815A7">
        <w:rPr>
          <w:rFonts w:eastAsia="MS Mincho"/>
          <w:szCs w:val="22"/>
        </w:rPr>
        <w:t>iHeart</w:t>
      </w:r>
      <w:r w:rsidR="006815A7" w:rsidRPr="006815A7">
        <w:rPr>
          <w:rFonts w:eastAsia="MS Mincho"/>
          <w:szCs w:val="22"/>
        </w:rPr>
        <w:t xml:space="preserve"> </w:t>
      </w:r>
      <w:r w:rsidR="006815A7" w:rsidRPr="000002AA">
        <w:t>acknowledges</w:t>
      </w:r>
      <w:r w:rsidR="006815A7" w:rsidRPr="006815A7">
        <w:rPr>
          <w:rFonts w:eastAsia="MS Mincho"/>
          <w:szCs w:val="22"/>
        </w:rPr>
        <w:t xml:space="preserve"> and agrees that upon execution of this Consent Decree, the civil penalty and each Installment Payment shall become a “Claim” or “Debt” as defined in 31 U.S.C. § 3701(b)(1).</w:t>
      </w:r>
      <w:r w:rsidR="00CB5803" w:rsidRPr="00226E7F">
        <w:rPr>
          <w:rStyle w:val="FootnoteReference"/>
          <w:rFonts w:eastAsia="MS Mincho"/>
        </w:rPr>
        <w:footnoteReference w:id="14"/>
      </w:r>
      <w:r w:rsidR="006815A7" w:rsidRPr="006815A7">
        <w:rPr>
          <w:rFonts w:eastAsia="MS Mincho"/>
          <w:szCs w:val="22"/>
        </w:rPr>
        <w:t xml:space="preserve">  Upon an Event of Default (as defined below), all procedures for collection as permitted by law may, at the Commission’s discretion, be initiated</w:t>
      </w:r>
      <w:r w:rsidR="006815A7">
        <w:rPr>
          <w:rFonts w:eastAsia="MS Mincho"/>
          <w:szCs w:val="22"/>
        </w:rPr>
        <w:t>.</w:t>
      </w:r>
      <w:r w:rsidR="0079563E">
        <w:rPr>
          <w:rFonts w:eastAsia="MS Mincho"/>
          <w:szCs w:val="22"/>
        </w:rPr>
        <w:t xml:space="preserve">  </w:t>
      </w:r>
      <w:r w:rsidR="0017194C">
        <w:rPr>
          <w:rFonts w:eastAsia="MS Mincho"/>
          <w:szCs w:val="22"/>
        </w:rPr>
        <w:t>iHeart</w:t>
      </w:r>
      <w:r w:rsidRPr="003A5766">
        <w:rPr>
          <w:rFonts w:eastAsia="MS Mincho"/>
          <w:szCs w:val="22"/>
        </w:rPr>
        <w:t xml:space="preserve"> shall send electronic notification of </w:t>
      </w:r>
      <w:r w:rsidR="0017194C">
        <w:rPr>
          <w:rFonts w:eastAsia="MS Mincho"/>
          <w:szCs w:val="22"/>
        </w:rPr>
        <w:t xml:space="preserve">all such </w:t>
      </w:r>
      <w:r w:rsidRPr="003A5766">
        <w:rPr>
          <w:rFonts w:eastAsia="MS Mincho"/>
          <w:szCs w:val="22"/>
        </w:rPr>
        <w:t>payment</w:t>
      </w:r>
      <w:r w:rsidR="0017194C">
        <w:rPr>
          <w:rFonts w:eastAsia="MS Mincho"/>
          <w:szCs w:val="22"/>
        </w:rPr>
        <w:t>s</w:t>
      </w:r>
      <w:r w:rsidRPr="003A5766">
        <w:rPr>
          <w:rFonts w:eastAsia="MS Mincho"/>
          <w:szCs w:val="22"/>
        </w:rPr>
        <w:t xml:space="preserve"> to </w:t>
      </w:r>
      <w:r w:rsidRPr="003A5766">
        <w:rPr>
          <w:szCs w:val="22"/>
        </w:rPr>
        <w:t xml:space="preserve">Jeffrey J. Gee at Jeffrey.Gee@fcc.gov, </w:t>
      </w:r>
      <w:r w:rsidR="00CB5803" w:rsidRPr="00CB5803">
        <w:rPr>
          <w:szCs w:val="22"/>
        </w:rPr>
        <w:t>David N. Roberts at David.Roberts@fcc.gov</w:t>
      </w:r>
      <w:r w:rsidR="00CB5803">
        <w:rPr>
          <w:szCs w:val="22"/>
        </w:rPr>
        <w:t xml:space="preserve">, </w:t>
      </w:r>
      <w:r w:rsidRPr="003A5766">
        <w:rPr>
          <w:szCs w:val="22"/>
        </w:rPr>
        <w:t>Kenneth M. Scheibel, Jr. at Kenneth.Scheibel@fcc.gov, and Dana E. Leavitt at Dana.Leavitt@fcc.gov</w:t>
      </w:r>
      <w:r w:rsidRPr="003A5766">
        <w:rPr>
          <w:rFonts w:eastAsia="MS Mincho"/>
          <w:szCs w:val="22"/>
        </w:rPr>
        <w:t xml:space="preserve"> on the date</w:t>
      </w:r>
      <w:r w:rsidR="0017194C">
        <w:rPr>
          <w:rFonts w:eastAsia="MS Mincho"/>
          <w:szCs w:val="22"/>
        </w:rPr>
        <w:t>s</w:t>
      </w:r>
      <w:r w:rsidRPr="003A5766">
        <w:rPr>
          <w:rFonts w:eastAsia="MS Mincho"/>
          <w:szCs w:val="22"/>
        </w:rPr>
        <w:t xml:space="preserve"> </w:t>
      </w:r>
      <w:r w:rsidR="0017194C">
        <w:rPr>
          <w:rFonts w:eastAsia="MS Mincho"/>
          <w:szCs w:val="22"/>
        </w:rPr>
        <w:t>such</w:t>
      </w:r>
      <w:r w:rsidR="00F67342">
        <w:rPr>
          <w:rFonts w:eastAsia="MS Mincho"/>
          <w:szCs w:val="22"/>
        </w:rPr>
        <w:t xml:space="preserve"> </w:t>
      </w:r>
      <w:r w:rsidRPr="003A5766">
        <w:rPr>
          <w:rFonts w:eastAsia="MS Mincho"/>
          <w:szCs w:val="22"/>
        </w:rPr>
        <w:t>payment</w:t>
      </w:r>
      <w:r w:rsidR="0017194C">
        <w:rPr>
          <w:rFonts w:eastAsia="MS Mincho"/>
          <w:szCs w:val="22"/>
        </w:rPr>
        <w:t>s are</w:t>
      </w:r>
      <w:r w:rsidRPr="003A5766">
        <w:rPr>
          <w:rFonts w:eastAsia="MS Mincho"/>
          <w:szCs w:val="22"/>
        </w:rPr>
        <w:t xml:space="preserve"> made.  The payment</w:t>
      </w:r>
      <w:r w:rsidR="0017194C">
        <w:rPr>
          <w:rFonts w:eastAsia="MS Mincho"/>
          <w:szCs w:val="22"/>
        </w:rPr>
        <w:t>s</w:t>
      </w:r>
      <w:r w:rsidRPr="003A5766">
        <w:rPr>
          <w:rFonts w:eastAsia="MS Mincho"/>
          <w:szCs w:val="22"/>
        </w:rPr>
        <w:t xml:space="preserve"> must be made by check or similar instrument, wire </w:t>
      </w:r>
      <w:r w:rsidRPr="003B5590">
        <w:t>transfer</w:t>
      </w:r>
      <w:r w:rsidRPr="003A5766">
        <w:rPr>
          <w:rFonts w:eastAsia="MS Mincho"/>
          <w:szCs w:val="22"/>
        </w:rPr>
        <w:t>, or credit card, and must include the Account Number and FRN referenced above.  Regardless of the form of payment, a completed FCC Form 159 (Remittance Advice) must be submitted.</w:t>
      </w:r>
      <w:r w:rsidRPr="003A5766">
        <w:rPr>
          <w:rFonts w:eastAsia="MS Mincho"/>
          <w:szCs w:val="22"/>
          <w:vertAlign w:val="superscript"/>
        </w:rPr>
        <w:footnoteReference w:id="15"/>
      </w:r>
      <w:r w:rsidRPr="003A5766">
        <w:rPr>
          <w:rFonts w:eastAsia="MS Mincho"/>
          <w:szCs w:val="22"/>
        </w:rPr>
        <w:t xml:space="preserve">  When completing the FCC Form 159, enter the Account Number in block number 23A (call sign/other ID) and enter the letters “FORF” in block number 24A (payment type code).  </w:t>
      </w:r>
      <w:r w:rsidRPr="003A5766">
        <w:rPr>
          <w:color w:val="000000"/>
          <w:szCs w:val="22"/>
        </w:rPr>
        <w:t>Below are additional instructions that should be followed based on the form of payment selected:</w:t>
      </w:r>
    </w:p>
    <w:p w:rsidR="003A5766" w:rsidRPr="003A5766" w:rsidRDefault="003A5766" w:rsidP="000002AA">
      <w:pPr>
        <w:pStyle w:val="ParaNum"/>
        <w:numPr>
          <w:ilvl w:val="0"/>
          <w:numId w:val="7"/>
        </w:numPr>
        <w:rPr>
          <w:rFonts w:eastAsia="MS Mincho"/>
          <w:szCs w:val="22"/>
        </w:rPr>
      </w:pPr>
      <w:r w:rsidRPr="003A5766">
        <w:rPr>
          <w:rFonts w:eastAsia="MS Mincho"/>
          <w:szCs w:val="22"/>
        </w:rPr>
        <w:t>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w:t>
      </w:r>
    </w:p>
    <w:p w:rsidR="003A5766" w:rsidRPr="003A5766" w:rsidRDefault="003A5766" w:rsidP="000002AA">
      <w:pPr>
        <w:numPr>
          <w:ilvl w:val="0"/>
          <w:numId w:val="4"/>
        </w:numPr>
        <w:spacing w:after="120"/>
        <w:rPr>
          <w:rFonts w:eastAsia="MS Mincho"/>
          <w:szCs w:val="22"/>
        </w:rPr>
      </w:pPr>
      <w:r w:rsidRPr="003A5766">
        <w:rPr>
          <w:rFonts w:eastAsia="MS Mincho"/>
          <w:szCs w:val="22"/>
        </w:rPr>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rsidR="003A5766" w:rsidRPr="00E05D96" w:rsidRDefault="003A5766" w:rsidP="000002AA">
      <w:pPr>
        <w:numPr>
          <w:ilvl w:val="0"/>
          <w:numId w:val="4"/>
        </w:numPr>
        <w:spacing w:after="120"/>
        <w:rPr>
          <w:rFonts w:eastAsia="MS Mincho"/>
          <w:szCs w:val="22"/>
        </w:rPr>
      </w:pPr>
      <w:r w:rsidRPr="00E05D96">
        <w:rPr>
          <w:rFonts w:eastAsia="MS Mincho"/>
          <w:szCs w:val="22"/>
        </w:rPr>
        <w:t xml:space="preserve">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w:t>
      </w:r>
      <w:r w:rsidR="003D7795" w:rsidRPr="00E05D96">
        <w:rPr>
          <w:rFonts w:eastAsia="MS Mincho"/>
          <w:szCs w:val="22"/>
        </w:rPr>
        <w:t>Govern</w:t>
      </w:r>
      <w:r w:rsidRPr="00E05D96">
        <w:rPr>
          <w:rFonts w:eastAsia="MS Mincho"/>
          <w:szCs w:val="22"/>
        </w:rPr>
        <w:t>ment Lockbox #979088, SL-MO-C2-GL, 1005 Convention Plaza, St. Louis, MO 63101.</w:t>
      </w:r>
    </w:p>
    <w:p w:rsidR="00F67342" w:rsidRPr="003A5766" w:rsidRDefault="00F67342" w:rsidP="003E5820">
      <w:pPr>
        <w:widowControl/>
        <w:spacing w:after="120"/>
        <w:rPr>
          <w:rFonts w:eastAsia="MS Mincho"/>
          <w:szCs w:val="22"/>
        </w:rPr>
      </w:pPr>
      <w:r>
        <w:rPr>
          <w:rFonts w:eastAsia="MS Mincho"/>
          <w:szCs w:val="22"/>
        </w:rPr>
        <w:t xml:space="preserve">Questions regarding payment procedures should be addressed to the Financial Operations Group Help Desk by phone, 1-877-480-3201, or by e-mail, </w:t>
      </w:r>
      <w:r w:rsidRPr="003E5820">
        <w:rPr>
          <w:rFonts w:eastAsia="MS Mincho"/>
        </w:rPr>
        <w:t>ARINQUIRIES@fcc.gov</w:t>
      </w:r>
      <w:r>
        <w:rPr>
          <w:rFonts w:eastAsia="MS Mincho"/>
          <w:szCs w:val="22"/>
        </w:rPr>
        <w:t xml:space="preserve">. </w:t>
      </w:r>
    </w:p>
    <w:p w:rsidR="001C4589" w:rsidRPr="001C4589" w:rsidRDefault="001C4589" w:rsidP="000002AA">
      <w:pPr>
        <w:pStyle w:val="ParaNum"/>
        <w:numPr>
          <w:ilvl w:val="0"/>
          <w:numId w:val="9"/>
        </w:numPr>
        <w:tabs>
          <w:tab w:val="clear" w:pos="1080"/>
          <w:tab w:val="num" w:pos="1440"/>
        </w:tabs>
        <w:rPr>
          <w:szCs w:val="22"/>
        </w:rPr>
      </w:pPr>
      <w:r w:rsidRPr="001C4589">
        <w:rPr>
          <w:b/>
          <w:szCs w:val="22"/>
          <w:u w:val="single"/>
        </w:rPr>
        <w:t>Event of Default</w:t>
      </w:r>
      <w:r>
        <w:rPr>
          <w:szCs w:val="22"/>
        </w:rPr>
        <w:t>.  iHeart</w:t>
      </w:r>
      <w:r w:rsidRPr="001C4589">
        <w:rPr>
          <w:szCs w:val="22"/>
        </w:rPr>
        <w:t xml:space="preserve"> agrees that an Event of Default shall occur upon the failure by </w:t>
      </w:r>
      <w:r>
        <w:rPr>
          <w:szCs w:val="22"/>
        </w:rPr>
        <w:t>iHeart</w:t>
      </w:r>
      <w:r w:rsidRPr="001C4589">
        <w:rPr>
          <w:szCs w:val="22"/>
        </w:rPr>
        <w:t xml:space="preserve"> to pay the full amount of any </w:t>
      </w:r>
      <w:r w:rsidRPr="000002AA">
        <w:t>Installment</w:t>
      </w:r>
      <w:r w:rsidRPr="001C4589">
        <w:rPr>
          <w:szCs w:val="22"/>
        </w:rPr>
        <w:t xml:space="preserve"> Payment on or before the due date specified in this </w:t>
      </w:r>
      <w:r w:rsidRPr="00E83509">
        <w:t>Consent</w:t>
      </w:r>
      <w:r w:rsidRPr="001C4589">
        <w:rPr>
          <w:szCs w:val="22"/>
        </w:rPr>
        <w:t xml:space="preserve"> Decree.</w:t>
      </w:r>
    </w:p>
    <w:p w:rsidR="001C4589" w:rsidRPr="001C4589" w:rsidRDefault="001C4589" w:rsidP="000002AA">
      <w:pPr>
        <w:pStyle w:val="ParaNum"/>
        <w:numPr>
          <w:ilvl w:val="0"/>
          <w:numId w:val="9"/>
        </w:numPr>
        <w:tabs>
          <w:tab w:val="clear" w:pos="1080"/>
          <w:tab w:val="num" w:pos="1440"/>
        </w:tabs>
        <w:rPr>
          <w:szCs w:val="22"/>
        </w:rPr>
      </w:pPr>
      <w:r w:rsidRPr="001C4589">
        <w:rPr>
          <w:b/>
          <w:szCs w:val="22"/>
          <w:u w:val="single"/>
        </w:rPr>
        <w:t>Interest, Charges for Collection, and Acceleration of Maturity Date</w:t>
      </w:r>
      <w:r w:rsidRPr="001C4589">
        <w:rPr>
          <w:szCs w:val="22"/>
        </w:rPr>
        <w:t xml:space="preserve">.  After an Event of Default has occurred under this Consent Decree, the then unpaid amount of the civil penalty shall accrue interest, computed using the U.S. Prime Rate in effect on the date of the Event of Default plus 4.75 percent, from the date of the Event of </w:t>
      </w:r>
      <w:r w:rsidRPr="000002AA">
        <w:t>Default</w:t>
      </w:r>
      <w:r w:rsidRPr="001C4589">
        <w:rPr>
          <w:szCs w:val="22"/>
        </w:rPr>
        <w:t xml:space="preserve"> until payment in full.  Upon an Event of Default, the then unpaid amount of the civil penalty, together with interest, any penalties permitted and/or required by the </w:t>
      </w:r>
      <w:r w:rsidRPr="00E83509">
        <w:t>law</w:t>
      </w:r>
      <w:r w:rsidRPr="001C4589">
        <w:rPr>
          <w:szCs w:val="22"/>
        </w:rPr>
        <w:t>, including but not limited to 31 U.S.C. § 3717 and administrative charges, plus the costs of collection, litigation, and attorneys’ fees, shall become immediately due and payable, without notice, presentment, demand, protest, or notice of protest of any ki</w:t>
      </w:r>
      <w:r>
        <w:rPr>
          <w:szCs w:val="22"/>
        </w:rPr>
        <w:t>nd, all of which are waived by iHeart.</w:t>
      </w:r>
    </w:p>
    <w:p w:rsidR="009F0223" w:rsidRPr="009F0223" w:rsidRDefault="009F0223" w:rsidP="000002AA">
      <w:pPr>
        <w:pStyle w:val="ParaNum"/>
        <w:numPr>
          <w:ilvl w:val="0"/>
          <w:numId w:val="9"/>
        </w:numPr>
        <w:tabs>
          <w:tab w:val="clear" w:pos="1080"/>
          <w:tab w:val="num" w:pos="1440"/>
        </w:tabs>
        <w:rPr>
          <w:szCs w:val="22"/>
        </w:rPr>
      </w:pPr>
      <w:r w:rsidRPr="009F0223">
        <w:rPr>
          <w:b/>
          <w:szCs w:val="22"/>
          <w:u w:val="single"/>
        </w:rPr>
        <w:t>Waivers</w:t>
      </w:r>
      <w:r w:rsidRPr="009F0223">
        <w:rPr>
          <w:szCs w:val="22"/>
        </w:rPr>
        <w:t xml:space="preserve">.  </w:t>
      </w:r>
      <w:r w:rsidR="00521496">
        <w:rPr>
          <w:szCs w:val="22"/>
        </w:rPr>
        <w:t xml:space="preserve">As of the Effective Date, </w:t>
      </w:r>
      <w:r w:rsidR="0017194C">
        <w:rPr>
          <w:szCs w:val="22"/>
        </w:rPr>
        <w:t>iHeart</w:t>
      </w:r>
      <w:r w:rsidR="007D180F">
        <w:rPr>
          <w:szCs w:val="22"/>
        </w:rPr>
        <w:t xml:space="preserve"> </w:t>
      </w:r>
      <w:r w:rsidRPr="009F0223">
        <w:rPr>
          <w:szCs w:val="22"/>
        </w:rPr>
        <w:t xml:space="preserve">waives any and all rights it may have to seek administrative or judicial reconsideration, review, appeal or stay, or to otherwise challenge or contest the validity of this Consent </w:t>
      </w:r>
      <w:r w:rsidR="00A372A7">
        <w:rPr>
          <w:szCs w:val="22"/>
        </w:rPr>
        <w:t xml:space="preserve">Decree and the Adopting Order.  </w:t>
      </w:r>
      <w:r w:rsidR="0017194C">
        <w:rPr>
          <w:szCs w:val="22"/>
        </w:rPr>
        <w:t>iHeart</w:t>
      </w:r>
      <w:r w:rsidR="00A372A7">
        <w:rPr>
          <w:szCs w:val="22"/>
        </w:rPr>
        <w:t xml:space="preserve"> shall retain the </w:t>
      </w:r>
      <w:r w:rsidR="000516FE">
        <w:rPr>
          <w:szCs w:val="22"/>
        </w:rPr>
        <w:t xml:space="preserve">right to challenge </w:t>
      </w:r>
      <w:r w:rsidRPr="009F0223">
        <w:rPr>
          <w:szCs w:val="22"/>
        </w:rPr>
        <w:t xml:space="preserve">Commission </w:t>
      </w:r>
      <w:r w:rsidRPr="00E83509">
        <w:t>interpretation</w:t>
      </w:r>
      <w:r w:rsidRPr="009F0223">
        <w:rPr>
          <w:szCs w:val="22"/>
        </w:rPr>
        <w:t xml:space="preserve"> of the Consent Decree or any terms contained herein.  If either Party (or the United States on behalf of the </w:t>
      </w:r>
      <w:r w:rsidRPr="000002AA">
        <w:t>Commission</w:t>
      </w:r>
      <w:r w:rsidRPr="009F0223">
        <w:rPr>
          <w:szCs w:val="22"/>
        </w:rPr>
        <w:t xml:space="preserve">) brings a judicial action to enforce the terms of the </w:t>
      </w:r>
      <w:r w:rsidR="000516FE">
        <w:rPr>
          <w:szCs w:val="22"/>
        </w:rPr>
        <w:t xml:space="preserve">Consent Decree or Adopting Order, neither </w:t>
      </w:r>
      <w:r w:rsidR="0017194C">
        <w:rPr>
          <w:szCs w:val="22"/>
        </w:rPr>
        <w:t>iHeart</w:t>
      </w:r>
      <w:r w:rsidRPr="009F0223">
        <w:rPr>
          <w:szCs w:val="22"/>
        </w:rPr>
        <w:t xml:space="preserve"> nor the Commission shall contest the validity of the Consent Decree or the Adopting Order, and </w:t>
      </w:r>
      <w:r w:rsidR="0017194C">
        <w:rPr>
          <w:szCs w:val="22"/>
        </w:rPr>
        <w:t>iHeart</w:t>
      </w:r>
      <w:r w:rsidR="000516FE">
        <w:rPr>
          <w:szCs w:val="22"/>
        </w:rPr>
        <w:t xml:space="preserve"> </w:t>
      </w:r>
      <w:r w:rsidRPr="009F0223">
        <w:rPr>
          <w:szCs w:val="22"/>
        </w:rPr>
        <w:t xml:space="preserve">shall waive any statutory right to a trial </w:t>
      </w:r>
      <w:r w:rsidRPr="009F0223">
        <w:rPr>
          <w:i/>
          <w:szCs w:val="22"/>
        </w:rPr>
        <w:t>de novo</w:t>
      </w:r>
      <w:r w:rsidRPr="009F0223">
        <w:rPr>
          <w:szCs w:val="22"/>
        </w:rPr>
        <w:t xml:space="preserve">.  </w:t>
      </w:r>
      <w:r w:rsidR="0017194C">
        <w:rPr>
          <w:szCs w:val="22"/>
        </w:rPr>
        <w:t>iHeart</w:t>
      </w:r>
      <w:r w:rsidRPr="009F0223">
        <w:rPr>
          <w:szCs w:val="22"/>
        </w:rPr>
        <w:t xml:space="preserve"> hereby agrees to waive any claims it may have under the Equal Access to Justice Act</w:t>
      </w:r>
      <w:r w:rsidRPr="009F0223">
        <w:rPr>
          <w:szCs w:val="22"/>
          <w:vertAlign w:val="superscript"/>
        </w:rPr>
        <w:footnoteReference w:id="16"/>
      </w:r>
      <w:r w:rsidRPr="009F0223">
        <w:rPr>
          <w:szCs w:val="22"/>
        </w:rPr>
        <w:t xml:space="preserve"> relating to the matters addressed in this Consent Decree.</w:t>
      </w:r>
    </w:p>
    <w:p w:rsidR="00EC1449" w:rsidRDefault="00EC1449" w:rsidP="000002AA">
      <w:pPr>
        <w:pStyle w:val="ParaNum"/>
        <w:numPr>
          <w:ilvl w:val="0"/>
          <w:numId w:val="9"/>
        </w:numPr>
        <w:tabs>
          <w:tab w:val="clear" w:pos="1080"/>
          <w:tab w:val="num" w:pos="1440"/>
        </w:tabs>
        <w:rPr>
          <w:szCs w:val="22"/>
        </w:rPr>
      </w:pPr>
      <w:r w:rsidRPr="0041211C">
        <w:rPr>
          <w:b/>
          <w:szCs w:val="22"/>
          <w:u w:val="single"/>
        </w:rPr>
        <w:t>Severability</w:t>
      </w:r>
      <w:r w:rsidRPr="0041211C">
        <w:rPr>
          <w:b/>
          <w:szCs w:val="22"/>
        </w:rPr>
        <w:t>.</w:t>
      </w:r>
      <w:r w:rsidR="009F0223" w:rsidRPr="0041211C">
        <w:rPr>
          <w:szCs w:val="22"/>
        </w:rPr>
        <w:t xml:space="preserve"> </w:t>
      </w:r>
      <w:r w:rsidRPr="0041211C">
        <w:rPr>
          <w:szCs w:val="22"/>
        </w:rPr>
        <w:t xml:space="preserve">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9F0223" w:rsidRPr="0041211C" w:rsidRDefault="009F0223" w:rsidP="000002AA">
      <w:pPr>
        <w:pStyle w:val="ParaNum"/>
        <w:numPr>
          <w:ilvl w:val="0"/>
          <w:numId w:val="9"/>
        </w:numPr>
        <w:tabs>
          <w:tab w:val="clear" w:pos="1080"/>
          <w:tab w:val="num" w:pos="1440"/>
        </w:tabs>
        <w:rPr>
          <w:szCs w:val="22"/>
        </w:rPr>
      </w:pPr>
      <w:r w:rsidRPr="0041211C">
        <w:rPr>
          <w:b/>
          <w:szCs w:val="22"/>
          <w:u w:val="single"/>
        </w:rPr>
        <w:t>Invalidity</w:t>
      </w:r>
      <w:r w:rsidRPr="0041211C">
        <w:rPr>
          <w:szCs w:val="22"/>
        </w:rPr>
        <w:t xml:space="preserve">.  In the event that </w:t>
      </w:r>
      <w:r w:rsidRPr="00E83509">
        <w:t>this</w:t>
      </w:r>
      <w:r w:rsidRPr="0041211C">
        <w:rPr>
          <w:szCs w:val="22"/>
        </w:rPr>
        <w:t xml:space="preserve"> Consent Decree in its entirety is rendered invalid by any court of competent jurisdiction, it shall become null and void and may not be used in any manner in any legal proceeding.</w:t>
      </w:r>
    </w:p>
    <w:p w:rsidR="009F0223" w:rsidRPr="009F0223" w:rsidRDefault="009F0223" w:rsidP="000002AA">
      <w:pPr>
        <w:pStyle w:val="ParaNum"/>
        <w:numPr>
          <w:ilvl w:val="0"/>
          <w:numId w:val="9"/>
        </w:numPr>
        <w:tabs>
          <w:tab w:val="clear" w:pos="1080"/>
          <w:tab w:val="num" w:pos="1440"/>
        </w:tabs>
        <w:rPr>
          <w:szCs w:val="22"/>
        </w:rPr>
      </w:pPr>
      <w:r w:rsidRPr="009F0223">
        <w:rPr>
          <w:b/>
          <w:szCs w:val="22"/>
          <w:u w:val="single"/>
        </w:rPr>
        <w:t>Subsequent Rule or Order</w:t>
      </w:r>
      <w:r w:rsidRPr="009F0223">
        <w:rPr>
          <w:szCs w:val="22"/>
        </w:rPr>
        <w:t>.  The Parties agree that if any provision of the Consent Decree</w:t>
      </w:r>
      <w:r w:rsidR="00EC1449">
        <w:rPr>
          <w:szCs w:val="22"/>
        </w:rPr>
        <w:t xml:space="preserve"> conflicts with any subsequent R</w:t>
      </w:r>
      <w:r w:rsidRPr="009F0223">
        <w:rPr>
          <w:szCs w:val="22"/>
        </w:rPr>
        <w:t xml:space="preserve">ule or </w:t>
      </w:r>
      <w:r w:rsidR="00EC1449">
        <w:rPr>
          <w:szCs w:val="22"/>
        </w:rPr>
        <w:t>O</w:t>
      </w:r>
      <w:r w:rsidRPr="009F0223">
        <w:rPr>
          <w:szCs w:val="22"/>
        </w:rPr>
        <w:t xml:space="preserve">rder adopted by the Commission (except an order specifically intended to revise the terms of this </w:t>
      </w:r>
      <w:r w:rsidRPr="00E83509">
        <w:t>Consent</w:t>
      </w:r>
      <w:r w:rsidRPr="009F0223">
        <w:rPr>
          <w:szCs w:val="22"/>
        </w:rPr>
        <w:t xml:space="preserve"> Decree to</w:t>
      </w:r>
      <w:r w:rsidR="00A61316">
        <w:rPr>
          <w:szCs w:val="22"/>
        </w:rPr>
        <w:t xml:space="preserve"> which iHeart</w:t>
      </w:r>
      <w:r w:rsidRPr="009F0223">
        <w:rPr>
          <w:szCs w:val="22"/>
        </w:rPr>
        <w:t xml:space="preserve"> does not expressly consent), that provision will be</w:t>
      </w:r>
      <w:r w:rsidR="00EC1449">
        <w:rPr>
          <w:szCs w:val="22"/>
        </w:rPr>
        <w:t xml:space="preserve"> superseded by such R</w:t>
      </w:r>
      <w:r w:rsidRPr="009F0223">
        <w:rPr>
          <w:szCs w:val="22"/>
        </w:rPr>
        <w:t xml:space="preserve">ule or </w:t>
      </w:r>
      <w:r w:rsidR="00EC1449">
        <w:rPr>
          <w:szCs w:val="22"/>
        </w:rPr>
        <w:t>O</w:t>
      </w:r>
      <w:r w:rsidRPr="009F0223">
        <w:rPr>
          <w:szCs w:val="22"/>
        </w:rPr>
        <w:t>rder.</w:t>
      </w:r>
    </w:p>
    <w:p w:rsidR="009F0223" w:rsidRPr="009F0223" w:rsidRDefault="009F0223" w:rsidP="000002AA">
      <w:pPr>
        <w:pStyle w:val="ParaNum"/>
        <w:numPr>
          <w:ilvl w:val="0"/>
          <w:numId w:val="9"/>
        </w:numPr>
        <w:tabs>
          <w:tab w:val="clear" w:pos="1080"/>
          <w:tab w:val="num" w:pos="1440"/>
        </w:tabs>
        <w:rPr>
          <w:szCs w:val="22"/>
        </w:rPr>
      </w:pPr>
      <w:r w:rsidRPr="009F0223">
        <w:rPr>
          <w:b/>
          <w:szCs w:val="22"/>
          <w:u w:val="single"/>
        </w:rPr>
        <w:t>Successors and Assigns</w:t>
      </w:r>
      <w:r w:rsidR="00EC1449">
        <w:rPr>
          <w:szCs w:val="22"/>
        </w:rPr>
        <w:t xml:space="preserve">.  </w:t>
      </w:r>
      <w:r w:rsidR="004E1608">
        <w:rPr>
          <w:szCs w:val="22"/>
        </w:rPr>
        <w:t>iHeart</w:t>
      </w:r>
      <w:r w:rsidR="00EC1449">
        <w:rPr>
          <w:szCs w:val="22"/>
        </w:rPr>
        <w:t xml:space="preserve"> </w:t>
      </w:r>
      <w:r w:rsidRPr="00E83509">
        <w:t>agrees</w:t>
      </w:r>
      <w:r w:rsidRPr="009F0223">
        <w:rPr>
          <w:szCs w:val="22"/>
        </w:rPr>
        <w:t xml:space="preserve"> that the provisions of this Consent Decree shall be binding on its successors, assigns, and </w:t>
      </w:r>
      <w:r w:rsidRPr="000002AA">
        <w:t>transferees</w:t>
      </w:r>
      <w:r w:rsidRPr="009F0223">
        <w:rPr>
          <w:szCs w:val="22"/>
        </w:rPr>
        <w:t>.</w:t>
      </w:r>
      <w:r w:rsidRPr="009F0223">
        <w:rPr>
          <w:szCs w:val="22"/>
          <w:u w:val="single"/>
        </w:rPr>
        <w:t xml:space="preserve">  </w:t>
      </w:r>
    </w:p>
    <w:p w:rsidR="009F0223" w:rsidRPr="009F0223" w:rsidRDefault="009F0223" w:rsidP="000002AA">
      <w:pPr>
        <w:pStyle w:val="ParaNum"/>
        <w:numPr>
          <w:ilvl w:val="0"/>
          <w:numId w:val="9"/>
        </w:numPr>
        <w:tabs>
          <w:tab w:val="clear" w:pos="1080"/>
          <w:tab w:val="num" w:pos="1440"/>
        </w:tabs>
        <w:rPr>
          <w:color w:val="000000"/>
          <w:szCs w:val="22"/>
        </w:rPr>
      </w:pPr>
      <w:r w:rsidRPr="009F0223">
        <w:rPr>
          <w:b/>
          <w:szCs w:val="22"/>
          <w:u w:val="single"/>
        </w:rPr>
        <w:t>Final Settlement</w:t>
      </w:r>
      <w:r w:rsidRPr="009F0223">
        <w:rPr>
          <w:szCs w:val="22"/>
        </w:rPr>
        <w:t xml:space="preserve">.  The Parties agree and acknowledge that this Consent Decree shall constitute a final settlement between the </w:t>
      </w:r>
      <w:r w:rsidRPr="00E83509">
        <w:t>Parties</w:t>
      </w:r>
      <w:r w:rsidRPr="009F0223">
        <w:rPr>
          <w:szCs w:val="22"/>
        </w:rPr>
        <w:t xml:space="preserve"> with respect to the Investigation.</w:t>
      </w:r>
    </w:p>
    <w:p w:rsidR="009F0223" w:rsidRPr="009F0223" w:rsidRDefault="009F0223" w:rsidP="000002AA">
      <w:pPr>
        <w:pStyle w:val="ParaNum"/>
        <w:numPr>
          <w:ilvl w:val="0"/>
          <w:numId w:val="9"/>
        </w:numPr>
        <w:tabs>
          <w:tab w:val="clear" w:pos="1080"/>
          <w:tab w:val="num" w:pos="1440"/>
        </w:tabs>
        <w:rPr>
          <w:szCs w:val="22"/>
        </w:rPr>
      </w:pPr>
      <w:r w:rsidRPr="009F0223">
        <w:rPr>
          <w:b/>
          <w:szCs w:val="22"/>
          <w:u w:val="single"/>
        </w:rPr>
        <w:t>Modifications</w:t>
      </w:r>
      <w:r w:rsidRPr="009F0223">
        <w:rPr>
          <w:szCs w:val="22"/>
        </w:rPr>
        <w:t xml:space="preserve">.  This </w:t>
      </w:r>
      <w:r w:rsidRPr="000002AA">
        <w:t>Consent</w:t>
      </w:r>
      <w:r w:rsidRPr="009F0223">
        <w:rPr>
          <w:szCs w:val="22"/>
        </w:rPr>
        <w:t xml:space="preserve"> Decree cannot be modified without the advance written consent of both Parties.</w:t>
      </w:r>
    </w:p>
    <w:p w:rsidR="009F0223" w:rsidRPr="009F0223" w:rsidRDefault="009F0223" w:rsidP="000002AA">
      <w:pPr>
        <w:pStyle w:val="ParaNum"/>
        <w:numPr>
          <w:ilvl w:val="0"/>
          <w:numId w:val="9"/>
        </w:numPr>
        <w:tabs>
          <w:tab w:val="clear" w:pos="1080"/>
          <w:tab w:val="num" w:pos="1440"/>
        </w:tabs>
        <w:rPr>
          <w:szCs w:val="22"/>
        </w:rPr>
      </w:pPr>
      <w:r w:rsidRPr="009F0223">
        <w:rPr>
          <w:b/>
          <w:szCs w:val="22"/>
          <w:u w:val="single"/>
        </w:rPr>
        <w:t>Paragraph Headings</w:t>
      </w:r>
      <w:r w:rsidRPr="009F0223">
        <w:rPr>
          <w:szCs w:val="22"/>
        </w:rPr>
        <w:t xml:space="preserve">.  The </w:t>
      </w:r>
      <w:r w:rsidRPr="000002AA">
        <w:t>headings</w:t>
      </w:r>
      <w:r w:rsidRPr="009F0223">
        <w:rPr>
          <w:szCs w:val="22"/>
        </w:rPr>
        <w:t xml:space="preserve"> of the paragraphs in this Consent Decree are inserted for convenience only and are not intended to affect the meaning or interpretation of this Consent Decree.</w:t>
      </w:r>
    </w:p>
    <w:p w:rsidR="009F0223" w:rsidRDefault="009F0223" w:rsidP="000002AA">
      <w:pPr>
        <w:pStyle w:val="ParaNum"/>
        <w:numPr>
          <w:ilvl w:val="0"/>
          <w:numId w:val="9"/>
        </w:numPr>
        <w:tabs>
          <w:tab w:val="clear" w:pos="1080"/>
          <w:tab w:val="num" w:pos="1440"/>
        </w:tabs>
        <w:rPr>
          <w:szCs w:val="22"/>
        </w:rPr>
      </w:pPr>
      <w:r w:rsidRPr="009F0223">
        <w:rPr>
          <w:b/>
          <w:szCs w:val="22"/>
          <w:u w:val="single"/>
        </w:rPr>
        <w:t>Authorized Representative</w:t>
      </w:r>
      <w:r w:rsidRPr="009F0223">
        <w:rPr>
          <w:szCs w:val="22"/>
        </w:rPr>
        <w:t xml:space="preserve">.  Each Party represents and warrants to the other that it has full power and authority to enter into this Consent </w:t>
      </w:r>
      <w:r w:rsidRPr="00E83509">
        <w:t>Decree</w:t>
      </w:r>
      <w:r w:rsidRPr="009F0223">
        <w:rPr>
          <w:szCs w:val="22"/>
        </w:rPr>
        <w:t xml:space="preserve">.  Each person signing this Consent Decree on behalf of a Party hereby represents that he or she is fully authorized by the Party to execute this Consent Decree and to bind the Party to its terms and conditions. </w:t>
      </w:r>
    </w:p>
    <w:p w:rsidR="009F0223" w:rsidRPr="009F0223" w:rsidRDefault="009F0223" w:rsidP="000002AA">
      <w:pPr>
        <w:pStyle w:val="ParaNum"/>
        <w:numPr>
          <w:ilvl w:val="0"/>
          <w:numId w:val="9"/>
        </w:numPr>
        <w:tabs>
          <w:tab w:val="clear" w:pos="1080"/>
          <w:tab w:val="num" w:pos="1440"/>
        </w:tabs>
        <w:rPr>
          <w:szCs w:val="22"/>
        </w:rPr>
      </w:pPr>
      <w:r w:rsidRPr="009F0223">
        <w:rPr>
          <w:b/>
          <w:szCs w:val="22"/>
          <w:u w:val="single"/>
        </w:rPr>
        <w:t>Counterparts</w:t>
      </w:r>
      <w:r w:rsidRPr="009F0223">
        <w:rPr>
          <w:szCs w:val="22"/>
        </w:rPr>
        <w:t>.  This Consent Decree may be signed in counte</w:t>
      </w:r>
      <w:r w:rsidR="00EC1449">
        <w:rPr>
          <w:szCs w:val="22"/>
        </w:rPr>
        <w:t>rpart (including</w:t>
      </w:r>
      <w:r w:rsidR="00521496">
        <w:rPr>
          <w:szCs w:val="22"/>
        </w:rPr>
        <w:t xml:space="preserve"> electronically or</w:t>
      </w:r>
      <w:r w:rsidR="00EC1449">
        <w:rPr>
          <w:szCs w:val="22"/>
        </w:rPr>
        <w:t xml:space="preserve"> by facsimile).  E</w:t>
      </w:r>
      <w:r w:rsidRPr="009F0223">
        <w:rPr>
          <w:szCs w:val="22"/>
        </w:rPr>
        <w:t xml:space="preserve">ach </w:t>
      </w:r>
      <w:r w:rsidR="00EC1449">
        <w:rPr>
          <w:szCs w:val="22"/>
        </w:rPr>
        <w:t xml:space="preserve">counterpart, </w:t>
      </w:r>
      <w:r w:rsidRPr="00E83509">
        <w:t>when</w:t>
      </w:r>
      <w:r w:rsidRPr="009F0223">
        <w:rPr>
          <w:szCs w:val="22"/>
        </w:rPr>
        <w:t xml:space="preserve"> </w:t>
      </w:r>
      <w:r w:rsidRPr="000002AA">
        <w:t>executed</w:t>
      </w:r>
      <w:r w:rsidRPr="009F0223">
        <w:rPr>
          <w:szCs w:val="22"/>
        </w:rPr>
        <w:t xml:space="preserve"> and delivered, shall be an original, and all of </w:t>
      </w:r>
      <w:r w:rsidR="00EC1449">
        <w:rPr>
          <w:szCs w:val="22"/>
        </w:rPr>
        <w:t>the</w:t>
      </w:r>
      <w:r w:rsidRPr="009F0223">
        <w:rPr>
          <w:szCs w:val="22"/>
        </w:rPr>
        <w:t xml:space="preserve"> counterparts together shall constitute one and the same fully executed instrument.</w:t>
      </w:r>
    </w:p>
    <w:p w:rsidR="009F0223" w:rsidRDefault="009F0223" w:rsidP="00B06064">
      <w:pPr>
        <w:keepNext/>
        <w:ind w:firstLine="4320"/>
        <w:rPr>
          <w:szCs w:val="22"/>
        </w:rPr>
      </w:pPr>
    </w:p>
    <w:p w:rsidR="00B06064" w:rsidRPr="009F0223" w:rsidRDefault="00B06064" w:rsidP="00B06064">
      <w:pPr>
        <w:keepNext/>
        <w:ind w:firstLine="4320"/>
        <w:rPr>
          <w:szCs w:val="22"/>
        </w:rPr>
      </w:pPr>
    </w:p>
    <w:p w:rsidR="009F0223" w:rsidRPr="009F0223" w:rsidRDefault="009F0223" w:rsidP="003E5820">
      <w:pPr>
        <w:rPr>
          <w:szCs w:val="22"/>
        </w:rPr>
      </w:pPr>
      <w:r w:rsidRPr="009F0223">
        <w:rPr>
          <w:szCs w:val="22"/>
        </w:rPr>
        <w:t>___________________________</w:t>
      </w:r>
    </w:p>
    <w:p w:rsidR="009F0223" w:rsidRPr="009F0223" w:rsidRDefault="009F0223" w:rsidP="003E5820">
      <w:pPr>
        <w:rPr>
          <w:szCs w:val="22"/>
        </w:rPr>
      </w:pPr>
      <w:r w:rsidRPr="009F0223">
        <w:rPr>
          <w:szCs w:val="22"/>
        </w:rPr>
        <w:t>Travis LeBlanc</w:t>
      </w:r>
    </w:p>
    <w:p w:rsidR="009F0223" w:rsidRPr="009F0223" w:rsidRDefault="009F0223" w:rsidP="003E5820">
      <w:pPr>
        <w:rPr>
          <w:szCs w:val="22"/>
        </w:rPr>
      </w:pPr>
      <w:r w:rsidRPr="009F0223">
        <w:rPr>
          <w:szCs w:val="22"/>
        </w:rPr>
        <w:t>Chief</w:t>
      </w:r>
    </w:p>
    <w:p w:rsidR="009F0223" w:rsidRPr="009F0223" w:rsidRDefault="009F0223" w:rsidP="003E5820">
      <w:pPr>
        <w:rPr>
          <w:szCs w:val="22"/>
        </w:rPr>
      </w:pPr>
      <w:r w:rsidRPr="009F0223">
        <w:rPr>
          <w:szCs w:val="22"/>
        </w:rPr>
        <w:t>Enforcement Bureau</w:t>
      </w:r>
    </w:p>
    <w:p w:rsidR="009F0223" w:rsidRPr="009F0223" w:rsidRDefault="009F0223" w:rsidP="00521496">
      <w:pPr>
        <w:keepNext/>
        <w:ind w:firstLine="4320"/>
        <w:rPr>
          <w:szCs w:val="22"/>
        </w:rPr>
      </w:pPr>
    </w:p>
    <w:p w:rsidR="009F0223" w:rsidRPr="009F0223" w:rsidRDefault="009F0223" w:rsidP="003E5820">
      <w:pPr>
        <w:rPr>
          <w:szCs w:val="22"/>
        </w:rPr>
      </w:pPr>
      <w:r w:rsidRPr="009F0223">
        <w:rPr>
          <w:szCs w:val="22"/>
        </w:rPr>
        <w:t>___________________________</w:t>
      </w:r>
    </w:p>
    <w:p w:rsidR="009F0223" w:rsidRPr="009F0223" w:rsidRDefault="009F0223" w:rsidP="003E5820">
      <w:pPr>
        <w:rPr>
          <w:szCs w:val="22"/>
        </w:rPr>
      </w:pPr>
      <w:r w:rsidRPr="009F0223">
        <w:rPr>
          <w:szCs w:val="22"/>
        </w:rPr>
        <w:t>Date</w:t>
      </w:r>
    </w:p>
    <w:p w:rsidR="009F0223" w:rsidRPr="009F0223" w:rsidRDefault="009F0223" w:rsidP="00521496">
      <w:pPr>
        <w:ind w:firstLine="4320"/>
        <w:rPr>
          <w:szCs w:val="22"/>
        </w:rPr>
      </w:pPr>
    </w:p>
    <w:p w:rsidR="009F0223" w:rsidRPr="009F0223" w:rsidRDefault="006374A3" w:rsidP="003E5820">
      <w:pPr>
        <w:keepNext/>
        <w:rPr>
          <w:szCs w:val="22"/>
        </w:rPr>
      </w:pPr>
      <w:r>
        <w:rPr>
          <w:szCs w:val="22"/>
        </w:rPr>
        <w:t>I</w:t>
      </w:r>
      <w:r w:rsidR="004E1608">
        <w:rPr>
          <w:szCs w:val="22"/>
        </w:rPr>
        <w:t>HEART</w:t>
      </w:r>
      <w:r w:rsidR="00AF0D83">
        <w:rPr>
          <w:szCs w:val="22"/>
        </w:rPr>
        <w:t>COMMUNICATIONS</w:t>
      </w:r>
      <w:r w:rsidR="0006089C">
        <w:rPr>
          <w:szCs w:val="22"/>
        </w:rPr>
        <w:t>, INC.</w:t>
      </w:r>
    </w:p>
    <w:p w:rsidR="009F0223" w:rsidRPr="009F0223" w:rsidRDefault="009F0223" w:rsidP="00521496">
      <w:pPr>
        <w:ind w:firstLine="4320"/>
        <w:rPr>
          <w:szCs w:val="22"/>
        </w:rPr>
      </w:pPr>
    </w:p>
    <w:p w:rsidR="009F0223" w:rsidRPr="009F0223" w:rsidRDefault="009F0223" w:rsidP="00521496">
      <w:pPr>
        <w:ind w:firstLine="4320"/>
        <w:rPr>
          <w:szCs w:val="22"/>
        </w:rPr>
      </w:pPr>
    </w:p>
    <w:p w:rsidR="009F0223" w:rsidRPr="009F0223" w:rsidRDefault="009F0223" w:rsidP="003E5820">
      <w:pPr>
        <w:rPr>
          <w:szCs w:val="22"/>
        </w:rPr>
      </w:pPr>
      <w:r w:rsidRPr="009F0223">
        <w:rPr>
          <w:szCs w:val="22"/>
        </w:rPr>
        <w:t>_____________________________</w:t>
      </w:r>
    </w:p>
    <w:p w:rsidR="009F0223" w:rsidRPr="009F0223" w:rsidRDefault="002C19FE" w:rsidP="003E5820">
      <w:pPr>
        <w:keepNext/>
        <w:rPr>
          <w:szCs w:val="22"/>
        </w:rPr>
      </w:pPr>
      <w:r>
        <w:rPr>
          <w:szCs w:val="22"/>
        </w:rPr>
        <w:t>Christopher M. Cain</w:t>
      </w:r>
    </w:p>
    <w:p w:rsidR="009F0223" w:rsidRDefault="002C19FE" w:rsidP="003E5820">
      <w:pPr>
        <w:rPr>
          <w:szCs w:val="22"/>
        </w:rPr>
      </w:pPr>
      <w:r>
        <w:rPr>
          <w:szCs w:val="22"/>
        </w:rPr>
        <w:t>VP &amp; Associate General Counsel</w:t>
      </w:r>
    </w:p>
    <w:p w:rsidR="002C19FE" w:rsidRDefault="002C19FE" w:rsidP="003E5820">
      <w:pPr>
        <w:rPr>
          <w:szCs w:val="22"/>
        </w:rPr>
      </w:pPr>
    </w:p>
    <w:p w:rsidR="009F0223" w:rsidRPr="009F0223" w:rsidRDefault="002C19FE" w:rsidP="003E5820">
      <w:pPr>
        <w:rPr>
          <w:szCs w:val="22"/>
        </w:rPr>
      </w:pPr>
      <w:r>
        <w:rPr>
          <w:szCs w:val="22"/>
        </w:rPr>
        <w:t>_</w:t>
      </w:r>
      <w:r w:rsidR="009F0223" w:rsidRPr="009F0223">
        <w:rPr>
          <w:szCs w:val="22"/>
        </w:rPr>
        <w:t>____________________________</w:t>
      </w:r>
    </w:p>
    <w:p w:rsidR="00115BE4" w:rsidRPr="00B845BA" w:rsidRDefault="009F0223" w:rsidP="00B06064">
      <w:pPr>
        <w:rPr>
          <w:b/>
          <w:szCs w:val="22"/>
        </w:rPr>
      </w:pPr>
      <w:r w:rsidRPr="009F0223">
        <w:rPr>
          <w:szCs w:val="22"/>
        </w:rPr>
        <w:t>Date</w:t>
      </w:r>
    </w:p>
    <w:sectPr w:rsidR="00115BE4" w:rsidRPr="00B845BA" w:rsidSect="000002AA">
      <w:footnotePr>
        <w:numRestart w:val="eachSect"/>
      </w:footnotePr>
      <w:pgSz w:w="12240" w:h="15840" w:code="1"/>
      <w:pgMar w:top="1006"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9C1" w:rsidRDefault="001F29C1">
      <w:r>
        <w:separator/>
      </w:r>
    </w:p>
  </w:endnote>
  <w:endnote w:type="continuationSeparator" w:id="0">
    <w:p w:rsidR="001F29C1" w:rsidRDefault="001F29C1">
      <w:r>
        <w:continuationSeparator/>
      </w:r>
    </w:p>
  </w:endnote>
  <w:endnote w:type="continuationNotice" w:id="1">
    <w:p w:rsidR="001F29C1" w:rsidRDefault="001F29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ヒラギノ角ゴ Pro W3">
    <w:charset w:val="00"/>
    <w:family w:val="roman"/>
    <w:pitch w:val="default"/>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82E" w:rsidRDefault="005348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2716678"/>
      <w:docPartObj>
        <w:docPartGallery w:val="Page Numbers (Bottom of Page)"/>
        <w:docPartUnique/>
      </w:docPartObj>
    </w:sdtPr>
    <w:sdtEndPr>
      <w:rPr>
        <w:noProof/>
      </w:rPr>
    </w:sdtEndPr>
    <w:sdtContent>
      <w:p w:rsidR="001D1FE5" w:rsidRDefault="001D1FE5">
        <w:pPr>
          <w:pStyle w:val="Footer"/>
          <w:jc w:val="center"/>
        </w:pPr>
        <w:r>
          <w:fldChar w:fldCharType="begin"/>
        </w:r>
        <w:r>
          <w:instrText xml:space="preserve"> PAGE   \* MERGEFORMAT </w:instrText>
        </w:r>
        <w:r>
          <w:fldChar w:fldCharType="separate"/>
        </w:r>
        <w:r w:rsidR="00083AF5">
          <w:rPr>
            <w:noProof/>
          </w:rPr>
          <w:t>3</w:t>
        </w:r>
        <w:r>
          <w:rPr>
            <w:noProof/>
          </w:rPr>
          <w:fldChar w:fldCharType="end"/>
        </w:r>
      </w:p>
    </w:sdtContent>
  </w:sdt>
  <w:p w:rsidR="001D1FE5" w:rsidRDefault="001D1F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82E" w:rsidRDefault="005348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9C1" w:rsidRDefault="001F29C1">
      <w:r>
        <w:separator/>
      </w:r>
    </w:p>
  </w:footnote>
  <w:footnote w:type="continuationSeparator" w:id="0">
    <w:p w:rsidR="001F29C1" w:rsidRDefault="001F29C1">
      <w:r>
        <w:continuationSeparator/>
      </w:r>
    </w:p>
  </w:footnote>
  <w:footnote w:type="continuationNotice" w:id="1">
    <w:p w:rsidR="001F29C1" w:rsidRDefault="001F29C1"/>
  </w:footnote>
  <w:footnote w:id="2">
    <w:p w:rsidR="000002AA" w:rsidRPr="00DE0B1A" w:rsidRDefault="000002AA" w:rsidP="000002AA">
      <w:pPr>
        <w:pStyle w:val="FootnoteText"/>
      </w:pPr>
      <w:r w:rsidRPr="00ED5746">
        <w:rPr>
          <w:rStyle w:val="FootnoteReference"/>
        </w:rPr>
        <w:footnoteRef/>
      </w:r>
      <w:r w:rsidRPr="00D84548">
        <w:t xml:space="preserve"> </w:t>
      </w:r>
      <w:r>
        <w:t>47 U.S.C. § 325(a)</w:t>
      </w:r>
      <w:r w:rsidRPr="00DE0B1A">
        <w:t>.</w:t>
      </w:r>
      <w:r w:rsidRPr="00DE0B1A">
        <w:tab/>
      </w:r>
    </w:p>
  </w:footnote>
  <w:footnote w:id="3">
    <w:p w:rsidR="000002AA" w:rsidRPr="00DE0B1A" w:rsidRDefault="000002AA" w:rsidP="000002AA">
      <w:pPr>
        <w:pStyle w:val="FootnoteText"/>
      </w:pPr>
      <w:r w:rsidRPr="00DE0B1A">
        <w:rPr>
          <w:rStyle w:val="FootnoteReference"/>
        </w:rPr>
        <w:footnoteRef/>
      </w:r>
      <w:r w:rsidRPr="00DE0B1A">
        <w:t xml:space="preserve"> </w:t>
      </w:r>
      <w:r>
        <w:t>47 C.F.R. § 11.45</w:t>
      </w:r>
      <w:r w:rsidRPr="00DE0B1A">
        <w:t>.</w:t>
      </w:r>
    </w:p>
  </w:footnote>
  <w:footnote w:id="4">
    <w:p w:rsidR="000002AA" w:rsidRPr="00DE0B1A" w:rsidRDefault="000002AA" w:rsidP="000002AA">
      <w:pPr>
        <w:pStyle w:val="FootnoteText"/>
        <w:rPr>
          <w:rStyle w:val="FootnoteReference"/>
        </w:rPr>
      </w:pPr>
      <w:r w:rsidRPr="00DE0B1A">
        <w:rPr>
          <w:rStyle w:val="FootnoteReference"/>
        </w:rPr>
        <w:footnoteRef/>
      </w:r>
      <w:r w:rsidRPr="00DE0B1A">
        <w:rPr>
          <w:rStyle w:val="FootnoteReference"/>
        </w:rPr>
        <w:t xml:space="preserve"> </w:t>
      </w:r>
      <w:r>
        <w:t>47 U.S.C. § 154(i).</w:t>
      </w:r>
    </w:p>
  </w:footnote>
  <w:footnote w:id="5">
    <w:p w:rsidR="000002AA" w:rsidRDefault="000002AA" w:rsidP="000002AA">
      <w:pPr>
        <w:pStyle w:val="FootnoteText"/>
      </w:pPr>
      <w:r>
        <w:rPr>
          <w:rStyle w:val="FootnoteReference"/>
        </w:rPr>
        <w:footnoteRef/>
      </w:r>
      <w:r>
        <w:t xml:space="preserve"> 47 C.F.R. §§ 0.111, 0.311.</w:t>
      </w:r>
    </w:p>
  </w:footnote>
  <w:footnote w:id="6">
    <w:p w:rsidR="00BA0D7E" w:rsidRDefault="00BA0D7E">
      <w:pPr>
        <w:pStyle w:val="FootnoteText"/>
      </w:pPr>
      <w:r>
        <w:rPr>
          <w:rStyle w:val="FootnoteReference"/>
        </w:rPr>
        <w:footnoteRef/>
      </w:r>
      <w:r>
        <w:t xml:space="preserve"> </w:t>
      </w:r>
      <w:r w:rsidRPr="002062BA">
        <w:t xml:space="preserve">47 U.S.C. § 151 </w:t>
      </w:r>
      <w:r w:rsidRPr="002062BA">
        <w:rPr>
          <w:i/>
        </w:rPr>
        <w:t>et seq.</w:t>
      </w:r>
    </w:p>
  </w:footnote>
  <w:footnote w:id="7">
    <w:p w:rsidR="009F0223" w:rsidRPr="00B845BA" w:rsidRDefault="009F0223" w:rsidP="009F0223">
      <w:pPr>
        <w:pStyle w:val="FootnoteText"/>
      </w:pPr>
      <w:r w:rsidRPr="00051646">
        <w:rPr>
          <w:rStyle w:val="FootnoteReference"/>
          <w:rFonts w:eastAsia="Calibri"/>
        </w:rPr>
        <w:footnoteRef/>
      </w:r>
      <w:r w:rsidRPr="00B845BA">
        <w:t xml:space="preserve"> 47 U.S.C. § 325(a).</w:t>
      </w:r>
    </w:p>
  </w:footnote>
  <w:footnote w:id="8">
    <w:p w:rsidR="009F0223" w:rsidRPr="00EB497D" w:rsidRDefault="009F0223" w:rsidP="004B4A59">
      <w:pPr>
        <w:pStyle w:val="Footer"/>
        <w:widowControl/>
        <w:spacing w:after="120"/>
        <w:rPr>
          <w:snapToGrid/>
          <w:kern w:val="0"/>
          <w:sz w:val="20"/>
        </w:rPr>
      </w:pPr>
      <w:r w:rsidRPr="00051646">
        <w:rPr>
          <w:rStyle w:val="FootnoteReference"/>
          <w:rFonts w:eastAsia="Calibri"/>
        </w:rPr>
        <w:footnoteRef/>
      </w:r>
      <w:r w:rsidRPr="00B845BA">
        <w:t xml:space="preserve"> </w:t>
      </w:r>
      <w:r w:rsidRPr="00EB497D">
        <w:rPr>
          <w:snapToGrid/>
          <w:kern w:val="0"/>
          <w:sz w:val="20"/>
        </w:rPr>
        <w:t>47 C.F.R. § 11.45.</w:t>
      </w:r>
    </w:p>
  </w:footnote>
  <w:footnote w:id="9">
    <w:p w:rsidR="004B4A59" w:rsidRPr="000A6BB0" w:rsidRDefault="004B4A59" w:rsidP="004B4A59">
      <w:pPr>
        <w:tabs>
          <w:tab w:val="left" w:pos="215"/>
        </w:tabs>
        <w:spacing w:after="120"/>
        <w:rPr>
          <w:sz w:val="20"/>
        </w:rPr>
      </w:pPr>
      <w:r>
        <w:rPr>
          <w:rStyle w:val="FootnoteReference"/>
        </w:rPr>
        <w:footnoteRef/>
      </w:r>
      <w:r>
        <w:t xml:space="preserve"> </w:t>
      </w:r>
      <w:r w:rsidRPr="004B4A59">
        <w:rPr>
          <w:i/>
          <w:snapToGrid/>
          <w:color w:val="020100"/>
          <w:kern w:val="0"/>
          <w:sz w:val="20"/>
        </w:rPr>
        <w:t>See</w:t>
      </w:r>
      <w:r w:rsidRPr="004B4A59">
        <w:rPr>
          <w:i/>
          <w:snapToGrid/>
          <w:color w:val="020100"/>
          <w:spacing w:val="-4"/>
          <w:kern w:val="0"/>
          <w:sz w:val="20"/>
        </w:rPr>
        <w:t xml:space="preserve"> </w:t>
      </w:r>
      <w:r w:rsidRPr="004B4A59">
        <w:rPr>
          <w:snapToGrid/>
          <w:color w:val="020100"/>
          <w:kern w:val="0"/>
          <w:sz w:val="20"/>
        </w:rPr>
        <w:t>47</w:t>
      </w:r>
      <w:r w:rsidRPr="004B4A59">
        <w:rPr>
          <w:snapToGrid/>
          <w:color w:val="020100"/>
          <w:spacing w:val="-5"/>
          <w:kern w:val="0"/>
          <w:sz w:val="20"/>
        </w:rPr>
        <w:t xml:space="preserve"> </w:t>
      </w:r>
      <w:r w:rsidRPr="004B4A59">
        <w:rPr>
          <w:snapToGrid/>
          <w:color w:val="020100"/>
          <w:kern w:val="0"/>
          <w:sz w:val="20"/>
        </w:rPr>
        <w:t>C.F.R.</w:t>
      </w:r>
      <w:r w:rsidRPr="004B4A59">
        <w:rPr>
          <w:snapToGrid/>
          <w:color w:val="020100"/>
          <w:spacing w:val="-5"/>
          <w:kern w:val="0"/>
          <w:sz w:val="20"/>
        </w:rPr>
        <w:t xml:space="preserve"> </w:t>
      </w:r>
      <w:r w:rsidRPr="004B4A59">
        <w:rPr>
          <w:snapToGrid/>
          <w:color w:val="020100"/>
          <w:kern w:val="0"/>
          <w:sz w:val="20"/>
        </w:rPr>
        <w:t>§</w:t>
      </w:r>
      <w:r w:rsidRPr="004B4A59">
        <w:rPr>
          <w:snapToGrid/>
          <w:color w:val="020100"/>
          <w:spacing w:val="-5"/>
          <w:kern w:val="0"/>
          <w:sz w:val="20"/>
        </w:rPr>
        <w:t xml:space="preserve"> </w:t>
      </w:r>
      <w:r w:rsidRPr="004B4A59">
        <w:rPr>
          <w:snapToGrid/>
          <w:color w:val="020100"/>
          <w:kern w:val="0"/>
          <w:sz w:val="20"/>
        </w:rPr>
        <w:t>11.1.</w:t>
      </w:r>
      <w:r w:rsidRPr="004B4A59">
        <w:rPr>
          <w:snapToGrid/>
          <w:color w:val="020100"/>
          <w:spacing w:val="-5"/>
          <w:kern w:val="0"/>
          <w:sz w:val="20"/>
        </w:rPr>
        <w:t xml:space="preserve"> </w:t>
      </w:r>
      <w:r w:rsidR="00801042">
        <w:rPr>
          <w:snapToGrid/>
          <w:color w:val="020100"/>
          <w:spacing w:val="-5"/>
          <w:kern w:val="0"/>
          <w:sz w:val="20"/>
        </w:rPr>
        <w:t xml:space="preserve"> </w:t>
      </w:r>
      <w:r w:rsidRPr="004B4A59">
        <w:rPr>
          <w:snapToGrid/>
          <w:color w:val="020100"/>
          <w:kern w:val="0"/>
          <w:sz w:val="20"/>
        </w:rPr>
        <w:t>The</w:t>
      </w:r>
      <w:r w:rsidRPr="004B4A59">
        <w:rPr>
          <w:snapToGrid/>
          <w:color w:val="020100"/>
          <w:spacing w:val="-5"/>
          <w:kern w:val="0"/>
          <w:sz w:val="20"/>
        </w:rPr>
        <w:t xml:space="preserve"> </w:t>
      </w:r>
      <w:r w:rsidRPr="004B4A59">
        <w:rPr>
          <w:snapToGrid/>
          <w:color w:val="020100"/>
          <w:kern w:val="0"/>
          <w:sz w:val="20"/>
        </w:rPr>
        <w:t>Commission</w:t>
      </w:r>
      <w:r w:rsidRPr="004B4A59">
        <w:rPr>
          <w:snapToGrid/>
          <w:color w:val="020100"/>
          <w:spacing w:val="-5"/>
          <w:kern w:val="0"/>
          <w:sz w:val="20"/>
        </w:rPr>
        <w:t xml:space="preserve"> </w:t>
      </w:r>
      <w:r w:rsidRPr="004B4A59">
        <w:rPr>
          <w:snapToGrid/>
          <w:color w:val="020100"/>
          <w:kern w:val="0"/>
          <w:sz w:val="20"/>
        </w:rPr>
        <w:t>was</w:t>
      </w:r>
      <w:r w:rsidRPr="004B4A59">
        <w:rPr>
          <w:snapToGrid/>
          <w:color w:val="020100"/>
          <w:spacing w:val="-4"/>
          <w:kern w:val="0"/>
          <w:sz w:val="20"/>
        </w:rPr>
        <w:t xml:space="preserve"> </w:t>
      </w:r>
      <w:r w:rsidRPr="004B4A59">
        <w:rPr>
          <w:snapToGrid/>
          <w:color w:val="020100"/>
          <w:kern w:val="0"/>
          <w:sz w:val="20"/>
        </w:rPr>
        <w:t>established</w:t>
      </w:r>
      <w:r w:rsidRPr="004B4A59">
        <w:rPr>
          <w:snapToGrid/>
          <w:color w:val="020100"/>
          <w:spacing w:val="-5"/>
          <w:kern w:val="0"/>
          <w:sz w:val="20"/>
        </w:rPr>
        <w:t xml:space="preserve"> </w:t>
      </w:r>
      <w:r w:rsidRPr="004B4A59">
        <w:rPr>
          <w:snapToGrid/>
          <w:color w:val="020100"/>
          <w:kern w:val="0"/>
          <w:sz w:val="20"/>
        </w:rPr>
        <w:t>for</w:t>
      </w:r>
      <w:r w:rsidRPr="004B4A59">
        <w:rPr>
          <w:snapToGrid/>
          <w:color w:val="020100"/>
          <w:spacing w:val="-5"/>
          <w:kern w:val="0"/>
          <w:sz w:val="20"/>
        </w:rPr>
        <w:t xml:space="preserve"> </w:t>
      </w:r>
      <w:r w:rsidRPr="004B4A59">
        <w:rPr>
          <w:snapToGrid/>
          <w:color w:val="020100"/>
          <w:kern w:val="0"/>
          <w:sz w:val="20"/>
        </w:rPr>
        <w:t>purposes</w:t>
      </w:r>
      <w:r w:rsidRPr="004B4A59">
        <w:rPr>
          <w:snapToGrid/>
          <w:color w:val="020100"/>
          <w:spacing w:val="-5"/>
          <w:kern w:val="0"/>
          <w:sz w:val="20"/>
        </w:rPr>
        <w:t xml:space="preserve"> </w:t>
      </w:r>
      <w:r w:rsidRPr="004B4A59">
        <w:rPr>
          <w:snapToGrid/>
          <w:color w:val="020100"/>
          <w:kern w:val="0"/>
          <w:sz w:val="20"/>
        </w:rPr>
        <w:t>of,</w:t>
      </w:r>
      <w:r w:rsidRPr="004B4A59">
        <w:rPr>
          <w:snapToGrid/>
          <w:color w:val="020100"/>
          <w:spacing w:val="-5"/>
          <w:kern w:val="0"/>
          <w:sz w:val="20"/>
        </w:rPr>
        <w:t xml:space="preserve"> </w:t>
      </w:r>
      <w:r w:rsidRPr="004B4A59">
        <w:rPr>
          <w:snapToGrid/>
          <w:color w:val="020100"/>
          <w:kern w:val="0"/>
          <w:sz w:val="20"/>
        </w:rPr>
        <w:t>among</w:t>
      </w:r>
      <w:r w:rsidRPr="004B4A59">
        <w:rPr>
          <w:snapToGrid/>
          <w:color w:val="020100"/>
          <w:spacing w:val="-5"/>
          <w:kern w:val="0"/>
          <w:sz w:val="20"/>
        </w:rPr>
        <w:t xml:space="preserve"> </w:t>
      </w:r>
      <w:r w:rsidRPr="004B4A59">
        <w:rPr>
          <w:snapToGrid/>
          <w:color w:val="020100"/>
          <w:kern w:val="0"/>
          <w:sz w:val="20"/>
        </w:rPr>
        <w:t>other</w:t>
      </w:r>
      <w:r w:rsidRPr="004B4A59">
        <w:rPr>
          <w:snapToGrid/>
          <w:color w:val="020100"/>
          <w:spacing w:val="-5"/>
          <w:kern w:val="0"/>
          <w:sz w:val="20"/>
        </w:rPr>
        <w:t xml:space="preserve"> </w:t>
      </w:r>
      <w:r w:rsidRPr="004B4A59">
        <w:rPr>
          <w:snapToGrid/>
          <w:color w:val="020100"/>
          <w:kern w:val="0"/>
          <w:sz w:val="20"/>
        </w:rPr>
        <w:t>things,</w:t>
      </w:r>
      <w:r w:rsidRPr="004B4A59">
        <w:rPr>
          <w:snapToGrid/>
          <w:color w:val="020100"/>
          <w:spacing w:val="-4"/>
          <w:kern w:val="0"/>
          <w:sz w:val="20"/>
        </w:rPr>
        <w:t xml:space="preserve"> </w:t>
      </w:r>
      <w:r w:rsidRPr="004B4A59">
        <w:rPr>
          <w:snapToGrid/>
          <w:color w:val="020100"/>
          <w:kern w:val="0"/>
          <w:sz w:val="20"/>
        </w:rPr>
        <w:t>the</w:t>
      </w:r>
      <w:r w:rsidRPr="004B4A59">
        <w:rPr>
          <w:snapToGrid/>
          <w:color w:val="020100"/>
          <w:spacing w:val="-5"/>
          <w:kern w:val="0"/>
          <w:sz w:val="20"/>
        </w:rPr>
        <w:t xml:space="preserve"> </w:t>
      </w:r>
      <w:r w:rsidRPr="004B4A59">
        <w:rPr>
          <w:snapToGrid/>
          <w:color w:val="020100"/>
          <w:kern w:val="0"/>
          <w:sz w:val="20"/>
        </w:rPr>
        <w:t>national</w:t>
      </w:r>
      <w:r w:rsidRPr="004B4A59">
        <w:rPr>
          <w:snapToGrid/>
          <w:color w:val="020100"/>
          <w:spacing w:val="-5"/>
          <w:kern w:val="0"/>
          <w:sz w:val="20"/>
        </w:rPr>
        <w:t xml:space="preserve"> </w:t>
      </w:r>
      <w:r w:rsidRPr="004B4A59">
        <w:rPr>
          <w:snapToGrid/>
          <w:color w:val="020100"/>
          <w:kern w:val="0"/>
          <w:sz w:val="20"/>
        </w:rPr>
        <w:t>defense</w:t>
      </w:r>
      <w:r w:rsidRPr="004B4A59">
        <w:rPr>
          <w:snapToGrid/>
          <w:color w:val="020100"/>
          <w:w w:val="99"/>
          <w:kern w:val="0"/>
          <w:sz w:val="20"/>
        </w:rPr>
        <w:t xml:space="preserve"> </w:t>
      </w:r>
      <w:r w:rsidRPr="004B4A59">
        <w:rPr>
          <w:snapToGrid/>
          <w:color w:val="020100"/>
          <w:kern w:val="0"/>
          <w:sz w:val="20"/>
        </w:rPr>
        <w:t>and</w:t>
      </w:r>
      <w:r w:rsidRPr="004B4A59">
        <w:rPr>
          <w:snapToGrid/>
          <w:color w:val="020100"/>
          <w:spacing w:val="-5"/>
          <w:kern w:val="0"/>
          <w:sz w:val="20"/>
        </w:rPr>
        <w:t xml:space="preserve"> </w:t>
      </w:r>
      <w:r w:rsidRPr="004B4A59">
        <w:rPr>
          <w:snapToGrid/>
          <w:color w:val="020100"/>
          <w:kern w:val="0"/>
          <w:sz w:val="20"/>
        </w:rPr>
        <w:t>the</w:t>
      </w:r>
      <w:r w:rsidRPr="004B4A59">
        <w:rPr>
          <w:snapToGrid/>
          <w:color w:val="020100"/>
          <w:spacing w:val="-5"/>
          <w:kern w:val="0"/>
          <w:sz w:val="20"/>
        </w:rPr>
        <w:t xml:space="preserve"> </w:t>
      </w:r>
      <w:r w:rsidRPr="004B4A59">
        <w:rPr>
          <w:snapToGrid/>
          <w:color w:val="020100"/>
          <w:kern w:val="0"/>
          <w:sz w:val="20"/>
        </w:rPr>
        <w:t>promotion</w:t>
      </w:r>
      <w:r w:rsidRPr="004B4A59">
        <w:rPr>
          <w:snapToGrid/>
          <w:color w:val="020100"/>
          <w:spacing w:val="-5"/>
          <w:kern w:val="0"/>
          <w:sz w:val="20"/>
        </w:rPr>
        <w:t xml:space="preserve"> </w:t>
      </w:r>
      <w:r w:rsidRPr="004B4A59">
        <w:rPr>
          <w:snapToGrid/>
          <w:color w:val="020100"/>
          <w:kern w:val="0"/>
          <w:sz w:val="20"/>
        </w:rPr>
        <w:t>of</w:t>
      </w:r>
      <w:r w:rsidRPr="004B4A59">
        <w:rPr>
          <w:snapToGrid/>
          <w:color w:val="020100"/>
          <w:spacing w:val="-5"/>
          <w:kern w:val="0"/>
          <w:sz w:val="20"/>
        </w:rPr>
        <w:t xml:space="preserve"> </w:t>
      </w:r>
      <w:r w:rsidRPr="004B4A59">
        <w:rPr>
          <w:snapToGrid/>
          <w:color w:val="020100"/>
          <w:kern w:val="0"/>
          <w:sz w:val="20"/>
        </w:rPr>
        <w:t>safety</w:t>
      </w:r>
      <w:r w:rsidRPr="004B4A59">
        <w:rPr>
          <w:snapToGrid/>
          <w:color w:val="020100"/>
          <w:spacing w:val="-5"/>
          <w:kern w:val="0"/>
          <w:sz w:val="20"/>
        </w:rPr>
        <w:t xml:space="preserve"> </w:t>
      </w:r>
      <w:r w:rsidRPr="004B4A59">
        <w:rPr>
          <w:snapToGrid/>
          <w:color w:val="020100"/>
          <w:kern w:val="0"/>
          <w:sz w:val="20"/>
        </w:rPr>
        <w:t>of</w:t>
      </w:r>
      <w:r w:rsidRPr="004B4A59">
        <w:rPr>
          <w:snapToGrid/>
          <w:color w:val="020100"/>
          <w:spacing w:val="-5"/>
          <w:kern w:val="0"/>
          <w:sz w:val="20"/>
        </w:rPr>
        <w:t xml:space="preserve"> </w:t>
      </w:r>
      <w:r w:rsidRPr="004B4A59">
        <w:rPr>
          <w:snapToGrid/>
          <w:color w:val="020100"/>
          <w:kern w:val="0"/>
          <w:sz w:val="20"/>
        </w:rPr>
        <w:t>life</w:t>
      </w:r>
      <w:r w:rsidRPr="004B4A59">
        <w:rPr>
          <w:snapToGrid/>
          <w:color w:val="020100"/>
          <w:spacing w:val="-5"/>
          <w:kern w:val="0"/>
          <w:sz w:val="20"/>
        </w:rPr>
        <w:t xml:space="preserve"> </w:t>
      </w:r>
      <w:r w:rsidRPr="004B4A59">
        <w:rPr>
          <w:snapToGrid/>
          <w:color w:val="020100"/>
          <w:kern w:val="0"/>
          <w:sz w:val="20"/>
        </w:rPr>
        <w:t>and</w:t>
      </w:r>
      <w:r w:rsidRPr="004B4A59">
        <w:rPr>
          <w:snapToGrid/>
          <w:color w:val="020100"/>
          <w:spacing w:val="-5"/>
          <w:kern w:val="0"/>
          <w:sz w:val="20"/>
        </w:rPr>
        <w:t xml:space="preserve"> </w:t>
      </w:r>
      <w:r w:rsidRPr="004B4A59">
        <w:rPr>
          <w:snapToGrid/>
          <w:color w:val="020100"/>
          <w:kern w:val="0"/>
          <w:sz w:val="20"/>
        </w:rPr>
        <w:t>property</w:t>
      </w:r>
      <w:r w:rsidRPr="004B4A59">
        <w:rPr>
          <w:snapToGrid/>
          <w:color w:val="020100"/>
          <w:spacing w:val="-4"/>
          <w:kern w:val="0"/>
          <w:sz w:val="20"/>
        </w:rPr>
        <w:t xml:space="preserve"> </w:t>
      </w:r>
      <w:r w:rsidRPr="004B4A59">
        <w:rPr>
          <w:snapToGrid/>
          <w:color w:val="020100"/>
          <w:kern w:val="0"/>
          <w:sz w:val="20"/>
        </w:rPr>
        <w:t>through</w:t>
      </w:r>
      <w:r w:rsidRPr="004B4A59">
        <w:rPr>
          <w:snapToGrid/>
          <w:color w:val="020100"/>
          <w:spacing w:val="-5"/>
          <w:kern w:val="0"/>
          <w:sz w:val="20"/>
        </w:rPr>
        <w:t xml:space="preserve"> </w:t>
      </w:r>
      <w:r w:rsidRPr="004B4A59">
        <w:rPr>
          <w:snapToGrid/>
          <w:color w:val="020100"/>
          <w:kern w:val="0"/>
          <w:sz w:val="20"/>
        </w:rPr>
        <w:t>the</w:t>
      </w:r>
      <w:r w:rsidRPr="004B4A59">
        <w:rPr>
          <w:snapToGrid/>
          <w:color w:val="020100"/>
          <w:spacing w:val="-5"/>
          <w:kern w:val="0"/>
          <w:sz w:val="20"/>
        </w:rPr>
        <w:t xml:space="preserve"> </w:t>
      </w:r>
      <w:r w:rsidRPr="004B4A59">
        <w:rPr>
          <w:snapToGrid/>
          <w:color w:val="020100"/>
          <w:kern w:val="0"/>
          <w:sz w:val="20"/>
        </w:rPr>
        <w:t>regulation</w:t>
      </w:r>
      <w:r w:rsidRPr="004B4A59">
        <w:rPr>
          <w:snapToGrid/>
          <w:color w:val="020100"/>
          <w:spacing w:val="-5"/>
          <w:kern w:val="0"/>
          <w:sz w:val="20"/>
        </w:rPr>
        <w:t xml:space="preserve"> </w:t>
      </w:r>
      <w:r w:rsidRPr="004B4A59">
        <w:rPr>
          <w:snapToGrid/>
          <w:color w:val="020100"/>
          <w:kern w:val="0"/>
          <w:sz w:val="20"/>
        </w:rPr>
        <w:t>of</w:t>
      </w:r>
      <w:r w:rsidRPr="004B4A59">
        <w:rPr>
          <w:snapToGrid/>
          <w:color w:val="020100"/>
          <w:spacing w:val="-5"/>
          <w:kern w:val="0"/>
          <w:sz w:val="20"/>
        </w:rPr>
        <w:t xml:space="preserve"> </w:t>
      </w:r>
      <w:r w:rsidRPr="004B4A59">
        <w:rPr>
          <w:snapToGrid/>
          <w:color w:val="020100"/>
          <w:kern w:val="0"/>
          <w:sz w:val="20"/>
        </w:rPr>
        <w:t>wire</w:t>
      </w:r>
      <w:r w:rsidRPr="004B4A59">
        <w:rPr>
          <w:snapToGrid/>
          <w:color w:val="020100"/>
          <w:spacing w:val="-5"/>
          <w:kern w:val="0"/>
          <w:sz w:val="20"/>
        </w:rPr>
        <w:t xml:space="preserve"> </w:t>
      </w:r>
      <w:r w:rsidRPr="004B4A59">
        <w:rPr>
          <w:snapToGrid/>
          <w:color w:val="020100"/>
          <w:kern w:val="0"/>
          <w:sz w:val="20"/>
        </w:rPr>
        <w:t>and</w:t>
      </w:r>
      <w:r w:rsidRPr="004B4A59">
        <w:rPr>
          <w:snapToGrid/>
          <w:color w:val="020100"/>
          <w:spacing w:val="-5"/>
          <w:kern w:val="0"/>
          <w:sz w:val="20"/>
        </w:rPr>
        <w:t xml:space="preserve"> </w:t>
      </w:r>
      <w:r w:rsidRPr="004B4A59">
        <w:rPr>
          <w:snapToGrid/>
          <w:color w:val="020100"/>
          <w:kern w:val="0"/>
          <w:sz w:val="20"/>
        </w:rPr>
        <w:t>radio</w:t>
      </w:r>
      <w:r w:rsidRPr="004B4A59">
        <w:rPr>
          <w:snapToGrid/>
          <w:color w:val="020100"/>
          <w:spacing w:val="-4"/>
          <w:kern w:val="0"/>
          <w:sz w:val="20"/>
        </w:rPr>
        <w:t xml:space="preserve"> </w:t>
      </w:r>
      <w:r w:rsidRPr="004B4A59">
        <w:rPr>
          <w:snapToGrid/>
          <w:color w:val="020100"/>
          <w:kern w:val="0"/>
          <w:sz w:val="20"/>
        </w:rPr>
        <w:t>communications</w:t>
      </w:r>
      <w:r w:rsidRPr="004B4A59">
        <w:rPr>
          <w:snapToGrid/>
          <w:color w:val="020100"/>
          <w:spacing w:val="-5"/>
          <w:kern w:val="0"/>
          <w:sz w:val="20"/>
        </w:rPr>
        <w:t xml:space="preserve"> </w:t>
      </w:r>
      <w:r w:rsidRPr="004B4A59">
        <w:rPr>
          <w:snapToGrid/>
          <w:color w:val="020100"/>
          <w:kern w:val="0"/>
          <w:sz w:val="20"/>
        </w:rPr>
        <w:t>net</w:t>
      </w:r>
      <w:r w:rsidRPr="004B4A59">
        <w:rPr>
          <w:snapToGrid/>
          <w:color w:val="020100"/>
          <w:spacing w:val="-6"/>
          <w:kern w:val="0"/>
          <w:sz w:val="20"/>
        </w:rPr>
        <w:t>w</w:t>
      </w:r>
      <w:r w:rsidRPr="004B4A59">
        <w:rPr>
          <w:snapToGrid/>
          <w:color w:val="020100"/>
          <w:kern w:val="0"/>
          <w:sz w:val="20"/>
        </w:rPr>
        <w:t>orks.</w:t>
      </w:r>
      <w:r w:rsidRPr="004B4A59">
        <w:rPr>
          <w:snapToGrid/>
          <w:color w:val="020100"/>
          <w:w w:val="99"/>
          <w:kern w:val="0"/>
          <w:sz w:val="20"/>
        </w:rPr>
        <w:t xml:space="preserve"> </w:t>
      </w:r>
      <w:r w:rsidRPr="004B4A59">
        <w:rPr>
          <w:i/>
          <w:snapToGrid/>
          <w:color w:val="020100"/>
          <w:kern w:val="0"/>
          <w:sz w:val="20"/>
        </w:rPr>
        <w:t>See</w:t>
      </w:r>
      <w:r w:rsidRPr="004B4A59">
        <w:rPr>
          <w:i/>
          <w:snapToGrid/>
          <w:color w:val="020100"/>
          <w:spacing w:val="-4"/>
          <w:kern w:val="0"/>
          <w:sz w:val="20"/>
        </w:rPr>
        <w:t xml:space="preserve"> </w:t>
      </w:r>
      <w:r w:rsidRPr="004B4A59">
        <w:rPr>
          <w:snapToGrid/>
          <w:color w:val="020100"/>
          <w:kern w:val="0"/>
          <w:sz w:val="20"/>
        </w:rPr>
        <w:t>Section</w:t>
      </w:r>
      <w:r w:rsidRPr="004B4A59">
        <w:rPr>
          <w:snapToGrid/>
          <w:color w:val="020100"/>
          <w:spacing w:val="-4"/>
          <w:kern w:val="0"/>
          <w:sz w:val="20"/>
        </w:rPr>
        <w:t xml:space="preserve"> </w:t>
      </w:r>
      <w:r w:rsidRPr="004B4A59">
        <w:rPr>
          <w:snapToGrid/>
          <w:color w:val="020100"/>
          <w:kern w:val="0"/>
          <w:sz w:val="20"/>
        </w:rPr>
        <w:t>1</w:t>
      </w:r>
      <w:r w:rsidRPr="004B4A59">
        <w:rPr>
          <w:snapToGrid/>
          <w:color w:val="020100"/>
          <w:spacing w:val="-4"/>
          <w:kern w:val="0"/>
          <w:sz w:val="20"/>
        </w:rPr>
        <w:t xml:space="preserve"> </w:t>
      </w:r>
      <w:r w:rsidRPr="004B4A59">
        <w:rPr>
          <w:snapToGrid/>
          <w:color w:val="020100"/>
          <w:kern w:val="0"/>
          <w:sz w:val="20"/>
        </w:rPr>
        <w:t>of</w:t>
      </w:r>
      <w:r w:rsidRPr="004B4A59">
        <w:rPr>
          <w:snapToGrid/>
          <w:color w:val="020100"/>
          <w:spacing w:val="-4"/>
          <w:kern w:val="0"/>
          <w:sz w:val="20"/>
        </w:rPr>
        <w:t xml:space="preserve"> </w:t>
      </w:r>
      <w:r w:rsidRPr="004B4A59">
        <w:rPr>
          <w:snapToGrid/>
          <w:color w:val="020100"/>
          <w:kern w:val="0"/>
          <w:sz w:val="20"/>
        </w:rPr>
        <w:t>the</w:t>
      </w:r>
      <w:r w:rsidRPr="004B4A59">
        <w:rPr>
          <w:snapToGrid/>
          <w:color w:val="020100"/>
          <w:spacing w:val="-5"/>
          <w:kern w:val="0"/>
          <w:sz w:val="20"/>
        </w:rPr>
        <w:t xml:space="preserve"> </w:t>
      </w:r>
      <w:r w:rsidRPr="004B4A59">
        <w:rPr>
          <w:snapToGrid/>
          <w:color w:val="020100"/>
          <w:kern w:val="0"/>
          <w:sz w:val="20"/>
        </w:rPr>
        <w:t>Communications</w:t>
      </w:r>
      <w:r w:rsidRPr="004B4A59">
        <w:rPr>
          <w:snapToGrid/>
          <w:color w:val="020100"/>
          <w:spacing w:val="-4"/>
          <w:kern w:val="0"/>
          <w:sz w:val="20"/>
        </w:rPr>
        <w:t xml:space="preserve"> </w:t>
      </w:r>
      <w:r w:rsidRPr="004B4A59">
        <w:rPr>
          <w:snapToGrid/>
          <w:color w:val="020100"/>
          <w:kern w:val="0"/>
          <w:sz w:val="20"/>
        </w:rPr>
        <w:t>Act</w:t>
      </w:r>
      <w:r w:rsidRPr="004B4A59">
        <w:rPr>
          <w:snapToGrid/>
          <w:color w:val="020100"/>
          <w:spacing w:val="-4"/>
          <w:kern w:val="0"/>
          <w:sz w:val="20"/>
        </w:rPr>
        <w:t xml:space="preserve"> </w:t>
      </w:r>
      <w:r w:rsidRPr="004B4A59">
        <w:rPr>
          <w:snapToGrid/>
          <w:color w:val="020100"/>
          <w:kern w:val="0"/>
          <w:sz w:val="20"/>
        </w:rPr>
        <w:t>of</w:t>
      </w:r>
      <w:r w:rsidRPr="004B4A59">
        <w:rPr>
          <w:snapToGrid/>
          <w:color w:val="020100"/>
          <w:spacing w:val="-4"/>
          <w:kern w:val="0"/>
          <w:sz w:val="20"/>
        </w:rPr>
        <w:t xml:space="preserve"> </w:t>
      </w:r>
      <w:r w:rsidRPr="004B4A59">
        <w:rPr>
          <w:snapToGrid/>
          <w:color w:val="020100"/>
          <w:kern w:val="0"/>
          <w:sz w:val="20"/>
        </w:rPr>
        <w:t>1934</w:t>
      </w:r>
      <w:r w:rsidRPr="004B4A59">
        <w:rPr>
          <w:snapToGrid/>
          <w:color w:val="020100"/>
          <w:spacing w:val="-4"/>
          <w:kern w:val="0"/>
          <w:sz w:val="20"/>
        </w:rPr>
        <w:t xml:space="preserve"> </w:t>
      </w:r>
      <w:r w:rsidRPr="004B4A59">
        <w:rPr>
          <w:snapToGrid/>
          <w:color w:val="020100"/>
          <w:kern w:val="0"/>
          <w:sz w:val="20"/>
        </w:rPr>
        <w:t>(as</w:t>
      </w:r>
      <w:r w:rsidRPr="004B4A59">
        <w:rPr>
          <w:snapToGrid/>
          <w:color w:val="020100"/>
          <w:spacing w:val="-5"/>
          <w:kern w:val="0"/>
          <w:sz w:val="20"/>
        </w:rPr>
        <w:t xml:space="preserve"> </w:t>
      </w:r>
      <w:r w:rsidRPr="004B4A59">
        <w:rPr>
          <w:snapToGrid/>
          <w:color w:val="020100"/>
          <w:kern w:val="0"/>
          <w:sz w:val="20"/>
        </w:rPr>
        <w:t>amended),</w:t>
      </w:r>
      <w:r w:rsidRPr="004B4A59">
        <w:rPr>
          <w:snapToGrid/>
          <w:color w:val="020100"/>
          <w:spacing w:val="-4"/>
          <w:kern w:val="0"/>
          <w:sz w:val="20"/>
        </w:rPr>
        <w:t xml:space="preserve"> </w:t>
      </w:r>
      <w:r w:rsidRPr="004B4A59">
        <w:rPr>
          <w:snapToGrid/>
          <w:color w:val="020100"/>
          <w:kern w:val="0"/>
          <w:sz w:val="20"/>
        </w:rPr>
        <w:t>47</w:t>
      </w:r>
      <w:r w:rsidRPr="004B4A59">
        <w:rPr>
          <w:snapToGrid/>
          <w:color w:val="020100"/>
          <w:spacing w:val="-4"/>
          <w:kern w:val="0"/>
          <w:sz w:val="20"/>
        </w:rPr>
        <w:t xml:space="preserve"> </w:t>
      </w:r>
      <w:r w:rsidRPr="004B4A59">
        <w:rPr>
          <w:snapToGrid/>
          <w:color w:val="020100"/>
          <w:kern w:val="0"/>
          <w:sz w:val="20"/>
        </w:rPr>
        <w:t>U.S.C</w:t>
      </w:r>
      <w:r w:rsidR="006374A3">
        <w:rPr>
          <w:snapToGrid/>
          <w:color w:val="020100"/>
          <w:kern w:val="0"/>
          <w:sz w:val="20"/>
        </w:rPr>
        <w:t>.</w:t>
      </w:r>
      <w:r w:rsidRPr="004B4A59">
        <w:rPr>
          <w:snapToGrid/>
          <w:color w:val="020100"/>
          <w:spacing w:val="-4"/>
          <w:kern w:val="0"/>
          <w:sz w:val="20"/>
        </w:rPr>
        <w:t xml:space="preserve"> </w:t>
      </w:r>
      <w:r w:rsidRPr="004B4A59">
        <w:rPr>
          <w:snapToGrid/>
          <w:color w:val="020100"/>
          <w:kern w:val="0"/>
          <w:sz w:val="20"/>
        </w:rPr>
        <w:t>§</w:t>
      </w:r>
      <w:r w:rsidRPr="004B4A59">
        <w:rPr>
          <w:snapToGrid/>
          <w:color w:val="020100"/>
          <w:spacing w:val="-4"/>
          <w:kern w:val="0"/>
          <w:sz w:val="20"/>
        </w:rPr>
        <w:t xml:space="preserve"> </w:t>
      </w:r>
      <w:r w:rsidRPr="004B4A59">
        <w:rPr>
          <w:snapToGrid/>
          <w:color w:val="020100"/>
          <w:kern w:val="0"/>
          <w:sz w:val="20"/>
        </w:rPr>
        <w:t>151;</w:t>
      </w:r>
      <w:r w:rsidRPr="004B4A59">
        <w:rPr>
          <w:snapToGrid/>
          <w:color w:val="020100"/>
          <w:spacing w:val="-5"/>
          <w:kern w:val="0"/>
          <w:sz w:val="20"/>
        </w:rPr>
        <w:t xml:space="preserve"> </w:t>
      </w:r>
      <w:r w:rsidRPr="004B4A59">
        <w:rPr>
          <w:i/>
          <w:snapToGrid/>
          <w:color w:val="020100"/>
          <w:kern w:val="0"/>
          <w:sz w:val="20"/>
        </w:rPr>
        <w:t>see</w:t>
      </w:r>
      <w:r w:rsidRPr="004B4A59">
        <w:rPr>
          <w:i/>
          <w:snapToGrid/>
          <w:color w:val="020100"/>
          <w:spacing w:val="-4"/>
          <w:kern w:val="0"/>
          <w:sz w:val="20"/>
        </w:rPr>
        <w:t xml:space="preserve"> </w:t>
      </w:r>
      <w:r w:rsidRPr="004B4A59">
        <w:rPr>
          <w:i/>
          <w:snapToGrid/>
          <w:color w:val="020100"/>
          <w:kern w:val="0"/>
          <w:sz w:val="20"/>
        </w:rPr>
        <w:t>also</w:t>
      </w:r>
      <w:r w:rsidRPr="004B4A59">
        <w:rPr>
          <w:i/>
          <w:snapToGrid/>
          <w:color w:val="020100"/>
          <w:spacing w:val="-5"/>
          <w:kern w:val="0"/>
          <w:sz w:val="20"/>
        </w:rPr>
        <w:t xml:space="preserve"> </w:t>
      </w:r>
      <w:r w:rsidRPr="000A6BB0">
        <w:rPr>
          <w:i/>
          <w:snapToGrid/>
          <w:color w:val="020100"/>
          <w:spacing w:val="-1"/>
          <w:kern w:val="0"/>
          <w:sz w:val="20"/>
        </w:rPr>
        <w:t>Revi</w:t>
      </w:r>
      <w:r w:rsidRPr="000A6BB0">
        <w:rPr>
          <w:i/>
          <w:snapToGrid/>
          <w:color w:val="020100"/>
          <w:spacing w:val="5"/>
          <w:kern w:val="0"/>
          <w:sz w:val="20"/>
        </w:rPr>
        <w:t>e</w:t>
      </w:r>
      <w:r w:rsidRPr="000A6BB0">
        <w:rPr>
          <w:i/>
          <w:snapToGrid/>
          <w:color w:val="020100"/>
          <w:kern w:val="0"/>
          <w:sz w:val="20"/>
        </w:rPr>
        <w:t>w</w:t>
      </w:r>
      <w:r w:rsidRPr="000A6BB0">
        <w:rPr>
          <w:i/>
          <w:snapToGrid/>
          <w:color w:val="020100"/>
          <w:spacing w:val="-9"/>
          <w:kern w:val="0"/>
          <w:sz w:val="20"/>
        </w:rPr>
        <w:t xml:space="preserve"> </w:t>
      </w:r>
      <w:r w:rsidRPr="000A6BB0">
        <w:rPr>
          <w:i/>
          <w:snapToGrid/>
          <w:color w:val="020100"/>
          <w:spacing w:val="3"/>
          <w:kern w:val="0"/>
          <w:sz w:val="20"/>
        </w:rPr>
        <w:t>o</w:t>
      </w:r>
      <w:r w:rsidRPr="000A6BB0">
        <w:rPr>
          <w:i/>
          <w:snapToGrid/>
          <w:color w:val="020100"/>
          <w:kern w:val="0"/>
          <w:sz w:val="20"/>
        </w:rPr>
        <w:t>f</w:t>
      </w:r>
      <w:r w:rsidRPr="000A6BB0">
        <w:rPr>
          <w:i/>
          <w:snapToGrid/>
          <w:color w:val="020100"/>
          <w:spacing w:val="-6"/>
          <w:kern w:val="0"/>
          <w:sz w:val="20"/>
        </w:rPr>
        <w:t xml:space="preserve"> </w:t>
      </w:r>
      <w:r w:rsidRPr="000A6BB0">
        <w:rPr>
          <w:i/>
          <w:snapToGrid/>
          <w:color w:val="020100"/>
          <w:kern w:val="0"/>
          <w:sz w:val="20"/>
        </w:rPr>
        <w:t>the</w:t>
      </w:r>
      <w:r w:rsidRPr="000A6BB0">
        <w:rPr>
          <w:i/>
          <w:snapToGrid/>
          <w:color w:val="020100"/>
          <w:spacing w:val="-4"/>
          <w:kern w:val="0"/>
          <w:sz w:val="20"/>
        </w:rPr>
        <w:t xml:space="preserve"> </w:t>
      </w:r>
      <w:r w:rsidRPr="000A6BB0">
        <w:rPr>
          <w:i/>
          <w:snapToGrid/>
          <w:color w:val="020100"/>
          <w:kern w:val="0"/>
          <w:sz w:val="20"/>
        </w:rPr>
        <w:t>Emergency</w:t>
      </w:r>
      <w:r w:rsidRPr="000A6BB0">
        <w:rPr>
          <w:i/>
          <w:snapToGrid/>
          <w:color w:val="020100"/>
          <w:w w:val="99"/>
          <w:kern w:val="0"/>
          <w:sz w:val="20"/>
        </w:rPr>
        <w:t xml:space="preserve"> </w:t>
      </w:r>
      <w:r w:rsidRPr="000A6BB0">
        <w:rPr>
          <w:i/>
          <w:snapToGrid/>
          <w:color w:val="020100"/>
          <w:kern w:val="0"/>
          <w:sz w:val="20"/>
        </w:rPr>
        <w:t>Alert</w:t>
      </w:r>
      <w:r w:rsidRPr="000A6BB0">
        <w:rPr>
          <w:i/>
          <w:snapToGrid/>
          <w:color w:val="020100"/>
          <w:spacing w:val="-7"/>
          <w:kern w:val="0"/>
          <w:sz w:val="20"/>
        </w:rPr>
        <w:t xml:space="preserve"> </w:t>
      </w:r>
      <w:r w:rsidRPr="000A6BB0">
        <w:rPr>
          <w:i/>
          <w:snapToGrid/>
          <w:color w:val="020100"/>
          <w:kern w:val="0"/>
          <w:sz w:val="20"/>
        </w:rPr>
        <w:t>System;</w:t>
      </w:r>
      <w:r w:rsidRPr="000A6BB0">
        <w:rPr>
          <w:i/>
          <w:snapToGrid/>
          <w:color w:val="020100"/>
          <w:spacing w:val="-7"/>
          <w:kern w:val="0"/>
          <w:sz w:val="20"/>
        </w:rPr>
        <w:t xml:space="preserve"> </w:t>
      </w:r>
      <w:r w:rsidRPr="000A6BB0">
        <w:rPr>
          <w:i/>
          <w:snapToGrid/>
          <w:color w:val="020100"/>
          <w:kern w:val="0"/>
          <w:sz w:val="20"/>
        </w:rPr>
        <w:t>Independent</w:t>
      </w:r>
      <w:r w:rsidRPr="000A6BB0">
        <w:rPr>
          <w:i/>
          <w:snapToGrid/>
          <w:color w:val="020100"/>
          <w:spacing w:val="-6"/>
          <w:kern w:val="0"/>
          <w:sz w:val="20"/>
        </w:rPr>
        <w:t xml:space="preserve"> </w:t>
      </w:r>
      <w:r w:rsidRPr="000A6BB0">
        <w:rPr>
          <w:i/>
          <w:snapToGrid/>
          <w:color w:val="020100"/>
          <w:kern w:val="0"/>
          <w:sz w:val="20"/>
        </w:rPr>
        <w:t>Spanish</w:t>
      </w:r>
      <w:r w:rsidRPr="000A6BB0">
        <w:rPr>
          <w:i/>
          <w:snapToGrid/>
          <w:color w:val="020100"/>
          <w:spacing w:val="-7"/>
          <w:kern w:val="0"/>
          <w:sz w:val="20"/>
        </w:rPr>
        <w:t xml:space="preserve"> </w:t>
      </w:r>
      <w:r w:rsidRPr="000A6BB0">
        <w:rPr>
          <w:i/>
          <w:snapToGrid/>
          <w:color w:val="020100"/>
          <w:kern w:val="0"/>
          <w:sz w:val="20"/>
        </w:rPr>
        <w:t>Broadcasters</w:t>
      </w:r>
      <w:r w:rsidRPr="000A6BB0">
        <w:rPr>
          <w:i/>
          <w:snapToGrid/>
          <w:color w:val="020100"/>
          <w:spacing w:val="-6"/>
          <w:kern w:val="0"/>
          <w:sz w:val="20"/>
        </w:rPr>
        <w:t xml:space="preserve"> </w:t>
      </w:r>
      <w:r w:rsidRPr="000A6BB0">
        <w:rPr>
          <w:i/>
          <w:snapToGrid/>
          <w:color w:val="020100"/>
          <w:kern w:val="0"/>
          <w:sz w:val="20"/>
        </w:rPr>
        <w:t>Association,</w:t>
      </w:r>
      <w:r w:rsidRPr="000A6BB0">
        <w:rPr>
          <w:i/>
          <w:snapToGrid/>
          <w:color w:val="020100"/>
          <w:spacing w:val="-7"/>
          <w:kern w:val="0"/>
          <w:sz w:val="20"/>
        </w:rPr>
        <w:t xml:space="preserve"> </w:t>
      </w:r>
      <w:r w:rsidR="00701570">
        <w:rPr>
          <w:i/>
          <w:snapToGrid/>
          <w:color w:val="020100"/>
          <w:kern w:val="0"/>
          <w:sz w:val="20"/>
        </w:rPr>
        <w:t>t</w:t>
      </w:r>
      <w:r w:rsidRPr="000A6BB0">
        <w:rPr>
          <w:i/>
          <w:snapToGrid/>
          <w:color w:val="020100"/>
          <w:kern w:val="0"/>
          <w:sz w:val="20"/>
        </w:rPr>
        <w:t>he</w:t>
      </w:r>
      <w:r w:rsidRPr="000A6BB0">
        <w:rPr>
          <w:i/>
          <w:snapToGrid/>
          <w:color w:val="020100"/>
          <w:spacing w:val="-6"/>
          <w:kern w:val="0"/>
          <w:sz w:val="20"/>
        </w:rPr>
        <w:t xml:space="preserve"> </w:t>
      </w:r>
      <w:r w:rsidRPr="000A6BB0">
        <w:rPr>
          <w:i/>
          <w:snapToGrid/>
          <w:color w:val="020100"/>
          <w:kern w:val="0"/>
          <w:sz w:val="20"/>
        </w:rPr>
        <w:t>Office</w:t>
      </w:r>
      <w:r w:rsidRPr="000A6BB0">
        <w:rPr>
          <w:i/>
          <w:snapToGrid/>
          <w:color w:val="020100"/>
          <w:spacing w:val="-7"/>
          <w:kern w:val="0"/>
          <w:sz w:val="20"/>
        </w:rPr>
        <w:t xml:space="preserve"> </w:t>
      </w:r>
      <w:r w:rsidRPr="000A6BB0">
        <w:rPr>
          <w:i/>
          <w:snapToGrid/>
          <w:color w:val="020100"/>
          <w:kern w:val="0"/>
          <w:sz w:val="20"/>
        </w:rPr>
        <w:t>of</w:t>
      </w:r>
      <w:r w:rsidRPr="000A6BB0">
        <w:rPr>
          <w:i/>
          <w:snapToGrid/>
          <w:color w:val="020100"/>
          <w:spacing w:val="-7"/>
          <w:kern w:val="0"/>
          <w:sz w:val="20"/>
        </w:rPr>
        <w:t xml:space="preserve"> </w:t>
      </w:r>
      <w:r w:rsidRPr="000A6BB0">
        <w:rPr>
          <w:i/>
          <w:snapToGrid/>
          <w:color w:val="020100"/>
          <w:kern w:val="0"/>
          <w:sz w:val="20"/>
        </w:rPr>
        <w:t>Communication</w:t>
      </w:r>
      <w:r w:rsidRPr="000A6BB0">
        <w:rPr>
          <w:i/>
          <w:snapToGrid/>
          <w:color w:val="020100"/>
          <w:spacing w:val="-6"/>
          <w:kern w:val="0"/>
          <w:sz w:val="20"/>
        </w:rPr>
        <w:t xml:space="preserve"> </w:t>
      </w:r>
      <w:r w:rsidRPr="000A6BB0">
        <w:rPr>
          <w:i/>
          <w:snapToGrid/>
          <w:color w:val="020100"/>
          <w:kern w:val="0"/>
          <w:sz w:val="20"/>
        </w:rPr>
        <w:t>of</w:t>
      </w:r>
      <w:r w:rsidRPr="000A6BB0">
        <w:rPr>
          <w:i/>
          <w:snapToGrid/>
          <w:color w:val="020100"/>
          <w:spacing w:val="-7"/>
          <w:kern w:val="0"/>
          <w:sz w:val="20"/>
        </w:rPr>
        <w:t xml:space="preserve"> </w:t>
      </w:r>
      <w:r w:rsidRPr="000A6BB0">
        <w:rPr>
          <w:i/>
          <w:snapToGrid/>
          <w:color w:val="020100"/>
          <w:kern w:val="0"/>
          <w:sz w:val="20"/>
        </w:rPr>
        <w:t>the</w:t>
      </w:r>
      <w:r w:rsidRPr="000A6BB0">
        <w:rPr>
          <w:i/>
          <w:snapToGrid/>
          <w:color w:val="020100"/>
          <w:spacing w:val="-6"/>
          <w:kern w:val="0"/>
          <w:sz w:val="20"/>
        </w:rPr>
        <w:t xml:space="preserve"> </w:t>
      </w:r>
      <w:r w:rsidRPr="000A6BB0">
        <w:rPr>
          <w:i/>
          <w:snapToGrid/>
          <w:color w:val="020100"/>
          <w:kern w:val="0"/>
          <w:sz w:val="20"/>
        </w:rPr>
        <w:t>United</w:t>
      </w:r>
      <w:r w:rsidRPr="000A6BB0">
        <w:rPr>
          <w:i/>
          <w:snapToGrid/>
          <w:color w:val="020100"/>
          <w:spacing w:val="-7"/>
          <w:kern w:val="0"/>
          <w:sz w:val="20"/>
        </w:rPr>
        <w:t xml:space="preserve"> </w:t>
      </w:r>
      <w:r w:rsidRPr="000A6BB0">
        <w:rPr>
          <w:i/>
          <w:snapToGrid/>
          <w:color w:val="020100"/>
          <w:kern w:val="0"/>
          <w:sz w:val="20"/>
        </w:rPr>
        <w:t>Church</w:t>
      </w:r>
      <w:r w:rsidR="000A6BB0" w:rsidRPr="000A6BB0">
        <w:rPr>
          <w:i/>
          <w:snapToGrid/>
          <w:color w:val="020100"/>
          <w:kern w:val="0"/>
          <w:sz w:val="20"/>
        </w:rPr>
        <w:t xml:space="preserve"> </w:t>
      </w:r>
      <w:r w:rsidRPr="004B4A59">
        <w:rPr>
          <w:i/>
          <w:snapToGrid/>
          <w:color w:val="020100"/>
          <w:kern w:val="0"/>
          <w:sz w:val="20"/>
        </w:rPr>
        <w:t>of</w:t>
      </w:r>
      <w:r w:rsidRPr="004B4A59">
        <w:rPr>
          <w:i/>
          <w:snapToGrid/>
          <w:color w:val="020100"/>
          <w:spacing w:val="-6"/>
          <w:kern w:val="0"/>
          <w:sz w:val="20"/>
        </w:rPr>
        <w:t xml:space="preserve"> </w:t>
      </w:r>
      <w:r w:rsidRPr="004B4A59">
        <w:rPr>
          <w:i/>
          <w:snapToGrid/>
          <w:color w:val="020100"/>
          <w:kern w:val="0"/>
          <w:sz w:val="20"/>
        </w:rPr>
        <w:t>Christ,</w:t>
      </w:r>
      <w:r w:rsidRPr="004B4A59">
        <w:rPr>
          <w:i/>
          <w:snapToGrid/>
          <w:color w:val="020100"/>
          <w:spacing w:val="-6"/>
          <w:kern w:val="0"/>
          <w:sz w:val="20"/>
        </w:rPr>
        <w:t xml:space="preserve"> </w:t>
      </w:r>
      <w:r w:rsidRPr="004B4A59">
        <w:rPr>
          <w:i/>
          <w:snapToGrid/>
          <w:color w:val="020100"/>
          <w:kern w:val="0"/>
          <w:sz w:val="20"/>
        </w:rPr>
        <w:t>Inc.,</w:t>
      </w:r>
      <w:r w:rsidRPr="004B4A59">
        <w:rPr>
          <w:i/>
          <w:snapToGrid/>
          <w:color w:val="020100"/>
          <w:spacing w:val="-6"/>
          <w:kern w:val="0"/>
          <w:sz w:val="20"/>
        </w:rPr>
        <w:t xml:space="preserve"> </w:t>
      </w:r>
      <w:r w:rsidRPr="004B4A59">
        <w:rPr>
          <w:i/>
          <w:snapToGrid/>
          <w:color w:val="020100"/>
          <w:kern w:val="0"/>
          <w:sz w:val="20"/>
        </w:rPr>
        <w:t>and</w:t>
      </w:r>
      <w:r w:rsidRPr="004B4A59">
        <w:rPr>
          <w:i/>
          <w:snapToGrid/>
          <w:color w:val="020100"/>
          <w:spacing w:val="-5"/>
          <w:kern w:val="0"/>
          <w:sz w:val="20"/>
        </w:rPr>
        <w:t xml:space="preserve"> </w:t>
      </w:r>
      <w:r w:rsidRPr="004B4A59">
        <w:rPr>
          <w:i/>
          <w:snapToGrid/>
          <w:color w:val="020100"/>
          <w:kern w:val="0"/>
          <w:sz w:val="20"/>
        </w:rPr>
        <w:t>the</w:t>
      </w:r>
      <w:r w:rsidRPr="004B4A59">
        <w:rPr>
          <w:i/>
          <w:snapToGrid/>
          <w:color w:val="020100"/>
          <w:spacing w:val="-6"/>
          <w:kern w:val="0"/>
          <w:sz w:val="20"/>
        </w:rPr>
        <w:t xml:space="preserve"> </w:t>
      </w:r>
      <w:r w:rsidRPr="004B4A59">
        <w:rPr>
          <w:i/>
          <w:snapToGrid/>
          <w:color w:val="020100"/>
          <w:kern w:val="0"/>
          <w:sz w:val="20"/>
        </w:rPr>
        <w:t>Minority</w:t>
      </w:r>
      <w:r w:rsidRPr="004B4A59">
        <w:rPr>
          <w:i/>
          <w:snapToGrid/>
          <w:color w:val="020100"/>
          <w:spacing w:val="-6"/>
          <w:kern w:val="0"/>
          <w:sz w:val="20"/>
        </w:rPr>
        <w:t xml:space="preserve"> </w:t>
      </w:r>
      <w:r w:rsidRPr="004B4A59">
        <w:rPr>
          <w:i/>
          <w:snapToGrid/>
          <w:color w:val="020100"/>
          <w:kern w:val="0"/>
          <w:sz w:val="20"/>
        </w:rPr>
        <w:t>Media</w:t>
      </w:r>
      <w:r w:rsidRPr="004B4A59">
        <w:rPr>
          <w:i/>
          <w:snapToGrid/>
          <w:color w:val="020100"/>
          <w:spacing w:val="-5"/>
          <w:kern w:val="0"/>
          <w:sz w:val="20"/>
        </w:rPr>
        <w:t xml:space="preserve"> </w:t>
      </w:r>
      <w:r w:rsidRPr="004B4A59">
        <w:rPr>
          <w:i/>
          <w:snapToGrid/>
          <w:color w:val="020100"/>
          <w:kern w:val="0"/>
          <w:sz w:val="20"/>
        </w:rPr>
        <w:t>and</w:t>
      </w:r>
      <w:r w:rsidRPr="004B4A59">
        <w:rPr>
          <w:i/>
          <w:snapToGrid/>
          <w:color w:val="020100"/>
          <w:spacing w:val="-6"/>
          <w:kern w:val="0"/>
          <w:sz w:val="20"/>
        </w:rPr>
        <w:t xml:space="preserve"> </w:t>
      </w:r>
      <w:r w:rsidRPr="004B4A59">
        <w:rPr>
          <w:i/>
          <w:snapToGrid/>
          <w:color w:val="020100"/>
          <w:kern w:val="0"/>
          <w:sz w:val="20"/>
        </w:rPr>
        <w:t>Telecommunications</w:t>
      </w:r>
      <w:r w:rsidRPr="004B4A59">
        <w:rPr>
          <w:i/>
          <w:snapToGrid/>
          <w:color w:val="020100"/>
          <w:spacing w:val="-6"/>
          <w:kern w:val="0"/>
          <w:sz w:val="20"/>
        </w:rPr>
        <w:t xml:space="preserve"> </w:t>
      </w:r>
      <w:r w:rsidRPr="004B4A59">
        <w:rPr>
          <w:i/>
          <w:snapToGrid/>
          <w:color w:val="020100"/>
          <w:kern w:val="0"/>
          <w:sz w:val="20"/>
        </w:rPr>
        <w:t>Council,</w:t>
      </w:r>
      <w:r w:rsidRPr="004B4A59">
        <w:rPr>
          <w:i/>
          <w:snapToGrid/>
          <w:color w:val="020100"/>
          <w:spacing w:val="-5"/>
          <w:kern w:val="0"/>
          <w:sz w:val="20"/>
        </w:rPr>
        <w:t xml:space="preserve"> </w:t>
      </w:r>
      <w:r w:rsidRPr="00B06064">
        <w:rPr>
          <w:snapToGrid/>
          <w:color w:val="020100"/>
          <w:kern w:val="0"/>
          <w:sz w:val="20"/>
        </w:rPr>
        <w:t>Petition</w:t>
      </w:r>
      <w:r w:rsidRPr="00B06064">
        <w:rPr>
          <w:snapToGrid/>
          <w:color w:val="020100"/>
          <w:spacing w:val="-6"/>
          <w:kern w:val="0"/>
          <w:sz w:val="20"/>
        </w:rPr>
        <w:t xml:space="preserve"> </w:t>
      </w:r>
      <w:r w:rsidRPr="00B06064">
        <w:rPr>
          <w:snapToGrid/>
          <w:color w:val="020100"/>
          <w:kern w:val="0"/>
          <w:sz w:val="20"/>
        </w:rPr>
        <w:t>for</w:t>
      </w:r>
      <w:r w:rsidRPr="00B06064">
        <w:rPr>
          <w:snapToGrid/>
          <w:color w:val="020100"/>
          <w:spacing w:val="-6"/>
          <w:kern w:val="0"/>
          <w:sz w:val="20"/>
        </w:rPr>
        <w:t xml:space="preserve"> </w:t>
      </w:r>
      <w:r w:rsidRPr="00B06064">
        <w:rPr>
          <w:snapToGrid/>
          <w:color w:val="020100"/>
          <w:kern w:val="0"/>
          <w:sz w:val="20"/>
        </w:rPr>
        <w:t>Immediate</w:t>
      </w:r>
      <w:r w:rsidRPr="00B06064">
        <w:rPr>
          <w:snapToGrid/>
          <w:color w:val="020100"/>
          <w:spacing w:val="-6"/>
          <w:kern w:val="0"/>
          <w:sz w:val="20"/>
        </w:rPr>
        <w:t xml:space="preserve"> </w:t>
      </w:r>
      <w:r w:rsidRPr="00B06064">
        <w:rPr>
          <w:snapToGrid/>
          <w:color w:val="020100"/>
          <w:kern w:val="0"/>
          <w:sz w:val="20"/>
        </w:rPr>
        <w:t>Relief</w:t>
      </w:r>
      <w:r w:rsidRPr="004B4A59">
        <w:rPr>
          <w:snapToGrid/>
          <w:color w:val="020100"/>
          <w:kern w:val="0"/>
          <w:sz w:val="20"/>
        </w:rPr>
        <w:t>,</w:t>
      </w:r>
      <w:r w:rsidRPr="004B4A59">
        <w:rPr>
          <w:snapToGrid/>
          <w:color w:val="020100"/>
          <w:spacing w:val="-5"/>
          <w:kern w:val="0"/>
          <w:sz w:val="20"/>
        </w:rPr>
        <w:t xml:space="preserve"> </w:t>
      </w:r>
      <w:r w:rsidRPr="004B4A59">
        <w:rPr>
          <w:snapToGrid/>
          <w:color w:val="020100"/>
          <w:kern w:val="0"/>
          <w:sz w:val="20"/>
        </w:rPr>
        <w:t>EB</w:t>
      </w:r>
      <w:r w:rsidRPr="004B4A59">
        <w:rPr>
          <w:snapToGrid/>
          <w:color w:val="020100"/>
          <w:spacing w:val="-6"/>
          <w:kern w:val="0"/>
          <w:sz w:val="20"/>
        </w:rPr>
        <w:t xml:space="preserve"> </w:t>
      </w:r>
      <w:r w:rsidRPr="004B4A59">
        <w:rPr>
          <w:snapToGrid/>
          <w:color w:val="020100"/>
          <w:kern w:val="0"/>
          <w:sz w:val="20"/>
        </w:rPr>
        <w:t>Docket</w:t>
      </w:r>
      <w:r w:rsidRPr="004B4A59">
        <w:rPr>
          <w:snapToGrid/>
          <w:color w:val="020100"/>
          <w:w w:val="99"/>
          <w:kern w:val="0"/>
          <w:sz w:val="20"/>
        </w:rPr>
        <w:t xml:space="preserve"> </w:t>
      </w:r>
      <w:r w:rsidRPr="004B4A59">
        <w:rPr>
          <w:snapToGrid/>
          <w:color w:val="020100"/>
          <w:kern w:val="0"/>
          <w:sz w:val="20"/>
        </w:rPr>
        <w:t>No.</w:t>
      </w:r>
      <w:r w:rsidRPr="004B4A59">
        <w:rPr>
          <w:snapToGrid/>
          <w:color w:val="020100"/>
          <w:spacing w:val="-4"/>
          <w:kern w:val="0"/>
          <w:sz w:val="20"/>
        </w:rPr>
        <w:t xml:space="preserve"> </w:t>
      </w:r>
      <w:r w:rsidRPr="004B4A59">
        <w:rPr>
          <w:snapToGrid/>
          <w:color w:val="020100"/>
          <w:kern w:val="0"/>
          <w:sz w:val="20"/>
        </w:rPr>
        <w:t>0</w:t>
      </w:r>
      <w:r w:rsidRPr="004B4A59">
        <w:rPr>
          <w:snapToGrid/>
          <w:color w:val="020100"/>
          <w:spacing w:val="1"/>
          <w:kern w:val="0"/>
          <w:sz w:val="20"/>
        </w:rPr>
        <w:t>4</w:t>
      </w:r>
      <w:r w:rsidRPr="004B4A59">
        <w:rPr>
          <w:snapToGrid/>
          <w:color w:val="020100"/>
          <w:spacing w:val="-2"/>
          <w:kern w:val="0"/>
          <w:sz w:val="20"/>
        </w:rPr>
        <w:t>-</w:t>
      </w:r>
      <w:r w:rsidRPr="004B4A59">
        <w:rPr>
          <w:snapToGrid/>
          <w:color w:val="020100"/>
          <w:spacing w:val="1"/>
          <w:kern w:val="0"/>
          <w:sz w:val="20"/>
        </w:rPr>
        <w:t>29</w:t>
      </w:r>
      <w:r w:rsidRPr="004B4A59">
        <w:rPr>
          <w:snapToGrid/>
          <w:color w:val="020100"/>
          <w:spacing w:val="-2"/>
          <w:kern w:val="0"/>
          <w:sz w:val="20"/>
        </w:rPr>
        <w:t>6</w:t>
      </w:r>
      <w:r w:rsidRPr="004B4A59">
        <w:rPr>
          <w:i/>
          <w:snapToGrid/>
          <w:color w:val="020100"/>
          <w:kern w:val="0"/>
          <w:sz w:val="20"/>
        </w:rPr>
        <w:t>,</w:t>
      </w:r>
      <w:r w:rsidRPr="004B4A59">
        <w:rPr>
          <w:i/>
          <w:snapToGrid/>
          <w:color w:val="020100"/>
          <w:spacing w:val="-4"/>
          <w:kern w:val="0"/>
          <w:sz w:val="20"/>
        </w:rPr>
        <w:t xml:space="preserve"> </w:t>
      </w:r>
      <w:r w:rsidRPr="004B4A59">
        <w:rPr>
          <w:snapToGrid/>
          <w:color w:val="020100"/>
          <w:kern w:val="0"/>
          <w:sz w:val="20"/>
        </w:rPr>
        <w:t>Fifth</w:t>
      </w:r>
      <w:r w:rsidRPr="004B4A59">
        <w:rPr>
          <w:snapToGrid/>
          <w:color w:val="020100"/>
          <w:spacing w:val="-4"/>
          <w:kern w:val="0"/>
          <w:sz w:val="20"/>
        </w:rPr>
        <w:t xml:space="preserve"> </w:t>
      </w:r>
      <w:r w:rsidRPr="004B4A59">
        <w:rPr>
          <w:snapToGrid/>
          <w:color w:val="020100"/>
          <w:kern w:val="0"/>
          <w:sz w:val="20"/>
        </w:rPr>
        <w:t>Report</w:t>
      </w:r>
      <w:r w:rsidRPr="004B4A59">
        <w:rPr>
          <w:snapToGrid/>
          <w:color w:val="020100"/>
          <w:spacing w:val="-4"/>
          <w:kern w:val="0"/>
          <w:sz w:val="20"/>
        </w:rPr>
        <w:t xml:space="preserve"> </w:t>
      </w:r>
      <w:r w:rsidRPr="004B4A59">
        <w:rPr>
          <w:snapToGrid/>
          <w:color w:val="020100"/>
          <w:kern w:val="0"/>
          <w:sz w:val="20"/>
        </w:rPr>
        <w:t>and</w:t>
      </w:r>
      <w:r w:rsidRPr="004B4A59">
        <w:rPr>
          <w:snapToGrid/>
          <w:color w:val="020100"/>
          <w:spacing w:val="-4"/>
          <w:kern w:val="0"/>
          <w:sz w:val="20"/>
        </w:rPr>
        <w:t xml:space="preserve"> </w:t>
      </w:r>
      <w:r w:rsidRPr="004B4A59">
        <w:rPr>
          <w:snapToGrid/>
          <w:color w:val="020100"/>
          <w:kern w:val="0"/>
          <w:sz w:val="20"/>
        </w:rPr>
        <w:t>Orde</w:t>
      </w:r>
      <w:r w:rsidRPr="004B4A59">
        <w:rPr>
          <w:snapToGrid/>
          <w:color w:val="020100"/>
          <w:spacing w:val="-1"/>
          <w:kern w:val="0"/>
          <w:sz w:val="20"/>
        </w:rPr>
        <w:t>r</w:t>
      </w:r>
      <w:r w:rsidRPr="004B4A59">
        <w:rPr>
          <w:snapToGrid/>
          <w:color w:val="020100"/>
          <w:kern w:val="0"/>
          <w:sz w:val="20"/>
        </w:rPr>
        <w:t>,</w:t>
      </w:r>
      <w:r w:rsidRPr="004B4A59">
        <w:rPr>
          <w:snapToGrid/>
          <w:color w:val="020100"/>
          <w:spacing w:val="-3"/>
          <w:kern w:val="0"/>
          <w:sz w:val="20"/>
        </w:rPr>
        <w:t xml:space="preserve"> </w:t>
      </w:r>
      <w:r w:rsidRPr="004B4A59">
        <w:rPr>
          <w:snapToGrid/>
          <w:color w:val="020100"/>
          <w:kern w:val="0"/>
          <w:sz w:val="20"/>
        </w:rPr>
        <w:t>27</w:t>
      </w:r>
      <w:r w:rsidRPr="004B4A59">
        <w:rPr>
          <w:snapToGrid/>
          <w:color w:val="020100"/>
          <w:spacing w:val="-3"/>
          <w:kern w:val="0"/>
          <w:sz w:val="20"/>
        </w:rPr>
        <w:t xml:space="preserve"> </w:t>
      </w:r>
      <w:r w:rsidRPr="004B4A59">
        <w:rPr>
          <w:snapToGrid/>
          <w:color w:val="020100"/>
          <w:kern w:val="0"/>
          <w:sz w:val="20"/>
        </w:rPr>
        <w:t>FCC</w:t>
      </w:r>
      <w:r w:rsidRPr="004B4A59">
        <w:rPr>
          <w:snapToGrid/>
          <w:color w:val="020100"/>
          <w:spacing w:val="-3"/>
          <w:kern w:val="0"/>
          <w:sz w:val="20"/>
        </w:rPr>
        <w:t xml:space="preserve"> </w:t>
      </w:r>
      <w:r w:rsidRPr="004B4A59">
        <w:rPr>
          <w:snapToGrid/>
          <w:color w:val="020100"/>
          <w:kern w:val="0"/>
          <w:sz w:val="20"/>
        </w:rPr>
        <w:t>Rcd</w:t>
      </w:r>
      <w:r w:rsidRPr="004B4A59">
        <w:rPr>
          <w:snapToGrid/>
          <w:color w:val="020100"/>
          <w:spacing w:val="-3"/>
          <w:kern w:val="0"/>
          <w:sz w:val="20"/>
        </w:rPr>
        <w:t xml:space="preserve"> </w:t>
      </w:r>
      <w:r w:rsidRPr="004B4A59">
        <w:rPr>
          <w:snapToGrid/>
          <w:color w:val="020100"/>
          <w:kern w:val="0"/>
          <w:sz w:val="20"/>
        </w:rPr>
        <w:t>642,</w:t>
      </w:r>
      <w:r w:rsidRPr="004B4A59">
        <w:rPr>
          <w:snapToGrid/>
          <w:color w:val="020100"/>
          <w:spacing w:val="-6"/>
          <w:kern w:val="0"/>
          <w:sz w:val="20"/>
        </w:rPr>
        <w:t xml:space="preserve"> </w:t>
      </w:r>
      <w:r w:rsidRPr="004B4A59">
        <w:rPr>
          <w:snapToGrid/>
          <w:color w:val="020100"/>
          <w:kern w:val="0"/>
          <w:sz w:val="20"/>
        </w:rPr>
        <w:t>64</w:t>
      </w:r>
      <w:r w:rsidR="00701570">
        <w:rPr>
          <w:snapToGrid/>
          <w:color w:val="020100"/>
          <w:kern w:val="0"/>
          <w:sz w:val="20"/>
        </w:rPr>
        <w:t>3–4</w:t>
      </w:r>
      <w:r w:rsidRPr="004B4A59">
        <w:rPr>
          <w:snapToGrid/>
          <w:color w:val="020100"/>
          <w:kern w:val="0"/>
          <w:sz w:val="20"/>
        </w:rPr>
        <w:t>4,</w:t>
      </w:r>
      <w:r w:rsidRPr="004B4A59">
        <w:rPr>
          <w:snapToGrid/>
          <w:color w:val="020100"/>
          <w:spacing w:val="-6"/>
          <w:kern w:val="0"/>
          <w:sz w:val="20"/>
        </w:rPr>
        <w:t xml:space="preserve"> </w:t>
      </w:r>
      <w:r w:rsidR="006374A3">
        <w:rPr>
          <w:snapToGrid/>
          <w:color w:val="020100"/>
          <w:spacing w:val="-6"/>
          <w:kern w:val="0"/>
          <w:sz w:val="20"/>
        </w:rPr>
        <w:t>para.</w:t>
      </w:r>
      <w:r w:rsidRPr="004B4A59">
        <w:rPr>
          <w:snapToGrid/>
          <w:color w:val="020100"/>
          <w:spacing w:val="-6"/>
          <w:kern w:val="0"/>
          <w:sz w:val="20"/>
        </w:rPr>
        <w:t xml:space="preserve"> </w:t>
      </w:r>
      <w:r w:rsidRPr="004B4A59">
        <w:rPr>
          <w:snapToGrid/>
          <w:color w:val="020100"/>
          <w:kern w:val="0"/>
          <w:sz w:val="20"/>
        </w:rPr>
        <w:t>2</w:t>
      </w:r>
      <w:r w:rsidRPr="004B4A59">
        <w:rPr>
          <w:snapToGrid/>
          <w:color w:val="020100"/>
          <w:spacing w:val="-3"/>
          <w:kern w:val="0"/>
          <w:sz w:val="20"/>
        </w:rPr>
        <w:t xml:space="preserve"> </w:t>
      </w:r>
      <w:r w:rsidRPr="004B4A59">
        <w:rPr>
          <w:snapToGrid/>
          <w:color w:val="020100"/>
          <w:kern w:val="0"/>
          <w:sz w:val="20"/>
        </w:rPr>
        <w:t>(2012)</w:t>
      </w:r>
      <w:r w:rsidRPr="004B4A59">
        <w:rPr>
          <w:snapToGrid/>
          <w:color w:val="020100"/>
          <w:spacing w:val="-3"/>
          <w:kern w:val="0"/>
          <w:sz w:val="20"/>
        </w:rPr>
        <w:t xml:space="preserve"> </w:t>
      </w:r>
      <w:r w:rsidRPr="004B4A59">
        <w:rPr>
          <w:snapToGrid/>
          <w:color w:val="020100"/>
          <w:kern w:val="0"/>
          <w:sz w:val="20"/>
        </w:rPr>
        <w:t>(stating</w:t>
      </w:r>
      <w:r w:rsidRPr="004B4A59">
        <w:rPr>
          <w:snapToGrid/>
          <w:color w:val="020100"/>
          <w:spacing w:val="-4"/>
          <w:kern w:val="0"/>
          <w:sz w:val="20"/>
        </w:rPr>
        <w:t xml:space="preserve"> </w:t>
      </w:r>
      <w:r w:rsidRPr="004B4A59">
        <w:rPr>
          <w:snapToGrid/>
          <w:color w:val="020100"/>
          <w:kern w:val="0"/>
          <w:sz w:val="20"/>
        </w:rPr>
        <w:t>that</w:t>
      </w:r>
      <w:r w:rsidRPr="004B4A59">
        <w:rPr>
          <w:snapToGrid/>
          <w:color w:val="020100"/>
          <w:spacing w:val="-4"/>
          <w:kern w:val="0"/>
          <w:sz w:val="20"/>
        </w:rPr>
        <w:t xml:space="preserve"> </w:t>
      </w:r>
      <w:r w:rsidRPr="004B4A59">
        <w:rPr>
          <w:snapToGrid/>
          <w:color w:val="020100"/>
          <w:kern w:val="0"/>
          <w:sz w:val="20"/>
        </w:rPr>
        <w:t>modernizing</w:t>
      </w:r>
      <w:r w:rsidRPr="004B4A59">
        <w:rPr>
          <w:snapToGrid/>
          <w:color w:val="020100"/>
          <w:spacing w:val="-4"/>
          <w:kern w:val="0"/>
          <w:sz w:val="20"/>
        </w:rPr>
        <w:t xml:space="preserve"> </w:t>
      </w:r>
      <w:r w:rsidRPr="004B4A59">
        <w:rPr>
          <w:snapToGrid/>
          <w:color w:val="020100"/>
          <w:kern w:val="0"/>
          <w:sz w:val="20"/>
        </w:rPr>
        <w:t>the</w:t>
      </w:r>
      <w:r w:rsidRPr="004B4A59">
        <w:rPr>
          <w:snapToGrid/>
          <w:color w:val="020100"/>
          <w:spacing w:val="-4"/>
          <w:kern w:val="0"/>
          <w:sz w:val="20"/>
        </w:rPr>
        <w:t xml:space="preserve"> </w:t>
      </w:r>
      <w:r w:rsidRPr="004B4A59">
        <w:rPr>
          <w:snapToGrid/>
          <w:color w:val="020100"/>
          <w:kern w:val="0"/>
          <w:sz w:val="20"/>
        </w:rPr>
        <w:t>EAS</w:t>
      </w:r>
      <w:r w:rsidRPr="004B4A59">
        <w:rPr>
          <w:snapToGrid/>
          <w:color w:val="020100"/>
          <w:spacing w:val="-4"/>
          <w:kern w:val="0"/>
          <w:sz w:val="20"/>
        </w:rPr>
        <w:t xml:space="preserve"> </w:t>
      </w:r>
      <w:r w:rsidRPr="004B4A59">
        <w:rPr>
          <w:snapToGrid/>
          <w:color w:val="020100"/>
          <w:kern w:val="0"/>
          <w:sz w:val="20"/>
        </w:rPr>
        <w:t>is</w:t>
      </w:r>
      <w:r w:rsidRPr="000A6BB0">
        <w:rPr>
          <w:snapToGrid/>
          <w:color w:val="020100"/>
          <w:kern w:val="0"/>
          <w:sz w:val="20"/>
        </w:rPr>
        <w:t xml:space="preserve"> </w:t>
      </w:r>
      <w:r w:rsidRPr="000A6BB0">
        <w:rPr>
          <w:color w:val="020100"/>
          <w:sz w:val="20"/>
        </w:rPr>
        <w:t>necessary</w:t>
      </w:r>
      <w:r w:rsidRPr="000A6BB0">
        <w:rPr>
          <w:color w:val="020100"/>
          <w:spacing w:val="-7"/>
          <w:sz w:val="20"/>
        </w:rPr>
        <w:t xml:space="preserve"> </w:t>
      </w:r>
      <w:r w:rsidRPr="000A6BB0">
        <w:rPr>
          <w:color w:val="020100"/>
          <w:sz w:val="20"/>
        </w:rPr>
        <w:t>and</w:t>
      </w:r>
      <w:r w:rsidRPr="000A6BB0">
        <w:rPr>
          <w:color w:val="020100"/>
          <w:spacing w:val="-7"/>
          <w:sz w:val="20"/>
        </w:rPr>
        <w:t xml:space="preserve"> </w:t>
      </w:r>
      <w:r w:rsidRPr="000A6BB0">
        <w:rPr>
          <w:color w:val="020100"/>
          <w:sz w:val="20"/>
        </w:rPr>
        <w:t>consistent</w:t>
      </w:r>
      <w:r w:rsidRPr="000A6BB0">
        <w:rPr>
          <w:color w:val="020100"/>
          <w:spacing w:val="-7"/>
          <w:sz w:val="20"/>
        </w:rPr>
        <w:t xml:space="preserve"> </w:t>
      </w:r>
      <w:r w:rsidRPr="000A6BB0">
        <w:rPr>
          <w:color w:val="020100"/>
          <w:sz w:val="20"/>
        </w:rPr>
        <w:t>with</w:t>
      </w:r>
      <w:r w:rsidRPr="000A6BB0">
        <w:rPr>
          <w:color w:val="020100"/>
          <w:spacing w:val="-7"/>
          <w:sz w:val="20"/>
        </w:rPr>
        <w:t xml:space="preserve"> </w:t>
      </w:r>
      <w:r w:rsidRPr="000A6BB0">
        <w:rPr>
          <w:color w:val="020100"/>
          <w:sz w:val="20"/>
        </w:rPr>
        <w:t>the</w:t>
      </w:r>
      <w:r w:rsidRPr="000A6BB0">
        <w:rPr>
          <w:color w:val="020100"/>
          <w:spacing w:val="-7"/>
          <w:sz w:val="20"/>
        </w:rPr>
        <w:t xml:space="preserve"> </w:t>
      </w:r>
      <w:r w:rsidRPr="000A6BB0">
        <w:rPr>
          <w:color w:val="020100"/>
          <w:sz w:val="20"/>
        </w:rPr>
        <w:t>Commission’s</w:t>
      </w:r>
      <w:r w:rsidRPr="000A6BB0">
        <w:rPr>
          <w:color w:val="020100"/>
          <w:spacing w:val="-7"/>
          <w:sz w:val="20"/>
        </w:rPr>
        <w:t xml:space="preserve"> </w:t>
      </w:r>
      <w:r w:rsidRPr="000A6BB0">
        <w:rPr>
          <w:color w:val="020100"/>
          <w:sz w:val="20"/>
        </w:rPr>
        <w:t>statutory</w:t>
      </w:r>
      <w:r w:rsidRPr="000A6BB0">
        <w:rPr>
          <w:color w:val="020100"/>
          <w:spacing w:val="-7"/>
          <w:sz w:val="20"/>
        </w:rPr>
        <w:t xml:space="preserve"> </w:t>
      </w:r>
      <w:r w:rsidRPr="000A6BB0">
        <w:rPr>
          <w:color w:val="020100"/>
          <w:sz w:val="20"/>
        </w:rPr>
        <w:t>goals).</w:t>
      </w:r>
    </w:p>
  </w:footnote>
  <w:footnote w:id="10">
    <w:p w:rsidR="00754887" w:rsidRPr="00701570" w:rsidRDefault="00754887">
      <w:pPr>
        <w:pStyle w:val="FootnoteText"/>
      </w:pPr>
      <w:r>
        <w:rPr>
          <w:rStyle w:val="FootnoteReference"/>
        </w:rPr>
        <w:footnoteRef/>
      </w:r>
      <w:r>
        <w:t xml:space="preserve"> Letter from Robert H. Wall</w:t>
      </w:r>
      <w:r w:rsidR="00701570">
        <w:t>s</w:t>
      </w:r>
      <w:r>
        <w:t>,</w:t>
      </w:r>
      <w:r w:rsidR="00701570">
        <w:t xml:space="preserve"> Jr.,</w:t>
      </w:r>
      <w:r w:rsidRPr="00754887">
        <w:t xml:space="preserve"> Esq.,</w:t>
      </w:r>
      <w:r>
        <w:t xml:space="preserve"> Executive Vice President, General Counsel and Secretary, iHeartCommunications,  Inc., </w:t>
      </w:r>
      <w:r w:rsidRPr="00754887">
        <w:t xml:space="preserve">to </w:t>
      </w:r>
      <w:r>
        <w:t xml:space="preserve">Eloise Gore, Associate Chief, </w:t>
      </w:r>
      <w:r w:rsidRPr="00754887">
        <w:t>FCC Enforcement Bureau (</w:t>
      </w:r>
      <w:r>
        <w:t xml:space="preserve">Nov. </w:t>
      </w:r>
      <w:r w:rsidRPr="00754887">
        <w:t>2</w:t>
      </w:r>
      <w:r>
        <w:t>4</w:t>
      </w:r>
      <w:r w:rsidRPr="00754887">
        <w:t>, 2014) (on file in E</w:t>
      </w:r>
      <w:r>
        <w:t>B-IHD-</w:t>
      </w:r>
      <w:r w:rsidR="001D412F" w:rsidRPr="001D412F">
        <w:t>15-00018252</w:t>
      </w:r>
      <w:r>
        <w:t>) (</w:t>
      </w:r>
      <w:r w:rsidR="00601116">
        <w:t>Letter</w:t>
      </w:r>
      <w:r>
        <w:t>).</w:t>
      </w:r>
      <w:r w:rsidR="005D5505">
        <w:t xml:space="preserve">  iHeart voluntarily filed this </w:t>
      </w:r>
      <w:r w:rsidR="00761557">
        <w:t>L</w:t>
      </w:r>
      <w:r w:rsidR="005D5505">
        <w:t>etter, pursuant to Section 0.111(a)(19)</w:t>
      </w:r>
      <w:r w:rsidR="00701570">
        <w:t xml:space="preserve"> of the Rules</w:t>
      </w:r>
      <w:r w:rsidR="005D5505">
        <w:t>, to disclose to the Commission the events surrounding iHeart’s transmission of the November 2011 EAN.</w:t>
      </w:r>
      <w:r w:rsidR="00701570">
        <w:t xml:space="preserve">  </w:t>
      </w:r>
      <w:r w:rsidR="00701570">
        <w:rPr>
          <w:i/>
        </w:rPr>
        <w:t xml:space="preserve">See </w:t>
      </w:r>
      <w:r w:rsidR="00701570">
        <w:t>47 C.F.R. § 0.111(a)(19).</w:t>
      </w:r>
    </w:p>
  </w:footnote>
  <w:footnote w:id="11">
    <w:p w:rsidR="00801AD4" w:rsidRDefault="00801AD4">
      <w:pPr>
        <w:pStyle w:val="FootnoteText"/>
      </w:pPr>
      <w:r>
        <w:rPr>
          <w:rStyle w:val="FootnoteReference"/>
        </w:rPr>
        <w:footnoteRef/>
      </w:r>
      <w:r>
        <w:t xml:space="preserve"> </w:t>
      </w:r>
      <w:r w:rsidRPr="00801AD4">
        <w:rPr>
          <w:i/>
        </w:rPr>
        <w:t>See</w:t>
      </w:r>
      <w:r w:rsidR="00701570">
        <w:t xml:space="preserve"> Letter at 1–</w:t>
      </w:r>
      <w:r w:rsidR="00FA0FE0">
        <w:t xml:space="preserve">2, 7.  </w:t>
      </w:r>
    </w:p>
  </w:footnote>
  <w:footnote w:id="12">
    <w:p w:rsidR="00863FFF" w:rsidRDefault="00863FFF" w:rsidP="00863FFF">
      <w:pPr>
        <w:pStyle w:val="FootnoteText"/>
      </w:pPr>
      <w:r>
        <w:rPr>
          <w:rStyle w:val="FootnoteReference"/>
        </w:rPr>
        <w:footnoteRef/>
      </w:r>
      <w:r>
        <w:t xml:space="preserve"> </w:t>
      </w:r>
      <w:r w:rsidRPr="005834E6">
        <w:rPr>
          <w:i/>
        </w:rPr>
        <w:t>See id</w:t>
      </w:r>
      <w:r w:rsidR="00701570">
        <w:t>. at 2, 7–</w:t>
      </w:r>
      <w:r w:rsidRPr="005834E6">
        <w:t>11.</w:t>
      </w:r>
    </w:p>
  </w:footnote>
  <w:footnote w:id="13">
    <w:p w:rsidR="009F0223" w:rsidRPr="00051646" w:rsidRDefault="009F0223" w:rsidP="009F0223">
      <w:pPr>
        <w:pStyle w:val="FootnoteText"/>
      </w:pPr>
      <w:r w:rsidRPr="00051646">
        <w:rPr>
          <w:rStyle w:val="FootnoteReference"/>
        </w:rPr>
        <w:footnoteRef/>
      </w:r>
      <w:r w:rsidRPr="00B845BA">
        <w:t xml:space="preserve"> </w:t>
      </w:r>
      <w:r w:rsidRPr="00051646">
        <w:t>47 C.F.R. § 1.16.</w:t>
      </w:r>
    </w:p>
  </w:footnote>
  <w:footnote w:id="14">
    <w:p w:rsidR="00CB5803" w:rsidRDefault="00CB5803">
      <w:pPr>
        <w:pStyle w:val="FootnoteText"/>
      </w:pPr>
      <w:r>
        <w:rPr>
          <w:rStyle w:val="FootnoteReference"/>
        </w:rPr>
        <w:footnoteRef/>
      </w:r>
      <w:r>
        <w:t xml:space="preserve"> </w:t>
      </w:r>
      <w:r w:rsidRPr="00CB5803">
        <w:t>Debt Collection Improvement Act of 1996, Pub. L. No. 104-134, 110 Stat. 1321, 1358 (Apr. 26, 1996).</w:t>
      </w:r>
    </w:p>
  </w:footnote>
  <w:footnote w:id="15">
    <w:p w:rsidR="003A5766" w:rsidRPr="00376670" w:rsidRDefault="003A5766" w:rsidP="003A5766">
      <w:pPr>
        <w:pStyle w:val="FootnoteText"/>
      </w:pPr>
      <w:r w:rsidRPr="00376670">
        <w:rPr>
          <w:rStyle w:val="FootnoteReference"/>
        </w:rPr>
        <w:footnoteRef/>
      </w:r>
      <w:r>
        <w:t xml:space="preserve"> </w:t>
      </w:r>
      <w:r w:rsidRPr="00376670">
        <w:rPr>
          <w:rFonts w:eastAsia="MS Mincho" w:cs="Arial"/>
        </w:rPr>
        <w:t>An FCC Form 159 and detailed instructions for completing the form may be obtained at http://www.fcc.gov/Forms/Form159/159.pdf.</w:t>
      </w:r>
    </w:p>
  </w:footnote>
  <w:footnote w:id="16">
    <w:p w:rsidR="009F0223" w:rsidRPr="00FF7ABA" w:rsidRDefault="009F0223" w:rsidP="009F0223">
      <w:pPr>
        <w:pStyle w:val="FootnoteText"/>
      </w:pPr>
      <w:r w:rsidRPr="00FF7ABA">
        <w:rPr>
          <w:rStyle w:val="FootnoteReference"/>
        </w:rPr>
        <w:footnoteRef/>
      </w:r>
      <w:r w:rsidRPr="00FF7ABA">
        <w:t xml:space="preserve"> </w:t>
      </w:r>
      <w:r>
        <w:t xml:space="preserve">5 U.S.C. § 504; </w:t>
      </w:r>
      <w:r w:rsidRPr="00FF7ABA">
        <w:t>47 C.F.R. §</w:t>
      </w:r>
      <w:r w:rsidR="000516FE" w:rsidRPr="00FF7ABA">
        <w:t>§</w:t>
      </w:r>
      <w:r w:rsidRPr="00FF7ABA">
        <w:t xml:space="preserve"> 1.150</w:t>
      </w:r>
      <w:r w:rsidR="000516FE">
        <w:t>1–1.1530</w:t>
      </w:r>
      <w:r w:rsidRPr="00FF7ABA">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82E" w:rsidRDefault="005348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93F" w:rsidRPr="00D2341B" w:rsidRDefault="0075693F" w:rsidP="004E1608">
    <w:pPr>
      <w:pStyle w:val="Header"/>
      <w:tabs>
        <w:tab w:val="left" w:pos="317"/>
      </w:tabs>
      <w:jc w:val="center"/>
      <w:rPr>
        <w:b w:val="0"/>
      </w:rPr>
    </w:pPr>
    <w:r w:rsidRPr="00806E60">
      <w:rPr>
        <w:b w:val="0"/>
        <w:noProof/>
      </w:rPr>
      <mc:AlternateContent>
        <mc:Choice Requires="wps">
          <w:drawing>
            <wp:anchor distT="0" distB="0" distL="114300" distR="114300" simplePos="0" relativeHeight="251661312" behindDoc="1" locked="0" layoutInCell="0" allowOverlap="1" wp14:anchorId="18AF56AE" wp14:editId="199D11CD">
              <wp:simplePos x="0" y="0"/>
              <wp:positionH relativeFrom="margin">
                <wp:posOffset>7620</wp:posOffset>
              </wp:positionH>
              <wp:positionV relativeFrom="paragraph">
                <wp:posOffset>160655</wp:posOffset>
              </wp:positionV>
              <wp:extent cx="5943600" cy="12065"/>
              <wp:effectExtent l="0" t="0" r="0" b="698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RmV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CfxGZX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r>
    <w:r w:rsidR="004E1608">
      <w:tab/>
    </w:r>
    <w:r w:rsidRPr="00D2341B">
      <w:t>Federal Communications Commission</w:t>
    </w:r>
    <w:r w:rsidRPr="00D2341B">
      <w:tab/>
    </w:r>
    <w:r w:rsidRPr="00D2341B">
      <w:rPr>
        <w:spacing w:val="-2"/>
      </w:rPr>
      <w:t>DA 1</w:t>
    </w:r>
    <w:r>
      <w:rPr>
        <w:spacing w:val="-2"/>
      </w:rPr>
      <w:t>5</w:t>
    </w:r>
    <w:r w:rsidRPr="00D2341B">
      <w:rPr>
        <w:spacing w:val="-2"/>
      </w:rPr>
      <w:t>-</w:t>
    </w:r>
    <w:r w:rsidR="003035AB">
      <w:rPr>
        <w:spacing w:val="-2"/>
      </w:rPr>
      <w:t>443</w:t>
    </w:r>
  </w:p>
  <w:p w:rsidR="0075693F" w:rsidRDefault="007569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93F" w:rsidRPr="0075693F" w:rsidRDefault="0075693F" w:rsidP="00E42B3A">
    <w:pPr>
      <w:tabs>
        <w:tab w:val="center" w:pos="4680"/>
        <w:tab w:val="right" w:pos="9360"/>
      </w:tabs>
    </w:pPr>
    <w:r w:rsidRPr="0075693F">
      <w:rPr>
        <w:noProof/>
      </w:rPr>
      <mc:AlternateContent>
        <mc:Choice Requires="wps">
          <w:drawing>
            <wp:anchor distT="0" distB="0" distL="114300" distR="114300" simplePos="0" relativeHeight="251659264" behindDoc="1" locked="0" layoutInCell="0" allowOverlap="1" wp14:anchorId="39C0AEFA" wp14:editId="30058DEE">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Pr="0075693F">
      <w:rPr>
        <w:b/>
      </w:rPr>
      <w:tab/>
      <w:t>Federal Communications Commission</w:t>
    </w:r>
    <w:r w:rsidRPr="0075693F">
      <w:rPr>
        <w:b/>
      </w:rPr>
      <w:tab/>
    </w:r>
    <w:r w:rsidRPr="0075693F">
      <w:rPr>
        <w:b/>
        <w:spacing w:val="-2"/>
      </w:rPr>
      <w:t>DA 15-</w:t>
    </w:r>
    <w:r w:rsidR="003035AB">
      <w:rPr>
        <w:b/>
        <w:spacing w:val="-2"/>
      </w:rPr>
      <w:t>443</w:t>
    </w:r>
  </w:p>
  <w:p w:rsidR="005533C6" w:rsidRPr="0075693F" w:rsidRDefault="005533C6" w:rsidP="007569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4907F2C"/>
    <w:multiLevelType w:val="hybridMultilevel"/>
    <w:tmpl w:val="3ADA1FF2"/>
    <w:lvl w:ilvl="0" w:tplc="CC4AE244">
      <w:start w:val="1"/>
      <w:numFmt w:val="lowerLetter"/>
      <w:lvlText w:val="(%1)"/>
      <w:lvlJc w:val="left"/>
      <w:pPr>
        <w:tabs>
          <w:tab w:val="num" w:pos="1224"/>
        </w:tabs>
        <w:ind w:left="1224" w:hanging="432"/>
      </w:pPr>
      <w:rPr>
        <w:rFonts w:hint="default"/>
        <w:b w:val="0"/>
        <w:i w:val="0"/>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8475E8B"/>
    <w:multiLevelType w:val="hybridMultilevel"/>
    <w:tmpl w:val="8AC2CD78"/>
    <w:lvl w:ilvl="0" w:tplc="0B68E6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1127E7E"/>
    <w:multiLevelType w:val="hybridMultilevel"/>
    <w:tmpl w:val="9C783A26"/>
    <w:lvl w:ilvl="0" w:tplc="04090001">
      <w:start w:val="1"/>
      <w:numFmt w:val="bullet"/>
      <w:lvlText w:val=""/>
      <w:lvlJc w:val="left"/>
      <w:pPr>
        <w:tabs>
          <w:tab w:val="num" w:pos="1080"/>
        </w:tabs>
        <w:ind w:left="1080" w:hanging="360"/>
      </w:pPr>
      <w:rPr>
        <w:rFonts w:ascii="Symbol" w:hAnsi="Symbol" w:hint="default"/>
        <w:b w:val="0"/>
        <w:i w:val="0"/>
        <w:color w:val="auto"/>
        <w:sz w:val="22"/>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62400B0B"/>
    <w:multiLevelType w:val="hybridMultilevel"/>
    <w:tmpl w:val="8AC2CD78"/>
    <w:lvl w:ilvl="0" w:tplc="0B68E6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D2B48D2"/>
    <w:multiLevelType w:val="singleLevel"/>
    <w:tmpl w:val="462A4EC8"/>
    <w:lvl w:ilvl="0">
      <w:start w:val="1"/>
      <w:numFmt w:val="decimal"/>
      <w:pStyle w:val="par1"/>
      <w:lvlText w:val="%1."/>
      <w:lvlJc w:val="left"/>
      <w:pPr>
        <w:tabs>
          <w:tab w:val="num" w:pos="1080"/>
        </w:tabs>
        <w:ind w:left="0" w:firstLine="720"/>
      </w:pPr>
      <w:rPr>
        <w:b w:val="0"/>
        <w:color w:val="auto"/>
      </w:rPr>
    </w:lvl>
  </w:abstractNum>
  <w:abstractNum w:abstractNumId="11">
    <w:nsid w:val="79532E39"/>
    <w:multiLevelType w:val="hybridMultilevel"/>
    <w:tmpl w:val="AE04741E"/>
    <w:lvl w:ilvl="0" w:tplc="04090001">
      <w:start w:val="1"/>
      <w:numFmt w:val="bullet"/>
      <w:lvlText w:val=""/>
      <w:lvlJc w:val="left"/>
      <w:pPr>
        <w:tabs>
          <w:tab w:val="num" w:pos="1080"/>
        </w:tabs>
        <w:ind w:left="1080" w:hanging="360"/>
      </w:pPr>
      <w:rPr>
        <w:rFonts w:ascii="Symbol" w:hAnsi="Symbol" w:hint="default"/>
        <w:b w:val="0"/>
        <w:i w:val="0"/>
        <w:color w:val="auto"/>
        <w:sz w:val="22"/>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num w:numId="1">
    <w:abstractNumId w:val="10"/>
  </w:num>
  <w:num w:numId="2">
    <w:abstractNumId w:val="1"/>
  </w:num>
  <w:num w:numId="3">
    <w:abstractNumId w:val="8"/>
  </w:num>
  <w:num w:numId="4">
    <w:abstractNumId w:val="6"/>
  </w:num>
  <w:num w:numId="5">
    <w:abstractNumId w:val="5"/>
  </w:num>
  <w:num w:numId="6">
    <w:abstractNumId w:val="9"/>
  </w:num>
  <w:num w:numId="7">
    <w:abstractNumId w:val="11"/>
  </w:num>
  <w:num w:numId="8">
    <w:abstractNumId w:val="4"/>
  </w:num>
  <w:num w:numId="9">
    <w:abstractNumId w:val="8"/>
    <w:lvlOverride w:ilvl="0">
      <w:startOverride w:val="1"/>
    </w:lvlOverride>
  </w:num>
  <w:num w:numId="10">
    <w:abstractNumId w:val="2"/>
  </w:num>
  <w:num w:numId="11">
    <w:abstractNumId w:val="7"/>
  </w:num>
  <w:num w:numId="12">
    <w:abstractNumId w:val="3"/>
  </w:num>
  <w:num w:numId="13">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16385"/>
  </w:hdrShapeDefaults>
  <w:footnotePr>
    <w:numRestart w:val="eachSect"/>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25865"/>
    <w:rsid w:val="000002AA"/>
    <w:rsid w:val="000030BC"/>
    <w:rsid w:val="00013150"/>
    <w:rsid w:val="00014A74"/>
    <w:rsid w:val="00015AC5"/>
    <w:rsid w:val="000161B3"/>
    <w:rsid w:val="00016E29"/>
    <w:rsid w:val="000235AC"/>
    <w:rsid w:val="00024C30"/>
    <w:rsid w:val="000252FE"/>
    <w:rsid w:val="00025FEC"/>
    <w:rsid w:val="00027876"/>
    <w:rsid w:val="00030433"/>
    <w:rsid w:val="00037581"/>
    <w:rsid w:val="00037B17"/>
    <w:rsid w:val="00040A25"/>
    <w:rsid w:val="00051646"/>
    <w:rsid w:val="000516FE"/>
    <w:rsid w:val="0005368B"/>
    <w:rsid w:val="00055FC6"/>
    <w:rsid w:val="00056AC1"/>
    <w:rsid w:val="00057685"/>
    <w:rsid w:val="00060838"/>
    <w:rsid w:val="0006089C"/>
    <w:rsid w:val="00060E66"/>
    <w:rsid w:val="000668D1"/>
    <w:rsid w:val="000669C2"/>
    <w:rsid w:val="00083AF5"/>
    <w:rsid w:val="000849D2"/>
    <w:rsid w:val="000853D3"/>
    <w:rsid w:val="000866C7"/>
    <w:rsid w:val="00097FA3"/>
    <w:rsid w:val="000A07AA"/>
    <w:rsid w:val="000A601B"/>
    <w:rsid w:val="000A6BB0"/>
    <w:rsid w:val="000B121B"/>
    <w:rsid w:val="000B33B1"/>
    <w:rsid w:val="000C4F06"/>
    <w:rsid w:val="000C69ED"/>
    <w:rsid w:val="000E59E8"/>
    <w:rsid w:val="000E5F5D"/>
    <w:rsid w:val="000F1205"/>
    <w:rsid w:val="000F379C"/>
    <w:rsid w:val="00101A5A"/>
    <w:rsid w:val="00101E44"/>
    <w:rsid w:val="00105DEF"/>
    <w:rsid w:val="0011365C"/>
    <w:rsid w:val="00115BE4"/>
    <w:rsid w:val="00124F1A"/>
    <w:rsid w:val="001337D8"/>
    <w:rsid w:val="00134D24"/>
    <w:rsid w:val="001415AE"/>
    <w:rsid w:val="00154ADE"/>
    <w:rsid w:val="00161F7E"/>
    <w:rsid w:val="001679B4"/>
    <w:rsid w:val="0017194C"/>
    <w:rsid w:val="001759E6"/>
    <w:rsid w:val="001777B2"/>
    <w:rsid w:val="001779CF"/>
    <w:rsid w:val="001814FC"/>
    <w:rsid w:val="001841D6"/>
    <w:rsid w:val="00187E8D"/>
    <w:rsid w:val="00193145"/>
    <w:rsid w:val="001A000B"/>
    <w:rsid w:val="001A533A"/>
    <w:rsid w:val="001B7AEC"/>
    <w:rsid w:val="001C322F"/>
    <w:rsid w:val="001C4125"/>
    <w:rsid w:val="001C4589"/>
    <w:rsid w:val="001C5189"/>
    <w:rsid w:val="001C60A4"/>
    <w:rsid w:val="001D193F"/>
    <w:rsid w:val="001D1FE5"/>
    <w:rsid w:val="001D3D9F"/>
    <w:rsid w:val="001D412F"/>
    <w:rsid w:val="001D44C1"/>
    <w:rsid w:val="001D7511"/>
    <w:rsid w:val="001E0BD1"/>
    <w:rsid w:val="001E3569"/>
    <w:rsid w:val="001F006F"/>
    <w:rsid w:val="001F294D"/>
    <w:rsid w:val="001F29C1"/>
    <w:rsid w:val="001F2CEA"/>
    <w:rsid w:val="001F474E"/>
    <w:rsid w:val="001F5AA6"/>
    <w:rsid w:val="001F66D0"/>
    <w:rsid w:val="00203B43"/>
    <w:rsid w:val="002062BA"/>
    <w:rsid w:val="002065C4"/>
    <w:rsid w:val="002128DB"/>
    <w:rsid w:val="00216534"/>
    <w:rsid w:val="0022112A"/>
    <w:rsid w:val="00224A0D"/>
    <w:rsid w:val="00226E7F"/>
    <w:rsid w:val="002330CE"/>
    <w:rsid w:val="00246635"/>
    <w:rsid w:val="002508F4"/>
    <w:rsid w:val="0025193B"/>
    <w:rsid w:val="0025698C"/>
    <w:rsid w:val="002642AB"/>
    <w:rsid w:val="002679EF"/>
    <w:rsid w:val="0027232B"/>
    <w:rsid w:val="00273E7A"/>
    <w:rsid w:val="00273FE7"/>
    <w:rsid w:val="00275FDF"/>
    <w:rsid w:val="0028240A"/>
    <w:rsid w:val="002833B7"/>
    <w:rsid w:val="002844E6"/>
    <w:rsid w:val="00286B6E"/>
    <w:rsid w:val="00297898"/>
    <w:rsid w:val="002A3ABA"/>
    <w:rsid w:val="002B128B"/>
    <w:rsid w:val="002B135C"/>
    <w:rsid w:val="002B30EE"/>
    <w:rsid w:val="002B3C0E"/>
    <w:rsid w:val="002B3D89"/>
    <w:rsid w:val="002C19FE"/>
    <w:rsid w:val="002C44B3"/>
    <w:rsid w:val="002C4978"/>
    <w:rsid w:val="002D24EA"/>
    <w:rsid w:val="002D47F6"/>
    <w:rsid w:val="002E63ED"/>
    <w:rsid w:val="002E6A21"/>
    <w:rsid w:val="002E70F1"/>
    <w:rsid w:val="002E7371"/>
    <w:rsid w:val="002E74CE"/>
    <w:rsid w:val="002F055B"/>
    <w:rsid w:val="002F4599"/>
    <w:rsid w:val="002F5B09"/>
    <w:rsid w:val="003035AB"/>
    <w:rsid w:val="00306BD6"/>
    <w:rsid w:val="00316040"/>
    <w:rsid w:val="0031644D"/>
    <w:rsid w:val="00317615"/>
    <w:rsid w:val="00323425"/>
    <w:rsid w:val="0033244A"/>
    <w:rsid w:val="00332C3C"/>
    <w:rsid w:val="00334666"/>
    <w:rsid w:val="00334E56"/>
    <w:rsid w:val="003376AA"/>
    <w:rsid w:val="00351FF2"/>
    <w:rsid w:val="0035770E"/>
    <w:rsid w:val="003650EB"/>
    <w:rsid w:val="003654D4"/>
    <w:rsid w:val="0038330F"/>
    <w:rsid w:val="0038493F"/>
    <w:rsid w:val="00390920"/>
    <w:rsid w:val="003933FA"/>
    <w:rsid w:val="003956AC"/>
    <w:rsid w:val="00396908"/>
    <w:rsid w:val="003A293B"/>
    <w:rsid w:val="003A5766"/>
    <w:rsid w:val="003B03D8"/>
    <w:rsid w:val="003B1252"/>
    <w:rsid w:val="003B1EC1"/>
    <w:rsid w:val="003B25D2"/>
    <w:rsid w:val="003B3AC4"/>
    <w:rsid w:val="003B3E85"/>
    <w:rsid w:val="003B5590"/>
    <w:rsid w:val="003C6868"/>
    <w:rsid w:val="003D15A8"/>
    <w:rsid w:val="003D25F3"/>
    <w:rsid w:val="003D6292"/>
    <w:rsid w:val="003D7795"/>
    <w:rsid w:val="003E4628"/>
    <w:rsid w:val="003E53FC"/>
    <w:rsid w:val="003E5820"/>
    <w:rsid w:val="003F053F"/>
    <w:rsid w:val="003F4395"/>
    <w:rsid w:val="003F4901"/>
    <w:rsid w:val="003F73A2"/>
    <w:rsid w:val="00400977"/>
    <w:rsid w:val="0040235B"/>
    <w:rsid w:val="004040D5"/>
    <w:rsid w:val="00405AF5"/>
    <w:rsid w:val="0041211C"/>
    <w:rsid w:val="00412B3A"/>
    <w:rsid w:val="004174F5"/>
    <w:rsid w:val="004305CA"/>
    <w:rsid w:val="00434F59"/>
    <w:rsid w:val="004352A5"/>
    <w:rsid w:val="00447BBF"/>
    <w:rsid w:val="004504F0"/>
    <w:rsid w:val="004521D6"/>
    <w:rsid w:val="00453C29"/>
    <w:rsid w:val="00454A71"/>
    <w:rsid w:val="00455C45"/>
    <w:rsid w:val="004564D4"/>
    <w:rsid w:val="00460AAE"/>
    <w:rsid w:val="004627BD"/>
    <w:rsid w:val="0046335A"/>
    <w:rsid w:val="0046431D"/>
    <w:rsid w:val="004670E2"/>
    <w:rsid w:val="004719BD"/>
    <w:rsid w:val="00475B56"/>
    <w:rsid w:val="0048331B"/>
    <w:rsid w:val="00484D72"/>
    <w:rsid w:val="00490867"/>
    <w:rsid w:val="0049277D"/>
    <w:rsid w:val="00492CE6"/>
    <w:rsid w:val="004954F7"/>
    <w:rsid w:val="00497563"/>
    <w:rsid w:val="004A52C6"/>
    <w:rsid w:val="004A66BB"/>
    <w:rsid w:val="004A6DAD"/>
    <w:rsid w:val="004B4A59"/>
    <w:rsid w:val="004D104F"/>
    <w:rsid w:val="004D361D"/>
    <w:rsid w:val="004E1608"/>
    <w:rsid w:val="004E52FF"/>
    <w:rsid w:val="004F499F"/>
    <w:rsid w:val="004F6606"/>
    <w:rsid w:val="00500B94"/>
    <w:rsid w:val="00505E3E"/>
    <w:rsid w:val="00506256"/>
    <w:rsid w:val="0051093A"/>
    <w:rsid w:val="00514467"/>
    <w:rsid w:val="00514B7D"/>
    <w:rsid w:val="00515A24"/>
    <w:rsid w:val="00521496"/>
    <w:rsid w:val="00521D00"/>
    <w:rsid w:val="00532D97"/>
    <w:rsid w:val="00532DCF"/>
    <w:rsid w:val="0053482E"/>
    <w:rsid w:val="00547E28"/>
    <w:rsid w:val="005533C6"/>
    <w:rsid w:val="005546C3"/>
    <w:rsid w:val="00554F66"/>
    <w:rsid w:val="0055553E"/>
    <w:rsid w:val="00557BB7"/>
    <w:rsid w:val="00571AD3"/>
    <w:rsid w:val="00575624"/>
    <w:rsid w:val="005834E6"/>
    <w:rsid w:val="005A0A27"/>
    <w:rsid w:val="005A1841"/>
    <w:rsid w:val="005A380C"/>
    <w:rsid w:val="005A56A6"/>
    <w:rsid w:val="005B4EEE"/>
    <w:rsid w:val="005B565C"/>
    <w:rsid w:val="005B6D3E"/>
    <w:rsid w:val="005C2E1B"/>
    <w:rsid w:val="005D5505"/>
    <w:rsid w:val="005E250E"/>
    <w:rsid w:val="005E2E76"/>
    <w:rsid w:val="005E67BF"/>
    <w:rsid w:val="005F54BD"/>
    <w:rsid w:val="006008DF"/>
    <w:rsid w:val="00601116"/>
    <w:rsid w:val="006042F9"/>
    <w:rsid w:val="006062F5"/>
    <w:rsid w:val="00607015"/>
    <w:rsid w:val="00607E08"/>
    <w:rsid w:val="00614C91"/>
    <w:rsid w:val="00615782"/>
    <w:rsid w:val="00615C3E"/>
    <w:rsid w:val="00624A53"/>
    <w:rsid w:val="006254B2"/>
    <w:rsid w:val="00625865"/>
    <w:rsid w:val="00625E79"/>
    <w:rsid w:val="006304BC"/>
    <w:rsid w:val="006318E1"/>
    <w:rsid w:val="00634AF2"/>
    <w:rsid w:val="006374A3"/>
    <w:rsid w:val="00640815"/>
    <w:rsid w:val="00653598"/>
    <w:rsid w:val="00653B38"/>
    <w:rsid w:val="006558C3"/>
    <w:rsid w:val="00661C68"/>
    <w:rsid w:val="00661E93"/>
    <w:rsid w:val="00671E22"/>
    <w:rsid w:val="006815A7"/>
    <w:rsid w:val="006841D5"/>
    <w:rsid w:val="00684A96"/>
    <w:rsid w:val="00694F14"/>
    <w:rsid w:val="00696DDB"/>
    <w:rsid w:val="006A0DD6"/>
    <w:rsid w:val="006A1A5C"/>
    <w:rsid w:val="006B21AC"/>
    <w:rsid w:val="006B326F"/>
    <w:rsid w:val="006B69D3"/>
    <w:rsid w:val="006E0E80"/>
    <w:rsid w:val="006E344D"/>
    <w:rsid w:val="006E67DC"/>
    <w:rsid w:val="006E7585"/>
    <w:rsid w:val="006F19BE"/>
    <w:rsid w:val="00701570"/>
    <w:rsid w:val="0071078A"/>
    <w:rsid w:val="00713DAF"/>
    <w:rsid w:val="00714225"/>
    <w:rsid w:val="0072056F"/>
    <w:rsid w:val="007212A8"/>
    <w:rsid w:val="00724511"/>
    <w:rsid w:val="00727604"/>
    <w:rsid w:val="00731DFB"/>
    <w:rsid w:val="00734083"/>
    <w:rsid w:val="007340FD"/>
    <w:rsid w:val="007362E1"/>
    <w:rsid w:val="007423EB"/>
    <w:rsid w:val="00742731"/>
    <w:rsid w:val="007451D9"/>
    <w:rsid w:val="00752147"/>
    <w:rsid w:val="0075286C"/>
    <w:rsid w:val="00752A7A"/>
    <w:rsid w:val="00754887"/>
    <w:rsid w:val="00755D84"/>
    <w:rsid w:val="0075693F"/>
    <w:rsid w:val="00761557"/>
    <w:rsid w:val="00765E8E"/>
    <w:rsid w:val="0076725C"/>
    <w:rsid w:val="0077108D"/>
    <w:rsid w:val="007929FE"/>
    <w:rsid w:val="00794A46"/>
    <w:rsid w:val="0079563E"/>
    <w:rsid w:val="00795FB5"/>
    <w:rsid w:val="007A1146"/>
    <w:rsid w:val="007A7213"/>
    <w:rsid w:val="007A7320"/>
    <w:rsid w:val="007A76AC"/>
    <w:rsid w:val="007B4541"/>
    <w:rsid w:val="007B5C09"/>
    <w:rsid w:val="007C27E4"/>
    <w:rsid w:val="007C5AA3"/>
    <w:rsid w:val="007D180F"/>
    <w:rsid w:val="007D2CA4"/>
    <w:rsid w:val="007D2D10"/>
    <w:rsid w:val="007D2E1B"/>
    <w:rsid w:val="007E361B"/>
    <w:rsid w:val="007F264B"/>
    <w:rsid w:val="007F2B71"/>
    <w:rsid w:val="007F6887"/>
    <w:rsid w:val="00801042"/>
    <w:rsid w:val="00801AD4"/>
    <w:rsid w:val="00805FBD"/>
    <w:rsid w:val="00806E60"/>
    <w:rsid w:val="0080715B"/>
    <w:rsid w:val="008129A3"/>
    <w:rsid w:val="00813254"/>
    <w:rsid w:val="0081416D"/>
    <w:rsid w:val="00814B35"/>
    <w:rsid w:val="0081754B"/>
    <w:rsid w:val="00830797"/>
    <w:rsid w:val="008309BB"/>
    <w:rsid w:val="00835F0C"/>
    <w:rsid w:val="008414F7"/>
    <w:rsid w:val="008459EB"/>
    <w:rsid w:val="00854CFF"/>
    <w:rsid w:val="00855280"/>
    <w:rsid w:val="00856830"/>
    <w:rsid w:val="00857283"/>
    <w:rsid w:val="00863FFF"/>
    <w:rsid w:val="008777C1"/>
    <w:rsid w:val="00877ACE"/>
    <w:rsid w:val="00880F03"/>
    <w:rsid w:val="008839F3"/>
    <w:rsid w:val="008863BA"/>
    <w:rsid w:val="0089121B"/>
    <w:rsid w:val="00893920"/>
    <w:rsid w:val="00894287"/>
    <w:rsid w:val="00896543"/>
    <w:rsid w:val="00896A1C"/>
    <w:rsid w:val="008A026C"/>
    <w:rsid w:val="008A3228"/>
    <w:rsid w:val="008A3B9A"/>
    <w:rsid w:val="008C0AF2"/>
    <w:rsid w:val="008C1F71"/>
    <w:rsid w:val="008C3078"/>
    <w:rsid w:val="008D407A"/>
    <w:rsid w:val="008D4B09"/>
    <w:rsid w:val="008D5A40"/>
    <w:rsid w:val="008D6D53"/>
    <w:rsid w:val="008E0D98"/>
    <w:rsid w:val="008E6596"/>
    <w:rsid w:val="008E6EC3"/>
    <w:rsid w:val="008F5FDB"/>
    <w:rsid w:val="008F6E5A"/>
    <w:rsid w:val="00902A7D"/>
    <w:rsid w:val="009044AA"/>
    <w:rsid w:val="009055A0"/>
    <w:rsid w:val="00906020"/>
    <w:rsid w:val="009226EE"/>
    <w:rsid w:val="00927764"/>
    <w:rsid w:val="0093120B"/>
    <w:rsid w:val="009429CE"/>
    <w:rsid w:val="00950631"/>
    <w:rsid w:val="00952CCC"/>
    <w:rsid w:val="00955928"/>
    <w:rsid w:val="0095605B"/>
    <w:rsid w:val="009628D8"/>
    <w:rsid w:val="009630AA"/>
    <w:rsid w:val="009719AA"/>
    <w:rsid w:val="009722BE"/>
    <w:rsid w:val="00975C72"/>
    <w:rsid w:val="0098247E"/>
    <w:rsid w:val="00982C3A"/>
    <w:rsid w:val="009837B8"/>
    <w:rsid w:val="00990192"/>
    <w:rsid w:val="009905D1"/>
    <w:rsid w:val="00994386"/>
    <w:rsid w:val="009A021D"/>
    <w:rsid w:val="009A05F7"/>
    <w:rsid w:val="009B6681"/>
    <w:rsid w:val="009B6B1B"/>
    <w:rsid w:val="009D140D"/>
    <w:rsid w:val="009D5621"/>
    <w:rsid w:val="009E2C27"/>
    <w:rsid w:val="009E6300"/>
    <w:rsid w:val="009F0223"/>
    <w:rsid w:val="009F3E01"/>
    <w:rsid w:val="009F62D8"/>
    <w:rsid w:val="009F6CB5"/>
    <w:rsid w:val="009F7E49"/>
    <w:rsid w:val="009F7ECF"/>
    <w:rsid w:val="00A0475F"/>
    <w:rsid w:val="00A15981"/>
    <w:rsid w:val="00A1601E"/>
    <w:rsid w:val="00A315BF"/>
    <w:rsid w:val="00A3381F"/>
    <w:rsid w:val="00A34704"/>
    <w:rsid w:val="00A361D0"/>
    <w:rsid w:val="00A372A7"/>
    <w:rsid w:val="00A41286"/>
    <w:rsid w:val="00A566C3"/>
    <w:rsid w:val="00A60D72"/>
    <w:rsid w:val="00A61316"/>
    <w:rsid w:val="00A65BF5"/>
    <w:rsid w:val="00A71648"/>
    <w:rsid w:val="00A72F09"/>
    <w:rsid w:val="00A735AD"/>
    <w:rsid w:val="00A83C47"/>
    <w:rsid w:val="00A87D5C"/>
    <w:rsid w:val="00A90AF6"/>
    <w:rsid w:val="00A9157B"/>
    <w:rsid w:val="00A95B2E"/>
    <w:rsid w:val="00A976D5"/>
    <w:rsid w:val="00AA1EA1"/>
    <w:rsid w:val="00AA2F12"/>
    <w:rsid w:val="00AA6C6B"/>
    <w:rsid w:val="00AB1453"/>
    <w:rsid w:val="00AB493E"/>
    <w:rsid w:val="00AB7620"/>
    <w:rsid w:val="00AB7AE2"/>
    <w:rsid w:val="00AC2614"/>
    <w:rsid w:val="00AD01BD"/>
    <w:rsid w:val="00AD0210"/>
    <w:rsid w:val="00AD40C3"/>
    <w:rsid w:val="00AD40E8"/>
    <w:rsid w:val="00AD45F2"/>
    <w:rsid w:val="00AD4A4C"/>
    <w:rsid w:val="00AE0307"/>
    <w:rsid w:val="00AE0768"/>
    <w:rsid w:val="00AE1B83"/>
    <w:rsid w:val="00AE79C7"/>
    <w:rsid w:val="00AF0D83"/>
    <w:rsid w:val="00AF1C3E"/>
    <w:rsid w:val="00AF2A98"/>
    <w:rsid w:val="00AF3718"/>
    <w:rsid w:val="00B06064"/>
    <w:rsid w:val="00B07C8A"/>
    <w:rsid w:val="00B33BA2"/>
    <w:rsid w:val="00B41AEF"/>
    <w:rsid w:val="00B433B5"/>
    <w:rsid w:val="00B511AA"/>
    <w:rsid w:val="00B52DC4"/>
    <w:rsid w:val="00B562B0"/>
    <w:rsid w:val="00B63C90"/>
    <w:rsid w:val="00B80DA0"/>
    <w:rsid w:val="00B82E61"/>
    <w:rsid w:val="00B845BA"/>
    <w:rsid w:val="00B85556"/>
    <w:rsid w:val="00B927ED"/>
    <w:rsid w:val="00BA0D7E"/>
    <w:rsid w:val="00BA13CD"/>
    <w:rsid w:val="00BA2BDC"/>
    <w:rsid w:val="00BA6981"/>
    <w:rsid w:val="00BB0E75"/>
    <w:rsid w:val="00BB10DE"/>
    <w:rsid w:val="00BB2A86"/>
    <w:rsid w:val="00BB37B2"/>
    <w:rsid w:val="00BD6635"/>
    <w:rsid w:val="00BD7576"/>
    <w:rsid w:val="00BE1134"/>
    <w:rsid w:val="00BF2EC0"/>
    <w:rsid w:val="00BF2F55"/>
    <w:rsid w:val="00BF45E0"/>
    <w:rsid w:val="00C00988"/>
    <w:rsid w:val="00C01201"/>
    <w:rsid w:val="00C057F9"/>
    <w:rsid w:val="00C062D9"/>
    <w:rsid w:val="00C15009"/>
    <w:rsid w:val="00C1563C"/>
    <w:rsid w:val="00C1781D"/>
    <w:rsid w:val="00C17E70"/>
    <w:rsid w:val="00C244FF"/>
    <w:rsid w:val="00C34CAF"/>
    <w:rsid w:val="00C407FE"/>
    <w:rsid w:val="00C46340"/>
    <w:rsid w:val="00C55F72"/>
    <w:rsid w:val="00C60426"/>
    <w:rsid w:val="00C648CF"/>
    <w:rsid w:val="00C67F38"/>
    <w:rsid w:val="00C73997"/>
    <w:rsid w:val="00C80D39"/>
    <w:rsid w:val="00C94CB5"/>
    <w:rsid w:val="00C97937"/>
    <w:rsid w:val="00CA0757"/>
    <w:rsid w:val="00CA3A51"/>
    <w:rsid w:val="00CB3410"/>
    <w:rsid w:val="00CB4F1E"/>
    <w:rsid w:val="00CB533C"/>
    <w:rsid w:val="00CB5803"/>
    <w:rsid w:val="00CC28AD"/>
    <w:rsid w:val="00CC49BA"/>
    <w:rsid w:val="00CC608A"/>
    <w:rsid w:val="00CC7649"/>
    <w:rsid w:val="00CD32E7"/>
    <w:rsid w:val="00CD48D6"/>
    <w:rsid w:val="00CD6699"/>
    <w:rsid w:val="00CD6D79"/>
    <w:rsid w:val="00CE3605"/>
    <w:rsid w:val="00CE47FE"/>
    <w:rsid w:val="00CE4CA4"/>
    <w:rsid w:val="00CE506D"/>
    <w:rsid w:val="00CE6BD5"/>
    <w:rsid w:val="00CE7FF8"/>
    <w:rsid w:val="00CF0063"/>
    <w:rsid w:val="00CF7614"/>
    <w:rsid w:val="00CF76F4"/>
    <w:rsid w:val="00D11C89"/>
    <w:rsid w:val="00D12D5D"/>
    <w:rsid w:val="00D1467A"/>
    <w:rsid w:val="00D2073B"/>
    <w:rsid w:val="00D207CA"/>
    <w:rsid w:val="00D23568"/>
    <w:rsid w:val="00D30011"/>
    <w:rsid w:val="00D35F34"/>
    <w:rsid w:val="00D42A1B"/>
    <w:rsid w:val="00D43595"/>
    <w:rsid w:val="00D43F4B"/>
    <w:rsid w:val="00D55F31"/>
    <w:rsid w:val="00D57C01"/>
    <w:rsid w:val="00D60C3A"/>
    <w:rsid w:val="00D67A15"/>
    <w:rsid w:val="00D7398B"/>
    <w:rsid w:val="00D8155A"/>
    <w:rsid w:val="00D85AFF"/>
    <w:rsid w:val="00D8690F"/>
    <w:rsid w:val="00D90C96"/>
    <w:rsid w:val="00D9584A"/>
    <w:rsid w:val="00D96618"/>
    <w:rsid w:val="00D966F2"/>
    <w:rsid w:val="00D97D5B"/>
    <w:rsid w:val="00DA4B8B"/>
    <w:rsid w:val="00DA556D"/>
    <w:rsid w:val="00DB2253"/>
    <w:rsid w:val="00DB3ECE"/>
    <w:rsid w:val="00DC3473"/>
    <w:rsid w:val="00DD3B86"/>
    <w:rsid w:val="00DD401F"/>
    <w:rsid w:val="00DE1935"/>
    <w:rsid w:val="00DE72BF"/>
    <w:rsid w:val="00DE7EF5"/>
    <w:rsid w:val="00DF3BBC"/>
    <w:rsid w:val="00DF5931"/>
    <w:rsid w:val="00DF71BA"/>
    <w:rsid w:val="00E05D96"/>
    <w:rsid w:val="00E103BC"/>
    <w:rsid w:val="00E105FF"/>
    <w:rsid w:val="00E11C9E"/>
    <w:rsid w:val="00E15EFE"/>
    <w:rsid w:val="00E23BB2"/>
    <w:rsid w:val="00E2445A"/>
    <w:rsid w:val="00E27BFD"/>
    <w:rsid w:val="00E34AE4"/>
    <w:rsid w:val="00E42B3A"/>
    <w:rsid w:val="00E462CF"/>
    <w:rsid w:val="00E46DD1"/>
    <w:rsid w:val="00E534EB"/>
    <w:rsid w:val="00E53ED8"/>
    <w:rsid w:val="00E54BE1"/>
    <w:rsid w:val="00E64B3E"/>
    <w:rsid w:val="00E83509"/>
    <w:rsid w:val="00E86325"/>
    <w:rsid w:val="00E9308A"/>
    <w:rsid w:val="00E951A3"/>
    <w:rsid w:val="00EA4C93"/>
    <w:rsid w:val="00EB34B2"/>
    <w:rsid w:val="00EB400F"/>
    <w:rsid w:val="00EB497D"/>
    <w:rsid w:val="00EB65BC"/>
    <w:rsid w:val="00EB6A1E"/>
    <w:rsid w:val="00EC07CC"/>
    <w:rsid w:val="00EC1449"/>
    <w:rsid w:val="00EC77C7"/>
    <w:rsid w:val="00ED0509"/>
    <w:rsid w:val="00ED0589"/>
    <w:rsid w:val="00ED4C29"/>
    <w:rsid w:val="00ED792E"/>
    <w:rsid w:val="00ED7BD3"/>
    <w:rsid w:val="00EE0873"/>
    <w:rsid w:val="00EE09DF"/>
    <w:rsid w:val="00EE6E5A"/>
    <w:rsid w:val="00EF5CE0"/>
    <w:rsid w:val="00F014FA"/>
    <w:rsid w:val="00F01EE3"/>
    <w:rsid w:val="00F11A00"/>
    <w:rsid w:val="00F1776A"/>
    <w:rsid w:val="00F21F3D"/>
    <w:rsid w:val="00F2403D"/>
    <w:rsid w:val="00F2422E"/>
    <w:rsid w:val="00F33AFB"/>
    <w:rsid w:val="00F372F9"/>
    <w:rsid w:val="00F4238D"/>
    <w:rsid w:val="00F440CF"/>
    <w:rsid w:val="00F52D5F"/>
    <w:rsid w:val="00F541C1"/>
    <w:rsid w:val="00F54B33"/>
    <w:rsid w:val="00F62813"/>
    <w:rsid w:val="00F62BDC"/>
    <w:rsid w:val="00F63508"/>
    <w:rsid w:val="00F65A44"/>
    <w:rsid w:val="00F65E77"/>
    <w:rsid w:val="00F6689B"/>
    <w:rsid w:val="00F67342"/>
    <w:rsid w:val="00F72637"/>
    <w:rsid w:val="00F73BCA"/>
    <w:rsid w:val="00F75B90"/>
    <w:rsid w:val="00F80B6B"/>
    <w:rsid w:val="00F840E3"/>
    <w:rsid w:val="00F85E50"/>
    <w:rsid w:val="00F90385"/>
    <w:rsid w:val="00F9202E"/>
    <w:rsid w:val="00F9469D"/>
    <w:rsid w:val="00F9506E"/>
    <w:rsid w:val="00F97CF3"/>
    <w:rsid w:val="00FA0FE0"/>
    <w:rsid w:val="00FA3C9F"/>
    <w:rsid w:val="00FD4A05"/>
    <w:rsid w:val="00FD506B"/>
    <w:rsid w:val="00FE255D"/>
    <w:rsid w:val="00FE7465"/>
    <w:rsid w:val="00FF01DB"/>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3AF5"/>
    <w:pPr>
      <w:widowControl w:val="0"/>
    </w:pPr>
    <w:rPr>
      <w:snapToGrid w:val="0"/>
      <w:kern w:val="28"/>
      <w:sz w:val="22"/>
    </w:rPr>
  </w:style>
  <w:style w:type="paragraph" w:styleId="Heading1">
    <w:name w:val="heading 1"/>
    <w:basedOn w:val="Normal"/>
    <w:next w:val="ParaNum"/>
    <w:link w:val="Heading1Char"/>
    <w:qFormat/>
    <w:rsid w:val="00083AF5"/>
    <w:pPr>
      <w:keepNext/>
      <w:numPr>
        <w:numId w:val="8"/>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083AF5"/>
    <w:pPr>
      <w:keepNext/>
      <w:numPr>
        <w:ilvl w:val="1"/>
        <w:numId w:val="8"/>
      </w:numPr>
      <w:spacing w:after="120"/>
      <w:outlineLvl w:val="1"/>
    </w:pPr>
    <w:rPr>
      <w:b/>
    </w:rPr>
  </w:style>
  <w:style w:type="paragraph" w:styleId="Heading3">
    <w:name w:val="heading 3"/>
    <w:basedOn w:val="Normal"/>
    <w:next w:val="ParaNum"/>
    <w:link w:val="Heading3Char"/>
    <w:qFormat/>
    <w:rsid w:val="00083AF5"/>
    <w:pPr>
      <w:keepNext/>
      <w:numPr>
        <w:ilvl w:val="2"/>
        <w:numId w:val="8"/>
      </w:numPr>
      <w:tabs>
        <w:tab w:val="left" w:pos="2160"/>
      </w:tabs>
      <w:spacing w:after="120"/>
      <w:outlineLvl w:val="2"/>
    </w:pPr>
    <w:rPr>
      <w:b/>
    </w:rPr>
  </w:style>
  <w:style w:type="paragraph" w:styleId="Heading4">
    <w:name w:val="heading 4"/>
    <w:basedOn w:val="Normal"/>
    <w:next w:val="ParaNum"/>
    <w:link w:val="Heading4Char"/>
    <w:qFormat/>
    <w:rsid w:val="00083AF5"/>
    <w:pPr>
      <w:keepNext/>
      <w:numPr>
        <w:ilvl w:val="3"/>
        <w:numId w:val="8"/>
      </w:numPr>
      <w:tabs>
        <w:tab w:val="left" w:pos="2880"/>
      </w:tabs>
      <w:spacing w:after="120"/>
      <w:outlineLvl w:val="3"/>
    </w:pPr>
    <w:rPr>
      <w:b/>
    </w:rPr>
  </w:style>
  <w:style w:type="paragraph" w:styleId="Heading5">
    <w:name w:val="heading 5"/>
    <w:basedOn w:val="Normal"/>
    <w:next w:val="ParaNum"/>
    <w:link w:val="Heading5Char"/>
    <w:qFormat/>
    <w:rsid w:val="00083AF5"/>
    <w:pPr>
      <w:keepNext/>
      <w:numPr>
        <w:ilvl w:val="4"/>
        <w:numId w:val="8"/>
      </w:numPr>
      <w:tabs>
        <w:tab w:val="left" w:pos="3600"/>
      </w:tabs>
      <w:suppressAutoHyphens/>
      <w:spacing w:after="120"/>
      <w:outlineLvl w:val="4"/>
    </w:pPr>
    <w:rPr>
      <w:b/>
    </w:rPr>
  </w:style>
  <w:style w:type="paragraph" w:styleId="Heading6">
    <w:name w:val="heading 6"/>
    <w:basedOn w:val="Normal"/>
    <w:next w:val="ParaNum"/>
    <w:link w:val="Heading6Char"/>
    <w:qFormat/>
    <w:rsid w:val="00083AF5"/>
    <w:pPr>
      <w:numPr>
        <w:ilvl w:val="5"/>
        <w:numId w:val="8"/>
      </w:numPr>
      <w:tabs>
        <w:tab w:val="left" w:pos="4320"/>
      </w:tabs>
      <w:spacing w:after="120"/>
      <w:outlineLvl w:val="5"/>
    </w:pPr>
    <w:rPr>
      <w:b/>
    </w:rPr>
  </w:style>
  <w:style w:type="paragraph" w:styleId="Heading7">
    <w:name w:val="heading 7"/>
    <w:basedOn w:val="Normal"/>
    <w:next w:val="ParaNum"/>
    <w:link w:val="Heading7Char"/>
    <w:qFormat/>
    <w:rsid w:val="00083AF5"/>
    <w:pPr>
      <w:numPr>
        <w:ilvl w:val="6"/>
        <w:numId w:val="8"/>
      </w:numPr>
      <w:tabs>
        <w:tab w:val="left" w:pos="5040"/>
      </w:tabs>
      <w:spacing w:after="120"/>
      <w:ind w:left="5040" w:hanging="720"/>
      <w:outlineLvl w:val="6"/>
    </w:pPr>
    <w:rPr>
      <w:b/>
    </w:rPr>
  </w:style>
  <w:style w:type="paragraph" w:styleId="Heading8">
    <w:name w:val="heading 8"/>
    <w:basedOn w:val="Normal"/>
    <w:next w:val="ParaNum"/>
    <w:link w:val="Heading8Char"/>
    <w:qFormat/>
    <w:rsid w:val="00083AF5"/>
    <w:pPr>
      <w:numPr>
        <w:ilvl w:val="7"/>
        <w:numId w:val="8"/>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083AF5"/>
    <w:pPr>
      <w:numPr>
        <w:ilvl w:val="8"/>
        <w:numId w:val="8"/>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83AF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83AF5"/>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f,ft"/>
    <w:link w:val="FootnoteTextChar1"/>
    <w:rsid w:val="00083AF5"/>
    <w:pPr>
      <w:spacing w:after="120"/>
    </w:pPr>
  </w:style>
  <w:style w:type="character" w:styleId="FootnoteReference">
    <w:name w:val="footnote reference"/>
    <w:aliases w:val="Style 4,Style 12,(NECG) Footnote Reference,Appel note de bas de p,Style 124,Style 13,o,fr,Style 3,FR,Style 17,Footnote Reference/,Style 6"/>
    <w:rsid w:val="00083AF5"/>
    <w:rPr>
      <w:rFonts w:ascii="Times New Roman" w:hAnsi="Times New Roman"/>
      <w:dstrike w:val="0"/>
      <w:color w:val="auto"/>
      <w:sz w:val="20"/>
      <w:vertAlign w:val="superscript"/>
    </w:rPr>
  </w:style>
  <w:style w:type="paragraph" w:styleId="Header">
    <w:name w:val="header"/>
    <w:basedOn w:val="Normal"/>
    <w:link w:val="HeaderChar"/>
    <w:autoRedefine/>
    <w:rsid w:val="00083AF5"/>
    <w:pPr>
      <w:tabs>
        <w:tab w:val="center" w:pos="4680"/>
        <w:tab w:val="right" w:pos="9360"/>
      </w:tabs>
    </w:pPr>
    <w:rPr>
      <w:b/>
    </w:rPr>
  </w:style>
  <w:style w:type="paragraph" w:styleId="Footer">
    <w:name w:val="footer"/>
    <w:basedOn w:val="Normal"/>
    <w:link w:val="FooterChar"/>
    <w:rsid w:val="00083AF5"/>
    <w:pPr>
      <w:tabs>
        <w:tab w:val="center" w:pos="4320"/>
        <w:tab w:val="right" w:pos="8640"/>
      </w:tabs>
    </w:pPr>
  </w:style>
  <w:style w:type="character" w:styleId="PageNumber">
    <w:name w:val="page number"/>
    <w:basedOn w:val="DefaultParagraphFont"/>
    <w:rsid w:val="00083AF5"/>
  </w:style>
  <w:style w:type="paragraph" w:customStyle="1" w:styleId="Paranum0">
    <w:name w:val="Paranum"/>
    <w:pPr>
      <w:tabs>
        <w:tab w:val="num" w:pos="1080"/>
        <w:tab w:val="left" w:pos="1440"/>
      </w:tabs>
      <w:spacing w:after="240"/>
      <w:ind w:firstLine="720"/>
      <w:jc w:val="both"/>
    </w:pPr>
    <w:rPr>
      <w:sz w:val="22"/>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style>
  <w:style w:type="paragraph" w:customStyle="1" w:styleId="par1">
    <w:name w:val="par1"/>
    <w:basedOn w:val="Normal"/>
    <w:link w:val="par1Char"/>
    <w:pPr>
      <w:numPr>
        <w:numId w:val="1"/>
      </w:numPr>
    </w:pPr>
  </w:style>
  <w:style w:type="character" w:customStyle="1" w:styleId="ParanumChar">
    <w:name w:val="Paranum Char"/>
    <w:rPr>
      <w:noProof w:val="0"/>
      <w:sz w:val="22"/>
      <w:lang w:val="en-US" w:eastAsia="en-US" w:bidi="ar-SA"/>
    </w:rPr>
  </w:style>
  <w:style w:type="paragraph" w:styleId="BodyText">
    <w:name w:val="Body Text"/>
    <w:basedOn w:val="Normal"/>
    <w:link w:val="BodyTextChar"/>
    <w:rPr>
      <w:b/>
      <w:u w:val="single"/>
      <w:lang w:val="x-none" w:eastAsia="x-none"/>
    </w:rPr>
  </w:style>
  <w:style w:type="paragraph" w:customStyle="1" w:styleId="Header1">
    <w:name w:val="Header1"/>
    <w:pPr>
      <w:tabs>
        <w:tab w:val="center" w:pos="4320"/>
        <w:tab w:val="right" w:pos="8640"/>
      </w:tabs>
    </w:pPr>
    <w:rPr>
      <w:rFonts w:eastAsia="ヒラギノ角ゴ Pro W3"/>
      <w:color w:val="000000"/>
      <w:sz w:val="22"/>
    </w:rPr>
  </w:style>
  <w:style w:type="paragraph" w:customStyle="1" w:styleId="BodyText1">
    <w:name w:val="Body Text1"/>
    <w:rPr>
      <w:rFonts w:ascii="Times New Roman Bold" w:eastAsia="ヒラギノ角ゴ Pro W3" w:hAnsi="Times New Roman Bold"/>
      <w:color w:val="000000"/>
      <w:sz w:val="24"/>
      <w:u w:val="single"/>
    </w:rPr>
  </w:style>
  <w:style w:type="paragraph" w:customStyle="1" w:styleId="FreeForm">
    <w:name w:val="Free Form"/>
    <w:rPr>
      <w:rFonts w:eastAsia="ヒラギノ角ゴ Pro W3"/>
      <w:color w:val="000000"/>
    </w:rPr>
  </w:style>
  <w:style w:type="character" w:styleId="Hyperlink">
    <w:name w:val="Hyperlink"/>
    <w:rsid w:val="00083AF5"/>
    <w:rPr>
      <w:color w:val="0000FF"/>
      <w:u w:val="single"/>
    </w:rPr>
  </w:style>
  <w:style w:type="paragraph" w:customStyle="1" w:styleId="ParaNum">
    <w:name w:val="ParaNum"/>
    <w:basedOn w:val="Normal"/>
    <w:link w:val="ParaNumChar0"/>
    <w:rsid w:val="00083AF5"/>
    <w:pPr>
      <w:numPr>
        <w:numId w:val="3"/>
      </w:numPr>
      <w:tabs>
        <w:tab w:val="clear" w:pos="1080"/>
        <w:tab w:val="num" w:pos="1440"/>
      </w:tabs>
      <w:spacing w:after="120"/>
    </w:pPr>
  </w:style>
  <w:style w:type="paragraph" w:styleId="ListParagraph">
    <w:name w:val="List Paragraph"/>
    <w:basedOn w:val="Normal"/>
    <w:qFormat/>
    <w:pPr>
      <w:ind w:left="720"/>
    </w:pPr>
  </w:style>
  <w:style w:type="character" w:customStyle="1" w:styleId="ParaNumChar0">
    <w:name w:val="ParaNum Char"/>
    <w:link w:val="ParaNum"/>
    <w:rPr>
      <w:snapToGrid w:val="0"/>
      <w:kern w:val="28"/>
      <w:sz w:val="22"/>
    </w:rPr>
  </w:style>
  <w:style w:type="character" w:customStyle="1" w:styleId="par1Char">
    <w:name w:val="par1 Char"/>
    <w:link w:val="par1"/>
    <w:locked/>
    <w:rPr>
      <w:snapToGrid w:val="0"/>
      <w:kern w:val="28"/>
      <w:sz w:val="22"/>
    </w:rPr>
  </w:style>
  <w:style w:type="character" w:customStyle="1" w:styleId="Heading1Char">
    <w:name w:val="Heading 1 Char"/>
    <w:link w:val="Heading1"/>
    <w:rPr>
      <w:rFonts w:ascii="Times New Roman Bold" w:hAnsi="Times New Roman Bold"/>
      <w:b/>
      <w:caps/>
      <w:snapToGrid w:val="0"/>
      <w:kern w:val="28"/>
      <w:sz w:val="22"/>
    </w:rPr>
  </w:style>
  <w:style w:type="character" w:customStyle="1" w:styleId="BodyTextChar">
    <w:name w:val="Body Text Char"/>
    <w:link w:val="BodyText"/>
    <w:rPr>
      <w:b/>
      <w:sz w:val="24"/>
      <w:u w:val="single"/>
    </w:rPr>
  </w:style>
  <w:style w:type="paragraph" w:customStyle="1" w:styleId="MacPacTrailer">
    <w:name w:val="MacPac Trailer"/>
    <w:rsid w:val="005A380C"/>
    <w:pPr>
      <w:widowControl w:val="0"/>
      <w:spacing w:line="200" w:lineRule="exact"/>
    </w:pPr>
    <w:rPr>
      <w:sz w:val="16"/>
      <w:szCs w:val="22"/>
    </w:rPr>
  </w:style>
  <w:style w:type="paragraph" w:styleId="Revision">
    <w:name w:val="Revision"/>
    <w:hidden/>
    <w:uiPriority w:val="99"/>
    <w:semiHidden/>
    <w:rsid w:val="00532D97"/>
    <w:rPr>
      <w:sz w:val="24"/>
      <w:szCs w:val="24"/>
    </w:rPr>
  </w:style>
  <w:style w:type="character" w:customStyle="1" w:styleId="HeaderChar">
    <w:name w:val="Header Char"/>
    <w:basedOn w:val="DefaultParagraphFont"/>
    <w:link w:val="Header"/>
    <w:rsid w:val="005533C6"/>
    <w:rPr>
      <w:b/>
      <w:snapToGrid w:val="0"/>
      <w:kern w:val="28"/>
      <w:sz w:val="22"/>
    </w:rPr>
  </w:style>
  <w:style w:type="paragraph" w:customStyle="1" w:styleId="StyleBoldCentered">
    <w:name w:val="Style Bold Centered"/>
    <w:basedOn w:val="Normal"/>
    <w:rsid w:val="00083AF5"/>
    <w:pPr>
      <w:jc w:val="center"/>
    </w:pPr>
    <w:rPr>
      <w:rFonts w:ascii="Times New Roman Bold" w:hAnsi="Times New Roman Bold"/>
      <w:b/>
      <w:bCs/>
      <w:caps/>
      <w:szCs w:val="22"/>
    </w:rPr>
  </w:style>
  <w:style w:type="character" w:customStyle="1" w:styleId="Heading3Char">
    <w:name w:val="Heading 3 Char"/>
    <w:basedOn w:val="DefaultParagraphFont"/>
    <w:link w:val="Heading3"/>
    <w:rsid w:val="00A83C47"/>
    <w:rPr>
      <w:b/>
      <w:snapToGrid w:val="0"/>
      <w:kern w:val="28"/>
      <w:sz w:val="22"/>
    </w:rPr>
  </w:style>
  <w:style w:type="character" w:customStyle="1" w:styleId="Heading4Char">
    <w:name w:val="Heading 4 Char"/>
    <w:basedOn w:val="DefaultParagraphFont"/>
    <w:link w:val="Heading4"/>
    <w:rsid w:val="002062BA"/>
    <w:rPr>
      <w:b/>
      <w:snapToGrid w:val="0"/>
      <w:kern w:val="28"/>
      <w:sz w:val="22"/>
    </w:rPr>
  </w:style>
  <w:style w:type="character" w:customStyle="1" w:styleId="Heading5Char">
    <w:name w:val="Heading 5 Char"/>
    <w:basedOn w:val="DefaultParagraphFont"/>
    <w:link w:val="Heading5"/>
    <w:rsid w:val="002062BA"/>
    <w:rPr>
      <w:b/>
      <w:snapToGrid w:val="0"/>
      <w:kern w:val="28"/>
      <w:sz w:val="22"/>
    </w:rPr>
  </w:style>
  <w:style w:type="character" w:customStyle="1" w:styleId="Heading6Char">
    <w:name w:val="Heading 6 Char"/>
    <w:basedOn w:val="DefaultParagraphFont"/>
    <w:link w:val="Heading6"/>
    <w:rsid w:val="002062BA"/>
    <w:rPr>
      <w:b/>
      <w:snapToGrid w:val="0"/>
      <w:kern w:val="28"/>
      <w:sz w:val="22"/>
    </w:rPr>
  </w:style>
  <w:style w:type="character" w:customStyle="1" w:styleId="Heading7Char">
    <w:name w:val="Heading 7 Char"/>
    <w:basedOn w:val="DefaultParagraphFont"/>
    <w:link w:val="Heading7"/>
    <w:rsid w:val="002062BA"/>
    <w:rPr>
      <w:b/>
      <w:snapToGrid w:val="0"/>
      <w:kern w:val="28"/>
      <w:sz w:val="22"/>
    </w:rPr>
  </w:style>
  <w:style w:type="character" w:customStyle="1" w:styleId="Heading8Char">
    <w:name w:val="Heading 8 Char"/>
    <w:basedOn w:val="DefaultParagraphFont"/>
    <w:link w:val="Heading8"/>
    <w:rsid w:val="002062BA"/>
    <w:rPr>
      <w:b/>
      <w:snapToGrid w:val="0"/>
      <w:kern w:val="28"/>
      <w:sz w:val="22"/>
    </w:rPr>
  </w:style>
  <w:style w:type="character" w:customStyle="1" w:styleId="Heading9Char">
    <w:name w:val="Heading 9 Char"/>
    <w:basedOn w:val="DefaultParagraphFont"/>
    <w:link w:val="Heading9"/>
    <w:rsid w:val="002062BA"/>
    <w:rPr>
      <w:b/>
      <w:snapToGrid w:val="0"/>
      <w:kern w:val="28"/>
      <w:sz w:val="22"/>
    </w:rPr>
  </w:style>
  <w:style w:type="paragraph" w:styleId="EndnoteText">
    <w:name w:val="endnote text"/>
    <w:basedOn w:val="Normal"/>
    <w:link w:val="EndnoteTextChar"/>
    <w:rsid w:val="00083AF5"/>
    <w:rPr>
      <w:sz w:val="20"/>
    </w:rPr>
  </w:style>
  <w:style w:type="character" w:customStyle="1" w:styleId="EndnoteTextChar">
    <w:name w:val="Endnote Text Char"/>
    <w:basedOn w:val="DefaultParagraphFont"/>
    <w:link w:val="EndnoteText"/>
    <w:rsid w:val="002062BA"/>
    <w:rPr>
      <w:snapToGrid w:val="0"/>
      <w:kern w:val="28"/>
    </w:rPr>
  </w:style>
  <w:style w:type="character" w:styleId="EndnoteReference">
    <w:name w:val="endnote reference"/>
    <w:rsid w:val="00083AF5"/>
    <w:rPr>
      <w:vertAlign w:val="superscript"/>
    </w:rPr>
  </w:style>
  <w:style w:type="paragraph" w:styleId="TOC1">
    <w:name w:val="toc 1"/>
    <w:basedOn w:val="Normal"/>
    <w:next w:val="Normal"/>
    <w:rsid w:val="00083AF5"/>
    <w:pPr>
      <w:tabs>
        <w:tab w:val="left" w:pos="360"/>
        <w:tab w:val="right" w:leader="dot" w:pos="9360"/>
      </w:tabs>
      <w:suppressAutoHyphens/>
      <w:ind w:left="360" w:right="720" w:hanging="360"/>
    </w:pPr>
    <w:rPr>
      <w:caps/>
      <w:noProof/>
    </w:rPr>
  </w:style>
  <w:style w:type="paragraph" w:styleId="TOC2">
    <w:name w:val="toc 2"/>
    <w:basedOn w:val="Normal"/>
    <w:next w:val="Normal"/>
    <w:rsid w:val="00083AF5"/>
    <w:pPr>
      <w:tabs>
        <w:tab w:val="left" w:pos="720"/>
        <w:tab w:val="right" w:leader="dot" w:pos="9360"/>
      </w:tabs>
      <w:suppressAutoHyphens/>
      <w:ind w:left="720" w:right="720" w:hanging="360"/>
    </w:pPr>
    <w:rPr>
      <w:noProof/>
    </w:rPr>
  </w:style>
  <w:style w:type="paragraph" w:styleId="TOC3">
    <w:name w:val="toc 3"/>
    <w:basedOn w:val="Normal"/>
    <w:next w:val="Normal"/>
    <w:rsid w:val="00083AF5"/>
    <w:pPr>
      <w:tabs>
        <w:tab w:val="left" w:pos="1080"/>
        <w:tab w:val="right" w:leader="dot" w:pos="9360"/>
      </w:tabs>
      <w:suppressAutoHyphens/>
      <w:ind w:left="1080" w:right="720" w:hanging="360"/>
    </w:pPr>
    <w:rPr>
      <w:noProof/>
    </w:rPr>
  </w:style>
  <w:style w:type="paragraph" w:styleId="TOC4">
    <w:name w:val="toc 4"/>
    <w:basedOn w:val="Normal"/>
    <w:next w:val="Normal"/>
    <w:autoRedefine/>
    <w:rsid w:val="00083AF5"/>
    <w:pPr>
      <w:tabs>
        <w:tab w:val="left" w:pos="1440"/>
        <w:tab w:val="right" w:leader="dot" w:pos="9360"/>
      </w:tabs>
      <w:suppressAutoHyphens/>
      <w:ind w:left="1440" w:right="720" w:hanging="360"/>
    </w:pPr>
    <w:rPr>
      <w:noProof/>
    </w:rPr>
  </w:style>
  <w:style w:type="paragraph" w:styleId="TOC5">
    <w:name w:val="toc 5"/>
    <w:basedOn w:val="Normal"/>
    <w:next w:val="Normal"/>
    <w:autoRedefine/>
    <w:rsid w:val="00083AF5"/>
    <w:pPr>
      <w:tabs>
        <w:tab w:val="left" w:pos="1800"/>
        <w:tab w:val="right" w:leader="dot" w:pos="9360"/>
      </w:tabs>
      <w:suppressAutoHyphens/>
      <w:ind w:left="1800" w:right="720" w:hanging="360"/>
    </w:pPr>
    <w:rPr>
      <w:noProof/>
    </w:rPr>
  </w:style>
  <w:style w:type="paragraph" w:styleId="TOC6">
    <w:name w:val="toc 6"/>
    <w:basedOn w:val="Normal"/>
    <w:next w:val="Normal"/>
    <w:autoRedefine/>
    <w:rsid w:val="00083AF5"/>
    <w:pPr>
      <w:tabs>
        <w:tab w:val="left" w:pos="2160"/>
        <w:tab w:val="right" w:leader="dot" w:pos="9360"/>
      </w:tabs>
      <w:suppressAutoHyphens/>
      <w:ind w:left="2160" w:hanging="360"/>
    </w:pPr>
    <w:rPr>
      <w:noProof/>
    </w:rPr>
  </w:style>
  <w:style w:type="paragraph" w:styleId="TOC7">
    <w:name w:val="toc 7"/>
    <w:basedOn w:val="Normal"/>
    <w:next w:val="Normal"/>
    <w:autoRedefine/>
    <w:rsid w:val="00083AF5"/>
    <w:pPr>
      <w:tabs>
        <w:tab w:val="left" w:pos="2520"/>
        <w:tab w:val="right" w:leader="dot" w:pos="9360"/>
      </w:tabs>
      <w:suppressAutoHyphens/>
      <w:ind w:left="2520" w:hanging="360"/>
    </w:pPr>
    <w:rPr>
      <w:noProof/>
    </w:rPr>
  </w:style>
  <w:style w:type="paragraph" w:styleId="TOC8">
    <w:name w:val="toc 8"/>
    <w:basedOn w:val="Normal"/>
    <w:next w:val="Normal"/>
    <w:autoRedefine/>
    <w:rsid w:val="00083AF5"/>
    <w:pPr>
      <w:tabs>
        <w:tab w:val="left" w:pos="2880"/>
        <w:tab w:val="right" w:leader="dot" w:pos="9360"/>
      </w:tabs>
      <w:suppressAutoHyphens/>
      <w:ind w:left="2880" w:hanging="360"/>
    </w:pPr>
    <w:rPr>
      <w:noProof/>
    </w:rPr>
  </w:style>
  <w:style w:type="paragraph" w:styleId="TOC9">
    <w:name w:val="toc 9"/>
    <w:basedOn w:val="Normal"/>
    <w:next w:val="Normal"/>
    <w:autoRedefine/>
    <w:rsid w:val="00083AF5"/>
    <w:pPr>
      <w:tabs>
        <w:tab w:val="left" w:pos="3240"/>
        <w:tab w:val="right" w:leader="dot" w:pos="9360"/>
      </w:tabs>
      <w:suppressAutoHyphens/>
      <w:ind w:left="3240" w:hanging="360"/>
    </w:pPr>
    <w:rPr>
      <w:noProof/>
    </w:rPr>
  </w:style>
  <w:style w:type="paragraph" w:styleId="TOAHeading">
    <w:name w:val="toa heading"/>
    <w:basedOn w:val="Normal"/>
    <w:next w:val="Normal"/>
    <w:rsid w:val="00083AF5"/>
    <w:pPr>
      <w:tabs>
        <w:tab w:val="right" w:pos="9360"/>
      </w:tabs>
      <w:suppressAutoHyphens/>
    </w:pPr>
  </w:style>
  <w:style w:type="character" w:customStyle="1" w:styleId="EquationCaption">
    <w:name w:val="_Equation Caption"/>
    <w:rsid w:val="00083AF5"/>
  </w:style>
  <w:style w:type="paragraph" w:styleId="BlockText">
    <w:name w:val="Block Text"/>
    <w:basedOn w:val="Normal"/>
    <w:rsid w:val="00083AF5"/>
    <w:pPr>
      <w:spacing w:after="240"/>
      <w:ind w:left="1440" w:right="1440"/>
    </w:pPr>
  </w:style>
  <w:style w:type="paragraph" w:customStyle="1" w:styleId="Paratitle">
    <w:name w:val="Para title"/>
    <w:basedOn w:val="Normal"/>
    <w:rsid w:val="00083AF5"/>
    <w:pPr>
      <w:tabs>
        <w:tab w:val="center" w:pos="9270"/>
      </w:tabs>
      <w:spacing w:after="240"/>
    </w:pPr>
    <w:rPr>
      <w:spacing w:val="-2"/>
    </w:rPr>
  </w:style>
  <w:style w:type="paragraph" w:customStyle="1" w:styleId="Bullet">
    <w:name w:val="Bullet"/>
    <w:basedOn w:val="Normal"/>
    <w:rsid w:val="00083AF5"/>
    <w:pPr>
      <w:tabs>
        <w:tab w:val="left" w:pos="2160"/>
      </w:tabs>
      <w:spacing w:after="220"/>
      <w:ind w:left="2160" w:hanging="720"/>
    </w:pPr>
  </w:style>
  <w:style w:type="paragraph" w:customStyle="1" w:styleId="TableFormat">
    <w:name w:val="TableFormat"/>
    <w:basedOn w:val="Bullet"/>
    <w:rsid w:val="00083AF5"/>
    <w:pPr>
      <w:tabs>
        <w:tab w:val="clear" w:pos="2160"/>
        <w:tab w:val="left" w:pos="5040"/>
      </w:tabs>
      <w:ind w:left="5040" w:hanging="3600"/>
    </w:pPr>
  </w:style>
  <w:style w:type="paragraph" w:customStyle="1" w:styleId="TOCTitle">
    <w:name w:val="TOC Title"/>
    <w:basedOn w:val="Normal"/>
    <w:rsid w:val="00083AF5"/>
    <w:pPr>
      <w:spacing w:before="240" w:after="240"/>
      <w:jc w:val="center"/>
    </w:pPr>
    <w:rPr>
      <w:rFonts w:ascii="Times New Roman Bold" w:hAnsi="Times New Roman Bold"/>
      <w:b/>
      <w:caps/>
      <w:spacing w:val="-2"/>
    </w:rPr>
  </w:style>
  <w:style w:type="character" w:customStyle="1" w:styleId="FooterChar">
    <w:name w:val="Footer Char"/>
    <w:basedOn w:val="DefaultParagraphFont"/>
    <w:link w:val="Footer"/>
    <w:rsid w:val="001D1FE5"/>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3AF5"/>
    <w:pPr>
      <w:widowControl w:val="0"/>
    </w:pPr>
    <w:rPr>
      <w:snapToGrid w:val="0"/>
      <w:kern w:val="28"/>
      <w:sz w:val="22"/>
    </w:rPr>
  </w:style>
  <w:style w:type="paragraph" w:styleId="Heading1">
    <w:name w:val="heading 1"/>
    <w:basedOn w:val="Normal"/>
    <w:next w:val="ParaNum"/>
    <w:link w:val="Heading1Char"/>
    <w:qFormat/>
    <w:rsid w:val="00083AF5"/>
    <w:pPr>
      <w:keepNext/>
      <w:numPr>
        <w:numId w:val="8"/>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083AF5"/>
    <w:pPr>
      <w:keepNext/>
      <w:numPr>
        <w:ilvl w:val="1"/>
        <w:numId w:val="8"/>
      </w:numPr>
      <w:spacing w:after="120"/>
      <w:outlineLvl w:val="1"/>
    </w:pPr>
    <w:rPr>
      <w:b/>
    </w:rPr>
  </w:style>
  <w:style w:type="paragraph" w:styleId="Heading3">
    <w:name w:val="heading 3"/>
    <w:basedOn w:val="Normal"/>
    <w:next w:val="ParaNum"/>
    <w:link w:val="Heading3Char"/>
    <w:qFormat/>
    <w:rsid w:val="00083AF5"/>
    <w:pPr>
      <w:keepNext/>
      <w:numPr>
        <w:ilvl w:val="2"/>
        <w:numId w:val="8"/>
      </w:numPr>
      <w:tabs>
        <w:tab w:val="left" w:pos="2160"/>
      </w:tabs>
      <w:spacing w:after="120"/>
      <w:outlineLvl w:val="2"/>
    </w:pPr>
    <w:rPr>
      <w:b/>
    </w:rPr>
  </w:style>
  <w:style w:type="paragraph" w:styleId="Heading4">
    <w:name w:val="heading 4"/>
    <w:basedOn w:val="Normal"/>
    <w:next w:val="ParaNum"/>
    <w:link w:val="Heading4Char"/>
    <w:qFormat/>
    <w:rsid w:val="00083AF5"/>
    <w:pPr>
      <w:keepNext/>
      <w:numPr>
        <w:ilvl w:val="3"/>
        <w:numId w:val="8"/>
      </w:numPr>
      <w:tabs>
        <w:tab w:val="left" w:pos="2880"/>
      </w:tabs>
      <w:spacing w:after="120"/>
      <w:outlineLvl w:val="3"/>
    </w:pPr>
    <w:rPr>
      <w:b/>
    </w:rPr>
  </w:style>
  <w:style w:type="paragraph" w:styleId="Heading5">
    <w:name w:val="heading 5"/>
    <w:basedOn w:val="Normal"/>
    <w:next w:val="ParaNum"/>
    <w:link w:val="Heading5Char"/>
    <w:qFormat/>
    <w:rsid w:val="00083AF5"/>
    <w:pPr>
      <w:keepNext/>
      <w:numPr>
        <w:ilvl w:val="4"/>
        <w:numId w:val="8"/>
      </w:numPr>
      <w:tabs>
        <w:tab w:val="left" w:pos="3600"/>
      </w:tabs>
      <w:suppressAutoHyphens/>
      <w:spacing w:after="120"/>
      <w:outlineLvl w:val="4"/>
    </w:pPr>
    <w:rPr>
      <w:b/>
    </w:rPr>
  </w:style>
  <w:style w:type="paragraph" w:styleId="Heading6">
    <w:name w:val="heading 6"/>
    <w:basedOn w:val="Normal"/>
    <w:next w:val="ParaNum"/>
    <w:link w:val="Heading6Char"/>
    <w:qFormat/>
    <w:rsid w:val="00083AF5"/>
    <w:pPr>
      <w:numPr>
        <w:ilvl w:val="5"/>
        <w:numId w:val="8"/>
      </w:numPr>
      <w:tabs>
        <w:tab w:val="left" w:pos="4320"/>
      </w:tabs>
      <w:spacing w:after="120"/>
      <w:outlineLvl w:val="5"/>
    </w:pPr>
    <w:rPr>
      <w:b/>
    </w:rPr>
  </w:style>
  <w:style w:type="paragraph" w:styleId="Heading7">
    <w:name w:val="heading 7"/>
    <w:basedOn w:val="Normal"/>
    <w:next w:val="ParaNum"/>
    <w:link w:val="Heading7Char"/>
    <w:qFormat/>
    <w:rsid w:val="00083AF5"/>
    <w:pPr>
      <w:numPr>
        <w:ilvl w:val="6"/>
        <w:numId w:val="8"/>
      </w:numPr>
      <w:tabs>
        <w:tab w:val="left" w:pos="5040"/>
      </w:tabs>
      <w:spacing w:after="120"/>
      <w:ind w:left="5040" w:hanging="720"/>
      <w:outlineLvl w:val="6"/>
    </w:pPr>
    <w:rPr>
      <w:b/>
    </w:rPr>
  </w:style>
  <w:style w:type="paragraph" w:styleId="Heading8">
    <w:name w:val="heading 8"/>
    <w:basedOn w:val="Normal"/>
    <w:next w:val="ParaNum"/>
    <w:link w:val="Heading8Char"/>
    <w:qFormat/>
    <w:rsid w:val="00083AF5"/>
    <w:pPr>
      <w:numPr>
        <w:ilvl w:val="7"/>
        <w:numId w:val="8"/>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083AF5"/>
    <w:pPr>
      <w:numPr>
        <w:ilvl w:val="8"/>
        <w:numId w:val="8"/>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83AF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83AF5"/>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f,ft"/>
    <w:link w:val="FootnoteTextChar1"/>
    <w:rsid w:val="00083AF5"/>
    <w:pPr>
      <w:spacing w:after="120"/>
    </w:pPr>
  </w:style>
  <w:style w:type="character" w:styleId="FootnoteReference">
    <w:name w:val="footnote reference"/>
    <w:aliases w:val="Style 4,Style 12,(NECG) Footnote Reference,Appel note de bas de p,Style 124,Style 13,o,fr,Style 3,FR,Style 17,Footnote Reference/,Style 6"/>
    <w:rsid w:val="00083AF5"/>
    <w:rPr>
      <w:rFonts w:ascii="Times New Roman" w:hAnsi="Times New Roman"/>
      <w:dstrike w:val="0"/>
      <w:color w:val="auto"/>
      <w:sz w:val="20"/>
      <w:vertAlign w:val="superscript"/>
    </w:rPr>
  </w:style>
  <w:style w:type="paragraph" w:styleId="Header">
    <w:name w:val="header"/>
    <w:basedOn w:val="Normal"/>
    <w:link w:val="HeaderChar"/>
    <w:autoRedefine/>
    <w:rsid w:val="00083AF5"/>
    <w:pPr>
      <w:tabs>
        <w:tab w:val="center" w:pos="4680"/>
        <w:tab w:val="right" w:pos="9360"/>
      </w:tabs>
    </w:pPr>
    <w:rPr>
      <w:b/>
    </w:rPr>
  </w:style>
  <w:style w:type="paragraph" w:styleId="Footer">
    <w:name w:val="footer"/>
    <w:basedOn w:val="Normal"/>
    <w:link w:val="FooterChar"/>
    <w:rsid w:val="00083AF5"/>
    <w:pPr>
      <w:tabs>
        <w:tab w:val="center" w:pos="4320"/>
        <w:tab w:val="right" w:pos="8640"/>
      </w:tabs>
    </w:pPr>
  </w:style>
  <w:style w:type="character" w:styleId="PageNumber">
    <w:name w:val="page number"/>
    <w:basedOn w:val="DefaultParagraphFont"/>
    <w:rsid w:val="00083AF5"/>
  </w:style>
  <w:style w:type="paragraph" w:customStyle="1" w:styleId="Paranum0">
    <w:name w:val="Paranum"/>
    <w:pPr>
      <w:tabs>
        <w:tab w:val="num" w:pos="1080"/>
        <w:tab w:val="left" w:pos="1440"/>
      </w:tabs>
      <w:spacing w:after="240"/>
      <w:ind w:firstLine="720"/>
      <w:jc w:val="both"/>
    </w:pPr>
    <w:rPr>
      <w:sz w:val="22"/>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style>
  <w:style w:type="paragraph" w:customStyle="1" w:styleId="par1">
    <w:name w:val="par1"/>
    <w:basedOn w:val="Normal"/>
    <w:link w:val="par1Char"/>
    <w:pPr>
      <w:numPr>
        <w:numId w:val="1"/>
      </w:numPr>
    </w:pPr>
  </w:style>
  <w:style w:type="character" w:customStyle="1" w:styleId="ParanumChar">
    <w:name w:val="Paranum Char"/>
    <w:rPr>
      <w:noProof w:val="0"/>
      <w:sz w:val="22"/>
      <w:lang w:val="en-US" w:eastAsia="en-US" w:bidi="ar-SA"/>
    </w:rPr>
  </w:style>
  <w:style w:type="paragraph" w:styleId="BodyText">
    <w:name w:val="Body Text"/>
    <w:basedOn w:val="Normal"/>
    <w:link w:val="BodyTextChar"/>
    <w:rPr>
      <w:b/>
      <w:u w:val="single"/>
      <w:lang w:val="x-none" w:eastAsia="x-none"/>
    </w:rPr>
  </w:style>
  <w:style w:type="paragraph" w:customStyle="1" w:styleId="Header1">
    <w:name w:val="Header1"/>
    <w:pPr>
      <w:tabs>
        <w:tab w:val="center" w:pos="4320"/>
        <w:tab w:val="right" w:pos="8640"/>
      </w:tabs>
    </w:pPr>
    <w:rPr>
      <w:rFonts w:eastAsia="ヒラギノ角ゴ Pro W3"/>
      <w:color w:val="000000"/>
      <w:sz w:val="22"/>
    </w:rPr>
  </w:style>
  <w:style w:type="paragraph" w:customStyle="1" w:styleId="BodyText1">
    <w:name w:val="Body Text1"/>
    <w:rPr>
      <w:rFonts w:ascii="Times New Roman Bold" w:eastAsia="ヒラギノ角ゴ Pro W3" w:hAnsi="Times New Roman Bold"/>
      <w:color w:val="000000"/>
      <w:sz w:val="24"/>
      <w:u w:val="single"/>
    </w:rPr>
  </w:style>
  <w:style w:type="paragraph" w:customStyle="1" w:styleId="FreeForm">
    <w:name w:val="Free Form"/>
    <w:rPr>
      <w:rFonts w:eastAsia="ヒラギノ角ゴ Pro W3"/>
      <w:color w:val="000000"/>
    </w:rPr>
  </w:style>
  <w:style w:type="character" w:styleId="Hyperlink">
    <w:name w:val="Hyperlink"/>
    <w:rsid w:val="00083AF5"/>
    <w:rPr>
      <w:color w:val="0000FF"/>
      <w:u w:val="single"/>
    </w:rPr>
  </w:style>
  <w:style w:type="paragraph" w:customStyle="1" w:styleId="ParaNum">
    <w:name w:val="ParaNum"/>
    <w:basedOn w:val="Normal"/>
    <w:link w:val="ParaNumChar0"/>
    <w:rsid w:val="00083AF5"/>
    <w:pPr>
      <w:numPr>
        <w:numId w:val="3"/>
      </w:numPr>
      <w:tabs>
        <w:tab w:val="clear" w:pos="1080"/>
        <w:tab w:val="num" w:pos="1440"/>
      </w:tabs>
      <w:spacing w:after="120"/>
    </w:pPr>
  </w:style>
  <w:style w:type="paragraph" w:styleId="ListParagraph">
    <w:name w:val="List Paragraph"/>
    <w:basedOn w:val="Normal"/>
    <w:qFormat/>
    <w:pPr>
      <w:ind w:left="720"/>
    </w:pPr>
  </w:style>
  <w:style w:type="character" w:customStyle="1" w:styleId="ParaNumChar0">
    <w:name w:val="ParaNum Char"/>
    <w:link w:val="ParaNum"/>
    <w:rPr>
      <w:snapToGrid w:val="0"/>
      <w:kern w:val="28"/>
      <w:sz w:val="22"/>
    </w:rPr>
  </w:style>
  <w:style w:type="character" w:customStyle="1" w:styleId="par1Char">
    <w:name w:val="par1 Char"/>
    <w:link w:val="par1"/>
    <w:locked/>
    <w:rPr>
      <w:snapToGrid w:val="0"/>
      <w:kern w:val="28"/>
      <w:sz w:val="22"/>
    </w:rPr>
  </w:style>
  <w:style w:type="character" w:customStyle="1" w:styleId="Heading1Char">
    <w:name w:val="Heading 1 Char"/>
    <w:link w:val="Heading1"/>
    <w:rPr>
      <w:rFonts w:ascii="Times New Roman Bold" w:hAnsi="Times New Roman Bold"/>
      <w:b/>
      <w:caps/>
      <w:snapToGrid w:val="0"/>
      <w:kern w:val="28"/>
      <w:sz w:val="22"/>
    </w:rPr>
  </w:style>
  <w:style w:type="character" w:customStyle="1" w:styleId="BodyTextChar">
    <w:name w:val="Body Text Char"/>
    <w:link w:val="BodyText"/>
    <w:rPr>
      <w:b/>
      <w:sz w:val="24"/>
      <w:u w:val="single"/>
    </w:rPr>
  </w:style>
  <w:style w:type="paragraph" w:customStyle="1" w:styleId="MacPacTrailer">
    <w:name w:val="MacPac Trailer"/>
    <w:rsid w:val="005A380C"/>
    <w:pPr>
      <w:widowControl w:val="0"/>
      <w:spacing w:line="200" w:lineRule="exact"/>
    </w:pPr>
    <w:rPr>
      <w:sz w:val="16"/>
      <w:szCs w:val="22"/>
    </w:rPr>
  </w:style>
  <w:style w:type="paragraph" w:styleId="Revision">
    <w:name w:val="Revision"/>
    <w:hidden/>
    <w:uiPriority w:val="99"/>
    <w:semiHidden/>
    <w:rsid w:val="00532D97"/>
    <w:rPr>
      <w:sz w:val="24"/>
      <w:szCs w:val="24"/>
    </w:rPr>
  </w:style>
  <w:style w:type="character" w:customStyle="1" w:styleId="HeaderChar">
    <w:name w:val="Header Char"/>
    <w:basedOn w:val="DefaultParagraphFont"/>
    <w:link w:val="Header"/>
    <w:rsid w:val="005533C6"/>
    <w:rPr>
      <w:b/>
      <w:snapToGrid w:val="0"/>
      <w:kern w:val="28"/>
      <w:sz w:val="22"/>
    </w:rPr>
  </w:style>
  <w:style w:type="paragraph" w:customStyle="1" w:styleId="StyleBoldCentered">
    <w:name w:val="Style Bold Centered"/>
    <w:basedOn w:val="Normal"/>
    <w:rsid w:val="00083AF5"/>
    <w:pPr>
      <w:jc w:val="center"/>
    </w:pPr>
    <w:rPr>
      <w:rFonts w:ascii="Times New Roman Bold" w:hAnsi="Times New Roman Bold"/>
      <w:b/>
      <w:bCs/>
      <w:caps/>
      <w:szCs w:val="22"/>
    </w:rPr>
  </w:style>
  <w:style w:type="character" w:customStyle="1" w:styleId="Heading3Char">
    <w:name w:val="Heading 3 Char"/>
    <w:basedOn w:val="DefaultParagraphFont"/>
    <w:link w:val="Heading3"/>
    <w:rsid w:val="00A83C47"/>
    <w:rPr>
      <w:b/>
      <w:snapToGrid w:val="0"/>
      <w:kern w:val="28"/>
      <w:sz w:val="22"/>
    </w:rPr>
  </w:style>
  <w:style w:type="character" w:customStyle="1" w:styleId="Heading4Char">
    <w:name w:val="Heading 4 Char"/>
    <w:basedOn w:val="DefaultParagraphFont"/>
    <w:link w:val="Heading4"/>
    <w:rsid w:val="002062BA"/>
    <w:rPr>
      <w:b/>
      <w:snapToGrid w:val="0"/>
      <w:kern w:val="28"/>
      <w:sz w:val="22"/>
    </w:rPr>
  </w:style>
  <w:style w:type="character" w:customStyle="1" w:styleId="Heading5Char">
    <w:name w:val="Heading 5 Char"/>
    <w:basedOn w:val="DefaultParagraphFont"/>
    <w:link w:val="Heading5"/>
    <w:rsid w:val="002062BA"/>
    <w:rPr>
      <w:b/>
      <w:snapToGrid w:val="0"/>
      <w:kern w:val="28"/>
      <w:sz w:val="22"/>
    </w:rPr>
  </w:style>
  <w:style w:type="character" w:customStyle="1" w:styleId="Heading6Char">
    <w:name w:val="Heading 6 Char"/>
    <w:basedOn w:val="DefaultParagraphFont"/>
    <w:link w:val="Heading6"/>
    <w:rsid w:val="002062BA"/>
    <w:rPr>
      <w:b/>
      <w:snapToGrid w:val="0"/>
      <w:kern w:val="28"/>
      <w:sz w:val="22"/>
    </w:rPr>
  </w:style>
  <w:style w:type="character" w:customStyle="1" w:styleId="Heading7Char">
    <w:name w:val="Heading 7 Char"/>
    <w:basedOn w:val="DefaultParagraphFont"/>
    <w:link w:val="Heading7"/>
    <w:rsid w:val="002062BA"/>
    <w:rPr>
      <w:b/>
      <w:snapToGrid w:val="0"/>
      <w:kern w:val="28"/>
      <w:sz w:val="22"/>
    </w:rPr>
  </w:style>
  <w:style w:type="character" w:customStyle="1" w:styleId="Heading8Char">
    <w:name w:val="Heading 8 Char"/>
    <w:basedOn w:val="DefaultParagraphFont"/>
    <w:link w:val="Heading8"/>
    <w:rsid w:val="002062BA"/>
    <w:rPr>
      <w:b/>
      <w:snapToGrid w:val="0"/>
      <w:kern w:val="28"/>
      <w:sz w:val="22"/>
    </w:rPr>
  </w:style>
  <w:style w:type="character" w:customStyle="1" w:styleId="Heading9Char">
    <w:name w:val="Heading 9 Char"/>
    <w:basedOn w:val="DefaultParagraphFont"/>
    <w:link w:val="Heading9"/>
    <w:rsid w:val="002062BA"/>
    <w:rPr>
      <w:b/>
      <w:snapToGrid w:val="0"/>
      <w:kern w:val="28"/>
      <w:sz w:val="22"/>
    </w:rPr>
  </w:style>
  <w:style w:type="paragraph" w:styleId="EndnoteText">
    <w:name w:val="endnote text"/>
    <w:basedOn w:val="Normal"/>
    <w:link w:val="EndnoteTextChar"/>
    <w:rsid w:val="00083AF5"/>
    <w:rPr>
      <w:sz w:val="20"/>
    </w:rPr>
  </w:style>
  <w:style w:type="character" w:customStyle="1" w:styleId="EndnoteTextChar">
    <w:name w:val="Endnote Text Char"/>
    <w:basedOn w:val="DefaultParagraphFont"/>
    <w:link w:val="EndnoteText"/>
    <w:rsid w:val="002062BA"/>
    <w:rPr>
      <w:snapToGrid w:val="0"/>
      <w:kern w:val="28"/>
    </w:rPr>
  </w:style>
  <w:style w:type="character" w:styleId="EndnoteReference">
    <w:name w:val="endnote reference"/>
    <w:rsid w:val="00083AF5"/>
    <w:rPr>
      <w:vertAlign w:val="superscript"/>
    </w:rPr>
  </w:style>
  <w:style w:type="paragraph" w:styleId="TOC1">
    <w:name w:val="toc 1"/>
    <w:basedOn w:val="Normal"/>
    <w:next w:val="Normal"/>
    <w:rsid w:val="00083AF5"/>
    <w:pPr>
      <w:tabs>
        <w:tab w:val="left" w:pos="360"/>
        <w:tab w:val="right" w:leader="dot" w:pos="9360"/>
      </w:tabs>
      <w:suppressAutoHyphens/>
      <w:ind w:left="360" w:right="720" w:hanging="360"/>
    </w:pPr>
    <w:rPr>
      <w:caps/>
      <w:noProof/>
    </w:rPr>
  </w:style>
  <w:style w:type="paragraph" w:styleId="TOC2">
    <w:name w:val="toc 2"/>
    <w:basedOn w:val="Normal"/>
    <w:next w:val="Normal"/>
    <w:rsid w:val="00083AF5"/>
    <w:pPr>
      <w:tabs>
        <w:tab w:val="left" w:pos="720"/>
        <w:tab w:val="right" w:leader="dot" w:pos="9360"/>
      </w:tabs>
      <w:suppressAutoHyphens/>
      <w:ind w:left="720" w:right="720" w:hanging="360"/>
    </w:pPr>
    <w:rPr>
      <w:noProof/>
    </w:rPr>
  </w:style>
  <w:style w:type="paragraph" w:styleId="TOC3">
    <w:name w:val="toc 3"/>
    <w:basedOn w:val="Normal"/>
    <w:next w:val="Normal"/>
    <w:rsid w:val="00083AF5"/>
    <w:pPr>
      <w:tabs>
        <w:tab w:val="left" w:pos="1080"/>
        <w:tab w:val="right" w:leader="dot" w:pos="9360"/>
      </w:tabs>
      <w:suppressAutoHyphens/>
      <w:ind w:left="1080" w:right="720" w:hanging="360"/>
    </w:pPr>
    <w:rPr>
      <w:noProof/>
    </w:rPr>
  </w:style>
  <w:style w:type="paragraph" w:styleId="TOC4">
    <w:name w:val="toc 4"/>
    <w:basedOn w:val="Normal"/>
    <w:next w:val="Normal"/>
    <w:autoRedefine/>
    <w:rsid w:val="00083AF5"/>
    <w:pPr>
      <w:tabs>
        <w:tab w:val="left" w:pos="1440"/>
        <w:tab w:val="right" w:leader="dot" w:pos="9360"/>
      </w:tabs>
      <w:suppressAutoHyphens/>
      <w:ind w:left="1440" w:right="720" w:hanging="360"/>
    </w:pPr>
    <w:rPr>
      <w:noProof/>
    </w:rPr>
  </w:style>
  <w:style w:type="paragraph" w:styleId="TOC5">
    <w:name w:val="toc 5"/>
    <w:basedOn w:val="Normal"/>
    <w:next w:val="Normal"/>
    <w:autoRedefine/>
    <w:rsid w:val="00083AF5"/>
    <w:pPr>
      <w:tabs>
        <w:tab w:val="left" w:pos="1800"/>
        <w:tab w:val="right" w:leader="dot" w:pos="9360"/>
      </w:tabs>
      <w:suppressAutoHyphens/>
      <w:ind w:left="1800" w:right="720" w:hanging="360"/>
    </w:pPr>
    <w:rPr>
      <w:noProof/>
    </w:rPr>
  </w:style>
  <w:style w:type="paragraph" w:styleId="TOC6">
    <w:name w:val="toc 6"/>
    <w:basedOn w:val="Normal"/>
    <w:next w:val="Normal"/>
    <w:autoRedefine/>
    <w:rsid w:val="00083AF5"/>
    <w:pPr>
      <w:tabs>
        <w:tab w:val="left" w:pos="2160"/>
        <w:tab w:val="right" w:leader="dot" w:pos="9360"/>
      </w:tabs>
      <w:suppressAutoHyphens/>
      <w:ind w:left="2160" w:hanging="360"/>
    </w:pPr>
    <w:rPr>
      <w:noProof/>
    </w:rPr>
  </w:style>
  <w:style w:type="paragraph" w:styleId="TOC7">
    <w:name w:val="toc 7"/>
    <w:basedOn w:val="Normal"/>
    <w:next w:val="Normal"/>
    <w:autoRedefine/>
    <w:rsid w:val="00083AF5"/>
    <w:pPr>
      <w:tabs>
        <w:tab w:val="left" w:pos="2520"/>
        <w:tab w:val="right" w:leader="dot" w:pos="9360"/>
      </w:tabs>
      <w:suppressAutoHyphens/>
      <w:ind w:left="2520" w:hanging="360"/>
    </w:pPr>
    <w:rPr>
      <w:noProof/>
    </w:rPr>
  </w:style>
  <w:style w:type="paragraph" w:styleId="TOC8">
    <w:name w:val="toc 8"/>
    <w:basedOn w:val="Normal"/>
    <w:next w:val="Normal"/>
    <w:autoRedefine/>
    <w:rsid w:val="00083AF5"/>
    <w:pPr>
      <w:tabs>
        <w:tab w:val="left" w:pos="2880"/>
        <w:tab w:val="right" w:leader="dot" w:pos="9360"/>
      </w:tabs>
      <w:suppressAutoHyphens/>
      <w:ind w:left="2880" w:hanging="360"/>
    </w:pPr>
    <w:rPr>
      <w:noProof/>
    </w:rPr>
  </w:style>
  <w:style w:type="paragraph" w:styleId="TOC9">
    <w:name w:val="toc 9"/>
    <w:basedOn w:val="Normal"/>
    <w:next w:val="Normal"/>
    <w:autoRedefine/>
    <w:rsid w:val="00083AF5"/>
    <w:pPr>
      <w:tabs>
        <w:tab w:val="left" w:pos="3240"/>
        <w:tab w:val="right" w:leader="dot" w:pos="9360"/>
      </w:tabs>
      <w:suppressAutoHyphens/>
      <w:ind w:left="3240" w:hanging="360"/>
    </w:pPr>
    <w:rPr>
      <w:noProof/>
    </w:rPr>
  </w:style>
  <w:style w:type="paragraph" w:styleId="TOAHeading">
    <w:name w:val="toa heading"/>
    <w:basedOn w:val="Normal"/>
    <w:next w:val="Normal"/>
    <w:rsid w:val="00083AF5"/>
    <w:pPr>
      <w:tabs>
        <w:tab w:val="right" w:pos="9360"/>
      </w:tabs>
      <w:suppressAutoHyphens/>
    </w:pPr>
  </w:style>
  <w:style w:type="character" w:customStyle="1" w:styleId="EquationCaption">
    <w:name w:val="_Equation Caption"/>
    <w:rsid w:val="00083AF5"/>
  </w:style>
  <w:style w:type="paragraph" w:styleId="BlockText">
    <w:name w:val="Block Text"/>
    <w:basedOn w:val="Normal"/>
    <w:rsid w:val="00083AF5"/>
    <w:pPr>
      <w:spacing w:after="240"/>
      <w:ind w:left="1440" w:right="1440"/>
    </w:pPr>
  </w:style>
  <w:style w:type="paragraph" w:customStyle="1" w:styleId="Paratitle">
    <w:name w:val="Para title"/>
    <w:basedOn w:val="Normal"/>
    <w:rsid w:val="00083AF5"/>
    <w:pPr>
      <w:tabs>
        <w:tab w:val="center" w:pos="9270"/>
      </w:tabs>
      <w:spacing w:after="240"/>
    </w:pPr>
    <w:rPr>
      <w:spacing w:val="-2"/>
    </w:rPr>
  </w:style>
  <w:style w:type="paragraph" w:customStyle="1" w:styleId="Bullet">
    <w:name w:val="Bullet"/>
    <w:basedOn w:val="Normal"/>
    <w:rsid w:val="00083AF5"/>
    <w:pPr>
      <w:tabs>
        <w:tab w:val="left" w:pos="2160"/>
      </w:tabs>
      <w:spacing w:after="220"/>
      <w:ind w:left="2160" w:hanging="720"/>
    </w:pPr>
  </w:style>
  <w:style w:type="paragraph" w:customStyle="1" w:styleId="TableFormat">
    <w:name w:val="TableFormat"/>
    <w:basedOn w:val="Bullet"/>
    <w:rsid w:val="00083AF5"/>
    <w:pPr>
      <w:tabs>
        <w:tab w:val="clear" w:pos="2160"/>
        <w:tab w:val="left" w:pos="5040"/>
      </w:tabs>
      <w:ind w:left="5040" w:hanging="3600"/>
    </w:pPr>
  </w:style>
  <w:style w:type="paragraph" w:customStyle="1" w:styleId="TOCTitle">
    <w:name w:val="TOC Title"/>
    <w:basedOn w:val="Normal"/>
    <w:rsid w:val="00083AF5"/>
    <w:pPr>
      <w:spacing w:before="240" w:after="240"/>
      <w:jc w:val="center"/>
    </w:pPr>
    <w:rPr>
      <w:rFonts w:ascii="Times New Roman Bold" w:hAnsi="Times New Roman Bold"/>
      <w:b/>
      <w:caps/>
      <w:spacing w:val="-2"/>
    </w:rPr>
  </w:style>
  <w:style w:type="character" w:customStyle="1" w:styleId="FooterChar">
    <w:name w:val="Footer Char"/>
    <w:basedOn w:val="DefaultParagraphFont"/>
    <w:link w:val="Footer"/>
    <w:rsid w:val="001D1FE5"/>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53615">
      <w:bodyDiv w:val="1"/>
      <w:marLeft w:val="0"/>
      <w:marRight w:val="0"/>
      <w:marTop w:val="0"/>
      <w:marBottom w:val="0"/>
      <w:divBdr>
        <w:top w:val="none" w:sz="0" w:space="0" w:color="auto"/>
        <w:left w:val="none" w:sz="0" w:space="0" w:color="auto"/>
        <w:bottom w:val="none" w:sz="0" w:space="0" w:color="auto"/>
        <w:right w:val="none" w:sz="0" w:space="0" w:color="auto"/>
      </w:divBdr>
    </w:div>
    <w:div w:id="858467871">
      <w:bodyDiv w:val="1"/>
      <w:marLeft w:val="0"/>
      <w:marRight w:val="0"/>
      <w:marTop w:val="0"/>
      <w:marBottom w:val="0"/>
      <w:divBdr>
        <w:top w:val="none" w:sz="0" w:space="0" w:color="auto"/>
        <w:left w:val="none" w:sz="0" w:space="0" w:color="auto"/>
        <w:bottom w:val="none" w:sz="0" w:space="0" w:color="auto"/>
        <w:right w:val="none" w:sz="0" w:space="0" w:color="auto"/>
      </w:divBdr>
    </w:div>
    <w:div w:id="1340347398">
      <w:bodyDiv w:val="1"/>
      <w:marLeft w:val="0"/>
      <w:marRight w:val="0"/>
      <w:marTop w:val="0"/>
      <w:marBottom w:val="0"/>
      <w:divBdr>
        <w:top w:val="none" w:sz="0" w:space="0" w:color="auto"/>
        <w:left w:val="none" w:sz="0" w:space="0" w:color="auto"/>
        <w:bottom w:val="none" w:sz="0" w:space="0" w:color="auto"/>
        <w:right w:val="none" w:sz="0" w:space="0" w:color="auto"/>
      </w:divBdr>
    </w:div>
    <w:div w:id="1437021283">
      <w:bodyDiv w:val="1"/>
      <w:marLeft w:val="0"/>
      <w:marRight w:val="0"/>
      <w:marTop w:val="0"/>
      <w:marBottom w:val="0"/>
      <w:divBdr>
        <w:top w:val="none" w:sz="0" w:space="0" w:color="auto"/>
        <w:left w:val="none" w:sz="0" w:space="0" w:color="auto"/>
        <w:bottom w:val="none" w:sz="0" w:space="0" w:color="auto"/>
        <w:right w:val="none" w:sz="0" w:space="0" w:color="auto"/>
      </w:divBdr>
      <w:divsChild>
        <w:div w:id="528252208">
          <w:marLeft w:val="0"/>
          <w:marRight w:val="0"/>
          <w:marTop w:val="0"/>
          <w:marBottom w:val="0"/>
          <w:divBdr>
            <w:top w:val="none" w:sz="0" w:space="0" w:color="auto"/>
            <w:left w:val="none" w:sz="0" w:space="0" w:color="auto"/>
            <w:bottom w:val="none" w:sz="0" w:space="0" w:color="auto"/>
            <w:right w:val="none" w:sz="0" w:space="0" w:color="auto"/>
          </w:divBdr>
        </w:div>
      </w:divsChild>
    </w:div>
    <w:div w:id="1499691966">
      <w:bodyDiv w:val="1"/>
      <w:marLeft w:val="0"/>
      <w:marRight w:val="0"/>
      <w:marTop w:val="0"/>
      <w:marBottom w:val="0"/>
      <w:divBdr>
        <w:top w:val="none" w:sz="0" w:space="0" w:color="auto"/>
        <w:left w:val="none" w:sz="0" w:space="0" w:color="auto"/>
        <w:bottom w:val="none" w:sz="0" w:space="0" w:color="auto"/>
        <w:right w:val="none" w:sz="0" w:space="0" w:color="auto"/>
      </w:divBdr>
    </w:div>
    <w:div w:id="205272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6</Pages>
  <Words>4441</Words>
  <Characters>24325</Characters>
  <Application>Microsoft Office Word</Application>
  <DocSecurity>0</DocSecurity>
  <Lines>411</Lines>
  <Paragraphs>116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28869</CharactersWithSpaces>
  <SharedDoc>false</SharedDoc>
  <HyperlinkBase> </HyperlinkBase>
  <HLinks>
    <vt:vector size="78" baseType="variant">
      <vt:variant>
        <vt:i4>5439570</vt:i4>
      </vt:variant>
      <vt:variant>
        <vt:i4>36</vt:i4>
      </vt:variant>
      <vt:variant>
        <vt:i4>0</vt:i4>
      </vt:variant>
      <vt:variant>
        <vt:i4>5</vt:i4>
      </vt:variant>
      <vt:variant>
        <vt:lpwstr>http://www.wnkv.net/</vt:lpwstr>
      </vt:variant>
      <vt:variant>
        <vt:lpwstr/>
      </vt:variant>
      <vt:variant>
        <vt:i4>2752607</vt:i4>
      </vt:variant>
      <vt:variant>
        <vt:i4>33</vt:i4>
      </vt:variant>
      <vt:variant>
        <vt:i4>0</vt:i4>
      </vt:variant>
      <vt:variant>
        <vt:i4>5</vt:i4>
      </vt:variant>
      <vt:variant>
        <vt:lpwstr>mailto:Jennifer.Lewis@fcc.gov</vt:lpwstr>
      </vt:variant>
      <vt:variant>
        <vt:lpwstr/>
      </vt:variant>
      <vt:variant>
        <vt:i4>2031729</vt:i4>
      </vt:variant>
      <vt:variant>
        <vt:i4>30</vt:i4>
      </vt:variant>
      <vt:variant>
        <vt:i4>0</vt:i4>
      </vt:variant>
      <vt:variant>
        <vt:i4>5</vt:i4>
      </vt:variant>
      <vt:variant>
        <vt:lpwstr>mailto:Kenneth.Scheibel@fcc.gov</vt:lpwstr>
      </vt:variant>
      <vt:variant>
        <vt:lpwstr/>
      </vt:variant>
      <vt:variant>
        <vt:i4>7536645</vt:i4>
      </vt:variant>
      <vt:variant>
        <vt:i4>27</vt:i4>
      </vt:variant>
      <vt:variant>
        <vt:i4>0</vt:i4>
      </vt:variant>
      <vt:variant>
        <vt:i4>5</vt:i4>
      </vt:variant>
      <vt:variant>
        <vt:lpwstr>mailto:Jeffrey.Gee@fcc.gov</vt:lpwstr>
      </vt:variant>
      <vt:variant>
        <vt:lpwstr/>
      </vt:variant>
      <vt:variant>
        <vt:i4>7274519</vt:i4>
      </vt:variant>
      <vt:variant>
        <vt:i4>24</vt:i4>
      </vt:variant>
      <vt:variant>
        <vt:i4>0</vt:i4>
      </vt:variant>
      <vt:variant>
        <vt:i4>5</vt:i4>
      </vt:variant>
      <vt:variant>
        <vt:lpwstr>mailto:Terry.Cavanaugh@fcc.gov</vt:lpwstr>
      </vt:variant>
      <vt:variant>
        <vt:lpwstr/>
      </vt:variant>
      <vt:variant>
        <vt:i4>2031729</vt:i4>
      </vt:variant>
      <vt:variant>
        <vt:i4>21</vt:i4>
      </vt:variant>
      <vt:variant>
        <vt:i4>0</vt:i4>
      </vt:variant>
      <vt:variant>
        <vt:i4>5</vt:i4>
      </vt:variant>
      <vt:variant>
        <vt:lpwstr>mailto:Kenneth.Scheibel@fcc.gov</vt:lpwstr>
      </vt:variant>
      <vt:variant>
        <vt:lpwstr/>
      </vt:variant>
      <vt:variant>
        <vt:i4>7536645</vt:i4>
      </vt:variant>
      <vt:variant>
        <vt:i4>18</vt:i4>
      </vt:variant>
      <vt:variant>
        <vt:i4>0</vt:i4>
      </vt:variant>
      <vt:variant>
        <vt:i4>5</vt:i4>
      </vt:variant>
      <vt:variant>
        <vt:lpwstr>mailto:Jeffrey.Gee@fcc.gov</vt:lpwstr>
      </vt:variant>
      <vt:variant>
        <vt:lpwstr/>
      </vt:variant>
      <vt:variant>
        <vt:i4>7274519</vt:i4>
      </vt:variant>
      <vt:variant>
        <vt:i4>15</vt:i4>
      </vt:variant>
      <vt:variant>
        <vt:i4>0</vt:i4>
      </vt:variant>
      <vt:variant>
        <vt:i4>5</vt:i4>
      </vt:variant>
      <vt:variant>
        <vt:lpwstr>mailto:Terry.Cavanaugh@fcc.gov</vt:lpwstr>
      </vt:variant>
      <vt:variant>
        <vt:lpwstr/>
      </vt:variant>
      <vt:variant>
        <vt:i4>2752607</vt:i4>
      </vt:variant>
      <vt:variant>
        <vt:i4>12</vt:i4>
      </vt:variant>
      <vt:variant>
        <vt:i4>0</vt:i4>
      </vt:variant>
      <vt:variant>
        <vt:i4>5</vt:i4>
      </vt:variant>
      <vt:variant>
        <vt:lpwstr>mailto:Jennifer.Lewis@fcc.gov</vt:lpwstr>
      </vt:variant>
      <vt:variant>
        <vt:lpwstr/>
      </vt:variant>
      <vt:variant>
        <vt:i4>2031729</vt:i4>
      </vt:variant>
      <vt:variant>
        <vt:i4>9</vt:i4>
      </vt:variant>
      <vt:variant>
        <vt:i4>0</vt:i4>
      </vt:variant>
      <vt:variant>
        <vt:i4>5</vt:i4>
      </vt:variant>
      <vt:variant>
        <vt:lpwstr>mailto:Kenneth.Scheibel@fcc.gov</vt:lpwstr>
      </vt:variant>
      <vt:variant>
        <vt:lpwstr/>
      </vt:variant>
      <vt:variant>
        <vt:i4>7536645</vt:i4>
      </vt:variant>
      <vt:variant>
        <vt:i4>6</vt:i4>
      </vt:variant>
      <vt:variant>
        <vt:i4>0</vt:i4>
      </vt:variant>
      <vt:variant>
        <vt:i4>5</vt:i4>
      </vt:variant>
      <vt:variant>
        <vt:lpwstr>mailto:Jeffrey.Gee@fcc.gov</vt:lpwstr>
      </vt:variant>
      <vt:variant>
        <vt:lpwstr/>
      </vt:variant>
      <vt:variant>
        <vt:i4>7274519</vt:i4>
      </vt:variant>
      <vt:variant>
        <vt:i4>3</vt:i4>
      </vt:variant>
      <vt:variant>
        <vt:i4>0</vt:i4>
      </vt:variant>
      <vt:variant>
        <vt:i4>5</vt:i4>
      </vt:variant>
      <vt:variant>
        <vt:lpwstr>mailto:Terry.Cavanaugh@fcc.gov</vt:lpwstr>
      </vt:variant>
      <vt:variant>
        <vt:lpwstr/>
      </vt:variant>
      <vt:variant>
        <vt:i4>8126550</vt:i4>
      </vt:variant>
      <vt:variant>
        <vt:i4>0</vt:i4>
      </vt:variant>
      <vt:variant>
        <vt:i4>0</vt:i4>
      </vt:variant>
      <vt:variant>
        <vt:i4>5</vt:i4>
      </vt:variant>
      <vt:variant>
        <vt:lpwstr>mailto:ARINQUIRIES@fcc.gov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2015-05-08T14:05:00Z</cp:lastPrinted>
  <dcterms:created xsi:type="dcterms:W3CDTF">2015-05-19T14:25:00Z</dcterms:created>
  <dcterms:modified xsi:type="dcterms:W3CDTF">2015-05-19T14:25:00Z</dcterms:modified>
  <cp:category> </cp:category>
  <cp:contentStatus> </cp:contentStatus>
</cp:coreProperties>
</file>