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9396" w:type="dxa"/>
        <w:tblLayout w:type="fixed"/>
        <w:tblLook w:val="0000" w:firstRow="0" w:lastRow="0" w:firstColumn="0" w:lastColumn="0" w:noHBand="0" w:noVBand="0"/>
      </w:tblPr>
      <w:tblGrid>
        <w:gridCol w:w="4698"/>
        <w:gridCol w:w="4698"/>
      </w:tblGrid>
      <w:tr w:rsidR="009F2AEA" w:rsidTr="009F2AEA">
        <w:tc>
          <w:tcPr>
            <w:tcW w:w="4698" w:type="dxa"/>
          </w:tcPr>
          <w:p w:rsidR="009F2AEA" w:rsidRDefault="009F2AEA">
            <w:pPr>
              <w:tabs>
                <w:tab w:val="center" w:pos="4680"/>
              </w:tabs>
              <w:suppressAutoHyphens/>
              <w:rPr>
                <w:spacing w:val="-2"/>
              </w:rPr>
            </w:pPr>
            <w:r>
              <w:rPr>
                <w:spacing w:val="-2"/>
              </w:rPr>
              <w:t>In the Matter of</w:t>
            </w:r>
          </w:p>
          <w:p w:rsidR="009F2AEA" w:rsidRDefault="009F2AEA">
            <w:pPr>
              <w:tabs>
                <w:tab w:val="center" w:pos="4680"/>
              </w:tabs>
              <w:suppressAutoHyphens/>
              <w:rPr>
                <w:spacing w:val="-2"/>
              </w:rPr>
            </w:pPr>
          </w:p>
          <w:p w:rsidR="009F2AEA" w:rsidRDefault="009F2AEA" w:rsidP="009F221A">
            <w:r w:rsidRPr="00055252">
              <w:t>Application</w:t>
            </w:r>
            <w:r>
              <w:t>s</w:t>
            </w:r>
            <w:r w:rsidRPr="00055252">
              <w:t xml:space="preserve"> of </w:t>
            </w:r>
            <w:r>
              <w:t>Cellular Network Partnership</w:t>
            </w:r>
            <w:r w:rsidRPr="00055252">
              <w:t xml:space="preserve"> and </w:t>
            </w:r>
            <w:r>
              <w:t>KanOkla Telephone Association</w:t>
            </w:r>
          </w:p>
          <w:p w:rsidR="009F2AEA" w:rsidRDefault="009F2AEA" w:rsidP="009F221A"/>
          <w:p w:rsidR="009F2AEA" w:rsidRDefault="009F2AEA" w:rsidP="00ED1131">
            <w:pPr>
              <w:snapToGrid w:val="0"/>
              <w:rPr>
                <w:szCs w:val="22"/>
              </w:rPr>
            </w:pPr>
            <w:r w:rsidRPr="00F3554E">
              <w:t>For Consent To Assign Licenses</w:t>
            </w:r>
          </w:p>
        </w:tc>
        <w:tc>
          <w:tcPr>
            <w:tcW w:w="4698" w:type="dxa"/>
          </w:tcPr>
          <w:p w:rsidR="009F2AEA" w:rsidRDefault="009F2AEA">
            <w:pPr>
              <w:rPr>
                <w:b/>
              </w:rPr>
            </w:pPr>
            <w:r>
              <w:rPr>
                <w:b/>
              </w:rPr>
              <w:t>)</w:t>
            </w:r>
          </w:p>
          <w:p w:rsidR="009F2AEA" w:rsidRDefault="009F2AEA">
            <w:pPr>
              <w:rPr>
                <w:b/>
              </w:rPr>
            </w:pPr>
            <w:r>
              <w:rPr>
                <w:b/>
              </w:rPr>
              <w:t>)</w:t>
            </w:r>
          </w:p>
          <w:p w:rsidR="009F2AEA" w:rsidRDefault="009F2AEA">
            <w:r>
              <w:rPr>
                <w:b/>
              </w:rPr>
              <w:t xml:space="preserve">)     </w:t>
            </w:r>
            <w:r>
              <w:t>WT</w:t>
            </w:r>
            <w:r w:rsidRPr="00CA116D">
              <w:t xml:space="preserve"> Docket No. </w:t>
            </w:r>
            <w:r>
              <w:t>15-</w:t>
            </w:r>
            <w:r w:rsidR="00F3554E">
              <w:t>48</w:t>
            </w:r>
          </w:p>
          <w:p w:rsidR="009F2AEA" w:rsidRDefault="009F2AEA">
            <w:pPr>
              <w:rPr>
                <w:b/>
              </w:rPr>
            </w:pPr>
            <w:r>
              <w:rPr>
                <w:b/>
              </w:rPr>
              <w:t>)</w:t>
            </w:r>
          </w:p>
          <w:p w:rsidR="009F2AEA" w:rsidRDefault="009F2AEA">
            <w:pPr>
              <w:rPr>
                <w:b/>
              </w:rPr>
            </w:pPr>
            <w:r>
              <w:rPr>
                <w:b/>
              </w:rPr>
              <w:t>)</w:t>
            </w:r>
          </w:p>
          <w:p w:rsidR="009F2AEA" w:rsidRDefault="009F2AEA">
            <w:pPr>
              <w:rPr>
                <w:b/>
              </w:rPr>
            </w:pPr>
            <w:r>
              <w:rPr>
                <w:b/>
              </w:rPr>
              <w:t>)</w:t>
            </w:r>
          </w:p>
          <w:p w:rsidR="009F2AEA" w:rsidRDefault="009F2AEA">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250590">
        <w:rPr>
          <w:b/>
          <w:bCs/>
          <w:spacing w:val="-2"/>
          <w:szCs w:val="22"/>
        </w:rPr>
        <w:t>April 13</w:t>
      </w:r>
      <w:r w:rsidR="006D7F76" w:rsidRPr="006D7F76">
        <w:rPr>
          <w:b/>
          <w:bCs/>
          <w:spacing w:val="-2"/>
          <w:szCs w:val="22"/>
        </w:rPr>
        <w:t>, 201</w:t>
      </w:r>
      <w:r w:rsidR="00055252">
        <w:rPr>
          <w:b/>
          <w:bCs/>
          <w:spacing w:val="-2"/>
          <w:szCs w:val="22"/>
        </w:rPr>
        <w:t>5</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E77C5E">
        <w:rPr>
          <w:spacing w:val="-2"/>
          <w:szCs w:val="22"/>
        </w:rPr>
        <w:t xml:space="preserve"> </w:t>
      </w:r>
      <w:r w:rsidR="00055252">
        <w:rPr>
          <w:spacing w:val="-2"/>
          <w:szCs w:val="22"/>
        </w:rPr>
        <w:t xml:space="preserve"> </w:t>
      </w:r>
      <w:r w:rsidR="00E77C5E">
        <w:rPr>
          <w:spacing w:val="-2"/>
          <w:szCs w:val="22"/>
        </w:rPr>
        <w:t xml:space="preserve">   </w:t>
      </w:r>
      <w:r w:rsidR="00E931D0">
        <w:rPr>
          <w:spacing w:val="-2"/>
          <w:szCs w:val="22"/>
        </w:rPr>
        <w:t xml:space="preserve">  </w:t>
      </w:r>
      <w:r w:rsidR="00813152">
        <w:rPr>
          <w:spacing w:val="-2"/>
          <w:szCs w:val="22"/>
        </w:rPr>
        <w:t xml:space="preserve">  </w:t>
      </w:r>
      <w:r w:rsidR="009633A2">
        <w:rPr>
          <w:spacing w:val="-2"/>
          <w:szCs w:val="22"/>
        </w:rPr>
        <w:t xml:space="preserve"> </w:t>
      </w:r>
      <w:r w:rsidR="008B3184">
        <w:rPr>
          <w:spacing w:val="-2"/>
          <w:szCs w:val="22"/>
        </w:rPr>
        <w:t xml:space="preserve">    </w:t>
      </w:r>
      <w:r w:rsidR="00CB43F8">
        <w:rPr>
          <w:spacing w:val="-2"/>
          <w:szCs w:val="22"/>
        </w:rPr>
        <w:t xml:space="preserve"> </w:t>
      </w:r>
      <w:r w:rsidR="00050044">
        <w:rPr>
          <w:spacing w:val="-2"/>
          <w:szCs w:val="22"/>
        </w:rPr>
        <w:t xml:space="preserve">       </w:t>
      </w:r>
      <w:r w:rsidR="009633A2">
        <w:rPr>
          <w:spacing w:val="-2"/>
          <w:szCs w:val="22"/>
        </w:rPr>
        <w:t xml:space="preserve"> </w:t>
      </w:r>
      <w:r w:rsidR="00B54AD6">
        <w:rPr>
          <w:spacing w:val="-2"/>
          <w:szCs w:val="22"/>
        </w:rPr>
        <w:t xml:space="preserve"> </w:t>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250590">
        <w:rPr>
          <w:b/>
          <w:bCs/>
          <w:spacing w:val="-2"/>
          <w:szCs w:val="22"/>
        </w:rPr>
        <w:t>April 13</w:t>
      </w:r>
      <w:r w:rsidR="006D7F76" w:rsidRPr="006D7F76">
        <w:rPr>
          <w:b/>
          <w:bCs/>
          <w:spacing w:val="-2"/>
          <w:szCs w:val="22"/>
        </w:rPr>
        <w:t>, 201</w:t>
      </w:r>
      <w:r w:rsidR="00055252">
        <w:rPr>
          <w:b/>
          <w:bCs/>
          <w:spacing w:val="-2"/>
          <w:szCs w:val="22"/>
        </w:rPr>
        <w:t>5</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436D83">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436D83">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w:t>
      </w:r>
      <w:r w:rsidR="00055252">
        <w:rPr>
          <w:rStyle w:val="StyleParaNum11ptCharCharCharCharCharCharCharCharCharCharCharCharChar"/>
          <w:szCs w:val="22"/>
        </w:rPr>
        <w:t>5-</w:t>
      </w:r>
      <w:r w:rsidR="00F3554E">
        <w:rPr>
          <w:rStyle w:val="StyleParaNum11ptCharCharCharCharCharCharCharCharCharCharCharCharChar"/>
          <w:szCs w:val="22"/>
        </w:rPr>
        <w:t>48</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436D83">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w:t>
      </w:r>
      <w:r w:rsidR="00055252">
        <w:rPr>
          <w:rStyle w:val="StyleParaNum11ptCharCharCharCharCharCharCharCharCharCharCharCharChar"/>
          <w:szCs w:val="22"/>
        </w:rPr>
        <w:t>5-</w:t>
      </w:r>
      <w:r w:rsidR="00F3554E">
        <w:rPr>
          <w:rStyle w:val="StyleParaNum11ptCharCharCharCharCharCharCharCharCharCharCharCharChar"/>
          <w:szCs w:val="22"/>
        </w:rPr>
        <w:t>48</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436D83">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055252">
        <w:t>15-</w:t>
      </w:r>
      <w:r w:rsidR="00F3554E">
        <w:t>48</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055252">
        <w:t>15-</w:t>
      </w:r>
      <w:r w:rsidR="00F3554E">
        <w:t>48</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436D83">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436D83">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436D83">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436D83">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436D83">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436D83">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436D83">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436D83">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436D83">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436D83">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w:t>
      </w:r>
      <w:r w:rsidR="00055252">
        <w:rPr>
          <w:rStyle w:val="StyleParaNum11ptCharCharCharCharCharCharCharCharCharCharCharCharChar"/>
          <w:caps/>
          <w:szCs w:val="22"/>
        </w:rPr>
        <w:t>5-</w:t>
      </w:r>
      <w:r w:rsidR="00F3554E">
        <w:rPr>
          <w:rStyle w:val="StyleParaNum11ptCharCharCharCharCharCharCharCharCharCharCharCharChar"/>
          <w:caps/>
          <w:szCs w:val="22"/>
        </w:rPr>
        <w:t>48</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w:t>
      </w:r>
      <w:r w:rsidR="00055252">
        <w:rPr>
          <w:rStyle w:val="StyleParaNum11ptCharCharCharCharCharCharCharCharCharCharCharCharChar"/>
          <w:caps/>
          <w:szCs w:val="22"/>
        </w:rPr>
        <w:t>5-</w:t>
      </w:r>
      <w:r w:rsidR="00F3554E">
        <w:rPr>
          <w:rStyle w:val="StyleParaNum11ptCharCharCharCharCharCharCharCharCharCharCharCharChar"/>
          <w:caps/>
          <w:szCs w:val="22"/>
        </w:rPr>
        <w:t>48</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436D83">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436D83">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w:t>
      </w:r>
      <w:r w:rsidR="00451C22">
        <w:rPr>
          <w:b/>
          <w:bCs/>
          <w:szCs w:val="22"/>
        </w:rPr>
        <w:t>5-</w:t>
      </w:r>
      <w:r w:rsidR="00F3554E">
        <w:rPr>
          <w:b/>
          <w:bCs/>
          <w:szCs w:val="22"/>
        </w:rPr>
        <w:t>48</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436D83">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49" w:rsidRDefault="00A54D49">
      <w:r>
        <w:separator/>
      </w:r>
    </w:p>
  </w:endnote>
  <w:endnote w:type="continuationSeparator" w:id="0">
    <w:p w:rsidR="00A54D49" w:rsidRDefault="00A5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DA" w:rsidRDefault="00530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601BA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DA" w:rsidRDefault="00530E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49" w:rsidRDefault="00A54D49">
      <w:r>
        <w:separator/>
      </w:r>
    </w:p>
  </w:footnote>
  <w:footnote w:type="continuationSeparator" w:id="0">
    <w:p w:rsidR="00A54D49" w:rsidRDefault="00A54D49">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DA" w:rsidRDefault="00530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18DA05D5" wp14:editId="7F1E6B2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w:t>
    </w:r>
    <w:r w:rsidR="009F2AEA">
      <w:t>5</w:t>
    </w:r>
    <w:r w:rsidR="00224B65">
      <w:t>-</w:t>
    </w:r>
    <w:r w:rsidR="007B3069">
      <w:t>447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 xml:space="preserve">DA </w:t>
    </w:r>
    <w:r w:rsidR="00055252">
      <w:t>15</w:t>
    </w:r>
    <w:r w:rsidR="00917198" w:rsidRPr="00CA116D">
      <w:t>-</w:t>
    </w:r>
    <w:r w:rsidR="007B3069">
      <w:t>447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0279"/>
    <w:rsid w:val="00004FC4"/>
    <w:rsid w:val="00005AE5"/>
    <w:rsid w:val="00026A50"/>
    <w:rsid w:val="00044704"/>
    <w:rsid w:val="00050044"/>
    <w:rsid w:val="000550C1"/>
    <w:rsid w:val="00055252"/>
    <w:rsid w:val="0005667C"/>
    <w:rsid w:val="00060A30"/>
    <w:rsid w:val="00065552"/>
    <w:rsid w:val="0007359B"/>
    <w:rsid w:val="00074E0E"/>
    <w:rsid w:val="000820E1"/>
    <w:rsid w:val="00083E42"/>
    <w:rsid w:val="000848E3"/>
    <w:rsid w:val="00094DEA"/>
    <w:rsid w:val="000A02C6"/>
    <w:rsid w:val="000B69AE"/>
    <w:rsid w:val="000B7CFB"/>
    <w:rsid w:val="000D1063"/>
    <w:rsid w:val="000D280F"/>
    <w:rsid w:val="000D6B60"/>
    <w:rsid w:val="000E6307"/>
    <w:rsid w:val="00101DE0"/>
    <w:rsid w:val="00103977"/>
    <w:rsid w:val="00106D50"/>
    <w:rsid w:val="00150FE2"/>
    <w:rsid w:val="00180836"/>
    <w:rsid w:val="0019068D"/>
    <w:rsid w:val="00197B91"/>
    <w:rsid w:val="001A23C1"/>
    <w:rsid w:val="001B56CE"/>
    <w:rsid w:val="001C024D"/>
    <w:rsid w:val="001E06DF"/>
    <w:rsid w:val="001E5F21"/>
    <w:rsid w:val="00204E55"/>
    <w:rsid w:val="00224B65"/>
    <w:rsid w:val="002325C6"/>
    <w:rsid w:val="00234879"/>
    <w:rsid w:val="00234F90"/>
    <w:rsid w:val="00237FE1"/>
    <w:rsid w:val="00240C84"/>
    <w:rsid w:val="00250590"/>
    <w:rsid w:val="00261F3C"/>
    <w:rsid w:val="00263888"/>
    <w:rsid w:val="00276941"/>
    <w:rsid w:val="0027753D"/>
    <w:rsid w:val="00281772"/>
    <w:rsid w:val="002C439E"/>
    <w:rsid w:val="002F034B"/>
    <w:rsid w:val="002F0402"/>
    <w:rsid w:val="002F5C69"/>
    <w:rsid w:val="00301F64"/>
    <w:rsid w:val="003201BC"/>
    <w:rsid w:val="00322DEB"/>
    <w:rsid w:val="003322D5"/>
    <w:rsid w:val="00334BD6"/>
    <w:rsid w:val="00342D58"/>
    <w:rsid w:val="0035532A"/>
    <w:rsid w:val="003564F3"/>
    <w:rsid w:val="00361A9E"/>
    <w:rsid w:val="003709CF"/>
    <w:rsid w:val="00387CCD"/>
    <w:rsid w:val="00395A75"/>
    <w:rsid w:val="003D0FF7"/>
    <w:rsid w:val="003E5808"/>
    <w:rsid w:val="003F509F"/>
    <w:rsid w:val="00404ECA"/>
    <w:rsid w:val="004052A5"/>
    <w:rsid w:val="00423165"/>
    <w:rsid w:val="0043457E"/>
    <w:rsid w:val="00436D83"/>
    <w:rsid w:val="00451C22"/>
    <w:rsid w:val="00472EE6"/>
    <w:rsid w:val="00490304"/>
    <w:rsid w:val="004A14DE"/>
    <w:rsid w:val="004A7015"/>
    <w:rsid w:val="004D04C7"/>
    <w:rsid w:val="004E7CB5"/>
    <w:rsid w:val="004F1C65"/>
    <w:rsid w:val="005224B5"/>
    <w:rsid w:val="00522D41"/>
    <w:rsid w:val="00530EDA"/>
    <w:rsid w:val="00571ACA"/>
    <w:rsid w:val="00572F3A"/>
    <w:rsid w:val="0058044D"/>
    <w:rsid w:val="005B1F45"/>
    <w:rsid w:val="005D7C85"/>
    <w:rsid w:val="005E0D70"/>
    <w:rsid w:val="005E14CC"/>
    <w:rsid w:val="005E3127"/>
    <w:rsid w:val="005E74A1"/>
    <w:rsid w:val="005F3EE4"/>
    <w:rsid w:val="00601BA3"/>
    <w:rsid w:val="00621943"/>
    <w:rsid w:val="006238C9"/>
    <w:rsid w:val="00644B56"/>
    <w:rsid w:val="0065251B"/>
    <w:rsid w:val="00683025"/>
    <w:rsid w:val="0069679C"/>
    <w:rsid w:val="006A0C45"/>
    <w:rsid w:val="006A4C4B"/>
    <w:rsid w:val="006B3B05"/>
    <w:rsid w:val="006D7D7A"/>
    <w:rsid w:val="006D7F76"/>
    <w:rsid w:val="006E0104"/>
    <w:rsid w:val="00700414"/>
    <w:rsid w:val="00723684"/>
    <w:rsid w:val="00730B4F"/>
    <w:rsid w:val="00740571"/>
    <w:rsid w:val="00744C81"/>
    <w:rsid w:val="00745C1B"/>
    <w:rsid w:val="007472A0"/>
    <w:rsid w:val="00760C16"/>
    <w:rsid w:val="00784E7E"/>
    <w:rsid w:val="00790940"/>
    <w:rsid w:val="007B3069"/>
    <w:rsid w:val="007C1D64"/>
    <w:rsid w:val="007E22E3"/>
    <w:rsid w:val="007F3E88"/>
    <w:rsid w:val="007F6DA0"/>
    <w:rsid w:val="008002AC"/>
    <w:rsid w:val="00813152"/>
    <w:rsid w:val="0082493C"/>
    <w:rsid w:val="00841E98"/>
    <w:rsid w:val="008445C4"/>
    <w:rsid w:val="00860DE3"/>
    <w:rsid w:val="00883BDE"/>
    <w:rsid w:val="00894AD6"/>
    <w:rsid w:val="008970D9"/>
    <w:rsid w:val="008A5186"/>
    <w:rsid w:val="008B3184"/>
    <w:rsid w:val="008B3D4D"/>
    <w:rsid w:val="008C748A"/>
    <w:rsid w:val="008D041A"/>
    <w:rsid w:val="008D4912"/>
    <w:rsid w:val="008E3F5F"/>
    <w:rsid w:val="008E4E85"/>
    <w:rsid w:val="008F0202"/>
    <w:rsid w:val="008F40E3"/>
    <w:rsid w:val="00915D3E"/>
    <w:rsid w:val="00917198"/>
    <w:rsid w:val="00934387"/>
    <w:rsid w:val="00935BE0"/>
    <w:rsid w:val="00961352"/>
    <w:rsid w:val="00963080"/>
    <w:rsid w:val="009633A2"/>
    <w:rsid w:val="009954FC"/>
    <w:rsid w:val="009A64EA"/>
    <w:rsid w:val="009B3662"/>
    <w:rsid w:val="009D2741"/>
    <w:rsid w:val="009E1E37"/>
    <w:rsid w:val="009E2E60"/>
    <w:rsid w:val="009F221A"/>
    <w:rsid w:val="009F2AEA"/>
    <w:rsid w:val="00A10A0F"/>
    <w:rsid w:val="00A2456B"/>
    <w:rsid w:val="00A31EA4"/>
    <w:rsid w:val="00A323F1"/>
    <w:rsid w:val="00A34B55"/>
    <w:rsid w:val="00A46916"/>
    <w:rsid w:val="00A52A46"/>
    <w:rsid w:val="00A54D49"/>
    <w:rsid w:val="00A6059F"/>
    <w:rsid w:val="00A62C3E"/>
    <w:rsid w:val="00A62F19"/>
    <w:rsid w:val="00AB141A"/>
    <w:rsid w:val="00AB5B9A"/>
    <w:rsid w:val="00AC05CE"/>
    <w:rsid w:val="00AC128C"/>
    <w:rsid w:val="00AE0D8D"/>
    <w:rsid w:val="00B004B7"/>
    <w:rsid w:val="00B03F57"/>
    <w:rsid w:val="00B2175F"/>
    <w:rsid w:val="00B26E40"/>
    <w:rsid w:val="00B53FC6"/>
    <w:rsid w:val="00B54AD6"/>
    <w:rsid w:val="00B738B9"/>
    <w:rsid w:val="00B75B5F"/>
    <w:rsid w:val="00B76C3B"/>
    <w:rsid w:val="00B94FA2"/>
    <w:rsid w:val="00BA0586"/>
    <w:rsid w:val="00BC6CD6"/>
    <w:rsid w:val="00BD6DE0"/>
    <w:rsid w:val="00BD7494"/>
    <w:rsid w:val="00BF4504"/>
    <w:rsid w:val="00BF50B2"/>
    <w:rsid w:val="00C03B8E"/>
    <w:rsid w:val="00C14332"/>
    <w:rsid w:val="00C165BE"/>
    <w:rsid w:val="00C229D7"/>
    <w:rsid w:val="00C6289D"/>
    <w:rsid w:val="00C675CE"/>
    <w:rsid w:val="00C75A96"/>
    <w:rsid w:val="00CA116D"/>
    <w:rsid w:val="00CB43F8"/>
    <w:rsid w:val="00CD4961"/>
    <w:rsid w:val="00CE23EC"/>
    <w:rsid w:val="00CE49F7"/>
    <w:rsid w:val="00CE5BD6"/>
    <w:rsid w:val="00CE64CF"/>
    <w:rsid w:val="00CF4D65"/>
    <w:rsid w:val="00D05B49"/>
    <w:rsid w:val="00D318E6"/>
    <w:rsid w:val="00D40CC7"/>
    <w:rsid w:val="00D47BCC"/>
    <w:rsid w:val="00D61E09"/>
    <w:rsid w:val="00D81AED"/>
    <w:rsid w:val="00D9648F"/>
    <w:rsid w:val="00DA58F1"/>
    <w:rsid w:val="00DB0F0B"/>
    <w:rsid w:val="00DD444C"/>
    <w:rsid w:val="00DF2F28"/>
    <w:rsid w:val="00E01164"/>
    <w:rsid w:val="00E21587"/>
    <w:rsid w:val="00E21FC5"/>
    <w:rsid w:val="00E23091"/>
    <w:rsid w:val="00E23338"/>
    <w:rsid w:val="00E44CBB"/>
    <w:rsid w:val="00E61655"/>
    <w:rsid w:val="00E62693"/>
    <w:rsid w:val="00E63950"/>
    <w:rsid w:val="00E77C5E"/>
    <w:rsid w:val="00E931D0"/>
    <w:rsid w:val="00E96FAB"/>
    <w:rsid w:val="00EB5086"/>
    <w:rsid w:val="00EB7E67"/>
    <w:rsid w:val="00EC693C"/>
    <w:rsid w:val="00EC71C5"/>
    <w:rsid w:val="00ED1131"/>
    <w:rsid w:val="00ED1D8C"/>
    <w:rsid w:val="00ED2351"/>
    <w:rsid w:val="00F1077E"/>
    <w:rsid w:val="00F1285A"/>
    <w:rsid w:val="00F3554E"/>
    <w:rsid w:val="00F71DAA"/>
    <w:rsid w:val="00F749F5"/>
    <w:rsid w:val="00F87DE7"/>
    <w:rsid w:val="00F9209C"/>
    <w:rsid w:val="00F94ABA"/>
    <w:rsid w:val="00FA376E"/>
    <w:rsid w:val="00FB18AB"/>
    <w:rsid w:val="00FB2D13"/>
    <w:rsid w:val="00FB551F"/>
    <w:rsid w:val="00FC32EE"/>
    <w:rsid w:val="00FC5219"/>
    <w:rsid w:val="00FC5CDD"/>
    <w:rsid w:val="00FD00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5071</Words>
  <Characters>29776</Characters>
  <Application>Microsoft Office Word</Application>
  <DocSecurity>0</DocSecurity>
  <Lines>427</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35211</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2015-04-13T18:04:00Z</dcterms:created>
  <dcterms:modified xsi:type="dcterms:W3CDTF">2015-04-13T18:04:00Z</dcterms:modified>
  <cp:category> </cp:category>
  <cp:contentStatus> </cp:contentStatus>
</cp:coreProperties>
</file>