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DE18FD" w:rsidRDefault="00E01DEC" w:rsidP="00094140">
      <w:pPr>
        <w:pStyle w:val="Header"/>
        <w:tabs>
          <w:tab w:val="clear" w:pos="4320"/>
          <w:tab w:val="clear" w:pos="8640"/>
        </w:tabs>
        <w:spacing w:after="120"/>
        <w:ind w:left="720" w:right="720"/>
        <w:jc w:val="right"/>
        <w:rPr>
          <w:b/>
          <w:szCs w:val="22"/>
        </w:rPr>
        <w:sectPr w:rsidR="00602577" w:rsidRPr="00DE18FD" w:rsidSect="00985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pgNumType w:start="1"/>
          <w:cols w:space="720"/>
          <w:titlePg/>
          <w:docGrid w:linePitch="299"/>
        </w:sectPr>
      </w:pPr>
      <w:bookmarkStart w:id="2" w:name="_GoBack"/>
      <w:bookmarkEnd w:id="2"/>
      <w:r>
        <w:rPr>
          <w:b/>
          <w:szCs w:val="22"/>
        </w:rPr>
        <w:t>DA 15-</w:t>
      </w:r>
      <w:r w:rsidR="00094140">
        <w:rPr>
          <w:b/>
          <w:szCs w:val="22"/>
        </w:rPr>
        <w:t>522</w:t>
      </w:r>
    </w:p>
    <w:p w:rsidR="00602577" w:rsidRPr="00DE18FD" w:rsidRDefault="00602C40" w:rsidP="00094140">
      <w:pPr>
        <w:spacing w:after="120"/>
        <w:jc w:val="right"/>
        <w:rPr>
          <w:b/>
          <w:szCs w:val="22"/>
        </w:rPr>
      </w:pPr>
      <w:r w:rsidRPr="00DE18FD">
        <w:rPr>
          <w:b/>
          <w:szCs w:val="22"/>
        </w:rPr>
        <w:lastRenderedPageBreak/>
        <w:t xml:space="preserve">Released: </w:t>
      </w:r>
      <w:r w:rsidR="00626598">
        <w:rPr>
          <w:b/>
          <w:szCs w:val="22"/>
        </w:rPr>
        <w:t>May 1</w:t>
      </w:r>
      <w:r w:rsidR="001660E5" w:rsidRPr="00DE18FD">
        <w:rPr>
          <w:b/>
          <w:szCs w:val="22"/>
        </w:rPr>
        <w:t>, 2015</w:t>
      </w:r>
    </w:p>
    <w:p w:rsidR="00602577" w:rsidRPr="00602C40" w:rsidRDefault="00602577">
      <w:pPr>
        <w:jc w:val="right"/>
        <w:rPr>
          <w:szCs w:val="22"/>
        </w:rPr>
      </w:pPr>
    </w:p>
    <w:p w:rsidR="004C7E87" w:rsidRDefault="004C7E87" w:rsidP="00073F39">
      <w:pPr>
        <w:spacing w:after="240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WIRELINE COMPETITION BUREAU </w:t>
      </w:r>
      <w:r w:rsidR="0023599C">
        <w:rPr>
          <w:b/>
          <w:szCs w:val="22"/>
        </w:rPr>
        <w:t>RELEAS</w:t>
      </w:r>
      <w:r w:rsidR="00CD0E8F">
        <w:rPr>
          <w:b/>
          <w:szCs w:val="22"/>
        </w:rPr>
        <w:t xml:space="preserve">ES </w:t>
      </w:r>
      <w:r>
        <w:rPr>
          <w:b/>
          <w:szCs w:val="22"/>
        </w:rPr>
        <w:t>LIST OF</w:t>
      </w:r>
    </w:p>
    <w:p w:rsidR="00A9064E" w:rsidRDefault="004C7E87" w:rsidP="00094140">
      <w:pPr>
        <w:contextualSpacing/>
        <w:jc w:val="center"/>
        <w:rPr>
          <w:b/>
          <w:szCs w:val="22"/>
        </w:rPr>
      </w:pPr>
      <w:r>
        <w:rPr>
          <w:b/>
          <w:szCs w:val="22"/>
        </w:rPr>
        <w:t>SPEC</w:t>
      </w:r>
      <w:r w:rsidR="00C236BF" w:rsidRPr="00602C40">
        <w:rPr>
          <w:b/>
          <w:szCs w:val="22"/>
        </w:rPr>
        <w:t xml:space="preserve">IAL ACCESS </w:t>
      </w:r>
      <w:r>
        <w:rPr>
          <w:b/>
          <w:szCs w:val="22"/>
        </w:rPr>
        <w:t>DATA COLLECTION</w:t>
      </w:r>
      <w:r w:rsidR="0023599C">
        <w:rPr>
          <w:b/>
          <w:szCs w:val="22"/>
        </w:rPr>
        <w:t xml:space="preserve"> RESPONDENTS</w:t>
      </w:r>
    </w:p>
    <w:p w:rsidR="00A9064E" w:rsidRPr="00602C40" w:rsidRDefault="00A9064E" w:rsidP="00094140">
      <w:pPr>
        <w:contextualSpacing/>
        <w:jc w:val="center"/>
        <w:rPr>
          <w:b/>
          <w:szCs w:val="22"/>
        </w:rPr>
      </w:pPr>
    </w:p>
    <w:p w:rsidR="00602577" w:rsidRPr="00602C40" w:rsidRDefault="0098573B" w:rsidP="0098573B">
      <w:pPr>
        <w:spacing w:after="240"/>
        <w:jc w:val="center"/>
        <w:rPr>
          <w:szCs w:val="22"/>
        </w:rPr>
      </w:pPr>
      <w:r w:rsidRPr="00602C40">
        <w:rPr>
          <w:b/>
          <w:szCs w:val="22"/>
        </w:rPr>
        <w:t>WC Docket No. 05-25; RM-10593</w:t>
      </w:r>
    </w:p>
    <w:p w:rsidR="001839C2" w:rsidRDefault="00F21E8A" w:rsidP="00F21E8A">
      <w:pPr>
        <w:ind w:firstLine="720"/>
        <w:outlineLvl w:val="0"/>
        <w:rPr>
          <w:snapToGrid w:val="0"/>
          <w:kern w:val="28"/>
          <w:szCs w:val="22"/>
        </w:rPr>
      </w:pPr>
      <w:r w:rsidRPr="00602C40">
        <w:rPr>
          <w:szCs w:val="22"/>
        </w:rPr>
        <w:t>On December 11, 2012, the Commission adopted an order requiring providers</w:t>
      </w:r>
      <w:r w:rsidR="005822C8">
        <w:rPr>
          <w:szCs w:val="22"/>
        </w:rPr>
        <w:t>,</w:t>
      </w:r>
      <w:r w:rsidRPr="00602C40">
        <w:rPr>
          <w:szCs w:val="22"/>
        </w:rPr>
        <w:t xml:space="preserve"> </w:t>
      </w:r>
      <w:r w:rsidR="005822C8">
        <w:rPr>
          <w:szCs w:val="22"/>
        </w:rPr>
        <w:t xml:space="preserve">certain </w:t>
      </w:r>
      <w:r w:rsidRPr="00602C40">
        <w:rPr>
          <w:szCs w:val="22"/>
        </w:rPr>
        <w:t>purchasers of</w:t>
      </w:r>
      <w:r w:rsidRPr="00F6202C">
        <w:t xml:space="preserve"> special access </w:t>
      </w:r>
      <w:r w:rsidR="00587C6B">
        <w:t>services</w:t>
      </w:r>
      <w:r w:rsidR="005822C8">
        <w:t>,</w:t>
      </w:r>
      <w:r w:rsidR="00587C6B">
        <w:t xml:space="preserve"> </w:t>
      </w:r>
      <w:r w:rsidRPr="00F6202C">
        <w:t>and certain entities providing “best efforts” service</w:t>
      </w:r>
      <w:r w:rsidR="0023599C">
        <w:t>s</w:t>
      </w:r>
      <w:r w:rsidRPr="00F6202C">
        <w:t xml:space="preserve"> to submit data and information for a comprehensive evaluation of the special access market.</w:t>
      </w:r>
      <w:r w:rsidRPr="00F6202C">
        <w:rPr>
          <w:vertAlign w:val="superscript"/>
        </w:rPr>
        <w:footnoteReference w:id="1"/>
      </w:r>
      <w:r>
        <w:t xml:space="preserve">  </w:t>
      </w:r>
      <w:r w:rsidR="007F378C">
        <w:t>There were three separate deadlines for filing responses</w:t>
      </w:r>
      <w:r w:rsidR="00BC5C58">
        <w:t>,</w:t>
      </w:r>
      <w:r w:rsidR="007F378C">
        <w:t xml:space="preserve"> with the last remaining responses due by February 27, 2015.</w:t>
      </w:r>
      <w:r w:rsidR="007F378C">
        <w:rPr>
          <w:rStyle w:val="FootnoteReference"/>
        </w:rPr>
        <w:footnoteReference w:id="2"/>
      </w:r>
      <w:r w:rsidR="007F378C">
        <w:t xml:space="preserve">  </w:t>
      </w:r>
      <w:r>
        <w:t>Attached are two lists identifying: (1) the entities that filed data and information in response to the collection questions (A</w:t>
      </w:r>
      <w:r w:rsidR="00BC5C58">
        <w:t>ttachment</w:t>
      </w:r>
      <w:r>
        <w:t xml:space="preserve"> A); and (2) those entities filing certifications indicating that they are not covered by the scope of the collection (A</w:t>
      </w:r>
      <w:r w:rsidR="00BC5C58">
        <w:t>ttachment</w:t>
      </w:r>
      <w:r>
        <w:t xml:space="preserve"> B).</w:t>
      </w:r>
      <w:r w:rsidR="00BE00A9">
        <w:rPr>
          <w:rStyle w:val="FootnoteReference"/>
        </w:rPr>
        <w:footnoteReference w:id="3"/>
      </w:r>
      <w:r>
        <w:t xml:space="preserve">  </w:t>
      </w:r>
      <w:r w:rsidR="0062541A">
        <w:rPr>
          <w:snapToGrid w:val="0"/>
          <w:kern w:val="28"/>
          <w:szCs w:val="22"/>
        </w:rPr>
        <w:t>The</w:t>
      </w:r>
      <w:r w:rsidR="0062541A" w:rsidRPr="001D7595">
        <w:rPr>
          <w:snapToGrid w:val="0"/>
          <w:kern w:val="28"/>
          <w:szCs w:val="22"/>
        </w:rPr>
        <w:t xml:space="preserve"> </w:t>
      </w:r>
      <w:r>
        <w:rPr>
          <w:snapToGrid w:val="0"/>
          <w:kern w:val="28"/>
          <w:szCs w:val="22"/>
        </w:rPr>
        <w:t xml:space="preserve">Wireline Competition </w:t>
      </w:r>
      <w:r w:rsidR="0062541A" w:rsidRPr="001D7595">
        <w:rPr>
          <w:snapToGrid w:val="0"/>
          <w:kern w:val="28"/>
          <w:szCs w:val="22"/>
        </w:rPr>
        <w:t xml:space="preserve">Bureau </w:t>
      </w:r>
      <w:r w:rsidR="008A0316">
        <w:rPr>
          <w:snapToGrid w:val="0"/>
          <w:kern w:val="28"/>
          <w:szCs w:val="22"/>
        </w:rPr>
        <w:t xml:space="preserve">is in the process of </w:t>
      </w:r>
      <w:r w:rsidR="001E455C">
        <w:rPr>
          <w:snapToGrid w:val="0"/>
          <w:kern w:val="28"/>
          <w:szCs w:val="22"/>
        </w:rPr>
        <w:t xml:space="preserve">facilitating public access to the collected </w:t>
      </w:r>
      <w:r w:rsidR="0095734C">
        <w:rPr>
          <w:snapToGrid w:val="0"/>
          <w:kern w:val="28"/>
          <w:szCs w:val="22"/>
        </w:rPr>
        <w:t xml:space="preserve">data </w:t>
      </w:r>
      <w:r w:rsidR="00BC5C58">
        <w:rPr>
          <w:snapToGrid w:val="0"/>
          <w:kern w:val="28"/>
          <w:szCs w:val="22"/>
        </w:rPr>
        <w:t xml:space="preserve">and information </w:t>
      </w:r>
      <w:r w:rsidR="008A0316">
        <w:rPr>
          <w:snapToGrid w:val="0"/>
          <w:kern w:val="28"/>
          <w:szCs w:val="22"/>
        </w:rPr>
        <w:t xml:space="preserve">consistent with the </w:t>
      </w:r>
      <w:r w:rsidR="001E455C">
        <w:rPr>
          <w:snapToGrid w:val="0"/>
          <w:kern w:val="28"/>
          <w:szCs w:val="22"/>
        </w:rPr>
        <w:t xml:space="preserve">restrictions contained in the </w:t>
      </w:r>
      <w:r w:rsidR="008A0316">
        <w:rPr>
          <w:snapToGrid w:val="0"/>
          <w:kern w:val="28"/>
          <w:szCs w:val="22"/>
        </w:rPr>
        <w:t>protective order</w:t>
      </w:r>
      <w:r w:rsidR="000441FD">
        <w:rPr>
          <w:snapToGrid w:val="0"/>
          <w:kern w:val="28"/>
          <w:szCs w:val="22"/>
        </w:rPr>
        <w:t xml:space="preserve"> </w:t>
      </w:r>
      <w:r w:rsidR="0033796E">
        <w:rPr>
          <w:snapToGrid w:val="0"/>
          <w:kern w:val="28"/>
          <w:szCs w:val="22"/>
        </w:rPr>
        <w:t>released on October 1, 201</w:t>
      </w:r>
      <w:r w:rsidR="00A452EF">
        <w:rPr>
          <w:snapToGrid w:val="0"/>
          <w:kern w:val="28"/>
          <w:szCs w:val="22"/>
        </w:rPr>
        <w:t>4</w:t>
      </w:r>
      <w:r w:rsidR="00002A48">
        <w:rPr>
          <w:snapToGrid w:val="0"/>
          <w:kern w:val="28"/>
          <w:szCs w:val="22"/>
        </w:rPr>
        <w:t>.</w:t>
      </w:r>
      <w:r w:rsidR="00ED33C2">
        <w:rPr>
          <w:rStyle w:val="FootnoteReference"/>
          <w:snapToGrid w:val="0"/>
          <w:kern w:val="28"/>
          <w:szCs w:val="22"/>
        </w:rPr>
        <w:footnoteReference w:id="4"/>
      </w:r>
    </w:p>
    <w:p w:rsidR="001839C2" w:rsidRDefault="001839C2" w:rsidP="00A81CA8">
      <w:pPr>
        <w:outlineLvl w:val="0"/>
        <w:rPr>
          <w:snapToGrid w:val="0"/>
          <w:kern w:val="28"/>
          <w:szCs w:val="22"/>
        </w:rPr>
      </w:pPr>
    </w:p>
    <w:p w:rsidR="00977F55" w:rsidRDefault="00587C6B" w:rsidP="007F378C">
      <w:pPr>
        <w:ind w:firstLine="720"/>
        <w:outlineLvl w:val="0"/>
        <w:rPr>
          <w:szCs w:val="22"/>
        </w:rPr>
      </w:pPr>
      <w:r>
        <w:rPr>
          <w:szCs w:val="22"/>
        </w:rPr>
        <w:lastRenderedPageBreak/>
        <w:t xml:space="preserve">When reviewing the </w:t>
      </w:r>
      <w:r w:rsidR="00CD0E8F">
        <w:rPr>
          <w:szCs w:val="22"/>
        </w:rPr>
        <w:t xml:space="preserve">attached </w:t>
      </w:r>
      <w:r>
        <w:rPr>
          <w:szCs w:val="22"/>
        </w:rPr>
        <w:t>lists, p</w:t>
      </w:r>
      <w:r w:rsidR="001839C2">
        <w:rPr>
          <w:szCs w:val="22"/>
        </w:rPr>
        <w:t>lease note</w:t>
      </w:r>
      <w:r>
        <w:rPr>
          <w:szCs w:val="22"/>
        </w:rPr>
        <w:t xml:space="preserve"> that a filing by one entity may include information for </w:t>
      </w:r>
      <w:r w:rsidR="00CD0E8F">
        <w:rPr>
          <w:szCs w:val="22"/>
        </w:rPr>
        <w:t xml:space="preserve">one or more </w:t>
      </w:r>
      <w:r>
        <w:rPr>
          <w:szCs w:val="22"/>
        </w:rPr>
        <w:t>affiliated companies.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In addition, the data collected w</w:t>
      </w:r>
      <w:r w:rsidR="005822C8">
        <w:rPr>
          <w:szCs w:val="22"/>
        </w:rPr>
        <w:t>ere</w:t>
      </w:r>
      <w:r>
        <w:rPr>
          <w:szCs w:val="22"/>
        </w:rPr>
        <w:t xml:space="preserve"> mainly from </w:t>
      </w:r>
      <w:r w:rsidR="00285D52">
        <w:rPr>
          <w:szCs w:val="22"/>
        </w:rPr>
        <w:t>“calendar year</w:t>
      </w:r>
      <w:r w:rsidR="001839C2">
        <w:rPr>
          <w:szCs w:val="22"/>
        </w:rPr>
        <w:t xml:space="preserve"> 2013</w:t>
      </w:r>
      <w:r>
        <w:rPr>
          <w:szCs w:val="22"/>
        </w:rPr>
        <w:t>.</w:t>
      </w:r>
      <w:r w:rsidR="00285D52">
        <w:rPr>
          <w:szCs w:val="22"/>
        </w:rPr>
        <w:t>”</w:t>
      </w:r>
      <w:r w:rsidR="00285D52">
        <w:rPr>
          <w:rStyle w:val="FootnoteReference"/>
          <w:szCs w:val="22"/>
        </w:rPr>
        <w:footnoteReference w:id="6"/>
      </w:r>
      <w:r w:rsidR="007F378C">
        <w:rPr>
          <w:szCs w:val="22"/>
        </w:rPr>
        <w:t xml:space="preserve">  </w:t>
      </w:r>
      <w:r w:rsidR="00BE00A9">
        <w:rPr>
          <w:szCs w:val="22"/>
        </w:rPr>
        <w:t xml:space="preserve">Interested parties wanting to bring attention to inaccuracies or omissions in the lists can </w:t>
      </w:r>
      <w:r w:rsidR="008D7983">
        <w:rPr>
          <w:szCs w:val="22"/>
        </w:rPr>
        <w:t xml:space="preserve">send </w:t>
      </w:r>
      <w:r w:rsidR="00BE00A9">
        <w:rPr>
          <w:szCs w:val="22"/>
        </w:rPr>
        <w:t>an</w:t>
      </w:r>
      <w:r w:rsidR="008D7983">
        <w:rPr>
          <w:szCs w:val="22"/>
        </w:rPr>
        <w:t xml:space="preserve"> e-mail to </w:t>
      </w:r>
      <w:hyperlink r:id="rId14" w:history="1">
        <w:r w:rsidR="008D7983" w:rsidRPr="00244AC3">
          <w:rPr>
            <w:rStyle w:val="Hyperlink"/>
            <w:color w:val="000000" w:themeColor="text1"/>
            <w:szCs w:val="22"/>
          </w:rPr>
          <w:t>SPADC@fcc.gov</w:t>
        </w:r>
      </w:hyperlink>
      <w:r w:rsidR="00BE00A9" w:rsidRPr="00C75D18">
        <w:rPr>
          <w:szCs w:val="22"/>
        </w:rPr>
        <w:t xml:space="preserve"> with contact information for the sender (name, title, company represented, telephone number and e</w:t>
      </w:r>
      <w:r w:rsidR="00A43BA0" w:rsidRPr="00C75D18">
        <w:rPr>
          <w:szCs w:val="22"/>
        </w:rPr>
        <w:t>-</w:t>
      </w:r>
      <w:r w:rsidR="00BE00A9" w:rsidRPr="00C75D18">
        <w:rPr>
          <w:szCs w:val="22"/>
        </w:rPr>
        <w:t xml:space="preserve">mail address) and details regarding </w:t>
      </w:r>
      <w:r w:rsidR="0023599C">
        <w:rPr>
          <w:szCs w:val="22"/>
        </w:rPr>
        <w:t>any</w:t>
      </w:r>
      <w:r w:rsidR="00BE00A9" w:rsidRPr="00C75D18">
        <w:rPr>
          <w:szCs w:val="22"/>
        </w:rPr>
        <w:t xml:space="preserve"> </w:t>
      </w:r>
      <w:r w:rsidR="00913583">
        <w:rPr>
          <w:szCs w:val="22"/>
        </w:rPr>
        <w:t>inaccuracies</w:t>
      </w:r>
      <w:r w:rsidR="00BE00A9" w:rsidRPr="00C75D18">
        <w:rPr>
          <w:szCs w:val="22"/>
        </w:rPr>
        <w:t>/omission</w:t>
      </w:r>
      <w:r w:rsidR="00913583">
        <w:rPr>
          <w:szCs w:val="22"/>
        </w:rPr>
        <w:t>s</w:t>
      </w:r>
      <w:r w:rsidR="00BE00A9" w:rsidRPr="00C75D18">
        <w:rPr>
          <w:szCs w:val="22"/>
        </w:rPr>
        <w:t>.</w:t>
      </w:r>
    </w:p>
    <w:p w:rsidR="00977F55" w:rsidRDefault="00977F55" w:rsidP="007F378C">
      <w:pPr>
        <w:ind w:firstLine="720"/>
        <w:outlineLvl w:val="0"/>
        <w:rPr>
          <w:szCs w:val="22"/>
        </w:rPr>
      </w:pPr>
    </w:p>
    <w:p w:rsidR="00F6202C" w:rsidRPr="00C75D18" w:rsidRDefault="00F6202C" w:rsidP="007F378C">
      <w:pPr>
        <w:ind w:firstLine="720"/>
        <w:outlineLvl w:val="0"/>
        <w:rPr>
          <w:szCs w:val="22"/>
        </w:rPr>
      </w:pPr>
      <w:r w:rsidRPr="00977F55">
        <w:rPr>
          <w:szCs w:val="22"/>
        </w:rPr>
        <w:t xml:space="preserve">For further information regarding this </w:t>
      </w:r>
      <w:r w:rsidR="008D7983" w:rsidRPr="00977F55">
        <w:rPr>
          <w:szCs w:val="22"/>
        </w:rPr>
        <w:t xml:space="preserve">aspect of the </w:t>
      </w:r>
      <w:r w:rsidRPr="00977F55">
        <w:rPr>
          <w:szCs w:val="22"/>
        </w:rPr>
        <w:t xml:space="preserve">proceeding, </w:t>
      </w:r>
      <w:r w:rsidR="00297F60" w:rsidRPr="00977F55">
        <w:rPr>
          <w:szCs w:val="22"/>
        </w:rPr>
        <w:t xml:space="preserve">please </w:t>
      </w:r>
      <w:r w:rsidRPr="00977F55">
        <w:rPr>
          <w:szCs w:val="22"/>
        </w:rPr>
        <w:t xml:space="preserve">contact </w:t>
      </w:r>
      <w:r w:rsidR="004C7E87" w:rsidRPr="00977F55">
        <w:rPr>
          <w:szCs w:val="22"/>
        </w:rPr>
        <w:t xml:space="preserve">Greg </w:t>
      </w:r>
      <w:r w:rsidR="004C7E87" w:rsidRPr="007668DC">
        <w:rPr>
          <w:szCs w:val="22"/>
        </w:rPr>
        <w:t>Haledjian</w:t>
      </w:r>
      <w:r w:rsidR="00977F55">
        <w:rPr>
          <w:szCs w:val="22"/>
        </w:rPr>
        <w:t xml:space="preserve">, </w:t>
      </w:r>
      <w:r w:rsidRPr="007668DC">
        <w:rPr>
          <w:szCs w:val="22"/>
        </w:rPr>
        <w:t xml:space="preserve">Pricing Policy Division, Wireline Competition Bureau, </w:t>
      </w:r>
      <w:r w:rsidR="00A452EF" w:rsidRPr="00C75D18">
        <w:rPr>
          <w:szCs w:val="22"/>
        </w:rPr>
        <w:t xml:space="preserve">at </w:t>
      </w:r>
      <w:r w:rsidRPr="00C75D18">
        <w:rPr>
          <w:szCs w:val="22"/>
        </w:rPr>
        <w:t>(202) 4</w:t>
      </w:r>
      <w:r w:rsidRPr="00977F55">
        <w:rPr>
          <w:szCs w:val="22"/>
        </w:rPr>
        <w:t>18-</w:t>
      </w:r>
      <w:r w:rsidR="008D7983" w:rsidRPr="00977F55">
        <w:rPr>
          <w:szCs w:val="22"/>
        </w:rPr>
        <w:t>7440</w:t>
      </w:r>
      <w:r w:rsidRPr="00977F55">
        <w:rPr>
          <w:szCs w:val="22"/>
        </w:rPr>
        <w:t xml:space="preserve"> or at </w:t>
      </w:r>
      <w:hyperlink r:id="rId15" w:history="1">
        <w:r w:rsidR="008D7983" w:rsidRPr="00244AC3">
          <w:rPr>
            <w:rStyle w:val="Hyperlink"/>
            <w:color w:val="000000" w:themeColor="text1"/>
            <w:szCs w:val="22"/>
          </w:rPr>
          <w:t>Gregory.Haledjian@fcc.gov</w:t>
        </w:r>
      </w:hyperlink>
      <w:r w:rsidR="008D7983" w:rsidRPr="00C75D18">
        <w:rPr>
          <w:szCs w:val="22"/>
        </w:rPr>
        <w:t>.</w:t>
      </w:r>
    </w:p>
    <w:p w:rsidR="004C7E87" w:rsidRPr="00F6202C" w:rsidRDefault="004C7E87" w:rsidP="00AC4F55">
      <w:pPr>
        <w:outlineLvl w:val="0"/>
      </w:pPr>
    </w:p>
    <w:p w:rsidR="00602577" w:rsidRDefault="00F6202C" w:rsidP="004C7E87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F6202C">
        <w:rPr>
          <w:b/>
          <w:sz w:val="24"/>
          <w:szCs w:val="24"/>
        </w:rPr>
        <w:t xml:space="preserve">- FCC </w:t>
      </w:r>
      <w:r w:rsidR="00A43BA0">
        <w:rPr>
          <w:b/>
          <w:sz w:val="24"/>
          <w:szCs w:val="24"/>
        </w:rPr>
        <w:t>-</w:t>
      </w:r>
    </w:p>
    <w:p w:rsidR="00985F4A" w:rsidRDefault="00985F4A" w:rsidP="004C7E87">
      <w:pPr>
        <w:autoSpaceDE w:val="0"/>
        <w:autoSpaceDN w:val="0"/>
        <w:adjustRightInd w:val="0"/>
        <w:spacing w:after="240"/>
        <w:jc w:val="center"/>
        <w:rPr>
          <w:sz w:val="24"/>
        </w:rPr>
      </w:pPr>
      <w:r>
        <w:rPr>
          <w:sz w:val="24"/>
        </w:rPr>
        <w:br w:type="page"/>
      </w:r>
    </w:p>
    <w:p w:rsidR="00285D52" w:rsidRDefault="00985F4A" w:rsidP="004C7E87">
      <w:pPr>
        <w:autoSpaceDE w:val="0"/>
        <w:autoSpaceDN w:val="0"/>
        <w:adjustRightInd w:val="0"/>
        <w:spacing w:after="240"/>
        <w:jc w:val="center"/>
        <w:rPr>
          <w:b/>
          <w:sz w:val="24"/>
        </w:rPr>
      </w:pPr>
      <w:r>
        <w:rPr>
          <w:b/>
          <w:sz w:val="24"/>
        </w:rPr>
        <w:t>A</w:t>
      </w:r>
      <w:r w:rsidR="002F6711">
        <w:rPr>
          <w:b/>
          <w:sz w:val="24"/>
        </w:rPr>
        <w:t>TTACHMENT</w:t>
      </w:r>
      <w:r>
        <w:rPr>
          <w:b/>
          <w:sz w:val="24"/>
        </w:rPr>
        <w:t xml:space="preserve"> A</w:t>
      </w:r>
    </w:p>
    <w:p w:rsidR="00BE00A9" w:rsidRDefault="00BE00A9" w:rsidP="001D20DD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F</w:t>
      </w:r>
      <w:r w:rsidR="002F6711">
        <w:rPr>
          <w:b/>
          <w:szCs w:val="22"/>
        </w:rPr>
        <w:t>ull</w:t>
      </w:r>
      <w:r>
        <w:rPr>
          <w:b/>
          <w:szCs w:val="22"/>
        </w:rPr>
        <w:t xml:space="preserve"> S</w:t>
      </w:r>
      <w:r w:rsidR="002F6711">
        <w:rPr>
          <w:b/>
          <w:szCs w:val="22"/>
        </w:rPr>
        <w:t>ubmissions</w:t>
      </w:r>
    </w:p>
    <w:p w:rsidR="004A02A9" w:rsidRDefault="004A02A9" w:rsidP="001D20DD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4A02A9" w:rsidRDefault="00BE00A9" w:rsidP="00094140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E</w:t>
      </w:r>
      <w:r w:rsidR="002F6711">
        <w:rPr>
          <w:b/>
          <w:szCs w:val="22"/>
        </w:rPr>
        <w:t>ntities</w:t>
      </w:r>
      <w:r>
        <w:rPr>
          <w:b/>
          <w:szCs w:val="22"/>
        </w:rPr>
        <w:t xml:space="preserve"> </w:t>
      </w:r>
      <w:r w:rsidR="00985F4A" w:rsidRPr="00985F4A">
        <w:rPr>
          <w:b/>
          <w:szCs w:val="22"/>
        </w:rPr>
        <w:t>P</w:t>
      </w:r>
      <w:r w:rsidR="002F6711">
        <w:rPr>
          <w:b/>
          <w:szCs w:val="22"/>
        </w:rPr>
        <w:t>roviding</w:t>
      </w:r>
      <w:r>
        <w:rPr>
          <w:b/>
          <w:szCs w:val="22"/>
        </w:rPr>
        <w:t xml:space="preserve"> D</w:t>
      </w:r>
      <w:r w:rsidR="002F6711">
        <w:rPr>
          <w:b/>
          <w:szCs w:val="22"/>
        </w:rPr>
        <w:t>ata</w:t>
      </w:r>
      <w:r>
        <w:rPr>
          <w:b/>
          <w:szCs w:val="22"/>
        </w:rPr>
        <w:t xml:space="preserve"> </w:t>
      </w:r>
      <w:r w:rsidR="002F6711">
        <w:rPr>
          <w:b/>
          <w:szCs w:val="22"/>
        </w:rPr>
        <w:t>and</w:t>
      </w:r>
      <w:r>
        <w:rPr>
          <w:b/>
          <w:szCs w:val="22"/>
        </w:rPr>
        <w:t xml:space="preserve"> </w:t>
      </w:r>
      <w:r w:rsidR="00985F4A" w:rsidRPr="00985F4A">
        <w:rPr>
          <w:b/>
          <w:szCs w:val="22"/>
        </w:rPr>
        <w:t>I</w:t>
      </w:r>
      <w:r w:rsidR="002F6711">
        <w:rPr>
          <w:b/>
          <w:szCs w:val="22"/>
        </w:rPr>
        <w:t>nformation in Response to the Data Collection Questions</w:t>
      </w:r>
    </w:p>
    <w:p w:rsidR="002F6711" w:rsidRDefault="002F6711" w:rsidP="00094140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2F6711" w:rsidRDefault="002F6711" w:rsidP="00094140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260"/>
        <w:gridCol w:w="1350"/>
        <w:gridCol w:w="764"/>
        <w:gridCol w:w="900"/>
        <w:gridCol w:w="1170"/>
        <w:gridCol w:w="1170"/>
      </w:tblGrid>
      <w:tr w:rsidR="0094239F" w:rsidRPr="0094239F" w:rsidTr="000717AE">
        <w:trPr>
          <w:trHeight w:val="288"/>
          <w:tblHeader/>
        </w:trPr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239F" w:rsidRPr="0094239F" w:rsidRDefault="0094239F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FILER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39F" w:rsidRPr="0094239F" w:rsidRDefault="0094239F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FILER TYPE(S)</w:t>
            </w:r>
          </w:p>
        </w:tc>
      </w:tr>
      <w:tr w:rsidR="00F14DAB" w:rsidRPr="0094239F" w:rsidTr="000717AE">
        <w:trPr>
          <w:trHeight w:val="288"/>
          <w:tblHeader/>
        </w:trPr>
        <w:tc>
          <w:tcPr>
            <w:tcW w:w="26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DAB" w:rsidRPr="0094239F" w:rsidRDefault="0094239F" w:rsidP="009A04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DAB" w:rsidRPr="0094239F" w:rsidRDefault="0094239F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FRN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Competitive Provider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ILEC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Best Efforts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DAB" w:rsidRPr="0094239F" w:rsidRDefault="0094239F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 xml:space="preserve">Purchaser </w:t>
            </w:r>
            <w:r w:rsidR="00F14DAB" w:rsidRPr="0094239F">
              <w:rPr>
                <w:b/>
                <w:bCs/>
                <w:sz w:val="16"/>
                <w:szCs w:val="16"/>
              </w:rPr>
              <w:t>Mobile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Purchaser</w:t>
            </w:r>
          </w:p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4239F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1C Corporation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0022502926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24-7 Telcom,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0003774429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3 Rivers Telephone Cooperative, Inc. d/b/a 3 Rivers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0001646454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Access Point,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0013786488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Ace Link Telecommunication,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0002626984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Ace Telephone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0002645927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Ace Telephone Company of Michigan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0002756187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Action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0004329033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Adams Telsystems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0004339487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Advanced Communications Technology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0004360731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Advanced Network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0005919022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Aero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0004992053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Affiniti PA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0022804173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Affiniti,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0022115869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AlasConnect,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0004339982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</w:t>
            </w:r>
            <w:r w:rsidR="009A040E">
              <w:rPr>
                <w:sz w:val="16"/>
                <w:szCs w:val="16"/>
              </w:rPr>
              <w:t>laska</w:t>
            </w:r>
            <w:r w:rsidRPr="0094239F">
              <w:rPr>
                <w:sz w:val="16"/>
                <w:szCs w:val="16"/>
              </w:rPr>
              <w:t xml:space="preserve"> C</w:t>
            </w:r>
            <w:r w:rsidR="009A040E">
              <w:rPr>
                <w:sz w:val="16"/>
                <w:szCs w:val="16"/>
              </w:rPr>
              <w:t>ommunications</w:t>
            </w:r>
            <w:r w:rsidRPr="0094239F">
              <w:rPr>
                <w:sz w:val="16"/>
                <w:szCs w:val="16"/>
              </w:rPr>
              <w:t xml:space="preserve"> S</w:t>
            </w:r>
            <w:r w:rsidR="009A040E">
              <w:rPr>
                <w:sz w:val="16"/>
                <w:szCs w:val="16"/>
              </w:rPr>
              <w:t>ystems</w:t>
            </w:r>
            <w:r w:rsidRPr="0094239F">
              <w:rPr>
                <w:sz w:val="16"/>
                <w:szCs w:val="16"/>
              </w:rPr>
              <w:t xml:space="preserve"> H</w:t>
            </w:r>
            <w:r w:rsidR="009A040E">
              <w:rPr>
                <w:sz w:val="16"/>
                <w:szCs w:val="16"/>
              </w:rPr>
              <w:t>olding</w:t>
            </w:r>
            <w:r w:rsidRPr="0094239F">
              <w:rPr>
                <w:sz w:val="16"/>
                <w:szCs w:val="16"/>
              </w:rPr>
              <w:t>, I</w:t>
            </w:r>
            <w:r w:rsidR="009A040E">
              <w:rPr>
                <w:sz w:val="16"/>
                <w:szCs w:val="16"/>
              </w:rPr>
              <w:t>nc</w:t>
            </w:r>
            <w:r w:rsidRPr="0094239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0004991444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Albany Mutual Telephone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0002645778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Algona Municipal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0005671128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All West/Utah,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0003777448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All West/Wyoming,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0008293649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Alliance Connect,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0020655486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Alliance Global Networks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0018250241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Alliance Group Services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0005019328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Allo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0010480978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Alpha Enterprises Limited,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0014180905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Alpheus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0005004361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Alta Municipal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0005093018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Alteva of Syracuse,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0018607358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Alteva of Warwick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0022150361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AMA Communications, L.L.C.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0008064941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American Electric Power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0014060883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Amery Telcom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0002723773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Andrew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0002587491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Aristotle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0016161788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Armstrong Utilities,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0003765617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D2607E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AT&amp;T Corporation</w:t>
            </w:r>
          </w:p>
        </w:tc>
        <w:tc>
          <w:tcPr>
            <w:tcW w:w="1260" w:type="dxa"/>
            <w:noWrap/>
            <w:hideMark/>
          </w:tcPr>
          <w:p w:rsidR="00F14DAB" w:rsidRPr="00D2607E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0005193701</w:t>
            </w:r>
          </w:p>
        </w:tc>
        <w:tc>
          <w:tcPr>
            <w:tcW w:w="1350" w:type="dxa"/>
            <w:hideMark/>
          </w:tcPr>
          <w:p w:rsidR="00F14DAB" w:rsidRPr="00D2607E" w:rsidRDefault="00C54D47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D2607E" w:rsidRDefault="00C54D47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D2607E" w:rsidRDefault="009D7A20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D2607E" w:rsidRDefault="00C54D47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C54D47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ATC B</w:t>
            </w:r>
            <w:r w:rsidR="009A040E">
              <w:rPr>
                <w:sz w:val="16"/>
                <w:szCs w:val="16"/>
              </w:rPr>
              <w:t>roadband</w:t>
            </w:r>
            <w:r w:rsidRPr="0094239F">
              <w:rPr>
                <w:sz w:val="16"/>
                <w:szCs w:val="16"/>
              </w:rPr>
              <w:t xml:space="preserve">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0013906821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ATC Cable Vision,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0003722972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Athena Broadband, G.P.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0023210248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Atlantic Broadband Finance,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0015336449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Atlantic Telecom Multimedia Consolidated,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0020680591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A</w:t>
            </w:r>
            <w:r w:rsidR="009A040E">
              <w:rPr>
                <w:sz w:val="16"/>
                <w:szCs w:val="16"/>
              </w:rPr>
              <w:t>udeamus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0018735928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 &amp; B Transport Network,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0016051120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Bagley Public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0019219088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Baldwin Telecom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0002723534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BalsamWest FiberNET,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0011291671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</w:t>
            </w:r>
            <w:r w:rsidR="009A040E">
              <w:rPr>
                <w:sz w:val="16"/>
                <w:szCs w:val="16"/>
              </w:rPr>
              <w:t>andwidth</w:t>
            </w:r>
            <w:r w:rsidRPr="0094239F">
              <w:rPr>
                <w:sz w:val="16"/>
                <w:szCs w:val="16"/>
              </w:rPr>
              <w:t>.</w:t>
            </w:r>
            <w:r w:rsidR="009A040E">
              <w:rPr>
                <w:sz w:val="16"/>
                <w:szCs w:val="16"/>
              </w:rPr>
              <w:t>com</w:t>
            </w:r>
            <w:r w:rsidRPr="0094239F">
              <w:rPr>
                <w:sz w:val="16"/>
                <w:szCs w:val="16"/>
              </w:rPr>
              <w:t>, I</w:t>
            </w:r>
            <w:r w:rsidR="009A040E">
              <w:rPr>
                <w:sz w:val="16"/>
                <w:szCs w:val="16"/>
              </w:rPr>
              <w:t>nc</w:t>
            </w:r>
            <w:r w:rsidRPr="0094239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0015443773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Baraga Telephone Company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0024157745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Barbourville Utility Commission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0018932350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Bascom Mutual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0004319737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Bay Springs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0015518269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Bayland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0003749744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BCI Mississippi Broadband,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0024109449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BCN Telecom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0019066281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BEK Communications Cooperative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0002477636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Ben Lomand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0003729142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Bend Cable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0003764727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Benton Cooperative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0002645497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Berkeley Cable Television, Inc. d/b/a Home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0005792700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BEVCOMM,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0004334975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Biddeford Internet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0011119633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Birch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0005044375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Blackfoot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0003732773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Blue Ridge Cable Technologies,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0003219227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Bluebird Wireless Broadband Services,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0016977381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Board of Water Electric &amp; Communication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0004279154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Board of Water, Light &amp; Sinking Fund Commissioners of the City of Dalton, Georgia d/b/a Dalton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0006993901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Borderland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0023331846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Brandenburg Telecom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0007556152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Bright House Networks,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0007508237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Broadplex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0013324066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Broadview Networks Holdings,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0010296853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Brown County CLEC,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0004320545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BT Americas Holdings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0013469887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BTC Broadband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0008669897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BTC,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0003768025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Buckeye Cablevision,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0003757341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Buckeye TeleSystem,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0004319406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Bulloch County Rural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0004950937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BullsEye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0004350930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BVU Authority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0006823991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Cable One,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0003474327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CableCo,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0007485386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ablevision Lightpath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0003510195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Cairo, City of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0001825124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Cal-Ore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0011679826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 xml:space="preserve">amilla, </w:t>
            </w: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ity of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0005440417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Carolina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0003742822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Cascade Communications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0004330908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ass</w:t>
            </w:r>
            <w:r w:rsidRPr="0094239F">
              <w:rPr>
                <w:sz w:val="16"/>
                <w:szCs w:val="16"/>
              </w:rPr>
              <w:t xml:space="preserve"> C</w:t>
            </w:r>
            <w:r w:rsidR="009A040E">
              <w:rPr>
                <w:sz w:val="16"/>
                <w:szCs w:val="16"/>
              </w:rPr>
              <w:t>able</w:t>
            </w:r>
            <w:r w:rsidRPr="0094239F">
              <w:rPr>
                <w:sz w:val="16"/>
                <w:szCs w:val="16"/>
              </w:rPr>
              <w:t xml:space="preserve"> TV I</w:t>
            </w:r>
            <w:r w:rsidR="009A040E">
              <w:rPr>
                <w:sz w:val="16"/>
                <w:szCs w:val="16"/>
              </w:rPr>
              <w:t>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0005257522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Castle Cable TV, Inc</w:t>
            </w:r>
            <w:r w:rsidR="009A040E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0006900716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Cbeyond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0003759602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CCI S</w:t>
            </w:r>
            <w:r w:rsidR="009A040E">
              <w:rPr>
                <w:sz w:val="16"/>
                <w:szCs w:val="16"/>
              </w:rPr>
              <w:t>ystems</w:t>
            </w:r>
            <w:r w:rsidRPr="0094239F">
              <w:rPr>
                <w:sz w:val="16"/>
                <w:szCs w:val="16"/>
              </w:rPr>
              <w:t>, I</w:t>
            </w:r>
            <w:r w:rsidR="009A040E">
              <w:rPr>
                <w:sz w:val="16"/>
                <w:szCs w:val="16"/>
              </w:rPr>
              <w:t>nc</w:t>
            </w:r>
            <w:r w:rsidRPr="0094239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0007131121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Cedar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0004330940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Celect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0004985024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Cellular Services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0007737950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Cellular South Licenses,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0020434767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Central Cellular LLC/dba Cotc Connections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0012641163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Central Indiana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0015561350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Central Iowa Wireless Co.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0002576767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Central Oklahoma Telephone Co.,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0001700905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Central Telcom Services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0004335865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Central Wisconsin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0003740586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CenturyLink,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0018626853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Cequel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0015784663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Chanute City of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0002295400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Chariton Valley L.D.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0004963518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Chariton Valley Telecom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0008437147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Charter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0003746468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Chickasaw Telecommunications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0004328118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China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0003708245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Chippewa Valley cable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0007096639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5107D8" w:rsidRPr="0094239F" w:rsidTr="000717AE">
        <w:trPr>
          <w:trHeight w:val="288"/>
        </w:trPr>
        <w:tc>
          <w:tcPr>
            <w:tcW w:w="2610" w:type="dxa"/>
          </w:tcPr>
          <w:p w:rsidR="005107D8" w:rsidRPr="0094239F" w:rsidRDefault="005107D8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Communications, LLC</w:t>
            </w:r>
          </w:p>
        </w:tc>
        <w:tc>
          <w:tcPr>
            <w:tcW w:w="126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5107D8">
              <w:rPr>
                <w:sz w:val="16"/>
                <w:szCs w:val="16"/>
              </w:rPr>
              <w:t>1726256</w:t>
            </w:r>
          </w:p>
        </w:tc>
        <w:tc>
          <w:tcPr>
            <w:tcW w:w="135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 xml:space="preserve">Christensen Communications Co. </w:t>
            </w:r>
            <w:r w:rsidR="009A040E">
              <w:rPr>
                <w:sz w:val="16"/>
                <w:szCs w:val="16"/>
              </w:rPr>
              <w:t>–</w:t>
            </w:r>
            <w:r w:rsidRPr="0094239F">
              <w:rPr>
                <w:sz w:val="16"/>
                <w:szCs w:val="16"/>
              </w:rPr>
              <w:t xml:space="preserve"> CLEC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0015045149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Cincinnati Bell Any Distance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0003729340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Cincinnati Bell Extended Territories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0012441952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Cincinnati Bell Telephone Company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0012486437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Cincinnati Bell Wireless,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0003010493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Citizens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0001855337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Citizens Telephone Cooperative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0004381422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Bardstown, KY dba Bardstown Cable TV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0016070989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Burlington d/b/a Burlington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0010480093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Columbia Water and Light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0010240810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5B533B" w:rsidRPr="0094239F" w:rsidTr="000717AE">
        <w:trPr>
          <w:trHeight w:val="288"/>
        </w:trPr>
        <w:tc>
          <w:tcPr>
            <w:tcW w:w="2610" w:type="dxa"/>
          </w:tcPr>
          <w:p w:rsidR="005B533B" w:rsidRPr="0094239F" w:rsidRDefault="005B533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Griffith, Georgia</w:t>
            </w:r>
          </w:p>
        </w:tc>
        <w:tc>
          <w:tcPr>
            <w:tcW w:w="1260" w:type="dxa"/>
          </w:tcPr>
          <w:p w:rsidR="005B533B" w:rsidRPr="0094239F" w:rsidRDefault="005B533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0010729390</w:t>
            </w:r>
          </w:p>
        </w:tc>
        <w:tc>
          <w:tcPr>
            <w:tcW w:w="1350" w:type="dxa"/>
          </w:tcPr>
          <w:p w:rsidR="005B533B" w:rsidRPr="0094239F" w:rsidRDefault="005B533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</w:tcPr>
          <w:p w:rsidR="005B533B" w:rsidRPr="0094239F" w:rsidRDefault="005B533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B533B" w:rsidRPr="0094239F" w:rsidRDefault="005B533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B533B" w:rsidRPr="0094239F" w:rsidRDefault="005B533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B533B" w:rsidRPr="0094239F" w:rsidRDefault="005B533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Monroe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0024360935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Moultrie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0006320667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Palo Alto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0024096612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ity</w:t>
            </w:r>
            <w:r w:rsidRPr="0094239F">
              <w:rPr>
                <w:sz w:val="16"/>
                <w:szCs w:val="16"/>
              </w:rPr>
              <w:t xml:space="preserve"> </w:t>
            </w:r>
            <w:r w:rsidR="009A040E">
              <w:rPr>
                <w:sz w:val="16"/>
                <w:szCs w:val="16"/>
              </w:rPr>
              <w:t>of</w:t>
            </w:r>
            <w:r w:rsidRPr="0094239F">
              <w:rPr>
                <w:sz w:val="16"/>
                <w:szCs w:val="16"/>
              </w:rPr>
              <w:t xml:space="preserve"> S</w:t>
            </w:r>
            <w:r w:rsidR="009A040E">
              <w:rPr>
                <w:sz w:val="16"/>
                <w:szCs w:val="16"/>
              </w:rPr>
              <w:t>alem,</w:t>
            </w:r>
            <w:r w:rsidRPr="0094239F">
              <w:rPr>
                <w:sz w:val="16"/>
                <w:szCs w:val="16"/>
              </w:rPr>
              <w:t xml:space="preserve"> V</w:t>
            </w:r>
            <w:r w:rsidR="009A040E">
              <w:rPr>
                <w:sz w:val="16"/>
                <w:szCs w:val="16"/>
              </w:rPr>
              <w:t>irginia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0002032969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Santa Clara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0017882713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Thomasville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0004365516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Wadsworth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0012527156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of Windom Cable Commu</w:t>
            </w:r>
            <w:r w:rsidR="009A040E">
              <w:rPr>
                <w:sz w:val="16"/>
                <w:szCs w:val="16"/>
              </w:rPr>
              <w:t>n</w:t>
            </w:r>
            <w:r w:rsidRPr="0094239F">
              <w:rPr>
                <w:sz w:val="16"/>
                <w:szCs w:val="16"/>
              </w:rPr>
              <w:t>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0008267999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 Utilities of Springfield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0004759411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Citynet,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0014281562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Clarity Telecom, LLC DBA Vast Broadband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0023758238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Clear Rate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0004349734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Clearcom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0004329264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Clearwire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0017775628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Climax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0004382602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CML Telephone Cooperative, Association of Meriden, Iowa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0002592285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ogent</w:t>
            </w:r>
            <w:r w:rsidRPr="0094239F">
              <w:rPr>
                <w:sz w:val="16"/>
                <w:szCs w:val="16"/>
              </w:rPr>
              <w:t xml:space="preserve"> C</w:t>
            </w:r>
            <w:r w:rsidR="009A040E">
              <w:rPr>
                <w:sz w:val="16"/>
                <w:szCs w:val="16"/>
              </w:rPr>
              <w:t>ommunications</w:t>
            </w:r>
            <w:r w:rsidRPr="0094239F">
              <w:rPr>
                <w:sz w:val="16"/>
                <w:szCs w:val="16"/>
              </w:rPr>
              <w:t>, I</w:t>
            </w:r>
            <w:r w:rsidR="009A040E">
              <w:rPr>
                <w:sz w:val="16"/>
                <w:szCs w:val="16"/>
              </w:rPr>
              <w:t>nc</w:t>
            </w:r>
            <w:r w:rsidRPr="0094239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0019898303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Cohere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0021691654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Colo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0003731759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Colorado Valley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0004333035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Columbia County Georgia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0020468401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Columbia Power and Water System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0001762582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omcast</w:t>
            </w:r>
            <w:r w:rsidRPr="0094239F">
              <w:rPr>
                <w:sz w:val="16"/>
                <w:szCs w:val="16"/>
              </w:rPr>
              <w:t xml:space="preserve"> C</w:t>
            </w:r>
            <w:r w:rsidR="009A040E">
              <w:rPr>
                <w:sz w:val="16"/>
                <w:szCs w:val="16"/>
              </w:rPr>
              <w:t>able</w:t>
            </w:r>
            <w:r w:rsidRPr="0094239F">
              <w:rPr>
                <w:sz w:val="16"/>
                <w:szCs w:val="16"/>
              </w:rPr>
              <w:t xml:space="preserve"> C</w:t>
            </w:r>
            <w:r w:rsidR="009A040E">
              <w:rPr>
                <w:sz w:val="16"/>
                <w:szCs w:val="16"/>
              </w:rPr>
              <w:t>ommunications</w:t>
            </w:r>
            <w:r w:rsidRPr="0094239F">
              <w:rPr>
                <w:sz w:val="16"/>
                <w:szCs w:val="16"/>
              </w:rPr>
              <w:t>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0003768165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5107D8" w:rsidRPr="0094239F" w:rsidTr="000717AE">
        <w:trPr>
          <w:trHeight w:val="288"/>
        </w:trPr>
        <w:tc>
          <w:tcPr>
            <w:tcW w:w="2610" w:type="dxa"/>
          </w:tcPr>
          <w:p w:rsidR="005107D8" w:rsidRPr="0094239F" w:rsidRDefault="005107D8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Commnet Wireless, LLC</w:t>
            </w:r>
          </w:p>
        </w:tc>
        <w:tc>
          <w:tcPr>
            <w:tcW w:w="126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5107D8">
              <w:rPr>
                <w:sz w:val="16"/>
                <w:szCs w:val="16"/>
              </w:rPr>
              <w:t>7116403</w:t>
            </w:r>
          </w:p>
        </w:tc>
        <w:tc>
          <w:tcPr>
            <w:tcW w:w="135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Community Fiber Solutions Incorporated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0020374575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Computer 5, Inc. DBA LocalTel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0004371472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Computers, Electronics, Office Etc.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0021513668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ComSouth Telenet,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0010112571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Comspan Communications f/k/aWantel,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0007799125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ComTeck of Indiana,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0003781200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Consolidated Communications Holdings,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0007494776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Consolidated Communications Networks,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0003740396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Consolidated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0003742467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</w:t>
            </w:r>
            <w:r w:rsidR="009A040E">
              <w:rPr>
                <w:sz w:val="16"/>
                <w:szCs w:val="16"/>
              </w:rPr>
              <w:t>ontact Network</w:t>
            </w:r>
            <w:r w:rsidRPr="0094239F">
              <w:rPr>
                <w:sz w:val="16"/>
                <w:szCs w:val="16"/>
              </w:rPr>
              <w:t>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0006251136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Conterra Ultra Broadband,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0009750324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Conway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0001717743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Coon Creek Telecommunications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0003756798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Coon Valley Farmers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0003773629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Cooperative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0003747409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Coral Wireless,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0013578372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CornerStone Telephone Company,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0009815234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County of Lake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0023014459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Cox Communications,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0001834696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5107D8" w:rsidRPr="0094239F" w:rsidTr="000717AE">
        <w:trPr>
          <w:trHeight w:val="288"/>
        </w:trPr>
        <w:tc>
          <w:tcPr>
            <w:tcW w:w="2610" w:type="dxa"/>
          </w:tcPr>
          <w:p w:rsidR="005107D8" w:rsidRPr="0094239F" w:rsidRDefault="005107D8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CP-TEL Network Services, Inc.</w:t>
            </w:r>
          </w:p>
        </w:tc>
        <w:tc>
          <w:tcPr>
            <w:tcW w:w="126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5107D8">
              <w:rPr>
                <w:sz w:val="16"/>
                <w:szCs w:val="16"/>
              </w:rPr>
              <w:t>4341830</w:t>
            </w:r>
          </w:p>
        </w:tc>
        <w:tc>
          <w:tcPr>
            <w:tcW w:w="135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Craigville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0003730850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Craw Kan Telephone Cooperative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0002334225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Crawfordsville Electric Light &amp; Power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0002875052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CRC 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0003713906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Crisp County Power Commission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0024375768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Cross River Fiber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0021416037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Crown Castle Solutions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0019609783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CS Technologies,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0005099619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CSC Holdings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0019027440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CT C</w:t>
            </w:r>
            <w:r w:rsidR="009A040E">
              <w:rPr>
                <w:sz w:val="16"/>
                <w:szCs w:val="16"/>
              </w:rPr>
              <w:t>ube</w:t>
            </w:r>
            <w:r w:rsidRPr="0094239F">
              <w:rPr>
                <w:sz w:val="16"/>
                <w:szCs w:val="16"/>
              </w:rPr>
              <w:t xml:space="preserve"> I</w:t>
            </w:r>
            <w:r w:rsidR="009A040E">
              <w:rPr>
                <w:sz w:val="16"/>
                <w:szCs w:val="16"/>
              </w:rPr>
              <w:t>nc.</w:t>
            </w:r>
            <w:r w:rsidRPr="0094239F">
              <w:rPr>
                <w:sz w:val="16"/>
                <w:szCs w:val="16"/>
              </w:rPr>
              <w:t xml:space="preserve"> DBA W</w:t>
            </w:r>
            <w:r w:rsidR="009A040E">
              <w:rPr>
                <w:sz w:val="16"/>
                <w:szCs w:val="16"/>
              </w:rPr>
              <w:t>est</w:t>
            </w:r>
            <w:r w:rsidRPr="0094239F">
              <w:rPr>
                <w:sz w:val="16"/>
                <w:szCs w:val="16"/>
              </w:rPr>
              <w:t xml:space="preserve"> C</w:t>
            </w:r>
            <w:r w:rsidR="009A040E">
              <w:rPr>
                <w:sz w:val="16"/>
                <w:szCs w:val="16"/>
              </w:rPr>
              <w:t>entral</w:t>
            </w:r>
            <w:r w:rsidRPr="0094239F">
              <w:rPr>
                <w:sz w:val="16"/>
                <w:szCs w:val="16"/>
              </w:rPr>
              <w:t xml:space="preserve"> W</w:t>
            </w:r>
            <w:r w:rsidR="009A040E">
              <w:rPr>
                <w:sz w:val="16"/>
                <w:szCs w:val="16"/>
              </w:rPr>
              <w:t>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0003763471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CTC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0003777919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CTC T</w:t>
            </w:r>
            <w:r w:rsidR="009A040E">
              <w:rPr>
                <w:sz w:val="16"/>
                <w:szCs w:val="16"/>
              </w:rPr>
              <w:t>elecom</w:t>
            </w:r>
            <w:r w:rsidRPr="0094239F">
              <w:rPr>
                <w:sz w:val="16"/>
                <w:szCs w:val="16"/>
              </w:rPr>
              <w:t xml:space="preserve"> I</w:t>
            </w:r>
            <w:r w:rsidR="009A040E">
              <w:rPr>
                <w:sz w:val="16"/>
                <w:szCs w:val="16"/>
              </w:rPr>
              <w:t>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0005769302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Cumberland Cellular,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0007716046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Cunningham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0004985818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Custer Telephone Broadband Services,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0019420371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Cutter Communications, Inc. dba GCEC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0004359279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Cyber Mesa Computer Systems Incorporated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0009611385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D&amp;P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0016082885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Daktel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0007266703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Danville Mutual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0003745957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Davis Communications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0001584267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DCN,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0004942678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DCT Telecom Group,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0009625609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Delcom,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0008437964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Detel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0008228124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DFT Local Service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0003749843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Dialog Telecommunications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0006308548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Digital Agent,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0008257156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Douglas Services Inc, dba Douglas Fast Net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0001566306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DoveTel Communications, LLC dba SyncGlobal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0013490644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</w:t>
            </w:r>
            <w:r w:rsidR="009A040E">
              <w:rPr>
                <w:sz w:val="16"/>
                <w:szCs w:val="16"/>
              </w:rPr>
              <w:t>rake Enterprises Ltd.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0006287379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DSCI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0005059233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E. Ritter Communications, Inc d/b/a Ritter Communications,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0007864895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E.N.M.R. Telephone Cooperative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0001607845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Eagle One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0021410840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EAGLE-Net Alliance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0020568333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EarthLink Business,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0003720471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East Otter Tail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0002645729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Eastern Oregon Telecom,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0005040092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Easton Utilities Commission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0003793726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EATELCORP, L.L.C.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0007422777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</w:t>
            </w:r>
            <w:r w:rsidR="009A040E">
              <w:rPr>
                <w:sz w:val="16"/>
                <w:szCs w:val="16"/>
              </w:rPr>
              <w:t xml:space="preserve">gyptian </w:t>
            </w:r>
            <w:r w:rsidRPr="0094239F">
              <w:rPr>
                <w:sz w:val="16"/>
                <w:szCs w:val="16"/>
              </w:rPr>
              <w:t>T</w:t>
            </w:r>
            <w:r w:rsidR="00E90407">
              <w:rPr>
                <w:sz w:val="16"/>
                <w:szCs w:val="16"/>
              </w:rPr>
              <w:t>elephone</w:t>
            </w:r>
            <w:r w:rsidRPr="0094239F">
              <w:rPr>
                <w:sz w:val="16"/>
                <w:szCs w:val="16"/>
              </w:rPr>
              <w:t xml:space="preserve"> C</w:t>
            </w:r>
            <w:r w:rsidR="00E90407">
              <w:rPr>
                <w:sz w:val="16"/>
                <w:szCs w:val="16"/>
              </w:rPr>
              <w:t>ooperative</w:t>
            </w:r>
            <w:r w:rsidRPr="0094239F">
              <w:rPr>
                <w:sz w:val="16"/>
                <w:szCs w:val="16"/>
              </w:rPr>
              <w:t xml:space="preserve"> A</w:t>
            </w:r>
            <w:r w:rsidR="00E90407">
              <w:rPr>
                <w:sz w:val="16"/>
                <w:szCs w:val="16"/>
              </w:rPr>
              <w:t>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0002817823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</w:t>
            </w:r>
            <w:r w:rsidR="00E90407">
              <w:rPr>
                <w:sz w:val="16"/>
                <w:szCs w:val="16"/>
              </w:rPr>
              <w:t>lectronet</w:t>
            </w:r>
            <w:r w:rsidRPr="0094239F">
              <w:rPr>
                <w:sz w:val="16"/>
                <w:szCs w:val="16"/>
              </w:rPr>
              <w:t xml:space="preserve"> B</w:t>
            </w:r>
            <w:r w:rsidR="00E90407">
              <w:rPr>
                <w:sz w:val="16"/>
                <w:szCs w:val="16"/>
              </w:rPr>
              <w:t>roadband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0019786565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Ellijay Telephone Co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0001858760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Emery Telcom Video,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0018337287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Emery Telecommunications &amp; Video,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0001600311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Enhanced Communications of Northern New England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0016022634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Enventis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0014218275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Equivoice,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0005015730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</w:t>
            </w:r>
            <w:r w:rsidR="00E90407">
              <w:rPr>
                <w:sz w:val="16"/>
                <w:szCs w:val="16"/>
              </w:rPr>
              <w:t>rie County Cablevision</w:t>
            </w:r>
            <w:r w:rsidRPr="0094239F">
              <w:rPr>
                <w:sz w:val="16"/>
                <w:szCs w:val="16"/>
              </w:rPr>
              <w:t xml:space="preserve"> I</w:t>
            </w:r>
            <w:r w:rsidR="00E90407">
              <w:rPr>
                <w:sz w:val="16"/>
                <w:szCs w:val="16"/>
              </w:rPr>
              <w:t>nc.</w:t>
            </w:r>
            <w:r w:rsidRPr="0094239F">
              <w:rPr>
                <w:sz w:val="16"/>
                <w:szCs w:val="16"/>
              </w:rPr>
              <w:t xml:space="preserve">  DBA T</w:t>
            </w:r>
            <w:r w:rsidR="00E90407">
              <w:rPr>
                <w:sz w:val="16"/>
                <w:szCs w:val="16"/>
              </w:rPr>
              <w:t>he</w:t>
            </w:r>
            <w:r w:rsidRPr="0094239F">
              <w:rPr>
                <w:sz w:val="16"/>
                <w:szCs w:val="16"/>
              </w:rPr>
              <w:t xml:space="preserve"> C</w:t>
            </w:r>
            <w:r w:rsidR="00E90407">
              <w:rPr>
                <w:sz w:val="16"/>
                <w:szCs w:val="16"/>
              </w:rPr>
              <w:t>ablesystem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0006115901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ETEX Communications, LP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0001665835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eVolve Business Solutions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0018925107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Evolve IP,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0016401408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Eze Castle Integration,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0023373376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 J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0010000172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F&amp;B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0003726759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Fairfield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0001887116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FairPoint Vermont,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0003723202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</w:t>
            </w:r>
            <w:r w:rsidR="00E90407">
              <w:rPr>
                <w:sz w:val="16"/>
                <w:szCs w:val="16"/>
              </w:rPr>
              <w:t xml:space="preserve">armers Mutual </w:t>
            </w:r>
            <w:r w:rsidRPr="0094239F">
              <w:rPr>
                <w:sz w:val="16"/>
                <w:szCs w:val="16"/>
              </w:rPr>
              <w:t>T</w:t>
            </w:r>
            <w:r w:rsidR="00E90407">
              <w:rPr>
                <w:sz w:val="16"/>
                <w:szCs w:val="16"/>
              </w:rPr>
              <w:t>elephone</w:t>
            </w:r>
            <w:r w:rsidRPr="0094239F">
              <w:rPr>
                <w:sz w:val="16"/>
                <w:szCs w:val="16"/>
              </w:rPr>
              <w:t xml:space="preserve"> C</w:t>
            </w:r>
            <w:r w:rsidR="00E90407">
              <w:rPr>
                <w:sz w:val="16"/>
                <w:szCs w:val="16"/>
              </w:rPr>
              <w:t>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0003747722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Farmers Telecommunications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0004074779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</w:t>
            </w:r>
            <w:r w:rsidR="00E90407">
              <w:rPr>
                <w:sz w:val="16"/>
                <w:szCs w:val="16"/>
              </w:rPr>
              <w:t>armers Telecommunications,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0009485921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FastTrack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0007719719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Fayetteville Public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0018519397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FBN Indiana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0004142683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Federated Telephone Cooperative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0003741576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Fiber Net Communications, L.C.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0006173330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Fiber Technologies Networks, L.L.C.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0006797849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FiberComm L.C.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0004338307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Fiberutilities Group,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0017171372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Fidelity Communications Co.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0009632746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Finger Lakes Technologies Group,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0016273229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Finger Lakes Telecommunications Development Corp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0024295206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First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0003764487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</w:t>
            </w:r>
            <w:r w:rsidR="00E90407">
              <w:rPr>
                <w:sz w:val="16"/>
                <w:szCs w:val="16"/>
              </w:rPr>
              <w:t>irst Step Inernet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0010766228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Fort Pierce Utilities Authority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0001813369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FPL FiberNet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0008338683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Freedom Ring Communications, LLC d/b/a Union Long Distance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0004333647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Frontier Communications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0003576352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FTC Diversified Services,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0004320065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Garden Valley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0002652519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Gardonville Coop.  Tele. Assn.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0004320164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GC Pivotal,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0019860030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GCX Limited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0023874779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General Communication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0001570951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Georgia Public Web,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0010219962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Giant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0008830846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Gila Local Exchange Carrier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0017377771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Giles Craig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0003788569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Glenwood Telecommunications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0003776507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5107D8" w:rsidRPr="0094239F" w:rsidTr="000717AE">
        <w:trPr>
          <w:trHeight w:val="288"/>
        </w:trPr>
        <w:tc>
          <w:tcPr>
            <w:tcW w:w="2610" w:type="dxa"/>
          </w:tcPr>
          <w:p w:rsidR="005107D8" w:rsidRPr="0094239F" w:rsidRDefault="005107D8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07D8">
              <w:rPr>
                <w:sz w:val="16"/>
                <w:szCs w:val="16"/>
              </w:rPr>
              <w:t>Global Telecom &amp; Technology Americas, Inc.</w:t>
            </w:r>
          </w:p>
        </w:tc>
        <w:tc>
          <w:tcPr>
            <w:tcW w:w="126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5107D8">
              <w:rPr>
                <w:sz w:val="16"/>
                <w:szCs w:val="16"/>
              </w:rPr>
              <w:t>7265572</w:t>
            </w:r>
          </w:p>
        </w:tc>
        <w:tc>
          <w:tcPr>
            <w:tcW w:w="135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Golden Belt Telephone Association,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0002333839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Golden West Telecommunications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0002430684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Gower Computer Support,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0022859136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Grafton Technologies,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0018617688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Grand Mound Communications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0003749835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Grand River Mutual Telephone Corp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0002505519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Grande Communications Networks,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0006178198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Granite Telecommunications,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0006800221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Great Lakes Communication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0013556972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Great Lakes Comnet,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0003726270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Great Plains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0004381380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Great River Energy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0003913985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Green Hills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0003736246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Greene County Partners,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0006147946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Guadalupe Valley Communications Systems L.P.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0004933677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Guthrie Telecommunications Network,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0005941547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H&amp;B Cable Service,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0003764545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Habersham Electric Membership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0004303293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Halstad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0003744224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Hamilton County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0004323507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Hamilton Long Distance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0003708013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Hancel,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0003733367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Hardy Telecommunications,Inc CLEC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0013169313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Hargray Communications Group,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0004213724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Harlan Municipal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0003794765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Harron Communications, LP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0016642761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Hawaiian Telcom Services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0013077250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Hawaiian Telcom,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0001520980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Hawkeye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0002595734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</w:t>
            </w:r>
            <w:r w:rsidR="00E90407">
              <w:rPr>
                <w:sz w:val="16"/>
                <w:szCs w:val="16"/>
              </w:rPr>
              <w:t xml:space="preserve">ayneville Fiber Transport, Inc. 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0005061437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Hiawatha Broadband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0003785318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Highland 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0004356051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Hill Country Telecommunications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0018617639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Home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0010627446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Horizon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0016300493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</w:t>
            </w:r>
            <w:r w:rsidR="00E90407">
              <w:rPr>
                <w:sz w:val="16"/>
                <w:szCs w:val="16"/>
              </w:rPr>
              <w:t>orizon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0021134168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Horry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0004600425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Hospers Telephone Exchange,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0018596965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HRS Internet, LLC d/b/a Lightbound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0013208244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HunTel CableVision d/b/a HunTel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0008794414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Hutchinson Telecommunications,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0002623635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Hypercube Telecom,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0014485163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IdeaTek Telcom,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0015798648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Illinois Network Alliance,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0019397264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ImOn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0015683816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Independents Fiber Network,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0013194675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Indiana Fiber Network,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0015179609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Infinite Communication,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0016158776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Inland Cellular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0022355762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Inland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0001583350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Integra Telecom Holdings,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0004257010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Inteliquent,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0011583671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Intelleq Communications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0009118415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Intelliwave,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0015876352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InterBel Telephone Coop-CLEC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0005994918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InterCall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0017974528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Interface Security Systems,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0006052856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Internet &amp; Telephone,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0007484389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Interstate 35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0003748183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Interstate Telecommunications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0003741550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Intrado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0005056759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Iowa Network Services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0002580710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Iowa Wireless Services Holding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0002576874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Iris Networks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0007802291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Irvine Community Television, Inc</w:t>
            </w:r>
            <w:r w:rsidR="00E90407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0003752730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ITC G</w:t>
            </w:r>
            <w:r w:rsidR="00E90407">
              <w:rPr>
                <w:sz w:val="16"/>
                <w:szCs w:val="16"/>
              </w:rPr>
              <w:t xml:space="preserve">lobal Networks </w:t>
            </w:r>
            <w:r w:rsidRPr="0094239F">
              <w:rPr>
                <w:sz w:val="16"/>
                <w:szCs w:val="16"/>
              </w:rPr>
              <w:t>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0022264311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ITS Telecommunications Systems,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0003731734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iTV-3,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0008094427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Jackson Energy Authority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0008197303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JEA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0001804145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Jefferson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0002598225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KanOkla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0002323731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Kansas Fiber Network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0019529569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Kasson &amp; Mantorville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0003741535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Keystone Broadband,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0022431217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Knology of Alabama,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0003766144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 Motte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0003748191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Lafayette City Parish Consolidated Government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0010271377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Lake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0021482492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Lakeland Communications Group, LLC dba Lakeland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0003744398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Lathrop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0003737376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Laurens Municipal Communications Utility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0003790003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Lavalle Telephone Cooperative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0002721157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LBH,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0011245867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Leaco Rural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0001618008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Lennon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0003708104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Level  3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0003723822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</w:t>
            </w:r>
            <w:r w:rsidR="00E90407">
              <w:rPr>
                <w:sz w:val="16"/>
                <w:szCs w:val="16"/>
              </w:rPr>
              <w:t>ightel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0007770084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</w:t>
            </w:r>
            <w:r w:rsidR="00E90407">
              <w:rPr>
                <w:sz w:val="16"/>
                <w:szCs w:val="16"/>
              </w:rPr>
              <w:t>incolnville</w:t>
            </w:r>
            <w:r w:rsidRPr="0094239F">
              <w:rPr>
                <w:sz w:val="16"/>
                <w:szCs w:val="16"/>
              </w:rPr>
              <w:t xml:space="preserve"> C</w:t>
            </w:r>
            <w:r w:rsidR="00E90407">
              <w:rPr>
                <w:sz w:val="16"/>
                <w:szCs w:val="16"/>
              </w:rPr>
              <w:t>ommunications</w:t>
            </w:r>
            <w:r w:rsidRPr="0094239F">
              <w:rPr>
                <w:sz w:val="16"/>
                <w:szCs w:val="16"/>
              </w:rPr>
              <w:t>, I</w:t>
            </w:r>
            <w:r w:rsidR="00E90407">
              <w:rPr>
                <w:sz w:val="16"/>
                <w:szCs w:val="16"/>
              </w:rPr>
              <w:t>nc</w:t>
            </w:r>
            <w:r w:rsidRPr="0094239F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0004930384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Line Systems,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0005083944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LMK 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0005051891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Logix Communications, LP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0007427487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Long Lines Metro,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0003792686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Long Lines Siouxland,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0016237927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Lonsdale Telephone Co.,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0003742046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Los Angeles Department of Water and Power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0024260440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LR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0014024640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LTS Buyer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0022321970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Lumos Networks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0020975710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LVT Corp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0004311320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LYNX Network Group,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0019434166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Madison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0003741857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Mark Twain Communications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0002531879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Marne &amp; Elk Horn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0002594752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Marquette-Adams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0003774023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Martin County Board of County Commissioners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0024101156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Mashell Telecom, Inc. d/b/a Rainier Connect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0005061544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Massillon Cable TV,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0005283221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Matrix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0004333068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Maximum Communications Cellular,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0019130319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MBO Video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0020053435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McDonough Telephone Cooperative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0002817500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Mediacom Communications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0008687915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MegaPath Group,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0006912380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Merrimac Communications Ltd.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0004983334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MetaLINK Technologies,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0016096752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Metro Communications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0016791683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Metropolitan Unified Fiber Network Consortium, Unincorporated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0024136434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MH Telecom,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0004318929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Michigan Educational Research Information Triad Inc., MERIT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0011964491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Microsoft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0008512311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Mid Century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0002818177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Midcontinent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0023797293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Mid-Rivers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0001646587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Midstate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0006338982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Midstate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0003755808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Midwest Telpehone Co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0002647857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Miles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0002884963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</w:t>
            </w:r>
            <w:r w:rsidR="00E90407">
              <w:rPr>
                <w:sz w:val="16"/>
                <w:szCs w:val="16"/>
              </w:rPr>
              <w:t>ilford Communications,</w:t>
            </w:r>
            <w:r w:rsidRPr="0094239F">
              <w:rPr>
                <w:sz w:val="16"/>
                <w:szCs w:val="16"/>
              </w:rPr>
              <w:t xml:space="preserve">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0022791024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Mill Valley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0004331286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Minnesota Valley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0003774056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Missouri Network Alliance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0015540669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Missouri RSA No. 5 Partnership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0002535532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Missouri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0008176646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MLGC, L.L.C.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0009828450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Monarc Technologies,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0019130327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Morris Broadband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0018570887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Mountain View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0001730944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MTCO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0004301388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Mud Lake Telephone Cooperative Assn,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0004937827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Mulberry Cooperative Telephone Co.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0004380945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MuniNet Fiber Agency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0020699807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Murray Electric System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0003715968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Nashville Electric Service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0001771153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5107D8" w:rsidRPr="0094239F" w:rsidTr="000717AE">
        <w:trPr>
          <w:trHeight w:val="288"/>
        </w:trPr>
        <w:tc>
          <w:tcPr>
            <w:tcW w:w="2610" w:type="dxa"/>
          </w:tcPr>
          <w:p w:rsidR="005107D8" w:rsidRPr="0094239F" w:rsidRDefault="005107D8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Mobile Communications</w:t>
            </w:r>
          </w:p>
        </w:tc>
        <w:tc>
          <w:tcPr>
            <w:tcW w:w="126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5107D8">
              <w:rPr>
                <w:sz w:val="16"/>
                <w:szCs w:val="16"/>
              </w:rPr>
              <w:t>18542233</w:t>
            </w:r>
          </w:p>
        </w:tc>
        <w:tc>
          <w:tcPr>
            <w:tcW w:w="135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5107D8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Nebraska Public Power District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0002361749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NebraskaLink Holdings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0021474408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NetCarrier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0005043195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NetFortris Acquisition Co.,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0022976716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NetGain Information Systems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0023345127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Netlink,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0024096547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New Paris Telephone,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0002902955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New Ulm Telecom RWF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0020198149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Nex-Tech,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0002320430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Nextera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0012927992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NEXTGEN 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0004381729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NGL Connection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0021809587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NGTelecom,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0015925308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Nittany Media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0004052577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NKTELCO,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0008612111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Norstan Communications, Inc. d/b/a Black Box Network Services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0007808512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 Central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0007213531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 Georgia Network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0022453468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 State Communications Advanced Services,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0018424440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Northeast Iowa Telephone Co.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0002594893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Northeast Telephone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0003758588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Northern New England Telephone Operations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0016022618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Northern Telephone &amp; Data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0004335287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Northern Valley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0004364022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Northland Cable Properties,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0001568971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Northland Cable Television,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0001579747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Northland Cable Ventures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0003753530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Northland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0004336871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Northland Telephone Company of Maine,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0003723186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Northwest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0003722410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Norvado,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0007734387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Norwood Light Department Broadband Division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0008114050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NTELOS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0005849518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NTS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0004266938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NTS Telephone Company,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0017183674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NU Telecom Glencoe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0020088050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Nunn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0004311809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Oconee County, S.C.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0023296056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Office of the Chief Technology Officer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0016173635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OmniTel Communications,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0003722865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One Point Technologies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0017851569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OneCommunity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0012403622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Orange Business Services U.S.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0004339768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Orange City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0003911567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Osage Municipal Communications Utility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0007096514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Osakis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0003744273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Otter Tail Telcom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0003770948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Owensboro Municipal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0001783414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</w:t>
            </w:r>
            <w:r w:rsidR="00E90407">
              <w:rPr>
                <w:sz w:val="16"/>
                <w:szCs w:val="16"/>
              </w:rPr>
              <w:t>acific Gas and Electric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0001551555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Paducah Power System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0001778935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Palmer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0017389958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Palmetto Rural Telephone Cooperative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0001886860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Panhandle Telecommunication Systems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0001704246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Paragould Light &amp;Water Commission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0004551545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Parker FiberNet,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0006073647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Paul Bunyan Rural Telephone Cooperative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0002644953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PBN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0022326078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PBT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0003717725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PC Telcorp,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0013350657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PEG Bandwidth,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0020169025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Peninsula Fiber Network,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0018207738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PenTeleData Limited Partnership I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0011548526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Peoples Communication,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0004943221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Perry-Spencer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0003739216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Piedmont Communications Services,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0010104388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Pine Belt Cellular, Inc. dba/Pine Belt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0001754209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Pine Belt Telephone Co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0001753870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</w:t>
            </w:r>
            <w:r w:rsidR="00E90407">
              <w:rPr>
                <w:sz w:val="16"/>
                <w:szCs w:val="16"/>
              </w:rPr>
              <w:t>ineland Telephone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0020666798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Pinpoint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0001566983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</w:t>
            </w:r>
            <w:r w:rsidR="00E90407">
              <w:rPr>
                <w:sz w:val="16"/>
                <w:szCs w:val="16"/>
              </w:rPr>
              <w:t>ioneer Long Distance,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0003728615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</w:t>
            </w:r>
            <w:r w:rsidR="00E90407">
              <w:rPr>
                <w:sz w:val="16"/>
                <w:szCs w:val="16"/>
              </w:rPr>
              <w:t>ioneer Telephone Association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0002334795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Plains Cooperative Telephone Association,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0001615889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Plant TiftNet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0019525336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Planters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0017068073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Plateau Telecommunications,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0003800570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Poka Lambro Telecommunications, Ltd.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0004384525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Polar Telcom,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0007023948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Popp Telcom Incorporated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0003745916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Premier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0004338315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Pride Network 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0018804716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Primelink,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0003746724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PriorityOne Telecommunications,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0004272373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Project Mutual Telephone Cooperative Association,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0001623818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PRTCommunications,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0005464532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Public Service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0001856236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PUD No 1 of Chelan County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0001564186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Puerto Rico Cable Acquisition Company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0011556719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Puerto Rico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0001731470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Pulaski Electric System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0014735781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Pulaski White Rural Telephone Cooperative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0002898856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QVC,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0003253721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</w:t>
            </w:r>
            <w:r w:rsidR="00E90407">
              <w:rPr>
                <w:sz w:val="16"/>
                <w:szCs w:val="16"/>
              </w:rPr>
              <w:t>ainbow Communications</w:t>
            </w:r>
            <w:r w:rsidRPr="0094239F">
              <w:rPr>
                <w:sz w:val="16"/>
                <w:szCs w:val="16"/>
              </w:rPr>
              <w:t xml:space="preserve">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0000013722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Randolph Telephone Membership Corp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0001951284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Range Telephone Cooperative, Inc. (CLEC)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0008308405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Raw Bandwidth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0018261834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RCN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0011432986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Red River Rural Telephone Association,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0003742384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Redwood County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0020199584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Reedsburg Utility Commission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0005221866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Reinbeck, City of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0006747703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Reliance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0007896970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Reserve Long Distance d/b/a Reserve Telecommunications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0009873712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Richland-Grant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0003774296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Richmond Power and light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0002871754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Rock Port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0004362505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Rockwell Cooperative Telephone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0003741964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RTC Communications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0004332912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RTC Solutions,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0018424077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E904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</w:t>
            </w:r>
            <w:r w:rsidR="00E90407">
              <w:rPr>
                <w:sz w:val="16"/>
                <w:szCs w:val="16"/>
              </w:rPr>
              <w:t>unestone Telephone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0003759859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Rural Nebraska Healthcare Network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0018338681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Rural Telephone Service Co dba Nex-Tech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0002336105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 &amp; T 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0008460081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S&amp;A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0015987969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Sac County Mutual Telephone Co.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0002593481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Salt River Project Agricultural Improvement &amp; Power District (dba SRP)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0022060867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Sancom Inc. d/b/a Mitchell Telecom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0011316833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Santa Rosa Telephone Coop., Inc. CLEC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0005063615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Santel Communications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0003758877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Satellite Operations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0007635584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SCANA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0001884162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Scottsboro Electric Power Board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0005414842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5107D8" w:rsidRPr="0094239F" w:rsidTr="000717AE">
        <w:trPr>
          <w:trHeight w:val="288"/>
        </w:trPr>
        <w:tc>
          <w:tcPr>
            <w:tcW w:w="2610" w:type="dxa"/>
          </w:tcPr>
          <w:p w:rsidR="005107D8" w:rsidRPr="0094239F" w:rsidRDefault="005107D8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07D8">
              <w:rPr>
                <w:sz w:val="16"/>
                <w:szCs w:val="16"/>
              </w:rPr>
              <w:t>segTEL, Inc. d/b/a FirstLight Fiber</w:t>
            </w:r>
          </w:p>
        </w:tc>
        <w:tc>
          <w:tcPr>
            <w:tcW w:w="1260" w:type="dxa"/>
          </w:tcPr>
          <w:p w:rsidR="005107D8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7A63E4">
              <w:rPr>
                <w:sz w:val="16"/>
                <w:szCs w:val="16"/>
              </w:rPr>
              <w:t>6204630</w:t>
            </w:r>
          </w:p>
        </w:tc>
        <w:tc>
          <w:tcPr>
            <w:tcW w:w="1350" w:type="dxa"/>
          </w:tcPr>
          <w:p w:rsidR="005107D8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</w:tcPr>
          <w:p w:rsidR="005107D8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5107D8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5107D8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SEI Data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0004371795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Semo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0003788775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Service Electric Cable Television of New Jersey,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0006058432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Service Electric Cable TV,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0003754785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Service Electric Cablevision,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0003737673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Service Electric Communication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0014578926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Service Electric Telephone Company,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0007911175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Servpac Incorporated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0020553293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Sharon Telephone Company - CLEC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0005058292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Shaw Business US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0006976419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Shenandoah Telecommunications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0002064145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Sho-Me Technologies,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0008875890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SI Wireless,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0019623834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Sierra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0003786936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Singapore Telecom USA,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0006369235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siren telephone company,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0004975199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Sjoberg's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0003746989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SKT,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0013436944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SkyBest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0004274890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SLIC Network Solutions,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0011412129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Smart City Solutions,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0008209074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Smithville Telecom,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0004322913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Socket Telecom,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0008515595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Sonic Telecom,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0016079766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 Carolina Net,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0003735040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 Central Communications, Inc. DBA South Central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0005059928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 Central Telcom,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0006778914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 Central Wireless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0003771169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 Dakota Network,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0005097407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 Slope Cooperative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0002587863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Southeastern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0010211167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Southern Communications Services Inc d/b/a SouthernLINC Wireless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0001835073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Southern Company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0001755248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Southern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0007221021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Southern Tier Network,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0023714645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Southwest Minnesota Broadband Services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0021099999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Southwest Telephone Exchange,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0003749140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Spencer Municipal Utilities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0002561884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SPITwSPOTS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0022431860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Spread Telecommunications,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0020282547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Springboard Telecom,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0003731882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Springtel,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0022450589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Sprint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0003774593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</w:t>
            </w:r>
            <w:r w:rsidR="00B13ECF">
              <w:rPr>
                <w:sz w:val="16"/>
                <w:szCs w:val="16"/>
              </w:rPr>
              <w:t xml:space="preserve">t. Olaf </w:t>
            </w:r>
            <w:r w:rsidRPr="0094239F">
              <w:rPr>
                <w:sz w:val="16"/>
                <w:szCs w:val="16"/>
              </w:rPr>
              <w:t>C</w:t>
            </w:r>
            <w:r w:rsidR="00B13ECF">
              <w:rPr>
                <w:sz w:val="16"/>
                <w:szCs w:val="16"/>
              </w:rPr>
              <w:t xml:space="preserve">ollege </w:t>
            </w:r>
            <w:r w:rsidRPr="0094239F">
              <w:rPr>
                <w:sz w:val="16"/>
                <w:szCs w:val="16"/>
              </w:rPr>
              <w:t>(T</w:t>
            </w:r>
            <w:r w:rsidR="00B13ECF">
              <w:rPr>
                <w:sz w:val="16"/>
                <w:szCs w:val="16"/>
              </w:rPr>
              <w:t>elecommunications</w:t>
            </w:r>
            <w:r w:rsidRPr="0094239F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0009967837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St. John Cooperative Telephone &amp; Telegraph Co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0004528410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Standish Telephone Company,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0003708286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StarVision,Inc.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0018515676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SummitIG,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0024354920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Surry Telephone Membership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0001952605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Sweetser Telephone Company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0002901791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</w:t>
            </w:r>
            <w:r w:rsidR="00B13ECF">
              <w:rPr>
                <w:sz w:val="16"/>
                <w:szCs w:val="16"/>
              </w:rPr>
              <w:t>ycamore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0002924777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Syringa Networks,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0007877517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SystemMetrics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0013385729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 V Service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0001789064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Tacoma Power dba Click! Network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0007466642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Tampnet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0023627375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Tata Communications (America)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0009480302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TCT West,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0003744406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 xml:space="preserve">TDS </w:t>
            </w:r>
            <w:r w:rsidR="00B13ECF">
              <w:rPr>
                <w:sz w:val="16"/>
                <w:szCs w:val="16"/>
              </w:rPr>
              <w:t>Baja Broadband</w:t>
            </w:r>
            <w:r w:rsidRPr="0094239F">
              <w:rPr>
                <w:sz w:val="16"/>
                <w:szCs w:val="16"/>
              </w:rPr>
              <w:t xml:space="preserve">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0022516330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 xml:space="preserve">TDS </w:t>
            </w:r>
            <w:r w:rsidR="00B13ECF">
              <w:rPr>
                <w:sz w:val="16"/>
                <w:szCs w:val="16"/>
              </w:rPr>
              <w:t>Metrocom</w:t>
            </w:r>
            <w:r w:rsidRPr="0094239F">
              <w:rPr>
                <w:sz w:val="16"/>
                <w:szCs w:val="16"/>
              </w:rPr>
              <w:t>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0003767639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TEC of Jackson,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0003723780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Tech-Com,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0003775749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Tekstar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0004322665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Telecommunications Management, LLC d/b/a NewWave 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0009232554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Tele-Media Company Of Zion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0005041462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Telepak Networks,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0003806668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Telephone Associates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0004331492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Telesphere Networks Ltd.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0015328032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TelNet Worldwide,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0008229783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Telstra Incorporated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0003765500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B13ECF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Templeton Telephone C</w:t>
            </w:r>
            <w:r w:rsidR="00F14DAB" w:rsidRPr="0094239F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0003724705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The Community Agency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0007069867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</w:t>
            </w:r>
            <w:r w:rsidR="00B13ECF">
              <w:rPr>
                <w:sz w:val="16"/>
                <w:szCs w:val="16"/>
              </w:rPr>
              <w:t>he</w:t>
            </w:r>
            <w:r w:rsidRPr="0094239F">
              <w:rPr>
                <w:sz w:val="16"/>
                <w:szCs w:val="16"/>
              </w:rPr>
              <w:t xml:space="preserve"> C</w:t>
            </w:r>
            <w:r w:rsidR="00B13ECF">
              <w:rPr>
                <w:sz w:val="16"/>
                <w:szCs w:val="16"/>
              </w:rPr>
              <w:t>onneaut</w:t>
            </w:r>
            <w:r w:rsidRPr="0094239F">
              <w:rPr>
                <w:sz w:val="16"/>
                <w:szCs w:val="16"/>
              </w:rPr>
              <w:t xml:space="preserve"> T</w:t>
            </w:r>
            <w:r w:rsidR="00B13ECF">
              <w:rPr>
                <w:sz w:val="16"/>
                <w:szCs w:val="16"/>
              </w:rPr>
              <w:t>elephone</w:t>
            </w:r>
            <w:r w:rsidRPr="0094239F">
              <w:rPr>
                <w:sz w:val="16"/>
                <w:szCs w:val="16"/>
              </w:rPr>
              <w:t xml:space="preserve"> C</w:t>
            </w:r>
            <w:r w:rsidR="00B13ECF">
              <w:rPr>
                <w:sz w:val="16"/>
                <w:szCs w:val="16"/>
              </w:rPr>
              <w:t>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0005081542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The Electric and Water Plant Board of the City of Frankfort, KY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0018510859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The Farmers Mutual Telephone Company of Stanton, Iowa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0003726288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The Municipal Communications Utility of the City of Cedar Falls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0007491137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The Ridgeville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0003745700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Three River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0009329830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Time Warner Cable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0007556251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Tivcorp, Inc. d/b/a Webjogger Internet Services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0016096083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T-Mobile USA,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0006945950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Topsham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0016569485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</w:t>
            </w:r>
            <w:r w:rsidR="00B13ECF">
              <w:rPr>
                <w:sz w:val="16"/>
                <w:szCs w:val="16"/>
              </w:rPr>
              <w:t>otel Customer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0007587439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Tower Cloud,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0016384539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</w:t>
            </w:r>
            <w:r w:rsidR="00B13ECF">
              <w:rPr>
                <w:sz w:val="16"/>
                <w:szCs w:val="16"/>
              </w:rPr>
              <w:t>owerstream,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0007097355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Transbeam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0008904690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Transtelco,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0017154659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</w:t>
            </w:r>
            <w:r w:rsidR="00B13ECF">
              <w:rPr>
                <w:sz w:val="16"/>
                <w:szCs w:val="16"/>
              </w:rPr>
              <w:t>ransworld Network,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0007566961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Tri State Generation &amp; Transmission Assoc.,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0001615863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Triangle Communication Systems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0001637222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Tri-County Telephone Cooperative,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0003774403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Troy Cablevision,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0005017298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TSC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0003778628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TTM Operation Corporation,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0017049594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Tularosa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0004371316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tw telecom holdings,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0014942668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Twin Valley Communications,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0007573520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7A63E4" w:rsidRPr="0094239F" w:rsidTr="000717AE">
        <w:trPr>
          <w:trHeight w:val="288"/>
        </w:trPr>
        <w:tc>
          <w:tcPr>
            <w:tcW w:w="2610" w:type="dxa"/>
          </w:tcPr>
          <w:p w:rsidR="007A63E4" w:rsidRPr="0094239F" w:rsidRDefault="007A63E4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TVC Albany, Inc.</w:t>
            </w:r>
          </w:p>
        </w:tc>
        <w:tc>
          <w:tcPr>
            <w:tcW w:w="1260" w:type="dxa"/>
          </w:tcPr>
          <w:p w:rsidR="007A63E4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7A63E4">
              <w:rPr>
                <w:sz w:val="16"/>
                <w:szCs w:val="16"/>
              </w:rPr>
              <w:t>6097711</w:t>
            </w:r>
          </w:p>
        </w:tc>
        <w:tc>
          <w:tcPr>
            <w:tcW w:w="1350" w:type="dxa"/>
          </w:tcPr>
          <w:p w:rsidR="007A63E4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</w:tcPr>
          <w:p w:rsidR="007A63E4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:rsidR="007A63E4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7A63E4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</w:tcPr>
          <w:p w:rsidR="007A63E4" w:rsidRPr="0094239F" w:rsidRDefault="007A63E4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U. S.  Link,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0002631166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U.S. Cellular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0024077836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U.S. TelePacific Corp.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0003733813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Uintah Basin Electronic Telecommunications, LLC d/b/a Strata Networks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0001601079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Union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0002717031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UPN Holdings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0020177036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B13E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</w:t>
            </w:r>
            <w:r w:rsidR="00B13ECF">
              <w:rPr>
                <w:sz w:val="16"/>
                <w:szCs w:val="16"/>
              </w:rPr>
              <w:t>psala Cooperative Telephone</w:t>
            </w:r>
            <w:r w:rsidRPr="0094239F">
              <w:rPr>
                <w:sz w:val="16"/>
                <w:szCs w:val="16"/>
              </w:rPr>
              <w:t xml:space="preserve"> A</w:t>
            </w:r>
            <w:r w:rsidR="00B13ECF">
              <w:rPr>
                <w:sz w:val="16"/>
                <w:szCs w:val="16"/>
              </w:rPr>
              <w:t>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0018570812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US Signal Company,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0007738446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Utilities,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0007175920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Utility Telephone,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0006369540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VAL-ED Joint Venture LLP dba 702Communications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0018603969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Valley Connections,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0013127899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VDL INC d/b/a Global Telecom Brokers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0018511246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Velocity Online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0016126971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Velocity Telephone,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0008295925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Velocity.Net Communications,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0015881154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D2607E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Verizon</w:t>
            </w:r>
          </w:p>
        </w:tc>
        <w:tc>
          <w:tcPr>
            <w:tcW w:w="1260" w:type="dxa"/>
            <w:noWrap/>
            <w:hideMark/>
          </w:tcPr>
          <w:p w:rsidR="00F14DAB" w:rsidRPr="00D2607E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0003257094</w:t>
            </w:r>
          </w:p>
        </w:tc>
        <w:tc>
          <w:tcPr>
            <w:tcW w:w="1350" w:type="dxa"/>
            <w:hideMark/>
          </w:tcPr>
          <w:p w:rsidR="00F14DAB" w:rsidRPr="00D2607E" w:rsidRDefault="0062633D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D2607E" w:rsidRDefault="0062633D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D2607E" w:rsidRDefault="004204A9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D2607E" w:rsidRDefault="0062633D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62633D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Vermont Telephone Co.,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0005209374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Vernon Communications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0007913668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Vertex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0012427522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ViaSat,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0004963088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Video Vision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0003742889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Virgin Islands Telephone Corp. d/b/a Innovative Telephone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0004555595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Visionary Communications,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0018092593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Vodafone US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0023013378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Volunteer First Services,LLC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0010827806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VTX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0017535386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Vyve Broadband A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0022346357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 A T C H TV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0002930980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W.T. Services,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0001655125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Wabash Mutual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0004333266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Walnut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0003749629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Wamego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0002337897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Wavecom Solutions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0005940671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WaveDivision Holdings,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0008245839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WebFire Communications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0008188633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Webster-Calhoun Cooperative Telephone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0002589307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 Carolina Communications,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0004322350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 Central Telephone Assoc.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0002645612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 IP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0015480288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 Kentucky Rural Telephone Coop Corp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0001792621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Westel, Inc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0004359444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Westelcom Network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0005050141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Wes-Tex Telecommunications, Ltd.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0003716164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Westphalia Broadband,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0011278702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WideOpenWest Cleveland,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0006043269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Wikstrom Telephone Company,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0004319372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Wilkes Communications,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0011915014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D2607E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Windstream Corporation</w:t>
            </w:r>
          </w:p>
        </w:tc>
        <w:tc>
          <w:tcPr>
            <w:tcW w:w="1260" w:type="dxa"/>
            <w:noWrap/>
            <w:hideMark/>
          </w:tcPr>
          <w:p w:rsidR="00F14DAB" w:rsidRPr="00D2607E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0014400220</w:t>
            </w:r>
          </w:p>
        </w:tc>
        <w:tc>
          <w:tcPr>
            <w:tcW w:w="1350" w:type="dxa"/>
            <w:hideMark/>
          </w:tcPr>
          <w:p w:rsidR="00F14DAB" w:rsidRPr="00D2607E" w:rsidRDefault="00FE0EEE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D2607E" w:rsidRDefault="00FE0EEE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900" w:type="dxa"/>
            <w:hideMark/>
          </w:tcPr>
          <w:p w:rsidR="00F14DAB" w:rsidRPr="00D2607E" w:rsidRDefault="004204A9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D2607E" w:rsidRDefault="00FE0EEE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E0EEE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607E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Winn Communications, Co.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0020829396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Winnebago Cooperative Telecom Association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0002590057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Winthrop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0003774478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Wittenberg Wireless,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0020199279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WNM Communications Corporation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0012312963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Woodstock Telephone Company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0004073680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Xfone USA,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0013592787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XIT Telecommunication &amp; Technology, Ltd.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0001650233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XO Communications Services,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0006275945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Xtension Services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0004289658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Yadkin Valley Telecom, Inc.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0004313995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Yucca Telecommunications Systems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0004320362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Zayo Group, LLC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0016555849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</w:tr>
      <w:tr w:rsidR="00F14DAB" w:rsidRPr="0094239F" w:rsidTr="000717AE">
        <w:trPr>
          <w:trHeight w:val="288"/>
        </w:trPr>
        <w:tc>
          <w:tcPr>
            <w:tcW w:w="2610" w:type="dxa"/>
            <w:hideMark/>
          </w:tcPr>
          <w:p w:rsidR="00F14DAB" w:rsidRPr="0094239F" w:rsidRDefault="00F14DAB" w:rsidP="009A04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Zito Media, L.P.</w:t>
            </w:r>
          </w:p>
        </w:tc>
        <w:tc>
          <w:tcPr>
            <w:tcW w:w="126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0014395966</w:t>
            </w:r>
          </w:p>
        </w:tc>
        <w:tc>
          <w:tcPr>
            <w:tcW w:w="135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Y</w:t>
            </w:r>
          </w:p>
        </w:tc>
        <w:tc>
          <w:tcPr>
            <w:tcW w:w="764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90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  <w:tc>
          <w:tcPr>
            <w:tcW w:w="1170" w:type="dxa"/>
            <w:hideMark/>
          </w:tcPr>
          <w:p w:rsidR="00F14DAB" w:rsidRPr="0094239F" w:rsidRDefault="00F14DAB" w:rsidP="0094239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239F">
              <w:rPr>
                <w:sz w:val="16"/>
                <w:szCs w:val="16"/>
              </w:rPr>
              <w:t>N</w:t>
            </w:r>
          </w:p>
        </w:tc>
      </w:tr>
    </w:tbl>
    <w:p w:rsidR="00985F4A" w:rsidRPr="00985F4A" w:rsidRDefault="00985F4A" w:rsidP="00985F4A">
      <w:pPr>
        <w:autoSpaceDE w:val="0"/>
        <w:autoSpaceDN w:val="0"/>
        <w:adjustRightInd w:val="0"/>
        <w:spacing w:after="240"/>
        <w:rPr>
          <w:sz w:val="24"/>
        </w:rPr>
      </w:pPr>
    </w:p>
    <w:p w:rsidR="00985F4A" w:rsidRDefault="00985F4A" w:rsidP="004C7E87">
      <w:pPr>
        <w:autoSpaceDE w:val="0"/>
        <w:autoSpaceDN w:val="0"/>
        <w:adjustRightInd w:val="0"/>
        <w:spacing w:after="240"/>
        <w:jc w:val="center"/>
        <w:rPr>
          <w:b/>
          <w:sz w:val="24"/>
        </w:rPr>
      </w:pPr>
      <w:r>
        <w:rPr>
          <w:b/>
          <w:sz w:val="24"/>
        </w:rPr>
        <w:t>A</w:t>
      </w:r>
      <w:r w:rsidR="00712A56">
        <w:rPr>
          <w:b/>
          <w:sz w:val="24"/>
        </w:rPr>
        <w:t>TTACHMENT</w:t>
      </w:r>
      <w:r>
        <w:rPr>
          <w:b/>
          <w:sz w:val="24"/>
        </w:rPr>
        <w:t xml:space="preserve"> B</w:t>
      </w:r>
    </w:p>
    <w:p w:rsidR="004A02A9" w:rsidRDefault="004A02A9" w:rsidP="004C7E87">
      <w:pPr>
        <w:autoSpaceDE w:val="0"/>
        <w:autoSpaceDN w:val="0"/>
        <w:adjustRightInd w:val="0"/>
        <w:spacing w:after="240"/>
        <w:jc w:val="center"/>
        <w:rPr>
          <w:b/>
          <w:sz w:val="24"/>
        </w:rPr>
      </w:pPr>
      <w:r>
        <w:rPr>
          <w:b/>
          <w:sz w:val="24"/>
        </w:rPr>
        <w:t>S</w:t>
      </w:r>
      <w:r w:rsidR="00712A56">
        <w:rPr>
          <w:b/>
          <w:sz w:val="24"/>
        </w:rPr>
        <w:t>treamlined</w:t>
      </w:r>
      <w:r>
        <w:rPr>
          <w:b/>
          <w:sz w:val="24"/>
        </w:rPr>
        <w:t xml:space="preserve"> C</w:t>
      </w:r>
      <w:r w:rsidR="00712A56">
        <w:rPr>
          <w:b/>
          <w:sz w:val="24"/>
        </w:rPr>
        <w:t>ertifications</w:t>
      </w:r>
    </w:p>
    <w:p w:rsidR="004A02A9" w:rsidRDefault="004A02A9" w:rsidP="00094140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E</w:t>
      </w:r>
      <w:r w:rsidR="00712A56">
        <w:rPr>
          <w:b/>
          <w:sz w:val="24"/>
        </w:rPr>
        <w:t>ntities</w:t>
      </w:r>
      <w:r>
        <w:rPr>
          <w:b/>
          <w:sz w:val="24"/>
        </w:rPr>
        <w:t xml:space="preserve"> C</w:t>
      </w:r>
      <w:r w:rsidR="00712A56">
        <w:rPr>
          <w:b/>
          <w:sz w:val="24"/>
        </w:rPr>
        <w:t>ertifying</w:t>
      </w:r>
      <w:r>
        <w:rPr>
          <w:b/>
          <w:sz w:val="24"/>
        </w:rPr>
        <w:t xml:space="preserve"> </w:t>
      </w:r>
      <w:r w:rsidR="008E352A">
        <w:rPr>
          <w:b/>
          <w:sz w:val="24"/>
        </w:rPr>
        <w:t>T</w:t>
      </w:r>
      <w:r w:rsidR="00712A56">
        <w:rPr>
          <w:b/>
          <w:sz w:val="24"/>
        </w:rPr>
        <w:t>hat</w:t>
      </w:r>
      <w:r>
        <w:rPr>
          <w:b/>
          <w:sz w:val="24"/>
        </w:rPr>
        <w:t xml:space="preserve"> T</w:t>
      </w:r>
      <w:r w:rsidR="00712A56">
        <w:rPr>
          <w:b/>
          <w:sz w:val="24"/>
        </w:rPr>
        <w:t>hey</w:t>
      </w:r>
      <w:r>
        <w:rPr>
          <w:b/>
          <w:sz w:val="24"/>
        </w:rPr>
        <w:t xml:space="preserve"> </w:t>
      </w:r>
      <w:r w:rsidR="00712A56">
        <w:rPr>
          <w:b/>
          <w:sz w:val="24"/>
        </w:rPr>
        <w:t>are</w:t>
      </w:r>
      <w:r>
        <w:rPr>
          <w:b/>
          <w:sz w:val="24"/>
        </w:rPr>
        <w:t xml:space="preserve"> N</w:t>
      </w:r>
      <w:r w:rsidR="00712A56">
        <w:rPr>
          <w:b/>
          <w:sz w:val="24"/>
        </w:rPr>
        <w:t>ot</w:t>
      </w:r>
      <w:r>
        <w:rPr>
          <w:b/>
          <w:sz w:val="24"/>
        </w:rPr>
        <w:t xml:space="preserve"> C</w:t>
      </w:r>
      <w:r w:rsidR="00712A56">
        <w:rPr>
          <w:b/>
          <w:sz w:val="24"/>
        </w:rPr>
        <w:t>overed by the Scope of the Collection</w:t>
      </w:r>
    </w:p>
    <w:p w:rsidR="00712A56" w:rsidRDefault="00712A56" w:rsidP="00094140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12A56" w:rsidRDefault="00712A56" w:rsidP="00094140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520"/>
      </w:tblGrid>
      <w:tr w:rsidR="00EE3C13" w:rsidRPr="000717AE" w:rsidTr="00BE377D">
        <w:trPr>
          <w:trHeight w:val="288"/>
          <w:tblHeader/>
          <w:jc w:val="center"/>
        </w:trPr>
        <w:tc>
          <w:tcPr>
            <w:tcW w:w="411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717AE">
              <w:rPr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717AE">
              <w:rPr>
                <w:b/>
                <w:bCs/>
                <w:sz w:val="16"/>
                <w:szCs w:val="16"/>
              </w:rPr>
              <w:t>FRN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tcBorders>
              <w:top w:val="double" w:sz="4" w:space="0" w:color="auto"/>
            </w:tcBorders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5LINX Enterprises Inc. DBA Globalinx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0015304645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A+ Wireless, Inc. d/b/a Advantage Wireless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0004529293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Absaraka Cooperative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0003741949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Access Cable Television,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0008424194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Access 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0018602458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Access Point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0004057352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Accessline 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0015982366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Accipiter Communications Incorporated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0004269833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Adak Eagle Enterprises,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0012207346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Adams Networks, Incorporated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0011616356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Adams Telephone Co-Operative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0004339453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Advanced Telephone Systems,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0004427803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Advantage Cellular Systems,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0001768159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Aeneas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0009361080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Aero North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0018340208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Agate Mutual Telephone Cooperative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0004311627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Airadigm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0002701688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AireCast,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0023316797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Airespring,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0006875322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Albion Telephone Company dba ATC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0003714805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</w:t>
            </w:r>
            <w:r w:rsidR="00EF5AA1">
              <w:rPr>
                <w:sz w:val="16"/>
                <w:szCs w:val="16"/>
              </w:rPr>
              <w:t>lbion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0001623388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Al-CAll,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0004334942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Alenco Communications,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0004273850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All West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0004924809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All West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0013919972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Allband 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0015034358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Alliance Communications  Coperative 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0002432672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Allied Telecom Group,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0014531073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AllureTech/Coffeynet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0018761007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Alma Communications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0007196207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Alma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0004334934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Alpine Communications, 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0003732633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ALSAT Home Electronics,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0021067509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Alteva Hometown,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0006651244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Alteva Solutions,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0021463815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American Telephone Company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0015414642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Amherst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0002723732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Amplex Electric,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0016098931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ANPI Business,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0012808887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Antilles Wireless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0003777927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Arcadia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0003757374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Arctic Slope Telephone Association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0001570936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Ardmore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0001772888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Arkansas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0003732302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Arkwest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0003778594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Arlington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0003746542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Armstrong Telephone Company - Northern Division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0004311528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Armstrong Telephone Company-MD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0004379707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Armstrong Telephone Company-North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0004379749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Armstrong Telephone Company-NY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0004379715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Armstrong Telephone Company-PA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0004379723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Armstrong Telephone Company-WV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0004379731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Arrowhead 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0003744570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</w:t>
            </w:r>
            <w:r w:rsidR="00EF5AA1">
              <w:rPr>
                <w:sz w:val="16"/>
                <w:szCs w:val="16"/>
              </w:rPr>
              <w:t>rthur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0004329330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ASTAC Long Distance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0003776663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ATC Long Distance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0004936779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Atlantic Telephone Membership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0001951144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Atlas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0004365276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Autus Technology,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0021875026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Ayersville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0004328654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Ayrshire Farmers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0003722949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Baca Valley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0004320297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Baldwin Broadband,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0016066870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Baldwin Nashville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0002589281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Baraga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0004156139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Barry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0002771228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Bay Springs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0003723640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Bayland Telephone,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0003749736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Bear Lake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0004335816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Beaver Creek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0001565829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Beaver Valley Cable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0005007992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Beggs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0001700947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Believe Wireless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0016095432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Belmont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0004380986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Ben Lomand Rural Telephone Coop.,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0001773464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Benchmark Communications, LLC d/b/a Com 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0011618238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Benkelman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0002387264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Bentleyville 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0003774965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</w:t>
            </w:r>
            <w:r w:rsidR="00EF5AA1">
              <w:rPr>
                <w:sz w:val="16"/>
                <w:szCs w:val="16"/>
              </w:rPr>
              <w:t>enton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0003757366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Benton Ridge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0005053251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Beresford  Municipal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0004935730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Berkshire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0003763414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Bernard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0002574861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Bernard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0003773504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Big Bend Telecom, LTD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0015024946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Big Bend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0001684166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Big Sandy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0003723509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Bijou Telephone Cooperative Association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0003754652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</w:t>
            </w:r>
            <w:r w:rsidR="00EF5AA1">
              <w:rPr>
                <w:sz w:val="16"/>
                <w:szCs w:val="16"/>
              </w:rPr>
              <w:t>ixby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0001700855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Blackfoot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0001646165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Blanchard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0017082157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Bledsoe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0004560645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Bloomer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0002723336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Bloomingdale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0007458805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</w:t>
            </w:r>
            <w:r w:rsidR="00EF5AA1">
              <w:rPr>
                <w:sz w:val="16"/>
                <w:szCs w:val="16"/>
              </w:rPr>
              <w:t>loomingdale Home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0004330205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Bloomingdale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0004342895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Blossom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0004381323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Blountsville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0006925440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 Earth Valley Communications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0002643922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 Earth 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0004326815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 Ridge Digital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0015387913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 Ridge Mountain Electric Membership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0005450507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 Valley Tele-Communications,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0002331262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Bluegrass Telecom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0003708062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Bluegrass Wireless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0010698868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Blueriver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0007913569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Bluestem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0003723491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Bluffton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0005058151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Border to Border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0001677335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F5AA1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BPM, Inc</w:t>
            </w:r>
            <w:r w:rsidR="00EE3C13"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0004929717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BPS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0003730835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Brandenburg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0004995429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Brantley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0001856426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Brazoria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0004333407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Brazos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0004286977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Brazos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0004285623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Breda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0002591774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Bretton Woods Tel.Co.,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0004963419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bright.net north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0014935183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Brindlee Mountain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0001775295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Bristol Bay Cellular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0001568898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Bristol Bay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0004519732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</w:t>
            </w:r>
            <w:r w:rsidR="00EF5AA1">
              <w:rPr>
                <w:sz w:val="16"/>
                <w:szCs w:val="16"/>
              </w:rPr>
              <w:t>ristol Tennessee Essential Services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0001762939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Broadvox-CLEC,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0018774141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</w:t>
            </w:r>
            <w:r w:rsidR="00EF5AA1">
              <w:rPr>
                <w:sz w:val="16"/>
                <w:szCs w:val="16"/>
              </w:rPr>
              <w:t>roken Bow Cable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0003723152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Brooklyn Mutual Telecommunications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0002598464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Bruce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0003773520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Bruce Telephone Company,Inc.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0001742501</w:t>
            </w:r>
          </w:p>
        </w:tc>
      </w:tr>
      <w:tr w:rsidR="003B5460" w:rsidRPr="000717AE" w:rsidTr="00EF5AA1">
        <w:trPr>
          <w:trHeight w:val="288"/>
          <w:jc w:val="center"/>
        </w:trPr>
        <w:tc>
          <w:tcPr>
            <w:tcW w:w="4112" w:type="dxa"/>
          </w:tcPr>
          <w:p w:rsidR="003B5460" w:rsidRPr="000717AE" w:rsidRDefault="003B5460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 Municipal Utilities</w:t>
            </w:r>
          </w:p>
        </w:tc>
        <w:tc>
          <w:tcPr>
            <w:tcW w:w="1520" w:type="dxa"/>
          </w:tcPr>
          <w:p w:rsidR="003B5460" w:rsidRPr="000717AE" w:rsidRDefault="003B5460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3B5460">
              <w:rPr>
                <w:sz w:val="16"/>
                <w:szCs w:val="16"/>
              </w:rPr>
              <w:t>5016779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Buckland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0004338851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Budget PrePay, Inc. d/b/a Budget 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0008394215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Bug Tussel Wireless,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0015017189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Buggs Island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0002031698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Bulloch Cellular,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0019834688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B</w:t>
            </w:r>
            <w:r w:rsidR="00EF5AA1">
              <w:rPr>
                <w:sz w:val="16"/>
                <w:szCs w:val="16"/>
              </w:rPr>
              <w:t>ush</w:t>
            </w:r>
            <w:r w:rsidRPr="000717AE">
              <w:rPr>
                <w:sz w:val="16"/>
                <w:szCs w:val="16"/>
              </w:rPr>
              <w:t>-T</w:t>
            </w:r>
            <w:r w:rsidR="00EF5AA1">
              <w:rPr>
                <w:sz w:val="16"/>
                <w:szCs w:val="16"/>
              </w:rPr>
              <w:t>ell</w:t>
            </w:r>
            <w:r w:rsidRPr="000717AE">
              <w:rPr>
                <w:sz w:val="16"/>
                <w:szCs w:val="16"/>
              </w:rPr>
              <w:t>, I</w:t>
            </w:r>
            <w:r w:rsidR="00EF5AA1">
              <w:rPr>
                <w:sz w:val="16"/>
                <w:szCs w:val="16"/>
              </w:rPr>
              <w:t>nc</w:t>
            </w:r>
            <w:r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0005079314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Cable &amp; Communications Corporation d/b/a Mid-Rivers Cable Television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0001634443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Cable Communications of Willsboro,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0003777307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Cable Montana,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0007466519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Cable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0002475168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Cable Vision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0003780400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Cache Valley Wireless, 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0006653042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Calaveras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0001543347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California Broadband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0020610606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alifornia Oregon Broadcasting,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0001547462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Call Catchers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0016109803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Callaway Technology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0024156002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Callaway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0004322095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Callis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0008725491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Cal-Ore Long Distance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0004262929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Cal-Ore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0001734888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Cambridge Telcom Services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0003720992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Cambridge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0003720984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Cambridge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0002393544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Cambridge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0003801909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Cameron Telephone Company,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0001715937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Campti-Pleasant Hill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0004341855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Canadian 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0001698752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Canby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0004340949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Cannon 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0004320875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Cannon Valley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0007618929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Cannon Valley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0004319026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CAP Cable,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0019746445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Cap Rock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0001676519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Capshaw Enterprises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0021521943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Carbon/Emery Telcom,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0004473682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Carolina Mountain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0008635526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Carr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0005067228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Carroll County Wireless,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0004770434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CAS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0019559079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Cascade Utilities,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0003716255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Cass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0003795697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Cassadaga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0003749819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Castleberry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0004317368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Cellular Network Partnership, An Oklahoma Limited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0001696319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Cellular Properties,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0003936168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CentraCom Interactive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0020611620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Central Arkansas Telephone Cooperative, 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0004268918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Central Montana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0003729324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Central Scott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0003722121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entral Texas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0004544219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F5AA1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entral Texas </w:t>
            </w:r>
            <w:r w:rsidR="00EE3C13" w:rsidRPr="000717A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elephone Cooperative</w:t>
            </w:r>
            <w:r w:rsidR="00EE3C13" w:rsidRPr="000717AE">
              <w:rPr>
                <w:sz w:val="16"/>
                <w:szCs w:val="16"/>
              </w:rPr>
              <w:t>, I</w:t>
            </w:r>
            <w:r>
              <w:rPr>
                <w:sz w:val="16"/>
                <w:szCs w:val="16"/>
              </w:rPr>
              <w:t>nc</w:t>
            </w:r>
            <w:r w:rsidR="00EE3C13"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0004330874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Central Utah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0004335782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CGKC&amp;H No. 2 Rural Cellular Limited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0004544714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Champlain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0003779675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Chariton Valley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0002549392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Chautauqua &amp; Erie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0004331682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Chazy &amp; Westport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0005050083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Chequamegon Communications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0002713683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Chesnee Cable,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0003765435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Chesnee Telephone Company, Inc. d/b/a Chesnee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0001887728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Chester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0003707775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Cheyenne River Sioux Tribe Telephone Authority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0002426831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Chibardun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0003777885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 xml:space="preserve">hickamauga Telephone </w:t>
            </w: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0001856483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Chickasaw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0003732609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Chippewa County Telephon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0004384145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Choctaw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0004928792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Chouteau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0003723517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Christensen Communications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0003773991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Chugwater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0001631084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Churchill County Telephone dba CC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0001585397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Cimarron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0001701275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Circle Telephone &amp; Electric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0018760876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Cablevision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0009485343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0006074470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Telecom Solutions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0009588377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Telecommunication Technologies,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0003735875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itizens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0001961416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Telephone Company of Hammond, 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0004374187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Telephone Company of Higginsville Missouri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0002504298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Telephone Company of Kecksburg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0003735867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Citizens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0003749264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itizens Telephone Corp.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0004329538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City fo Ketchikan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0004325148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City of Adel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0024291387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City of Auburn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0005920509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ity of Barnesville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0012147906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City of Brookings Telephone Fund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0004979688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City of Cartersville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0016324980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City of Sandersville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0024361297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 Tel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0016232142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Clara City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0004329611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Clarence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0003772787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Clarks Telecommunications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0003716123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Clay County Rural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0004970711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Clear Creek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0004329710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Clear Lake Independent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0002598209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Clements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0004318556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Cloud Alliance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0018600445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CLTel Long Distance,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0004336814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 xml:space="preserve">oaxial Cable </w:t>
            </w:r>
            <w:r w:rsidRPr="000717AE">
              <w:rPr>
                <w:sz w:val="16"/>
                <w:szCs w:val="16"/>
              </w:rPr>
              <w:t>TV C</w:t>
            </w:r>
            <w:r w:rsidR="00EF5AA1">
              <w:rPr>
                <w:sz w:val="16"/>
                <w:szCs w:val="16"/>
              </w:rPr>
              <w:t>orp.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0007718679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Cochrane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0003773579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Coldwater Board of Public Utilities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0002733921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Coleman County Telephone Coop,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0001678044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Colfax Highline Cable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0005015391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Colorado Valley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0009700188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Colton Telephone 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0004953980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Columbine Telecom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0002147098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Columbine Telephone Company, Inc. dba Silver Star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0001615095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Columbus Grove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0004332102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Columbus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0003734167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Comity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0019650480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F5AA1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COM-LINK, Inc</w:t>
            </w:r>
            <w:r w:rsidR="00EE3C13"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0003740594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Communications Plus,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0009281262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ommunity Antenna Service, Inc</w:t>
            </w:r>
            <w:r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0004966131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Community Service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0004321618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Community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0019646058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Co-Mo Comm,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0021854278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Comporium,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0001888718</w:t>
            </w:r>
          </w:p>
        </w:tc>
      </w:tr>
      <w:tr w:rsidR="00436ED5" w:rsidRPr="000717AE" w:rsidTr="00EF5AA1">
        <w:trPr>
          <w:trHeight w:val="288"/>
          <w:jc w:val="center"/>
        </w:trPr>
        <w:tc>
          <w:tcPr>
            <w:tcW w:w="4112" w:type="dxa"/>
          </w:tcPr>
          <w:p w:rsidR="00436ED5" w:rsidRPr="000717AE" w:rsidRDefault="00436ED5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5ED7">
              <w:rPr>
                <w:sz w:val="16"/>
                <w:szCs w:val="16"/>
              </w:rPr>
              <w:t>Computer Sales &amp; Services, Inc.</w:t>
            </w:r>
          </w:p>
        </w:tc>
        <w:tc>
          <w:tcPr>
            <w:tcW w:w="1520" w:type="dxa"/>
          </w:tcPr>
          <w:p w:rsidR="00436ED5" w:rsidRPr="000717AE" w:rsidRDefault="00436ED5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5ED7">
              <w:rPr>
                <w:sz w:val="16"/>
                <w:szCs w:val="16"/>
              </w:rPr>
              <w:t>0018515536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ComSouth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0004319257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CONEXIZ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0016286791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ConNEXTions Telcom f/k/a FEC Communications, L.L.P.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0004335600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Consolidated Connect,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0006692933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Consolidated Telco,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0002388247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Consolidated Telcom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0002476281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Consolidated Telecom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0004961272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Consolidated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0004961231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Constructure Technologies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0022560338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Conxxus,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0007557382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Coon Creek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0003756764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Coon Valley Co-op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0002593358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Cooperative Light &amp; Power Association of Lake County,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0006186845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0002588192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Cooperative Telephone Exchange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0003741642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Copper Valley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0001572932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Copper Valley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0001593938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Cordova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0001571181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Cordova Wireless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0004333589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Corn Belt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0002592517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Council Grove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0018587451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ountry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0005039144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C-R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0003723467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Crescomm WIFI,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0021297494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Crocker Tellecommunications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0013772066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Crockett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0003723707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Cross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0001700616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Cross Valliant Cellular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0001699693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</w:t>
            </w:r>
            <w:r w:rsidR="00EF5AA1">
              <w:rPr>
                <w:sz w:val="16"/>
                <w:szCs w:val="16"/>
              </w:rPr>
              <w:t>ross Wireless</w:t>
            </w:r>
            <w:r w:rsidRPr="000717AE">
              <w:rPr>
                <w:sz w:val="16"/>
                <w:szCs w:val="16"/>
              </w:rPr>
              <w:t>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0007258973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Crosslake Telephone Company d/b/a Crosslake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0004984845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Crosstel Tandem,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0021984182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Crown Point Network Technologies,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0008206997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Crown Point Telephone Corp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0003451317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CST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0002577237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Cuba City Telephone Exchange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0004380952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Cumberland Cellular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0001786409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Cumby Telephone Coop.,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0004321733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Cunningham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0002332930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Custer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0001623321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Custom Network Solutions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0003783354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CXO Global Solutions,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0019093699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CyberNet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0010116861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Dakota Central Telecom I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0004928826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</w:t>
            </w:r>
            <w:r w:rsidR="00EF5AA1">
              <w:rPr>
                <w:sz w:val="16"/>
                <w:szCs w:val="16"/>
              </w:rPr>
              <w:t>akota Central Telecommunications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0003759917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Dalton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0003745791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Darien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0001856400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Daviess-Martin County Rural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0004328704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</w:t>
            </w:r>
            <w:r w:rsidR="00EF5AA1">
              <w:rPr>
                <w:sz w:val="16"/>
                <w:szCs w:val="16"/>
              </w:rPr>
              <w:t>e</w:t>
            </w:r>
            <w:r w:rsidRPr="000717AE">
              <w:rPr>
                <w:sz w:val="16"/>
                <w:szCs w:val="16"/>
              </w:rPr>
              <w:t xml:space="preserve"> K</w:t>
            </w:r>
            <w:r w:rsidR="00EF5AA1">
              <w:rPr>
                <w:sz w:val="16"/>
                <w:szCs w:val="16"/>
              </w:rPr>
              <w:t>alb</w:t>
            </w:r>
            <w:r w:rsidRPr="000717AE">
              <w:rPr>
                <w:sz w:val="16"/>
                <w:szCs w:val="16"/>
              </w:rPr>
              <w:t xml:space="preserve"> T</w:t>
            </w:r>
            <w:r w:rsidR="00EF5AA1">
              <w:rPr>
                <w:sz w:val="16"/>
                <w:szCs w:val="16"/>
              </w:rPr>
              <w:t>elephone</w:t>
            </w:r>
            <w:r w:rsidRPr="000717AE">
              <w:rPr>
                <w:sz w:val="16"/>
                <w:szCs w:val="16"/>
              </w:rPr>
              <w:t xml:space="preserve"> C</w:t>
            </w:r>
            <w:r w:rsidR="00EF5AA1">
              <w:rPr>
                <w:sz w:val="16"/>
                <w:szCs w:val="16"/>
              </w:rPr>
              <w:t>ooperative</w:t>
            </w:r>
            <w:r w:rsidRPr="000717AE">
              <w:rPr>
                <w:sz w:val="16"/>
                <w:szCs w:val="16"/>
              </w:rPr>
              <w:t xml:space="preserve"> </w:t>
            </w:r>
            <w:r w:rsidR="00EF5AA1">
              <w:rPr>
                <w:sz w:val="16"/>
                <w:szCs w:val="16"/>
              </w:rPr>
              <w:t>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0005872015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Decatur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0004964227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Deerfield Farmers'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0002771244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Delhi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0004334439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Dell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0001664481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Delta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0003716503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DFJB,LLC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0021036439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Dickey Rural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0003741253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Diller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0002393379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Direct Communications Cedar Valley,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0011862927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Direct Communications Rockland,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0004321790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Diverse 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0003773025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Dixon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0004194585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Dixville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0005093372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DMR C</w:t>
            </w:r>
            <w:r w:rsidR="00EF5AA1">
              <w:rPr>
                <w:sz w:val="16"/>
                <w:szCs w:val="16"/>
              </w:rPr>
              <w:t>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0009807272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DMS C</w:t>
            </w:r>
            <w:r w:rsidR="00EF5AA1">
              <w:rPr>
                <w:sz w:val="16"/>
                <w:szCs w:val="16"/>
              </w:rPr>
              <w:t>able Systems,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0003769882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EF5A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</w:t>
            </w:r>
            <w:r w:rsidR="00EF5AA1">
              <w:rPr>
                <w:sz w:val="16"/>
                <w:szCs w:val="16"/>
              </w:rPr>
              <w:t>obson Telephone Co.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0007759517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Door County Broadband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0023360498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Doylestown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0004329223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Dubois Telephone Exchange,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0001629781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Dumont Wireless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0012881280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</w:t>
            </w:r>
            <w:r w:rsidR="00EF5AA1">
              <w:rPr>
                <w:sz w:val="16"/>
                <w:szCs w:val="16"/>
              </w:rPr>
              <w:t>unbarton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0004384111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Dunkirk and Fredonia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0003414224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Dunnell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0004323556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Duo County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0004261061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E. Ritter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0004325403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Eagle Telephone System, Incorporated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0004523817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Eagle 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0003744562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 Ascension Telephone Company,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0003738655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 Kentucky Network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0001786607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Eastern Band of Cherokee Indians C/O Cherokee Broadband Enterprise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0021328851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Eastern Colorado Independent Networks,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0013321211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Eastern Indiana WIFI,Inc.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0018603084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Eastern Nebraska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0003738283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Eastern Slope Rural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0004317731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Eastex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0004278339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Easton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0004326872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Echelon Internet Services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0019744614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Eckles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0004326849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Egyptian Internet Services,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0016058422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 Paso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0003723525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</w:t>
            </w:r>
            <w:r w:rsidR="00BE377D">
              <w:rPr>
                <w:sz w:val="16"/>
                <w:szCs w:val="16"/>
              </w:rPr>
              <w:t>lberton, City of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0008270738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Electra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0003757580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Elizabeth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0003731114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Elkhart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0002330843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Ellensburg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0001581297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Ellerbe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0004373411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</w:t>
            </w:r>
            <w:r w:rsidR="00BE377D">
              <w:rPr>
                <w:sz w:val="16"/>
                <w:szCs w:val="16"/>
              </w:rPr>
              <w:t>llington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0003741956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Elsie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0004327417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Emery 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0001607340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Emily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0003788940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Empire Telephone Corp.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0004314605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Enchantment Cable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0012930129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Epic Touch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0005599634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Epik Networks, Inc. (US)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0019567932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ETC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0004371571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Etex Telephone Coop.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0005901368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E-Vergent.Com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0016082927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Evertek,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0011496445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ExOp of Missouri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0004969697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Express Dial Internet,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0016101453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Extreme Broadband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0022943666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Eyecom,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0003739513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FairPoint Broadband,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0009580119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FairPoint Business Services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0021757604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FairPoint Communications Missouri,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0014710388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Faith, City of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0002405215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Cellular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0001753771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Independent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0003773702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</w:t>
            </w:r>
            <w:r w:rsidR="00BE377D">
              <w:rPr>
                <w:sz w:val="16"/>
                <w:szCs w:val="16"/>
              </w:rPr>
              <w:t>armers Mutual Coop. Tele.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0004776464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0003739075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0003722790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0005093224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Mutual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0004255303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0003722824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0003781556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0004338489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Farmers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0001887025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Fastmetrics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0018875393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FDF Communications Co., dba BPS Networks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0016026965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Felton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0003773751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FibAire Communications, LLC d/b/a AireBeam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0021370093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Fiber Communications of Columbus LLC dba Optic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0023333917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FiberCloud,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0016076325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FiberNet Monticello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0019015189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FiberPath Technologies,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0024154643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Fidelity Communications Services III,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0014967848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Fidelity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0002550309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Filer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0003801925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FireServe,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0018085316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</w:t>
            </w:r>
            <w:r w:rsidR="00BE377D">
              <w:rPr>
                <w:sz w:val="16"/>
                <w:szCs w:val="16"/>
              </w:rPr>
              <w:t xml:space="preserve">ishers Island Telephone </w:t>
            </w:r>
            <w:r w:rsidRPr="000717AE">
              <w:rPr>
                <w:sz w:val="16"/>
                <w:szCs w:val="16"/>
              </w:rPr>
              <w:t>C</w:t>
            </w:r>
            <w:r w:rsidR="00BE377D">
              <w:rPr>
                <w:sz w:val="16"/>
                <w:szCs w:val="16"/>
              </w:rPr>
              <w:t>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0004324570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Five Area Systems,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0015988272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</w:t>
            </w:r>
            <w:r w:rsidR="00BE377D">
              <w:rPr>
                <w:sz w:val="16"/>
                <w:szCs w:val="16"/>
              </w:rPr>
              <w:t>ive Area Telephone Coop.,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0003742103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Flat Rock Telephone Co-Op Incorporated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0003747672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Flexip Solutions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0020792800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Flint Cable TV,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0004983722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Foothills Rural Telephone Coop. Corp.,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0003739380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Foresthill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0001546068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Fort Mill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0001889617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Fort Mojave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0015534811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Fort Randall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0004329587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Franklin Telephone Co,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0004356952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Franklin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0001742170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FranklinVT,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0008883142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Fremont Telcom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0001587625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FTC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0004320107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Fuego Wireless,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0022131049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Full Channel,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0003596293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</w:t>
            </w:r>
            <w:r w:rsidR="00BE377D">
              <w:rPr>
                <w:sz w:val="16"/>
                <w:szCs w:val="16"/>
              </w:rPr>
              <w:t xml:space="preserve">ull Service </w:t>
            </w:r>
            <w:r w:rsidRPr="000717AE">
              <w:rPr>
                <w:sz w:val="16"/>
                <w:szCs w:val="16"/>
              </w:rPr>
              <w:t>N</w:t>
            </w:r>
            <w:r w:rsidR="00BE377D">
              <w:rPr>
                <w:sz w:val="16"/>
                <w:szCs w:val="16"/>
              </w:rPr>
              <w:t>etwork</w:t>
            </w:r>
            <w:r w:rsidRPr="000717AE">
              <w:rPr>
                <w:sz w:val="16"/>
                <w:szCs w:val="16"/>
              </w:rPr>
              <w:t xml:space="preserve"> LP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0019707637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Fulton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0018713982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Future Technologies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0016979411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FWC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0004192795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Galva Cable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0016050833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Ganado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0004320909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GBT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0012141842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Geetingsville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0004322269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Geneseo Communications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0018367177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Geneseo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0003720968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Georgetown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0004273751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Georgia 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0022311088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Germantown Independent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0003734696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Germantown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0004068474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Gila River Telecommunications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0004052791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Glandorf Telephone Co. ,Inc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0005051560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</w:t>
            </w:r>
            <w:r w:rsidR="00BE377D">
              <w:rPr>
                <w:sz w:val="16"/>
                <w:szCs w:val="16"/>
              </w:rPr>
              <w:t>lasford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0004332128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Glasgow Electric Plant Board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0001778893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Glenwood Network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0002387033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Glenwood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0003710100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Glenwood Telephone Membership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0002388262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Gold Star Communications LLC  dba Silver Star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0014532774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Golden West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0003759891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GoldStar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0005059779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Goodman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0004269775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Google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0016069502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Gorham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0004322889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Grafton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0005077342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Granada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0003744547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Granby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0005061189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Granby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0003731791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Grand Mound Cooperative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0003748084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0001700459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Grandlinx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0016401333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Grandview Mutual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0005053632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Granite State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0003666708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Grayson CableRocket,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0016022154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Green Hills Area Cellular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0003736253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Green Hills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0003736238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Gridley Cable,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0003710647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Gridley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0013816400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Gridley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0003710597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Griggs County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0004310298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Griswold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0003776069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Grundy Center Municipal Light &amp; Power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0002565059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GTC,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0001824606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Guadalupe Valley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0004251419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GulfPines 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0004327235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Gunnison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0001590595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Guthrie Group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0004197828</w:t>
            </w:r>
          </w:p>
        </w:tc>
      </w:tr>
      <w:tr w:rsidR="003D79B4" w:rsidRPr="00436ED5" w:rsidTr="00865ED7">
        <w:trPr>
          <w:trHeight w:val="288"/>
          <w:jc w:val="center"/>
        </w:trPr>
        <w:tc>
          <w:tcPr>
            <w:tcW w:w="4112" w:type="dxa"/>
            <w:hideMark/>
          </w:tcPr>
          <w:p w:rsidR="003D79B4" w:rsidRPr="00865ED7" w:rsidRDefault="003D79B4" w:rsidP="00865E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65ED7">
              <w:rPr>
                <w:sz w:val="16"/>
                <w:szCs w:val="16"/>
              </w:rPr>
              <w:t>Guzzo, John R. d</w:t>
            </w:r>
            <w:r w:rsidR="00117A22">
              <w:rPr>
                <w:sz w:val="16"/>
                <w:szCs w:val="16"/>
              </w:rPr>
              <w:t>/</w:t>
            </w:r>
            <w:r w:rsidRPr="00865ED7">
              <w:rPr>
                <w:sz w:val="16"/>
                <w:szCs w:val="16"/>
              </w:rPr>
              <w:t>b</w:t>
            </w:r>
            <w:r w:rsidR="00117A22">
              <w:rPr>
                <w:sz w:val="16"/>
                <w:szCs w:val="16"/>
              </w:rPr>
              <w:t>/</w:t>
            </w:r>
            <w:r w:rsidRPr="00865ED7">
              <w:rPr>
                <w:sz w:val="16"/>
                <w:szCs w:val="16"/>
              </w:rPr>
              <w:t xml:space="preserve">a Hudson Valley Wireless </w:t>
            </w:r>
          </w:p>
        </w:tc>
        <w:tc>
          <w:tcPr>
            <w:tcW w:w="1520" w:type="dxa"/>
            <w:hideMark/>
          </w:tcPr>
          <w:p w:rsidR="003D79B4" w:rsidRPr="00436ED5" w:rsidRDefault="003D79B4" w:rsidP="00865E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5ED7">
              <w:rPr>
                <w:sz w:val="16"/>
                <w:szCs w:val="16"/>
              </w:rPr>
              <w:t>0004500591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H&amp;B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0002331601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Haefele TV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0003775400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Hager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0003742806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Hamilton County Telephone Coop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0004323499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Hamilton County Wireless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0016136962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Hamilton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0003707767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Hamilton.net,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0018505388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Hancock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0003436367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Hanksville Telcom,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0004484895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Hardy Telecommunications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0002008043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Hargray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0001886704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Harmony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0003742475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Harold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0001791995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Harrisonville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0003734803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0001856566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Hartington Telecommunications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0004334918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Hartman Telephone Exchanges,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0004329348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Hat Island Telephone 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0004321444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Haviland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0005081567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Haxtun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0001616200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Hayneville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0004970067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HC Cable OpCo,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0018110502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Head Start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0018355032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Heart of Iowa 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0002587954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Heartland Telecommunications Company of Iowa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0003713963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Hemingford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0004262853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Henderson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0003715877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Henry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0003721008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Hershey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0003743358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Hiawatha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0002776599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</w:t>
            </w:r>
            <w:r w:rsidR="00BE377D">
              <w:rPr>
                <w:sz w:val="16"/>
                <w:szCs w:val="16"/>
              </w:rPr>
              <w:t>ickory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0003194776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</w:t>
            </w:r>
            <w:r w:rsidR="00BE377D">
              <w:rPr>
                <w:sz w:val="16"/>
                <w:szCs w:val="16"/>
              </w:rPr>
              <w:t>ighland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0004318846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BE377D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ighland Telephone Cooperative</w:t>
            </w:r>
            <w:r w:rsidR="00EE3C13" w:rsidRPr="000717AE">
              <w:rPr>
                <w:sz w:val="16"/>
                <w:szCs w:val="16"/>
              </w:rPr>
              <w:t>, I</w:t>
            </w:r>
            <w:r>
              <w:rPr>
                <w:sz w:val="16"/>
                <w:szCs w:val="16"/>
              </w:rPr>
              <w:t>nc</w:t>
            </w:r>
            <w:r w:rsidR="00EE3C13"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0001773225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Hill Country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0001685841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Hillsboro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0002721629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Hinton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0004365334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Holway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0004746863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Home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0003708203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Home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0024113623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Home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0003773777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Home Telephone ILEC, LLC d/b/a Home Telecom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0020980116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</w:t>
            </w:r>
            <w:r w:rsidR="00BE377D">
              <w:rPr>
                <w:sz w:val="16"/>
                <w:szCs w:val="16"/>
              </w:rPr>
              <w:t>ood Canal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0003762465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Hooper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0002392249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Hopi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0014295679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Hopper Telecommunications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0008702433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Horizon Cable TV,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0007389208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Horry Telephone Cooperative, Inc</w:t>
            </w:r>
            <w:r w:rsidR="00BE377D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0001886944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</w:t>
            </w:r>
            <w:r w:rsidR="00BE377D">
              <w:rPr>
                <w:sz w:val="16"/>
                <w:szCs w:val="16"/>
              </w:rPr>
              <w:t>ot Springs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0004324661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HotBed Technologies,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0021524715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Hotwire Communications, Ltd.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0009846494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HTC 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0004337507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HTC Technologies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0005041991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HunTel CableVision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0007129216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Huntel,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0014480248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Hutchinson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0002652048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IAMO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0003722477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IAMO Wireless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0006854962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IDT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0003790037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Illinois Valley Cellular RSA 2-I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0001840511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Illinois Valley Cellular RSA 2-II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0004823480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Ind. Co. Cable TV,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0003774098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Independence Telecommunications Utility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0009729393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Indianhead 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0003744604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Indianhead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0003744596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Industry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0001683630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Information Transport Solutions,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0011585528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Inmarsat Mobile Networks,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0008262784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Inside Connect Cable,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0016540734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Intelletrace,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0014085062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Interactive Services Network, Inc. d/b/a ISN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0004328456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InterBel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0006301592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Inter-Community 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0003740610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InterGlobe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0005156229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Interior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0003739521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Intermedia Voice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0021210786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Inter-Mountain Cable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0001789080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InvisiMax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0018071944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Inyo Networks.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0019556604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IP Global,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0016618738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</w:t>
            </w:r>
            <w:r w:rsidR="00BE377D">
              <w:rPr>
                <w:sz w:val="16"/>
                <w:szCs w:val="16"/>
              </w:rPr>
              <w:t>ronton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0004966149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iSmart Mobile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0019107051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IT Freedom,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0018572743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ITC Globe,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0003768132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iTV-3 C/U,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0023975717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IXC Holdings,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0019890177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Jabo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0021517909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James Valley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0003709888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James Valley Wireless,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0015963218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JBN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0004340410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Jefferson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0004984761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Jet Wave Corp.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0014944912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Jive Communications,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0016375388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Jivetel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0020901724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Johnson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0004311304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Jordan Solier 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0004322335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 &amp; M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0004314100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Kalama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0004329884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kaleva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0005061387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Kalida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0004381281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KanOkla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0004362364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Kaplan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0001714146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KDDI America,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0003782844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KDDI Global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0015652373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Keene Valley Video,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0004975496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</w:t>
            </w:r>
            <w:r w:rsidR="00BE377D">
              <w:rPr>
                <w:sz w:val="16"/>
                <w:szCs w:val="16"/>
              </w:rPr>
              <w:t>ennebec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0003739976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Kentucky RSA #3 Cellular General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0001786706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Kentucky RSA 4 Cellular General Partnership d/b/a Bluegrass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0001786722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Kerman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0001551837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KeyArt Comm., 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0003771516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Killduff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0009764655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</w:t>
            </w:r>
            <w:r w:rsidR="00BE377D">
              <w:rPr>
                <w:sz w:val="16"/>
                <w:szCs w:val="16"/>
              </w:rPr>
              <w:t>inex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0013866488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Kingdom Telecommunications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0018928994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Kingdom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0002212314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Kings Bay Communications,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0004977112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Kinsman Mutual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0003733284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KLM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0003772274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Knology Community Telephone,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0003772381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Knology of the Valley,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0003733581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Knology Total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0001753557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Kosmaz Technologies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0014855084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Kraus Electronics Systems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0010626414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Kuhn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0008463440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 Jicarita Rural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0001616937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 Ward Telephone Exchange,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0004320883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Lackawaxen Telecommunications Services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0004334686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Lafourche Telephone Company,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0001714781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LaGrant Connections,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0016081093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LaHarpe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0002818268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LaHarpe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0004322053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LaHarpe Video &amp; Data Services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0012271631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Lake Livingston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0004374039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</w:t>
            </w:r>
            <w:r w:rsidR="00BE377D">
              <w:rPr>
                <w:sz w:val="16"/>
                <w:szCs w:val="16"/>
              </w:rPr>
              <w:t>ake Region Electric Cooperative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0015841752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Lakefield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0003773793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Lakefield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0003773785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LakeNet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0021411152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Lakes Area Wireless 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0017602756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Lakeside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0004980447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Lancaster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0001889245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LaPorte City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0002595106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Laurel Highland Total Communications,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0018540146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Laurel Highland Total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0018539601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Lavaca Telephone Company, Inc.-AR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0004283917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Lavaca Telephone Company, Inc.-OK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0005139662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Leaco Cellular,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0003755949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Lehigh Valley Cooperative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0002589604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Lemonweir 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0003740701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</w:t>
            </w:r>
            <w:r w:rsidR="00BE377D">
              <w:rPr>
                <w:sz w:val="16"/>
                <w:szCs w:val="16"/>
              </w:rPr>
              <w:t>enox Municipal Utilities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0006011472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Le-Ru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0002490472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Ligonier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0003795739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Lincoln Telephone Company 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0001647734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Lincolnville Networks,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0017809351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Lipan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0004321113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</w:t>
            </w:r>
            <w:r w:rsidR="00BE377D">
              <w:rPr>
                <w:sz w:val="16"/>
                <w:szCs w:val="16"/>
              </w:rPr>
              <w:t>ismore Cooperative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0003741436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LiteWire Internet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0018511287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Livingston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0003738739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Lockhart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0003707874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Locus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0010729515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Logan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0004246898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Lone Rock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0002594976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Loretel Systems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0002650828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Loretto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0004926796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Lost Nation-Elwood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0003773827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Lumos Telephone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0002073138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Lumos Telephone of Botetourt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0003775244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</w:t>
            </w:r>
            <w:r w:rsidR="00BE377D">
              <w:rPr>
                <w:sz w:val="16"/>
                <w:szCs w:val="16"/>
              </w:rPr>
              <w:t>ycom 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0008064214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Lynnville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0003748282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Mabel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0003773975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MAC Wireless, LLC.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0002576791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Madison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0001730969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Madison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0004322079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Madison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0003741733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Magellan Hill Technologies,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0014687982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Magnolia Wireless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0022857098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Magtel Cellular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0011427036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Mahaska Communication Group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0008845703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Mainstreet 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0004313243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Manawa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0002719474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Manchester-Hartland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0004327961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Mankato Citizens Telephone Company dba Enventis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0003713930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Manning Municipal Communication &amp; Television System Utitlty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0003752508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Margaretville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0003433323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Marianna Scenery Hill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0004367678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Mark Twain Rural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0002549228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Marquette Adams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0006721724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Marseilles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0004301370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Matanuska Telephone Association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0001573427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McDonald County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0002504058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McLoud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0001700632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Mediapolis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0002594216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Melrose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0003741493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Mercury Network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0018628651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Mescalero Apache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0005080122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Metamora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0004301339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 Connection Communications System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0017318684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Michigan Central Broadband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0021672852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MicroTek-Solutions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0023936198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 Tex Cellular Ltd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0001665751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Mid-Atlantic Broadband Communities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0024356222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Mid-Communications, Inc. dba Enventis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0003713955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Mid-Iowa Telecom,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0021795513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MidlandsNet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0003786977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Mid-Maine Telecom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0017225723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Mid-Plains Rural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0004362372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Midstate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0002430536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Midtel Cable TV,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0003749413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Midvale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0019064617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Midway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0004334629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Midwest Mobile Radio Service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0002545929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</w:t>
            </w:r>
            <w:r w:rsidR="00BE377D">
              <w:rPr>
                <w:sz w:val="16"/>
                <w:szCs w:val="16"/>
              </w:rPr>
              <w:t>idwest Telecom of America,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0004330387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Mik Rotec CATV,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0014471288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Miles Cooperative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0003734951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Miller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0004269528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Millington CATV,Inc.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0003753639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Millington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0004309548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Millry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0001756089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Minburn Telecommunications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0003722840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Minburn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0005049895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MInet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0013114699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Minford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0005063458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Missouri Valley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0008326787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</w:t>
            </w:r>
            <w:r w:rsidR="00BE377D">
              <w:rPr>
                <w:sz w:val="16"/>
                <w:szCs w:val="16"/>
              </w:rPr>
              <w:t>ix Networks,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0014166573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Mobius Communications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0004972766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Modern Cooperative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0002588051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Mokan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0004928800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Molalla Telephone Company dba Molalla Communications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0004273454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Mon-Cre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0004561429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Monmouth Telephone &amp; Telegraph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0004325205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Monon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0002903045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Montana Opticom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0014363329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Montrose Mutual Long Distance,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0003726916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Montrose Mutual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0003726890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Moultrie Independent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0002816411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Mound Bayou Telephone &amp;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0018714014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Moundridge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0002339976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Moundville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0001753938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Mount Angel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0004381174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Mount Horeb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0002719045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Mountain Rural Telephone Cooperative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0001792787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MTA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0014820641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MTC Cable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0004984837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Muenster Tel Corp of Texas d/b/a Nortex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0004285474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Mukluk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0003739554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0002594190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0005069935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Mutual Telephone Company of Morning Sun, Iowa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0003748258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Myakka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0019679562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Myakka Technologies,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0016084857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N. W.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0003772290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National Telephone of Alabama,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0003723665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Native American Telecom -- Pine Ridge,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0019194083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Native American Telecom,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0018249854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Nebraska Technology &amp;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0003733052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Nehalem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0009965104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Nelson County Cablevision Corp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0006965750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</w:t>
            </w:r>
            <w:r w:rsidR="00BE377D">
              <w:rPr>
                <w:sz w:val="16"/>
                <w:szCs w:val="16"/>
              </w:rPr>
              <w:t>emont Telephone Cooperative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0001646470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NEP Cellcorp.,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0014802284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BE377D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NEPSK, Inc</w:t>
            </w:r>
            <w:r w:rsidR="00EE3C13"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0004939047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Net Lec,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0004320529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netBlazr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0021079785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Netsync Internet Service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0023787500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Network Innovations,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0010737641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Network Services Solutions,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0014290357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Florence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0004374047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Frontiers Telecommunications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0008195943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Hope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0005082060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LisbonTelephone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0018562611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London 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0024113037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Mexico RSA 4 East Limited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0001610849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Paris Telephones Quality Cablevision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0003737467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Source Broadband II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0019954775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 Wave Net Corp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0014239586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Newport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0003435633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Nex-Tech Wireless,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0012144150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Nextiva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0017929035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Nexus Communication, Inc. dba TSI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0008813230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nexVortex,Inc.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0015282155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Niagara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0023331812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Nicholville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0004314480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NineStar Connect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0002899060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Nortex Communications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0004285466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Central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0004260436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Dakota Network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0004313391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Dakota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0002638641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English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0003730702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Penn TelephoneCompany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0004324802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State Telephone Company dba North State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0003745734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Texas Broadband,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0016184988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</w:t>
            </w:r>
            <w:r w:rsidR="00BE377D">
              <w:rPr>
                <w:sz w:val="16"/>
                <w:szCs w:val="16"/>
              </w:rPr>
              <w:t xml:space="preserve">orth Texas Cellular, Inc. 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0003754967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 Texas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0005069125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Northeast Florida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0003757432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Northeast Louisiana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0001714567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Northeast Missouri Rural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0004337044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Northeast Nebraska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0002388882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</w:t>
            </w:r>
            <w:r w:rsidR="00BE377D">
              <w:rPr>
                <w:sz w:val="16"/>
                <w:szCs w:val="16"/>
              </w:rPr>
              <w:t>ortheast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0004322178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Northern Arkansas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0001731850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Northern Iowa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0002595858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Northern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0003774262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Northern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0004331724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Northland Networks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0004337283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North-State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0003738994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Northwest Communications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0002477693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Northwest Iowa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0002576452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Northwest Missouri Cellular Limited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0002534618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Northwest Telephone Cooperative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0003722998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Northwestern Indiana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0003708120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NOS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0004321006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NovaTel, Ltd.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0008781098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NovoLink 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0007632375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</w:t>
            </w:r>
            <w:r w:rsidR="00BE377D">
              <w:rPr>
                <w:sz w:val="16"/>
                <w:szCs w:val="16"/>
              </w:rPr>
              <w:t>sighttel Wireless</w:t>
            </w:r>
            <w:r w:rsidRPr="000717AE">
              <w:rPr>
                <w:sz w:val="16"/>
                <w:szCs w:val="16"/>
              </w:rPr>
              <w:t>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0004059523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NTCNet Long Distance,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0004314522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NTCNet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0004314498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NTS Solutions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0021495510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Nucla-Naturita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0004312187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Nushagak Electric &amp;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0005020169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Nyecom Teleservices,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0004330866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OACYS Technology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0006232235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Odessa Office Equipment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0018567966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Odin Telephone Exchange,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0002819191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</w:t>
            </w:r>
            <w:r w:rsidR="00BE377D">
              <w:rPr>
                <w:sz w:val="16"/>
                <w:szCs w:val="16"/>
              </w:rPr>
              <w:t>gden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0005067509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Oklahoma Western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0001699412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OKLATEL C</w:t>
            </w:r>
            <w:r w:rsidR="00BE377D">
              <w:rPr>
                <w:sz w:val="16"/>
                <w:szCs w:val="16"/>
              </w:rPr>
              <w:t>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0001699578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Olin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0003748449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One-Eleven Internet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0013562020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Oneida County Rural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0004337218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Oneida Network Services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0003795747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Oneida Telephone Exchange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0003795754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OneVoice 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0015407091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Onslow Cooperative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0002590586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Ontario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0004315362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Ontonagon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0004334611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Opelika Power Services, City of Opelika, AL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0021637632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Oran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0002594067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Orchard Farm 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0024113052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Oregon Farmers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0003733847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Oregon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0003738986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</w:t>
            </w:r>
            <w:r w:rsidR="00BE377D">
              <w:rPr>
                <w:sz w:val="16"/>
                <w:szCs w:val="16"/>
              </w:rPr>
              <w:t>rwell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0002946879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Otelco Mid-Missouri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0018538496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Otelco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0018538512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Otter Com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0007068935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Ottoville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0002922201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OTZ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0005373576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Ozark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0004269817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 Makani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0020996062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Palmer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0003748506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Palmerton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0003222213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Palmetto Telephone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0003741386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Palo Cooperative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0003748514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Panhandle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0001700418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Panora 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0003723756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Panora Cooperative Cablevision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0003733086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Panora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0002575777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</w:t>
            </w:r>
            <w:r w:rsidR="00BE377D">
              <w:rPr>
                <w:sz w:val="16"/>
                <w:szCs w:val="16"/>
              </w:rPr>
              <w:t>arish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0014660450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Park Region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0002650422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Partner 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0007183619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Pathway Com-Tel,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0004273728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Pattersonville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0004313953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PBT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0003717709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PCI Broadband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0016286825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PCS-WIN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0018443366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Peace Valley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0018539742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Peerless Network,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0017253535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Peetz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0014699953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Pembroke Telephone Company,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0003715885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Pembroke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0002061653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Penasco Valley Telephone Cooperative, Inc. d/b/a Penasco Valley Telecommunications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0001618081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Pend Oreille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0003732484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Pennsylvania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0005067186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Mutual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0002071116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Rural Telephone Coop Corp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0004925129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Telecommunications,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0004310694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0001566629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0002593986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0002644284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Peoples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0003723715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</w:t>
            </w:r>
            <w:r w:rsidR="00BE377D">
              <w:rPr>
                <w:sz w:val="16"/>
                <w:szCs w:val="16"/>
              </w:rPr>
              <w:t>eoples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0001678788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Perry-Spencer Rural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0003739208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Personal Touch Communications, L.P.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0004321741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Piedmont Rural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0001887140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Pierce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0014015978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Pigeon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0004342473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Pine Cellular Phones,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0012882643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Pine Island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0003744513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0001699776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Pine Telephone System,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0004315461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Pine Tree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0004997516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Pineland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0001856673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Pinnacle Telecom,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0008699340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Pinnacles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0001537133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Pinpoint Network Solutions,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0017603465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Pinpoint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0002377901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Pioneer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0001584275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Pioneer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0001700863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Plainview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0004330890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Plant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0001833193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</w:t>
            </w:r>
            <w:r w:rsidR="00BE377D">
              <w:rPr>
                <w:sz w:val="16"/>
                <w:szCs w:val="16"/>
              </w:rPr>
              <w:t>lanters Rural Telephone Coop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0004306825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Poka Lambro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0004384517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Polar Communications Mutual Aid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0003740040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Port Networks,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0010536035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Portative Technologies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0019171842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Pottawatomie Telephone Company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0016509242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Power Broadband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0022956346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Prairie Grove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0001732668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Prairie Networks, LLC.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0016075335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Prairie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0003767894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Prairieburg Telephone Company, Incorporated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0003748522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Premier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0016864878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Preston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0003748589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Price County Information Systems,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0003744133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Price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0003744125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Primus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0004647079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Progressive Rural Telephone Cooperative 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0009179409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Project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0003758315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PST Digital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0004770525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0003742764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Public Service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0005084769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Public Utility District No. of Douglas County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0018582510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PVT NetWorks,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0001612555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Pymatuning Independent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0003193000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QualStar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0006761415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 &amp; R Cable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0003749983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Radcliffe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0002592509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Ragland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0004928255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Raicom,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0018421354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Rainbow Telecommunications Association dba Rainbow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0002333649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Ranch Wireless,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0003802303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Range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0001646140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Rayfield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0002533297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RB3,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0018270504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RC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0003752599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RC Technologies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0009041781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Readlyn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0002593655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Reasnor Telephone Company,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0011574746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Red-Ban 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0014319933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Re-Invent Telecom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0020133807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Reliance Globalcom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0008072803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Reservation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0002477743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Reserve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0001714708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RevTel,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0022363006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</w:t>
            </w:r>
            <w:r w:rsidR="00BE377D">
              <w:rPr>
                <w:sz w:val="16"/>
                <w:szCs w:val="16"/>
              </w:rPr>
              <w:t>eynolds Cable</w:t>
            </w:r>
            <w:r w:rsidRPr="000717AE">
              <w:rPr>
                <w:sz w:val="16"/>
                <w:szCs w:val="16"/>
              </w:rPr>
              <w:t xml:space="preserve"> TV I</w:t>
            </w:r>
            <w:r w:rsidR="00BE377D">
              <w:rPr>
                <w:sz w:val="16"/>
                <w:szCs w:val="16"/>
              </w:rPr>
              <w:t>nc</w:t>
            </w:r>
            <w:r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0003759073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Reynolds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0003762796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RGW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0004062295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Rice Belt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0005076922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Richmond Connections,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0006066039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</w:t>
            </w:r>
            <w:r w:rsidR="00BE377D">
              <w:rPr>
                <w:sz w:val="16"/>
                <w:szCs w:val="16"/>
              </w:rPr>
              <w:t>ichmond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0004330916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Rico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0005059092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Ridgeway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0003707791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RingCentral,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0016083040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Ringgold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0001855287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Rio Virgin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0001596667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Ritter Cable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0014054449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River Delta Wireless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0017997438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Riviera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0004275137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Roanoke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0003723681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Roberts County Telephone Cooperative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0003728680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Rochester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0004330007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Rock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0003738309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Roggen Telephone Cooperative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0004328472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Roller Network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0020550232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Roome Telecommunications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0001559798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Roosevelt County Rural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0001607829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Rosebud Cotton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0004338075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Rothsay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0003727575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RT Communications,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0018583823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Rural Farm Networks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0021830120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Rural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0001551423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S&amp;A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0002329662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S&amp;T Telephone Cooperative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0004310769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SAA bright.net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0016069635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Saco River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0005555925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Sacred Heart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0004329629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Sacred Wind Communications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0014860530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Saddleback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0006259931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Sage Telecom Comm.,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0022594733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Salina Spavinaw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0003709458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San Carlos Apache Telecommunications Utility,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0004266664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Sand Creek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0005061627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Sandhill Telephone Coop.,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0001886464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Sandwich Isles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0001514090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Santa Rosa Telephone Coop,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0004278420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Scio Mutual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0004334017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Scott County Telephone Company,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0020707907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Scott County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0002069862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Scranton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0002598076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SCS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0004071189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Searsboro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0003749512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SEI Wireless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0006765291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Seneca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0004269809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Sharon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0003749538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Sharon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0004194270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Sharon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0003774320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Shellsburg Cablevision,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0007299936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Sherwood Mutual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0005075643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Shidler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0003708054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Shoreham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0020820189</w:t>
            </w:r>
          </w:p>
        </w:tc>
      </w:tr>
      <w:tr w:rsidR="003B5460" w:rsidRPr="000717AE" w:rsidTr="00EF5AA1">
        <w:trPr>
          <w:trHeight w:val="288"/>
          <w:jc w:val="center"/>
        </w:trPr>
        <w:tc>
          <w:tcPr>
            <w:tcW w:w="4112" w:type="dxa"/>
          </w:tcPr>
          <w:p w:rsidR="003B5460" w:rsidRPr="000717AE" w:rsidRDefault="003B5460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460">
              <w:rPr>
                <w:sz w:val="16"/>
                <w:szCs w:val="16"/>
              </w:rPr>
              <w:t>Shrewsbury Community Cablevision</w:t>
            </w:r>
          </w:p>
        </w:tc>
        <w:tc>
          <w:tcPr>
            <w:tcW w:w="1520" w:type="dxa"/>
          </w:tcPr>
          <w:p w:rsidR="003B5460" w:rsidRPr="000717AE" w:rsidRDefault="003B5460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3B5460">
              <w:rPr>
                <w:sz w:val="16"/>
                <w:szCs w:val="16"/>
              </w:rPr>
              <w:t>9700592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Sierra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0003719929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Silver Star Telephone Company, Inc. dba Silver Star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0001630532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Single Source Integrated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0004328621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Siuslaw Broadband,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0020535944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Skyline Telecom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0004335808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Skyline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0011396082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Skyline Telephone Membership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0001952555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</w:t>
            </w:r>
            <w:r w:rsidR="00BE377D">
              <w:rPr>
                <w:sz w:val="16"/>
                <w:szCs w:val="16"/>
              </w:rPr>
              <w:t>kylink</w:t>
            </w:r>
            <w:r w:rsidRPr="000717AE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0014138598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</w:t>
            </w:r>
            <w:r w:rsidR="00BE377D">
              <w:rPr>
                <w:sz w:val="16"/>
                <w:szCs w:val="16"/>
              </w:rPr>
              <w:t>kynet Telecom</w:t>
            </w:r>
            <w:r w:rsidRPr="000717AE">
              <w:rPr>
                <w:sz w:val="16"/>
                <w:szCs w:val="16"/>
              </w:rPr>
              <w:t>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0022414049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SkyWerx Industries,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0016134751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Sledge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0004980421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Sleepy Eye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0003746013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Smart Choice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0008879306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Smart City Telecommunications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0004381505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SmartBurst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0017131830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SmartEdgeNet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0022767727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Smith Bagley,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0002154706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Smithville Communications, 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0004322897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Smithville Telephone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0004955837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S-Net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0020419545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Sodtown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0005084058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Arkansas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0001730142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Canaan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0023204142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Central Communications -Telcom Services,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0018893131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Central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0003737384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Central Telephone Assn.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0004924866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Central Telephone Coop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0001792696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Central Utah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0001607175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Park, L.L.C.,  dba South Park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0005070933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 Plains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0004280665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</w:t>
            </w:r>
            <w:r w:rsidR="00BE377D">
              <w:rPr>
                <w:sz w:val="16"/>
                <w:szCs w:val="16"/>
              </w:rPr>
              <w:t>outheast Nebraska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0006764948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Southeast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0004770509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Southeastern Indiana Rural Telephone Coop Inc</w:t>
            </w:r>
            <w:r w:rsidR="00BE377D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0002898724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Southern Cayuga County Cablevision,</w:t>
            </w:r>
            <w:r w:rsidR="00BE377D">
              <w:rPr>
                <w:sz w:val="16"/>
                <w:szCs w:val="16"/>
              </w:rPr>
              <w:t xml:space="preserve"> </w:t>
            </w:r>
            <w:r w:rsidRPr="000717AE">
              <w:rPr>
                <w:sz w:val="16"/>
                <w:szCs w:val="16"/>
              </w:rPr>
              <w:t>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0009870304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Southern Montana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0001648039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Southwest Arkansas Telephone Cooperative Inc</w:t>
            </w:r>
            <w:r w:rsidR="00BE377D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0001731785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Southwest Communications, Inc. dba: Bloomingdale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0015678931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Southwest Oklahoma Telecommunications,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0012602728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Southwest Oklahoma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0004309522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Southwest Texas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0001687557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Spanish Fork City dba Spanish Fork Community Network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0004343224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Spectrotel,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0004333845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Spring Grove Cooperative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0003745130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Spring Valley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0003774338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Springport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0004981114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Springville Cooperative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0003749561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Spruce Knob Seneca Rocks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0004337002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SRT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0004313342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St. John Cable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0005015409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Standard Tobacco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0003765781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Stanton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0005017439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Star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0004274007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Star Telephone Membership Corp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0001960962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Starbuck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0004329652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StarTouch Broadband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0014694327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StarView Solutions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0018515718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State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0005009725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State Telephone Long Distance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0004314068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Stayton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0001562388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Steelville Telephone Exchange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0002549665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Stelle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0003717949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Sterling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0015329782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Stoneham Cooperative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0004326070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Stouffer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0006716666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Stoutland 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0024113060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Suburban Cable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0004062329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Sully Telephone Association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0002592897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Sunesys,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0019085687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Sunflower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0003723236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Sunman Telecommunications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0002901833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Superior Telephone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0003757788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SW Innovative Holdings,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0019364942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Swayzee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0002901817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 C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0011289006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T3 Communications, Inc</w:t>
            </w:r>
            <w:r w:rsidR="00BE377D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0008882979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</w:t>
            </w:r>
            <w:r w:rsidR="00BE377D">
              <w:rPr>
                <w:sz w:val="16"/>
                <w:szCs w:val="16"/>
              </w:rPr>
              <w:t>able Top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0001649847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Taconic Telephone Corp.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0003772753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Tatum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0003757564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Taylor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0004924478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TC Wireless,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0018587469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TC3Net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0018584417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TDS T</w:t>
            </w:r>
            <w:r w:rsidR="00BE377D">
              <w:rPr>
                <w:sz w:val="16"/>
                <w:szCs w:val="16"/>
              </w:rPr>
              <w:t>elecommunications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0004948105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TelAlaska Cellular,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0003740768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Telego,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0021624986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TeleGuam Holdings,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0011458999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Telehouse International Corporation of America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0024098543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Tele-Media Company Of The Atlantic,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0005042700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Telenational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0005044672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Telephone Service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0002924751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TeleStride,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0020874285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Tele-SyS,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0003770120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Telscape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0005040522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Telspirion USA,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0008706020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Tempo Telecom,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0022347199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Tenino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0004330353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TerraCom,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0010103745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Terral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0004320412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TerraNovaNet,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0016098147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Texas Energy Network,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0020499802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Texas RSA 15B2 Limited Partnership d/b/a Five Star Wireless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0006157887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Texas RSA 3 Limited Partnership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0005093133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Texas RSA 7B3, L.P. d/b/a Peoples Wireless Services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0001649110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TexasData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0020172011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Thacker-Grigsby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0004331047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Bergen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0003773454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Blair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0003738275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Borough of Kutztown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0014767164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Burt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0003745890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Champaign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0002926582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Chillicothe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0003007481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Computer Works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0019707678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Curtis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0002393411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Ft. Jennings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0004341798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Hinton CATV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0004975058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Lincoln County Telephone System,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0001596717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</w:t>
            </w:r>
            <w:r w:rsidR="00BE377D">
              <w:rPr>
                <w:sz w:val="16"/>
                <w:szCs w:val="16"/>
              </w:rPr>
              <w:t>he McClure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0004324828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Middle Point Home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0005066063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Middleburgh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0003454410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Nebraska Central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0003737194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</w:t>
            </w:r>
            <w:r w:rsidR="00BE377D">
              <w:rPr>
                <w:sz w:val="16"/>
                <w:szCs w:val="16"/>
              </w:rPr>
              <w:t>he</w:t>
            </w:r>
            <w:r w:rsidRPr="000717AE">
              <w:rPr>
                <w:sz w:val="16"/>
                <w:szCs w:val="16"/>
              </w:rPr>
              <w:t xml:space="preserve"> N</w:t>
            </w:r>
            <w:r w:rsidR="00BE377D">
              <w:rPr>
                <w:sz w:val="16"/>
                <w:szCs w:val="16"/>
              </w:rPr>
              <w:t>ew Knoxville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0004328688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North-Eastern Pennsylvania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0004112835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</w:t>
            </w:r>
            <w:r w:rsidR="00BE377D">
              <w:rPr>
                <w:sz w:val="16"/>
                <w:szCs w:val="16"/>
              </w:rPr>
              <w:t xml:space="preserve">he </w:t>
            </w:r>
            <w:r w:rsidRPr="000717AE">
              <w:rPr>
                <w:sz w:val="16"/>
                <w:szCs w:val="16"/>
              </w:rPr>
              <w:t>NOVA T</w:t>
            </w:r>
            <w:r w:rsidR="00BE377D">
              <w:rPr>
                <w:sz w:val="16"/>
                <w:szCs w:val="16"/>
              </w:rPr>
              <w:t>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0004324620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Peetz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0004337374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Ponderosa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0001545748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Rye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0001615665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Siskiyou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0001551241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Southern Kansas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0002333888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</w:t>
            </w:r>
            <w:r w:rsidR="00BE377D">
              <w:rPr>
                <w:sz w:val="16"/>
                <w:szCs w:val="16"/>
              </w:rPr>
              <w:t>he</w:t>
            </w:r>
            <w:r w:rsidRPr="000717AE">
              <w:rPr>
                <w:sz w:val="16"/>
                <w:szCs w:val="16"/>
              </w:rPr>
              <w:t xml:space="preserve"> S</w:t>
            </w:r>
            <w:r w:rsidR="00BE377D">
              <w:rPr>
                <w:sz w:val="16"/>
                <w:szCs w:val="16"/>
              </w:rPr>
              <w:t>ummit Telephone and Telegraph Company of Alaska,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0004331666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The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0010103497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Thinking Phone Networks,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0015343478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Three River Telco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0002388684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Threshold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0006357826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Thumb Cellular,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0002751881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</w:t>
            </w:r>
            <w:r w:rsidR="00BE377D">
              <w:rPr>
                <w:sz w:val="16"/>
                <w:szCs w:val="16"/>
              </w:rPr>
              <w:t>idewater Telecom,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0004930350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Titonka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0003749587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TMN,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0017159856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TNCI Operating Company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0022522536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Tohono O'odham Utility Authority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0001601996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Tomorrow Valley 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0013380829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Tonica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0003740446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Topsham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0004374153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Total Call International,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0006807309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Totelcom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0005069232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Totelcom Networks,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0021261193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Town of Pineville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0001913979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Trans-Cascades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0003716263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TransTel VOIP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0022069835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Trenton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0004339404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 County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0003744463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Triangle Telephone Cooperative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0003729316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TRI-AXE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0021277637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Tri-County Telephone  Co.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0001731710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Tri-County Telephone Association,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0018587436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Tri-County Telephone Membership Corp.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0001912138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TrioTel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0002430916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Trumansburg 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0003412871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Tularosa Basin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0001675461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Turtle Mountain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0003740628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TV C</w:t>
            </w:r>
            <w:r w:rsidR="00BE377D">
              <w:rPr>
                <w:sz w:val="16"/>
                <w:szCs w:val="16"/>
              </w:rPr>
              <w:t>able of Rensselaer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0005067566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Twin Lakes Telephone Cooperative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0001773670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Twin Valley-Ulen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0002647287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UBTA-UBET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0004533105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UniCap,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0010969780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Union River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0004338026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Union Springs Telephone Co.,Inc.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0003731940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0001630201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Communications Association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0002327153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Communications,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0003761988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Farmers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0018592253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Telephone Assn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0002335099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0005069299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</w:t>
            </w:r>
            <w:r w:rsidR="00BE377D">
              <w:rPr>
                <w:sz w:val="16"/>
                <w:szCs w:val="16"/>
              </w:rPr>
              <w:t>nited Telephone Mutual Aid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0002477503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Utilities,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0001571561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 Wireless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0012662698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United-KUC,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0004365664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Upper Peninsula Telephone Co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0004927802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USA C</w:t>
            </w:r>
            <w:r w:rsidR="00BE377D">
              <w:rPr>
                <w:sz w:val="16"/>
                <w:szCs w:val="16"/>
              </w:rPr>
              <w:t>ommunications</w:t>
            </w:r>
            <w:r w:rsidRPr="000717AE">
              <w:rPr>
                <w:sz w:val="16"/>
                <w:szCs w:val="16"/>
              </w:rPr>
              <w:t>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0016756496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UTphone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0015408552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Valley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0020852315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Valley Telecommunications Cooperative Association,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0002430510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Valley Telephone Co.,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0003733599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0003770815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Valley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0001685718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Valley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0001603042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Valliant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0004269718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Valnet Holdings,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0020841573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Van Buren Telephone Co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0002592640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Van Horne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0003758109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Vaughnsville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0004984670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Ventura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0002557742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Venture Communications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0003784477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Venus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0004976494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Villisca Farmers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0003749611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Viola Home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0004976932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Virginia Everywhere,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0023524705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Vision Communications,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0003795572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Vision Net,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0015407182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Vitelcom Cellular, Inc. d/b/a Innovative Wireless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0005087002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VODA N</w:t>
            </w:r>
            <w:r w:rsidR="00BE377D">
              <w:rPr>
                <w:sz w:val="16"/>
                <w:szCs w:val="16"/>
              </w:rPr>
              <w:t>etwork</w:t>
            </w:r>
            <w:r w:rsidRPr="000717AE">
              <w:rPr>
                <w:sz w:val="16"/>
                <w:szCs w:val="16"/>
              </w:rPr>
              <w:t>, I</w:t>
            </w:r>
            <w:r w:rsidR="00BE377D">
              <w:rPr>
                <w:sz w:val="16"/>
                <w:szCs w:val="16"/>
              </w:rPr>
              <w:t>nc</w:t>
            </w:r>
            <w:r w:rsidRPr="000717AE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0014851448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Vogtmann Engineering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0011421815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Voice Runner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0018593335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VoIPStreet,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0016266157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Volcano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0001549914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VOLstate,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0018426130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Wabash Independent Networks,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0004327219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Wabash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0004327201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Waitsfield-Fayston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0004956652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Waldron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0004957528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Walnut Hill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0001730126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Walnut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0003749645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Wapsi Wireless,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0002576858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War Telephone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0005057328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</w:t>
            </w:r>
            <w:r w:rsidR="00BE377D">
              <w:rPr>
                <w:sz w:val="16"/>
                <w:szCs w:val="16"/>
              </w:rPr>
              <w:t>ashington County Rural Telephone Cooperative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0003936994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Washington Telco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0023512601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Wauneta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0004331070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Waverly Hall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0015987985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Waverly Hall Telephone,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0004333043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Webb-Dickens Telephone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0002586998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Wellman Cooperative Telephone Association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0002592426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 Tex Telephone Cooperative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0001644798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Carolina Rural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0001886977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Iowa Telephone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0002592392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Iowa Wireless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0003732724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Liberty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0002592384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</w:t>
            </w:r>
            <w:r w:rsidR="00BE377D">
              <w:rPr>
                <w:sz w:val="16"/>
                <w:szCs w:val="16"/>
              </w:rPr>
              <w:t>est Plains</w:t>
            </w:r>
            <w:r w:rsidRPr="000717AE">
              <w:rPr>
                <w:sz w:val="16"/>
                <w:szCs w:val="16"/>
              </w:rPr>
              <w:t xml:space="preserve"> T</w:t>
            </w:r>
            <w:r w:rsidR="00BE377D">
              <w:rPr>
                <w:sz w:val="16"/>
                <w:szCs w:val="16"/>
              </w:rPr>
              <w:t>elecommunications,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0003742343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River Cooperative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0002430163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River Telecommunications Cooperative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0002477651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Side Telecommunications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0002009405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Tennessee Telephone Co.,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0003723723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Texas Rural Telephone Cooperative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0004278453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 Wisconsin Telcom Cooperative Inc</w:t>
            </w:r>
            <w:r w:rsidR="00BE377D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0002722049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</w:t>
            </w:r>
            <w:r w:rsidR="00BE377D">
              <w:rPr>
                <w:sz w:val="16"/>
                <w:szCs w:val="16"/>
              </w:rPr>
              <w:t>estern New Mexico Telephone Company,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0001667765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Western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0004338463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Western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0003740008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Western Wahkiakum County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0001583194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WestLink Communications, L.L.C.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0002315224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Westphalia Telephone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0004969093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Westside Independent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0003767969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Wheat State Telephone,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0002333672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Whidbey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0004321451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Whitespace, LLC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0018596395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</w:t>
            </w:r>
            <w:r w:rsidR="00BE377D">
              <w:rPr>
                <w:sz w:val="16"/>
                <w:szCs w:val="16"/>
              </w:rPr>
              <w:t>holesale Carrier Services,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0007437353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Wilderness Valley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0003774460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Wilkes Telephone &amp; Electric Co.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0001857598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Wilkes Telephone &amp; Electric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0014938914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E37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</w:t>
            </w:r>
            <w:r w:rsidR="00BE377D">
              <w:rPr>
                <w:sz w:val="16"/>
                <w:szCs w:val="16"/>
              </w:rPr>
              <w:t xml:space="preserve">ilkes Telephone Membership Corp. 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0003718426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Wilson Telephone Co Inc</w:t>
            </w:r>
            <w:r w:rsidR="00BE377D">
              <w:rPr>
                <w:sz w:val="16"/>
                <w:szCs w:val="16"/>
              </w:rPr>
              <w:t>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0003722444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Winn Telephone dba Winn Telecom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0005067665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Wittenberg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0003774494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Wolverton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0003756590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Wood County Telephone Company,  DBA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0003744141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Woodhull Community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0003772993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World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0004373973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World Surfer,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0012926770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WTI Communications,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0009760869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WVVA.net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0018473223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Wyoming Mutual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0003724655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XIT Rural Telephone Cooperative,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0001678804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Yadkin Valley Telephone Membership Corporation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0004341285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YCOM Networks,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0001581974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Yelcot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0001731280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Yelcot Video Group,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0019489673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Yeoman Telepone Company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0004985065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YourTel America, Inc.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0008410409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Zenda Telephone Company Inc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0004948253</w:t>
            </w:r>
          </w:p>
        </w:tc>
      </w:tr>
      <w:tr w:rsidR="00EE3C13" w:rsidRPr="000717AE" w:rsidTr="005107D8">
        <w:trPr>
          <w:trHeight w:val="288"/>
          <w:jc w:val="center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Zirkel Wireless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0012579652</w:t>
            </w:r>
          </w:p>
        </w:tc>
      </w:tr>
      <w:tr w:rsidR="00EE3C13" w:rsidRPr="000717AE" w:rsidTr="00EF5AA1">
        <w:trPr>
          <w:trHeight w:val="288"/>
          <w:jc w:val="center"/>
        </w:trPr>
        <w:tc>
          <w:tcPr>
            <w:tcW w:w="4112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Zumbrota Telephone Company</w:t>
            </w:r>
          </w:p>
        </w:tc>
        <w:tc>
          <w:tcPr>
            <w:tcW w:w="1520" w:type="dxa"/>
            <w:hideMark/>
          </w:tcPr>
          <w:p w:rsidR="00EE3C13" w:rsidRPr="000717AE" w:rsidRDefault="00EE3C13" w:rsidP="00B813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17AE">
              <w:rPr>
                <w:sz w:val="16"/>
                <w:szCs w:val="16"/>
              </w:rPr>
              <w:t>0004328134</w:t>
            </w:r>
          </w:p>
        </w:tc>
      </w:tr>
    </w:tbl>
    <w:p w:rsidR="00985F4A" w:rsidRPr="00985F4A" w:rsidRDefault="00985F4A" w:rsidP="00C27FF8">
      <w:pPr>
        <w:autoSpaceDE w:val="0"/>
        <w:autoSpaceDN w:val="0"/>
        <w:adjustRightInd w:val="0"/>
        <w:spacing w:after="240"/>
        <w:rPr>
          <w:sz w:val="24"/>
        </w:rPr>
      </w:pPr>
    </w:p>
    <w:sectPr w:rsidR="00985F4A" w:rsidRPr="00985F4A" w:rsidSect="003C78B5">
      <w:type w:val="continuous"/>
      <w:pgSz w:w="12240" w:h="15840" w:code="1"/>
      <w:pgMar w:top="720" w:right="1440" w:bottom="1440" w:left="1440" w:header="72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C7" w:rsidRDefault="00CF69C7">
      <w:r>
        <w:separator/>
      </w:r>
    </w:p>
  </w:endnote>
  <w:endnote w:type="continuationSeparator" w:id="0">
    <w:p w:rsidR="00CF69C7" w:rsidRDefault="00C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E5" w:rsidRDefault="00A85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1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A1" w:rsidRDefault="00EF5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AA1" w:rsidRDefault="00EF5A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A1" w:rsidRDefault="00EF5AA1">
    <w:pPr>
      <w:pStyle w:val="Footer"/>
      <w:jc w:val="center"/>
    </w:pPr>
  </w:p>
  <w:p w:rsidR="00EF5AA1" w:rsidRDefault="00EF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C7" w:rsidRDefault="00CF69C7">
      <w:r>
        <w:separator/>
      </w:r>
    </w:p>
  </w:footnote>
  <w:footnote w:type="continuationSeparator" w:id="0">
    <w:p w:rsidR="00CF69C7" w:rsidRDefault="00CF69C7">
      <w:r>
        <w:continuationSeparator/>
      </w:r>
    </w:p>
  </w:footnote>
  <w:footnote w:id="1">
    <w:p w:rsidR="00EF5AA1" w:rsidRPr="00094140" w:rsidRDefault="00EF5AA1" w:rsidP="009556E1">
      <w:pPr>
        <w:pStyle w:val="FootnoteText"/>
        <w:spacing w:after="120"/>
        <w:rPr>
          <w:sz w:val="20"/>
        </w:rPr>
      </w:pPr>
      <w:r w:rsidRPr="00094140">
        <w:rPr>
          <w:rStyle w:val="FootnoteReference"/>
          <w:sz w:val="20"/>
        </w:rPr>
        <w:footnoteRef/>
      </w:r>
      <w:r w:rsidRPr="00094140">
        <w:rPr>
          <w:sz w:val="20"/>
        </w:rPr>
        <w:t xml:space="preserve"> </w:t>
      </w:r>
      <w:r w:rsidRPr="00094140">
        <w:rPr>
          <w:i/>
          <w:sz w:val="20"/>
        </w:rPr>
        <w:t>See Special Access for Price Cap Local Exchange Carriers; AT&amp;T Corporation Petition for Rulemaking to Reform Regulation of Incumbent Local Exchange Carrier Rates for Interstate Special Access Services</w:t>
      </w:r>
      <w:r w:rsidRPr="00094140">
        <w:rPr>
          <w:sz w:val="20"/>
        </w:rPr>
        <w:t>, WC Docket No. 05-25, RM-10593, Order and Further Notice of Proposed Rulemaking, 27 FCC Rcd 16318 (2012) (</w:t>
      </w:r>
      <w:r w:rsidRPr="00094140">
        <w:rPr>
          <w:i/>
          <w:sz w:val="20"/>
        </w:rPr>
        <w:t>Data Collection Order</w:t>
      </w:r>
      <w:r w:rsidRPr="00094140">
        <w:rPr>
          <w:sz w:val="20"/>
        </w:rPr>
        <w:t>); Report and Order, 28 FCC Rcd 13189 (Wireline Comp. Bur. 2013); Order on Reconsideration, 29 FCC Rcd 10899 (Wireline Comp. Bur. 2014) (</w:t>
      </w:r>
      <w:r w:rsidRPr="00094140">
        <w:rPr>
          <w:i/>
          <w:sz w:val="20"/>
        </w:rPr>
        <w:t>Recon</w:t>
      </w:r>
      <w:r w:rsidR="00A93089" w:rsidRPr="00094140">
        <w:rPr>
          <w:i/>
          <w:sz w:val="20"/>
        </w:rPr>
        <w:t>sideration</w:t>
      </w:r>
      <w:r w:rsidRPr="00094140">
        <w:rPr>
          <w:i/>
          <w:sz w:val="20"/>
        </w:rPr>
        <w:t xml:space="preserve"> Order</w:t>
      </w:r>
      <w:r w:rsidRPr="00094140">
        <w:rPr>
          <w:sz w:val="20"/>
        </w:rPr>
        <w:t>); Order, 29 FCC Rcd 14346 (Wireline Comp. Bur. 2014) (</w:t>
      </w:r>
      <w:r w:rsidRPr="00094140">
        <w:rPr>
          <w:i/>
          <w:sz w:val="20"/>
        </w:rPr>
        <w:t>Extension Order</w:t>
      </w:r>
      <w:r w:rsidRPr="00094140">
        <w:rPr>
          <w:sz w:val="20"/>
        </w:rPr>
        <w:t>).</w:t>
      </w:r>
    </w:p>
  </w:footnote>
  <w:footnote w:id="2">
    <w:p w:rsidR="007F378C" w:rsidRPr="00094140" w:rsidRDefault="007F378C" w:rsidP="009556E1">
      <w:pPr>
        <w:pStyle w:val="FootnoteText"/>
        <w:spacing w:after="120"/>
        <w:rPr>
          <w:sz w:val="20"/>
        </w:rPr>
      </w:pPr>
      <w:r w:rsidRPr="00094140">
        <w:rPr>
          <w:rStyle w:val="FootnoteReference"/>
          <w:sz w:val="20"/>
        </w:rPr>
        <w:footnoteRef/>
      </w:r>
      <w:r w:rsidRPr="00094140">
        <w:rPr>
          <w:sz w:val="20"/>
        </w:rPr>
        <w:t xml:space="preserve"> The three separate filing deadline categories were: (1) December 15, 2014, for streamlined certifications from entities not required to provide data and information in response to the data collection questions; (2) January 29, 2015, for “large businesses with more than 1,500 employees” to provide their responsive data</w:t>
      </w:r>
      <w:r w:rsidR="003919A9">
        <w:rPr>
          <w:sz w:val="20"/>
        </w:rPr>
        <w:t xml:space="preserve"> and information</w:t>
      </w:r>
      <w:r w:rsidRPr="00094140">
        <w:rPr>
          <w:sz w:val="20"/>
        </w:rPr>
        <w:t>; and (3) February 27, 2015</w:t>
      </w:r>
      <w:r w:rsidR="003919A9">
        <w:rPr>
          <w:sz w:val="20"/>
        </w:rPr>
        <w:t>,</w:t>
      </w:r>
      <w:r w:rsidRPr="00094140">
        <w:rPr>
          <w:sz w:val="20"/>
        </w:rPr>
        <w:t xml:space="preserve"> for “small businesses with 1,500 or fewer employees” to provide their responsive data</w:t>
      </w:r>
      <w:r w:rsidR="003919A9">
        <w:rPr>
          <w:sz w:val="20"/>
        </w:rPr>
        <w:t xml:space="preserve"> and information</w:t>
      </w:r>
      <w:r w:rsidRPr="00094140">
        <w:rPr>
          <w:sz w:val="20"/>
        </w:rPr>
        <w:t xml:space="preserve">.  </w:t>
      </w:r>
      <w:r w:rsidRPr="00094140">
        <w:rPr>
          <w:i/>
          <w:sz w:val="20"/>
        </w:rPr>
        <w:t>See Extension Order</w:t>
      </w:r>
      <w:r w:rsidRPr="00094140">
        <w:rPr>
          <w:sz w:val="20"/>
        </w:rPr>
        <w:t>, 29 FCC Rcd at 14346, para</w:t>
      </w:r>
      <w:r w:rsidR="003919A9">
        <w:rPr>
          <w:sz w:val="20"/>
        </w:rPr>
        <w:t>.</w:t>
      </w:r>
      <w:r w:rsidRPr="00094140">
        <w:rPr>
          <w:sz w:val="20"/>
        </w:rPr>
        <w:t xml:space="preserve"> 1.</w:t>
      </w:r>
    </w:p>
  </w:footnote>
  <w:footnote w:id="3">
    <w:p w:rsidR="00EF5AA1" w:rsidRPr="00094140" w:rsidRDefault="00EF5AA1" w:rsidP="009556E1">
      <w:pPr>
        <w:pStyle w:val="FootnoteText"/>
        <w:spacing w:after="120"/>
        <w:rPr>
          <w:sz w:val="20"/>
        </w:rPr>
      </w:pPr>
      <w:r w:rsidRPr="00094140">
        <w:rPr>
          <w:rStyle w:val="FootnoteReference"/>
          <w:sz w:val="20"/>
        </w:rPr>
        <w:footnoteRef/>
      </w:r>
      <w:r w:rsidRPr="00094140">
        <w:rPr>
          <w:sz w:val="20"/>
        </w:rPr>
        <w:t xml:space="preserve"> </w:t>
      </w:r>
      <w:r w:rsidRPr="00094140">
        <w:rPr>
          <w:i/>
          <w:sz w:val="20"/>
        </w:rPr>
        <w:t>See Data Collection Order</w:t>
      </w:r>
      <w:r w:rsidRPr="00094140">
        <w:rPr>
          <w:sz w:val="20"/>
        </w:rPr>
        <w:t xml:space="preserve">, 27 FCC Rcd </w:t>
      </w:r>
      <w:r w:rsidR="006774D0">
        <w:rPr>
          <w:sz w:val="20"/>
        </w:rPr>
        <w:t xml:space="preserve">at </w:t>
      </w:r>
      <w:r w:rsidRPr="00094140">
        <w:rPr>
          <w:sz w:val="20"/>
        </w:rPr>
        <w:t>16331-38, paras</w:t>
      </w:r>
      <w:r w:rsidR="006774D0">
        <w:rPr>
          <w:sz w:val="20"/>
        </w:rPr>
        <w:t>.</w:t>
      </w:r>
      <w:r w:rsidRPr="00094140">
        <w:rPr>
          <w:sz w:val="20"/>
        </w:rPr>
        <w:t xml:space="preserve"> 30-48 (discussing entities required to respond</w:t>
      </w:r>
      <w:r w:rsidR="006774D0">
        <w:rPr>
          <w:sz w:val="20"/>
        </w:rPr>
        <w:t>,</w:t>
      </w:r>
      <w:r w:rsidRPr="00094140">
        <w:rPr>
          <w:sz w:val="20"/>
        </w:rPr>
        <w:t xml:space="preserve"> and excluding </w:t>
      </w:r>
      <w:r w:rsidR="006774D0">
        <w:rPr>
          <w:sz w:val="20"/>
        </w:rPr>
        <w:t xml:space="preserve">from the scope of the collection </w:t>
      </w:r>
      <w:r w:rsidRPr="00094140">
        <w:rPr>
          <w:sz w:val="20"/>
        </w:rPr>
        <w:t xml:space="preserve">entities providing “best efforts” services to fewer than 15,000 customers and fewer than 1,500 business broadband customers as of December 18, 2012); </w:t>
      </w:r>
      <w:r w:rsidRPr="00094140">
        <w:rPr>
          <w:i/>
          <w:sz w:val="20"/>
        </w:rPr>
        <w:t>Recon</w:t>
      </w:r>
      <w:r w:rsidR="00A93089" w:rsidRPr="00094140">
        <w:rPr>
          <w:i/>
          <w:sz w:val="20"/>
        </w:rPr>
        <w:t>sideration</w:t>
      </w:r>
      <w:r w:rsidRPr="00094140">
        <w:rPr>
          <w:i/>
          <w:sz w:val="20"/>
        </w:rPr>
        <w:t xml:space="preserve"> Order</w:t>
      </w:r>
      <w:r w:rsidRPr="00094140">
        <w:rPr>
          <w:sz w:val="20"/>
        </w:rPr>
        <w:t xml:space="preserve">, 29 FCC Rcd </w:t>
      </w:r>
      <w:r w:rsidR="006774D0">
        <w:rPr>
          <w:sz w:val="20"/>
        </w:rPr>
        <w:t xml:space="preserve">at </w:t>
      </w:r>
      <w:r w:rsidRPr="00094140">
        <w:rPr>
          <w:sz w:val="20"/>
        </w:rPr>
        <w:t>10902, para</w:t>
      </w:r>
      <w:r w:rsidR="006774D0">
        <w:rPr>
          <w:sz w:val="20"/>
        </w:rPr>
        <w:t>.</w:t>
      </w:r>
      <w:r w:rsidRPr="00094140">
        <w:rPr>
          <w:sz w:val="20"/>
        </w:rPr>
        <w:t xml:space="preserve"> 8 (excluding from </w:t>
      </w:r>
      <w:r w:rsidR="006774D0">
        <w:rPr>
          <w:sz w:val="20"/>
        </w:rPr>
        <w:t xml:space="preserve">the scope of </w:t>
      </w:r>
      <w:r w:rsidRPr="00094140">
        <w:rPr>
          <w:sz w:val="20"/>
        </w:rPr>
        <w:t xml:space="preserve">the collection </w:t>
      </w:r>
      <w:r w:rsidR="006774D0">
        <w:rPr>
          <w:sz w:val="20"/>
        </w:rPr>
        <w:t xml:space="preserve">purchasers </w:t>
      </w:r>
      <w:r w:rsidRPr="00094140">
        <w:rPr>
          <w:sz w:val="20"/>
        </w:rPr>
        <w:t>“that purchased less than $5 million in Dedicated Services in 2013 (in areas where the ILEC is subject to price cap regulation)”).</w:t>
      </w:r>
    </w:p>
  </w:footnote>
  <w:footnote w:id="4">
    <w:p w:rsidR="00EF5AA1" w:rsidRPr="00094140" w:rsidRDefault="00EF5AA1" w:rsidP="009556E1">
      <w:pPr>
        <w:pStyle w:val="FootnoteText"/>
        <w:spacing w:after="120"/>
        <w:rPr>
          <w:sz w:val="20"/>
        </w:rPr>
      </w:pPr>
      <w:r w:rsidRPr="00094140">
        <w:rPr>
          <w:rStyle w:val="FootnoteReference"/>
          <w:sz w:val="20"/>
        </w:rPr>
        <w:footnoteRef/>
      </w:r>
      <w:r w:rsidRPr="00094140">
        <w:rPr>
          <w:sz w:val="20"/>
        </w:rPr>
        <w:t xml:space="preserve"> </w:t>
      </w:r>
      <w:r w:rsidRPr="00094140">
        <w:rPr>
          <w:i/>
          <w:sz w:val="20"/>
        </w:rPr>
        <w:t>Special Access for Price Cap Local Exchange Carriers; AT&amp;T Corporation Petition for Rulemaking to Reform Regulation of Incumbent Local Exchange Carrier Rates for Interstate Special Access Services</w:t>
      </w:r>
      <w:r w:rsidRPr="00094140">
        <w:rPr>
          <w:sz w:val="20"/>
        </w:rPr>
        <w:t>, WC Docket No. 05- 25, RM-10593, Order and Data Collection Protective Order, 29 FCC Rcd 11657 (Wireline Comp. Bur. 2014).</w:t>
      </w:r>
    </w:p>
  </w:footnote>
  <w:footnote w:id="5">
    <w:p w:rsidR="00EF5AA1" w:rsidRPr="00094140" w:rsidRDefault="00EF5AA1" w:rsidP="009556E1">
      <w:pPr>
        <w:pStyle w:val="FootnoteText"/>
        <w:spacing w:after="120"/>
        <w:rPr>
          <w:sz w:val="20"/>
        </w:rPr>
      </w:pPr>
      <w:r w:rsidRPr="00094140">
        <w:rPr>
          <w:rStyle w:val="FootnoteReference"/>
          <w:sz w:val="20"/>
        </w:rPr>
        <w:footnoteRef/>
      </w:r>
      <w:r w:rsidRPr="00094140">
        <w:rPr>
          <w:sz w:val="20"/>
        </w:rPr>
        <w:t xml:space="preserve"> </w:t>
      </w:r>
      <w:r w:rsidRPr="0023599C">
        <w:rPr>
          <w:sz w:val="20"/>
        </w:rPr>
        <w:t xml:space="preserve">Those entities filing streamlined certifications on behalf of the filer and affiliated companies were instructed to identify the affiliates covered by the certification filing in a letter filed in the special access rulemaking docket, WC Docket No. 05-25.  </w:t>
      </w:r>
      <w:r w:rsidRPr="0023599C">
        <w:rPr>
          <w:i/>
          <w:sz w:val="20"/>
        </w:rPr>
        <w:t>See</w:t>
      </w:r>
      <w:r w:rsidRPr="0023599C">
        <w:rPr>
          <w:sz w:val="20"/>
        </w:rPr>
        <w:t xml:space="preserve"> Special Access Frequently Asked Questions, at 26-27, </w:t>
      </w:r>
      <w:hyperlink r:id="rId1" w:history="1">
        <w:r w:rsidR="003D64A9" w:rsidRPr="0023599C">
          <w:rPr>
            <w:rStyle w:val="Hyperlink"/>
            <w:sz w:val="20"/>
          </w:rPr>
          <w:t>https://apps.fcc.gov/edocs_public/attachmatch/DOC-331310A1.docx</w:t>
        </w:r>
      </w:hyperlink>
      <w:r w:rsidRPr="0023599C">
        <w:rPr>
          <w:sz w:val="20"/>
        </w:rPr>
        <w:t>.</w:t>
      </w:r>
      <w:r w:rsidR="009D273B">
        <w:rPr>
          <w:sz w:val="20"/>
        </w:rPr>
        <w:t xml:space="preserve">  </w:t>
      </w:r>
      <w:r w:rsidRPr="00094140">
        <w:rPr>
          <w:sz w:val="20"/>
        </w:rPr>
        <w:t xml:space="preserve">Entities submitting data </w:t>
      </w:r>
      <w:r w:rsidR="009D273B">
        <w:rPr>
          <w:sz w:val="20"/>
        </w:rPr>
        <w:t xml:space="preserve">and information </w:t>
      </w:r>
      <w:r w:rsidRPr="00094140">
        <w:rPr>
          <w:sz w:val="20"/>
        </w:rPr>
        <w:t xml:space="preserve">in response to the collection questions on behalf of other affiliated companies were instructed to identify the affiliates covered by the filing in an explanatory attachment included with the submission.  </w:t>
      </w:r>
      <w:r w:rsidRPr="00094140">
        <w:rPr>
          <w:i/>
          <w:sz w:val="20"/>
        </w:rPr>
        <w:t>See</w:t>
      </w:r>
      <w:r w:rsidRPr="00094140">
        <w:rPr>
          <w:sz w:val="20"/>
        </w:rPr>
        <w:t xml:space="preserve"> Instructions for Data Collection for Special Access Proceeding, WC Docket No. 05-25, RM-10593, at 8 (Dec. 5, 2014), </w:t>
      </w:r>
      <w:hyperlink r:id="rId2" w:history="1">
        <w:r w:rsidR="00784E1A" w:rsidRPr="00094140">
          <w:rPr>
            <w:rStyle w:val="Hyperlink"/>
            <w:sz w:val="20"/>
          </w:rPr>
          <w:t>http://www.fcc.gov/encyclopedia/instructions</w:t>
        </w:r>
      </w:hyperlink>
      <w:r w:rsidRPr="00094140">
        <w:rPr>
          <w:sz w:val="20"/>
        </w:rPr>
        <w:t>.</w:t>
      </w:r>
    </w:p>
  </w:footnote>
  <w:footnote w:id="6">
    <w:p w:rsidR="00EF5AA1" w:rsidRPr="00094140" w:rsidRDefault="00EF5AA1" w:rsidP="009556E1">
      <w:pPr>
        <w:pStyle w:val="FootnoteText"/>
        <w:spacing w:after="120"/>
        <w:rPr>
          <w:sz w:val="20"/>
        </w:rPr>
      </w:pPr>
      <w:r w:rsidRPr="00094140">
        <w:rPr>
          <w:rStyle w:val="FootnoteReference"/>
          <w:sz w:val="20"/>
        </w:rPr>
        <w:footnoteRef/>
      </w:r>
      <w:r w:rsidRPr="00094140">
        <w:rPr>
          <w:sz w:val="20"/>
        </w:rPr>
        <w:t xml:space="preserve"> </w:t>
      </w:r>
      <w:r w:rsidRPr="00094140">
        <w:rPr>
          <w:i/>
          <w:sz w:val="20"/>
        </w:rPr>
        <w:t>See Recon</w:t>
      </w:r>
      <w:r w:rsidR="00A93089" w:rsidRPr="00094140">
        <w:rPr>
          <w:i/>
          <w:sz w:val="20"/>
        </w:rPr>
        <w:t>sideration</w:t>
      </w:r>
      <w:r w:rsidRPr="00094140">
        <w:rPr>
          <w:i/>
          <w:sz w:val="20"/>
        </w:rPr>
        <w:t xml:space="preserve"> Order</w:t>
      </w:r>
      <w:r w:rsidRPr="00094140">
        <w:rPr>
          <w:sz w:val="20"/>
        </w:rPr>
        <w:t xml:space="preserve">, 29 FCC Rcd </w:t>
      </w:r>
      <w:r w:rsidR="00784E1A">
        <w:rPr>
          <w:sz w:val="20"/>
        </w:rPr>
        <w:t xml:space="preserve">at </w:t>
      </w:r>
      <w:r w:rsidRPr="00094140">
        <w:rPr>
          <w:sz w:val="20"/>
        </w:rPr>
        <w:t>10902, para</w:t>
      </w:r>
      <w:r w:rsidR="00784E1A">
        <w:rPr>
          <w:sz w:val="20"/>
        </w:rPr>
        <w:t>.</w:t>
      </w:r>
      <w:r w:rsidRPr="00094140">
        <w:rPr>
          <w:sz w:val="20"/>
        </w:rPr>
        <w:t xml:space="preserve">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E5" w:rsidRDefault="00A85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E5" w:rsidRDefault="00A85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A1" w:rsidRDefault="00EF5AA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2BA21EBE" wp14:editId="05822E27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EF5AA1" w:rsidRDefault="00EF5AA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313A73" wp14:editId="719C3507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AB3313" wp14:editId="12D3182D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AA1" w:rsidRDefault="00EF5AA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EF5AA1" w:rsidRDefault="00EF5AA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EF5AA1" w:rsidRDefault="00EF5AA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EF5AA1" w:rsidRDefault="00EF5AA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EF5AA1" w:rsidRDefault="00EF5AA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EF5AA1" w:rsidRDefault="00EF5AA1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339A2" wp14:editId="5ED6DA09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AA1" w:rsidRDefault="00EF5AA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F5AA1" w:rsidRDefault="00EF5AA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EF5AA1" w:rsidRDefault="00EF5AA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EF5AA1" w:rsidRDefault="00EF5AA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EF5AA1" w:rsidRDefault="00EF5AA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EF5AA1" w:rsidRDefault="00EF5AA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EF5AA1" w:rsidRDefault="00EF5AA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EF5AA1" w:rsidRDefault="00EF5AA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EF5AA1" w:rsidRDefault="00EF5AA1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activeWritingStyle w:appName="MSWord" w:lang="en-US" w:vendorID="8" w:dllVersion="513" w:checkStyle="1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F"/>
    <w:rsid w:val="00002A48"/>
    <w:rsid w:val="00021910"/>
    <w:rsid w:val="000265AE"/>
    <w:rsid w:val="000441FD"/>
    <w:rsid w:val="000717AE"/>
    <w:rsid w:val="00073F39"/>
    <w:rsid w:val="0008407F"/>
    <w:rsid w:val="00094140"/>
    <w:rsid w:val="000A0C89"/>
    <w:rsid w:val="000A3A50"/>
    <w:rsid w:val="000B155F"/>
    <w:rsid w:val="000B5DE0"/>
    <w:rsid w:val="000C5EC2"/>
    <w:rsid w:val="000F7A7E"/>
    <w:rsid w:val="00117A22"/>
    <w:rsid w:val="00133F1A"/>
    <w:rsid w:val="00153AA5"/>
    <w:rsid w:val="00161FAF"/>
    <w:rsid w:val="0016324A"/>
    <w:rsid w:val="001660E5"/>
    <w:rsid w:val="001839C2"/>
    <w:rsid w:val="00191CDF"/>
    <w:rsid w:val="001A5C66"/>
    <w:rsid w:val="001C46CA"/>
    <w:rsid w:val="001D1BC8"/>
    <w:rsid w:val="001D20DD"/>
    <w:rsid w:val="001D7595"/>
    <w:rsid w:val="001E455C"/>
    <w:rsid w:val="0020171B"/>
    <w:rsid w:val="00220229"/>
    <w:rsid w:val="0023599C"/>
    <w:rsid w:val="00243E77"/>
    <w:rsid w:val="00244AC3"/>
    <w:rsid w:val="0026608E"/>
    <w:rsid w:val="00276498"/>
    <w:rsid w:val="00285D52"/>
    <w:rsid w:val="00292C57"/>
    <w:rsid w:val="00297F60"/>
    <w:rsid w:val="002A59E8"/>
    <w:rsid w:val="002D349E"/>
    <w:rsid w:val="002D54FB"/>
    <w:rsid w:val="002E62B4"/>
    <w:rsid w:val="002F6711"/>
    <w:rsid w:val="00303264"/>
    <w:rsid w:val="003065FE"/>
    <w:rsid w:val="003109CD"/>
    <w:rsid w:val="00331C23"/>
    <w:rsid w:val="0033796E"/>
    <w:rsid w:val="00366432"/>
    <w:rsid w:val="00367B32"/>
    <w:rsid w:val="00390C28"/>
    <w:rsid w:val="003919A9"/>
    <w:rsid w:val="003950CE"/>
    <w:rsid w:val="00395C24"/>
    <w:rsid w:val="003A2294"/>
    <w:rsid w:val="003B470A"/>
    <w:rsid w:val="003B5081"/>
    <w:rsid w:val="003B5460"/>
    <w:rsid w:val="003C78B5"/>
    <w:rsid w:val="003D64A9"/>
    <w:rsid w:val="003D67B8"/>
    <w:rsid w:val="003D79B4"/>
    <w:rsid w:val="0041729B"/>
    <w:rsid w:val="004204A9"/>
    <w:rsid w:val="00421C31"/>
    <w:rsid w:val="00432150"/>
    <w:rsid w:val="00433F7F"/>
    <w:rsid w:val="00436ED5"/>
    <w:rsid w:val="004541BF"/>
    <w:rsid w:val="004678DD"/>
    <w:rsid w:val="0047313C"/>
    <w:rsid w:val="004A02A9"/>
    <w:rsid w:val="004C0E01"/>
    <w:rsid w:val="004C7E87"/>
    <w:rsid w:val="00502A26"/>
    <w:rsid w:val="00502BE3"/>
    <w:rsid w:val="00507FC3"/>
    <w:rsid w:val="005107D8"/>
    <w:rsid w:val="005424A3"/>
    <w:rsid w:val="00565960"/>
    <w:rsid w:val="005761E1"/>
    <w:rsid w:val="005822C8"/>
    <w:rsid w:val="00587C6B"/>
    <w:rsid w:val="005A5F6F"/>
    <w:rsid w:val="005B533B"/>
    <w:rsid w:val="005F3C2D"/>
    <w:rsid w:val="0060033B"/>
    <w:rsid w:val="00602577"/>
    <w:rsid w:val="00602C40"/>
    <w:rsid w:val="00603494"/>
    <w:rsid w:val="006063EA"/>
    <w:rsid w:val="0062541A"/>
    <w:rsid w:val="0062633D"/>
    <w:rsid w:val="00626598"/>
    <w:rsid w:val="0063315A"/>
    <w:rsid w:val="006640E7"/>
    <w:rsid w:val="00676ED8"/>
    <w:rsid w:val="006774D0"/>
    <w:rsid w:val="006942FA"/>
    <w:rsid w:val="0069444A"/>
    <w:rsid w:val="006A1CAB"/>
    <w:rsid w:val="006E61CA"/>
    <w:rsid w:val="00710332"/>
    <w:rsid w:val="007107E1"/>
    <w:rsid w:val="00712A56"/>
    <w:rsid w:val="00746F27"/>
    <w:rsid w:val="00751F9C"/>
    <w:rsid w:val="007668DC"/>
    <w:rsid w:val="00774D58"/>
    <w:rsid w:val="00776629"/>
    <w:rsid w:val="007830FC"/>
    <w:rsid w:val="00784E1A"/>
    <w:rsid w:val="00786F5E"/>
    <w:rsid w:val="0079059A"/>
    <w:rsid w:val="007A0F32"/>
    <w:rsid w:val="007A21EB"/>
    <w:rsid w:val="007A63E4"/>
    <w:rsid w:val="007A7376"/>
    <w:rsid w:val="007B7398"/>
    <w:rsid w:val="007E6E16"/>
    <w:rsid w:val="007F378C"/>
    <w:rsid w:val="00803139"/>
    <w:rsid w:val="00803401"/>
    <w:rsid w:val="00806BDC"/>
    <w:rsid w:val="00815ACF"/>
    <w:rsid w:val="008202CE"/>
    <w:rsid w:val="008215F9"/>
    <w:rsid w:val="008313E6"/>
    <w:rsid w:val="00853B95"/>
    <w:rsid w:val="0086000E"/>
    <w:rsid w:val="00881730"/>
    <w:rsid w:val="008935B7"/>
    <w:rsid w:val="00893DED"/>
    <w:rsid w:val="0089532B"/>
    <w:rsid w:val="008A0316"/>
    <w:rsid w:val="008A4A1A"/>
    <w:rsid w:val="008C6A9F"/>
    <w:rsid w:val="008D2986"/>
    <w:rsid w:val="008D5D09"/>
    <w:rsid w:val="008D7983"/>
    <w:rsid w:val="008E352A"/>
    <w:rsid w:val="008E7D2C"/>
    <w:rsid w:val="008F6764"/>
    <w:rsid w:val="00902607"/>
    <w:rsid w:val="00913583"/>
    <w:rsid w:val="00931F60"/>
    <w:rsid w:val="009342CD"/>
    <w:rsid w:val="0094239F"/>
    <w:rsid w:val="009556E1"/>
    <w:rsid w:val="0095734C"/>
    <w:rsid w:val="00957ED5"/>
    <w:rsid w:val="00973358"/>
    <w:rsid w:val="00977F55"/>
    <w:rsid w:val="0098573B"/>
    <w:rsid w:val="00985F4A"/>
    <w:rsid w:val="009A040E"/>
    <w:rsid w:val="009A2515"/>
    <w:rsid w:val="009A2F21"/>
    <w:rsid w:val="009A3004"/>
    <w:rsid w:val="009D273B"/>
    <w:rsid w:val="009D7A20"/>
    <w:rsid w:val="00A01185"/>
    <w:rsid w:val="00A0191C"/>
    <w:rsid w:val="00A11E3C"/>
    <w:rsid w:val="00A21F8D"/>
    <w:rsid w:val="00A21FC3"/>
    <w:rsid w:val="00A23B67"/>
    <w:rsid w:val="00A27651"/>
    <w:rsid w:val="00A43BA0"/>
    <w:rsid w:val="00A450C8"/>
    <w:rsid w:val="00A452EF"/>
    <w:rsid w:val="00A611C6"/>
    <w:rsid w:val="00A718B3"/>
    <w:rsid w:val="00A81CA8"/>
    <w:rsid w:val="00A850E5"/>
    <w:rsid w:val="00A9064E"/>
    <w:rsid w:val="00A93089"/>
    <w:rsid w:val="00AC4F55"/>
    <w:rsid w:val="00AC77DC"/>
    <w:rsid w:val="00AD0256"/>
    <w:rsid w:val="00AD2531"/>
    <w:rsid w:val="00AE1E5E"/>
    <w:rsid w:val="00AF161D"/>
    <w:rsid w:val="00AF559A"/>
    <w:rsid w:val="00B13ECF"/>
    <w:rsid w:val="00B16C69"/>
    <w:rsid w:val="00B564E4"/>
    <w:rsid w:val="00B703A1"/>
    <w:rsid w:val="00B778DF"/>
    <w:rsid w:val="00B813E8"/>
    <w:rsid w:val="00B85BC1"/>
    <w:rsid w:val="00B95227"/>
    <w:rsid w:val="00B967D6"/>
    <w:rsid w:val="00BB1148"/>
    <w:rsid w:val="00BC5C58"/>
    <w:rsid w:val="00BD3AB7"/>
    <w:rsid w:val="00BD4A91"/>
    <w:rsid w:val="00BE00A9"/>
    <w:rsid w:val="00BE00E7"/>
    <w:rsid w:val="00BE377D"/>
    <w:rsid w:val="00BE671A"/>
    <w:rsid w:val="00BF7DFC"/>
    <w:rsid w:val="00C014EB"/>
    <w:rsid w:val="00C15C00"/>
    <w:rsid w:val="00C1661E"/>
    <w:rsid w:val="00C236BF"/>
    <w:rsid w:val="00C27FF8"/>
    <w:rsid w:val="00C4448C"/>
    <w:rsid w:val="00C54D47"/>
    <w:rsid w:val="00C61878"/>
    <w:rsid w:val="00C70A14"/>
    <w:rsid w:val="00C75D18"/>
    <w:rsid w:val="00C8271F"/>
    <w:rsid w:val="00C872A0"/>
    <w:rsid w:val="00C91471"/>
    <w:rsid w:val="00CA21E6"/>
    <w:rsid w:val="00CD0E8F"/>
    <w:rsid w:val="00CE4184"/>
    <w:rsid w:val="00CF69C7"/>
    <w:rsid w:val="00CF700F"/>
    <w:rsid w:val="00D009AF"/>
    <w:rsid w:val="00D17814"/>
    <w:rsid w:val="00D17DC0"/>
    <w:rsid w:val="00D22C41"/>
    <w:rsid w:val="00D2607E"/>
    <w:rsid w:val="00D3126C"/>
    <w:rsid w:val="00D42C83"/>
    <w:rsid w:val="00D60EFF"/>
    <w:rsid w:val="00D73756"/>
    <w:rsid w:val="00D7610E"/>
    <w:rsid w:val="00D838DF"/>
    <w:rsid w:val="00D87F42"/>
    <w:rsid w:val="00DA209E"/>
    <w:rsid w:val="00DA3838"/>
    <w:rsid w:val="00DB4D6A"/>
    <w:rsid w:val="00DC1426"/>
    <w:rsid w:val="00DC4E4B"/>
    <w:rsid w:val="00DE18FD"/>
    <w:rsid w:val="00DE4564"/>
    <w:rsid w:val="00DF2DEC"/>
    <w:rsid w:val="00E01DEC"/>
    <w:rsid w:val="00E132AD"/>
    <w:rsid w:val="00E16955"/>
    <w:rsid w:val="00E24477"/>
    <w:rsid w:val="00E31C23"/>
    <w:rsid w:val="00E359D9"/>
    <w:rsid w:val="00E539E4"/>
    <w:rsid w:val="00E730DE"/>
    <w:rsid w:val="00E90407"/>
    <w:rsid w:val="00ED33C2"/>
    <w:rsid w:val="00EE3C13"/>
    <w:rsid w:val="00EF5AA1"/>
    <w:rsid w:val="00F13667"/>
    <w:rsid w:val="00F14DAB"/>
    <w:rsid w:val="00F21E8A"/>
    <w:rsid w:val="00F251FD"/>
    <w:rsid w:val="00F332B8"/>
    <w:rsid w:val="00F33A4A"/>
    <w:rsid w:val="00F431CC"/>
    <w:rsid w:val="00F433D0"/>
    <w:rsid w:val="00F50B70"/>
    <w:rsid w:val="00F56095"/>
    <w:rsid w:val="00F6202C"/>
    <w:rsid w:val="00F62070"/>
    <w:rsid w:val="00FA02A4"/>
    <w:rsid w:val="00FB0099"/>
    <w:rsid w:val="00FB550D"/>
    <w:rsid w:val="00FC37E2"/>
    <w:rsid w:val="00FE0EEE"/>
    <w:rsid w:val="00FE24DD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78"/>
    <w:rPr>
      <w:sz w:val="22"/>
    </w:rPr>
  </w:style>
  <w:style w:type="paragraph" w:styleId="Heading1">
    <w:name w:val="heading 1"/>
    <w:basedOn w:val="Normal"/>
    <w:next w:val="Normal"/>
    <w:qFormat/>
    <w:rsid w:val="00C61878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C61878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61878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61878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61878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1878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61878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61878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61878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C618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1878"/>
  </w:style>
  <w:style w:type="paragraph" w:styleId="Header">
    <w:name w:val="header"/>
    <w:basedOn w:val="Normal"/>
    <w:semiHidden/>
    <w:rsid w:val="00C61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61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2C57"/>
    <w:rPr>
      <w:sz w:val="22"/>
    </w:rPr>
  </w:style>
  <w:style w:type="character" w:styleId="Hyperlink">
    <w:name w:val="Hyperlink"/>
    <w:rsid w:val="00C61878"/>
    <w:rPr>
      <w:color w:val="0000FF"/>
      <w:u w:val="single"/>
    </w:rPr>
  </w:style>
  <w:style w:type="paragraph" w:styleId="BlockText">
    <w:name w:val="Block Text"/>
    <w:basedOn w:val="Normal"/>
    <w:semiHidden/>
    <w:rsid w:val="00C61878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C61878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C61878"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,Style 13,fr,o,Style 3,FR"/>
    <w:semiHidden/>
    <w:rsid w:val="00C61878"/>
    <w:rPr>
      <w:vertAlign w:val="superscript"/>
    </w:rPr>
  </w:style>
  <w:style w:type="paragraph" w:styleId="FootnoteText">
    <w:name w:val="footnote text"/>
    <w:basedOn w:val="Normal"/>
    <w:link w:val="FootnoteTextChar"/>
    <w:rsid w:val="00C61878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rsid w:val="008E7D2C"/>
    <w:rPr>
      <w:sz w:val="22"/>
    </w:rPr>
  </w:style>
  <w:style w:type="paragraph" w:customStyle="1" w:styleId="NumberedList">
    <w:name w:val="Numbered List"/>
    <w:basedOn w:val="Normal"/>
    <w:rsid w:val="00C61878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C61878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C61878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C61878"/>
    <w:rPr>
      <w:caps/>
    </w:rPr>
  </w:style>
  <w:style w:type="character" w:styleId="FollowedHyperlink">
    <w:name w:val="FollowedHyperlink"/>
    <w:semiHidden/>
    <w:rsid w:val="00C61878"/>
    <w:rPr>
      <w:color w:val="800080"/>
      <w:u w:val="single"/>
    </w:rPr>
  </w:style>
  <w:style w:type="paragraph" w:styleId="NoSpacing">
    <w:name w:val="No Spacing"/>
    <w:uiPriority w:val="1"/>
    <w:qFormat/>
    <w:rsid w:val="0098573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8D"/>
    <w:rPr>
      <w:b/>
      <w:bCs/>
    </w:rPr>
  </w:style>
  <w:style w:type="table" w:styleId="TableGrid">
    <w:name w:val="Table Grid"/>
    <w:basedOn w:val="TableNormal"/>
    <w:uiPriority w:val="59"/>
    <w:rsid w:val="00F1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78"/>
    <w:rPr>
      <w:sz w:val="22"/>
    </w:rPr>
  </w:style>
  <w:style w:type="paragraph" w:styleId="Heading1">
    <w:name w:val="heading 1"/>
    <w:basedOn w:val="Normal"/>
    <w:next w:val="Normal"/>
    <w:qFormat/>
    <w:rsid w:val="00C61878"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C61878"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61878"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61878"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61878"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1878"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61878"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61878"/>
    <w:pPr>
      <w:widowControl w:val="0"/>
      <w:numPr>
        <w:ilvl w:val="7"/>
        <w:numId w:val="3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61878"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semiHidden/>
    <w:rsid w:val="00C618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1878"/>
  </w:style>
  <w:style w:type="paragraph" w:styleId="Header">
    <w:name w:val="header"/>
    <w:basedOn w:val="Normal"/>
    <w:semiHidden/>
    <w:rsid w:val="00C61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61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2C57"/>
    <w:rPr>
      <w:sz w:val="22"/>
    </w:rPr>
  </w:style>
  <w:style w:type="character" w:styleId="Hyperlink">
    <w:name w:val="Hyperlink"/>
    <w:rsid w:val="00C61878"/>
    <w:rPr>
      <w:color w:val="0000FF"/>
      <w:u w:val="single"/>
    </w:rPr>
  </w:style>
  <w:style w:type="paragraph" w:styleId="BlockText">
    <w:name w:val="Block Text"/>
    <w:basedOn w:val="Normal"/>
    <w:semiHidden/>
    <w:rsid w:val="00C61878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rsid w:val="00C61878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rsid w:val="00C61878"/>
    <w:pPr>
      <w:spacing w:before="120" w:after="120"/>
    </w:pPr>
    <w:rPr>
      <w:b/>
    </w:rPr>
  </w:style>
  <w:style w:type="character" w:styleId="FootnoteReference">
    <w:name w:val="footnote reference"/>
    <w:aliases w:val="Appel note de bas de p,Style 12,(NECG) Footnote Reference,Style 124,Style 13,fr,o,Style 3,FR"/>
    <w:semiHidden/>
    <w:rsid w:val="00C61878"/>
    <w:rPr>
      <w:vertAlign w:val="superscript"/>
    </w:rPr>
  </w:style>
  <w:style w:type="paragraph" w:styleId="FootnoteText">
    <w:name w:val="footnote text"/>
    <w:basedOn w:val="Normal"/>
    <w:link w:val="FootnoteTextChar"/>
    <w:rsid w:val="00C61878"/>
    <w:pPr>
      <w:tabs>
        <w:tab w:val="left" w:pos="720"/>
      </w:tabs>
      <w:spacing w:after="200"/>
    </w:pPr>
  </w:style>
  <w:style w:type="character" w:customStyle="1" w:styleId="FootnoteTextChar">
    <w:name w:val="Footnote Text Char"/>
    <w:basedOn w:val="DefaultParagraphFont"/>
    <w:link w:val="FootnoteText"/>
    <w:rsid w:val="008E7D2C"/>
    <w:rPr>
      <w:sz w:val="22"/>
    </w:rPr>
  </w:style>
  <w:style w:type="paragraph" w:customStyle="1" w:styleId="NumberedList">
    <w:name w:val="Numbered List"/>
    <w:basedOn w:val="Normal"/>
    <w:rsid w:val="00C61878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C61878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C61878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sid w:val="00C61878"/>
    <w:rPr>
      <w:caps/>
    </w:rPr>
  </w:style>
  <w:style w:type="character" w:styleId="FollowedHyperlink">
    <w:name w:val="FollowedHyperlink"/>
    <w:semiHidden/>
    <w:rsid w:val="00C61878"/>
    <w:rPr>
      <w:color w:val="800080"/>
      <w:u w:val="single"/>
    </w:rPr>
  </w:style>
  <w:style w:type="paragraph" w:styleId="NoSpacing">
    <w:name w:val="No Spacing"/>
    <w:uiPriority w:val="1"/>
    <w:qFormat/>
    <w:rsid w:val="0098573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8D"/>
    <w:rPr>
      <w:b/>
      <w:bCs/>
    </w:rPr>
  </w:style>
  <w:style w:type="table" w:styleId="TableGrid">
    <w:name w:val="Table Grid"/>
    <w:basedOn w:val="TableNormal"/>
    <w:uiPriority w:val="59"/>
    <w:rsid w:val="00F1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egory.Haledjian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PADC@fcc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c.gov/encyclopedia/instructions" TargetMode="External"/><Relationship Id="rId1" Type="http://schemas.openxmlformats.org/officeDocument/2006/relationships/hyperlink" Target="https://apps.fcc.gov/edocs_public/attachmatch/DOC-331310A1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12703</Words>
  <Characters>73590</Characters>
  <Application>Microsoft Office Word</Application>
  <DocSecurity>0</DocSecurity>
  <Lines>7488</Lines>
  <Paragraphs>7265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79053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2015-03-27T18:53:00Z</cp:lastPrinted>
  <dcterms:created xsi:type="dcterms:W3CDTF">2015-05-01T18:48:00Z</dcterms:created>
  <dcterms:modified xsi:type="dcterms:W3CDTF">2015-05-01T18:48:00Z</dcterms:modified>
  <cp:category> </cp:category>
  <cp:contentStatus> </cp:contentStatus>
</cp:coreProperties>
</file>