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E2" w:rsidRPr="00DB53E2" w:rsidRDefault="00DB53E2" w:rsidP="0060170A">
      <w:pPr>
        <w:widowControl/>
        <w:jc w:val="center"/>
        <w:rPr>
          <w:b/>
        </w:rPr>
      </w:pPr>
      <w:bookmarkStart w:id="0" w:name="_GoBack"/>
      <w:bookmarkEnd w:id="0"/>
      <w:r w:rsidRPr="00DB53E2">
        <w:rPr>
          <w:b/>
        </w:rPr>
        <w:t>Before the</w:t>
      </w:r>
    </w:p>
    <w:p w:rsidR="00DB53E2" w:rsidRPr="00DB53E2" w:rsidRDefault="00DB53E2" w:rsidP="0060170A">
      <w:pPr>
        <w:widowControl/>
        <w:jc w:val="center"/>
        <w:rPr>
          <w:b/>
        </w:rPr>
      </w:pPr>
      <w:r w:rsidRPr="00DB53E2">
        <w:rPr>
          <w:b/>
        </w:rPr>
        <w:t>Federal Communications Commission</w:t>
      </w:r>
    </w:p>
    <w:p w:rsidR="00DB53E2" w:rsidRPr="00DB53E2" w:rsidRDefault="00DB53E2" w:rsidP="0060170A">
      <w:pPr>
        <w:widowControl/>
        <w:jc w:val="center"/>
        <w:rPr>
          <w:b/>
        </w:rPr>
      </w:pPr>
      <w:r w:rsidRPr="00DB53E2">
        <w:rPr>
          <w:b/>
        </w:rPr>
        <w:t>Washington, D.C. 20554</w:t>
      </w:r>
    </w:p>
    <w:p w:rsidR="00DB53E2" w:rsidRPr="00DB53E2" w:rsidRDefault="00DB53E2" w:rsidP="0060170A">
      <w:pPr>
        <w:widowControl/>
      </w:pPr>
    </w:p>
    <w:p w:rsidR="00DB53E2" w:rsidRPr="00DB53E2" w:rsidRDefault="00DB53E2" w:rsidP="0060170A">
      <w:pPr>
        <w:widowControl/>
      </w:pPr>
    </w:p>
    <w:tbl>
      <w:tblPr>
        <w:tblW w:w="0" w:type="auto"/>
        <w:tblLayout w:type="fixed"/>
        <w:tblLook w:val="0000" w:firstRow="0" w:lastRow="0" w:firstColumn="0" w:lastColumn="0" w:noHBand="0" w:noVBand="0"/>
      </w:tblPr>
      <w:tblGrid>
        <w:gridCol w:w="4698"/>
        <w:gridCol w:w="720"/>
        <w:gridCol w:w="4230"/>
      </w:tblGrid>
      <w:tr w:rsidR="00DB53E2" w:rsidRPr="00DB53E2" w:rsidTr="00FF439A">
        <w:tc>
          <w:tcPr>
            <w:tcW w:w="4698" w:type="dxa"/>
          </w:tcPr>
          <w:p w:rsidR="00DB53E2" w:rsidRPr="00DB53E2" w:rsidRDefault="00DB53E2" w:rsidP="0060170A">
            <w:pPr>
              <w:widowControl/>
              <w:ind w:right="-18"/>
            </w:pPr>
            <w:r w:rsidRPr="00DB53E2">
              <w:t>In the Matter of</w:t>
            </w:r>
          </w:p>
          <w:p w:rsidR="00DB53E2" w:rsidRPr="00DB53E2" w:rsidRDefault="00DB53E2" w:rsidP="0060170A">
            <w:pPr>
              <w:widowControl/>
              <w:ind w:right="-18"/>
            </w:pPr>
          </w:p>
          <w:p w:rsidR="00DB53E2" w:rsidRPr="00DB53E2" w:rsidRDefault="0021014E" w:rsidP="0060170A">
            <w:pPr>
              <w:widowControl/>
              <w:ind w:right="-18"/>
            </w:pPr>
            <w:r>
              <w:t>Son Broadcasting, Inc.</w:t>
            </w:r>
            <w:r w:rsidR="00DB53E2" w:rsidRPr="00DB53E2">
              <w:br/>
              <w:t xml:space="preserve">Licensee of Station </w:t>
            </w:r>
            <w:r>
              <w:t>KCHF</w:t>
            </w:r>
          </w:p>
          <w:p w:rsidR="00DB53E2" w:rsidRPr="00DB53E2" w:rsidRDefault="0021014E" w:rsidP="0060170A">
            <w:pPr>
              <w:widowControl/>
              <w:ind w:right="-18"/>
            </w:pPr>
            <w:r>
              <w:t>Santa Fe, New Mexico</w:t>
            </w:r>
          </w:p>
        </w:tc>
        <w:tc>
          <w:tcPr>
            <w:tcW w:w="720" w:type="dxa"/>
          </w:tcPr>
          <w:p w:rsidR="00DB53E2" w:rsidRPr="0018663C" w:rsidRDefault="00DB53E2" w:rsidP="0060170A">
            <w:pPr>
              <w:widowControl/>
              <w:rPr>
                <w:b/>
                <w:szCs w:val="22"/>
              </w:rPr>
            </w:pPr>
            <w:r w:rsidRPr="0018663C">
              <w:rPr>
                <w:b/>
                <w:szCs w:val="22"/>
              </w:rPr>
              <w:t>)</w:t>
            </w:r>
          </w:p>
          <w:p w:rsidR="00DB53E2" w:rsidRPr="0018663C" w:rsidRDefault="00DB53E2" w:rsidP="0060170A">
            <w:pPr>
              <w:widowControl/>
              <w:rPr>
                <w:b/>
                <w:szCs w:val="22"/>
              </w:rPr>
            </w:pPr>
            <w:r w:rsidRPr="0018663C">
              <w:rPr>
                <w:b/>
                <w:szCs w:val="22"/>
              </w:rPr>
              <w:t>)</w:t>
            </w:r>
          </w:p>
          <w:p w:rsidR="00DB53E2" w:rsidRPr="0018663C" w:rsidRDefault="00DB53E2" w:rsidP="0060170A">
            <w:pPr>
              <w:widowControl/>
              <w:rPr>
                <w:b/>
                <w:szCs w:val="22"/>
              </w:rPr>
            </w:pPr>
            <w:r w:rsidRPr="0018663C">
              <w:rPr>
                <w:b/>
                <w:szCs w:val="22"/>
              </w:rPr>
              <w:t>)</w:t>
            </w:r>
          </w:p>
          <w:p w:rsidR="00DB53E2" w:rsidRPr="0018663C" w:rsidRDefault="00DB53E2" w:rsidP="0060170A">
            <w:pPr>
              <w:widowControl/>
              <w:rPr>
                <w:b/>
                <w:szCs w:val="22"/>
              </w:rPr>
            </w:pPr>
            <w:r w:rsidRPr="0018663C">
              <w:rPr>
                <w:b/>
                <w:szCs w:val="22"/>
              </w:rPr>
              <w:t>)</w:t>
            </w:r>
          </w:p>
          <w:p w:rsidR="00DB53E2" w:rsidRPr="0018663C" w:rsidRDefault="00DB53E2" w:rsidP="0060170A">
            <w:pPr>
              <w:widowControl/>
              <w:rPr>
                <w:b/>
                <w:szCs w:val="22"/>
              </w:rPr>
            </w:pPr>
            <w:r w:rsidRPr="0018663C">
              <w:rPr>
                <w:b/>
                <w:szCs w:val="22"/>
              </w:rPr>
              <w:t>)</w:t>
            </w:r>
          </w:p>
          <w:p w:rsidR="00DB53E2" w:rsidRPr="0018663C" w:rsidRDefault="00DB53E2" w:rsidP="0060170A">
            <w:pPr>
              <w:widowControl/>
              <w:rPr>
                <w:b/>
                <w:szCs w:val="22"/>
              </w:rPr>
            </w:pPr>
          </w:p>
          <w:p w:rsidR="00DB53E2" w:rsidRPr="0018663C" w:rsidRDefault="00DB53E2" w:rsidP="0060170A">
            <w:pPr>
              <w:widowControl/>
              <w:rPr>
                <w:b/>
                <w:szCs w:val="22"/>
              </w:rPr>
            </w:pPr>
          </w:p>
        </w:tc>
        <w:tc>
          <w:tcPr>
            <w:tcW w:w="4230" w:type="dxa"/>
          </w:tcPr>
          <w:p w:rsidR="00DB53E2" w:rsidRPr="0018663C" w:rsidRDefault="00DB53E2" w:rsidP="0060170A">
            <w:pPr>
              <w:widowControl/>
              <w:rPr>
                <w:szCs w:val="22"/>
              </w:rPr>
            </w:pPr>
          </w:p>
          <w:p w:rsidR="00DB53E2" w:rsidRPr="0018663C" w:rsidRDefault="00DB53E2" w:rsidP="0060170A">
            <w:pPr>
              <w:widowControl/>
              <w:rPr>
                <w:szCs w:val="22"/>
              </w:rPr>
            </w:pPr>
          </w:p>
          <w:p w:rsidR="00DB53E2" w:rsidRPr="0018663C" w:rsidRDefault="00DB53E2" w:rsidP="0060170A">
            <w:pPr>
              <w:widowControl/>
              <w:rPr>
                <w:spacing w:val="-2"/>
                <w:szCs w:val="22"/>
              </w:rPr>
            </w:pPr>
            <w:r w:rsidRPr="0018663C">
              <w:rPr>
                <w:spacing w:val="-2"/>
                <w:szCs w:val="22"/>
              </w:rPr>
              <w:t xml:space="preserve">Facility I.D. No. </w:t>
            </w:r>
            <w:r w:rsidR="00DA3EA3" w:rsidRPr="0018663C">
              <w:rPr>
                <w:color w:val="111111"/>
                <w:szCs w:val="22"/>
                <w:lang w:val="en"/>
              </w:rPr>
              <w:t>6</w:t>
            </w:r>
            <w:r w:rsidR="0021014E" w:rsidRPr="0018663C">
              <w:rPr>
                <w:color w:val="111111"/>
                <w:szCs w:val="22"/>
                <w:lang w:val="en"/>
              </w:rPr>
              <w:t>0793</w:t>
            </w:r>
          </w:p>
          <w:p w:rsidR="007148A8" w:rsidRPr="0018663C" w:rsidRDefault="00DB53E2" w:rsidP="0060170A">
            <w:pPr>
              <w:widowControl/>
              <w:rPr>
                <w:szCs w:val="22"/>
              </w:rPr>
            </w:pPr>
            <w:r w:rsidRPr="005A7BC7">
              <w:rPr>
                <w:szCs w:val="22"/>
              </w:rPr>
              <w:t xml:space="preserve">NAL/Acct. No.: </w:t>
            </w:r>
            <w:r w:rsidR="005A7BC7" w:rsidRPr="005A7BC7">
              <w:rPr>
                <w:szCs w:val="22"/>
              </w:rPr>
              <w:t>201541420005</w:t>
            </w:r>
          </w:p>
          <w:p w:rsidR="00DB53E2" w:rsidRPr="0018663C" w:rsidRDefault="00DB53E2" w:rsidP="0021014E">
            <w:pPr>
              <w:widowControl/>
              <w:rPr>
                <w:szCs w:val="22"/>
              </w:rPr>
            </w:pPr>
            <w:r w:rsidRPr="0018663C">
              <w:rPr>
                <w:spacing w:val="-2"/>
                <w:szCs w:val="22"/>
              </w:rPr>
              <w:t xml:space="preserve">FRN: </w:t>
            </w:r>
            <w:r w:rsidR="0021014E" w:rsidRPr="0018663C">
              <w:rPr>
                <w:szCs w:val="22"/>
              </w:rPr>
              <w:t>0005765680</w:t>
            </w:r>
          </w:p>
        </w:tc>
      </w:tr>
    </w:tbl>
    <w:p w:rsidR="005F6BE7" w:rsidRDefault="005F6BE7" w:rsidP="00604A98">
      <w:pPr>
        <w:widowControl/>
        <w:tabs>
          <w:tab w:val="center" w:pos="4680"/>
          <w:tab w:val="left" w:pos="8490"/>
        </w:tabs>
        <w:jc w:val="center"/>
        <w:rPr>
          <w:b/>
          <w:spacing w:val="-2"/>
        </w:rPr>
      </w:pPr>
    </w:p>
    <w:p w:rsidR="00DB53E2" w:rsidRPr="00DB53E2" w:rsidRDefault="00DB53E2" w:rsidP="00604A98">
      <w:pPr>
        <w:widowControl/>
        <w:tabs>
          <w:tab w:val="center" w:pos="4680"/>
          <w:tab w:val="left" w:pos="8490"/>
        </w:tabs>
        <w:jc w:val="center"/>
        <w:rPr>
          <w:b/>
          <w:spacing w:val="-2"/>
        </w:rPr>
      </w:pPr>
      <w:r w:rsidRPr="00DB53E2">
        <w:rPr>
          <w:b/>
          <w:spacing w:val="-2"/>
        </w:rPr>
        <w:t>NOTICE OF APPARENT LIABILITY FOR FORFEITURE</w:t>
      </w:r>
    </w:p>
    <w:p w:rsidR="005F6BE7" w:rsidRDefault="005F6BE7" w:rsidP="0060170A">
      <w:pPr>
        <w:widowControl/>
      </w:pPr>
    </w:p>
    <w:p w:rsidR="00DB53E2" w:rsidRPr="00DB53E2" w:rsidRDefault="005F6BE7" w:rsidP="0060170A">
      <w:pPr>
        <w:widowControl/>
        <w:tabs>
          <w:tab w:val="left" w:pos="5760"/>
        </w:tabs>
        <w:spacing w:after="240"/>
        <w:rPr>
          <w:b/>
        </w:rPr>
      </w:pPr>
      <w:r>
        <w:rPr>
          <w:b/>
        </w:rPr>
        <w:t>A</w:t>
      </w:r>
      <w:r w:rsidR="00DB53E2" w:rsidRPr="00DB53E2">
        <w:rPr>
          <w:b/>
        </w:rPr>
        <w:t xml:space="preserve">dopted:  </w:t>
      </w:r>
      <w:r w:rsidR="00C00F8E">
        <w:rPr>
          <w:b/>
        </w:rPr>
        <w:t>May 4</w:t>
      </w:r>
      <w:r w:rsidR="00DB53E2" w:rsidRPr="00DB53E2">
        <w:rPr>
          <w:b/>
        </w:rPr>
        <w:t>, 201</w:t>
      </w:r>
      <w:r w:rsidR="00DB53E2">
        <w:rPr>
          <w:b/>
        </w:rPr>
        <w:t>5</w:t>
      </w:r>
      <w:r w:rsidR="00DB53E2" w:rsidRPr="00DB53E2">
        <w:rPr>
          <w:b/>
        </w:rPr>
        <w:tab/>
      </w:r>
      <w:r w:rsidR="00DB53E2" w:rsidRPr="00DB53E2">
        <w:rPr>
          <w:b/>
        </w:rPr>
        <w:tab/>
        <w:t xml:space="preserve">Released:  </w:t>
      </w:r>
      <w:r w:rsidR="00C00F8E">
        <w:rPr>
          <w:b/>
        </w:rPr>
        <w:t>May 4</w:t>
      </w:r>
      <w:r w:rsidR="00DB53E2" w:rsidRPr="00DB53E2">
        <w:rPr>
          <w:b/>
        </w:rPr>
        <w:t>, 201</w:t>
      </w:r>
      <w:r w:rsidR="00DB53E2">
        <w:rPr>
          <w:b/>
        </w:rPr>
        <w:t>5</w:t>
      </w:r>
    </w:p>
    <w:p w:rsidR="00DB53E2" w:rsidRPr="00DB53E2" w:rsidRDefault="00DB53E2" w:rsidP="0060170A">
      <w:pPr>
        <w:widowControl/>
        <w:tabs>
          <w:tab w:val="left" w:pos="5760"/>
        </w:tabs>
        <w:spacing w:after="240"/>
      </w:pPr>
      <w:r w:rsidRPr="00DB53E2">
        <w:t>By the Chief, Video Division, Media Bureau</w:t>
      </w:r>
      <w:r w:rsidRPr="00DB53E2">
        <w:rPr>
          <w:spacing w:val="-2"/>
        </w:rPr>
        <w:t>:</w:t>
      </w:r>
    </w:p>
    <w:p w:rsidR="00DB53E2" w:rsidRPr="00DB53E2" w:rsidRDefault="00DB53E2" w:rsidP="0060170A">
      <w:pPr>
        <w:pStyle w:val="Heading1"/>
      </w:pPr>
      <w:r w:rsidRPr="00DB53E2">
        <w:t>INTRODUCTION:</w:t>
      </w:r>
    </w:p>
    <w:p w:rsidR="00B6374A" w:rsidRDefault="00DB53E2" w:rsidP="00B6374A">
      <w:pPr>
        <w:pStyle w:val="ParaNum"/>
      </w:pPr>
      <w:r w:rsidRPr="00DB53E2">
        <w:t xml:space="preserve">In this </w:t>
      </w:r>
      <w:r w:rsidRPr="00DB53E2">
        <w:rPr>
          <w:i/>
        </w:rPr>
        <w:t>Notice of Apparent</w:t>
      </w:r>
      <w:r w:rsidRPr="00DB53E2">
        <w:t xml:space="preserve"> </w:t>
      </w:r>
      <w:r w:rsidRPr="00DB53E2">
        <w:rPr>
          <w:i/>
        </w:rPr>
        <w:t xml:space="preserve">Liability for Forfeiture </w:t>
      </w:r>
      <w:r w:rsidRPr="00DB53E2">
        <w:t>(“NAL”) issued pursuant to Section 503(b) of the Communications Act of 1934, as amended (the “Act”), and Section 1.80 of the Commission’s Rules (the “Rules”),</w:t>
      </w:r>
      <w:r w:rsidRPr="00DB53E2">
        <w:rPr>
          <w:vertAlign w:val="superscript"/>
        </w:rPr>
        <w:footnoteReference w:id="1"/>
      </w:r>
      <w:r w:rsidRPr="00DB53E2">
        <w:t xml:space="preserve"> </w:t>
      </w:r>
      <w:r w:rsidR="00694955">
        <w:t>we</w:t>
      </w:r>
      <w:r w:rsidR="00B6374A">
        <w:t xml:space="preserve"> find</w:t>
      </w:r>
      <w:r w:rsidRPr="00DB53E2">
        <w:t xml:space="preserve"> that</w:t>
      </w:r>
      <w:r w:rsidR="005A7BC7">
        <w:t xml:space="preserve"> Son Broadcasting, Inc</w:t>
      </w:r>
      <w:r w:rsidR="00D81F48">
        <w:t>.</w:t>
      </w:r>
      <w:r w:rsidRPr="00DB53E2">
        <w:t xml:space="preserve"> (the “Licensee”), licensee of Station </w:t>
      </w:r>
      <w:r w:rsidR="005A7BC7">
        <w:t>KCHF</w:t>
      </w:r>
      <w:r w:rsidRPr="00DB53E2">
        <w:t xml:space="preserve">, </w:t>
      </w:r>
      <w:r w:rsidR="005A7BC7">
        <w:t>Santa Fe, New Mexico</w:t>
      </w:r>
      <w:r w:rsidRPr="00DB53E2">
        <w:t xml:space="preserve"> (“K</w:t>
      </w:r>
      <w:r w:rsidR="005A7BC7">
        <w:t>CHF</w:t>
      </w:r>
      <w:r w:rsidRPr="00DB53E2">
        <w:t>”), willfully and/or repeatedly violated Section 73.3526(e)(11)(iii) of the Rules</w:t>
      </w:r>
      <w:r w:rsidRPr="00DB53E2">
        <w:rPr>
          <w:vertAlign w:val="superscript"/>
        </w:rPr>
        <w:footnoteReference w:id="2"/>
      </w:r>
      <w:r w:rsidRPr="00DB53E2">
        <w:t xml:space="preserve"> by failing to file with the Commission </w:t>
      </w:r>
      <w:r w:rsidR="00510D0D">
        <w:t xml:space="preserve">in a timely manner </w:t>
      </w:r>
      <w:r w:rsidRPr="00DB53E2">
        <w:t>Children’s Television Programming Report</w:t>
      </w:r>
      <w:r w:rsidR="00510D0D">
        <w:t>s</w:t>
      </w:r>
      <w:r w:rsidRPr="00DB53E2">
        <w:t xml:space="preserve"> (FCC Form 398) for </w:t>
      </w:r>
      <w:r w:rsidR="005A7BC7">
        <w:t>eight</w:t>
      </w:r>
      <w:r w:rsidRPr="00DB53E2">
        <w:t xml:space="preserve"> </w:t>
      </w:r>
      <w:r w:rsidR="00B6374A">
        <w:t xml:space="preserve">quarters and </w:t>
      </w:r>
      <w:r w:rsidR="00977589">
        <w:rPr>
          <w:snapToGrid/>
        </w:rPr>
        <w:t>Section 73.3514(a) of the R</w:t>
      </w:r>
      <w:r w:rsidR="00B6374A" w:rsidRPr="00B6374A">
        <w:rPr>
          <w:snapToGrid/>
        </w:rPr>
        <w:t>ules</w:t>
      </w:r>
      <w:r w:rsidR="00977589">
        <w:rPr>
          <w:rStyle w:val="FootnoteReference"/>
          <w:snapToGrid/>
        </w:rPr>
        <w:footnoteReference w:id="3"/>
      </w:r>
      <w:r w:rsidR="00B6374A" w:rsidRPr="00B6374A">
        <w:rPr>
          <w:snapToGrid/>
        </w:rPr>
        <w:t xml:space="preserve"> </w:t>
      </w:r>
      <w:r w:rsidR="00A943CC">
        <w:rPr>
          <w:snapToGrid/>
        </w:rPr>
        <w:t>by failing</w:t>
      </w:r>
      <w:r w:rsidR="00B6374A" w:rsidRPr="00B6374A">
        <w:rPr>
          <w:snapToGrid/>
        </w:rPr>
        <w:t xml:space="preserve"> to report those late filings in its </w:t>
      </w:r>
      <w:r w:rsidR="00B6374A">
        <w:rPr>
          <w:snapToGrid/>
        </w:rPr>
        <w:t>renewal application.</w:t>
      </w:r>
    </w:p>
    <w:p w:rsidR="00DB53E2" w:rsidRPr="00DB53E2" w:rsidRDefault="00DB53E2" w:rsidP="0060170A">
      <w:pPr>
        <w:pStyle w:val="ParaNum"/>
      </w:pPr>
      <w:r w:rsidRPr="00DB53E2">
        <w:t xml:space="preserve"> Based upon our review of the facts and circumstances before us, we conclude that the Licensee is apparently liable for a monetary forfeiture in the amount of Six Thousand Dollars ($6,000).</w:t>
      </w:r>
    </w:p>
    <w:p w:rsidR="00DB53E2" w:rsidRPr="00DB53E2" w:rsidRDefault="00A05722" w:rsidP="0060170A">
      <w:pPr>
        <w:pStyle w:val="Heading1"/>
      </w:pPr>
      <w:r>
        <w:t>BACKGROUND</w:t>
      </w:r>
    </w:p>
    <w:p w:rsidR="00DB53E2" w:rsidRDefault="00DB53E2" w:rsidP="009E5544">
      <w:pPr>
        <w:pStyle w:val="ParaNum"/>
      </w:pPr>
      <w:r w:rsidRPr="00DB53E2">
        <w:t xml:space="preserve">Section 73.3526 of the Rules requires each commercial broadcast licensee to maintain a public inspection file containing specific types of information related to station operations.  As set forth in subsection 73.3526(e)(11)(iii), each commercial television licensee is required to prepare and place in its public inspection file a Children’s Television Programming Report for each calendar quarter reflecting, </w:t>
      </w:r>
      <w:r w:rsidRPr="00DB53E2">
        <w:rPr>
          <w:i/>
        </w:rPr>
        <w:t>inter alia</w:t>
      </w:r>
      <w:r w:rsidRPr="00DB53E2">
        <w:t>, the efforts that it made during that quarter to serve the educational and informational needs of children.</w:t>
      </w:r>
      <w:r w:rsidR="00B060A9">
        <w:t xml:space="preserve"> </w:t>
      </w:r>
      <w:r w:rsidR="00B060A9" w:rsidRPr="00B060A9">
        <w:rPr>
          <w:snapToGrid/>
        </w:rPr>
        <w:t>Those reports must be prepared and placed in the public file</w:t>
      </w:r>
      <w:r w:rsidR="0095578C">
        <w:rPr>
          <w:snapToGrid/>
        </w:rPr>
        <w:t xml:space="preserve"> </w:t>
      </w:r>
      <w:r w:rsidR="00B060A9" w:rsidRPr="00B060A9">
        <w:rPr>
          <w:snapToGrid/>
        </w:rPr>
        <w:t xml:space="preserve">by </w:t>
      </w:r>
      <w:r w:rsidR="002E701A">
        <w:rPr>
          <w:snapToGrid/>
        </w:rPr>
        <w:t>the 10th day</w:t>
      </w:r>
      <w:r w:rsidR="00B060A9" w:rsidRPr="00B060A9">
        <w:rPr>
          <w:snapToGrid/>
        </w:rPr>
        <w:t xml:space="preserve"> after the </w:t>
      </w:r>
      <w:r w:rsidR="00B3114A">
        <w:rPr>
          <w:snapToGrid/>
        </w:rPr>
        <w:t>close of the reporting quarter.</w:t>
      </w:r>
      <w:r w:rsidR="009E5544">
        <w:t xml:space="preserve"> </w:t>
      </w:r>
      <w:r w:rsidRPr="00DB53E2">
        <w:t>That subsection also requires licensees to file the reports with the Commission and to publicize the existence and location of the reports.</w:t>
      </w:r>
      <w:r w:rsidRPr="00DB53E2">
        <w:rPr>
          <w:vertAlign w:val="superscript"/>
        </w:rPr>
        <w:footnoteReference w:id="4"/>
      </w:r>
      <w:r w:rsidRPr="00DB53E2">
        <w:t xml:space="preserve">  </w:t>
      </w:r>
      <w:r w:rsidR="00CB66D4">
        <w:t>A</w:t>
      </w:r>
      <w:r w:rsidRPr="00DB53E2">
        <w:t xml:space="preserve"> staff review of the Station’s electronic public file has revealed</w:t>
      </w:r>
      <w:r w:rsidR="00CB66D4">
        <w:t xml:space="preserve"> that</w:t>
      </w:r>
      <w:r w:rsidRPr="00DB53E2">
        <w:t xml:space="preserve"> the station failed to file </w:t>
      </w:r>
      <w:r w:rsidR="00646950">
        <w:t xml:space="preserve">eight </w:t>
      </w:r>
      <w:r w:rsidRPr="00DB53E2">
        <w:t xml:space="preserve">Children’s Television Programming Reports in a </w:t>
      </w:r>
      <w:r w:rsidRPr="00DB53E2">
        <w:lastRenderedPageBreak/>
        <w:t>timely manner.</w:t>
      </w:r>
      <w:r w:rsidRPr="00DB53E2">
        <w:rPr>
          <w:vertAlign w:val="superscript"/>
        </w:rPr>
        <w:footnoteReference w:id="5"/>
      </w:r>
      <w:r w:rsidRPr="00DB53E2">
        <w:t xml:space="preserve">  </w:t>
      </w:r>
    </w:p>
    <w:p w:rsidR="009E5544" w:rsidRPr="005C36CC" w:rsidRDefault="009E5544" w:rsidP="005C36CC">
      <w:pPr>
        <w:pStyle w:val="ParaNum"/>
        <w:rPr>
          <w:snapToGrid/>
        </w:rPr>
      </w:pPr>
      <w:r w:rsidRPr="009E5544">
        <w:rPr>
          <w:snapToGrid/>
        </w:rPr>
        <w:t>Section 73.3514(a) of the Rules provides that “[e]ach application shall include all information called for by the particular form on which the application is required to be filed ....”</w:t>
      </w:r>
      <w:r w:rsidR="00E62613">
        <w:rPr>
          <w:rStyle w:val="FootnoteReference"/>
          <w:snapToGrid/>
        </w:rPr>
        <w:footnoteReference w:id="6"/>
      </w:r>
      <w:r w:rsidRPr="009E5544">
        <w:rPr>
          <w:snapToGrid/>
        </w:rPr>
        <w:t xml:space="preserve"> Section IV, Question 3 of the Form 303-S license renewal application requires licensees to certify “that the documentation, required by 47 C.F.R. Section 73.3526 ... has been placed in the station's public inspection file at the appropriate times.”</w:t>
      </w:r>
      <w:r w:rsidR="00646950">
        <w:rPr>
          <w:snapToGrid/>
        </w:rPr>
        <w:t xml:space="preserve"> In its renewal application filed on May 30, 2014,</w:t>
      </w:r>
      <w:r>
        <w:rPr>
          <w:snapToGrid/>
        </w:rPr>
        <w:t xml:space="preserve"> </w:t>
      </w:r>
      <w:r w:rsidR="00CB66D4">
        <w:rPr>
          <w:snapToGrid/>
        </w:rPr>
        <w:t xml:space="preserve">the </w:t>
      </w:r>
      <w:r>
        <w:rPr>
          <w:snapToGrid/>
        </w:rPr>
        <w:t xml:space="preserve">Licensee failed to </w:t>
      </w:r>
      <w:r w:rsidR="00A0786F">
        <w:rPr>
          <w:snapToGrid/>
        </w:rPr>
        <w:t>disclose</w:t>
      </w:r>
      <w:r>
        <w:rPr>
          <w:snapToGrid/>
        </w:rPr>
        <w:t xml:space="preserve"> that it filed its Children’s Television Programming Reports late. </w:t>
      </w:r>
      <w:r w:rsidR="00646950">
        <w:rPr>
          <w:snapToGrid/>
        </w:rPr>
        <w:t xml:space="preserve"> Although the Licensee </w:t>
      </w:r>
      <w:r w:rsidR="006F7395">
        <w:rPr>
          <w:snapToGrid/>
        </w:rPr>
        <w:t xml:space="preserve">finally disclosed </w:t>
      </w:r>
      <w:r w:rsidR="001F3B8A">
        <w:rPr>
          <w:snapToGrid/>
        </w:rPr>
        <w:t xml:space="preserve">these late filings </w:t>
      </w:r>
      <w:r w:rsidR="006F7395">
        <w:rPr>
          <w:snapToGrid/>
        </w:rPr>
        <w:t xml:space="preserve">in an amendment </w:t>
      </w:r>
      <w:r w:rsidR="00646950">
        <w:rPr>
          <w:snapToGrid/>
        </w:rPr>
        <w:t>six months later on December 15, 2014, this late disclosure d</w:t>
      </w:r>
      <w:r w:rsidR="004265B1">
        <w:rPr>
          <w:snapToGrid/>
        </w:rPr>
        <w:t>oes</w:t>
      </w:r>
      <w:r w:rsidR="00646950">
        <w:rPr>
          <w:snapToGrid/>
        </w:rPr>
        <w:t xml:space="preserve"> not </w:t>
      </w:r>
      <w:r w:rsidR="00646950" w:rsidRPr="005C36CC">
        <w:rPr>
          <w:snapToGrid/>
        </w:rPr>
        <w:t xml:space="preserve">exonerate the Licensee </w:t>
      </w:r>
      <w:r w:rsidR="004265B1" w:rsidRPr="005C36CC">
        <w:rPr>
          <w:snapToGrid/>
        </w:rPr>
        <w:t xml:space="preserve">from its violation of the </w:t>
      </w:r>
      <w:r w:rsidR="00646950" w:rsidRPr="005C36CC">
        <w:rPr>
          <w:snapToGrid/>
        </w:rPr>
        <w:t>certification and disclosure</w:t>
      </w:r>
      <w:r w:rsidR="001F3B8A" w:rsidRPr="005C36CC">
        <w:rPr>
          <w:snapToGrid/>
        </w:rPr>
        <w:t xml:space="preserve"> </w:t>
      </w:r>
      <w:r w:rsidR="004265B1" w:rsidRPr="005C36CC">
        <w:rPr>
          <w:snapToGrid/>
        </w:rPr>
        <w:t xml:space="preserve">rule </w:t>
      </w:r>
      <w:r w:rsidR="001F3B8A" w:rsidRPr="005C36CC">
        <w:rPr>
          <w:snapToGrid/>
        </w:rPr>
        <w:t>in</w:t>
      </w:r>
      <w:r w:rsidR="004265B1" w:rsidRPr="005C36CC">
        <w:rPr>
          <w:snapToGrid/>
        </w:rPr>
        <w:t xml:space="preserve"> the</w:t>
      </w:r>
      <w:r w:rsidR="007F0640" w:rsidRPr="005C36CC">
        <w:rPr>
          <w:snapToGrid/>
        </w:rPr>
        <w:t xml:space="preserve"> </w:t>
      </w:r>
      <w:r w:rsidR="001F3B8A" w:rsidRPr="005C36CC">
        <w:rPr>
          <w:snapToGrid/>
        </w:rPr>
        <w:t xml:space="preserve">renewal application. </w:t>
      </w:r>
      <w:r w:rsidR="005C36CC" w:rsidRPr="005C36CC">
        <w:rPr>
          <w:snapToGrid/>
        </w:rPr>
        <w:t>At the time the Video Division completed its review of Licensee’s renewal application, the Licensee had not disclosed the eight late-filed children’s reports at issue. More importantly, b</w:t>
      </w:r>
      <w:r w:rsidR="002E701A" w:rsidRPr="005C36CC">
        <w:rPr>
          <w:snapToGrid/>
        </w:rPr>
        <w:t>y the time Licensee disclosed its late-filed reports, the deadline by which the public had the opportunity to file a petition to deny Licensee’s renewal application had long expired.</w:t>
      </w:r>
      <w:r w:rsidR="002E701A" w:rsidRPr="005C36CC">
        <w:rPr>
          <w:rStyle w:val="FootnoteReference"/>
          <w:snapToGrid/>
        </w:rPr>
        <w:footnoteReference w:id="7"/>
      </w:r>
      <w:r w:rsidR="002E701A" w:rsidRPr="005C36CC">
        <w:rPr>
          <w:snapToGrid/>
        </w:rPr>
        <w:t xml:space="preserve">  </w:t>
      </w:r>
      <w:r w:rsidR="005C36CC" w:rsidRPr="005C36CC">
        <w:t>This delay deprived the public the opportunity to fully review the station’s TV issues/programs lists prior to the deadline for submitting a petition to deny.</w:t>
      </w:r>
      <w:r w:rsidR="005C36CC" w:rsidRPr="005C36CC">
        <w:rPr>
          <w:snapToGrid/>
        </w:rPr>
        <w:t xml:space="preserve"> </w:t>
      </w:r>
    </w:p>
    <w:p w:rsidR="00DB53E2" w:rsidRPr="00DB53E2" w:rsidRDefault="00DB53E2" w:rsidP="0060170A">
      <w:pPr>
        <w:pStyle w:val="Heading1"/>
      </w:pPr>
      <w:r w:rsidRPr="00DB53E2">
        <w:t>DISCUSSION</w:t>
      </w:r>
    </w:p>
    <w:p w:rsidR="00DB53E2" w:rsidRPr="00B05917" w:rsidRDefault="00DB53E2" w:rsidP="002D1C46">
      <w:pPr>
        <w:pStyle w:val="ParaNum"/>
      </w:pPr>
      <w:r w:rsidRPr="00DB53E2">
        <w:t xml:space="preserve">This </w:t>
      </w:r>
      <w:r w:rsidRPr="002D1C46">
        <w:rPr>
          <w:i/>
        </w:rPr>
        <w:t>NAL</w:t>
      </w:r>
      <w:r w:rsidRPr="00DB53E2">
        <w:t xml:space="preserve"> is issued pursuant to Section 503(b)(1)(B) of the Act.  Under that provision, any person who is determined by the Commission to have “willfully or repeatedly failed to comply with any provision of the Act or any rule, regulation, or order issued by the Commission…shall be liable to the United States for a forfeiture penalty.”</w:t>
      </w:r>
      <w:r w:rsidRPr="00DB53E2">
        <w:rPr>
          <w:vertAlign w:val="superscript"/>
        </w:rPr>
        <w:footnoteReference w:id="8"/>
      </w:r>
      <w:r w:rsidRPr="00DB53E2">
        <w:t xml:space="preserve">  Section 312(f)(1) of the Act defines willful as “the conscious and deliberate commission or omission of [any] act, irrespective of any intent to violate” the law.</w:t>
      </w:r>
      <w:r w:rsidRPr="00DB53E2">
        <w:rPr>
          <w:vertAlign w:val="superscript"/>
        </w:rPr>
        <w:footnoteReference w:id="9"/>
      </w:r>
      <w:r w:rsidRPr="00DB53E2">
        <w:t xml:space="preserve">  Furthermore, the Commission has held that any inadvertent errors, oversights or failures to become familiar with Commission requirements are willful violations.</w:t>
      </w:r>
      <w:r w:rsidRPr="00DB53E2">
        <w:rPr>
          <w:vertAlign w:val="superscript"/>
        </w:rPr>
        <w:footnoteReference w:id="10"/>
      </w:r>
      <w:r w:rsidRPr="00DB53E2">
        <w:t xml:space="preserve">  The legislative history to Section 312(f)(1) of the Act clarifies that this definition of willful applies to both Sections 312 and 503(b) of the Act,</w:t>
      </w:r>
      <w:r w:rsidRPr="00DB53E2">
        <w:rPr>
          <w:vertAlign w:val="superscript"/>
        </w:rPr>
        <w:footnoteReference w:id="11"/>
      </w:r>
      <w:r w:rsidRPr="00DB53E2">
        <w:t xml:space="preserve"> and the Commission has so interpreted the term in the Section 503(b) context.</w:t>
      </w:r>
      <w:r w:rsidRPr="00DB53E2">
        <w:rPr>
          <w:vertAlign w:val="superscript"/>
        </w:rPr>
        <w:footnoteReference w:id="12"/>
      </w:r>
      <w:r w:rsidRPr="00DB53E2">
        <w:t xml:space="preserve">  Section 312(f)(2) of the Act also provides that “[t]he term ‘repeated,’ when used with reference to the commission or omission of any act, means the commission or omission of such act more than once or, if such </w:t>
      </w:r>
      <w:r w:rsidRPr="00DB53E2">
        <w:lastRenderedPageBreak/>
        <w:t xml:space="preserve">commission or </w:t>
      </w:r>
      <w:r w:rsidRPr="00B05917">
        <w:t>omission is continuous, for more than one day.”</w:t>
      </w:r>
      <w:r w:rsidRPr="00B05917">
        <w:rPr>
          <w:vertAlign w:val="superscript"/>
        </w:rPr>
        <w:footnoteReference w:id="13"/>
      </w:r>
    </w:p>
    <w:p w:rsidR="00DB53E2" w:rsidRPr="00DB53E2" w:rsidRDefault="00DB53E2" w:rsidP="00886139">
      <w:pPr>
        <w:pStyle w:val="ParaNum"/>
      </w:pPr>
      <w:r w:rsidRPr="00B05917">
        <w:t>The</w:t>
      </w:r>
      <w:r w:rsidRPr="00B05917">
        <w:rPr>
          <w:i/>
        </w:rPr>
        <w:t xml:space="preserve"> </w:t>
      </w:r>
      <w:r w:rsidRPr="00B05917">
        <w:t>Commission’s</w:t>
      </w:r>
      <w:r w:rsidRPr="00B05917">
        <w:rPr>
          <w:i/>
        </w:rPr>
        <w:t xml:space="preserve"> Forfeiture Policy Statement</w:t>
      </w:r>
      <w:r w:rsidRPr="00B05917">
        <w:t xml:space="preserve"> and Section 1.80(b) of the Rules establish a base forfeiture amount of $3,000 for failure to file a required form or information.</w:t>
      </w:r>
      <w:r w:rsidRPr="00B05917">
        <w:rPr>
          <w:vertAlign w:val="superscript"/>
        </w:rPr>
        <w:footnoteReference w:id="14"/>
      </w:r>
      <w:r w:rsidRPr="00DB53E2">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DB53E2">
        <w:rPr>
          <w:vertAlign w:val="superscript"/>
        </w:rPr>
        <w:footnoteReference w:id="15"/>
      </w:r>
      <w:r w:rsidRPr="00DB53E2">
        <w:t xml:space="preserve">  </w:t>
      </w:r>
      <w:r w:rsidR="00886139" w:rsidRPr="00DB53E2">
        <w:t xml:space="preserve">The Licensee willfully and/or repeatedly violated Section 73.3526(e)(11)(iii) of the Rules by failing to file </w:t>
      </w:r>
      <w:r w:rsidR="00886139">
        <w:t xml:space="preserve">in a timely manner eight </w:t>
      </w:r>
      <w:r w:rsidR="00886139" w:rsidRPr="00DB53E2">
        <w:t>Children’s Television Programming Report</w:t>
      </w:r>
      <w:r w:rsidR="00886139">
        <w:t>s and Section</w:t>
      </w:r>
      <w:r w:rsidR="00886139" w:rsidRPr="002D1C46">
        <w:rPr>
          <w:snapToGrid/>
        </w:rPr>
        <w:t>73.3514(a) of the Rules</w:t>
      </w:r>
      <w:r w:rsidR="00886139">
        <w:rPr>
          <w:rStyle w:val="FootnoteReference"/>
          <w:snapToGrid/>
        </w:rPr>
        <w:footnoteReference w:id="16"/>
      </w:r>
      <w:r w:rsidR="00886139" w:rsidRPr="002D1C46">
        <w:rPr>
          <w:snapToGrid/>
        </w:rPr>
        <w:t xml:space="preserve"> for </w:t>
      </w:r>
      <w:r w:rsidR="00886139">
        <w:rPr>
          <w:snapToGrid/>
        </w:rPr>
        <w:t>failing</w:t>
      </w:r>
      <w:r w:rsidR="00886139" w:rsidRPr="002D1C46">
        <w:rPr>
          <w:snapToGrid/>
        </w:rPr>
        <w:t xml:space="preserve"> to report those late filings in its renewal application</w:t>
      </w:r>
      <w:r w:rsidR="00886139">
        <w:t xml:space="preserve">.  </w:t>
      </w:r>
      <w:r w:rsidRPr="00DB53E2">
        <w:t xml:space="preserve">In </w:t>
      </w:r>
      <w:r w:rsidRPr="00B27E10">
        <w:t>this case we propose a</w:t>
      </w:r>
      <w:r w:rsidR="00FD27C1" w:rsidRPr="00B27E10">
        <w:t xml:space="preserve"> total</w:t>
      </w:r>
      <w:r w:rsidRPr="00B27E10">
        <w:t xml:space="preserve"> forfeiture in the amount of $6,000</w:t>
      </w:r>
      <w:r w:rsidR="00FD27C1" w:rsidRPr="00B27E10">
        <w:t>—$3,000</w:t>
      </w:r>
      <w:r w:rsidRPr="00B27E10">
        <w:t xml:space="preserve"> for the Licensee’s failure to file</w:t>
      </w:r>
      <w:r w:rsidR="00BD465B" w:rsidRPr="00B27E10">
        <w:t xml:space="preserve"> </w:t>
      </w:r>
      <w:r w:rsidR="00886139" w:rsidRPr="00B27E10">
        <w:t xml:space="preserve">its </w:t>
      </w:r>
      <w:r w:rsidRPr="00B27E10">
        <w:t>Children’s Television Programming Report</w:t>
      </w:r>
      <w:r w:rsidR="00EF2884" w:rsidRPr="00B27E10">
        <w:t>s</w:t>
      </w:r>
      <w:r w:rsidR="00886139" w:rsidRPr="00B27E10">
        <w:t xml:space="preserve"> in a timely manner </w:t>
      </w:r>
      <w:r w:rsidR="00FD27C1" w:rsidRPr="00B27E10">
        <w:t xml:space="preserve">and $3,000 for Licensee’s </w:t>
      </w:r>
      <w:r w:rsidR="00FD27C1" w:rsidRPr="00B27E10">
        <w:rPr>
          <w:snapToGrid/>
        </w:rPr>
        <w:t>failure to report those late filings in its renewal application</w:t>
      </w:r>
      <w:r w:rsidR="00886139" w:rsidRPr="00B27E10">
        <w:rPr>
          <w:snapToGrid/>
        </w:rPr>
        <w:t>.</w:t>
      </w:r>
    </w:p>
    <w:p w:rsidR="00DB53E2" w:rsidRPr="00DB53E2" w:rsidRDefault="00DB53E2" w:rsidP="0060170A">
      <w:pPr>
        <w:pStyle w:val="Heading1"/>
      </w:pPr>
      <w:r w:rsidRPr="00DB53E2">
        <w:t>ORDERING CLAUSES</w:t>
      </w:r>
    </w:p>
    <w:p w:rsidR="00DB53E2" w:rsidRPr="00DB53E2" w:rsidRDefault="00DB53E2" w:rsidP="0060170A">
      <w:pPr>
        <w:pStyle w:val="ParaNum"/>
      </w:pPr>
      <w:r w:rsidRPr="00DB53E2">
        <w:t xml:space="preserve">Accordingly, </w:t>
      </w:r>
      <w:r w:rsidRPr="00DB53E2">
        <w:rPr>
          <w:b/>
        </w:rPr>
        <w:t>IT IS ORDERED</w:t>
      </w:r>
      <w:r w:rsidRPr="00DB53E2">
        <w:t xml:space="preserve">, pursuant to Section 503(b) of the Communications Act of 1934, as amended, and Section 1.80 of the Commission’s Rules, that </w:t>
      </w:r>
      <w:r w:rsidR="00BD465B">
        <w:t>Son Broadcasting, Inc</w:t>
      </w:r>
      <w:r w:rsidR="00111A05">
        <w:t>.</w:t>
      </w:r>
      <w:r w:rsidRPr="00DB53E2">
        <w:t xml:space="preserve"> is hereby </w:t>
      </w:r>
      <w:r w:rsidRPr="00DB53E2">
        <w:rPr>
          <w:b/>
        </w:rPr>
        <w:t>NOTIFIED</w:t>
      </w:r>
      <w:r w:rsidRPr="00DB53E2">
        <w:t xml:space="preserve"> of its </w:t>
      </w:r>
      <w:r w:rsidRPr="00DB53E2">
        <w:rPr>
          <w:b/>
        </w:rPr>
        <w:t>APPARENT LIABILITY FOR FORFEITURE</w:t>
      </w:r>
      <w:r w:rsidRPr="00DB53E2">
        <w:t xml:space="preserve"> in the amount of Six Thousand Dollars ($6,000) for its apparent willful and/or repeated violation of Section</w:t>
      </w:r>
      <w:r w:rsidR="001E2E9D">
        <w:t>s</w:t>
      </w:r>
      <w:r w:rsidRPr="00DB53E2">
        <w:t xml:space="preserve"> 73.3526(e)(11)(iii) </w:t>
      </w:r>
      <w:r w:rsidR="001E2E9D">
        <w:t>and 73.3514(a) of the Rules</w:t>
      </w:r>
      <w:r w:rsidR="001E2E9D" w:rsidRPr="00DB53E2">
        <w:t xml:space="preserve">.  </w:t>
      </w:r>
    </w:p>
    <w:p w:rsidR="00567BC0" w:rsidRDefault="00DB53E2" w:rsidP="00567BC0">
      <w:pPr>
        <w:pStyle w:val="ParaNum"/>
      </w:pPr>
      <w:r w:rsidRPr="00DB53E2">
        <w:rPr>
          <w:b/>
        </w:rPr>
        <w:t>IT IS FURTHER ORDERED</w:t>
      </w:r>
      <w:r w:rsidRPr="00DB53E2">
        <w:t xml:space="preserve">, pursuant to Section 1.80 of the Commission’s Rules, that within thirty (30) days of the release date of this </w:t>
      </w:r>
      <w:r w:rsidRPr="00DB53E2">
        <w:rPr>
          <w:i/>
        </w:rPr>
        <w:t>NAL,</w:t>
      </w:r>
      <w:r w:rsidRPr="00DB53E2">
        <w:t xml:space="preserve"> </w:t>
      </w:r>
      <w:r w:rsidR="00567BC0">
        <w:t>Son Broadcasting, In</w:t>
      </w:r>
      <w:r w:rsidR="00BD465B">
        <w:t>c</w:t>
      </w:r>
      <w:r w:rsidR="00111A05">
        <w:t>.</w:t>
      </w:r>
      <w:r w:rsidRPr="00DB53E2">
        <w:t xml:space="preserve"> </w:t>
      </w:r>
      <w:r w:rsidRPr="00DB53E2">
        <w:rPr>
          <w:b/>
        </w:rPr>
        <w:t>SHALL</w:t>
      </w:r>
      <w:r w:rsidRPr="00DB53E2">
        <w:t xml:space="preserve"> </w:t>
      </w:r>
      <w:r w:rsidRPr="00DB53E2">
        <w:rPr>
          <w:b/>
        </w:rPr>
        <w:t>PAY</w:t>
      </w:r>
      <w:r w:rsidRPr="00DB53E2">
        <w:t xml:space="preserve"> the full amount of the proposed forfeiture or </w:t>
      </w:r>
      <w:r w:rsidRPr="00DB53E2">
        <w:rPr>
          <w:b/>
        </w:rPr>
        <w:t>SHALL FILE</w:t>
      </w:r>
      <w:r w:rsidRPr="00DB53E2">
        <w:t xml:space="preserve"> a written statement seeking reduction or cancellation of the proposed forfeiture.  </w:t>
      </w:r>
    </w:p>
    <w:p w:rsidR="00567BC0" w:rsidRPr="00567BC0" w:rsidRDefault="00567BC0" w:rsidP="00567BC0">
      <w:pPr>
        <w:pStyle w:val="ParaNum"/>
      </w:pPr>
      <w:r w:rsidRPr="00567BC0">
        <w:rPr>
          <w:szCs w:val="22"/>
        </w:rPr>
        <w:t>Payments of the proposed forfeiture must be made by check or similar instrument, wire transfer, or credit card, and must include the FRN referenced above.  Electronic notification of payments should also be sent to Alison Nemeth at Alison.Nemeth@fcc.gov on the date payments are made.  Regardless of the form of payment, a completed FCC Form 159 (Remittance Advice) must be submitted.</w:t>
      </w:r>
      <w:r w:rsidRPr="00567BC0">
        <w:rPr>
          <w:vertAlign w:val="superscript"/>
        </w:rPr>
        <w:footnoteReference w:id="17"/>
      </w:r>
      <w:r w:rsidRPr="00567BC0">
        <w:rPr>
          <w:szCs w:val="22"/>
        </w:rPr>
        <w:t xml:space="preserve">   When completing the FCC Form 159, enter the Account Number in block number 23A (call sign/other ID) and enter the letters “FORF” in block number 24A (payment type code).</w:t>
      </w:r>
      <w:r w:rsidRPr="00567BC0">
        <w:rPr>
          <w:vertAlign w:val="superscript"/>
        </w:rPr>
        <w:footnoteReference w:id="18"/>
      </w:r>
      <w:r w:rsidRPr="00567BC0">
        <w:rPr>
          <w:szCs w:val="22"/>
        </w:rPr>
        <w:t xml:space="preserve"> </w:t>
      </w:r>
    </w:p>
    <w:p w:rsidR="00567BC0" w:rsidRPr="00567BC0" w:rsidRDefault="00567BC0" w:rsidP="00567BC0">
      <w:pPr>
        <w:widowControl/>
        <w:numPr>
          <w:ilvl w:val="0"/>
          <w:numId w:val="9"/>
        </w:numPr>
        <w:spacing w:after="120"/>
        <w:rPr>
          <w:szCs w:val="22"/>
        </w:rPr>
      </w:pPr>
      <w:r w:rsidRPr="00567BC0">
        <w:rPr>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567BC0" w:rsidRPr="00567BC0" w:rsidRDefault="00567BC0" w:rsidP="00567BC0">
      <w:pPr>
        <w:widowControl/>
        <w:numPr>
          <w:ilvl w:val="0"/>
          <w:numId w:val="9"/>
        </w:numPr>
        <w:spacing w:after="120"/>
        <w:rPr>
          <w:szCs w:val="22"/>
        </w:rPr>
      </w:pPr>
      <w:r w:rsidRPr="00567BC0">
        <w:rPr>
          <w:szCs w:val="22"/>
        </w:rPr>
        <w:lastRenderedPageBreak/>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567BC0" w:rsidRDefault="00567BC0" w:rsidP="00567BC0">
      <w:pPr>
        <w:widowControl/>
        <w:numPr>
          <w:ilvl w:val="0"/>
          <w:numId w:val="9"/>
        </w:numPr>
        <w:spacing w:after="120"/>
        <w:rPr>
          <w:szCs w:val="22"/>
        </w:rPr>
      </w:pPr>
      <w:r w:rsidRPr="00567BC0">
        <w:rPr>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567BC0" w:rsidRPr="00567BC0" w:rsidRDefault="00567BC0" w:rsidP="00567BC0">
      <w:pPr>
        <w:pStyle w:val="ParaNum"/>
      </w:pPr>
      <w:r w:rsidRPr="00567BC0">
        <w:rPr>
          <w:rFonts w:eastAsia="MS Mincho"/>
        </w:rPr>
        <w:t>Any request for full payment over time under an installment plan should be sent to:  Chief, Financial Officer—Financial Operations, Federal Communications Commission, 445 12th Street, S.W., Room 1-A625, Washington, D.C.  20554.</w:t>
      </w:r>
      <w:r w:rsidRPr="00567BC0">
        <w:rPr>
          <w:rFonts w:eastAsia="MS Mincho"/>
          <w:vertAlign w:val="superscript"/>
        </w:rPr>
        <w:footnoteReference w:id="19"/>
      </w:r>
      <w:r w:rsidRPr="00567BC0">
        <w:rPr>
          <w:rFonts w:eastAsia="MS Mincho"/>
        </w:rPr>
        <w:t>  If there are questions regarding payment procedures, the respective Company should contact the Financial Operations Group Help Desk by phone, 1-877-480-3201, or by e</w:t>
      </w:r>
      <w:r w:rsidRPr="00567BC0">
        <w:rPr>
          <w:rFonts w:eastAsia="MS Mincho"/>
        </w:rPr>
        <w:noBreakHyphen/>
        <w:t xml:space="preserve">mail, </w:t>
      </w:r>
      <w:hyperlink r:id="rId8" w:history="1">
        <w:r w:rsidRPr="008A6991">
          <w:rPr>
            <w:rStyle w:val="Hyperlink"/>
            <w:rFonts w:eastAsia="MS Mincho"/>
          </w:rPr>
          <w:t>ARINQUIRIES@fcc.gov</w:t>
        </w:r>
      </w:hyperlink>
      <w:r w:rsidRPr="00567BC0">
        <w:rPr>
          <w:rFonts w:eastAsia="MS Mincho"/>
        </w:rPr>
        <w:t>.</w:t>
      </w:r>
    </w:p>
    <w:p w:rsidR="00567BC0" w:rsidRPr="00567BC0" w:rsidRDefault="00567BC0" w:rsidP="00567BC0">
      <w:pPr>
        <w:pStyle w:val="ParaNum"/>
      </w:pPr>
      <w:r w:rsidRPr="00567BC0">
        <w:rPr>
          <w:snapToGrid/>
          <w:kern w:val="0"/>
          <w:szCs w:val="22"/>
        </w:rPr>
        <w:t xml:space="preserve"> The response, if any, must be mailed to Office of the Secretary, Federal Communications Commission, 445 12</w:t>
      </w:r>
      <w:r w:rsidRPr="00567BC0">
        <w:rPr>
          <w:snapToGrid/>
          <w:kern w:val="0"/>
          <w:szCs w:val="22"/>
          <w:vertAlign w:val="superscript"/>
        </w:rPr>
        <w:t>th</w:t>
      </w:r>
      <w:r w:rsidRPr="00567BC0">
        <w:rPr>
          <w:snapToGrid/>
          <w:kern w:val="0"/>
          <w:szCs w:val="22"/>
        </w:rPr>
        <w:t xml:space="preserve"> Street, S.W., Washington, D.C. 20554, ATTN:  Alison L. Nemeth, Attorney-Advisor, Video Division, Media Bureau, and </w:t>
      </w:r>
      <w:r w:rsidRPr="00567BC0">
        <w:rPr>
          <w:b/>
          <w:snapToGrid/>
          <w:kern w:val="0"/>
          <w:szCs w:val="22"/>
        </w:rPr>
        <w:t>MUST INCLUDE</w:t>
      </w:r>
      <w:r w:rsidRPr="00567BC0">
        <w:rPr>
          <w:snapToGrid/>
          <w:kern w:val="0"/>
          <w:szCs w:val="22"/>
        </w:rPr>
        <w:t xml:space="preserve"> the NAL/Acct. No. referenced above. In addition, to the extent practicable, a copy of the response, if any, should be sent via e-mail to </w:t>
      </w:r>
      <w:hyperlink r:id="rId9" w:history="1">
        <w:r w:rsidRPr="008A6991">
          <w:rPr>
            <w:rStyle w:val="Hyperlink"/>
            <w:snapToGrid/>
            <w:kern w:val="0"/>
            <w:szCs w:val="22"/>
          </w:rPr>
          <w:t>Alison.Nemeth@fcc.gov</w:t>
        </w:r>
      </w:hyperlink>
      <w:r w:rsidRPr="00567BC0">
        <w:rPr>
          <w:snapToGrid/>
          <w:kern w:val="0"/>
          <w:szCs w:val="22"/>
        </w:rPr>
        <w:t>.</w:t>
      </w:r>
    </w:p>
    <w:p w:rsidR="00567BC0" w:rsidRDefault="00567BC0" w:rsidP="00567BC0">
      <w:pPr>
        <w:pStyle w:val="ParaNum"/>
      </w:pPr>
      <w:r w:rsidRPr="00567BC0">
        <w:rPr>
          <w:snapToGrid/>
          <w:kern w:val="0"/>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567BC0">
        <w:rPr>
          <w:snapToGrid/>
          <w:vertAlign w:val="superscript"/>
        </w:rPr>
        <w:footnoteReference w:id="20"/>
      </w:r>
      <w:r w:rsidRPr="00567BC0">
        <w:rPr>
          <w:snapToGrid/>
          <w:kern w:val="0"/>
          <w:szCs w:val="22"/>
        </w:rPr>
        <w:t xml:space="preserve"> </w:t>
      </w:r>
    </w:p>
    <w:p w:rsidR="00DB53E2" w:rsidRPr="00DB53E2" w:rsidRDefault="00DB53E2" w:rsidP="00567BC0">
      <w:pPr>
        <w:pStyle w:val="ParaNum"/>
      </w:pPr>
      <w:r w:rsidRPr="00567BC0">
        <w:rPr>
          <w:b/>
        </w:rPr>
        <w:t>IT IS FURTHER ORDERED</w:t>
      </w:r>
      <w:r w:rsidRPr="00DB53E2">
        <w:t xml:space="preserve"> that copies of this </w:t>
      </w:r>
      <w:r w:rsidRPr="00567BC0">
        <w:rPr>
          <w:i/>
        </w:rPr>
        <w:t>NAL</w:t>
      </w:r>
      <w:r w:rsidRPr="00DB53E2">
        <w:t xml:space="preserve"> shall be sent, by First Class and Certified Mail, Return Receipt Requested, to </w:t>
      </w:r>
      <w:r w:rsidR="00BD465B">
        <w:t>Son Broadcasting,</w:t>
      </w:r>
      <w:r w:rsidR="00DA3EA3" w:rsidRPr="00C449F5">
        <w:t xml:space="preserve"> Inc.</w:t>
      </w:r>
      <w:r w:rsidRPr="00DB53E2">
        <w:t xml:space="preserve">, </w:t>
      </w:r>
      <w:r w:rsidR="00BD465B" w:rsidRPr="00567BC0">
        <w:rPr>
          <w:color w:val="111111"/>
          <w:lang w:val="en"/>
        </w:rPr>
        <w:t>P.O. Box 4338, Albuquerque, New Mexico 87196</w:t>
      </w:r>
      <w:r w:rsidRPr="00DB53E2">
        <w:t>, and to its counsel,</w:t>
      </w:r>
      <w:r w:rsidR="00BD465B">
        <w:t xml:space="preserve"> A. Wray Fitch III, Esq., Gammon &amp; Grange, P.C., 8280 Greensboro Drive, 7</w:t>
      </w:r>
      <w:r w:rsidR="00BD465B" w:rsidRPr="00567BC0">
        <w:rPr>
          <w:vertAlign w:val="superscript"/>
        </w:rPr>
        <w:t>th</w:t>
      </w:r>
      <w:r w:rsidR="00BD465B">
        <w:t xml:space="preserve"> Floor, McLean, Virginia 22102-3807</w:t>
      </w:r>
      <w:r w:rsidR="00DA3EA3" w:rsidRPr="00C449F5">
        <w:t>.</w:t>
      </w:r>
    </w:p>
    <w:p w:rsidR="0060170A"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r>
    </w:p>
    <w:p w:rsidR="00DB53E2" w:rsidRPr="00DB53E2" w:rsidRDefault="0060170A" w:rsidP="005F6BE7">
      <w:pPr>
        <w:widowControl/>
        <w:tabs>
          <w:tab w:val="left" w:pos="0"/>
        </w:tabs>
        <w:suppressAutoHyphens/>
        <w:jc w:val="both"/>
      </w:pPr>
      <w:r>
        <w:tab/>
      </w:r>
      <w:r>
        <w:tab/>
      </w:r>
      <w:r>
        <w:tab/>
      </w:r>
      <w:r>
        <w:tab/>
      </w:r>
      <w:r>
        <w:tab/>
      </w:r>
      <w:r>
        <w:tab/>
      </w:r>
      <w:r w:rsidR="00DB53E2" w:rsidRPr="00DB53E2">
        <w:t>FEDERAL COMMUNICATIONS COMMISSION</w:t>
      </w:r>
    </w:p>
    <w:p w:rsidR="00DB53E2" w:rsidRPr="00DB53E2" w:rsidRDefault="00DB53E2" w:rsidP="005F6BE7">
      <w:pPr>
        <w:widowControl/>
        <w:tabs>
          <w:tab w:val="left" w:pos="0"/>
        </w:tabs>
        <w:suppressAutoHyphens/>
        <w:jc w:val="both"/>
      </w:pPr>
    </w:p>
    <w:p w:rsidR="00DB53E2" w:rsidRPr="00DB53E2" w:rsidRDefault="00DB53E2" w:rsidP="005F6BE7">
      <w:pPr>
        <w:widowControl/>
        <w:ind w:firstLine="720"/>
        <w:jc w:val="both"/>
      </w:pPr>
    </w:p>
    <w:p w:rsidR="00DB53E2" w:rsidRPr="00DB53E2"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r>
      <w:r w:rsidRPr="00DB53E2">
        <w:tab/>
      </w:r>
    </w:p>
    <w:p w:rsidR="00DB53E2" w:rsidRPr="00DB53E2"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t>Barbara A. Kreisman</w:t>
      </w:r>
    </w:p>
    <w:p w:rsidR="00DB53E2" w:rsidRPr="00DB53E2"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t>Chief, Video Division</w:t>
      </w:r>
    </w:p>
    <w:p w:rsidR="002518E3"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r>
      <w:r w:rsidR="0060170A">
        <w:t>Media Bureau</w:t>
      </w:r>
    </w:p>
    <w:sectPr w:rsidR="002518E3" w:rsidSect="005F6BE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93" w:rsidRDefault="00975793" w:rsidP="00DB53E2">
      <w:r>
        <w:separator/>
      </w:r>
    </w:p>
  </w:endnote>
  <w:endnote w:type="continuationSeparator" w:id="0">
    <w:p w:rsidR="00975793" w:rsidRDefault="00975793" w:rsidP="00DB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Default="00601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6D92" w:rsidRDefault="005059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Default="00601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974">
      <w:rPr>
        <w:rStyle w:val="PageNumber"/>
        <w:noProof/>
      </w:rPr>
      <w:t>4</w:t>
    </w:r>
    <w:r>
      <w:rPr>
        <w:rStyle w:val="PageNumber"/>
      </w:rPr>
      <w:fldChar w:fldCharType="end"/>
    </w:r>
  </w:p>
  <w:p w:rsidR="009C6D92" w:rsidRDefault="00505974">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A8" w:rsidRDefault="00606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93" w:rsidRDefault="00975793" w:rsidP="00DB53E2">
      <w:r>
        <w:separator/>
      </w:r>
    </w:p>
  </w:footnote>
  <w:footnote w:type="continuationSeparator" w:id="0">
    <w:p w:rsidR="00975793" w:rsidRDefault="00975793" w:rsidP="00DB53E2">
      <w:r>
        <w:continuationSeparator/>
      </w:r>
    </w:p>
  </w:footnote>
  <w:footnote w:id="1">
    <w:p w:rsidR="00DB53E2" w:rsidRPr="00C34D4C" w:rsidRDefault="00DB53E2" w:rsidP="00C34D4C">
      <w:pPr>
        <w:pStyle w:val="FootnoteText"/>
      </w:pPr>
      <w:r w:rsidRPr="00C34D4C">
        <w:rPr>
          <w:rStyle w:val="FootnoteReference"/>
        </w:rPr>
        <w:footnoteRef/>
      </w:r>
      <w:r w:rsidRPr="00C34D4C">
        <w:t xml:space="preserve"> 47 U.S.C. § 503(b); 47 C.F.R. § 1.80.</w:t>
      </w:r>
    </w:p>
  </w:footnote>
  <w:footnote w:id="2">
    <w:p w:rsidR="00DB53E2" w:rsidRPr="00C34D4C" w:rsidRDefault="00DB53E2" w:rsidP="00C34D4C">
      <w:pPr>
        <w:pStyle w:val="FootnoteText"/>
      </w:pPr>
      <w:r w:rsidRPr="00C34D4C">
        <w:rPr>
          <w:rStyle w:val="FootnoteReference"/>
        </w:rPr>
        <w:footnoteRef/>
      </w:r>
      <w:r w:rsidRPr="00C34D4C">
        <w:t xml:space="preserve"> 47 C.F.R. § 73.3526(e)(11)(iii).</w:t>
      </w:r>
    </w:p>
  </w:footnote>
  <w:footnote w:id="3">
    <w:p w:rsidR="00977589" w:rsidRDefault="00977589">
      <w:pPr>
        <w:pStyle w:val="FootnoteText"/>
      </w:pPr>
      <w:r>
        <w:rPr>
          <w:rStyle w:val="FootnoteReference"/>
        </w:rPr>
        <w:footnoteRef/>
      </w:r>
      <w:r>
        <w:t xml:space="preserve"> 47 C.F.R. § 73.3514(a). </w:t>
      </w:r>
    </w:p>
  </w:footnote>
  <w:footnote w:id="4">
    <w:p w:rsidR="00DB53E2" w:rsidRPr="00C34D4C" w:rsidRDefault="00DB53E2" w:rsidP="00C34D4C">
      <w:pPr>
        <w:pStyle w:val="FootnoteText"/>
      </w:pPr>
      <w:r w:rsidRPr="00C34D4C">
        <w:rPr>
          <w:rStyle w:val="FootnoteReference"/>
        </w:rPr>
        <w:footnoteRef/>
      </w:r>
      <w:r w:rsidRPr="00C34D4C">
        <w:t xml:space="preserve"> 47 C.F.R. § 73.3526(e)(11)(iii).</w:t>
      </w:r>
    </w:p>
  </w:footnote>
  <w:footnote w:id="5">
    <w:p w:rsidR="00DB53E2" w:rsidRPr="00C34D4C" w:rsidRDefault="00DB53E2" w:rsidP="00C34D4C">
      <w:pPr>
        <w:pStyle w:val="FootnoteText"/>
      </w:pPr>
      <w:r w:rsidRPr="00C34D4C">
        <w:rPr>
          <w:rStyle w:val="FootnoteReference"/>
        </w:rPr>
        <w:footnoteRef/>
      </w:r>
      <w:r w:rsidR="00686D62" w:rsidRPr="00C34D4C">
        <w:t xml:space="preserve"> </w:t>
      </w:r>
      <w:r w:rsidRPr="00C34D4C">
        <w:t xml:space="preserve">Licensee filed its Children’s Television Programming Reports late for the </w:t>
      </w:r>
      <w:r w:rsidR="00646950">
        <w:t>fourth quarter of 2006, the first quarter of 2007, the fourth quarter of 2007, the first quarter of 2008,</w:t>
      </w:r>
      <w:r w:rsidR="00686D62" w:rsidRPr="00C34D4C">
        <w:t xml:space="preserve"> </w:t>
      </w:r>
      <w:r w:rsidR="00646950">
        <w:t>the second quarter of 2009, the fourth quarter of 2011, and the third and fourth quarters of 2012.</w:t>
      </w:r>
    </w:p>
  </w:footnote>
  <w:footnote w:id="6">
    <w:p w:rsidR="00E62613" w:rsidRDefault="00E62613">
      <w:pPr>
        <w:pStyle w:val="FootnoteText"/>
      </w:pPr>
      <w:r>
        <w:rPr>
          <w:rStyle w:val="FootnoteReference"/>
        </w:rPr>
        <w:footnoteRef/>
      </w:r>
      <w:r>
        <w:t xml:space="preserve"> 47 C.F.R. </w:t>
      </w:r>
      <w:r w:rsidRPr="00C34D4C">
        <w:t>§ 73.</w:t>
      </w:r>
      <w:r>
        <w:t xml:space="preserve">3514(a). </w:t>
      </w:r>
    </w:p>
  </w:footnote>
  <w:footnote w:id="7">
    <w:p w:rsidR="002E701A" w:rsidRDefault="002E701A" w:rsidP="002E701A">
      <w:pPr>
        <w:pStyle w:val="FootnoteText"/>
      </w:pPr>
      <w:r>
        <w:rPr>
          <w:rStyle w:val="FootnoteReference"/>
        </w:rPr>
        <w:footnoteRef/>
      </w:r>
      <w:r>
        <w:t xml:space="preserve"> </w:t>
      </w:r>
      <w:r w:rsidRPr="004265B1">
        <w:rPr>
          <w:i/>
        </w:rPr>
        <w:t>See</w:t>
      </w:r>
      <w:r>
        <w:t xml:space="preserve"> 47 C.F.R. </w:t>
      </w:r>
      <w:r w:rsidRPr="00C34D4C">
        <w:t>§ 73</w:t>
      </w:r>
      <w:r>
        <w:t xml:space="preserve">.3516(e) (stating that “a petition to deny an application for renewal of license of an existing broadcast station will be considered as timely filed if it is tendered for filing by the end of the first day of the last full calendar month of the expiring license term). Since Licensee’s license expired on October 1, 2014, the public would have had up until the end of the day on September 1, 2014 to file a petition to deny. </w:t>
      </w:r>
    </w:p>
  </w:footnote>
  <w:footnote w:id="8">
    <w:p w:rsidR="00DB53E2" w:rsidRPr="00C34D4C" w:rsidRDefault="00DB53E2" w:rsidP="00C34D4C">
      <w:pPr>
        <w:pStyle w:val="FootnoteText"/>
      </w:pPr>
      <w:r w:rsidRPr="00C34D4C">
        <w:rPr>
          <w:rStyle w:val="FootnoteReference"/>
        </w:rPr>
        <w:footnoteRef/>
      </w:r>
      <w:r w:rsidRPr="00C34D4C">
        <w:t xml:space="preserve"> 47 U.S.C. § 503(b)(1)(B); s</w:t>
      </w:r>
      <w:r w:rsidRPr="00C34D4C">
        <w:rPr>
          <w:i/>
          <w:iCs/>
        </w:rPr>
        <w:t>ee also</w:t>
      </w:r>
      <w:r w:rsidRPr="00C34D4C">
        <w:t xml:space="preserve"> 47 C.F.R. § 1.80(a)(1).</w:t>
      </w:r>
    </w:p>
  </w:footnote>
  <w:footnote w:id="9">
    <w:p w:rsidR="00DB53E2" w:rsidRPr="00C34D4C" w:rsidRDefault="00DB53E2" w:rsidP="00C34D4C">
      <w:pPr>
        <w:pStyle w:val="FootnoteText"/>
      </w:pPr>
      <w:r w:rsidRPr="00C34D4C">
        <w:rPr>
          <w:rStyle w:val="FootnoteReference"/>
        </w:rPr>
        <w:footnoteRef/>
      </w:r>
      <w:r w:rsidRPr="00C34D4C">
        <w:t xml:space="preserve"> 47 U.S.C. § 312(f)(1); </w:t>
      </w:r>
      <w:r w:rsidRPr="00C34D4C">
        <w:rPr>
          <w:i/>
        </w:rPr>
        <w:t>See</w:t>
      </w:r>
      <w:r w:rsidRPr="00C34D4C">
        <w:t xml:space="preserve"> </w:t>
      </w:r>
      <w:r w:rsidRPr="00C34D4C">
        <w:rPr>
          <w:i/>
        </w:rPr>
        <w:t>Southern California Broadcasting Co.</w:t>
      </w:r>
      <w:r w:rsidRPr="00C34D4C">
        <w:t>, Memorandum Opinion and Order, 6 FCC Rcd 4387, 4388 (1991), recons. denied, 7 FCC Rcd 3454 (1992) (“</w:t>
      </w:r>
      <w:r w:rsidRPr="00C34D4C">
        <w:rPr>
          <w:i/>
        </w:rPr>
        <w:t>Southern California</w:t>
      </w:r>
      <w:r w:rsidRPr="00C34D4C">
        <w:t>”) (stating that “Commission interpretations of “willful” do not require licensee intent to engage in a violation”).</w:t>
      </w:r>
    </w:p>
  </w:footnote>
  <w:footnote w:id="10">
    <w:p w:rsidR="00DB53E2" w:rsidRPr="00C34D4C" w:rsidRDefault="00DB53E2" w:rsidP="00C34D4C">
      <w:pPr>
        <w:pStyle w:val="FootnoteText"/>
      </w:pPr>
      <w:r w:rsidRPr="00C34D4C">
        <w:rPr>
          <w:rStyle w:val="FootnoteReference"/>
        </w:rPr>
        <w:footnoteRef/>
      </w:r>
      <w:r w:rsidRPr="00C34D4C">
        <w:t xml:space="preserve"> </w:t>
      </w:r>
      <w:r w:rsidRPr="00C34D4C">
        <w:rPr>
          <w:i/>
        </w:rPr>
        <w:t>See</w:t>
      </w:r>
      <w:r w:rsidRPr="00C34D4C">
        <w:t xml:space="preserve"> </w:t>
      </w:r>
      <w:r w:rsidRPr="00C34D4C">
        <w:rPr>
          <w:i/>
        </w:rPr>
        <w:t>PJB Communications of Virginia, Inc.</w:t>
      </w:r>
      <w:r w:rsidRPr="00C34D4C">
        <w:t xml:space="preserve">, Memorandum Opinion and Order 7 FCC Rcd 2088 (1992) (asserting that "[t]he fact that a licensee's violation occurred through inadvertence does not prevent it from being willful. It is not necessary that the violation be intentional”); </w:t>
      </w:r>
      <w:r w:rsidRPr="00C34D4C">
        <w:rPr>
          <w:i/>
        </w:rPr>
        <w:t>see also</w:t>
      </w:r>
      <w:r w:rsidRPr="00C34D4C">
        <w:t xml:space="preserve"> </w:t>
      </w:r>
      <w:r w:rsidRPr="00C34D4C">
        <w:rPr>
          <w:i/>
        </w:rPr>
        <w:t>Southern California</w:t>
      </w:r>
      <w:r w:rsidRPr="00C34D4C">
        <w:t xml:space="preserve">, 6 FCC Rcd at 4387 (finding that “inadvertence ... is at best, ignorance of the law, which the Commission does not consider a mitigating circumstance”); </w:t>
      </w:r>
      <w:r w:rsidRPr="00C34D4C">
        <w:rPr>
          <w:i/>
        </w:rPr>
        <w:t>Standard Communications Corp.</w:t>
      </w:r>
      <w:r w:rsidRPr="00C34D4C">
        <w:t>, Memorandum Opinion and Order, 1 FCC Rcd 358 (1986) (stating that “employee acts or omissions, such as clerical errors in failing to file required forms, do not excuse violations”).</w:t>
      </w:r>
    </w:p>
  </w:footnote>
  <w:footnote w:id="11">
    <w:p w:rsidR="00DB53E2" w:rsidRPr="00C34D4C" w:rsidRDefault="00DB53E2" w:rsidP="00C34D4C">
      <w:pPr>
        <w:pStyle w:val="FootnoteText"/>
      </w:pPr>
      <w:r w:rsidRPr="00C34D4C">
        <w:rPr>
          <w:rStyle w:val="FootnoteReference"/>
        </w:rPr>
        <w:footnoteRef/>
      </w:r>
      <w:r w:rsidRPr="00C34D4C">
        <w:rPr>
          <w:i/>
        </w:rPr>
        <w:t xml:space="preserve"> See</w:t>
      </w:r>
      <w:r w:rsidRPr="00C34D4C">
        <w:t xml:space="preserve"> H.R. Rep. No. 97-765, 97</w:t>
      </w:r>
      <w:r w:rsidRPr="00C34D4C">
        <w:rPr>
          <w:vertAlign w:val="superscript"/>
        </w:rPr>
        <w:t>th</w:t>
      </w:r>
      <w:r w:rsidRPr="00C34D4C">
        <w:t xml:space="preserve"> Cong. 2d Sess. 51 (1982).</w:t>
      </w:r>
    </w:p>
  </w:footnote>
  <w:footnote w:id="12">
    <w:p w:rsidR="00DB53E2" w:rsidRPr="00C34D4C" w:rsidRDefault="00DB53E2" w:rsidP="00C34D4C">
      <w:pPr>
        <w:pStyle w:val="FootnoteText"/>
      </w:pPr>
      <w:r w:rsidRPr="00C34D4C">
        <w:rPr>
          <w:rStyle w:val="FootnoteReference"/>
        </w:rPr>
        <w:footnoteRef/>
      </w:r>
      <w:r w:rsidRPr="00C34D4C">
        <w:rPr>
          <w:i/>
          <w:iCs/>
        </w:rPr>
        <w:t xml:space="preserve"> See Southern California, </w:t>
      </w:r>
      <w:r w:rsidRPr="00C34D4C">
        <w:t>6 FCC Rcd at 4388.</w:t>
      </w:r>
    </w:p>
  </w:footnote>
  <w:footnote w:id="13">
    <w:p w:rsidR="00DB53E2" w:rsidRPr="00C34D4C" w:rsidRDefault="00DB53E2" w:rsidP="00C34D4C">
      <w:pPr>
        <w:pStyle w:val="PlainText"/>
        <w:spacing w:after="120"/>
        <w:jc w:val="both"/>
        <w:rPr>
          <w:rFonts w:ascii="Times New Roman" w:hAnsi="Times New Roman" w:cs="Times New Roman"/>
          <w:sz w:val="20"/>
          <w:szCs w:val="20"/>
        </w:rPr>
      </w:pPr>
      <w:r w:rsidRPr="00C34D4C">
        <w:rPr>
          <w:rStyle w:val="FootnoteReference"/>
          <w:rFonts w:cs="Times New Roman"/>
          <w:szCs w:val="20"/>
        </w:rPr>
        <w:footnoteRef/>
      </w:r>
      <w:r w:rsidRPr="00C34D4C">
        <w:rPr>
          <w:rFonts w:ascii="Times New Roman" w:hAnsi="Times New Roman" w:cs="Times New Roman"/>
          <w:sz w:val="20"/>
          <w:szCs w:val="20"/>
        </w:rPr>
        <w:t xml:space="preserve"> 47 U.S.C. § 312(f)(2); </w:t>
      </w:r>
      <w:r w:rsidRPr="00C34D4C">
        <w:rPr>
          <w:rFonts w:ascii="Times New Roman" w:hAnsi="Times New Roman" w:cs="Times New Roman"/>
          <w:i/>
          <w:sz w:val="20"/>
          <w:szCs w:val="20"/>
        </w:rPr>
        <w:t>see also Callais Cablevision, Inc.</w:t>
      </w:r>
      <w:r w:rsidRPr="00C34D4C">
        <w:rPr>
          <w:rFonts w:ascii="Times New Roman" w:hAnsi="Times New Roman" w:cs="Times New Roman"/>
          <w:sz w:val="20"/>
          <w:szCs w:val="20"/>
        </w:rPr>
        <w:t>, Notice of Apparent Liability for Forfeiture, 16 FCC Rcd 1359, 1362 (2001).</w:t>
      </w:r>
    </w:p>
  </w:footnote>
  <w:footnote w:id="14">
    <w:p w:rsidR="00DB53E2" w:rsidRPr="00C34D4C" w:rsidRDefault="00DB53E2" w:rsidP="00C34D4C">
      <w:pPr>
        <w:pStyle w:val="FootnoteText"/>
      </w:pPr>
      <w:r w:rsidRPr="00C34D4C">
        <w:rPr>
          <w:rStyle w:val="FootnoteReference"/>
        </w:rPr>
        <w:footnoteRef/>
      </w:r>
      <w:r w:rsidRPr="00C34D4C">
        <w:t xml:space="preserve"> </w:t>
      </w:r>
      <w:r w:rsidRPr="00C34D4C">
        <w:rPr>
          <w:i/>
        </w:rPr>
        <w:t>See Forfeiture Policy Statement and Amendment of Section 1.80(b) of the Rules to Incorporate the Forfeiture Guidelines</w:t>
      </w:r>
      <w:r w:rsidRPr="00C34D4C">
        <w:t xml:space="preserve">, Report and Order, 12 FCC Rcd 17087, 17113-15 (1997) </w:t>
      </w:r>
      <w:r w:rsidRPr="00C34D4C">
        <w:rPr>
          <w:i/>
        </w:rPr>
        <w:t>(“Forfeiture Policy Statement”),</w:t>
      </w:r>
      <w:r w:rsidRPr="00C34D4C">
        <w:t xml:space="preserve"> </w:t>
      </w:r>
      <w:r w:rsidRPr="00C34D4C">
        <w:rPr>
          <w:i/>
        </w:rPr>
        <w:t>recon. denied</w:t>
      </w:r>
      <w:r w:rsidRPr="00C34D4C">
        <w:t>, 15 FCC Rcd. 303 (1999); 47 C.F.R. § 1.80(b), note to paragraph (b)(8), Section I.</w:t>
      </w:r>
    </w:p>
  </w:footnote>
  <w:footnote w:id="15">
    <w:p w:rsidR="00DB53E2" w:rsidRPr="00C34D4C" w:rsidRDefault="00DB53E2" w:rsidP="00C34D4C">
      <w:pPr>
        <w:pStyle w:val="FootnoteText"/>
      </w:pPr>
      <w:r w:rsidRPr="00C34D4C">
        <w:rPr>
          <w:rStyle w:val="FootnoteReference"/>
        </w:rPr>
        <w:footnoteRef/>
      </w:r>
      <w:r w:rsidRPr="00C34D4C">
        <w:t xml:space="preserve"> 47 U.S.C. § 503(b)(2)(E); </w:t>
      </w:r>
      <w:r w:rsidRPr="00C34D4C">
        <w:rPr>
          <w:i/>
        </w:rPr>
        <w:t xml:space="preserve">see also Forfeiture Policy Statement, </w:t>
      </w:r>
      <w:r w:rsidRPr="00C34D4C">
        <w:t>12 FCC Rcd at 17100-01; 47 C.F.R. § 1.80(b)(8) and note to paragraph (b)(8), Section II.</w:t>
      </w:r>
    </w:p>
  </w:footnote>
  <w:footnote w:id="16">
    <w:p w:rsidR="00886139" w:rsidRDefault="00886139" w:rsidP="00886139">
      <w:pPr>
        <w:pStyle w:val="FootnoteText"/>
      </w:pPr>
      <w:r>
        <w:rPr>
          <w:rStyle w:val="FootnoteReference"/>
        </w:rPr>
        <w:footnoteRef/>
      </w:r>
      <w:r>
        <w:t xml:space="preserve"> 47 C.F.R. § 73.3514(a). </w:t>
      </w:r>
    </w:p>
  </w:footnote>
  <w:footnote w:id="17">
    <w:p w:rsidR="00567BC0" w:rsidRPr="00BC30DA" w:rsidRDefault="00567BC0" w:rsidP="00567BC0">
      <w:pPr>
        <w:pStyle w:val="FootnoteText"/>
        <w:widowControl w:val="0"/>
      </w:pPr>
      <w:r w:rsidRPr="00BC30DA">
        <w:rPr>
          <w:rStyle w:val="FootnoteReference"/>
        </w:rPr>
        <w:footnoteRef/>
      </w:r>
      <w:r w:rsidRPr="00BC30DA">
        <w:t xml:space="preserve"> </w:t>
      </w:r>
      <w:r w:rsidRPr="00BC30DA">
        <w:rPr>
          <w:rFonts w:eastAsia="MS Mincho" w:cs="Arial"/>
        </w:rPr>
        <w:t>An FCC Form 159 and detailed instructions for completing the form may be obtained at http://www.fcc.gov/Forms/Form159/159.pdf.</w:t>
      </w:r>
    </w:p>
  </w:footnote>
  <w:footnote w:id="18">
    <w:p w:rsidR="00567BC0" w:rsidRPr="00BC30DA" w:rsidRDefault="00567BC0" w:rsidP="00567BC0">
      <w:pPr>
        <w:pStyle w:val="FootnoteText"/>
        <w:widowControl w:val="0"/>
      </w:pPr>
      <w:r w:rsidRPr="00BC30DA">
        <w:rPr>
          <w:rStyle w:val="FootnoteReference"/>
        </w:rPr>
        <w:footnoteRef/>
      </w:r>
      <w:r w:rsidRPr="00BC30DA">
        <w:t xml:space="preserve"> Questions regarding payment procedures, it should contact the Financial Operations Group Help Desk by phone at 1-877-480-3201, or by e mail at ARINQUIRIES@fcc.gov.</w:t>
      </w:r>
    </w:p>
  </w:footnote>
  <w:footnote w:id="19">
    <w:p w:rsidR="00567BC0" w:rsidRPr="00BC30DA" w:rsidRDefault="00567BC0" w:rsidP="00567BC0">
      <w:pPr>
        <w:pStyle w:val="FootnoteText"/>
        <w:widowControl w:val="0"/>
        <w:rPr>
          <w:color w:val="000000"/>
        </w:rPr>
      </w:pPr>
      <w:r w:rsidRPr="00BC30DA">
        <w:rPr>
          <w:rStyle w:val="FootnoteReference"/>
          <w:color w:val="000000"/>
        </w:rPr>
        <w:footnoteRef/>
      </w:r>
      <w:r w:rsidRPr="00BC30DA">
        <w:rPr>
          <w:color w:val="000000"/>
        </w:rPr>
        <w:t xml:space="preserve"> </w:t>
      </w:r>
      <w:r w:rsidRPr="00BC30DA">
        <w:rPr>
          <w:i/>
          <w:color w:val="000000"/>
        </w:rPr>
        <w:t>See</w:t>
      </w:r>
      <w:r w:rsidRPr="00BC30DA">
        <w:rPr>
          <w:color w:val="000000"/>
        </w:rPr>
        <w:t xml:space="preserve"> 47 C.F.R. § 1.1914.</w:t>
      </w:r>
    </w:p>
  </w:footnote>
  <w:footnote w:id="20">
    <w:p w:rsidR="00567BC0" w:rsidRPr="00C52DA3" w:rsidRDefault="00567BC0" w:rsidP="00567BC0">
      <w:pPr>
        <w:spacing w:after="120"/>
        <w:jc w:val="both"/>
        <w:rPr>
          <w:sz w:val="20"/>
        </w:rPr>
      </w:pPr>
      <w:r w:rsidRPr="00BC1979">
        <w:rPr>
          <w:rStyle w:val="FootnoteReference"/>
        </w:rPr>
        <w:footnoteRef/>
      </w:r>
      <w:r w:rsidRPr="00BC1979">
        <w:rPr>
          <w:sz w:val="20"/>
        </w:rPr>
        <w:t xml:space="preserve"> </w:t>
      </w:r>
      <w:r w:rsidRPr="00BC1979">
        <w:rPr>
          <w:i/>
          <w:sz w:val="20"/>
        </w:rPr>
        <w:t>See</w:t>
      </w:r>
      <w:r w:rsidRPr="00BC1979">
        <w:rPr>
          <w:sz w:val="20"/>
        </w:rPr>
        <w:t xml:space="preserve"> </w:t>
      </w:r>
      <w:r w:rsidRPr="00BC1979">
        <w:rPr>
          <w:i/>
          <w:sz w:val="20"/>
        </w:rPr>
        <w:t>San Jose State Univ.</w:t>
      </w:r>
      <w:r w:rsidRPr="00BC1979">
        <w:rPr>
          <w:sz w:val="20"/>
        </w:rPr>
        <w:t>, 26 F.C.C. Rcd. 5908 (2011) (noting that “[t]</w:t>
      </w:r>
      <w:r w:rsidRPr="009B1604">
        <w:rPr>
          <w:color w:val="252525"/>
          <w:sz w:val="20"/>
        </w:rPr>
        <w:t>ypically, the Commission uses gross revenue as the primary measuring stick by which it evaluates a licensee's ability to pay. Other financial indicators may be considered….”).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A8" w:rsidRDefault="00606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Pr="00FF03BA" w:rsidRDefault="0060170A" w:rsidP="00FF03BA">
    <w:pPr>
      <w:pStyle w:val="Header"/>
    </w:pPr>
    <w:r>
      <w:tab/>
    </w:r>
    <w:r w:rsidRPr="00FF03BA">
      <w:t>Federal</w:t>
    </w:r>
    <w:r w:rsidR="00C337CB" w:rsidRPr="00FF03BA">
      <w:t xml:space="preserve"> Communications Commission</w:t>
    </w:r>
    <w:r w:rsidR="00C337CB" w:rsidRPr="00FF03BA">
      <w:tab/>
      <w:t>DA 15</w:t>
    </w:r>
    <w:r w:rsidRPr="00FF03BA">
      <w:t>-</w:t>
    </w:r>
    <w:r w:rsidR="00FF03BA" w:rsidRPr="00FF03BA">
      <w:t>524</w:t>
    </w:r>
    <w:r w:rsidRPr="00FF03BA">
      <w:t xml:space="preserve"> </w:t>
    </w:r>
  </w:p>
  <w:p w:rsidR="009C6D92" w:rsidRDefault="00DB53E2" w:rsidP="00FF03BA">
    <w:pPr>
      <w:pStyle w:val="Header"/>
    </w:pPr>
    <w:r>
      <w:rPr>
        <w:noProof/>
      </w:rPr>
      <mc:AlternateContent>
        <mc:Choice Requires="wps">
          <w:drawing>
            <wp:anchor distT="0" distB="0" distL="114300" distR="114300" simplePos="0" relativeHeight="251660288" behindDoc="0" locked="0" layoutInCell="0" allowOverlap="1" wp14:anchorId="34903367" wp14:editId="1B10B9B5">
              <wp:simplePos x="0" y="0"/>
              <wp:positionH relativeFrom="column">
                <wp:posOffset>0</wp:posOffset>
              </wp:positionH>
              <wp:positionV relativeFrom="paragraph">
                <wp:posOffset>22225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p w:rsidR="009C6D92" w:rsidRDefault="00505974" w:rsidP="00FF0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Default="00FF03BA" w:rsidP="00FF03BA">
    <w:pPr>
      <w:pStyle w:val="Header"/>
    </w:pPr>
    <w:r>
      <w:tab/>
    </w:r>
    <w:r w:rsidR="0060170A">
      <w:t>Federal Communications Commission</w:t>
    </w:r>
    <w:r w:rsidR="0060170A">
      <w:tab/>
      <w:t xml:space="preserve">       </w:t>
    </w:r>
    <w:r w:rsidR="00DB53E2">
      <w:t xml:space="preserve">                  DA 15</w:t>
    </w:r>
    <w:r w:rsidR="0060170A">
      <w:t>-</w:t>
    </w:r>
    <w:r>
      <w:t>524</w:t>
    </w:r>
  </w:p>
  <w:p w:rsidR="009C6D92" w:rsidRDefault="00DB53E2" w:rsidP="00FF03BA">
    <w:pPr>
      <w:pStyle w:val="Header"/>
    </w:pPr>
    <w:r>
      <w:rPr>
        <w:noProof/>
      </w:rPr>
      <mc:AlternateContent>
        <mc:Choice Requires="wps">
          <w:drawing>
            <wp:anchor distT="0" distB="0" distL="114300" distR="114300" simplePos="0" relativeHeight="251659264" behindDoc="0" locked="0" layoutInCell="0" allowOverlap="1" wp14:anchorId="737CA645" wp14:editId="10038880">
              <wp:simplePos x="0" y="0"/>
              <wp:positionH relativeFrom="column">
                <wp:posOffset>0</wp:posOffset>
              </wp:positionH>
              <wp:positionV relativeFrom="paragraph">
                <wp:posOffset>22225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07B6D66"/>
    <w:multiLevelType w:val="hybridMultilevel"/>
    <w:tmpl w:val="AC408056"/>
    <w:lvl w:ilvl="0" w:tplc="292CCE7E">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6"/>
  </w:num>
  <w:num w:numId="5">
    <w:abstractNumId w:val="3"/>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E2"/>
    <w:rsid w:val="00111A05"/>
    <w:rsid w:val="0018663C"/>
    <w:rsid w:val="001D7648"/>
    <w:rsid w:val="001E2E9D"/>
    <w:rsid w:val="001F3B8A"/>
    <w:rsid w:val="0020354F"/>
    <w:rsid w:val="0021014E"/>
    <w:rsid w:val="002518E3"/>
    <w:rsid w:val="002D1C46"/>
    <w:rsid w:val="002E701A"/>
    <w:rsid w:val="003B51CE"/>
    <w:rsid w:val="004265B1"/>
    <w:rsid w:val="00431222"/>
    <w:rsid w:val="004917A7"/>
    <w:rsid w:val="004C1CF5"/>
    <w:rsid w:val="004E64A3"/>
    <w:rsid w:val="00505974"/>
    <w:rsid w:val="00510D0D"/>
    <w:rsid w:val="00567BC0"/>
    <w:rsid w:val="005A7BC7"/>
    <w:rsid w:val="005C36CC"/>
    <w:rsid w:val="005F6BE7"/>
    <w:rsid w:val="0060170A"/>
    <w:rsid w:val="00604A98"/>
    <w:rsid w:val="006060A8"/>
    <w:rsid w:val="00646950"/>
    <w:rsid w:val="0067126E"/>
    <w:rsid w:val="00686D62"/>
    <w:rsid w:val="00694955"/>
    <w:rsid w:val="006F7395"/>
    <w:rsid w:val="007148A8"/>
    <w:rsid w:val="00750996"/>
    <w:rsid w:val="00751FA1"/>
    <w:rsid w:val="007F0640"/>
    <w:rsid w:val="00886139"/>
    <w:rsid w:val="0095578C"/>
    <w:rsid w:val="00975793"/>
    <w:rsid w:val="00977589"/>
    <w:rsid w:val="009E5544"/>
    <w:rsid w:val="00A05722"/>
    <w:rsid w:val="00A0786F"/>
    <w:rsid w:val="00A943CC"/>
    <w:rsid w:val="00B05917"/>
    <w:rsid w:val="00B060A9"/>
    <w:rsid w:val="00B27E10"/>
    <w:rsid w:val="00B3114A"/>
    <w:rsid w:val="00B6374A"/>
    <w:rsid w:val="00BD465B"/>
    <w:rsid w:val="00BE03AB"/>
    <w:rsid w:val="00C00F8E"/>
    <w:rsid w:val="00C337CB"/>
    <w:rsid w:val="00C34D4C"/>
    <w:rsid w:val="00C449F5"/>
    <w:rsid w:val="00C63388"/>
    <w:rsid w:val="00CB66D4"/>
    <w:rsid w:val="00CE4A64"/>
    <w:rsid w:val="00D81F48"/>
    <w:rsid w:val="00DA3EA3"/>
    <w:rsid w:val="00DB53E2"/>
    <w:rsid w:val="00E56587"/>
    <w:rsid w:val="00E62613"/>
    <w:rsid w:val="00E754E8"/>
    <w:rsid w:val="00EF2884"/>
    <w:rsid w:val="00FD1B52"/>
    <w:rsid w:val="00FD27C1"/>
    <w:rsid w:val="00FF03B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7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505974"/>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05974"/>
    <w:pPr>
      <w:keepNext/>
      <w:numPr>
        <w:ilvl w:val="1"/>
        <w:numId w:val="5"/>
      </w:numPr>
      <w:spacing w:after="120"/>
      <w:outlineLvl w:val="1"/>
    </w:pPr>
    <w:rPr>
      <w:b/>
    </w:rPr>
  </w:style>
  <w:style w:type="paragraph" w:styleId="Heading3">
    <w:name w:val="heading 3"/>
    <w:basedOn w:val="Normal"/>
    <w:next w:val="ParaNum"/>
    <w:link w:val="Heading3Char"/>
    <w:qFormat/>
    <w:rsid w:val="00505974"/>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505974"/>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505974"/>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505974"/>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505974"/>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505974"/>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05974"/>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59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5974"/>
  </w:style>
  <w:style w:type="paragraph" w:styleId="FootnoteText">
    <w:name w:val="footnote text"/>
    <w:link w:val="FootnoteTextChar"/>
    <w:rsid w:val="0050597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53E2"/>
    <w:rPr>
      <w:rFonts w:ascii="Times New Roman" w:eastAsia="Times New Roman" w:hAnsi="Times New Roman" w:cs="Times New Roman"/>
      <w:sz w:val="20"/>
      <w:szCs w:val="20"/>
    </w:rPr>
  </w:style>
  <w:style w:type="paragraph" w:styleId="Header">
    <w:name w:val="header"/>
    <w:basedOn w:val="Normal"/>
    <w:link w:val="HeaderChar"/>
    <w:autoRedefine/>
    <w:rsid w:val="00505974"/>
    <w:pPr>
      <w:tabs>
        <w:tab w:val="center" w:pos="4680"/>
        <w:tab w:val="right" w:pos="9360"/>
      </w:tabs>
    </w:pPr>
    <w:rPr>
      <w:b/>
    </w:rPr>
  </w:style>
  <w:style w:type="character" w:customStyle="1" w:styleId="HeaderChar">
    <w:name w:val="Header Char"/>
    <w:basedOn w:val="DefaultParagraphFont"/>
    <w:link w:val="Header"/>
    <w:rsid w:val="00FF03BA"/>
    <w:rPr>
      <w:rFonts w:ascii="Times New Roman" w:eastAsia="Times New Roman" w:hAnsi="Times New Roman" w:cs="Times New Roman"/>
      <w:b/>
      <w:snapToGrid w:val="0"/>
      <w:kern w:val="28"/>
      <w:szCs w:val="20"/>
    </w:rPr>
  </w:style>
  <w:style w:type="paragraph" w:styleId="Footer">
    <w:name w:val="footer"/>
    <w:basedOn w:val="Normal"/>
    <w:link w:val="FooterChar"/>
    <w:rsid w:val="00505974"/>
    <w:pPr>
      <w:tabs>
        <w:tab w:val="center" w:pos="4320"/>
        <w:tab w:val="right" w:pos="8640"/>
      </w:tabs>
    </w:pPr>
  </w:style>
  <w:style w:type="character" w:customStyle="1" w:styleId="FooterChar">
    <w:name w:val="Footer Char"/>
    <w:basedOn w:val="DefaultParagraphFont"/>
    <w:link w:val="Footer"/>
    <w:rsid w:val="00DB53E2"/>
    <w:rPr>
      <w:rFonts w:ascii="Times New Roman" w:eastAsia="Times New Roman" w:hAnsi="Times New Roman" w:cs="Times New Roman"/>
      <w:snapToGrid w:val="0"/>
      <w:kern w:val="28"/>
      <w:szCs w:val="20"/>
    </w:rPr>
  </w:style>
  <w:style w:type="paragraph" w:styleId="PlainText">
    <w:name w:val="Plain Text"/>
    <w:basedOn w:val="Normal"/>
    <w:link w:val="PlainTextChar"/>
    <w:uiPriority w:val="99"/>
    <w:semiHidden/>
    <w:unhideWhenUsed/>
    <w:rsid w:val="00DB53E2"/>
    <w:rPr>
      <w:rFonts w:ascii="Consolas" w:hAnsi="Consolas" w:cs="Consolas"/>
      <w:sz w:val="21"/>
      <w:szCs w:val="21"/>
    </w:rPr>
  </w:style>
  <w:style w:type="character" w:customStyle="1" w:styleId="PlainTextChar">
    <w:name w:val="Plain Text Char"/>
    <w:basedOn w:val="DefaultParagraphFont"/>
    <w:link w:val="PlainText"/>
    <w:uiPriority w:val="99"/>
    <w:semiHidden/>
    <w:rsid w:val="00DB53E2"/>
    <w:rPr>
      <w:rFonts w:ascii="Consolas" w:hAnsi="Consolas" w:cs="Consolas"/>
      <w:sz w:val="21"/>
      <w:szCs w:val="21"/>
    </w:rPr>
  </w:style>
  <w:style w:type="paragraph" w:customStyle="1" w:styleId="ParaNum">
    <w:name w:val="ParaNum"/>
    <w:basedOn w:val="Normal"/>
    <w:rsid w:val="00505974"/>
    <w:pPr>
      <w:numPr>
        <w:numId w:val="4"/>
      </w:numPr>
      <w:tabs>
        <w:tab w:val="clear" w:pos="1080"/>
        <w:tab w:val="num" w:pos="1440"/>
      </w:tabs>
      <w:spacing w:after="120"/>
    </w:pPr>
  </w:style>
  <w:style w:type="character" w:styleId="FootnoteReference">
    <w:name w:val="footnote reference"/>
    <w:aliases w:val="Style 4,Style 12,(NECG) Footnote Reference,Appel note de bas de p,Style 124,Style 13,o,fr,Style 3"/>
    <w:rsid w:val="00505974"/>
    <w:rPr>
      <w:rFonts w:ascii="Times New Roman" w:hAnsi="Times New Roman"/>
      <w:dstrike w:val="0"/>
      <w:color w:val="auto"/>
      <w:sz w:val="20"/>
      <w:vertAlign w:val="superscript"/>
    </w:rPr>
  </w:style>
  <w:style w:type="character" w:styleId="PageNumber">
    <w:name w:val="page number"/>
    <w:basedOn w:val="DefaultParagraphFont"/>
    <w:rsid w:val="00505974"/>
  </w:style>
  <w:style w:type="character" w:customStyle="1" w:styleId="Heading1Char">
    <w:name w:val="Heading 1 Char"/>
    <w:basedOn w:val="DefaultParagraphFont"/>
    <w:link w:val="Heading1"/>
    <w:rsid w:val="0060170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0170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0170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0170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0170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0170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0170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0170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0170A"/>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505974"/>
    <w:rPr>
      <w:sz w:val="20"/>
    </w:rPr>
  </w:style>
  <w:style w:type="character" w:customStyle="1" w:styleId="EndnoteTextChar">
    <w:name w:val="Endnote Text Char"/>
    <w:basedOn w:val="DefaultParagraphFont"/>
    <w:link w:val="EndnoteText"/>
    <w:semiHidden/>
    <w:rsid w:val="0060170A"/>
    <w:rPr>
      <w:rFonts w:ascii="Times New Roman" w:eastAsia="Times New Roman" w:hAnsi="Times New Roman" w:cs="Times New Roman"/>
      <w:snapToGrid w:val="0"/>
      <w:kern w:val="28"/>
      <w:sz w:val="20"/>
      <w:szCs w:val="20"/>
    </w:rPr>
  </w:style>
  <w:style w:type="character" w:styleId="EndnoteReference">
    <w:name w:val="endnote reference"/>
    <w:semiHidden/>
    <w:rsid w:val="00505974"/>
    <w:rPr>
      <w:vertAlign w:val="superscript"/>
    </w:rPr>
  </w:style>
  <w:style w:type="paragraph" w:styleId="TOC1">
    <w:name w:val="toc 1"/>
    <w:basedOn w:val="Normal"/>
    <w:next w:val="Normal"/>
    <w:semiHidden/>
    <w:rsid w:val="0050597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05974"/>
    <w:pPr>
      <w:tabs>
        <w:tab w:val="left" w:pos="720"/>
        <w:tab w:val="right" w:leader="dot" w:pos="9360"/>
      </w:tabs>
      <w:suppressAutoHyphens/>
      <w:ind w:left="720" w:right="720" w:hanging="360"/>
    </w:pPr>
    <w:rPr>
      <w:noProof/>
    </w:rPr>
  </w:style>
  <w:style w:type="paragraph" w:styleId="TOC3">
    <w:name w:val="toc 3"/>
    <w:basedOn w:val="Normal"/>
    <w:next w:val="Normal"/>
    <w:semiHidden/>
    <w:rsid w:val="0050597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597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597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597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597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597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597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5974"/>
    <w:pPr>
      <w:tabs>
        <w:tab w:val="right" w:pos="9360"/>
      </w:tabs>
      <w:suppressAutoHyphens/>
    </w:pPr>
  </w:style>
  <w:style w:type="character" w:customStyle="1" w:styleId="EquationCaption">
    <w:name w:val="_Equation Caption"/>
    <w:rsid w:val="00505974"/>
  </w:style>
  <w:style w:type="paragraph" w:styleId="BlockText">
    <w:name w:val="Block Text"/>
    <w:basedOn w:val="Normal"/>
    <w:rsid w:val="00505974"/>
    <w:pPr>
      <w:spacing w:after="240"/>
      <w:ind w:left="1440" w:right="1440"/>
    </w:pPr>
  </w:style>
  <w:style w:type="paragraph" w:customStyle="1" w:styleId="Paratitle">
    <w:name w:val="Para title"/>
    <w:basedOn w:val="Normal"/>
    <w:rsid w:val="00505974"/>
    <w:pPr>
      <w:tabs>
        <w:tab w:val="center" w:pos="9270"/>
      </w:tabs>
      <w:spacing w:after="240"/>
    </w:pPr>
    <w:rPr>
      <w:spacing w:val="-2"/>
    </w:rPr>
  </w:style>
  <w:style w:type="paragraph" w:customStyle="1" w:styleId="Bullet">
    <w:name w:val="Bullet"/>
    <w:basedOn w:val="Normal"/>
    <w:rsid w:val="00505974"/>
    <w:pPr>
      <w:tabs>
        <w:tab w:val="left" w:pos="2160"/>
      </w:tabs>
      <w:spacing w:after="220"/>
      <w:ind w:left="2160" w:hanging="720"/>
    </w:pPr>
  </w:style>
  <w:style w:type="paragraph" w:customStyle="1" w:styleId="TableFormat">
    <w:name w:val="TableFormat"/>
    <w:basedOn w:val="Bullet"/>
    <w:rsid w:val="00505974"/>
    <w:pPr>
      <w:tabs>
        <w:tab w:val="clear" w:pos="2160"/>
        <w:tab w:val="left" w:pos="5040"/>
      </w:tabs>
      <w:ind w:left="5040" w:hanging="3600"/>
    </w:pPr>
  </w:style>
  <w:style w:type="paragraph" w:customStyle="1" w:styleId="TOCTitle">
    <w:name w:val="TOC Title"/>
    <w:basedOn w:val="Normal"/>
    <w:rsid w:val="0050597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5974"/>
    <w:pPr>
      <w:jc w:val="center"/>
    </w:pPr>
    <w:rPr>
      <w:rFonts w:ascii="Times New Roman Bold" w:hAnsi="Times New Roman Bold"/>
      <w:b/>
      <w:bCs/>
      <w:caps/>
      <w:szCs w:val="22"/>
    </w:rPr>
  </w:style>
  <w:style w:type="character" w:styleId="Hyperlink">
    <w:name w:val="Hyperlink"/>
    <w:rsid w:val="00505974"/>
    <w:rPr>
      <w:color w:val="0000FF"/>
      <w:u w:val="single"/>
    </w:rPr>
  </w:style>
  <w:style w:type="character" w:styleId="CommentReference">
    <w:name w:val="annotation reference"/>
    <w:basedOn w:val="DefaultParagraphFont"/>
    <w:uiPriority w:val="99"/>
    <w:semiHidden/>
    <w:unhideWhenUsed/>
    <w:rsid w:val="00CB66D4"/>
    <w:rPr>
      <w:sz w:val="16"/>
      <w:szCs w:val="16"/>
    </w:rPr>
  </w:style>
  <w:style w:type="paragraph" w:styleId="CommentText">
    <w:name w:val="annotation text"/>
    <w:basedOn w:val="Normal"/>
    <w:link w:val="CommentTextChar"/>
    <w:uiPriority w:val="99"/>
    <w:semiHidden/>
    <w:unhideWhenUsed/>
    <w:rsid w:val="00CB66D4"/>
    <w:rPr>
      <w:sz w:val="20"/>
    </w:rPr>
  </w:style>
  <w:style w:type="character" w:customStyle="1" w:styleId="CommentTextChar">
    <w:name w:val="Comment Text Char"/>
    <w:basedOn w:val="DefaultParagraphFont"/>
    <w:link w:val="CommentText"/>
    <w:uiPriority w:val="99"/>
    <w:semiHidden/>
    <w:rsid w:val="00CB66D4"/>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CB66D4"/>
    <w:rPr>
      <w:b/>
      <w:bCs/>
    </w:rPr>
  </w:style>
  <w:style w:type="character" w:customStyle="1" w:styleId="CommentSubjectChar">
    <w:name w:val="Comment Subject Char"/>
    <w:basedOn w:val="CommentTextChar"/>
    <w:link w:val="CommentSubject"/>
    <w:uiPriority w:val="99"/>
    <w:semiHidden/>
    <w:rsid w:val="00CB66D4"/>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CB66D4"/>
    <w:rPr>
      <w:rFonts w:ascii="Tahoma" w:hAnsi="Tahoma" w:cs="Tahoma"/>
      <w:sz w:val="16"/>
      <w:szCs w:val="16"/>
    </w:rPr>
  </w:style>
  <w:style w:type="character" w:customStyle="1" w:styleId="BalloonTextChar">
    <w:name w:val="Balloon Text Char"/>
    <w:basedOn w:val="DefaultParagraphFont"/>
    <w:link w:val="BalloonText"/>
    <w:uiPriority w:val="99"/>
    <w:semiHidden/>
    <w:rsid w:val="00CB66D4"/>
    <w:rPr>
      <w:rFonts w:ascii="Tahoma" w:eastAsia="Times New Roman" w:hAnsi="Tahoma" w:cs="Tahoma"/>
      <w:snapToGrid w:val="0"/>
      <w:kern w:val="28"/>
      <w:sz w:val="16"/>
      <w:szCs w:val="16"/>
    </w:rPr>
  </w:style>
  <w:style w:type="paragraph" w:styleId="Revision">
    <w:name w:val="Revision"/>
    <w:hidden/>
    <w:uiPriority w:val="99"/>
    <w:semiHidden/>
    <w:rsid w:val="005F6BE7"/>
    <w:pPr>
      <w:spacing w:after="0" w:line="240" w:lineRule="auto"/>
    </w:pPr>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7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505974"/>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05974"/>
    <w:pPr>
      <w:keepNext/>
      <w:numPr>
        <w:ilvl w:val="1"/>
        <w:numId w:val="5"/>
      </w:numPr>
      <w:spacing w:after="120"/>
      <w:outlineLvl w:val="1"/>
    </w:pPr>
    <w:rPr>
      <w:b/>
    </w:rPr>
  </w:style>
  <w:style w:type="paragraph" w:styleId="Heading3">
    <w:name w:val="heading 3"/>
    <w:basedOn w:val="Normal"/>
    <w:next w:val="ParaNum"/>
    <w:link w:val="Heading3Char"/>
    <w:qFormat/>
    <w:rsid w:val="00505974"/>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505974"/>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505974"/>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505974"/>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505974"/>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505974"/>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05974"/>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59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5974"/>
  </w:style>
  <w:style w:type="paragraph" w:styleId="FootnoteText">
    <w:name w:val="footnote text"/>
    <w:link w:val="FootnoteTextChar"/>
    <w:rsid w:val="0050597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53E2"/>
    <w:rPr>
      <w:rFonts w:ascii="Times New Roman" w:eastAsia="Times New Roman" w:hAnsi="Times New Roman" w:cs="Times New Roman"/>
      <w:sz w:val="20"/>
      <w:szCs w:val="20"/>
    </w:rPr>
  </w:style>
  <w:style w:type="paragraph" w:styleId="Header">
    <w:name w:val="header"/>
    <w:basedOn w:val="Normal"/>
    <w:link w:val="HeaderChar"/>
    <w:autoRedefine/>
    <w:rsid w:val="00505974"/>
    <w:pPr>
      <w:tabs>
        <w:tab w:val="center" w:pos="4680"/>
        <w:tab w:val="right" w:pos="9360"/>
      </w:tabs>
    </w:pPr>
    <w:rPr>
      <w:b/>
    </w:rPr>
  </w:style>
  <w:style w:type="character" w:customStyle="1" w:styleId="HeaderChar">
    <w:name w:val="Header Char"/>
    <w:basedOn w:val="DefaultParagraphFont"/>
    <w:link w:val="Header"/>
    <w:rsid w:val="00FF03BA"/>
    <w:rPr>
      <w:rFonts w:ascii="Times New Roman" w:eastAsia="Times New Roman" w:hAnsi="Times New Roman" w:cs="Times New Roman"/>
      <w:b/>
      <w:snapToGrid w:val="0"/>
      <w:kern w:val="28"/>
      <w:szCs w:val="20"/>
    </w:rPr>
  </w:style>
  <w:style w:type="paragraph" w:styleId="Footer">
    <w:name w:val="footer"/>
    <w:basedOn w:val="Normal"/>
    <w:link w:val="FooterChar"/>
    <w:rsid w:val="00505974"/>
    <w:pPr>
      <w:tabs>
        <w:tab w:val="center" w:pos="4320"/>
        <w:tab w:val="right" w:pos="8640"/>
      </w:tabs>
    </w:pPr>
  </w:style>
  <w:style w:type="character" w:customStyle="1" w:styleId="FooterChar">
    <w:name w:val="Footer Char"/>
    <w:basedOn w:val="DefaultParagraphFont"/>
    <w:link w:val="Footer"/>
    <w:rsid w:val="00DB53E2"/>
    <w:rPr>
      <w:rFonts w:ascii="Times New Roman" w:eastAsia="Times New Roman" w:hAnsi="Times New Roman" w:cs="Times New Roman"/>
      <w:snapToGrid w:val="0"/>
      <w:kern w:val="28"/>
      <w:szCs w:val="20"/>
    </w:rPr>
  </w:style>
  <w:style w:type="paragraph" w:styleId="PlainText">
    <w:name w:val="Plain Text"/>
    <w:basedOn w:val="Normal"/>
    <w:link w:val="PlainTextChar"/>
    <w:uiPriority w:val="99"/>
    <w:semiHidden/>
    <w:unhideWhenUsed/>
    <w:rsid w:val="00DB53E2"/>
    <w:rPr>
      <w:rFonts w:ascii="Consolas" w:hAnsi="Consolas" w:cs="Consolas"/>
      <w:sz w:val="21"/>
      <w:szCs w:val="21"/>
    </w:rPr>
  </w:style>
  <w:style w:type="character" w:customStyle="1" w:styleId="PlainTextChar">
    <w:name w:val="Plain Text Char"/>
    <w:basedOn w:val="DefaultParagraphFont"/>
    <w:link w:val="PlainText"/>
    <w:uiPriority w:val="99"/>
    <w:semiHidden/>
    <w:rsid w:val="00DB53E2"/>
    <w:rPr>
      <w:rFonts w:ascii="Consolas" w:hAnsi="Consolas" w:cs="Consolas"/>
      <w:sz w:val="21"/>
      <w:szCs w:val="21"/>
    </w:rPr>
  </w:style>
  <w:style w:type="paragraph" w:customStyle="1" w:styleId="ParaNum">
    <w:name w:val="ParaNum"/>
    <w:basedOn w:val="Normal"/>
    <w:rsid w:val="00505974"/>
    <w:pPr>
      <w:numPr>
        <w:numId w:val="4"/>
      </w:numPr>
      <w:tabs>
        <w:tab w:val="clear" w:pos="1080"/>
        <w:tab w:val="num" w:pos="1440"/>
      </w:tabs>
      <w:spacing w:after="120"/>
    </w:pPr>
  </w:style>
  <w:style w:type="character" w:styleId="FootnoteReference">
    <w:name w:val="footnote reference"/>
    <w:aliases w:val="Style 4,Style 12,(NECG) Footnote Reference,Appel note de bas de p,Style 124,Style 13,o,fr,Style 3"/>
    <w:rsid w:val="00505974"/>
    <w:rPr>
      <w:rFonts w:ascii="Times New Roman" w:hAnsi="Times New Roman"/>
      <w:dstrike w:val="0"/>
      <w:color w:val="auto"/>
      <w:sz w:val="20"/>
      <w:vertAlign w:val="superscript"/>
    </w:rPr>
  </w:style>
  <w:style w:type="character" w:styleId="PageNumber">
    <w:name w:val="page number"/>
    <w:basedOn w:val="DefaultParagraphFont"/>
    <w:rsid w:val="00505974"/>
  </w:style>
  <w:style w:type="character" w:customStyle="1" w:styleId="Heading1Char">
    <w:name w:val="Heading 1 Char"/>
    <w:basedOn w:val="DefaultParagraphFont"/>
    <w:link w:val="Heading1"/>
    <w:rsid w:val="0060170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0170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0170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0170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0170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0170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0170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0170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0170A"/>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505974"/>
    <w:rPr>
      <w:sz w:val="20"/>
    </w:rPr>
  </w:style>
  <w:style w:type="character" w:customStyle="1" w:styleId="EndnoteTextChar">
    <w:name w:val="Endnote Text Char"/>
    <w:basedOn w:val="DefaultParagraphFont"/>
    <w:link w:val="EndnoteText"/>
    <w:semiHidden/>
    <w:rsid w:val="0060170A"/>
    <w:rPr>
      <w:rFonts w:ascii="Times New Roman" w:eastAsia="Times New Roman" w:hAnsi="Times New Roman" w:cs="Times New Roman"/>
      <w:snapToGrid w:val="0"/>
      <w:kern w:val="28"/>
      <w:sz w:val="20"/>
      <w:szCs w:val="20"/>
    </w:rPr>
  </w:style>
  <w:style w:type="character" w:styleId="EndnoteReference">
    <w:name w:val="endnote reference"/>
    <w:semiHidden/>
    <w:rsid w:val="00505974"/>
    <w:rPr>
      <w:vertAlign w:val="superscript"/>
    </w:rPr>
  </w:style>
  <w:style w:type="paragraph" w:styleId="TOC1">
    <w:name w:val="toc 1"/>
    <w:basedOn w:val="Normal"/>
    <w:next w:val="Normal"/>
    <w:semiHidden/>
    <w:rsid w:val="0050597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05974"/>
    <w:pPr>
      <w:tabs>
        <w:tab w:val="left" w:pos="720"/>
        <w:tab w:val="right" w:leader="dot" w:pos="9360"/>
      </w:tabs>
      <w:suppressAutoHyphens/>
      <w:ind w:left="720" w:right="720" w:hanging="360"/>
    </w:pPr>
    <w:rPr>
      <w:noProof/>
    </w:rPr>
  </w:style>
  <w:style w:type="paragraph" w:styleId="TOC3">
    <w:name w:val="toc 3"/>
    <w:basedOn w:val="Normal"/>
    <w:next w:val="Normal"/>
    <w:semiHidden/>
    <w:rsid w:val="0050597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597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597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597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597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597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597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5974"/>
    <w:pPr>
      <w:tabs>
        <w:tab w:val="right" w:pos="9360"/>
      </w:tabs>
      <w:suppressAutoHyphens/>
    </w:pPr>
  </w:style>
  <w:style w:type="character" w:customStyle="1" w:styleId="EquationCaption">
    <w:name w:val="_Equation Caption"/>
    <w:rsid w:val="00505974"/>
  </w:style>
  <w:style w:type="paragraph" w:styleId="BlockText">
    <w:name w:val="Block Text"/>
    <w:basedOn w:val="Normal"/>
    <w:rsid w:val="00505974"/>
    <w:pPr>
      <w:spacing w:after="240"/>
      <w:ind w:left="1440" w:right="1440"/>
    </w:pPr>
  </w:style>
  <w:style w:type="paragraph" w:customStyle="1" w:styleId="Paratitle">
    <w:name w:val="Para title"/>
    <w:basedOn w:val="Normal"/>
    <w:rsid w:val="00505974"/>
    <w:pPr>
      <w:tabs>
        <w:tab w:val="center" w:pos="9270"/>
      </w:tabs>
      <w:spacing w:after="240"/>
    </w:pPr>
    <w:rPr>
      <w:spacing w:val="-2"/>
    </w:rPr>
  </w:style>
  <w:style w:type="paragraph" w:customStyle="1" w:styleId="Bullet">
    <w:name w:val="Bullet"/>
    <w:basedOn w:val="Normal"/>
    <w:rsid w:val="00505974"/>
    <w:pPr>
      <w:tabs>
        <w:tab w:val="left" w:pos="2160"/>
      </w:tabs>
      <w:spacing w:after="220"/>
      <w:ind w:left="2160" w:hanging="720"/>
    </w:pPr>
  </w:style>
  <w:style w:type="paragraph" w:customStyle="1" w:styleId="TableFormat">
    <w:name w:val="TableFormat"/>
    <w:basedOn w:val="Bullet"/>
    <w:rsid w:val="00505974"/>
    <w:pPr>
      <w:tabs>
        <w:tab w:val="clear" w:pos="2160"/>
        <w:tab w:val="left" w:pos="5040"/>
      </w:tabs>
      <w:ind w:left="5040" w:hanging="3600"/>
    </w:pPr>
  </w:style>
  <w:style w:type="paragraph" w:customStyle="1" w:styleId="TOCTitle">
    <w:name w:val="TOC Title"/>
    <w:basedOn w:val="Normal"/>
    <w:rsid w:val="0050597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5974"/>
    <w:pPr>
      <w:jc w:val="center"/>
    </w:pPr>
    <w:rPr>
      <w:rFonts w:ascii="Times New Roman Bold" w:hAnsi="Times New Roman Bold"/>
      <w:b/>
      <w:bCs/>
      <w:caps/>
      <w:szCs w:val="22"/>
    </w:rPr>
  </w:style>
  <w:style w:type="character" w:styleId="Hyperlink">
    <w:name w:val="Hyperlink"/>
    <w:rsid w:val="00505974"/>
    <w:rPr>
      <w:color w:val="0000FF"/>
      <w:u w:val="single"/>
    </w:rPr>
  </w:style>
  <w:style w:type="character" w:styleId="CommentReference">
    <w:name w:val="annotation reference"/>
    <w:basedOn w:val="DefaultParagraphFont"/>
    <w:uiPriority w:val="99"/>
    <w:semiHidden/>
    <w:unhideWhenUsed/>
    <w:rsid w:val="00CB66D4"/>
    <w:rPr>
      <w:sz w:val="16"/>
      <w:szCs w:val="16"/>
    </w:rPr>
  </w:style>
  <w:style w:type="paragraph" w:styleId="CommentText">
    <w:name w:val="annotation text"/>
    <w:basedOn w:val="Normal"/>
    <w:link w:val="CommentTextChar"/>
    <w:uiPriority w:val="99"/>
    <w:semiHidden/>
    <w:unhideWhenUsed/>
    <w:rsid w:val="00CB66D4"/>
    <w:rPr>
      <w:sz w:val="20"/>
    </w:rPr>
  </w:style>
  <w:style w:type="character" w:customStyle="1" w:styleId="CommentTextChar">
    <w:name w:val="Comment Text Char"/>
    <w:basedOn w:val="DefaultParagraphFont"/>
    <w:link w:val="CommentText"/>
    <w:uiPriority w:val="99"/>
    <w:semiHidden/>
    <w:rsid w:val="00CB66D4"/>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CB66D4"/>
    <w:rPr>
      <w:b/>
      <w:bCs/>
    </w:rPr>
  </w:style>
  <w:style w:type="character" w:customStyle="1" w:styleId="CommentSubjectChar">
    <w:name w:val="Comment Subject Char"/>
    <w:basedOn w:val="CommentTextChar"/>
    <w:link w:val="CommentSubject"/>
    <w:uiPriority w:val="99"/>
    <w:semiHidden/>
    <w:rsid w:val="00CB66D4"/>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CB66D4"/>
    <w:rPr>
      <w:rFonts w:ascii="Tahoma" w:hAnsi="Tahoma" w:cs="Tahoma"/>
      <w:sz w:val="16"/>
      <w:szCs w:val="16"/>
    </w:rPr>
  </w:style>
  <w:style w:type="character" w:customStyle="1" w:styleId="BalloonTextChar">
    <w:name w:val="Balloon Text Char"/>
    <w:basedOn w:val="DefaultParagraphFont"/>
    <w:link w:val="BalloonText"/>
    <w:uiPriority w:val="99"/>
    <w:semiHidden/>
    <w:rsid w:val="00CB66D4"/>
    <w:rPr>
      <w:rFonts w:ascii="Tahoma" w:eastAsia="Times New Roman" w:hAnsi="Tahoma" w:cs="Tahoma"/>
      <w:snapToGrid w:val="0"/>
      <w:kern w:val="28"/>
      <w:sz w:val="16"/>
      <w:szCs w:val="16"/>
    </w:rPr>
  </w:style>
  <w:style w:type="paragraph" w:styleId="Revision">
    <w:name w:val="Revision"/>
    <w:hidden/>
    <w:uiPriority w:val="99"/>
    <w:semiHidden/>
    <w:rsid w:val="005F6BE7"/>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15293">
      <w:bodyDiv w:val="1"/>
      <w:marLeft w:val="0"/>
      <w:marRight w:val="0"/>
      <w:marTop w:val="0"/>
      <w:marBottom w:val="0"/>
      <w:divBdr>
        <w:top w:val="none" w:sz="0" w:space="0" w:color="auto"/>
        <w:left w:val="none" w:sz="0" w:space="0" w:color="auto"/>
        <w:bottom w:val="none" w:sz="0" w:space="0" w:color="auto"/>
        <w:right w:val="none" w:sz="0" w:space="0" w:color="auto"/>
      </w:divBdr>
      <w:divsChild>
        <w:div w:id="1735395407">
          <w:marLeft w:val="0"/>
          <w:marRight w:val="0"/>
          <w:marTop w:val="0"/>
          <w:marBottom w:val="0"/>
          <w:divBdr>
            <w:top w:val="none" w:sz="0" w:space="0" w:color="auto"/>
            <w:left w:val="none" w:sz="0" w:space="0" w:color="auto"/>
            <w:bottom w:val="none" w:sz="0" w:space="0" w:color="auto"/>
            <w:right w:val="none" w:sz="0" w:space="0" w:color="auto"/>
          </w:divBdr>
          <w:divsChild>
            <w:div w:id="18817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6599">
      <w:bodyDiv w:val="1"/>
      <w:marLeft w:val="0"/>
      <w:marRight w:val="0"/>
      <w:marTop w:val="0"/>
      <w:marBottom w:val="0"/>
      <w:divBdr>
        <w:top w:val="none" w:sz="0" w:space="0" w:color="auto"/>
        <w:left w:val="none" w:sz="0" w:space="0" w:color="auto"/>
        <w:bottom w:val="none" w:sz="0" w:space="0" w:color="auto"/>
        <w:right w:val="none" w:sz="0" w:space="0" w:color="auto"/>
      </w:divBdr>
      <w:divsChild>
        <w:div w:id="454494741">
          <w:marLeft w:val="0"/>
          <w:marRight w:val="0"/>
          <w:marTop w:val="0"/>
          <w:marBottom w:val="0"/>
          <w:divBdr>
            <w:top w:val="none" w:sz="0" w:space="0" w:color="auto"/>
            <w:left w:val="none" w:sz="0" w:space="0" w:color="auto"/>
            <w:bottom w:val="none" w:sz="0" w:space="0" w:color="auto"/>
            <w:right w:val="none" w:sz="0" w:space="0" w:color="auto"/>
          </w:divBdr>
          <w:divsChild>
            <w:div w:id="11690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4024">
      <w:bodyDiv w:val="1"/>
      <w:marLeft w:val="0"/>
      <w:marRight w:val="0"/>
      <w:marTop w:val="0"/>
      <w:marBottom w:val="0"/>
      <w:divBdr>
        <w:top w:val="none" w:sz="0" w:space="0" w:color="auto"/>
        <w:left w:val="none" w:sz="0" w:space="0" w:color="auto"/>
        <w:bottom w:val="none" w:sz="0" w:space="0" w:color="auto"/>
        <w:right w:val="none" w:sz="0" w:space="0" w:color="auto"/>
      </w:divBdr>
      <w:divsChild>
        <w:div w:id="1522937311">
          <w:marLeft w:val="0"/>
          <w:marRight w:val="0"/>
          <w:marTop w:val="0"/>
          <w:marBottom w:val="0"/>
          <w:divBdr>
            <w:top w:val="none" w:sz="0" w:space="0" w:color="auto"/>
            <w:left w:val="none" w:sz="0" w:space="0" w:color="auto"/>
            <w:bottom w:val="none" w:sz="0" w:space="0" w:color="auto"/>
            <w:right w:val="none" w:sz="0" w:space="0" w:color="auto"/>
          </w:divBdr>
          <w:divsChild>
            <w:div w:id="738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5749">
      <w:bodyDiv w:val="1"/>
      <w:marLeft w:val="0"/>
      <w:marRight w:val="0"/>
      <w:marTop w:val="0"/>
      <w:marBottom w:val="0"/>
      <w:divBdr>
        <w:top w:val="none" w:sz="0" w:space="0" w:color="auto"/>
        <w:left w:val="none" w:sz="0" w:space="0" w:color="auto"/>
        <w:bottom w:val="none" w:sz="0" w:space="0" w:color="auto"/>
        <w:right w:val="none" w:sz="0" w:space="0" w:color="auto"/>
      </w:divBdr>
    </w:div>
    <w:div w:id="1619605262">
      <w:bodyDiv w:val="1"/>
      <w:marLeft w:val="0"/>
      <w:marRight w:val="0"/>
      <w:marTop w:val="0"/>
      <w:marBottom w:val="0"/>
      <w:divBdr>
        <w:top w:val="none" w:sz="0" w:space="0" w:color="auto"/>
        <w:left w:val="none" w:sz="0" w:space="0" w:color="auto"/>
        <w:bottom w:val="none" w:sz="0" w:space="0" w:color="auto"/>
        <w:right w:val="none" w:sz="0" w:space="0" w:color="auto"/>
      </w:divBdr>
    </w:div>
    <w:div w:id="1645282172">
      <w:bodyDiv w:val="1"/>
      <w:marLeft w:val="0"/>
      <w:marRight w:val="0"/>
      <w:marTop w:val="0"/>
      <w:marBottom w:val="0"/>
      <w:divBdr>
        <w:top w:val="none" w:sz="0" w:space="0" w:color="auto"/>
        <w:left w:val="none" w:sz="0" w:space="0" w:color="auto"/>
        <w:bottom w:val="none" w:sz="0" w:space="0" w:color="auto"/>
        <w:right w:val="none" w:sz="0" w:space="0" w:color="auto"/>
      </w:divBdr>
      <w:divsChild>
        <w:div w:id="2037804052">
          <w:marLeft w:val="0"/>
          <w:marRight w:val="0"/>
          <w:marTop w:val="0"/>
          <w:marBottom w:val="0"/>
          <w:divBdr>
            <w:top w:val="none" w:sz="0" w:space="0" w:color="auto"/>
            <w:left w:val="none" w:sz="0" w:space="0" w:color="auto"/>
            <w:bottom w:val="none" w:sz="0" w:space="0" w:color="auto"/>
            <w:right w:val="none" w:sz="0" w:space="0" w:color="auto"/>
          </w:divBdr>
          <w:divsChild>
            <w:div w:id="9945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2643">
      <w:bodyDiv w:val="1"/>
      <w:marLeft w:val="0"/>
      <w:marRight w:val="0"/>
      <w:marTop w:val="0"/>
      <w:marBottom w:val="0"/>
      <w:divBdr>
        <w:top w:val="none" w:sz="0" w:space="0" w:color="auto"/>
        <w:left w:val="none" w:sz="0" w:space="0" w:color="auto"/>
        <w:bottom w:val="none" w:sz="0" w:space="0" w:color="auto"/>
        <w:right w:val="none" w:sz="0" w:space="0" w:color="auto"/>
      </w:divBdr>
      <w:divsChild>
        <w:div w:id="474957515">
          <w:marLeft w:val="0"/>
          <w:marRight w:val="0"/>
          <w:marTop w:val="0"/>
          <w:marBottom w:val="0"/>
          <w:divBdr>
            <w:top w:val="none" w:sz="0" w:space="0" w:color="auto"/>
            <w:left w:val="none" w:sz="0" w:space="0" w:color="auto"/>
            <w:bottom w:val="none" w:sz="0" w:space="0" w:color="auto"/>
            <w:right w:val="none" w:sz="0" w:space="0" w:color="auto"/>
          </w:divBdr>
          <w:divsChild>
            <w:div w:id="3362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7686">
      <w:bodyDiv w:val="1"/>
      <w:marLeft w:val="0"/>
      <w:marRight w:val="0"/>
      <w:marTop w:val="0"/>
      <w:marBottom w:val="0"/>
      <w:divBdr>
        <w:top w:val="none" w:sz="0" w:space="0" w:color="auto"/>
        <w:left w:val="none" w:sz="0" w:space="0" w:color="auto"/>
        <w:bottom w:val="none" w:sz="0" w:space="0" w:color="auto"/>
        <w:right w:val="none" w:sz="0" w:space="0" w:color="auto"/>
      </w:divBdr>
      <w:divsChild>
        <w:div w:id="1498956814">
          <w:marLeft w:val="0"/>
          <w:marRight w:val="0"/>
          <w:marTop w:val="0"/>
          <w:marBottom w:val="0"/>
          <w:divBdr>
            <w:top w:val="none" w:sz="0" w:space="0" w:color="auto"/>
            <w:left w:val="none" w:sz="0" w:space="0" w:color="auto"/>
            <w:bottom w:val="none" w:sz="0" w:space="0" w:color="auto"/>
            <w:right w:val="none" w:sz="0" w:space="0" w:color="auto"/>
          </w:divBdr>
          <w:divsChild>
            <w:div w:id="18180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son.Nemeth@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1567</Words>
  <Characters>8548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2015-05-01T18:49:00Z</dcterms:created>
  <dcterms:modified xsi:type="dcterms:W3CDTF">2015-05-01T18:49:00Z</dcterms:modified>
  <cp:category> </cp:category>
  <cp:contentStatus> </cp:contentStatus>
</cp:coreProperties>
</file>