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9396" w:type="dxa"/>
        <w:tblLayout w:type="fixed"/>
        <w:tblLook w:val="0000" w:firstRow="0" w:lastRow="0" w:firstColumn="0" w:lastColumn="0" w:noHBand="0" w:noVBand="0"/>
      </w:tblPr>
      <w:tblGrid>
        <w:gridCol w:w="4698"/>
        <w:gridCol w:w="4698"/>
      </w:tblGrid>
      <w:tr w:rsidR="00281E6C" w:rsidTr="00281E6C">
        <w:tc>
          <w:tcPr>
            <w:tcW w:w="4698" w:type="dxa"/>
          </w:tcPr>
          <w:p w:rsidR="00281E6C" w:rsidRPr="00AD7E3F" w:rsidRDefault="00281E6C">
            <w:pPr>
              <w:tabs>
                <w:tab w:val="center" w:pos="4680"/>
              </w:tabs>
              <w:suppressAutoHyphens/>
              <w:rPr>
                <w:spacing w:val="-2"/>
              </w:rPr>
            </w:pPr>
            <w:r w:rsidRPr="00AD7E3F">
              <w:rPr>
                <w:spacing w:val="-2"/>
              </w:rPr>
              <w:t>In the Matter of</w:t>
            </w:r>
          </w:p>
          <w:p w:rsidR="00281E6C" w:rsidRPr="00AD7E3F" w:rsidRDefault="00281E6C">
            <w:pPr>
              <w:tabs>
                <w:tab w:val="center" w:pos="4680"/>
              </w:tabs>
              <w:suppressAutoHyphens/>
              <w:rPr>
                <w:spacing w:val="-2"/>
              </w:rPr>
            </w:pPr>
          </w:p>
          <w:p w:rsidR="00281E6C" w:rsidRPr="00AD7E3F" w:rsidRDefault="00551817" w:rsidP="009F221A">
            <w:r>
              <w:t>Application of AT&amp;T Mobility Spectrum LLC</w:t>
            </w:r>
            <w:r w:rsidR="00281E6C" w:rsidRPr="00AD7E3F">
              <w:t xml:space="preserve"> and </w:t>
            </w:r>
            <w:r>
              <w:t>East Kentucky Network, LLC</w:t>
            </w:r>
          </w:p>
          <w:p w:rsidR="00281E6C" w:rsidRPr="00AD7E3F" w:rsidRDefault="00281E6C" w:rsidP="009F221A"/>
          <w:p w:rsidR="00AD7E3F" w:rsidRPr="00AD7E3F" w:rsidRDefault="00281E6C" w:rsidP="00AD7E3F">
            <w:r w:rsidRPr="00AD7E3F">
              <w:t xml:space="preserve">For Consent To Assign </w:t>
            </w:r>
            <w:r w:rsidR="00551817">
              <w:t>Licenses</w:t>
            </w:r>
          </w:p>
          <w:p w:rsidR="00281E6C" w:rsidRDefault="00281E6C" w:rsidP="00AD7E3F">
            <w:pPr>
              <w:snapToGrid w:val="0"/>
              <w:rPr>
                <w:szCs w:val="22"/>
              </w:rPr>
            </w:pPr>
          </w:p>
        </w:tc>
        <w:tc>
          <w:tcPr>
            <w:tcW w:w="4698" w:type="dxa"/>
          </w:tcPr>
          <w:p w:rsidR="00281E6C" w:rsidRDefault="00281E6C">
            <w:pPr>
              <w:rPr>
                <w:b/>
              </w:rPr>
            </w:pPr>
            <w:r>
              <w:rPr>
                <w:b/>
              </w:rPr>
              <w:t>)</w:t>
            </w:r>
          </w:p>
          <w:p w:rsidR="00281E6C" w:rsidRDefault="00281E6C">
            <w:pPr>
              <w:rPr>
                <w:b/>
              </w:rPr>
            </w:pPr>
            <w:r>
              <w:rPr>
                <w:b/>
              </w:rPr>
              <w:t>)</w:t>
            </w:r>
          </w:p>
          <w:p w:rsidR="00281E6C" w:rsidRDefault="00281E6C">
            <w:r>
              <w:rPr>
                <w:b/>
              </w:rPr>
              <w:t xml:space="preserve">)     </w:t>
            </w:r>
            <w:r>
              <w:t>WT</w:t>
            </w:r>
            <w:r w:rsidRPr="00CA116D">
              <w:t xml:space="preserve"> Docket No. 1</w:t>
            </w:r>
            <w:r>
              <w:t>5</w:t>
            </w:r>
            <w:r w:rsidRPr="00CA116D">
              <w:t>-</w:t>
            </w:r>
            <w:r w:rsidR="009E755B">
              <w:rPr>
                <w:szCs w:val="22"/>
              </w:rPr>
              <w:t>7</w:t>
            </w:r>
            <w:r w:rsidR="00551817">
              <w:rPr>
                <w:szCs w:val="22"/>
              </w:rPr>
              <w:t>9</w:t>
            </w:r>
          </w:p>
          <w:p w:rsidR="00281E6C" w:rsidRDefault="00281E6C">
            <w:pPr>
              <w:rPr>
                <w:b/>
              </w:rPr>
            </w:pPr>
            <w:r>
              <w:rPr>
                <w:b/>
              </w:rPr>
              <w:t>)</w:t>
            </w:r>
          </w:p>
          <w:p w:rsidR="00281E6C" w:rsidRDefault="00281E6C">
            <w:pPr>
              <w:rPr>
                <w:b/>
              </w:rPr>
            </w:pPr>
            <w:r>
              <w:rPr>
                <w:b/>
              </w:rPr>
              <w:t>)</w:t>
            </w:r>
          </w:p>
          <w:p w:rsidR="00281E6C" w:rsidRDefault="00281E6C">
            <w:pPr>
              <w:rPr>
                <w:b/>
              </w:rPr>
            </w:pPr>
            <w:r>
              <w:rPr>
                <w:b/>
              </w:rPr>
              <w:t>)</w:t>
            </w:r>
          </w:p>
          <w:p w:rsidR="00281E6C" w:rsidRDefault="00281E6C">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rsidP="00AD7E3F">
      <w:pPr>
        <w:tabs>
          <w:tab w:val="right" w:pos="9360"/>
        </w:tabs>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4610A2">
        <w:rPr>
          <w:b/>
          <w:bCs/>
          <w:spacing w:val="-2"/>
          <w:szCs w:val="22"/>
        </w:rPr>
        <w:t>May 21</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4610A2">
        <w:rPr>
          <w:b/>
          <w:bCs/>
          <w:spacing w:val="-2"/>
          <w:szCs w:val="22"/>
        </w:rPr>
        <w:t>May 21</w:t>
      </w:r>
      <w:r w:rsidR="006D7F76" w:rsidRPr="006D7F76">
        <w:rPr>
          <w:b/>
          <w:bCs/>
          <w:spacing w:val="-2"/>
          <w:szCs w:val="22"/>
        </w:rPr>
        <w:t>, 201</w:t>
      </w:r>
      <w:r w:rsidR="00AD7E3F">
        <w:rPr>
          <w:b/>
          <w:bCs/>
          <w:spacing w:val="-2"/>
          <w:szCs w:val="22"/>
        </w:rPr>
        <w:t>5</w:t>
      </w:r>
    </w:p>
    <w:p w:rsidR="00276941" w:rsidRDefault="00276941">
      <w:pPr>
        <w:snapToGrid w:val="0"/>
        <w:rPr>
          <w:szCs w:val="22"/>
        </w:rPr>
      </w:pP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2D759F">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2D759F">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6C36B5">
        <w:rPr>
          <w:szCs w:val="22"/>
        </w:rPr>
        <w:t>79</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2D759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6C36B5">
        <w:rPr>
          <w:szCs w:val="22"/>
        </w:rPr>
        <w:t>79</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2D759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425362">
        <w:t>15</w:t>
      </w:r>
      <w:r w:rsidR="00224B65" w:rsidRPr="00CA116D">
        <w:t>-</w:t>
      </w:r>
      <w:r w:rsidR="006C36B5">
        <w:rPr>
          <w:szCs w:val="22"/>
        </w:rPr>
        <w:t>79</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w:t>
      </w:r>
      <w:r w:rsidR="00425362">
        <w:t>5</w:t>
      </w:r>
      <w:r w:rsidR="00224B65" w:rsidRPr="00CA116D">
        <w:t>-</w:t>
      </w:r>
      <w:r w:rsidR="006C36B5">
        <w:rPr>
          <w:szCs w:val="22"/>
        </w:rPr>
        <w:t>79</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2D759F">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2D759F">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2D759F">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2D759F">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2D759F">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2D759F">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2D759F">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2D759F">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2D759F">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2D759F">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425362">
        <w:rPr>
          <w:rStyle w:val="StyleParaNum11ptCharCharCharCharCharCharCharCharCharCharCharCharChar"/>
          <w:caps/>
          <w:szCs w:val="22"/>
        </w:rPr>
        <w:t>15</w:t>
      </w:r>
      <w:r w:rsidR="008D4912" w:rsidRPr="00CA116D">
        <w:rPr>
          <w:rStyle w:val="StyleParaNum11ptCharCharCharCharCharCharCharCharCharCharCharCharChar"/>
          <w:caps/>
          <w:szCs w:val="22"/>
        </w:rPr>
        <w:t>-</w:t>
      </w:r>
      <w:r w:rsidR="006C36B5">
        <w:rPr>
          <w:szCs w:val="22"/>
        </w:rPr>
        <w:t>79</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425362">
        <w:rPr>
          <w:rStyle w:val="StyleParaNum11ptCharCharCharCharCharCharCharCharCharCharCharCharChar"/>
          <w:caps/>
          <w:szCs w:val="22"/>
        </w:rPr>
        <w:t>5</w:t>
      </w:r>
      <w:r w:rsidR="008D4912" w:rsidRPr="00CA116D">
        <w:rPr>
          <w:rStyle w:val="StyleParaNum11ptCharCharCharCharCharCharCharCharCharCharCharCharChar"/>
          <w:caps/>
          <w:szCs w:val="22"/>
        </w:rPr>
        <w:t>-</w:t>
      </w:r>
      <w:r w:rsidR="006C36B5">
        <w:rPr>
          <w:szCs w:val="22"/>
        </w:rPr>
        <w:t>79</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2D759F">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2D759F">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w:t>
      </w:r>
      <w:r w:rsidR="00425362">
        <w:rPr>
          <w:b/>
          <w:bCs/>
          <w:szCs w:val="22"/>
        </w:rPr>
        <w:t>5</w:t>
      </w:r>
      <w:r w:rsidR="008D4912" w:rsidRPr="00CA116D">
        <w:rPr>
          <w:b/>
          <w:bCs/>
          <w:szCs w:val="22"/>
        </w:rPr>
        <w:t>-</w:t>
      </w:r>
      <w:r w:rsidR="006C36B5">
        <w:rPr>
          <w:b/>
          <w:bCs/>
          <w:szCs w:val="22"/>
        </w:rPr>
        <w:t>79</w:t>
      </w:r>
    </w:p>
    <w:p w:rsidR="001E5F21" w:rsidRDefault="001E5F21" w:rsidP="001E5F21">
      <w:pPr>
        <w:snapToGrid w:val="0"/>
        <w:rPr>
          <w:szCs w:val="22"/>
        </w:rPr>
      </w:pPr>
      <w:r>
        <w:rPr>
          <w:szCs w:val="22"/>
        </w:rPr>
        <w:t> </w:t>
      </w:r>
    </w:p>
    <w:p w:rsidR="001E5F21" w:rsidRDefault="001E5F21" w:rsidP="00425362">
      <w:pPr>
        <w:snapToGrid w:val="0"/>
        <w:spacing w:after="120"/>
        <w:ind w:firstLine="720"/>
        <w:rPr>
          <w:szCs w:val="22"/>
        </w:rPr>
      </w:pPr>
      <w:r>
        <w:rPr>
          <w:szCs w:val="22"/>
        </w:rPr>
        <w:t>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2D759F">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F9" w:rsidRDefault="00BE5FF9">
      <w:r>
        <w:separator/>
      </w:r>
    </w:p>
  </w:endnote>
  <w:endnote w:type="continuationSeparator" w:id="0">
    <w:p w:rsidR="00BE5FF9" w:rsidRDefault="00BE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5B" w:rsidRDefault="00D0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024F1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5B" w:rsidRDefault="00D072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F9" w:rsidRDefault="00BE5FF9">
      <w:r>
        <w:separator/>
      </w:r>
    </w:p>
  </w:footnote>
  <w:footnote w:type="continuationSeparator" w:id="0">
    <w:p w:rsidR="00BE5FF9" w:rsidRDefault="00BE5FF9">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5B" w:rsidRDefault="00D07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20F7C94A" wp14:editId="5CF1DBCC">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425362">
      <w:t>5</w:t>
    </w:r>
    <w:r w:rsidR="00224B65">
      <w:t>-</w:t>
    </w:r>
    <w:r w:rsidR="00F13CB1">
      <w:t>618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AA66B9">
      <w:t>DA 15</w:t>
    </w:r>
    <w:r w:rsidR="00917198" w:rsidRPr="00CA116D">
      <w:t>-</w:t>
    </w:r>
    <w:r w:rsidR="00F13CB1">
      <w:t>618</w:t>
    </w:r>
  </w:p>
  <w:p w:rsidR="000A356C" w:rsidRPr="0069679C" w:rsidRDefault="000A356C" w:rsidP="009F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4FC4"/>
    <w:rsid w:val="00005AE5"/>
    <w:rsid w:val="00024F17"/>
    <w:rsid w:val="00026A50"/>
    <w:rsid w:val="00044704"/>
    <w:rsid w:val="000550C1"/>
    <w:rsid w:val="0005667C"/>
    <w:rsid w:val="00060A30"/>
    <w:rsid w:val="00065552"/>
    <w:rsid w:val="0007359B"/>
    <w:rsid w:val="00074E0E"/>
    <w:rsid w:val="000820E1"/>
    <w:rsid w:val="00083E42"/>
    <w:rsid w:val="000848E3"/>
    <w:rsid w:val="00094DEA"/>
    <w:rsid w:val="000A356C"/>
    <w:rsid w:val="000B69AE"/>
    <w:rsid w:val="000B7CFB"/>
    <w:rsid w:val="000D0FC2"/>
    <w:rsid w:val="000D1063"/>
    <w:rsid w:val="000D280F"/>
    <w:rsid w:val="000D6B60"/>
    <w:rsid w:val="000E6307"/>
    <w:rsid w:val="00101DE0"/>
    <w:rsid w:val="00103977"/>
    <w:rsid w:val="00106D50"/>
    <w:rsid w:val="00136D35"/>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61F3C"/>
    <w:rsid w:val="00263888"/>
    <w:rsid w:val="00276941"/>
    <w:rsid w:val="0027753D"/>
    <w:rsid w:val="00281772"/>
    <w:rsid w:val="00281E6C"/>
    <w:rsid w:val="002C439E"/>
    <w:rsid w:val="002D759F"/>
    <w:rsid w:val="002F034B"/>
    <w:rsid w:val="002F0402"/>
    <w:rsid w:val="002F5C69"/>
    <w:rsid w:val="00301F64"/>
    <w:rsid w:val="00322DEB"/>
    <w:rsid w:val="003322D5"/>
    <w:rsid w:val="0035532A"/>
    <w:rsid w:val="003564F3"/>
    <w:rsid w:val="00361A9E"/>
    <w:rsid w:val="003709CF"/>
    <w:rsid w:val="00387CCD"/>
    <w:rsid w:val="00395A75"/>
    <w:rsid w:val="003D0FF7"/>
    <w:rsid w:val="003E5808"/>
    <w:rsid w:val="003F509F"/>
    <w:rsid w:val="00404ECA"/>
    <w:rsid w:val="004052A5"/>
    <w:rsid w:val="00423165"/>
    <w:rsid w:val="00425362"/>
    <w:rsid w:val="004610A2"/>
    <w:rsid w:val="00472EE6"/>
    <w:rsid w:val="00490304"/>
    <w:rsid w:val="004A14DE"/>
    <w:rsid w:val="004A7015"/>
    <w:rsid w:val="004D04C7"/>
    <w:rsid w:val="004E7CB5"/>
    <w:rsid w:val="004F1C65"/>
    <w:rsid w:val="005224B5"/>
    <w:rsid w:val="00522D41"/>
    <w:rsid w:val="00551817"/>
    <w:rsid w:val="00571ACA"/>
    <w:rsid w:val="00572F3A"/>
    <w:rsid w:val="0058044D"/>
    <w:rsid w:val="00595C60"/>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C36B5"/>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13152"/>
    <w:rsid w:val="00841E98"/>
    <w:rsid w:val="008445C4"/>
    <w:rsid w:val="00860DE3"/>
    <w:rsid w:val="00883BDE"/>
    <w:rsid w:val="00887435"/>
    <w:rsid w:val="00894AD6"/>
    <w:rsid w:val="008970D9"/>
    <w:rsid w:val="008A5186"/>
    <w:rsid w:val="008B3184"/>
    <w:rsid w:val="008B3D4D"/>
    <w:rsid w:val="008C748A"/>
    <w:rsid w:val="008D4912"/>
    <w:rsid w:val="008E3F5F"/>
    <w:rsid w:val="008E4E85"/>
    <w:rsid w:val="008F0202"/>
    <w:rsid w:val="008F40E3"/>
    <w:rsid w:val="00915D3E"/>
    <w:rsid w:val="00917198"/>
    <w:rsid w:val="00932FD2"/>
    <w:rsid w:val="00935BE0"/>
    <w:rsid w:val="00961352"/>
    <w:rsid w:val="00963080"/>
    <w:rsid w:val="009633A2"/>
    <w:rsid w:val="009954FC"/>
    <w:rsid w:val="009A64EA"/>
    <w:rsid w:val="009B3662"/>
    <w:rsid w:val="009D2741"/>
    <w:rsid w:val="009E1E37"/>
    <w:rsid w:val="009E2E60"/>
    <w:rsid w:val="009E755B"/>
    <w:rsid w:val="009F221A"/>
    <w:rsid w:val="00A10A0F"/>
    <w:rsid w:val="00A2456B"/>
    <w:rsid w:val="00A31EA4"/>
    <w:rsid w:val="00A323F1"/>
    <w:rsid w:val="00A34B55"/>
    <w:rsid w:val="00A46916"/>
    <w:rsid w:val="00A52A46"/>
    <w:rsid w:val="00A6059F"/>
    <w:rsid w:val="00A62C3E"/>
    <w:rsid w:val="00A62F19"/>
    <w:rsid w:val="00A93721"/>
    <w:rsid w:val="00AA66B9"/>
    <w:rsid w:val="00AB141A"/>
    <w:rsid w:val="00AB5B9A"/>
    <w:rsid w:val="00AC05CE"/>
    <w:rsid w:val="00AC128C"/>
    <w:rsid w:val="00AD42C5"/>
    <w:rsid w:val="00AD7E3F"/>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E5FF9"/>
    <w:rsid w:val="00BF4504"/>
    <w:rsid w:val="00BF50B2"/>
    <w:rsid w:val="00C03B8E"/>
    <w:rsid w:val="00C14332"/>
    <w:rsid w:val="00C165BE"/>
    <w:rsid w:val="00C229D7"/>
    <w:rsid w:val="00C675CE"/>
    <w:rsid w:val="00C75A96"/>
    <w:rsid w:val="00CA116D"/>
    <w:rsid w:val="00CB43F8"/>
    <w:rsid w:val="00CD4961"/>
    <w:rsid w:val="00CE23EC"/>
    <w:rsid w:val="00CE49F7"/>
    <w:rsid w:val="00CE64CF"/>
    <w:rsid w:val="00CF4D65"/>
    <w:rsid w:val="00D05B49"/>
    <w:rsid w:val="00D0725B"/>
    <w:rsid w:val="00D318E6"/>
    <w:rsid w:val="00D47BCC"/>
    <w:rsid w:val="00D61E09"/>
    <w:rsid w:val="00D81AED"/>
    <w:rsid w:val="00D9648F"/>
    <w:rsid w:val="00DA58F1"/>
    <w:rsid w:val="00DB0F0B"/>
    <w:rsid w:val="00DD444C"/>
    <w:rsid w:val="00DF2F28"/>
    <w:rsid w:val="00E01164"/>
    <w:rsid w:val="00E21587"/>
    <w:rsid w:val="00E23338"/>
    <w:rsid w:val="00E44CBB"/>
    <w:rsid w:val="00E61655"/>
    <w:rsid w:val="00E62693"/>
    <w:rsid w:val="00E63950"/>
    <w:rsid w:val="00E77C5E"/>
    <w:rsid w:val="00E931D0"/>
    <w:rsid w:val="00E96FAB"/>
    <w:rsid w:val="00EB5086"/>
    <w:rsid w:val="00EC693C"/>
    <w:rsid w:val="00ED1131"/>
    <w:rsid w:val="00ED2351"/>
    <w:rsid w:val="00F1077E"/>
    <w:rsid w:val="00F1285A"/>
    <w:rsid w:val="00F13CB1"/>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5073</Words>
  <Characters>29764</Characters>
  <Application>Microsoft Office Word</Application>
  <DocSecurity>0</DocSecurity>
  <Lines>428</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35159</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2015-05-21T18:39:00Z</dcterms:created>
  <dcterms:modified xsi:type="dcterms:W3CDTF">2015-05-21T18:39:00Z</dcterms:modified>
  <cp:category> </cp:category>
  <cp:contentStatus> </cp:contentStatus>
</cp:coreProperties>
</file>