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C" w:rsidRPr="00C44BCA" w:rsidRDefault="001E6261" w:rsidP="004D69FC">
      <w:pPr>
        <w:jc w:val="right"/>
        <w:rPr>
          <w:b/>
          <w:sz w:val="22"/>
          <w:szCs w:val="22"/>
        </w:rPr>
      </w:pPr>
      <w:bookmarkStart w:id="0" w:name="_GoBack"/>
      <w:bookmarkEnd w:id="0"/>
      <w:r w:rsidRPr="00C44BCA">
        <w:rPr>
          <w:b/>
          <w:bCs/>
          <w:sz w:val="22"/>
          <w:szCs w:val="22"/>
        </w:rPr>
        <w:t>DA 15</w:t>
      </w:r>
      <w:r w:rsidR="004D69FC" w:rsidRPr="00C44BCA">
        <w:rPr>
          <w:b/>
          <w:bCs/>
          <w:sz w:val="22"/>
          <w:szCs w:val="22"/>
        </w:rPr>
        <w:t>-</w:t>
      </w:r>
      <w:r w:rsidR="003E2642">
        <w:rPr>
          <w:b/>
          <w:bCs/>
          <w:sz w:val="22"/>
          <w:szCs w:val="22"/>
        </w:rPr>
        <w:t>627</w:t>
      </w:r>
    </w:p>
    <w:p w:rsidR="00174359" w:rsidRPr="00C44BCA" w:rsidRDefault="00C44BCA" w:rsidP="00C44BCA">
      <w:pPr>
        <w:tabs>
          <w:tab w:val="left" w:pos="7960"/>
        </w:tabs>
        <w:rPr>
          <w:sz w:val="22"/>
          <w:szCs w:val="22"/>
        </w:rPr>
      </w:pPr>
      <w:r w:rsidRPr="00C44BCA">
        <w:rPr>
          <w:sz w:val="22"/>
          <w:szCs w:val="22"/>
        </w:rPr>
        <w:tab/>
      </w:r>
    </w:p>
    <w:p w:rsidR="0033243B" w:rsidRPr="00C44BCA" w:rsidRDefault="0033243B" w:rsidP="0033243B">
      <w:pPr>
        <w:pStyle w:val="Heading1"/>
        <w:rPr>
          <w:b/>
          <w:sz w:val="22"/>
          <w:szCs w:val="22"/>
        </w:rPr>
      </w:pPr>
      <w:r w:rsidRPr="00C44BCA">
        <w:rPr>
          <w:b/>
          <w:sz w:val="22"/>
          <w:szCs w:val="22"/>
          <w:u w:val="single"/>
        </w:rPr>
        <w:t>SENT</w:t>
      </w:r>
      <w:r w:rsidRPr="00C44BCA">
        <w:rPr>
          <w:sz w:val="22"/>
          <w:szCs w:val="22"/>
          <w:u w:val="single"/>
        </w:rPr>
        <w:t xml:space="preserve"> </w:t>
      </w:r>
      <w:r w:rsidRPr="00C44BCA">
        <w:rPr>
          <w:b/>
          <w:sz w:val="22"/>
          <w:szCs w:val="22"/>
          <w:u w:val="single"/>
        </w:rPr>
        <w:t>VIA CERTIFIED MAIL, RETURN RECEIPT REQUESTED</w:t>
      </w:r>
    </w:p>
    <w:p w:rsidR="0033243B" w:rsidRPr="00C44BCA" w:rsidRDefault="0033243B" w:rsidP="0033243B">
      <w:pPr>
        <w:rPr>
          <w:sz w:val="22"/>
          <w:szCs w:val="22"/>
        </w:rPr>
      </w:pPr>
    </w:p>
    <w:p w:rsidR="00E84945" w:rsidRPr="00C44BCA" w:rsidRDefault="00E84945" w:rsidP="00E84945">
      <w:pPr>
        <w:rPr>
          <w:sz w:val="22"/>
          <w:szCs w:val="22"/>
        </w:rPr>
      </w:pPr>
      <w:r w:rsidRPr="00C44BCA">
        <w:rPr>
          <w:sz w:val="22"/>
          <w:szCs w:val="22"/>
        </w:rPr>
        <w:t>Mr. Wes Yui Chew</w:t>
      </w:r>
    </w:p>
    <w:p w:rsidR="00E84945" w:rsidRPr="00C44BCA" w:rsidRDefault="00E84945" w:rsidP="00A72459">
      <w:pPr>
        <w:tabs>
          <w:tab w:val="left" w:pos="1530"/>
        </w:tabs>
        <w:rPr>
          <w:sz w:val="22"/>
          <w:szCs w:val="22"/>
        </w:rPr>
      </w:pPr>
      <w:r w:rsidRPr="00C44BCA">
        <w:rPr>
          <w:sz w:val="22"/>
          <w:szCs w:val="22"/>
        </w:rPr>
        <w:t>President</w:t>
      </w:r>
      <w:r w:rsidR="00A72459">
        <w:rPr>
          <w:sz w:val="22"/>
          <w:szCs w:val="22"/>
        </w:rPr>
        <w:tab/>
      </w:r>
    </w:p>
    <w:p w:rsidR="0033243B" w:rsidRPr="00C44BCA" w:rsidRDefault="00233823" w:rsidP="0033243B">
      <w:pPr>
        <w:rPr>
          <w:sz w:val="22"/>
          <w:szCs w:val="22"/>
        </w:rPr>
      </w:pPr>
      <w:r w:rsidRPr="00C44BCA">
        <w:rPr>
          <w:sz w:val="22"/>
          <w:szCs w:val="22"/>
        </w:rPr>
        <w:t>Icon Telecom, Inc.</w:t>
      </w:r>
    </w:p>
    <w:p w:rsidR="001E6261" w:rsidRPr="00C44BCA" w:rsidRDefault="001E6261" w:rsidP="0033243B">
      <w:pPr>
        <w:rPr>
          <w:sz w:val="22"/>
          <w:szCs w:val="22"/>
        </w:rPr>
      </w:pPr>
      <w:r w:rsidRPr="00C44BCA">
        <w:rPr>
          <w:sz w:val="22"/>
          <w:szCs w:val="22"/>
        </w:rPr>
        <w:t>c/o Daniel G. Webber, Jr.</w:t>
      </w:r>
    </w:p>
    <w:p w:rsidR="001E6261" w:rsidRPr="00C44BCA" w:rsidRDefault="001E6261" w:rsidP="0033243B">
      <w:pPr>
        <w:rPr>
          <w:sz w:val="22"/>
          <w:szCs w:val="22"/>
        </w:rPr>
      </w:pPr>
      <w:r w:rsidRPr="00C44BCA">
        <w:rPr>
          <w:sz w:val="22"/>
          <w:szCs w:val="22"/>
        </w:rPr>
        <w:t>Ryan Whaley Coldiron Shandy</w:t>
      </w:r>
      <w:r w:rsidR="00186D80" w:rsidRPr="00C44BCA">
        <w:rPr>
          <w:sz w:val="22"/>
          <w:szCs w:val="22"/>
        </w:rPr>
        <w:t xml:space="preserve"> P</w:t>
      </w:r>
      <w:r w:rsidR="00233823" w:rsidRPr="00C44BCA">
        <w:rPr>
          <w:sz w:val="22"/>
          <w:szCs w:val="22"/>
        </w:rPr>
        <w:t>LL</w:t>
      </w:r>
      <w:r w:rsidR="00186D80" w:rsidRPr="00C44BCA">
        <w:rPr>
          <w:sz w:val="22"/>
          <w:szCs w:val="22"/>
        </w:rPr>
        <w:t>C</w:t>
      </w:r>
    </w:p>
    <w:p w:rsidR="0033243B" w:rsidRPr="00C44BCA" w:rsidRDefault="001E6261" w:rsidP="0033243B">
      <w:pPr>
        <w:rPr>
          <w:sz w:val="22"/>
          <w:szCs w:val="22"/>
        </w:rPr>
      </w:pPr>
      <w:r w:rsidRPr="00C44BCA">
        <w:rPr>
          <w:sz w:val="22"/>
          <w:szCs w:val="22"/>
        </w:rPr>
        <w:t xml:space="preserve">119 N. Robinson </w:t>
      </w:r>
      <w:r w:rsidR="00233823" w:rsidRPr="00C44BCA">
        <w:rPr>
          <w:sz w:val="22"/>
          <w:szCs w:val="22"/>
        </w:rPr>
        <w:t>Avenue,</w:t>
      </w:r>
      <w:r w:rsidRPr="00C44BCA">
        <w:rPr>
          <w:sz w:val="22"/>
          <w:szCs w:val="22"/>
        </w:rPr>
        <w:t xml:space="preserve"> Suite 900</w:t>
      </w:r>
    </w:p>
    <w:p w:rsidR="0033243B" w:rsidRPr="00C44BCA" w:rsidRDefault="001E6261" w:rsidP="0033243B">
      <w:pPr>
        <w:rPr>
          <w:sz w:val="22"/>
          <w:szCs w:val="22"/>
        </w:rPr>
      </w:pPr>
      <w:r w:rsidRPr="00C44BCA">
        <w:rPr>
          <w:sz w:val="22"/>
          <w:szCs w:val="22"/>
        </w:rPr>
        <w:t>Oklahoma City, OK  73102</w:t>
      </w:r>
    </w:p>
    <w:p w:rsidR="0033243B" w:rsidRPr="00C44BCA" w:rsidRDefault="0033243B" w:rsidP="0033243B">
      <w:pPr>
        <w:rPr>
          <w:sz w:val="22"/>
          <w:szCs w:val="22"/>
        </w:rPr>
      </w:pPr>
    </w:p>
    <w:p w:rsidR="005545DC" w:rsidRPr="00C44BCA" w:rsidRDefault="0033243B" w:rsidP="005545DC">
      <w:pPr>
        <w:ind w:right="720" w:firstLine="720"/>
        <w:rPr>
          <w:sz w:val="22"/>
          <w:szCs w:val="22"/>
        </w:rPr>
      </w:pPr>
      <w:r w:rsidRPr="00C44BCA">
        <w:rPr>
          <w:sz w:val="22"/>
          <w:szCs w:val="22"/>
        </w:rPr>
        <w:t xml:space="preserve">Re:  </w:t>
      </w:r>
      <w:r w:rsidR="005545DC" w:rsidRPr="00C44BCA">
        <w:rPr>
          <w:sz w:val="22"/>
          <w:szCs w:val="22"/>
        </w:rPr>
        <w:t>Notice of suspension and initiation of debarment proceeding</w:t>
      </w:r>
    </w:p>
    <w:p w:rsidR="005545DC" w:rsidRPr="00C44BCA" w:rsidRDefault="005545DC" w:rsidP="005545DC">
      <w:pPr>
        <w:ind w:left="720" w:right="720" w:firstLine="450"/>
        <w:rPr>
          <w:b/>
          <w:sz w:val="22"/>
          <w:szCs w:val="22"/>
        </w:rPr>
      </w:pPr>
      <w:r w:rsidRPr="00C44BCA">
        <w:rPr>
          <w:sz w:val="22"/>
          <w:szCs w:val="22"/>
        </w:rPr>
        <w:t>File No. EB-IHD-15-00019</w:t>
      </w:r>
      <w:r w:rsidR="006409D3">
        <w:rPr>
          <w:sz w:val="22"/>
          <w:szCs w:val="22"/>
        </w:rPr>
        <w:t>108</w:t>
      </w:r>
    </w:p>
    <w:p w:rsidR="0033243B" w:rsidRPr="00C44BCA" w:rsidRDefault="0033243B" w:rsidP="00035C5F">
      <w:pPr>
        <w:ind w:left="720" w:right="720" w:firstLine="450"/>
        <w:rPr>
          <w:sz w:val="22"/>
          <w:szCs w:val="22"/>
        </w:rPr>
      </w:pPr>
    </w:p>
    <w:p w:rsidR="0033243B" w:rsidRPr="00C44BCA" w:rsidRDefault="00E84945" w:rsidP="0033243B">
      <w:pPr>
        <w:rPr>
          <w:sz w:val="22"/>
          <w:szCs w:val="22"/>
        </w:rPr>
      </w:pPr>
      <w:r w:rsidRPr="00C44BCA">
        <w:rPr>
          <w:sz w:val="22"/>
          <w:szCs w:val="22"/>
        </w:rPr>
        <w:t>Dear Mr. Chew</w:t>
      </w:r>
      <w:r w:rsidR="0033243B" w:rsidRPr="00C44BCA">
        <w:rPr>
          <w:sz w:val="22"/>
          <w:szCs w:val="22"/>
        </w:rPr>
        <w:t>:</w:t>
      </w:r>
    </w:p>
    <w:p w:rsidR="004E46C5" w:rsidRPr="00C44BCA" w:rsidRDefault="004E46C5" w:rsidP="001B1D7E">
      <w:pPr>
        <w:tabs>
          <w:tab w:val="left" w:pos="540"/>
        </w:tabs>
        <w:ind w:firstLine="720"/>
        <w:rPr>
          <w:sz w:val="22"/>
          <w:szCs w:val="22"/>
        </w:rPr>
      </w:pPr>
    </w:p>
    <w:p w:rsidR="005545DC" w:rsidRPr="00C44BCA" w:rsidRDefault="0033243B" w:rsidP="000248EE">
      <w:pPr>
        <w:ind w:firstLine="720"/>
        <w:rPr>
          <w:rFonts w:eastAsiaTheme="minorHAnsi"/>
          <w:sz w:val="22"/>
          <w:szCs w:val="22"/>
        </w:rPr>
      </w:pPr>
      <w:r w:rsidRPr="00C44BCA">
        <w:rPr>
          <w:sz w:val="22"/>
          <w:szCs w:val="22"/>
        </w:rPr>
        <w:t xml:space="preserve">The Federal Communications Commission (Commission) has received notice of </w:t>
      </w:r>
      <w:r w:rsidR="00E84945" w:rsidRPr="00C44BCA">
        <w:rPr>
          <w:sz w:val="22"/>
          <w:szCs w:val="22"/>
        </w:rPr>
        <w:t xml:space="preserve">the </w:t>
      </w:r>
      <w:r w:rsidRPr="00C44BCA">
        <w:rPr>
          <w:sz w:val="22"/>
          <w:szCs w:val="22"/>
        </w:rPr>
        <w:t xml:space="preserve">conviction </w:t>
      </w:r>
      <w:r w:rsidR="00E84945" w:rsidRPr="00C44BCA">
        <w:rPr>
          <w:sz w:val="22"/>
          <w:szCs w:val="22"/>
        </w:rPr>
        <w:t>of Icon Telecom, Inc. (Icon</w:t>
      </w:r>
      <w:r w:rsidR="006C421D" w:rsidRPr="00C44BCA">
        <w:rPr>
          <w:sz w:val="22"/>
          <w:szCs w:val="22"/>
        </w:rPr>
        <w:t xml:space="preserve"> or Company</w:t>
      </w:r>
      <w:r w:rsidR="00E84945" w:rsidRPr="00C44BCA">
        <w:rPr>
          <w:sz w:val="22"/>
          <w:szCs w:val="22"/>
        </w:rPr>
        <w:t xml:space="preserve">) </w:t>
      </w:r>
      <w:r w:rsidRPr="00C44BCA">
        <w:rPr>
          <w:sz w:val="22"/>
          <w:szCs w:val="22"/>
        </w:rPr>
        <w:t xml:space="preserve">for </w:t>
      </w:r>
      <w:r w:rsidR="00E84945" w:rsidRPr="00C44BCA">
        <w:rPr>
          <w:sz w:val="22"/>
          <w:szCs w:val="22"/>
        </w:rPr>
        <w:t xml:space="preserve">making a </w:t>
      </w:r>
      <w:r w:rsidR="00E84945" w:rsidRPr="00C44BCA">
        <w:rPr>
          <w:rFonts w:eastAsiaTheme="minorHAnsi"/>
          <w:sz w:val="22"/>
          <w:szCs w:val="22"/>
        </w:rPr>
        <w:t>false statement</w:t>
      </w:r>
      <w:r w:rsidR="007A0792" w:rsidRPr="00C44BCA">
        <w:rPr>
          <w:rFonts w:eastAsiaTheme="minorHAnsi"/>
          <w:sz w:val="22"/>
          <w:szCs w:val="22"/>
        </w:rPr>
        <w:t xml:space="preserve"> </w:t>
      </w:r>
      <w:r w:rsidR="001E6261" w:rsidRPr="00C44BCA">
        <w:rPr>
          <w:rFonts w:eastAsiaTheme="minorHAnsi"/>
          <w:sz w:val="22"/>
          <w:szCs w:val="22"/>
        </w:rPr>
        <w:t xml:space="preserve">in </w:t>
      </w:r>
      <w:r w:rsidR="00557ED8">
        <w:rPr>
          <w:rFonts w:eastAsiaTheme="minorHAnsi"/>
          <w:sz w:val="22"/>
          <w:szCs w:val="22"/>
        </w:rPr>
        <w:t>violation of 18 U.S.C. § </w:t>
      </w:r>
      <w:r w:rsidR="005545DC" w:rsidRPr="00C44BCA">
        <w:rPr>
          <w:rFonts w:eastAsiaTheme="minorHAnsi"/>
          <w:sz w:val="22"/>
          <w:szCs w:val="22"/>
        </w:rPr>
        <w:t>1002(a</w:t>
      </w:r>
      <w:r w:rsidR="005545DC" w:rsidRPr="00C44BCA">
        <w:rPr>
          <w:sz w:val="22"/>
          <w:szCs w:val="22"/>
        </w:rPr>
        <w:t xml:space="preserve">)(2), in </w:t>
      </w:r>
      <w:r w:rsidR="005545DC" w:rsidRPr="00C44BCA">
        <w:rPr>
          <w:rFonts w:eastAsiaTheme="minorHAnsi"/>
          <w:sz w:val="22"/>
          <w:szCs w:val="22"/>
        </w:rPr>
        <w:t>connection with fraudulent claims against the federal Lifeline telephone program</w:t>
      </w:r>
      <w:r w:rsidR="00E84945" w:rsidRPr="00C44BCA">
        <w:rPr>
          <w:sz w:val="22"/>
          <w:szCs w:val="22"/>
        </w:rPr>
        <w:t xml:space="preserve"> (Lifeline program)</w:t>
      </w:r>
      <w:r w:rsidR="001E6261" w:rsidRPr="00C44BCA">
        <w:rPr>
          <w:sz w:val="22"/>
          <w:szCs w:val="22"/>
        </w:rPr>
        <w:t>.</w:t>
      </w:r>
      <w:r w:rsidR="001E6261" w:rsidRPr="00C44BCA">
        <w:rPr>
          <w:rStyle w:val="FootnoteReference"/>
          <w:rFonts w:eastAsia="PMingLiU"/>
          <w:sz w:val="22"/>
          <w:szCs w:val="22"/>
        </w:rPr>
        <w:footnoteReference w:id="1"/>
      </w:r>
      <w:r w:rsidR="005545DC" w:rsidRPr="00C44BCA">
        <w:rPr>
          <w:rFonts w:eastAsia="PMingLiU"/>
          <w:sz w:val="22"/>
          <w:szCs w:val="22"/>
        </w:rPr>
        <w:t xml:space="preserve">  </w:t>
      </w:r>
      <w:r w:rsidR="005545DC" w:rsidRPr="00C44BCA">
        <w:rPr>
          <w:sz w:val="22"/>
          <w:szCs w:val="22"/>
        </w:rPr>
        <w:t xml:space="preserve">Pursuant to its rules, the Enforcement Bureau (Bureau) hereby suspends </w:t>
      </w:r>
      <w:r w:rsidR="008647ED" w:rsidRPr="00C44BCA">
        <w:rPr>
          <w:sz w:val="22"/>
          <w:szCs w:val="22"/>
        </w:rPr>
        <w:t>Icon</w:t>
      </w:r>
      <w:r w:rsidR="005545DC" w:rsidRPr="00C44BCA">
        <w:rPr>
          <w:sz w:val="22"/>
          <w:szCs w:val="22"/>
        </w:rPr>
        <w:t xml:space="preserve"> from participating in activities associated with the Lifeline program.</w:t>
      </w:r>
      <w:r w:rsidR="005545DC" w:rsidRPr="00C44BCA">
        <w:rPr>
          <w:rStyle w:val="FootnoteReference"/>
          <w:sz w:val="22"/>
          <w:szCs w:val="22"/>
        </w:rPr>
        <w:footnoteReference w:id="2"/>
      </w:r>
      <w:r w:rsidR="005545DC" w:rsidRPr="00C44BCA">
        <w:rPr>
          <w:sz w:val="22"/>
          <w:szCs w:val="22"/>
        </w:rPr>
        <w:t xml:space="preserve">  The Bureau is also commencing a proceeding to debar </w:t>
      </w:r>
      <w:r w:rsidR="008647ED" w:rsidRPr="00C44BCA">
        <w:rPr>
          <w:sz w:val="22"/>
          <w:szCs w:val="22"/>
        </w:rPr>
        <w:t>Icon</w:t>
      </w:r>
      <w:r w:rsidR="005545DC" w:rsidRPr="00C44BCA">
        <w:rPr>
          <w:sz w:val="22"/>
          <w:szCs w:val="22"/>
        </w:rPr>
        <w:t xml:space="preserve"> from future participation in the Lifeline program</w:t>
      </w:r>
      <w:r w:rsidR="005545DC" w:rsidRPr="00C44BCA">
        <w:rPr>
          <w:rFonts w:eastAsiaTheme="minorHAnsi"/>
          <w:sz w:val="22"/>
          <w:szCs w:val="22"/>
        </w:rPr>
        <w:t>.</w:t>
      </w:r>
      <w:r w:rsidR="005545DC" w:rsidRPr="00C44BCA">
        <w:rPr>
          <w:rStyle w:val="FootnoteReference"/>
          <w:rFonts w:eastAsia="PMingLiU"/>
          <w:sz w:val="22"/>
          <w:szCs w:val="22"/>
        </w:rPr>
        <w:footnoteReference w:id="3"/>
      </w:r>
    </w:p>
    <w:p w:rsidR="0033243B" w:rsidRPr="00C44BCA" w:rsidRDefault="0033243B" w:rsidP="001B1D7E">
      <w:pPr>
        <w:ind w:firstLine="720"/>
        <w:rPr>
          <w:sz w:val="22"/>
          <w:szCs w:val="22"/>
        </w:rPr>
      </w:pPr>
    </w:p>
    <w:p w:rsidR="0033243B" w:rsidRPr="00C44BCA" w:rsidRDefault="0033243B" w:rsidP="0033243B">
      <w:pPr>
        <w:keepNext/>
        <w:numPr>
          <w:ilvl w:val="0"/>
          <w:numId w:val="1"/>
        </w:numPr>
        <w:rPr>
          <w:sz w:val="22"/>
          <w:szCs w:val="22"/>
        </w:rPr>
      </w:pPr>
      <w:r w:rsidRPr="00C44BCA">
        <w:rPr>
          <w:b/>
          <w:sz w:val="22"/>
          <w:szCs w:val="22"/>
        </w:rPr>
        <w:t>Notice of Suspension</w:t>
      </w:r>
    </w:p>
    <w:p w:rsidR="008C2D53" w:rsidRPr="00C44BCA" w:rsidRDefault="008C2D53" w:rsidP="001B1D7E">
      <w:pPr>
        <w:keepNext/>
        <w:ind w:left="720"/>
        <w:rPr>
          <w:sz w:val="22"/>
          <w:szCs w:val="22"/>
        </w:rPr>
      </w:pPr>
    </w:p>
    <w:p w:rsidR="00CB3322" w:rsidRPr="00C44BCA" w:rsidRDefault="008C2D53" w:rsidP="001B1D7E">
      <w:pPr>
        <w:widowControl w:val="0"/>
        <w:tabs>
          <w:tab w:val="num" w:pos="1080"/>
          <w:tab w:val="num" w:pos="1440"/>
        </w:tabs>
        <w:snapToGrid w:val="0"/>
        <w:ind w:firstLine="720"/>
        <w:rPr>
          <w:sz w:val="22"/>
          <w:szCs w:val="22"/>
        </w:rPr>
      </w:pPr>
      <w:r w:rsidRPr="00C44BCA">
        <w:rPr>
          <w:sz w:val="22"/>
          <w:szCs w:val="22"/>
        </w:rPr>
        <w:t>Any corporation that has “</w:t>
      </w:r>
      <w:r w:rsidRPr="00C44BCA">
        <w:rPr>
          <w:rFonts w:eastAsiaTheme="minorHAnsi"/>
          <w:sz w:val="22"/>
          <w:szCs w:val="22"/>
        </w:rPr>
        <w:t>defrauded</w:t>
      </w:r>
      <w:r w:rsidRPr="00C44BCA">
        <w:rPr>
          <w:sz w:val="22"/>
          <w:szCs w:val="22"/>
        </w:rPr>
        <w:t xml:space="preserve"> the government or engaged in similar acts through activities associated with or related to the [Lifeline program]” may be prohibited from receiving the benefits associated with that program.</w:t>
      </w:r>
      <w:r w:rsidRPr="00C44BCA">
        <w:rPr>
          <w:rStyle w:val="FootnoteReference"/>
          <w:rFonts w:eastAsia="PMingLiU"/>
          <w:sz w:val="22"/>
          <w:szCs w:val="22"/>
        </w:rPr>
        <w:footnoteReference w:id="4"/>
      </w:r>
      <w:r w:rsidR="000131D6" w:rsidRPr="00C44BCA">
        <w:rPr>
          <w:sz w:val="22"/>
          <w:szCs w:val="22"/>
        </w:rPr>
        <w:t xml:space="preserve">  </w:t>
      </w:r>
      <w:r w:rsidRPr="00C44BCA">
        <w:rPr>
          <w:sz w:val="22"/>
          <w:szCs w:val="22"/>
        </w:rPr>
        <w:t xml:space="preserve">The Lifeline program is a government program that provides support to </w:t>
      </w:r>
      <w:r w:rsidR="002C362E" w:rsidRPr="00C44BCA">
        <w:rPr>
          <w:sz w:val="22"/>
          <w:szCs w:val="22"/>
        </w:rPr>
        <w:lastRenderedPageBreak/>
        <w:t xml:space="preserve">eligible telecommunications carriers (ETCs) </w:t>
      </w:r>
      <w:r w:rsidRPr="00C44BCA">
        <w:rPr>
          <w:sz w:val="22"/>
          <w:szCs w:val="22"/>
        </w:rPr>
        <w:t>that in turn offer discounts on telephone service for eligible low-income consumers.</w:t>
      </w:r>
      <w:r w:rsidRPr="00C44BCA">
        <w:rPr>
          <w:rStyle w:val="FootnoteReference"/>
          <w:rFonts w:eastAsia="PMingLiU"/>
          <w:sz w:val="22"/>
          <w:szCs w:val="22"/>
        </w:rPr>
        <w:footnoteReference w:id="5"/>
      </w:r>
      <w:r w:rsidRPr="00C44BCA">
        <w:rPr>
          <w:sz w:val="22"/>
          <w:szCs w:val="22"/>
        </w:rPr>
        <w:t xml:space="preserve">  An ETC may receive reimbursement in connection with the Lifeline program only if it certifies as part of its reimbursement request that it is in compliance with the Lifeline rules.</w:t>
      </w:r>
      <w:r w:rsidRPr="00C44BCA">
        <w:rPr>
          <w:rStyle w:val="FootnoteReference"/>
          <w:rFonts w:eastAsia="PMingLiU"/>
          <w:sz w:val="22"/>
          <w:szCs w:val="22"/>
        </w:rPr>
        <w:footnoteReference w:id="6"/>
      </w:r>
      <w:r w:rsidR="00CB3322" w:rsidRPr="00C44BCA">
        <w:rPr>
          <w:sz w:val="22"/>
          <w:szCs w:val="22"/>
        </w:rPr>
        <w:t xml:space="preserve">  </w:t>
      </w:r>
    </w:p>
    <w:p w:rsidR="00CB3322" w:rsidRPr="00C44BCA" w:rsidRDefault="00CB3322" w:rsidP="001B1D7E">
      <w:pPr>
        <w:tabs>
          <w:tab w:val="left" w:pos="540"/>
        </w:tabs>
        <w:ind w:firstLine="720"/>
        <w:rPr>
          <w:sz w:val="22"/>
          <w:szCs w:val="22"/>
        </w:rPr>
      </w:pPr>
    </w:p>
    <w:p w:rsidR="006A4EA6" w:rsidRPr="00C44BCA" w:rsidRDefault="008C2D53" w:rsidP="001B1D7E">
      <w:pPr>
        <w:widowControl w:val="0"/>
        <w:tabs>
          <w:tab w:val="num" w:pos="1080"/>
          <w:tab w:val="num" w:pos="1440"/>
        </w:tabs>
        <w:snapToGrid w:val="0"/>
        <w:ind w:firstLine="720"/>
        <w:rPr>
          <w:sz w:val="22"/>
          <w:szCs w:val="22"/>
          <w:shd w:val="clear" w:color="auto" w:fill="FFFFFF"/>
        </w:rPr>
      </w:pPr>
      <w:bookmarkStart w:id="1" w:name="FN[FN14]"/>
      <w:bookmarkEnd w:id="1"/>
      <w:r w:rsidRPr="00C44BCA">
        <w:rPr>
          <w:sz w:val="22"/>
          <w:szCs w:val="22"/>
        </w:rPr>
        <w:t>Icon participated in the Lifeline program from July 2011 until September 2013.</w:t>
      </w:r>
      <w:r w:rsidRPr="00C44BCA">
        <w:rPr>
          <w:rStyle w:val="FootnoteReference"/>
          <w:sz w:val="22"/>
          <w:szCs w:val="22"/>
        </w:rPr>
        <w:footnoteReference w:id="7"/>
      </w:r>
      <w:r w:rsidRPr="00C44BCA">
        <w:rPr>
          <w:sz w:val="22"/>
          <w:szCs w:val="22"/>
        </w:rPr>
        <w:t xml:space="preserve">  </w:t>
      </w:r>
      <w:r w:rsidR="00480C70" w:rsidRPr="00C44BCA">
        <w:rPr>
          <w:sz w:val="22"/>
          <w:szCs w:val="22"/>
        </w:rPr>
        <w:t xml:space="preserve">On June 12, 2014, </w:t>
      </w:r>
      <w:r w:rsidR="006A4EA6" w:rsidRPr="00C44BCA">
        <w:rPr>
          <w:sz w:val="22"/>
          <w:szCs w:val="22"/>
        </w:rPr>
        <w:t>Icon</w:t>
      </w:r>
      <w:r w:rsidR="00480C70" w:rsidRPr="00C44BCA">
        <w:rPr>
          <w:sz w:val="22"/>
          <w:szCs w:val="22"/>
        </w:rPr>
        <w:t xml:space="preserve"> pled guilty to knowingly making a false statement </w:t>
      </w:r>
      <w:r w:rsidR="00EC3F86" w:rsidRPr="00C44BCA">
        <w:rPr>
          <w:sz w:val="22"/>
          <w:szCs w:val="22"/>
        </w:rPr>
        <w:t>to the Universal Service Administrative Company</w:t>
      </w:r>
      <w:r w:rsidR="004D3ED6" w:rsidRPr="00C44BCA">
        <w:rPr>
          <w:rStyle w:val="FootnoteReference"/>
          <w:sz w:val="22"/>
          <w:szCs w:val="22"/>
        </w:rPr>
        <w:footnoteReference w:id="8"/>
      </w:r>
      <w:r w:rsidR="00EC3F86" w:rsidRPr="00C44BCA">
        <w:rPr>
          <w:sz w:val="22"/>
          <w:szCs w:val="22"/>
        </w:rPr>
        <w:t xml:space="preserve"> </w:t>
      </w:r>
      <w:r w:rsidR="004E4BCA" w:rsidRPr="00C44BCA">
        <w:rPr>
          <w:sz w:val="22"/>
          <w:szCs w:val="22"/>
        </w:rPr>
        <w:t>through its submission of 58 fabricated customer recertification forms, which included fictitious signatures, in response to an</w:t>
      </w:r>
      <w:r w:rsidR="006A4EA6" w:rsidRPr="00C44BCA">
        <w:rPr>
          <w:sz w:val="22"/>
          <w:szCs w:val="22"/>
        </w:rPr>
        <w:t xml:space="preserve"> audit request.</w:t>
      </w:r>
      <w:r w:rsidR="008F7F76" w:rsidRPr="00C44BCA">
        <w:rPr>
          <w:rStyle w:val="FootnoteReference"/>
          <w:sz w:val="22"/>
          <w:szCs w:val="22"/>
        </w:rPr>
        <w:footnoteReference w:id="9"/>
      </w:r>
    </w:p>
    <w:p w:rsidR="0033243B" w:rsidRPr="00C44BCA" w:rsidRDefault="0033243B" w:rsidP="001B1D7E">
      <w:pPr>
        <w:tabs>
          <w:tab w:val="left" w:pos="540"/>
        </w:tabs>
        <w:ind w:firstLine="720"/>
        <w:rPr>
          <w:sz w:val="22"/>
          <w:szCs w:val="22"/>
        </w:rPr>
      </w:pPr>
    </w:p>
    <w:p w:rsidR="0033243B" w:rsidRPr="00C44BCA" w:rsidRDefault="0033243B" w:rsidP="0033243B">
      <w:pPr>
        <w:ind w:firstLine="720"/>
        <w:rPr>
          <w:sz w:val="22"/>
          <w:szCs w:val="22"/>
        </w:rPr>
      </w:pPr>
      <w:r w:rsidRPr="00C44BCA">
        <w:rPr>
          <w:sz w:val="22"/>
          <w:szCs w:val="22"/>
        </w:rPr>
        <w:t>Pursuant to Section 54.8(b) of the Commission’s rules,</w:t>
      </w:r>
      <w:r w:rsidRPr="00C44BCA">
        <w:rPr>
          <w:rStyle w:val="FootnoteReference"/>
          <w:rFonts w:eastAsia="PMingLiU"/>
          <w:sz w:val="22"/>
          <w:szCs w:val="22"/>
        </w:rPr>
        <w:footnoteReference w:id="10"/>
      </w:r>
      <w:r w:rsidRPr="00C44BCA">
        <w:rPr>
          <w:sz w:val="22"/>
          <w:szCs w:val="22"/>
        </w:rPr>
        <w:t xml:space="preserve"> </w:t>
      </w:r>
      <w:r w:rsidR="009B21DD" w:rsidRPr="00C44BCA">
        <w:rPr>
          <w:sz w:val="22"/>
          <w:szCs w:val="22"/>
        </w:rPr>
        <w:t xml:space="preserve">Icon’s </w:t>
      </w:r>
      <w:r w:rsidRPr="00C44BCA">
        <w:rPr>
          <w:sz w:val="22"/>
          <w:szCs w:val="22"/>
        </w:rPr>
        <w:t xml:space="preserve">conviction requires the Bureau to suspend </w:t>
      </w:r>
      <w:r w:rsidR="009B21DD" w:rsidRPr="00C44BCA">
        <w:rPr>
          <w:sz w:val="22"/>
          <w:szCs w:val="22"/>
        </w:rPr>
        <w:t xml:space="preserve">it </w:t>
      </w:r>
      <w:r w:rsidRPr="00C44BCA">
        <w:rPr>
          <w:sz w:val="22"/>
          <w:szCs w:val="22"/>
        </w:rPr>
        <w:t xml:space="preserve">from participating in any activities associated with or related to the </w:t>
      </w:r>
      <w:r w:rsidR="005804AF" w:rsidRPr="00C44BCA">
        <w:rPr>
          <w:sz w:val="22"/>
          <w:szCs w:val="22"/>
        </w:rPr>
        <w:t>Lifeline</w:t>
      </w:r>
      <w:r w:rsidRPr="00C44BCA">
        <w:rPr>
          <w:sz w:val="22"/>
          <w:szCs w:val="22"/>
        </w:rPr>
        <w:t xml:space="preserve"> program, including </w:t>
      </w:r>
      <w:r w:rsidR="00AC40AA" w:rsidRPr="00C44BCA">
        <w:rPr>
          <w:sz w:val="22"/>
          <w:szCs w:val="22"/>
        </w:rPr>
        <w:t>receiving</w:t>
      </w:r>
      <w:r w:rsidRPr="00C44BCA">
        <w:rPr>
          <w:sz w:val="22"/>
          <w:szCs w:val="22"/>
        </w:rPr>
        <w:t xml:space="preserve"> funds or discounted services through the </w:t>
      </w:r>
      <w:r w:rsidR="005804AF" w:rsidRPr="00C44BCA">
        <w:rPr>
          <w:sz w:val="22"/>
          <w:szCs w:val="22"/>
        </w:rPr>
        <w:t xml:space="preserve">Lifeline </w:t>
      </w:r>
      <w:r w:rsidRPr="00C44BCA">
        <w:rPr>
          <w:sz w:val="22"/>
          <w:szCs w:val="22"/>
        </w:rPr>
        <w:t xml:space="preserve">program, or consulting with, assisting, or advising applicants or service providers regarding the </w:t>
      </w:r>
      <w:r w:rsidR="005804AF" w:rsidRPr="00C44BCA">
        <w:rPr>
          <w:sz w:val="22"/>
          <w:szCs w:val="22"/>
        </w:rPr>
        <w:t xml:space="preserve">Lifeline </w:t>
      </w:r>
      <w:r w:rsidRPr="00C44BCA">
        <w:rPr>
          <w:sz w:val="22"/>
          <w:szCs w:val="22"/>
        </w:rPr>
        <w:t>program.</w:t>
      </w:r>
      <w:r w:rsidRPr="00C44BCA">
        <w:rPr>
          <w:rStyle w:val="FootnoteReference"/>
          <w:rFonts w:eastAsia="PMingLiU"/>
          <w:sz w:val="22"/>
          <w:szCs w:val="22"/>
        </w:rPr>
        <w:footnoteReference w:id="11"/>
      </w:r>
      <w:r w:rsidRPr="00C44BCA">
        <w:rPr>
          <w:sz w:val="22"/>
          <w:szCs w:val="22"/>
        </w:rPr>
        <w:t xml:space="preserve">  </w:t>
      </w:r>
      <w:r w:rsidR="009B21DD" w:rsidRPr="00C44BCA">
        <w:rPr>
          <w:sz w:val="22"/>
          <w:szCs w:val="22"/>
        </w:rPr>
        <w:t xml:space="preserve">Icon’s </w:t>
      </w:r>
      <w:r w:rsidRPr="00C44BCA">
        <w:rPr>
          <w:sz w:val="22"/>
          <w:szCs w:val="22"/>
        </w:rPr>
        <w:t xml:space="preserve">suspension becomes effective upon either </w:t>
      </w:r>
      <w:r w:rsidR="009B21DD" w:rsidRPr="00C44BCA">
        <w:rPr>
          <w:sz w:val="22"/>
          <w:szCs w:val="22"/>
        </w:rPr>
        <w:t xml:space="preserve">its </w:t>
      </w:r>
      <w:r w:rsidRPr="00C44BCA">
        <w:rPr>
          <w:sz w:val="22"/>
          <w:szCs w:val="22"/>
        </w:rPr>
        <w:t xml:space="preserve">receipt of this letter or publication </w:t>
      </w:r>
      <w:r w:rsidR="00F105B2" w:rsidRPr="00C44BCA">
        <w:rPr>
          <w:sz w:val="22"/>
          <w:szCs w:val="22"/>
        </w:rPr>
        <w:t xml:space="preserve">of the suspension </w:t>
      </w:r>
      <w:r w:rsidRPr="00C44BCA">
        <w:rPr>
          <w:sz w:val="22"/>
          <w:szCs w:val="22"/>
        </w:rPr>
        <w:t>in the Federal Register, whichever comes first.</w:t>
      </w:r>
      <w:r w:rsidRPr="00C44BCA">
        <w:rPr>
          <w:rStyle w:val="FootnoteReference"/>
          <w:rFonts w:eastAsia="PMingLiU"/>
          <w:sz w:val="22"/>
          <w:szCs w:val="22"/>
        </w:rPr>
        <w:footnoteReference w:id="12"/>
      </w:r>
    </w:p>
    <w:p w:rsidR="0033243B" w:rsidRPr="00C44BCA" w:rsidRDefault="0033243B" w:rsidP="001B1D7E">
      <w:pPr>
        <w:tabs>
          <w:tab w:val="left" w:pos="540"/>
        </w:tabs>
        <w:ind w:firstLine="720"/>
        <w:rPr>
          <w:sz w:val="22"/>
          <w:szCs w:val="22"/>
        </w:rPr>
      </w:pPr>
    </w:p>
    <w:p w:rsidR="00F706FF" w:rsidRPr="00C44BCA" w:rsidRDefault="0033243B" w:rsidP="0033243B">
      <w:pPr>
        <w:ind w:firstLine="720"/>
        <w:rPr>
          <w:sz w:val="22"/>
          <w:szCs w:val="22"/>
        </w:rPr>
      </w:pPr>
      <w:r w:rsidRPr="00C44BCA">
        <w:rPr>
          <w:sz w:val="22"/>
          <w:szCs w:val="22"/>
        </w:rPr>
        <w:t xml:space="preserve">In accordance with the Commission’s suspension and debarment rules, </w:t>
      </w:r>
      <w:r w:rsidR="009B21DD" w:rsidRPr="00C44BCA">
        <w:rPr>
          <w:sz w:val="22"/>
          <w:szCs w:val="22"/>
        </w:rPr>
        <w:t xml:space="preserve">Icon </w:t>
      </w:r>
      <w:r w:rsidRPr="00C44BCA">
        <w:rPr>
          <w:sz w:val="22"/>
          <w:szCs w:val="22"/>
        </w:rPr>
        <w:t xml:space="preserve">may contest this suspension or </w:t>
      </w:r>
      <w:r w:rsidR="006C421D" w:rsidRPr="00C44BCA">
        <w:rPr>
          <w:sz w:val="22"/>
          <w:szCs w:val="22"/>
        </w:rPr>
        <w:t xml:space="preserve">its </w:t>
      </w:r>
      <w:r w:rsidRPr="00C44BCA">
        <w:rPr>
          <w:sz w:val="22"/>
          <w:szCs w:val="22"/>
        </w:rPr>
        <w:t xml:space="preserve">scope by filing arguments, with any relevant documents, within thirty (30) calendar days of </w:t>
      </w:r>
      <w:r w:rsidR="009B21DD" w:rsidRPr="00C44BCA">
        <w:rPr>
          <w:sz w:val="22"/>
          <w:szCs w:val="22"/>
        </w:rPr>
        <w:t xml:space="preserve">its </w:t>
      </w:r>
      <w:r w:rsidRPr="00C44BCA">
        <w:rPr>
          <w:sz w:val="22"/>
          <w:szCs w:val="22"/>
        </w:rPr>
        <w:t xml:space="preserve">receipt of this letter or publication </w:t>
      </w:r>
      <w:r w:rsidR="00F105B2" w:rsidRPr="00C44BCA">
        <w:rPr>
          <w:sz w:val="22"/>
          <w:szCs w:val="22"/>
        </w:rPr>
        <w:t xml:space="preserve">of the suspension </w:t>
      </w:r>
      <w:r w:rsidRPr="00C44BCA">
        <w:rPr>
          <w:sz w:val="22"/>
          <w:szCs w:val="22"/>
        </w:rPr>
        <w:t>in the Federal Register, whichever comes first.</w:t>
      </w:r>
      <w:r w:rsidRPr="00C44BCA">
        <w:rPr>
          <w:rStyle w:val="FootnoteReference"/>
          <w:rFonts w:eastAsia="PMingLiU"/>
          <w:sz w:val="22"/>
          <w:szCs w:val="22"/>
        </w:rPr>
        <w:footnoteReference w:id="13"/>
      </w:r>
      <w:r w:rsidRPr="00C44BCA">
        <w:rPr>
          <w:sz w:val="22"/>
          <w:szCs w:val="22"/>
        </w:rPr>
        <w:t xml:space="preserve">  Such requests, however, will not ordinarily be granted.</w:t>
      </w:r>
      <w:r w:rsidRPr="00C44BCA">
        <w:rPr>
          <w:rStyle w:val="FootnoteReference"/>
          <w:rFonts w:eastAsia="PMingLiU"/>
          <w:sz w:val="22"/>
          <w:szCs w:val="22"/>
        </w:rPr>
        <w:footnoteReference w:id="14"/>
      </w:r>
      <w:r w:rsidRPr="00C44BCA">
        <w:rPr>
          <w:sz w:val="22"/>
          <w:szCs w:val="22"/>
        </w:rPr>
        <w:t xml:space="preserve">  The Bureau may reverse or limit the scope of a suspension only upon a finding of extraordinary circumstances.</w:t>
      </w:r>
      <w:r w:rsidRPr="00C44BCA">
        <w:rPr>
          <w:rStyle w:val="FootnoteReference"/>
          <w:rFonts w:eastAsia="PMingLiU"/>
          <w:sz w:val="22"/>
          <w:szCs w:val="22"/>
        </w:rPr>
        <w:footnoteReference w:id="15"/>
      </w:r>
      <w:r w:rsidRPr="00C44BCA">
        <w:rPr>
          <w:sz w:val="22"/>
          <w:szCs w:val="22"/>
        </w:rPr>
        <w:t xml:space="preserve">  The Bureau will decide any request to reverse or modify a suspension within ninety (90) calendar days of its receipt of such request.</w:t>
      </w:r>
      <w:r w:rsidRPr="00C44BCA">
        <w:rPr>
          <w:rStyle w:val="FootnoteReference"/>
          <w:rFonts w:eastAsia="PMingLiU"/>
          <w:sz w:val="22"/>
          <w:szCs w:val="22"/>
        </w:rPr>
        <w:footnoteReference w:id="16"/>
      </w:r>
    </w:p>
    <w:p w:rsidR="004E4BCA" w:rsidRPr="00C44BCA" w:rsidRDefault="004E4BCA" w:rsidP="001B1D7E">
      <w:pPr>
        <w:ind w:firstLine="720"/>
        <w:rPr>
          <w:sz w:val="22"/>
          <w:szCs w:val="22"/>
        </w:rPr>
      </w:pPr>
    </w:p>
    <w:p w:rsidR="00C44BCA" w:rsidRDefault="00C44BCA">
      <w:pPr>
        <w:rPr>
          <w:b/>
          <w:sz w:val="22"/>
          <w:szCs w:val="22"/>
        </w:rPr>
      </w:pPr>
      <w:r>
        <w:rPr>
          <w:b/>
          <w:sz w:val="22"/>
          <w:szCs w:val="22"/>
        </w:rPr>
        <w:br w:type="page"/>
      </w:r>
    </w:p>
    <w:p w:rsidR="0033243B" w:rsidRPr="00C44BCA" w:rsidRDefault="0033243B" w:rsidP="0033243B">
      <w:pPr>
        <w:numPr>
          <w:ilvl w:val="0"/>
          <w:numId w:val="1"/>
        </w:numPr>
        <w:rPr>
          <w:sz w:val="22"/>
          <w:szCs w:val="22"/>
        </w:rPr>
      </w:pPr>
      <w:r w:rsidRPr="00C44BCA">
        <w:rPr>
          <w:b/>
          <w:sz w:val="22"/>
          <w:szCs w:val="22"/>
        </w:rPr>
        <w:t>Initiation of Debarment Proceedings</w:t>
      </w:r>
    </w:p>
    <w:p w:rsidR="0033243B" w:rsidRPr="00C44BCA" w:rsidRDefault="0033243B" w:rsidP="001B1D7E">
      <w:pPr>
        <w:tabs>
          <w:tab w:val="left" w:pos="540"/>
        </w:tabs>
        <w:ind w:firstLine="720"/>
        <w:rPr>
          <w:sz w:val="22"/>
          <w:szCs w:val="22"/>
        </w:rPr>
      </w:pPr>
    </w:p>
    <w:p w:rsidR="0033243B" w:rsidRPr="00C44BCA" w:rsidRDefault="0033243B" w:rsidP="0033243B">
      <w:pPr>
        <w:ind w:firstLine="720"/>
        <w:rPr>
          <w:sz w:val="22"/>
          <w:szCs w:val="22"/>
        </w:rPr>
      </w:pPr>
      <w:r w:rsidRPr="00C44BCA">
        <w:rPr>
          <w:sz w:val="22"/>
          <w:szCs w:val="22"/>
        </w:rPr>
        <w:t xml:space="preserve">In addition to </w:t>
      </w:r>
      <w:r w:rsidR="009B21DD" w:rsidRPr="00C44BCA">
        <w:rPr>
          <w:sz w:val="22"/>
          <w:szCs w:val="22"/>
        </w:rPr>
        <w:t xml:space="preserve">Icon’s </w:t>
      </w:r>
      <w:r w:rsidRPr="00C44BCA">
        <w:rPr>
          <w:sz w:val="22"/>
          <w:szCs w:val="22"/>
        </w:rPr>
        <w:t xml:space="preserve">immediate suspension from the </w:t>
      </w:r>
      <w:r w:rsidR="005804AF" w:rsidRPr="00C44BCA">
        <w:rPr>
          <w:sz w:val="22"/>
          <w:szCs w:val="22"/>
        </w:rPr>
        <w:t>Lifeline</w:t>
      </w:r>
      <w:r w:rsidRPr="00C44BCA">
        <w:rPr>
          <w:sz w:val="22"/>
          <w:szCs w:val="22"/>
        </w:rPr>
        <w:t xml:space="preserve"> program, </w:t>
      </w:r>
      <w:r w:rsidR="009B21DD" w:rsidRPr="00C44BCA">
        <w:rPr>
          <w:sz w:val="22"/>
          <w:szCs w:val="22"/>
        </w:rPr>
        <w:t xml:space="preserve">its </w:t>
      </w:r>
      <w:r w:rsidRPr="00C44BCA">
        <w:rPr>
          <w:sz w:val="22"/>
          <w:szCs w:val="22"/>
        </w:rPr>
        <w:t>conviction is cause for debarment as defined in Section 54.8(c) of the Commission’s rules.</w:t>
      </w:r>
      <w:r w:rsidRPr="00C44BCA">
        <w:rPr>
          <w:rStyle w:val="FootnoteReference"/>
          <w:rFonts w:eastAsia="PMingLiU"/>
          <w:sz w:val="22"/>
          <w:szCs w:val="22"/>
        </w:rPr>
        <w:footnoteReference w:id="17"/>
      </w:r>
      <w:r w:rsidRPr="00C44BCA">
        <w:rPr>
          <w:sz w:val="22"/>
          <w:szCs w:val="22"/>
        </w:rPr>
        <w:t xml:space="preserve">  Therefore, pursuant to Section 54.8(b) of the Commission’s rules, </w:t>
      </w:r>
      <w:r w:rsidR="009B21DD" w:rsidRPr="00C44BCA">
        <w:rPr>
          <w:sz w:val="22"/>
          <w:szCs w:val="22"/>
        </w:rPr>
        <w:t xml:space="preserve">Icon’s </w:t>
      </w:r>
      <w:r w:rsidRPr="00C44BCA">
        <w:rPr>
          <w:sz w:val="22"/>
          <w:szCs w:val="22"/>
        </w:rPr>
        <w:t xml:space="preserve">conviction requires the Bureau to commence debarment proceedings against </w:t>
      </w:r>
      <w:r w:rsidR="009B21DD" w:rsidRPr="00C44BCA">
        <w:rPr>
          <w:sz w:val="22"/>
          <w:szCs w:val="22"/>
        </w:rPr>
        <w:t>it</w:t>
      </w:r>
      <w:r w:rsidRPr="00C44BCA">
        <w:rPr>
          <w:sz w:val="22"/>
          <w:szCs w:val="22"/>
        </w:rPr>
        <w:t>.</w:t>
      </w:r>
      <w:r w:rsidRPr="00C44BCA">
        <w:rPr>
          <w:rStyle w:val="FootnoteReference"/>
          <w:rFonts w:eastAsia="PMingLiU"/>
          <w:sz w:val="22"/>
          <w:szCs w:val="22"/>
        </w:rPr>
        <w:footnoteReference w:id="18"/>
      </w:r>
    </w:p>
    <w:p w:rsidR="0033243B" w:rsidRPr="00C44BCA" w:rsidRDefault="0033243B" w:rsidP="001B1D7E">
      <w:pPr>
        <w:tabs>
          <w:tab w:val="left" w:pos="540"/>
        </w:tabs>
        <w:ind w:firstLine="720"/>
        <w:rPr>
          <w:sz w:val="22"/>
          <w:szCs w:val="22"/>
        </w:rPr>
      </w:pPr>
    </w:p>
    <w:p w:rsidR="0033243B" w:rsidRPr="00C44BCA" w:rsidRDefault="0033243B" w:rsidP="0033243B">
      <w:pPr>
        <w:ind w:firstLine="720"/>
        <w:rPr>
          <w:sz w:val="22"/>
          <w:szCs w:val="22"/>
        </w:rPr>
      </w:pPr>
      <w:r w:rsidRPr="00C44BCA">
        <w:rPr>
          <w:sz w:val="22"/>
          <w:szCs w:val="22"/>
        </w:rPr>
        <w:t xml:space="preserve">As with the suspension process, </w:t>
      </w:r>
      <w:r w:rsidR="009B21DD" w:rsidRPr="00C44BCA">
        <w:rPr>
          <w:sz w:val="22"/>
          <w:szCs w:val="22"/>
        </w:rPr>
        <w:t xml:space="preserve">Icon </w:t>
      </w:r>
      <w:r w:rsidRPr="00C44BCA">
        <w:rPr>
          <w:sz w:val="22"/>
          <w:szCs w:val="22"/>
        </w:rPr>
        <w:t xml:space="preserve">may contest the proposed debarment or </w:t>
      </w:r>
      <w:r w:rsidR="006C421D" w:rsidRPr="00C44BCA">
        <w:rPr>
          <w:sz w:val="22"/>
          <w:szCs w:val="22"/>
        </w:rPr>
        <w:t xml:space="preserve">its </w:t>
      </w:r>
      <w:r w:rsidRPr="00C44BCA">
        <w:rPr>
          <w:sz w:val="22"/>
          <w:szCs w:val="22"/>
        </w:rPr>
        <w:t>scope by filing arguments and any relevant documentation within thirty (30) calendar days of receipt of this letter or its publication in the Federal Register, whichever comes first.</w:t>
      </w:r>
      <w:r w:rsidRPr="00C44BCA">
        <w:rPr>
          <w:rStyle w:val="FootnoteReference"/>
          <w:rFonts w:eastAsia="PMingLiU"/>
          <w:sz w:val="22"/>
          <w:szCs w:val="22"/>
        </w:rPr>
        <w:footnoteReference w:id="19"/>
      </w:r>
      <w:r w:rsidRPr="00C44BCA">
        <w:rPr>
          <w:sz w:val="22"/>
          <w:szCs w:val="22"/>
        </w:rPr>
        <w:t xml:space="preserve">  The Bureau, in the absence of extraordinary circumstances, will notify </w:t>
      </w:r>
      <w:r w:rsidR="009B21DD" w:rsidRPr="00C44BCA">
        <w:rPr>
          <w:sz w:val="22"/>
          <w:szCs w:val="22"/>
        </w:rPr>
        <w:t>Icon</w:t>
      </w:r>
      <w:r w:rsidRPr="00C44BCA">
        <w:rPr>
          <w:sz w:val="22"/>
          <w:szCs w:val="22"/>
        </w:rPr>
        <w:t xml:space="preserve"> of its decision to debar within ninety (90) calendar days of receiving any information </w:t>
      </w:r>
      <w:r w:rsidR="009B21DD" w:rsidRPr="00C44BCA">
        <w:rPr>
          <w:sz w:val="22"/>
          <w:szCs w:val="22"/>
        </w:rPr>
        <w:t xml:space="preserve">it </w:t>
      </w:r>
      <w:r w:rsidRPr="00C44BCA">
        <w:rPr>
          <w:sz w:val="22"/>
          <w:szCs w:val="22"/>
        </w:rPr>
        <w:t>may have filed.</w:t>
      </w:r>
      <w:r w:rsidRPr="00C44BCA">
        <w:rPr>
          <w:rStyle w:val="FootnoteReference"/>
          <w:rFonts w:eastAsia="PMingLiU"/>
          <w:sz w:val="22"/>
          <w:szCs w:val="22"/>
        </w:rPr>
        <w:footnoteReference w:id="20"/>
      </w:r>
      <w:r w:rsidRPr="00C44BCA">
        <w:rPr>
          <w:sz w:val="22"/>
          <w:szCs w:val="22"/>
        </w:rPr>
        <w:t xml:space="preserve"> </w:t>
      </w:r>
      <w:r w:rsidR="00F531BE" w:rsidRPr="00C44BCA">
        <w:rPr>
          <w:sz w:val="22"/>
          <w:szCs w:val="22"/>
        </w:rPr>
        <w:t xml:space="preserve"> </w:t>
      </w:r>
      <w:r w:rsidRPr="00C44BCA">
        <w:rPr>
          <w:sz w:val="22"/>
          <w:szCs w:val="22"/>
        </w:rPr>
        <w:t xml:space="preserve">If the Bureau decides to debar </w:t>
      </w:r>
      <w:r w:rsidR="006C421D" w:rsidRPr="00C44BCA">
        <w:rPr>
          <w:sz w:val="22"/>
          <w:szCs w:val="22"/>
        </w:rPr>
        <w:t>the Company</w:t>
      </w:r>
      <w:r w:rsidRPr="00C44BCA">
        <w:rPr>
          <w:sz w:val="22"/>
          <w:szCs w:val="22"/>
        </w:rPr>
        <w:t xml:space="preserve">, its decision will become effective upon either </w:t>
      </w:r>
      <w:r w:rsidR="009B21DD" w:rsidRPr="00C44BCA">
        <w:rPr>
          <w:sz w:val="22"/>
          <w:szCs w:val="22"/>
        </w:rPr>
        <w:t xml:space="preserve">Icon’s </w:t>
      </w:r>
      <w:r w:rsidRPr="00C44BCA">
        <w:rPr>
          <w:sz w:val="22"/>
          <w:szCs w:val="22"/>
        </w:rPr>
        <w:t>receipt of a debarment notice or publication of the decision in the Federal Register, whichever comes first.</w:t>
      </w:r>
      <w:r w:rsidRPr="00C44BCA">
        <w:rPr>
          <w:rStyle w:val="FootnoteReference"/>
          <w:rFonts w:eastAsia="PMingLiU"/>
          <w:sz w:val="22"/>
          <w:szCs w:val="22"/>
        </w:rPr>
        <w:footnoteReference w:id="21"/>
      </w:r>
    </w:p>
    <w:p w:rsidR="0033243B" w:rsidRPr="00C44BCA" w:rsidRDefault="0033243B" w:rsidP="001B1D7E">
      <w:pPr>
        <w:tabs>
          <w:tab w:val="left" w:pos="540"/>
        </w:tabs>
        <w:ind w:firstLine="720"/>
        <w:rPr>
          <w:sz w:val="22"/>
          <w:szCs w:val="22"/>
        </w:rPr>
      </w:pPr>
    </w:p>
    <w:p w:rsidR="0033243B" w:rsidRPr="00C44BCA" w:rsidRDefault="0033243B" w:rsidP="0033243B">
      <w:pPr>
        <w:ind w:firstLine="720"/>
        <w:rPr>
          <w:sz w:val="22"/>
          <w:szCs w:val="22"/>
        </w:rPr>
      </w:pPr>
      <w:r w:rsidRPr="00C44BCA">
        <w:rPr>
          <w:sz w:val="22"/>
          <w:szCs w:val="22"/>
        </w:rPr>
        <w:t xml:space="preserve">If and when </w:t>
      </w:r>
      <w:r w:rsidR="009B21DD" w:rsidRPr="00C44BCA">
        <w:rPr>
          <w:sz w:val="22"/>
          <w:szCs w:val="22"/>
        </w:rPr>
        <w:t xml:space="preserve">Icon’s </w:t>
      </w:r>
      <w:r w:rsidRPr="00C44BCA">
        <w:rPr>
          <w:sz w:val="22"/>
          <w:szCs w:val="22"/>
        </w:rPr>
        <w:t xml:space="preserve">debarment becomes effective, </w:t>
      </w:r>
      <w:r w:rsidR="009B21DD" w:rsidRPr="00C44BCA">
        <w:rPr>
          <w:sz w:val="22"/>
          <w:szCs w:val="22"/>
        </w:rPr>
        <w:t xml:space="preserve">it </w:t>
      </w:r>
      <w:r w:rsidRPr="00C44BCA">
        <w:rPr>
          <w:sz w:val="22"/>
          <w:szCs w:val="22"/>
        </w:rPr>
        <w:t xml:space="preserve">will be prohibited from participating in activities associated with or related to the </w:t>
      </w:r>
      <w:r w:rsidR="005804AF" w:rsidRPr="00C44BCA">
        <w:rPr>
          <w:sz w:val="22"/>
          <w:szCs w:val="22"/>
        </w:rPr>
        <w:t>Lifeline</w:t>
      </w:r>
      <w:r w:rsidRPr="00C44BCA">
        <w:rPr>
          <w:sz w:val="22"/>
          <w:szCs w:val="22"/>
        </w:rPr>
        <w:t xml:space="preserve"> program for three years from the date of debarment.</w:t>
      </w:r>
      <w:r w:rsidRPr="00C44BCA">
        <w:rPr>
          <w:rStyle w:val="FootnoteReference"/>
          <w:rFonts w:eastAsia="PMingLiU"/>
          <w:sz w:val="22"/>
          <w:szCs w:val="22"/>
        </w:rPr>
        <w:footnoteReference w:id="22"/>
      </w:r>
      <w:r w:rsidRPr="00C44BCA">
        <w:rPr>
          <w:sz w:val="22"/>
          <w:szCs w:val="22"/>
        </w:rPr>
        <w:t xml:space="preserve">  The Bureau may set a longer debarment period or extend an existing debarment period if necessary to protect the public interest.</w:t>
      </w:r>
      <w:r w:rsidRPr="00C44BCA">
        <w:rPr>
          <w:rStyle w:val="FootnoteReference"/>
          <w:rFonts w:eastAsia="PMingLiU"/>
          <w:sz w:val="22"/>
          <w:szCs w:val="22"/>
        </w:rPr>
        <w:footnoteReference w:id="23"/>
      </w:r>
    </w:p>
    <w:p w:rsidR="0033243B" w:rsidRPr="00C44BCA" w:rsidRDefault="0033243B" w:rsidP="0033243B">
      <w:pPr>
        <w:tabs>
          <w:tab w:val="left" w:pos="540"/>
        </w:tabs>
        <w:rPr>
          <w:sz w:val="22"/>
          <w:szCs w:val="22"/>
        </w:rPr>
      </w:pPr>
    </w:p>
    <w:p w:rsidR="0033243B" w:rsidRPr="00C44BCA" w:rsidRDefault="0033243B" w:rsidP="007D2871">
      <w:pPr>
        <w:ind w:firstLine="720"/>
        <w:rPr>
          <w:sz w:val="22"/>
          <w:szCs w:val="22"/>
        </w:rPr>
      </w:pPr>
      <w:r w:rsidRPr="00C44BCA">
        <w:rPr>
          <w:sz w:val="22"/>
          <w:szCs w:val="22"/>
        </w:rPr>
        <w:t>Please direct any response, if sent by messenger or hand delivery, to Marlene H. Dortch, Secretary, Federal Communications Commission, 445 12</w:t>
      </w:r>
      <w:r w:rsidRPr="00C44BCA">
        <w:rPr>
          <w:sz w:val="22"/>
          <w:szCs w:val="22"/>
          <w:vertAlign w:val="superscript"/>
        </w:rPr>
        <w:t>th</w:t>
      </w:r>
      <w:r w:rsidRPr="00C44BCA">
        <w:rPr>
          <w:sz w:val="22"/>
          <w:szCs w:val="22"/>
        </w:rPr>
        <w:t xml:space="preserve"> Street, S.W., Room</w:t>
      </w:r>
      <w:r w:rsidR="00812997" w:rsidRPr="00C44BCA">
        <w:rPr>
          <w:sz w:val="22"/>
          <w:szCs w:val="22"/>
        </w:rPr>
        <w:t xml:space="preserve"> </w:t>
      </w:r>
      <w:r w:rsidR="007D2871" w:rsidRPr="00C44BCA">
        <w:rPr>
          <w:sz w:val="22"/>
          <w:szCs w:val="22"/>
        </w:rPr>
        <w:t>TW-</w:t>
      </w:r>
      <w:r w:rsidRPr="00C44BCA">
        <w:rPr>
          <w:sz w:val="22"/>
          <w:szCs w:val="22"/>
        </w:rPr>
        <w:t xml:space="preserve">A325, Washington, D.C. 20554 and to the attention of </w:t>
      </w:r>
      <w:r w:rsidR="005804AF" w:rsidRPr="00C44BCA">
        <w:rPr>
          <w:sz w:val="22"/>
          <w:szCs w:val="22"/>
        </w:rPr>
        <w:t>Celia Lewis</w:t>
      </w:r>
      <w:r w:rsidRPr="00C44BCA">
        <w:rPr>
          <w:sz w:val="22"/>
          <w:szCs w:val="22"/>
        </w:rPr>
        <w:t xml:space="preserve">, </w:t>
      </w:r>
      <w:r w:rsidR="005804AF" w:rsidRPr="00C44BCA">
        <w:rPr>
          <w:sz w:val="22"/>
          <w:szCs w:val="22"/>
        </w:rPr>
        <w:t>Paralegal Specialist</w:t>
      </w:r>
      <w:r w:rsidRPr="00C44BCA">
        <w:rPr>
          <w:sz w:val="22"/>
          <w:szCs w:val="22"/>
        </w:rPr>
        <w:t>, Investigations and Hearings Division, Enforcement Bureau, Room 4-</w:t>
      </w:r>
      <w:r w:rsidR="003203DA" w:rsidRPr="00C44BCA">
        <w:rPr>
          <w:sz w:val="22"/>
          <w:szCs w:val="22"/>
        </w:rPr>
        <w:t>A422</w:t>
      </w:r>
      <w:r w:rsidRPr="00C44BCA">
        <w:rPr>
          <w:sz w:val="22"/>
          <w:szCs w:val="22"/>
        </w:rPr>
        <w:t>, Federal Communications Commission, 445 12</w:t>
      </w:r>
      <w:r w:rsidRPr="00C44BCA">
        <w:rPr>
          <w:sz w:val="22"/>
          <w:szCs w:val="22"/>
          <w:vertAlign w:val="superscript"/>
        </w:rPr>
        <w:t>th</w:t>
      </w:r>
      <w:r w:rsidRPr="00C44BCA">
        <w:rPr>
          <w:sz w:val="22"/>
          <w:szCs w:val="22"/>
        </w:rPr>
        <w:t xml:space="preserve"> Street, S.W., Washington, D.C. 20554 with a copy to </w:t>
      </w:r>
      <w:r w:rsidR="005804AF" w:rsidRPr="00C44BCA">
        <w:rPr>
          <w:sz w:val="22"/>
          <w:szCs w:val="22"/>
        </w:rPr>
        <w:t>Kalun Lee</w:t>
      </w:r>
      <w:r w:rsidRPr="00C44BCA">
        <w:rPr>
          <w:sz w:val="22"/>
          <w:szCs w:val="22"/>
        </w:rPr>
        <w:t xml:space="preserve">, </w:t>
      </w:r>
      <w:r w:rsidR="005804AF" w:rsidRPr="00C44BCA">
        <w:rPr>
          <w:sz w:val="22"/>
          <w:szCs w:val="22"/>
        </w:rPr>
        <w:t xml:space="preserve">Deputy </w:t>
      </w:r>
      <w:r w:rsidRPr="00C44BCA">
        <w:rPr>
          <w:sz w:val="22"/>
          <w:szCs w:val="22"/>
        </w:rPr>
        <w:t>Chief, Investigations and Hearings Division, Enforcement Bureau, Room 4-</w:t>
      </w:r>
      <w:r w:rsidR="003203DA" w:rsidRPr="00C44BCA">
        <w:rPr>
          <w:sz w:val="22"/>
          <w:szCs w:val="22"/>
        </w:rPr>
        <w:t>C237</w:t>
      </w:r>
      <w:r w:rsidRPr="00C44BCA">
        <w:rPr>
          <w:sz w:val="22"/>
          <w:szCs w:val="22"/>
        </w:rPr>
        <w:t>, Federal Communications Commission, 445 12</w:t>
      </w:r>
      <w:r w:rsidRPr="00C44BCA">
        <w:rPr>
          <w:sz w:val="22"/>
          <w:szCs w:val="22"/>
          <w:vertAlign w:val="superscript"/>
        </w:rPr>
        <w:t>th</w:t>
      </w:r>
      <w:r w:rsidRPr="00C44BCA">
        <w:rPr>
          <w:sz w:val="22"/>
          <w:szCs w:val="22"/>
        </w:rPr>
        <w:t xml:space="preserve"> Street, S.W., Washington, D.C. 20554.  All messenger or hand delivery filings must be submitted without envelopes.</w:t>
      </w:r>
      <w:r w:rsidRPr="00C44BCA">
        <w:rPr>
          <w:rStyle w:val="FootnoteReference"/>
          <w:rFonts w:eastAsia="PMingLiU"/>
          <w:sz w:val="22"/>
          <w:szCs w:val="22"/>
        </w:rPr>
        <w:footnoteReference w:id="24"/>
      </w:r>
      <w:r w:rsidRPr="00C44BCA">
        <w:rPr>
          <w:sz w:val="22"/>
          <w:szCs w:val="22"/>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w:t>
      </w:r>
      <w:r w:rsidR="005804AF" w:rsidRPr="00C44BCA">
        <w:rPr>
          <w:sz w:val="22"/>
          <w:szCs w:val="22"/>
        </w:rPr>
        <w:t>Celia Lewis</w:t>
      </w:r>
      <w:r w:rsidRPr="00C44BCA">
        <w:rPr>
          <w:sz w:val="22"/>
          <w:szCs w:val="22"/>
        </w:rPr>
        <w:t xml:space="preserve">, </w:t>
      </w:r>
      <w:r w:rsidR="005804AF" w:rsidRPr="00C44BCA">
        <w:rPr>
          <w:sz w:val="22"/>
          <w:szCs w:val="22"/>
        </w:rPr>
        <w:t>Paralegal Specialist</w:t>
      </w:r>
      <w:r w:rsidRPr="00C44BCA">
        <w:rPr>
          <w:sz w:val="22"/>
          <w:szCs w:val="22"/>
        </w:rPr>
        <w:t>, Investigations and Hearings Division, Enforcement Bureau, Federal Communications Commission, 445 12</w:t>
      </w:r>
      <w:r w:rsidRPr="00C44BCA">
        <w:rPr>
          <w:sz w:val="22"/>
          <w:szCs w:val="22"/>
          <w:vertAlign w:val="superscript"/>
        </w:rPr>
        <w:t>th</w:t>
      </w:r>
      <w:r w:rsidRPr="00C44BCA">
        <w:rPr>
          <w:sz w:val="22"/>
          <w:szCs w:val="22"/>
        </w:rPr>
        <w:t xml:space="preserve"> Street, S.W., Room 4-</w:t>
      </w:r>
      <w:r w:rsidR="003203DA" w:rsidRPr="00C44BCA">
        <w:rPr>
          <w:sz w:val="22"/>
          <w:szCs w:val="22"/>
        </w:rPr>
        <w:t>A422</w:t>
      </w:r>
      <w:r w:rsidRPr="00C44BCA">
        <w:rPr>
          <w:sz w:val="22"/>
          <w:szCs w:val="22"/>
        </w:rPr>
        <w:t xml:space="preserve">, Washington, D.C. 20554, with a copy to </w:t>
      </w:r>
      <w:r w:rsidR="005804AF" w:rsidRPr="00C44BCA">
        <w:rPr>
          <w:sz w:val="22"/>
          <w:szCs w:val="22"/>
        </w:rPr>
        <w:t>Kalun Lee</w:t>
      </w:r>
      <w:r w:rsidRPr="00C44BCA">
        <w:rPr>
          <w:sz w:val="22"/>
          <w:szCs w:val="22"/>
        </w:rPr>
        <w:t xml:space="preserve">, </w:t>
      </w:r>
      <w:r w:rsidR="005804AF" w:rsidRPr="00C44BCA">
        <w:rPr>
          <w:sz w:val="22"/>
          <w:szCs w:val="22"/>
        </w:rPr>
        <w:t xml:space="preserve">Deputy </w:t>
      </w:r>
      <w:r w:rsidRPr="00C44BCA">
        <w:rPr>
          <w:sz w:val="22"/>
          <w:szCs w:val="22"/>
        </w:rPr>
        <w:t>Chief, Investigations and Hearings Division, Enforcement Bureau, Federal Communications Commission, 445 12</w:t>
      </w:r>
      <w:r w:rsidRPr="00C44BCA">
        <w:rPr>
          <w:sz w:val="22"/>
          <w:szCs w:val="22"/>
          <w:vertAlign w:val="superscript"/>
        </w:rPr>
        <w:t>th</w:t>
      </w:r>
      <w:r w:rsidRPr="00C44BCA">
        <w:rPr>
          <w:sz w:val="22"/>
          <w:szCs w:val="22"/>
        </w:rPr>
        <w:t xml:space="preserve"> Street, S.W., Room</w:t>
      </w:r>
      <w:r w:rsidR="007D2871" w:rsidRPr="00C44BCA">
        <w:rPr>
          <w:sz w:val="22"/>
          <w:szCs w:val="22"/>
        </w:rPr>
        <w:t xml:space="preserve"> </w:t>
      </w:r>
      <w:r w:rsidRPr="00C44BCA">
        <w:rPr>
          <w:sz w:val="22"/>
          <w:szCs w:val="22"/>
        </w:rPr>
        <w:t>4-C</w:t>
      </w:r>
      <w:r w:rsidR="003203DA" w:rsidRPr="00C44BCA">
        <w:rPr>
          <w:sz w:val="22"/>
          <w:szCs w:val="22"/>
        </w:rPr>
        <w:t>237</w:t>
      </w:r>
      <w:r w:rsidRPr="00C44BCA">
        <w:rPr>
          <w:sz w:val="22"/>
          <w:szCs w:val="22"/>
        </w:rPr>
        <w:t xml:space="preserve">, Washington, D.C. 20554.  </w:t>
      </w:r>
      <w:r w:rsidRPr="00C44BCA">
        <w:rPr>
          <w:color w:val="000000"/>
          <w:sz w:val="22"/>
          <w:szCs w:val="22"/>
        </w:rPr>
        <w:t>You</w:t>
      </w:r>
      <w:r w:rsidRPr="00C44BCA">
        <w:rPr>
          <w:sz w:val="22"/>
          <w:szCs w:val="22"/>
        </w:rPr>
        <w:t xml:space="preserve"> shall also transmit a copy of your response via </w:t>
      </w:r>
      <w:r w:rsidR="008954F7" w:rsidRPr="00C44BCA">
        <w:rPr>
          <w:sz w:val="22"/>
          <w:szCs w:val="22"/>
        </w:rPr>
        <w:t xml:space="preserve">e-mail to </w:t>
      </w:r>
      <w:r w:rsidR="005804AF" w:rsidRPr="00C44BCA">
        <w:rPr>
          <w:sz w:val="22"/>
          <w:szCs w:val="22"/>
        </w:rPr>
        <w:t>Celia Lewis</w:t>
      </w:r>
      <w:r w:rsidRPr="00C44BCA">
        <w:rPr>
          <w:sz w:val="22"/>
          <w:szCs w:val="22"/>
        </w:rPr>
        <w:t xml:space="preserve">, </w:t>
      </w:r>
      <w:r w:rsidR="005804AF" w:rsidRPr="00C44BCA">
        <w:rPr>
          <w:sz w:val="22"/>
          <w:szCs w:val="22"/>
        </w:rPr>
        <w:t>Celia.Lewis</w:t>
      </w:r>
      <w:r w:rsidRPr="00C44BCA">
        <w:rPr>
          <w:sz w:val="22"/>
          <w:szCs w:val="22"/>
        </w:rPr>
        <w:t>@fcc.gov,</w:t>
      </w:r>
      <w:r w:rsidRPr="00C44BCA">
        <w:rPr>
          <w:b/>
          <w:sz w:val="22"/>
          <w:szCs w:val="22"/>
        </w:rPr>
        <w:t xml:space="preserve"> </w:t>
      </w:r>
      <w:r w:rsidRPr="00C44BCA">
        <w:rPr>
          <w:sz w:val="22"/>
          <w:szCs w:val="22"/>
        </w:rPr>
        <w:t xml:space="preserve">and </w:t>
      </w:r>
      <w:r w:rsidR="005804AF" w:rsidRPr="00C44BCA">
        <w:rPr>
          <w:sz w:val="22"/>
          <w:szCs w:val="22"/>
        </w:rPr>
        <w:t>Kalun Lee</w:t>
      </w:r>
      <w:r w:rsidRPr="00C44BCA">
        <w:rPr>
          <w:sz w:val="22"/>
          <w:szCs w:val="22"/>
        </w:rPr>
        <w:t xml:space="preserve">, </w:t>
      </w:r>
      <w:r w:rsidR="005804AF" w:rsidRPr="00C44BCA">
        <w:rPr>
          <w:sz w:val="22"/>
          <w:szCs w:val="22"/>
        </w:rPr>
        <w:t>Kalun.Lee</w:t>
      </w:r>
      <w:r w:rsidRPr="00C44BCA">
        <w:rPr>
          <w:sz w:val="22"/>
          <w:szCs w:val="22"/>
        </w:rPr>
        <w:t>@fcc.gov.</w:t>
      </w:r>
    </w:p>
    <w:p w:rsidR="007D2871" w:rsidRPr="00C44BCA" w:rsidRDefault="007D2871" w:rsidP="00D84336">
      <w:pPr>
        <w:ind w:firstLine="720"/>
        <w:rPr>
          <w:sz w:val="22"/>
          <w:szCs w:val="22"/>
        </w:rPr>
      </w:pPr>
    </w:p>
    <w:p w:rsidR="0033243B" w:rsidRPr="00C44BCA" w:rsidRDefault="0033243B" w:rsidP="00D84336">
      <w:pPr>
        <w:ind w:firstLine="720"/>
        <w:rPr>
          <w:sz w:val="22"/>
          <w:szCs w:val="22"/>
        </w:rPr>
      </w:pPr>
      <w:r w:rsidRPr="00C44BCA">
        <w:rPr>
          <w:sz w:val="22"/>
          <w:szCs w:val="22"/>
        </w:rPr>
        <w:t xml:space="preserve">If you have any questions, please contact Ms. </w:t>
      </w:r>
      <w:r w:rsidR="005804AF" w:rsidRPr="00C44BCA">
        <w:rPr>
          <w:sz w:val="22"/>
          <w:szCs w:val="22"/>
        </w:rPr>
        <w:t xml:space="preserve">Lewis </w:t>
      </w:r>
      <w:r w:rsidRPr="00C44BCA">
        <w:rPr>
          <w:sz w:val="22"/>
          <w:szCs w:val="22"/>
        </w:rPr>
        <w:t>via U.S. postal mail, e-mail, or by telephone at (202) 418-</w:t>
      </w:r>
      <w:r w:rsidR="005804AF" w:rsidRPr="00C44BCA">
        <w:rPr>
          <w:sz w:val="22"/>
          <w:szCs w:val="22"/>
        </w:rPr>
        <w:t>7456</w:t>
      </w:r>
      <w:r w:rsidRPr="00C44BCA">
        <w:rPr>
          <w:sz w:val="22"/>
          <w:szCs w:val="22"/>
        </w:rPr>
        <w:t xml:space="preserve">.  </w:t>
      </w:r>
      <w:r w:rsidR="005804AF" w:rsidRPr="00C44BCA">
        <w:rPr>
          <w:sz w:val="22"/>
          <w:szCs w:val="22"/>
        </w:rPr>
        <w:t>If Ms. Lewis is unavailable, y</w:t>
      </w:r>
      <w:r w:rsidRPr="00C44BCA">
        <w:rPr>
          <w:sz w:val="22"/>
          <w:szCs w:val="22"/>
        </w:rPr>
        <w:t>ou may contact</w:t>
      </w:r>
      <w:r w:rsidR="005804AF" w:rsidRPr="00C44BCA">
        <w:rPr>
          <w:sz w:val="22"/>
          <w:szCs w:val="22"/>
        </w:rPr>
        <w:t xml:space="preserve"> Kalun Lee, Deputy Chief, Investigations and Hearings Division</w:t>
      </w:r>
      <w:r w:rsidR="003203DA" w:rsidRPr="00C44BCA">
        <w:rPr>
          <w:sz w:val="22"/>
          <w:szCs w:val="22"/>
        </w:rPr>
        <w:t>, by telephone</w:t>
      </w:r>
      <w:r w:rsidR="005804AF" w:rsidRPr="00C44BCA">
        <w:rPr>
          <w:sz w:val="22"/>
          <w:szCs w:val="22"/>
        </w:rPr>
        <w:t xml:space="preserve"> </w:t>
      </w:r>
      <w:r w:rsidRPr="00C44BCA">
        <w:rPr>
          <w:sz w:val="22"/>
          <w:szCs w:val="22"/>
        </w:rPr>
        <w:t>at (202) 418-</w:t>
      </w:r>
      <w:r w:rsidR="005804AF" w:rsidRPr="00C44BCA">
        <w:rPr>
          <w:sz w:val="22"/>
          <w:szCs w:val="22"/>
        </w:rPr>
        <w:t xml:space="preserve">0796 </w:t>
      </w:r>
      <w:r w:rsidRPr="00C44BCA">
        <w:rPr>
          <w:sz w:val="22"/>
          <w:szCs w:val="22"/>
        </w:rPr>
        <w:t>or at the e-mail address noted above.</w:t>
      </w:r>
    </w:p>
    <w:p w:rsidR="0033243B" w:rsidRPr="00C44BCA" w:rsidRDefault="0033243B" w:rsidP="0033243B">
      <w:pPr>
        <w:jc w:val="both"/>
        <w:rPr>
          <w:sz w:val="22"/>
          <w:szCs w:val="22"/>
        </w:rPr>
      </w:pPr>
    </w:p>
    <w:p w:rsidR="0033243B" w:rsidRPr="00C44BCA" w:rsidRDefault="0033243B" w:rsidP="00AF478E">
      <w:pPr>
        <w:ind w:left="2880" w:firstLine="720"/>
        <w:rPr>
          <w:sz w:val="22"/>
          <w:szCs w:val="22"/>
        </w:rPr>
      </w:pPr>
      <w:r w:rsidRPr="00C44BCA">
        <w:rPr>
          <w:sz w:val="22"/>
          <w:szCs w:val="22"/>
        </w:rPr>
        <w:t>Sincerely yours,</w:t>
      </w:r>
    </w:p>
    <w:p w:rsidR="0033243B" w:rsidRPr="00C44BCA" w:rsidRDefault="0033243B" w:rsidP="0033243B">
      <w:pPr>
        <w:jc w:val="both"/>
        <w:rPr>
          <w:sz w:val="22"/>
          <w:szCs w:val="22"/>
        </w:rPr>
      </w:pPr>
    </w:p>
    <w:p w:rsidR="0033243B" w:rsidRPr="00C44BCA" w:rsidRDefault="0033243B" w:rsidP="0033243B">
      <w:pPr>
        <w:jc w:val="both"/>
        <w:rPr>
          <w:sz w:val="22"/>
          <w:szCs w:val="22"/>
        </w:rPr>
      </w:pPr>
    </w:p>
    <w:p w:rsidR="0033243B" w:rsidRPr="00C44BCA" w:rsidRDefault="0033243B" w:rsidP="0033243B">
      <w:pPr>
        <w:jc w:val="both"/>
        <w:rPr>
          <w:sz w:val="22"/>
          <w:szCs w:val="22"/>
        </w:rPr>
      </w:pPr>
    </w:p>
    <w:p w:rsidR="0033243B" w:rsidRPr="00C44BCA" w:rsidRDefault="0033243B" w:rsidP="0033243B">
      <w:pPr>
        <w:tabs>
          <w:tab w:val="left" w:pos="3600"/>
        </w:tabs>
        <w:jc w:val="both"/>
        <w:rPr>
          <w:sz w:val="22"/>
          <w:szCs w:val="22"/>
        </w:rPr>
      </w:pPr>
      <w:r w:rsidRPr="00C44BCA">
        <w:rPr>
          <w:sz w:val="22"/>
          <w:szCs w:val="22"/>
        </w:rPr>
        <w:tab/>
        <w:t xml:space="preserve"> </w:t>
      </w:r>
      <w:r w:rsidR="005804AF" w:rsidRPr="00C44BCA">
        <w:rPr>
          <w:sz w:val="22"/>
          <w:szCs w:val="22"/>
        </w:rPr>
        <w:t xml:space="preserve">Jeffrey </w:t>
      </w:r>
      <w:r w:rsidR="00180D39" w:rsidRPr="00C44BCA">
        <w:rPr>
          <w:sz w:val="22"/>
          <w:szCs w:val="22"/>
        </w:rPr>
        <w:t xml:space="preserve">J. </w:t>
      </w:r>
      <w:r w:rsidR="005804AF" w:rsidRPr="00C44BCA">
        <w:rPr>
          <w:sz w:val="22"/>
          <w:szCs w:val="22"/>
        </w:rPr>
        <w:t>Gee</w:t>
      </w:r>
    </w:p>
    <w:p w:rsidR="0033243B" w:rsidRPr="00C44BCA" w:rsidRDefault="0033243B" w:rsidP="0033243B">
      <w:pPr>
        <w:jc w:val="both"/>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Chief</w:t>
      </w:r>
    </w:p>
    <w:p w:rsidR="0033243B" w:rsidRPr="00C44BCA" w:rsidRDefault="0033243B" w:rsidP="0033243B">
      <w:pPr>
        <w:pStyle w:val="BodyText2"/>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Investigations and Hearings Division</w:t>
      </w:r>
    </w:p>
    <w:p w:rsidR="0033243B" w:rsidRPr="00C44BCA" w:rsidRDefault="0033243B" w:rsidP="0033243B">
      <w:pPr>
        <w:jc w:val="both"/>
        <w:rPr>
          <w:sz w:val="22"/>
          <w:szCs w:val="22"/>
        </w:rPr>
      </w:pPr>
      <w:r w:rsidRPr="00C44BCA">
        <w:rPr>
          <w:sz w:val="22"/>
          <w:szCs w:val="22"/>
        </w:rPr>
        <w:tab/>
      </w:r>
      <w:r w:rsidRPr="00C44BCA">
        <w:rPr>
          <w:sz w:val="22"/>
          <w:szCs w:val="22"/>
        </w:rPr>
        <w:tab/>
      </w:r>
      <w:r w:rsidRPr="00C44BCA">
        <w:rPr>
          <w:sz w:val="22"/>
          <w:szCs w:val="22"/>
        </w:rPr>
        <w:tab/>
      </w:r>
      <w:r w:rsidRPr="00C44BCA">
        <w:rPr>
          <w:sz w:val="22"/>
          <w:szCs w:val="22"/>
        </w:rPr>
        <w:tab/>
      </w:r>
      <w:r w:rsidRPr="00C44BCA">
        <w:rPr>
          <w:sz w:val="22"/>
          <w:szCs w:val="22"/>
        </w:rPr>
        <w:tab/>
        <w:t xml:space="preserve"> Enforcement Bureau</w:t>
      </w:r>
    </w:p>
    <w:p w:rsidR="0033243B" w:rsidRPr="00C44BCA" w:rsidRDefault="0033243B" w:rsidP="0033243B">
      <w:pPr>
        <w:rPr>
          <w:sz w:val="22"/>
          <w:szCs w:val="22"/>
        </w:rPr>
      </w:pPr>
    </w:p>
    <w:p w:rsidR="0033243B" w:rsidRPr="00C44BCA" w:rsidRDefault="0033243B" w:rsidP="0033243B">
      <w:pPr>
        <w:ind w:left="540" w:hanging="540"/>
        <w:rPr>
          <w:sz w:val="22"/>
          <w:szCs w:val="22"/>
        </w:rPr>
      </w:pPr>
      <w:r w:rsidRPr="00C44BCA">
        <w:rPr>
          <w:sz w:val="22"/>
          <w:szCs w:val="22"/>
        </w:rPr>
        <w:t>cc:  Johnnay Schrieber, Universal Service Administrative Company (via e-mail)</w:t>
      </w:r>
    </w:p>
    <w:p w:rsidR="0033243B" w:rsidRPr="00C44BCA" w:rsidRDefault="0033243B" w:rsidP="0033243B">
      <w:pPr>
        <w:ind w:left="540" w:hanging="540"/>
        <w:rPr>
          <w:sz w:val="22"/>
          <w:szCs w:val="22"/>
        </w:rPr>
      </w:pPr>
      <w:r w:rsidRPr="00C44BCA">
        <w:rPr>
          <w:sz w:val="22"/>
          <w:szCs w:val="22"/>
        </w:rPr>
        <w:t xml:space="preserve">       Rashann Duvall, Universal Service Administrative Company (via e-mail)</w:t>
      </w:r>
    </w:p>
    <w:p w:rsidR="00204CE3" w:rsidRPr="00C44BCA" w:rsidRDefault="0033243B" w:rsidP="0021448B">
      <w:pPr>
        <w:ind w:firstLine="270"/>
        <w:rPr>
          <w:sz w:val="22"/>
          <w:szCs w:val="22"/>
        </w:rPr>
      </w:pPr>
      <w:r w:rsidRPr="00C44BCA">
        <w:rPr>
          <w:sz w:val="22"/>
          <w:szCs w:val="22"/>
        </w:rPr>
        <w:t xml:space="preserve">  </w:t>
      </w:r>
      <w:r w:rsidR="001A258C" w:rsidRPr="00C44BCA">
        <w:rPr>
          <w:sz w:val="22"/>
          <w:szCs w:val="22"/>
        </w:rPr>
        <w:t>Chris M. Stevens</w:t>
      </w:r>
      <w:r w:rsidRPr="00C44BCA">
        <w:rPr>
          <w:sz w:val="22"/>
          <w:szCs w:val="22"/>
        </w:rPr>
        <w:t xml:space="preserve">, United States Attorney’s Office, </w:t>
      </w:r>
      <w:r w:rsidR="001A258C" w:rsidRPr="00C44BCA">
        <w:rPr>
          <w:sz w:val="22"/>
          <w:szCs w:val="22"/>
        </w:rPr>
        <w:t xml:space="preserve">Western District of Oklahoma </w:t>
      </w:r>
      <w:r w:rsidRPr="00C44BCA">
        <w:rPr>
          <w:sz w:val="22"/>
          <w:szCs w:val="22"/>
        </w:rPr>
        <w:t>(via e-mail)</w:t>
      </w:r>
    </w:p>
    <w:p w:rsidR="001A258C" w:rsidRPr="00C44BCA" w:rsidRDefault="001A258C" w:rsidP="001A258C">
      <w:pPr>
        <w:ind w:firstLine="270"/>
        <w:rPr>
          <w:sz w:val="22"/>
          <w:szCs w:val="22"/>
        </w:rPr>
      </w:pPr>
      <w:r w:rsidRPr="00C44BCA">
        <w:rPr>
          <w:sz w:val="22"/>
          <w:szCs w:val="22"/>
        </w:rPr>
        <w:t xml:space="preserve">  Scott E. Williams, United States Attorney’s Office, Western District of Oklahoma (via e-mail)</w:t>
      </w:r>
    </w:p>
    <w:p w:rsidR="001A258C" w:rsidRPr="00C44BCA" w:rsidRDefault="001A258C" w:rsidP="0021448B">
      <w:pPr>
        <w:ind w:firstLine="270"/>
        <w:rPr>
          <w:sz w:val="22"/>
          <w:szCs w:val="22"/>
        </w:rPr>
      </w:pPr>
    </w:p>
    <w:sectPr w:rsidR="001A258C" w:rsidRPr="00C44BCA">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61" w:rsidRDefault="00763F61">
      <w:r>
        <w:separator/>
      </w:r>
    </w:p>
  </w:endnote>
  <w:endnote w:type="continuationSeparator" w:id="0">
    <w:p w:rsidR="00763F61" w:rsidRDefault="0076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0" w:rsidRDefault="000C7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0" w:rsidRDefault="000C7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0" w:rsidRDefault="000C7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61" w:rsidRDefault="00763F61">
      <w:r>
        <w:separator/>
      </w:r>
    </w:p>
  </w:footnote>
  <w:footnote w:type="continuationSeparator" w:id="0">
    <w:p w:rsidR="00763F61" w:rsidRDefault="00763F61">
      <w:r>
        <w:continuationSeparator/>
      </w:r>
    </w:p>
  </w:footnote>
  <w:footnote w:id="1">
    <w:p w:rsidR="006B39D7" w:rsidRPr="00DA70F9" w:rsidRDefault="006B39D7" w:rsidP="001E6261">
      <w:pPr>
        <w:pStyle w:val="FootnoteText"/>
      </w:pPr>
      <w:r>
        <w:rPr>
          <w:rStyle w:val="FootnoteReference"/>
        </w:rPr>
        <w:footnoteRef/>
      </w:r>
      <w:r>
        <w:t xml:space="preserve"> </w:t>
      </w:r>
      <w:r w:rsidRPr="004E3210">
        <w:t xml:space="preserve">Any further reference in this letter to “your conviction” refers to your guilty plea </w:t>
      </w:r>
      <w:r w:rsidR="00C53A75">
        <w:t xml:space="preserve">and subsequent sentencing </w:t>
      </w:r>
      <w:r w:rsidRPr="004E3210">
        <w:t xml:space="preserve">in </w:t>
      </w:r>
      <w:r w:rsidRPr="004E3210">
        <w:rPr>
          <w:i/>
        </w:rPr>
        <w:t xml:space="preserve">United States v. </w:t>
      </w:r>
      <w:r w:rsidR="002B44DE">
        <w:rPr>
          <w:i/>
        </w:rPr>
        <w:t xml:space="preserve">Icon Telecom, </w:t>
      </w:r>
      <w:r w:rsidRPr="004E3210">
        <w:t xml:space="preserve">Criminal Docket No. </w:t>
      </w:r>
      <w:r>
        <w:t>5:14-cr–00</w:t>
      </w:r>
      <w:r w:rsidRPr="004E3210">
        <w:t>170–D, Plea Agreement (W.D. Okla. filed June 12, 2014) (</w:t>
      </w:r>
      <w:r w:rsidRPr="004E3210">
        <w:rPr>
          <w:i/>
        </w:rPr>
        <w:t>Plea Agreement</w:t>
      </w:r>
      <w:r w:rsidRPr="004E3210">
        <w:t>).</w:t>
      </w:r>
      <w:r>
        <w:t xml:space="preserve">  </w:t>
      </w:r>
      <w:r>
        <w:rPr>
          <w:i/>
        </w:rPr>
        <w:t>See also Lifeline and Link Up Re</w:t>
      </w:r>
      <w:r w:rsidRPr="00704C32">
        <w:rPr>
          <w:i/>
        </w:rPr>
        <w:t>form</w:t>
      </w:r>
      <w:r>
        <w:rPr>
          <w:i/>
        </w:rPr>
        <w:t xml:space="preserve"> and</w:t>
      </w:r>
      <w:r w:rsidRPr="00704C32">
        <w:rPr>
          <w:i/>
        </w:rPr>
        <w:t xml:space="preserve"> 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2">
    <w:p w:rsidR="005545DC" w:rsidRPr="006A6212" w:rsidRDefault="005545DC" w:rsidP="005545DC">
      <w:pPr>
        <w:pStyle w:val="FootnoteText"/>
      </w:pPr>
      <w:r>
        <w:rPr>
          <w:rStyle w:val="FootnoteReference"/>
        </w:rPr>
        <w:footnoteRef/>
      </w:r>
      <w:r>
        <w:t xml:space="preserve"> </w:t>
      </w:r>
      <w:r w:rsidRPr="00ED12D4">
        <w:t>47 C.F.R. § 54.8</w:t>
      </w:r>
      <w:r>
        <w:t>.</w:t>
      </w:r>
    </w:p>
  </w:footnote>
  <w:footnote w:id="3">
    <w:p w:rsidR="005545DC" w:rsidRPr="004E3210" w:rsidRDefault="005545DC" w:rsidP="005545DC">
      <w:pPr>
        <w:pStyle w:val="FootnoteText"/>
      </w:pPr>
      <w:r w:rsidRPr="004E3210">
        <w:rPr>
          <w:rStyle w:val="FootnoteReference"/>
        </w:rPr>
        <w:footnoteRef/>
      </w:r>
      <w:r w:rsidRPr="004E3210">
        <w:t xml:space="preserve"> </w:t>
      </w:r>
      <w:r w:rsidRPr="00ED12D4">
        <w:rPr>
          <w:i/>
        </w:rPr>
        <w:t>Id.</w:t>
      </w:r>
      <w:r w:rsidRPr="004E3210">
        <w:t xml:space="preserve">; 47 C.F.R. § 0.111 (delegating to the Bureau authority to resolve universal service suspension and debarment proceedings).  In 2007, the Commission extended the debarment rules to apply to all federal universal service support mechanisms, including Lifeline.  </w:t>
      </w:r>
      <w:r>
        <w:rPr>
          <w:i/>
        </w:rPr>
        <w:t>See</w:t>
      </w:r>
      <w:r>
        <w:t xml:space="preserve"> </w:t>
      </w:r>
      <w:r w:rsidRPr="004E3210">
        <w:rPr>
          <w:i/>
        </w:rPr>
        <w:t xml:space="preserve">Comprehensive Review of the Universal Service Fund Management, Administration, </w:t>
      </w:r>
      <w:r>
        <w:rPr>
          <w:i/>
        </w:rPr>
        <w:t>&amp;</w:t>
      </w:r>
      <w:r w:rsidRPr="004E3210">
        <w:rPr>
          <w:i/>
        </w:rPr>
        <w:t xml:space="preserve"> Oversight</w:t>
      </w:r>
      <w:r w:rsidRPr="004E3210">
        <w:t>, Report and Order, 22 FCC Rcd 16372, 16410–12 (2007) (</w:t>
      </w:r>
      <w:r w:rsidRPr="004E3210">
        <w:rPr>
          <w:i/>
        </w:rPr>
        <w:t>Program Management Order</w:t>
      </w:r>
      <w:r w:rsidRPr="004E3210">
        <w:t>)</w:t>
      </w:r>
      <w:r>
        <w:t xml:space="preserve"> </w:t>
      </w:r>
      <w:r w:rsidRPr="004E3210">
        <w:t>(renumbering Section 54.521 of the universal service debarment rules as Section 54.8 and amending subsections (a)(1), (a)(5), (c), (d), (e)(2)(i), (e)(3), (e)(4), and (g)).</w:t>
      </w:r>
    </w:p>
  </w:footnote>
  <w:footnote w:id="4">
    <w:p w:rsidR="008C2D53" w:rsidRDefault="008C2D53" w:rsidP="008C2D53">
      <w:pPr>
        <w:pStyle w:val="FootnoteText"/>
      </w:pPr>
      <w:r>
        <w:rPr>
          <w:rStyle w:val="FootnoteReference"/>
        </w:rPr>
        <w:footnoteRef/>
      </w:r>
      <w:r>
        <w:t xml:space="preserve"> </w:t>
      </w:r>
      <w:r>
        <w:rPr>
          <w:i/>
        </w:rPr>
        <w:t>Program Management Order</w:t>
      </w:r>
      <w:r>
        <w:t>, 22 FCC Rcd at 16387, para. 32.  The Commission’s debarment rules define a “person” as “[a]ny individual, group of individuals, corporation, partnership, association, unit of government or legal entity, h</w:t>
      </w:r>
      <w:r w:rsidR="000131D6">
        <w:t xml:space="preserve">owever organized.”  47 C.F.R. § </w:t>
      </w:r>
      <w:r>
        <w:t>54.8(a)(6).</w:t>
      </w:r>
    </w:p>
  </w:footnote>
  <w:footnote w:id="5">
    <w:p w:rsidR="008C2D53" w:rsidRPr="004E3210" w:rsidRDefault="008C2D53" w:rsidP="008C2D53">
      <w:pPr>
        <w:pStyle w:val="FootnoteText"/>
      </w:pPr>
      <w:r w:rsidRPr="004E3210">
        <w:rPr>
          <w:rStyle w:val="FootnoteReference"/>
        </w:rPr>
        <w:footnoteRef/>
      </w:r>
      <w:r w:rsidRPr="004E3210">
        <w:t xml:space="preserve"> </w:t>
      </w:r>
      <w:r>
        <w:rPr>
          <w:i/>
        </w:rPr>
        <w:t xml:space="preserve">See </w:t>
      </w:r>
      <w:r w:rsidRPr="000169C2">
        <w:rPr>
          <w:i/>
        </w:rPr>
        <w:t xml:space="preserve">Lifeline </w:t>
      </w:r>
      <w:r>
        <w:rPr>
          <w:i/>
        </w:rPr>
        <w:t xml:space="preserve">Reform Order, </w:t>
      </w:r>
      <w:r w:rsidRPr="000169C2">
        <w:t xml:space="preserve">27 FCC Rcd </w:t>
      </w:r>
      <w:r>
        <w:t xml:space="preserve">at </w:t>
      </w:r>
      <w:r w:rsidRPr="000169C2">
        <w:t xml:space="preserve">6662–67, paras. 11–18; </w:t>
      </w:r>
      <w:r w:rsidRPr="004E3210">
        <w:rPr>
          <w:i/>
        </w:rPr>
        <w:t xml:space="preserve">see also </w:t>
      </w:r>
      <w:r w:rsidRPr="004E3210">
        <w:rPr>
          <w:rFonts w:eastAsia="Times New Roman"/>
        </w:rPr>
        <w:t xml:space="preserve">47 C.F.R. §§ 54.400–54.422. </w:t>
      </w:r>
    </w:p>
  </w:footnote>
  <w:footnote w:id="6">
    <w:p w:rsidR="008C2D53" w:rsidRPr="000169C2" w:rsidRDefault="008C2D53" w:rsidP="008C2D53">
      <w:pPr>
        <w:pStyle w:val="FootnoteText"/>
      </w:pPr>
      <w:r w:rsidRPr="000169C2">
        <w:rPr>
          <w:rStyle w:val="FootnoteReference"/>
        </w:rPr>
        <w:footnoteRef/>
      </w:r>
      <w:r w:rsidRPr="000169C2">
        <w:t xml:space="preserve"> </w:t>
      </w:r>
      <w:r w:rsidRPr="000169C2">
        <w:rPr>
          <w:i/>
        </w:rPr>
        <w:t xml:space="preserve">See </w:t>
      </w:r>
      <w:r w:rsidRPr="000169C2">
        <w:t>47 C.F.R. § 54.407(d).</w:t>
      </w:r>
    </w:p>
  </w:footnote>
  <w:footnote w:id="7">
    <w:p w:rsidR="00B67504" w:rsidRPr="00113A04" w:rsidRDefault="008C2D53" w:rsidP="00B67504">
      <w:pPr>
        <w:pStyle w:val="FootnoteText"/>
      </w:pPr>
      <w:r w:rsidRPr="00113A04">
        <w:rPr>
          <w:rStyle w:val="FootnoteReference"/>
        </w:rPr>
        <w:footnoteRef/>
      </w:r>
      <w:r w:rsidRPr="00113A04">
        <w:t xml:space="preserve"> </w:t>
      </w:r>
      <w:r w:rsidR="00B67504">
        <w:rPr>
          <w:i/>
          <w:iCs/>
        </w:rPr>
        <w:t>United States v. Icon Telecom</w:t>
      </w:r>
      <w:r w:rsidR="00B67504">
        <w:t>,</w:t>
      </w:r>
      <w:r w:rsidR="00B67504">
        <w:rPr>
          <w:i/>
          <w:iCs/>
        </w:rPr>
        <w:t xml:space="preserve"> </w:t>
      </w:r>
      <w:r w:rsidR="00B67504">
        <w:t>Criminal Docket No. 5:14-cr–00170–D, Information at 4 (W.D. Okla. filed June 3, 2014) (</w:t>
      </w:r>
      <w:r w:rsidR="00B67504">
        <w:rPr>
          <w:i/>
          <w:iCs/>
        </w:rPr>
        <w:t>Information</w:t>
      </w:r>
      <w:r w:rsidR="00B67504">
        <w:t>).</w:t>
      </w:r>
    </w:p>
  </w:footnote>
  <w:footnote w:id="8">
    <w:p w:rsidR="004D3ED6" w:rsidRDefault="004D3ED6">
      <w:pPr>
        <w:pStyle w:val="FootnoteText"/>
      </w:pPr>
      <w:r>
        <w:rPr>
          <w:rStyle w:val="FootnoteReference"/>
        </w:rPr>
        <w:footnoteRef/>
      </w:r>
      <w:r>
        <w:t xml:space="preserve"> </w:t>
      </w:r>
      <w:r w:rsidRPr="00FF336E">
        <w:t xml:space="preserve">The Universal Service Administrative Company (USAC) is an independent, not-for-profit corporation designated by the </w:t>
      </w:r>
      <w:r>
        <w:t>Commission</w:t>
      </w:r>
      <w:r w:rsidRPr="00FF336E">
        <w:t xml:space="preserve"> as the administrator of </w:t>
      </w:r>
      <w:r w:rsidR="006C421D">
        <w:t>the Lifeline program</w:t>
      </w:r>
      <w:r w:rsidRPr="00FF336E">
        <w:t>.</w:t>
      </w:r>
      <w:r>
        <w:t xml:space="preserve">  </w:t>
      </w:r>
      <w:r>
        <w:rPr>
          <w:i/>
        </w:rPr>
        <w:t>See</w:t>
      </w:r>
      <w:r>
        <w:t xml:space="preserve"> About USAC, </w:t>
      </w:r>
      <w:r w:rsidRPr="004D3ED6">
        <w:t>http://www.usac.org/about/</w:t>
      </w:r>
      <w:r>
        <w:t>.</w:t>
      </w:r>
    </w:p>
  </w:footnote>
  <w:footnote w:id="9">
    <w:p w:rsidR="008F7F76" w:rsidRPr="001B1D7E" w:rsidRDefault="008F7F76">
      <w:pPr>
        <w:pStyle w:val="FootnoteText"/>
      </w:pPr>
      <w:r>
        <w:rPr>
          <w:rStyle w:val="FootnoteReference"/>
        </w:rPr>
        <w:footnoteRef/>
      </w:r>
      <w:r>
        <w:t xml:space="preserve"> </w:t>
      </w:r>
      <w:r w:rsidR="00FF5862">
        <w:rPr>
          <w:i/>
        </w:rPr>
        <w:t>Information</w:t>
      </w:r>
      <w:r w:rsidR="00480C70">
        <w:t xml:space="preserve"> </w:t>
      </w:r>
      <w:r w:rsidR="008F3425">
        <w:t>at 8</w:t>
      </w:r>
      <w:r w:rsidR="004D3ED6">
        <w:t xml:space="preserve">; </w:t>
      </w:r>
      <w:r w:rsidR="004D3ED6" w:rsidRPr="00C71234">
        <w:rPr>
          <w:i/>
        </w:rPr>
        <w:t>Plea Agreement</w:t>
      </w:r>
      <w:r w:rsidR="004D3ED6">
        <w:t xml:space="preserve"> at 2; </w:t>
      </w:r>
      <w:r w:rsidR="004D3ED6">
        <w:rPr>
          <w:i/>
        </w:rPr>
        <w:t>s</w:t>
      </w:r>
      <w:r w:rsidR="004D3ED6" w:rsidRPr="00BD1CE1">
        <w:rPr>
          <w:i/>
        </w:rPr>
        <w:t>ee also</w:t>
      </w:r>
      <w:r w:rsidR="004D3ED6" w:rsidRPr="00BD1CE1">
        <w:t xml:space="preserve"> </w:t>
      </w:r>
      <w:r w:rsidR="004D3ED6" w:rsidRPr="00BD1CE1">
        <w:rPr>
          <w:smallCaps/>
        </w:rPr>
        <w:t xml:space="preserve">United States Attorney’s Office, </w:t>
      </w:r>
      <w:r w:rsidR="004D3ED6">
        <w:rPr>
          <w:smallCaps/>
        </w:rPr>
        <w:t xml:space="preserve">western </w:t>
      </w:r>
      <w:r w:rsidR="004D3ED6" w:rsidRPr="00BD1CE1">
        <w:rPr>
          <w:smallCaps/>
        </w:rPr>
        <w:t xml:space="preserve">District of </w:t>
      </w:r>
      <w:r w:rsidR="004D3ED6">
        <w:rPr>
          <w:smallCaps/>
        </w:rPr>
        <w:t>oklahoma</w:t>
      </w:r>
      <w:r w:rsidR="004D3ED6" w:rsidRPr="00BD1CE1">
        <w:t xml:space="preserve">, </w:t>
      </w:r>
      <w:r w:rsidR="004D3ED6">
        <w:t xml:space="preserve">Press Release, </w:t>
      </w:r>
      <w:r w:rsidR="004D3ED6" w:rsidRPr="00AF3D29">
        <w:rPr>
          <w:i/>
        </w:rPr>
        <w:t>Icon Telecom and Its Owner Plead Guilty And Agree To Forfeit More Than $27 Million In Connection With Federal Wireless Telephone Subsidy Program</w:t>
      </w:r>
      <w:r w:rsidR="004D3ED6">
        <w:t>, June 12, 2014</w:t>
      </w:r>
      <w:r w:rsidR="004D3ED6" w:rsidRPr="00BD1CE1">
        <w:t xml:space="preserve">, </w:t>
      </w:r>
      <w:r w:rsidR="004D3ED6" w:rsidRPr="00764DCF">
        <w:rPr>
          <w:i/>
        </w:rPr>
        <w:t xml:space="preserve">available </w:t>
      </w:r>
      <w:r w:rsidR="004D3ED6" w:rsidRPr="000A1AF9">
        <w:rPr>
          <w:i/>
        </w:rPr>
        <w:t>at</w:t>
      </w:r>
      <w:r w:rsidR="004D3ED6">
        <w:t xml:space="preserve"> </w:t>
      </w:r>
      <w:r w:rsidR="004D3ED6" w:rsidRPr="0058296D">
        <w:t>http://www.justice.gov/usao-wdok/pr/icon-telecom-and-its-owner-plead-guilty-and-agree-forfeit-more-27-million-connection</w:t>
      </w:r>
      <w:r w:rsidR="004D3ED6">
        <w:t>.</w:t>
      </w:r>
    </w:p>
  </w:footnote>
  <w:footnote w:id="10">
    <w:p w:rsidR="006B39D7" w:rsidRDefault="006B39D7" w:rsidP="0033243B">
      <w:pPr>
        <w:pStyle w:val="FootnoteText"/>
      </w:pPr>
      <w:r>
        <w:rPr>
          <w:rStyle w:val="FootnoteReference"/>
        </w:rPr>
        <w:footnoteRef/>
      </w:r>
      <w:r>
        <w:t xml:space="preserve"> 47 C.F.R. § 54.8(a)(4); </w:t>
      </w:r>
      <w:r>
        <w:rPr>
          <w:i/>
        </w:rPr>
        <w:t>see</w:t>
      </w:r>
      <w:r>
        <w:t xml:space="preserve"> </w:t>
      </w:r>
      <w:r w:rsidR="00F2236D">
        <w:rPr>
          <w:i/>
        </w:rPr>
        <w:t>Program Management Order</w:t>
      </w:r>
      <w:r w:rsidR="00F2236D">
        <w:t>, 22 FCC Rcd at 16387, para. 32.</w:t>
      </w:r>
    </w:p>
  </w:footnote>
  <w:footnote w:id="11">
    <w:p w:rsidR="006B39D7" w:rsidRDefault="006B39D7" w:rsidP="0033243B">
      <w:pPr>
        <w:pStyle w:val="FootnoteText"/>
      </w:pPr>
      <w:r>
        <w:rPr>
          <w:rStyle w:val="FootnoteReference"/>
        </w:rPr>
        <w:footnoteRef/>
      </w:r>
      <w:r>
        <w:t xml:space="preserve"> 47 C.F.R. §§ 54.8(a)(1), (d).</w:t>
      </w:r>
    </w:p>
  </w:footnote>
  <w:footnote w:id="12">
    <w:p w:rsidR="006B39D7" w:rsidRDefault="006B39D7" w:rsidP="0033243B">
      <w:pPr>
        <w:pStyle w:val="FootnoteText"/>
      </w:pPr>
      <w:r>
        <w:rPr>
          <w:rStyle w:val="FootnoteReference"/>
        </w:rPr>
        <w:footnoteRef/>
      </w:r>
      <w:r>
        <w:t xml:space="preserve"> </w:t>
      </w:r>
      <w:r w:rsidR="00F2236D">
        <w:rPr>
          <w:i/>
        </w:rPr>
        <w:t>Id</w:t>
      </w:r>
      <w:r w:rsidR="00F2236D">
        <w:t>. § 54.8(e)(1).</w:t>
      </w:r>
    </w:p>
  </w:footnote>
  <w:footnote w:id="13">
    <w:p w:rsidR="006B39D7" w:rsidRDefault="006B39D7" w:rsidP="0033243B">
      <w:pPr>
        <w:pStyle w:val="FootnoteText"/>
        <w:rPr>
          <w:lang w:val="es-ES"/>
        </w:rPr>
      </w:pPr>
      <w:r>
        <w:rPr>
          <w:rStyle w:val="FootnoteReference"/>
        </w:rPr>
        <w:footnoteRef/>
      </w:r>
      <w:r>
        <w:rPr>
          <w:lang w:val="es-ES"/>
        </w:rPr>
        <w:t xml:space="preserve"> </w:t>
      </w:r>
      <w:r w:rsidR="00930172">
        <w:rPr>
          <w:i/>
        </w:rPr>
        <w:t>Id</w:t>
      </w:r>
      <w:r w:rsidR="00930172">
        <w:t xml:space="preserve">. § </w:t>
      </w:r>
      <w:r w:rsidR="00930172">
        <w:rPr>
          <w:lang w:val="es-ES"/>
        </w:rPr>
        <w:t>54.8(e)(4).</w:t>
      </w:r>
    </w:p>
  </w:footnote>
  <w:footnote w:id="14">
    <w:p w:rsidR="006B39D7" w:rsidRDefault="006B39D7" w:rsidP="0033243B">
      <w:pPr>
        <w:pStyle w:val="FootnoteText"/>
        <w:rPr>
          <w:lang w:val="es-ES"/>
        </w:rPr>
      </w:pPr>
      <w:r>
        <w:rPr>
          <w:rStyle w:val="FootnoteReference"/>
        </w:rPr>
        <w:footnoteRef/>
      </w:r>
      <w:r>
        <w:rPr>
          <w:lang w:val="es-ES"/>
        </w:rPr>
        <w:t xml:space="preserve"> </w:t>
      </w:r>
      <w:r>
        <w:rPr>
          <w:i/>
          <w:lang w:val="es-ES"/>
        </w:rPr>
        <w:t>Id</w:t>
      </w:r>
      <w:r>
        <w:rPr>
          <w:lang w:val="es-ES"/>
        </w:rPr>
        <w:t>.</w:t>
      </w:r>
    </w:p>
  </w:footnote>
  <w:footnote w:id="15">
    <w:p w:rsidR="006B39D7" w:rsidRDefault="006B39D7" w:rsidP="0033243B">
      <w:pPr>
        <w:pStyle w:val="FootnoteText"/>
      </w:pPr>
      <w:r>
        <w:rPr>
          <w:rStyle w:val="FootnoteReference"/>
        </w:rPr>
        <w:footnoteRef/>
      </w:r>
      <w:r>
        <w:t xml:space="preserve"> </w:t>
      </w:r>
      <w:r w:rsidR="00930172">
        <w:rPr>
          <w:i/>
          <w:lang w:val="es-ES"/>
        </w:rPr>
        <w:t>Id</w:t>
      </w:r>
      <w:r w:rsidR="00930172">
        <w:rPr>
          <w:lang w:val="es-ES"/>
        </w:rPr>
        <w:t xml:space="preserve">. </w:t>
      </w:r>
      <w:r w:rsidR="00930172">
        <w:t>§ 54.8(f).</w:t>
      </w:r>
    </w:p>
  </w:footnote>
  <w:footnote w:id="16">
    <w:p w:rsidR="006B39D7" w:rsidRDefault="006B39D7" w:rsidP="0033243B">
      <w:pPr>
        <w:pStyle w:val="FootnoteText"/>
      </w:pPr>
      <w:r>
        <w:rPr>
          <w:rStyle w:val="FootnoteReference"/>
        </w:rPr>
        <w:footnoteRef/>
      </w:r>
      <w:r>
        <w:t xml:space="preserve"> </w:t>
      </w:r>
      <w:r w:rsidR="00137547">
        <w:rPr>
          <w:i/>
          <w:lang w:val="es-ES"/>
        </w:rPr>
        <w:t>Id</w:t>
      </w:r>
      <w:r w:rsidR="00137547">
        <w:rPr>
          <w:lang w:val="es-ES"/>
        </w:rPr>
        <w:t xml:space="preserve">. </w:t>
      </w:r>
      <w:r w:rsidR="00137547">
        <w:t>§§ 54.8(e)(5), (f).</w:t>
      </w:r>
    </w:p>
  </w:footnote>
  <w:footnote w:id="17">
    <w:p w:rsidR="006B39D7" w:rsidRDefault="006B39D7" w:rsidP="0033243B">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healthcare support mechanism, and the low-income support mechanism.”  </w:t>
      </w:r>
      <w:r w:rsidR="003029DB">
        <w:rPr>
          <w:i/>
        </w:rPr>
        <w:t xml:space="preserve">Id. </w:t>
      </w:r>
      <w:r>
        <w:t xml:space="preserve">§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 § 54.8(a)(1).</w:t>
      </w:r>
    </w:p>
  </w:footnote>
  <w:footnote w:id="18">
    <w:p w:rsidR="006B39D7" w:rsidRDefault="006B39D7" w:rsidP="0033243B">
      <w:pPr>
        <w:pStyle w:val="FootnoteText"/>
      </w:pPr>
      <w:r>
        <w:rPr>
          <w:rStyle w:val="FootnoteReference"/>
        </w:rPr>
        <w:footnoteRef/>
      </w:r>
      <w:r>
        <w:t xml:space="preserve"> </w:t>
      </w:r>
      <w:r>
        <w:rPr>
          <w:i/>
        </w:rPr>
        <w:t>Id</w:t>
      </w:r>
      <w:r>
        <w:t>. § 54.8(b).</w:t>
      </w:r>
    </w:p>
  </w:footnote>
  <w:footnote w:id="19">
    <w:p w:rsidR="006B39D7" w:rsidRDefault="006B39D7" w:rsidP="0033243B">
      <w:pPr>
        <w:pStyle w:val="FootnoteText"/>
      </w:pPr>
      <w:r>
        <w:rPr>
          <w:rStyle w:val="FootnoteReference"/>
        </w:rPr>
        <w:footnoteRef/>
      </w:r>
      <w:r>
        <w:t xml:space="preserve"> </w:t>
      </w:r>
      <w:r w:rsidR="00093C86">
        <w:rPr>
          <w:i/>
        </w:rPr>
        <w:t>Id</w:t>
      </w:r>
      <w:r w:rsidR="00093C86">
        <w:t>. § 54.8(e)(3).</w:t>
      </w:r>
    </w:p>
  </w:footnote>
  <w:footnote w:id="20">
    <w:p w:rsidR="006B39D7" w:rsidRDefault="006B39D7" w:rsidP="0033243B">
      <w:pPr>
        <w:pStyle w:val="FootnoteText"/>
      </w:pPr>
      <w:r>
        <w:rPr>
          <w:rStyle w:val="FootnoteReference"/>
        </w:rPr>
        <w:footnoteRef/>
      </w:r>
      <w:r>
        <w:t xml:space="preserve"> </w:t>
      </w:r>
      <w:r w:rsidR="00093C86">
        <w:rPr>
          <w:i/>
        </w:rPr>
        <w:t>Id</w:t>
      </w:r>
      <w:r w:rsidR="00093C86">
        <w:t>. § 54.8(e)(5).</w:t>
      </w:r>
    </w:p>
  </w:footnote>
  <w:footnote w:id="21">
    <w:p w:rsidR="006B39D7" w:rsidRDefault="006B39D7" w:rsidP="0033243B">
      <w:pPr>
        <w:pStyle w:val="FootnoteText"/>
      </w:pPr>
      <w:r>
        <w:rPr>
          <w:rStyle w:val="FootnoteReference"/>
        </w:rPr>
        <w:footnoteRef/>
      </w:r>
      <w:r>
        <w:t xml:space="preserve"> </w:t>
      </w:r>
      <w:r w:rsidR="000248EE">
        <w:rPr>
          <w:i/>
        </w:rPr>
        <w:t>Id</w:t>
      </w:r>
      <w:r w:rsidR="000248EE">
        <w:t xml:space="preserve">.  </w:t>
      </w:r>
      <w:r>
        <w:t xml:space="preserve">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2">
    <w:p w:rsidR="006B39D7" w:rsidRDefault="006B39D7" w:rsidP="0033243B">
      <w:pPr>
        <w:pStyle w:val="FootnoteText"/>
      </w:pPr>
      <w:r>
        <w:rPr>
          <w:rStyle w:val="FootnoteReference"/>
        </w:rPr>
        <w:footnoteRef/>
      </w:r>
      <w:r>
        <w:t xml:space="preserve"> </w:t>
      </w:r>
      <w:r w:rsidR="00F531BE">
        <w:rPr>
          <w:i/>
        </w:rPr>
        <w:t>Id</w:t>
      </w:r>
      <w:r w:rsidR="00F531BE">
        <w:t>. § 54.8(d), (g).</w:t>
      </w:r>
    </w:p>
  </w:footnote>
  <w:footnote w:id="23">
    <w:p w:rsidR="006B39D7" w:rsidRDefault="006B39D7" w:rsidP="0033243B">
      <w:pPr>
        <w:pStyle w:val="FootnoteText"/>
      </w:pPr>
      <w:r>
        <w:rPr>
          <w:rStyle w:val="FootnoteReference"/>
        </w:rPr>
        <w:footnoteRef/>
      </w:r>
      <w:r>
        <w:t xml:space="preserve"> </w:t>
      </w:r>
      <w:r w:rsidR="00950265">
        <w:rPr>
          <w:i/>
        </w:rPr>
        <w:t>Id</w:t>
      </w:r>
      <w:r w:rsidR="00950265">
        <w:t>. § 54.8(g).</w:t>
      </w:r>
    </w:p>
  </w:footnote>
  <w:footnote w:id="24">
    <w:p w:rsidR="006B39D7" w:rsidRDefault="006B39D7" w:rsidP="0033243B">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D0" w:rsidRDefault="000C7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Pr="00174359" w:rsidRDefault="002B44DE" w:rsidP="00174359">
    <w:pPr>
      <w:rPr>
        <w:sz w:val="22"/>
        <w:szCs w:val="22"/>
      </w:rPr>
    </w:pPr>
    <w:r>
      <w:rPr>
        <w:sz w:val="22"/>
        <w:szCs w:val="22"/>
      </w:rPr>
      <w:t>Icon Telecom, Inc.</w:t>
    </w:r>
  </w:p>
  <w:p w:rsidR="006B39D7" w:rsidRPr="00174359" w:rsidRDefault="006B39D7" w:rsidP="00174359">
    <w:pPr>
      <w:rPr>
        <w:rStyle w:val="PageNumber"/>
        <w:sz w:val="22"/>
        <w:szCs w:val="22"/>
      </w:rPr>
    </w:pPr>
    <w:r>
      <w:rPr>
        <w:rStyle w:val="PageNumber"/>
        <w:sz w:val="22"/>
        <w:szCs w:val="22"/>
      </w:rPr>
      <w:t xml:space="preserve">May </w:t>
    </w:r>
    <w:r w:rsidR="003E2642">
      <w:rPr>
        <w:rStyle w:val="PageNumber"/>
        <w:sz w:val="22"/>
        <w:szCs w:val="22"/>
      </w:rPr>
      <w:t>26</w:t>
    </w:r>
    <w:r w:rsidRPr="00174359">
      <w:rPr>
        <w:rStyle w:val="PageNumber"/>
        <w:sz w:val="22"/>
        <w:szCs w:val="22"/>
      </w:rPr>
      <w:t>, 201</w:t>
    </w:r>
    <w:r>
      <w:rPr>
        <w:rStyle w:val="PageNumber"/>
        <w:sz w:val="22"/>
        <w:szCs w:val="22"/>
      </w:rPr>
      <w:t>5</w:t>
    </w:r>
  </w:p>
  <w:p w:rsidR="006B39D7" w:rsidRPr="00174359" w:rsidRDefault="006B39D7"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0014BE">
      <w:rPr>
        <w:rStyle w:val="PageNumber"/>
        <w:noProof/>
        <w:sz w:val="22"/>
        <w:szCs w:val="22"/>
      </w:rPr>
      <w:t>3</w:t>
    </w:r>
    <w:r w:rsidRPr="00174359">
      <w:rPr>
        <w:rStyle w:val="PageNumber"/>
        <w:sz w:val="22"/>
        <w:szCs w:val="22"/>
      </w:rPr>
      <w:fldChar w:fldCharType="end"/>
    </w:r>
  </w:p>
  <w:p w:rsidR="006B39D7" w:rsidRDefault="006B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Default="00BF4488">
    <w:pPr>
      <w:pStyle w:val="Header"/>
      <w:tabs>
        <w:tab w:val="clear" w:pos="4320"/>
        <w:tab w:val="clear" w:pos="8640"/>
      </w:tabs>
      <w:spacing w:before="360" w:line="228" w:lineRule="auto"/>
      <w:jc w:val="center"/>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3pt;width:64.8pt;height:64.8pt;z-index:251658752;visibility:visible;mso-wrap-edited:f" o:allowincell="f" filled="t" fillcolor="#3cc">
          <v:imagedata r:id="rId1" o:title="" gain="69719f"/>
          <w10:wrap type="topAndBottom"/>
        </v:shape>
        <o:OLEObject Type="Embed" ProgID="Word.Picture.8" ShapeID="_x0000_s2050" DrawAspect="Content" ObjectID="_1495458837" r:id="rId2"/>
      </w:pict>
    </w:r>
    <w:r w:rsidR="006B39D7">
      <w:rPr>
        <w:rFonts w:ascii="CG Times (W1)" w:hAnsi="CG Times (W1)"/>
        <w:sz w:val="28"/>
      </w:rPr>
      <w:t>Federal Communications Commission</w:t>
    </w:r>
  </w:p>
  <w:p w:rsidR="006B39D7" w:rsidRDefault="006B39D7">
    <w:pPr>
      <w:jc w:val="center"/>
    </w:pPr>
    <w:r>
      <w:rPr>
        <w:rFonts w:ascii="CG Times (W1)" w:hAnsi="CG Times (W1)"/>
        <w:sz w:val="28"/>
      </w:rPr>
      <w:t>Washington, D.C. 20554</w:t>
    </w:r>
  </w:p>
  <w:p w:rsidR="006B39D7" w:rsidRDefault="006B39D7">
    <w:pPr>
      <w:pStyle w:val="Header"/>
      <w:tabs>
        <w:tab w:val="clear" w:pos="4320"/>
      </w:tabs>
      <w:jc w:val="center"/>
      <w:rPr>
        <w:sz w:val="22"/>
      </w:rPr>
    </w:pPr>
  </w:p>
  <w:p w:rsidR="006B39D7" w:rsidRDefault="006B39D7">
    <w:pPr>
      <w:pStyle w:val="Header"/>
      <w:tabs>
        <w:tab w:val="clear" w:pos="4320"/>
      </w:tabs>
      <w:jc w:val="center"/>
      <w:rPr>
        <w:sz w:val="22"/>
      </w:rPr>
    </w:pPr>
  </w:p>
  <w:p w:rsidR="006B39D7" w:rsidRPr="00C44BCA" w:rsidRDefault="006B39D7">
    <w:pPr>
      <w:pStyle w:val="Header"/>
      <w:tabs>
        <w:tab w:val="clear" w:pos="4320"/>
      </w:tabs>
      <w:jc w:val="center"/>
      <w:rPr>
        <w:sz w:val="22"/>
        <w:szCs w:val="22"/>
      </w:rPr>
    </w:pPr>
    <w:r w:rsidRPr="00C44BCA">
      <w:rPr>
        <w:sz w:val="22"/>
        <w:szCs w:val="22"/>
      </w:rPr>
      <w:t xml:space="preserve">May </w:t>
    </w:r>
    <w:r w:rsidR="003E2642">
      <w:rPr>
        <w:sz w:val="22"/>
        <w:szCs w:val="22"/>
      </w:rPr>
      <w:t>26</w:t>
    </w:r>
    <w:r w:rsidRPr="00C44BCA">
      <w:rPr>
        <w:sz w:val="22"/>
        <w:szCs w:val="22"/>
      </w:rPr>
      <w:t>, 2015</w:t>
    </w:r>
  </w:p>
  <w:p w:rsidR="006B39D7" w:rsidRDefault="006B39D7">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014BE"/>
    <w:rsid w:val="000131D6"/>
    <w:rsid w:val="000202F6"/>
    <w:rsid w:val="000248EE"/>
    <w:rsid w:val="00035C5F"/>
    <w:rsid w:val="000840A0"/>
    <w:rsid w:val="00093C86"/>
    <w:rsid w:val="000A47DD"/>
    <w:rsid w:val="000B3CD6"/>
    <w:rsid w:val="000C57F3"/>
    <w:rsid w:val="000C7B4E"/>
    <w:rsid w:val="000C7FD0"/>
    <w:rsid w:val="000D2A77"/>
    <w:rsid w:val="000F2438"/>
    <w:rsid w:val="00102473"/>
    <w:rsid w:val="001065B2"/>
    <w:rsid w:val="001224D7"/>
    <w:rsid w:val="00135D49"/>
    <w:rsid w:val="00137547"/>
    <w:rsid w:val="00143C74"/>
    <w:rsid w:val="00163D5E"/>
    <w:rsid w:val="00166F23"/>
    <w:rsid w:val="00174359"/>
    <w:rsid w:val="001745FE"/>
    <w:rsid w:val="00180D39"/>
    <w:rsid w:val="00181EC7"/>
    <w:rsid w:val="001821FE"/>
    <w:rsid w:val="00185EBC"/>
    <w:rsid w:val="00186D80"/>
    <w:rsid w:val="001A258C"/>
    <w:rsid w:val="001A609C"/>
    <w:rsid w:val="001B1D7E"/>
    <w:rsid w:val="001E6261"/>
    <w:rsid w:val="002040C0"/>
    <w:rsid w:val="00204CE3"/>
    <w:rsid w:val="00212AEB"/>
    <w:rsid w:val="0021448B"/>
    <w:rsid w:val="0022276C"/>
    <w:rsid w:val="00233823"/>
    <w:rsid w:val="00237914"/>
    <w:rsid w:val="002514A6"/>
    <w:rsid w:val="002A5FE8"/>
    <w:rsid w:val="002B44DE"/>
    <w:rsid w:val="002B54DB"/>
    <w:rsid w:val="002C362E"/>
    <w:rsid w:val="002E6FCE"/>
    <w:rsid w:val="002F5C9C"/>
    <w:rsid w:val="002F7FB8"/>
    <w:rsid w:val="00300A45"/>
    <w:rsid w:val="003029DB"/>
    <w:rsid w:val="003203DA"/>
    <w:rsid w:val="0033243B"/>
    <w:rsid w:val="003564A6"/>
    <w:rsid w:val="00372D18"/>
    <w:rsid w:val="003A4009"/>
    <w:rsid w:val="003A71D9"/>
    <w:rsid w:val="003E0325"/>
    <w:rsid w:val="003E2642"/>
    <w:rsid w:val="003F468A"/>
    <w:rsid w:val="004556EA"/>
    <w:rsid w:val="00463742"/>
    <w:rsid w:val="00480C70"/>
    <w:rsid w:val="00481DC7"/>
    <w:rsid w:val="004A064C"/>
    <w:rsid w:val="004A4CC8"/>
    <w:rsid w:val="004B0D89"/>
    <w:rsid w:val="004B7777"/>
    <w:rsid w:val="004D3B53"/>
    <w:rsid w:val="004D3ED6"/>
    <w:rsid w:val="004D69FC"/>
    <w:rsid w:val="004E46C5"/>
    <w:rsid w:val="004E494B"/>
    <w:rsid w:val="004E4BCA"/>
    <w:rsid w:val="004F1B17"/>
    <w:rsid w:val="0050200A"/>
    <w:rsid w:val="005050B6"/>
    <w:rsid w:val="00520A8F"/>
    <w:rsid w:val="00524850"/>
    <w:rsid w:val="0053031C"/>
    <w:rsid w:val="00535C0B"/>
    <w:rsid w:val="00542DF5"/>
    <w:rsid w:val="00553F57"/>
    <w:rsid w:val="005540B3"/>
    <w:rsid w:val="005545DC"/>
    <w:rsid w:val="00557ED8"/>
    <w:rsid w:val="005804AF"/>
    <w:rsid w:val="0058296D"/>
    <w:rsid w:val="005C0401"/>
    <w:rsid w:val="005E7D77"/>
    <w:rsid w:val="00631D6F"/>
    <w:rsid w:val="006409D3"/>
    <w:rsid w:val="00664348"/>
    <w:rsid w:val="00675FA4"/>
    <w:rsid w:val="00693506"/>
    <w:rsid w:val="006A4EA6"/>
    <w:rsid w:val="006A5254"/>
    <w:rsid w:val="006B39D7"/>
    <w:rsid w:val="006B59B7"/>
    <w:rsid w:val="006B7C21"/>
    <w:rsid w:val="006C421D"/>
    <w:rsid w:val="006C6DD4"/>
    <w:rsid w:val="006F02FF"/>
    <w:rsid w:val="006F559B"/>
    <w:rsid w:val="0073177B"/>
    <w:rsid w:val="00731FBE"/>
    <w:rsid w:val="00763F61"/>
    <w:rsid w:val="0077458D"/>
    <w:rsid w:val="0079326D"/>
    <w:rsid w:val="007933CB"/>
    <w:rsid w:val="007A0792"/>
    <w:rsid w:val="007D2871"/>
    <w:rsid w:val="007F3CE6"/>
    <w:rsid w:val="00812997"/>
    <w:rsid w:val="008203E5"/>
    <w:rsid w:val="00837BE5"/>
    <w:rsid w:val="008647ED"/>
    <w:rsid w:val="008670CF"/>
    <w:rsid w:val="0088669A"/>
    <w:rsid w:val="008954F7"/>
    <w:rsid w:val="008C2D53"/>
    <w:rsid w:val="008E5B4A"/>
    <w:rsid w:val="008F3425"/>
    <w:rsid w:val="008F7F76"/>
    <w:rsid w:val="00905732"/>
    <w:rsid w:val="00930172"/>
    <w:rsid w:val="00950265"/>
    <w:rsid w:val="009506F0"/>
    <w:rsid w:val="00977700"/>
    <w:rsid w:val="009836A6"/>
    <w:rsid w:val="00991996"/>
    <w:rsid w:val="009924B9"/>
    <w:rsid w:val="009B21DD"/>
    <w:rsid w:val="009D7206"/>
    <w:rsid w:val="009E65A6"/>
    <w:rsid w:val="00A1416C"/>
    <w:rsid w:val="00A15DDC"/>
    <w:rsid w:val="00A17E5A"/>
    <w:rsid w:val="00A72459"/>
    <w:rsid w:val="00A744F5"/>
    <w:rsid w:val="00AA19C8"/>
    <w:rsid w:val="00AC40AA"/>
    <w:rsid w:val="00AF478E"/>
    <w:rsid w:val="00B01BE2"/>
    <w:rsid w:val="00B44ED8"/>
    <w:rsid w:val="00B64FBC"/>
    <w:rsid w:val="00B664C1"/>
    <w:rsid w:val="00B67504"/>
    <w:rsid w:val="00B6796C"/>
    <w:rsid w:val="00B74B0F"/>
    <w:rsid w:val="00B83F67"/>
    <w:rsid w:val="00BB7249"/>
    <w:rsid w:val="00BD03A2"/>
    <w:rsid w:val="00BF4488"/>
    <w:rsid w:val="00C44BCA"/>
    <w:rsid w:val="00C4661B"/>
    <w:rsid w:val="00C53A75"/>
    <w:rsid w:val="00C55C72"/>
    <w:rsid w:val="00C74AB6"/>
    <w:rsid w:val="00C77FC2"/>
    <w:rsid w:val="00C876F0"/>
    <w:rsid w:val="00C942DE"/>
    <w:rsid w:val="00C94C96"/>
    <w:rsid w:val="00C97C96"/>
    <w:rsid w:val="00CA345B"/>
    <w:rsid w:val="00CB3322"/>
    <w:rsid w:val="00CC52D5"/>
    <w:rsid w:val="00CD5C56"/>
    <w:rsid w:val="00CF37FD"/>
    <w:rsid w:val="00D143D0"/>
    <w:rsid w:val="00D53743"/>
    <w:rsid w:val="00D83EF2"/>
    <w:rsid w:val="00D84336"/>
    <w:rsid w:val="00D8441A"/>
    <w:rsid w:val="00D94A4D"/>
    <w:rsid w:val="00DA171D"/>
    <w:rsid w:val="00DA70F9"/>
    <w:rsid w:val="00DC1B99"/>
    <w:rsid w:val="00DF22CD"/>
    <w:rsid w:val="00DF39A0"/>
    <w:rsid w:val="00DF67BE"/>
    <w:rsid w:val="00E471E1"/>
    <w:rsid w:val="00E84945"/>
    <w:rsid w:val="00E971DD"/>
    <w:rsid w:val="00EC3F86"/>
    <w:rsid w:val="00F020DE"/>
    <w:rsid w:val="00F03A2D"/>
    <w:rsid w:val="00F105B2"/>
    <w:rsid w:val="00F11A1D"/>
    <w:rsid w:val="00F2236D"/>
    <w:rsid w:val="00F2256A"/>
    <w:rsid w:val="00F337A5"/>
    <w:rsid w:val="00F343DF"/>
    <w:rsid w:val="00F415D4"/>
    <w:rsid w:val="00F421FA"/>
    <w:rsid w:val="00F531BE"/>
    <w:rsid w:val="00F706FF"/>
    <w:rsid w:val="00FB2B0A"/>
    <w:rsid w:val="00FD50BB"/>
    <w:rsid w:val="00FF0A0B"/>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967</Words>
  <Characters>5637</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2015-05-26T16:41:00Z</cp:lastPrinted>
  <dcterms:created xsi:type="dcterms:W3CDTF">2015-06-10T20:27:00Z</dcterms:created>
  <dcterms:modified xsi:type="dcterms:W3CDTF">2015-06-10T20:27:00Z</dcterms:modified>
  <cp:category> </cp:category>
  <cp:contentStatus> </cp:contentStatus>
</cp:coreProperties>
</file>