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CE3" w:rsidRDefault="00204CE3">
      <w:pPr>
        <w:rPr>
          <w:sz w:val="22"/>
          <w:szCs w:val="22"/>
        </w:rPr>
      </w:pPr>
      <w:bookmarkStart w:id="0" w:name="_GoBack"/>
      <w:bookmarkEnd w:id="0"/>
    </w:p>
    <w:p w:rsidR="00490CFE" w:rsidRDefault="00490CFE">
      <w:pPr>
        <w:rPr>
          <w:sz w:val="22"/>
          <w:szCs w:val="22"/>
        </w:rPr>
      </w:pPr>
    </w:p>
    <w:p w:rsidR="00490CFE" w:rsidRPr="00C4575E" w:rsidRDefault="00490CFE" w:rsidP="00C4575E">
      <w:pPr>
        <w:ind w:left="6480"/>
        <w:rPr>
          <w:b/>
          <w:sz w:val="22"/>
          <w:szCs w:val="22"/>
        </w:rPr>
      </w:pPr>
      <w:r w:rsidRPr="00C4575E">
        <w:rPr>
          <w:b/>
          <w:sz w:val="22"/>
          <w:szCs w:val="22"/>
        </w:rPr>
        <w:t>DA 15-</w:t>
      </w:r>
      <w:r w:rsidR="00C4575E">
        <w:rPr>
          <w:b/>
          <w:sz w:val="22"/>
          <w:szCs w:val="22"/>
        </w:rPr>
        <w:t>709</w:t>
      </w:r>
    </w:p>
    <w:p w:rsidR="00490CFE" w:rsidRDefault="00490CFE" w:rsidP="00C4575E">
      <w:pPr>
        <w:ind w:left="5760" w:firstLine="720"/>
        <w:rPr>
          <w:b/>
          <w:sz w:val="22"/>
          <w:szCs w:val="22"/>
        </w:rPr>
      </w:pPr>
      <w:r w:rsidRPr="00C4575E">
        <w:rPr>
          <w:b/>
          <w:sz w:val="22"/>
          <w:szCs w:val="22"/>
        </w:rPr>
        <w:t>Released:</w:t>
      </w:r>
      <w:r w:rsidR="00C4575E">
        <w:rPr>
          <w:b/>
          <w:sz w:val="22"/>
          <w:szCs w:val="22"/>
        </w:rPr>
        <w:t xml:space="preserve"> June 17, 2015</w:t>
      </w:r>
    </w:p>
    <w:p w:rsidR="00C4575E" w:rsidRPr="00C4575E" w:rsidRDefault="00C4575E" w:rsidP="00C4575E">
      <w:pPr>
        <w:ind w:left="5760" w:firstLine="720"/>
        <w:rPr>
          <w:b/>
          <w:sz w:val="22"/>
          <w:szCs w:val="22"/>
        </w:rPr>
      </w:pPr>
    </w:p>
    <w:p w:rsidR="00BF30B6" w:rsidRDefault="003F0041" w:rsidP="00490CFE">
      <w:pPr>
        <w:rPr>
          <w:sz w:val="22"/>
          <w:szCs w:val="22"/>
        </w:rPr>
      </w:pPr>
      <w:r>
        <w:rPr>
          <w:sz w:val="22"/>
          <w:szCs w:val="22"/>
        </w:rPr>
        <w:t>Nepsk, Inc.</w:t>
      </w:r>
    </w:p>
    <w:p w:rsidR="003F0041" w:rsidRDefault="003F0041" w:rsidP="00490CFE">
      <w:pPr>
        <w:rPr>
          <w:sz w:val="22"/>
          <w:szCs w:val="22"/>
        </w:rPr>
      </w:pPr>
      <w:r>
        <w:rPr>
          <w:sz w:val="22"/>
          <w:szCs w:val="22"/>
        </w:rPr>
        <w:t>12 Brewer Road</w:t>
      </w:r>
    </w:p>
    <w:p w:rsidR="003F0041" w:rsidRPr="00362E68" w:rsidRDefault="003F0041" w:rsidP="00490CFE">
      <w:pPr>
        <w:rPr>
          <w:sz w:val="22"/>
          <w:szCs w:val="22"/>
        </w:rPr>
      </w:pPr>
      <w:r>
        <w:rPr>
          <w:sz w:val="22"/>
          <w:szCs w:val="22"/>
        </w:rPr>
        <w:t>Presque Isle, Maine 04769</w:t>
      </w:r>
    </w:p>
    <w:p w:rsidR="00490CFE" w:rsidRPr="00362E68" w:rsidRDefault="00490CFE" w:rsidP="00490CFE">
      <w:pPr>
        <w:suppressAutoHyphens/>
        <w:ind w:left="5760"/>
        <w:rPr>
          <w:sz w:val="22"/>
          <w:szCs w:val="22"/>
        </w:rPr>
      </w:pPr>
    </w:p>
    <w:p w:rsidR="00490CFE" w:rsidRPr="009A4629" w:rsidRDefault="00490CFE" w:rsidP="00490CFE">
      <w:pPr>
        <w:suppressAutoHyphens/>
        <w:ind w:left="5040"/>
        <w:rPr>
          <w:sz w:val="22"/>
          <w:szCs w:val="22"/>
        </w:rPr>
      </w:pPr>
      <w:r w:rsidRPr="00B92488">
        <w:rPr>
          <w:sz w:val="22"/>
          <w:szCs w:val="22"/>
        </w:rPr>
        <w:t>Re:</w:t>
      </w:r>
      <w:r w:rsidRPr="00B92488">
        <w:rPr>
          <w:sz w:val="22"/>
          <w:szCs w:val="22"/>
        </w:rPr>
        <w:tab/>
      </w:r>
      <w:r w:rsidR="00C6549A" w:rsidRPr="009A4629">
        <w:rPr>
          <w:bCs/>
          <w:sz w:val="22"/>
          <w:szCs w:val="22"/>
        </w:rPr>
        <w:t>WAGM</w:t>
      </w:r>
      <w:r w:rsidR="003F0041" w:rsidRPr="009A4629">
        <w:rPr>
          <w:bCs/>
          <w:sz w:val="22"/>
          <w:szCs w:val="22"/>
        </w:rPr>
        <w:t>-TV</w:t>
      </w:r>
      <w:r w:rsidR="00C6549A" w:rsidRPr="009A4629">
        <w:rPr>
          <w:bCs/>
          <w:sz w:val="22"/>
          <w:szCs w:val="22"/>
        </w:rPr>
        <w:t>, Presque Isle, Maine</w:t>
      </w:r>
    </w:p>
    <w:p w:rsidR="00490CFE" w:rsidRPr="009A4629" w:rsidRDefault="00490CFE" w:rsidP="00490CFE">
      <w:pPr>
        <w:suppressAutoHyphens/>
        <w:ind w:left="5040" w:firstLine="720"/>
        <w:rPr>
          <w:sz w:val="22"/>
          <w:szCs w:val="22"/>
        </w:rPr>
      </w:pPr>
      <w:r w:rsidRPr="009A4629">
        <w:rPr>
          <w:sz w:val="22"/>
          <w:szCs w:val="22"/>
        </w:rPr>
        <w:t xml:space="preserve">Facility ID: </w:t>
      </w:r>
      <w:r w:rsidR="009A4629" w:rsidRPr="009A4629">
        <w:rPr>
          <w:sz w:val="22"/>
          <w:szCs w:val="22"/>
        </w:rPr>
        <w:t>48305</w:t>
      </w:r>
    </w:p>
    <w:p w:rsidR="00490CFE" w:rsidRPr="009A4629" w:rsidRDefault="00490CFE" w:rsidP="00490CFE">
      <w:pPr>
        <w:suppressAutoHyphens/>
        <w:ind w:left="5040" w:firstLine="720"/>
        <w:rPr>
          <w:sz w:val="22"/>
          <w:szCs w:val="22"/>
        </w:rPr>
      </w:pPr>
      <w:r w:rsidRPr="009A4629">
        <w:rPr>
          <w:sz w:val="22"/>
          <w:szCs w:val="22"/>
        </w:rPr>
        <w:t xml:space="preserve">FRN: </w:t>
      </w:r>
      <w:r w:rsidR="009A4629" w:rsidRPr="009A4629">
        <w:rPr>
          <w:sz w:val="22"/>
          <w:szCs w:val="22"/>
        </w:rPr>
        <w:t>0004939047</w:t>
      </w:r>
    </w:p>
    <w:p w:rsidR="00490CFE" w:rsidRPr="00362E68" w:rsidRDefault="00490CFE" w:rsidP="00490CFE">
      <w:pPr>
        <w:tabs>
          <w:tab w:val="left" w:pos="4320"/>
          <w:tab w:val="left" w:pos="5040"/>
        </w:tabs>
        <w:jc w:val="both"/>
        <w:rPr>
          <w:sz w:val="22"/>
          <w:szCs w:val="22"/>
        </w:rPr>
      </w:pPr>
    </w:p>
    <w:p w:rsidR="00490CFE" w:rsidRPr="00362E68" w:rsidRDefault="00490CFE" w:rsidP="00490CFE">
      <w:pPr>
        <w:tabs>
          <w:tab w:val="left" w:pos="4320"/>
          <w:tab w:val="left" w:pos="5040"/>
        </w:tabs>
        <w:jc w:val="both"/>
        <w:rPr>
          <w:sz w:val="22"/>
          <w:szCs w:val="22"/>
        </w:rPr>
      </w:pPr>
      <w:r w:rsidRPr="00362E68">
        <w:rPr>
          <w:sz w:val="22"/>
          <w:szCs w:val="22"/>
        </w:rPr>
        <w:t>Dear Licensee:</w:t>
      </w:r>
    </w:p>
    <w:p w:rsidR="00490CFE" w:rsidRPr="00362E68" w:rsidRDefault="00490CFE" w:rsidP="00490CFE">
      <w:pPr>
        <w:jc w:val="both"/>
        <w:rPr>
          <w:sz w:val="22"/>
          <w:szCs w:val="22"/>
        </w:rPr>
      </w:pPr>
    </w:p>
    <w:p w:rsidR="00490CFE" w:rsidRPr="00362E68" w:rsidRDefault="00490CFE" w:rsidP="00771879">
      <w:pPr>
        <w:spacing w:after="240"/>
        <w:ind w:firstLine="720"/>
        <w:jc w:val="both"/>
        <w:rPr>
          <w:sz w:val="22"/>
          <w:szCs w:val="22"/>
        </w:rPr>
      </w:pPr>
      <w:r w:rsidRPr="00362E68">
        <w:rPr>
          <w:sz w:val="22"/>
          <w:szCs w:val="22"/>
        </w:rPr>
        <w:t xml:space="preserve">This letter is in reference to </w:t>
      </w:r>
      <w:r>
        <w:rPr>
          <w:sz w:val="22"/>
          <w:szCs w:val="22"/>
        </w:rPr>
        <w:t xml:space="preserve">the license renewal application for </w:t>
      </w:r>
      <w:r w:rsidR="00C6549A">
        <w:rPr>
          <w:sz w:val="22"/>
          <w:szCs w:val="22"/>
        </w:rPr>
        <w:t>WAGM</w:t>
      </w:r>
      <w:r w:rsidR="00257D8B">
        <w:rPr>
          <w:sz w:val="22"/>
          <w:szCs w:val="22"/>
        </w:rPr>
        <w:t>-TV</w:t>
      </w:r>
      <w:r w:rsidR="00C6549A">
        <w:rPr>
          <w:sz w:val="22"/>
          <w:szCs w:val="22"/>
        </w:rPr>
        <w:t xml:space="preserve">, Presque Isle, Maine </w:t>
      </w:r>
      <w:r w:rsidRPr="00362E68">
        <w:rPr>
          <w:sz w:val="22"/>
          <w:szCs w:val="22"/>
        </w:rPr>
        <w:t>(the “Station”), which is licensed to</w:t>
      </w:r>
      <w:r w:rsidR="009C72B9">
        <w:rPr>
          <w:sz w:val="22"/>
          <w:szCs w:val="22"/>
        </w:rPr>
        <w:t xml:space="preserve"> </w:t>
      </w:r>
      <w:r w:rsidR="00257D8B">
        <w:rPr>
          <w:sz w:val="22"/>
          <w:szCs w:val="22"/>
        </w:rPr>
        <w:t>Nepsk</w:t>
      </w:r>
      <w:r w:rsidR="00162C34">
        <w:rPr>
          <w:sz w:val="22"/>
          <w:szCs w:val="22"/>
        </w:rPr>
        <w:t>, Inc.</w:t>
      </w:r>
      <w:r w:rsidRPr="00362E68">
        <w:rPr>
          <w:sz w:val="22"/>
          <w:szCs w:val="22"/>
        </w:rPr>
        <w:t xml:space="preserve"> (the “Licensee”).</w:t>
      </w:r>
      <w:r>
        <w:rPr>
          <w:rStyle w:val="FootnoteReference"/>
          <w:sz w:val="22"/>
          <w:szCs w:val="22"/>
        </w:rPr>
        <w:footnoteReference w:id="1"/>
      </w:r>
      <w:r w:rsidR="004941A0">
        <w:rPr>
          <w:sz w:val="22"/>
          <w:szCs w:val="22"/>
        </w:rPr>
        <w:t xml:space="preserve"> </w:t>
      </w:r>
      <w:r w:rsidRPr="00362E68">
        <w:rPr>
          <w:sz w:val="22"/>
          <w:szCs w:val="22"/>
        </w:rPr>
        <w:t xml:space="preserve">We hereby admonish the aforementioned Station for its </w:t>
      </w:r>
      <w:r w:rsidR="00257D8B">
        <w:rPr>
          <w:sz w:val="22"/>
          <w:szCs w:val="22"/>
        </w:rPr>
        <w:t xml:space="preserve">violation of Section 73.3526(b)(2) of the Commission’s rules. </w:t>
      </w:r>
    </w:p>
    <w:p w:rsidR="00257D8B" w:rsidRPr="00BC30DA" w:rsidRDefault="00257D8B" w:rsidP="00771879">
      <w:pPr>
        <w:pStyle w:val="ParaNum"/>
        <w:widowControl/>
        <w:numPr>
          <w:ilvl w:val="0"/>
          <w:numId w:val="0"/>
        </w:numPr>
        <w:ind w:firstLine="720"/>
        <w:jc w:val="both"/>
      </w:pPr>
      <w:r w:rsidRPr="00BC30DA">
        <w:t xml:space="preserve">Section 73.3526(e)(11)(i) of the </w:t>
      </w:r>
      <w:r>
        <w:t>R</w:t>
      </w:r>
      <w:r w:rsidRPr="00BC30DA">
        <w:t xml:space="preserve">ules requires every commercial television licensee to place in its public file, on a quarterly basis, a TV issues/programs list which details programs that have provided the station’s most significant treatment of community issues during the preceding three month period and </w:t>
      </w:r>
      <w:r w:rsidR="004941A0">
        <w:t xml:space="preserve">which </w:t>
      </w:r>
      <w:r w:rsidRPr="00BC30DA">
        <w:t>include</w:t>
      </w:r>
      <w:r w:rsidR="001F3EBF">
        <w:t>s</w:t>
      </w:r>
      <w:r w:rsidRPr="00BC30DA">
        <w:t xml:space="preserve"> a brief narrative of the issue addressed, the time, date, duration, and title of each program in which the issue was treated.  TV issues/programs lists must be placed in the Station’s public file by the tenth day of the succeeding calendar quarter</w:t>
      </w:r>
      <w:r>
        <w:t xml:space="preserve"> and copies </w:t>
      </w:r>
      <w:r w:rsidRPr="00BC30DA">
        <w:t xml:space="preserve">must be retained until final action </w:t>
      </w:r>
      <w:r w:rsidR="001F3EBF">
        <w:t xml:space="preserve">has been taken </w:t>
      </w:r>
      <w:r w:rsidRPr="00BC30DA">
        <w:t>on the station’s next license renewal application.</w:t>
      </w:r>
      <w:r w:rsidRPr="00BC30DA">
        <w:rPr>
          <w:rStyle w:val="FootnoteReference"/>
          <w:szCs w:val="22"/>
        </w:rPr>
        <w:footnoteReference w:id="2"/>
      </w:r>
      <w:r w:rsidRPr="00BC30DA">
        <w:t xml:space="preserve">  </w:t>
      </w:r>
    </w:p>
    <w:p w:rsidR="00257D8B" w:rsidRPr="00BC30DA" w:rsidRDefault="00257D8B" w:rsidP="00771879">
      <w:pPr>
        <w:pStyle w:val="ParaNum"/>
        <w:numPr>
          <w:ilvl w:val="0"/>
          <w:numId w:val="0"/>
        </w:numPr>
        <w:ind w:firstLine="720"/>
        <w:jc w:val="both"/>
      </w:pPr>
      <w:r w:rsidRPr="00BC30DA">
        <w:t>In 2012 the Commission adopted Section 73.3526(b)</w:t>
      </w:r>
      <w:r>
        <w:t>(2)</w:t>
      </w:r>
      <w:r w:rsidRPr="00BC30DA">
        <w:t xml:space="preserve"> of the Rules, which requires licensees to upload elements of </w:t>
      </w:r>
      <w:r>
        <w:t>s</w:t>
      </w:r>
      <w:r w:rsidRPr="00BC30DA">
        <w:t>tations’ public file</w:t>
      </w:r>
      <w:r>
        <w:t>s</w:t>
      </w:r>
      <w:r w:rsidR="009C5F14">
        <w:t xml:space="preserve"> to an on</w:t>
      </w:r>
      <w:r w:rsidRPr="00BC30DA">
        <w:t>line Commission hosted website (</w:t>
      </w:r>
      <w:r w:rsidRPr="00BC30DA">
        <w:rPr>
          <w:i/>
        </w:rPr>
        <w:t>i.e.,</w:t>
      </w:r>
      <w:r w:rsidRPr="00BC30DA">
        <w:t xml:space="preserve"> a Station’s “e-pif”).  This requirement includes uploading copies of a station’s quarterly TV issues/programs lists to its e-pif.</w:t>
      </w:r>
      <w:r w:rsidRPr="00BC30DA">
        <w:rPr>
          <w:rStyle w:val="FootnoteReference"/>
          <w:szCs w:val="22"/>
        </w:rPr>
        <w:t xml:space="preserve"> </w:t>
      </w:r>
      <w:r w:rsidRPr="00BC30DA">
        <w:rPr>
          <w:rStyle w:val="FootnoteReference"/>
          <w:szCs w:val="22"/>
        </w:rPr>
        <w:footnoteReference w:id="3"/>
      </w:r>
      <w:r>
        <w:t xml:space="preserve">  Broadcasters’ </w:t>
      </w:r>
      <w:r w:rsidRPr="00BC30DA">
        <w:t xml:space="preserve">e-pif requirements were phased in between August 2012 and February 2013.  Beginning August 2, 2012, stations were required to post </w:t>
      </w:r>
      <w:r w:rsidRPr="00BC30DA">
        <w:rPr>
          <w:color w:val="010101"/>
        </w:rPr>
        <w:t xml:space="preserve">any document that would otherwise be placed in a station’s public file, with limited exception, to their e-pif on a moving forward basis.  </w:t>
      </w:r>
      <w:r>
        <w:rPr>
          <w:color w:val="010101"/>
        </w:rPr>
        <w:t>By February 4, 2013, stations were required to upload to their e-pif, with limited exceptions,</w:t>
      </w:r>
      <w:r w:rsidRPr="00BC30DA">
        <w:rPr>
          <w:color w:val="010101"/>
        </w:rPr>
        <w:t xml:space="preserve"> documents that were already in </w:t>
      </w:r>
      <w:r>
        <w:rPr>
          <w:color w:val="010101"/>
        </w:rPr>
        <w:t>their</w:t>
      </w:r>
      <w:r w:rsidRPr="00BC30DA">
        <w:rPr>
          <w:color w:val="010101"/>
        </w:rPr>
        <w:t xml:space="preserve"> physical publi</w:t>
      </w:r>
      <w:r>
        <w:rPr>
          <w:color w:val="010101"/>
        </w:rPr>
        <w:t>c file prior to August 2, 2012</w:t>
      </w:r>
      <w:r w:rsidRPr="00BC30DA">
        <w:rPr>
          <w:color w:val="010101"/>
        </w:rPr>
        <w:t>.</w:t>
      </w:r>
      <w:r w:rsidRPr="00BC30DA">
        <w:rPr>
          <w:rStyle w:val="FootnoteReference"/>
          <w:szCs w:val="22"/>
        </w:rPr>
        <w:footnoteReference w:id="4"/>
      </w:r>
      <w:r w:rsidRPr="00BC30DA">
        <w:rPr>
          <w:color w:val="010101"/>
        </w:rPr>
        <w:t xml:space="preserve">  </w:t>
      </w:r>
    </w:p>
    <w:p w:rsidR="00267FA2" w:rsidRPr="00671A91" w:rsidRDefault="00257D8B" w:rsidP="00771879">
      <w:pPr>
        <w:pStyle w:val="ParaNum"/>
        <w:numPr>
          <w:ilvl w:val="0"/>
          <w:numId w:val="0"/>
        </w:numPr>
        <w:ind w:firstLine="720"/>
        <w:jc w:val="both"/>
        <w:rPr>
          <w:szCs w:val="22"/>
        </w:rPr>
      </w:pPr>
      <w:r w:rsidRPr="00CA47B0">
        <w:rPr>
          <w:szCs w:val="22"/>
        </w:rPr>
        <w:lastRenderedPageBreak/>
        <w:t xml:space="preserve">On </w:t>
      </w:r>
      <w:r w:rsidR="0006318E">
        <w:rPr>
          <w:szCs w:val="22"/>
        </w:rPr>
        <w:t>November 25</w:t>
      </w:r>
      <w:r w:rsidRPr="00CA47B0">
        <w:rPr>
          <w:szCs w:val="22"/>
        </w:rPr>
        <w:t>, 2014, the Licensee filed its license renewal application (FCC Form 303-S) for the Station.</w:t>
      </w:r>
      <w:r w:rsidRPr="00173086">
        <w:rPr>
          <w:rStyle w:val="FootnoteReference"/>
          <w:szCs w:val="22"/>
        </w:rPr>
        <w:footnoteReference w:id="5"/>
      </w:r>
      <w:r w:rsidRPr="00CA47B0">
        <w:rPr>
          <w:szCs w:val="22"/>
        </w:rPr>
        <w:t xml:space="preserve">  </w:t>
      </w:r>
      <w:r w:rsidR="009828BC" w:rsidRPr="00BC30DA">
        <w:rPr>
          <w:szCs w:val="22"/>
        </w:rPr>
        <w:t xml:space="preserve">A staff inspection of the Station’s </w:t>
      </w:r>
      <w:r w:rsidR="009828BC">
        <w:rPr>
          <w:szCs w:val="22"/>
        </w:rPr>
        <w:t>public file</w:t>
      </w:r>
      <w:r w:rsidR="009828BC" w:rsidRPr="00BC30DA">
        <w:rPr>
          <w:szCs w:val="22"/>
        </w:rPr>
        <w:t xml:space="preserve"> revealed that the Licensee </w:t>
      </w:r>
      <w:r w:rsidR="009828BC">
        <w:rPr>
          <w:szCs w:val="22"/>
        </w:rPr>
        <w:t>did not</w:t>
      </w:r>
      <w:r w:rsidR="00357C94">
        <w:rPr>
          <w:szCs w:val="22"/>
        </w:rPr>
        <w:t xml:space="preserve"> comp</w:t>
      </w:r>
      <w:r w:rsidR="00D45900">
        <w:rPr>
          <w:szCs w:val="22"/>
        </w:rPr>
        <w:t xml:space="preserve">ly with </w:t>
      </w:r>
      <w:r w:rsidR="004941A0">
        <w:rPr>
          <w:szCs w:val="22"/>
        </w:rPr>
        <w:t>Section 73.3526(b)(2) of the Rules</w:t>
      </w:r>
      <w:r w:rsidR="00D45900">
        <w:rPr>
          <w:szCs w:val="22"/>
        </w:rPr>
        <w:t xml:space="preserve"> and </w:t>
      </w:r>
      <w:r w:rsidR="004941A0">
        <w:rPr>
          <w:szCs w:val="22"/>
        </w:rPr>
        <w:t xml:space="preserve">the </w:t>
      </w:r>
      <w:r w:rsidR="00D45900">
        <w:rPr>
          <w:szCs w:val="22"/>
        </w:rPr>
        <w:t>associated deadlines</w:t>
      </w:r>
      <w:r w:rsidR="00357C94">
        <w:rPr>
          <w:szCs w:val="22"/>
        </w:rPr>
        <w:t>. For twenty</w:t>
      </w:r>
      <w:r w:rsidR="0074648B">
        <w:rPr>
          <w:szCs w:val="22"/>
        </w:rPr>
        <w:t>-two</w:t>
      </w:r>
      <w:r w:rsidR="00357C94">
        <w:rPr>
          <w:szCs w:val="22"/>
        </w:rPr>
        <w:t xml:space="preserve"> quarters, Licensee failed to </w:t>
      </w:r>
      <w:r w:rsidR="00D45900">
        <w:rPr>
          <w:szCs w:val="22"/>
        </w:rPr>
        <w:t xml:space="preserve">timely </w:t>
      </w:r>
      <w:r w:rsidR="00357C94">
        <w:rPr>
          <w:szCs w:val="22"/>
        </w:rPr>
        <w:t>upload</w:t>
      </w:r>
      <w:r w:rsidR="009828BC" w:rsidRPr="00BC30DA">
        <w:rPr>
          <w:szCs w:val="22"/>
        </w:rPr>
        <w:t xml:space="preserve"> copies </w:t>
      </w:r>
      <w:r w:rsidR="00357C94">
        <w:rPr>
          <w:szCs w:val="22"/>
        </w:rPr>
        <w:t xml:space="preserve">of its TV issues/programs lists </w:t>
      </w:r>
      <w:r w:rsidR="00D45900">
        <w:rPr>
          <w:szCs w:val="22"/>
        </w:rPr>
        <w:t>to its e-pif. Finally, on</w:t>
      </w:r>
      <w:r w:rsidR="00357C94">
        <w:rPr>
          <w:color w:val="010101"/>
          <w:szCs w:val="22"/>
        </w:rPr>
        <w:t xml:space="preserve"> November 5, 2014,</w:t>
      </w:r>
      <w:r w:rsidR="009828BC" w:rsidRPr="00BC30DA">
        <w:rPr>
          <w:color w:val="010101"/>
          <w:szCs w:val="22"/>
        </w:rPr>
        <w:t xml:space="preserve"> </w:t>
      </w:r>
      <w:r w:rsidR="00D45900">
        <w:rPr>
          <w:color w:val="010101"/>
          <w:szCs w:val="22"/>
        </w:rPr>
        <w:t>the Licensee fi</w:t>
      </w:r>
      <w:r w:rsidR="00C70DBC">
        <w:rPr>
          <w:color w:val="010101"/>
          <w:szCs w:val="22"/>
        </w:rPr>
        <w:t>led these missing issues/programs lists</w:t>
      </w:r>
      <w:r w:rsidR="00D45900">
        <w:rPr>
          <w:color w:val="010101"/>
          <w:szCs w:val="22"/>
        </w:rPr>
        <w:t xml:space="preserve"> </w:t>
      </w:r>
      <w:r w:rsidR="00357C94">
        <w:rPr>
          <w:color w:val="010101"/>
          <w:szCs w:val="22"/>
        </w:rPr>
        <w:t xml:space="preserve">just before it filed </w:t>
      </w:r>
      <w:r w:rsidR="0074648B">
        <w:rPr>
          <w:color w:val="010101"/>
          <w:szCs w:val="22"/>
        </w:rPr>
        <w:t xml:space="preserve">its license renewal application, and well after the February 4, 2013 deadline outlined above. </w:t>
      </w:r>
      <w:r w:rsidR="00267FA2">
        <w:rPr>
          <w:szCs w:val="22"/>
        </w:rPr>
        <w:t xml:space="preserve">While the Station did self-report its late filed </w:t>
      </w:r>
      <w:r w:rsidR="0074648B">
        <w:rPr>
          <w:szCs w:val="22"/>
        </w:rPr>
        <w:t>public file documents</w:t>
      </w:r>
      <w:r w:rsidR="00267FA2">
        <w:rPr>
          <w:szCs w:val="22"/>
        </w:rPr>
        <w:t>,</w:t>
      </w:r>
      <w:r w:rsidR="00267FA2" w:rsidRPr="00173086">
        <w:rPr>
          <w:szCs w:val="22"/>
        </w:rPr>
        <w:t xml:space="preserve"> </w:t>
      </w:r>
      <w:r w:rsidR="00267FA2">
        <w:rPr>
          <w:szCs w:val="22"/>
        </w:rPr>
        <w:t xml:space="preserve"> t</w:t>
      </w:r>
      <w:r w:rsidR="00267FA2" w:rsidRPr="00173086">
        <w:rPr>
          <w:szCs w:val="22"/>
        </w:rPr>
        <w:t>hese late filings</w:t>
      </w:r>
      <w:r w:rsidR="00267FA2">
        <w:rPr>
          <w:szCs w:val="22"/>
        </w:rPr>
        <w:t xml:space="preserve"> still</w:t>
      </w:r>
      <w:r w:rsidR="00267FA2" w:rsidRPr="00173086">
        <w:rPr>
          <w:szCs w:val="22"/>
        </w:rPr>
        <w:t xml:space="preserve"> constitute </w:t>
      </w:r>
      <w:r w:rsidR="0074648B">
        <w:rPr>
          <w:szCs w:val="22"/>
        </w:rPr>
        <w:t>a</w:t>
      </w:r>
      <w:r w:rsidR="00267FA2" w:rsidRPr="00173086">
        <w:rPr>
          <w:szCs w:val="22"/>
        </w:rPr>
        <w:t xml:space="preserve"> violation of </w:t>
      </w:r>
      <w:r w:rsidR="0074648B">
        <w:rPr>
          <w:szCs w:val="22"/>
        </w:rPr>
        <w:t xml:space="preserve">Section 73.3526(b)(2) </w:t>
      </w:r>
      <w:r w:rsidR="00267FA2" w:rsidRPr="00173086">
        <w:rPr>
          <w:szCs w:val="22"/>
        </w:rPr>
        <w:t>of the Rules.</w:t>
      </w:r>
      <w:r w:rsidR="00267FA2">
        <w:rPr>
          <w:szCs w:val="22"/>
        </w:rPr>
        <w:t xml:space="preserve">  </w:t>
      </w:r>
    </w:p>
    <w:p w:rsidR="00D007D2" w:rsidRPr="00D007D2" w:rsidRDefault="00D007D2" w:rsidP="00771879">
      <w:pPr>
        <w:autoSpaceDE w:val="0"/>
        <w:autoSpaceDN w:val="0"/>
        <w:adjustRightInd w:val="0"/>
        <w:spacing w:after="240"/>
        <w:ind w:firstLine="720"/>
        <w:jc w:val="both"/>
        <w:rPr>
          <w:sz w:val="22"/>
          <w:szCs w:val="22"/>
        </w:rPr>
      </w:pPr>
      <w:r w:rsidRPr="00362E68">
        <w:rPr>
          <w:color w:val="000000"/>
          <w:sz w:val="22"/>
          <w:szCs w:val="22"/>
        </w:rPr>
        <w:t>While we do not rule out more severe sanctions for similar violations of this nature in the future, we have determined that an admonition is appropriate at this time.  Therefore, based upon the facts and circumstances before us, w</w:t>
      </w:r>
      <w:bookmarkStart w:id="1" w:name="SR;1376"/>
      <w:bookmarkEnd w:id="1"/>
      <w:r w:rsidRPr="00362E68">
        <w:rPr>
          <w:color w:val="000000"/>
          <w:sz w:val="22"/>
          <w:szCs w:val="22"/>
        </w:rPr>
        <w:t xml:space="preserve">e </w:t>
      </w:r>
      <w:r w:rsidRPr="00362E68">
        <w:rPr>
          <w:b/>
          <w:color w:val="000000"/>
          <w:sz w:val="22"/>
          <w:szCs w:val="22"/>
        </w:rPr>
        <w:t>ADMONISH</w:t>
      </w:r>
      <w:r w:rsidRPr="00362E68">
        <w:rPr>
          <w:color w:val="000000"/>
          <w:sz w:val="22"/>
          <w:szCs w:val="22"/>
        </w:rPr>
        <w:t xml:space="preserve"> the Station for its violation of Section</w:t>
      </w:r>
      <w:r>
        <w:rPr>
          <w:color w:val="000000"/>
          <w:sz w:val="22"/>
          <w:szCs w:val="22"/>
        </w:rPr>
        <w:t xml:space="preserve"> 73.3526(b)(2) </w:t>
      </w:r>
      <w:r w:rsidR="00C70DBC">
        <w:rPr>
          <w:color w:val="000000"/>
          <w:sz w:val="22"/>
          <w:szCs w:val="22"/>
        </w:rPr>
        <w:t xml:space="preserve">of the Commission’s rules. </w:t>
      </w:r>
      <w:r w:rsidRPr="00362E68">
        <w:rPr>
          <w:color w:val="000000"/>
          <w:sz w:val="22"/>
          <w:szCs w:val="22"/>
        </w:rPr>
        <w:t xml:space="preserve">We remind the Licensee that the Commission expects all commercial television licensees to comply with the </w:t>
      </w:r>
      <w:bookmarkStart w:id="2" w:name="SR;1419"/>
      <w:bookmarkStart w:id="3" w:name="SR;1420"/>
      <w:bookmarkStart w:id="4" w:name="sp_1511_11971"/>
      <w:bookmarkStart w:id="5" w:name="SDU_11971"/>
      <w:bookmarkStart w:id="6" w:name="citeas((Cite_as:_22_F.C.C.R._11968,_*119"/>
      <w:bookmarkEnd w:id="2"/>
      <w:bookmarkEnd w:id="3"/>
      <w:bookmarkEnd w:id="4"/>
      <w:bookmarkEnd w:id="5"/>
      <w:bookmarkEnd w:id="6"/>
      <w:r w:rsidR="00D40DF3">
        <w:rPr>
          <w:color w:val="000000"/>
          <w:sz w:val="22"/>
          <w:szCs w:val="22"/>
        </w:rPr>
        <w:t xml:space="preserve">agency’s </w:t>
      </w:r>
      <w:r>
        <w:rPr>
          <w:color w:val="000000"/>
          <w:sz w:val="22"/>
          <w:szCs w:val="22"/>
        </w:rPr>
        <w:t xml:space="preserve">public inspection file rules. </w:t>
      </w:r>
    </w:p>
    <w:p w:rsidR="00490CFE" w:rsidRPr="00362E68" w:rsidRDefault="00490CFE" w:rsidP="00771879">
      <w:pPr>
        <w:ind w:firstLine="720"/>
        <w:jc w:val="both"/>
        <w:rPr>
          <w:color w:val="000000"/>
          <w:sz w:val="22"/>
          <w:szCs w:val="22"/>
        </w:rPr>
      </w:pPr>
      <w:r w:rsidRPr="00362E68">
        <w:rPr>
          <w:color w:val="000000"/>
          <w:sz w:val="22"/>
          <w:szCs w:val="22"/>
        </w:rPr>
        <w:t xml:space="preserve">Accordingly, </w:t>
      </w:r>
      <w:r w:rsidRPr="00362E68">
        <w:rPr>
          <w:b/>
          <w:color w:val="000000"/>
          <w:sz w:val="22"/>
          <w:szCs w:val="22"/>
        </w:rPr>
        <w:t>IT IS ORDERED</w:t>
      </w:r>
      <w:r w:rsidRPr="00362E68">
        <w:rPr>
          <w:color w:val="000000"/>
          <w:sz w:val="22"/>
          <w:szCs w:val="22"/>
        </w:rPr>
        <w:t xml:space="preserve"> that, a copy of this Letter s</w:t>
      </w:r>
      <w:r w:rsidR="00771879">
        <w:rPr>
          <w:color w:val="000000"/>
          <w:sz w:val="22"/>
          <w:szCs w:val="22"/>
        </w:rPr>
        <w:t xml:space="preserve">hall be sent by First Class and </w:t>
      </w:r>
      <w:r w:rsidRPr="00362E68">
        <w:rPr>
          <w:color w:val="000000"/>
          <w:sz w:val="22"/>
          <w:szCs w:val="22"/>
        </w:rPr>
        <w:t>Certified Mail, Return Receipt Requested to the licensee at the address listed above.</w:t>
      </w:r>
      <w:r w:rsidRPr="00362E68">
        <w:rPr>
          <w:color w:val="000000"/>
          <w:sz w:val="22"/>
          <w:szCs w:val="22"/>
        </w:rPr>
        <w:br/>
      </w:r>
    </w:p>
    <w:p w:rsidR="00490CFE" w:rsidRPr="00362E68" w:rsidRDefault="00490CFE" w:rsidP="00490CFE">
      <w:pPr>
        <w:ind w:firstLine="720"/>
        <w:jc w:val="both"/>
        <w:rPr>
          <w:color w:val="000000"/>
          <w:sz w:val="22"/>
          <w:szCs w:val="22"/>
        </w:rPr>
      </w:pPr>
    </w:p>
    <w:p w:rsidR="00490CFE" w:rsidRPr="00362E68" w:rsidRDefault="00490CFE" w:rsidP="00490CFE">
      <w:pPr>
        <w:rPr>
          <w:sz w:val="22"/>
          <w:szCs w:val="22"/>
        </w:rPr>
      </w:pPr>
      <w:r w:rsidRPr="00362E68">
        <w:rPr>
          <w:spacing w:val="-2"/>
          <w:sz w:val="22"/>
          <w:szCs w:val="22"/>
        </w:rPr>
        <w:t xml:space="preserve"> </w:t>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t>Sincerely,</w:t>
      </w:r>
    </w:p>
    <w:p w:rsidR="00490CFE" w:rsidRPr="00362E68" w:rsidRDefault="00490CFE" w:rsidP="00490CFE">
      <w:pPr>
        <w:rPr>
          <w:sz w:val="22"/>
          <w:szCs w:val="22"/>
        </w:rPr>
      </w:pPr>
    </w:p>
    <w:p w:rsidR="00490CFE" w:rsidRPr="00362E68" w:rsidRDefault="00490CFE" w:rsidP="00490CFE">
      <w:pPr>
        <w:rPr>
          <w:sz w:val="22"/>
          <w:szCs w:val="22"/>
        </w:rPr>
      </w:pPr>
    </w:p>
    <w:p w:rsidR="00490CFE" w:rsidRPr="00362E68" w:rsidRDefault="00490CFE" w:rsidP="00490CFE">
      <w:pPr>
        <w:rPr>
          <w:sz w:val="22"/>
          <w:szCs w:val="22"/>
        </w:rPr>
      </w:pP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t>Barbara A. Kreisman</w:t>
      </w:r>
    </w:p>
    <w:p w:rsidR="00490CFE" w:rsidRPr="00362E68" w:rsidRDefault="00490CFE" w:rsidP="00490CFE">
      <w:pPr>
        <w:rPr>
          <w:sz w:val="22"/>
          <w:szCs w:val="22"/>
        </w:rPr>
      </w:pPr>
      <w:r w:rsidRPr="00362E68">
        <w:rPr>
          <w:sz w:val="22"/>
          <w:szCs w:val="22"/>
        </w:rPr>
        <w:tab/>
        <w:t xml:space="preserve">        </w:t>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t>Chief, Video Division</w:t>
      </w:r>
    </w:p>
    <w:p w:rsidR="00490CFE" w:rsidRPr="00362E68" w:rsidRDefault="00490CFE" w:rsidP="00490CFE">
      <w:pPr>
        <w:rPr>
          <w:sz w:val="22"/>
          <w:szCs w:val="22"/>
        </w:rPr>
      </w:pPr>
      <w:r w:rsidRPr="00362E68">
        <w:rPr>
          <w:sz w:val="22"/>
          <w:szCs w:val="22"/>
        </w:rPr>
        <w:tab/>
        <w:t xml:space="preserve">         </w:t>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t>Media Bureau</w:t>
      </w:r>
    </w:p>
    <w:p w:rsidR="00490CFE" w:rsidRPr="00362E68" w:rsidRDefault="00490CFE" w:rsidP="00490CFE">
      <w:pPr>
        <w:rPr>
          <w:sz w:val="22"/>
          <w:szCs w:val="22"/>
        </w:rPr>
      </w:pPr>
    </w:p>
    <w:p w:rsidR="00490CFE" w:rsidRPr="00362E68" w:rsidRDefault="00490CFE" w:rsidP="00490CFE">
      <w:pPr>
        <w:rPr>
          <w:sz w:val="22"/>
          <w:szCs w:val="22"/>
        </w:rPr>
      </w:pPr>
      <w:r w:rsidRPr="00362E68">
        <w:rPr>
          <w:sz w:val="22"/>
          <w:szCs w:val="22"/>
        </w:rPr>
        <w:t>cc:</w:t>
      </w:r>
    </w:p>
    <w:p w:rsidR="00BF30B6" w:rsidRDefault="003F0041" w:rsidP="00490CFE">
      <w:pPr>
        <w:rPr>
          <w:sz w:val="22"/>
          <w:szCs w:val="22"/>
        </w:rPr>
      </w:pPr>
      <w:r>
        <w:rPr>
          <w:sz w:val="22"/>
          <w:szCs w:val="22"/>
        </w:rPr>
        <w:t>Christina H. Burrow, Esq.</w:t>
      </w:r>
    </w:p>
    <w:p w:rsidR="003F0041" w:rsidRDefault="003F0041" w:rsidP="00490CFE">
      <w:pPr>
        <w:rPr>
          <w:sz w:val="22"/>
          <w:szCs w:val="22"/>
        </w:rPr>
      </w:pPr>
      <w:r>
        <w:rPr>
          <w:sz w:val="22"/>
          <w:szCs w:val="22"/>
        </w:rPr>
        <w:t>Cooley LLP</w:t>
      </w:r>
    </w:p>
    <w:p w:rsidR="003F0041" w:rsidRDefault="003F0041" w:rsidP="00490CFE">
      <w:pPr>
        <w:rPr>
          <w:sz w:val="22"/>
          <w:szCs w:val="22"/>
        </w:rPr>
      </w:pPr>
      <w:r>
        <w:rPr>
          <w:sz w:val="22"/>
          <w:szCs w:val="22"/>
        </w:rPr>
        <w:t>1299 Pennsylvania Avenue, NW, Suite 700</w:t>
      </w:r>
    </w:p>
    <w:p w:rsidR="003F0041" w:rsidRPr="00362E68" w:rsidRDefault="003F0041" w:rsidP="00490CFE">
      <w:pPr>
        <w:rPr>
          <w:sz w:val="22"/>
          <w:szCs w:val="22"/>
        </w:rPr>
      </w:pPr>
      <w:r>
        <w:rPr>
          <w:sz w:val="22"/>
          <w:szCs w:val="22"/>
        </w:rPr>
        <w:t>Washington, DC 20004</w:t>
      </w:r>
    </w:p>
    <w:p w:rsidR="00490CFE" w:rsidRPr="00204CE3" w:rsidRDefault="00490CFE" w:rsidP="00490CFE">
      <w:pPr>
        <w:rPr>
          <w:sz w:val="22"/>
          <w:szCs w:val="22"/>
        </w:rPr>
      </w:pPr>
    </w:p>
    <w:p w:rsidR="00490CFE" w:rsidRPr="00204CE3" w:rsidRDefault="00490CFE" w:rsidP="00490CFE">
      <w:pPr>
        <w:rPr>
          <w:sz w:val="22"/>
          <w:szCs w:val="22"/>
        </w:rPr>
      </w:pPr>
    </w:p>
    <w:p w:rsidR="00490CFE" w:rsidRPr="00204CE3" w:rsidRDefault="00490CFE" w:rsidP="00490CFE">
      <w:pPr>
        <w:rPr>
          <w:sz w:val="22"/>
          <w:szCs w:val="22"/>
        </w:rPr>
      </w:pPr>
    </w:p>
    <w:p w:rsidR="00490CFE" w:rsidRPr="00204CE3" w:rsidRDefault="00490CFE" w:rsidP="00490CFE">
      <w:pPr>
        <w:rPr>
          <w:sz w:val="22"/>
          <w:szCs w:val="22"/>
        </w:rPr>
      </w:pPr>
    </w:p>
    <w:p w:rsidR="00490CFE" w:rsidRPr="00204CE3" w:rsidRDefault="00490CFE" w:rsidP="00490CFE">
      <w:pPr>
        <w:rPr>
          <w:sz w:val="22"/>
          <w:szCs w:val="22"/>
        </w:rPr>
      </w:pPr>
    </w:p>
    <w:p w:rsidR="00490CFE" w:rsidRPr="00204CE3" w:rsidRDefault="00490CFE">
      <w:pPr>
        <w:rPr>
          <w:sz w:val="22"/>
          <w:szCs w:val="22"/>
        </w:rPr>
      </w:pPr>
    </w:p>
    <w:sectPr w:rsidR="00490CFE" w:rsidRPr="00204CE3">
      <w:headerReference w:type="even" r:id="rId8"/>
      <w:headerReference w:type="default" r:id="rId9"/>
      <w:footerReference w:type="even" r:id="rId10"/>
      <w:footerReference w:type="default" r:id="rId11"/>
      <w:headerReference w:type="first" r:id="rId12"/>
      <w:footerReference w:type="first" r:id="rId13"/>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D7B" w:rsidRDefault="00905D7B">
      <w:r>
        <w:separator/>
      </w:r>
    </w:p>
  </w:endnote>
  <w:endnote w:type="continuationSeparator" w:id="0">
    <w:p w:rsidR="00905D7B" w:rsidRDefault="00905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B55" w:rsidRDefault="000E2B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B55" w:rsidRDefault="000E2B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B55" w:rsidRDefault="000E2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D7B" w:rsidRDefault="00905D7B">
      <w:r>
        <w:separator/>
      </w:r>
    </w:p>
  </w:footnote>
  <w:footnote w:type="continuationSeparator" w:id="0">
    <w:p w:rsidR="00905D7B" w:rsidRDefault="00905D7B">
      <w:r>
        <w:continuationSeparator/>
      </w:r>
    </w:p>
  </w:footnote>
  <w:footnote w:id="1">
    <w:p w:rsidR="00490CFE" w:rsidRDefault="00490CFE" w:rsidP="00490CFE">
      <w:pPr>
        <w:pStyle w:val="FootnoteText"/>
        <w:spacing w:after="120"/>
      </w:pPr>
      <w:r>
        <w:rPr>
          <w:rStyle w:val="FootnoteReference"/>
        </w:rPr>
        <w:footnoteRef/>
      </w:r>
      <w:r>
        <w:t xml:space="preserve"> File No.</w:t>
      </w:r>
      <w:r w:rsidR="009C5F14" w:rsidRPr="009C5F14">
        <w:t xml:space="preserve"> </w:t>
      </w:r>
      <w:r w:rsidR="009C5F14">
        <w:t>BRCDT - 20141125AOH</w:t>
      </w:r>
      <w:r>
        <w:t xml:space="preserve"> (“</w:t>
      </w:r>
      <w:r w:rsidR="009C5F14">
        <w:t xml:space="preserve">WAGM </w:t>
      </w:r>
      <w:r>
        <w:t xml:space="preserve">Renewal”). </w:t>
      </w:r>
    </w:p>
  </w:footnote>
  <w:footnote w:id="2">
    <w:p w:rsidR="00257D8B" w:rsidRPr="00536499" w:rsidRDefault="00257D8B" w:rsidP="00257D8B">
      <w:pPr>
        <w:spacing w:after="120"/>
      </w:pPr>
      <w:r w:rsidRPr="00BC30DA">
        <w:rPr>
          <w:rStyle w:val="FootnoteReference"/>
        </w:rPr>
        <w:footnoteRef/>
      </w:r>
      <w:r w:rsidRPr="00BC30DA">
        <w:t xml:space="preserve"> </w:t>
      </w:r>
      <w:r>
        <w:t>47 C.F.R. § 73.3526(e)(11)(i).</w:t>
      </w:r>
    </w:p>
  </w:footnote>
  <w:footnote w:id="3">
    <w:p w:rsidR="00257D8B" w:rsidRPr="00BC30DA" w:rsidRDefault="00257D8B" w:rsidP="00257D8B">
      <w:pPr>
        <w:autoSpaceDE w:val="0"/>
        <w:autoSpaceDN w:val="0"/>
        <w:adjustRightInd w:val="0"/>
        <w:spacing w:after="120"/>
        <w:rPr>
          <w:i/>
          <w:iCs/>
          <w:color w:val="010101"/>
        </w:rPr>
      </w:pPr>
      <w:r w:rsidRPr="00BC30DA">
        <w:rPr>
          <w:rStyle w:val="FootnoteReference"/>
        </w:rPr>
        <w:footnoteRef/>
      </w:r>
      <w:r w:rsidRPr="00BC30DA">
        <w:t xml:space="preserve"> 47 C.F.R. § 73.3526(b)(2)</w:t>
      </w:r>
      <w:r>
        <w:t>;</w:t>
      </w:r>
      <w:r w:rsidRPr="00BC30DA">
        <w:rPr>
          <w:color w:val="010101"/>
        </w:rPr>
        <w:t xml:space="preserve"> </w:t>
      </w:r>
      <w:r w:rsidRPr="00BC30DA">
        <w:rPr>
          <w:i/>
          <w:iCs/>
          <w:color w:val="010101"/>
        </w:rPr>
        <w:t>Standardized and Enhanced Disclosure Requirements for Television Broadcast Licensee Public Interest Obligations</w:t>
      </w:r>
      <w:r w:rsidRPr="00BC30DA">
        <w:rPr>
          <w:color w:val="010101"/>
        </w:rPr>
        <w:t xml:space="preserve">, </w:t>
      </w:r>
      <w:r w:rsidRPr="00BC30DA">
        <w:rPr>
          <w:i/>
          <w:iCs/>
          <w:color w:val="010101"/>
        </w:rPr>
        <w:t xml:space="preserve">Extension of the Filing Requirement for Children’s Television Programming Report, </w:t>
      </w:r>
      <w:r w:rsidRPr="00BC30DA">
        <w:rPr>
          <w:color w:val="010101"/>
        </w:rPr>
        <w:t>Second Report and Order, 27 FCC Rcd 4535 (2012) (“</w:t>
      </w:r>
      <w:r w:rsidRPr="00BC30DA">
        <w:rPr>
          <w:i/>
          <w:color w:val="010101"/>
        </w:rPr>
        <w:t>Second Report and Order</w:t>
      </w:r>
      <w:r>
        <w:rPr>
          <w:color w:val="010101"/>
        </w:rPr>
        <w:t>”)</w:t>
      </w:r>
      <w:r w:rsidRPr="00BC30DA">
        <w:rPr>
          <w:color w:val="010101"/>
        </w:rPr>
        <w:t xml:space="preserve">(requiring broadcast television stations to post their public inspection files, with limited exception, to an online Commission-hosted database).    </w:t>
      </w:r>
      <w:r w:rsidRPr="00BC30DA">
        <w:t xml:space="preserve">    </w:t>
      </w:r>
    </w:p>
  </w:footnote>
  <w:footnote w:id="4">
    <w:p w:rsidR="00257D8B" w:rsidRPr="00BC30DA" w:rsidRDefault="00257D8B" w:rsidP="00257D8B">
      <w:pPr>
        <w:autoSpaceDE w:val="0"/>
        <w:autoSpaceDN w:val="0"/>
        <w:adjustRightInd w:val="0"/>
        <w:spacing w:after="120"/>
        <w:rPr>
          <w:i/>
          <w:iCs/>
          <w:color w:val="010101"/>
        </w:rPr>
      </w:pPr>
      <w:r w:rsidRPr="00BC30DA">
        <w:rPr>
          <w:rStyle w:val="FootnoteReference"/>
        </w:rPr>
        <w:footnoteRef/>
      </w:r>
      <w:r w:rsidRPr="00BC30DA">
        <w:t xml:space="preserve"> </w:t>
      </w:r>
      <w:r w:rsidRPr="00BC30DA">
        <w:rPr>
          <w:color w:val="010101"/>
        </w:rPr>
        <w:t>S</w:t>
      </w:r>
      <w:r w:rsidRPr="00BC30DA">
        <w:rPr>
          <w:i/>
          <w:color w:val="010101"/>
        </w:rPr>
        <w:t xml:space="preserve">ee </w:t>
      </w:r>
      <w:r w:rsidRPr="00BC30DA">
        <w:rPr>
          <w:i/>
          <w:iCs/>
          <w:color w:val="010101"/>
        </w:rPr>
        <w:t>Effective Date Announced for Online Publication of Broadcast Television Public Inspection Files</w:t>
      </w:r>
      <w:r w:rsidRPr="00BC30DA">
        <w:rPr>
          <w:color w:val="010101"/>
        </w:rPr>
        <w:t xml:space="preserve">, Public Notice, 27 FCC Rcd 7478 (2012)(announcing effective date of electronic public file rule); </w:t>
      </w:r>
      <w:r w:rsidRPr="00BC30DA">
        <w:rPr>
          <w:i/>
          <w:color w:val="010101"/>
        </w:rPr>
        <w:t>Television Broadcast Stations Reminded of Their Online Public Inspection File Obligations</w:t>
      </w:r>
      <w:r w:rsidRPr="00BC30DA">
        <w:rPr>
          <w:color w:val="010101"/>
        </w:rPr>
        <w:t xml:space="preserve">, Public Notice, 27 FCC Rcd 15315 (2012) (reminding station’s to upload copies of existing public file documents to their electronic public file); </w:t>
      </w:r>
      <w:r w:rsidRPr="00BC30DA">
        <w:rPr>
          <w:i/>
          <w:color w:val="010101"/>
        </w:rPr>
        <w:t>Television Broadcast Stations Reminded of the Upcoming Public Inspection Filing Deadline</w:t>
      </w:r>
      <w:r w:rsidRPr="00BC30DA">
        <w:rPr>
          <w:color w:val="010101"/>
        </w:rPr>
        <w:t xml:space="preserve">, Public Notice, 28 FCC Rcd 429 (2013)(providing a final remainder to broadcasters to upload copies of existing public file documents to their electronic public file); </w:t>
      </w:r>
      <w:r w:rsidRPr="00BC30DA">
        <w:rPr>
          <w:i/>
          <w:color w:val="010101"/>
        </w:rPr>
        <w:t>see also</w:t>
      </w:r>
      <w:r w:rsidRPr="00BC30DA">
        <w:rPr>
          <w:color w:val="010101"/>
        </w:rPr>
        <w:t xml:space="preserve"> Second Report and Order, 27 FCC Rcd at 4580, para. 97 (establishing compliance periods for complying with broadcasters new electronic public file requirement).</w:t>
      </w:r>
    </w:p>
  </w:footnote>
  <w:footnote w:id="5">
    <w:p w:rsidR="00257D8B" w:rsidRPr="003C136D" w:rsidRDefault="00257D8B" w:rsidP="00257D8B">
      <w:pPr>
        <w:pStyle w:val="FootnoteText"/>
        <w:widowControl w:val="0"/>
      </w:pPr>
      <w:r w:rsidRPr="003C136D">
        <w:rPr>
          <w:rStyle w:val="FootnoteReference"/>
        </w:rPr>
        <w:footnoteRef/>
      </w:r>
      <w:r w:rsidRPr="003C136D">
        <w:t xml:space="preserve"> File No. </w:t>
      </w:r>
      <w:r w:rsidR="0006318E">
        <w:t>BRCDT - 20141125AOH (“WAGM Renewal”).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B55" w:rsidRDefault="000E2B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B55" w:rsidRDefault="000E2B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DB" w:rsidRDefault="00CF25DA">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9pt;margin-top:-1.8pt;width:64.8pt;height:64.8pt;z-index:251657728;visibility:visible;mso-wrap-edited:f" o:allowincell="f" filled="t" fillcolor="#3cc">
          <v:imagedata r:id="rId1" o:title="" gain="69719f"/>
          <w10:wrap type="topAndBottom"/>
        </v:shape>
        <o:OLEObject Type="Embed" ProgID="Word.Picture.8" ShapeID="_x0000_s2049" DrawAspect="Content" ObjectID="_1496040969" r:id="rId2"/>
      </w:pict>
    </w:r>
    <w:r w:rsidR="002B54DB">
      <w:rPr>
        <w:rFonts w:ascii="CG Times (W1)" w:hAnsi="CG Times (W1)"/>
        <w:sz w:val="28"/>
      </w:rPr>
      <w:t>Federal Communications Commission</w:t>
    </w:r>
  </w:p>
  <w:p w:rsidR="002B54DB" w:rsidRDefault="002B54DB">
    <w:pPr>
      <w:jc w:val="center"/>
    </w:pPr>
    <w:r>
      <w:rPr>
        <w:rFonts w:ascii="CG Times (W1)" w:hAnsi="CG Times (W1)"/>
        <w:sz w:val="28"/>
      </w:rPr>
      <w:t>Washington, D.C. 20554</w:t>
    </w:r>
  </w:p>
  <w:p w:rsidR="002B54DB" w:rsidRDefault="002B54DB">
    <w:pPr>
      <w:pStyle w:val="Header"/>
      <w:tabs>
        <w:tab w:val="clear" w:pos="4320"/>
      </w:tabs>
      <w:jc w:val="center"/>
      <w:rPr>
        <w:sz w:val="22"/>
      </w:rPr>
    </w:pPr>
  </w:p>
  <w:p w:rsidR="002B54DB" w:rsidRDefault="002B54DB">
    <w:pPr>
      <w:pStyle w:val="Header"/>
      <w:tabs>
        <w:tab w:val="clear" w:pos="4320"/>
      </w:tabs>
      <w:jc w:val="center"/>
      <w:rPr>
        <w:sz w:val="22"/>
      </w:rPr>
    </w:pPr>
  </w:p>
  <w:p w:rsidR="002B54DB" w:rsidRDefault="002B54DB">
    <w:pPr>
      <w:pStyle w:val="Header"/>
      <w:tabs>
        <w:tab w:val="clear" w:pos="4320"/>
      </w:tabs>
      <w:jc w:val="center"/>
      <w:rPr>
        <w:sz w:val="24"/>
      </w:rPr>
    </w:pPr>
    <w:r>
      <w:rPr>
        <w:sz w:val="24"/>
      </w:rPr>
      <w:fldChar w:fldCharType="begin"/>
    </w:r>
    <w:r>
      <w:rPr>
        <w:sz w:val="24"/>
      </w:rPr>
      <w:instrText xml:space="preserve"> TIME \@ "MMMM d, yyyy" </w:instrText>
    </w:r>
    <w:r>
      <w:rPr>
        <w:sz w:val="24"/>
      </w:rPr>
      <w:fldChar w:fldCharType="separate"/>
    </w:r>
    <w:r w:rsidR="00CF25DA">
      <w:rPr>
        <w:noProof/>
        <w:sz w:val="24"/>
      </w:rPr>
      <w:t>June 17, 2015</w:t>
    </w:r>
    <w:r>
      <w:rPr>
        <w:sz w:val="24"/>
      </w:rPr>
      <w:fldChar w:fldCharType="end"/>
    </w:r>
  </w:p>
  <w:p w:rsidR="008302C0" w:rsidRDefault="008302C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CFE"/>
    <w:rsid w:val="00002064"/>
    <w:rsid w:val="00030F95"/>
    <w:rsid w:val="0006318E"/>
    <w:rsid w:val="000A4CA0"/>
    <w:rsid w:val="000E2B55"/>
    <w:rsid w:val="00162C34"/>
    <w:rsid w:val="001F3EBF"/>
    <w:rsid w:val="00204CE3"/>
    <w:rsid w:val="00257D8B"/>
    <w:rsid w:val="00267FA2"/>
    <w:rsid w:val="002B54DB"/>
    <w:rsid w:val="00357C94"/>
    <w:rsid w:val="003A2006"/>
    <w:rsid w:val="003D2BE1"/>
    <w:rsid w:val="003F0041"/>
    <w:rsid w:val="00490CFE"/>
    <w:rsid w:val="004941A0"/>
    <w:rsid w:val="004D3B53"/>
    <w:rsid w:val="005539DB"/>
    <w:rsid w:val="005D2169"/>
    <w:rsid w:val="005F33CE"/>
    <w:rsid w:val="0060197E"/>
    <w:rsid w:val="0074648B"/>
    <w:rsid w:val="00761E0F"/>
    <w:rsid w:val="00771879"/>
    <w:rsid w:val="007F1FDA"/>
    <w:rsid w:val="007F20C9"/>
    <w:rsid w:val="008302C0"/>
    <w:rsid w:val="00905D7B"/>
    <w:rsid w:val="00973450"/>
    <w:rsid w:val="009828BC"/>
    <w:rsid w:val="00984AD6"/>
    <w:rsid w:val="00986EF0"/>
    <w:rsid w:val="009A4629"/>
    <w:rsid w:val="009C5F14"/>
    <w:rsid w:val="009C72B9"/>
    <w:rsid w:val="009D15F9"/>
    <w:rsid w:val="009F5497"/>
    <w:rsid w:val="00A4762A"/>
    <w:rsid w:val="00AE6363"/>
    <w:rsid w:val="00B016AC"/>
    <w:rsid w:val="00BF30B6"/>
    <w:rsid w:val="00C25A7E"/>
    <w:rsid w:val="00C4069E"/>
    <w:rsid w:val="00C4575E"/>
    <w:rsid w:val="00C6549A"/>
    <w:rsid w:val="00C70932"/>
    <w:rsid w:val="00C70DBC"/>
    <w:rsid w:val="00CF25DA"/>
    <w:rsid w:val="00D007D2"/>
    <w:rsid w:val="00D40DF3"/>
    <w:rsid w:val="00D45900"/>
    <w:rsid w:val="00DA78E6"/>
    <w:rsid w:val="00E922FD"/>
    <w:rsid w:val="00F62FB7"/>
    <w:rsid w:val="00FF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f"/>
    <w:basedOn w:val="Normal"/>
    <w:link w:val="FootnoteTextChar"/>
    <w:rsid w:val="00490CFE"/>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fn Char"/>
    <w:basedOn w:val="DefaultParagraphFont"/>
    <w:link w:val="FootnoteText"/>
    <w:rsid w:val="00490CFE"/>
  </w:style>
  <w:style w:type="character" w:styleId="FootnoteReference">
    <w:name w:val="footnote reference"/>
    <w:aliases w:val="Style 4,Style 12,(NECG) Footnote Reference,Appel note de bas de p,Style 124,Style 13,o,fr,Style 3,Footnote Reference1,Style 17,FR,Footnote Reference/,Style 6,Style 7"/>
    <w:rsid w:val="00490CFE"/>
    <w:rPr>
      <w:vertAlign w:val="superscript"/>
    </w:rPr>
  </w:style>
  <w:style w:type="character" w:styleId="Hyperlink">
    <w:name w:val="Hyperlink"/>
    <w:rsid w:val="00490CFE"/>
    <w:rPr>
      <w:color w:val="0000FF"/>
      <w:u w:val="single"/>
    </w:rPr>
  </w:style>
  <w:style w:type="character" w:styleId="FollowedHyperlink">
    <w:name w:val="FollowedHyperlink"/>
    <w:basedOn w:val="DefaultParagraphFont"/>
    <w:uiPriority w:val="99"/>
    <w:semiHidden/>
    <w:unhideWhenUsed/>
    <w:rsid w:val="00490CFE"/>
    <w:rPr>
      <w:color w:val="800080" w:themeColor="followedHyperlink"/>
      <w:u w:val="single"/>
    </w:rPr>
  </w:style>
  <w:style w:type="paragraph" w:customStyle="1" w:styleId="ParaNum">
    <w:name w:val="ParaNum"/>
    <w:basedOn w:val="Normal"/>
    <w:link w:val="ParaNumChar"/>
    <w:rsid w:val="00257D8B"/>
    <w:pPr>
      <w:widowControl w:val="0"/>
      <w:numPr>
        <w:numId w:val="1"/>
      </w:numPr>
      <w:tabs>
        <w:tab w:val="clear" w:pos="1080"/>
        <w:tab w:val="num" w:pos="1440"/>
      </w:tabs>
      <w:spacing w:after="120"/>
    </w:pPr>
    <w:rPr>
      <w:snapToGrid w:val="0"/>
      <w:kern w:val="28"/>
      <w:sz w:val="22"/>
    </w:rPr>
  </w:style>
  <w:style w:type="character" w:customStyle="1" w:styleId="ParaNumChar">
    <w:name w:val="ParaNum Char"/>
    <w:link w:val="ParaNum"/>
    <w:rsid w:val="00257D8B"/>
    <w:rPr>
      <w:snapToGrid w:val="0"/>
      <w:kern w:val="28"/>
      <w:sz w:val="22"/>
    </w:rPr>
  </w:style>
  <w:style w:type="paragraph" w:styleId="BalloonText">
    <w:name w:val="Balloon Text"/>
    <w:basedOn w:val="Normal"/>
    <w:link w:val="BalloonTextChar"/>
    <w:uiPriority w:val="99"/>
    <w:semiHidden/>
    <w:unhideWhenUsed/>
    <w:rsid w:val="00C457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75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f"/>
    <w:basedOn w:val="Normal"/>
    <w:link w:val="FootnoteTextChar"/>
    <w:rsid w:val="00490CFE"/>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fn Char"/>
    <w:basedOn w:val="DefaultParagraphFont"/>
    <w:link w:val="FootnoteText"/>
    <w:rsid w:val="00490CFE"/>
  </w:style>
  <w:style w:type="character" w:styleId="FootnoteReference">
    <w:name w:val="footnote reference"/>
    <w:aliases w:val="Style 4,Style 12,(NECG) Footnote Reference,Appel note de bas de p,Style 124,Style 13,o,fr,Style 3,Footnote Reference1,Style 17,FR,Footnote Reference/,Style 6,Style 7"/>
    <w:rsid w:val="00490CFE"/>
    <w:rPr>
      <w:vertAlign w:val="superscript"/>
    </w:rPr>
  </w:style>
  <w:style w:type="character" w:styleId="Hyperlink">
    <w:name w:val="Hyperlink"/>
    <w:rsid w:val="00490CFE"/>
    <w:rPr>
      <w:color w:val="0000FF"/>
      <w:u w:val="single"/>
    </w:rPr>
  </w:style>
  <w:style w:type="character" w:styleId="FollowedHyperlink">
    <w:name w:val="FollowedHyperlink"/>
    <w:basedOn w:val="DefaultParagraphFont"/>
    <w:uiPriority w:val="99"/>
    <w:semiHidden/>
    <w:unhideWhenUsed/>
    <w:rsid w:val="00490CFE"/>
    <w:rPr>
      <w:color w:val="800080" w:themeColor="followedHyperlink"/>
      <w:u w:val="single"/>
    </w:rPr>
  </w:style>
  <w:style w:type="paragraph" w:customStyle="1" w:styleId="ParaNum">
    <w:name w:val="ParaNum"/>
    <w:basedOn w:val="Normal"/>
    <w:link w:val="ParaNumChar"/>
    <w:rsid w:val="00257D8B"/>
    <w:pPr>
      <w:widowControl w:val="0"/>
      <w:numPr>
        <w:numId w:val="1"/>
      </w:numPr>
      <w:tabs>
        <w:tab w:val="clear" w:pos="1080"/>
        <w:tab w:val="num" w:pos="1440"/>
      </w:tabs>
      <w:spacing w:after="120"/>
    </w:pPr>
    <w:rPr>
      <w:snapToGrid w:val="0"/>
      <w:kern w:val="28"/>
      <w:sz w:val="22"/>
    </w:rPr>
  </w:style>
  <w:style w:type="character" w:customStyle="1" w:styleId="ParaNumChar">
    <w:name w:val="ParaNum Char"/>
    <w:link w:val="ParaNum"/>
    <w:rsid w:val="00257D8B"/>
    <w:rPr>
      <w:snapToGrid w:val="0"/>
      <w:kern w:val="28"/>
      <w:sz w:val="22"/>
    </w:rPr>
  </w:style>
  <w:style w:type="paragraph" w:styleId="BalloonText">
    <w:name w:val="Balloon Text"/>
    <w:basedOn w:val="Normal"/>
    <w:link w:val="BalloonTextChar"/>
    <w:uiPriority w:val="99"/>
    <w:semiHidden/>
    <w:unhideWhenUsed/>
    <w:rsid w:val="00C457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7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2</Pages>
  <Words>534</Words>
  <Characters>2923</Characters>
  <Application>Microsoft Office Word</Application>
  <DocSecurity>0</DocSecurity>
  <Lines>66</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3501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2015-06-16T20:01:00Z</cp:lastPrinted>
  <dcterms:created xsi:type="dcterms:W3CDTF">2015-06-17T14:10:00Z</dcterms:created>
  <dcterms:modified xsi:type="dcterms:W3CDTF">2015-06-17T14:10:00Z</dcterms:modified>
  <cp:category> </cp:category>
  <cp:contentStatus> </cp:contentStatus>
</cp:coreProperties>
</file>