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9396" w:type="dxa"/>
        <w:tblLayout w:type="fixed"/>
        <w:tblLook w:val="0000" w:firstRow="0" w:lastRow="0" w:firstColumn="0" w:lastColumn="0" w:noHBand="0" w:noVBand="0"/>
      </w:tblPr>
      <w:tblGrid>
        <w:gridCol w:w="4698"/>
        <w:gridCol w:w="4698"/>
      </w:tblGrid>
      <w:tr w:rsidR="00281E6C" w:rsidTr="00281E6C">
        <w:tc>
          <w:tcPr>
            <w:tcW w:w="4698" w:type="dxa"/>
          </w:tcPr>
          <w:p w:rsidR="00281E6C" w:rsidRPr="00AD7E3F" w:rsidRDefault="00281E6C">
            <w:pPr>
              <w:tabs>
                <w:tab w:val="center" w:pos="4680"/>
              </w:tabs>
              <w:suppressAutoHyphens/>
              <w:rPr>
                <w:spacing w:val="-2"/>
              </w:rPr>
            </w:pPr>
            <w:r w:rsidRPr="00AD7E3F">
              <w:rPr>
                <w:spacing w:val="-2"/>
              </w:rPr>
              <w:t>In the Matter of</w:t>
            </w:r>
          </w:p>
          <w:p w:rsidR="00281E6C" w:rsidRPr="00AD7E3F" w:rsidRDefault="00281E6C">
            <w:pPr>
              <w:tabs>
                <w:tab w:val="center" w:pos="4680"/>
              </w:tabs>
              <w:suppressAutoHyphens/>
              <w:rPr>
                <w:spacing w:val="-2"/>
              </w:rPr>
            </w:pPr>
          </w:p>
          <w:p w:rsidR="00281E6C" w:rsidRPr="00AD7E3F" w:rsidRDefault="00961302" w:rsidP="009F221A">
            <w:r>
              <w:t>Application</w:t>
            </w:r>
            <w:r w:rsidRPr="00D27ABB">
              <w:t xml:space="preserve"> of </w:t>
            </w:r>
            <w:r>
              <w:rPr>
                <w:szCs w:val="22"/>
              </w:rPr>
              <w:t xml:space="preserve">Cellular South Licenses, LLC d/b/a C Spire Wireless </w:t>
            </w:r>
            <w:r>
              <w:t>and Waller Wireless, Inc.</w:t>
            </w:r>
          </w:p>
          <w:p w:rsidR="00281E6C" w:rsidRPr="00AD7E3F" w:rsidRDefault="00281E6C" w:rsidP="009F221A"/>
          <w:p w:rsidR="00AD7E3F" w:rsidRPr="00AD7E3F" w:rsidRDefault="00281E6C" w:rsidP="00AD7E3F">
            <w:r w:rsidRPr="00AD7E3F">
              <w:t xml:space="preserve">For Consent To Assign </w:t>
            </w:r>
            <w:r w:rsidR="00961302">
              <w:t xml:space="preserve">Lower 700 MHz </w:t>
            </w:r>
            <w:r w:rsidR="00551817">
              <w:t>Licenses</w:t>
            </w:r>
          </w:p>
          <w:p w:rsidR="00281E6C" w:rsidRDefault="00281E6C" w:rsidP="00AD7E3F">
            <w:pPr>
              <w:snapToGrid w:val="0"/>
              <w:rPr>
                <w:szCs w:val="22"/>
              </w:rPr>
            </w:pPr>
          </w:p>
        </w:tc>
        <w:tc>
          <w:tcPr>
            <w:tcW w:w="4698" w:type="dxa"/>
          </w:tcPr>
          <w:p w:rsidR="00281E6C" w:rsidRDefault="00281E6C">
            <w:pPr>
              <w:rPr>
                <w:b/>
              </w:rPr>
            </w:pPr>
            <w:r>
              <w:rPr>
                <w:b/>
              </w:rPr>
              <w:t>)</w:t>
            </w:r>
          </w:p>
          <w:p w:rsidR="00281E6C" w:rsidRDefault="00281E6C">
            <w:pPr>
              <w:rPr>
                <w:b/>
              </w:rPr>
            </w:pPr>
            <w:r>
              <w:rPr>
                <w:b/>
              </w:rPr>
              <w:t>)</w:t>
            </w:r>
          </w:p>
          <w:p w:rsidR="00281E6C" w:rsidRDefault="00281E6C">
            <w:r>
              <w:rPr>
                <w:b/>
              </w:rPr>
              <w:t xml:space="preserve">)     </w:t>
            </w:r>
            <w:r>
              <w:t>WT</w:t>
            </w:r>
            <w:r w:rsidRPr="00CA116D">
              <w:t xml:space="preserve"> Docket No. 1</w:t>
            </w:r>
            <w:r>
              <w:t>5</w:t>
            </w:r>
            <w:r w:rsidRPr="00CA116D">
              <w:t>-</w:t>
            </w:r>
            <w:r w:rsidR="00961302">
              <w:rPr>
                <w:szCs w:val="22"/>
              </w:rPr>
              <w:t>111</w:t>
            </w:r>
          </w:p>
          <w:p w:rsidR="00281E6C" w:rsidRDefault="00281E6C">
            <w:pPr>
              <w:rPr>
                <w:b/>
              </w:rPr>
            </w:pPr>
            <w:r>
              <w:rPr>
                <w:b/>
              </w:rPr>
              <w:t>)</w:t>
            </w:r>
          </w:p>
          <w:p w:rsidR="00281E6C" w:rsidRDefault="00281E6C">
            <w:pPr>
              <w:rPr>
                <w:b/>
              </w:rPr>
            </w:pPr>
            <w:r>
              <w:rPr>
                <w:b/>
              </w:rPr>
              <w:t>)</w:t>
            </w:r>
          </w:p>
          <w:p w:rsidR="00281E6C" w:rsidRDefault="00281E6C">
            <w:pPr>
              <w:rPr>
                <w:b/>
              </w:rPr>
            </w:pPr>
            <w:r>
              <w:rPr>
                <w:b/>
              </w:rPr>
              <w:t>)</w:t>
            </w:r>
          </w:p>
          <w:p w:rsidR="00281E6C" w:rsidRDefault="00281E6C">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rsidP="00AD7E3F">
      <w:pPr>
        <w:tabs>
          <w:tab w:val="right" w:pos="9360"/>
        </w:tabs>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6D56EC">
        <w:rPr>
          <w:b/>
          <w:bCs/>
          <w:spacing w:val="-2"/>
          <w:szCs w:val="22"/>
        </w:rPr>
        <w:t>June 22</w:t>
      </w:r>
      <w:r w:rsidR="006D7F76" w:rsidRPr="006D7F76">
        <w:rPr>
          <w:b/>
          <w:bCs/>
          <w:spacing w:val="-2"/>
          <w:szCs w:val="22"/>
        </w:rPr>
        <w:t>, 201</w:t>
      </w:r>
      <w:r w:rsidR="00AD7E3F">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6D56EC">
        <w:rPr>
          <w:b/>
          <w:bCs/>
          <w:spacing w:val="-2"/>
          <w:szCs w:val="22"/>
        </w:rPr>
        <w:t>June 22</w:t>
      </w:r>
      <w:r w:rsidR="006D7F76" w:rsidRPr="006D7F76">
        <w:rPr>
          <w:b/>
          <w:bCs/>
          <w:spacing w:val="-2"/>
          <w:szCs w:val="22"/>
        </w:rPr>
        <w:t>, 201</w:t>
      </w:r>
      <w:r w:rsidR="00AD7E3F">
        <w:rPr>
          <w:b/>
          <w:bCs/>
          <w:spacing w:val="-2"/>
          <w:szCs w:val="22"/>
        </w:rPr>
        <w:t>5</w:t>
      </w:r>
    </w:p>
    <w:p w:rsidR="00276941" w:rsidRDefault="00276941">
      <w:pPr>
        <w:snapToGrid w:val="0"/>
        <w:rPr>
          <w:szCs w:val="22"/>
        </w:rPr>
      </w:pP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lastRenderedPageBreak/>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521F2D">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521F2D">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425362">
        <w:rPr>
          <w:rStyle w:val="StyleParaNum11ptCharCharCharCharCharCharCharCharCharCharCharCharChar"/>
          <w:szCs w:val="22"/>
        </w:rPr>
        <w:t>15</w:t>
      </w:r>
      <w:r w:rsidR="00224B65" w:rsidRPr="00CA116D">
        <w:rPr>
          <w:rStyle w:val="StyleParaNum11ptCharCharCharCharCharCharCharCharCharCharCharCharChar"/>
          <w:szCs w:val="22"/>
        </w:rPr>
        <w:t>-</w:t>
      </w:r>
      <w:r w:rsidR="00F62B29">
        <w:rPr>
          <w:szCs w:val="22"/>
        </w:rPr>
        <w:t>111</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521F2D">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w:t>
      </w:r>
      <w:r>
        <w:rPr>
          <w:rStyle w:val="StyleParaNum11ptCharCharCharCharCharCharCharCharCharCharCharCharChar"/>
          <w:szCs w:val="22"/>
        </w:rPr>
        <w:lastRenderedPageBreak/>
        <w:t xml:space="preserve">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425362">
        <w:rPr>
          <w:rStyle w:val="StyleParaNum11ptCharCharCharCharCharCharCharCharCharCharCharCharChar"/>
          <w:szCs w:val="22"/>
        </w:rPr>
        <w:t>15</w:t>
      </w:r>
      <w:r w:rsidR="00224B65" w:rsidRPr="00CA116D">
        <w:rPr>
          <w:rStyle w:val="StyleParaNum11ptCharCharCharCharCharCharCharCharCharCharCharCharChar"/>
          <w:szCs w:val="22"/>
        </w:rPr>
        <w:t>-</w:t>
      </w:r>
      <w:r w:rsidR="00F62B29">
        <w:rPr>
          <w:szCs w:val="22"/>
        </w:rPr>
        <w:t>111</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521F2D">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425362">
        <w:t>15</w:t>
      </w:r>
      <w:r w:rsidR="00224B65" w:rsidRPr="00CA116D">
        <w:t>-</w:t>
      </w:r>
      <w:r w:rsidR="00F62B29">
        <w:rPr>
          <w:szCs w:val="22"/>
        </w:rPr>
        <w:t>111</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224B65" w:rsidRPr="00CA116D">
        <w:t>1</w:t>
      </w:r>
      <w:r w:rsidR="00425362">
        <w:t>5</w:t>
      </w:r>
      <w:r w:rsidR="00224B65" w:rsidRPr="00CA116D">
        <w:t>-</w:t>
      </w:r>
      <w:r w:rsidR="00F62B29">
        <w:rPr>
          <w:szCs w:val="22"/>
        </w:rPr>
        <w:t>111</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521F2D">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521F2D">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521F2D">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521F2D">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521F2D">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521F2D">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521F2D">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521F2D">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521F2D">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521F2D">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425362">
        <w:rPr>
          <w:rStyle w:val="StyleParaNum11ptCharCharCharCharCharCharCharCharCharCharCharCharChar"/>
          <w:caps/>
          <w:szCs w:val="22"/>
        </w:rPr>
        <w:t>15</w:t>
      </w:r>
      <w:r w:rsidR="008D4912" w:rsidRPr="00CA116D">
        <w:rPr>
          <w:rStyle w:val="StyleParaNum11ptCharCharCharCharCharCharCharCharCharCharCharCharChar"/>
          <w:caps/>
          <w:szCs w:val="22"/>
        </w:rPr>
        <w:t>-</w:t>
      </w:r>
      <w:r w:rsidR="00F62B29">
        <w:rPr>
          <w:szCs w:val="22"/>
        </w:rPr>
        <w:t>111</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w:t>
      </w:r>
      <w:r w:rsidR="00425362">
        <w:rPr>
          <w:rStyle w:val="StyleParaNum11ptCharCharCharCharCharCharCharCharCharCharCharCharChar"/>
          <w:caps/>
          <w:szCs w:val="22"/>
        </w:rPr>
        <w:t>5</w:t>
      </w:r>
      <w:r w:rsidR="008D4912" w:rsidRPr="00CA116D">
        <w:rPr>
          <w:rStyle w:val="StyleParaNum11ptCharCharCharCharCharCharCharCharCharCharCharCharChar"/>
          <w:caps/>
          <w:szCs w:val="22"/>
        </w:rPr>
        <w:t>-</w:t>
      </w:r>
      <w:r w:rsidR="00F62B29">
        <w:rPr>
          <w:szCs w:val="22"/>
        </w:rPr>
        <w:t>111</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521F2D">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521F2D">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w:t>
      </w:r>
      <w:r w:rsidR="00425362">
        <w:rPr>
          <w:b/>
          <w:bCs/>
          <w:szCs w:val="22"/>
        </w:rPr>
        <w:t>5</w:t>
      </w:r>
      <w:r w:rsidR="008D4912" w:rsidRPr="00CA116D">
        <w:rPr>
          <w:b/>
          <w:bCs/>
          <w:szCs w:val="22"/>
        </w:rPr>
        <w:t>-</w:t>
      </w:r>
      <w:r w:rsidR="00F62B29">
        <w:rPr>
          <w:b/>
          <w:bCs/>
          <w:szCs w:val="22"/>
        </w:rPr>
        <w:t>111</w:t>
      </w:r>
    </w:p>
    <w:p w:rsidR="001E5F21" w:rsidRDefault="001E5F21" w:rsidP="001E5F21">
      <w:pPr>
        <w:snapToGrid w:val="0"/>
        <w:rPr>
          <w:szCs w:val="22"/>
        </w:rPr>
      </w:pPr>
      <w:r>
        <w:rPr>
          <w:szCs w:val="22"/>
        </w:rPr>
        <w:t> </w:t>
      </w:r>
    </w:p>
    <w:p w:rsidR="001E5F21" w:rsidRDefault="001E5F21" w:rsidP="00425362">
      <w:pPr>
        <w:snapToGrid w:val="0"/>
        <w:spacing w:after="120"/>
        <w:ind w:firstLine="720"/>
        <w:rPr>
          <w:szCs w:val="22"/>
        </w:rPr>
      </w:pPr>
      <w:r>
        <w:rPr>
          <w:szCs w:val="22"/>
        </w:rPr>
        <w:t>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521F2D">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F2" w:rsidRDefault="00C925F2">
      <w:r>
        <w:separator/>
      </w:r>
    </w:p>
  </w:endnote>
  <w:endnote w:type="continuationSeparator" w:id="0">
    <w:p w:rsidR="00C925F2" w:rsidRDefault="00C9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4A" w:rsidRDefault="00135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472DE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4A" w:rsidRDefault="001357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F2" w:rsidRDefault="00C925F2">
      <w:r>
        <w:separator/>
      </w:r>
    </w:p>
  </w:footnote>
  <w:footnote w:type="continuationSeparator" w:id="0">
    <w:p w:rsidR="00C925F2" w:rsidRDefault="00C925F2">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4A" w:rsidRDefault="00135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6259D2E7" wp14:editId="2AFCDF6E">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w:t>
    </w:r>
    <w:r w:rsidR="00425362">
      <w:t>5</w:t>
    </w:r>
    <w:r w:rsidR="00224B65">
      <w:t>-</w:t>
    </w:r>
    <w:r w:rsidR="0079422F">
      <w:t>728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AA66B9">
      <w:t>DA 15</w:t>
    </w:r>
    <w:r w:rsidR="00917198" w:rsidRPr="00CA116D">
      <w:t>-</w:t>
    </w:r>
    <w:r w:rsidR="0079422F">
      <w:t>728</w:t>
    </w:r>
  </w:p>
  <w:p w:rsidR="000A356C" w:rsidRPr="0069679C" w:rsidRDefault="000A356C" w:rsidP="009F2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4FC4"/>
    <w:rsid w:val="00005AE5"/>
    <w:rsid w:val="00026A50"/>
    <w:rsid w:val="00044704"/>
    <w:rsid w:val="000550C1"/>
    <w:rsid w:val="0005667C"/>
    <w:rsid w:val="00060A30"/>
    <w:rsid w:val="00065552"/>
    <w:rsid w:val="0007359B"/>
    <w:rsid w:val="00074E0E"/>
    <w:rsid w:val="000820E1"/>
    <w:rsid w:val="00083E42"/>
    <w:rsid w:val="000848E3"/>
    <w:rsid w:val="00094DEA"/>
    <w:rsid w:val="000A356C"/>
    <w:rsid w:val="000B69AE"/>
    <w:rsid w:val="000B7CFB"/>
    <w:rsid w:val="000D1063"/>
    <w:rsid w:val="000D280F"/>
    <w:rsid w:val="000D6B60"/>
    <w:rsid w:val="000E6307"/>
    <w:rsid w:val="00101DE0"/>
    <w:rsid w:val="00103977"/>
    <w:rsid w:val="00106D50"/>
    <w:rsid w:val="0013574A"/>
    <w:rsid w:val="00150FE2"/>
    <w:rsid w:val="00180836"/>
    <w:rsid w:val="0019068D"/>
    <w:rsid w:val="00197B91"/>
    <w:rsid w:val="001A23C1"/>
    <w:rsid w:val="001B56CE"/>
    <w:rsid w:val="001C024D"/>
    <w:rsid w:val="001E06DF"/>
    <w:rsid w:val="001E5F21"/>
    <w:rsid w:val="00204E55"/>
    <w:rsid w:val="00224B65"/>
    <w:rsid w:val="002325C6"/>
    <w:rsid w:val="00234879"/>
    <w:rsid w:val="00234F90"/>
    <w:rsid w:val="00237FE1"/>
    <w:rsid w:val="00240C84"/>
    <w:rsid w:val="00261F3C"/>
    <w:rsid w:val="00262DBC"/>
    <w:rsid w:val="00263888"/>
    <w:rsid w:val="00276941"/>
    <w:rsid w:val="0027753D"/>
    <w:rsid w:val="00281772"/>
    <w:rsid w:val="00281E6C"/>
    <w:rsid w:val="002C439E"/>
    <w:rsid w:val="002E3C1E"/>
    <w:rsid w:val="002F034B"/>
    <w:rsid w:val="002F0402"/>
    <w:rsid w:val="002F5C69"/>
    <w:rsid w:val="00301F64"/>
    <w:rsid w:val="00322DEB"/>
    <w:rsid w:val="003322D5"/>
    <w:rsid w:val="0035532A"/>
    <w:rsid w:val="003564F3"/>
    <w:rsid w:val="00361A9E"/>
    <w:rsid w:val="003709CF"/>
    <w:rsid w:val="00387CCD"/>
    <w:rsid w:val="00395A75"/>
    <w:rsid w:val="003D0FF7"/>
    <w:rsid w:val="003E5808"/>
    <w:rsid w:val="003F509F"/>
    <w:rsid w:val="00404ECA"/>
    <w:rsid w:val="004052A5"/>
    <w:rsid w:val="00423165"/>
    <w:rsid w:val="00425362"/>
    <w:rsid w:val="00472DE9"/>
    <w:rsid w:val="00472EE6"/>
    <w:rsid w:val="00490304"/>
    <w:rsid w:val="004A14DE"/>
    <w:rsid w:val="004A7015"/>
    <w:rsid w:val="004D04C7"/>
    <w:rsid w:val="004E7CB5"/>
    <w:rsid w:val="004F1C65"/>
    <w:rsid w:val="00521F2D"/>
    <w:rsid w:val="005224B5"/>
    <w:rsid w:val="00522D41"/>
    <w:rsid w:val="0054532E"/>
    <w:rsid w:val="00551817"/>
    <w:rsid w:val="00571ACA"/>
    <w:rsid w:val="00572F3A"/>
    <w:rsid w:val="0058044D"/>
    <w:rsid w:val="005B1F45"/>
    <w:rsid w:val="005D7C85"/>
    <w:rsid w:val="005E0D70"/>
    <w:rsid w:val="005E14CC"/>
    <w:rsid w:val="005E3127"/>
    <w:rsid w:val="005E74A1"/>
    <w:rsid w:val="005F12BB"/>
    <w:rsid w:val="00621943"/>
    <w:rsid w:val="006238C9"/>
    <w:rsid w:val="00644B56"/>
    <w:rsid w:val="0065251B"/>
    <w:rsid w:val="00683025"/>
    <w:rsid w:val="0069679C"/>
    <w:rsid w:val="006A0C45"/>
    <w:rsid w:val="006A4C4B"/>
    <w:rsid w:val="006C36B5"/>
    <w:rsid w:val="006D56EC"/>
    <w:rsid w:val="006D7D7A"/>
    <w:rsid w:val="006D7F76"/>
    <w:rsid w:val="006E0104"/>
    <w:rsid w:val="00700414"/>
    <w:rsid w:val="00723684"/>
    <w:rsid w:val="00730B4F"/>
    <w:rsid w:val="00740571"/>
    <w:rsid w:val="00744C81"/>
    <w:rsid w:val="007472A0"/>
    <w:rsid w:val="00760C16"/>
    <w:rsid w:val="00784E7E"/>
    <w:rsid w:val="00790940"/>
    <w:rsid w:val="0079422F"/>
    <w:rsid w:val="007C1D64"/>
    <w:rsid w:val="007E22E3"/>
    <w:rsid w:val="007F3E88"/>
    <w:rsid w:val="007F6DA0"/>
    <w:rsid w:val="008002AC"/>
    <w:rsid w:val="00813152"/>
    <w:rsid w:val="00841E98"/>
    <w:rsid w:val="008445C4"/>
    <w:rsid w:val="00860DE3"/>
    <w:rsid w:val="00883BDE"/>
    <w:rsid w:val="00894AD6"/>
    <w:rsid w:val="008970D9"/>
    <w:rsid w:val="008A5186"/>
    <w:rsid w:val="008B3184"/>
    <w:rsid w:val="008B3D4D"/>
    <w:rsid w:val="008C748A"/>
    <w:rsid w:val="008D4912"/>
    <w:rsid w:val="008E3F5F"/>
    <w:rsid w:val="008E4E85"/>
    <w:rsid w:val="008F0202"/>
    <w:rsid w:val="008F40E3"/>
    <w:rsid w:val="00915D3E"/>
    <w:rsid w:val="00917198"/>
    <w:rsid w:val="00932FD2"/>
    <w:rsid w:val="00935BE0"/>
    <w:rsid w:val="00961302"/>
    <w:rsid w:val="00961352"/>
    <w:rsid w:val="00963080"/>
    <w:rsid w:val="009633A2"/>
    <w:rsid w:val="009954FC"/>
    <w:rsid w:val="009A64EA"/>
    <w:rsid w:val="009B3662"/>
    <w:rsid w:val="009D2741"/>
    <w:rsid w:val="009E1E37"/>
    <w:rsid w:val="009E2E60"/>
    <w:rsid w:val="009E755B"/>
    <w:rsid w:val="009F221A"/>
    <w:rsid w:val="00A10A0F"/>
    <w:rsid w:val="00A2456B"/>
    <w:rsid w:val="00A31EA4"/>
    <w:rsid w:val="00A323F1"/>
    <w:rsid w:val="00A34B55"/>
    <w:rsid w:val="00A46916"/>
    <w:rsid w:val="00A52A46"/>
    <w:rsid w:val="00A6059F"/>
    <w:rsid w:val="00A62C3E"/>
    <w:rsid w:val="00A62F19"/>
    <w:rsid w:val="00A93721"/>
    <w:rsid w:val="00AA66B9"/>
    <w:rsid w:val="00AB141A"/>
    <w:rsid w:val="00AB5B9A"/>
    <w:rsid w:val="00AC05CE"/>
    <w:rsid w:val="00AC128C"/>
    <w:rsid w:val="00AD42C5"/>
    <w:rsid w:val="00AD7E3F"/>
    <w:rsid w:val="00AE0D8D"/>
    <w:rsid w:val="00B004B7"/>
    <w:rsid w:val="00B03F57"/>
    <w:rsid w:val="00B2175F"/>
    <w:rsid w:val="00B26E40"/>
    <w:rsid w:val="00B53FC6"/>
    <w:rsid w:val="00B54AD6"/>
    <w:rsid w:val="00B738B9"/>
    <w:rsid w:val="00B75B5F"/>
    <w:rsid w:val="00B76C3B"/>
    <w:rsid w:val="00B94FA2"/>
    <w:rsid w:val="00BA0586"/>
    <w:rsid w:val="00BC6CD6"/>
    <w:rsid w:val="00BD6DE0"/>
    <w:rsid w:val="00BD7494"/>
    <w:rsid w:val="00BF4504"/>
    <w:rsid w:val="00BF50B2"/>
    <w:rsid w:val="00C03B8E"/>
    <w:rsid w:val="00C14332"/>
    <w:rsid w:val="00C165BE"/>
    <w:rsid w:val="00C229D7"/>
    <w:rsid w:val="00C675CE"/>
    <w:rsid w:val="00C75A96"/>
    <w:rsid w:val="00C925F2"/>
    <w:rsid w:val="00CA116D"/>
    <w:rsid w:val="00CB43F8"/>
    <w:rsid w:val="00CD4961"/>
    <w:rsid w:val="00CE23EC"/>
    <w:rsid w:val="00CE49F7"/>
    <w:rsid w:val="00CE64CF"/>
    <w:rsid w:val="00CF4D65"/>
    <w:rsid w:val="00D05B49"/>
    <w:rsid w:val="00D304F5"/>
    <w:rsid w:val="00D318E6"/>
    <w:rsid w:val="00D47BCC"/>
    <w:rsid w:val="00D61E09"/>
    <w:rsid w:val="00D81AED"/>
    <w:rsid w:val="00D9648F"/>
    <w:rsid w:val="00DA58F1"/>
    <w:rsid w:val="00DB0F0B"/>
    <w:rsid w:val="00DD444C"/>
    <w:rsid w:val="00DF2F28"/>
    <w:rsid w:val="00E01164"/>
    <w:rsid w:val="00E21587"/>
    <w:rsid w:val="00E23338"/>
    <w:rsid w:val="00E44CBB"/>
    <w:rsid w:val="00E61655"/>
    <w:rsid w:val="00E62693"/>
    <w:rsid w:val="00E63950"/>
    <w:rsid w:val="00E77C5E"/>
    <w:rsid w:val="00E931D0"/>
    <w:rsid w:val="00E96FAB"/>
    <w:rsid w:val="00EB5086"/>
    <w:rsid w:val="00EC693C"/>
    <w:rsid w:val="00ED1131"/>
    <w:rsid w:val="00ED2351"/>
    <w:rsid w:val="00F1077E"/>
    <w:rsid w:val="00F1285A"/>
    <w:rsid w:val="00F62B29"/>
    <w:rsid w:val="00F71DAA"/>
    <w:rsid w:val="00F749F5"/>
    <w:rsid w:val="00F87DE7"/>
    <w:rsid w:val="00F9209C"/>
    <w:rsid w:val="00F94ABA"/>
    <w:rsid w:val="00FA376E"/>
    <w:rsid w:val="00FB18AB"/>
    <w:rsid w:val="00FB2D13"/>
    <w:rsid w:val="00FB551F"/>
    <w:rsid w:val="00FC32EE"/>
    <w:rsid w:val="00FC5219"/>
    <w:rsid w:val="00FC5CDD"/>
    <w:rsid w:val="00FD00B1"/>
    <w:rsid w:val="00FE096E"/>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5079</Words>
  <Characters>29802</Characters>
  <Application>Microsoft Office Word</Application>
  <DocSecurity>0</DocSecurity>
  <Lines>428</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35203</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2015-06-22T20:19:00Z</dcterms:created>
  <dcterms:modified xsi:type="dcterms:W3CDTF">2015-06-22T20:19:00Z</dcterms:modified>
  <cp:category> </cp:category>
  <cp:contentStatus> </cp:contentStatus>
</cp:coreProperties>
</file>