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53" w:rsidRDefault="00703C53" w:rsidP="0060268B">
      <w:pPr>
        <w:widowControl/>
        <w:jc w:val="center"/>
        <w:rPr>
          <w:b/>
        </w:rPr>
      </w:pPr>
      <w:bookmarkStart w:id="0" w:name="_GoBack"/>
      <w:bookmarkEnd w:id="0"/>
      <w:r>
        <w:rPr>
          <w:rFonts w:ascii="Times New Roman Bold" w:hAnsi="Times New Roman Bold"/>
          <w:b/>
          <w:szCs w:val="22"/>
        </w:rPr>
        <w:t>Before</w:t>
      </w:r>
      <w:r>
        <w:rPr>
          <w:b/>
        </w:rPr>
        <w:t xml:space="preserve"> the</w:t>
      </w:r>
    </w:p>
    <w:p w:rsidR="00703C53" w:rsidRDefault="00703C53" w:rsidP="0060268B">
      <w:pPr>
        <w:pStyle w:val="StyleBoldCentered"/>
        <w:widowControl/>
      </w:pPr>
      <w:r>
        <w:t>F</w:t>
      </w:r>
      <w:r>
        <w:rPr>
          <w:caps w:val="0"/>
        </w:rPr>
        <w:t>ederal Communications Commission</w:t>
      </w:r>
    </w:p>
    <w:p w:rsidR="00703C53" w:rsidRDefault="00703C53" w:rsidP="0060268B">
      <w:pPr>
        <w:pStyle w:val="StyleBoldCentered"/>
        <w:widowControl/>
      </w:pPr>
      <w:r>
        <w:rPr>
          <w:caps w:val="0"/>
        </w:rPr>
        <w:t>Washington</w:t>
      </w:r>
      <w:r>
        <w:t>, D.C. 20554</w:t>
      </w:r>
    </w:p>
    <w:p w:rsidR="00703C53" w:rsidRDefault="00703C53" w:rsidP="0060268B">
      <w:pPr>
        <w:widowControl/>
      </w:pPr>
    </w:p>
    <w:p w:rsidR="00703C53" w:rsidRDefault="00703C53" w:rsidP="0060268B">
      <w:pPr>
        <w:widowControl/>
      </w:pPr>
    </w:p>
    <w:tbl>
      <w:tblPr>
        <w:tblW w:w="0" w:type="auto"/>
        <w:tblLayout w:type="fixed"/>
        <w:tblLook w:val="0000" w:firstRow="0" w:lastRow="0" w:firstColumn="0" w:lastColumn="0" w:noHBand="0" w:noVBand="0"/>
      </w:tblPr>
      <w:tblGrid>
        <w:gridCol w:w="4698"/>
        <w:gridCol w:w="630"/>
        <w:gridCol w:w="4248"/>
      </w:tblGrid>
      <w:tr w:rsidR="00703C53" w:rsidRPr="00C11ACA">
        <w:tc>
          <w:tcPr>
            <w:tcW w:w="4698" w:type="dxa"/>
          </w:tcPr>
          <w:p w:rsidR="00703C53" w:rsidRDefault="00703C53" w:rsidP="0060268B">
            <w:pPr>
              <w:widowControl/>
              <w:tabs>
                <w:tab w:val="center" w:pos="4680"/>
              </w:tabs>
              <w:suppressAutoHyphens/>
              <w:rPr>
                <w:spacing w:val="-2"/>
              </w:rPr>
            </w:pPr>
            <w:r>
              <w:rPr>
                <w:spacing w:val="-2"/>
              </w:rPr>
              <w:t>In the Matter of</w:t>
            </w:r>
          </w:p>
          <w:p w:rsidR="00703C53" w:rsidRDefault="00703C53" w:rsidP="0060268B">
            <w:pPr>
              <w:widowControl/>
              <w:tabs>
                <w:tab w:val="center" w:pos="4680"/>
              </w:tabs>
              <w:suppressAutoHyphens/>
              <w:rPr>
                <w:spacing w:val="-2"/>
              </w:rPr>
            </w:pPr>
          </w:p>
          <w:p w:rsidR="00703C53" w:rsidRDefault="00B94267" w:rsidP="0060268B">
            <w:pPr>
              <w:widowControl/>
              <w:tabs>
                <w:tab w:val="center" w:pos="4680"/>
              </w:tabs>
              <w:suppressAutoHyphens/>
              <w:rPr>
                <w:spacing w:val="-2"/>
              </w:rPr>
            </w:pPr>
            <w:r>
              <w:rPr>
                <w:spacing w:val="-2"/>
              </w:rPr>
              <w:t>N</w:t>
            </w:r>
            <w:r w:rsidR="00FE7DF6">
              <w:rPr>
                <w:spacing w:val="-2"/>
              </w:rPr>
              <w:t>EW MEXICO</w:t>
            </w:r>
            <w:r w:rsidR="00EB3236" w:rsidRPr="00EB3236">
              <w:rPr>
                <w:spacing w:val="-2"/>
              </w:rPr>
              <w:t>, STATE OF</w:t>
            </w:r>
          </w:p>
          <w:p w:rsidR="00703C53" w:rsidRDefault="00703C53" w:rsidP="0060268B">
            <w:pPr>
              <w:widowControl/>
              <w:tabs>
                <w:tab w:val="center" w:pos="4680"/>
              </w:tabs>
              <w:suppressAutoHyphens/>
              <w:rPr>
                <w:spacing w:val="-2"/>
              </w:rPr>
            </w:pPr>
          </w:p>
          <w:p w:rsidR="00703C53" w:rsidRDefault="00703C53" w:rsidP="004F732A">
            <w:pPr>
              <w:widowControl/>
              <w:tabs>
                <w:tab w:val="center" w:pos="4680"/>
              </w:tabs>
              <w:suppressAutoHyphens/>
              <w:rPr>
                <w:spacing w:val="-2"/>
              </w:rPr>
            </w:pPr>
            <w:r>
              <w:rPr>
                <w:spacing w:val="-2"/>
              </w:rPr>
              <w:t>Request for Waiver of Section 90.529</w:t>
            </w:r>
            <w:r w:rsidR="004F732A">
              <w:rPr>
                <w:spacing w:val="-2"/>
              </w:rPr>
              <w:t>(b)(1)</w:t>
            </w:r>
            <w:r>
              <w:rPr>
                <w:spacing w:val="-2"/>
              </w:rPr>
              <w:t xml:space="preserve"> of the Commission’s Rules </w:t>
            </w:r>
          </w:p>
        </w:tc>
        <w:tc>
          <w:tcPr>
            <w:tcW w:w="630" w:type="dxa"/>
          </w:tcPr>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tc>
        <w:tc>
          <w:tcPr>
            <w:tcW w:w="4248" w:type="dxa"/>
          </w:tcPr>
          <w:p w:rsidR="00703C53" w:rsidRPr="00F02BF1" w:rsidRDefault="00703C53" w:rsidP="0060268B">
            <w:pPr>
              <w:widowControl/>
              <w:tabs>
                <w:tab w:val="center" w:pos="4680"/>
              </w:tabs>
              <w:suppressAutoHyphens/>
              <w:rPr>
                <w:spacing w:val="-2"/>
                <w:szCs w:val="22"/>
              </w:rPr>
            </w:pPr>
          </w:p>
          <w:p w:rsidR="00703C53" w:rsidRPr="00F02BF1" w:rsidRDefault="00703C53" w:rsidP="0060268B">
            <w:pPr>
              <w:pStyle w:val="TOAHeading"/>
              <w:widowControl/>
              <w:tabs>
                <w:tab w:val="clear" w:pos="9360"/>
                <w:tab w:val="center" w:pos="4680"/>
              </w:tabs>
              <w:rPr>
                <w:spacing w:val="-2"/>
                <w:szCs w:val="22"/>
              </w:rPr>
            </w:pPr>
          </w:p>
          <w:p w:rsidR="00703C53" w:rsidRPr="00F02BF1" w:rsidRDefault="00703C53" w:rsidP="0060268B">
            <w:pPr>
              <w:widowControl/>
              <w:tabs>
                <w:tab w:val="center" w:pos="4680"/>
              </w:tabs>
              <w:suppressAutoHyphens/>
              <w:rPr>
                <w:spacing w:val="-2"/>
                <w:szCs w:val="22"/>
              </w:rPr>
            </w:pPr>
            <w:r w:rsidRPr="00F02BF1">
              <w:rPr>
                <w:szCs w:val="22"/>
              </w:rPr>
              <w:t>FCC File No</w:t>
            </w:r>
            <w:r w:rsidR="00F02BF1" w:rsidRPr="00F02BF1">
              <w:rPr>
                <w:szCs w:val="22"/>
              </w:rPr>
              <w:t>s</w:t>
            </w:r>
            <w:r w:rsidRPr="00F02BF1">
              <w:rPr>
                <w:szCs w:val="22"/>
              </w:rPr>
              <w:t>.</w:t>
            </w:r>
            <w:r w:rsidR="00F02B6F" w:rsidRPr="00F02BF1">
              <w:rPr>
                <w:szCs w:val="22"/>
              </w:rPr>
              <w:t xml:space="preserve"> </w:t>
            </w:r>
            <w:r w:rsidR="00FE7DF6" w:rsidRPr="00F02BF1">
              <w:rPr>
                <w:szCs w:val="22"/>
              </w:rPr>
              <w:t>0006</w:t>
            </w:r>
            <w:r w:rsidR="004114D4" w:rsidRPr="00F02BF1">
              <w:rPr>
                <w:szCs w:val="22"/>
              </w:rPr>
              <w:t>843507</w:t>
            </w:r>
            <w:r w:rsidR="00F02BF1" w:rsidRPr="00F02BF1">
              <w:rPr>
                <w:szCs w:val="22"/>
              </w:rPr>
              <w:t xml:space="preserve"> and </w:t>
            </w:r>
            <w:r w:rsidR="00F02BF1" w:rsidRPr="00B37373">
              <w:rPr>
                <w:szCs w:val="22"/>
              </w:rPr>
              <w:t>0006799890</w:t>
            </w:r>
          </w:p>
          <w:p w:rsidR="00703C53" w:rsidRPr="00C25D80" w:rsidRDefault="00703C53" w:rsidP="0060268B">
            <w:pPr>
              <w:widowControl/>
              <w:tabs>
                <w:tab w:val="center" w:pos="4680"/>
              </w:tabs>
              <w:suppressAutoHyphens/>
              <w:rPr>
                <w:spacing w:val="-2"/>
                <w:szCs w:val="22"/>
              </w:rPr>
            </w:pPr>
          </w:p>
        </w:tc>
      </w:tr>
    </w:tbl>
    <w:p w:rsidR="00703C53" w:rsidRDefault="00703C53" w:rsidP="0060268B">
      <w:pPr>
        <w:widowControl/>
      </w:pPr>
    </w:p>
    <w:p w:rsidR="00703C53" w:rsidRDefault="00703C53" w:rsidP="0060268B">
      <w:pPr>
        <w:pStyle w:val="StyleBoldCentered"/>
        <w:widowControl/>
      </w:pPr>
      <w:r>
        <w:t>Order</w:t>
      </w:r>
    </w:p>
    <w:p w:rsidR="00703C53" w:rsidRDefault="00703C53" w:rsidP="0060268B">
      <w:pPr>
        <w:widowControl/>
        <w:tabs>
          <w:tab w:val="left" w:pos="-720"/>
        </w:tabs>
        <w:suppressAutoHyphens/>
        <w:spacing w:line="227" w:lineRule="auto"/>
        <w:rPr>
          <w:spacing w:val="-2"/>
        </w:rPr>
      </w:pPr>
    </w:p>
    <w:p w:rsidR="00703C53" w:rsidRDefault="00703C53" w:rsidP="0060268B">
      <w:pPr>
        <w:widowControl/>
        <w:tabs>
          <w:tab w:val="left" w:pos="720"/>
          <w:tab w:val="left" w:pos="5760"/>
        </w:tabs>
        <w:suppressAutoHyphens/>
        <w:spacing w:line="227" w:lineRule="auto"/>
        <w:rPr>
          <w:spacing w:val="-2"/>
        </w:rPr>
      </w:pPr>
      <w:r>
        <w:rPr>
          <w:b/>
          <w:spacing w:val="-2"/>
        </w:rPr>
        <w:t xml:space="preserve">Adopted: </w:t>
      </w:r>
      <w:r w:rsidR="00A05A20">
        <w:rPr>
          <w:b/>
          <w:spacing w:val="-2"/>
        </w:rPr>
        <w:t>June</w:t>
      </w:r>
      <w:r w:rsidR="00B85A7E">
        <w:rPr>
          <w:b/>
          <w:spacing w:val="-2"/>
        </w:rPr>
        <w:t xml:space="preserve"> </w:t>
      </w:r>
      <w:r w:rsidR="00082393">
        <w:rPr>
          <w:b/>
          <w:spacing w:val="-2"/>
        </w:rPr>
        <w:t>26</w:t>
      </w:r>
      <w:r w:rsidR="00B85A7E">
        <w:rPr>
          <w:b/>
          <w:spacing w:val="-2"/>
        </w:rPr>
        <w:t>, 2015</w:t>
      </w:r>
      <w:r w:rsidR="00F02B6F">
        <w:rPr>
          <w:b/>
          <w:spacing w:val="-2"/>
        </w:rPr>
        <w:t xml:space="preserve"> </w:t>
      </w:r>
      <w:r>
        <w:rPr>
          <w:b/>
          <w:spacing w:val="-2"/>
        </w:rPr>
        <w:tab/>
        <w:t xml:space="preserve">Released:  </w:t>
      </w:r>
      <w:r w:rsidR="00A05A20">
        <w:rPr>
          <w:b/>
          <w:spacing w:val="-2"/>
        </w:rPr>
        <w:t>June</w:t>
      </w:r>
      <w:r w:rsidR="00B85A7E">
        <w:rPr>
          <w:b/>
          <w:spacing w:val="-2"/>
        </w:rPr>
        <w:t xml:space="preserve"> </w:t>
      </w:r>
      <w:r w:rsidR="00082393">
        <w:rPr>
          <w:b/>
          <w:spacing w:val="-2"/>
        </w:rPr>
        <w:t>26</w:t>
      </w:r>
      <w:r w:rsidR="00B85A7E">
        <w:rPr>
          <w:b/>
          <w:spacing w:val="-2"/>
        </w:rPr>
        <w:t>, 2015</w:t>
      </w:r>
    </w:p>
    <w:p w:rsidR="00703C53" w:rsidRDefault="00703C53" w:rsidP="0060268B">
      <w:pPr>
        <w:widowControl/>
      </w:pPr>
    </w:p>
    <w:p w:rsidR="00703C53" w:rsidRDefault="00703C53" w:rsidP="0060268B">
      <w:pPr>
        <w:widowControl/>
        <w:rPr>
          <w:spacing w:val="-2"/>
        </w:rPr>
      </w:pPr>
      <w:r>
        <w:t>By the Deputy Chief, Policy and Licensing Division, Public Safety and Homeland Security Bureau</w:t>
      </w:r>
      <w:r>
        <w:rPr>
          <w:spacing w:val="-2"/>
        </w:rPr>
        <w:t xml:space="preserve">:  </w:t>
      </w:r>
      <w:r>
        <w:rPr>
          <w:szCs w:val="22"/>
        </w:rPr>
        <w:t xml:space="preserve"> </w:t>
      </w:r>
      <w:r>
        <w:rPr>
          <w:spacing w:val="-2"/>
        </w:rPr>
        <w:t xml:space="preserve"> </w:t>
      </w:r>
    </w:p>
    <w:p w:rsidR="00703C53" w:rsidRDefault="00703C53" w:rsidP="0060268B">
      <w:pPr>
        <w:widowControl/>
      </w:pPr>
      <w:bookmarkStart w:id="1" w:name="TOChere"/>
    </w:p>
    <w:p w:rsidR="00703C53" w:rsidRDefault="00703C53" w:rsidP="0060268B">
      <w:pPr>
        <w:pStyle w:val="Heading1"/>
        <w:widowControl/>
        <w:spacing w:after="220"/>
      </w:pPr>
      <w:bookmarkStart w:id="2" w:name="_Toc202589907"/>
      <w:bookmarkStart w:id="3" w:name="_Toc202781493"/>
      <w:bookmarkStart w:id="4" w:name="_Toc202782110"/>
      <w:bookmarkStart w:id="5" w:name="_Toc202783829"/>
      <w:bookmarkStart w:id="6" w:name="_Toc202784152"/>
      <w:bookmarkStart w:id="7" w:name="_Toc202858172"/>
      <w:bookmarkStart w:id="8" w:name="_Toc202858289"/>
      <w:bookmarkStart w:id="9" w:name="_Toc202858511"/>
      <w:bookmarkStart w:id="10" w:name="_Toc203270817"/>
      <w:bookmarkStart w:id="11" w:name="_Toc204662402"/>
      <w:bookmarkStart w:id="12" w:name="_Toc204779955"/>
      <w:bookmarkEnd w:id="1"/>
      <w:r>
        <w:t>introduction</w:t>
      </w:r>
      <w:bookmarkEnd w:id="2"/>
      <w:bookmarkEnd w:id="3"/>
      <w:bookmarkEnd w:id="4"/>
      <w:bookmarkEnd w:id="5"/>
      <w:bookmarkEnd w:id="6"/>
      <w:bookmarkEnd w:id="7"/>
      <w:bookmarkEnd w:id="8"/>
      <w:bookmarkEnd w:id="9"/>
      <w:bookmarkEnd w:id="10"/>
      <w:bookmarkEnd w:id="11"/>
      <w:bookmarkEnd w:id="12"/>
      <w:r>
        <w:t xml:space="preserve"> </w:t>
      </w:r>
    </w:p>
    <w:p w:rsidR="00703C53" w:rsidRDefault="00992BCC" w:rsidP="008C6DB6">
      <w:pPr>
        <w:pStyle w:val="ParaNum"/>
      </w:pPr>
      <w:r>
        <w:t xml:space="preserve">In this </w:t>
      </w:r>
      <w:r w:rsidRPr="00936AE2">
        <w:rPr>
          <w:i/>
        </w:rPr>
        <w:t>Order</w:t>
      </w:r>
      <w:r>
        <w:t>, we grant t</w:t>
      </w:r>
      <w:r w:rsidR="00DD4D21">
        <w:t xml:space="preserve">he </w:t>
      </w:r>
      <w:r w:rsidR="00EB3236">
        <w:t xml:space="preserve">State of </w:t>
      </w:r>
      <w:r w:rsidR="00856D20">
        <w:t>New Mexico</w:t>
      </w:r>
      <w:r w:rsidR="00EB3236">
        <w:t xml:space="preserve"> </w:t>
      </w:r>
      <w:r w:rsidR="006F3F03">
        <w:t>(</w:t>
      </w:r>
      <w:r w:rsidR="00856D20">
        <w:t>New Mexico</w:t>
      </w:r>
      <w:r w:rsidR="006F3F03">
        <w:t>)</w:t>
      </w:r>
      <w:r w:rsidR="00DD4D21">
        <w:t xml:space="preserve"> a waiver of </w:t>
      </w:r>
      <w:r>
        <w:t>Section 90.529(b)(1)</w:t>
      </w:r>
      <w:r w:rsidRPr="00680D54">
        <w:rPr>
          <w:rStyle w:val="FootnoteReference"/>
          <w:sz w:val="22"/>
          <w:szCs w:val="22"/>
        </w:rPr>
        <w:footnoteReference w:id="2"/>
      </w:r>
      <w:r>
        <w:t xml:space="preserve"> of the Commission’s rules to permit the acceptance of </w:t>
      </w:r>
      <w:r w:rsidR="00EB3236">
        <w:t xml:space="preserve">its </w:t>
      </w:r>
      <w:r>
        <w:t>late-filed interim “substantial service” showing</w:t>
      </w:r>
      <w:r w:rsidR="00D86778">
        <w:t xml:space="preserve"> </w:t>
      </w:r>
      <w:r w:rsidR="008436AA">
        <w:t xml:space="preserve">for </w:t>
      </w:r>
      <w:r w:rsidR="004E3FCC">
        <w:t xml:space="preserve">its </w:t>
      </w:r>
      <w:r w:rsidR="00C71B8E">
        <w:t xml:space="preserve">license for </w:t>
      </w:r>
      <w:r w:rsidR="004E3FCC">
        <w:t xml:space="preserve">700 MHz </w:t>
      </w:r>
      <w:r w:rsidR="004F5BEA">
        <w:t>s</w:t>
      </w:r>
      <w:r w:rsidR="004E3FCC">
        <w:t xml:space="preserve">tate </w:t>
      </w:r>
      <w:r w:rsidR="004F5BEA">
        <w:t>channel</w:t>
      </w:r>
      <w:r w:rsidR="00C71B8E">
        <w:t>s</w:t>
      </w:r>
      <w:r w:rsidR="004F5BEA">
        <w:t xml:space="preserve"> </w:t>
      </w:r>
      <w:r w:rsidR="004E3FCC">
        <w:t xml:space="preserve">under </w:t>
      </w:r>
      <w:r w:rsidR="00D86778">
        <w:t xml:space="preserve">call sign </w:t>
      </w:r>
      <w:r w:rsidR="00EB3236" w:rsidRPr="00EB3236">
        <w:t>WPTZ</w:t>
      </w:r>
      <w:r w:rsidR="004114D4">
        <w:t>778</w:t>
      </w:r>
      <w:r w:rsidR="00DD4D21">
        <w:t>.</w:t>
      </w:r>
      <w:r w:rsidR="00AF37E7">
        <w:rPr>
          <w:rStyle w:val="FootnoteReference"/>
        </w:rPr>
        <w:footnoteReference w:id="3"/>
      </w:r>
      <w:r w:rsidR="00DD4D21">
        <w:t xml:space="preserve">  </w:t>
      </w:r>
      <w:r w:rsidR="00D86778">
        <w:t xml:space="preserve">Section 90.529(b)(1) requires licensees </w:t>
      </w:r>
      <w:r w:rsidR="00936AE2">
        <w:t>of</w:t>
      </w:r>
      <w:r w:rsidR="004F5BEA">
        <w:t xml:space="preserve"> state channels </w:t>
      </w:r>
      <w:r w:rsidR="00D86778">
        <w:t>to certify</w:t>
      </w:r>
      <w:r w:rsidR="00936AE2">
        <w:t xml:space="preserve">, </w:t>
      </w:r>
      <w:r w:rsidR="00936AE2" w:rsidRPr="00936AE2">
        <w:t>by June 13, 2014</w:t>
      </w:r>
      <w:r w:rsidR="00936AE2">
        <w:t>,</w:t>
      </w:r>
      <w:r w:rsidR="00D86778">
        <w:t xml:space="preserve"> that they </w:t>
      </w:r>
      <w:r w:rsidR="000C3605">
        <w:t xml:space="preserve">were </w:t>
      </w:r>
      <w:r w:rsidR="00D86778">
        <w:t>providing or prepared to provide substantial service to one-third of their population or territory</w:t>
      </w:r>
      <w:r w:rsidR="00936AE2">
        <w:t>.  New M</w:t>
      </w:r>
      <w:r w:rsidR="00585715">
        <w:t xml:space="preserve">exico, however, filed its </w:t>
      </w:r>
      <w:r w:rsidR="0016392B">
        <w:t xml:space="preserve">substantial service showing on June 16, 2015. </w:t>
      </w:r>
      <w:r w:rsidR="00F02BF1">
        <w:t xml:space="preserve"> </w:t>
      </w:r>
      <w:r w:rsidR="0016392B">
        <w:t>New Mexico, thus seeks a waiver of the June 13, 2014 deadline to permit the acceptance of its late-filed substantial service showing.</w:t>
      </w:r>
      <w:r w:rsidR="00F02BF1">
        <w:t xml:space="preserve">  </w:t>
      </w:r>
      <w:r w:rsidR="00F02BF1" w:rsidRPr="00F02BF1">
        <w:t>We note that New Mexico previousl</w:t>
      </w:r>
      <w:r w:rsidR="00F02BF1">
        <w:t>y filed a similar waiver request seeking an extension of time to meet its substantial service deadline.</w:t>
      </w:r>
      <w:r w:rsidR="00F02BF1">
        <w:rPr>
          <w:rStyle w:val="FootnoteReference"/>
        </w:rPr>
        <w:footnoteReference w:id="4"/>
      </w:r>
      <w:r w:rsidR="00F02BF1">
        <w:t xml:space="preserve">  For the reasons discussed below we grant New Mexico’s waiver request and dismiss as moot, New Mexico’s earlier-filed extension request.</w:t>
      </w:r>
      <w:r w:rsidR="0016392B">
        <w:t xml:space="preserve">   </w:t>
      </w:r>
    </w:p>
    <w:p w:rsidR="00703C53" w:rsidRDefault="00703C53" w:rsidP="0060268B">
      <w:pPr>
        <w:pStyle w:val="Heading1"/>
        <w:widowControl/>
      </w:pPr>
      <w:bookmarkStart w:id="13" w:name="_Toc202589908"/>
      <w:bookmarkStart w:id="14" w:name="_Toc202781494"/>
      <w:bookmarkStart w:id="15" w:name="_Toc202782111"/>
      <w:bookmarkStart w:id="16" w:name="_Toc202783830"/>
      <w:bookmarkStart w:id="17" w:name="_Toc202784153"/>
      <w:bookmarkStart w:id="18" w:name="_Toc202858173"/>
      <w:bookmarkStart w:id="19" w:name="_Toc202858290"/>
      <w:bookmarkStart w:id="20" w:name="_Toc202858512"/>
      <w:bookmarkStart w:id="21" w:name="_Toc203270818"/>
      <w:bookmarkStart w:id="22" w:name="_Toc204662403"/>
      <w:bookmarkStart w:id="23" w:name="_Toc204779956"/>
      <w:r>
        <w:t>BACKGROUND</w:t>
      </w:r>
      <w:bookmarkEnd w:id="13"/>
      <w:bookmarkEnd w:id="14"/>
      <w:bookmarkEnd w:id="15"/>
      <w:bookmarkEnd w:id="16"/>
      <w:bookmarkEnd w:id="17"/>
      <w:bookmarkEnd w:id="18"/>
      <w:bookmarkEnd w:id="19"/>
      <w:bookmarkEnd w:id="20"/>
      <w:bookmarkEnd w:id="21"/>
      <w:bookmarkEnd w:id="22"/>
      <w:bookmarkEnd w:id="23"/>
    </w:p>
    <w:p w:rsidR="000B481B" w:rsidRDefault="00856D20" w:rsidP="00D628C6">
      <w:pPr>
        <w:pStyle w:val="ParaNum"/>
      </w:pPr>
      <w:r>
        <w:t>New Mexico</w:t>
      </w:r>
      <w:r w:rsidR="00D628C6">
        <w:t xml:space="preserve"> </w:t>
      </w:r>
      <w:r w:rsidR="00D628C6" w:rsidRPr="00D628C6">
        <w:t>holds a license permitting it to operate on state channels in the 700 MHz band under call sign</w:t>
      </w:r>
      <w:r w:rsidR="00D628C6">
        <w:t xml:space="preserve"> </w:t>
      </w:r>
      <w:r w:rsidR="00B94267">
        <w:t>WPTZ</w:t>
      </w:r>
      <w:r>
        <w:t>778</w:t>
      </w:r>
      <w:r w:rsidR="00D628C6">
        <w:t>.</w:t>
      </w:r>
      <w:r w:rsidR="000B481B">
        <w:rPr>
          <w:rStyle w:val="FootnoteReference"/>
        </w:rPr>
        <w:footnoteReference w:id="5"/>
      </w:r>
      <w:r w:rsidR="000B481B">
        <w:t xml:space="preserve">  </w:t>
      </w:r>
      <w:r w:rsidR="003A0C39">
        <w:t xml:space="preserve">The state channels consist of ninety-six channel pairs (12.5 kHz bandwidth) </w:t>
      </w:r>
      <w:r w:rsidR="00585715">
        <w:t xml:space="preserve">within </w:t>
      </w:r>
      <w:r w:rsidR="003A0C39">
        <w:t xml:space="preserve">the public safety narrowband segment of the 700 MHz band that are reserved for </w:t>
      </w:r>
      <w:r w:rsidR="00A3129D">
        <w:t>use</w:t>
      </w:r>
      <w:r w:rsidR="003A0C39">
        <w:t xml:space="preserve"> by each state, territory, district or possession</w:t>
      </w:r>
      <w:r w:rsidR="00D628C6">
        <w:t xml:space="preserve"> (state licensees)</w:t>
      </w:r>
      <w:r w:rsidR="003A0C39">
        <w:t>.</w:t>
      </w:r>
      <w:r w:rsidR="003A0C39">
        <w:rPr>
          <w:rStyle w:val="FootnoteReference"/>
        </w:rPr>
        <w:footnoteReference w:id="6"/>
      </w:r>
      <w:r w:rsidR="00F02B6F">
        <w:t xml:space="preserve">  </w:t>
      </w:r>
    </w:p>
    <w:p w:rsidR="001657A8" w:rsidRPr="00E640C9" w:rsidRDefault="00DC267A" w:rsidP="00E640C9">
      <w:pPr>
        <w:pStyle w:val="ParaNum"/>
        <w:widowControl/>
        <w:rPr>
          <w:snapToGrid/>
          <w:color w:val="010101"/>
          <w:kern w:val="0"/>
          <w:szCs w:val="22"/>
        </w:rPr>
      </w:pPr>
      <w:r>
        <w:t xml:space="preserve">In order to ensure efficient use of the state channels, the Commission established a five-year interim and a ten-year final benchmark for </w:t>
      </w:r>
      <w:r w:rsidR="00EB056D">
        <w:t>state licensees</w:t>
      </w:r>
      <w:r>
        <w:t xml:space="preserve"> to provide specified levels of “substantial service” within their statewide license areas.</w:t>
      </w:r>
      <w:r>
        <w:rPr>
          <w:rStyle w:val="FootnoteReference"/>
        </w:rPr>
        <w:footnoteReference w:id="7"/>
      </w:r>
      <w:r w:rsidR="00E640C9">
        <w:t xml:space="preserve">  </w:t>
      </w:r>
      <w:r w:rsidR="00EE6B15" w:rsidRPr="00E640C9">
        <w:rPr>
          <w:kern w:val="0"/>
          <w:szCs w:val="22"/>
        </w:rPr>
        <w:t xml:space="preserve">Section 90.529(b)(1) of the Commission’s rules specifies </w:t>
      </w:r>
      <w:r w:rsidR="00EE6B15" w:rsidRPr="00715EAC">
        <w:lastRenderedPageBreak/>
        <w:t>June 13, 2014</w:t>
      </w:r>
      <w:r w:rsidR="00EE6B15">
        <w:t xml:space="preserve"> as the due date for state licensees to file their interim five-year benchmark showing.</w:t>
      </w:r>
      <w:r w:rsidR="00EE6B15">
        <w:rPr>
          <w:rStyle w:val="FootnoteReference"/>
          <w:kern w:val="0"/>
          <w:szCs w:val="22"/>
        </w:rPr>
        <w:footnoteReference w:id="8"/>
      </w:r>
      <w:r w:rsidR="00EE6B15">
        <w:t xml:space="preserve">  By this date, state licensees were to certify that they were providing or prepared to provide substantial service to </w:t>
      </w:r>
      <w:r w:rsidR="00EE6B15" w:rsidRPr="002E3C70">
        <w:t>one-third</w:t>
      </w:r>
      <w:r w:rsidR="00EE6B15">
        <w:t xml:space="preserve"> of their population or territory.</w:t>
      </w:r>
      <w:r w:rsidR="00EE6B15">
        <w:rPr>
          <w:rStyle w:val="FootnoteReference"/>
          <w:kern w:val="0"/>
          <w:szCs w:val="22"/>
        </w:rPr>
        <w:footnoteReference w:id="9"/>
      </w:r>
      <w:r w:rsidR="00EE6B15">
        <w:t xml:space="preserve">  </w:t>
      </w:r>
    </w:p>
    <w:p w:rsidR="00EE6B15" w:rsidRPr="00E640C9" w:rsidRDefault="001657A8" w:rsidP="00E640C9">
      <w:pPr>
        <w:pStyle w:val="ParaNum"/>
        <w:widowControl/>
        <w:rPr>
          <w:snapToGrid/>
          <w:color w:val="010101"/>
          <w:kern w:val="0"/>
          <w:szCs w:val="22"/>
        </w:rPr>
      </w:pPr>
      <w:bookmarkStart w:id="24" w:name="_Ref414284105"/>
      <w:r w:rsidRPr="00E640C9">
        <w:rPr>
          <w:kern w:val="0"/>
          <w:szCs w:val="22"/>
        </w:rPr>
        <w:t>Prior to the June</w:t>
      </w:r>
      <w:r w:rsidR="008436AA" w:rsidRPr="00E640C9">
        <w:rPr>
          <w:kern w:val="0"/>
          <w:szCs w:val="22"/>
        </w:rPr>
        <w:t xml:space="preserve"> 13,</w:t>
      </w:r>
      <w:r w:rsidRPr="00D25139">
        <w:rPr>
          <w:kern w:val="0"/>
          <w:szCs w:val="22"/>
        </w:rPr>
        <w:t xml:space="preserve"> 2014 deadline</w:t>
      </w:r>
      <w:r w:rsidR="00EE6B15" w:rsidRPr="00D25139">
        <w:rPr>
          <w:snapToGrid/>
          <w:color w:val="010101"/>
          <w:kern w:val="0"/>
          <w:szCs w:val="22"/>
        </w:rPr>
        <w:t>, the Public Safety and Homeland Security Bureau (Bureau) is</w:t>
      </w:r>
      <w:r w:rsidR="00EE6B15" w:rsidRPr="000567EC">
        <w:rPr>
          <w:snapToGrid/>
          <w:color w:val="010101"/>
          <w:kern w:val="0"/>
          <w:szCs w:val="22"/>
        </w:rPr>
        <w:t xml:space="preserve">sued a </w:t>
      </w:r>
      <w:r w:rsidR="00EE6B15" w:rsidRPr="000567EC">
        <w:rPr>
          <w:i/>
          <w:iCs/>
          <w:snapToGrid/>
          <w:color w:val="010101"/>
          <w:kern w:val="0"/>
          <w:szCs w:val="22"/>
        </w:rPr>
        <w:t xml:space="preserve">Public Notice </w:t>
      </w:r>
      <w:r w:rsidR="00EE6B15" w:rsidRPr="000567EC">
        <w:rPr>
          <w:snapToGrid/>
          <w:color w:val="010101"/>
          <w:kern w:val="0"/>
          <w:szCs w:val="22"/>
        </w:rPr>
        <w:t xml:space="preserve">providing state licensees guidance on </w:t>
      </w:r>
      <w:r w:rsidR="008436AA" w:rsidRPr="000567EC">
        <w:rPr>
          <w:snapToGrid/>
          <w:color w:val="010101"/>
          <w:kern w:val="0"/>
          <w:szCs w:val="22"/>
        </w:rPr>
        <w:t xml:space="preserve">how to </w:t>
      </w:r>
      <w:r w:rsidR="00EE6B15" w:rsidRPr="000567EC">
        <w:rPr>
          <w:snapToGrid/>
          <w:color w:val="010101"/>
          <w:kern w:val="0"/>
          <w:szCs w:val="22"/>
        </w:rPr>
        <w:t>demonstrat</w:t>
      </w:r>
      <w:r w:rsidR="008436AA" w:rsidRPr="000567EC">
        <w:rPr>
          <w:snapToGrid/>
          <w:color w:val="010101"/>
          <w:kern w:val="0"/>
          <w:szCs w:val="22"/>
        </w:rPr>
        <w:t xml:space="preserve">e </w:t>
      </w:r>
      <w:r w:rsidR="00EE6B15" w:rsidRPr="000567EC">
        <w:rPr>
          <w:snapToGrid/>
          <w:color w:val="010101"/>
          <w:kern w:val="0"/>
          <w:szCs w:val="22"/>
        </w:rPr>
        <w:t xml:space="preserve">compliance with the interim </w:t>
      </w:r>
      <w:r w:rsidR="008436AA" w:rsidRPr="000567EC">
        <w:rPr>
          <w:snapToGrid/>
          <w:color w:val="010101"/>
          <w:kern w:val="0"/>
          <w:szCs w:val="22"/>
        </w:rPr>
        <w:t xml:space="preserve">substantial service </w:t>
      </w:r>
      <w:r w:rsidR="00EE6B15" w:rsidRPr="000567EC">
        <w:rPr>
          <w:snapToGrid/>
          <w:color w:val="010101"/>
          <w:kern w:val="0"/>
          <w:szCs w:val="22"/>
        </w:rPr>
        <w:t>benchmark.</w:t>
      </w:r>
      <w:r w:rsidR="00EE6B15">
        <w:rPr>
          <w:rStyle w:val="FootnoteReference"/>
          <w:snapToGrid/>
          <w:kern w:val="0"/>
          <w:szCs w:val="22"/>
        </w:rPr>
        <w:footnoteReference w:id="10"/>
      </w:r>
      <w:r w:rsidR="00EE6B15" w:rsidRPr="00E640C9">
        <w:rPr>
          <w:snapToGrid/>
          <w:color w:val="010101"/>
          <w:kern w:val="0"/>
          <w:szCs w:val="22"/>
        </w:rPr>
        <w:t xml:space="preserve">  To facilitate staff review of substantial service showings, the Bureau provided examples of specific information to submit for review, including the type of public safety service being provided, </w:t>
      </w:r>
      <w:r w:rsidRPr="00D25139">
        <w:rPr>
          <w:snapToGrid/>
          <w:color w:val="010101"/>
          <w:kern w:val="0"/>
          <w:szCs w:val="22"/>
        </w:rPr>
        <w:t xml:space="preserve">a list of </w:t>
      </w:r>
      <w:r w:rsidR="00EE6B15" w:rsidRPr="00D25139">
        <w:rPr>
          <w:snapToGrid/>
          <w:color w:val="010101"/>
          <w:kern w:val="0"/>
          <w:szCs w:val="22"/>
        </w:rPr>
        <w:t xml:space="preserve">which state channels are used in the state system, and </w:t>
      </w:r>
      <w:r w:rsidR="00874645" w:rsidRPr="00D25139">
        <w:rPr>
          <w:snapToGrid/>
          <w:color w:val="010101"/>
          <w:kern w:val="0"/>
          <w:szCs w:val="22"/>
        </w:rPr>
        <w:t xml:space="preserve">the </w:t>
      </w:r>
      <w:r w:rsidR="00EE6B15" w:rsidRPr="00D25139">
        <w:rPr>
          <w:snapToGrid/>
          <w:color w:val="010101"/>
          <w:kern w:val="0"/>
          <w:szCs w:val="22"/>
        </w:rPr>
        <w:t>percentage of population or territory served by the composite footprint of the state system.</w:t>
      </w:r>
      <w:r w:rsidR="00EE6B15">
        <w:rPr>
          <w:rStyle w:val="FootnoteReference"/>
          <w:kern w:val="0"/>
          <w:szCs w:val="22"/>
        </w:rPr>
        <w:footnoteReference w:id="11"/>
      </w:r>
      <w:bookmarkEnd w:id="24"/>
      <w:r w:rsidR="00EE6B15" w:rsidRPr="00E640C9">
        <w:rPr>
          <w:kern w:val="0"/>
          <w:szCs w:val="22"/>
        </w:rPr>
        <w:t xml:space="preserve"> </w:t>
      </w:r>
      <w:r w:rsidR="00EE6B15" w:rsidRPr="00E640C9">
        <w:rPr>
          <w:snapToGrid/>
          <w:color w:val="010101"/>
          <w:kern w:val="0"/>
          <w:szCs w:val="22"/>
        </w:rPr>
        <w:t xml:space="preserve">  </w:t>
      </w:r>
      <w:r w:rsidR="003D73F0" w:rsidRPr="00907FDC">
        <w:t xml:space="preserve">On </w:t>
      </w:r>
      <w:r w:rsidR="00290DEB">
        <w:t>June 16</w:t>
      </w:r>
      <w:r w:rsidR="001D22DF" w:rsidRPr="00253E1A">
        <w:t>, 2015</w:t>
      </w:r>
      <w:r w:rsidR="003D73F0" w:rsidRPr="00907FDC">
        <w:t xml:space="preserve">, </w:t>
      </w:r>
      <w:r w:rsidR="00856D20">
        <w:t>New Mexico</w:t>
      </w:r>
      <w:r w:rsidR="00D9218E">
        <w:t xml:space="preserve"> </w:t>
      </w:r>
      <w:r w:rsidR="003D73F0" w:rsidRPr="00907FDC">
        <w:t>filed</w:t>
      </w:r>
      <w:r w:rsidR="003D73F0">
        <w:t xml:space="preserve"> its request for waiver of the June 13, 2014 deadline</w:t>
      </w:r>
      <w:r w:rsidR="003D73F0" w:rsidRPr="00E640C9">
        <w:rPr>
          <w:kern w:val="0"/>
          <w:szCs w:val="22"/>
        </w:rPr>
        <w:t>.</w:t>
      </w:r>
      <w:r w:rsidR="003D73F0">
        <w:rPr>
          <w:rStyle w:val="FootnoteReference"/>
          <w:kern w:val="0"/>
          <w:szCs w:val="22"/>
        </w:rPr>
        <w:footnoteReference w:id="12"/>
      </w:r>
    </w:p>
    <w:p w:rsidR="002F3BF8" w:rsidRPr="00A81E81" w:rsidRDefault="002F3BF8" w:rsidP="00213BF5">
      <w:pPr>
        <w:pStyle w:val="ParaNum"/>
        <w:widowControl/>
        <w:rPr>
          <w:snapToGrid/>
          <w:color w:val="010101"/>
          <w:kern w:val="0"/>
          <w:szCs w:val="22"/>
        </w:rPr>
      </w:pPr>
      <w:r w:rsidRPr="00A81E81">
        <w:t xml:space="preserve">In its request for waiver, </w:t>
      </w:r>
      <w:r w:rsidR="00856D20">
        <w:t>New Mexico</w:t>
      </w:r>
      <w:r w:rsidR="009764B7">
        <w:t xml:space="preserve"> </w:t>
      </w:r>
      <w:r w:rsidR="00811EC4">
        <w:t xml:space="preserve">claims </w:t>
      </w:r>
      <w:r w:rsidRPr="00A81E81">
        <w:t xml:space="preserve">it </w:t>
      </w:r>
      <w:r w:rsidR="00B97463">
        <w:t xml:space="preserve">missed the </w:t>
      </w:r>
      <w:r w:rsidR="008B33B7">
        <w:t xml:space="preserve">filing </w:t>
      </w:r>
      <w:r w:rsidR="00B97463">
        <w:t>deadline</w:t>
      </w:r>
      <w:r w:rsidR="000B481B">
        <w:t xml:space="preserve"> </w:t>
      </w:r>
      <w:r w:rsidR="009764B7">
        <w:t>because</w:t>
      </w:r>
      <w:r w:rsidR="00290DEB">
        <w:t xml:space="preserve"> </w:t>
      </w:r>
      <w:r w:rsidR="003A721F">
        <w:t xml:space="preserve">of </w:t>
      </w:r>
      <w:r w:rsidR="00290DEB">
        <w:t xml:space="preserve">a </w:t>
      </w:r>
      <w:r w:rsidR="00C42A0D">
        <w:t>“</w:t>
      </w:r>
      <w:r w:rsidR="00290DEB">
        <w:t>management gap</w:t>
      </w:r>
      <w:r w:rsidR="00C42A0D">
        <w:t>”</w:t>
      </w:r>
      <w:r w:rsidR="00290DEB">
        <w:t xml:space="preserve"> </w:t>
      </w:r>
      <w:r w:rsidR="003A721F">
        <w:t xml:space="preserve">created by the departure of an employee responsible for managing </w:t>
      </w:r>
      <w:r w:rsidR="009148CA" w:rsidRPr="00D628C6">
        <w:t>call sign</w:t>
      </w:r>
      <w:r w:rsidR="009148CA">
        <w:t xml:space="preserve"> WPTZ778</w:t>
      </w:r>
      <w:r w:rsidR="00811EC4">
        <w:t>.</w:t>
      </w:r>
      <w:r w:rsidR="00B11ABD">
        <w:rPr>
          <w:rStyle w:val="FootnoteReference"/>
        </w:rPr>
        <w:footnoteReference w:id="13"/>
      </w:r>
      <w:r w:rsidR="00811EC4">
        <w:t xml:space="preserve">  </w:t>
      </w:r>
      <w:r w:rsidR="00CC74B3">
        <w:t xml:space="preserve">Nonetheless, upon discovering that it had missed the deadline, </w:t>
      </w:r>
      <w:r w:rsidR="00856D20">
        <w:t>New Mexico</w:t>
      </w:r>
      <w:r w:rsidR="00037424">
        <w:t xml:space="preserve"> </w:t>
      </w:r>
      <w:r w:rsidR="00CC74B3">
        <w:t xml:space="preserve">proceeded to </w:t>
      </w:r>
      <w:r w:rsidR="00DC66CB">
        <w:t xml:space="preserve">purchase equipment </w:t>
      </w:r>
      <w:r w:rsidR="00124F22">
        <w:t xml:space="preserve">on June 9, 2015 </w:t>
      </w:r>
      <w:r w:rsidR="00DC66CB">
        <w:t xml:space="preserve">to be installed </w:t>
      </w:r>
      <w:r w:rsidR="0079332B">
        <w:t>at Sandia Peak</w:t>
      </w:r>
      <w:r w:rsidR="00037424">
        <w:t>.</w:t>
      </w:r>
      <w:r w:rsidR="00B11ABD">
        <w:rPr>
          <w:rStyle w:val="FootnoteReference"/>
        </w:rPr>
        <w:footnoteReference w:id="14"/>
      </w:r>
      <w:r w:rsidR="00037424">
        <w:t xml:space="preserve">  </w:t>
      </w:r>
      <w:r w:rsidRPr="00A81E81">
        <w:rPr>
          <w:kern w:val="0"/>
          <w:szCs w:val="22"/>
        </w:rPr>
        <w:t xml:space="preserve"> </w:t>
      </w:r>
      <w:r w:rsidR="00B97463">
        <w:rPr>
          <w:kern w:val="0"/>
          <w:szCs w:val="22"/>
        </w:rPr>
        <w:t xml:space="preserve"> </w:t>
      </w:r>
    </w:p>
    <w:p w:rsidR="00F672A8" w:rsidRPr="00B97463" w:rsidRDefault="00CC74B3" w:rsidP="0060268B">
      <w:pPr>
        <w:pStyle w:val="ParaNum"/>
        <w:widowControl/>
      </w:pPr>
      <w:r>
        <w:t>Furthermore</w:t>
      </w:r>
      <w:r w:rsidR="000E3B4F" w:rsidRPr="002F3BF8">
        <w:t xml:space="preserve">, </w:t>
      </w:r>
      <w:r w:rsidR="00856D20">
        <w:t>New Mexico</w:t>
      </w:r>
      <w:r w:rsidR="00F4491D" w:rsidRPr="00F4491D">
        <w:rPr>
          <w:kern w:val="0"/>
          <w:szCs w:val="22"/>
        </w:rPr>
        <w:t xml:space="preserve"> </w:t>
      </w:r>
      <w:r w:rsidR="00DC66CB">
        <w:rPr>
          <w:kern w:val="0"/>
          <w:szCs w:val="22"/>
        </w:rPr>
        <w:t>demonstrated</w:t>
      </w:r>
      <w:r w:rsidR="00F919A1">
        <w:rPr>
          <w:kern w:val="0"/>
          <w:szCs w:val="22"/>
        </w:rPr>
        <w:t xml:space="preserve"> that</w:t>
      </w:r>
      <w:r w:rsidR="00936AE2">
        <w:rPr>
          <w:kern w:val="0"/>
          <w:szCs w:val="22"/>
        </w:rPr>
        <w:t>,</w:t>
      </w:r>
      <w:r w:rsidR="00F919A1">
        <w:rPr>
          <w:kern w:val="0"/>
          <w:szCs w:val="22"/>
        </w:rPr>
        <w:t xml:space="preserve"> </w:t>
      </w:r>
      <w:r w:rsidR="00DC66CB">
        <w:rPr>
          <w:kern w:val="0"/>
          <w:szCs w:val="22"/>
        </w:rPr>
        <w:t>having purchased th</w:t>
      </w:r>
      <w:r w:rsidR="00936AE2">
        <w:rPr>
          <w:kern w:val="0"/>
          <w:szCs w:val="22"/>
        </w:rPr>
        <w:t>e required equipment,</w:t>
      </w:r>
      <w:r w:rsidR="00DC66CB">
        <w:rPr>
          <w:kern w:val="0"/>
          <w:szCs w:val="22"/>
        </w:rPr>
        <w:t xml:space="preserve"> it is </w:t>
      </w:r>
      <w:r w:rsidR="009148CA">
        <w:rPr>
          <w:kern w:val="0"/>
          <w:szCs w:val="22"/>
        </w:rPr>
        <w:t xml:space="preserve">now </w:t>
      </w:r>
      <w:r w:rsidR="00DC66CB">
        <w:rPr>
          <w:kern w:val="0"/>
          <w:szCs w:val="22"/>
        </w:rPr>
        <w:t>prepared to provide substantial service to one-third of its</w:t>
      </w:r>
      <w:r w:rsidR="00647B79">
        <w:rPr>
          <w:kern w:val="0"/>
          <w:szCs w:val="22"/>
        </w:rPr>
        <w:t xml:space="preserve"> population</w:t>
      </w:r>
      <w:r w:rsidR="00E20DAB">
        <w:rPr>
          <w:kern w:val="0"/>
          <w:szCs w:val="22"/>
        </w:rPr>
        <w:t>.</w:t>
      </w:r>
      <w:r w:rsidR="00E20DAB">
        <w:rPr>
          <w:rStyle w:val="FootnoteReference"/>
          <w:kern w:val="0"/>
          <w:szCs w:val="22"/>
        </w:rPr>
        <w:footnoteReference w:id="15"/>
      </w:r>
      <w:r w:rsidR="00E20DAB" w:rsidRPr="00A81E81">
        <w:rPr>
          <w:kern w:val="0"/>
          <w:szCs w:val="22"/>
        </w:rPr>
        <w:t xml:space="preserve"> </w:t>
      </w:r>
      <w:r w:rsidR="00E20DAB">
        <w:rPr>
          <w:kern w:val="0"/>
          <w:szCs w:val="22"/>
        </w:rPr>
        <w:t xml:space="preserve"> </w:t>
      </w:r>
      <w:r w:rsidR="00856D20">
        <w:rPr>
          <w:kern w:val="0"/>
          <w:szCs w:val="22"/>
        </w:rPr>
        <w:t>New Mexico</w:t>
      </w:r>
      <w:r w:rsidR="0082009D">
        <w:rPr>
          <w:kern w:val="0"/>
          <w:szCs w:val="22"/>
        </w:rPr>
        <w:t xml:space="preserve"> </w:t>
      </w:r>
      <w:r>
        <w:rPr>
          <w:kern w:val="0"/>
          <w:szCs w:val="22"/>
        </w:rPr>
        <w:t xml:space="preserve">also </w:t>
      </w:r>
      <w:r w:rsidR="00ED4862">
        <w:rPr>
          <w:kern w:val="0"/>
          <w:szCs w:val="22"/>
        </w:rPr>
        <w:t xml:space="preserve">states that it is aggressively working to formulate a state-wide land mobile radio modernization </w:t>
      </w:r>
      <w:r w:rsidR="007111BF">
        <w:rPr>
          <w:kern w:val="0"/>
          <w:szCs w:val="22"/>
        </w:rPr>
        <w:t>plan in which the 700 MHz public safety band will play a key role.</w:t>
      </w:r>
      <w:r w:rsidR="007111BF">
        <w:rPr>
          <w:rStyle w:val="FootnoteReference"/>
          <w:kern w:val="0"/>
          <w:szCs w:val="22"/>
        </w:rPr>
        <w:footnoteReference w:id="16"/>
      </w:r>
      <w:r w:rsidR="00ED4862">
        <w:rPr>
          <w:kern w:val="0"/>
          <w:szCs w:val="22"/>
        </w:rPr>
        <w:t xml:space="preserve"> </w:t>
      </w:r>
      <w:r>
        <w:rPr>
          <w:kern w:val="0"/>
          <w:szCs w:val="22"/>
        </w:rPr>
        <w:t xml:space="preserve"> </w:t>
      </w:r>
      <w:r w:rsidR="007111BF">
        <w:rPr>
          <w:kern w:val="0"/>
          <w:szCs w:val="22"/>
        </w:rPr>
        <w:t>Once the purchased equipment and systems are deployed</w:t>
      </w:r>
      <w:r w:rsidR="009148CA">
        <w:rPr>
          <w:kern w:val="0"/>
          <w:szCs w:val="22"/>
        </w:rPr>
        <w:t>,</w:t>
      </w:r>
      <w:r w:rsidR="007111BF">
        <w:rPr>
          <w:kern w:val="0"/>
          <w:szCs w:val="22"/>
        </w:rPr>
        <w:t xml:space="preserve"> New Mexico </w:t>
      </w:r>
      <w:r w:rsidR="00ED4862">
        <w:rPr>
          <w:kern w:val="0"/>
          <w:szCs w:val="22"/>
        </w:rPr>
        <w:t>will</w:t>
      </w:r>
      <w:r w:rsidR="00CA0261">
        <w:t xml:space="preserve"> </w:t>
      </w:r>
      <w:r w:rsidR="007111BF">
        <w:rPr>
          <w:kern w:val="0"/>
          <w:szCs w:val="22"/>
        </w:rPr>
        <w:t>provide substantial</w:t>
      </w:r>
      <w:r w:rsidR="00D768B5">
        <w:rPr>
          <w:kern w:val="0"/>
          <w:szCs w:val="22"/>
        </w:rPr>
        <w:t xml:space="preserve"> service to over </w:t>
      </w:r>
      <w:r w:rsidR="00ED4862">
        <w:rPr>
          <w:kern w:val="0"/>
          <w:szCs w:val="22"/>
        </w:rPr>
        <w:t>39</w:t>
      </w:r>
      <w:r w:rsidR="00D768B5">
        <w:rPr>
          <w:kern w:val="0"/>
          <w:szCs w:val="22"/>
        </w:rPr>
        <w:t>% of it</w:t>
      </w:r>
      <w:r w:rsidR="006E3001">
        <w:rPr>
          <w:kern w:val="0"/>
          <w:szCs w:val="22"/>
        </w:rPr>
        <w:t>s population</w:t>
      </w:r>
      <w:r w:rsidR="00CA0261">
        <w:rPr>
          <w:kern w:val="0"/>
          <w:szCs w:val="22"/>
        </w:rPr>
        <w:t>.</w:t>
      </w:r>
      <w:r w:rsidR="00CF713D">
        <w:rPr>
          <w:rStyle w:val="FootnoteReference"/>
          <w:kern w:val="0"/>
          <w:szCs w:val="22"/>
        </w:rPr>
        <w:footnoteReference w:id="17"/>
      </w:r>
      <w:r w:rsidR="00B97463">
        <w:rPr>
          <w:kern w:val="0"/>
          <w:szCs w:val="22"/>
        </w:rPr>
        <w:t xml:space="preserve">  </w:t>
      </w:r>
      <w:r w:rsidR="00A536FB">
        <w:rPr>
          <w:kern w:val="0"/>
          <w:szCs w:val="22"/>
        </w:rPr>
        <w:t xml:space="preserve">  </w:t>
      </w:r>
      <w:r w:rsidR="00B97463">
        <w:rPr>
          <w:kern w:val="0"/>
          <w:szCs w:val="22"/>
        </w:rPr>
        <w:t xml:space="preserve">  </w:t>
      </w:r>
    </w:p>
    <w:p w:rsidR="00703C53" w:rsidRDefault="00703C53" w:rsidP="0060268B">
      <w:pPr>
        <w:pStyle w:val="Heading1"/>
        <w:widowControl/>
        <w:rPr>
          <w:b w:val="0"/>
        </w:rPr>
      </w:pPr>
      <w:r>
        <w:rPr>
          <w:b w:val="0"/>
        </w:rPr>
        <w:t>DISCUSSION</w:t>
      </w:r>
    </w:p>
    <w:p w:rsidR="00667B34" w:rsidRPr="003E2CF2" w:rsidRDefault="00703C53">
      <w:pPr>
        <w:pStyle w:val="ParaNum"/>
        <w:widowControl/>
      </w:pPr>
      <w:bookmarkStart w:id="25" w:name="_Toc194920642"/>
      <w:bookmarkStart w:id="26" w:name="_Toc194921850"/>
      <w:bookmarkStart w:id="27" w:name="_Toc194927741"/>
      <w:bookmarkStart w:id="28" w:name="_Toc195496619"/>
      <w:bookmarkStart w:id="29" w:name="_Toc196131849"/>
      <w:bookmarkStart w:id="30" w:name="_Toc196732576"/>
      <w:bookmarkStart w:id="31" w:name="_Toc196740828"/>
      <w:bookmarkStart w:id="32" w:name="_Toc198032895"/>
      <w:bookmarkStart w:id="33" w:name="_Toc198033797"/>
      <w:bookmarkStart w:id="34" w:name="_Toc198466365"/>
      <w:bookmarkStart w:id="35" w:name="_Toc198521376"/>
      <w:r>
        <w:rPr>
          <w:szCs w:val="22"/>
        </w:rPr>
        <w:t>To obtain a waiver of the Commission’s rules, a petitioner must demonstrate either that:  (i) the underlying purpose of the rule(s) would not be served or would be frustrated by application to the present case, and that a grant of the waiver would be in the public interest;</w:t>
      </w:r>
      <w:r>
        <w:rPr>
          <w:rStyle w:val="FootnoteReference"/>
          <w:szCs w:val="22"/>
        </w:rPr>
        <w:footnoteReference w:id="18"/>
      </w:r>
      <w:r>
        <w:rPr>
          <w:szCs w:val="22"/>
        </w:rPr>
        <w:t xml:space="preserve"> or (ii) in view of unique or unusual factual circumstances of the instant case, application of the rule(s) would be inequitable, unduly burdensome, or contrary to</w:t>
      </w:r>
      <w:r>
        <w:t xml:space="preserve"> the public interest, or the applicant has no reasonable alternative.</w:t>
      </w:r>
      <w:r>
        <w:rPr>
          <w:rStyle w:val="FootnoteReference"/>
          <w:szCs w:val="22"/>
        </w:rPr>
        <w:footnoteReference w:id="19"/>
      </w:r>
      <w:r>
        <w:t xml:space="preserve">  An applicant seeking a waiver faces a </w:t>
      </w:r>
      <w:r>
        <w:rPr>
          <w:szCs w:val="22"/>
        </w:rPr>
        <w:t>high hurdle and must plead with particularity the facts and circumstances that warrant a waiver.</w:t>
      </w:r>
      <w:r>
        <w:rPr>
          <w:rStyle w:val="FootnoteReference"/>
          <w:szCs w:val="22"/>
        </w:rPr>
        <w:footnoteReference w:id="20"/>
      </w:r>
      <w:r>
        <w:rPr>
          <w:szCs w:val="22"/>
        </w:rPr>
        <w:t xml:space="preserve">  </w:t>
      </w:r>
      <w:r w:rsidRPr="003E2CF2">
        <w:rPr>
          <w:szCs w:val="22"/>
        </w:rPr>
        <w:t>Based on the record before us,</w:t>
      </w:r>
      <w:r w:rsidR="00667B34" w:rsidRPr="003E2CF2">
        <w:rPr>
          <w:szCs w:val="22"/>
        </w:rPr>
        <w:t xml:space="preserve"> we find that </w:t>
      </w:r>
      <w:r w:rsidR="00856D20">
        <w:rPr>
          <w:szCs w:val="22"/>
        </w:rPr>
        <w:t>New Mexico</w:t>
      </w:r>
      <w:r w:rsidR="009E0338">
        <w:rPr>
          <w:szCs w:val="22"/>
        </w:rPr>
        <w:t xml:space="preserve"> </w:t>
      </w:r>
      <w:r w:rsidR="00667B34" w:rsidRPr="003E2CF2">
        <w:rPr>
          <w:szCs w:val="22"/>
        </w:rPr>
        <w:t xml:space="preserve">has shown that its request should be granted under the first prong of the waiver standard.    </w:t>
      </w:r>
    </w:p>
    <w:p w:rsidR="003E2CF2" w:rsidRPr="003E2CF2" w:rsidRDefault="004A7437">
      <w:pPr>
        <w:pStyle w:val="ParaNum"/>
        <w:widowControl/>
        <w:rPr>
          <w:szCs w:val="22"/>
        </w:rPr>
      </w:pPr>
      <w:r w:rsidRPr="003E2CF2">
        <w:rPr>
          <w:szCs w:val="22"/>
        </w:rPr>
        <w:t xml:space="preserve">The underlying purpose of </w:t>
      </w:r>
      <w:r w:rsidR="007F01EF">
        <w:rPr>
          <w:szCs w:val="22"/>
        </w:rPr>
        <w:t xml:space="preserve">the substantial service requirement </w:t>
      </w:r>
      <w:r w:rsidR="007075BA">
        <w:rPr>
          <w:szCs w:val="22"/>
        </w:rPr>
        <w:t xml:space="preserve">is </w:t>
      </w:r>
      <w:r w:rsidR="00800E0B">
        <w:rPr>
          <w:szCs w:val="22"/>
        </w:rPr>
        <w:t xml:space="preserve">to ensure efficient use of </w:t>
      </w:r>
      <w:r w:rsidR="00CC0C75">
        <w:rPr>
          <w:szCs w:val="22"/>
        </w:rPr>
        <w:t>s</w:t>
      </w:r>
      <w:r w:rsidR="009C26B6">
        <w:rPr>
          <w:szCs w:val="22"/>
        </w:rPr>
        <w:t>tate c</w:t>
      </w:r>
      <w:r w:rsidR="00800E0B">
        <w:rPr>
          <w:szCs w:val="22"/>
        </w:rPr>
        <w:t>hannels including service to “rural, remote and insular areas.”</w:t>
      </w:r>
      <w:r w:rsidR="00D10EFA">
        <w:rPr>
          <w:rStyle w:val="FootnoteReference"/>
          <w:szCs w:val="22"/>
        </w:rPr>
        <w:footnoteReference w:id="21"/>
      </w:r>
      <w:r w:rsidR="00D10EFA" w:rsidDel="00D10EFA">
        <w:rPr>
          <w:rStyle w:val="FootnoteReference"/>
          <w:szCs w:val="22"/>
        </w:rPr>
        <w:t xml:space="preserve"> </w:t>
      </w:r>
      <w:r w:rsidR="00800E0B">
        <w:rPr>
          <w:szCs w:val="22"/>
        </w:rPr>
        <w:t xml:space="preserve"> </w:t>
      </w:r>
      <w:r w:rsidR="00646E80">
        <w:rPr>
          <w:szCs w:val="22"/>
        </w:rPr>
        <w:t xml:space="preserve">To this end, </w:t>
      </w:r>
      <w:r w:rsidRPr="003E2CF2">
        <w:rPr>
          <w:szCs w:val="22"/>
        </w:rPr>
        <w:t>Section 90.529(b)(1)</w:t>
      </w:r>
      <w:r w:rsidR="007F01EF">
        <w:rPr>
          <w:szCs w:val="22"/>
        </w:rPr>
        <w:t xml:space="preserve"> </w:t>
      </w:r>
      <w:r w:rsidR="00646E80">
        <w:rPr>
          <w:szCs w:val="22"/>
        </w:rPr>
        <w:t xml:space="preserve">establishes a deadline for </w:t>
      </w:r>
      <w:r w:rsidR="00496ED8">
        <w:t>state licensees</w:t>
      </w:r>
      <w:r w:rsidR="00646E80">
        <w:rPr>
          <w:szCs w:val="22"/>
        </w:rPr>
        <w:t xml:space="preserve"> to </w:t>
      </w:r>
      <w:r w:rsidRPr="003E2CF2">
        <w:rPr>
          <w:szCs w:val="22"/>
        </w:rPr>
        <w:t xml:space="preserve">certify that they are </w:t>
      </w:r>
      <w:r w:rsidR="009C26B6">
        <w:rPr>
          <w:szCs w:val="22"/>
        </w:rPr>
        <w:t xml:space="preserve">meeting the interim benchmark by </w:t>
      </w:r>
      <w:r w:rsidRPr="003E2CF2">
        <w:rPr>
          <w:szCs w:val="22"/>
        </w:rPr>
        <w:t xml:space="preserve">providing or </w:t>
      </w:r>
      <w:r w:rsidR="009C26B6">
        <w:rPr>
          <w:szCs w:val="22"/>
        </w:rPr>
        <w:t xml:space="preserve">being </w:t>
      </w:r>
      <w:r w:rsidRPr="003E2CF2">
        <w:rPr>
          <w:szCs w:val="22"/>
        </w:rPr>
        <w:t>prepared to provide substantial service to one third of their population or territory.</w:t>
      </w:r>
      <w:r w:rsidR="00962CEB" w:rsidRPr="003E2CF2">
        <w:rPr>
          <w:rStyle w:val="FootnoteReference"/>
          <w:szCs w:val="22"/>
        </w:rPr>
        <w:footnoteReference w:id="22"/>
      </w:r>
      <w:r w:rsidRPr="003E2CF2">
        <w:rPr>
          <w:szCs w:val="22"/>
        </w:rPr>
        <w:t xml:space="preserve">  </w:t>
      </w:r>
      <w:r w:rsidR="00814C80">
        <w:rPr>
          <w:szCs w:val="22"/>
        </w:rPr>
        <w:t>A</w:t>
      </w:r>
      <w:r w:rsidRPr="003E2CF2">
        <w:rPr>
          <w:szCs w:val="22"/>
        </w:rPr>
        <w:t xml:space="preserve"> </w:t>
      </w:r>
      <w:r w:rsidR="00496ED8">
        <w:t>state licensee</w:t>
      </w:r>
      <w:r w:rsidRPr="003E2CF2">
        <w:rPr>
          <w:szCs w:val="22"/>
        </w:rPr>
        <w:t xml:space="preserve"> is deemed “prepared” to provide substantial service if it certifies that a radio system has been approved and funded by the deadline date.</w:t>
      </w:r>
      <w:r w:rsidR="00962CEB" w:rsidRPr="003E2CF2">
        <w:rPr>
          <w:rStyle w:val="FootnoteReference"/>
          <w:szCs w:val="22"/>
        </w:rPr>
        <w:footnoteReference w:id="23"/>
      </w:r>
      <w:r w:rsidRPr="003E2CF2">
        <w:rPr>
          <w:szCs w:val="22"/>
        </w:rPr>
        <w:t xml:space="preserve">  The Commission’s rules </w:t>
      </w:r>
      <w:r w:rsidR="000B6660" w:rsidRPr="003E2CF2">
        <w:rPr>
          <w:szCs w:val="22"/>
        </w:rPr>
        <w:t xml:space="preserve">also </w:t>
      </w:r>
      <w:r w:rsidRPr="003E2CF2">
        <w:rPr>
          <w:szCs w:val="22"/>
        </w:rPr>
        <w:t xml:space="preserve">recognize that </w:t>
      </w:r>
      <w:r w:rsidR="00496ED8">
        <w:t>state licensees</w:t>
      </w:r>
      <w:r w:rsidRPr="003E2CF2">
        <w:rPr>
          <w:szCs w:val="22"/>
        </w:rPr>
        <w:t xml:space="preserve"> that do not meet the interim substantial service benchmark, </w:t>
      </w:r>
      <w:r w:rsidR="000B6660" w:rsidRPr="003E2CF2">
        <w:rPr>
          <w:i/>
          <w:szCs w:val="22"/>
        </w:rPr>
        <w:t xml:space="preserve">e.g., </w:t>
      </w:r>
      <w:r w:rsidRPr="003E2CF2">
        <w:rPr>
          <w:szCs w:val="22"/>
        </w:rPr>
        <w:t>because they have failed to construct or receive funding for any facilities by the deadline, will be subject to license cancelation or modification.</w:t>
      </w:r>
      <w:r w:rsidR="00962CEB" w:rsidRPr="003E2CF2">
        <w:rPr>
          <w:rStyle w:val="FootnoteReference"/>
          <w:szCs w:val="22"/>
        </w:rPr>
        <w:footnoteReference w:id="24"/>
      </w:r>
      <w:r w:rsidR="007B29A9">
        <w:rPr>
          <w:szCs w:val="22"/>
        </w:rPr>
        <w:t xml:space="preserve">  </w:t>
      </w:r>
      <w:r w:rsidR="001657A8">
        <w:rPr>
          <w:szCs w:val="22"/>
        </w:rPr>
        <w:t>As noted above</w:t>
      </w:r>
      <w:r w:rsidR="007B29A9">
        <w:rPr>
          <w:szCs w:val="22"/>
        </w:rPr>
        <w:t xml:space="preserve">, the Bureau provided </w:t>
      </w:r>
      <w:r w:rsidR="00496ED8">
        <w:t>state licensees</w:t>
      </w:r>
      <w:r w:rsidR="001657A8">
        <w:rPr>
          <w:szCs w:val="22"/>
        </w:rPr>
        <w:t xml:space="preserve"> </w:t>
      </w:r>
      <w:r w:rsidR="007B29A9">
        <w:rPr>
          <w:szCs w:val="22"/>
        </w:rPr>
        <w:t xml:space="preserve">guidance on how to </w:t>
      </w:r>
      <w:r w:rsidR="00DD0A30">
        <w:rPr>
          <w:szCs w:val="22"/>
        </w:rPr>
        <w:t xml:space="preserve">demonstrate that they </w:t>
      </w:r>
      <w:r w:rsidR="007B29A9">
        <w:rPr>
          <w:szCs w:val="22"/>
        </w:rPr>
        <w:t xml:space="preserve">met the </w:t>
      </w:r>
      <w:r w:rsidR="00DD0A30">
        <w:rPr>
          <w:szCs w:val="22"/>
        </w:rPr>
        <w:t xml:space="preserve">interim </w:t>
      </w:r>
      <w:r w:rsidR="007B29A9">
        <w:rPr>
          <w:szCs w:val="22"/>
        </w:rPr>
        <w:t>substantial service showing.</w:t>
      </w:r>
      <w:r w:rsidR="00E65ABC">
        <w:rPr>
          <w:rStyle w:val="FootnoteReference"/>
          <w:szCs w:val="22"/>
        </w:rPr>
        <w:footnoteReference w:id="25"/>
      </w:r>
      <w:r w:rsidR="007B29A9">
        <w:rPr>
          <w:szCs w:val="22"/>
        </w:rPr>
        <w:t xml:space="preserve">  </w:t>
      </w:r>
    </w:p>
    <w:p w:rsidR="00672292" w:rsidRPr="00E1178E" w:rsidRDefault="007B29A9" w:rsidP="00530EB1">
      <w:pPr>
        <w:pStyle w:val="ParaNum"/>
      </w:pPr>
      <w:r w:rsidRPr="00E1178E">
        <w:t xml:space="preserve">Consistent with the Commission’s rules and policies as well as the Bureau’s guidance, </w:t>
      </w:r>
      <w:r w:rsidR="00CC0C75" w:rsidRPr="00E1178E">
        <w:t xml:space="preserve">Commission </w:t>
      </w:r>
      <w:r w:rsidRPr="00E1178E">
        <w:t>s</w:t>
      </w:r>
      <w:r w:rsidR="009C26B6" w:rsidRPr="00E1178E">
        <w:t>taff</w:t>
      </w:r>
      <w:r w:rsidR="000B6660" w:rsidRPr="00E1178E">
        <w:t xml:space="preserve"> </w:t>
      </w:r>
      <w:r w:rsidR="00DB1E38">
        <w:t xml:space="preserve">has reviewed New Mexico’s filing and </w:t>
      </w:r>
      <w:r w:rsidR="00E64522">
        <w:t>determined that</w:t>
      </w:r>
      <w:r w:rsidR="00DB1E38">
        <w:t>,</w:t>
      </w:r>
      <w:r w:rsidR="00E64522">
        <w:t xml:space="preserve"> because New Mexico purchased </w:t>
      </w:r>
      <w:r w:rsidR="00DB1E38" w:rsidRPr="00306095">
        <w:t>a 700 MH</w:t>
      </w:r>
      <w:r w:rsidR="00DB1E38">
        <w:t>z</w:t>
      </w:r>
      <w:r w:rsidR="00DB1E38" w:rsidRPr="00306095">
        <w:t xml:space="preserve"> </w:t>
      </w:r>
      <w:r w:rsidR="00DB1E38">
        <w:t>base station repeater and supporting equipment</w:t>
      </w:r>
      <w:r w:rsidR="00E64522">
        <w:t>,</w:t>
      </w:r>
      <w:r w:rsidR="0030046C">
        <w:t xml:space="preserve"> it </w:t>
      </w:r>
      <w:r w:rsidR="00E64522">
        <w:t>is now</w:t>
      </w:r>
      <w:r w:rsidR="0030046C">
        <w:t xml:space="preserve"> “prepared” to provide </w:t>
      </w:r>
      <w:r w:rsidR="00E64522">
        <w:t>“</w:t>
      </w:r>
      <w:r w:rsidR="0030046C">
        <w:t>substantial service</w:t>
      </w:r>
      <w:r w:rsidR="00E64522">
        <w:t>”</w:t>
      </w:r>
      <w:r w:rsidR="0030046C">
        <w:t xml:space="preserve"> to more than one-third of its population.</w:t>
      </w:r>
      <w:r w:rsidR="0030046C">
        <w:rPr>
          <w:rStyle w:val="FootnoteReference"/>
          <w:kern w:val="0"/>
          <w:szCs w:val="22"/>
        </w:rPr>
        <w:footnoteReference w:id="26"/>
      </w:r>
      <w:r w:rsidR="0030046C" w:rsidRPr="00E1178E">
        <w:t xml:space="preserve"> </w:t>
      </w:r>
      <w:r w:rsidR="0030046C">
        <w:t xml:space="preserve"> </w:t>
      </w:r>
      <w:r w:rsidR="00306095">
        <w:t xml:space="preserve">New Mexico </w:t>
      </w:r>
      <w:r w:rsidR="00DB1E38">
        <w:t xml:space="preserve">indicates that </w:t>
      </w:r>
      <w:r w:rsidR="00581F16">
        <w:t xml:space="preserve">it intends </w:t>
      </w:r>
      <w:r w:rsidR="00306095" w:rsidRPr="00306095">
        <w:t>to install</w:t>
      </w:r>
      <w:r w:rsidR="00581F16">
        <w:t xml:space="preserve"> </w:t>
      </w:r>
      <w:r w:rsidR="00DB1E38">
        <w:t xml:space="preserve">the base station repeater </w:t>
      </w:r>
      <w:r w:rsidR="00306095" w:rsidRPr="00306095">
        <w:t xml:space="preserve">at </w:t>
      </w:r>
      <w:r w:rsidR="00530EB1" w:rsidRPr="00530EB1">
        <w:t>Sandia Peak</w:t>
      </w:r>
      <w:r w:rsidR="00581F16">
        <w:t>.</w:t>
      </w:r>
      <w:r w:rsidR="00581F16">
        <w:rPr>
          <w:rStyle w:val="FootnoteReference"/>
        </w:rPr>
        <w:footnoteReference w:id="27"/>
      </w:r>
      <w:r w:rsidR="00581F16">
        <w:t xml:space="preserve">  Once operational, the base station repeater</w:t>
      </w:r>
      <w:r w:rsidR="00306095">
        <w:t xml:space="preserve"> will</w:t>
      </w:r>
      <w:r w:rsidR="0030046C">
        <w:t xml:space="preserve"> </w:t>
      </w:r>
      <w:r w:rsidR="00EA08AB">
        <w:t>serv</w:t>
      </w:r>
      <w:r w:rsidR="0030046C">
        <w:t xml:space="preserve">e </w:t>
      </w:r>
      <w:r w:rsidR="00306095">
        <w:t>more than 39</w:t>
      </w:r>
      <w:r w:rsidR="004C70A3">
        <w:t>% of its population.</w:t>
      </w:r>
      <w:r w:rsidR="0030046C">
        <w:rPr>
          <w:rStyle w:val="FootnoteReference"/>
        </w:rPr>
        <w:footnoteReference w:id="28"/>
      </w:r>
      <w:r w:rsidR="004C70A3">
        <w:t xml:space="preserve">  </w:t>
      </w:r>
      <w:r w:rsidR="003370EE" w:rsidRPr="00E1178E">
        <w:t xml:space="preserve">Thus, </w:t>
      </w:r>
      <w:r w:rsidR="00306095">
        <w:t>New Mexico</w:t>
      </w:r>
      <w:r w:rsidR="00D21C09">
        <w:t xml:space="preserve"> </w:t>
      </w:r>
      <w:r w:rsidR="003370EE" w:rsidRPr="00E1178E">
        <w:t xml:space="preserve">needs a waiver solely because it failed to </w:t>
      </w:r>
      <w:r w:rsidR="00306095">
        <w:t xml:space="preserve">purchase this equipment </w:t>
      </w:r>
      <w:r w:rsidR="00DB1E38">
        <w:t xml:space="preserve">prior to </w:t>
      </w:r>
      <w:r w:rsidR="00306095">
        <w:t>the June 13, 2014 deadline</w:t>
      </w:r>
      <w:r w:rsidR="003370EE" w:rsidRPr="00E1178E">
        <w:t xml:space="preserve">.  </w:t>
      </w:r>
    </w:p>
    <w:p w:rsidR="00E128CB" w:rsidRPr="004E3FCC" w:rsidRDefault="00231640" w:rsidP="00213BF5">
      <w:pPr>
        <w:pStyle w:val="ParaNum"/>
        <w:widowControl/>
      </w:pPr>
      <w:bookmarkStart w:id="36" w:name="SR;1583"/>
      <w:bookmarkStart w:id="37" w:name="SR;1584"/>
      <w:bookmarkStart w:id="38" w:name="SR;1585"/>
      <w:bookmarkStart w:id="39" w:name="SR;1586"/>
      <w:bookmarkStart w:id="40" w:name="SR;1595"/>
      <w:bookmarkStart w:id="41" w:name="SR;1610"/>
      <w:bookmarkStart w:id="42" w:name="SR;1611"/>
      <w:bookmarkStart w:id="43" w:name="BestSection"/>
      <w:bookmarkStart w:id="44" w:name="SR;1663"/>
      <w:bookmarkStart w:id="45" w:name="SR;1665"/>
      <w:bookmarkStart w:id="46" w:name="SR;1666"/>
      <w:bookmarkStart w:id="47" w:name="SR;1674"/>
      <w:bookmarkEnd w:id="36"/>
      <w:bookmarkEnd w:id="37"/>
      <w:bookmarkEnd w:id="38"/>
      <w:bookmarkEnd w:id="39"/>
      <w:bookmarkEnd w:id="40"/>
      <w:bookmarkEnd w:id="41"/>
      <w:bookmarkEnd w:id="42"/>
      <w:bookmarkEnd w:id="43"/>
      <w:bookmarkEnd w:id="44"/>
      <w:bookmarkEnd w:id="45"/>
      <w:bookmarkEnd w:id="46"/>
      <w:bookmarkEnd w:id="47"/>
      <w:r>
        <w:rPr>
          <w:kern w:val="0"/>
          <w:szCs w:val="22"/>
        </w:rPr>
        <w:t>Consequently, u</w:t>
      </w:r>
      <w:r w:rsidR="0054037F" w:rsidRPr="00231640" w:rsidDel="00211E8A">
        <w:rPr>
          <w:kern w:val="0"/>
          <w:szCs w:val="22"/>
        </w:rPr>
        <w:t xml:space="preserve">nder the circumstances presented, we find that granting </w:t>
      </w:r>
      <w:r w:rsidR="000C7CEF">
        <w:rPr>
          <w:kern w:val="0"/>
          <w:szCs w:val="22"/>
        </w:rPr>
        <w:t>New Mexico</w:t>
      </w:r>
      <w:r w:rsidR="00400841">
        <w:rPr>
          <w:kern w:val="0"/>
          <w:szCs w:val="22"/>
        </w:rPr>
        <w:t xml:space="preserve"> </w:t>
      </w:r>
      <w:r w:rsidR="0054037F" w:rsidRPr="00231640" w:rsidDel="00211E8A">
        <w:rPr>
          <w:kern w:val="0"/>
          <w:szCs w:val="22"/>
        </w:rPr>
        <w:t xml:space="preserve">a waiver of </w:t>
      </w:r>
      <w:r w:rsidR="0054037F" w:rsidRPr="00231640" w:rsidDel="00211E8A">
        <w:rPr>
          <w:szCs w:val="22"/>
        </w:rPr>
        <w:t xml:space="preserve">Section 90.529(b)(1) would not frustrate the underlying purpose of the rule because </w:t>
      </w:r>
      <w:r>
        <w:rPr>
          <w:szCs w:val="22"/>
        </w:rPr>
        <w:t xml:space="preserve">it </w:t>
      </w:r>
      <w:r w:rsidR="0009177C">
        <w:rPr>
          <w:szCs w:val="22"/>
        </w:rPr>
        <w:t xml:space="preserve">is </w:t>
      </w:r>
      <w:r w:rsidR="000C7CEF">
        <w:rPr>
          <w:szCs w:val="22"/>
        </w:rPr>
        <w:t xml:space="preserve">now </w:t>
      </w:r>
      <w:r w:rsidR="001F1244">
        <w:rPr>
          <w:szCs w:val="22"/>
        </w:rPr>
        <w:t xml:space="preserve">“prepared” to </w:t>
      </w:r>
      <w:r w:rsidR="000C7CEF">
        <w:rPr>
          <w:szCs w:val="22"/>
        </w:rPr>
        <w:t>satisfy</w:t>
      </w:r>
      <w:r w:rsidR="0054037F" w:rsidRPr="00231640" w:rsidDel="00211E8A">
        <w:rPr>
          <w:szCs w:val="22"/>
        </w:rPr>
        <w:t xml:space="preserve"> the interim benchmark </w:t>
      </w:r>
      <w:r w:rsidR="001F1244">
        <w:rPr>
          <w:szCs w:val="22"/>
        </w:rPr>
        <w:t xml:space="preserve">and </w:t>
      </w:r>
      <w:r w:rsidR="0054037F" w:rsidRPr="00231640" w:rsidDel="00211E8A">
        <w:rPr>
          <w:szCs w:val="22"/>
        </w:rPr>
        <w:t>provid</w:t>
      </w:r>
      <w:r w:rsidR="0030046C">
        <w:rPr>
          <w:szCs w:val="22"/>
        </w:rPr>
        <w:t xml:space="preserve">e </w:t>
      </w:r>
      <w:r w:rsidR="001F1244">
        <w:rPr>
          <w:szCs w:val="22"/>
        </w:rPr>
        <w:t>“</w:t>
      </w:r>
      <w:r w:rsidR="0054037F" w:rsidRPr="00231640" w:rsidDel="00211E8A">
        <w:rPr>
          <w:szCs w:val="22"/>
        </w:rPr>
        <w:t>substantial service</w:t>
      </w:r>
      <w:r w:rsidR="001F1244">
        <w:rPr>
          <w:szCs w:val="22"/>
        </w:rPr>
        <w:t>”</w:t>
      </w:r>
      <w:r w:rsidR="0054037F" w:rsidRPr="00231640" w:rsidDel="00211E8A">
        <w:rPr>
          <w:szCs w:val="22"/>
        </w:rPr>
        <w:t xml:space="preserve"> to more than one-third of its population.</w:t>
      </w:r>
      <w:r w:rsidR="00AF40A6">
        <w:rPr>
          <w:rStyle w:val="FootnoteReference"/>
          <w:szCs w:val="22"/>
        </w:rPr>
        <w:footnoteReference w:id="29"/>
      </w:r>
      <w:r w:rsidR="0054037F" w:rsidRPr="00231640" w:rsidDel="00211E8A">
        <w:rPr>
          <w:szCs w:val="22"/>
        </w:rPr>
        <w:t xml:space="preserve">  </w:t>
      </w:r>
      <w:r w:rsidR="00B46FA4">
        <w:rPr>
          <w:szCs w:val="22"/>
        </w:rPr>
        <w:t>In particular</w:t>
      </w:r>
      <w:r w:rsidR="00E331CE">
        <w:rPr>
          <w:szCs w:val="22"/>
        </w:rPr>
        <w:t xml:space="preserve">, </w:t>
      </w:r>
      <w:r w:rsidR="008A5750">
        <w:rPr>
          <w:szCs w:val="22"/>
        </w:rPr>
        <w:t xml:space="preserve">we found persuasive </w:t>
      </w:r>
      <w:r w:rsidR="00E331CE">
        <w:rPr>
          <w:szCs w:val="22"/>
        </w:rPr>
        <w:t xml:space="preserve">New Mexico’s </w:t>
      </w:r>
      <w:r w:rsidR="008A5750">
        <w:rPr>
          <w:szCs w:val="22"/>
        </w:rPr>
        <w:t xml:space="preserve">statements about </w:t>
      </w:r>
      <w:r w:rsidR="00E331CE">
        <w:rPr>
          <w:szCs w:val="22"/>
        </w:rPr>
        <w:t xml:space="preserve">aggressively working to formulate a </w:t>
      </w:r>
      <w:r w:rsidR="008A5750">
        <w:rPr>
          <w:szCs w:val="22"/>
        </w:rPr>
        <w:t xml:space="preserve">plan to modernize its </w:t>
      </w:r>
      <w:r w:rsidR="00E331CE">
        <w:rPr>
          <w:szCs w:val="22"/>
        </w:rPr>
        <w:t>state</w:t>
      </w:r>
      <w:r w:rsidR="000E7453">
        <w:rPr>
          <w:szCs w:val="22"/>
        </w:rPr>
        <w:t>-</w:t>
      </w:r>
      <w:r w:rsidR="00E331CE">
        <w:rPr>
          <w:szCs w:val="22"/>
        </w:rPr>
        <w:t xml:space="preserve">wide land mobile radio </w:t>
      </w:r>
      <w:r w:rsidR="008A5750">
        <w:rPr>
          <w:szCs w:val="22"/>
        </w:rPr>
        <w:t xml:space="preserve">system </w:t>
      </w:r>
      <w:r w:rsidR="003B52FC">
        <w:rPr>
          <w:szCs w:val="22"/>
        </w:rPr>
        <w:t xml:space="preserve">using spectrum from the </w:t>
      </w:r>
      <w:r w:rsidR="008A5750">
        <w:rPr>
          <w:szCs w:val="22"/>
        </w:rPr>
        <w:t xml:space="preserve">narrowband </w:t>
      </w:r>
      <w:r w:rsidR="003B52FC">
        <w:rPr>
          <w:szCs w:val="22"/>
        </w:rPr>
        <w:t xml:space="preserve">segment of the </w:t>
      </w:r>
      <w:r w:rsidR="00E331CE">
        <w:rPr>
          <w:szCs w:val="22"/>
        </w:rPr>
        <w:t>700 MHz band.</w:t>
      </w:r>
      <w:r w:rsidR="00E331CE">
        <w:rPr>
          <w:rStyle w:val="FootnoteReference"/>
          <w:szCs w:val="22"/>
        </w:rPr>
        <w:footnoteReference w:id="30"/>
      </w:r>
      <w:r w:rsidR="00B46FA4">
        <w:rPr>
          <w:szCs w:val="22"/>
        </w:rPr>
        <w:t xml:space="preserve"> </w:t>
      </w:r>
      <w:r w:rsidR="008A5750">
        <w:rPr>
          <w:szCs w:val="22"/>
        </w:rPr>
        <w:t xml:space="preserve"> </w:t>
      </w:r>
      <w:r w:rsidR="0043775D">
        <w:rPr>
          <w:szCs w:val="22"/>
        </w:rPr>
        <w:t>In this regard, w</w:t>
      </w:r>
      <w:r w:rsidR="001F1244">
        <w:rPr>
          <w:szCs w:val="22"/>
        </w:rPr>
        <w:t xml:space="preserve">e note that </w:t>
      </w:r>
      <w:r w:rsidR="0043775D">
        <w:rPr>
          <w:szCs w:val="22"/>
        </w:rPr>
        <w:t xml:space="preserve">New Mexico is the type of rural state that the Commission </w:t>
      </w:r>
      <w:r w:rsidR="00DA258A">
        <w:rPr>
          <w:szCs w:val="22"/>
        </w:rPr>
        <w:t xml:space="preserve">expected to </w:t>
      </w:r>
      <w:r w:rsidR="00325E7C">
        <w:rPr>
          <w:szCs w:val="22"/>
        </w:rPr>
        <w:t>benefit from its decision</w:t>
      </w:r>
      <w:r w:rsidR="00DA258A">
        <w:rPr>
          <w:szCs w:val="22"/>
        </w:rPr>
        <w:t xml:space="preserve"> </w:t>
      </w:r>
      <w:r w:rsidR="0043775D">
        <w:rPr>
          <w:szCs w:val="22"/>
        </w:rPr>
        <w:t>establish</w:t>
      </w:r>
      <w:r w:rsidR="00325E7C">
        <w:rPr>
          <w:szCs w:val="22"/>
        </w:rPr>
        <w:t>ing</w:t>
      </w:r>
      <w:r w:rsidR="0043775D">
        <w:rPr>
          <w:szCs w:val="22"/>
        </w:rPr>
        <w:t xml:space="preserve"> the state channels</w:t>
      </w:r>
      <w:r w:rsidR="007402C0">
        <w:rPr>
          <w:szCs w:val="22"/>
        </w:rPr>
        <w:t>.</w:t>
      </w:r>
      <w:r w:rsidR="007402C0">
        <w:rPr>
          <w:rStyle w:val="FootnoteReference"/>
          <w:szCs w:val="22"/>
        </w:rPr>
        <w:footnoteReference w:id="31"/>
      </w:r>
      <w:r w:rsidR="0018054F">
        <w:rPr>
          <w:szCs w:val="22"/>
        </w:rPr>
        <w:t xml:space="preserve">  </w:t>
      </w:r>
      <w:r w:rsidR="008A5750">
        <w:rPr>
          <w:szCs w:val="22"/>
        </w:rPr>
        <w:t>On the other hand, a</w:t>
      </w:r>
      <w:r w:rsidR="0018054F">
        <w:rPr>
          <w:szCs w:val="22"/>
        </w:rPr>
        <w:t xml:space="preserve">bsent </w:t>
      </w:r>
      <w:r w:rsidR="00BC3809">
        <w:rPr>
          <w:szCs w:val="22"/>
        </w:rPr>
        <w:t>a waiver of the June 13, 2014 deadline</w:t>
      </w:r>
      <w:r w:rsidR="000E7453">
        <w:rPr>
          <w:szCs w:val="22"/>
        </w:rPr>
        <w:t xml:space="preserve"> specified in Section </w:t>
      </w:r>
      <w:r w:rsidR="000E7453" w:rsidRPr="00A536FB">
        <w:rPr>
          <w:szCs w:val="22"/>
        </w:rPr>
        <w:t>90.529(b)(1)</w:t>
      </w:r>
      <w:r w:rsidR="0018054F">
        <w:rPr>
          <w:szCs w:val="22"/>
        </w:rPr>
        <w:t xml:space="preserve">, New Mexico </w:t>
      </w:r>
      <w:r w:rsidR="00BC3809">
        <w:rPr>
          <w:szCs w:val="22"/>
        </w:rPr>
        <w:t xml:space="preserve">would lose its license </w:t>
      </w:r>
      <w:r w:rsidR="008A5750">
        <w:rPr>
          <w:szCs w:val="22"/>
        </w:rPr>
        <w:t xml:space="preserve">for the state channels </w:t>
      </w:r>
      <w:r w:rsidR="00BC3809">
        <w:rPr>
          <w:szCs w:val="22"/>
        </w:rPr>
        <w:t xml:space="preserve">and </w:t>
      </w:r>
      <w:r w:rsidR="003B52FC">
        <w:rPr>
          <w:szCs w:val="22"/>
        </w:rPr>
        <w:t xml:space="preserve">would </w:t>
      </w:r>
      <w:r w:rsidR="00BC3809">
        <w:rPr>
          <w:szCs w:val="22"/>
        </w:rPr>
        <w:t xml:space="preserve">be unable to provide </w:t>
      </w:r>
      <w:r w:rsidR="008A5750">
        <w:rPr>
          <w:szCs w:val="22"/>
        </w:rPr>
        <w:t xml:space="preserve">upgraded </w:t>
      </w:r>
      <w:r w:rsidR="00BC3809">
        <w:rPr>
          <w:szCs w:val="22"/>
        </w:rPr>
        <w:t>service to its population in the near future</w:t>
      </w:r>
      <w:r w:rsidR="000E7453">
        <w:rPr>
          <w:szCs w:val="22"/>
        </w:rPr>
        <w:t xml:space="preserve"> which would frustrate the underlying purpose of the rule</w:t>
      </w:r>
      <w:r w:rsidR="0018054F">
        <w:rPr>
          <w:szCs w:val="22"/>
        </w:rPr>
        <w:t>.</w:t>
      </w:r>
      <w:r w:rsidR="00325E7C">
        <w:rPr>
          <w:szCs w:val="22"/>
        </w:rPr>
        <w:t xml:space="preserve">  Although the rules contemplate that recovered state license spectrum would fall under the administration of the relevant regional planning committee,</w:t>
      </w:r>
      <w:r w:rsidR="005D2A06" w:rsidRPr="005D2A06">
        <w:rPr>
          <w:rStyle w:val="FootnoteReference"/>
          <w:szCs w:val="22"/>
        </w:rPr>
        <w:t xml:space="preserve"> </w:t>
      </w:r>
      <w:r w:rsidR="005D2A06">
        <w:rPr>
          <w:rStyle w:val="FootnoteReference"/>
          <w:szCs w:val="22"/>
        </w:rPr>
        <w:footnoteReference w:id="32"/>
      </w:r>
      <w:r w:rsidR="00325E7C">
        <w:rPr>
          <w:szCs w:val="22"/>
        </w:rPr>
        <w:t xml:space="preserve"> </w:t>
      </w:r>
      <w:r w:rsidR="00325E7C">
        <w:t xml:space="preserve">we note that at the present time, Region 29, </w:t>
      </w:r>
      <w:r w:rsidR="005D2A06">
        <w:t>is just beginning the regional planning process</w:t>
      </w:r>
      <w:r w:rsidR="00325E7C">
        <w:t>.</w:t>
      </w:r>
      <w:r w:rsidR="005D2A06">
        <w:rPr>
          <w:rStyle w:val="FootnoteReference"/>
        </w:rPr>
        <w:footnoteReference w:id="33"/>
      </w:r>
      <w:r w:rsidR="005D2A06">
        <w:t xml:space="preserve"> </w:t>
      </w:r>
    </w:p>
    <w:p w:rsidR="00527776" w:rsidRDefault="00B46FA4" w:rsidP="00213BF5">
      <w:pPr>
        <w:pStyle w:val="ParaNum"/>
        <w:widowControl/>
      </w:pPr>
      <w:r>
        <w:t>Furthermore</w:t>
      </w:r>
      <w:r w:rsidR="00A34105" w:rsidRPr="00A536FB">
        <w:t xml:space="preserve">, we </w:t>
      </w:r>
      <w:r w:rsidR="008D35B5" w:rsidRPr="00A536FB">
        <w:t xml:space="preserve">find </w:t>
      </w:r>
      <w:r w:rsidR="00A34105" w:rsidRPr="00A536FB">
        <w:t xml:space="preserve">that the public interest </w:t>
      </w:r>
      <w:r w:rsidR="008D35B5" w:rsidRPr="00A536FB">
        <w:t xml:space="preserve">is </w:t>
      </w:r>
      <w:r w:rsidR="00A34105" w:rsidRPr="00A536FB">
        <w:t>served by grant</w:t>
      </w:r>
      <w:r w:rsidR="008D35B5" w:rsidRPr="00A536FB">
        <w:t xml:space="preserve">ing </w:t>
      </w:r>
      <w:r w:rsidR="0087335B">
        <w:t>New Mexico</w:t>
      </w:r>
      <w:r w:rsidR="00400841">
        <w:t xml:space="preserve"> </w:t>
      </w:r>
      <w:r w:rsidR="00A34105" w:rsidRPr="00A536FB">
        <w:t>a waiver of Section 90.529(b)(1)</w:t>
      </w:r>
      <w:r w:rsidR="00EB056D" w:rsidRPr="00A536FB">
        <w:t xml:space="preserve"> </w:t>
      </w:r>
      <w:r w:rsidR="00E128CB" w:rsidRPr="00A536FB">
        <w:t xml:space="preserve">and </w:t>
      </w:r>
      <w:r w:rsidR="00A34105" w:rsidRPr="00A536FB">
        <w:t>allow</w:t>
      </w:r>
      <w:r w:rsidR="00E128CB" w:rsidRPr="00A536FB">
        <w:t>ing</w:t>
      </w:r>
      <w:r w:rsidR="00A34105" w:rsidRPr="00A536FB">
        <w:t xml:space="preserve"> </w:t>
      </w:r>
      <w:r w:rsidR="008D35B5" w:rsidRPr="00A536FB">
        <w:t xml:space="preserve">it to retain its </w:t>
      </w:r>
      <w:r w:rsidR="00052572">
        <w:t>license for the state channels</w:t>
      </w:r>
      <w:r w:rsidR="008D35B5" w:rsidRPr="00A536FB">
        <w:t xml:space="preserve">.  </w:t>
      </w:r>
      <w:r w:rsidR="00E128CB" w:rsidRPr="00A536FB">
        <w:t xml:space="preserve">The Commission established </w:t>
      </w:r>
      <w:r w:rsidR="00DC4A2D" w:rsidRPr="00A536FB">
        <w:t xml:space="preserve">a </w:t>
      </w:r>
      <w:r w:rsidR="00E128CB" w:rsidRPr="00A536FB">
        <w:t xml:space="preserve">geographic area licensing </w:t>
      </w:r>
      <w:r w:rsidR="00DC4A2D" w:rsidRPr="00A536FB">
        <w:t xml:space="preserve">scheme </w:t>
      </w:r>
      <w:r w:rsidR="00E128CB" w:rsidRPr="00A536FB">
        <w:t xml:space="preserve">for </w:t>
      </w:r>
      <w:r w:rsidR="00DC4A2D" w:rsidRPr="00A536FB">
        <w:t xml:space="preserve">all </w:t>
      </w:r>
      <w:r w:rsidR="00496ED8" w:rsidRPr="00A536FB">
        <w:t>state licensees</w:t>
      </w:r>
      <w:r w:rsidR="00E128CB" w:rsidRPr="00A536FB">
        <w:t xml:space="preserve"> so that each state or territory would have </w:t>
      </w:r>
      <w:r w:rsidR="00E128CB" w:rsidRPr="00A536FB">
        <w:rPr>
          <w:kern w:val="0"/>
          <w:szCs w:val="22"/>
        </w:rPr>
        <w:t>latitude to plan and develop shared wide-area networks under a substantially streamlined licensing process.</w:t>
      </w:r>
      <w:r w:rsidR="00E128CB" w:rsidRPr="00A536FB">
        <w:rPr>
          <w:rStyle w:val="FootnoteReference"/>
          <w:kern w:val="0"/>
          <w:szCs w:val="22"/>
        </w:rPr>
        <w:footnoteReference w:id="34"/>
      </w:r>
      <w:r w:rsidR="00E128CB" w:rsidRPr="00A536FB">
        <w:rPr>
          <w:kern w:val="0"/>
          <w:szCs w:val="22"/>
        </w:rPr>
        <w:t xml:space="preserve">  </w:t>
      </w:r>
      <w:r>
        <w:rPr>
          <w:kern w:val="0"/>
          <w:szCs w:val="22"/>
        </w:rPr>
        <w:t>As noted above, a</w:t>
      </w:r>
      <w:r w:rsidR="00DC4A2D" w:rsidRPr="00A536FB">
        <w:rPr>
          <w:kern w:val="0"/>
          <w:szCs w:val="22"/>
        </w:rPr>
        <w:t xml:space="preserve">bsent a waiver of Section </w:t>
      </w:r>
      <w:r w:rsidR="00DC4A2D" w:rsidRPr="00A536FB">
        <w:rPr>
          <w:szCs w:val="22"/>
        </w:rPr>
        <w:t xml:space="preserve">90.529(b)(1), </w:t>
      </w:r>
      <w:r w:rsidR="0087335B">
        <w:rPr>
          <w:szCs w:val="22"/>
        </w:rPr>
        <w:t>New Mexico</w:t>
      </w:r>
      <w:r w:rsidR="00400841">
        <w:rPr>
          <w:szCs w:val="22"/>
        </w:rPr>
        <w:t xml:space="preserve"> </w:t>
      </w:r>
      <w:r w:rsidR="00DC4A2D" w:rsidRPr="00A536FB">
        <w:rPr>
          <w:szCs w:val="22"/>
        </w:rPr>
        <w:t xml:space="preserve">would lose its </w:t>
      </w:r>
      <w:r w:rsidR="0085711A">
        <w:rPr>
          <w:szCs w:val="22"/>
        </w:rPr>
        <w:t xml:space="preserve">geographic-area based state </w:t>
      </w:r>
      <w:r w:rsidR="00052572">
        <w:rPr>
          <w:szCs w:val="22"/>
        </w:rPr>
        <w:t>l</w:t>
      </w:r>
      <w:r w:rsidR="00DC4A2D" w:rsidRPr="00A536FB">
        <w:rPr>
          <w:szCs w:val="22"/>
        </w:rPr>
        <w:t>icense</w:t>
      </w:r>
      <w:r w:rsidR="005D2A06">
        <w:rPr>
          <w:szCs w:val="22"/>
        </w:rPr>
        <w:t xml:space="preserve"> and would have to potentially reapply to license the spectrum for statewide use </w:t>
      </w:r>
      <w:r w:rsidR="00861E36">
        <w:rPr>
          <w:rStyle w:val="FootnoteReference"/>
          <w:szCs w:val="22"/>
        </w:rPr>
        <w:footnoteReference w:id="35"/>
      </w:r>
      <w:r w:rsidR="00DC4A2D" w:rsidRPr="00A536FB">
        <w:rPr>
          <w:szCs w:val="22"/>
        </w:rPr>
        <w:t xml:space="preserve">  </w:t>
      </w:r>
      <w:r w:rsidR="008D35B5" w:rsidRPr="00A536FB">
        <w:t>Cons</w:t>
      </w:r>
      <w:r w:rsidR="00324525" w:rsidRPr="00A536FB">
        <w:t>e</w:t>
      </w:r>
      <w:r w:rsidR="008D35B5" w:rsidRPr="00A536FB">
        <w:t xml:space="preserve">quently, </w:t>
      </w:r>
      <w:r w:rsidR="00DC4A2D" w:rsidRPr="00A536FB">
        <w:t xml:space="preserve">we find it in the public interest to grant </w:t>
      </w:r>
      <w:r w:rsidR="0087335B">
        <w:t>New Mexico’s</w:t>
      </w:r>
      <w:r w:rsidR="0085711A">
        <w:t xml:space="preserve"> </w:t>
      </w:r>
      <w:r w:rsidR="00DE1AFC">
        <w:t xml:space="preserve">request for a waiver of </w:t>
      </w:r>
      <w:r w:rsidR="00DC4A2D" w:rsidRPr="00A536FB">
        <w:t xml:space="preserve">Section 90.529(b)(1) so that it can </w:t>
      </w:r>
      <w:r w:rsidR="008D35B5" w:rsidRPr="00A536FB">
        <w:t xml:space="preserve">continue </w:t>
      </w:r>
      <w:r w:rsidR="00A536FB" w:rsidRPr="00A536FB">
        <w:t xml:space="preserve">to </w:t>
      </w:r>
      <w:r w:rsidR="0085711A">
        <w:t xml:space="preserve">deploy </w:t>
      </w:r>
      <w:r w:rsidR="00A536FB" w:rsidRPr="00A536FB">
        <w:t>a</w:t>
      </w:r>
      <w:r w:rsidR="008D35B5" w:rsidRPr="00A536FB">
        <w:t xml:space="preserve"> </w:t>
      </w:r>
      <w:r w:rsidR="008D35B5" w:rsidRPr="00A536FB">
        <w:rPr>
          <w:szCs w:val="22"/>
        </w:rPr>
        <w:t xml:space="preserve">wide-area network under a substantially streamlined licensing process </w:t>
      </w:r>
      <w:r w:rsidR="00324525" w:rsidRPr="00A536FB">
        <w:rPr>
          <w:szCs w:val="22"/>
        </w:rPr>
        <w:t xml:space="preserve">thereby </w:t>
      </w:r>
      <w:r w:rsidR="00A34105" w:rsidRPr="00A536FB">
        <w:t>enhanc</w:t>
      </w:r>
      <w:r w:rsidR="00324525" w:rsidRPr="00A536FB">
        <w:t xml:space="preserve">ing </w:t>
      </w:r>
      <w:r w:rsidR="00A34105" w:rsidRPr="00A536FB">
        <w:t xml:space="preserve">the safety of </w:t>
      </w:r>
      <w:r w:rsidR="005D2A06">
        <w:t xml:space="preserve">life and property in </w:t>
      </w:r>
      <w:r w:rsidR="0087335B">
        <w:t>New Mexico</w:t>
      </w:r>
      <w:r w:rsidR="00A34105" w:rsidRPr="00A536FB">
        <w:t xml:space="preserve">.  </w:t>
      </w:r>
      <w:r w:rsidR="001A3A69" w:rsidRPr="00A536FB">
        <w:t xml:space="preserve"> </w:t>
      </w:r>
    </w:p>
    <w:p w:rsidR="00B46FA4" w:rsidRPr="00A536FB" w:rsidRDefault="00B46FA4" w:rsidP="00213BF5">
      <w:pPr>
        <w:pStyle w:val="ParaNum"/>
        <w:widowControl/>
      </w:pPr>
      <w:r>
        <w:t>Finally, we remind New Mexico</w:t>
      </w:r>
      <w:r w:rsidR="004047A0">
        <w:t xml:space="preserve"> </w:t>
      </w:r>
      <w:r w:rsidR="006F5B2F">
        <w:t xml:space="preserve">that </w:t>
      </w:r>
      <w:r w:rsidR="000E7453">
        <w:t xml:space="preserve">this is only an interim benchmark and that </w:t>
      </w:r>
      <w:r w:rsidR="007A50BA">
        <w:t xml:space="preserve">its </w:t>
      </w:r>
      <w:r w:rsidR="004047A0">
        <w:t xml:space="preserve">final </w:t>
      </w:r>
      <w:r w:rsidR="000E7453">
        <w:t xml:space="preserve">benchmark for </w:t>
      </w:r>
      <w:r w:rsidR="004047A0">
        <w:t xml:space="preserve">“substantial service” </w:t>
      </w:r>
      <w:r w:rsidR="007A50BA">
        <w:t xml:space="preserve">is </w:t>
      </w:r>
      <w:r w:rsidR="004047A0">
        <w:t>June 13, 2019.</w:t>
      </w:r>
      <w:r w:rsidR="004047A0">
        <w:rPr>
          <w:rStyle w:val="FootnoteReference"/>
        </w:rPr>
        <w:footnoteReference w:id="36"/>
      </w:r>
      <w:r w:rsidR="007A50BA">
        <w:t xml:space="preserve">  We expect New Mexico to file its next showing prior to th</w:t>
      </w:r>
      <w:r w:rsidR="00EB13AE">
        <w:t xml:space="preserve">at </w:t>
      </w:r>
      <w:r w:rsidR="007A50BA">
        <w:t>deadline.</w:t>
      </w:r>
      <w:r w:rsidR="006F5B2F">
        <w:t xml:space="preserve">  At that time, we will perform a more rigorous analysis of New Mexico’s progress in building out its state-wide </w:t>
      </w:r>
      <w:r w:rsidR="00355222">
        <w:t xml:space="preserve">network </w:t>
      </w:r>
      <w:r w:rsidR="006F5B2F">
        <w:t>in order to determine whether or not it should continue to hold it</w:t>
      </w:r>
      <w:r w:rsidR="00355222">
        <w:t>s</w:t>
      </w:r>
      <w:r w:rsidR="006F5B2F">
        <w:t xml:space="preserve"> license for the state channels.  </w:t>
      </w:r>
    </w:p>
    <w:p w:rsidR="00703C53" w:rsidRDefault="00703C53" w:rsidP="0060268B">
      <w:pPr>
        <w:pStyle w:val="Heading1"/>
        <w:keepNext w:val="0"/>
        <w:widowControl/>
      </w:pPr>
      <w:bookmarkStart w:id="48" w:name="_Toc194920649"/>
      <w:bookmarkStart w:id="49" w:name="_Toc194921857"/>
      <w:bookmarkStart w:id="50" w:name="_Toc194927748"/>
      <w:bookmarkStart w:id="51" w:name="_Toc195496626"/>
      <w:bookmarkStart w:id="52" w:name="_Toc196131856"/>
      <w:bookmarkStart w:id="53" w:name="_Toc196732583"/>
      <w:bookmarkStart w:id="54" w:name="_Toc196740835"/>
      <w:bookmarkStart w:id="55" w:name="_Toc198032902"/>
      <w:bookmarkStart w:id="56" w:name="_Toc198033804"/>
      <w:bookmarkStart w:id="57" w:name="_Toc198466372"/>
      <w:bookmarkStart w:id="58" w:name="_Toc198521383"/>
      <w:bookmarkEnd w:id="25"/>
      <w:bookmarkEnd w:id="26"/>
      <w:bookmarkEnd w:id="27"/>
      <w:bookmarkEnd w:id="28"/>
      <w:bookmarkEnd w:id="29"/>
      <w:bookmarkEnd w:id="30"/>
      <w:bookmarkEnd w:id="31"/>
      <w:bookmarkEnd w:id="32"/>
      <w:bookmarkEnd w:id="33"/>
      <w:bookmarkEnd w:id="34"/>
      <w:bookmarkEnd w:id="35"/>
      <w:r>
        <w:t>ORDERING CLAUSES</w:t>
      </w:r>
      <w:bookmarkEnd w:id="48"/>
      <w:bookmarkEnd w:id="49"/>
      <w:bookmarkEnd w:id="50"/>
      <w:bookmarkEnd w:id="51"/>
      <w:bookmarkEnd w:id="52"/>
      <w:bookmarkEnd w:id="53"/>
      <w:bookmarkEnd w:id="54"/>
      <w:bookmarkEnd w:id="55"/>
      <w:bookmarkEnd w:id="56"/>
      <w:bookmarkEnd w:id="57"/>
      <w:bookmarkEnd w:id="58"/>
    </w:p>
    <w:p w:rsidR="00703C53" w:rsidRPr="00F02BF1" w:rsidRDefault="00703C53" w:rsidP="0085711A">
      <w:pPr>
        <w:pStyle w:val="ParaNum"/>
      </w:pPr>
      <w:r>
        <w:t xml:space="preserve">Accordingly, IT IS ORDERED, pursuant to Section 4(i) of the Communications Act of 1934, as amended, 47 U.S.C. § 154(i), and Section 1.925 of the Commission’s rules, 47 C.F.R. § 1.925, that the waiver request </w:t>
      </w:r>
      <w:r w:rsidRPr="00EB056D">
        <w:t xml:space="preserve">filed by the </w:t>
      </w:r>
      <w:r w:rsidR="0085711A">
        <w:t xml:space="preserve">State of </w:t>
      </w:r>
      <w:r w:rsidR="0087335B">
        <w:t>New Mexico</w:t>
      </w:r>
      <w:r w:rsidR="0085711A">
        <w:t xml:space="preserve"> </w:t>
      </w:r>
      <w:r>
        <w:t>IS GRANTED</w:t>
      </w:r>
      <w:r w:rsidR="0004350D">
        <w:t xml:space="preserve">. </w:t>
      </w:r>
      <w:r w:rsidR="009366C2">
        <w:t xml:space="preserve"> We instruct staff to process the associated Schedule K application</w:t>
      </w:r>
      <w:r w:rsidR="00CC0C75">
        <w:t>,</w:t>
      </w:r>
      <w:r w:rsidR="009366C2">
        <w:t xml:space="preserve"> </w:t>
      </w:r>
      <w:r w:rsidR="00F02BF1">
        <w:t xml:space="preserve">FCC </w:t>
      </w:r>
      <w:r w:rsidR="009366C2">
        <w:t xml:space="preserve">File number </w:t>
      </w:r>
      <w:r w:rsidR="00F02BF1" w:rsidRPr="00FE7DF6">
        <w:t>0006</w:t>
      </w:r>
      <w:r w:rsidR="00F02BF1">
        <w:t>843507</w:t>
      </w:r>
      <w:r w:rsidR="00CC0C75">
        <w:rPr>
          <w:szCs w:val="22"/>
        </w:rPr>
        <w:t>,</w:t>
      </w:r>
      <w:r w:rsidR="009366C2">
        <w:rPr>
          <w:szCs w:val="22"/>
        </w:rPr>
        <w:t xml:space="preserve"> accordingly.</w:t>
      </w:r>
    </w:p>
    <w:p w:rsidR="00F02BF1" w:rsidRPr="00C25D80" w:rsidRDefault="00F02BF1" w:rsidP="0085711A">
      <w:pPr>
        <w:pStyle w:val="ParaNum"/>
        <w:rPr>
          <w:szCs w:val="22"/>
        </w:rPr>
      </w:pPr>
      <w:r w:rsidRPr="00F02BF1">
        <w:rPr>
          <w:szCs w:val="22"/>
        </w:rPr>
        <w:t xml:space="preserve">IT IS ORDERED, pursuant to Section 4(i) of the Communications Act of 1934, as amended, 47 U.S.C. § 154(i), and Section 1.925 of the Commission’s rules, 47 C.F.R. § 1.925, that the request for extension of time </w:t>
      </w:r>
      <w:r w:rsidRPr="00C25D80">
        <w:rPr>
          <w:szCs w:val="22"/>
        </w:rPr>
        <w:t>filed by the State of New Mexico</w:t>
      </w:r>
      <w:r w:rsidRPr="00B37373">
        <w:rPr>
          <w:szCs w:val="22"/>
        </w:rPr>
        <w:t xml:space="preserve"> under FCC File No. 0006799890 </w:t>
      </w:r>
      <w:r w:rsidRPr="00F02BF1">
        <w:rPr>
          <w:szCs w:val="22"/>
        </w:rPr>
        <w:t>IS DISMISSED</w:t>
      </w:r>
      <w:r w:rsidRPr="00C25D80">
        <w:rPr>
          <w:szCs w:val="22"/>
        </w:rPr>
        <w:t xml:space="preserve"> AS MOOT.</w:t>
      </w:r>
    </w:p>
    <w:p w:rsidR="00E65ABC" w:rsidRDefault="00703C53" w:rsidP="005D2A06">
      <w:pPr>
        <w:pStyle w:val="ParaNum"/>
        <w:widowControl/>
      </w:pPr>
      <w:r>
        <w:t xml:space="preserve">This action is taken under delegated authority pursuant to Sections 0.191 and 0.392 of the Commission’s rules, 47 C.F.R. §§ 0.191, 0.392.  </w:t>
      </w:r>
    </w:p>
    <w:p w:rsidR="00703C53" w:rsidRDefault="00E65ABC">
      <w:pPr>
        <w:widowControl/>
        <w:tabs>
          <w:tab w:val="left" w:pos="3600"/>
        </w:tabs>
        <w:spacing w:line="234" w:lineRule="auto"/>
      </w:pPr>
      <w:r>
        <w:tab/>
      </w:r>
      <w:r>
        <w:tab/>
      </w:r>
      <w:r w:rsidR="00703C53">
        <w:t>FEDERAL COMMUNICATIONS COMMISSION</w:t>
      </w:r>
    </w:p>
    <w:p w:rsidR="00703C53" w:rsidRDefault="00703C53">
      <w:pPr>
        <w:widowControl/>
        <w:tabs>
          <w:tab w:val="left" w:pos="4320"/>
        </w:tabs>
        <w:spacing w:line="234" w:lineRule="auto"/>
      </w:pPr>
    </w:p>
    <w:p w:rsidR="00703C53" w:rsidRDefault="00703C53">
      <w:pPr>
        <w:widowControl/>
        <w:tabs>
          <w:tab w:val="left" w:pos="3600"/>
        </w:tabs>
        <w:spacing w:line="234" w:lineRule="auto"/>
      </w:pPr>
    </w:p>
    <w:p w:rsidR="00703C53" w:rsidRDefault="00703C53">
      <w:pPr>
        <w:widowControl/>
        <w:tabs>
          <w:tab w:val="left" w:pos="3600"/>
        </w:tabs>
        <w:spacing w:line="234" w:lineRule="auto"/>
      </w:pPr>
    </w:p>
    <w:p w:rsidR="00703C53" w:rsidRDefault="00703C53">
      <w:pPr>
        <w:widowControl/>
        <w:tabs>
          <w:tab w:val="left" w:pos="3600"/>
        </w:tabs>
        <w:spacing w:line="234" w:lineRule="auto"/>
        <w:rPr>
          <w:szCs w:val="22"/>
        </w:rPr>
      </w:pPr>
      <w:r>
        <w:tab/>
      </w:r>
      <w:r>
        <w:tab/>
      </w:r>
      <w:r>
        <w:rPr>
          <w:szCs w:val="22"/>
        </w:rPr>
        <w:t xml:space="preserve">Michael J. Wilhelm </w:t>
      </w:r>
    </w:p>
    <w:p w:rsidR="00703C53" w:rsidRDefault="00703C53">
      <w:pPr>
        <w:widowControl/>
        <w:tabs>
          <w:tab w:val="left" w:pos="3600"/>
        </w:tabs>
        <w:spacing w:line="234" w:lineRule="auto"/>
        <w:rPr>
          <w:szCs w:val="22"/>
        </w:rPr>
      </w:pPr>
      <w:r>
        <w:rPr>
          <w:szCs w:val="22"/>
        </w:rPr>
        <w:tab/>
      </w:r>
      <w:r>
        <w:rPr>
          <w:szCs w:val="22"/>
        </w:rPr>
        <w:tab/>
        <w:t>Deputy Chief, Policy and Licensing Division</w:t>
      </w:r>
    </w:p>
    <w:p w:rsidR="00703C53" w:rsidRDefault="00703C53">
      <w:pPr>
        <w:widowControl/>
        <w:tabs>
          <w:tab w:val="left" w:pos="3600"/>
        </w:tabs>
        <w:spacing w:line="234" w:lineRule="auto"/>
        <w:rPr>
          <w:szCs w:val="22"/>
        </w:rPr>
      </w:pPr>
      <w:r>
        <w:rPr>
          <w:szCs w:val="22"/>
        </w:rPr>
        <w:tab/>
      </w:r>
      <w:r>
        <w:rPr>
          <w:szCs w:val="22"/>
        </w:rPr>
        <w:tab/>
        <w:t>Public Safety and Homeland Security Bureau</w:t>
      </w:r>
    </w:p>
    <w:sectPr w:rsidR="00703C5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491" w:rsidRDefault="007D3491">
      <w:pPr>
        <w:spacing w:line="20" w:lineRule="exact"/>
      </w:pPr>
    </w:p>
  </w:endnote>
  <w:endnote w:type="continuationSeparator" w:id="0">
    <w:p w:rsidR="007D3491" w:rsidRDefault="007D3491">
      <w:r>
        <w:t xml:space="preserve"> </w:t>
      </w:r>
    </w:p>
  </w:endnote>
  <w:endnote w:type="continuationNotice" w:id="1">
    <w:p w:rsidR="007D3491" w:rsidRDefault="007D349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3C53" w:rsidRDefault="00703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770A">
      <w:rPr>
        <w:rStyle w:val="PageNumber"/>
        <w:noProof/>
      </w:rPr>
      <w:t>5</w:t>
    </w:r>
    <w:r>
      <w:rPr>
        <w:rStyle w:val="PageNumber"/>
      </w:rPr>
      <w:fldChar w:fldCharType="end"/>
    </w:r>
  </w:p>
  <w:p w:rsidR="00703C53" w:rsidRDefault="00703C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Footer"/>
      <w:framePr w:wrap="around" w:vAnchor="text" w:hAnchor="margin" w:xAlign="center" w:y="1"/>
      <w:rPr>
        <w:rStyle w:val="PageNumber"/>
      </w:rPr>
    </w:pPr>
  </w:p>
  <w:p w:rsidR="00703C53" w:rsidRDefault="00703C53">
    <w:pPr>
      <w:pStyle w:val="Footer"/>
      <w:framePr w:wrap="around" w:vAnchor="text" w:hAnchor="margin" w:xAlign="center" w:y="1"/>
      <w:rPr>
        <w:rStyle w:val="PageNumber"/>
      </w:rPr>
    </w:pPr>
  </w:p>
  <w:p w:rsidR="00703C53" w:rsidRDefault="00703C53">
    <w:pPr>
      <w:pStyle w:val="Foote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491" w:rsidRDefault="007D3491">
      <w:r>
        <w:separator/>
      </w:r>
    </w:p>
  </w:footnote>
  <w:footnote w:type="continuationSeparator" w:id="0">
    <w:p w:rsidR="007D3491" w:rsidRDefault="007D3491">
      <w:pPr>
        <w:rPr>
          <w:sz w:val="20"/>
        </w:rPr>
      </w:pPr>
      <w:r>
        <w:rPr>
          <w:sz w:val="20"/>
        </w:rPr>
        <w:t xml:space="preserve">(Continued from previous page)  </w:t>
      </w:r>
      <w:r>
        <w:rPr>
          <w:sz w:val="20"/>
        </w:rPr>
        <w:separator/>
      </w:r>
    </w:p>
  </w:footnote>
  <w:footnote w:type="continuationNotice" w:id="1">
    <w:p w:rsidR="007D3491" w:rsidRDefault="007D3491">
      <w:pPr>
        <w:rPr>
          <w:sz w:val="20"/>
        </w:rPr>
      </w:pPr>
      <w:r>
        <w:rPr>
          <w:sz w:val="20"/>
        </w:rPr>
        <w:t>(continued….)</w:t>
      </w:r>
    </w:p>
  </w:footnote>
  <w:footnote w:id="2">
    <w:p w:rsidR="00992BCC" w:rsidRDefault="00992BCC" w:rsidP="00A26DE4">
      <w:pPr>
        <w:pStyle w:val="ParaNum"/>
        <w:numPr>
          <w:ilvl w:val="0"/>
          <w:numId w:val="0"/>
        </w:numPr>
        <w:rPr>
          <w:sz w:val="20"/>
        </w:rPr>
      </w:pPr>
      <w:r>
        <w:rPr>
          <w:rStyle w:val="FootnoteReference"/>
        </w:rPr>
        <w:footnoteRef/>
      </w:r>
      <w:r>
        <w:rPr>
          <w:sz w:val="20"/>
        </w:rPr>
        <w:t xml:space="preserve"> 47 C.F.R. § 90.529(b)(1).  </w:t>
      </w:r>
    </w:p>
  </w:footnote>
  <w:footnote w:id="3">
    <w:p w:rsidR="00AF37E7" w:rsidRPr="00F02BF1" w:rsidRDefault="00AF37E7" w:rsidP="00A26DE4">
      <w:pPr>
        <w:pStyle w:val="FootnoteText"/>
      </w:pPr>
      <w:r>
        <w:rPr>
          <w:rStyle w:val="FootnoteReference"/>
        </w:rPr>
        <w:footnoteRef/>
      </w:r>
      <w:r>
        <w:t xml:space="preserve"> </w:t>
      </w:r>
      <w:r>
        <w:rPr>
          <w:i/>
        </w:rPr>
        <w:t xml:space="preserve">See </w:t>
      </w:r>
      <w:r w:rsidR="00C25D80">
        <w:t xml:space="preserve">FCC </w:t>
      </w:r>
      <w:r>
        <w:t xml:space="preserve">File No. </w:t>
      </w:r>
      <w:r w:rsidR="004114D4" w:rsidRPr="00FE7DF6">
        <w:t>0006</w:t>
      </w:r>
      <w:r w:rsidR="004114D4">
        <w:t>843507</w:t>
      </w:r>
      <w:r>
        <w:t xml:space="preserve"> </w:t>
      </w:r>
      <w:r w:rsidR="00715EAC">
        <w:t>(</w:t>
      </w:r>
      <w:r w:rsidR="00FE7DF6">
        <w:t>New Mexico</w:t>
      </w:r>
      <w:r w:rsidR="00D32D56">
        <w:t>’s</w:t>
      </w:r>
      <w:r w:rsidR="009A0098">
        <w:t xml:space="preserve"> </w:t>
      </w:r>
      <w:r w:rsidR="00715EAC">
        <w:t xml:space="preserve">Schedule K Filing) and associated attachments. </w:t>
      </w:r>
    </w:p>
  </w:footnote>
  <w:footnote w:id="4">
    <w:p w:rsidR="00F02BF1" w:rsidRDefault="00F02BF1">
      <w:pPr>
        <w:pStyle w:val="FootnoteText"/>
      </w:pPr>
      <w:r>
        <w:rPr>
          <w:rStyle w:val="FootnoteReference"/>
        </w:rPr>
        <w:footnoteRef/>
      </w:r>
      <w:r>
        <w:t xml:space="preserve"> </w:t>
      </w:r>
      <w:r w:rsidRPr="00F02BF1">
        <w:t xml:space="preserve">FCC File </w:t>
      </w:r>
      <w:r w:rsidRPr="00193AB1">
        <w:t xml:space="preserve">No. 0006799890 (May 12, 2015).  </w:t>
      </w:r>
    </w:p>
  </w:footnote>
  <w:footnote w:id="5">
    <w:p w:rsidR="000B481B" w:rsidRPr="004C4F65" w:rsidRDefault="000B481B">
      <w:pPr>
        <w:pStyle w:val="FootnoteText"/>
      </w:pPr>
      <w:r>
        <w:rPr>
          <w:rStyle w:val="FootnoteReference"/>
        </w:rPr>
        <w:footnoteRef/>
      </w:r>
      <w:r>
        <w:t xml:space="preserve"> </w:t>
      </w:r>
      <w:r w:rsidR="004C4F65">
        <w:rPr>
          <w:i/>
        </w:rPr>
        <w:t xml:space="preserve">See </w:t>
      </w:r>
      <w:r w:rsidR="004C4F65">
        <w:t xml:space="preserve">call sign </w:t>
      </w:r>
      <w:r w:rsidR="00856D20">
        <w:t>WPTZ778</w:t>
      </w:r>
      <w:r w:rsidR="004C4F65">
        <w:t>.</w:t>
      </w:r>
    </w:p>
  </w:footnote>
  <w:footnote w:id="6">
    <w:p w:rsidR="003A0C39" w:rsidRDefault="003A0C39">
      <w:pPr>
        <w:pStyle w:val="FootnoteText"/>
      </w:pPr>
      <w:r>
        <w:rPr>
          <w:rStyle w:val="FootnoteReference"/>
        </w:rPr>
        <w:footnoteRef/>
      </w:r>
      <w:r>
        <w:t xml:space="preserve"> 47 C.F.R. § 90.531(b)(5).  </w:t>
      </w:r>
    </w:p>
  </w:footnote>
  <w:footnote w:id="7">
    <w:p w:rsidR="00DC267A" w:rsidRPr="00B36128" w:rsidRDefault="00DC267A" w:rsidP="00A26DE4">
      <w:pPr>
        <w:pStyle w:val="FootnoteText"/>
      </w:pPr>
      <w:r>
        <w:rPr>
          <w:rStyle w:val="FootnoteReference"/>
        </w:rPr>
        <w:footnoteRef/>
      </w:r>
      <w:r>
        <w:t xml:space="preserve"> </w:t>
      </w:r>
      <w:r w:rsidR="00B36128" w:rsidRPr="001657A8">
        <w:rPr>
          <w:color w:val="010101"/>
        </w:rPr>
        <w:t>“Substantial service” is defined as the construction and operation of facilities on state channels which is “sound, favorable, and substantially above a level of mediocre service which just might minimally warrant renewal.”</w:t>
      </w:r>
      <w:r w:rsidR="00B36128">
        <w:rPr>
          <w:color w:val="010101"/>
        </w:rPr>
        <w:t xml:space="preserve"> </w:t>
      </w:r>
      <w:r w:rsidR="004C4F65">
        <w:rPr>
          <w:color w:val="010101"/>
        </w:rPr>
        <w:t xml:space="preserve"> </w:t>
      </w:r>
      <w:r w:rsidR="004C4F65">
        <w:rPr>
          <w:i/>
          <w:color w:val="010101"/>
        </w:rPr>
        <w:t xml:space="preserve">See </w:t>
      </w:r>
      <w:r w:rsidR="00B36128">
        <w:rPr>
          <w:color w:val="010101"/>
        </w:rPr>
        <w:t xml:space="preserve">47 C.F.R. </w:t>
      </w:r>
      <w:r w:rsidR="00B36128">
        <w:t>§ 90.529(c).</w:t>
      </w:r>
    </w:p>
  </w:footnote>
  <w:footnote w:id="8">
    <w:p w:rsidR="00EE6B15" w:rsidRDefault="00EE6B15" w:rsidP="00A26DE4">
      <w:pPr>
        <w:pStyle w:val="FootnoteText"/>
      </w:pPr>
      <w:r>
        <w:rPr>
          <w:rStyle w:val="FootnoteReference"/>
        </w:rPr>
        <w:footnoteRef/>
      </w:r>
      <w:r>
        <w:t xml:space="preserve"> 47 C.F.R. § 90.529(b)(1).  </w:t>
      </w:r>
      <w:r w:rsidRPr="00D96743">
        <w:rPr>
          <w:i/>
        </w:rPr>
        <w:t>See also</w:t>
      </w:r>
      <w:r>
        <w:t xml:space="preserve"> </w:t>
      </w:r>
      <w:r w:rsidRPr="002D31B3">
        <w:t>Service Rules Governing Public Safety Narrowband Operations in the 769-775/799-805 MHz Bands</w:t>
      </w:r>
      <w:r>
        <w:t xml:space="preserve">, WT Docket 96-86, </w:t>
      </w:r>
      <w:r w:rsidRPr="002D31B3">
        <w:rPr>
          <w:i/>
        </w:rPr>
        <w:t>Declaratory Ruling</w:t>
      </w:r>
      <w:r>
        <w:t xml:space="preserve">, </w:t>
      </w:r>
      <w:r w:rsidRPr="002D31B3">
        <w:t>26 FCC Rcd 10895</w:t>
      </w:r>
      <w:r>
        <w:t>, 10896 ¶ 5 (2011) (</w:t>
      </w:r>
      <w:r>
        <w:rPr>
          <w:i/>
        </w:rPr>
        <w:t xml:space="preserve">Declaratory </w:t>
      </w:r>
      <w:r w:rsidRPr="00EC7887">
        <w:rPr>
          <w:i/>
        </w:rPr>
        <w:t>Ruling</w:t>
      </w:r>
      <w:r w:rsidRPr="00F52337">
        <w:t>)</w:t>
      </w:r>
      <w:r w:rsidRPr="00EC7887">
        <w:t xml:space="preserve">; </w:t>
      </w:r>
      <w:r w:rsidRPr="00F52337">
        <w:rPr>
          <w:i/>
        </w:rPr>
        <w:t>Order</w:t>
      </w:r>
      <w:r w:rsidRPr="00EC7887">
        <w:t>, 27 FCC Rcd 15010 (PSHSB 2012) (</w:t>
      </w:r>
      <w:r w:rsidRPr="00F52337">
        <w:t>conforming section 90.529(b) of the FCC</w:t>
      </w:r>
      <w:r w:rsidRPr="00EC7887">
        <w:t>’</w:t>
      </w:r>
      <w:r w:rsidRPr="00F52337">
        <w:t>s rules reg</w:t>
      </w:r>
      <w:r>
        <w:t>arding the substantial service</w:t>
      </w:r>
      <w:r w:rsidRPr="00F52337">
        <w:t xml:space="preserve"> deadlines for state-licensed 700 MHz public safety narrowband channels to comport with the deadli</w:t>
      </w:r>
      <w:r>
        <w:t>nes specified in the Commission’</w:t>
      </w:r>
      <w:r w:rsidRPr="00F52337">
        <w:t xml:space="preserve">s </w:t>
      </w:r>
      <w:r w:rsidRPr="00213BF5">
        <w:rPr>
          <w:i/>
        </w:rPr>
        <w:t>Declaratory Ruling</w:t>
      </w:r>
      <w:r w:rsidRPr="00EC7887">
        <w:t>).</w:t>
      </w:r>
      <w:r>
        <w:t xml:space="preserve">  </w:t>
      </w:r>
      <w:r w:rsidRPr="000A7612">
        <w:t xml:space="preserve"> </w:t>
      </w:r>
    </w:p>
  </w:footnote>
  <w:footnote w:id="9">
    <w:p w:rsidR="00EE6B15" w:rsidRDefault="00EE6B15" w:rsidP="00A26DE4">
      <w:pPr>
        <w:pStyle w:val="FootnoteText"/>
      </w:pPr>
      <w:r>
        <w:rPr>
          <w:rStyle w:val="FootnoteReference"/>
        </w:rPr>
        <w:footnoteRef/>
      </w:r>
      <w:r>
        <w:t xml:space="preserve"> </w:t>
      </w:r>
      <w:r w:rsidRPr="0013362D">
        <w:rPr>
          <w:i/>
        </w:rPr>
        <w:t xml:space="preserve">See </w:t>
      </w:r>
      <w:r w:rsidRPr="0013362D">
        <w:t>47 C</w:t>
      </w:r>
      <w:r w:rsidRPr="007C3733">
        <w:t xml:space="preserve">.F.R. § 90.529(b)(1).  For the </w:t>
      </w:r>
      <w:r w:rsidRPr="007C3733">
        <w:rPr>
          <w:szCs w:val="22"/>
        </w:rPr>
        <w:t xml:space="preserve">ten-year benchmark, </w:t>
      </w:r>
      <w:r w:rsidR="00496ED8" w:rsidRPr="007C3733">
        <w:t>state licensees</w:t>
      </w:r>
      <w:r w:rsidRPr="007C3733">
        <w:rPr>
          <w:szCs w:val="22"/>
        </w:rPr>
        <w:t xml:space="preserve"> must certify that they are providing or are prepared to provide substantial service to two-thirds of their population or territory.  The due date for the ten-year benchmark showing is June 13, 2019.  </w:t>
      </w:r>
      <w:r w:rsidRPr="00774FA5">
        <w:rPr>
          <w:i/>
        </w:rPr>
        <w:t xml:space="preserve">See </w:t>
      </w:r>
      <w:r w:rsidRPr="00774FA5">
        <w:t>47 C.F.R. § 90.529(b)(2).</w:t>
      </w:r>
    </w:p>
  </w:footnote>
  <w:footnote w:id="10">
    <w:p w:rsidR="00EE6B15" w:rsidRPr="009A5BCE" w:rsidRDefault="00EE6B15" w:rsidP="00A26DE4">
      <w:pPr>
        <w:widowControl/>
        <w:autoSpaceDE w:val="0"/>
        <w:autoSpaceDN w:val="0"/>
        <w:adjustRightInd w:val="0"/>
        <w:spacing w:after="120"/>
        <w:rPr>
          <w:color w:val="010101"/>
        </w:rPr>
      </w:pPr>
      <w:r w:rsidRPr="00907FDC">
        <w:rPr>
          <w:rStyle w:val="FootnoteReference"/>
        </w:rPr>
        <w:footnoteRef/>
      </w:r>
      <w:r w:rsidRPr="00907FDC">
        <w:t xml:space="preserve"> </w:t>
      </w:r>
      <w:r w:rsidRPr="009A5BCE">
        <w:rPr>
          <w:snapToGrid/>
          <w:color w:val="010101"/>
          <w:kern w:val="0"/>
          <w:sz w:val="20"/>
        </w:rPr>
        <w:t xml:space="preserve">Public Safety and Homeland Security Bureau Provides Guidance to 700 MHz Narrowband State Licensees Regarding Interim Substantial Service Benchmark Showing Due on June 13, 2014, </w:t>
      </w:r>
      <w:r w:rsidRPr="009A5BCE">
        <w:rPr>
          <w:i/>
          <w:iCs/>
          <w:snapToGrid/>
          <w:color w:val="010101"/>
          <w:kern w:val="0"/>
          <w:sz w:val="20"/>
        </w:rPr>
        <w:t>Public Notice</w:t>
      </w:r>
      <w:r w:rsidRPr="009A5BCE">
        <w:rPr>
          <w:snapToGrid/>
          <w:color w:val="010101"/>
          <w:kern w:val="0"/>
          <w:sz w:val="20"/>
        </w:rPr>
        <w:t>, 29 FCC Rcd 3706 (PSHSB 2014).</w:t>
      </w:r>
    </w:p>
  </w:footnote>
  <w:footnote w:id="11">
    <w:p w:rsidR="00EE6B15" w:rsidRDefault="00EE6B15" w:rsidP="00A26DE4">
      <w:pPr>
        <w:pStyle w:val="FootnoteText"/>
      </w:pPr>
      <w:r>
        <w:rPr>
          <w:rStyle w:val="FootnoteReference"/>
        </w:rPr>
        <w:footnoteRef/>
      </w:r>
      <w:r>
        <w:t xml:space="preserve"> </w:t>
      </w:r>
      <w:r w:rsidRPr="009A5BCE">
        <w:rPr>
          <w:i/>
        </w:rPr>
        <w:t>Id</w:t>
      </w:r>
      <w:r>
        <w:t xml:space="preserve">.  </w:t>
      </w:r>
      <w:r>
        <w:rPr>
          <w:szCs w:val="22"/>
        </w:rPr>
        <w:t xml:space="preserve">For purposes of reviewing interim benchmark showings by </w:t>
      </w:r>
      <w:r w:rsidR="00EB056D">
        <w:t>state licensees</w:t>
      </w:r>
      <w:r>
        <w:rPr>
          <w:szCs w:val="22"/>
        </w:rPr>
        <w:t xml:space="preserve">, the Bureau stated that it “will consider coverage </w:t>
      </w:r>
      <w:r w:rsidR="00A26DE4">
        <w:rPr>
          <w:szCs w:val="22"/>
        </w:rPr>
        <w:t>on</w:t>
      </w:r>
      <w:r>
        <w:rPr>
          <w:szCs w:val="22"/>
        </w:rPr>
        <w:t xml:space="preserve"> any state channel in a </w:t>
      </w:r>
      <w:r w:rsidR="00EB056D">
        <w:t>state licensee</w:t>
      </w:r>
      <w:r>
        <w:rPr>
          <w:szCs w:val="22"/>
        </w:rPr>
        <w:t xml:space="preserve">’s system sufficient to establish coverage for purposes of defining the licensee’s composite footprint.”  </w:t>
      </w:r>
      <w:r w:rsidRPr="009A5BCE">
        <w:rPr>
          <w:i/>
          <w:szCs w:val="22"/>
        </w:rPr>
        <w:t>Id</w:t>
      </w:r>
      <w:r>
        <w:rPr>
          <w:szCs w:val="22"/>
        </w:rPr>
        <w:t xml:space="preserve">. at note 9.  </w:t>
      </w:r>
    </w:p>
  </w:footnote>
  <w:footnote w:id="12">
    <w:p w:rsidR="003D73F0" w:rsidRPr="00BA1CD5" w:rsidRDefault="003D73F0" w:rsidP="00A26DE4">
      <w:pPr>
        <w:pStyle w:val="FootnoteText"/>
      </w:pPr>
      <w:r>
        <w:rPr>
          <w:rStyle w:val="FootnoteReference"/>
        </w:rPr>
        <w:footnoteRef/>
      </w:r>
      <w:r>
        <w:t xml:space="preserve"> </w:t>
      </w:r>
      <w:r w:rsidR="004C4F65">
        <w:rPr>
          <w:i/>
        </w:rPr>
        <w:t xml:space="preserve">See </w:t>
      </w:r>
      <w:r w:rsidR="004C4F65">
        <w:t xml:space="preserve">attachment to </w:t>
      </w:r>
      <w:r w:rsidR="00290DEB">
        <w:t>New Mexico’s</w:t>
      </w:r>
      <w:r w:rsidR="004C4F65">
        <w:t xml:space="preserve"> Schedule K Filing labeled “Waiver</w:t>
      </w:r>
      <w:r w:rsidR="00290DEB">
        <w:t xml:space="preserve"> Expedited Action Requested</w:t>
      </w:r>
      <w:r w:rsidR="004C4F65">
        <w:t>” (Waiver Request).</w:t>
      </w:r>
    </w:p>
  </w:footnote>
  <w:footnote w:id="13">
    <w:p w:rsidR="00B11ABD" w:rsidRDefault="00B11ABD">
      <w:pPr>
        <w:pStyle w:val="FootnoteText"/>
      </w:pPr>
      <w:r>
        <w:rPr>
          <w:rStyle w:val="FootnoteReference"/>
        </w:rPr>
        <w:footnoteRef/>
      </w:r>
      <w:r>
        <w:t xml:space="preserve"> </w:t>
      </w:r>
      <w:r>
        <w:rPr>
          <w:i/>
        </w:rPr>
        <w:t>Id.</w:t>
      </w:r>
      <w:r>
        <w:t xml:space="preserve">  </w:t>
      </w:r>
    </w:p>
  </w:footnote>
  <w:footnote w:id="14">
    <w:p w:rsidR="00B11ABD" w:rsidRDefault="00B11ABD">
      <w:pPr>
        <w:pStyle w:val="FootnoteText"/>
      </w:pPr>
      <w:r>
        <w:rPr>
          <w:rStyle w:val="FootnoteReference"/>
        </w:rPr>
        <w:footnoteRef/>
      </w:r>
      <w:r>
        <w:t xml:space="preserve"> </w:t>
      </w:r>
      <w:r w:rsidR="0079332B">
        <w:rPr>
          <w:i/>
        </w:rPr>
        <w:t xml:space="preserve">See </w:t>
      </w:r>
      <w:r w:rsidR="0079332B">
        <w:t>attachment to New Mexico’s Schedule K Filing labeled “</w:t>
      </w:r>
      <w:r w:rsidR="0079332B" w:rsidRPr="007111BF">
        <w:t>Supporting Documentation for WPTZ778 (buildout requirements)</w:t>
      </w:r>
      <w:r w:rsidR="0079332B">
        <w:t xml:space="preserve">” (Buildout Statement).  </w:t>
      </w:r>
      <w:r w:rsidR="00DC66CB">
        <w:rPr>
          <w:i/>
        </w:rPr>
        <w:t>See</w:t>
      </w:r>
      <w:r w:rsidR="0079332B">
        <w:rPr>
          <w:i/>
        </w:rPr>
        <w:t xml:space="preserve"> also</w:t>
      </w:r>
      <w:r w:rsidR="00DC66CB">
        <w:rPr>
          <w:i/>
        </w:rPr>
        <w:t xml:space="preserve"> </w:t>
      </w:r>
      <w:r w:rsidR="00DC66CB">
        <w:t>attachment to New Mexico’s Schedule K Filing labeled “Proof of Equipment Purchase”</w:t>
      </w:r>
      <w:r w:rsidR="003C0FA6">
        <w:t xml:space="preserve"> (Equipment Receipt)</w:t>
      </w:r>
      <w:r w:rsidR="00647B79">
        <w:t>.</w:t>
      </w:r>
    </w:p>
  </w:footnote>
  <w:footnote w:id="15">
    <w:p w:rsidR="00E20DAB" w:rsidRDefault="00E20DAB" w:rsidP="00E20DAB">
      <w:pPr>
        <w:pStyle w:val="FootnoteText"/>
      </w:pPr>
      <w:r>
        <w:rPr>
          <w:rStyle w:val="FootnoteReference"/>
        </w:rPr>
        <w:footnoteRef/>
      </w:r>
      <w:r>
        <w:t xml:space="preserve"> </w:t>
      </w:r>
      <w:r w:rsidR="0079332B">
        <w:t>Buildout Statement at 3-4</w:t>
      </w:r>
      <w:r w:rsidR="00124F22">
        <w:t xml:space="preserve">.  </w:t>
      </w:r>
      <w:r w:rsidR="00647B79" w:rsidRPr="00647B79">
        <w:rPr>
          <w:i/>
        </w:rPr>
        <w:t>See also</w:t>
      </w:r>
      <w:r w:rsidR="00647B79">
        <w:t xml:space="preserve"> </w:t>
      </w:r>
      <w:r w:rsidR="00647B79" w:rsidRPr="00647B79">
        <w:t>attachment to New Mexico’s Schedule K Filing labeled “C</w:t>
      </w:r>
      <w:r w:rsidR="00647B79">
        <w:t>overage Map -110 dBm Threshold”</w:t>
      </w:r>
      <w:r w:rsidR="008B1CE7">
        <w:t xml:space="preserve"> (Coverage Map).</w:t>
      </w:r>
    </w:p>
  </w:footnote>
  <w:footnote w:id="16">
    <w:p w:rsidR="007111BF" w:rsidRDefault="007111BF">
      <w:pPr>
        <w:pStyle w:val="FootnoteText"/>
      </w:pPr>
      <w:r>
        <w:rPr>
          <w:rStyle w:val="FootnoteReference"/>
        </w:rPr>
        <w:footnoteRef/>
      </w:r>
      <w:r>
        <w:t xml:space="preserve"> </w:t>
      </w:r>
      <w:r w:rsidR="007402C0">
        <w:t>Waiver Request</w:t>
      </w:r>
      <w:r>
        <w:t>.</w:t>
      </w:r>
    </w:p>
  </w:footnote>
  <w:footnote w:id="17">
    <w:p w:rsidR="00CF713D" w:rsidRPr="00461313" w:rsidRDefault="00CF713D">
      <w:pPr>
        <w:pStyle w:val="FootnoteText"/>
      </w:pPr>
      <w:r>
        <w:rPr>
          <w:rStyle w:val="FootnoteReference"/>
        </w:rPr>
        <w:footnoteRef/>
      </w:r>
      <w:r>
        <w:t xml:space="preserve"> </w:t>
      </w:r>
      <w:r w:rsidR="0079332B">
        <w:t>Buildout Statement at 3-4.</w:t>
      </w:r>
      <w:r w:rsidR="008D7189">
        <w:t xml:space="preserve"> </w:t>
      </w:r>
    </w:p>
  </w:footnote>
  <w:footnote w:id="18">
    <w:p w:rsidR="00703C53" w:rsidRDefault="00703C53" w:rsidP="00A26DE4">
      <w:pPr>
        <w:pStyle w:val="FootnoteText"/>
      </w:pPr>
      <w:r>
        <w:rPr>
          <w:rStyle w:val="FootnoteReference"/>
        </w:rPr>
        <w:footnoteRef/>
      </w:r>
      <w:r>
        <w:t xml:space="preserve"> 47 C.F.R. § 1.925(b)(3)(i).</w:t>
      </w:r>
    </w:p>
  </w:footnote>
  <w:footnote w:id="19">
    <w:p w:rsidR="00703C53" w:rsidRDefault="00703C53" w:rsidP="00A26DE4">
      <w:pPr>
        <w:pStyle w:val="FootnoteText"/>
      </w:pPr>
      <w:r>
        <w:rPr>
          <w:rStyle w:val="FootnoteReference"/>
        </w:rPr>
        <w:footnoteRef/>
      </w:r>
      <w:r>
        <w:t xml:space="preserve"> 47 C.F.R. § 1.925(b)(3)(ii).</w:t>
      </w:r>
    </w:p>
  </w:footnote>
  <w:footnote w:id="20">
    <w:p w:rsidR="00703C53" w:rsidRDefault="00703C53" w:rsidP="00A26DE4">
      <w:pPr>
        <w:pStyle w:val="FootnoteText"/>
      </w:pPr>
      <w:r>
        <w:rPr>
          <w:rStyle w:val="FootnoteReference"/>
        </w:rPr>
        <w:footnoteRef/>
      </w:r>
      <w:r>
        <w:t xml:space="preserve"> </w:t>
      </w:r>
      <w:r>
        <w:rPr>
          <w:i/>
        </w:rPr>
        <w:t xml:space="preserve">WAIT Radio v. FCC, </w:t>
      </w:r>
      <w:r>
        <w:t>413 F.2d 1153, 1157 (D.C. Cir. 1969) (</w:t>
      </w:r>
      <w:r>
        <w:rPr>
          <w:i/>
        </w:rPr>
        <w:t>WAIT Radio</w:t>
      </w:r>
      <w:r>
        <w:t xml:space="preserve">), </w:t>
      </w:r>
      <w:r>
        <w:rPr>
          <w:i/>
        </w:rPr>
        <w:t xml:space="preserve">aff’d, </w:t>
      </w:r>
      <w:r>
        <w:t xml:space="preserve">459 F.2d 1203 (1973), </w:t>
      </w:r>
      <w:r>
        <w:rPr>
          <w:i/>
        </w:rPr>
        <w:t xml:space="preserve">cert. denied, </w:t>
      </w:r>
      <w:r>
        <w:t>409 U.S. 1027 (1972) (</w:t>
      </w:r>
      <w:r>
        <w:rPr>
          <w:i/>
        </w:rPr>
        <w:t xml:space="preserve">citing Rio Grande Family Radio Fellowship, Inc. v. FCC, </w:t>
      </w:r>
      <w:r>
        <w:t xml:space="preserve">406 F.2d 664 (D.C. Cir. 1968)); Birach Broad. Corp., </w:t>
      </w:r>
      <w:r>
        <w:rPr>
          <w:i/>
        </w:rPr>
        <w:t xml:space="preserve">Memorandum Opinion and Order, </w:t>
      </w:r>
      <w:r>
        <w:t>18 FCC Rcd 1414, 1415 (2003).</w:t>
      </w:r>
    </w:p>
  </w:footnote>
  <w:footnote w:id="21">
    <w:p w:rsidR="00D10EFA" w:rsidRPr="00BE3EE0" w:rsidRDefault="00D10EFA" w:rsidP="00A26DE4">
      <w:pPr>
        <w:spacing w:after="120"/>
        <w:rPr>
          <w:snapToGrid/>
          <w:kern w:val="0"/>
          <w:sz w:val="20"/>
        </w:rPr>
      </w:pPr>
      <w:r>
        <w:rPr>
          <w:rStyle w:val="FootnoteReference"/>
        </w:rPr>
        <w:footnoteRef/>
      </w:r>
      <w:r>
        <w:t xml:space="preserve"> </w:t>
      </w:r>
      <w:r w:rsidR="00081D3C" w:rsidRPr="00231640">
        <w:rPr>
          <w:i/>
          <w:sz w:val="20"/>
        </w:rPr>
        <w:t>See</w:t>
      </w:r>
      <w:r w:rsidR="00081D3C" w:rsidRPr="004E3FCC">
        <w:rPr>
          <w:sz w:val="20"/>
        </w:rPr>
        <w:t xml:space="preserve"> Development of Operational, Technical and Spectrum Requirements for Meeting Federal, State and Local Public Safety Agency Communications Requirements Through the Year 2010, WT Docket No. 96-86, </w:t>
      </w:r>
      <w:r w:rsidR="00081D3C" w:rsidRPr="004E3FCC">
        <w:rPr>
          <w:i/>
          <w:sz w:val="20"/>
        </w:rPr>
        <w:t>Third Memorandum Opinion and Order and Third Report and Order</w:t>
      </w:r>
      <w:r w:rsidR="00081D3C" w:rsidRPr="004E3FCC">
        <w:rPr>
          <w:sz w:val="20"/>
        </w:rPr>
        <w:t xml:space="preserve">, 15 FCC Rcd 19844, 19869 ¶ </w:t>
      </w:r>
      <w:r w:rsidR="00081D3C" w:rsidRPr="00B81BBA">
        <w:rPr>
          <w:sz w:val="20"/>
        </w:rPr>
        <w:t>62</w:t>
      </w:r>
      <w:r w:rsidR="00081D3C" w:rsidRPr="004E3FCC">
        <w:rPr>
          <w:sz w:val="20"/>
        </w:rPr>
        <w:t xml:space="preserve"> (2000)</w:t>
      </w:r>
      <w:r w:rsidR="00F7382B">
        <w:rPr>
          <w:sz w:val="20"/>
        </w:rPr>
        <w:t xml:space="preserve"> (</w:t>
      </w:r>
      <w:r w:rsidR="00F7382B" w:rsidRPr="004E3FCC">
        <w:rPr>
          <w:i/>
          <w:sz w:val="20"/>
        </w:rPr>
        <w:t>Third R&amp;O</w:t>
      </w:r>
      <w:r w:rsidR="00F7382B">
        <w:rPr>
          <w:sz w:val="20"/>
        </w:rPr>
        <w:t>)</w:t>
      </w:r>
      <w:r w:rsidR="00081D3C">
        <w:rPr>
          <w:sz w:val="20"/>
        </w:rPr>
        <w:t xml:space="preserve">.  </w:t>
      </w:r>
      <w:r w:rsidR="00BE3EE0" w:rsidRPr="004E3FCC">
        <w:rPr>
          <w:i/>
          <w:sz w:val="20"/>
        </w:rPr>
        <w:t>See</w:t>
      </w:r>
      <w:r w:rsidR="00081D3C" w:rsidRPr="004E3FCC">
        <w:rPr>
          <w:i/>
          <w:sz w:val="20"/>
        </w:rPr>
        <w:t xml:space="preserve"> also</w:t>
      </w:r>
      <w:r w:rsidR="00BE3EE0" w:rsidRPr="004E3FCC">
        <w:rPr>
          <w:i/>
          <w:sz w:val="20"/>
        </w:rPr>
        <w:t xml:space="preserve"> </w:t>
      </w:r>
      <w:r w:rsidR="00081D3C" w:rsidRPr="004E3FCC">
        <w:rPr>
          <w:sz w:val="20"/>
        </w:rPr>
        <w:t>State of Iowa</w:t>
      </w:r>
      <w:r w:rsidR="00081D3C">
        <w:rPr>
          <w:sz w:val="20"/>
        </w:rPr>
        <w:t>,</w:t>
      </w:r>
      <w:r w:rsidR="00081D3C" w:rsidRPr="004E3FCC">
        <w:rPr>
          <w:i/>
          <w:sz w:val="20"/>
        </w:rPr>
        <w:t xml:space="preserve"> </w:t>
      </w:r>
      <w:r w:rsidR="00BE3EE0" w:rsidRPr="004E3FCC">
        <w:rPr>
          <w:i/>
          <w:snapToGrid/>
          <w:kern w:val="0"/>
          <w:sz w:val="20"/>
        </w:rPr>
        <w:t>Order</w:t>
      </w:r>
      <w:r w:rsidR="00BE3EE0" w:rsidRPr="004E3FCC">
        <w:rPr>
          <w:snapToGrid/>
          <w:kern w:val="0"/>
          <w:sz w:val="20"/>
        </w:rPr>
        <w:t>, 29 FCC Rcd</w:t>
      </w:r>
      <w:r w:rsidR="00081D3C">
        <w:rPr>
          <w:snapToGrid/>
          <w:kern w:val="0"/>
          <w:sz w:val="20"/>
        </w:rPr>
        <w:t xml:space="preserve"> </w:t>
      </w:r>
      <w:r w:rsidR="00BE3EE0" w:rsidRPr="004E3FCC">
        <w:rPr>
          <w:snapToGrid/>
          <w:kern w:val="0"/>
          <w:sz w:val="20"/>
        </w:rPr>
        <w:t>11899</w:t>
      </w:r>
      <w:r w:rsidR="00081D3C">
        <w:rPr>
          <w:snapToGrid/>
          <w:kern w:val="0"/>
          <w:sz w:val="20"/>
        </w:rPr>
        <w:t>, 11900</w:t>
      </w:r>
      <w:r w:rsidR="00E640C9">
        <w:rPr>
          <w:snapToGrid/>
          <w:kern w:val="0"/>
          <w:sz w:val="20"/>
        </w:rPr>
        <w:t xml:space="preserve"> </w:t>
      </w:r>
      <w:r w:rsidR="00E640C9" w:rsidRPr="0087335B">
        <w:rPr>
          <w:snapToGrid/>
          <w:kern w:val="0"/>
          <w:sz w:val="20"/>
        </w:rPr>
        <w:t>(</w:t>
      </w:r>
      <w:r w:rsidR="00D25139" w:rsidRPr="0087335B">
        <w:rPr>
          <w:snapToGrid/>
          <w:kern w:val="0"/>
          <w:sz w:val="20"/>
        </w:rPr>
        <w:t xml:space="preserve">PSHSB </w:t>
      </w:r>
      <w:r w:rsidR="0087335B" w:rsidRPr="0087335B">
        <w:rPr>
          <w:snapToGrid/>
          <w:kern w:val="0"/>
          <w:sz w:val="20"/>
        </w:rPr>
        <w:t>Oct. 8, 2014</w:t>
      </w:r>
      <w:r w:rsidR="00E640C9" w:rsidRPr="0087335B">
        <w:rPr>
          <w:snapToGrid/>
          <w:kern w:val="0"/>
          <w:sz w:val="20"/>
        </w:rPr>
        <w:t>)</w:t>
      </w:r>
      <w:r w:rsidR="00BE3EE0" w:rsidRPr="004E3FCC">
        <w:rPr>
          <w:snapToGrid/>
          <w:kern w:val="0"/>
          <w:sz w:val="20"/>
        </w:rPr>
        <w:t xml:space="preserve"> ¶ 7</w:t>
      </w:r>
      <w:r w:rsidR="001632D7">
        <w:rPr>
          <w:snapToGrid/>
          <w:kern w:val="0"/>
          <w:sz w:val="20"/>
        </w:rPr>
        <w:t xml:space="preserve"> (granting Iowa a conditional waiver of the substantial service requirement)</w:t>
      </w:r>
      <w:r w:rsidR="00531A5B">
        <w:rPr>
          <w:snapToGrid/>
          <w:kern w:val="0"/>
          <w:sz w:val="20"/>
        </w:rPr>
        <w:t xml:space="preserve">. </w:t>
      </w:r>
    </w:p>
  </w:footnote>
  <w:footnote w:id="22">
    <w:p w:rsidR="00962CEB" w:rsidRDefault="00962CEB" w:rsidP="00A26DE4">
      <w:pPr>
        <w:pStyle w:val="FootnoteText"/>
      </w:pPr>
      <w:r>
        <w:rPr>
          <w:rStyle w:val="FootnoteReference"/>
        </w:rPr>
        <w:footnoteRef/>
      </w:r>
      <w:r>
        <w:t xml:space="preserve"> </w:t>
      </w:r>
      <w:r w:rsidRPr="0013362D">
        <w:rPr>
          <w:i/>
        </w:rPr>
        <w:t xml:space="preserve">See </w:t>
      </w:r>
      <w:r w:rsidRPr="0013362D">
        <w:t>47 C.F.R. § 90.529(b)(1).</w:t>
      </w:r>
      <w:r w:rsidRPr="00213BF5">
        <w:rPr>
          <w:highlight w:val="yellow"/>
        </w:rPr>
        <w:t xml:space="preserve">  </w:t>
      </w:r>
    </w:p>
  </w:footnote>
  <w:footnote w:id="23">
    <w:p w:rsidR="00962CEB" w:rsidRDefault="00962CEB" w:rsidP="00A26DE4">
      <w:pPr>
        <w:pStyle w:val="FootnoteText"/>
      </w:pPr>
      <w:r>
        <w:rPr>
          <w:rStyle w:val="FootnoteReference"/>
        </w:rPr>
        <w:footnoteRef/>
      </w:r>
      <w:r>
        <w:t xml:space="preserve"> </w:t>
      </w:r>
      <w:r>
        <w:rPr>
          <w:i/>
        </w:rPr>
        <w:t xml:space="preserve">See </w:t>
      </w:r>
      <w:r>
        <w:t>47 C.F.R. § </w:t>
      </w:r>
      <w:r w:rsidR="00774FA5">
        <w:t>90</w:t>
      </w:r>
      <w:r>
        <w:t>.5</w:t>
      </w:r>
      <w:r w:rsidR="00774FA5">
        <w:t>29</w:t>
      </w:r>
      <w:r>
        <w:t>(c)</w:t>
      </w:r>
      <w:r w:rsidR="0060268B">
        <w:t>.</w:t>
      </w:r>
    </w:p>
  </w:footnote>
  <w:footnote w:id="24">
    <w:p w:rsidR="00962CEB" w:rsidRDefault="00962CEB" w:rsidP="00A26DE4">
      <w:pPr>
        <w:pStyle w:val="FootnoteText"/>
      </w:pPr>
      <w:r>
        <w:rPr>
          <w:rStyle w:val="FootnoteReference"/>
        </w:rPr>
        <w:footnoteRef/>
      </w:r>
      <w:r>
        <w:t xml:space="preserve"> </w:t>
      </w:r>
      <w:r>
        <w:rPr>
          <w:i/>
        </w:rPr>
        <w:t xml:space="preserve">See </w:t>
      </w:r>
      <w:r>
        <w:t xml:space="preserve">47 C.F.R. §§ 90.529(d) and (e).  </w:t>
      </w:r>
    </w:p>
  </w:footnote>
  <w:footnote w:id="25">
    <w:p w:rsidR="00E65ABC" w:rsidRPr="00E65ABC" w:rsidRDefault="00E65ABC" w:rsidP="00A26DE4">
      <w:pPr>
        <w:pStyle w:val="FootnoteText"/>
      </w:pPr>
      <w:r>
        <w:rPr>
          <w:rStyle w:val="FootnoteReference"/>
        </w:rPr>
        <w:footnoteRef/>
      </w:r>
      <w:r>
        <w:t xml:space="preserve"> </w:t>
      </w:r>
      <w:r>
        <w:rPr>
          <w:i/>
        </w:rPr>
        <w:t>See supra</w:t>
      </w:r>
      <w:r>
        <w:t xml:space="preserve"> </w:t>
      </w:r>
      <w:r w:rsidRPr="004A68C2">
        <w:rPr>
          <w:iCs/>
          <w:color w:val="000000"/>
        </w:rPr>
        <w:t>¶</w:t>
      </w:r>
      <w:r>
        <w:rPr>
          <w:iCs/>
          <w:color w:val="000000"/>
        </w:rPr>
        <w:t xml:space="preserve"> </w:t>
      </w:r>
      <w:r>
        <w:rPr>
          <w:iCs/>
          <w:color w:val="000000"/>
        </w:rPr>
        <w:fldChar w:fldCharType="begin"/>
      </w:r>
      <w:r>
        <w:rPr>
          <w:iCs/>
          <w:color w:val="000000"/>
        </w:rPr>
        <w:instrText xml:space="preserve"> REF _Ref414284105 \r \h </w:instrText>
      </w:r>
      <w:r>
        <w:rPr>
          <w:iCs/>
          <w:color w:val="000000"/>
        </w:rPr>
      </w:r>
      <w:r>
        <w:rPr>
          <w:iCs/>
          <w:color w:val="000000"/>
        </w:rPr>
        <w:fldChar w:fldCharType="separate"/>
      </w:r>
      <w:r w:rsidR="002A488A">
        <w:rPr>
          <w:iCs/>
          <w:color w:val="000000"/>
        </w:rPr>
        <w:t>4</w:t>
      </w:r>
      <w:r>
        <w:rPr>
          <w:iCs/>
          <w:color w:val="000000"/>
        </w:rPr>
        <w:fldChar w:fldCharType="end"/>
      </w:r>
      <w:r>
        <w:rPr>
          <w:iCs/>
          <w:color w:val="000000"/>
        </w:rPr>
        <w:t>.</w:t>
      </w:r>
    </w:p>
  </w:footnote>
  <w:footnote w:id="26">
    <w:p w:rsidR="0030046C" w:rsidRPr="00E051DA" w:rsidRDefault="0030046C" w:rsidP="0030046C">
      <w:pPr>
        <w:pStyle w:val="FootnoteText"/>
      </w:pPr>
      <w:r>
        <w:rPr>
          <w:rStyle w:val="FootnoteReference"/>
        </w:rPr>
        <w:footnoteRef/>
      </w:r>
      <w:r>
        <w:t xml:space="preserve"> </w:t>
      </w:r>
      <w:r w:rsidR="00530EB1">
        <w:rPr>
          <w:i/>
        </w:rPr>
        <w:t xml:space="preserve">See </w:t>
      </w:r>
      <w:r w:rsidR="00530EB1">
        <w:t xml:space="preserve">Buildout Statement at 3-4.  </w:t>
      </w:r>
      <w:r w:rsidR="00E64522">
        <w:rPr>
          <w:i/>
        </w:rPr>
        <w:t>See</w:t>
      </w:r>
      <w:r w:rsidR="00530EB1">
        <w:rPr>
          <w:i/>
        </w:rPr>
        <w:t xml:space="preserve"> also </w:t>
      </w:r>
      <w:r w:rsidR="008B1CE7">
        <w:t xml:space="preserve">Coverage Map.  </w:t>
      </w:r>
    </w:p>
  </w:footnote>
  <w:footnote w:id="27">
    <w:p w:rsidR="00581F16" w:rsidRDefault="00581F16">
      <w:pPr>
        <w:pStyle w:val="FootnoteText"/>
      </w:pPr>
      <w:r>
        <w:rPr>
          <w:rStyle w:val="FootnoteReference"/>
        </w:rPr>
        <w:footnoteRef/>
      </w:r>
      <w:r>
        <w:t xml:space="preserve"> </w:t>
      </w:r>
      <w:r w:rsidRPr="00306095">
        <w:rPr>
          <w:i/>
        </w:rPr>
        <w:t>Id</w:t>
      </w:r>
      <w:r>
        <w:t xml:space="preserve">.  New Mexico purchased a </w:t>
      </w:r>
      <w:r w:rsidRPr="00581F16">
        <w:t xml:space="preserve">Motorola GRT 8000 </w:t>
      </w:r>
      <w:r>
        <w:t>b</w:t>
      </w:r>
      <w:r w:rsidRPr="00581F16">
        <w:t>ase</w:t>
      </w:r>
      <w:r>
        <w:t xml:space="preserve"> station repeater.  </w:t>
      </w:r>
      <w:r>
        <w:rPr>
          <w:i/>
        </w:rPr>
        <w:t>See</w:t>
      </w:r>
      <w:r w:rsidR="00530EB1">
        <w:rPr>
          <w:i/>
        </w:rPr>
        <w:t xml:space="preserve"> </w:t>
      </w:r>
      <w:r w:rsidR="00530EB1">
        <w:t>Equipment Receipt.</w:t>
      </w:r>
      <w:r>
        <w:t xml:space="preserve">  </w:t>
      </w:r>
    </w:p>
  </w:footnote>
  <w:footnote w:id="28">
    <w:p w:rsidR="0030046C" w:rsidRPr="0030046C" w:rsidRDefault="0030046C">
      <w:pPr>
        <w:pStyle w:val="FootnoteText"/>
      </w:pPr>
      <w:r>
        <w:rPr>
          <w:rStyle w:val="FootnoteReference"/>
        </w:rPr>
        <w:footnoteRef/>
      </w:r>
      <w:r w:rsidR="00530EB1">
        <w:t xml:space="preserve"> Buildout Statement at 4. </w:t>
      </w:r>
    </w:p>
  </w:footnote>
  <w:footnote w:id="29">
    <w:p w:rsidR="00AF40A6" w:rsidRDefault="00AF40A6">
      <w:pPr>
        <w:pStyle w:val="FootnoteText"/>
      </w:pPr>
      <w:r>
        <w:rPr>
          <w:rStyle w:val="FootnoteReference"/>
        </w:rPr>
        <w:footnoteRef/>
      </w:r>
      <w:r>
        <w:t xml:space="preserve"> </w:t>
      </w:r>
      <w:r w:rsidR="00530EB1" w:rsidRPr="00530EB1">
        <w:rPr>
          <w:i/>
        </w:rPr>
        <w:t>Id</w:t>
      </w:r>
      <w:r w:rsidR="00530EB1">
        <w:t xml:space="preserve">.  </w:t>
      </w:r>
    </w:p>
  </w:footnote>
  <w:footnote w:id="30">
    <w:p w:rsidR="00E331CE" w:rsidRDefault="00E331CE">
      <w:pPr>
        <w:pStyle w:val="FootnoteText"/>
      </w:pPr>
      <w:r>
        <w:rPr>
          <w:rStyle w:val="FootnoteReference"/>
        </w:rPr>
        <w:footnoteRef/>
      </w:r>
      <w:r>
        <w:t xml:space="preserve"> </w:t>
      </w:r>
      <w:r w:rsidRPr="00E331CE">
        <w:rPr>
          <w:i/>
        </w:rPr>
        <w:t>See</w:t>
      </w:r>
      <w:r>
        <w:t xml:space="preserve"> Waiver Request.</w:t>
      </w:r>
    </w:p>
  </w:footnote>
  <w:footnote w:id="31">
    <w:p w:rsidR="007402C0" w:rsidRPr="007402C0" w:rsidRDefault="007402C0" w:rsidP="007402C0">
      <w:pPr>
        <w:spacing w:after="120"/>
        <w:rPr>
          <w:snapToGrid/>
          <w:kern w:val="0"/>
          <w:sz w:val="20"/>
        </w:rPr>
      </w:pPr>
      <w:r>
        <w:rPr>
          <w:rStyle w:val="FootnoteReference"/>
        </w:rPr>
        <w:footnoteRef/>
      </w:r>
      <w:r>
        <w:t xml:space="preserve"> </w:t>
      </w:r>
      <w:r w:rsidRPr="00231640">
        <w:rPr>
          <w:i/>
          <w:sz w:val="20"/>
        </w:rPr>
        <w:t>See</w:t>
      </w:r>
      <w:r>
        <w:rPr>
          <w:sz w:val="20"/>
        </w:rPr>
        <w:t xml:space="preserve"> </w:t>
      </w:r>
      <w:r>
        <w:rPr>
          <w:i/>
          <w:sz w:val="20"/>
        </w:rPr>
        <w:t xml:space="preserve">supra </w:t>
      </w:r>
      <w:r>
        <w:rPr>
          <w:sz w:val="20"/>
        </w:rPr>
        <w:t>note 19.</w:t>
      </w:r>
    </w:p>
  </w:footnote>
  <w:footnote w:id="32">
    <w:p w:rsidR="005D2A06" w:rsidRPr="00861E36" w:rsidRDefault="005D2A06" w:rsidP="005D2A06">
      <w:pPr>
        <w:pStyle w:val="FootnoteText"/>
      </w:pPr>
      <w:r>
        <w:rPr>
          <w:rStyle w:val="FootnoteReference"/>
        </w:rPr>
        <w:footnoteRef/>
      </w:r>
      <w:r>
        <w:t xml:space="preserve"> </w:t>
      </w:r>
      <w:r>
        <w:rPr>
          <w:i/>
        </w:rPr>
        <w:t xml:space="preserve">See </w:t>
      </w:r>
      <w:r>
        <w:t xml:space="preserve">47 C.F.R. </w:t>
      </w:r>
      <w:r w:rsidRPr="0013362D">
        <w:t>§</w:t>
      </w:r>
      <w:r>
        <w:t xml:space="preserve"> 90.529(d) and (e).</w:t>
      </w:r>
    </w:p>
  </w:footnote>
  <w:footnote w:id="33">
    <w:p w:rsidR="005D2A06" w:rsidRDefault="005D2A06">
      <w:pPr>
        <w:pStyle w:val="FootnoteText"/>
      </w:pPr>
      <w:r>
        <w:rPr>
          <w:rStyle w:val="FootnoteReference"/>
        </w:rPr>
        <w:footnoteRef/>
      </w:r>
      <w:r>
        <w:t xml:space="preserve"> </w:t>
      </w:r>
      <w:r w:rsidRPr="00B37373">
        <w:rPr>
          <w:i/>
        </w:rPr>
        <w:t>See</w:t>
      </w:r>
      <w:r>
        <w:t xml:space="preserve"> Public Safety and Homeland Security Bureau Announces Region 29 (New Mexico) Public Safety Regional Planning Committee to Hold 700 MHz Meeting, WT Docket 02-378, </w:t>
      </w:r>
      <w:r w:rsidRPr="00B37373">
        <w:rPr>
          <w:i/>
        </w:rPr>
        <w:t>Public Notice</w:t>
      </w:r>
      <w:r>
        <w:t>, DA 15-682 (PSHSB rel. Jun. 10, 2015).</w:t>
      </w:r>
    </w:p>
  </w:footnote>
  <w:footnote w:id="34">
    <w:p w:rsidR="00E128CB" w:rsidRDefault="00E128CB" w:rsidP="00A26DE4">
      <w:pPr>
        <w:pStyle w:val="FootnoteText"/>
      </w:pPr>
      <w:r>
        <w:rPr>
          <w:rStyle w:val="FootnoteReference"/>
        </w:rPr>
        <w:footnoteRef/>
      </w:r>
      <w:r>
        <w:t xml:space="preserve"> </w:t>
      </w:r>
      <w:r w:rsidR="00F7382B" w:rsidRPr="00CB0CC3">
        <w:rPr>
          <w:i/>
        </w:rPr>
        <w:t>Third R&amp;O</w:t>
      </w:r>
      <w:r>
        <w:t xml:space="preserve">, 15 FCC Rcd </w:t>
      </w:r>
      <w:r w:rsidR="00F7382B">
        <w:t xml:space="preserve">at </w:t>
      </w:r>
      <w:r>
        <w:t>19869 ¶ 57.</w:t>
      </w:r>
    </w:p>
  </w:footnote>
  <w:footnote w:id="35">
    <w:p w:rsidR="00861E36" w:rsidRDefault="00861E36">
      <w:pPr>
        <w:pStyle w:val="FootnoteText"/>
      </w:pPr>
      <w:r>
        <w:rPr>
          <w:rStyle w:val="FootnoteReference"/>
        </w:rPr>
        <w:footnoteRef/>
      </w:r>
      <w:r>
        <w:t xml:space="preserve"> </w:t>
      </w:r>
      <w:r w:rsidR="007A50BA">
        <w:rPr>
          <w:i/>
        </w:rPr>
        <w:t xml:space="preserve">See </w:t>
      </w:r>
      <w:r w:rsidR="007A50BA">
        <w:t>47 C.F.R. § 90.529(d) and (e).</w:t>
      </w:r>
    </w:p>
  </w:footnote>
  <w:footnote w:id="36">
    <w:p w:rsidR="004047A0" w:rsidRDefault="004047A0">
      <w:pPr>
        <w:pStyle w:val="FootnoteText"/>
      </w:pPr>
      <w:r>
        <w:rPr>
          <w:rStyle w:val="FootnoteReference"/>
        </w:rPr>
        <w:footnoteRef/>
      </w:r>
      <w:r>
        <w:t xml:space="preserve"> </w:t>
      </w:r>
      <w:r w:rsidRPr="0013362D">
        <w:rPr>
          <w:i/>
        </w:rPr>
        <w:t xml:space="preserve">See </w:t>
      </w:r>
      <w:r>
        <w:t>47 C.F.R. § 90.529(b)(2</w:t>
      </w:r>
      <w:r w:rsidRPr="0013362D">
        <w:t>).</w:t>
      </w:r>
      <w:r w:rsidRPr="00213BF5">
        <w:rPr>
          <w:highlight w:val="yello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08" w:rsidRDefault="00B73E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Header"/>
      <w:pBdr>
        <w:bottom w:val="single" w:sz="12" w:space="0" w:color="auto"/>
      </w:pBdr>
      <w:rPr>
        <w:b w:val="0"/>
      </w:rPr>
    </w:pPr>
    <w:r>
      <w:tab/>
      <w:t>Federal Communications Commission</w:t>
    </w:r>
    <w:r>
      <w:tab/>
      <w:t xml:space="preserve">DA </w:t>
    </w:r>
    <w:r w:rsidR="0013770A" w:rsidRPr="0013770A">
      <w:t>15-760</w:t>
    </w:r>
  </w:p>
  <w:p w:rsidR="00703C53" w:rsidRDefault="00703C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Header"/>
      <w:pBdr>
        <w:bottom w:val="single" w:sz="12" w:space="1" w:color="auto"/>
      </w:pBdr>
      <w:rPr>
        <w:b w:val="0"/>
      </w:rPr>
    </w:pPr>
    <w:r>
      <w:tab/>
      <w:t>Federal Communications Commission</w:t>
    </w:r>
    <w:r>
      <w:tab/>
      <w:t xml:space="preserve">DA </w:t>
    </w:r>
    <w:r w:rsidR="0013770A" w:rsidRPr="0013770A">
      <w:t>15-760</w:t>
    </w:r>
  </w:p>
  <w:p w:rsidR="00703C53" w:rsidRDefault="00703C53"/>
  <w:p w:rsidR="00703C53" w:rsidRDefault="00703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63F1933"/>
    <w:multiLevelType w:val="singleLevel"/>
    <w:tmpl w:val="00000002"/>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abstractNum>
  <w:abstractNum w:abstractNumId="3">
    <w:nsid w:val="1D5F0B24"/>
    <w:multiLevelType w:val="singleLevel"/>
    <w:tmpl w:val="9FD2E0D8"/>
    <w:lvl w:ilvl="0">
      <w:start w:val="1"/>
      <w:numFmt w:val="decimal"/>
      <w:pStyle w:val="NumberedParagraphs"/>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E225D9"/>
    <w:multiLevelType w:val="hybridMultilevel"/>
    <w:tmpl w:val="6F56B5B2"/>
    <w:lvl w:ilvl="0" w:tplc="5E569490">
      <w:start w:val="1"/>
      <w:numFmt w:val="bullet"/>
      <w:lvlText w:val=""/>
      <w:lvlJc w:val="left"/>
      <w:pPr>
        <w:tabs>
          <w:tab w:val="num" w:pos="720"/>
        </w:tabs>
        <w:ind w:left="720" w:hanging="360"/>
      </w:pPr>
      <w:rPr>
        <w:rFonts w:ascii="Wingdings" w:hAnsi="Wingdings" w:hint="default"/>
      </w:rPr>
    </w:lvl>
    <w:lvl w:ilvl="1" w:tplc="BEA44C08">
      <w:start w:val="1"/>
      <w:numFmt w:val="bullet"/>
      <w:lvlText w:val="o"/>
      <w:lvlJc w:val="left"/>
      <w:pPr>
        <w:tabs>
          <w:tab w:val="num" w:pos="720"/>
        </w:tabs>
        <w:ind w:left="720" w:hanging="360"/>
      </w:pPr>
      <w:rPr>
        <w:rFonts w:ascii="Courier New" w:hAnsi="Courier New" w:cs="Courier New" w:hint="default"/>
      </w:rPr>
    </w:lvl>
    <w:lvl w:ilvl="2" w:tplc="5B08C580">
      <w:start w:val="1"/>
      <w:numFmt w:val="bullet"/>
      <w:lvlText w:val=""/>
      <w:lvlJc w:val="left"/>
      <w:pPr>
        <w:tabs>
          <w:tab w:val="num" w:pos="1440"/>
        </w:tabs>
        <w:ind w:left="1440" w:hanging="360"/>
      </w:pPr>
      <w:rPr>
        <w:rFonts w:ascii="Wingdings" w:hAnsi="Wingdings" w:hint="default"/>
      </w:rPr>
    </w:lvl>
    <w:lvl w:ilvl="3" w:tplc="6D4A0E18" w:tentative="1">
      <w:start w:val="1"/>
      <w:numFmt w:val="bullet"/>
      <w:lvlText w:val=""/>
      <w:lvlJc w:val="left"/>
      <w:pPr>
        <w:tabs>
          <w:tab w:val="num" w:pos="2160"/>
        </w:tabs>
        <w:ind w:left="2160" w:hanging="360"/>
      </w:pPr>
      <w:rPr>
        <w:rFonts w:ascii="Symbol" w:hAnsi="Symbol" w:hint="default"/>
      </w:rPr>
    </w:lvl>
    <w:lvl w:ilvl="4" w:tplc="250EDF7A" w:tentative="1">
      <w:start w:val="1"/>
      <w:numFmt w:val="bullet"/>
      <w:lvlText w:val="o"/>
      <w:lvlJc w:val="left"/>
      <w:pPr>
        <w:tabs>
          <w:tab w:val="num" w:pos="2880"/>
        </w:tabs>
        <w:ind w:left="2880" w:hanging="360"/>
      </w:pPr>
      <w:rPr>
        <w:rFonts w:ascii="Courier New" w:hAnsi="Courier New" w:cs="Courier New" w:hint="default"/>
      </w:rPr>
    </w:lvl>
    <w:lvl w:ilvl="5" w:tplc="C67E881E" w:tentative="1">
      <w:start w:val="1"/>
      <w:numFmt w:val="bullet"/>
      <w:lvlText w:val=""/>
      <w:lvlJc w:val="left"/>
      <w:pPr>
        <w:tabs>
          <w:tab w:val="num" w:pos="3600"/>
        </w:tabs>
        <w:ind w:left="3600" w:hanging="360"/>
      </w:pPr>
      <w:rPr>
        <w:rFonts w:ascii="Wingdings" w:hAnsi="Wingdings" w:hint="default"/>
      </w:rPr>
    </w:lvl>
    <w:lvl w:ilvl="6" w:tplc="6C4629F6" w:tentative="1">
      <w:start w:val="1"/>
      <w:numFmt w:val="bullet"/>
      <w:lvlText w:val=""/>
      <w:lvlJc w:val="left"/>
      <w:pPr>
        <w:tabs>
          <w:tab w:val="num" w:pos="4320"/>
        </w:tabs>
        <w:ind w:left="4320" w:hanging="360"/>
      </w:pPr>
      <w:rPr>
        <w:rFonts w:ascii="Symbol" w:hAnsi="Symbol" w:hint="default"/>
      </w:rPr>
    </w:lvl>
    <w:lvl w:ilvl="7" w:tplc="0B922692" w:tentative="1">
      <w:start w:val="1"/>
      <w:numFmt w:val="bullet"/>
      <w:lvlText w:val="o"/>
      <w:lvlJc w:val="left"/>
      <w:pPr>
        <w:tabs>
          <w:tab w:val="num" w:pos="5040"/>
        </w:tabs>
        <w:ind w:left="5040" w:hanging="360"/>
      </w:pPr>
      <w:rPr>
        <w:rFonts w:ascii="Courier New" w:hAnsi="Courier New" w:cs="Courier New" w:hint="default"/>
      </w:rPr>
    </w:lvl>
    <w:lvl w:ilvl="8" w:tplc="1014226C" w:tentative="1">
      <w:start w:val="1"/>
      <w:numFmt w:val="bullet"/>
      <w:lvlText w:val=""/>
      <w:lvlJc w:val="left"/>
      <w:pPr>
        <w:tabs>
          <w:tab w:val="num" w:pos="5760"/>
        </w:tabs>
        <w:ind w:left="576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631020E"/>
    <w:multiLevelType w:val="hybridMultilevel"/>
    <w:tmpl w:val="D1123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4"/>
  </w:num>
  <w:num w:numId="2">
    <w:abstractNumId w:val="10"/>
  </w:num>
  <w:num w:numId="3">
    <w:abstractNumId w:val="6"/>
  </w:num>
  <w:num w:numId="4">
    <w:abstractNumId w:val="9"/>
  </w:num>
  <w:num w:numId="5">
    <w:abstractNumId w:val="12"/>
  </w:num>
  <w:num w:numId="6">
    <w:abstractNumId w:val="3"/>
  </w:num>
  <w:num w:numId="7">
    <w:abstractNumId w:val="6"/>
    <w:lvlOverride w:ilvl="0">
      <w:startOverride w:val="4"/>
    </w:lvlOverride>
  </w:num>
  <w:num w:numId="8">
    <w:abstractNumId w:val="8"/>
  </w:num>
  <w:num w:numId="9">
    <w:abstractNumId w:val="5"/>
  </w:num>
  <w:num w:numId="10">
    <w:abstractNumId w:val="1"/>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7"/>
  </w:num>
  <w:num w:numId="20">
    <w:abstractNumId w:val="7"/>
    <w:lvlOverride w:ilvl="0">
      <w:startOverride w:val="1"/>
    </w:lvlOverride>
  </w:num>
  <w:num w:numId="21">
    <w:abstractNumId w:val="7"/>
  </w:num>
  <w:num w:numId="22">
    <w:abstractNumId w:val="7"/>
  </w:num>
  <w:num w:numId="23">
    <w:abstractNumId w:val="11"/>
  </w:num>
  <w:num w:numId="24">
    <w:abstractNumId w:val="10"/>
  </w:num>
  <w:num w:numId="25">
    <w:abstractNumId w:val="10"/>
  </w:num>
  <w:num w:numId="26">
    <w:abstractNumId w:val="6"/>
  </w:num>
  <w:num w:numId="27">
    <w:abstractNumId w:val="0"/>
  </w:num>
  <w:num w:numId="28">
    <w:abstractNumId w:val="2"/>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6A"/>
    <w:rsid w:val="0000586F"/>
    <w:rsid w:val="00007AAD"/>
    <w:rsid w:val="0001522D"/>
    <w:rsid w:val="0002786A"/>
    <w:rsid w:val="00037424"/>
    <w:rsid w:val="0004350D"/>
    <w:rsid w:val="00052572"/>
    <w:rsid w:val="000567EC"/>
    <w:rsid w:val="00067E9F"/>
    <w:rsid w:val="00081D3C"/>
    <w:rsid w:val="00082393"/>
    <w:rsid w:val="0009177C"/>
    <w:rsid w:val="000A2E70"/>
    <w:rsid w:val="000A61DE"/>
    <w:rsid w:val="000B3EE8"/>
    <w:rsid w:val="000B481B"/>
    <w:rsid w:val="000B6660"/>
    <w:rsid w:val="000B6751"/>
    <w:rsid w:val="000B76D9"/>
    <w:rsid w:val="000C3605"/>
    <w:rsid w:val="000C7CEF"/>
    <w:rsid w:val="000D15D1"/>
    <w:rsid w:val="000D583E"/>
    <w:rsid w:val="000E1A88"/>
    <w:rsid w:val="000E3B4F"/>
    <w:rsid w:val="000E7453"/>
    <w:rsid w:val="00107476"/>
    <w:rsid w:val="001126D6"/>
    <w:rsid w:val="0011785B"/>
    <w:rsid w:val="00117DE1"/>
    <w:rsid w:val="00120A69"/>
    <w:rsid w:val="00124F22"/>
    <w:rsid w:val="0013362D"/>
    <w:rsid w:val="0013770A"/>
    <w:rsid w:val="0014187E"/>
    <w:rsid w:val="00141B4C"/>
    <w:rsid w:val="00150084"/>
    <w:rsid w:val="001632D7"/>
    <w:rsid w:val="0016392B"/>
    <w:rsid w:val="001657A8"/>
    <w:rsid w:val="00167742"/>
    <w:rsid w:val="00170745"/>
    <w:rsid w:val="0018054F"/>
    <w:rsid w:val="001A3A69"/>
    <w:rsid w:val="001B1BD2"/>
    <w:rsid w:val="001D22DF"/>
    <w:rsid w:val="001D3C9C"/>
    <w:rsid w:val="001D425F"/>
    <w:rsid w:val="001D6166"/>
    <w:rsid w:val="001D684C"/>
    <w:rsid w:val="001E1B55"/>
    <w:rsid w:val="001F1244"/>
    <w:rsid w:val="001F59EE"/>
    <w:rsid w:val="001F7E1D"/>
    <w:rsid w:val="00204E30"/>
    <w:rsid w:val="00211E8A"/>
    <w:rsid w:val="00213BF5"/>
    <w:rsid w:val="00220306"/>
    <w:rsid w:val="0023012C"/>
    <w:rsid w:val="00230B22"/>
    <w:rsid w:val="00231640"/>
    <w:rsid w:val="00240090"/>
    <w:rsid w:val="00253E1A"/>
    <w:rsid w:val="0026651D"/>
    <w:rsid w:val="0027329F"/>
    <w:rsid w:val="00273421"/>
    <w:rsid w:val="00274B24"/>
    <w:rsid w:val="00275E9C"/>
    <w:rsid w:val="00281440"/>
    <w:rsid w:val="00290DEB"/>
    <w:rsid w:val="002A488A"/>
    <w:rsid w:val="002A5DA3"/>
    <w:rsid w:val="002E3C70"/>
    <w:rsid w:val="002F159B"/>
    <w:rsid w:val="002F3BF8"/>
    <w:rsid w:val="0030046C"/>
    <w:rsid w:val="003020CB"/>
    <w:rsid w:val="00306095"/>
    <w:rsid w:val="003064E2"/>
    <w:rsid w:val="00315FFB"/>
    <w:rsid w:val="00324525"/>
    <w:rsid w:val="00325E7C"/>
    <w:rsid w:val="00326FA4"/>
    <w:rsid w:val="003370EE"/>
    <w:rsid w:val="00343357"/>
    <w:rsid w:val="00345BA5"/>
    <w:rsid w:val="003466DB"/>
    <w:rsid w:val="00355222"/>
    <w:rsid w:val="0039453A"/>
    <w:rsid w:val="003A0C39"/>
    <w:rsid w:val="003A721F"/>
    <w:rsid w:val="003A784F"/>
    <w:rsid w:val="003B2C90"/>
    <w:rsid w:val="003B52FC"/>
    <w:rsid w:val="003C0FA6"/>
    <w:rsid w:val="003C63E8"/>
    <w:rsid w:val="003D24EE"/>
    <w:rsid w:val="003D73F0"/>
    <w:rsid w:val="003E2CF2"/>
    <w:rsid w:val="003E2DC0"/>
    <w:rsid w:val="003E369B"/>
    <w:rsid w:val="00400841"/>
    <w:rsid w:val="004047A0"/>
    <w:rsid w:val="004114D4"/>
    <w:rsid w:val="0043775D"/>
    <w:rsid w:val="00446C8B"/>
    <w:rsid w:val="00461313"/>
    <w:rsid w:val="0046693C"/>
    <w:rsid w:val="00470B80"/>
    <w:rsid w:val="00496ED8"/>
    <w:rsid w:val="004A65D1"/>
    <w:rsid w:val="004A7437"/>
    <w:rsid w:val="004B1B9D"/>
    <w:rsid w:val="004B77A8"/>
    <w:rsid w:val="004C4F65"/>
    <w:rsid w:val="004C70A3"/>
    <w:rsid w:val="004E3FCC"/>
    <w:rsid w:val="004F5BEA"/>
    <w:rsid w:val="004F5BF9"/>
    <w:rsid w:val="004F732A"/>
    <w:rsid w:val="00505EF0"/>
    <w:rsid w:val="00511089"/>
    <w:rsid w:val="00512F84"/>
    <w:rsid w:val="0052560F"/>
    <w:rsid w:val="00527776"/>
    <w:rsid w:val="00530EB1"/>
    <w:rsid w:val="00531A5B"/>
    <w:rsid w:val="0054037F"/>
    <w:rsid w:val="005549B6"/>
    <w:rsid w:val="00572E0F"/>
    <w:rsid w:val="005748F9"/>
    <w:rsid w:val="00580F55"/>
    <w:rsid w:val="00581F16"/>
    <w:rsid w:val="00584FD1"/>
    <w:rsid w:val="00585715"/>
    <w:rsid w:val="00586C0A"/>
    <w:rsid w:val="00587767"/>
    <w:rsid w:val="005A020F"/>
    <w:rsid w:val="005A6693"/>
    <w:rsid w:val="005A7C7C"/>
    <w:rsid w:val="005D1B9E"/>
    <w:rsid w:val="005D2A06"/>
    <w:rsid w:val="005E150D"/>
    <w:rsid w:val="005F6516"/>
    <w:rsid w:val="0060268B"/>
    <w:rsid w:val="00603A67"/>
    <w:rsid w:val="006271D6"/>
    <w:rsid w:val="00646E80"/>
    <w:rsid w:val="00647B79"/>
    <w:rsid w:val="00650D12"/>
    <w:rsid w:val="00667B34"/>
    <w:rsid w:val="00672292"/>
    <w:rsid w:val="00680D54"/>
    <w:rsid w:val="006C4AA4"/>
    <w:rsid w:val="006E2D77"/>
    <w:rsid w:val="006E3001"/>
    <w:rsid w:val="006E5929"/>
    <w:rsid w:val="006E7CAE"/>
    <w:rsid w:val="006F3F03"/>
    <w:rsid w:val="006F5B2F"/>
    <w:rsid w:val="00703C53"/>
    <w:rsid w:val="00703CDF"/>
    <w:rsid w:val="007075BA"/>
    <w:rsid w:val="007111BF"/>
    <w:rsid w:val="007139EF"/>
    <w:rsid w:val="00715EAC"/>
    <w:rsid w:val="007402C0"/>
    <w:rsid w:val="00746342"/>
    <w:rsid w:val="007529FC"/>
    <w:rsid w:val="0076031E"/>
    <w:rsid w:val="0076124E"/>
    <w:rsid w:val="007743B2"/>
    <w:rsid w:val="00774FA5"/>
    <w:rsid w:val="0079332B"/>
    <w:rsid w:val="007A50BA"/>
    <w:rsid w:val="007B29A9"/>
    <w:rsid w:val="007B2BD2"/>
    <w:rsid w:val="007C1895"/>
    <w:rsid w:val="007C3733"/>
    <w:rsid w:val="007D2634"/>
    <w:rsid w:val="007D3491"/>
    <w:rsid w:val="007D7E00"/>
    <w:rsid w:val="007E4C1C"/>
    <w:rsid w:val="007E515C"/>
    <w:rsid w:val="007F01EF"/>
    <w:rsid w:val="007F1F49"/>
    <w:rsid w:val="007F4065"/>
    <w:rsid w:val="00800E0B"/>
    <w:rsid w:val="00805C8D"/>
    <w:rsid w:val="00805F1D"/>
    <w:rsid w:val="00811EC4"/>
    <w:rsid w:val="00814C80"/>
    <w:rsid w:val="00817875"/>
    <w:rsid w:val="0082009D"/>
    <w:rsid w:val="00825570"/>
    <w:rsid w:val="008436AA"/>
    <w:rsid w:val="008457DF"/>
    <w:rsid w:val="00856D20"/>
    <w:rsid w:val="00856DB7"/>
    <w:rsid w:val="0085711A"/>
    <w:rsid w:val="00861E36"/>
    <w:rsid w:val="008631E8"/>
    <w:rsid w:val="00863F72"/>
    <w:rsid w:val="0087335B"/>
    <w:rsid w:val="00874645"/>
    <w:rsid w:val="008766C5"/>
    <w:rsid w:val="00882CF2"/>
    <w:rsid w:val="008A5750"/>
    <w:rsid w:val="008B1CE7"/>
    <w:rsid w:val="008B33B7"/>
    <w:rsid w:val="008B6770"/>
    <w:rsid w:val="008D35B5"/>
    <w:rsid w:val="008D7189"/>
    <w:rsid w:val="008E00FF"/>
    <w:rsid w:val="008E131F"/>
    <w:rsid w:val="00907FDC"/>
    <w:rsid w:val="0091148C"/>
    <w:rsid w:val="009148CA"/>
    <w:rsid w:val="009225DF"/>
    <w:rsid w:val="00922CEF"/>
    <w:rsid w:val="0093161D"/>
    <w:rsid w:val="00933569"/>
    <w:rsid w:val="009366C2"/>
    <w:rsid w:val="009366DD"/>
    <w:rsid w:val="00936AE2"/>
    <w:rsid w:val="00936E50"/>
    <w:rsid w:val="0095000B"/>
    <w:rsid w:val="00962CEB"/>
    <w:rsid w:val="00963441"/>
    <w:rsid w:val="00972D38"/>
    <w:rsid w:val="009764B7"/>
    <w:rsid w:val="00992BCC"/>
    <w:rsid w:val="009A0098"/>
    <w:rsid w:val="009A05BC"/>
    <w:rsid w:val="009A255C"/>
    <w:rsid w:val="009A4374"/>
    <w:rsid w:val="009A5BCE"/>
    <w:rsid w:val="009B3D81"/>
    <w:rsid w:val="009C1EDE"/>
    <w:rsid w:val="009C26B6"/>
    <w:rsid w:val="009C4D01"/>
    <w:rsid w:val="009D1890"/>
    <w:rsid w:val="009D5895"/>
    <w:rsid w:val="009E0338"/>
    <w:rsid w:val="009E0D61"/>
    <w:rsid w:val="009E5062"/>
    <w:rsid w:val="009F6D4B"/>
    <w:rsid w:val="00A05A20"/>
    <w:rsid w:val="00A17DC4"/>
    <w:rsid w:val="00A26DE4"/>
    <w:rsid w:val="00A3129D"/>
    <w:rsid w:val="00A34105"/>
    <w:rsid w:val="00A4589C"/>
    <w:rsid w:val="00A536FB"/>
    <w:rsid w:val="00A56722"/>
    <w:rsid w:val="00A75728"/>
    <w:rsid w:val="00A76189"/>
    <w:rsid w:val="00A76C93"/>
    <w:rsid w:val="00A81E81"/>
    <w:rsid w:val="00A93E71"/>
    <w:rsid w:val="00AA167C"/>
    <w:rsid w:val="00AA64B9"/>
    <w:rsid w:val="00AD0908"/>
    <w:rsid w:val="00AE38FF"/>
    <w:rsid w:val="00AE7B17"/>
    <w:rsid w:val="00AF37E7"/>
    <w:rsid w:val="00AF40A6"/>
    <w:rsid w:val="00B021F3"/>
    <w:rsid w:val="00B07CA5"/>
    <w:rsid w:val="00B11274"/>
    <w:rsid w:val="00B11ABD"/>
    <w:rsid w:val="00B153EB"/>
    <w:rsid w:val="00B1580E"/>
    <w:rsid w:val="00B221E4"/>
    <w:rsid w:val="00B25A2F"/>
    <w:rsid w:val="00B30B7D"/>
    <w:rsid w:val="00B32E6A"/>
    <w:rsid w:val="00B36128"/>
    <w:rsid w:val="00B36FD2"/>
    <w:rsid w:val="00B37373"/>
    <w:rsid w:val="00B46FA4"/>
    <w:rsid w:val="00B667BF"/>
    <w:rsid w:val="00B73E08"/>
    <w:rsid w:val="00B85A7E"/>
    <w:rsid w:val="00B94267"/>
    <w:rsid w:val="00B97463"/>
    <w:rsid w:val="00BA1CD5"/>
    <w:rsid w:val="00BA200A"/>
    <w:rsid w:val="00BB0FA3"/>
    <w:rsid w:val="00BC3809"/>
    <w:rsid w:val="00BE3EE0"/>
    <w:rsid w:val="00BE5AC0"/>
    <w:rsid w:val="00C0109E"/>
    <w:rsid w:val="00C01990"/>
    <w:rsid w:val="00C11988"/>
    <w:rsid w:val="00C11ACA"/>
    <w:rsid w:val="00C25D80"/>
    <w:rsid w:val="00C33852"/>
    <w:rsid w:val="00C42A0D"/>
    <w:rsid w:val="00C50518"/>
    <w:rsid w:val="00C53B0F"/>
    <w:rsid w:val="00C6490D"/>
    <w:rsid w:val="00C71B8E"/>
    <w:rsid w:val="00C724B4"/>
    <w:rsid w:val="00C746B0"/>
    <w:rsid w:val="00C821D1"/>
    <w:rsid w:val="00CA0261"/>
    <w:rsid w:val="00CB3924"/>
    <w:rsid w:val="00CC0C75"/>
    <w:rsid w:val="00CC649F"/>
    <w:rsid w:val="00CC74B3"/>
    <w:rsid w:val="00CD4E06"/>
    <w:rsid w:val="00CE4E43"/>
    <w:rsid w:val="00CF713D"/>
    <w:rsid w:val="00D10EFA"/>
    <w:rsid w:val="00D141B7"/>
    <w:rsid w:val="00D21C09"/>
    <w:rsid w:val="00D23C78"/>
    <w:rsid w:val="00D2488A"/>
    <w:rsid w:val="00D25139"/>
    <w:rsid w:val="00D32D56"/>
    <w:rsid w:val="00D35C4B"/>
    <w:rsid w:val="00D545C9"/>
    <w:rsid w:val="00D628C6"/>
    <w:rsid w:val="00D63E95"/>
    <w:rsid w:val="00D71D8B"/>
    <w:rsid w:val="00D768B5"/>
    <w:rsid w:val="00D86778"/>
    <w:rsid w:val="00D91276"/>
    <w:rsid w:val="00D9218E"/>
    <w:rsid w:val="00D92FC2"/>
    <w:rsid w:val="00D96743"/>
    <w:rsid w:val="00DA1263"/>
    <w:rsid w:val="00DA258A"/>
    <w:rsid w:val="00DA49DA"/>
    <w:rsid w:val="00DB0032"/>
    <w:rsid w:val="00DB1E38"/>
    <w:rsid w:val="00DB2704"/>
    <w:rsid w:val="00DB3B3C"/>
    <w:rsid w:val="00DC267A"/>
    <w:rsid w:val="00DC4A2D"/>
    <w:rsid w:val="00DC66CB"/>
    <w:rsid w:val="00DD0A30"/>
    <w:rsid w:val="00DD1BFE"/>
    <w:rsid w:val="00DD4D21"/>
    <w:rsid w:val="00DE1AFC"/>
    <w:rsid w:val="00DF3248"/>
    <w:rsid w:val="00E006B9"/>
    <w:rsid w:val="00E051DA"/>
    <w:rsid w:val="00E1178E"/>
    <w:rsid w:val="00E128CB"/>
    <w:rsid w:val="00E16E6B"/>
    <w:rsid w:val="00E20DAB"/>
    <w:rsid w:val="00E321F6"/>
    <w:rsid w:val="00E331CE"/>
    <w:rsid w:val="00E42D1F"/>
    <w:rsid w:val="00E560AD"/>
    <w:rsid w:val="00E640C9"/>
    <w:rsid w:val="00E64522"/>
    <w:rsid w:val="00E65939"/>
    <w:rsid w:val="00E65ABC"/>
    <w:rsid w:val="00E756B5"/>
    <w:rsid w:val="00E75DA5"/>
    <w:rsid w:val="00EA08AB"/>
    <w:rsid w:val="00EA3895"/>
    <w:rsid w:val="00EB056D"/>
    <w:rsid w:val="00EB13AE"/>
    <w:rsid w:val="00EB2D9B"/>
    <w:rsid w:val="00EB3236"/>
    <w:rsid w:val="00EB464C"/>
    <w:rsid w:val="00ED4862"/>
    <w:rsid w:val="00ED4C49"/>
    <w:rsid w:val="00EE6B15"/>
    <w:rsid w:val="00EF6ACD"/>
    <w:rsid w:val="00EF76ED"/>
    <w:rsid w:val="00F02B6F"/>
    <w:rsid w:val="00F02BF1"/>
    <w:rsid w:val="00F07E16"/>
    <w:rsid w:val="00F21D18"/>
    <w:rsid w:val="00F22752"/>
    <w:rsid w:val="00F26CD0"/>
    <w:rsid w:val="00F4491D"/>
    <w:rsid w:val="00F55797"/>
    <w:rsid w:val="00F672A8"/>
    <w:rsid w:val="00F7382B"/>
    <w:rsid w:val="00F83322"/>
    <w:rsid w:val="00F8539C"/>
    <w:rsid w:val="00F919A1"/>
    <w:rsid w:val="00FA0CAC"/>
    <w:rsid w:val="00FB0618"/>
    <w:rsid w:val="00FB7FC1"/>
    <w:rsid w:val="00FC17A9"/>
    <w:rsid w:val="00FE1FFE"/>
    <w:rsid w:val="00FE7DF6"/>
    <w:rsid w:val="00FF2B43"/>
    <w:rsid w:val="00FF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C0"/>
    <w:pPr>
      <w:widowControl w:val="0"/>
    </w:pPr>
    <w:rPr>
      <w:snapToGrid w:val="0"/>
      <w:kern w:val="28"/>
      <w:sz w:val="22"/>
    </w:rPr>
  </w:style>
  <w:style w:type="paragraph" w:styleId="Heading1">
    <w:name w:val="heading 1"/>
    <w:basedOn w:val="Normal"/>
    <w:next w:val="ParaNum"/>
    <w:qFormat/>
    <w:rsid w:val="00BE5A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BE5AC0"/>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BE5AC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BE5AC0"/>
    <w:pPr>
      <w:keepNext/>
      <w:numPr>
        <w:ilvl w:val="3"/>
        <w:numId w:val="3"/>
      </w:numPr>
      <w:tabs>
        <w:tab w:val="left" w:pos="2880"/>
      </w:tabs>
      <w:spacing w:after="120"/>
      <w:outlineLvl w:val="3"/>
    </w:pPr>
    <w:rPr>
      <w:b/>
    </w:rPr>
  </w:style>
  <w:style w:type="paragraph" w:styleId="Heading5">
    <w:name w:val="heading 5"/>
    <w:basedOn w:val="Normal"/>
    <w:next w:val="ParaNum"/>
    <w:qFormat/>
    <w:rsid w:val="00BE5AC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E5AC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BE5A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E5AC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BE5A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BE5AC0"/>
    <w:pPr>
      <w:numPr>
        <w:numId w:val="2"/>
      </w:numPr>
      <w:tabs>
        <w:tab w:val="clear" w:pos="1080"/>
        <w:tab w:val="num" w:pos="1440"/>
      </w:tabs>
      <w:spacing w:after="120"/>
    </w:pPr>
  </w:style>
  <w:style w:type="character" w:customStyle="1" w:styleId="ParaNumChar">
    <w:name w:val="ParaNum Char"/>
    <w:link w:val="ParaNum"/>
    <w:rPr>
      <w:snapToGrid w:val="0"/>
      <w:kern w:val="28"/>
      <w:sz w:val="22"/>
    </w:rPr>
  </w:style>
  <w:style w:type="paragraph" w:styleId="EndnoteText">
    <w:name w:val="endnote text"/>
    <w:basedOn w:val="Normal"/>
    <w:semiHidden/>
    <w:rsid w:val="00BE5AC0"/>
    <w:rPr>
      <w:sz w:val="20"/>
    </w:rPr>
  </w:style>
  <w:style w:type="character" w:styleId="EndnoteReference">
    <w:name w:val="endnote reference"/>
    <w:semiHidden/>
    <w:rsid w:val="00BE5AC0"/>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BE5AC0"/>
    <w:pPr>
      <w:spacing w:after="120"/>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style>
  <w:style w:type="character" w:styleId="FootnoteReference">
    <w:name w:val="footnote reference"/>
    <w:aliases w:val="Appel note de bas de p,Style 12,(NECG) Footnote Reference,Style 124,Style 13,o,fr,Style 3"/>
    <w:rsid w:val="00BE5AC0"/>
    <w:rPr>
      <w:rFonts w:ascii="Times New Roman" w:hAnsi="Times New Roman"/>
      <w:dstrike w:val="0"/>
      <w:color w:val="auto"/>
      <w:sz w:val="20"/>
      <w:vertAlign w:val="superscript"/>
    </w:rPr>
  </w:style>
  <w:style w:type="paragraph" w:styleId="TOC1">
    <w:name w:val="toc 1"/>
    <w:basedOn w:val="Normal"/>
    <w:next w:val="Normal"/>
    <w:semiHidden/>
    <w:rsid w:val="00BE5A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E5AC0"/>
    <w:pPr>
      <w:tabs>
        <w:tab w:val="left" w:pos="720"/>
        <w:tab w:val="right" w:leader="dot" w:pos="9360"/>
      </w:tabs>
      <w:suppressAutoHyphens/>
      <w:ind w:left="720" w:right="720" w:hanging="360"/>
    </w:pPr>
    <w:rPr>
      <w:noProof/>
    </w:rPr>
  </w:style>
  <w:style w:type="paragraph" w:styleId="TOC3">
    <w:name w:val="toc 3"/>
    <w:basedOn w:val="Normal"/>
    <w:next w:val="Normal"/>
    <w:semiHidden/>
    <w:rsid w:val="00BE5A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5A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5A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5A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5A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5A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5A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5AC0"/>
    <w:pPr>
      <w:tabs>
        <w:tab w:val="right" w:pos="9360"/>
      </w:tabs>
      <w:suppressAutoHyphens/>
    </w:pPr>
  </w:style>
  <w:style w:type="character" w:customStyle="1" w:styleId="EquationCaption">
    <w:name w:val="_Equation Caption"/>
    <w:rsid w:val="00BE5AC0"/>
  </w:style>
  <w:style w:type="paragraph" w:styleId="Header">
    <w:name w:val="header"/>
    <w:basedOn w:val="Normal"/>
    <w:autoRedefine/>
    <w:rsid w:val="00BE5AC0"/>
    <w:pPr>
      <w:tabs>
        <w:tab w:val="center" w:pos="4680"/>
        <w:tab w:val="right" w:pos="9360"/>
      </w:tabs>
    </w:pPr>
    <w:rPr>
      <w:b/>
    </w:rPr>
  </w:style>
  <w:style w:type="paragraph" w:styleId="Footer">
    <w:name w:val="footer"/>
    <w:basedOn w:val="Normal"/>
    <w:rsid w:val="00BE5AC0"/>
    <w:pPr>
      <w:tabs>
        <w:tab w:val="center" w:pos="4320"/>
        <w:tab w:val="right" w:pos="8640"/>
      </w:tabs>
    </w:pPr>
  </w:style>
  <w:style w:type="character" w:styleId="PageNumber">
    <w:name w:val="page number"/>
    <w:basedOn w:val="DefaultParagraphFont"/>
    <w:rsid w:val="00BE5AC0"/>
  </w:style>
  <w:style w:type="paragraph" w:styleId="BlockText">
    <w:name w:val="Block Text"/>
    <w:basedOn w:val="Normal"/>
    <w:rsid w:val="00BE5AC0"/>
    <w:pPr>
      <w:spacing w:after="240"/>
      <w:ind w:left="1440" w:right="1440"/>
    </w:pPr>
  </w:style>
  <w:style w:type="paragraph" w:customStyle="1" w:styleId="Paratitle">
    <w:name w:val="Para title"/>
    <w:basedOn w:val="Normal"/>
    <w:rsid w:val="00BE5AC0"/>
    <w:pPr>
      <w:tabs>
        <w:tab w:val="center" w:pos="9270"/>
      </w:tabs>
      <w:spacing w:after="240"/>
    </w:pPr>
    <w:rPr>
      <w:spacing w:val="-2"/>
    </w:rPr>
  </w:style>
  <w:style w:type="paragraph" w:customStyle="1" w:styleId="Bullet">
    <w:name w:val="Bullet"/>
    <w:basedOn w:val="Normal"/>
    <w:rsid w:val="00BE5AC0"/>
    <w:pPr>
      <w:tabs>
        <w:tab w:val="left" w:pos="2160"/>
      </w:tabs>
      <w:spacing w:after="220"/>
      <w:ind w:left="2160" w:hanging="720"/>
    </w:pPr>
  </w:style>
  <w:style w:type="paragraph" w:customStyle="1" w:styleId="TableFormat">
    <w:name w:val="TableFormat"/>
    <w:basedOn w:val="Bullet"/>
    <w:rsid w:val="00BE5AC0"/>
    <w:pPr>
      <w:tabs>
        <w:tab w:val="clear" w:pos="2160"/>
        <w:tab w:val="left" w:pos="5040"/>
      </w:tabs>
      <w:ind w:left="5040" w:hanging="3600"/>
    </w:pPr>
  </w:style>
  <w:style w:type="paragraph" w:customStyle="1" w:styleId="TOCTitle">
    <w:name w:val="TOC Title"/>
    <w:basedOn w:val="Normal"/>
    <w:rsid w:val="00BE5A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5AC0"/>
    <w:pPr>
      <w:jc w:val="center"/>
    </w:pPr>
    <w:rPr>
      <w:rFonts w:ascii="Times New Roman Bold" w:hAnsi="Times New Roman Bold"/>
      <w:b/>
      <w:bCs/>
      <w:caps/>
      <w:szCs w:val="22"/>
    </w:rPr>
  </w:style>
  <w:style w:type="character" w:styleId="Hyperlink">
    <w:name w:val="Hyperlink"/>
    <w:rsid w:val="00BE5AC0"/>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character" w:customStyle="1" w:styleId="documentbody1">
    <w:name w:val="documentbody1"/>
    <w:rPr>
      <w:rFonts w:ascii="Verdana" w:hAnsi="Verdana" w:hint="default"/>
      <w:sz w:val="19"/>
      <w:szCs w:val="19"/>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Emphasis">
    <w:name w:val="Emphasis"/>
    <w:uiPriority w:val="20"/>
    <w:qFormat/>
    <w:rPr>
      <w:i/>
      <w:iCs/>
    </w:rPr>
  </w:style>
  <w:style w:type="character" w:customStyle="1" w:styleId="searchterm1">
    <w:name w:val="searchterm1"/>
    <w:rPr>
      <w:b/>
      <w:bCs/>
      <w:shd w:val="clear" w:color="auto" w:fill="FFFF00"/>
    </w:rPr>
  </w:style>
  <w:style w:type="character" w:styleId="Strong">
    <w:name w:val="Strong"/>
    <w:qFormat/>
    <w:rPr>
      <w:b/>
      <w:bCs/>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FootnoteTextChar2Char">
    <w:name w:val="Footnote Text Char2 Char"/>
    <w:aliases w:val="Footnote Text Char2 Char Char Char Char,Footnote Text Char1 Char Char Char Char Char Char,Footnote Text Char1 Char1,Footnote Text Char1 Char3 Char,Footnote Text Char2 Char Char Char Char Char1,Footnote Text Char1 Char4,fn Char"/>
    <w:uiPriority w:val="99"/>
    <w:rPr>
      <w:lang w:val="en-US" w:eastAsia="en-US" w:bidi="ar-SA"/>
    </w:rPr>
  </w:style>
  <w:style w:type="character" w:customStyle="1" w:styleId="StyleParaNum11pt1CharCharCharCharCharCharCharCharCharCharCharCharCharCharCharCharChar">
    <w:name w:val="Style ParaNum + 11 pt1 Char Char Char Char Char Char Char Char Char Char Char Char Char Char Char Char Char"/>
    <w:rPr>
      <w:noProof w:val="0"/>
      <w:snapToGrid w:val="0"/>
      <w:kern w:val="28"/>
      <w:sz w:val="22"/>
      <w:szCs w:val="22"/>
      <w:lang w:val="en-US" w:eastAsia="en-US" w:bidi="ar-SA"/>
    </w:rPr>
  </w:style>
  <w:style w:type="character" w:customStyle="1" w:styleId="EmailStyle541">
    <w:name w:val="EmailStyle541"/>
    <w:semiHidden/>
    <w:rPr>
      <w:rFonts w:ascii="Arial" w:hAnsi="Arial" w:cs="Arial"/>
      <w:b w:val="0"/>
      <w:bCs w:val="0"/>
      <w:i w:val="0"/>
      <w:iCs w:val="0"/>
      <w:strike w:val="0"/>
      <w:color w:val="auto"/>
      <w:sz w:val="22"/>
      <w:szCs w:val="22"/>
      <w:u w:val="none"/>
    </w:rPr>
  </w:style>
  <w:style w:type="paragraph" w:customStyle="1" w:styleId="NumberedParagraphs">
    <w:name w:val="Numbered Paragraphs"/>
    <w:basedOn w:val="Normal"/>
    <w:pPr>
      <w:numPr>
        <w:numId w:val="6"/>
      </w:num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5">
    <w:name w:val="documentbody5"/>
    <w:rPr>
      <w:rFonts w:ascii="Verdana" w:hAnsi="Verdana" w:hint="default"/>
      <w:sz w:val="19"/>
      <w:szCs w:val="19"/>
    </w:rPr>
  </w:style>
  <w:style w:type="paragraph" w:styleId="NormalWeb">
    <w:name w:val="Normal (Web)"/>
    <w:basedOn w:val="Normal"/>
    <w:pPr>
      <w:spacing w:before="100" w:beforeAutospacing="1" w:after="100" w:afterAutospacing="1"/>
    </w:pPr>
    <w:rPr>
      <w:sz w:val="24"/>
      <w:szCs w:val="24"/>
    </w:rPr>
  </w:style>
  <w:style w:type="character" w:customStyle="1" w:styleId="updatebodytest">
    <w:name w:val="updatebodytest"/>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StyleParaNumLeft2">
    <w:name w:val="Style ParaNum + Left2"/>
    <w:basedOn w:val="ParaNum"/>
    <w:pPr>
      <w:tabs>
        <w:tab w:val="left" w:pos="1440"/>
      </w:tabs>
      <w:spacing w:after="220"/>
    </w:pPr>
    <w:rPr>
      <w:snapToGrid/>
      <w:kern w:val="0"/>
    </w:rPr>
  </w:style>
  <w:style w:type="character" w:customStyle="1" w:styleId="searchterm3">
    <w:name w:val="searchterm3"/>
    <w:rPr>
      <w:b/>
      <w:bCs/>
      <w:shd w:val="clear" w:color="auto" w:fill="FFFF00"/>
    </w:rPr>
  </w:style>
  <w:style w:type="character" w:customStyle="1" w:styleId="starpage1">
    <w:name w:val="starpage1"/>
    <w:rPr>
      <w:b/>
      <w:bCs/>
      <w:i/>
      <w:iCs/>
      <w:color w:val="800080"/>
    </w:rPr>
  </w:style>
  <w:style w:type="paragraph" w:customStyle="1" w:styleId="default0">
    <w:name w:val="default"/>
    <w:basedOn w:val="Normal"/>
    <w:rPr>
      <w:color w:val="000000"/>
    </w:rPr>
  </w:style>
  <w:style w:type="character" w:customStyle="1" w:styleId="ParaNumChar1">
    <w:name w:val="ParaNum Char1"/>
    <w:rPr>
      <w:sz w:val="22"/>
      <w:lang w:val="en-US" w:eastAsia="en-US" w:bidi="ar-SA"/>
    </w:rPr>
  </w:style>
  <w:style w:type="character" w:styleId="PlaceholderText">
    <w:name w:val="Placeholder Text"/>
    <w:basedOn w:val="DefaultParagraphFont"/>
    <w:uiPriority w:val="99"/>
    <w:semiHidden/>
    <w:rsid w:val="00531A5B"/>
    <w:rPr>
      <w:color w:val="808080"/>
    </w:rPr>
  </w:style>
  <w:style w:type="character" w:customStyle="1" w:styleId="cosearchterm">
    <w:name w:val="co_searchterm"/>
    <w:basedOn w:val="DefaultParagraphFont"/>
    <w:rsid w:val="00170745"/>
  </w:style>
  <w:style w:type="character" w:customStyle="1" w:styleId="apple-converted-space">
    <w:name w:val="apple-converted-space"/>
    <w:basedOn w:val="DefaultParagraphFont"/>
    <w:rsid w:val="00170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C0"/>
    <w:pPr>
      <w:widowControl w:val="0"/>
    </w:pPr>
    <w:rPr>
      <w:snapToGrid w:val="0"/>
      <w:kern w:val="28"/>
      <w:sz w:val="22"/>
    </w:rPr>
  </w:style>
  <w:style w:type="paragraph" w:styleId="Heading1">
    <w:name w:val="heading 1"/>
    <w:basedOn w:val="Normal"/>
    <w:next w:val="ParaNum"/>
    <w:qFormat/>
    <w:rsid w:val="00BE5A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BE5AC0"/>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BE5AC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BE5AC0"/>
    <w:pPr>
      <w:keepNext/>
      <w:numPr>
        <w:ilvl w:val="3"/>
        <w:numId w:val="3"/>
      </w:numPr>
      <w:tabs>
        <w:tab w:val="left" w:pos="2880"/>
      </w:tabs>
      <w:spacing w:after="120"/>
      <w:outlineLvl w:val="3"/>
    </w:pPr>
    <w:rPr>
      <w:b/>
    </w:rPr>
  </w:style>
  <w:style w:type="paragraph" w:styleId="Heading5">
    <w:name w:val="heading 5"/>
    <w:basedOn w:val="Normal"/>
    <w:next w:val="ParaNum"/>
    <w:qFormat/>
    <w:rsid w:val="00BE5AC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E5AC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BE5A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E5AC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BE5A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BE5AC0"/>
    <w:pPr>
      <w:numPr>
        <w:numId w:val="2"/>
      </w:numPr>
      <w:tabs>
        <w:tab w:val="clear" w:pos="1080"/>
        <w:tab w:val="num" w:pos="1440"/>
      </w:tabs>
      <w:spacing w:after="120"/>
    </w:pPr>
  </w:style>
  <w:style w:type="character" w:customStyle="1" w:styleId="ParaNumChar">
    <w:name w:val="ParaNum Char"/>
    <w:link w:val="ParaNum"/>
    <w:rPr>
      <w:snapToGrid w:val="0"/>
      <w:kern w:val="28"/>
      <w:sz w:val="22"/>
    </w:rPr>
  </w:style>
  <w:style w:type="paragraph" w:styleId="EndnoteText">
    <w:name w:val="endnote text"/>
    <w:basedOn w:val="Normal"/>
    <w:semiHidden/>
    <w:rsid w:val="00BE5AC0"/>
    <w:rPr>
      <w:sz w:val="20"/>
    </w:rPr>
  </w:style>
  <w:style w:type="character" w:styleId="EndnoteReference">
    <w:name w:val="endnote reference"/>
    <w:semiHidden/>
    <w:rsid w:val="00BE5AC0"/>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BE5AC0"/>
    <w:pPr>
      <w:spacing w:after="120"/>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style>
  <w:style w:type="character" w:styleId="FootnoteReference">
    <w:name w:val="footnote reference"/>
    <w:aliases w:val="Appel note de bas de p,Style 12,(NECG) Footnote Reference,Style 124,Style 13,o,fr,Style 3"/>
    <w:rsid w:val="00BE5AC0"/>
    <w:rPr>
      <w:rFonts w:ascii="Times New Roman" w:hAnsi="Times New Roman"/>
      <w:dstrike w:val="0"/>
      <w:color w:val="auto"/>
      <w:sz w:val="20"/>
      <w:vertAlign w:val="superscript"/>
    </w:rPr>
  </w:style>
  <w:style w:type="paragraph" w:styleId="TOC1">
    <w:name w:val="toc 1"/>
    <w:basedOn w:val="Normal"/>
    <w:next w:val="Normal"/>
    <w:semiHidden/>
    <w:rsid w:val="00BE5A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E5AC0"/>
    <w:pPr>
      <w:tabs>
        <w:tab w:val="left" w:pos="720"/>
        <w:tab w:val="right" w:leader="dot" w:pos="9360"/>
      </w:tabs>
      <w:suppressAutoHyphens/>
      <w:ind w:left="720" w:right="720" w:hanging="360"/>
    </w:pPr>
    <w:rPr>
      <w:noProof/>
    </w:rPr>
  </w:style>
  <w:style w:type="paragraph" w:styleId="TOC3">
    <w:name w:val="toc 3"/>
    <w:basedOn w:val="Normal"/>
    <w:next w:val="Normal"/>
    <w:semiHidden/>
    <w:rsid w:val="00BE5A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5A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5A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5A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5A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5A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5A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5AC0"/>
    <w:pPr>
      <w:tabs>
        <w:tab w:val="right" w:pos="9360"/>
      </w:tabs>
      <w:suppressAutoHyphens/>
    </w:pPr>
  </w:style>
  <w:style w:type="character" w:customStyle="1" w:styleId="EquationCaption">
    <w:name w:val="_Equation Caption"/>
    <w:rsid w:val="00BE5AC0"/>
  </w:style>
  <w:style w:type="paragraph" w:styleId="Header">
    <w:name w:val="header"/>
    <w:basedOn w:val="Normal"/>
    <w:autoRedefine/>
    <w:rsid w:val="00BE5AC0"/>
    <w:pPr>
      <w:tabs>
        <w:tab w:val="center" w:pos="4680"/>
        <w:tab w:val="right" w:pos="9360"/>
      </w:tabs>
    </w:pPr>
    <w:rPr>
      <w:b/>
    </w:rPr>
  </w:style>
  <w:style w:type="paragraph" w:styleId="Footer">
    <w:name w:val="footer"/>
    <w:basedOn w:val="Normal"/>
    <w:rsid w:val="00BE5AC0"/>
    <w:pPr>
      <w:tabs>
        <w:tab w:val="center" w:pos="4320"/>
        <w:tab w:val="right" w:pos="8640"/>
      </w:tabs>
    </w:pPr>
  </w:style>
  <w:style w:type="character" w:styleId="PageNumber">
    <w:name w:val="page number"/>
    <w:basedOn w:val="DefaultParagraphFont"/>
    <w:rsid w:val="00BE5AC0"/>
  </w:style>
  <w:style w:type="paragraph" w:styleId="BlockText">
    <w:name w:val="Block Text"/>
    <w:basedOn w:val="Normal"/>
    <w:rsid w:val="00BE5AC0"/>
    <w:pPr>
      <w:spacing w:after="240"/>
      <w:ind w:left="1440" w:right="1440"/>
    </w:pPr>
  </w:style>
  <w:style w:type="paragraph" w:customStyle="1" w:styleId="Paratitle">
    <w:name w:val="Para title"/>
    <w:basedOn w:val="Normal"/>
    <w:rsid w:val="00BE5AC0"/>
    <w:pPr>
      <w:tabs>
        <w:tab w:val="center" w:pos="9270"/>
      </w:tabs>
      <w:spacing w:after="240"/>
    </w:pPr>
    <w:rPr>
      <w:spacing w:val="-2"/>
    </w:rPr>
  </w:style>
  <w:style w:type="paragraph" w:customStyle="1" w:styleId="Bullet">
    <w:name w:val="Bullet"/>
    <w:basedOn w:val="Normal"/>
    <w:rsid w:val="00BE5AC0"/>
    <w:pPr>
      <w:tabs>
        <w:tab w:val="left" w:pos="2160"/>
      </w:tabs>
      <w:spacing w:after="220"/>
      <w:ind w:left="2160" w:hanging="720"/>
    </w:pPr>
  </w:style>
  <w:style w:type="paragraph" w:customStyle="1" w:styleId="TableFormat">
    <w:name w:val="TableFormat"/>
    <w:basedOn w:val="Bullet"/>
    <w:rsid w:val="00BE5AC0"/>
    <w:pPr>
      <w:tabs>
        <w:tab w:val="clear" w:pos="2160"/>
        <w:tab w:val="left" w:pos="5040"/>
      </w:tabs>
      <w:ind w:left="5040" w:hanging="3600"/>
    </w:pPr>
  </w:style>
  <w:style w:type="paragraph" w:customStyle="1" w:styleId="TOCTitle">
    <w:name w:val="TOC Title"/>
    <w:basedOn w:val="Normal"/>
    <w:rsid w:val="00BE5A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5AC0"/>
    <w:pPr>
      <w:jc w:val="center"/>
    </w:pPr>
    <w:rPr>
      <w:rFonts w:ascii="Times New Roman Bold" w:hAnsi="Times New Roman Bold"/>
      <w:b/>
      <w:bCs/>
      <w:caps/>
      <w:szCs w:val="22"/>
    </w:rPr>
  </w:style>
  <w:style w:type="character" w:styleId="Hyperlink">
    <w:name w:val="Hyperlink"/>
    <w:rsid w:val="00BE5AC0"/>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character" w:customStyle="1" w:styleId="documentbody1">
    <w:name w:val="documentbody1"/>
    <w:rPr>
      <w:rFonts w:ascii="Verdana" w:hAnsi="Verdana" w:hint="default"/>
      <w:sz w:val="19"/>
      <w:szCs w:val="19"/>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Emphasis">
    <w:name w:val="Emphasis"/>
    <w:uiPriority w:val="20"/>
    <w:qFormat/>
    <w:rPr>
      <w:i/>
      <w:iCs/>
    </w:rPr>
  </w:style>
  <w:style w:type="character" w:customStyle="1" w:styleId="searchterm1">
    <w:name w:val="searchterm1"/>
    <w:rPr>
      <w:b/>
      <w:bCs/>
      <w:shd w:val="clear" w:color="auto" w:fill="FFFF00"/>
    </w:rPr>
  </w:style>
  <w:style w:type="character" w:styleId="Strong">
    <w:name w:val="Strong"/>
    <w:qFormat/>
    <w:rPr>
      <w:b/>
      <w:bCs/>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FootnoteTextChar2Char">
    <w:name w:val="Footnote Text Char2 Char"/>
    <w:aliases w:val="Footnote Text Char2 Char Char Char Char,Footnote Text Char1 Char Char Char Char Char Char,Footnote Text Char1 Char1,Footnote Text Char1 Char3 Char,Footnote Text Char2 Char Char Char Char Char1,Footnote Text Char1 Char4,fn Char"/>
    <w:uiPriority w:val="99"/>
    <w:rPr>
      <w:lang w:val="en-US" w:eastAsia="en-US" w:bidi="ar-SA"/>
    </w:rPr>
  </w:style>
  <w:style w:type="character" w:customStyle="1" w:styleId="StyleParaNum11pt1CharCharCharCharCharCharCharCharCharCharCharCharCharCharCharCharChar">
    <w:name w:val="Style ParaNum + 11 pt1 Char Char Char Char Char Char Char Char Char Char Char Char Char Char Char Char Char"/>
    <w:rPr>
      <w:noProof w:val="0"/>
      <w:snapToGrid w:val="0"/>
      <w:kern w:val="28"/>
      <w:sz w:val="22"/>
      <w:szCs w:val="22"/>
      <w:lang w:val="en-US" w:eastAsia="en-US" w:bidi="ar-SA"/>
    </w:rPr>
  </w:style>
  <w:style w:type="character" w:customStyle="1" w:styleId="EmailStyle541">
    <w:name w:val="EmailStyle541"/>
    <w:semiHidden/>
    <w:rPr>
      <w:rFonts w:ascii="Arial" w:hAnsi="Arial" w:cs="Arial"/>
      <w:b w:val="0"/>
      <w:bCs w:val="0"/>
      <w:i w:val="0"/>
      <w:iCs w:val="0"/>
      <w:strike w:val="0"/>
      <w:color w:val="auto"/>
      <w:sz w:val="22"/>
      <w:szCs w:val="22"/>
      <w:u w:val="none"/>
    </w:rPr>
  </w:style>
  <w:style w:type="paragraph" w:customStyle="1" w:styleId="NumberedParagraphs">
    <w:name w:val="Numbered Paragraphs"/>
    <w:basedOn w:val="Normal"/>
    <w:pPr>
      <w:numPr>
        <w:numId w:val="6"/>
      </w:num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5">
    <w:name w:val="documentbody5"/>
    <w:rPr>
      <w:rFonts w:ascii="Verdana" w:hAnsi="Verdana" w:hint="default"/>
      <w:sz w:val="19"/>
      <w:szCs w:val="19"/>
    </w:rPr>
  </w:style>
  <w:style w:type="paragraph" w:styleId="NormalWeb">
    <w:name w:val="Normal (Web)"/>
    <w:basedOn w:val="Normal"/>
    <w:pPr>
      <w:spacing w:before="100" w:beforeAutospacing="1" w:after="100" w:afterAutospacing="1"/>
    </w:pPr>
    <w:rPr>
      <w:sz w:val="24"/>
      <w:szCs w:val="24"/>
    </w:rPr>
  </w:style>
  <w:style w:type="character" w:customStyle="1" w:styleId="updatebodytest">
    <w:name w:val="updatebodytest"/>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StyleParaNumLeft2">
    <w:name w:val="Style ParaNum + Left2"/>
    <w:basedOn w:val="ParaNum"/>
    <w:pPr>
      <w:tabs>
        <w:tab w:val="left" w:pos="1440"/>
      </w:tabs>
      <w:spacing w:after="220"/>
    </w:pPr>
    <w:rPr>
      <w:snapToGrid/>
      <w:kern w:val="0"/>
    </w:rPr>
  </w:style>
  <w:style w:type="character" w:customStyle="1" w:styleId="searchterm3">
    <w:name w:val="searchterm3"/>
    <w:rPr>
      <w:b/>
      <w:bCs/>
      <w:shd w:val="clear" w:color="auto" w:fill="FFFF00"/>
    </w:rPr>
  </w:style>
  <w:style w:type="character" w:customStyle="1" w:styleId="starpage1">
    <w:name w:val="starpage1"/>
    <w:rPr>
      <w:b/>
      <w:bCs/>
      <w:i/>
      <w:iCs/>
      <w:color w:val="800080"/>
    </w:rPr>
  </w:style>
  <w:style w:type="paragraph" w:customStyle="1" w:styleId="default0">
    <w:name w:val="default"/>
    <w:basedOn w:val="Normal"/>
    <w:rPr>
      <w:color w:val="000000"/>
    </w:rPr>
  </w:style>
  <w:style w:type="character" w:customStyle="1" w:styleId="ParaNumChar1">
    <w:name w:val="ParaNum Char1"/>
    <w:rPr>
      <w:sz w:val="22"/>
      <w:lang w:val="en-US" w:eastAsia="en-US" w:bidi="ar-SA"/>
    </w:rPr>
  </w:style>
  <w:style w:type="character" w:styleId="PlaceholderText">
    <w:name w:val="Placeholder Text"/>
    <w:basedOn w:val="DefaultParagraphFont"/>
    <w:uiPriority w:val="99"/>
    <w:semiHidden/>
    <w:rsid w:val="00531A5B"/>
    <w:rPr>
      <w:color w:val="808080"/>
    </w:rPr>
  </w:style>
  <w:style w:type="character" w:customStyle="1" w:styleId="cosearchterm">
    <w:name w:val="co_searchterm"/>
    <w:basedOn w:val="DefaultParagraphFont"/>
    <w:rsid w:val="00170745"/>
  </w:style>
  <w:style w:type="character" w:customStyle="1" w:styleId="apple-converted-space">
    <w:name w:val="apple-converted-space"/>
    <w:basedOn w:val="DefaultParagraphFont"/>
    <w:rsid w:val="00170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2165">
      <w:bodyDiv w:val="1"/>
      <w:marLeft w:val="0"/>
      <w:marRight w:val="0"/>
      <w:marTop w:val="0"/>
      <w:marBottom w:val="0"/>
      <w:divBdr>
        <w:top w:val="none" w:sz="0" w:space="0" w:color="auto"/>
        <w:left w:val="none" w:sz="0" w:space="0" w:color="auto"/>
        <w:bottom w:val="none" w:sz="0" w:space="0" w:color="auto"/>
        <w:right w:val="none" w:sz="0" w:space="0" w:color="auto"/>
      </w:divBdr>
    </w:div>
    <w:div w:id="119736906">
      <w:bodyDiv w:val="1"/>
      <w:marLeft w:val="0"/>
      <w:marRight w:val="0"/>
      <w:marTop w:val="0"/>
      <w:marBottom w:val="0"/>
      <w:divBdr>
        <w:top w:val="none" w:sz="0" w:space="0" w:color="auto"/>
        <w:left w:val="none" w:sz="0" w:space="0" w:color="auto"/>
        <w:bottom w:val="none" w:sz="0" w:space="0" w:color="auto"/>
        <w:right w:val="none" w:sz="0" w:space="0" w:color="auto"/>
      </w:divBdr>
    </w:div>
    <w:div w:id="179779614">
      <w:bodyDiv w:val="1"/>
      <w:marLeft w:val="0"/>
      <w:marRight w:val="0"/>
      <w:marTop w:val="0"/>
      <w:marBottom w:val="0"/>
      <w:divBdr>
        <w:top w:val="none" w:sz="0" w:space="0" w:color="auto"/>
        <w:left w:val="none" w:sz="0" w:space="0" w:color="auto"/>
        <w:bottom w:val="none" w:sz="0" w:space="0" w:color="auto"/>
        <w:right w:val="none" w:sz="0" w:space="0" w:color="auto"/>
      </w:divBdr>
    </w:div>
    <w:div w:id="193083492">
      <w:bodyDiv w:val="1"/>
      <w:marLeft w:val="0"/>
      <w:marRight w:val="0"/>
      <w:marTop w:val="0"/>
      <w:marBottom w:val="0"/>
      <w:divBdr>
        <w:top w:val="none" w:sz="0" w:space="0" w:color="auto"/>
        <w:left w:val="none" w:sz="0" w:space="0" w:color="auto"/>
        <w:bottom w:val="none" w:sz="0" w:space="0" w:color="auto"/>
        <w:right w:val="none" w:sz="0" w:space="0" w:color="auto"/>
      </w:divBdr>
    </w:div>
    <w:div w:id="235215006">
      <w:bodyDiv w:val="1"/>
      <w:marLeft w:val="0"/>
      <w:marRight w:val="0"/>
      <w:marTop w:val="0"/>
      <w:marBottom w:val="0"/>
      <w:divBdr>
        <w:top w:val="none" w:sz="0" w:space="0" w:color="auto"/>
        <w:left w:val="none" w:sz="0" w:space="0" w:color="auto"/>
        <w:bottom w:val="none" w:sz="0" w:space="0" w:color="auto"/>
        <w:right w:val="none" w:sz="0" w:space="0" w:color="auto"/>
      </w:divBdr>
      <w:divsChild>
        <w:div w:id="1246525692">
          <w:marLeft w:val="0"/>
          <w:marRight w:val="0"/>
          <w:marTop w:val="0"/>
          <w:marBottom w:val="0"/>
          <w:divBdr>
            <w:top w:val="none" w:sz="0" w:space="0" w:color="auto"/>
            <w:left w:val="none" w:sz="0" w:space="0" w:color="auto"/>
            <w:bottom w:val="none" w:sz="0" w:space="0" w:color="auto"/>
            <w:right w:val="none" w:sz="0" w:space="0" w:color="auto"/>
          </w:divBdr>
          <w:divsChild>
            <w:div w:id="4030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491">
      <w:bodyDiv w:val="1"/>
      <w:marLeft w:val="0"/>
      <w:marRight w:val="0"/>
      <w:marTop w:val="0"/>
      <w:marBottom w:val="0"/>
      <w:divBdr>
        <w:top w:val="none" w:sz="0" w:space="0" w:color="auto"/>
        <w:left w:val="none" w:sz="0" w:space="0" w:color="auto"/>
        <w:bottom w:val="none" w:sz="0" w:space="0" w:color="auto"/>
        <w:right w:val="none" w:sz="0" w:space="0" w:color="auto"/>
      </w:divBdr>
    </w:div>
    <w:div w:id="514392430">
      <w:bodyDiv w:val="1"/>
      <w:marLeft w:val="0"/>
      <w:marRight w:val="0"/>
      <w:marTop w:val="0"/>
      <w:marBottom w:val="0"/>
      <w:divBdr>
        <w:top w:val="none" w:sz="0" w:space="0" w:color="auto"/>
        <w:left w:val="none" w:sz="0" w:space="0" w:color="auto"/>
        <w:bottom w:val="none" w:sz="0" w:space="0" w:color="auto"/>
        <w:right w:val="none" w:sz="0" w:space="0" w:color="auto"/>
      </w:divBdr>
    </w:div>
    <w:div w:id="535387846">
      <w:bodyDiv w:val="1"/>
      <w:marLeft w:val="0"/>
      <w:marRight w:val="0"/>
      <w:marTop w:val="0"/>
      <w:marBottom w:val="0"/>
      <w:divBdr>
        <w:top w:val="none" w:sz="0" w:space="0" w:color="auto"/>
        <w:left w:val="none" w:sz="0" w:space="0" w:color="auto"/>
        <w:bottom w:val="none" w:sz="0" w:space="0" w:color="auto"/>
        <w:right w:val="none" w:sz="0" w:space="0" w:color="auto"/>
      </w:divBdr>
    </w:div>
    <w:div w:id="633103496">
      <w:bodyDiv w:val="1"/>
      <w:marLeft w:val="0"/>
      <w:marRight w:val="0"/>
      <w:marTop w:val="0"/>
      <w:marBottom w:val="0"/>
      <w:divBdr>
        <w:top w:val="none" w:sz="0" w:space="0" w:color="auto"/>
        <w:left w:val="none" w:sz="0" w:space="0" w:color="auto"/>
        <w:bottom w:val="none" w:sz="0" w:space="0" w:color="auto"/>
        <w:right w:val="none" w:sz="0" w:space="0" w:color="auto"/>
      </w:divBdr>
    </w:div>
    <w:div w:id="698355110">
      <w:bodyDiv w:val="1"/>
      <w:marLeft w:val="30"/>
      <w:marRight w:val="30"/>
      <w:marTop w:val="30"/>
      <w:marBottom w:val="30"/>
      <w:divBdr>
        <w:top w:val="none" w:sz="0" w:space="0" w:color="auto"/>
        <w:left w:val="none" w:sz="0" w:space="0" w:color="auto"/>
        <w:bottom w:val="none" w:sz="0" w:space="0" w:color="auto"/>
        <w:right w:val="none" w:sz="0" w:space="0" w:color="auto"/>
      </w:divBdr>
      <w:divsChild>
        <w:div w:id="1072047464">
          <w:marLeft w:val="0"/>
          <w:marRight w:val="0"/>
          <w:marTop w:val="0"/>
          <w:marBottom w:val="0"/>
          <w:divBdr>
            <w:top w:val="none" w:sz="0" w:space="0" w:color="auto"/>
            <w:left w:val="none" w:sz="0" w:space="0" w:color="auto"/>
            <w:bottom w:val="none" w:sz="0" w:space="0" w:color="auto"/>
            <w:right w:val="none" w:sz="0" w:space="0" w:color="auto"/>
          </w:divBdr>
          <w:divsChild>
            <w:div w:id="612051475">
              <w:marLeft w:val="45"/>
              <w:marRight w:val="45"/>
              <w:marTop w:val="45"/>
              <w:marBottom w:val="45"/>
              <w:divBdr>
                <w:top w:val="none" w:sz="0" w:space="0" w:color="auto"/>
                <w:left w:val="none" w:sz="0" w:space="0" w:color="auto"/>
                <w:bottom w:val="none" w:sz="0" w:space="0" w:color="auto"/>
                <w:right w:val="none" w:sz="0" w:space="0" w:color="auto"/>
              </w:divBdr>
              <w:divsChild>
                <w:div w:id="592402382">
                  <w:marLeft w:val="0"/>
                  <w:marRight w:val="0"/>
                  <w:marTop w:val="0"/>
                  <w:marBottom w:val="0"/>
                  <w:divBdr>
                    <w:top w:val="none" w:sz="0" w:space="0" w:color="auto"/>
                    <w:left w:val="none" w:sz="0" w:space="0" w:color="auto"/>
                    <w:bottom w:val="none" w:sz="0" w:space="0" w:color="auto"/>
                    <w:right w:val="none" w:sz="0" w:space="0" w:color="auto"/>
                  </w:divBdr>
                  <w:divsChild>
                    <w:div w:id="9554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76706">
      <w:bodyDiv w:val="1"/>
      <w:marLeft w:val="0"/>
      <w:marRight w:val="0"/>
      <w:marTop w:val="0"/>
      <w:marBottom w:val="0"/>
      <w:divBdr>
        <w:top w:val="none" w:sz="0" w:space="0" w:color="auto"/>
        <w:left w:val="none" w:sz="0" w:space="0" w:color="auto"/>
        <w:bottom w:val="none" w:sz="0" w:space="0" w:color="auto"/>
        <w:right w:val="none" w:sz="0" w:space="0" w:color="auto"/>
      </w:divBdr>
    </w:div>
    <w:div w:id="738791138">
      <w:bodyDiv w:val="1"/>
      <w:marLeft w:val="0"/>
      <w:marRight w:val="0"/>
      <w:marTop w:val="0"/>
      <w:marBottom w:val="0"/>
      <w:divBdr>
        <w:top w:val="none" w:sz="0" w:space="0" w:color="auto"/>
        <w:left w:val="none" w:sz="0" w:space="0" w:color="auto"/>
        <w:bottom w:val="none" w:sz="0" w:space="0" w:color="auto"/>
        <w:right w:val="none" w:sz="0" w:space="0" w:color="auto"/>
      </w:divBdr>
    </w:div>
    <w:div w:id="825247928">
      <w:bodyDiv w:val="1"/>
      <w:marLeft w:val="0"/>
      <w:marRight w:val="0"/>
      <w:marTop w:val="0"/>
      <w:marBottom w:val="0"/>
      <w:divBdr>
        <w:top w:val="none" w:sz="0" w:space="0" w:color="auto"/>
        <w:left w:val="none" w:sz="0" w:space="0" w:color="auto"/>
        <w:bottom w:val="none" w:sz="0" w:space="0" w:color="auto"/>
        <w:right w:val="none" w:sz="0" w:space="0" w:color="auto"/>
      </w:divBdr>
    </w:div>
    <w:div w:id="839006687">
      <w:bodyDiv w:val="1"/>
      <w:marLeft w:val="0"/>
      <w:marRight w:val="0"/>
      <w:marTop w:val="0"/>
      <w:marBottom w:val="0"/>
      <w:divBdr>
        <w:top w:val="none" w:sz="0" w:space="0" w:color="auto"/>
        <w:left w:val="none" w:sz="0" w:space="0" w:color="auto"/>
        <w:bottom w:val="none" w:sz="0" w:space="0" w:color="auto"/>
        <w:right w:val="none" w:sz="0" w:space="0" w:color="auto"/>
      </w:divBdr>
    </w:div>
    <w:div w:id="847599799">
      <w:bodyDiv w:val="1"/>
      <w:marLeft w:val="0"/>
      <w:marRight w:val="0"/>
      <w:marTop w:val="0"/>
      <w:marBottom w:val="0"/>
      <w:divBdr>
        <w:top w:val="none" w:sz="0" w:space="0" w:color="auto"/>
        <w:left w:val="none" w:sz="0" w:space="0" w:color="auto"/>
        <w:bottom w:val="none" w:sz="0" w:space="0" w:color="auto"/>
        <w:right w:val="none" w:sz="0" w:space="0" w:color="auto"/>
      </w:divBdr>
    </w:div>
    <w:div w:id="1068721760">
      <w:bodyDiv w:val="1"/>
      <w:marLeft w:val="0"/>
      <w:marRight w:val="0"/>
      <w:marTop w:val="0"/>
      <w:marBottom w:val="0"/>
      <w:divBdr>
        <w:top w:val="none" w:sz="0" w:space="0" w:color="auto"/>
        <w:left w:val="none" w:sz="0" w:space="0" w:color="auto"/>
        <w:bottom w:val="none" w:sz="0" w:space="0" w:color="auto"/>
        <w:right w:val="none" w:sz="0" w:space="0" w:color="auto"/>
      </w:divBdr>
      <w:divsChild>
        <w:div w:id="2004891140">
          <w:marLeft w:val="0"/>
          <w:marRight w:val="0"/>
          <w:marTop w:val="0"/>
          <w:marBottom w:val="0"/>
          <w:divBdr>
            <w:top w:val="none" w:sz="0" w:space="0" w:color="auto"/>
            <w:left w:val="none" w:sz="0" w:space="0" w:color="auto"/>
            <w:bottom w:val="none" w:sz="0" w:space="0" w:color="auto"/>
            <w:right w:val="none" w:sz="0" w:space="0" w:color="auto"/>
          </w:divBdr>
          <w:divsChild>
            <w:div w:id="587542811">
              <w:marLeft w:val="0"/>
              <w:marRight w:val="0"/>
              <w:marTop w:val="0"/>
              <w:marBottom w:val="75"/>
              <w:divBdr>
                <w:top w:val="none" w:sz="0" w:space="0" w:color="auto"/>
                <w:left w:val="none" w:sz="0" w:space="0" w:color="auto"/>
                <w:bottom w:val="none" w:sz="0" w:space="0" w:color="auto"/>
                <w:right w:val="none" w:sz="0" w:space="0" w:color="auto"/>
              </w:divBdr>
              <w:divsChild>
                <w:div w:id="673654260">
                  <w:marLeft w:val="0"/>
                  <w:marRight w:val="0"/>
                  <w:marTop w:val="0"/>
                  <w:marBottom w:val="0"/>
                  <w:divBdr>
                    <w:top w:val="none" w:sz="0" w:space="0" w:color="auto"/>
                    <w:left w:val="none" w:sz="0" w:space="0" w:color="auto"/>
                    <w:bottom w:val="none" w:sz="0" w:space="0" w:color="auto"/>
                    <w:right w:val="none" w:sz="0" w:space="0" w:color="auto"/>
                  </w:divBdr>
                  <w:divsChild>
                    <w:div w:id="1085029501">
                      <w:marLeft w:val="0"/>
                      <w:marRight w:val="0"/>
                      <w:marTop w:val="0"/>
                      <w:marBottom w:val="0"/>
                      <w:divBdr>
                        <w:top w:val="none" w:sz="0" w:space="0" w:color="auto"/>
                        <w:left w:val="none" w:sz="0" w:space="0" w:color="auto"/>
                        <w:bottom w:val="none" w:sz="0" w:space="0" w:color="auto"/>
                        <w:right w:val="none" w:sz="0" w:space="0" w:color="auto"/>
                      </w:divBdr>
                      <w:divsChild>
                        <w:div w:id="2008896860">
                          <w:marLeft w:val="0"/>
                          <w:marRight w:val="0"/>
                          <w:marTop w:val="0"/>
                          <w:marBottom w:val="0"/>
                          <w:divBdr>
                            <w:top w:val="none" w:sz="0" w:space="0" w:color="auto"/>
                            <w:left w:val="none" w:sz="0" w:space="0" w:color="auto"/>
                            <w:bottom w:val="none" w:sz="0" w:space="0" w:color="auto"/>
                            <w:right w:val="none" w:sz="0" w:space="0" w:color="auto"/>
                          </w:divBdr>
                          <w:divsChild>
                            <w:div w:id="1709256043">
                              <w:marLeft w:val="0"/>
                              <w:marRight w:val="0"/>
                              <w:marTop w:val="0"/>
                              <w:marBottom w:val="0"/>
                              <w:divBdr>
                                <w:top w:val="none" w:sz="0" w:space="0" w:color="auto"/>
                                <w:left w:val="none" w:sz="0" w:space="0" w:color="auto"/>
                                <w:bottom w:val="none" w:sz="0" w:space="0" w:color="auto"/>
                                <w:right w:val="none" w:sz="0" w:space="0" w:color="auto"/>
                              </w:divBdr>
                              <w:divsChild>
                                <w:div w:id="12468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240086">
      <w:bodyDiv w:val="1"/>
      <w:marLeft w:val="0"/>
      <w:marRight w:val="0"/>
      <w:marTop w:val="0"/>
      <w:marBottom w:val="0"/>
      <w:divBdr>
        <w:top w:val="none" w:sz="0" w:space="0" w:color="auto"/>
        <w:left w:val="none" w:sz="0" w:space="0" w:color="auto"/>
        <w:bottom w:val="none" w:sz="0" w:space="0" w:color="auto"/>
        <w:right w:val="none" w:sz="0" w:space="0" w:color="auto"/>
      </w:divBdr>
    </w:div>
    <w:div w:id="1130855538">
      <w:bodyDiv w:val="1"/>
      <w:marLeft w:val="30"/>
      <w:marRight w:val="30"/>
      <w:marTop w:val="30"/>
      <w:marBottom w:val="30"/>
      <w:divBdr>
        <w:top w:val="none" w:sz="0" w:space="0" w:color="auto"/>
        <w:left w:val="none" w:sz="0" w:space="0" w:color="auto"/>
        <w:bottom w:val="none" w:sz="0" w:space="0" w:color="auto"/>
        <w:right w:val="none" w:sz="0" w:space="0" w:color="auto"/>
      </w:divBdr>
      <w:divsChild>
        <w:div w:id="248735466">
          <w:marLeft w:val="0"/>
          <w:marRight w:val="0"/>
          <w:marTop w:val="0"/>
          <w:marBottom w:val="0"/>
          <w:divBdr>
            <w:top w:val="none" w:sz="0" w:space="0" w:color="auto"/>
            <w:left w:val="none" w:sz="0" w:space="0" w:color="auto"/>
            <w:bottom w:val="none" w:sz="0" w:space="0" w:color="auto"/>
            <w:right w:val="none" w:sz="0" w:space="0" w:color="auto"/>
          </w:divBdr>
          <w:divsChild>
            <w:div w:id="172962289">
              <w:marLeft w:val="45"/>
              <w:marRight w:val="45"/>
              <w:marTop w:val="45"/>
              <w:marBottom w:val="45"/>
              <w:divBdr>
                <w:top w:val="none" w:sz="0" w:space="0" w:color="auto"/>
                <w:left w:val="none" w:sz="0" w:space="0" w:color="auto"/>
                <w:bottom w:val="none" w:sz="0" w:space="0" w:color="auto"/>
                <w:right w:val="none" w:sz="0" w:space="0" w:color="auto"/>
              </w:divBdr>
              <w:divsChild>
                <w:div w:id="1393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6150">
      <w:bodyDiv w:val="1"/>
      <w:marLeft w:val="0"/>
      <w:marRight w:val="0"/>
      <w:marTop w:val="0"/>
      <w:marBottom w:val="0"/>
      <w:divBdr>
        <w:top w:val="none" w:sz="0" w:space="0" w:color="auto"/>
        <w:left w:val="none" w:sz="0" w:space="0" w:color="auto"/>
        <w:bottom w:val="none" w:sz="0" w:space="0" w:color="auto"/>
        <w:right w:val="none" w:sz="0" w:space="0" w:color="auto"/>
      </w:divBdr>
      <w:divsChild>
        <w:div w:id="1552303671">
          <w:marLeft w:val="0"/>
          <w:marRight w:val="0"/>
          <w:marTop w:val="0"/>
          <w:marBottom w:val="0"/>
          <w:divBdr>
            <w:top w:val="none" w:sz="0" w:space="0" w:color="auto"/>
            <w:left w:val="none" w:sz="0" w:space="0" w:color="auto"/>
            <w:bottom w:val="none" w:sz="0" w:space="0" w:color="auto"/>
            <w:right w:val="none" w:sz="0" w:space="0" w:color="auto"/>
          </w:divBdr>
          <w:divsChild>
            <w:div w:id="20953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7821">
      <w:bodyDiv w:val="1"/>
      <w:marLeft w:val="0"/>
      <w:marRight w:val="0"/>
      <w:marTop w:val="0"/>
      <w:marBottom w:val="0"/>
      <w:divBdr>
        <w:top w:val="none" w:sz="0" w:space="0" w:color="auto"/>
        <w:left w:val="none" w:sz="0" w:space="0" w:color="auto"/>
        <w:bottom w:val="none" w:sz="0" w:space="0" w:color="auto"/>
        <w:right w:val="none" w:sz="0" w:space="0" w:color="auto"/>
      </w:divBdr>
      <w:divsChild>
        <w:div w:id="390928241">
          <w:marLeft w:val="0"/>
          <w:marRight w:val="0"/>
          <w:marTop w:val="240"/>
          <w:marBottom w:val="0"/>
          <w:divBdr>
            <w:top w:val="none" w:sz="0" w:space="0" w:color="auto"/>
            <w:left w:val="none" w:sz="0" w:space="0" w:color="auto"/>
            <w:bottom w:val="none" w:sz="0" w:space="0" w:color="auto"/>
            <w:right w:val="none" w:sz="0" w:space="0" w:color="auto"/>
          </w:divBdr>
        </w:div>
        <w:div w:id="598099915">
          <w:marLeft w:val="0"/>
          <w:marRight w:val="0"/>
          <w:marTop w:val="240"/>
          <w:marBottom w:val="0"/>
          <w:divBdr>
            <w:top w:val="none" w:sz="0" w:space="0" w:color="auto"/>
            <w:left w:val="none" w:sz="0" w:space="0" w:color="auto"/>
            <w:bottom w:val="none" w:sz="0" w:space="0" w:color="auto"/>
            <w:right w:val="none" w:sz="0" w:space="0" w:color="auto"/>
          </w:divBdr>
          <w:divsChild>
            <w:div w:id="1150095919">
              <w:marLeft w:val="0"/>
              <w:marRight w:val="0"/>
              <w:marTop w:val="0"/>
              <w:marBottom w:val="0"/>
              <w:divBdr>
                <w:top w:val="none" w:sz="0" w:space="0" w:color="auto"/>
                <w:left w:val="none" w:sz="0" w:space="0" w:color="auto"/>
                <w:bottom w:val="none" w:sz="0" w:space="0" w:color="auto"/>
                <w:right w:val="none" w:sz="0" w:space="0" w:color="auto"/>
              </w:divBdr>
              <w:divsChild>
                <w:div w:id="263851077">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12663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4528">
      <w:bodyDiv w:val="1"/>
      <w:marLeft w:val="0"/>
      <w:marRight w:val="0"/>
      <w:marTop w:val="0"/>
      <w:marBottom w:val="0"/>
      <w:divBdr>
        <w:top w:val="none" w:sz="0" w:space="0" w:color="auto"/>
        <w:left w:val="none" w:sz="0" w:space="0" w:color="auto"/>
        <w:bottom w:val="none" w:sz="0" w:space="0" w:color="auto"/>
        <w:right w:val="none" w:sz="0" w:space="0" w:color="auto"/>
      </w:divBdr>
    </w:div>
    <w:div w:id="1407610598">
      <w:bodyDiv w:val="1"/>
      <w:marLeft w:val="0"/>
      <w:marRight w:val="0"/>
      <w:marTop w:val="0"/>
      <w:marBottom w:val="0"/>
      <w:divBdr>
        <w:top w:val="none" w:sz="0" w:space="0" w:color="auto"/>
        <w:left w:val="none" w:sz="0" w:space="0" w:color="auto"/>
        <w:bottom w:val="none" w:sz="0" w:space="0" w:color="auto"/>
        <w:right w:val="none" w:sz="0" w:space="0" w:color="auto"/>
      </w:divBdr>
    </w:div>
    <w:div w:id="1507016181">
      <w:bodyDiv w:val="1"/>
      <w:marLeft w:val="0"/>
      <w:marRight w:val="0"/>
      <w:marTop w:val="0"/>
      <w:marBottom w:val="0"/>
      <w:divBdr>
        <w:top w:val="none" w:sz="0" w:space="0" w:color="auto"/>
        <w:left w:val="none" w:sz="0" w:space="0" w:color="auto"/>
        <w:bottom w:val="none" w:sz="0" w:space="0" w:color="auto"/>
        <w:right w:val="none" w:sz="0" w:space="0" w:color="auto"/>
      </w:divBdr>
    </w:div>
    <w:div w:id="1607348082">
      <w:bodyDiv w:val="1"/>
      <w:marLeft w:val="0"/>
      <w:marRight w:val="0"/>
      <w:marTop w:val="0"/>
      <w:marBottom w:val="0"/>
      <w:divBdr>
        <w:top w:val="none" w:sz="0" w:space="0" w:color="auto"/>
        <w:left w:val="none" w:sz="0" w:space="0" w:color="auto"/>
        <w:bottom w:val="none" w:sz="0" w:space="0" w:color="auto"/>
        <w:right w:val="none" w:sz="0" w:space="0" w:color="auto"/>
      </w:divBdr>
    </w:div>
    <w:div w:id="1688485301">
      <w:bodyDiv w:val="1"/>
      <w:marLeft w:val="0"/>
      <w:marRight w:val="0"/>
      <w:marTop w:val="0"/>
      <w:marBottom w:val="0"/>
      <w:divBdr>
        <w:top w:val="none" w:sz="0" w:space="0" w:color="auto"/>
        <w:left w:val="none" w:sz="0" w:space="0" w:color="auto"/>
        <w:bottom w:val="none" w:sz="0" w:space="0" w:color="auto"/>
        <w:right w:val="none" w:sz="0" w:space="0" w:color="auto"/>
      </w:divBdr>
    </w:div>
    <w:div w:id="1702511871">
      <w:bodyDiv w:val="1"/>
      <w:marLeft w:val="0"/>
      <w:marRight w:val="0"/>
      <w:marTop w:val="0"/>
      <w:marBottom w:val="0"/>
      <w:divBdr>
        <w:top w:val="none" w:sz="0" w:space="0" w:color="auto"/>
        <w:left w:val="none" w:sz="0" w:space="0" w:color="auto"/>
        <w:bottom w:val="none" w:sz="0" w:space="0" w:color="auto"/>
        <w:right w:val="none" w:sz="0" w:space="0" w:color="auto"/>
      </w:divBdr>
    </w:div>
    <w:div w:id="1761096934">
      <w:bodyDiv w:val="1"/>
      <w:marLeft w:val="0"/>
      <w:marRight w:val="0"/>
      <w:marTop w:val="0"/>
      <w:marBottom w:val="0"/>
      <w:divBdr>
        <w:top w:val="none" w:sz="0" w:space="0" w:color="auto"/>
        <w:left w:val="none" w:sz="0" w:space="0" w:color="auto"/>
        <w:bottom w:val="none" w:sz="0" w:space="0" w:color="auto"/>
        <w:right w:val="none" w:sz="0" w:space="0" w:color="auto"/>
      </w:divBdr>
    </w:div>
    <w:div w:id="1815877693">
      <w:bodyDiv w:val="1"/>
      <w:marLeft w:val="30"/>
      <w:marRight w:val="30"/>
      <w:marTop w:val="30"/>
      <w:marBottom w:val="30"/>
      <w:divBdr>
        <w:top w:val="none" w:sz="0" w:space="0" w:color="auto"/>
        <w:left w:val="none" w:sz="0" w:space="0" w:color="auto"/>
        <w:bottom w:val="none" w:sz="0" w:space="0" w:color="auto"/>
        <w:right w:val="none" w:sz="0" w:space="0" w:color="auto"/>
      </w:divBdr>
      <w:divsChild>
        <w:div w:id="1453523180">
          <w:marLeft w:val="0"/>
          <w:marRight w:val="0"/>
          <w:marTop w:val="0"/>
          <w:marBottom w:val="0"/>
          <w:divBdr>
            <w:top w:val="none" w:sz="0" w:space="0" w:color="auto"/>
            <w:left w:val="none" w:sz="0" w:space="0" w:color="auto"/>
            <w:bottom w:val="none" w:sz="0" w:space="0" w:color="auto"/>
            <w:right w:val="none" w:sz="0" w:space="0" w:color="auto"/>
          </w:divBdr>
          <w:divsChild>
            <w:div w:id="1859654379">
              <w:marLeft w:val="45"/>
              <w:marRight w:val="45"/>
              <w:marTop w:val="45"/>
              <w:marBottom w:val="45"/>
              <w:divBdr>
                <w:top w:val="none" w:sz="0" w:space="0" w:color="auto"/>
                <w:left w:val="none" w:sz="0" w:space="0" w:color="auto"/>
                <w:bottom w:val="none" w:sz="0" w:space="0" w:color="auto"/>
                <w:right w:val="none" w:sz="0" w:space="0" w:color="auto"/>
              </w:divBdr>
              <w:divsChild>
                <w:div w:id="1896966831">
                  <w:marLeft w:val="0"/>
                  <w:marRight w:val="0"/>
                  <w:marTop w:val="0"/>
                  <w:marBottom w:val="0"/>
                  <w:divBdr>
                    <w:top w:val="none" w:sz="0" w:space="0" w:color="auto"/>
                    <w:left w:val="none" w:sz="0" w:space="0" w:color="auto"/>
                    <w:bottom w:val="none" w:sz="0" w:space="0" w:color="auto"/>
                    <w:right w:val="none" w:sz="0" w:space="0" w:color="auto"/>
                  </w:divBdr>
                  <w:divsChild>
                    <w:div w:id="203906566">
                      <w:marLeft w:val="0"/>
                      <w:marRight w:val="0"/>
                      <w:marTop w:val="0"/>
                      <w:marBottom w:val="0"/>
                      <w:divBdr>
                        <w:top w:val="none" w:sz="0" w:space="0" w:color="auto"/>
                        <w:left w:val="none" w:sz="0" w:space="0" w:color="auto"/>
                        <w:bottom w:val="none" w:sz="0" w:space="0" w:color="auto"/>
                        <w:right w:val="none" w:sz="0" w:space="0" w:color="auto"/>
                      </w:divBdr>
                    </w:div>
                    <w:div w:id="240795602">
                      <w:marLeft w:val="180"/>
                      <w:marRight w:val="0"/>
                      <w:marTop w:val="0"/>
                      <w:marBottom w:val="0"/>
                      <w:divBdr>
                        <w:top w:val="none" w:sz="0" w:space="0" w:color="auto"/>
                        <w:left w:val="none" w:sz="0" w:space="0" w:color="auto"/>
                        <w:bottom w:val="none" w:sz="0" w:space="0" w:color="auto"/>
                        <w:right w:val="none" w:sz="0" w:space="0" w:color="auto"/>
                      </w:divBdr>
                    </w:div>
                    <w:div w:id="512191323">
                      <w:marLeft w:val="180"/>
                      <w:marRight w:val="0"/>
                      <w:marTop w:val="0"/>
                      <w:marBottom w:val="0"/>
                      <w:divBdr>
                        <w:top w:val="none" w:sz="0" w:space="0" w:color="auto"/>
                        <w:left w:val="none" w:sz="0" w:space="0" w:color="auto"/>
                        <w:bottom w:val="none" w:sz="0" w:space="0" w:color="auto"/>
                        <w:right w:val="none" w:sz="0" w:space="0" w:color="auto"/>
                      </w:divBdr>
                    </w:div>
                    <w:div w:id="73231231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7685">
      <w:bodyDiv w:val="1"/>
      <w:marLeft w:val="0"/>
      <w:marRight w:val="0"/>
      <w:marTop w:val="0"/>
      <w:marBottom w:val="0"/>
      <w:divBdr>
        <w:top w:val="none" w:sz="0" w:space="0" w:color="auto"/>
        <w:left w:val="none" w:sz="0" w:space="0" w:color="auto"/>
        <w:bottom w:val="none" w:sz="0" w:space="0" w:color="auto"/>
        <w:right w:val="none" w:sz="0" w:space="0" w:color="auto"/>
      </w:divBdr>
    </w:div>
    <w:div w:id="21436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an.Marenco\AppData\Local\Microsoft\Windows\Temporary%20Internet%20Files\Content.MSO\34639B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34639B0B</Template>
  <TotalTime>0</TotalTime>
  <Pages>2</Pages>
  <Words>1558</Words>
  <Characters>8231</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9836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2011-07-27T15:03:00Z</cp:lastPrinted>
  <dcterms:created xsi:type="dcterms:W3CDTF">2015-06-26T20:38:00Z</dcterms:created>
  <dcterms:modified xsi:type="dcterms:W3CDTF">2015-06-26T20:38:00Z</dcterms:modified>
  <cp:category> </cp:category>
  <cp:contentStatus> </cp:contentStatus>
</cp:coreProperties>
</file>