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Pr="008D5D73" w:rsidRDefault="00602577">
      <w:pPr>
        <w:pStyle w:val="Header"/>
        <w:tabs>
          <w:tab w:val="clear" w:pos="4320"/>
          <w:tab w:val="clear" w:pos="8640"/>
        </w:tabs>
        <w:rPr>
          <w:szCs w:val="22"/>
        </w:rPr>
        <w:sectPr w:rsidR="00602577" w:rsidRPr="008D5D73" w:rsidSect="009F46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Pr="008D5D73" w:rsidRDefault="00E070BF">
      <w:pPr>
        <w:jc w:val="right"/>
        <w:rPr>
          <w:szCs w:val="22"/>
        </w:rPr>
      </w:pPr>
      <w:r>
        <w:rPr>
          <w:szCs w:val="22"/>
        </w:rPr>
        <w:lastRenderedPageBreak/>
        <w:t>DA</w:t>
      </w:r>
      <w:r w:rsidR="00FD15CD" w:rsidRPr="008D5D73">
        <w:rPr>
          <w:szCs w:val="22"/>
        </w:rPr>
        <w:t xml:space="preserve"> 15-</w:t>
      </w:r>
      <w:r w:rsidR="001D5AAC">
        <w:rPr>
          <w:szCs w:val="22"/>
        </w:rPr>
        <w:t>80</w:t>
      </w:r>
    </w:p>
    <w:p w:rsidR="00602577" w:rsidRPr="008D5D73" w:rsidRDefault="00FD15CD">
      <w:pPr>
        <w:spacing w:before="60"/>
        <w:jc w:val="right"/>
        <w:rPr>
          <w:szCs w:val="22"/>
        </w:rPr>
      </w:pPr>
      <w:r w:rsidRPr="008D5D73">
        <w:rPr>
          <w:szCs w:val="22"/>
        </w:rPr>
        <w:t xml:space="preserve">January </w:t>
      </w:r>
      <w:r w:rsidR="00C64C00">
        <w:rPr>
          <w:szCs w:val="22"/>
        </w:rPr>
        <w:t>21</w:t>
      </w:r>
      <w:r w:rsidRPr="008D5D73">
        <w:rPr>
          <w:szCs w:val="22"/>
        </w:rPr>
        <w:t>, 2015</w:t>
      </w:r>
    </w:p>
    <w:p w:rsidR="00602577" w:rsidRPr="008D5D73" w:rsidRDefault="00602577">
      <w:pPr>
        <w:jc w:val="right"/>
        <w:rPr>
          <w:szCs w:val="22"/>
        </w:rPr>
      </w:pPr>
    </w:p>
    <w:p w:rsidR="00C64C00" w:rsidRDefault="00FD15CD" w:rsidP="0086608F">
      <w:pPr>
        <w:jc w:val="center"/>
        <w:rPr>
          <w:b/>
          <w:szCs w:val="22"/>
        </w:rPr>
      </w:pPr>
      <w:r w:rsidRPr="008D5D73">
        <w:rPr>
          <w:b/>
          <w:szCs w:val="22"/>
        </w:rPr>
        <w:t xml:space="preserve">INCENTIVE AUCTION TASK FORCE ANNOUNCES </w:t>
      </w:r>
      <w:r w:rsidR="00E25350" w:rsidRPr="008D5D73">
        <w:rPr>
          <w:b/>
          <w:szCs w:val="22"/>
        </w:rPr>
        <w:t xml:space="preserve">FEBRUARY </w:t>
      </w:r>
      <w:r w:rsidRPr="008D5D73">
        <w:rPr>
          <w:b/>
          <w:szCs w:val="22"/>
        </w:rPr>
        <w:t xml:space="preserve">DESTINATIONS </w:t>
      </w:r>
    </w:p>
    <w:p w:rsidR="00602577" w:rsidRDefault="00FD15CD" w:rsidP="0086608F">
      <w:pPr>
        <w:jc w:val="center"/>
        <w:rPr>
          <w:b/>
          <w:szCs w:val="22"/>
        </w:rPr>
      </w:pPr>
      <w:r w:rsidRPr="008D5D73">
        <w:rPr>
          <w:b/>
          <w:szCs w:val="22"/>
        </w:rPr>
        <w:t xml:space="preserve">AND DATES FOR </w:t>
      </w:r>
      <w:r w:rsidR="00C64C00">
        <w:rPr>
          <w:b/>
          <w:szCs w:val="22"/>
        </w:rPr>
        <w:t>BROADCASTER INFORMATION SESSIONS</w:t>
      </w:r>
    </w:p>
    <w:p w:rsidR="00C64C00" w:rsidRPr="008D5D73" w:rsidRDefault="00C64C00" w:rsidP="0086608F">
      <w:pPr>
        <w:jc w:val="center"/>
        <w:rPr>
          <w:b/>
          <w:szCs w:val="22"/>
        </w:rPr>
      </w:pPr>
    </w:p>
    <w:p w:rsidR="00602577" w:rsidRPr="008D5D73" w:rsidRDefault="00FD15CD">
      <w:pPr>
        <w:spacing w:after="240"/>
        <w:jc w:val="center"/>
        <w:rPr>
          <w:b/>
          <w:szCs w:val="22"/>
        </w:rPr>
      </w:pPr>
      <w:r w:rsidRPr="008D5D73">
        <w:rPr>
          <w:b/>
          <w:szCs w:val="22"/>
        </w:rPr>
        <w:t>GN Docket No. 12-268</w:t>
      </w:r>
    </w:p>
    <w:p w:rsidR="00813414" w:rsidRPr="008D5D73" w:rsidRDefault="00FA4D65">
      <w:pPr>
        <w:spacing w:before="120" w:after="240"/>
        <w:rPr>
          <w:szCs w:val="22"/>
        </w:rPr>
      </w:pPr>
      <w:r w:rsidRPr="008D5D73">
        <w:rPr>
          <w:szCs w:val="22"/>
        </w:rPr>
        <w:t xml:space="preserve">As a part of the Commission’s ongoing </w:t>
      </w:r>
      <w:r w:rsidR="009F614C" w:rsidRPr="008D5D73">
        <w:rPr>
          <w:szCs w:val="22"/>
        </w:rPr>
        <w:t xml:space="preserve">outreach </w:t>
      </w:r>
      <w:r w:rsidRPr="008D5D73">
        <w:rPr>
          <w:szCs w:val="22"/>
        </w:rPr>
        <w:t>effort to broadcasters regarding the upcoming incentive auction of television broadcast spectrum, t</w:t>
      </w:r>
      <w:r w:rsidR="007354AA" w:rsidRPr="008D5D73">
        <w:rPr>
          <w:szCs w:val="22"/>
        </w:rPr>
        <w:t xml:space="preserve">he Incentive Auction Task Force </w:t>
      </w:r>
      <w:r w:rsidR="00433772" w:rsidRPr="008D5D73">
        <w:rPr>
          <w:szCs w:val="22"/>
        </w:rPr>
        <w:t xml:space="preserve">will </w:t>
      </w:r>
      <w:r w:rsidR="00C64C00">
        <w:rPr>
          <w:szCs w:val="22"/>
        </w:rPr>
        <w:t>conduct information sessions</w:t>
      </w:r>
      <w:r w:rsidR="00161792" w:rsidRPr="008D5D73">
        <w:rPr>
          <w:szCs w:val="22"/>
        </w:rPr>
        <w:t xml:space="preserve"> </w:t>
      </w:r>
      <w:r w:rsidR="00C64C00">
        <w:rPr>
          <w:szCs w:val="22"/>
        </w:rPr>
        <w:t>in</w:t>
      </w:r>
      <w:r w:rsidR="00C64C00" w:rsidRPr="008D5D73">
        <w:rPr>
          <w:szCs w:val="22"/>
        </w:rPr>
        <w:t xml:space="preserve"> </w:t>
      </w:r>
      <w:r w:rsidR="003D755B" w:rsidRPr="008D5D73">
        <w:rPr>
          <w:szCs w:val="22"/>
        </w:rPr>
        <w:t xml:space="preserve">cities </w:t>
      </w:r>
      <w:r w:rsidR="00433772" w:rsidRPr="008D5D73">
        <w:rPr>
          <w:szCs w:val="22"/>
        </w:rPr>
        <w:t>around the country</w:t>
      </w:r>
      <w:r w:rsidR="00161792" w:rsidRPr="008D5D73">
        <w:rPr>
          <w:szCs w:val="22"/>
        </w:rPr>
        <w:t xml:space="preserve"> between February and May</w:t>
      </w:r>
      <w:r w:rsidR="00813414" w:rsidRPr="008D5D73">
        <w:rPr>
          <w:szCs w:val="22"/>
        </w:rPr>
        <w:t xml:space="preserve"> to provide </w:t>
      </w:r>
      <w:r w:rsidR="0001317A" w:rsidRPr="008D5D73">
        <w:rPr>
          <w:szCs w:val="22"/>
        </w:rPr>
        <w:t>broadcasters with the</w:t>
      </w:r>
      <w:r w:rsidR="00813414" w:rsidRPr="008D5D73">
        <w:rPr>
          <w:szCs w:val="22"/>
        </w:rPr>
        <w:t xml:space="preserve"> opportunity </w:t>
      </w:r>
      <w:r w:rsidR="00982649" w:rsidRPr="008D5D73">
        <w:rPr>
          <w:szCs w:val="22"/>
        </w:rPr>
        <w:t xml:space="preserve">to </w:t>
      </w:r>
      <w:r w:rsidR="0001317A" w:rsidRPr="008D5D73">
        <w:rPr>
          <w:szCs w:val="22"/>
        </w:rPr>
        <w:t xml:space="preserve">learn more about </w:t>
      </w:r>
      <w:r w:rsidR="00813414" w:rsidRPr="008D5D73">
        <w:rPr>
          <w:szCs w:val="22"/>
        </w:rPr>
        <w:t>the auction</w:t>
      </w:r>
      <w:r w:rsidR="00161792" w:rsidRPr="008D5D73">
        <w:rPr>
          <w:szCs w:val="22"/>
        </w:rPr>
        <w:t xml:space="preserve">.  </w:t>
      </w:r>
      <w:r w:rsidR="00813414" w:rsidRPr="008D5D73">
        <w:rPr>
          <w:szCs w:val="22"/>
        </w:rPr>
        <w:t xml:space="preserve">The </w:t>
      </w:r>
      <w:r w:rsidR="00C64C00">
        <w:rPr>
          <w:szCs w:val="22"/>
        </w:rPr>
        <w:t>broadcaster information sessions</w:t>
      </w:r>
      <w:r w:rsidR="00813414" w:rsidRPr="008D5D73">
        <w:rPr>
          <w:szCs w:val="22"/>
        </w:rPr>
        <w:t xml:space="preserve"> follow the October 2014 release of the information package “Incentive Auction Opportunities for Broadcasters,” available at </w:t>
      </w:r>
      <w:hyperlink r:id="rId14" w:history="1">
        <w:r w:rsidR="00813414" w:rsidRPr="008D5D73">
          <w:rPr>
            <w:rStyle w:val="Hyperlink"/>
            <w:szCs w:val="22"/>
          </w:rPr>
          <w:t>http://wireless.fcc.gov/incentiveauctions/learn-program/docs/ia-opportunities-book.pdf</w:t>
        </w:r>
      </w:hyperlink>
      <w:r w:rsidR="00863196" w:rsidRPr="008D5D73">
        <w:rPr>
          <w:rStyle w:val="Hyperlink"/>
          <w:szCs w:val="22"/>
        </w:rPr>
        <w:t>.</w:t>
      </w:r>
    </w:p>
    <w:p w:rsidR="009F614C" w:rsidRPr="008D5D73" w:rsidRDefault="009F614C">
      <w:pPr>
        <w:spacing w:before="120" w:after="240"/>
        <w:rPr>
          <w:szCs w:val="22"/>
        </w:rPr>
      </w:pPr>
      <w:r w:rsidRPr="008D5D73">
        <w:rPr>
          <w:szCs w:val="22"/>
        </w:rPr>
        <w:t>The schedule of visits for February is set forth below</w:t>
      </w:r>
      <w:r w:rsidR="00161792" w:rsidRPr="008D5D73">
        <w:rPr>
          <w:szCs w:val="22"/>
        </w:rPr>
        <w:t>, beginning on February 9</w:t>
      </w:r>
      <w:r w:rsidRPr="008D5D73">
        <w:rPr>
          <w:szCs w:val="22"/>
        </w:rPr>
        <w:t xml:space="preserve">. </w:t>
      </w:r>
      <w:r w:rsidR="00863196" w:rsidRPr="008D5D73">
        <w:rPr>
          <w:szCs w:val="22"/>
        </w:rPr>
        <w:t>T</w:t>
      </w:r>
      <w:r w:rsidR="00161792" w:rsidRPr="008D5D73">
        <w:rPr>
          <w:szCs w:val="22"/>
        </w:rPr>
        <w:t>h</w:t>
      </w:r>
      <w:r w:rsidRPr="008D5D73">
        <w:rPr>
          <w:szCs w:val="22"/>
        </w:rPr>
        <w:t xml:space="preserve">e schedule for future visits </w:t>
      </w:r>
      <w:r w:rsidR="00161792" w:rsidRPr="008D5D73">
        <w:rPr>
          <w:szCs w:val="22"/>
        </w:rPr>
        <w:t xml:space="preserve">will be announced </w:t>
      </w:r>
      <w:r w:rsidRPr="008D5D73">
        <w:rPr>
          <w:szCs w:val="22"/>
        </w:rPr>
        <w:t>in subsequent Public Notic</w:t>
      </w:r>
      <w:r w:rsidR="00EE2821" w:rsidRPr="008D5D73">
        <w:rPr>
          <w:szCs w:val="22"/>
        </w:rPr>
        <w:t>es.</w:t>
      </w:r>
      <w:r w:rsidR="00624A4A" w:rsidRPr="008D5D73">
        <w:rPr>
          <w:szCs w:val="22"/>
        </w:rPr>
        <w:t xml:space="preserve">  </w:t>
      </w:r>
      <w:r w:rsidR="003201AC" w:rsidRPr="008D5D73">
        <w:rPr>
          <w:szCs w:val="22"/>
        </w:rPr>
        <w:t xml:space="preserve">Broadcasters in markets where </w:t>
      </w:r>
      <w:r w:rsidR="008110A0">
        <w:rPr>
          <w:szCs w:val="22"/>
        </w:rPr>
        <w:t>we have not scheduled an information session</w:t>
      </w:r>
      <w:r w:rsidR="003201AC" w:rsidRPr="008D5D73">
        <w:rPr>
          <w:szCs w:val="22"/>
        </w:rPr>
        <w:t xml:space="preserve"> are encouraged to attend the closest session.</w:t>
      </w:r>
    </w:p>
    <w:p w:rsidR="00346F62" w:rsidRDefault="00165285">
      <w:pPr>
        <w:spacing w:before="120" w:after="240"/>
        <w:rPr>
          <w:szCs w:val="22"/>
        </w:rPr>
      </w:pPr>
      <w:r>
        <w:rPr>
          <w:szCs w:val="22"/>
        </w:rPr>
        <w:t>In</w:t>
      </w:r>
      <w:r w:rsidR="00433772" w:rsidRPr="008D5D73">
        <w:rPr>
          <w:szCs w:val="22"/>
        </w:rPr>
        <w:t xml:space="preserve"> each </w:t>
      </w:r>
      <w:r>
        <w:rPr>
          <w:szCs w:val="22"/>
        </w:rPr>
        <w:t>city</w:t>
      </w:r>
      <w:r w:rsidR="00433772" w:rsidRPr="008D5D73">
        <w:rPr>
          <w:szCs w:val="22"/>
        </w:rPr>
        <w:t xml:space="preserve">, Task Force members, along with representatives from the investment </w:t>
      </w:r>
      <w:r w:rsidR="00982649" w:rsidRPr="008D5D73">
        <w:rPr>
          <w:szCs w:val="22"/>
        </w:rPr>
        <w:t xml:space="preserve">banking </w:t>
      </w:r>
      <w:r w:rsidR="00433772" w:rsidRPr="008D5D73">
        <w:rPr>
          <w:szCs w:val="22"/>
        </w:rPr>
        <w:t xml:space="preserve">firm Greenhill </w:t>
      </w:r>
      <w:r w:rsidR="00982649" w:rsidRPr="008D5D73">
        <w:rPr>
          <w:szCs w:val="22"/>
        </w:rPr>
        <w:t xml:space="preserve">&amp; </w:t>
      </w:r>
      <w:r w:rsidR="00433772" w:rsidRPr="008D5D73">
        <w:rPr>
          <w:szCs w:val="22"/>
        </w:rPr>
        <w:t>Co</w:t>
      </w:r>
      <w:r w:rsidR="00C973DB" w:rsidRPr="008D5D73">
        <w:rPr>
          <w:szCs w:val="22"/>
        </w:rPr>
        <w:t>.</w:t>
      </w:r>
      <w:r w:rsidR="00433772" w:rsidRPr="008D5D73">
        <w:rPr>
          <w:szCs w:val="22"/>
        </w:rPr>
        <w:t>, will</w:t>
      </w:r>
      <w:r w:rsidR="00161792" w:rsidRPr="008D5D73">
        <w:rPr>
          <w:szCs w:val="22"/>
        </w:rPr>
        <w:t xml:space="preserve"> </w:t>
      </w:r>
      <w:r w:rsidR="0001317A" w:rsidRPr="008D5D73">
        <w:rPr>
          <w:szCs w:val="22"/>
        </w:rPr>
        <w:t xml:space="preserve">hold a general session to </w:t>
      </w:r>
      <w:r w:rsidR="00161792" w:rsidRPr="008D5D73">
        <w:rPr>
          <w:szCs w:val="22"/>
        </w:rPr>
        <w:t xml:space="preserve">present information </w:t>
      </w:r>
      <w:r w:rsidR="00C07CED" w:rsidRPr="008D5D73">
        <w:rPr>
          <w:szCs w:val="22"/>
        </w:rPr>
        <w:t xml:space="preserve">and address questions </w:t>
      </w:r>
      <w:r w:rsidR="00161792" w:rsidRPr="008D5D73">
        <w:rPr>
          <w:szCs w:val="22"/>
        </w:rPr>
        <w:t xml:space="preserve">on the auction </w:t>
      </w:r>
      <w:r w:rsidR="005552E0" w:rsidRPr="008D5D73">
        <w:rPr>
          <w:szCs w:val="22"/>
        </w:rPr>
        <w:t xml:space="preserve">and </w:t>
      </w:r>
      <w:r w:rsidR="00C07CED" w:rsidRPr="008D5D73">
        <w:rPr>
          <w:szCs w:val="22"/>
        </w:rPr>
        <w:t>the repacking process.</w:t>
      </w:r>
      <w:r w:rsidR="005552E0" w:rsidRPr="008D5D73">
        <w:rPr>
          <w:szCs w:val="22"/>
        </w:rPr>
        <w:t xml:space="preserve">  </w:t>
      </w:r>
      <w:r w:rsidR="005B3F7E" w:rsidRPr="008D5D73">
        <w:rPr>
          <w:szCs w:val="22"/>
        </w:rPr>
        <w:t>Members of the Task Force</w:t>
      </w:r>
      <w:r w:rsidR="000C476D" w:rsidRPr="008D5D73">
        <w:rPr>
          <w:szCs w:val="22"/>
        </w:rPr>
        <w:t xml:space="preserve"> </w:t>
      </w:r>
      <w:r w:rsidR="00EE2821" w:rsidRPr="008D5D73">
        <w:rPr>
          <w:szCs w:val="22"/>
        </w:rPr>
        <w:t xml:space="preserve">and Greenhill representatives </w:t>
      </w:r>
      <w:r w:rsidR="000C476D" w:rsidRPr="008D5D73">
        <w:rPr>
          <w:szCs w:val="22"/>
        </w:rPr>
        <w:t xml:space="preserve">will also </w:t>
      </w:r>
      <w:r w:rsidR="00161792" w:rsidRPr="008D5D73">
        <w:rPr>
          <w:szCs w:val="22"/>
        </w:rPr>
        <w:t xml:space="preserve">be available to meet with </w:t>
      </w:r>
      <w:r w:rsidR="000C476D" w:rsidRPr="008D5D73">
        <w:rPr>
          <w:szCs w:val="22"/>
        </w:rPr>
        <w:t xml:space="preserve">individual broadcasters </w:t>
      </w:r>
      <w:r w:rsidR="00161792" w:rsidRPr="008D5D73">
        <w:rPr>
          <w:szCs w:val="22"/>
        </w:rPr>
        <w:t>on a confidential basis.</w:t>
      </w:r>
      <w:r w:rsidR="00BC3BD8" w:rsidRPr="008D5D73">
        <w:rPr>
          <w:szCs w:val="22"/>
        </w:rPr>
        <w:t xml:space="preserve">  </w:t>
      </w:r>
    </w:p>
    <w:p w:rsidR="009F4651" w:rsidRPr="008D5D73" w:rsidRDefault="00346F62">
      <w:pPr>
        <w:spacing w:before="120" w:after="240"/>
        <w:rPr>
          <w:szCs w:val="22"/>
        </w:rPr>
      </w:pPr>
      <w:r>
        <w:rPr>
          <w:szCs w:val="22"/>
        </w:rPr>
        <w:t>B</w:t>
      </w:r>
      <w:r w:rsidR="00161792" w:rsidRPr="008D5D73">
        <w:rPr>
          <w:szCs w:val="22"/>
        </w:rPr>
        <w:t xml:space="preserve">roadcasters interested </w:t>
      </w:r>
      <w:r w:rsidR="00165285">
        <w:rPr>
          <w:szCs w:val="22"/>
        </w:rPr>
        <w:t xml:space="preserve">in attending the general session </w:t>
      </w:r>
      <w:r w:rsidR="003F46DF">
        <w:rPr>
          <w:szCs w:val="22"/>
        </w:rPr>
        <w:t xml:space="preserve">or </w:t>
      </w:r>
      <w:r>
        <w:rPr>
          <w:szCs w:val="22"/>
        </w:rPr>
        <w:t>scheduling</w:t>
      </w:r>
      <w:r w:rsidR="00C64C00">
        <w:rPr>
          <w:szCs w:val="22"/>
        </w:rPr>
        <w:t xml:space="preserve"> a confidential meeting</w:t>
      </w:r>
      <w:r w:rsidR="00161792" w:rsidRPr="008D5D73">
        <w:rPr>
          <w:szCs w:val="22"/>
        </w:rPr>
        <w:t xml:space="preserve"> </w:t>
      </w:r>
      <w:r w:rsidR="009E059F">
        <w:rPr>
          <w:szCs w:val="22"/>
        </w:rPr>
        <w:t xml:space="preserve">should </w:t>
      </w:r>
      <w:r w:rsidR="00161792" w:rsidRPr="008D5D73">
        <w:rPr>
          <w:szCs w:val="22"/>
        </w:rPr>
        <w:t xml:space="preserve">contact </w:t>
      </w:r>
      <w:r w:rsidR="002C05BA">
        <w:rPr>
          <w:szCs w:val="22"/>
        </w:rPr>
        <w:t>Mary Margaret Jackson</w:t>
      </w:r>
      <w:r w:rsidR="00C32451" w:rsidRPr="008D5D73">
        <w:rPr>
          <w:szCs w:val="22"/>
        </w:rPr>
        <w:t xml:space="preserve"> at</w:t>
      </w:r>
      <w:r w:rsidR="002C05BA">
        <w:rPr>
          <w:szCs w:val="22"/>
        </w:rPr>
        <w:t xml:space="preserve"> </w:t>
      </w:r>
      <w:hyperlink r:id="rId15" w:history="1">
        <w:r w:rsidR="00183FF3" w:rsidRPr="00507364">
          <w:rPr>
            <w:rStyle w:val="Hyperlink"/>
            <w:szCs w:val="22"/>
          </w:rPr>
          <w:t>MaryMargaret.Jackson@fcc.gov</w:t>
        </w:r>
      </w:hyperlink>
      <w:r w:rsidR="00183FF3">
        <w:rPr>
          <w:szCs w:val="22"/>
        </w:rPr>
        <w:t xml:space="preserve"> </w:t>
      </w:r>
      <w:r w:rsidR="00C32451" w:rsidRPr="008D5D73">
        <w:rPr>
          <w:szCs w:val="22"/>
        </w:rPr>
        <w:t>or 202-418-</w:t>
      </w:r>
      <w:r w:rsidR="009E059F">
        <w:rPr>
          <w:szCs w:val="22"/>
        </w:rPr>
        <w:t>3641</w:t>
      </w:r>
      <w:r w:rsidR="00C32451" w:rsidRPr="008D5D73">
        <w:rPr>
          <w:szCs w:val="22"/>
        </w:rPr>
        <w:t xml:space="preserve"> </w:t>
      </w:r>
      <w:r w:rsidR="00161792" w:rsidRPr="008D5D73">
        <w:rPr>
          <w:szCs w:val="22"/>
        </w:rPr>
        <w:t xml:space="preserve">prior to the applicable </w:t>
      </w:r>
      <w:r w:rsidR="00C64C00">
        <w:rPr>
          <w:szCs w:val="22"/>
        </w:rPr>
        <w:t>information session</w:t>
      </w:r>
      <w:r w:rsidR="00161792" w:rsidRPr="008D5D73">
        <w:rPr>
          <w:szCs w:val="22"/>
        </w:rPr>
        <w:t>.</w:t>
      </w:r>
    </w:p>
    <w:p w:rsidR="007277C8" w:rsidRPr="008D5D73" w:rsidRDefault="007277C8" w:rsidP="007277C8">
      <w:pPr>
        <w:spacing w:before="120" w:after="240"/>
        <w:rPr>
          <w:szCs w:val="22"/>
          <w:u w:val="single"/>
        </w:rPr>
      </w:pPr>
      <w:r w:rsidRPr="008D5D73">
        <w:rPr>
          <w:b/>
          <w:szCs w:val="22"/>
          <w:u w:val="single"/>
        </w:rPr>
        <w:t xml:space="preserve">February </w:t>
      </w:r>
      <w:r w:rsidR="00C64C00">
        <w:rPr>
          <w:b/>
          <w:szCs w:val="22"/>
          <w:u w:val="single"/>
        </w:rPr>
        <w:t>Broadcaster Information Session</w:t>
      </w:r>
      <w:r w:rsidRPr="008D5D73">
        <w:rPr>
          <w:b/>
          <w:szCs w:val="22"/>
          <w:u w:val="single"/>
        </w:rPr>
        <w:t xml:space="preserve"> Locations and Dates</w:t>
      </w:r>
    </w:p>
    <w:p w:rsidR="007277C8" w:rsidRPr="008D5D73" w:rsidRDefault="007277C8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 w:rsidRPr="008D5D73">
        <w:rPr>
          <w:szCs w:val="22"/>
        </w:rPr>
        <w:t xml:space="preserve">February 9, 2015:  </w:t>
      </w:r>
      <w:r w:rsidRPr="008D5D73">
        <w:rPr>
          <w:b/>
          <w:szCs w:val="22"/>
        </w:rPr>
        <w:t>Philadelphia, PA</w:t>
      </w:r>
      <w:r w:rsidR="00863196" w:rsidRPr="008D5D73">
        <w:rPr>
          <w:b/>
          <w:szCs w:val="22"/>
        </w:rPr>
        <w:t xml:space="preserve"> (also covering Harrisburg, PA)</w:t>
      </w:r>
    </w:p>
    <w:p w:rsidR="007277C8" w:rsidRPr="008D5D73" w:rsidRDefault="007277C8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 w:rsidRPr="008D5D73">
        <w:rPr>
          <w:szCs w:val="22"/>
        </w:rPr>
        <w:t xml:space="preserve">February 10, 2015:  </w:t>
      </w:r>
      <w:r w:rsidRPr="008D5D73">
        <w:rPr>
          <w:b/>
          <w:szCs w:val="22"/>
        </w:rPr>
        <w:t>Wilkes Barre-Scranton, PA</w:t>
      </w:r>
    </w:p>
    <w:p w:rsidR="007277C8" w:rsidRPr="008D5D73" w:rsidRDefault="007277C8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 w:rsidRPr="008D5D73">
        <w:rPr>
          <w:szCs w:val="22"/>
        </w:rPr>
        <w:t>February 11</w:t>
      </w:r>
      <w:r w:rsidR="00165285">
        <w:rPr>
          <w:szCs w:val="22"/>
        </w:rPr>
        <w:t xml:space="preserve"> (general session)</w:t>
      </w:r>
      <w:r w:rsidR="009E059F">
        <w:rPr>
          <w:szCs w:val="22"/>
        </w:rPr>
        <w:t xml:space="preserve">, 12, and </w:t>
      </w:r>
      <w:r w:rsidRPr="008D5D73">
        <w:rPr>
          <w:szCs w:val="22"/>
        </w:rPr>
        <w:t xml:space="preserve">13, 2015:  </w:t>
      </w:r>
      <w:r w:rsidRPr="008D5D73">
        <w:rPr>
          <w:b/>
          <w:szCs w:val="22"/>
        </w:rPr>
        <w:t>New York, NY</w:t>
      </w:r>
      <w:r w:rsidR="00B41661" w:rsidRPr="008D5D73">
        <w:rPr>
          <w:b/>
          <w:szCs w:val="22"/>
        </w:rPr>
        <w:t xml:space="preserve"> (also covering Tri-State Area and Albany, NY)</w:t>
      </w:r>
    </w:p>
    <w:p w:rsidR="007277C8" w:rsidRPr="008D5D73" w:rsidRDefault="007277C8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 w:rsidRPr="008D5D73">
        <w:rPr>
          <w:szCs w:val="22"/>
        </w:rPr>
        <w:t xml:space="preserve">February 24, 2015:  </w:t>
      </w:r>
      <w:r w:rsidRPr="008D5D73">
        <w:rPr>
          <w:b/>
          <w:szCs w:val="22"/>
        </w:rPr>
        <w:t>Nashville, TN</w:t>
      </w:r>
    </w:p>
    <w:p w:rsidR="007277C8" w:rsidRPr="008D5D73" w:rsidRDefault="007277C8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 w:rsidRPr="008D5D73">
        <w:rPr>
          <w:szCs w:val="22"/>
        </w:rPr>
        <w:t xml:space="preserve">February 25, 2015:  </w:t>
      </w:r>
      <w:r w:rsidRPr="008D5D73">
        <w:rPr>
          <w:b/>
          <w:szCs w:val="22"/>
        </w:rPr>
        <w:t>Atlanta, GA</w:t>
      </w:r>
    </w:p>
    <w:p w:rsidR="007277C8" w:rsidRPr="008D5D73" w:rsidRDefault="007277C8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 w:rsidRPr="008D5D73">
        <w:rPr>
          <w:szCs w:val="22"/>
        </w:rPr>
        <w:t xml:space="preserve">February 26, 2015:  </w:t>
      </w:r>
      <w:r w:rsidRPr="008D5D73">
        <w:rPr>
          <w:b/>
          <w:szCs w:val="22"/>
        </w:rPr>
        <w:t>New Orleans, LA</w:t>
      </w:r>
      <w:r w:rsidR="00863196" w:rsidRPr="008D5D73">
        <w:rPr>
          <w:b/>
          <w:szCs w:val="22"/>
        </w:rPr>
        <w:t xml:space="preserve"> (also covering Hattiesburg, MS)</w:t>
      </w:r>
    </w:p>
    <w:p w:rsidR="00C64C00" w:rsidRDefault="00F82FCF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D5D73">
        <w:rPr>
          <w:rFonts w:ascii="Times New Roman" w:hAnsi="Times New Roman" w:cs="Times New Roman"/>
          <w:sz w:val="22"/>
          <w:szCs w:val="22"/>
        </w:rPr>
        <w:t xml:space="preserve">Given the educational and informational purposes of the general sessions, including the provision of information relevant to potential participation in the auction, </w:t>
      </w:r>
      <w:r w:rsidR="007277C8" w:rsidRPr="008D5D73">
        <w:rPr>
          <w:rFonts w:ascii="Times New Roman" w:hAnsi="Times New Roman" w:cs="Times New Roman"/>
          <w:sz w:val="22"/>
          <w:szCs w:val="22"/>
        </w:rPr>
        <w:t xml:space="preserve">attendance at the general sessions will be </w:t>
      </w:r>
      <w:r w:rsidR="007277C8" w:rsidRPr="008D5D73">
        <w:rPr>
          <w:rFonts w:ascii="Times New Roman" w:hAnsi="Times New Roman" w:cs="Times New Roman"/>
          <w:sz w:val="22"/>
          <w:szCs w:val="22"/>
        </w:rPr>
        <w:lastRenderedPageBreak/>
        <w:t>limited to broadcasters and their representatives</w:t>
      </w:r>
      <w:r w:rsidR="00D047C0" w:rsidRPr="008D5D73">
        <w:rPr>
          <w:rFonts w:ascii="Times New Roman" w:hAnsi="Times New Roman" w:cs="Times New Roman"/>
          <w:sz w:val="22"/>
          <w:szCs w:val="22"/>
        </w:rPr>
        <w:t>.</w:t>
      </w:r>
      <w:r w:rsidR="00E95C21" w:rsidRPr="008D5D73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7277C8" w:rsidRPr="008D5D73">
        <w:rPr>
          <w:rFonts w:ascii="Times New Roman" w:hAnsi="Times New Roman" w:cs="Times New Roman"/>
          <w:sz w:val="22"/>
          <w:szCs w:val="22"/>
        </w:rPr>
        <w:t xml:space="preserve">  </w:t>
      </w:r>
      <w:r w:rsidR="00FB18C6" w:rsidRPr="008D5D73">
        <w:rPr>
          <w:rFonts w:ascii="Times New Roman" w:hAnsi="Times New Roman" w:cs="Times New Roman"/>
          <w:sz w:val="22"/>
          <w:szCs w:val="22"/>
        </w:rPr>
        <w:t>Additionally</w:t>
      </w:r>
      <w:r w:rsidR="007277C8" w:rsidRPr="008D5D73">
        <w:rPr>
          <w:rFonts w:ascii="Times New Roman" w:hAnsi="Times New Roman" w:cs="Times New Roman"/>
          <w:sz w:val="22"/>
          <w:szCs w:val="22"/>
        </w:rPr>
        <w:t>, w</w:t>
      </w:r>
      <w:r w:rsidR="007453B5" w:rsidRPr="008D5D73">
        <w:rPr>
          <w:rFonts w:ascii="Times New Roman" w:hAnsi="Times New Roman" w:cs="Times New Roman"/>
          <w:sz w:val="22"/>
          <w:szCs w:val="22"/>
        </w:rPr>
        <w:t>ith the limited exception described below, a</w:t>
      </w:r>
      <w:r w:rsidR="006E32D0" w:rsidRPr="008D5D73">
        <w:rPr>
          <w:rFonts w:ascii="Times New Roman" w:hAnsi="Times New Roman" w:cs="Times New Roman"/>
          <w:sz w:val="22"/>
          <w:szCs w:val="22"/>
        </w:rPr>
        <w:t xml:space="preserve">ttendance at a </w:t>
      </w:r>
      <w:r w:rsidR="00C07CED" w:rsidRPr="008D5D73">
        <w:rPr>
          <w:rFonts w:ascii="Times New Roman" w:hAnsi="Times New Roman" w:cs="Times New Roman"/>
          <w:sz w:val="22"/>
          <w:szCs w:val="22"/>
        </w:rPr>
        <w:t>general session</w:t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 or individual meeting and discussions with Commission personnel at the meetings </w:t>
      </w:r>
      <w:r w:rsidR="00BC3BD8" w:rsidRPr="008D5D73">
        <w:rPr>
          <w:rFonts w:ascii="Times New Roman" w:hAnsi="Times New Roman" w:cs="Times New Roman"/>
          <w:sz w:val="22"/>
          <w:szCs w:val="22"/>
        </w:rPr>
        <w:t xml:space="preserve">regarding such matters as how the auction will work, bid options, and opening bid prices </w:t>
      </w:r>
      <w:r w:rsidR="00C973DB" w:rsidRPr="008D5D73">
        <w:rPr>
          <w:rFonts w:ascii="Times New Roman" w:hAnsi="Times New Roman" w:cs="Times New Roman"/>
          <w:sz w:val="22"/>
          <w:szCs w:val="22"/>
        </w:rPr>
        <w:t xml:space="preserve">using the methodology </w:t>
      </w:r>
      <w:r w:rsidR="00BC3BD8" w:rsidRPr="008D5D73">
        <w:rPr>
          <w:rFonts w:ascii="Times New Roman" w:hAnsi="Times New Roman" w:cs="Times New Roman"/>
          <w:sz w:val="22"/>
          <w:szCs w:val="22"/>
        </w:rPr>
        <w:t>proposed by the Commission in the recent Comment Public Notice,</w:t>
      </w:r>
      <w:r w:rsidR="00BC3BD8" w:rsidRPr="008D5D73">
        <w:rPr>
          <w:rStyle w:val="FootnoteReference"/>
          <w:rFonts w:ascii="Times New Roman" w:hAnsi="Times New Roman" w:cs="Times New Roman"/>
          <w:sz w:val="22"/>
          <w:szCs w:val="22"/>
        </w:rPr>
        <w:footnoteReference w:id="2"/>
      </w:r>
      <w:r w:rsidR="00D37C08" w:rsidRPr="008D5D73">
        <w:rPr>
          <w:rFonts w:ascii="Times New Roman" w:hAnsi="Times New Roman" w:cs="Times New Roman"/>
          <w:sz w:val="22"/>
          <w:szCs w:val="22"/>
        </w:rPr>
        <w:t xml:space="preserve"> </w:t>
      </w:r>
      <w:r w:rsidR="006E32D0" w:rsidRPr="008D5D73">
        <w:rPr>
          <w:rFonts w:ascii="Times New Roman" w:hAnsi="Times New Roman" w:cs="Times New Roman"/>
          <w:sz w:val="22"/>
          <w:szCs w:val="22"/>
        </w:rPr>
        <w:t xml:space="preserve">will </w:t>
      </w:r>
      <w:r w:rsidR="00617874" w:rsidRPr="008D5D73">
        <w:rPr>
          <w:rFonts w:ascii="Times New Roman" w:hAnsi="Times New Roman" w:cs="Times New Roman"/>
          <w:sz w:val="22"/>
          <w:szCs w:val="22"/>
        </w:rPr>
        <w:t xml:space="preserve">not </w:t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require a filing under the Commission’s rules governing </w:t>
      </w:r>
      <w:r w:rsidR="00A74B57" w:rsidRPr="008D5D73">
        <w:rPr>
          <w:rFonts w:ascii="Times New Roman" w:hAnsi="Times New Roman" w:cs="Times New Roman"/>
          <w:i/>
          <w:sz w:val="22"/>
          <w:szCs w:val="22"/>
        </w:rPr>
        <w:t>ex parte</w:t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 communications</w:t>
      </w:r>
      <w:r w:rsidR="00BC3BD8" w:rsidRPr="008D5D73">
        <w:rPr>
          <w:rFonts w:ascii="Times New Roman" w:hAnsi="Times New Roman" w:cs="Times New Roman"/>
          <w:sz w:val="22"/>
          <w:szCs w:val="22"/>
        </w:rPr>
        <w:t>.</w:t>
      </w:r>
      <w:r w:rsidR="00BC3BD8" w:rsidRPr="008D5D73">
        <w:rPr>
          <w:rStyle w:val="FootnoteReference"/>
          <w:rFonts w:ascii="Times New Roman" w:hAnsi="Times New Roman" w:cs="Times New Roman"/>
          <w:sz w:val="22"/>
          <w:szCs w:val="22"/>
        </w:rPr>
        <w:footnoteReference w:id="3"/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 </w:t>
      </w:r>
      <w:r w:rsidR="00BC3BD8" w:rsidRPr="008D5D7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4C00" w:rsidRDefault="00C64C00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5D73" w:rsidRPr="008D5D73" w:rsidRDefault="00BC3BD8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D5D73">
        <w:rPr>
          <w:rFonts w:ascii="Times New Roman" w:hAnsi="Times New Roman" w:cs="Times New Roman"/>
          <w:sz w:val="22"/>
          <w:szCs w:val="22"/>
        </w:rPr>
        <w:t xml:space="preserve">Presentations to Commission personnel </w:t>
      </w:r>
      <w:r w:rsidR="006E32D0" w:rsidRPr="008D5D73">
        <w:rPr>
          <w:rFonts w:ascii="Times New Roman" w:hAnsi="Times New Roman" w:cs="Times New Roman"/>
          <w:sz w:val="22"/>
          <w:szCs w:val="22"/>
        </w:rPr>
        <w:t xml:space="preserve">directed to the merits or </w:t>
      </w:r>
      <w:r w:rsidRPr="008D5D73">
        <w:rPr>
          <w:rFonts w:ascii="Times New Roman" w:hAnsi="Times New Roman" w:cs="Times New Roman"/>
          <w:sz w:val="22"/>
          <w:szCs w:val="22"/>
        </w:rPr>
        <w:t xml:space="preserve">the outcome of the matters raised in the Comment Public Notice or other pending proceedings will require </w:t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the filing of </w:t>
      </w:r>
      <w:r w:rsidR="00A74B57" w:rsidRPr="008D5D73">
        <w:rPr>
          <w:rFonts w:ascii="Times New Roman" w:hAnsi="Times New Roman" w:cs="Times New Roman"/>
          <w:color w:val="000000"/>
          <w:sz w:val="22"/>
          <w:szCs w:val="22"/>
        </w:rPr>
        <w:t xml:space="preserve">an </w:t>
      </w:r>
      <w:r w:rsidR="00A74B57" w:rsidRPr="008D5D73">
        <w:rPr>
          <w:rFonts w:ascii="Times New Roman" w:hAnsi="Times New Roman" w:cs="Times New Roman"/>
          <w:i/>
          <w:color w:val="000000"/>
          <w:sz w:val="22"/>
          <w:szCs w:val="22"/>
        </w:rPr>
        <w:t>ex parte</w:t>
      </w:r>
      <w:r w:rsidR="00A74B57" w:rsidRPr="008D5D73">
        <w:rPr>
          <w:rFonts w:ascii="Times New Roman" w:hAnsi="Times New Roman" w:cs="Times New Roman"/>
          <w:color w:val="000000"/>
          <w:sz w:val="22"/>
          <w:szCs w:val="22"/>
        </w:rPr>
        <w:t xml:space="preserve"> notice, </w:t>
      </w:r>
      <w:r w:rsidRPr="008D5D73">
        <w:rPr>
          <w:rFonts w:ascii="Times New Roman" w:hAnsi="Times New Roman" w:cs="Times New Roman"/>
          <w:color w:val="000000"/>
          <w:sz w:val="22"/>
          <w:szCs w:val="22"/>
        </w:rPr>
        <w:t xml:space="preserve">but </w:t>
      </w:r>
      <w:r w:rsidR="00DB7701" w:rsidRPr="008D5D73">
        <w:rPr>
          <w:rFonts w:ascii="Times New Roman" w:hAnsi="Times New Roman" w:cs="Times New Roman"/>
          <w:color w:val="000000"/>
          <w:sz w:val="22"/>
          <w:szCs w:val="22"/>
        </w:rPr>
        <w:t>any broadcaster that must make such a filing need not disclose its identity.</w:t>
      </w:r>
      <w:r w:rsidRPr="008D5D73">
        <w:rPr>
          <w:rStyle w:val="FootnoteReference"/>
          <w:rFonts w:ascii="Times New Roman" w:hAnsi="Times New Roman" w:cs="Times New Roman"/>
          <w:color w:val="000000"/>
          <w:sz w:val="22"/>
          <w:szCs w:val="22"/>
        </w:rPr>
        <w:footnoteReference w:id="4"/>
      </w:r>
    </w:p>
    <w:p w:rsidR="008D5D73" w:rsidRPr="008D5D73" w:rsidRDefault="008D5D73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5D73" w:rsidRPr="008D5D73" w:rsidRDefault="008D5D73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F4651" w:rsidRPr="008D5D73" w:rsidRDefault="003A748A" w:rsidP="008D5D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8D5D73">
        <w:rPr>
          <w:rFonts w:ascii="Times New Roman" w:hAnsi="Times New Roman" w:cs="Times New Roman"/>
          <w:sz w:val="22"/>
          <w:szCs w:val="22"/>
        </w:rPr>
        <w:t>- FCC -</w:t>
      </w:r>
    </w:p>
    <w:p w:rsidR="009F4651" w:rsidRPr="008D5D73" w:rsidRDefault="009F4651" w:rsidP="009F4651">
      <w:pPr>
        <w:rPr>
          <w:szCs w:val="22"/>
        </w:rPr>
      </w:pPr>
    </w:p>
    <w:p w:rsidR="009F4651" w:rsidRPr="008D5D73" w:rsidRDefault="009F4651" w:rsidP="009F4651">
      <w:pPr>
        <w:rPr>
          <w:szCs w:val="22"/>
        </w:rPr>
      </w:pPr>
    </w:p>
    <w:p w:rsidR="009F4651" w:rsidRPr="008D5D73" w:rsidRDefault="009F4651" w:rsidP="009F4651">
      <w:pPr>
        <w:rPr>
          <w:szCs w:val="22"/>
        </w:rPr>
      </w:pPr>
    </w:p>
    <w:p w:rsidR="009F4651" w:rsidRPr="008D5D73" w:rsidRDefault="009F4651" w:rsidP="009F4651">
      <w:pPr>
        <w:rPr>
          <w:szCs w:val="22"/>
        </w:rPr>
      </w:pPr>
    </w:p>
    <w:p w:rsidR="009F4651" w:rsidRPr="008D5D73" w:rsidRDefault="009F4651" w:rsidP="009F4651">
      <w:pPr>
        <w:rPr>
          <w:szCs w:val="22"/>
        </w:rPr>
      </w:pPr>
    </w:p>
    <w:p w:rsidR="009F4651" w:rsidRPr="008D5D73" w:rsidRDefault="009F4651" w:rsidP="009F4651">
      <w:pPr>
        <w:rPr>
          <w:szCs w:val="22"/>
        </w:rPr>
      </w:pPr>
    </w:p>
    <w:p w:rsidR="009F4651" w:rsidRPr="008D5D73" w:rsidRDefault="009F4651" w:rsidP="009F4651">
      <w:pPr>
        <w:rPr>
          <w:szCs w:val="22"/>
        </w:rPr>
      </w:pPr>
    </w:p>
    <w:p w:rsidR="009F4651" w:rsidRPr="008D5D73" w:rsidRDefault="009F4651" w:rsidP="009F4651">
      <w:pPr>
        <w:rPr>
          <w:szCs w:val="22"/>
        </w:rPr>
      </w:pPr>
    </w:p>
    <w:p w:rsidR="009F4651" w:rsidRPr="008D5D73" w:rsidRDefault="009F4651" w:rsidP="009F4651">
      <w:pPr>
        <w:rPr>
          <w:szCs w:val="22"/>
        </w:rPr>
      </w:pPr>
    </w:p>
    <w:p w:rsidR="009F4651" w:rsidRPr="008D5D73" w:rsidRDefault="009F4651" w:rsidP="009F4651">
      <w:pPr>
        <w:rPr>
          <w:szCs w:val="22"/>
        </w:rPr>
      </w:pPr>
    </w:p>
    <w:p w:rsidR="009F4651" w:rsidRPr="008D5D73" w:rsidRDefault="009F4651" w:rsidP="009F4651">
      <w:pPr>
        <w:rPr>
          <w:szCs w:val="22"/>
        </w:rPr>
      </w:pPr>
    </w:p>
    <w:p w:rsidR="003A748A" w:rsidRPr="008D5D73" w:rsidRDefault="009F4651" w:rsidP="009F4651">
      <w:pPr>
        <w:tabs>
          <w:tab w:val="left" w:pos="7463"/>
        </w:tabs>
        <w:rPr>
          <w:szCs w:val="22"/>
        </w:rPr>
      </w:pPr>
      <w:r w:rsidRPr="008D5D73">
        <w:rPr>
          <w:szCs w:val="22"/>
        </w:rPr>
        <w:tab/>
      </w:r>
    </w:p>
    <w:sectPr w:rsidR="003A748A" w:rsidRPr="008D5D73" w:rsidSect="009F4651">
      <w:footerReference w:type="default" r:id="rId16"/>
      <w:type w:val="continuous"/>
      <w:pgSz w:w="12240" w:h="15840" w:code="1"/>
      <w:pgMar w:top="1440" w:right="1440" w:bottom="1440" w:left="1440" w:header="72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74" w:rsidRDefault="00163C74">
      <w:r>
        <w:separator/>
      </w:r>
    </w:p>
  </w:endnote>
  <w:endnote w:type="continuationSeparator" w:id="0">
    <w:p w:rsidR="00163C74" w:rsidRDefault="0016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66" w:rsidRDefault="00DE3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46" w:rsidRDefault="00E90246">
    <w:pPr>
      <w:pStyle w:val="Footer"/>
      <w:jc w:val="center"/>
    </w:pPr>
  </w:p>
  <w:p w:rsidR="00E90246" w:rsidRDefault="00E90246">
    <w:pPr>
      <w:pStyle w:val="Footer"/>
      <w:jc w:val="center"/>
    </w:pPr>
  </w:p>
  <w:p w:rsidR="00E90246" w:rsidRDefault="002A2855">
    <w:pPr>
      <w:pStyle w:val="Footer"/>
      <w:jc w:val="center"/>
    </w:pPr>
    <w:sdt>
      <w:sdtPr>
        <w:id w:val="-12267561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0246">
          <w:fldChar w:fldCharType="begin"/>
        </w:r>
        <w:r w:rsidR="00E90246">
          <w:instrText xml:space="preserve"> PAGE   \* MERGEFORMAT </w:instrText>
        </w:r>
        <w:r w:rsidR="00E90246">
          <w:fldChar w:fldCharType="separate"/>
        </w:r>
        <w:r w:rsidR="00E90246">
          <w:rPr>
            <w:noProof/>
          </w:rPr>
          <w:t>2</w:t>
        </w:r>
        <w:r w:rsidR="00E90246">
          <w:rPr>
            <w:noProof/>
          </w:rPr>
          <w:fldChar w:fldCharType="end"/>
        </w:r>
      </w:sdtContent>
    </w:sdt>
  </w:p>
  <w:p w:rsidR="00E90246" w:rsidRDefault="00E902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66" w:rsidRDefault="00DE366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46" w:rsidRDefault="00E90246">
    <w:pPr>
      <w:pStyle w:val="Footer"/>
      <w:jc w:val="center"/>
    </w:pPr>
  </w:p>
  <w:p w:rsidR="00E90246" w:rsidRDefault="00E90246">
    <w:pPr>
      <w:pStyle w:val="Footer"/>
      <w:jc w:val="center"/>
    </w:pPr>
  </w:p>
  <w:p w:rsidR="00E90246" w:rsidRDefault="002A2855">
    <w:pPr>
      <w:pStyle w:val="Footer"/>
      <w:jc w:val="center"/>
    </w:pPr>
    <w:sdt>
      <w:sdtPr>
        <w:id w:val="17730493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0246">
          <w:fldChar w:fldCharType="begin"/>
        </w:r>
        <w:r w:rsidR="00E90246">
          <w:instrText xml:space="preserve"> PAGE   \* MERGEFORMAT </w:instrText>
        </w:r>
        <w:r w:rsidR="00E90246">
          <w:fldChar w:fldCharType="separate"/>
        </w:r>
        <w:r>
          <w:rPr>
            <w:noProof/>
          </w:rPr>
          <w:t>2</w:t>
        </w:r>
        <w:r w:rsidR="00E90246">
          <w:rPr>
            <w:noProof/>
          </w:rPr>
          <w:fldChar w:fldCharType="end"/>
        </w:r>
      </w:sdtContent>
    </w:sdt>
  </w:p>
  <w:p w:rsidR="00E90246" w:rsidRDefault="00E90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74" w:rsidRDefault="00163C74">
      <w:r>
        <w:separator/>
      </w:r>
    </w:p>
  </w:footnote>
  <w:footnote w:type="continuationSeparator" w:id="0">
    <w:p w:rsidR="00163C74" w:rsidRDefault="00163C74">
      <w:r>
        <w:continuationSeparator/>
      </w:r>
    </w:p>
  </w:footnote>
  <w:footnote w:id="1">
    <w:p w:rsidR="00E95C21" w:rsidRPr="0088400E" w:rsidRDefault="00E95C21">
      <w:pPr>
        <w:pStyle w:val="FootnoteText"/>
        <w:rPr>
          <w:sz w:val="20"/>
        </w:rPr>
      </w:pPr>
      <w:r w:rsidRPr="0088400E">
        <w:rPr>
          <w:rStyle w:val="FootnoteReference"/>
          <w:sz w:val="20"/>
        </w:rPr>
        <w:footnoteRef/>
      </w:r>
      <w:r w:rsidRPr="0088400E">
        <w:rPr>
          <w:sz w:val="20"/>
        </w:rPr>
        <w:t xml:space="preserve"> </w:t>
      </w:r>
      <w:r w:rsidR="00F82FCF">
        <w:rPr>
          <w:sz w:val="20"/>
        </w:rPr>
        <w:t>W</w:t>
      </w:r>
      <w:r w:rsidR="0088400E" w:rsidRPr="0088400E">
        <w:rPr>
          <w:sz w:val="20"/>
        </w:rPr>
        <w:t xml:space="preserve">e note that the Spectrum Act imposes a duty on the Commission to </w:t>
      </w:r>
      <w:r w:rsidRPr="0088400E">
        <w:rPr>
          <w:sz w:val="20"/>
        </w:rPr>
        <w:t>keep broadcaster participation in the auction confidential</w:t>
      </w:r>
      <w:r w:rsidR="0088400E" w:rsidRPr="0088400E">
        <w:rPr>
          <w:sz w:val="20"/>
        </w:rPr>
        <w:t>.  Spectrum Act §</w:t>
      </w:r>
      <w:r w:rsidR="00035ED8">
        <w:rPr>
          <w:sz w:val="20"/>
        </w:rPr>
        <w:t xml:space="preserve"> </w:t>
      </w:r>
      <w:r w:rsidR="0088400E" w:rsidRPr="0088400E">
        <w:rPr>
          <w:sz w:val="20"/>
        </w:rPr>
        <w:t>6403(a)(3).</w:t>
      </w:r>
    </w:p>
  </w:footnote>
  <w:footnote w:id="2">
    <w:p w:rsidR="00BC3BD8" w:rsidRPr="00D37C08" w:rsidRDefault="00BC3BD8" w:rsidP="00BC3BD8">
      <w:pPr>
        <w:pStyle w:val="FootnoteText"/>
        <w:rPr>
          <w:sz w:val="20"/>
        </w:rPr>
      </w:pPr>
      <w:r w:rsidRPr="00D37C08">
        <w:rPr>
          <w:rStyle w:val="FootnoteReference"/>
          <w:sz w:val="20"/>
        </w:rPr>
        <w:footnoteRef/>
      </w:r>
      <w:r w:rsidRPr="00D37C08">
        <w:rPr>
          <w:sz w:val="20"/>
        </w:rPr>
        <w:t xml:space="preserve"> Comment Sought on Competitive Bidding Procedures for Broadcast Incentive Auction 1000, Including Auctions</w:t>
      </w:r>
      <w:r w:rsidRPr="00D37C08">
        <w:rPr>
          <w:i/>
          <w:sz w:val="20"/>
        </w:rPr>
        <w:t xml:space="preserve"> 1001 and 1002</w:t>
      </w:r>
      <w:r w:rsidRPr="00D37C08">
        <w:rPr>
          <w:sz w:val="20"/>
        </w:rPr>
        <w:t xml:space="preserve">, FCC 14-191, </w:t>
      </w:r>
      <w:r w:rsidRPr="00D37C08">
        <w:rPr>
          <w:i/>
          <w:sz w:val="20"/>
        </w:rPr>
        <w:t>Public Notice</w:t>
      </w:r>
      <w:r w:rsidRPr="00D37C08">
        <w:rPr>
          <w:sz w:val="20"/>
        </w:rPr>
        <w:t>, GN Docket No. 12-268 (Dec. 17, 2014).</w:t>
      </w:r>
    </w:p>
  </w:footnote>
  <w:footnote w:id="3">
    <w:p w:rsidR="00BC3BD8" w:rsidRPr="00D37C08" w:rsidRDefault="00BC3BD8">
      <w:pPr>
        <w:pStyle w:val="FootnoteText"/>
        <w:rPr>
          <w:sz w:val="20"/>
        </w:rPr>
      </w:pPr>
      <w:r w:rsidRPr="00D37C08">
        <w:rPr>
          <w:rStyle w:val="FootnoteReference"/>
          <w:sz w:val="20"/>
        </w:rPr>
        <w:footnoteRef/>
      </w:r>
      <w:r w:rsidRPr="00D37C08">
        <w:rPr>
          <w:sz w:val="20"/>
        </w:rPr>
        <w:t xml:space="preserve"> </w:t>
      </w:r>
      <w:r w:rsidRPr="00D37C08">
        <w:rPr>
          <w:i/>
          <w:sz w:val="20"/>
        </w:rPr>
        <w:t xml:space="preserve">See </w:t>
      </w:r>
      <w:r w:rsidRPr="00D37C08">
        <w:rPr>
          <w:sz w:val="20"/>
        </w:rPr>
        <w:t xml:space="preserve">47 C.F.R. 1.1200 </w:t>
      </w:r>
      <w:r w:rsidRPr="00433772">
        <w:rPr>
          <w:i/>
          <w:sz w:val="20"/>
        </w:rPr>
        <w:t>et seq</w:t>
      </w:r>
      <w:r w:rsidRPr="00D37C08">
        <w:rPr>
          <w:sz w:val="20"/>
        </w:rPr>
        <w:t>.</w:t>
      </w:r>
    </w:p>
  </w:footnote>
  <w:footnote w:id="4">
    <w:p w:rsidR="00BC3BD8" w:rsidRPr="009E059F" w:rsidRDefault="00BC3BD8" w:rsidP="009E059F">
      <w:pPr>
        <w:autoSpaceDE w:val="0"/>
        <w:autoSpaceDN w:val="0"/>
        <w:adjustRightInd w:val="0"/>
        <w:rPr>
          <w:b/>
          <w:color w:val="000000"/>
          <w:sz w:val="20"/>
        </w:rPr>
      </w:pPr>
      <w:r w:rsidRPr="00D37C08">
        <w:rPr>
          <w:rStyle w:val="FootnoteReference"/>
          <w:sz w:val="20"/>
        </w:rPr>
        <w:footnoteRef/>
      </w:r>
      <w:r w:rsidRPr="00D37C08">
        <w:rPr>
          <w:sz w:val="20"/>
        </w:rPr>
        <w:t xml:space="preserve"> </w:t>
      </w:r>
      <w:r w:rsidRPr="00D37C08">
        <w:rPr>
          <w:i/>
          <w:sz w:val="20"/>
        </w:rPr>
        <w:t xml:space="preserve">See </w:t>
      </w:r>
      <w:r w:rsidRPr="00D37C08">
        <w:rPr>
          <w:sz w:val="20"/>
        </w:rPr>
        <w:t>“</w:t>
      </w:r>
      <w:r w:rsidRPr="009F4651">
        <w:rPr>
          <w:color w:val="000000"/>
          <w:sz w:val="20"/>
        </w:rPr>
        <w:t xml:space="preserve">Media Bureau Issues Limited Modification To </w:t>
      </w:r>
      <w:r w:rsidRPr="009F4651">
        <w:rPr>
          <w:i/>
          <w:color w:val="000000"/>
          <w:sz w:val="20"/>
        </w:rPr>
        <w:t>Ex Parte</w:t>
      </w:r>
      <w:r w:rsidRPr="009F4651">
        <w:rPr>
          <w:color w:val="000000"/>
          <w:sz w:val="20"/>
        </w:rPr>
        <w:t xml:space="preserve"> Requirements For Broadcasters Filing Notices In The Expanding The Economic And Innovation Opportunities Of Spectrum Through Incentive Auctions Proceeding,” </w:t>
      </w:r>
      <w:r w:rsidRPr="009F4651">
        <w:rPr>
          <w:i/>
          <w:color w:val="000000"/>
          <w:sz w:val="20"/>
        </w:rPr>
        <w:t>Public Notice</w:t>
      </w:r>
      <w:r w:rsidRPr="009F4651">
        <w:rPr>
          <w:color w:val="000000"/>
          <w:sz w:val="20"/>
        </w:rPr>
        <w:t>, DA</w:t>
      </w:r>
      <w:r w:rsidR="00E070BF">
        <w:rPr>
          <w:color w:val="000000"/>
          <w:sz w:val="20"/>
        </w:rPr>
        <w:t xml:space="preserve"> </w:t>
      </w:r>
      <w:r w:rsidRPr="009F4651">
        <w:rPr>
          <w:color w:val="000000"/>
          <w:sz w:val="20"/>
        </w:rPr>
        <w:t>14-268 (Feb. 28, 2014).</w:t>
      </w:r>
      <w:r w:rsidR="00DB7701" w:rsidRPr="009F4651">
        <w:rPr>
          <w:color w:val="000000"/>
          <w:sz w:val="20"/>
        </w:rPr>
        <w:t xml:space="preserve">  If a broadcaster attends a meeting without counsel or is otherwise unable to make a filing without disclosing its identity, Commission staff will file the </w:t>
      </w:r>
      <w:r w:rsidR="00DB7701" w:rsidRPr="009F4651">
        <w:rPr>
          <w:i/>
          <w:color w:val="000000"/>
          <w:sz w:val="20"/>
        </w:rPr>
        <w:t>ex parte</w:t>
      </w:r>
      <w:r w:rsidR="00DB7701" w:rsidRPr="009F4651">
        <w:rPr>
          <w:color w:val="000000"/>
          <w:sz w:val="20"/>
        </w:rPr>
        <w:t xml:space="preserve"> notice in order to preserve the broadcaster’s anonymity.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66" w:rsidRDefault="00DE36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66" w:rsidRDefault="00DE36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C238F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63B8062B" wp14:editId="25D17F28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C238F5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107EBB5" wp14:editId="57EA7836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9129A64" wp14:editId="39B9C1F3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6525607" wp14:editId="3FBB20B6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810"/>
    <w:multiLevelType w:val="hybridMultilevel"/>
    <w:tmpl w:val="7674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E8335FE"/>
    <w:multiLevelType w:val="hybridMultilevel"/>
    <w:tmpl w:val="2136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6A41806"/>
    <w:multiLevelType w:val="hybridMultilevel"/>
    <w:tmpl w:val="070226D6"/>
    <w:lvl w:ilvl="0" w:tplc="38907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9">
    <w:nsid w:val="77A37E2A"/>
    <w:multiLevelType w:val="hybridMultilevel"/>
    <w:tmpl w:val="92122E68"/>
    <w:lvl w:ilvl="0" w:tplc="3D3481F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CD"/>
    <w:rsid w:val="0001317A"/>
    <w:rsid w:val="000265AE"/>
    <w:rsid w:val="00035ED8"/>
    <w:rsid w:val="000937D9"/>
    <w:rsid w:val="000973A4"/>
    <w:rsid w:val="000C476D"/>
    <w:rsid w:val="000E1DE4"/>
    <w:rsid w:val="00143D62"/>
    <w:rsid w:val="00161792"/>
    <w:rsid w:val="00163C74"/>
    <w:rsid w:val="00165285"/>
    <w:rsid w:val="001749C9"/>
    <w:rsid w:val="001752D4"/>
    <w:rsid w:val="00183FF3"/>
    <w:rsid w:val="001A4232"/>
    <w:rsid w:val="001A49BD"/>
    <w:rsid w:val="001D3AAD"/>
    <w:rsid w:val="001D5AAC"/>
    <w:rsid w:val="001F6994"/>
    <w:rsid w:val="00204A58"/>
    <w:rsid w:val="00204D14"/>
    <w:rsid w:val="00234404"/>
    <w:rsid w:val="00240192"/>
    <w:rsid w:val="0029005B"/>
    <w:rsid w:val="002A2855"/>
    <w:rsid w:val="002C05BA"/>
    <w:rsid w:val="002E0545"/>
    <w:rsid w:val="00303CB0"/>
    <w:rsid w:val="003201AC"/>
    <w:rsid w:val="003278B2"/>
    <w:rsid w:val="00346F62"/>
    <w:rsid w:val="003646FE"/>
    <w:rsid w:val="003A078D"/>
    <w:rsid w:val="003A748A"/>
    <w:rsid w:val="003D755B"/>
    <w:rsid w:val="003F3365"/>
    <w:rsid w:val="003F46DF"/>
    <w:rsid w:val="00402DDD"/>
    <w:rsid w:val="00433772"/>
    <w:rsid w:val="00482109"/>
    <w:rsid w:val="005552E0"/>
    <w:rsid w:val="00564ECE"/>
    <w:rsid w:val="005B3F7E"/>
    <w:rsid w:val="005E793B"/>
    <w:rsid w:val="00602577"/>
    <w:rsid w:val="006100D7"/>
    <w:rsid w:val="00617874"/>
    <w:rsid w:val="00624A4A"/>
    <w:rsid w:val="006278F3"/>
    <w:rsid w:val="006305D6"/>
    <w:rsid w:val="00684705"/>
    <w:rsid w:val="006E32D0"/>
    <w:rsid w:val="006E6DBE"/>
    <w:rsid w:val="006E7462"/>
    <w:rsid w:val="007277C8"/>
    <w:rsid w:val="007354AA"/>
    <w:rsid w:val="007453B5"/>
    <w:rsid w:val="007513FE"/>
    <w:rsid w:val="007612FA"/>
    <w:rsid w:val="00780B90"/>
    <w:rsid w:val="007976D1"/>
    <w:rsid w:val="007B5B88"/>
    <w:rsid w:val="007F3FBF"/>
    <w:rsid w:val="008110A0"/>
    <w:rsid w:val="00813414"/>
    <w:rsid w:val="00823B30"/>
    <w:rsid w:val="0082493E"/>
    <w:rsid w:val="00863196"/>
    <w:rsid w:val="0086608F"/>
    <w:rsid w:val="0088400E"/>
    <w:rsid w:val="00891D0B"/>
    <w:rsid w:val="008D5D73"/>
    <w:rsid w:val="009005E2"/>
    <w:rsid w:val="0092696D"/>
    <w:rsid w:val="0095199F"/>
    <w:rsid w:val="00982649"/>
    <w:rsid w:val="00983855"/>
    <w:rsid w:val="009E059F"/>
    <w:rsid w:val="009F4651"/>
    <w:rsid w:val="009F614C"/>
    <w:rsid w:val="009F658D"/>
    <w:rsid w:val="00A1705C"/>
    <w:rsid w:val="00A17687"/>
    <w:rsid w:val="00A4255B"/>
    <w:rsid w:val="00A74B57"/>
    <w:rsid w:val="00A774E7"/>
    <w:rsid w:val="00AB4C15"/>
    <w:rsid w:val="00AC0DD2"/>
    <w:rsid w:val="00B3738F"/>
    <w:rsid w:val="00B41661"/>
    <w:rsid w:val="00B93D20"/>
    <w:rsid w:val="00BA7772"/>
    <w:rsid w:val="00BB7423"/>
    <w:rsid w:val="00BC3BD8"/>
    <w:rsid w:val="00BD123E"/>
    <w:rsid w:val="00C023E4"/>
    <w:rsid w:val="00C07CED"/>
    <w:rsid w:val="00C23462"/>
    <w:rsid w:val="00C238F5"/>
    <w:rsid w:val="00C269FB"/>
    <w:rsid w:val="00C32451"/>
    <w:rsid w:val="00C64C00"/>
    <w:rsid w:val="00C71E94"/>
    <w:rsid w:val="00C961AA"/>
    <w:rsid w:val="00C973DB"/>
    <w:rsid w:val="00CA0AED"/>
    <w:rsid w:val="00CB726B"/>
    <w:rsid w:val="00D047C0"/>
    <w:rsid w:val="00D17DC0"/>
    <w:rsid w:val="00D37C08"/>
    <w:rsid w:val="00D60EFF"/>
    <w:rsid w:val="00D633F3"/>
    <w:rsid w:val="00D8219A"/>
    <w:rsid w:val="00D862CA"/>
    <w:rsid w:val="00DB7701"/>
    <w:rsid w:val="00DE3666"/>
    <w:rsid w:val="00E070BF"/>
    <w:rsid w:val="00E25350"/>
    <w:rsid w:val="00E47700"/>
    <w:rsid w:val="00E6752E"/>
    <w:rsid w:val="00E90246"/>
    <w:rsid w:val="00E95C21"/>
    <w:rsid w:val="00EB09F0"/>
    <w:rsid w:val="00EB75AF"/>
    <w:rsid w:val="00EE2821"/>
    <w:rsid w:val="00F23E8E"/>
    <w:rsid w:val="00F36A20"/>
    <w:rsid w:val="00F54374"/>
    <w:rsid w:val="00F82FCF"/>
    <w:rsid w:val="00FA1A55"/>
    <w:rsid w:val="00FA4D65"/>
    <w:rsid w:val="00FB18C6"/>
    <w:rsid w:val="00FB7195"/>
    <w:rsid w:val="00FD15C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uiPriority w:val="99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7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2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4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4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45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82FCF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CF"/>
    <w:rPr>
      <w:rFonts w:ascii="Arial" w:eastAsiaTheme="minorHAnsi" w:hAnsi="Arial" w:cstheme="minorBidi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024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uiPriority w:val="99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7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2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4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4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45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82FCF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CF"/>
    <w:rPr>
      <w:rFonts w:ascii="Arial" w:eastAsiaTheme="minorHAnsi" w:hAnsi="Arial" w:cstheme="minorBidi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02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aryMargaret.Jackson@fcc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ireless.fcc.gov/incentiveauctions/learn-program/docs/ia-opportunities-book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429</Words>
  <Characters>2598</Characters>
  <Application>Microsoft Office Word</Application>
  <DocSecurity>0</DocSecurity>
  <Lines>58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3029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2015-01-21T19:32:00Z</cp:lastPrinted>
  <dcterms:created xsi:type="dcterms:W3CDTF">2015-01-21T21:03:00Z</dcterms:created>
  <dcterms:modified xsi:type="dcterms:W3CDTF">2015-01-21T21:03:00Z</dcterms:modified>
  <cp:category> </cp:category>
  <cp:contentStatus> </cp:contentStatus>
</cp:coreProperties>
</file>