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642C84" w:rsidRDefault="00EF4F4F">
      <w:pPr>
        <w:jc w:val="right"/>
        <w:rPr>
          <w:szCs w:val="22"/>
        </w:rPr>
      </w:pPr>
      <w:r w:rsidRPr="00642C84">
        <w:rPr>
          <w:szCs w:val="22"/>
        </w:rPr>
        <w:lastRenderedPageBreak/>
        <w:t>DA 15-811</w:t>
      </w:r>
    </w:p>
    <w:p w:rsidR="00602577" w:rsidRPr="00642C84" w:rsidRDefault="00EF4F4F">
      <w:pPr>
        <w:spacing w:before="60"/>
        <w:jc w:val="right"/>
        <w:rPr>
          <w:szCs w:val="22"/>
        </w:rPr>
      </w:pPr>
      <w:r w:rsidRPr="00642C84">
        <w:rPr>
          <w:szCs w:val="22"/>
        </w:rPr>
        <w:t>September 21, 2015</w:t>
      </w:r>
    </w:p>
    <w:p w:rsidR="00602577" w:rsidRDefault="00602577">
      <w:pPr>
        <w:jc w:val="right"/>
        <w:rPr>
          <w:sz w:val="24"/>
        </w:rPr>
      </w:pPr>
    </w:p>
    <w:p w:rsidR="004F744E" w:rsidRDefault="00EF4F4F" w:rsidP="001E70B1">
      <w:pPr>
        <w:jc w:val="center"/>
        <w:rPr>
          <w:b/>
          <w:sz w:val="24"/>
        </w:rPr>
      </w:pPr>
      <w:r>
        <w:rPr>
          <w:b/>
          <w:sz w:val="24"/>
        </w:rPr>
        <w:t>MOBILITY FUND PHASE I SUPPORT</w:t>
      </w:r>
      <w:r w:rsidR="001E70B1">
        <w:rPr>
          <w:b/>
          <w:sz w:val="24"/>
        </w:rPr>
        <w:t xml:space="preserve"> </w:t>
      </w:r>
    </w:p>
    <w:p w:rsidR="001E70B1" w:rsidRDefault="00EF4F4F" w:rsidP="001E70B1">
      <w:pPr>
        <w:jc w:val="center"/>
        <w:rPr>
          <w:b/>
          <w:sz w:val="24"/>
        </w:rPr>
      </w:pPr>
      <w:r>
        <w:rPr>
          <w:b/>
          <w:sz w:val="24"/>
        </w:rPr>
        <w:t xml:space="preserve">FOR 11 WINNING BIDS </w:t>
      </w:r>
    </w:p>
    <w:p w:rsidR="00602577" w:rsidRDefault="00EF4F4F">
      <w:pPr>
        <w:spacing w:after="240"/>
        <w:jc w:val="center"/>
        <w:rPr>
          <w:b/>
          <w:sz w:val="24"/>
        </w:rPr>
      </w:pPr>
      <w:r>
        <w:rPr>
          <w:b/>
          <w:sz w:val="24"/>
        </w:rPr>
        <w:t>READY TO BE AUTHORIZED</w:t>
      </w:r>
    </w:p>
    <w:p w:rsidR="003D6979" w:rsidRDefault="003D6979" w:rsidP="003D6979">
      <w:pPr>
        <w:ind w:firstLine="720"/>
        <w:jc w:val="center"/>
        <w:rPr>
          <w:b/>
          <w:sz w:val="24"/>
        </w:rPr>
      </w:pPr>
      <w:r>
        <w:rPr>
          <w:b/>
          <w:sz w:val="24"/>
        </w:rPr>
        <w:t xml:space="preserve">Listed Auction 901 Winning Bidder Must Submit Letters of Credit </w:t>
      </w:r>
    </w:p>
    <w:p w:rsidR="00602577" w:rsidRDefault="003D6979" w:rsidP="00AE78E0">
      <w:pPr>
        <w:spacing w:after="240"/>
        <w:ind w:firstLine="720"/>
        <w:jc w:val="center"/>
        <w:rPr>
          <w:b/>
          <w:sz w:val="24"/>
        </w:rPr>
      </w:pPr>
      <w:r>
        <w:rPr>
          <w:b/>
          <w:sz w:val="24"/>
        </w:rPr>
        <w:t>and Legal Counsel’s Opinion Letter by October 5, 2015</w:t>
      </w:r>
    </w:p>
    <w:p w:rsidR="007E2B0C" w:rsidRDefault="00551000" w:rsidP="007E2B0C">
      <w:pPr>
        <w:tabs>
          <w:tab w:val="left" w:pos="0"/>
        </w:tabs>
      </w:pPr>
      <w:r>
        <w:rPr>
          <w:szCs w:val="22"/>
        </w:rPr>
        <w:tab/>
      </w:r>
      <w:r w:rsidR="0081026F">
        <w:rPr>
          <w:szCs w:val="22"/>
        </w:rPr>
        <w:t>By this Public Notice, the Wireless Telecommunications and Wireline Competition Bureaus (“Bureaus”) announce they are ready to authorize Mobility Fund Phase I support for the Auction 901 winning bids identified</w:t>
      </w:r>
      <w:r w:rsidR="007E2B0C">
        <w:rPr>
          <w:szCs w:val="22"/>
        </w:rPr>
        <w:t xml:space="preserve"> </w:t>
      </w:r>
      <w:r w:rsidR="007E2B0C">
        <w:t xml:space="preserve">in Attachment A of this Public Notice.  To be authorized to receive the support listed in Attachment A, the winning bidder identified in that attachment is required to submit for each of its specified winning bids an acceptable irrevocable stand-by letter of credit (“LOC”) and Bankruptcy Code opinion letter from its legal counsel in accordance with the instructions provided below by the applicable deadline – </w:t>
      </w:r>
      <w:r w:rsidR="007E2B0C" w:rsidRPr="00667E4C">
        <w:rPr>
          <w:b/>
        </w:rPr>
        <w:t>6:00 p.m. Eastern Time (</w:t>
      </w:r>
      <w:r w:rsidR="007E2B0C">
        <w:rPr>
          <w:b/>
        </w:rPr>
        <w:t>“</w:t>
      </w:r>
      <w:r w:rsidR="007E2B0C" w:rsidRPr="00667E4C">
        <w:rPr>
          <w:b/>
        </w:rPr>
        <w:t>ET</w:t>
      </w:r>
      <w:r w:rsidR="007E2B0C">
        <w:rPr>
          <w:b/>
        </w:rPr>
        <w:t>”</w:t>
      </w:r>
      <w:r w:rsidR="007E2B0C" w:rsidRPr="00667E4C">
        <w:rPr>
          <w:b/>
        </w:rPr>
        <w:t xml:space="preserve">) on </w:t>
      </w:r>
      <w:r w:rsidR="007E2B0C">
        <w:rPr>
          <w:b/>
        </w:rPr>
        <w:t>October 5</w:t>
      </w:r>
      <w:r w:rsidR="007E2B0C" w:rsidRPr="00667E4C">
        <w:rPr>
          <w:b/>
        </w:rPr>
        <w:t>, 2015</w:t>
      </w:r>
      <w:r w:rsidR="007E2B0C">
        <w:t>.</w:t>
      </w:r>
      <w:r w:rsidR="007E2B0C" w:rsidRPr="00667E4C">
        <w:rPr>
          <w:spacing w:val="-2"/>
          <w:vertAlign w:val="superscript"/>
        </w:rPr>
        <w:footnoteReference w:id="1"/>
      </w:r>
    </w:p>
    <w:p w:rsidR="007E2B0C" w:rsidRDefault="007E2B0C" w:rsidP="007E2B0C">
      <w:pPr>
        <w:tabs>
          <w:tab w:val="left" w:pos="0"/>
        </w:tabs>
      </w:pPr>
    </w:p>
    <w:p w:rsidR="007E2B0C" w:rsidRPr="00667E4C" w:rsidRDefault="007E2B0C" w:rsidP="007E2B0C">
      <w:pPr>
        <w:ind w:firstLine="720"/>
      </w:pPr>
      <w:r w:rsidRPr="00667E4C">
        <w:t xml:space="preserve">For each of the winning bids identified in Attachment A, the Bureaus have reviewed the long-form application.  Based on the representations and certifications in </w:t>
      </w:r>
      <w:r>
        <w:t xml:space="preserve">the </w:t>
      </w:r>
      <w:r w:rsidRPr="00667E4C">
        <w:t>relevant long-form application, the Bureaus are prepared to authorize support, subject to submission of the required LOC and Bankruptcy Code opinion letter, for each of the winning bids identified in Attachment A.</w:t>
      </w:r>
      <w:r w:rsidRPr="00667E4C">
        <w:rPr>
          <w:vertAlign w:val="superscript"/>
        </w:rPr>
        <w:footnoteReference w:id="2"/>
      </w:r>
    </w:p>
    <w:p w:rsidR="007E2B0C" w:rsidRPr="00667E4C" w:rsidRDefault="007E2B0C" w:rsidP="007E2B0C"/>
    <w:p w:rsidR="002808DA" w:rsidRDefault="007E2B0C" w:rsidP="002808DA">
      <w:pPr>
        <w:ind w:firstLine="720"/>
      </w:pPr>
      <w:r w:rsidRPr="00667E4C">
        <w:t xml:space="preserve">Pursuant to </w:t>
      </w:r>
      <w:r>
        <w:t>s</w:t>
      </w:r>
      <w:r w:rsidRPr="00667E4C">
        <w:t>ection 54.1005(b)(3)(v) of the Commission’</w:t>
      </w:r>
      <w:r>
        <w:t>s</w:t>
      </w:r>
      <w:r w:rsidRPr="00667E4C">
        <w:t xml:space="preserve"> rules, no later than 10 business days after the Commission releases a public notice identifying a winning bidder that may be authorized to receive Mobility Fund Phase I support, such winning bidder must submit an irrevocable stand-by LOC, issued in substantially the same form as set forth in the model LOC provided in Appendix N of the </w:t>
      </w:r>
      <w:r w:rsidRPr="00667E4C">
        <w:rPr>
          <w:i/>
        </w:rPr>
        <w:t>USF/ICC Transformation Order</w:t>
      </w:r>
      <w:r w:rsidRPr="00667E4C">
        <w:rPr>
          <w:vertAlign w:val="superscript"/>
        </w:rPr>
        <w:footnoteReference w:id="3"/>
      </w:r>
      <w:r w:rsidRPr="00667E4C">
        <w:rPr>
          <w:vertAlign w:val="superscript"/>
        </w:rPr>
        <w:t xml:space="preserve"> </w:t>
      </w:r>
      <w:r w:rsidRPr="00667E4C">
        <w:t>by a bank that is acceptable to the Commission.</w:t>
      </w:r>
      <w:r w:rsidRPr="00667E4C">
        <w:rPr>
          <w:vertAlign w:val="superscript"/>
        </w:rPr>
        <w:footnoteReference w:id="4"/>
      </w:r>
      <w:r>
        <w:t xml:space="preserve">  A separate LOC must be submitted for each winning bid in an amount equal to one-third of the winning bid amount, plus an </w:t>
      </w:r>
      <w:r w:rsidR="006E1A41">
        <w:t xml:space="preserve">additional </w:t>
      </w:r>
      <w:r w:rsidR="006E1A41" w:rsidRPr="00667E4C">
        <w:t>10 percent of the winning bid amount which, in the event of a performance default, shall serve as the performance default payment.</w:t>
      </w:r>
      <w:r w:rsidR="006E1A41" w:rsidRPr="00667E4C">
        <w:rPr>
          <w:vertAlign w:val="superscript"/>
        </w:rPr>
        <w:footnoteReference w:id="5"/>
      </w:r>
      <w:r w:rsidR="006E1A41" w:rsidRPr="00667E4C">
        <w:t xml:space="preserve">  </w:t>
      </w:r>
      <w:r w:rsidRPr="00667E4C">
        <w:rPr>
          <w:vertAlign w:val="superscript"/>
        </w:rPr>
        <w:t xml:space="preserve"> </w:t>
      </w:r>
      <w:r w:rsidRPr="00667E4C">
        <w:t xml:space="preserve"> </w:t>
      </w:r>
      <w:r>
        <w:t xml:space="preserve"> </w:t>
      </w:r>
    </w:p>
    <w:p w:rsidR="002808DA" w:rsidRDefault="002808DA" w:rsidP="002808DA">
      <w:pPr>
        <w:ind w:firstLine="720"/>
      </w:pPr>
    </w:p>
    <w:p w:rsidR="002808DA" w:rsidRDefault="002808DA" w:rsidP="002808DA">
      <w:pPr>
        <w:ind w:firstLine="720"/>
      </w:pPr>
    </w:p>
    <w:p w:rsidR="002808DA" w:rsidRDefault="002808DA" w:rsidP="002808DA">
      <w:pPr>
        <w:ind w:firstLine="720"/>
      </w:pPr>
    </w:p>
    <w:p w:rsidR="002808DA" w:rsidRDefault="002808DA" w:rsidP="002808DA">
      <w:pPr>
        <w:ind w:firstLine="720"/>
      </w:pPr>
    </w:p>
    <w:p w:rsidR="002808DA" w:rsidRPr="00667E4C" w:rsidRDefault="002808DA" w:rsidP="002808DA">
      <w:pPr>
        <w:ind w:firstLine="720"/>
      </w:pPr>
      <w:r w:rsidRPr="00667E4C">
        <w:t xml:space="preserve">The Commission’s rules list specific requirements, </w:t>
      </w:r>
      <w:r w:rsidRPr="00667E4C">
        <w:rPr>
          <w:color w:val="000000"/>
        </w:rPr>
        <w:t xml:space="preserve">as defined in section 54.1007(a)(1), </w:t>
      </w:r>
      <w:r w:rsidRPr="00667E4C">
        <w:t>for a bank to be acceptable to the Commission to issue the LOC.</w:t>
      </w:r>
      <w:r w:rsidRPr="00667E4C">
        <w:rPr>
          <w:vertAlign w:val="superscript"/>
        </w:rPr>
        <w:footnoteReference w:id="6"/>
      </w:r>
      <w:r w:rsidRPr="00667E4C">
        <w:t xml:space="preserve"> </w:t>
      </w:r>
      <w:r w:rsidRPr="00667E4C">
        <w:rPr>
          <w:color w:val="000000"/>
        </w:rPr>
        <w:t xml:space="preserve"> </w:t>
      </w:r>
      <w:r w:rsidRPr="00667E4C">
        <w:t>Those requirements vary for United States banks and non-U.S. banks.  In addition, a winning bidder is required to provide with the LOC an opinion letter from legal counsel clearly stating, subject only to customary assumptions, limitations and qualifications, that, in a proceeding under the Bankruptcy Code, the bankruptcy court would not treat, under section 541 of the Bankruptcy Code, the LOC or proceeds of the LOC as property of the winning bidder’s bankruptcy estate, or the bankruptcy estate of any other bidder-related entity requesting issuance of the LOC.</w:t>
      </w:r>
      <w:r w:rsidRPr="00667E4C">
        <w:rPr>
          <w:vertAlign w:val="superscript"/>
        </w:rPr>
        <w:footnoteReference w:id="7"/>
      </w:r>
      <w:r w:rsidRPr="00667E4C">
        <w:t xml:space="preserve">  </w:t>
      </w:r>
    </w:p>
    <w:p w:rsidR="002808DA" w:rsidRPr="00667E4C" w:rsidRDefault="002808DA" w:rsidP="002808DA">
      <w:pPr>
        <w:ind w:firstLine="720"/>
      </w:pPr>
    </w:p>
    <w:p w:rsidR="002808DA" w:rsidRPr="00667E4C" w:rsidRDefault="002808DA" w:rsidP="002808DA">
      <w:pPr>
        <w:ind w:firstLine="720"/>
      </w:pPr>
      <w:r w:rsidRPr="00667E4C">
        <w:t xml:space="preserve">By future public notice, the Bureaus will authorize support for specific winning bids for which all requirements, including submission of the LOC and opinion letter, have been met.    </w:t>
      </w:r>
    </w:p>
    <w:p w:rsidR="002808DA" w:rsidRPr="00667E4C" w:rsidRDefault="002808DA" w:rsidP="002808DA"/>
    <w:p w:rsidR="002808DA" w:rsidRPr="00667E4C" w:rsidRDefault="002808DA" w:rsidP="002808DA">
      <w:pPr>
        <w:ind w:firstLine="720"/>
      </w:pPr>
      <w:r w:rsidRPr="00667E4C">
        <w:t>Details concerning the next steps are set forth below.</w:t>
      </w:r>
    </w:p>
    <w:p w:rsidR="002808DA" w:rsidRPr="00667E4C" w:rsidRDefault="002808DA" w:rsidP="002808DA">
      <w:pPr>
        <w:rPr>
          <w:color w:val="000000"/>
        </w:rPr>
      </w:pPr>
    </w:p>
    <w:p w:rsidR="002808DA" w:rsidRPr="00667E4C" w:rsidRDefault="002808DA" w:rsidP="002808DA">
      <w:pPr>
        <w:spacing w:line="227" w:lineRule="atLeast"/>
        <w:jc w:val="both"/>
        <w:rPr>
          <w:b/>
          <w:spacing w:val="-2"/>
        </w:rPr>
      </w:pPr>
      <w:r w:rsidRPr="00667E4C">
        <w:rPr>
          <w:b/>
          <w:spacing w:val="-2"/>
        </w:rPr>
        <w:t>Instructions for Submission of Letter of Credit and Opinion Letter</w:t>
      </w:r>
    </w:p>
    <w:p w:rsidR="002808DA" w:rsidRPr="00667E4C" w:rsidRDefault="002808DA" w:rsidP="002808DA">
      <w:pPr>
        <w:rPr>
          <w:color w:val="000000"/>
        </w:rPr>
      </w:pPr>
    </w:p>
    <w:p w:rsidR="002808DA" w:rsidRPr="00667E4C" w:rsidRDefault="002808DA" w:rsidP="002808DA">
      <w:pPr>
        <w:ind w:firstLine="720"/>
        <w:rPr>
          <w:color w:val="000000"/>
        </w:rPr>
      </w:pPr>
      <w:r>
        <w:rPr>
          <w:color w:val="000000"/>
        </w:rPr>
        <w:t>The winning bidder</w:t>
      </w:r>
      <w:r w:rsidRPr="00667E4C">
        <w:rPr>
          <w:color w:val="000000"/>
        </w:rPr>
        <w:t xml:space="preserve"> identified in Attachment A of this Public Notice must submit a separate LOC and opinion letter for each winning bid identified in Attachment A.  The amount of the LOC for each winning bid is also identified in Attachment A.</w:t>
      </w:r>
    </w:p>
    <w:p w:rsidR="002808DA" w:rsidRPr="00667E4C" w:rsidRDefault="002808DA" w:rsidP="002808DA">
      <w:pPr>
        <w:rPr>
          <w:color w:val="000000"/>
        </w:rPr>
      </w:pPr>
    </w:p>
    <w:p w:rsidR="002808DA" w:rsidRPr="00667E4C" w:rsidRDefault="002808DA" w:rsidP="002808DA">
      <w:pPr>
        <w:ind w:firstLine="720"/>
        <w:rPr>
          <w:color w:val="000000"/>
        </w:rPr>
      </w:pPr>
      <w:r w:rsidRPr="00667E4C">
        <w:rPr>
          <w:color w:val="000000"/>
        </w:rPr>
        <w:t xml:space="preserve">The original of the LOC and opinion letter must be submitted to the Universal Service Administrative Company by the applicable deadline – </w:t>
      </w:r>
      <w:r w:rsidRPr="00667E4C">
        <w:rPr>
          <w:b/>
          <w:color w:val="000000"/>
        </w:rPr>
        <w:t xml:space="preserve">6:00 p.m. ET on </w:t>
      </w:r>
      <w:r>
        <w:rPr>
          <w:b/>
          <w:color w:val="000000"/>
        </w:rPr>
        <w:t>October 5</w:t>
      </w:r>
      <w:r w:rsidRPr="00667E4C">
        <w:rPr>
          <w:b/>
          <w:color w:val="000000"/>
        </w:rPr>
        <w:t>, 2015</w:t>
      </w:r>
      <w:r w:rsidRPr="00667E4C">
        <w:rPr>
          <w:color w:val="000000"/>
        </w:rPr>
        <w:t xml:space="preserve">, at the following address: Mobility Fund LOC, USAC, 2000 L Street, Suite 200, Washington, DC </w:t>
      </w:r>
      <w:r>
        <w:rPr>
          <w:color w:val="000000"/>
        </w:rPr>
        <w:t xml:space="preserve"> </w:t>
      </w:r>
      <w:r w:rsidRPr="00667E4C">
        <w:rPr>
          <w:color w:val="000000"/>
        </w:rPr>
        <w:t>20036.</w:t>
      </w:r>
      <w:r>
        <w:rPr>
          <w:color w:val="000000"/>
        </w:rPr>
        <w:t xml:space="preserve">  </w:t>
      </w:r>
      <w:r w:rsidRPr="00667E4C">
        <w:rPr>
          <w:color w:val="000000"/>
        </w:rPr>
        <w:t>We recommend that the winning bidder send the original of the LOC and the opinion letter by means of delivery requiring signature.</w:t>
      </w:r>
    </w:p>
    <w:p w:rsidR="002808DA" w:rsidRPr="00667E4C" w:rsidRDefault="002808DA" w:rsidP="002808DA">
      <w:pPr>
        <w:ind w:firstLine="720"/>
      </w:pPr>
    </w:p>
    <w:p w:rsidR="002808DA" w:rsidRPr="00667E4C" w:rsidRDefault="002808DA" w:rsidP="002808DA">
      <w:pPr>
        <w:ind w:firstLine="720"/>
      </w:pPr>
      <w:r w:rsidRPr="00667E4C">
        <w:rPr>
          <w:spacing w:val="-2"/>
        </w:rPr>
        <w:t xml:space="preserve">A copy of the LOC and opinion letter must also be submitted in the FCC Auction System by the applicable deadline.  </w:t>
      </w:r>
      <w:r w:rsidRPr="00667E4C">
        <w:t>An applicant must provide this required information in two attachments.  The LOC attachment should be designated as “Letter of Credit” and the opinion letter attachment should be designated as “Opinion Letter.”  Each attachment must be uploaded within the applicant’s long-form application to each relevant winning bid identified in Attachment A of this public notice.</w:t>
      </w:r>
    </w:p>
    <w:p w:rsidR="002808DA" w:rsidRPr="00667E4C" w:rsidRDefault="002808DA" w:rsidP="002808DA"/>
    <w:p w:rsidR="002808DA" w:rsidRPr="00667E4C" w:rsidRDefault="002808DA" w:rsidP="002808DA">
      <w:pPr>
        <w:rPr>
          <w:b/>
        </w:rPr>
      </w:pPr>
      <w:bookmarkStart w:id="2" w:name="_Toc336603456"/>
      <w:bookmarkStart w:id="3" w:name="_Toc336615182"/>
      <w:bookmarkStart w:id="4" w:name="_Toc336950188"/>
      <w:bookmarkStart w:id="5" w:name="_Toc336437255"/>
      <w:r w:rsidRPr="00667E4C">
        <w:rPr>
          <w:b/>
        </w:rPr>
        <w:t>Failure to File Constitutes an Auction Default</w:t>
      </w:r>
      <w:bookmarkEnd w:id="2"/>
      <w:bookmarkEnd w:id="3"/>
      <w:bookmarkEnd w:id="4"/>
      <w:r w:rsidRPr="00667E4C">
        <w:rPr>
          <w:b/>
        </w:rPr>
        <w:t xml:space="preserve"> </w:t>
      </w:r>
      <w:bookmarkEnd w:id="5"/>
    </w:p>
    <w:p w:rsidR="002808DA" w:rsidRPr="00667E4C" w:rsidRDefault="002808DA" w:rsidP="002808DA"/>
    <w:p w:rsidR="002808DA" w:rsidRPr="00667E4C" w:rsidRDefault="002808DA" w:rsidP="002808DA">
      <w:pPr>
        <w:ind w:firstLine="720"/>
      </w:pPr>
      <w:r w:rsidRPr="00667E4C">
        <w:t>A winning bidder identified in Attachment A that fails to file the required documents</w:t>
      </w:r>
      <w:r w:rsidRPr="00667E4C">
        <w:rPr>
          <w:vertAlign w:val="superscript"/>
        </w:rPr>
        <w:footnoteReference w:id="8"/>
      </w:r>
      <w:r w:rsidRPr="00667E4C">
        <w:t xml:space="preserve"> for any of the identified winning bids by the applicable deadline – </w:t>
      </w:r>
      <w:r w:rsidRPr="00667E4C">
        <w:rPr>
          <w:b/>
        </w:rPr>
        <w:t xml:space="preserve">6:00 p.m. ET on </w:t>
      </w:r>
      <w:r>
        <w:rPr>
          <w:b/>
        </w:rPr>
        <w:t>October 5</w:t>
      </w:r>
      <w:r w:rsidRPr="00667E4C">
        <w:rPr>
          <w:b/>
        </w:rPr>
        <w:t>, 2015 –</w:t>
      </w:r>
      <w:r w:rsidRPr="00667E4C">
        <w:t xml:space="preserve"> will be in default on such bid(s) and will be subject to an auction default payment.</w:t>
      </w:r>
      <w:r w:rsidRPr="00667E4C">
        <w:rPr>
          <w:vertAlign w:val="superscript"/>
        </w:rPr>
        <w:footnoteReference w:id="9"/>
      </w:r>
      <w:r w:rsidRPr="00667E4C">
        <w:t xml:space="preserve">  Agreeing to such payment in</w:t>
      </w:r>
      <w:r>
        <w:t xml:space="preserve"> </w:t>
      </w:r>
      <w:r w:rsidRPr="00667E4C">
        <w:lastRenderedPageBreak/>
        <w:t>event of a default was a condition for participating in bidding.</w:t>
      </w:r>
      <w:r w:rsidRPr="00667E4C">
        <w:rPr>
          <w:vertAlign w:val="superscript"/>
        </w:rPr>
        <w:footnoteReference w:id="10"/>
      </w:r>
      <w:r w:rsidRPr="00667E4C">
        <w:t xml:space="preserve">  In the event of an auction default, a default payment of five percent of the total defaulted bid will be assessed.</w:t>
      </w:r>
      <w:r w:rsidRPr="00667E4C">
        <w:rPr>
          <w:vertAlign w:val="superscript"/>
        </w:rPr>
        <w:footnoteReference w:id="11"/>
      </w:r>
      <w:r w:rsidRPr="00667E4C">
        <w:t xml:space="preserve"> </w:t>
      </w:r>
    </w:p>
    <w:p w:rsidR="002808DA" w:rsidRDefault="002808DA" w:rsidP="002808DA">
      <w:pPr>
        <w:rPr>
          <w:b/>
          <w:snapToGrid w:val="0"/>
        </w:rPr>
      </w:pPr>
    </w:p>
    <w:p w:rsidR="002808DA" w:rsidRDefault="002808DA" w:rsidP="002808DA">
      <w:pPr>
        <w:rPr>
          <w:b/>
          <w:snapToGrid w:val="0"/>
        </w:rPr>
      </w:pPr>
    </w:p>
    <w:p w:rsidR="002808DA" w:rsidRDefault="002808DA" w:rsidP="002808DA">
      <w:pPr>
        <w:ind w:left="90"/>
        <w:rPr>
          <w:b/>
          <w:snapToGrid w:val="0"/>
        </w:rPr>
      </w:pPr>
    </w:p>
    <w:p w:rsidR="002808DA" w:rsidRDefault="002808DA" w:rsidP="002808DA">
      <w:pPr>
        <w:rPr>
          <w:b/>
          <w:snapToGrid w:val="0"/>
        </w:rPr>
      </w:pPr>
    </w:p>
    <w:p w:rsidR="005F25DE" w:rsidRDefault="005F25DE" w:rsidP="002808DA">
      <w:pPr>
        <w:rPr>
          <w:b/>
          <w:snapToGrid w:val="0"/>
        </w:rPr>
      </w:pPr>
    </w:p>
    <w:p w:rsidR="002808DA" w:rsidRPr="00667E4C" w:rsidRDefault="002808DA" w:rsidP="002808DA">
      <w:pPr>
        <w:rPr>
          <w:b/>
          <w:snapToGrid w:val="0"/>
        </w:rPr>
      </w:pPr>
      <w:r w:rsidRPr="00667E4C">
        <w:rPr>
          <w:b/>
          <w:snapToGrid w:val="0"/>
        </w:rPr>
        <w:t>Further Information Contact:</w:t>
      </w:r>
    </w:p>
    <w:tbl>
      <w:tblPr>
        <w:tblW w:w="9828" w:type="dxa"/>
        <w:tblLayout w:type="fixed"/>
        <w:tblCellMar>
          <w:left w:w="115" w:type="dxa"/>
          <w:right w:w="115" w:type="dxa"/>
        </w:tblCellMar>
        <w:tblLook w:val="0000" w:firstRow="0" w:lastRow="0" w:firstColumn="0" w:lastColumn="0" w:noHBand="0" w:noVBand="0"/>
      </w:tblPr>
      <w:tblGrid>
        <w:gridCol w:w="4968"/>
        <w:gridCol w:w="4860"/>
      </w:tblGrid>
      <w:tr w:rsidR="002808DA" w:rsidRPr="00667E4C" w:rsidTr="00CB6372">
        <w:trPr>
          <w:cantSplit/>
          <w:trHeight w:val="2232"/>
        </w:trPr>
        <w:tc>
          <w:tcPr>
            <w:tcW w:w="4968" w:type="dxa"/>
          </w:tcPr>
          <w:p w:rsidR="002808DA" w:rsidRPr="00667E4C" w:rsidRDefault="002808DA" w:rsidP="00CB6372">
            <w:pPr>
              <w:rPr>
                <w:b/>
              </w:rPr>
            </w:pPr>
          </w:p>
          <w:p w:rsidR="002808DA" w:rsidRPr="00667E4C" w:rsidRDefault="002808DA" w:rsidP="00CB6372">
            <w:pPr>
              <w:rPr>
                <w:b/>
              </w:rPr>
            </w:pPr>
            <w:r w:rsidRPr="00667E4C">
              <w:rPr>
                <w:b/>
              </w:rPr>
              <w:t>FCC Technical Support</w:t>
            </w:r>
          </w:p>
        </w:tc>
        <w:tc>
          <w:tcPr>
            <w:tcW w:w="4860" w:type="dxa"/>
          </w:tcPr>
          <w:p w:rsidR="002808DA" w:rsidRPr="00667E4C" w:rsidRDefault="002808DA" w:rsidP="00CB6372"/>
          <w:p w:rsidR="002808DA" w:rsidRPr="00667E4C" w:rsidRDefault="002808DA" w:rsidP="00CB6372">
            <w:r w:rsidRPr="00667E4C">
              <w:t xml:space="preserve">Technical assistance in filing a Form 680 is available at (877) 480-3201, option nine; </w:t>
            </w:r>
            <w:r>
              <w:t xml:space="preserve">          </w:t>
            </w:r>
            <w:r w:rsidRPr="00667E4C">
              <w:t>(202) 414-1250; or (202) 414-1255 (text telephon</w:t>
            </w:r>
            <w:r>
              <w:t>y</w:t>
            </w:r>
            <w:r w:rsidRPr="00667E4C">
              <w:t xml:space="preserve"> (TTY)); hours of service are Monday through Friday, from 8:00 a.m. to 6:00 p.m. ET.  In order to provide better service to the public, all calls to Technical Support are recorded.</w:t>
            </w:r>
          </w:p>
        </w:tc>
      </w:tr>
      <w:tr w:rsidR="002808DA" w:rsidRPr="00667E4C" w:rsidTr="00CB6372">
        <w:trPr>
          <w:cantSplit/>
          <w:trHeight w:val="720"/>
        </w:trPr>
        <w:tc>
          <w:tcPr>
            <w:tcW w:w="4968" w:type="dxa"/>
          </w:tcPr>
          <w:p w:rsidR="002808DA" w:rsidRPr="00667E4C" w:rsidRDefault="002808DA" w:rsidP="00CB6372">
            <w:pPr>
              <w:rPr>
                <w:b/>
              </w:rPr>
            </w:pPr>
            <w:r w:rsidRPr="00667E4C">
              <w:rPr>
                <w:b/>
              </w:rPr>
              <w:t>News Media</w:t>
            </w:r>
          </w:p>
        </w:tc>
        <w:tc>
          <w:tcPr>
            <w:tcW w:w="4860" w:type="dxa"/>
          </w:tcPr>
          <w:p w:rsidR="002808DA" w:rsidRPr="00667E4C" w:rsidRDefault="002808DA" w:rsidP="00CB6372">
            <w:pPr>
              <w:rPr>
                <w:b/>
              </w:rPr>
            </w:pPr>
            <w:r w:rsidRPr="00667E4C">
              <w:rPr>
                <w:b/>
              </w:rPr>
              <w:t xml:space="preserve">Wireless Telecommunications Bureau </w:t>
            </w:r>
          </w:p>
          <w:p w:rsidR="002808DA" w:rsidRPr="00667E4C" w:rsidRDefault="002808DA" w:rsidP="00CB6372">
            <w:pPr>
              <w:rPr>
                <w:b/>
              </w:rPr>
            </w:pPr>
            <w:r w:rsidRPr="00667E4C">
              <w:t>Cecilia Sulhoff at (202) 418-0587</w:t>
            </w:r>
          </w:p>
        </w:tc>
      </w:tr>
      <w:tr w:rsidR="002808DA" w:rsidRPr="00667E4C" w:rsidTr="00CB6372">
        <w:trPr>
          <w:cantSplit/>
          <w:trHeight w:val="900"/>
        </w:trPr>
        <w:tc>
          <w:tcPr>
            <w:tcW w:w="4968" w:type="dxa"/>
          </w:tcPr>
          <w:p w:rsidR="002808DA" w:rsidRPr="00667E4C" w:rsidRDefault="002808DA" w:rsidP="00CB6372">
            <w:pPr>
              <w:rPr>
                <w:b/>
                <w:i/>
              </w:rPr>
            </w:pPr>
            <w:r w:rsidRPr="00667E4C">
              <w:rPr>
                <w:b/>
              </w:rPr>
              <w:t>General Universal Service Information</w:t>
            </w:r>
          </w:p>
        </w:tc>
        <w:tc>
          <w:tcPr>
            <w:tcW w:w="4860" w:type="dxa"/>
          </w:tcPr>
          <w:p w:rsidR="002808DA" w:rsidRPr="00667E4C" w:rsidRDefault="002808DA" w:rsidP="00CB6372">
            <w:pPr>
              <w:rPr>
                <w:b/>
              </w:rPr>
            </w:pPr>
            <w:r w:rsidRPr="00667E4C">
              <w:rPr>
                <w:b/>
              </w:rPr>
              <w:t>Wireline Competition Bureau,</w:t>
            </w:r>
          </w:p>
          <w:p w:rsidR="002808DA" w:rsidRPr="00667E4C" w:rsidRDefault="002808DA" w:rsidP="00CB6372">
            <w:pPr>
              <w:rPr>
                <w:b/>
              </w:rPr>
            </w:pPr>
            <w:r w:rsidRPr="00667E4C">
              <w:rPr>
                <w:b/>
              </w:rPr>
              <w:t>Telecommunications Access Policy Division</w:t>
            </w:r>
          </w:p>
          <w:p w:rsidR="002808DA" w:rsidRPr="00667E4C" w:rsidRDefault="002808DA" w:rsidP="00CB6372">
            <w:r w:rsidRPr="00667E4C">
              <w:t>Alex Minard at (202) 418-7400</w:t>
            </w:r>
          </w:p>
          <w:p w:rsidR="002808DA" w:rsidRPr="00667E4C" w:rsidRDefault="002808DA" w:rsidP="00CB6372">
            <w:pPr>
              <w:rPr>
                <w:b/>
              </w:rPr>
            </w:pPr>
          </w:p>
        </w:tc>
      </w:tr>
      <w:tr w:rsidR="002808DA" w:rsidRPr="00667E4C" w:rsidTr="00CB6372">
        <w:trPr>
          <w:cantSplit/>
          <w:trHeight w:val="1440"/>
        </w:trPr>
        <w:tc>
          <w:tcPr>
            <w:tcW w:w="4968" w:type="dxa"/>
          </w:tcPr>
          <w:p w:rsidR="002808DA" w:rsidRPr="00667E4C" w:rsidRDefault="002808DA" w:rsidP="00CB6372">
            <w:r w:rsidRPr="00667E4C">
              <w:rPr>
                <w:b/>
              </w:rPr>
              <w:t>Auction 901 Information</w:t>
            </w:r>
          </w:p>
          <w:p w:rsidR="002808DA" w:rsidRPr="00667E4C" w:rsidRDefault="002808DA" w:rsidP="00CB6372">
            <w:pPr>
              <w:ind w:left="360"/>
            </w:pPr>
            <w:r w:rsidRPr="00667E4C">
              <w:t>General Auction Information, Process, and Procedures</w:t>
            </w:r>
          </w:p>
          <w:p w:rsidR="002808DA" w:rsidRPr="00667E4C" w:rsidRDefault="002808DA" w:rsidP="00CB6372">
            <w:pPr>
              <w:rPr>
                <w:sz w:val="18"/>
                <w:szCs w:val="18"/>
              </w:rPr>
            </w:pPr>
          </w:p>
          <w:p w:rsidR="002808DA" w:rsidRPr="00667E4C" w:rsidRDefault="002808DA" w:rsidP="00CB6372">
            <w:pPr>
              <w:ind w:left="360"/>
              <w:rPr>
                <w:b/>
              </w:rPr>
            </w:pPr>
            <w:r w:rsidRPr="00667E4C">
              <w:t>Post-Auction Rules, Policies, and Regulations</w:t>
            </w:r>
          </w:p>
        </w:tc>
        <w:tc>
          <w:tcPr>
            <w:tcW w:w="4860" w:type="dxa"/>
          </w:tcPr>
          <w:p w:rsidR="002808DA" w:rsidRPr="00667E4C" w:rsidRDefault="002808DA" w:rsidP="00CB6372">
            <w:pPr>
              <w:rPr>
                <w:b/>
              </w:rPr>
            </w:pPr>
            <w:r w:rsidRPr="00667E4C">
              <w:rPr>
                <w:b/>
              </w:rPr>
              <w:t xml:space="preserve">Auctions and Spectrum Access Division </w:t>
            </w:r>
          </w:p>
          <w:p w:rsidR="002808DA" w:rsidRPr="00667E4C" w:rsidRDefault="002808DA" w:rsidP="00CB6372">
            <w:r w:rsidRPr="00667E4C">
              <w:t>Linda Sanderson at (717) 338-2868</w:t>
            </w:r>
          </w:p>
          <w:p w:rsidR="002808DA" w:rsidRPr="00667E4C" w:rsidRDefault="002808DA" w:rsidP="00CB6372"/>
          <w:p w:rsidR="002808DA" w:rsidRPr="00667E4C" w:rsidRDefault="002808DA" w:rsidP="00CB6372">
            <w:pPr>
              <w:rPr>
                <w:sz w:val="18"/>
                <w:szCs w:val="18"/>
              </w:rPr>
            </w:pPr>
          </w:p>
          <w:p w:rsidR="002808DA" w:rsidRPr="00667E4C" w:rsidRDefault="002808DA" w:rsidP="00CB6372">
            <w:pPr>
              <w:rPr>
                <w:b/>
              </w:rPr>
            </w:pPr>
            <w:r w:rsidRPr="00667E4C">
              <w:t>Lynne Milne at (202) 418-0660</w:t>
            </w:r>
          </w:p>
        </w:tc>
      </w:tr>
      <w:tr w:rsidR="002808DA" w:rsidRPr="00667E4C" w:rsidTr="00CB6372">
        <w:trPr>
          <w:cantSplit/>
          <w:trHeight w:val="1105"/>
        </w:trPr>
        <w:tc>
          <w:tcPr>
            <w:tcW w:w="4968" w:type="dxa"/>
          </w:tcPr>
          <w:p w:rsidR="002808DA" w:rsidRPr="00667E4C" w:rsidRDefault="002808DA" w:rsidP="00CB6372">
            <w:pPr>
              <w:autoSpaceDE w:val="0"/>
              <w:autoSpaceDN w:val="0"/>
              <w:adjustRightInd w:val="0"/>
              <w:rPr>
                <w:b/>
                <w:bCs/>
              </w:rPr>
            </w:pPr>
            <w:r w:rsidRPr="00667E4C">
              <w:rPr>
                <w:b/>
                <w:bCs/>
              </w:rPr>
              <w:t>Tribal Issues</w:t>
            </w:r>
          </w:p>
          <w:p w:rsidR="002808DA" w:rsidRPr="00667E4C" w:rsidRDefault="002808DA" w:rsidP="00CB6372">
            <w:pPr>
              <w:ind w:left="360"/>
              <w:rPr>
                <w:bCs/>
              </w:rPr>
            </w:pPr>
            <w:r w:rsidRPr="00667E4C">
              <w:rPr>
                <w:bCs/>
              </w:rPr>
              <w:t>Additional information for entities seeking to provide service to Tribal lands and Tribal governments</w:t>
            </w:r>
          </w:p>
          <w:p w:rsidR="002808DA" w:rsidRPr="002808DA" w:rsidRDefault="002808DA" w:rsidP="00CB6372">
            <w:pPr>
              <w:rPr>
                <w:b/>
                <w:szCs w:val="22"/>
              </w:rPr>
            </w:pPr>
          </w:p>
        </w:tc>
        <w:tc>
          <w:tcPr>
            <w:tcW w:w="4860" w:type="dxa"/>
          </w:tcPr>
          <w:p w:rsidR="002808DA" w:rsidRPr="00667E4C" w:rsidRDefault="002808DA" w:rsidP="00CB6372">
            <w:pPr>
              <w:autoSpaceDE w:val="0"/>
              <w:autoSpaceDN w:val="0"/>
              <w:adjustRightInd w:val="0"/>
              <w:rPr>
                <w:bCs/>
              </w:rPr>
            </w:pPr>
            <w:r w:rsidRPr="00667E4C">
              <w:rPr>
                <w:b/>
                <w:bCs/>
              </w:rPr>
              <w:t>Office of Native Affairs and Policy</w:t>
            </w:r>
          </w:p>
          <w:p w:rsidR="002808DA" w:rsidRPr="00667E4C" w:rsidRDefault="002808DA" w:rsidP="00CB6372">
            <w:pPr>
              <w:autoSpaceDE w:val="0"/>
              <w:autoSpaceDN w:val="0"/>
              <w:adjustRightInd w:val="0"/>
              <w:rPr>
                <w:bCs/>
              </w:rPr>
            </w:pPr>
            <w:r w:rsidRPr="00667E4C">
              <w:rPr>
                <w:bCs/>
              </w:rPr>
              <w:t>(202) 418-2930</w:t>
            </w:r>
          </w:p>
          <w:p w:rsidR="002808DA" w:rsidRPr="00667E4C" w:rsidRDefault="004A73D8" w:rsidP="00CB6372">
            <w:pPr>
              <w:rPr>
                <w:b/>
              </w:rPr>
            </w:pPr>
            <w:hyperlink r:id="rId14" w:history="1">
              <w:r w:rsidR="002808DA" w:rsidRPr="000076D9">
                <w:rPr>
                  <w:rStyle w:val="Hyperlink"/>
                  <w:bCs/>
                </w:rPr>
                <w:t>native@fcc.gov</w:t>
              </w:r>
            </w:hyperlink>
          </w:p>
        </w:tc>
      </w:tr>
      <w:tr w:rsidR="002808DA" w:rsidRPr="00667E4C" w:rsidTr="00CB6372">
        <w:trPr>
          <w:cantSplit/>
          <w:trHeight w:val="981"/>
        </w:trPr>
        <w:tc>
          <w:tcPr>
            <w:tcW w:w="4968" w:type="dxa"/>
          </w:tcPr>
          <w:p w:rsidR="002808DA" w:rsidRPr="00667E4C" w:rsidRDefault="002808DA" w:rsidP="00CB6372">
            <w:pPr>
              <w:rPr>
                <w:b/>
              </w:rPr>
            </w:pPr>
            <w:r w:rsidRPr="00667E4C">
              <w:rPr>
                <w:b/>
              </w:rPr>
              <w:t>Accessible Formats</w:t>
            </w:r>
          </w:p>
          <w:p w:rsidR="002808DA" w:rsidRPr="00667E4C" w:rsidRDefault="002808DA" w:rsidP="00CB6372">
            <w:pPr>
              <w:ind w:left="360"/>
            </w:pPr>
            <w:r w:rsidRPr="00667E4C">
              <w:t xml:space="preserve">Braille, large print, electronic files, or </w:t>
            </w:r>
          </w:p>
          <w:p w:rsidR="002808DA" w:rsidRPr="00667E4C" w:rsidRDefault="002808DA" w:rsidP="00CB6372">
            <w:pPr>
              <w:ind w:left="360"/>
              <w:rPr>
                <w:b/>
              </w:rPr>
            </w:pPr>
            <w:r w:rsidRPr="00667E4C">
              <w:t>audio format for people with disabilities</w:t>
            </w:r>
          </w:p>
        </w:tc>
        <w:tc>
          <w:tcPr>
            <w:tcW w:w="4860" w:type="dxa"/>
          </w:tcPr>
          <w:p w:rsidR="002808DA" w:rsidRPr="00667E4C" w:rsidRDefault="002808DA" w:rsidP="00CB6372">
            <w:pPr>
              <w:rPr>
                <w:b/>
              </w:rPr>
            </w:pPr>
            <w:r w:rsidRPr="00667E4C">
              <w:rPr>
                <w:b/>
              </w:rPr>
              <w:t>Consumer and Governmental Affairs Bureau</w:t>
            </w:r>
          </w:p>
          <w:p w:rsidR="002808DA" w:rsidRPr="00667E4C" w:rsidRDefault="002808DA" w:rsidP="00CB6372">
            <w:r w:rsidRPr="00667E4C">
              <w:t>(202) 418-0530 or (202) 418-0432 (TTY)</w:t>
            </w:r>
          </w:p>
          <w:p w:rsidR="002808DA" w:rsidRPr="00667E4C" w:rsidRDefault="004A73D8" w:rsidP="00CB6372">
            <w:pPr>
              <w:rPr>
                <w:b/>
              </w:rPr>
            </w:pPr>
            <w:hyperlink r:id="rId15" w:history="1">
              <w:r w:rsidR="002808DA" w:rsidRPr="00667E4C">
                <w:rPr>
                  <w:color w:val="0000FF"/>
                  <w:u w:val="single"/>
                </w:rPr>
                <w:t>fcc504@fcc.gov</w:t>
              </w:r>
            </w:hyperlink>
          </w:p>
        </w:tc>
      </w:tr>
      <w:tr w:rsidR="002808DA" w:rsidRPr="00667E4C" w:rsidTr="00CB6372">
        <w:trPr>
          <w:cantSplit/>
        </w:trPr>
        <w:tc>
          <w:tcPr>
            <w:tcW w:w="4968" w:type="dxa"/>
          </w:tcPr>
          <w:p w:rsidR="002808DA" w:rsidRPr="00667E4C" w:rsidRDefault="002808DA" w:rsidP="00CB6372">
            <w:pPr>
              <w:rPr>
                <w:b/>
              </w:rPr>
            </w:pPr>
            <w:r w:rsidRPr="00667E4C">
              <w:rPr>
                <w:b/>
              </w:rPr>
              <w:t>FCC Internet Sites</w:t>
            </w:r>
          </w:p>
          <w:p w:rsidR="002808DA" w:rsidRPr="00667E4C" w:rsidRDefault="002808DA" w:rsidP="00CB6372"/>
        </w:tc>
        <w:tc>
          <w:tcPr>
            <w:tcW w:w="4860" w:type="dxa"/>
          </w:tcPr>
          <w:p w:rsidR="002808DA" w:rsidRPr="00667E4C" w:rsidRDefault="004A73D8" w:rsidP="00CB6372">
            <w:hyperlink r:id="rId16" w:history="1">
              <w:r w:rsidR="002808DA" w:rsidRPr="00667E4C">
                <w:rPr>
                  <w:color w:val="0000FF"/>
                  <w:u w:val="single"/>
                </w:rPr>
                <w:t>http://www.fcc.gov</w:t>
              </w:r>
            </w:hyperlink>
          </w:p>
          <w:p w:rsidR="002808DA" w:rsidRPr="00667E4C" w:rsidRDefault="004A73D8" w:rsidP="00CB6372">
            <w:hyperlink r:id="rId17" w:history="1">
              <w:r w:rsidR="002808DA" w:rsidRPr="00667E4C">
                <w:rPr>
                  <w:color w:val="0000FF"/>
                  <w:u w:val="single"/>
                </w:rPr>
                <w:t>http://wireless.fcc.gov/auctions</w:t>
              </w:r>
            </w:hyperlink>
          </w:p>
          <w:p w:rsidR="002808DA" w:rsidRPr="00667E4C" w:rsidRDefault="004A73D8" w:rsidP="00CB6372">
            <w:hyperlink r:id="rId18" w:history="1">
              <w:r w:rsidR="002808DA" w:rsidRPr="00667E4C">
                <w:rPr>
                  <w:color w:val="0000FF"/>
                  <w:u w:val="single"/>
                </w:rPr>
                <w:t>http://wireless.fcc.gov/uls</w:t>
              </w:r>
            </w:hyperlink>
          </w:p>
        </w:tc>
      </w:tr>
    </w:tbl>
    <w:p w:rsidR="002808DA" w:rsidRPr="00667E4C" w:rsidRDefault="002808DA" w:rsidP="002808DA"/>
    <w:p w:rsidR="002808DA" w:rsidRPr="00667E4C" w:rsidRDefault="002808DA" w:rsidP="002808DA">
      <w:r w:rsidRPr="00667E4C">
        <w:t>This Public Notice contains the following Attachment:</w:t>
      </w:r>
    </w:p>
    <w:p w:rsidR="002808DA" w:rsidRPr="00667E4C" w:rsidRDefault="002808DA" w:rsidP="002808DA"/>
    <w:p w:rsidR="002808DA" w:rsidRDefault="002808DA" w:rsidP="002808DA">
      <w:r w:rsidRPr="00667E4C">
        <w:t xml:space="preserve">Attachment A: </w:t>
      </w:r>
      <w:r>
        <w:t xml:space="preserve"> </w:t>
      </w:r>
      <w:r w:rsidRPr="00667E4C">
        <w:t xml:space="preserve">Ready to Authorize Winning Bidder and Bids </w:t>
      </w:r>
    </w:p>
    <w:p w:rsidR="002808DA" w:rsidRPr="00667E4C" w:rsidRDefault="002808DA" w:rsidP="002808DA"/>
    <w:p w:rsidR="002808DA" w:rsidRDefault="002808DA" w:rsidP="002808DA">
      <w:pPr>
        <w:tabs>
          <w:tab w:val="left" w:pos="0"/>
        </w:tabs>
        <w:jc w:val="center"/>
        <w:rPr>
          <w:sz w:val="24"/>
        </w:rPr>
      </w:pPr>
      <w:r w:rsidRPr="00667E4C">
        <w:rPr>
          <w:b/>
        </w:rPr>
        <w:t>- FCC</w:t>
      </w:r>
      <w:r>
        <w:rPr>
          <w:b/>
        </w:rPr>
        <w:t xml:space="preserve"> </w:t>
      </w:r>
      <w:r w:rsidRPr="00667E4C">
        <w:rPr>
          <w:b/>
        </w:rPr>
        <w:t>-</w:t>
      </w:r>
    </w:p>
    <w:p w:rsidR="00AE78E0" w:rsidRPr="00AE78E0" w:rsidRDefault="00AE78E0" w:rsidP="007E2B0C">
      <w:pPr>
        <w:spacing w:after="240"/>
        <w:ind w:firstLine="720"/>
        <w:rPr>
          <w:szCs w:val="22"/>
        </w:rPr>
      </w:pPr>
    </w:p>
    <w:sectPr w:rsidR="00AE78E0" w:rsidRPr="00AE78E0" w:rsidSect="00332B75">
      <w:type w:val="continuous"/>
      <w:pgSz w:w="12240" w:h="15840" w:code="1"/>
      <w:pgMar w:top="720" w:right="1440" w:bottom="1440" w:left="1440" w:header="720" w:footer="7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4F" w:rsidRDefault="00EF4F4F">
      <w:r>
        <w:separator/>
      </w:r>
    </w:p>
  </w:endnote>
  <w:endnote w:type="continuationSeparator" w:id="0">
    <w:p w:rsidR="00EF4F4F" w:rsidRDefault="00EF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1C" w:rsidRDefault="006F6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75" w:rsidRDefault="00332B75">
    <w:pPr>
      <w:pStyle w:val="Footer"/>
      <w:jc w:val="center"/>
    </w:pPr>
    <w:r>
      <w:fldChar w:fldCharType="begin"/>
    </w:r>
    <w:r>
      <w:instrText xml:space="preserve"> PAGE   \* MERGEFORMAT </w:instrText>
    </w:r>
    <w:r>
      <w:fldChar w:fldCharType="separate"/>
    </w:r>
    <w:r w:rsidR="004A73D8">
      <w:rPr>
        <w:noProof/>
      </w:rPr>
      <w:t>2</w:t>
    </w:r>
    <w:r>
      <w:rPr>
        <w:noProof/>
      </w:rPr>
      <w:fldChar w:fldCharType="end"/>
    </w:r>
  </w:p>
  <w:p w:rsidR="00332B75" w:rsidRDefault="00332B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1C" w:rsidRDefault="006F6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4F" w:rsidRDefault="00EF4F4F">
      <w:r>
        <w:separator/>
      </w:r>
    </w:p>
  </w:footnote>
  <w:footnote w:type="continuationSeparator" w:id="0">
    <w:p w:rsidR="00EF4F4F" w:rsidRDefault="00EF4F4F">
      <w:r>
        <w:continuationSeparator/>
      </w:r>
    </w:p>
  </w:footnote>
  <w:footnote w:id="1">
    <w:p w:rsidR="007E2B0C" w:rsidRPr="00A362FA" w:rsidRDefault="007E2B0C" w:rsidP="00145DA5">
      <w:pPr>
        <w:spacing w:after="120" w:line="227" w:lineRule="atLeast"/>
        <w:rPr>
          <w:spacing w:val="-2"/>
          <w:sz w:val="20"/>
        </w:rPr>
      </w:pPr>
      <w:r w:rsidRPr="00A362FA">
        <w:rPr>
          <w:rStyle w:val="FootnoteReference"/>
          <w:spacing w:val="-2"/>
          <w:sz w:val="20"/>
        </w:rPr>
        <w:footnoteRef/>
      </w:r>
      <w:r w:rsidRPr="00A362FA">
        <w:rPr>
          <w:spacing w:val="-2"/>
          <w:sz w:val="20"/>
        </w:rPr>
        <w:t xml:space="preserve"> </w:t>
      </w:r>
      <w:r w:rsidRPr="00A362FA">
        <w:rPr>
          <w:sz w:val="20"/>
        </w:rPr>
        <w:t xml:space="preserve">Mobility Fund Phase I Auction Closes; Winning Bidders Announced for Auction 901, AU Docket No. 12-25,  </w:t>
      </w:r>
      <w:r w:rsidRPr="00A362FA">
        <w:rPr>
          <w:i/>
          <w:iCs/>
          <w:sz w:val="20"/>
        </w:rPr>
        <w:t>Public Notice</w:t>
      </w:r>
      <w:r w:rsidRPr="00A362FA">
        <w:rPr>
          <w:sz w:val="20"/>
        </w:rPr>
        <w:t>, DA 12-1566, 27 FCC Rcd 12031 (2012) (</w:t>
      </w:r>
      <w:r w:rsidRPr="00A362FA">
        <w:rPr>
          <w:i/>
          <w:iCs/>
          <w:sz w:val="20"/>
        </w:rPr>
        <w:t>Auction 901 Closing Public Notice</w:t>
      </w:r>
      <w:r w:rsidRPr="00A362FA">
        <w:rPr>
          <w:sz w:val="20"/>
        </w:rPr>
        <w:t>).</w:t>
      </w:r>
    </w:p>
  </w:footnote>
  <w:footnote w:id="2">
    <w:p w:rsidR="007E2B0C" w:rsidRPr="00F37AFA" w:rsidRDefault="007E2B0C" w:rsidP="00145DA5">
      <w:pPr>
        <w:pStyle w:val="FootnoteText"/>
        <w:tabs>
          <w:tab w:val="clear" w:pos="720"/>
        </w:tabs>
        <w:spacing w:after="120"/>
        <w:rPr>
          <w:sz w:val="20"/>
        </w:rPr>
      </w:pPr>
      <w:r w:rsidRPr="00F37AFA">
        <w:rPr>
          <w:rStyle w:val="FootnoteReference"/>
          <w:sz w:val="20"/>
        </w:rPr>
        <w:footnoteRef/>
      </w:r>
      <w:r w:rsidRPr="00F37AFA">
        <w:rPr>
          <w:sz w:val="20"/>
        </w:rPr>
        <w:t xml:space="preserve"> </w:t>
      </w:r>
      <w:r w:rsidRPr="00F37AFA">
        <w:rPr>
          <w:i/>
          <w:sz w:val="20"/>
        </w:rPr>
        <w:t>See</w:t>
      </w:r>
      <w:r w:rsidRPr="00F37AFA">
        <w:rPr>
          <w:sz w:val="20"/>
        </w:rPr>
        <w:t xml:space="preserve"> 47 C.F.R. § 54.1005(b)(3)(v). </w:t>
      </w:r>
    </w:p>
  </w:footnote>
  <w:footnote w:id="3">
    <w:p w:rsidR="007E2B0C" w:rsidRPr="00F37AFA" w:rsidRDefault="007E2B0C" w:rsidP="00145DA5">
      <w:pPr>
        <w:pStyle w:val="FootnoteText"/>
        <w:tabs>
          <w:tab w:val="clear" w:pos="720"/>
        </w:tabs>
        <w:spacing w:after="120"/>
        <w:rPr>
          <w:sz w:val="20"/>
        </w:rPr>
      </w:pPr>
      <w:r w:rsidRPr="00F37AFA">
        <w:rPr>
          <w:rStyle w:val="FootnoteReference"/>
          <w:sz w:val="20"/>
        </w:rPr>
        <w:footnoteRef/>
      </w:r>
      <w:r w:rsidRPr="00F37AFA">
        <w:rPr>
          <w:sz w:val="20"/>
        </w:rPr>
        <w:t xml:space="preserve"> Connect America Fund, WC Docket No. 10-90, </w:t>
      </w:r>
      <w:r w:rsidRPr="00F37AFA">
        <w:rPr>
          <w:i/>
          <w:sz w:val="20"/>
        </w:rPr>
        <w:t>Report and Order and Further Notice of Proposed Rulemaking</w:t>
      </w:r>
      <w:r w:rsidRPr="00F37AFA">
        <w:rPr>
          <w:sz w:val="20"/>
        </w:rPr>
        <w:t>, FCC 11-161, 26 FCC Rcd 17663, 18319 Appendix N (</w:t>
      </w:r>
      <w:r w:rsidRPr="00F37AFA">
        <w:rPr>
          <w:i/>
          <w:sz w:val="20"/>
        </w:rPr>
        <w:t>USF/ICC Transformation Order)</w:t>
      </w:r>
      <w:r w:rsidRPr="00F37AFA">
        <w:rPr>
          <w:sz w:val="20"/>
        </w:rPr>
        <w:t>.</w:t>
      </w:r>
    </w:p>
  </w:footnote>
  <w:footnote w:id="4">
    <w:p w:rsidR="007E2B0C" w:rsidRPr="00F37AFA" w:rsidRDefault="007E2B0C" w:rsidP="00145DA5">
      <w:pPr>
        <w:pStyle w:val="FootnoteText"/>
        <w:tabs>
          <w:tab w:val="clear" w:pos="720"/>
        </w:tabs>
        <w:spacing w:after="120"/>
        <w:rPr>
          <w:sz w:val="20"/>
        </w:rPr>
      </w:pPr>
      <w:r w:rsidRPr="00F37AFA">
        <w:rPr>
          <w:rStyle w:val="FootnoteReference"/>
          <w:sz w:val="20"/>
        </w:rPr>
        <w:footnoteRef/>
      </w:r>
      <w:r w:rsidRPr="00F37AFA">
        <w:rPr>
          <w:sz w:val="20"/>
        </w:rPr>
        <w:t xml:space="preserve"> 47 C.F.R. §§ 54.1005(b)(3)(v), 54.1007(a)(1). </w:t>
      </w:r>
    </w:p>
  </w:footnote>
  <w:footnote w:id="5">
    <w:p w:rsidR="006E1A41" w:rsidRPr="00F37AFA" w:rsidRDefault="006E1A41" w:rsidP="00145DA5">
      <w:pPr>
        <w:pStyle w:val="FootnoteText"/>
        <w:tabs>
          <w:tab w:val="clear" w:pos="720"/>
        </w:tabs>
        <w:spacing w:after="120"/>
        <w:rPr>
          <w:sz w:val="20"/>
        </w:rPr>
      </w:pPr>
      <w:r w:rsidRPr="00F37AFA">
        <w:rPr>
          <w:rStyle w:val="FootnoteReference"/>
          <w:sz w:val="20"/>
        </w:rPr>
        <w:footnoteRef/>
      </w:r>
      <w:r w:rsidRPr="00F37AFA">
        <w:rPr>
          <w:sz w:val="20"/>
        </w:rPr>
        <w:t xml:space="preserve"> 47 C.F.R. § 54.1007.</w:t>
      </w:r>
    </w:p>
  </w:footnote>
  <w:footnote w:id="6">
    <w:p w:rsidR="002808DA" w:rsidRPr="00F37AFA" w:rsidRDefault="002808DA" w:rsidP="002808DA">
      <w:pPr>
        <w:pStyle w:val="FootnoteText"/>
        <w:spacing w:after="120"/>
        <w:rPr>
          <w:sz w:val="20"/>
        </w:rPr>
      </w:pPr>
      <w:r w:rsidRPr="00F37AFA">
        <w:rPr>
          <w:rStyle w:val="FootnoteReference"/>
          <w:sz w:val="20"/>
        </w:rPr>
        <w:footnoteRef/>
      </w:r>
      <w:r w:rsidRPr="00F37AFA">
        <w:rPr>
          <w:sz w:val="20"/>
        </w:rPr>
        <w:t xml:space="preserve"> </w:t>
      </w:r>
      <w:r w:rsidRPr="00F37AFA">
        <w:rPr>
          <w:i/>
          <w:sz w:val="20"/>
        </w:rPr>
        <w:t xml:space="preserve">Id.  See also </w:t>
      </w:r>
      <w:r w:rsidRPr="00F37AFA">
        <w:rPr>
          <w:sz w:val="20"/>
        </w:rPr>
        <w:t>Mobility Fund Phase I Waiver of Section 54.1007(a)(1) of the Commission’s Rules</w:t>
      </w:r>
      <w:r w:rsidRPr="00F37AFA">
        <w:rPr>
          <w:i/>
          <w:sz w:val="20"/>
        </w:rPr>
        <w:t>,</w:t>
      </w:r>
      <w:r w:rsidRPr="00F37AFA">
        <w:rPr>
          <w:sz w:val="20"/>
        </w:rPr>
        <w:t xml:space="preserve"> WC Docket No. 10-90,</w:t>
      </w:r>
      <w:r w:rsidRPr="00F37AFA">
        <w:rPr>
          <w:i/>
          <w:sz w:val="20"/>
        </w:rPr>
        <w:t xml:space="preserve"> Order, </w:t>
      </w:r>
      <w:r w:rsidRPr="00F37AFA">
        <w:rPr>
          <w:sz w:val="20"/>
        </w:rPr>
        <w:t>DA 12-1747, 27 FCC Rcd 13457 (2012).</w:t>
      </w:r>
    </w:p>
  </w:footnote>
  <w:footnote w:id="7">
    <w:p w:rsidR="002808DA" w:rsidRPr="00F37AFA" w:rsidRDefault="002808DA" w:rsidP="002808DA">
      <w:pPr>
        <w:pStyle w:val="FootnoteText"/>
        <w:spacing w:after="120"/>
        <w:rPr>
          <w:sz w:val="20"/>
        </w:rPr>
      </w:pPr>
      <w:r w:rsidRPr="00F37AFA">
        <w:rPr>
          <w:rStyle w:val="FootnoteReference"/>
          <w:sz w:val="20"/>
        </w:rPr>
        <w:footnoteRef/>
      </w:r>
      <w:r w:rsidRPr="00F37AFA">
        <w:rPr>
          <w:sz w:val="20"/>
        </w:rPr>
        <w:t xml:space="preserve"> 11 U.S.C. § 541; </w:t>
      </w:r>
      <w:r w:rsidRPr="00F37AFA">
        <w:rPr>
          <w:i/>
          <w:sz w:val="20"/>
        </w:rPr>
        <w:t>see</w:t>
      </w:r>
      <w:r w:rsidRPr="00F37AFA">
        <w:rPr>
          <w:sz w:val="20"/>
        </w:rPr>
        <w:t xml:space="preserve"> </w:t>
      </w:r>
      <w:r w:rsidRPr="00F37AFA">
        <w:rPr>
          <w:sz w:val="20"/>
          <w:lang w:val="it-IT"/>
        </w:rPr>
        <w:t>47 C.F.R. § 54.1007(b)</w:t>
      </w:r>
      <w:r w:rsidRPr="00F37AFA">
        <w:rPr>
          <w:sz w:val="20"/>
        </w:rPr>
        <w:t xml:space="preserve">. </w:t>
      </w:r>
    </w:p>
  </w:footnote>
  <w:footnote w:id="8">
    <w:p w:rsidR="002808DA" w:rsidRPr="00F37AFA" w:rsidRDefault="002808DA" w:rsidP="002808DA">
      <w:pPr>
        <w:pStyle w:val="FootnoteText"/>
        <w:spacing w:after="120"/>
        <w:rPr>
          <w:sz w:val="20"/>
        </w:rPr>
      </w:pPr>
      <w:r w:rsidRPr="00F37AFA">
        <w:rPr>
          <w:rStyle w:val="FootnoteReference"/>
          <w:sz w:val="20"/>
        </w:rPr>
        <w:footnoteRef/>
      </w:r>
      <w:r w:rsidRPr="00F37AFA">
        <w:rPr>
          <w:sz w:val="20"/>
        </w:rPr>
        <w:t xml:space="preserve"> 47 C.F.R. </w:t>
      </w:r>
      <w:r w:rsidRPr="00F37AFA">
        <w:rPr>
          <w:sz w:val="20"/>
          <w:lang w:val="it-IT"/>
        </w:rPr>
        <w:t>§ 54.1005(b)(3)(v)</w:t>
      </w:r>
      <w:r w:rsidRPr="00F37AFA">
        <w:rPr>
          <w:sz w:val="20"/>
        </w:rPr>
        <w:t>.</w:t>
      </w:r>
    </w:p>
  </w:footnote>
  <w:footnote w:id="9">
    <w:p w:rsidR="002808DA" w:rsidRPr="00F37AFA" w:rsidRDefault="002808DA" w:rsidP="002808DA">
      <w:pPr>
        <w:pStyle w:val="FootnoteText"/>
        <w:spacing w:after="120"/>
        <w:ind w:right="-360"/>
        <w:rPr>
          <w:sz w:val="20"/>
        </w:rPr>
      </w:pPr>
      <w:r w:rsidRPr="00F37AFA">
        <w:rPr>
          <w:rStyle w:val="FootnoteReference"/>
          <w:sz w:val="20"/>
        </w:rPr>
        <w:footnoteRef/>
      </w:r>
      <w:r w:rsidRPr="00F37AFA">
        <w:rPr>
          <w:sz w:val="20"/>
        </w:rPr>
        <w:t xml:space="preserve"> 47 C.F.R. §§ 1.21004, 54.1005(b); </w:t>
      </w:r>
      <w:r w:rsidRPr="00F37AFA">
        <w:rPr>
          <w:i/>
          <w:sz w:val="20"/>
        </w:rPr>
        <w:t>see USF/ICC Transformation Order</w:t>
      </w:r>
      <w:r w:rsidRPr="00F37AFA">
        <w:rPr>
          <w:sz w:val="20"/>
        </w:rPr>
        <w:t>, 26 FCC Rcd at 17808 ¶ 436, 17814 ¶ 460-61.</w:t>
      </w:r>
    </w:p>
  </w:footnote>
  <w:footnote w:id="10">
    <w:p w:rsidR="002808DA" w:rsidRPr="00F37AFA" w:rsidRDefault="002808DA" w:rsidP="002808DA">
      <w:pPr>
        <w:pStyle w:val="FootnoteText"/>
        <w:spacing w:after="120"/>
        <w:rPr>
          <w:sz w:val="20"/>
        </w:rPr>
      </w:pPr>
      <w:r w:rsidRPr="00F37AFA">
        <w:rPr>
          <w:rStyle w:val="FootnoteReference"/>
          <w:sz w:val="20"/>
        </w:rPr>
        <w:footnoteRef/>
      </w:r>
      <w:r w:rsidRPr="00F37AFA">
        <w:rPr>
          <w:sz w:val="20"/>
        </w:rPr>
        <w:t xml:space="preserve"> </w:t>
      </w:r>
      <w:r w:rsidRPr="00F37AFA">
        <w:rPr>
          <w:i/>
          <w:sz w:val="20"/>
        </w:rPr>
        <w:t>USF/ICC Transformation Order</w:t>
      </w:r>
      <w:r w:rsidRPr="00F37AFA">
        <w:rPr>
          <w:sz w:val="20"/>
        </w:rPr>
        <w:t>, 26 FCC Rcd at 17813-14 ¶¶ 458-460.</w:t>
      </w:r>
    </w:p>
  </w:footnote>
  <w:footnote w:id="11">
    <w:p w:rsidR="002808DA" w:rsidRPr="00F37AFA" w:rsidRDefault="002808DA" w:rsidP="002808DA">
      <w:pPr>
        <w:pStyle w:val="FootnoteText"/>
        <w:spacing w:after="120"/>
        <w:ind w:right="-180"/>
        <w:rPr>
          <w:sz w:val="20"/>
        </w:rPr>
      </w:pPr>
      <w:r w:rsidRPr="00F37AFA">
        <w:rPr>
          <w:rStyle w:val="FootnoteReference"/>
          <w:sz w:val="20"/>
        </w:rPr>
        <w:footnoteRef/>
      </w:r>
      <w:r w:rsidRPr="00F37AFA">
        <w:rPr>
          <w:sz w:val="20"/>
        </w:rPr>
        <w:t xml:space="preserve"> Mobility Fund Phase I Auction Scheduled for September 27, 2012; Notice and Filing Requirements and Other Procedures for Auction 901, AU Docket No. 12-25, </w:t>
      </w:r>
      <w:r w:rsidRPr="00F37AFA">
        <w:rPr>
          <w:i/>
          <w:sz w:val="20"/>
        </w:rPr>
        <w:t>Public Notice</w:t>
      </w:r>
      <w:r w:rsidRPr="00F37AFA">
        <w:rPr>
          <w:sz w:val="20"/>
        </w:rPr>
        <w:t>, DA 12-641, 27 FCC Rcd 4725, 4776-77 ¶¶ 184-88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1C" w:rsidRDefault="006F6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1C" w:rsidRDefault="006F6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4A73D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4A73D8">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F4F"/>
    <w:rsid w:val="000265AE"/>
    <w:rsid w:val="00062A6C"/>
    <w:rsid w:val="00145DA5"/>
    <w:rsid w:val="001E70B1"/>
    <w:rsid w:val="001F3CB5"/>
    <w:rsid w:val="002808DA"/>
    <w:rsid w:val="002A4FAE"/>
    <w:rsid w:val="00332B75"/>
    <w:rsid w:val="003C3870"/>
    <w:rsid w:val="003D6979"/>
    <w:rsid w:val="004A73D8"/>
    <w:rsid w:val="004F744E"/>
    <w:rsid w:val="0051260C"/>
    <w:rsid w:val="00551000"/>
    <w:rsid w:val="005D2441"/>
    <w:rsid w:val="005E28D7"/>
    <w:rsid w:val="005F25DE"/>
    <w:rsid w:val="00602577"/>
    <w:rsid w:val="00642C84"/>
    <w:rsid w:val="006E1A41"/>
    <w:rsid w:val="006E67EE"/>
    <w:rsid w:val="006F661C"/>
    <w:rsid w:val="007E2B0C"/>
    <w:rsid w:val="0081026F"/>
    <w:rsid w:val="00AE78E0"/>
    <w:rsid w:val="00B01AF0"/>
    <w:rsid w:val="00C15E81"/>
    <w:rsid w:val="00D17DC0"/>
    <w:rsid w:val="00D60EFF"/>
    <w:rsid w:val="00E4534F"/>
    <w:rsid w:val="00E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semiHidden/>
    <w:rsid w:val="007E2B0C"/>
    <w:rPr>
      <w:sz w:val="22"/>
    </w:rPr>
  </w:style>
  <w:style w:type="character" w:customStyle="1" w:styleId="FooterChar">
    <w:name w:val="Footer Char"/>
    <w:link w:val="Footer"/>
    <w:uiPriority w:val="99"/>
    <w:rsid w:val="00332B75"/>
    <w:rPr>
      <w:sz w:val="22"/>
    </w:rPr>
  </w:style>
  <w:style w:type="paragraph" w:styleId="BalloonText">
    <w:name w:val="Balloon Text"/>
    <w:basedOn w:val="Normal"/>
    <w:link w:val="BalloonTextChar"/>
    <w:uiPriority w:val="99"/>
    <w:semiHidden/>
    <w:unhideWhenUsed/>
    <w:rsid w:val="00551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0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ireless.fcc.gov/uls/index.htm?job=ho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ireless.fcc.gov/auctions" TargetMode="External"/><Relationship Id="rId2" Type="http://schemas.openxmlformats.org/officeDocument/2006/relationships/styles" Target="styles.xml"/><Relationship Id="rId16" Type="http://schemas.openxmlformats.org/officeDocument/2006/relationships/hyperlink" Target="http://www.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ative@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942</Words>
  <Characters>5153</Characters>
  <Application>Microsoft Office Word</Application>
  <DocSecurity>0</DocSecurity>
  <Lines>131</Lines>
  <Paragraphs>53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6091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2015-09-21T18:13:00Z</cp:lastPrinted>
  <dcterms:created xsi:type="dcterms:W3CDTF">2015-09-21T21:15:00Z</dcterms:created>
  <dcterms:modified xsi:type="dcterms:W3CDTF">2015-09-21T21:15:00Z</dcterms:modified>
  <cp:category> </cp:category>
  <cp:contentStatus> </cp:contentStatus>
</cp:coreProperties>
</file>