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A6860" w14:textId="77777777" w:rsidR="009E4DCB" w:rsidRPr="006A190D" w:rsidRDefault="009E4DCB" w:rsidP="009E4DCB">
      <w:pPr>
        <w:rPr>
          <w:szCs w:val="22"/>
        </w:rPr>
      </w:pPr>
      <w:bookmarkStart w:id="0" w:name="_GoBack"/>
      <w:bookmarkEnd w:id="0"/>
    </w:p>
    <w:p w14:paraId="76B33411" w14:textId="77777777" w:rsidR="009E4DCB" w:rsidRPr="006A190D" w:rsidRDefault="009E4DCB" w:rsidP="009E4DCB">
      <w:pPr>
        <w:rPr>
          <w:szCs w:val="22"/>
        </w:rPr>
      </w:pPr>
    </w:p>
    <w:p w14:paraId="3E915F13" w14:textId="504F61C2" w:rsidR="009E4DCB" w:rsidRPr="006A190D" w:rsidRDefault="009E4DCB" w:rsidP="009E4DCB">
      <w:pPr>
        <w:rPr>
          <w:szCs w:val="22"/>
        </w:rPr>
      </w:pPr>
      <w:r w:rsidRPr="006A190D">
        <w:rPr>
          <w:szCs w:val="22"/>
        </w:rPr>
        <w:t>James B. Goldstein</w:t>
      </w:r>
      <w:r w:rsidR="000A699D" w:rsidRPr="006A190D">
        <w:rPr>
          <w:szCs w:val="22"/>
        </w:rPr>
        <w:t>, Esq.</w:t>
      </w:r>
      <w:r w:rsidRPr="006A190D">
        <w:rPr>
          <w:szCs w:val="22"/>
        </w:rPr>
        <w:tab/>
      </w:r>
      <w:r w:rsidRPr="006A190D">
        <w:rPr>
          <w:szCs w:val="22"/>
        </w:rPr>
        <w:tab/>
      </w:r>
      <w:r w:rsidRPr="006A190D">
        <w:rPr>
          <w:szCs w:val="22"/>
        </w:rPr>
        <w:tab/>
      </w:r>
      <w:r w:rsidRPr="006A190D">
        <w:rPr>
          <w:szCs w:val="22"/>
        </w:rPr>
        <w:tab/>
      </w:r>
      <w:r w:rsidRPr="006A190D">
        <w:rPr>
          <w:szCs w:val="22"/>
        </w:rPr>
        <w:tab/>
      </w:r>
      <w:r w:rsidRPr="006A190D">
        <w:rPr>
          <w:szCs w:val="22"/>
        </w:rPr>
        <w:tab/>
      </w:r>
      <w:r w:rsidRPr="006A190D">
        <w:rPr>
          <w:szCs w:val="22"/>
        </w:rPr>
        <w:tab/>
      </w:r>
      <w:r w:rsidRPr="006A190D">
        <w:rPr>
          <w:szCs w:val="22"/>
        </w:rPr>
        <w:tab/>
      </w:r>
      <w:r w:rsidR="004A0B3C" w:rsidRPr="006A190D">
        <w:rPr>
          <w:szCs w:val="22"/>
        </w:rPr>
        <w:t>DA 15</w:t>
      </w:r>
      <w:r w:rsidRPr="006A190D">
        <w:rPr>
          <w:szCs w:val="22"/>
        </w:rPr>
        <w:t>-</w:t>
      </w:r>
      <w:r w:rsidR="00925F8A">
        <w:rPr>
          <w:szCs w:val="22"/>
        </w:rPr>
        <w:t>954</w:t>
      </w:r>
    </w:p>
    <w:p w14:paraId="69F92781" w14:textId="77777777" w:rsidR="009E4DCB" w:rsidRPr="006A190D" w:rsidRDefault="009E4DCB" w:rsidP="009E4DCB">
      <w:pPr>
        <w:rPr>
          <w:szCs w:val="22"/>
        </w:rPr>
      </w:pPr>
      <w:r w:rsidRPr="006A190D">
        <w:rPr>
          <w:szCs w:val="22"/>
        </w:rPr>
        <w:t>Sprint Corporation</w:t>
      </w:r>
    </w:p>
    <w:p w14:paraId="166D6445" w14:textId="77777777" w:rsidR="009E4DCB" w:rsidRPr="006A190D" w:rsidRDefault="009E4DCB" w:rsidP="009E4DCB">
      <w:pPr>
        <w:rPr>
          <w:szCs w:val="22"/>
        </w:rPr>
      </w:pPr>
      <w:r w:rsidRPr="006A190D">
        <w:rPr>
          <w:szCs w:val="22"/>
        </w:rPr>
        <w:t>12502 Sunrise Valley Drive</w:t>
      </w:r>
    </w:p>
    <w:p w14:paraId="7DAC6DD3" w14:textId="77777777" w:rsidR="009E4DCB" w:rsidRPr="006A190D" w:rsidRDefault="009E4DCB" w:rsidP="009E4DCB">
      <w:pPr>
        <w:rPr>
          <w:szCs w:val="22"/>
        </w:rPr>
      </w:pPr>
      <w:r w:rsidRPr="006A190D">
        <w:rPr>
          <w:szCs w:val="22"/>
        </w:rPr>
        <w:t>Reston, VA  20196</w:t>
      </w:r>
    </w:p>
    <w:p w14:paraId="5AFE31C9" w14:textId="77777777" w:rsidR="009E4DCB" w:rsidRPr="006A190D" w:rsidRDefault="009E4DCB" w:rsidP="009E4DCB">
      <w:pPr>
        <w:rPr>
          <w:szCs w:val="22"/>
        </w:rPr>
      </w:pPr>
    </w:p>
    <w:p w14:paraId="64C8C8DB" w14:textId="0CEE69EA" w:rsidR="009E4DCB" w:rsidRPr="006A190D" w:rsidRDefault="009E4DCB" w:rsidP="006B7695">
      <w:pPr>
        <w:ind w:left="1170" w:hanging="450"/>
        <w:rPr>
          <w:szCs w:val="22"/>
        </w:rPr>
      </w:pPr>
      <w:r w:rsidRPr="006A190D">
        <w:rPr>
          <w:szCs w:val="22"/>
        </w:rPr>
        <w:t xml:space="preserve">Re:  </w:t>
      </w:r>
      <w:r w:rsidR="000161D5" w:rsidRPr="006A190D">
        <w:rPr>
          <w:szCs w:val="22"/>
        </w:rPr>
        <w:t xml:space="preserve">Sprint Corporation </w:t>
      </w:r>
      <w:r w:rsidR="007212B3" w:rsidRPr="006A190D">
        <w:rPr>
          <w:szCs w:val="22"/>
        </w:rPr>
        <w:t xml:space="preserve">Request for Waiver to Permit 800 MHz Wideband Operations in Portions of </w:t>
      </w:r>
      <w:r w:rsidR="002B748B" w:rsidRPr="006A190D">
        <w:rPr>
          <w:szCs w:val="22"/>
        </w:rPr>
        <w:t>Washington State</w:t>
      </w:r>
      <w:r w:rsidR="00D50ED0" w:rsidRPr="006A190D">
        <w:rPr>
          <w:szCs w:val="22"/>
        </w:rPr>
        <w:t xml:space="preserve"> </w:t>
      </w:r>
      <w:r w:rsidR="002E1061" w:rsidRPr="006A190D">
        <w:rPr>
          <w:szCs w:val="22"/>
        </w:rPr>
        <w:t>(Region 4</w:t>
      </w:r>
      <w:r w:rsidR="007212B3" w:rsidRPr="006A190D">
        <w:rPr>
          <w:szCs w:val="22"/>
        </w:rPr>
        <w:t>3) Prior to Completion of 800 MHz Band Reconfiguration in the Entire NPSPAC Region</w:t>
      </w:r>
      <w:r w:rsidRPr="006A190D">
        <w:rPr>
          <w:szCs w:val="22"/>
        </w:rPr>
        <w:t xml:space="preserve">, </w:t>
      </w:r>
      <w:r w:rsidR="00A55E07" w:rsidRPr="006A190D">
        <w:rPr>
          <w:szCs w:val="22"/>
        </w:rPr>
        <w:t xml:space="preserve">WT Docket </w:t>
      </w:r>
      <w:r w:rsidR="00D00652" w:rsidRPr="006A190D">
        <w:rPr>
          <w:szCs w:val="22"/>
        </w:rPr>
        <w:t xml:space="preserve">No. </w:t>
      </w:r>
      <w:r w:rsidR="002E1061" w:rsidRPr="006A190D">
        <w:rPr>
          <w:szCs w:val="22"/>
        </w:rPr>
        <w:t>15-156</w:t>
      </w:r>
      <w:r w:rsidR="00D52546" w:rsidRPr="006A190D">
        <w:rPr>
          <w:szCs w:val="22"/>
        </w:rPr>
        <w:t xml:space="preserve">; FCC File Nos. </w:t>
      </w:r>
      <w:r w:rsidR="006B7695" w:rsidRPr="006A190D">
        <w:rPr>
          <w:szCs w:val="22"/>
        </w:rPr>
        <w:t>0006854547</w:t>
      </w:r>
      <w:r w:rsidR="0045766F" w:rsidRPr="006A190D">
        <w:rPr>
          <w:szCs w:val="22"/>
        </w:rPr>
        <w:t xml:space="preserve"> and</w:t>
      </w:r>
      <w:r w:rsidR="006B7695" w:rsidRPr="006A190D">
        <w:rPr>
          <w:szCs w:val="22"/>
        </w:rPr>
        <w:t xml:space="preserve"> 0006854553</w:t>
      </w:r>
    </w:p>
    <w:p w14:paraId="05CE556D" w14:textId="77777777" w:rsidR="009E4DCB" w:rsidRPr="006A190D" w:rsidRDefault="009E4DCB" w:rsidP="009E4DCB">
      <w:pPr>
        <w:rPr>
          <w:szCs w:val="22"/>
        </w:rPr>
      </w:pPr>
    </w:p>
    <w:p w14:paraId="36740014" w14:textId="1BBDEB18" w:rsidR="00055937" w:rsidRPr="006A190D" w:rsidRDefault="009E4DCB" w:rsidP="00E7482D">
      <w:pPr>
        <w:rPr>
          <w:szCs w:val="22"/>
        </w:rPr>
      </w:pPr>
      <w:r w:rsidRPr="006A190D">
        <w:rPr>
          <w:szCs w:val="22"/>
        </w:rPr>
        <w:t xml:space="preserve">Dear Mr. Goldstein: </w:t>
      </w:r>
    </w:p>
    <w:p w14:paraId="5FF0C438" w14:textId="77777777" w:rsidR="00E7482D" w:rsidRPr="006A190D" w:rsidRDefault="00E7482D" w:rsidP="00E7482D">
      <w:pPr>
        <w:rPr>
          <w:szCs w:val="22"/>
        </w:rPr>
      </w:pPr>
    </w:p>
    <w:p w14:paraId="4AEE5AF7" w14:textId="682BF6A9" w:rsidR="009C4D44" w:rsidRPr="006A190D" w:rsidRDefault="00055937" w:rsidP="00055937">
      <w:pPr>
        <w:pStyle w:val="ParaNum"/>
        <w:widowControl/>
        <w:numPr>
          <w:ilvl w:val="0"/>
          <w:numId w:val="0"/>
        </w:numPr>
        <w:tabs>
          <w:tab w:val="left" w:pos="720"/>
        </w:tabs>
        <w:jc w:val="left"/>
        <w:rPr>
          <w:szCs w:val="22"/>
        </w:rPr>
      </w:pPr>
      <w:r w:rsidRPr="006A190D">
        <w:rPr>
          <w:szCs w:val="22"/>
        </w:rPr>
        <w:tab/>
      </w:r>
      <w:r w:rsidR="00DC09B8" w:rsidRPr="006A190D">
        <w:rPr>
          <w:szCs w:val="22"/>
        </w:rPr>
        <w:t xml:space="preserve">In this </w:t>
      </w:r>
      <w:r w:rsidR="00E7482D" w:rsidRPr="006A190D">
        <w:rPr>
          <w:szCs w:val="22"/>
        </w:rPr>
        <w:t>l</w:t>
      </w:r>
      <w:r w:rsidR="0097095B" w:rsidRPr="006A190D">
        <w:rPr>
          <w:szCs w:val="22"/>
        </w:rPr>
        <w:t>etter</w:t>
      </w:r>
      <w:r w:rsidR="003E0D30" w:rsidRPr="006A190D">
        <w:rPr>
          <w:szCs w:val="22"/>
        </w:rPr>
        <w:t xml:space="preserve">, we </w:t>
      </w:r>
      <w:r w:rsidR="005663EA" w:rsidRPr="006A190D">
        <w:rPr>
          <w:szCs w:val="22"/>
        </w:rPr>
        <w:t>grant</w:t>
      </w:r>
      <w:r w:rsidR="003E0D30" w:rsidRPr="006A190D">
        <w:rPr>
          <w:szCs w:val="22"/>
        </w:rPr>
        <w:t xml:space="preserve"> </w:t>
      </w:r>
      <w:r w:rsidR="00252340" w:rsidRPr="006A190D">
        <w:rPr>
          <w:szCs w:val="22"/>
        </w:rPr>
        <w:t xml:space="preserve">a </w:t>
      </w:r>
      <w:r w:rsidR="005663EA" w:rsidRPr="006A190D">
        <w:rPr>
          <w:szCs w:val="22"/>
        </w:rPr>
        <w:t xml:space="preserve">waiver </w:t>
      </w:r>
      <w:r w:rsidR="00252340" w:rsidRPr="006A190D">
        <w:rPr>
          <w:szCs w:val="22"/>
        </w:rPr>
        <w:t>request</w:t>
      </w:r>
      <w:r w:rsidR="00FD23A1" w:rsidRPr="006A190D">
        <w:rPr>
          <w:szCs w:val="22"/>
        </w:rPr>
        <w:t xml:space="preserve"> by</w:t>
      </w:r>
      <w:r w:rsidR="003E0D30" w:rsidRPr="006A190D">
        <w:rPr>
          <w:szCs w:val="22"/>
        </w:rPr>
        <w:t xml:space="preserve"> </w:t>
      </w:r>
      <w:r w:rsidR="00FD23A1" w:rsidRPr="006A190D">
        <w:rPr>
          <w:szCs w:val="22"/>
        </w:rPr>
        <w:t xml:space="preserve">Sprint Corporation (Sprint) </w:t>
      </w:r>
      <w:r w:rsidR="007C256D" w:rsidRPr="006A190D">
        <w:rPr>
          <w:szCs w:val="22"/>
        </w:rPr>
        <w:t>that will allow</w:t>
      </w:r>
      <w:r w:rsidR="003E0D30" w:rsidRPr="006A190D">
        <w:rPr>
          <w:szCs w:val="22"/>
        </w:rPr>
        <w:t xml:space="preserve"> </w:t>
      </w:r>
      <w:r w:rsidR="00E70D4C" w:rsidRPr="006A190D">
        <w:rPr>
          <w:szCs w:val="22"/>
        </w:rPr>
        <w:t xml:space="preserve">Sprint to deploy </w:t>
      </w:r>
      <w:r w:rsidR="00D579CC" w:rsidRPr="006A190D">
        <w:rPr>
          <w:szCs w:val="22"/>
        </w:rPr>
        <w:t>its</w:t>
      </w:r>
      <w:r w:rsidR="00E70D4C" w:rsidRPr="006A190D">
        <w:rPr>
          <w:szCs w:val="22"/>
        </w:rPr>
        <w:t xml:space="preserve"> </w:t>
      </w:r>
      <w:r w:rsidR="003E0D30" w:rsidRPr="006A190D">
        <w:rPr>
          <w:szCs w:val="22"/>
        </w:rPr>
        <w:t xml:space="preserve">800 MHz wideband operations in </w:t>
      </w:r>
      <w:r w:rsidR="000B1684" w:rsidRPr="006A190D">
        <w:rPr>
          <w:szCs w:val="22"/>
        </w:rPr>
        <w:t xml:space="preserve">certain </w:t>
      </w:r>
      <w:r w:rsidR="003E0D30" w:rsidRPr="006A190D">
        <w:rPr>
          <w:szCs w:val="22"/>
        </w:rPr>
        <w:t>portions of the</w:t>
      </w:r>
      <w:r w:rsidR="00FD23A1" w:rsidRPr="006A190D">
        <w:rPr>
          <w:szCs w:val="22"/>
        </w:rPr>
        <w:t xml:space="preserve"> </w:t>
      </w:r>
      <w:r w:rsidR="002B748B" w:rsidRPr="006A190D">
        <w:rPr>
          <w:szCs w:val="22"/>
        </w:rPr>
        <w:t>Washington State</w:t>
      </w:r>
      <w:r w:rsidR="00850990" w:rsidRPr="006A190D">
        <w:rPr>
          <w:szCs w:val="22"/>
        </w:rPr>
        <w:t xml:space="preserve"> </w:t>
      </w:r>
      <w:r w:rsidR="003E0D30" w:rsidRPr="006A190D">
        <w:rPr>
          <w:szCs w:val="22"/>
        </w:rPr>
        <w:t>National Public Safety Planning Advisory</w:t>
      </w:r>
      <w:r w:rsidR="00FD23A1" w:rsidRPr="006A190D">
        <w:rPr>
          <w:szCs w:val="22"/>
        </w:rPr>
        <w:t xml:space="preserve"> </w:t>
      </w:r>
      <w:r w:rsidR="005415D3" w:rsidRPr="006A190D">
        <w:rPr>
          <w:szCs w:val="22"/>
        </w:rPr>
        <w:t xml:space="preserve">Committee (NPSPAC) </w:t>
      </w:r>
      <w:r w:rsidR="00BB384C" w:rsidRPr="006A190D">
        <w:rPr>
          <w:szCs w:val="22"/>
        </w:rPr>
        <w:t>Region</w:t>
      </w:r>
      <w:r w:rsidR="00B20671" w:rsidRPr="006A190D">
        <w:rPr>
          <w:szCs w:val="22"/>
        </w:rPr>
        <w:t xml:space="preserve"> </w:t>
      </w:r>
      <w:r w:rsidR="00E70D4C" w:rsidRPr="006A190D">
        <w:rPr>
          <w:szCs w:val="22"/>
        </w:rPr>
        <w:t xml:space="preserve">before 800 MHz Band reconfiguration has been completed </w:t>
      </w:r>
      <w:r w:rsidR="003E0D30" w:rsidRPr="006A190D">
        <w:rPr>
          <w:szCs w:val="22"/>
        </w:rPr>
        <w:t>in th</w:t>
      </w:r>
      <w:r w:rsidR="00937073" w:rsidRPr="006A190D">
        <w:rPr>
          <w:szCs w:val="22"/>
        </w:rPr>
        <w:t>at</w:t>
      </w:r>
      <w:r w:rsidR="003E0D30" w:rsidRPr="006A190D">
        <w:rPr>
          <w:szCs w:val="22"/>
        </w:rPr>
        <w:t xml:space="preserve"> </w:t>
      </w:r>
      <w:r w:rsidR="00143AF2" w:rsidRPr="006A190D">
        <w:rPr>
          <w:szCs w:val="22"/>
        </w:rPr>
        <w:t>R</w:t>
      </w:r>
      <w:r w:rsidR="00937073" w:rsidRPr="006A190D">
        <w:rPr>
          <w:szCs w:val="22"/>
        </w:rPr>
        <w:t>egion</w:t>
      </w:r>
      <w:r w:rsidR="003E0D30" w:rsidRPr="006A190D">
        <w:rPr>
          <w:szCs w:val="22"/>
        </w:rPr>
        <w:t>.</w:t>
      </w:r>
      <w:r w:rsidR="00850990" w:rsidRPr="006A190D">
        <w:rPr>
          <w:rStyle w:val="FootnoteReference"/>
          <w:szCs w:val="22"/>
        </w:rPr>
        <w:footnoteReference w:id="2"/>
      </w:r>
      <w:r w:rsidR="00615663" w:rsidRPr="006A190D">
        <w:rPr>
          <w:szCs w:val="22"/>
        </w:rPr>
        <w:t xml:space="preserve">  </w:t>
      </w:r>
      <w:r w:rsidR="006E0BB1" w:rsidRPr="006A190D">
        <w:rPr>
          <w:szCs w:val="22"/>
        </w:rPr>
        <w:t xml:space="preserve">Granting the </w:t>
      </w:r>
      <w:r w:rsidR="00600E89" w:rsidRPr="006A190D">
        <w:rPr>
          <w:szCs w:val="22"/>
        </w:rPr>
        <w:t>Waiver Request</w:t>
      </w:r>
      <w:r w:rsidR="006E0BB1" w:rsidRPr="006A190D">
        <w:rPr>
          <w:szCs w:val="22"/>
        </w:rPr>
        <w:t xml:space="preserve"> will permit </w:t>
      </w:r>
      <w:r w:rsidR="00E70D4C" w:rsidRPr="006A190D">
        <w:rPr>
          <w:szCs w:val="22"/>
        </w:rPr>
        <w:t>LTE deployment in</w:t>
      </w:r>
      <w:r w:rsidR="004E7FB9" w:rsidRPr="006A190D">
        <w:rPr>
          <w:szCs w:val="22"/>
        </w:rPr>
        <w:t xml:space="preserve"> the</w:t>
      </w:r>
      <w:r w:rsidR="00E70D4C" w:rsidRPr="006A190D">
        <w:rPr>
          <w:szCs w:val="22"/>
        </w:rPr>
        <w:t xml:space="preserve"> </w:t>
      </w:r>
      <w:r w:rsidR="00901ED8" w:rsidRPr="006A190D">
        <w:rPr>
          <w:szCs w:val="22"/>
        </w:rPr>
        <w:t xml:space="preserve">greater </w:t>
      </w:r>
      <w:r w:rsidR="00C92E24" w:rsidRPr="006A190D">
        <w:rPr>
          <w:szCs w:val="22"/>
        </w:rPr>
        <w:t>Portland metropolitan area</w:t>
      </w:r>
      <w:r w:rsidR="00EF4DC4" w:rsidRPr="006A190D">
        <w:rPr>
          <w:szCs w:val="22"/>
        </w:rPr>
        <w:t>,</w:t>
      </w:r>
      <w:r w:rsidR="00E70D4C" w:rsidRPr="006A190D">
        <w:rPr>
          <w:szCs w:val="22"/>
        </w:rPr>
        <w:t xml:space="preserve"> </w:t>
      </w:r>
      <w:r w:rsidR="002D5D4B" w:rsidRPr="006A190D">
        <w:rPr>
          <w:szCs w:val="22"/>
        </w:rPr>
        <w:t xml:space="preserve">providing </w:t>
      </w:r>
      <w:r w:rsidR="00EF4DC4" w:rsidRPr="006A190D">
        <w:rPr>
          <w:szCs w:val="22"/>
        </w:rPr>
        <w:t>Sprint’s</w:t>
      </w:r>
      <w:r w:rsidR="00E70D4C" w:rsidRPr="006A190D">
        <w:rPr>
          <w:szCs w:val="22"/>
        </w:rPr>
        <w:t xml:space="preserve"> subscribers access to these valuable broadband wireless services</w:t>
      </w:r>
      <w:r w:rsidR="00337E7F" w:rsidRPr="006A190D">
        <w:rPr>
          <w:szCs w:val="22"/>
        </w:rPr>
        <w:t xml:space="preserve"> </w:t>
      </w:r>
      <w:r w:rsidR="00EF4DC4" w:rsidRPr="006A190D">
        <w:rPr>
          <w:szCs w:val="22"/>
        </w:rPr>
        <w:t xml:space="preserve">while protecting the remaining </w:t>
      </w:r>
      <w:r w:rsidR="00E70D4C" w:rsidRPr="006A190D">
        <w:rPr>
          <w:szCs w:val="22"/>
        </w:rPr>
        <w:t>public safety entit</w:t>
      </w:r>
      <w:r w:rsidR="004F2F87" w:rsidRPr="006A190D">
        <w:rPr>
          <w:szCs w:val="22"/>
        </w:rPr>
        <w:t>ies</w:t>
      </w:r>
      <w:r w:rsidR="00EF4DC4" w:rsidRPr="006A190D">
        <w:rPr>
          <w:szCs w:val="22"/>
        </w:rPr>
        <w:t xml:space="preserve"> </w:t>
      </w:r>
      <w:r w:rsidR="00E70D4C" w:rsidRPr="006A190D">
        <w:rPr>
          <w:szCs w:val="22"/>
        </w:rPr>
        <w:t>from harmful interference.</w:t>
      </w:r>
      <w:r w:rsidR="00EF4DC4" w:rsidRPr="006A190D">
        <w:rPr>
          <w:szCs w:val="22"/>
        </w:rPr>
        <w:t xml:space="preserve">  We therefore find that granting the </w:t>
      </w:r>
      <w:r w:rsidR="00600E89" w:rsidRPr="006A190D">
        <w:rPr>
          <w:szCs w:val="22"/>
        </w:rPr>
        <w:t>Waiver Request</w:t>
      </w:r>
      <w:r w:rsidR="00EF4DC4" w:rsidRPr="006A190D">
        <w:rPr>
          <w:szCs w:val="22"/>
        </w:rPr>
        <w:t xml:space="preserve"> is in the public interest.</w:t>
      </w:r>
    </w:p>
    <w:p w14:paraId="35249E7B" w14:textId="0D5E9BCA" w:rsidR="00B22102" w:rsidRPr="006A190D" w:rsidRDefault="00E80C92" w:rsidP="00055937">
      <w:pPr>
        <w:pStyle w:val="ParaNum"/>
        <w:widowControl/>
        <w:numPr>
          <w:ilvl w:val="0"/>
          <w:numId w:val="0"/>
        </w:numPr>
        <w:ind w:firstLine="720"/>
        <w:jc w:val="left"/>
        <w:rPr>
          <w:szCs w:val="22"/>
        </w:rPr>
      </w:pPr>
      <w:r w:rsidRPr="006A190D">
        <w:rPr>
          <w:szCs w:val="22"/>
        </w:rPr>
        <w:t>Section 90.209(b)(7) of the Commission’s rules</w:t>
      </w:r>
      <w:r w:rsidRPr="006A190D">
        <w:rPr>
          <w:rStyle w:val="FootnoteReference"/>
          <w:szCs w:val="22"/>
        </w:rPr>
        <w:footnoteReference w:id="3"/>
      </w:r>
      <w:r w:rsidRPr="006A190D">
        <w:rPr>
          <w:szCs w:val="22"/>
        </w:rPr>
        <w:t xml:space="preserve"> </w:t>
      </w:r>
      <w:r w:rsidR="009C4D44" w:rsidRPr="006A190D">
        <w:rPr>
          <w:szCs w:val="22"/>
        </w:rPr>
        <w:t xml:space="preserve">permits Economic Area-based 800 MHz Specialized Mobile Radio </w:t>
      </w:r>
      <w:r w:rsidR="00DB6791" w:rsidRPr="006A190D">
        <w:rPr>
          <w:color w:val="000000"/>
          <w:szCs w:val="22"/>
        </w:rPr>
        <w:t xml:space="preserve">(SMR) </w:t>
      </w:r>
      <w:r w:rsidR="00DB6791" w:rsidRPr="006A190D">
        <w:rPr>
          <w:szCs w:val="22"/>
        </w:rPr>
        <w:t>licensees</w:t>
      </w:r>
      <w:r w:rsidR="00727750" w:rsidRPr="006A190D">
        <w:rPr>
          <w:szCs w:val="22"/>
        </w:rPr>
        <w:t>, such as Sprint, to deploy wid</w:t>
      </w:r>
      <w:r w:rsidR="000873FA" w:rsidRPr="006A190D">
        <w:rPr>
          <w:szCs w:val="22"/>
        </w:rPr>
        <w:t>eband operations in the 817-821</w:t>
      </w:r>
      <w:r w:rsidR="00DB6791" w:rsidRPr="006A190D">
        <w:rPr>
          <w:szCs w:val="22"/>
        </w:rPr>
        <w:t>/</w:t>
      </w:r>
      <w:r w:rsidR="00727750" w:rsidRPr="006A190D">
        <w:rPr>
          <w:szCs w:val="22"/>
        </w:rPr>
        <w:t xml:space="preserve">862-866 MHz portion of the SMR spectrum band </w:t>
      </w:r>
      <w:r w:rsidR="00572782" w:rsidRPr="006A190D">
        <w:rPr>
          <w:szCs w:val="22"/>
        </w:rPr>
        <w:t xml:space="preserve">in </w:t>
      </w:r>
      <w:r w:rsidR="00572782" w:rsidRPr="006A190D">
        <w:rPr>
          <w:color w:val="000000"/>
          <w:szCs w:val="22"/>
        </w:rPr>
        <w:t xml:space="preserve">NPSPAC regions where </w:t>
      </w:r>
      <w:r w:rsidR="00727750" w:rsidRPr="006A190D">
        <w:rPr>
          <w:szCs w:val="22"/>
        </w:rPr>
        <w:t>800 MHz band reconfiguration</w:t>
      </w:r>
      <w:r w:rsidR="00572782" w:rsidRPr="006A190D">
        <w:rPr>
          <w:szCs w:val="22"/>
        </w:rPr>
        <w:t xml:space="preserve"> </w:t>
      </w:r>
      <w:r w:rsidR="00572782" w:rsidRPr="006A190D">
        <w:rPr>
          <w:color w:val="000000"/>
          <w:szCs w:val="22"/>
        </w:rPr>
        <w:t xml:space="preserve">is </w:t>
      </w:r>
      <w:r w:rsidR="0085209D" w:rsidRPr="006A190D">
        <w:rPr>
          <w:color w:val="000000"/>
          <w:szCs w:val="22"/>
        </w:rPr>
        <w:t xml:space="preserve">still </w:t>
      </w:r>
      <w:r w:rsidR="00CE1930" w:rsidRPr="006A190D">
        <w:rPr>
          <w:color w:val="000000"/>
          <w:szCs w:val="22"/>
        </w:rPr>
        <w:t>continuing</w:t>
      </w:r>
      <w:r w:rsidR="00727750" w:rsidRPr="006A190D">
        <w:rPr>
          <w:szCs w:val="22"/>
        </w:rPr>
        <w:t>, and in the</w:t>
      </w:r>
      <w:r w:rsidR="00DB6791" w:rsidRPr="006A190D">
        <w:rPr>
          <w:szCs w:val="22"/>
        </w:rPr>
        <w:t xml:space="preserve"> </w:t>
      </w:r>
      <w:r w:rsidR="00727750" w:rsidRPr="006A190D">
        <w:rPr>
          <w:szCs w:val="22"/>
        </w:rPr>
        <w:t xml:space="preserve">821-824/866-869 MHz portion of the SMR band </w:t>
      </w:r>
      <w:r w:rsidR="00572782" w:rsidRPr="006A190D">
        <w:rPr>
          <w:szCs w:val="22"/>
        </w:rPr>
        <w:t xml:space="preserve">only in NPSPAC </w:t>
      </w:r>
      <w:r w:rsidR="009D204C" w:rsidRPr="006A190D">
        <w:rPr>
          <w:szCs w:val="22"/>
        </w:rPr>
        <w:t>r</w:t>
      </w:r>
      <w:r w:rsidR="00572782" w:rsidRPr="006A190D">
        <w:rPr>
          <w:szCs w:val="22"/>
        </w:rPr>
        <w:t>egions where</w:t>
      </w:r>
      <w:r w:rsidR="00727750" w:rsidRPr="006A190D">
        <w:rPr>
          <w:szCs w:val="22"/>
        </w:rPr>
        <w:t xml:space="preserve"> 800 MHz band reconfiguration </w:t>
      </w:r>
      <w:r w:rsidR="00686066" w:rsidRPr="006A190D">
        <w:rPr>
          <w:szCs w:val="22"/>
        </w:rPr>
        <w:t>has been</w:t>
      </w:r>
      <w:r w:rsidR="00572782" w:rsidRPr="006A190D">
        <w:rPr>
          <w:szCs w:val="22"/>
        </w:rPr>
        <w:t xml:space="preserve"> </w:t>
      </w:r>
      <w:r w:rsidR="00DB6791" w:rsidRPr="006A190D">
        <w:rPr>
          <w:szCs w:val="22"/>
        </w:rPr>
        <w:t>completed</w:t>
      </w:r>
      <w:r w:rsidR="009C4D44" w:rsidRPr="006A190D">
        <w:rPr>
          <w:szCs w:val="22"/>
        </w:rPr>
        <w:t>.</w:t>
      </w:r>
      <w:r w:rsidR="009C4D44" w:rsidRPr="006A190D">
        <w:rPr>
          <w:rStyle w:val="FootnoteReference"/>
          <w:szCs w:val="22"/>
        </w:rPr>
        <w:footnoteReference w:id="4"/>
      </w:r>
    </w:p>
    <w:p w14:paraId="48D1528A" w14:textId="6B0D0D09" w:rsidR="003D0EFE" w:rsidRPr="006A190D" w:rsidRDefault="006C7D3B" w:rsidP="003D0EFE">
      <w:pPr>
        <w:pStyle w:val="ParaNum"/>
        <w:widowControl/>
        <w:numPr>
          <w:ilvl w:val="0"/>
          <w:numId w:val="0"/>
        </w:numPr>
        <w:ind w:firstLine="720"/>
        <w:jc w:val="left"/>
        <w:rPr>
          <w:szCs w:val="22"/>
        </w:rPr>
      </w:pPr>
      <w:r w:rsidRPr="006A190D">
        <w:rPr>
          <w:szCs w:val="22"/>
        </w:rPr>
        <w:t xml:space="preserve">Pursuant to this rule, Sprint is deploying a 1.25 MHz wide CDMA channel </w:t>
      </w:r>
      <w:r w:rsidR="0085209D" w:rsidRPr="006A190D">
        <w:rPr>
          <w:szCs w:val="22"/>
        </w:rPr>
        <w:t>at</w:t>
      </w:r>
      <w:r w:rsidRPr="006A190D">
        <w:rPr>
          <w:szCs w:val="22"/>
        </w:rPr>
        <w:t xml:space="preserve"> </w:t>
      </w:r>
      <w:r w:rsidR="00577167" w:rsidRPr="006A190D">
        <w:rPr>
          <w:szCs w:val="22"/>
        </w:rPr>
        <w:t>817-821/862-866</w:t>
      </w:r>
      <w:r w:rsidR="001F27E3" w:rsidRPr="006A190D">
        <w:rPr>
          <w:szCs w:val="22"/>
        </w:rPr>
        <w:t xml:space="preserve"> </w:t>
      </w:r>
      <w:r w:rsidR="0085209D" w:rsidRPr="006A190D">
        <w:rPr>
          <w:szCs w:val="22"/>
        </w:rPr>
        <w:t xml:space="preserve">MHz </w:t>
      </w:r>
      <w:r w:rsidRPr="006A190D">
        <w:rPr>
          <w:szCs w:val="22"/>
        </w:rPr>
        <w:t>throughout the country</w:t>
      </w:r>
      <w:r w:rsidR="001F27E3" w:rsidRPr="006A190D">
        <w:rPr>
          <w:szCs w:val="22"/>
        </w:rPr>
        <w:t xml:space="preserve"> while re</w:t>
      </w:r>
      <w:r w:rsidR="00AE1B7C" w:rsidRPr="006A190D">
        <w:rPr>
          <w:szCs w:val="22"/>
        </w:rPr>
        <w:t>banding is still underway</w:t>
      </w:r>
      <w:r w:rsidRPr="006A190D">
        <w:rPr>
          <w:szCs w:val="22"/>
        </w:rPr>
        <w:t>.</w:t>
      </w:r>
      <w:r w:rsidR="00B22102" w:rsidRPr="006A190D">
        <w:rPr>
          <w:rStyle w:val="FootnoteReference"/>
          <w:szCs w:val="22"/>
        </w:rPr>
        <w:footnoteReference w:id="5"/>
      </w:r>
      <w:r w:rsidRPr="006A190D">
        <w:rPr>
          <w:szCs w:val="22"/>
        </w:rPr>
        <w:t xml:space="preserve">  Sprint </w:t>
      </w:r>
      <w:r w:rsidR="001F27E3" w:rsidRPr="006A190D">
        <w:rPr>
          <w:szCs w:val="22"/>
        </w:rPr>
        <w:t xml:space="preserve">also </w:t>
      </w:r>
      <w:r w:rsidRPr="006A190D">
        <w:rPr>
          <w:szCs w:val="22"/>
        </w:rPr>
        <w:t xml:space="preserve">is deploying a 5 x 5 MHz Long-Term Evolution (LTE) channel in the </w:t>
      </w:r>
      <w:r w:rsidR="0020085A" w:rsidRPr="006A190D">
        <w:rPr>
          <w:szCs w:val="22"/>
        </w:rPr>
        <w:t xml:space="preserve">SMR band at 819-824/864-869 MHz, which comprises both the </w:t>
      </w:r>
      <w:r w:rsidR="00E5287B" w:rsidRPr="006A190D">
        <w:rPr>
          <w:szCs w:val="22"/>
        </w:rPr>
        <w:t>817-821/862-866</w:t>
      </w:r>
      <w:r w:rsidR="0020085A" w:rsidRPr="006A190D">
        <w:rPr>
          <w:szCs w:val="22"/>
        </w:rPr>
        <w:t xml:space="preserve"> </w:t>
      </w:r>
      <w:r w:rsidR="0085209D" w:rsidRPr="006A190D">
        <w:rPr>
          <w:szCs w:val="22"/>
        </w:rPr>
        <w:t xml:space="preserve">MHz </w:t>
      </w:r>
      <w:r w:rsidR="00E5287B" w:rsidRPr="006A190D">
        <w:rPr>
          <w:szCs w:val="22"/>
        </w:rPr>
        <w:t xml:space="preserve">and 821-824/866-869 </w:t>
      </w:r>
      <w:r w:rsidR="0085209D" w:rsidRPr="006A190D">
        <w:rPr>
          <w:szCs w:val="22"/>
        </w:rPr>
        <w:t xml:space="preserve">MHz portions of the </w:t>
      </w:r>
      <w:r w:rsidR="00AE1B7C" w:rsidRPr="006A190D">
        <w:rPr>
          <w:szCs w:val="22"/>
        </w:rPr>
        <w:t>SMR Band</w:t>
      </w:r>
      <w:r w:rsidR="00736952" w:rsidRPr="006A190D">
        <w:rPr>
          <w:szCs w:val="22"/>
        </w:rPr>
        <w:t>s</w:t>
      </w:r>
      <w:r w:rsidR="0020085A" w:rsidRPr="006A190D">
        <w:rPr>
          <w:szCs w:val="22"/>
        </w:rPr>
        <w:t>,</w:t>
      </w:r>
      <w:r w:rsidRPr="006A190D">
        <w:rPr>
          <w:szCs w:val="22"/>
        </w:rPr>
        <w:t xml:space="preserve"> in </w:t>
      </w:r>
      <w:r w:rsidR="005415D3" w:rsidRPr="006A190D">
        <w:rPr>
          <w:szCs w:val="22"/>
        </w:rPr>
        <w:t>NPSPAC</w:t>
      </w:r>
      <w:r w:rsidRPr="006A190D">
        <w:rPr>
          <w:szCs w:val="22"/>
        </w:rPr>
        <w:t xml:space="preserve"> </w:t>
      </w:r>
      <w:r w:rsidR="009D204C" w:rsidRPr="006A190D">
        <w:rPr>
          <w:szCs w:val="22"/>
        </w:rPr>
        <w:t>r</w:t>
      </w:r>
      <w:r w:rsidRPr="006A190D">
        <w:rPr>
          <w:szCs w:val="22"/>
        </w:rPr>
        <w:t>egions where 800 MHz band reconfiguration has been completed.</w:t>
      </w:r>
      <w:r w:rsidRPr="006A190D">
        <w:rPr>
          <w:rStyle w:val="FootnoteReference"/>
          <w:szCs w:val="22"/>
        </w:rPr>
        <w:footnoteReference w:id="6"/>
      </w:r>
      <w:r w:rsidR="003B2BE2" w:rsidRPr="006A190D">
        <w:rPr>
          <w:szCs w:val="22"/>
        </w:rPr>
        <w:t xml:space="preserve">  </w:t>
      </w:r>
      <w:r w:rsidR="00EC1DB7" w:rsidRPr="006A190D">
        <w:rPr>
          <w:szCs w:val="22"/>
        </w:rPr>
        <w:t xml:space="preserve">On </w:t>
      </w:r>
      <w:r w:rsidR="00F9777D" w:rsidRPr="006A190D">
        <w:rPr>
          <w:szCs w:val="22"/>
        </w:rPr>
        <w:t>June 25, 2015</w:t>
      </w:r>
      <w:r w:rsidR="00EC1DB7" w:rsidRPr="006A190D">
        <w:rPr>
          <w:szCs w:val="22"/>
        </w:rPr>
        <w:t xml:space="preserve">, Sprint filed the </w:t>
      </w:r>
      <w:r w:rsidR="00600E89" w:rsidRPr="006A190D">
        <w:rPr>
          <w:szCs w:val="22"/>
        </w:rPr>
        <w:t>Waiver Request</w:t>
      </w:r>
      <w:r w:rsidR="00EC1DB7" w:rsidRPr="006A190D">
        <w:rPr>
          <w:szCs w:val="22"/>
        </w:rPr>
        <w:t xml:space="preserve"> so that it may deploy </w:t>
      </w:r>
      <w:r w:rsidR="00EC1DB7" w:rsidRPr="006A190D">
        <w:rPr>
          <w:szCs w:val="22"/>
        </w:rPr>
        <w:lastRenderedPageBreak/>
        <w:t xml:space="preserve">800 MHz wideband operations </w:t>
      </w:r>
      <w:r w:rsidR="0085209D" w:rsidRPr="006A190D">
        <w:rPr>
          <w:szCs w:val="22"/>
        </w:rPr>
        <w:t>at</w:t>
      </w:r>
      <w:r w:rsidR="00AE1B7C" w:rsidRPr="006A190D">
        <w:rPr>
          <w:szCs w:val="22"/>
        </w:rPr>
        <w:t xml:space="preserve"> </w:t>
      </w:r>
      <w:r w:rsidR="00E5287B" w:rsidRPr="006A190D">
        <w:rPr>
          <w:szCs w:val="22"/>
        </w:rPr>
        <w:t>821-824/866-869</w:t>
      </w:r>
      <w:r w:rsidR="00AE1B7C" w:rsidRPr="006A190D">
        <w:rPr>
          <w:szCs w:val="22"/>
        </w:rPr>
        <w:t xml:space="preserve"> </w:t>
      </w:r>
      <w:r w:rsidR="00922A69" w:rsidRPr="006A190D">
        <w:rPr>
          <w:szCs w:val="22"/>
        </w:rPr>
        <w:t xml:space="preserve">MHz </w:t>
      </w:r>
      <w:r w:rsidR="00AE1B7C" w:rsidRPr="006A190D">
        <w:rPr>
          <w:szCs w:val="22"/>
        </w:rPr>
        <w:t xml:space="preserve">in </w:t>
      </w:r>
      <w:r w:rsidR="00164AC3" w:rsidRPr="006A190D">
        <w:rPr>
          <w:szCs w:val="22"/>
        </w:rPr>
        <w:t xml:space="preserve">certain </w:t>
      </w:r>
      <w:r w:rsidR="00EC1DB7" w:rsidRPr="006A190D">
        <w:rPr>
          <w:szCs w:val="22"/>
        </w:rPr>
        <w:t xml:space="preserve">portions of the </w:t>
      </w:r>
      <w:r w:rsidR="002B748B" w:rsidRPr="006A190D">
        <w:rPr>
          <w:szCs w:val="22"/>
        </w:rPr>
        <w:t>Washington State</w:t>
      </w:r>
      <w:r w:rsidR="00BB384C" w:rsidRPr="006A190D">
        <w:rPr>
          <w:szCs w:val="22"/>
        </w:rPr>
        <w:t xml:space="preserve"> NPSPAC Region</w:t>
      </w:r>
      <w:r w:rsidR="00612CF5" w:rsidRPr="006A190D">
        <w:rPr>
          <w:szCs w:val="22"/>
        </w:rPr>
        <w:t xml:space="preserve"> </w:t>
      </w:r>
      <w:r w:rsidR="00EC1DB7" w:rsidRPr="006A190D">
        <w:rPr>
          <w:szCs w:val="22"/>
        </w:rPr>
        <w:t xml:space="preserve">prior to </w:t>
      </w:r>
      <w:r w:rsidR="005C7DFE" w:rsidRPr="006A190D">
        <w:rPr>
          <w:szCs w:val="22"/>
        </w:rPr>
        <w:t xml:space="preserve">full </w:t>
      </w:r>
      <w:r w:rsidR="007753F9" w:rsidRPr="006A190D">
        <w:rPr>
          <w:szCs w:val="22"/>
        </w:rPr>
        <w:t xml:space="preserve">completion of </w:t>
      </w:r>
      <w:r w:rsidR="00EC1DB7" w:rsidRPr="006A190D">
        <w:rPr>
          <w:szCs w:val="22"/>
        </w:rPr>
        <w:t>800 MHz</w:t>
      </w:r>
      <w:r w:rsidR="00D44241" w:rsidRPr="006A190D">
        <w:rPr>
          <w:szCs w:val="22"/>
        </w:rPr>
        <w:t xml:space="preserve"> </w:t>
      </w:r>
      <w:r w:rsidR="002C503D" w:rsidRPr="006A190D">
        <w:rPr>
          <w:szCs w:val="22"/>
        </w:rPr>
        <w:t>b</w:t>
      </w:r>
      <w:r w:rsidR="00BB384C" w:rsidRPr="006A190D">
        <w:rPr>
          <w:szCs w:val="22"/>
        </w:rPr>
        <w:t>and reconfiguration in that</w:t>
      </w:r>
      <w:r w:rsidR="00D44241" w:rsidRPr="006A190D">
        <w:rPr>
          <w:szCs w:val="22"/>
        </w:rPr>
        <w:t xml:space="preserve"> </w:t>
      </w:r>
      <w:r w:rsidR="00BB384C" w:rsidRPr="006A190D">
        <w:rPr>
          <w:szCs w:val="22"/>
        </w:rPr>
        <w:t>Region</w:t>
      </w:r>
      <w:r w:rsidR="00EC1DB7" w:rsidRPr="006A190D">
        <w:rPr>
          <w:szCs w:val="22"/>
        </w:rPr>
        <w:t>.</w:t>
      </w:r>
      <w:r w:rsidR="0069065A" w:rsidRPr="006A190D">
        <w:rPr>
          <w:szCs w:val="22"/>
        </w:rPr>
        <w:t xml:space="preserve">  </w:t>
      </w:r>
    </w:p>
    <w:p w14:paraId="5271FE21" w14:textId="047A38E4" w:rsidR="00F86773" w:rsidRPr="006A190D" w:rsidRDefault="00EC1DB7" w:rsidP="003D0EFE">
      <w:pPr>
        <w:pStyle w:val="ParaNum"/>
        <w:widowControl/>
        <w:numPr>
          <w:ilvl w:val="0"/>
          <w:numId w:val="0"/>
        </w:numPr>
        <w:ind w:firstLine="720"/>
        <w:jc w:val="left"/>
        <w:rPr>
          <w:szCs w:val="22"/>
        </w:rPr>
      </w:pPr>
      <w:r w:rsidRPr="006A190D">
        <w:rPr>
          <w:szCs w:val="22"/>
        </w:rPr>
        <w:t>Sprint</w:t>
      </w:r>
      <w:r w:rsidR="00F43626" w:rsidRPr="006A190D">
        <w:rPr>
          <w:szCs w:val="22"/>
        </w:rPr>
        <w:t xml:space="preserve"> notes that</w:t>
      </w:r>
      <w:r w:rsidR="00344165" w:rsidRPr="006A190D">
        <w:rPr>
          <w:szCs w:val="22"/>
        </w:rPr>
        <w:t xml:space="preserve"> t</w:t>
      </w:r>
      <w:r w:rsidR="00F9777D" w:rsidRPr="006A190D">
        <w:rPr>
          <w:szCs w:val="22"/>
        </w:rPr>
        <w:t xml:space="preserve">he 800 MHz band reconfiguration effort is complete in </w:t>
      </w:r>
      <w:r w:rsidR="00344165" w:rsidRPr="006A190D">
        <w:rPr>
          <w:szCs w:val="22"/>
        </w:rPr>
        <w:t>the Oregon NPSPAC Region</w:t>
      </w:r>
      <w:r w:rsidR="00F9777D" w:rsidRPr="006A190D">
        <w:rPr>
          <w:szCs w:val="22"/>
        </w:rPr>
        <w:t xml:space="preserve"> and</w:t>
      </w:r>
      <w:r w:rsidR="00344165" w:rsidRPr="006A190D">
        <w:rPr>
          <w:szCs w:val="22"/>
        </w:rPr>
        <w:t xml:space="preserve"> that </w:t>
      </w:r>
      <w:r w:rsidR="00F9777D" w:rsidRPr="006A190D">
        <w:rPr>
          <w:szCs w:val="22"/>
        </w:rPr>
        <w:t xml:space="preserve">Sprint has deployed both 800 MHz CDMA </w:t>
      </w:r>
      <w:r w:rsidR="00C92E24" w:rsidRPr="006A190D">
        <w:rPr>
          <w:szCs w:val="22"/>
        </w:rPr>
        <w:t>and 800 MHz LTE throughout</w:t>
      </w:r>
      <w:r w:rsidR="003E1C1B" w:rsidRPr="006A190D">
        <w:rPr>
          <w:szCs w:val="22"/>
        </w:rPr>
        <w:t xml:space="preserve"> Oregon, including</w:t>
      </w:r>
      <w:r w:rsidR="00BA153B" w:rsidRPr="006A190D">
        <w:rPr>
          <w:szCs w:val="22"/>
        </w:rPr>
        <w:t xml:space="preserve"> in</w:t>
      </w:r>
      <w:r w:rsidR="003E1C1B" w:rsidRPr="006A190D">
        <w:rPr>
          <w:szCs w:val="22"/>
        </w:rPr>
        <w:t xml:space="preserve"> the City of Portland</w:t>
      </w:r>
      <w:r w:rsidR="00F9777D" w:rsidRPr="006A190D">
        <w:rPr>
          <w:szCs w:val="22"/>
        </w:rPr>
        <w:t>.</w:t>
      </w:r>
      <w:r w:rsidR="000B15F2" w:rsidRPr="006A190D">
        <w:rPr>
          <w:rStyle w:val="FootnoteReference"/>
          <w:szCs w:val="22"/>
        </w:rPr>
        <w:footnoteReference w:id="7"/>
      </w:r>
      <w:r w:rsidR="00F9777D" w:rsidRPr="006A190D">
        <w:rPr>
          <w:szCs w:val="22"/>
        </w:rPr>
        <w:t xml:space="preserve"> </w:t>
      </w:r>
      <w:r w:rsidR="00344165" w:rsidRPr="006A190D">
        <w:rPr>
          <w:szCs w:val="22"/>
        </w:rPr>
        <w:t xml:space="preserve"> Sprint further states, however, that t</w:t>
      </w:r>
      <w:r w:rsidR="00F9777D" w:rsidRPr="006A190D">
        <w:rPr>
          <w:szCs w:val="22"/>
        </w:rPr>
        <w:t xml:space="preserve">he </w:t>
      </w:r>
      <w:r w:rsidR="00B36128" w:rsidRPr="006A190D">
        <w:rPr>
          <w:szCs w:val="22"/>
        </w:rPr>
        <w:t xml:space="preserve">greater </w:t>
      </w:r>
      <w:r w:rsidR="00B95915" w:rsidRPr="006A190D">
        <w:rPr>
          <w:szCs w:val="22"/>
        </w:rPr>
        <w:t xml:space="preserve">Portland metropolitan area </w:t>
      </w:r>
      <w:r w:rsidR="00F9777D" w:rsidRPr="006A190D">
        <w:rPr>
          <w:szCs w:val="22"/>
        </w:rPr>
        <w:t>is in both the State of Oregon and</w:t>
      </w:r>
      <w:r w:rsidR="00CD6992" w:rsidRPr="006A190D">
        <w:rPr>
          <w:szCs w:val="22"/>
        </w:rPr>
        <w:t xml:space="preserve"> </w:t>
      </w:r>
      <w:r w:rsidR="00F86773" w:rsidRPr="006A190D">
        <w:rPr>
          <w:szCs w:val="22"/>
        </w:rPr>
        <w:t xml:space="preserve">Washington State, and, </w:t>
      </w:r>
      <w:r w:rsidR="000B15F2" w:rsidRPr="006A190D">
        <w:rPr>
          <w:szCs w:val="22"/>
        </w:rPr>
        <w:t>w</w:t>
      </w:r>
      <w:r w:rsidR="00F9777D" w:rsidRPr="006A190D">
        <w:rPr>
          <w:szCs w:val="22"/>
        </w:rPr>
        <w:t xml:space="preserve">hile 800 MHz band reconfiguration is nearing completion in the Washington </w:t>
      </w:r>
      <w:r w:rsidR="00F86773" w:rsidRPr="006A190D">
        <w:rPr>
          <w:szCs w:val="22"/>
        </w:rPr>
        <w:t xml:space="preserve">State </w:t>
      </w:r>
      <w:r w:rsidR="00F9777D" w:rsidRPr="006A190D">
        <w:rPr>
          <w:szCs w:val="22"/>
        </w:rPr>
        <w:t>NPSPAC Region, ele</w:t>
      </w:r>
      <w:r w:rsidR="000B15F2" w:rsidRPr="006A190D">
        <w:rPr>
          <w:szCs w:val="22"/>
        </w:rPr>
        <w:t>ven licensees in the Seattle, Washington,</w:t>
      </w:r>
      <w:r w:rsidR="00F9777D" w:rsidRPr="006A190D">
        <w:rPr>
          <w:szCs w:val="22"/>
        </w:rPr>
        <w:t xml:space="preserve"> area and in Eastern Washington</w:t>
      </w:r>
      <w:r w:rsidR="000B15F2" w:rsidRPr="006A190D">
        <w:rPr>
          <w:szCs w:val="22"/>
        </w:rPr>
        <w:t xml:space="preserve"> </w:t>
      </w:r>
      <w:r w:rsidR="00F9777D" w:rsidRPr="006A190D">
        <w:rPr>
          <w:szCs w:val="22"/>
        </w:rPr>
        <w:t>State have not yet completed reconfiguration</w:t>
      </w:r>
      <w:r w:rsidR="003D0EFE" w:rsidRPr="006A190D">
        <w:rPr>
          <w:szCs w:val="22"/>
        </w:rPr>
        <w:t xml:space="preserve"> (collectively, </w:t>
      </w:r>
      <w:r w:rsidR="0098541E" w:rsidRPr="006A190D">
        <w:rPr>
          <w:szCs w:val="22"/>
        </w:rPr>
        <w:t>Washington State NPSPAC Licensee</w:t>
      </w:r>
      <w:r w:rsidR="003D0EFE" w:rsidRPr="006A190D">
        <w:rPr>
          <w:szCs w:val="22"/>
        </w:rPr>
        <w:t xml:space="preserve">s, and each a </w:t>
      </w:r>
      <w:r w:rsidR="0098541E" w:rsidRPr="006A190D">
        <w:rPr>
          <w:szCs w:val="22"/>
        </w:rPr>
        <w:t>Washington State NPSPAC Licensee</w:t>
      </w:r>
      <w:r w:rsidR="003D0EFE" w:rsidRPr="006A190D">
        <w:rPr>
          <w:szCs w:val="22"/>
        </w:rPr>
        <w:t>).</w:t>
      </w:r>
      <w:r w:rsidR="000B15F2" w:rsidRPr="006A190D">
        <w:rPr>
          <w:rStyle w:val="FootnoteReference"/>
          <w:szCs w:val="22"/>
        </w:rPr>
        <w:footnoteReference w:id="8"/>
      </w:r>
      <w:r w:rsidR="00F86773" w:rsidRPr="006A190D">
        <w:rPr>
          <w:szCs w:val="22"/>
        </w:rPr>
        <w:t xml:space="preserve">  </w:t>
      </w:r>
      <w:r w:rsidR="00FF117D" w:rsidRPr="006A190D">
        <w:rPr>
          <w:szCs w:val="22"/>
        </w:rPr>
        <w:t xml:space="preserve">Sprint </w:t>
      </w:r>
      <w:r w:rsidR="00331260" w:rsidRPr="006A190D">
        <w:rPr>
          <w:szCs w:val="22"/>
        </w:rPr>
        <w:t>argue</w:t>
      </w:r>
      <w:r w:rsidR="00FF117D" w:rsidRPr="006A190D">
        <w:rPr>
          <w:szCs w:val="22"/>
        </w:rPr>
        <w:t xml:space="preserve">s </w:t>
      </w:r>
      <w:r w:rsidR="00F86773" w:rsidRPr="006A190D">
        <w:rPr>
          <w:szCs w:val="22"/>
        </w:rPr>
        <w:t xml:space="preserve">that it has identified areas in Washington State just north of </w:t>
      </w:r>
      <w:r w:rsidR="005B1C46" w:rsidRPr="006A190D">
        <w:rPr>
          <w:szCs w:val="22"/>
        </w:rPr>
        <w:t xml:space="preserve">the City of </w:t>
      </w:r>
      <w:r w:rsidR="00F86773" w:rsidRPr="006A190D">
        <w:rPr>
          <w:szCs w:val="22"/>
        </w:rPr>
        <w:t xml:space="preserve">Portland where it could utilize the 866-869 MHz portion of the band in advance of </w:t>
      </w:r>
      <w:r w:rsidR="00CC193A" w:rsidRPr="006A190D">
        <w:rPr>
          <w:szCs w:val="22"/>
        </w:rPr>
        <w:t>full Washington State NPSPAC Region reconfiguration</w:t>
      </w:r>
      <w:r w:rsidR="00F86773" w:rsidRPr="006A190D">
        <w:rPr>
          <w:szCs w:val="22"/>
        </w:rPr>
        <w:t xml:space="preserve"> without increasing the risk of interference to </w:t>
      </w:r>
      <w:r w:rsidR="003D0EFE" w:rsidRPr="006A190D">
        <w:rPr>
          <w:szCs w:val="22"/>
        </w:rPr>
        <w:t xml:space="preserve">the </w:t>
      </w:r>
      <w:r w:rsidR="0098541E" w:rsidRPr="006A190D">
        <w:rPr>
          <w:szCs w:val="22"/>
        </w:rPr>
        <w:t>Washington State NPSPAC Licensee</w:t>
      </w:r>
      <w:r w:rsidR="003D0EFE" w:rsidRPr="006A190D">
        <w:rPr>
          <w:szCs w:val="22"/>
        </w:rPr>
        <w:t>s</w:t>
      </w:r>
      <w:r w:rsidR="00331260" w:rsidRPr="006A190D">
        <w:rPr>
          <w:szCs w:val="22"/>
        </w:rPr>
        <w:t>.</w:t>
      </w:r>
      <w:r w:rsidR="00331260" w:rsidRPr="006A190D">
        <w:rPr>
          <w:rStyle w:val="FootnoteReference"/>
          <w:szCs w:val="22"/>
        </w:rPr>
        <w:footnoteReference w:id="9"/>
      </w:r>
    </w:p>
    <w:p w14:paraId="1B59242E" w14:textId="2F8A18B4" w:rsidR="00896ABF" w:rsidRPr="006A190D" w:rsidRDefault="003B1E62" w:rsidP="00896ABF">
      <w:pPr>
        <w:pStyle w:val="ParaNum"/>
        <w:widowControl/>
        <w:numPr>
          <w:ilvl w:val="0"/>
          <w:numId w:val="0"/>
        </w:numPr>
        <w:ind w:firstLine="720"/>
        <w:jc w:val="left"/>
        <w:rPr>
          <w:szCs w:val="22"/>
        </w:rPr>
      </w:pPr>
      <w:r w:rsidRPr="006A190D">
        <w:rPr>
          <w:szCs w:val="22"/>
        </w:rPr>
        <w:t xml:space="preserve">Sprint </w:t>
      </w:r>
      <w:r w:rsidR="00331260" w:rsidRPr="006A190D">
        <w:rPr>
          <w:szCs w:val="22"/>
        </w:rPr>
        <w:t>explains</w:t>
      </w:r>
      <w:r w:rsidRPr="006A190D">
        <w:rPr>
          <w:szCs w:val="22"/>
        </w:rPr>
        <w:t xml:space="preserve"> that </w:t>
      </w:r>
      <w:r w:rsidR="008D007F" w:rsidRPr="006A190D">
        <w:rPr>
          <w:szCs w:val="22"/>
        </w:rPr>
        <w:t>s</w:t>
      </w:r>
      <w:r w:rsidR="00934211" w:rsidRPr="006A190D">
        <w:rPr>
          <w:szCs w:val="22"/>
        </w:rPr>
        <w:t>ection 90.209(b)(7)</w:t>
      </w:r>
      <w:r w:rsidR="000A7ACC" w:rsidRPr="006A190D">
        <w:rPr>
          <w:szCs w:val="22"/>
        </w:rPr>
        <w:t>, however,</w:t>
      </w:r>
      <w:r w:rsidR="00934211" w:rsidRPr="006A190D">
        <w:rPr>
          <w:szCs w:val="22"/>
        </w:rPr>
        <w:t xml:space="preserve"> prohibits broadband operations </w:t>
      </w:r>
      <w:r w:rsidR="00DB755B" w:rsidRPr="006A190D">
        <w:rPr>
          <w:szCs w:val="22"/>
        </w:rPr>
        <w:t>at</w:t>
      </w:r>
      <w:r w:rsidR="00A65825" w:rsidRPr="006A190D">
        <w:rPr>
          <w:szCs w:val="22"/>
        </w:rPr>
        <w:t xml:space="preserve"> </w:t>
      </w:r>
      <w:r w:rsidR="00577167" w:rsidRPr="006A190D">
        <w:rPr>
          <w:szCs w:val="22"/>
        </w:rPr>
        <w:t xml:space="preserve">821-824/866-869 </w:t>
      </w:r>
      <w:r w:rsidR="00DB755B" w:rsidRPr="006A190D">
        <w:rPr>
          <w:szCs w:val="22"/>
        </w:rPr>
        <w:t>MHz</w:t>
      </w:r>
      <w:r w:rsidR="00D50138" w:rsidRPr="006A190D">
        <w:rPr>
          <w:szCs w:val="22"/>
        </w:rPr>
        <w:t xml:space="preserve"> anywhere</w:t>
      </w:r>
      <w:r w:rsidR="00934211" w:rsidRPr="006A190D">
        <w:rPr>
          <w:szCs w:val="22"/>
        </w:rPr>
        <w:t xml:space="preserve"> in </w:t>
      </w:r>
      <w:r w:rsidR="00330064" w:rsidRPr="006A190D">
        <w:rPr>
          <w:szCs w:val="22"/>
        </w:rPr>
        <w:t xml:space="preserve">the </w:t>
      </w:r>
      <w:r w:rsidR="002B748B" w:rsidRPr="006A190D">
        <w:rPr>
          <w:szCs w:val="22"/>
        </w:rPr>
        <w:t>Washington State</w:t>
      </w:r>
      <w:r w:rsidR="00D50138" w:rsidRPr="006A190D">
        <w:rPr>
          <w:szCs w:val="22"/>
        </w:rPr>
        <w:t xml:space="preserve"> NPSPAC Region </w:t>
      </w:r>
      <w:r w:rsidRPr="006A190D">
        <w:rPr>
          <w:szCs w:val="22"/>
        </w:rPr>
        <w:t xml:space="preserve">until </w:t>
      </w:r>
      <w:r w:rsidR="00D50138" w:rsidRPr="006A190D">
        <w:rPr>
          <w:szCs w:val="22"/>
        </w:rPr>
        <w:t xml:space="preserve">each of the </w:t>
      </w:r>
      <w:r w:rsidR="002B748B" w:rsidRPr="006A190D">
        <w:rPr>
          <w:szCs w:val="22"/>
        </w:rPr>
        <w:t>Washington State</w:t>
      </w:r>
      <w:r w:rsidR="00D50138" w:rsidRPr="006A190D">
        <w:rPr>
          <w:szCs w:val="22"/>
        </w:rPr>
        <w:t xml:space="preserve"> NPSPAC Licensees</w:t>
      </w:r>
      <w:r w:rsidRPr="006A190D">
        <w:rPr>
          <w:szCs w:val="22"/>
        </w:rPr>
        <w:t xml:space="preserve"> has certified that </w:t>
      </w:r>
      <w:r w:rsidR="00D50138" w:rsidRPr="006A190D">
        <w:rPr>
          <w:szCs w:val="22"/>
        </w:rPr>
        <w:t>it has com</w:t>
      </w:r>
      <w:r w:rsidR="00BE44BD" w:rsidRPr="006A190D">
        <w:rPr>
          <w:szCs w:val="22"/>
        </w:rPr>
        <w:t>pleted its retune</w:t>
      </w:r>
      <w:r w:rsidR="005C7DFE" w:rsidRPr="006A190D">
        <w:rPr>
          <w:szCs w:val="22"/>
        </w:rPr>
        <w:t>.</w:t>
      </w:r>
      <w:r w:rsidRPr="006A190D">
        <w:rPr>
          <w:rStyle w:val="FootnoteReference"/>
          <w:szCs w:val="22"/>
        </w:rPr>
        <w:footnoteReference w:id="10"/>
      </w:r>
      <w:r w:rsidR="00A21C55" w:rsidRPr="006A190D">
        <w:rPr>
          <w:szCs w:val="22"/>
        </w:rPr>
        <w:t xml:space="preserve">  </w:t>
      </w:r>
      <w:r w:rsidRPr="006A190D">
        <w:rPr>
          <w:szCs w:val="22"/>
        </w:rPr>
        <w:t xml:space="preserve">Thus, Sprint argues, it cannot deploy broadband LTE in the old NPSPAC band in </w:t>
      </w:r>
      <w:r w:rsidR="00BE5F95" w:rsidRPr="006A190D">
        <w:rPr>
          <w:szCs w:val="22"/>
        </w:rPr>
        <w:t xml:space="preserve">the </w:t>
      </w:r>
      <w:r w:rsidRPr="006A190D">
        <w:rPr>
          <w:szCs w:val="22"/>
        </w:rPr>
        <w:t>areas of</w:t>
      </w:r>
      <w:r w:rsidR="00330064" w:rsidRPr="006A190D">
        <w:rPr>
          <w:szCs w:val="22"/>
        </w:rPr>
        <w:t xml:space="preserve"> the</w:t>
      </w:r>
      <w:r w:rsidRPr="006A190D">
        <w:rPr>
          <w:szCs w:val="22"/>
        </w:rPr>
        <w:t xml:space="preserve"> </w:t>
      </w:r>
      <w:r w:rsidR="002B748B" w:rsidRPr="006A190D">
        <w:rPr>
          <w:szCs w:val="22"/>
        </w:rPr>
        <w:t>Washington State</w:t>
      </w:r>
      <w:r w:rsidR="00330064" w:rsidRPr="006A190D">
        <w:rPr>
          <w:szCs w:val="22"/>
        </w:rPr>
        <w:t xml:space="preserve"> NPSPAC Region </w:t>
      </w:r>
      <w:r w:rsidRPr="006A190D">
        <w:rPr>
          <w:szCs w:val="22"/>
        </w:rPr>
        <w:t xml:space="preserve">that are fully cleared of public safety operations, including </w:t>
      </w:r>
      <w:r w:rsidR="003D0EFE" w:rsidRPr="006A190D">
        <w:rPr>
          <w:szCs w:val="22"/>
        </w:rPr>
        <w:t>suburbs of Portland, Oregon, that are in Washington State</w:t>
      </w:r>
      <w:r w:rsidRPr="006A190D">
        <w:rPr>
          <w:szCs w:val="22"/>
        </w:rPr>
        <w:t>.</w:t>
      </w:r>
      <w:r w:rsidRPr="006A190D">
        <w:rPr>
          <w:rStyle w:val="FootnoteReference"/>
          <w:szCs w:val="22"/>
        </w:rPr>
        <w:footnoteReference w:id="11"/>
      </w:r>
      <w:r w:rsidRPr="006A190D">
        <w:rPr>
          <w:szCs w:val="22"/>
        </w:rPr>
        <w:t xml:space="preserve"> </w:t>
      </w:r>
    </w:p>
    <w:p w14:paraId="54349E42" w14:textId="37017A97" w:rsidR="00896ABF" w:rsidRPr="006A190D" w:rsidRDefault="00607ECA" w:rsidP="00B27573">
      <w:pPr>
        <w:pStyle w:val="ParaNum"/>
        <w:widowControl/>
        <w:numPr>
          <w:ilvl w:val="0"/>
          <w:numId w:val="0"/>
        </w:numPr>
        <w:ind w:firstLine="720"/>
        <w:jc w:val="left"/>
        <w:rPr>
          <w:szCs w:val="22"/>
        </w:rPr>
      </w:pPr>
      <w:r w:rsidRPr="006A190D">
        <w:rPr>
          <w:szCs w:val="22"/>
        </w:rPr>
        <w:t>Sprint therefore reques</w:t>
      </w:r>
      <w:r w:rsidR="008D007F" w:rsidRPr="006A190D">
        <w:rPr>
          <w:szCs w:val="22"/>
        </w:rPr>
        <w:t>ts a waiver of s</w:t>
      </w:r>
      <w:r w:rsidRPr="006A190D">
        <w:rPr>
          <w:szCs w:val="22"/>
        </w:rPr>
        <w:t xml:space="preserve">ection 90.209(b)(7) so that it </w:t>
      </w:r>
      <w:r w:rsidR="00A42AEA" w:rsidRPr="006A190D">
        <w:rPr>
          <w:szCs w:val="22"/>
        </w:rPr>
        <w:t>may</w:t>
      </w:r>
      <w:r w:rsidRPr="006A190D">
        <w:rPr>
          <w:szCs w:val="22"/>
        </w:rPr>
        <w:t xml:space="preserve"> launch LTE in </w:t>
      </w:r>
      <w:r w:rsidR="00A51FEB" w:rsidRPr="006A190D">
        <w:rPr>
          <w:szCs w:val="22"/>
        </w:rPr>
        <w:t xml:space="preserve">portions of the four </w:t>
      </w:r>
      <w:r w:rsidR="002B748B" w:rsidRPr="006A190D">
        <w:rPr>
          <w:szCs w:val="22"/>
        </w:rPr>
        <w:t>Washington State</w:t>
      </w:r>
      <w:r w:rsidR="003D4617" w:rsidRPr="006A190D">
        <w:rPr>
          <w:szCs w:val="22"/>
        </w:rPr>
        <w:t xml:space="preserve"> </w:t>
      </w:r>
      <w:r w:rsidRPr="006A190D">
        <w:rPr>
          <w:szCs w:val="22"/>
        </w:rPr>
        <w:t>NPSPAC Region counties</w:t>
      </w:r>
      <w:r w:rsidRPr="006A190D">
        <w:rPr>
          <w:rStyle w:val="FootnoteReference"/>
          <w:szCs w:val="22"/>
        </w:rPr>
        <w:footnoteReference w:id="12"/>
      </w:r>
      <w:r w:rsidRPr="006A190D">
        <w:rPr>
          <w:szCs w:val="22"/>
        </w:rPr>
        <w:t xml:space="preserve"> in which 800 MHz rebanding is complete.</w:t>
      </w:r>
      <w:r w:rsidRPr="006A190D">
        <w:rPr>
          <w:rStyle w:val="FootnoteReference"/>
          <w:szCs w:val="22"/>
        </w:rPr>
        <w:footnoteReference w:id="13"/>
      </w:r>
      <w:r w:rsidR="009745E7" w:rsidRPr="006A190D">
        <w:rPr>
          <w:szCs w:val="22"/>
        </w:rPr>
        <w:t xml:space="preserve">  </w:t>
      </w:r>
      <w:r w:rsidRPr="006A190D">
        <w:rPr>
          <w:szCs w:val="22"/>
        </w:rPr>
        <w:t xml:space="preserve">Sprint notes </w:t>
      </w:r>
      <w:r w:rsidR="003D4617" w:rsidRPr="006A190D">
        <w:rPr>
          <w:szCs w:val="22"/>
        </w:rPr>
        <w:t>that</w:t>
      </w:r>
      <w:r w:rsidRPr="006A190D">
        <w:rPr>
          <w:szCs w:val="22"/>
        </w:rPr>
        <w:t xml:space="preserve"> each </w:t>
      </w:r>
      <w:r w:rsidR="00966FE6" w:rsidRPr="006A190D">
        <w:rPr>
          <w:szCs w:val="22"/>
        </w:rPr>
        <w:t xml:space="preserve">of these </w:t>
      </w:r>
      <w:r w:rsidRPr="006A190D">
        <w:rPr>
          <w:szCs w:val="22"/>
        </w:rPr>
        <w:t>count</w:t>
      </w:r>
      <w:r w:rsidR="00966FE6" w:rsidRPr="006A190D">
        <w:rPr>
          <w:szCs w:val="22"/>
        </w:rPr>
        <w:t>ies</w:t>
      </w:r>
      <w:r w:rsidRPr="006A190D">
        <w:rPr>
          <w:szCs w:val="22"/>
        </w:rPr>
        <w:t xml:space="preserve"> is</w:t>
      </w:r>
      <w:r w:rsidR="00966FE6" w:rsidRPr="006A190D">
        <w:rPr>
          <w:szCs w:val="22"/>
        </w:rPr>
        <w:t xml:space="preserve"> located</w:t>
      </w:r>
      <w:r w:rsidRPr="006A190D">
        <w:rPr>
          <w:szCs w:val="22"/>
        </w:rPr>
        <w:t xml:space="preserve"> more than </w:t>
      </w:r>
      <w:r w:rsidR="00A51FEB" w:rsidRPr="006A190D">
        <w:rPr>
          <w:szCs w:val="22"/>
        </w:rPr>
        <w:t>70 miles away from t</w:t>
      </w:r>
      <w:r w:rsidR="00F80F10" w:rsidRPr="006A190D">
        <w:rPr>
          <w:szCs w:val="22"/>
        </w:rPr>
        <w:t xml:space="preserve">he two closest </w:t>
      </w:r>
      <w:r w:rsidR="0098541E" w:rsidRPr="006A190D">
        <w:rPr>
          <w:szCs w:val="22"/>
        </w:rPr>
        <w:t>Washington State NPSPAC Licensee</w:t>
      </w:r>
      <w:r w:rsidR="00A51FEB" w:rsidRPr="006A190D">
        <w:rPr>
          <w:szCs w:val="22"/>
        </w:rPr>
        <w:t xml:space="preserve">s still operating </w:t>
      </w:r>
      <w:r w:rsidR="00C70B84" w:rsidRPr="006A190D">
        <w:rPr>
          <w:szCs w:val="22"/>
        </w:rPr>
        <w:t xml:space="preserve">in the old NPSPAC band – </w:t>
      </w:r>
      <w:r w:rsidR="00896ABF" w:rsidRPr="006A190D">
        <w:rPr>
          <w:szCs w:val="22"/>
        </w:rPr>
        <w:t>the State of Washington</w:t>
      </w:r>
      <w:r w:rsidR="00165450" w:rsidRPr="006A190D">
        <w:rPr>
          <w:szCs w:val="22"/>
        </w:rPr>
        <w:t xml:space="preserve"> Department of Transportation</w:t>
      </w:r>
      <w:bookmarkStart w:id="1" w:name="_Ref427846156"/>
      <w:r w:rsidR="00165450" w:rsidRPr="006A190D">
        <w:rPr>
          <w:rStyle w:val="FootnoteReference"/>
          <w:szCs w:val="22"/>
        </w:rPr>
        <w:footnoteReference w:id="14"/>
      </w:r>
      <w:bookmarkEnd w:id="1"/>
      <w:r w:rsidR="00C70B84" w:rsidRPr="006A190D">
        <w:rPr>
          <w:szCs w:val="22"/>
        </w:rPr>
        <w:t xml:space="preserve"> </w:t>
      </w:r>
      <w:r w:rsidR="00896ABF" w:rsidRPr="006A190D">
        <w:rPr>
          <w:szCs w:val="22"/>
        </w:rPr>
        <w:t>and the City of Puyallup</w:t>
      </w:r>
      <w:r w:rsidR="00C70B84" w:rsidRPr="006A190D">
        <w:rPr>
          <w:szCs w:val="22"/>
        </w:rPr>
        <w:t xml:space="preserve"> –</w:t>
      </w:r>
      <w:r w:rsidR="00896ABF" w:rsidRPr="006A190D">
        <w:rPr>
          <w:szCs w:val="22"/>
        </w:rPr>
        <w:t xml:space="preserve"> </w:t>
      </w:r>
      <w:r w:rsidR="00A51FEB" w:rsidRPr="006A190D">
        <w:rPr>
          <w:szCs w:val="22"/>
        </w:rPr>
        <w:t xml:space="preserve">and more than 80 miles away from all other </w:t>
      </w:r>
      <w:r w:rsidR="0098541E" w:rsidRPr="006A190D">
        <w:rPr>
          <w:szCs w:val="22"/>
        </w:rPr>
        <w:t>Washington State NPSPAC Licensee</w:t>
      </w:r>
      <w:r w:rsidR="00A51FEB" w:rsidRPr="006A190D">
        <w:rPr>
          <w:szCs w:val="22"/>
        </w:rPr>
        <w:t>s</w:t>
      </w:r>
      <w:r w:rsidRPr="006A190D">
        <w:rPr>
          <w:szCs w:val="22"/>
        </w:rPr>
        <w:t xml:space="preserve"> in the old NPSPAC band</w:t>
      </w:r>
      <w:r w:rsidR="00A51FEB" w:rsidRPr="006A190D">
        <w:rPr>
          <w:szCs w:val="22"/>
        </w:rPr>
        <w:t>.</w:t>
      </w:r>
      <w:r w:rsidR="001E5FA2" w:rsidRPr="006A190D">
        <w:rPr>
          <w:rStyle w:val="FootnoteReference"/>
          <w:szCs w:val="22"/>
        </w:rPr>
        <w:footnoteReference w:id="15"/>
      </w:r>
      <w:r w:rsidR="00896ABF" w:rsidRPr="006A190D">
        <w:rPr>
          <w:szCs w:val="22"/>
        </w:rPr>
        <w:t xml:space="preserve">  Sprint proposes to maintain </w:t>
      </w:r>
      <w:r w:rsidR="00966FE6" w:rsidRPr="006A190D">
        <w:rPr>
          <w:szCs w:val="22"/>
        </w:rPr>
        <w:t xml:space="preserve">a distance of </w:t>
      </w:r>
      <w:r w:rsidR="00896ABF" w:rsidRPr="006A190D">
        <w:rPr>
          <w:szCs w:val="22"/>
        </w:rPr>
        <w:t>more than 70 miles between co-channel operations to provide an additional buffer of protection to the remaining public safety operations</w:t>
      </w:r>
      <w:r w:rsidR="00966FE6" w:rsidRPr="006A190D">
        <w:rPr>
          <w:szCs w:val="22"/>
        </w:rPr>
        <w:t>, which, Sprint argues</w:t>
      </w:r>
      <w:r w:rsidR="007769CC" w:rsidRPr="006A190D">
        <w:rPr>
          <w:szCs w:val="22"/>
        </w:rPr>
        <w:t>,</w:t>
      </w:r>
      <w:r w:rsidR="00896ABF" w:rsidRPr="006A190D">
        <w:rPr>
          <w:szCs w:val="22"/>
        </w:rPr>
        <w:t xml:space="preserve"> exceeds the co-channel separation requirements in section 90.621(b) of the Commission’s rules.</w:t>
      </w:r>
      <w:r w:rsidR="00966FE6" w:rsidRPr="006A190D">
        <w:rPr>
          <w:rStyle w:val="FootnoteReference"/>
          <w:szCs w:val="22"/>
        </w:rPr>
        <w:footnoteReference w:id="16"/>
      </w:r>
      <w:r w:rsidR="00896ABF" w:rsidRPr="006A190D">
        <w:rPr>
          <w:szCs w:val="22"/>
        </w:rPr>
        <w:t xml:space="preserve">   </w:t>
      </w:r>
    </w:p>
    <w:p w14:paraId="5764AE7A" w14:textId="2A110B31" w:rsidR="00001DC7" w:rsidRPr="006A190D" w:rsidRDefault="009C250F" w:rsidP="007C7AF0">
      <w:pPr>
        <w:pStyle w:val="ParaNum"/>
        <w:numPr>
          <w:ilvl w:val="0"/>
          <w:numId w:val="0"/>
        </w:numPr>
        <w:ind w:firstLine="720"/>
        <w:jc w:val="left"/>
        <w:rPr>
          <w:szCs w:val="22"/>
        </w:rPr>
      </w:pPr>
      <w:r w:rsidRPr="006A190D">
        <w:rPr>
          <w:szCs w:val="22"/>
        </w:rPr>
        <w:lastRenderedPageBreak/>
        <w:t xml:space="preserve">In addition, </w:t>
      </w:r>
      <w:r w:rsidR="00607ECA" w:rsidRPr="006A190D">
        <w:rPr>
          <w:szCs w:val="22"/>
        </w:rPr>
        <w:t xml:space="preserve">Sprint </w:t>
      </w:r>
      <w:r w:rsidRPr="006A190D">
        <w:rPr>
          <w:szCs w:val="22"/>
        </w:rPr>
        <w:t xml:space="preserve">notes that it </w:t>
      </w:r>
      <w:r w:rsidR="00607ECA" w:rsidRPr="006A190D">
        <w:rPr>
          <w:szCs w:val="22"/>
        </w:rPr>
        <w:t>will</w:t>
      </w:r>
      <w:r w:rsidR="00E74B89" w:rsidRPr="006A190D">
        <w:rPr>
          <w:szCs w:val="22"/>
        </w:rPr>
        <w:t xml:space="preserve">, as required by the Commission’s rules, </w:t>
      </w:r>
      <w:r w:rsidR="00607ECA" w:rsidRPr="006A190D">
        <w:rPr>
          <w:szCs w:val="22"/>
        </w:rPr>
        <w:t xml:space="preserve">provide </w:t>
      </w:r>
      <w:r w:rsidR="000B64FA" w:rsidRPr="006A190D">
        <w:rPr>
          <w:szCs w:val="22"/>
        </w:rPr>
        <w:t xml:space="preserve">the </w:t>
      </w:r>
      <w:r w:rsidR="002B748B" w:rsidRPr="006A190D">
        <w:rPr>
          <w:szCs w:val="22"/>
        </w:rPr>
        <w:t>Washington State</w:t>
      </w:r>
      <w:r w:rsidR="000B64FA" w:rsidRPr="006A190D">
        <w:rPr>
          <w:szCs w:val="22"/>
        </w:rPr>
        <w:t xml:space="preserve"> NPSPAC Licensees</w:t>
      </w:r>
      <w:r w:rsidR="00607ECA" w:rsidRPr="006A190D">
        <w:rPr>
          <w:szCs w:val="22"/>
        </w:rPr>
        <w:t xml:space="preserve"> </w:t>
      </w:r>
      <w:r w:rsidR="005C75D1" w:rsidRPr="006A190D">
        <w:rPr>
          <w:szCs w:val="22"/>
        </w:rPr>
        <w:t xml:space="preserve">with </w:t>
      </w:r>
      <w:r w:rsidR="00E334E8" w:rsidRPr="006A190D">
        <w:rPr>
          <w:szCs w:val="22"/>
        </w:rPr>
        <w:t>30</w:t>
      </w:r>
      <w:r w:rsidR="006E4CC0" w:rsidRPr="006A190D">
        <w:rPr>
          <w:szCs w:val="22"/>
        </w:rPr>
        <w:t>-</w:t>
      </w:r>
      <w:r w:rsidR="00607ECA" w:rsidRPr="006A190D">
        <w:rPr>
          <w:szCs w:val="22"/>
        </w:rPr>
        <w:t>days advance notice of Sprint’s deployment and planned initiation date of operations</w:t>
      </w:r>
      <w:r w:rsidR="00B10D17" w:rsidRPr="006A190D">
        <w:rPr>
          <w:szCs w:val="22"/>
        </w:rPr>
        <w:t xml:space="preserve"> in </w:t>
      </w:r>
      <w:r w:rsidR="0048342C" w:rsidRPr="006A190D">
        <w:rPr>
          <w:szCs w:val="22"/>
        </w:rPr>
        <w:t xml:space="preserve">the </w:t>
      </w:r>
      <w:r w:rsidR="002B748B" w:rsidRPr="006A190D">
        <w:rPr>
          <w:szCs w:val="22"/>
        </w:rPr>
        <w:t>Washington State</w:t>
      </w:r>
      <w:r w:rsidR="00BB384C" w:rsidRPr="006A190D">
        <w:rPr>
          <w:szCs w:val="22"/>
        </w:rPr>
        <w:t xml:space="preserve"> NPSPAC Region</w:t>
      </w:r>
      <w:r w:rsidR="00607ECA" w:rsidRPr="006A190D">
        <w:rPr>
          <w:szCs w:val="22"/>
        </w:rPr>
        <w:t>.</w:t>
      </w:r>
      <w:r w:rsidR="00607ECA" w:rsidRPr="006A190D">
        <w:rPr>
          <w:rStyle w:val="FootnoteReference"/>
          <w:szCs w:val="22"/>
        </w:rPr>
        <w:footnoteReference w:id="17"/>
      </w:r>
      <w:r w:rsidRPr="006A190D">
        <w:rPr>
          <w:szCs w:val="22"/>
        </w:rPr>
        <w:t xml:space="preserve">  Finally, </w:t>
      </w:r>
      <w:r w:rsidR="00001DC7" w:rsidRPr="006A190D">
        <w:rPr>
          <w:szCs w:val="22"/>
        </w:rPr>
        <w:t xml:space="preserve">Sprint states that if any public safety communications operator believes that its 800 MHz public safety radio system is experiencing CMRS-public safety interference at any time, a well-developed process exists to address interference via the industry-developed and maintained interference </w:t>
      </w:r>
      <w:r w:rsidR="007C7AF0" w:rsidRPr="006A190D">
        <w:rPr>
          <w:szCs w:val="22"/>
        </w:rPr>
        <w:t xml:space="preserve">notification website at </w:t>
      </w:r>
      <w:r w:rsidR="00001DC7" w:rsidRPr="006A190D">
        <w:rPr>
          <w:szCs w:val="22"/>
        </w:rPr>
        <w:t>http://www.publicsafety800mhzinterference.com.</w:t>
      </w:r>
      <w:r w:rsidR="00001DC7" w:rsidRPr="006A190D">
        <w:rPr>
          <w:rStyle w:val="FootnoteReference"/>
          <w:szCs w:val="22"/>
        </w:rPr>
        <w:footnoteReference w:id="18"/>
      </w:r>
    </w:p>
    <w:p w14:paraId="4D282D3A" w14:textId="0536FECF" w:rsidR="0086174F" w:rsidRPr="006A190D" w:rsidRDefault="00F132F3" w:rsidP="0086174F">
      <w:pPr>
        <w:pStyle w:val="ParaNum"/>
        <w:numPr>
          <w:ilvl w:val="0"/>
          <w:numId w:val="0"/>
        </w:numPr>
        <w:ind w:firstLine="720"/>
        <w:jc w:val="left"/>
        <w:rPr>
          <w:szCs w:val="22"/>
        </w:rPr>
      </w:pPr>
      <w:r w:rsidRPr="006A190D">
        <w:rPr>
          <w:szCs w:val="22"/>
        </w:rPr>
        <w:t>Sprint states that it has discussed this matter with the</w:t>
      </w:r>
      <w:r w:rsidR="00900EC6" w:rsidRPr="006A190D">
        <w:rPr>
          <w:szCs w:val="22"/>
        </w:rPr>
        <w:t xml:space="preserve"> State of Washington Department of Transportation </w:t>
      </w:r>
      <w:r w:rsidRPr="006A190D">
        <w:rPr>
          <w:szCs w:val="22"/>
        </w:rPr>
        <w:t>and the City of Puyallup</w:t>
      </w:r>
      <w:r w:rsidR="007B4A32" w:rsidRPr="006A190D">
        <w:rPr>
          <w:szCs w:val="22"/>
        </w:rPr>
        <w:t xml:space="preserve"> (the two closest public safety licensees)</w:t>
      </w:r>
      <w:r w:rsidR="00024AC6" w:rsidRPr="006A190D">
        <w:rPr>
          <w:szCs w:val="22"/>
        </w:rPr>
        <w:t>,</w:t>
      </w:r>
      <w:r w:rsidRPr="006A190D">
        <w:rPr>
          <w:szCs w:val="22"/>
        </w:rPr>
        <w:t xml:space="preserve"> and, based on the co-channel distance Sprint proposes, each has indicated that it does not object to a grant of the waiver request.</w:t>
      </w:r>
      <w:r w:rsidR="00B27573" w:rsidRPr="006A190D">
        <w:rPr>
          <w:rStyle w:val="FootnoteReference"/>
          <w:szCs w:val="22"/>
        </w:rPr>
        <w:footnoteReference w:id="19"/>
      </w:r>
      <w:r w:rsidRPr="006A190D">
        <w:rPr>
          <w:szCs w:val="22"/>
        </w:rPr>
        <w:t xml:space="preserve">  Sprint also states that it has sent </w:t>
      </w:r>
      <w:r w:rsidR="002D7190" w:rsidRPr="006A190D">
        <w:rPr>
          <w:szCs w:val="22"/>
        </w:rPr>
        <w:t>State of Washington Department of Transportation,</w:t>
      </w:r>
      <w:r w:rsidRPr="006A190D">
        <w:rPr>
          <w:szCs w:val="22"/>
        </w:rPr>
        <w:t xml:space="preserve"> the City of Puyallup, and the nine other </w:t>
      </w:r>
      <w:r w:rsidR="0098541E" w:rsidRPr="006A190D">
        <w:rPr>
          <w:szCs w:val="22"/>
        </w:rPr>
        <w:t>Washington State NPSPAC Licensee</w:t>
      </w:r>
      <w:r w:rsidR="00D0341A" w:rsidRPr="006A190D">
        <w:rPr>
          <w:szCs w:val="22"/>
        </w:rPr>
        <w:t>s</w:t>
      </w:r>
      <w:r w:rsidRPr="006A190D">
        <w:rPr>
          <w:szCs w:val="22"/>
        </w:rPr>
        <w:t xml:space="preserve"> a copy of the waiver request and </w:t>
      </w:r>
      <w:r w:rsidR="00E1130A" w:rsidRPr="006A190D">
        <w:rPr>
          <w:szCs w:val="22"/>
        </w:rPr>
        <w:t>has</w:t>
      </w:r>
      <w:r w:rsidRPr="006A190D">
        <w:rPr>
          <w:szCs w:val="22"/>
        </w:rPr>
        <w:t xml:space="preserve"> contact</w:t>
      </w:r>
      <w:r w:rsidR="00E1130A" w:rsidRPr="006A190D">
        <w:rPr>
          <w:szCs w:val="22"/>
        </w:rPr>
        <w:t>ed</w:t>
      </w:r>
      <w:r w:rsidRPr="006A190D">
        <w:rPr>
          <w:szCs w:val="22"/>
        </w:rPr>
        <w:t xml:space="preserve"> </w:t>
      </w:r>
      <w:r w:rsidR="00E1130A" w:rsidRPr="006A190D">
        <w:rPr>
          <w:szCs w:val="22"/>
        </w:rPr>
        <w:t>each Washington State NPSPAC Licensee</w:t>
      </w:r>
      <w:r w:rsidRPr="006A190D">
        <w:rPr>
          <w:szCs w:val="22"/>
        </w:rPr>
        <w:t xml:space="preserve"> to address any questions they may have.</w:t>
      </w:r>
      <w:r w:rsidR="0086174F" w:rsidRPr="006A190D">
        <w:rPr>
          <w:rStyle w:val="FootnoteReference"/>
          <w:szCs w:val="22"/>
        </w:rPr>
        <w:footnoteReference w:id="20"/>
      </w:r>
    </w:p>
    <w:p w14:paraId="3F23DC3E" w14:textId="746C17C2" w:rsidR="0061587C" w:rsidRPr="006A190D" w:rsidRDefault="00145806" w:rsidP="00DF708A">
      <w:pPr>
        <w:pStyle w:val="ParaNum"/>
        <w:numPr>
          <w:ilvl w:val="0"/>
          <w:numId w:val="0"/>
        </w:numPr>
        <w:ind w:firstLine="720"/>
        <w:jc w:val="left"/>
        <w:rPr>
          <w:szCs w:val="22"/>
        </w:rPr>
      </w:pPr>
      <w:r w:rsidRPr="006A190D">
        <w:rPr>
          <w:szCs w:val="22"/>
        </w:rPr>
        <w:t xml:space="preserve">On </w:t>
      </w:r>
      <w:r w:rsidR="007C7AF0" w:rsidRPr="006A190D">
        <w:rPr>
          <w:szCs w:val="22"/>
        </w:rPr>
        <w:t>July 1, 2015</w:t>
      </w:r>
      <w:r w:rsidRPr="006A190D">
        <w:rPr>
          <w:szCs w:val="22"/>
        </w:rPr>
        <w:t xml:space="preserve">, the Commission issued a </w:t>
      </w:r>
      <w:r w:rsidRPr="006A190D">
        <w:rPr>
          <w:i/>
          <w:szCs w:val="22"/>
        </w:rPr>
        <w:t>Public Notice</w:t>
      </w:r>
      <w:r w:rsidRPr="006A190D">
        <w:rPr>
          <w:szCs w:val="22"/>
        </w:rPr>
        <w:t xml:space="preserve"> seeking comment on the </w:t>
      </w:r>
      <w:r w:rsidR="00600E89" w:rsidRPr="006A190D">
        <w:rPr>
          <w:szCs w:val="22"/>
        </w:rPr>
        <w:t>Waiver Request</w:t>
      </w:r>
      <w:r w:rsidRPr="006A190D">
        <w:rPr>
          <w:szCs w:val="22"/>
        </w:rPr>
        <w:t>.</w:t>
      </w:r>
      <w:r w:rsidRPr="006A190D">
        <w:rPr>
          <w:rStyle w:val="FootnoteReference"/>
          <w:szCs w:val="22"/>
        </w:rPr>
        <w:footnoteReference w:id="21"/>
      </w:r>
      <w:r w:rsidR="00614552" w:rsidRPr="006A190D">
        <w:rPr>
          <w:szCs w:val="22"/>
        </w:rPr>
        <w:t xml:space="preserve">  One</w:t>
      </w:r>
      <w:r w:rsidR="00BC05D8" w:rsidRPr="006A190D">
        <w:rPr>
          <w:szCs w:val="22"/>
        </w:rPr>
        <w:t xml:space="preserve"> Washington State NPSPAC Licensee</w:t>
      </w:r>
      <w:r w:rsidR="00024AC6" w:rsidRPr="006A190D">
        <w:rPr>
          <w:szCs w:val="22"/>
        </w:rPr>
        <w:t xml:space="preserve"> – </w:t>
      </w:r>
      <w:r w:rsidR="00614552" w:rsidRPr="006A190D">
        <w:rPr>
          <w:szCs w:val="22"/>
        </w:rPr>
        <w:t>Spokane Regional Emergency Communications Systems (SRECS) –</w:t>
      </w:r>
      <w:r w:rsidR="00BC05D8" w:rsidRPr="006A190D">
        <w:rPr>
          <w:szCs w:val="22"/>
        </w:rPr>
        <w:t xml:space="preserve"> </w:t>
      </w:r>
      <w:r w:rsidR="00647E3E" w:rsidRPr="006A190D">
        <w:rPr>
          <w:szCs w:val="22"/>
        </w:rPr>
        <w:t xml:space="preserve">submitted comments in response to the </w:t>
      </w:r>
      <w:r w:rsidR="00647E3E" w:rsidRPr="006A190D">
        <w:rPr>
          <w:i/>
          <w:szCs w:val="22"/>
        </w:rPr>
        <w:t>Public Notice</w:t>
      </w:r>
      <w:r w:rsidR="00647E3E" w:rsidRPr="006A190D">
        <w:rPr>
          <w:szCs w:val="22"/>
        </w:rPr>
        <w:t xml:space="preserve"> stating that it has no o</w:t>
      </w:r>
      <w:r w:rsidR="00DF708A" w:rsidRPr="006A190D">
        <w:rPr>
          <w:szCs w:val="22"/>
        </w:rPr>
        <w:t>bjection to the Waiver Request.</w:t>
      </w:r>
      <w:r w:rsidR="00DF708A" w:rsidRPr="006A190D">
        <w:rPr>
          <w:rStyle w:val="FootnoteReference"/>
          <w:szCs w:val="22"/>
        </w:rPr>
        <w:footnoteReference w:id="22"/>
      </w:r>
      <w:r w:rsidR="00DF708A" w:rsidRPr="006A190D">
        <w:rPr>
          <w:szCs w:val="22"/>
        </w:rPr>
        <w:t xml:space="preserve">  SRECS explained that this is because the waiver area does not include Spokane county, and therefore the distance between Spokane County and the nearest proposed county is more than 150 miles with a large mountain range in between, and 2) SRECS has completed re-banding and is not operating in the 866-869 MHz band segment where Sprint seeks to deploy wideband operations.</w:t>
      </w:r>
      <w:r w:rsidR="00DF708A" w:rsidRPr="006A190D">
        <w:rPr>
          <w:rStyle w:val="FootnoteReference"/>
          <w:szCs w:val="22"/>
        </w:rPr>
        <w:footnoteReference w:id="23"/>
      </w:r>
      <w:r w:rsidR="00DF708A" w:rsidRPr="006A190D">
        <w:rPr>
          <w:szCs w:val="22"/>
        </w:rPr>
        <w:t xml:space="preserve">  </w:t>
      </w:r>
      <w:r w:rsidR="0086174F" w:rsidRPr="006A190D">
        <w:rPr>
          <w:szCs w:val="22"/>
        </w:rPr>
        <w:t>No</w:t>
      </w:r>
      <w:r w:rsidR="0061587C" w:rsidRPr="006A190D">
        <w:rPr>
          <w:szCs w:val="22"/>
        </w:rPr>
        <w:t xml:space="preserve"> other comments were filed.  </w:t>
      </w:r>
    </w:p>
    <w:p w14:paraId="7DF49F8C" w14:textId="02F9EA76" w:rsidR="007C7AF0" w:rsidRPr="006A190D" w:rsidRDefault="0061587C" w:rsidP="00614552">
      <w:pPr>
        <w:pStyle w:val="ParaNum"/>
        <w:numPr>
          <w:ilvl w:val="0"/>
          <w:numId w:val="0"/>
        </w:numPr>
        <w:ind w:firstLine="720"/>
        <w:jc w:val="left"/>
        <w:rPr>
          <w:szCs w:val="22"/>
        </w:rPr>
      </w:pPr>
      <w:r w:rsidRPr="006A190D">
        <w:rPr>
          <w:szCs w:val="22"/>
        </w:rPr>
        <w:t>O</w:t>
      </w:r>
      <w:r w:rsidR="0086174F" w:rsidRPr="006A190D">
        <w:rPr>
          <w:szCs w:val="22"/>
        </w:rPr>
        <w:t>n August 17, 2015, Sprint filed reply comments providing additional information related to the Waiver Request.</w:t>
      </w:r>
      <w:r w:rsidR="0086174F" w:rsidRPr="006A190D">
        <w:rPr>
          <w:rStyle w:val="FootnoteReference"/>
          <w:szCs w:val="22"/>
        </w:rPr>
        <w:footnoteReference w:id="24"/>
      </w:r>
      <w:r w:rsidRPr="006A190D">
        <w:rPr>
          <w:szCs w:val="22"/>
        </w:rPr>
        <w:t xml:space="preserve">  In the</w:t>
      </w:r>
      <w:r w:rsidR="0086174F" w:rsidRPr="006A190D">
        <w:rPr>
          <w:szCs w:val="22"/>
        </w:rPr>
        <w:t xml:space="preserve"> </w:t>
      </w:r>
      <w:r w:rsidR="00647E3E" w:rsidRPr="006A190D">
        <w:rPr>
          <w:szCs w:val="22"/>
        </w:rPr>
        <w:t xml:space="preserve">Sprint </w:t>
      </w:r>
      <w:r w:rsidRPr="006A190D">
        <w:rPr>
          <w:szCs w:val="22"/>
        </w:rPr>
        <w:t xml:space="preserve">Reply Comments, Sprint states that </w:t>
      </w:r>
      <w:r w:rsidR="00165450" w:rsidRPr="006A190D">
        <w:rPr>
          <w:szCs w:val="22"/>
        </w:rPr>
        <w:t>f</w:t>
      </w:r>
      <w:r w:rsidR="007C7AF0" w:rsidRPr="006A190D">
        <w:rPr>
          <w:szCs w:val="22"/>
        </w:rPr>
        <w:t xml:space="preserve">our </w:t>
      </w:r>
      <w:r w:rsidR="000350AD" w:rsidRPr="006A190D">
        <w:rPr>
          <w:szCs w:val="22"/>
        </w:rPr>
        <w:t>additional</w:t>
      </w:r>
      <w:r w:rsidR="00614552" w:rsidRPr="006A190D">
        <w:rPr>
          <w:szCs w:val="22"/>
        </w:rPr>
        <w:t xml:space="preserve"> </w:t>
      </w:r>
      <w:r w:rsidR="0098541E" w:rsidRPr="006A190D">
        <w:rPr>
          <w:szCs w:val="22"/>
        </w:rPr>
        <w:t>Washington State NPSPAC Licensee</w:t>
      </w:r>
      <w:r w:rsidR="00C70B84" w:rsidRPr="006A190D">
        <w:rPr>
          <w:szCs w:val="22"/>
        </w:rPr>
        <w:t>s – the City of Seattle, Skagit County Transit, the State of Washington Department of Transportation</w:t>
      </w:r>
      <w:r w:rsidR="000350AD" w:rsidRPr="006A190D">
        <w:rPr>
          <w:szCs w:val="22"/>
        </w:rPr>
        <w:t>,</w:t>
      </w:r>
      <w:r w:rsidR="00C70B84" w:rsidRPr="006A190D">
        <w:rPr>
          <w:szCs w:val="22"/>
        </w:rPr>
        <w:t xml:space="preserve"> and the City of Puyallup – </w:t>
      </w:r>
      <w:r w:rsidR="007C7AF0" w:rsidRPr="006A190D">
        <w:rPr>
          <w:szCs w:val="22"/>
        </w:rPr>
        <w:t xml:space="preserve">have sent Sprint emails indicating </w:t>
      </w:r>
      <w:r w:rsidR="00A02A7C" w:rsidRPr="006A190D">
        <w:rPr>
          <w:szCs w:val="22"/>
        </w:rPr>
        <w:t xml:space="preserve">each has </w:t>
      </w:r>
      <w:r w:rsidR="007C7AF0" w:rsidRPr="006A190D">
        <w:rPr>
          <w:szCs w:val="22"/>
        </w:rPr>
        <w:t>no objection to the Sprint Waiver</w:t>
      </w:r>
      <w:r w:rsidR="00C70B84" w:rsidRPr="006A190D">
        <w:rPr>
          <w:szCs w:val="22"/>
        </w:rPr>
        <w:t xml:space="preserve"> Request</w:t>
      </w:r>
      <w:r w:rsidR="00614552" w:rsidRPr="006A190D">
        <w:rPr>
          <w:szCs w:val="22"/>
        </w:rPr>
        <w:t xml:space="preserve">; </w:t>
      </w:r>
      <w:r w:rsidR="00C70B84" w:rsidRPr="006A190D">
        <w:rPr>
          <w:szCs w:val="22"/>
        </w:rPr>
        <w:t>c</w:t>
      </w:r>
      <w:r w:rsidR="007C7AF0" w:rsidRPr="006A190D">
        <w:rPr>
          <w:szCs w:val="22"/>
        </w:rPr>
        <w:t xml:space="preserve">opies of </w:t>
      </w:r>
      <w:r w:rsidR="00614552" w:rsidRPr="006A190D">
        <w:rPr>
          <w:szCs w:val="22"/>
        </w:rPr>
        <w:t xml:space="preserve">these </w:t>
      </w:r>
      <w:r w:rsidR="007C7AF0" w:rsidRPr="006A190D">
        <w:rPr>
          <w:szCs w:val="22"/>
        </w:rPr>
        <w:t xml:space="preserve">emails </w:t>
      </w:r>
      <w:r w:rsidR="00614552" w:rsidRPr="006A190D">
        <w:rPr>
          <w:szCs w:val="22"/>
        </w:rPr>
        <w:t>are attached</w:t>
      </w:r>
      <w:r w:rsidR="00C70B84" w:rsidRPr="006A190D">
        <w:rPr>
          <w:szCs w:val="22"/>
        </w:rPr>
        <w:t xml:space="preserve"> to the Sprint Reply Comments.</w:t>
      </w:r>
      <w:r w:rsidR="00C70B84" w:rsidRPr="006A190D">
        <w:rPr>
          <w:rStyle w:val="FootnoteReference"/>
          <w:szCs w:val="22"/>
        </w:rPr>
        <w:footnoteReference w:id="25"/>
      </w:r>
      <w:r w:rsidR="00C70B84" w:rsidRPr="006A190D">
        <w:rPr>
          <w:szCs w:val="22"/>
        </w:rPr>
        <w:t xml:space="preserve">  Sprint </w:t>
      </w:r>
      <w:r w:rsidR="007C7AF0" w:rsidRPr="006A190D">
        <w:rPr>
          <w:szCs w:val="22"/>
        </w:rPr>
        <w:t>also</w:t>
      </w:r>
      <w:r w:rsidR="00C70B84" w:rsidRPr="006A190D">
        <w:rPr>
          <w:szCs w:val="22"/>
        </w:rPr>
        <w:t xml:space="preserve"> states that it has </w:t>
      </w:r>
      <w:r w:rsidR="00614552" w:rsidRPr="006A190D">
        <w:rPr>
          <w:szCs w:val="22"/>
        </w:rPr>
        <w:t>made numerous attempts</w:t>
      </w:r>
      <w:r w:rsidR="007C7AF0" w:rsidRPr="006A190D">
        <w:rPr>
          <w:szCs w:val="22"/>
        </w:rPr>
        <w:t xml:space="preserve"> to confirm </w:t>
      </w:r>
      <w:r w:rsidR="00DB3DA1" w:rsidRPr="006A190D">
        <w:rPr>
          <w:szCs w:val="22"/>
        </w:rPr>
        <w:t>with</w:t>
      </w:r>
      <w:r w:rsidR="00614552" w:rsidRPr="006A190D">
        <w:rPr>
          <w:szCs w:val="22"/>
        </w:rPr>
        <w:t xml:space="preserve"> the remaining six </w:t>
      </w:r>
      <w:r w:rsidR="0098541E" w:rsidRPr="006A190D">
        <w:rPr>
          <w:szCs w:val="22"/>
        </w:rPr>
        <w:t>Washington State NPSPAC Licensee</w:t>
      </w:r>
      <w:r w:rsidR="00614552" w:rsidRPr="006A190D">
        <w:rPr>
          <w:szCs w:val="22"/>
        </w:rPr>
        <w:t xml:space="preserve">s </w:t>
      </w:r>
      <w:r w:rsidR="00DB3DA1" w:rsidRPr="006A190D">
        <w:rPr>
          <w:szCs w:val="22"/>
        </w:rPr>
        <w:t xml:space="preserve">that each also </w:t>
      </w:r>
      <w:r w:rsidR="00614552" w:rsidRPr="006A190D">
        <w:rPr>
          <w:szCs w:val="22"/>
        </w:rPr>
        <w:t>has no objection to the Waiver Request</w:t>
      </w:r>
      <w:r w:rsidR="007C7AF0" w:rsidRPr="006A190D">
        <w:rPr>
          <w:szCs w:val="22"/>
        </w:rPr>
        <w:t xml:space="preserve"> but </w:t>
      </w:r>
      <w:r w:rsidR="00614552" w:rsidRPr="006A190D">
        <w:rPr>
          <w:szCs w:val="22"/>
        </w:rPr>
        <w:t>that, “</w:t>
      </w:r>
      <w:r w:rsidR="007C7AF0" w:rsidRPr="006A190D">
        <w:rPr>
          <w:szCs w:val="22"/>
        </w:rPr>
        <w:t>despite Sprint’s best efforts</w:t>
      </w:r>
      <w:r w:rsidR="00614552" w:rsidRPr="006A190D">
        <w:rPr>
          <w:szCs w:val="22"/>
        </w:rPr>
        <w:t>,”</w:t>
      </w:r>
      <w:r w:rsidR="007C7AF0" w:rsidRPr="006A190D">
        <w:rPr>
          <w:szCs w:val="22"/>
        </w:rPr>
        <w:t xml:space="preserve"> </w:t>
      </w:r>
      <w:r w:rsidR="00614552" w:rsidRPr="006A190D">
        <w:rPr>
          <w:szCs w:val="22"/>
        </w:rPr>
        <w:t>they have not responded to Sprint.</w:t>
      </w:r>
      <w:r w:rsidR="00614552" w:rsidRPr="006A190D">
        <w:rPr>
          <w:rStyle w:val="FootnoteReference"/>
          <w:szCs w:val="22"/>
        </w:rPr>
        <w:footnoteReference w:id="26"/>
      </w:r>
    </w:p>
    <w:p w14:paraId="34D53A24" w14:textId="71149DD9" w:rsidR="00055937" w:rsidRPr="006A190D" w:rsidRDefault="00365B9F" w:rsidP="00055937">
      <w:pPr>
        <w:pStyle w:val="ParaNum"/>
        <w:widowControl/>
        <w:numPr>
          <w:ilvl w:val="0"/>
          <w:numId w:val="0"/>
        </w:numPr>
        <w:ind w:firstLine="720"/>
        <w:jc w:val="left"/>
        <w:rPr>
          <w:szCs w:val="22"/>
        </w:rPr>
      </w:pPr>
      <w:r w:rsidRPr="006A190D">
        <w:rPr>
          <w:szCs w:val="22"/>
        </w:rPr>
        <w:t xml:space="preserve">Pursuant to </w:t>
      </w:r>
      <w:r w:rsidR="008D007F" w:rsidRPr="006A190D">
        <w:rPr>
          <w:szCs w:val="22"/>
        </w:rPr>
        <w:t>section</w:t>
      </w:r>
      <w:r w:rsidRPr="006A190D">
        <w:rPr>
          <w:szCs w:val="22"/>
        </w:rPr>
        <w:t xml:space="preserve"> 1.925 of the Commission’s rules,</w:t>
      </w:r>
      <w:r w:rsidR="00607ECA" w:rsidRPr="006A190D">
        <w:rPr>
          <w:szCs w:val="22"/>
        </w:rPr>
        <w:t xml:space="preserve"> waiv</w:t>
      </w:r>
      <w:r w:rsidRPr="006A190D">
        <w:rPr>
          <w:szCs w:val="22"/>
        </w:rPr>
        <w:t xml:space="preserve">er may be granted </w:t>
      </w:r>
      <w:r w:rsidR="00607ECA" w:rsidRPr="006A190D">
        <w:rPr>
          <w:szCs w:val="22"/>
        </w:rPr>
        <w:t>if the petitioner establishes that: (1) the underlying purpose of the rule would not be served or would be frustrated by application to the instant case, and the grant of the waiver would be in the public interest; or (2) where the petitioner establishes unique or unusual factual circumstances, that application of the rule would be inequitable, unduly burdensome or contrary to the public interest, or the applicant has no reasonable alternative.</w:t>
      </w:r>
      <w:r w:rsidR="00607ECA" w:rsidRPr="006A190D">
        <w:rPr>
          <w:rStyle w:val="FootnoteReference"/>
          <w:szCs w:val="22"/>
        </w:rPr>
        <w:footnoteReference w:id="27"/>
      </w:r>
    </w:p>
    <w:p w14:paraId="2D466D2B" w14:textId="2CA9F1E6" w:rsidR="007212B3" w:rsidRPr="006A190D" w:rsidRDefault="00607ECA" w:rsidP="00F228C2">
      <w:pPr>
        <w:pStyle w:val="ParaNum"/>
        <w:widowControl/>
        <w:numPr>
          <w:ilvl w:val="0"/>
          <w:numId w:val="0"/>
        </w:numPr>
        <w:ind w:firstLine="720"/>
        <w:jc w:val="left"/>
        <w:rPr>
          <w:szCs w:val="22"/>
        </w:rPr>
      </w:pPr>
      <w:r w:rsidRPr="006A190D">
        <w:rPr>
          <w:szCs w:val="22"/>
        </w:rPr>
        <w:t>Based on the unusual factual circumstances described by Sprint, we find that a waiver is warranted in this case because application of the rule would inhibit LTE deployment in</w:t>
      </w:r>
      <w:r w:rsidR="00CB3FBF" w:rsidRPr="006A190D">
        <w:rPr>
          <w:szCs w:val="22"/>
        </w:rPr>
        <w:t xml:space="preserve"> </w:t>
      </w:r>
      <w:r w:rsidR="00D0341A" w:rsidRPr="006A190D">
        <w:rPr>
          <w:szCs w:val="22"/>
        </w:rPr>
        <w:t>four</w:t>
      </w:r>
      <w:r w:rsidR="00793674" w:rsidRPr="006A190D">
        <w:rPr>
          <w:szCs w:val="22"/>
        </w:rPr>
        <w:t xml:space="preserve"> </w:t>
      </w:r>
      <w:r w:rsidR="00621013" w:rsidRPr="006A190D">
        <w:rPr>
          <w:szCs w:val="22"/>
        </w:rPr>
        <w:t xml:space="preserve">of the </w:t>
      </w:r>
      <w:r w:rsidR="002B748B" w:rsidRPr="006A190D">
        <w:rPr>
          <w:szCs w:val="22"/>
        </w:rPr>
        <w:t>Washington State</w:t>
      </w:r>
      <w:r w:rsidR="000F0443" w:rsidRPr="006A190D">
        <w:rPr>
          <w:szCs w:val="22"/>
        </w:rPr>
        <w:t xml:space="preserve"> NPSPAC Region counties </w:t>
      </w:r>
      <w:r w:rsidRPr="006A190D">
        <w:rPr>
          <w:szCs w:val="22"/>
        </w:rPr>
        <w:t>where retuning has been completed</w:t>
      </w:r>
      <w:r w:rsidR="00621013" w:rsidRPr="006A190D">
        <w:rPr>
          <w:szCs w:val="22"/>
        </w:rPr>
        <w:t xml:space="preserve"> – specifically those in the greater Portland metropolitan area</w:t>
      </w:r>
      <w:r w:rsidRPr="006A190D">
        <w:rPr>
          <w:szCs w:val="22"/>
        </w:rPr>
        <w:t xml:space="preserve">.  As Sprint argues, it would be inequitable and unduly burdensome to prohibit its subscribers’ access to these valuable broadband wireless services until </w:t>
      </w:r>
      <w:r w:rsidR="00B16B4A" w:rsidRPr="006A190D">
        <w:rPr>
          <w:szCs w:val="22"/>
        </w:rPr>
        <w:t xml:space="preserve">each of the </w:t>
      </w:r>
      <w:r w:rsidR="0098541E" w:rsidRPr="006A190D">
        <w:rPr>
          <w:szCs w:val="22"/>
        </w:rPr>
        <w:t>Washington State NPSPAC Licensee</w:t>
      </w:r>
      <w:r w:rsidR="00B16B4A" w:rsidRPr="006A190D">
        <w:rPr>
          <w:szCs w:val="22"/>
        </w:rPr>
        <w:t xml:space="preserve">s </w:t>
      </w:r>
      <w:r w:rsidRPr="006A190D">
        <w:rPr>
          <w:szCs w:val="22"/>
        </w:rPr>
        <w:t>complete</w:t>
      </w:r>
      <w:r w:rsidR="00B16B4A" w:rsidRPr="006A190D">
        <w:rPr>
          <w:szCs w:val="22"/>
        </w:rPr>
        <w:t>s</w:t>
      </w:r>
      <w:r w:rsidRPr="006A190D">
        <w:rPr>
          <w:szCs w:val="22"/>
        </w:rPr>
        <w:t xml:space="preserve"> </w:t>
      </w:r>
      <w:r w:rsidR="009F087F" w:rsidRPr="006A190D">
        <w:rPr>
          <w:szCs w:val="22"/>
        </w:rPr>
        <w:t>its</w:t>
      </w:r>
      <w:r w:rsidRPr="006A190D">
        <w:rPr>
          <w:szCs w:val="22"/>
        </w:rPr>
        <w:t xml:space="preserve"> retuning from the old NPSPAC band, particularly </w:t>
      </w:r>
      <w:r w:rsidR="007962D8" w:rsidRPr="006A190D">
        <w:rPr>
          <w:szCs w:val="22"/>
        </w:rPr>
        <w:t>where</w:t>
      </w:r>
      <w:r w:rsidRPr="006A190D">
        <w:rPr>
          <w:szCs w:val="22"/>
        </w:rPr>
        <w:t xml:space="preserve"> </w:t>
      </w:r>
      <w:r w:rsidR="000F0443" w:rsidRPr="006A190D">
        <w:rPr>
          <w:szCs w:val="22"/>
        </w:rPr>
        <w:t xml:space="preserve">Sprint will maintain such a significant </w:t>
      </w:r>
      <w:r w:rsidR="007962D8" w:rsidRPr="006A190D">
        <w:rPr>
          <w:szCs w:val="22"/>
        </w:rPr>
        <w:t>geographic</w:t>
      </w:r>
      <w:r w:rsidR="000F0443" w:rsidRPr="006A190D">
        <w:rPr>
          <w:szCs w:val="22"/>
        </w:rPr>
        <w:t xml:space="preserve"> separation between its sites and those of the </w:t>
      </w:r>
      <w:r w:rsidR="002B748B" w:rsidRPr="006A190D">
        <w:rPr>
          <w:szCs w:val="22"/>
        </w:rPr>
        <w:t>Washington State</w:t>
      </w:r>
      <w:r w:rsidR="00B16B4A" w:rsidRPr="006A190D">
        <w:rPr>
          <w:szCs w:val="22"/>
        </w:rPr>
        <w:t xml:space="preserve"> NPSPAC Region public safety entities</w:t>
      </w:r>
      <w:r w:rsidRPr="006A190D">
        <w:rPr>
          <w:szCs w:val="22"/>
        </w:rPr>
        <w:t>.</w:t>
      </w:r>
      <w:r w:rsidR="00754514" w:rsidRPr="006A190D">
        <w:rPr>
          <w:szCs w:val="22"/>
        </w:rPr>
        <w:t xml:space="preserve">  </w:t>
      </w:r>
      <w:r w:rsidRPr="006A190D">
        <w:rPr>
          <w:szCs w:val="22"/>
        </w:rPr>
        <w:t>Such a constraint on broadband deployment and consumer choice is contrary to the public interest in light of measures (</w:t>
      </w:r>
      <w:r w:rsidRPr="006A190D">
        <w:rPr>
          <w:i/>
          <w:szCs w:val="22"/>
        </w:rPr>
        <w:t xml:space="preserve">i.e. </w:t>
      </w:r>
      <w:r w:rsidRPr="006A190D">
        <w:rPr>
          <w:szCs w:val="22"/>
        </w:rPr>
        <w:t>co-channel separation and advance notification) that will protect public safety entities from harmful interference.</w:t>
      </w:r>
      <w:r w:rsidR="00BB712D" w:rsidRPr="006A190D">
        <w:rPr>
          <w:rStyle w:val="FootnoteReference"/>
          <w:szCs w:val="22"/>
        </w:rPr>
        <w:footnoteReference w:id="28"/>
      </w:r>
      <w:r w:rsidR="00CB3FBF" w:rsidRPr="006A190D">
        <w:rPr>
          <w:szCs w:val="22"/>
        </w:rPr>
        <w:t xml:space="preserve">  We therefore waive </w:t>
      </w:r>
      <w:r w:rsidR="008D007F" w:rsidRPr="006A190D">
        <w:rPr>
          <w:szCs w:val="22"/>
        </w:rPr>
        <w:t>section</w:t>
      </w:r>
      <w:r w:rsidRPr="006A190D">
        <w:rPr>
          <w:szCs w:val="22"/>
        </w:rPr>
        <w:t xml:space="preserve"> 90.209(b)(7) to permit Sprint to accelerate its broadband deployment in the </w:t>
      </w:r>
      <w:r w:rsidR="005D2800" w:rsidRPr="006A190D">
        <w:rPr>
          <w:szCs w:val="22"/>
        </w:rPr>
        <w:t>four</w:t>
      </w:r>
      <w:r w:rsidR="00F228C2" w:rsidRPr="006A190D">
        <w:rPr>
          <w:szCs w:val="22"/>
        </w:rPr>
        <w:t xml:space="preserve"> </w:t>
      </w:r>
      <w:r w:rsidR="002B748B" w:rsidRPr="006A190D">
        <w:rPr>
          <w:szCs w:val="22"/>
        </w:rPr>
        <w:t>Washington State</w:t>
      </w:r>
      <w:r w:rsidR="00F228C2" w:rsidRPr="006A190D">
        <w:rPr>
          <w:szCs w:val="22"/>
        </w:rPr>
        <w:t xml:space="preserve"> NPSPAC Region </w:t>
      </w:r>
      <w:r w:rsidR="001C5A28" w:rsidRPr="006A190D">
        <w:rPr>
          <w:szCs w:val="22"/>
        </w:rPr>
        <w:t>counties listed in Attachment A</w:t>
      </w:r>
      <w:r w:rsidRPr="006A190D">
        <w:rPr>
          <w:szCs w:val="22"/>
        </w:rPr>
        <w:t>.  This waiver is specifically conditioned on the following:</w:t>
      </w:r>
    </w:p>
    <w:p w14:paraId="2AA004B5" w14:textId="0EB0E7F6" w:rsidR="007212B3" w:rsidRPr="006A190D" w:rsidRDefault="007212B3" w:rsidP="007212B3">
      <w:pPr>
        <w:pStyle w:val="Header"/>
        <w:numPr>
          <w:ilvl w:val="0"/>
          <w:numId w:val="30"/>
        </w:numPr>
        <w:tabs>
          <w:tab w:val="center" w:pos="720"/>
        </w:tabs>
        <w:rPr>
          <w:szCs w:val="22"/>
        </w:rPr>
      </w:pPr>
      <w:r w:rsidRPr="006A190D">
        <w:rPr>
          <w:szCs w:val="22"/>
        </w:rPr>
        <w:t xml:space="preserve">In the </w:t>
      </w:r>
      <w:r w:rsidR="005D2800" w:rsidRPr="006A190D">
        <w:rPr>
          <w:szCs w:val="22"/>
        </w:rPr>
        <w:t>four (4)</w:t>
      </w:r>
      <w:r w:rsidRPr="006A190D">
        <w:rPr>
          <w:szCs w:val="22"/>
        </w:rPr>
        <w:t xml:space="preserve"> counties in the </w:t>
      </w:r>
      <w:r w:rsidR="002B748B" w:rsidRPr="006A190D">
        <w:rPr>
          <w:szCs w:val="22"/>
        </w:rPr>
        <w:t>Washington State</w:t>
      </w:r>
      <w:r w:rsidR="00450A03" w:rsidRPr="006A190D">
        <w:rPr>
          <w:szCs w:val="22"/>
        </w:rPr>
        <w:t xml:space="preserve"> </w:t>
      </w:r>
      <w:r w:rsidR="00000EDF" w:rsidRPr="006A190D">
        <w:rPr>
          <w:szCs w:val="22"/>
        </w:rPr>
        <w:t>NPSPAC R</w:t>
      </w:r>
      <w:r w:rsidRPr="006A190D">
        <w:rPr>
          <w:szCs w:val="22"/>
        </w:rPr>
        <w:t xml:space="preserve">egion listed in Attachment A, Sprint must maintain a minimum </w:t>
      </w:r>
      <w:r w:rsidR="00206114" w:rsidRPr="006A190D">
        <w:rPr>
          <w:szCs w:val="22"/>
        </w:rPr>
        <w:t>70</w:t>
      </w:r>
      <w:r w:rsidRPr="006A190D">
        <w:rPr>
          <w:szCs w:val="22"/>
        </w:rPr>
        <w:t>-mile co-channel separation between Sprint's proposed operations at 821-824/866-869 MHz and</w:t>
      </w:r>
      <w:r w:rsidR="00F228C2" w:rsidRPr="006A190D">
        <w:rPr>
          <w:szCs w:val="22"/>
        </w:rPr>
        <w:t xml:space="preserve"> the closest public safety site</w:t>
      </w:r>
      <w:r w:rsidRPr="006A190D">
        <w:rPr>
          <w:szCs w:val="22"/>
        </w:rPr>
        <w:t xml:space="preserve"> still operational in the old NPSPAC band.</w:t>
      </w:r>
    </w:p>
    <w:p w14:paraId="7E9A23E1" w14:textId="77777777" w:rsidR="00F228C2" w:rsidRPr="006A190D" w:rsidRDefault="00F228C2" w:rsidP="00F228C2">
      <w:pPr>
        <w:pStyle w:val="Header"/>
        <w:tabs>
          <w:tab w:val="center" w:pos="720"/>
        </w:tabs>
        <w:ind w:left="1080"/>
        <w:rPr>
          <w:szCs w:val="22"/>
        </w:rPr>
      </w:pPr>
    </w:p>
    <w:p w14:paraId="792A5E3B" w14:textId="1BCE7C4C" w:rsidR="007212B3" w:rsidRPr="006A190D" w:rsidRDefault="007212B3" w:rsidP="007212B3">
      <w:pPr>
        <w:pStyle w:val="Header"/>
        <w:numPr>
          <w:ilvl w:val="0"/>
          <w:numId w:val="30"/>
        </w:numPr>
        <w:tabs>
          <w:tab w:val="center" w:pos="720"/>
        </w:tabs>
        <w:rPr>
          <w:szCs w:val="22"/>
        </w:rPr>
      </w:pPr>
      <w:r w:rsidRPr="006A190D">
        <w:rPr>
          <w:szCs w:val="22"/>
        </w:rPr>
        <w:t>Sprint must pro</w:t>
      </w:r>
      <w:r w:rsidR="00450A03" w:rsidRPr="006A190D">
        <w:rPr>
          <w:szCs w:val="22"/>
        </w:rPr>
        <w:t xml:space="preserve">vide each public safety entity </w:t>
      </w:r>
      <w:r w:rsidRPr="006A190D">
        <w:rPr>
          <w:szCs w:val="22"/>
        </w:rPr>
        <w:t xml:space="preserve">listed in Attachment </w:t>
      </w:r>
      <w:r w:rsidR="00450A03" w:rsidRPr="006A190D">
        <w:rPr>
          <w:szCs w:val="22"/>
        </w:rPr>
        <w:t>C</w:t>
      </w:r>
      <w:r w:rsidRPr="006A190D">
        <w:rPr>
          <w:szCs w:val="22"/>
        </w:rPr>
        <w:t xml:space="preserve"> with 30-days advance notice of Sprint's deployment and planned initiation date of operations in the </w:t>
      </w:r>
      <w:r w:rsidR="002B748B" w:rsidRPr="006A190D">
        <w:rPr>
          <w:szCs w:val="22"/>
        </w:rPr>
        <w:t>Washington State</w:t>
      </w:r>
      <w:r w:rsidR="00450A03" w:rsidRPr="006A190D">
        <w:rPr>
          <w:szCs w:val="22"/>
        </w:rPr>
        <w:t xml:space="preserve"> </w:t>
      </w:r>
      <w:r w:rsidR="00000EDF" w:rsidRPr="006A190D">
        <w:rPr>
          <w:szCs w:val="22"/>
        </w:rPr>
        <w:t>NPSPAC R</w:t>
      </w:r>
      <w:r w:rsidRPr="006A190D">
        <w:rPr>
          <w:szCs w:val="22"/>
        </w:rPr>
        <w:t>egion</w:t>
      </w:r>
      <w:r w:rsidR="000D55B2" w:rsidRPr="006A190D">
        <w:rPr>
          <w:szCs w:val="22"/>
        </w:rPr>
        <w:t>.</w:t>
      </w:r>
    </w:p>
    <w:p w14:paraId="7A5F6F76" w14:textId="77777777" w:rsidR="00F228C2" w:rsidRPr="006A190D" w:rsidRDefault="00F228C2" w:rsidP="00F228C2">
      <w:pPr>
        <w:pStyle w:val="Header"/>
        <w:tabs>
          <w:tab w:val="center" w:pos="720"/>
        </w:tabs>
        <w:rPr>
          <w:szCs w:val="22"/>
        </w:rPr>
      </w:pPr>
    </w:p>
    <w:p w14:paraId="7ADACF8F" w14:textId="7A333532" w:rsidR="007212B3" w:rsidRPr="006A190D" w:rsidRDefault="007212B3" w:rsidP="007212B3">
      <w:pPr>
        <w:pStyle w:val="Header"/>
        <w:numPr>
          <w:ilvl w:val="0"/>
          <w:numId w:val="30"/>
        </w:numPr>
        <w:tabs>
          <w:tab w:val="center" w:pos="720"/>
        </w:tabs>
        <w:rPr>
          <w:szCs w:val="22"/>
        </w:rPr>
      </w:pPr>
      <w:r w:rsidRPr="006A190D">
        <w:rPr>
          <w:szCs w:val="22"/>
        </w:rPr>
        <w:t xml:space="preserve">Sprint may not deploy LTE at 821-824/866-869 MHz in </w:t>
      </w:r>
      <w:r w:rsidR="00420BEB" w:rsidRPr="006A190D">
        <w:rPr>
          <w:szCs w:val="22"/>
        </w:rPr>
        <w:t xml:space="preserve">the thirty (30) </w:t>
      </w:r>
      <w:r w:rsidRPr="006A190D">
        <w:rPr>
          <w:szCs w:val="22"/>
        </w:rPr>
        <w:t xml:space="preserve">counties listed in Attachment B until 800 MHz band reconfiguration has been completed in the entire </w:t>
      </w:r>
      <w:r w:rsidR="002B748B" w:rsidRPr="006A190D">
        <w:rPr>
          <w:szCs w:val="22"/>
        </w:rPr>
        <w:t>Washington State</w:t>
      </w:r>
      <w:r w:rsidR="00450A03" w:rsidRPr="006A190D">
        <w:rPr>
          <w:szCs w:val="22"/>
        </w:rPr>
        <w:t xml:space="preserve"> </w:t>
      </w:r>
      <w:r w:rsidR="000161D5" w:rsidRPr="006A190D">
        <w:rPr>
          <w:szCs w:val="22"/>
        </w:rPr>
        <w:t>NPSPAC R</w:t>
      </w:r>
      <w:r w:rsidRPr="006A190D">
        <w:rPr>
          <w:szCs w:val="22"/>
        </w:rPr>
        <w:t xml:space="preserve">egion. </w:t>
      </w:r>
    </w:p>
    <w:p w14:paraId="1C72BF9A" w14:textId="77777777" w:rsidR="00F228C2" w:rsidRPr="006A190D" w:rsidRDefault="00F228C2" w:rsidP="00F228C2">
      <w:pPr>
        <w:pStyle w:val="ListParagraph"/>
        <w:rPr>
          <w:szCs w:val="22"/>
        </w:rPr>
      </w:pPr>
    </w:p>
    <w:p w14:paraId="5A31743E" w14:textId="2045B718" w:rsidR="00607ECA" w:rsidRPr="006A190D" w:rsidRDefault="00951EAF" w:rsidP="00055937">
      <w:pPr>
        <w:pStyle w:val="Header"/>
        <w:numPr>
          <w:ilvl w:val="0"/>
          <w:numId w:val="30"/>
        </w:numPr>
        <w:tabs>
          <w:tab w:val="center" w:pos="720"/>
        </w:tabs>
        <w:rPr>
          <w:szCs w:val="22"/>
        </w:rPr>
      </w:pPr>
      <w:r w:rsidRPr="006A190D">
        <w:rPr>
          <w:szCs w:val="22"/>
        </w:rPr>
        <w:t>If Sprint receives a report that station(s) operating in the areas covered by this waiver are causing harmful interference to a public safety licensee, it shall immediately suspend operation under this waiver of such station(s) except for test transmissions to identify and eliminate the interference.  Sprint may resume operation under this waiver of such station(s) after the interference has been successfully mitigated.</w:t>
      </w:r>
    </w:p>
    <w:p w14:paraId="0A3160E7" w14:textId="77777777" w:rsidR="00F228C2" w:rsidRPr="006A190D" w:rsidRDefault="00F228C2" w:rsidP="00F228C2">
      <w:pPr>
        <w:pStyle w:val="Header"/>
        <w:tabs>
          <w:tab w:val="center" w:pos="720"/>
        </w:tabs>
        <w:rPr>
          <w:szCs w:val="22"/>
        </w:rPr>
      </w:pPr>
    </w:p>
    <w:p w14:paraId="35AD8440" w14:textId="035BC418" w:rsidR="00EA4702" w:rsidRPr="006A190D" w:rsidRDefault="00EA4702" w:rsidP="00EA4702">
      <w:pPr>
        <w:pStyle w:val="Header"/>
        <w:tabs>
          <w:tab w:val="clear" w:pos="4320"/>
          <w:tab w:val="left" w:pos="720"/>
        </w:tabs>
        <w:rPr>
          <w:szCs w:val="22"/>
        </w:rPr>
      </w:pPr>
      <w:r w:rsidRPr="006A190D">
        <w:rPr>
          <w:szCs w:val="22"/>
        </w:rPr>
        <w:tab/>
        <w:t>Further, Sprint’s operations remain subject to the Commission’s rules regarding abatement of unacceptable interference as set forth in sections 90.672, 90.673, 90.674</w:t>
      </w:r>
      <w:r w:rsidR="000161D5" w:rsidRPr="006A190D">
        <w:rPr>
          <w:szCs w:val="22"/>
        </w:rPr>
        <w:t>,</w:t>
      </w:r>
      <w:r w:rsidRPr="006A190D">
        <w:rPr>
          <w:szCs w:val="22"/>
        </w:rPr>
        <w:t xml:space="preserve"> and 90.675.</w:t>
      </w:r>
      <w:r w:rsidRPr="006A190D">
        <w:rPr>
          <w:szCs w:val="22"/>
          <w:vertAlign w:val="superscript"/>
        </w:rPr>
        <w:footnoteReference w:id="29"/>
      </w:r>
    </w:p>
    <w:p w14:paraId="00314784" w14:textId="77777777" w:rsidR="00EA4702" w:rsidRPr="006A190D" w:rsidRDefault="00EA4702" w:rsidP="00EA4702">
      <w:pPr>
        <w:pStyle w:val="Header"/>
        <w:tabs>
          <w:tab w:val="clear" w:pos="4320"/>
          <w:tab w:val="left" w:pos="720"/>
        </w:tabs>
        <w:rPr>
          <w:szCs w:val="22"/>
        </w:rPr>
      </w:pPr>
    </w:p>
    <w:p w14:paraId="420D0C6D" w14:textId="795EFDE7" w:rsidR="00055937" w:rsidRPr="006A190D" w:rsidRDefault="00055937" w:rsidP="00055937">
      <w:pPr>
        <w:pStyle w:val="Header"/>
        <w:tabs>
          <w:tab w:val="clear" w:pos="4320"/>
          <w:tab w:val="center" w:pos="720"/>
        </w:tabs>
        <w:rPr>
          <w:szCs w:val="22"/>
        </w:rPr>
      </w:pPr>
      <w:r w:rsidRPr="006A190D">
        <w:rPr>
          <w:szCs w:val="22"/>
        </w:rPr>
        <w:tab/>
      </w:r>
      <w:r w:rsidRPr="006A190D">
        <w:rPr>
          <w:szCs w:val="22"/>
        </w:rPr>
        <w:tab/>
      </w:r>
      <w:r w:rsidR="00607ECA" w:rsidRPr="006A190D">
        <w:rPr>
          <w:szCs w:val="22"/>
        </w:rPr>
        <w:t xml:space="preserve">As conditioned, our grant will facilitate more rapid broadband availability in </w:t>
      </w:r>
      <w:r w:rsidR="000161D5" w:rsidRPr="006A190D">
        <w:rPr>
          <w:szCs w:val="22"/>
        </w:rPr>
        <w:t xml:space="preserve">the </w:t>
      </w:r>
      <w:r w:rsidR="00901ED8" w:rsidRPr="006A190D">
        <w:rPr>
          <w:szCs w:val="22"/>
        </w:rPr>
        <w:t>greater Portland metropolitan area</w:t>
      </w:r>
      <w:r w:rsidR="00F06769" w:rsidRPr="006A190D">
        <w:rPr>
          <w:szCs w:val="22"/>
        </w:rPr>
        <w:t xml:space="preserve">, </w:t>
      </w:r>
      <w:r w:rsidR="00607ECA" w:rsidRPr="006A190D">
        <w:rPr>
          <w:szCs w:val="22"/>
        </w:rPr>
        <w:t>while protecting ongoing public safety operations in the old NPSPAC band until they are fully retun</w:t>
      </w:r>
      <w:r w:rsidR="00143590" w:rsidRPr="006A190D">
        <w:rPr>
          <w:szCs w:val="22"/>
        </w:rPr>
        <w:t>ed.  The conditions of this waiv</w:t>
      </w:r>
      <w:r w:rsidR="00607ECA" w:rsidRPr="006A190D">
        <w:rPr>
          <w:szCs w:val="22"/>
        </w:rPr>
        <w:t xml:space="preserve">er will terminate when 800 MHz band reconfiguration has been completed in the </w:t>
      </w:r>
      <w:r w:rsidR="004425DA" w:rsidRPr="006A190D">
        <w:rPr>
          <w:szCs w:val="22"/>
        </w:rPr>
        <w:t xml:space="preserve">entire </w:t>
      </w:r>
      <w:r w:rsidR="002B748B" w:rsidRPr="006A190D">
        <w:rPr>
          <w:szCs w:val="22"/>
        </w:rPr>
        <w:t>Washington State</w:t>
      </w:r>
      <w:r w:rsidR="000161D5" w:rsidRPr="006A190D">
        <w:rPr>
          <w:szCs w:val="22"/>
        </w:rPr>
        <w:t xml:space="preserve"> </w:t>
      </w:r>
      <w:r w:rsidR="001F5E66" w:rsidRPr="006A190D">
        <w:rPr>
          <w:szCs w:val="22"/>
        </w:rPr>
        <w:t>NPSPAC Region</w:t>
      </w:r>
      <w:r w:rsidR="009C0C66" w:rsidRPr="006A190D">
        <w:rPr>
          <w:szCs w:val="22"/>
        </w:rPr>
        <w:t xml:space="preserve"> </w:t>
      </w:r>
      <w:r w:rsidR="006F3237" w:rsidRPr="006A190D">
        <w:rPr>
          <w:szCs w:val="22"/>
        </w:rPr>
        <w:t>4</w:t>
      </w:r>
      <w:r w:rsidR="000161D5" w:rsidRPr="006A190D">
        <w:rPr>
          <w:szCs w:val="22"/>
        </w:rPr>
        <w:t>3</w:t>
      </w:r>
      <w:r w:rsidR="00607ECA" w:rsidRPr="006A190D">
        <w:rPr>
          <w:szCs w:val="22"/>
        </w:rPr>
        <w:t>.</w:t>
      </w:r>
    </w:p>
    <w:p w14:paraId="39AFB1AC" w14:textId="77777777" w:rsidR="00055937" w:rsidRPr="006A190D" w:rsidRDefault="00055937" w:rsidP="00055937">
      <w:pPr>
        <w:pStyle w:val="Header"/>
        <w:tabs>
          <w:tab w:val="clear" w:pos="4320"/>
          <w:tab w:val="center" w:pos="720"/>
        </w:tabs>
        <w:rPr>
          <w:szCs w:val="22"/>
        </w:rPr>
      </w:pPr>
    </w:p>
    <w:p w14:paraId="69087B97" w14:textId="3908826C" w:rsidR="003E4B03" w:rsidRPr="006A190D" w:rsidRDefault="00055937" w:rsidP="00055937">
      <w:pPr>
        <w:pStyle w:val="Header"/>
        <w:tabs>
          <w:tab w:val="clear" w:pos="4320"/>
          <w:tab w:val="center" w:pos="720"/>
        </w:tabs>
        <w:rPr>
          <w:szCs w:val="22"/>
        </w:rPr>
      </w:pPr>
      <w:r w:rsidRPr="006A190D">
        <w:rPr>
          <w:szCs w:val="22"/>
        </w:rPr>
        <w:tab/>
      </w:r>
      <w:r w:rsidRPr="006A190D">
        <w:rPr>
          <w:szCs w:val="22"/>
        </w:rPr>
        <w:tab/>
      </w:r>
      <w:r w:rsidR="00890F19" w:rsidRPr="006A190D">
        <w:rPr>
          <w:szCs w:val="22"/>
        </w:rPr>
        <w:t>Accordingly, I</w:t>
      </w:r>
      <w:r w:rsidR="00E334E8" w:rsidRPr="006A190D">
        <w:rPr>
          <w:szCs w:val="22"/>
        </w:rPr>
        <w:t>T IS ORDERED that, pursuant to S</w:t>
      </w:r>
      <w:r w:rsidR="00890F19" w:rsidRPr="006A190D">
        <w:rPr>
          <w:szCs w:val="22"/>
        </w:rPr>
        <w:t>ection 4(i) and 303(r) of the Communications Act of 1934, as amended, 47</w:t>
      </w:r>
      <w:r w:rsidR="00E334E8" w:rsidRPr="006A190D">
        <w:rPr>
          <w:szCs w:val="22"/>
        </w:rPr>
        <w:t xml:space="preserve"> U.S.C. §§ 154(i), 303(r), and </w:t>
      </w:r>
      <w:r w:rsidR="008D007F" w:rsidRPr="006A190D">
        <w:rPr>
          <w:szCs w:val="22"/>
        </w:rPr>
        <w:t>section</w:t>
      </w:r>
      <w:r w:rsidR="00890F19" w:rsidRPr="006A190D">
        <w:rPr>
          <w:szCs w:val="22"/>
        </w:rPr>
        <w:t xml:space="preserve">s 0.331 and 1.925 of the Commission’s rules, 47 C.F.R. §§ 0.331, 1.925, </w:t>
      </w:r>
      <w:r w:rsidR="000161D5" w:rsidRPr="006A190D">
        <w:rPr>
          <w:szCs w:val="22"/>
        </w:rPr>
        <w:t>the Waiver Request is</w:t>
      </w:r>
      <w:r w:rsidR="00890F19" w:rsidRPr="006A190D">
        <w:rPr>
          <w:szCs w:val="22"/>
        </w:rPr>
        <w:t xml:space="preserve"> GRANTED to the extent described above.</w:t>
      </w:r>
      <w:r w:rsidR="003E4B03" w:rsidRPr="006A190D">
        <w:rPr>
          <w:szCs w:val="22"/>
        </w:rPr>
        <w:t xml:space="preserve">  </w:t>
      </w:r>
    </w:p>
    <w:p w14:paraId="057A3B4E" w14:textId="77777777" w:rsidR="00890F19" w:rsidRPr="006A190D" w:rsidRDefault="00890F19" w:rsidP="00890F19">
      <w:pPr>
        <w:pStyle w:val="ParaNum"/>
        <w:widowControl/>
        <w:numPr>
          <w:ilvl w:val="0"/>
          <w:numId w:val="0"/>
        </w:numPr>
        <w:tabs>
          <w:tab w:val="left" w:pos="1440"/>
        </w:tabs>
        <w:ind w:left="720"/>
        <w:jc w:val="left"/>
        <w:rPr>
          <w:szCs w:val="22"/>
        </w:rPr>
      </w:pPr>
    </w:p>
    <w:p w14:paraId="377819AF" w14:textId="3C05784B" w:rsidR="002832CE" w:rsidRPr="006A190D" w:rsidRDefault="002832CE" w:rsidP="002832CE">
      <w:pPr>
        <w:spacing w:after="220"/>
        <w:ind w:left="4320" w:firstLine="720"/>
        <w:rPr>
          <w:szCs w:val="22"/>
        </w:rPr>
      </w:pPr>
      <w:bookmarkStart w:id="2" w:name="_Toc312311900"/>
      <w:bookmarkStart w:id="3" w:name="_Toc315359423"/>
      <w:r w:rsidRPr="006A190D">
        <w:rPr>
          <w:szCs w:val="22"/>
        </w:rPr>
        <w:t>Sincerely,</w:t>
      </w:r>
    </w:p>
    <w:p w14:paraId="157E1D67" w14:textId="77777777" w:rsidR="002832CE" w:rsidRPr="006A190D" w:rsidRDefault="002832CE" w:rsidP="002832CE">
      <w:pPr>
        <w:rPr>
          <w:szCs w:val="22"/>
        </w:rPr>
      </w:pPr>
    </w:p>
    <w:p w14:paraId="223AAF31" w14:textId="77777777" w:rsidR="002832CE" w:rsidRPr="006A190D" w:rsidRDefault="002832CE" w:rsidP="002832CE">
      <w:pPr>
        <w:rPr>
          <w:szCs w:val="22"/>
        </w:rPr>
      </w:pPr>
    </w:p>
    <w:p w14:paraId="405FBC2C" w14:textId="77777777" w:rsidR="002832CE" w:rsidRPr="006A190D" w:rsidRDefault="002832CE" w:rsidP="002832CE">
      <w:pPr>
        <w:ind w:left="4320" w:firstLine="720"/>
        <w:rPr>
          <w:szCs w:val="22"/>
        </w:rPr>
      </w:pPr>
      <w:r w:rsidRPr="006A190D">
        <w:rPr>
          <w:szCs w:val="22"/>
        </w:rPr>
        <w:t>Roger S. Noel</w:t>
      </w:r>
    </w:p>
    <w:p w14:paraId="33C2C7DD" w14:textId="77777777" w:rsidR="002832CE" w:rsidRPr="006A190D" w:rsidRDefault="002832CE" w:rsidP="002832CE">
      <w:pPr>
        <w:ind w:left="4320" w:firstLine="720"/>
        <w:rPr>
          <w:szCs w:val="22"/>
        </w:rPr>
      </w:pPr>
      <w:r w:rsidRPr="006A190D">
        <w:rPr>
          <w:szCs w:val="22"/>
        </w:rPr>
        <w:t>Chief, Mobility Division</w:t>
      </w:r>
    </w:p>
    <w:p w14:paraId="527A47FE" w14:textId="77777777" w:rsidR="002832CE" w:rsidRPr="006A190D" w:rsidRDefault="002832CE" w:rsidP="002832CE">
      <w:pPr>
        <w:ind w:left="4320" w:firstLine="720"/>
        <w:rPr>
          <w:szCs w:val="22"/>
        </w:rPr>
      </w:pPr>
      <w:r w:rsidRPr="006A190D">
        <w:rPr>
          <w:szCs w:val="22"/>
        </w:rPr>
        <w:t>Wireless Telecommunications Bureau</w:t>
      </w:r>
    </w:p>
    <w:p w14:paraId="3828CBE4" w14:textId="77777777" w:rsidR="002832CE" w:rsidRPr="006A190D" w:rsidRDefault="002832CE" w:rsidP="002832CE">
      <w:pPr>
        <w:ind w:left="4320" w:firstLine="720"/>
        <w:rPr>
          <w:szCs w:val="22"/>
        </w:rPr>
      </w:pPr>
      <w:r w:rsidRPr="006A190D">
        <w:rPr>
          <w:szCs w:val="22"/>
        </w:rPr>
        <w:t>Federal Communications Commission</w:t>
      </w:r>
    </w:p>
    <w:p w14:paraId="5D361FEF" w14:textId="355FCE3F" w:rsidR="003E4B03" w:rsidRPr="006A190D" w:rsidRDefault="003E4B03" w:rsidP="002832CE">
      <w:pPr>
        <w:pStyle w:val="ParaNum"/>
        <w:widowControl/>
        <w:numPr>
          <w:ilvl w:val="0"/>
          <w:numId w:val="0"/>
        </w:numPr>
        <w:spacing w:after="0"/>
        <w:jc w:val="left"/>
        <w:rPr>
          <w:szCs w:val="22"/>
        </w:rPr>
        <w:sectPr w:rsidR="003E4B03" w:rsidRPr="006A190D" w:rsidSect="003D746F">
          <w:headerReference w:type="even" r:id="rId8"/>
          <w:headerReference w:type="default" r:id="rId9"/>
          <w:footerReference w:type="even" r:id="rId10"/>
          <w:footerReference w:type="default" r:id="rId11"/>
          <w:headerReference w:type="first" r:id="rId12"/>
          <w:footerReference w:type="first" r:id="rId13"/>
          <w:pgSz w:w="12240" w:h="15840"/>
          <w:pgMar w:top="1152" w:right="1152" w:bottom="720" w:left="1152" w:header="720" w:footer="720" w:gutter="0"/>
          <w:pgNumType w:start="1"/>
          <w:cols w:space="720"/>
          <w:titlePg/>
        </w:sectPr>
      </w:pPr>
    </w:p>
    <w:bookmarkEnd w:id="2"/>
    <w:bookmarkEnd w:id="3"/>
    <w:p w14:paraId="6514A5D6" w14:textId="7441A0D6" w:rsidR="0080501F" w:rsidRPr="006A190D" w:rsidRDefault="0080501F" w:rsidP="009C35F0">
      <w:pPr>
        <w:pStyle w:val="ParaNum"/>
        <w:widowControl/>
        <w:numPr>
          <w:ilvl w:val="0"/>
          <w:numId w:val="0"/>
        </w:numPr>
        <w:tabs>
          <w:tab w:val="num" w:pos="720"/>
        </w:tabs>
        <w:jc w:val="center"/>
        <w:rPr>
          <w:b/>
          <w:szCs w:val="22"/>
        </w:rPr>
      </w:pPr>
      <w:r w:rsidRPr="006A190D">
        <w:rPr>
          <w:b/>
          <w:szCs w:val="22"/>
        </w:rPr>
        <w:t>Attachment A – List of Counties Subject to Waiver Request</w:t>
      </w:r>
    </w:p>
    <w:p w14:paraId="14C41BB2" w14:textId="77777777" w:rsidR="009C35F0" w:rsidRPr="006A190D" w:rsidRDefault="009C35F0" w:rsidP="009C35F0">
      <w:pPr>
        <w:pStyle w:val="ParaNum"/>
        <w:widowControl/>
        <w:numPr>
          <w:ilvl w:val="0"/>
          <w:numId w:val="0"/>
        </w:numPr>
        <w:tabs>
          <w:tab w:val="num" w:pos="720"/>
        </w:tabs>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tblGrid>
      <w:tr w:rsidR="00420BEB" w:rsidRPr="006A190D" w14:paraId="0FE0436A" w14:textId="77777777" w:rsidTr="00420BEB">
        <w:tc>
          <w:tcPr>
            <w:tcW w:w="4677" w:type="dxa"/>
            <w:shd w:val="clear" w:color="auto" w:fill="auto"/>
          </w:tcPr>
          <w:p w14:paraId="642AFD19" w14:textId="1D689541" w:rsidR="00420BEB" w:rsidRPr="006A190D" w:rsidRDefault="00420BEB" w:rsidP="00BC57F9">
            <w:pPr>
              <w:rPr>
                <w:szCs w:val="22"/>
              </w:rPr>
            </w:pPr>
            <w:r w:rsidRPr="006A190D">
              <w:rPr>
                <w:szCs w:val="22"/>
              </w:rPr>
              <w:t>Clark</w:t>
            </w:r>
          </w:p>
        </w:tc>
      </w:tr>
      <w:tr w:rsidR="00420BEB" w:rsidRPr="006A190D" w14:paraId="12AB0458" w14:textId="77777777" w:rsidTr="00420BEB">
        <w:tc>
          <w:tcPr>
            <w:tcW w:w="4677" w:type="dxa"/>
            <w:shd w:val="clear" w:color="auto" w:fill="auto"/>
          </w:tcPr>
          <w:p w14:paraId="2986EA83" w14:textId="43BB98BF" w:rsidR="00420BEB" w:rsidRPr="006A190D" w:rsidRDefault="00420BEB" w:rsidP="00BC57F9">
            <w:pPr>
              <w:rPr>
                <w:szCs w:val="22"/>
              </w:rPr>
            </w:pPr>
            <w:r w:rsidRPr="006A190D">
              <w:rPr>
                <w:szCs w:val="22"/>
              </w:rPr>
              <w:t>Cowlitz</w:t>
            </w:r>
          </w:p>
        </w:tc>
      </w:tr>
      <w:tr w:rsidR="00420BEB" w:rsidRPr="006A190D" w14:paraId="1F67CA64" w14:textId="77777777" w:rsidTr="00420BEB">
        <w:tc>
          <w:tcPr>
            <w:tcW w:w="4677" w:type="dxa"/>
            <w:shd w:val="clear" w:color="auto" w:fill="auto"/>
          </w:tcPr>
          <w:p w14:paraId="45D265D5" w14:textId="35122197" w:rsidR="00420BEB" w:rsidRPr="006A190D" w:rsidRDefault="00420BEB" w:rsidP="00BC57F9">
            <w:pPr>
              <w:rPr>
                <w:szCs w:val="22"/>
              </w:rPr>
            </w:pPr>
            <w:r w:rsidRPr="006A190D">
              <w:rPr>
                <w:szCs w:val="22"/>
              </w:rPr>
              <w:t>Pacific</w:t>
            </w:r>
          </w:p>
        </w:tc>
      </w:tr>
      <w:tr w:rsidR="00420BEB" w:rsidRPr="006A190D" w14:paraId="277CCFA8" w14:textId="77777777" w:rsidTr="00420BEB">
        <w:tc>
          <w:tcPr>
            <w:tcW w:w="4677" w:type="dxa"/>
            <w:shd w:val="clear" w:color="auto" w:fill="auto"/>
          </w:tcPr>
          <w:p w14:paraId="6BCC27C1" w14:textId="66ABC5C0" w:rsidR="00420BEB" w:rsidRPr="006A190D" w:rsidRDefault="00420BEB" w:rsidP="00BC57F9">
            <w:pPr>
              <w:rPr>
                <w:szCs w:val="22"/>
              </w:rPr>
            </w:pPr>
            <w:r w:rsidRPr="006A190D">
              <w:rPr>
                <w:szCs w:val="22"/>
              </w:rPr>
              <w:t>Skamania</w:t>
            </w:r>
          </w:p>
        </w:tc>
      </w:tr>
    </w:tbl>
    <w:p w14:paraId="17F1AC6B" w14:textId="77777777" w:rsidR="0080501F" w:rsidRPr="006A190D" w:rsidRDefault="0080501F" w:rsidP="0080501F">
      <w:pPr>
        <w:pStyle w:val="ParaNum"/>
        <w:widowControl/>
        <w:numPr>
          <w:ilvl w:val="0"/>
          <w:numId w:val="0"/>
        </w:numPr>
        <w:tabs>
          <w:tab w:val="num" w:pos="720"/>
        </w:tabs>
        <w:jc w:val="left"/>
        <w:rPr>
          <w:szCs w:val="22"/>
        </w:rPr>
      </w:pPr>
    </w:p>
    <w:p w14:paraId="03808381" w14:textId="6E2EA433" w:rsidR="00BC57F9" w:rsidRPr="006A190D" w:rsidRDefault="00BC57F9" w:rsidP="00275924">
      <w:pPr>
        <w:jc w:val="center"/>
        <w:rPr>
          <w:szCs w:val="22"/>
          <w:u w:val="single"/>
        </w:rPr>
      </w:pPr>
    </w:p>
    <w:p w14:paraId="3E1DBC20" w14:textId="77777777" w:rsidR="00BC57F9" w:rsidRPr="006A190D" w:rsidRDefault="00BC57F9" w:rsidP="00BC57F9">
      <w:pPr>
        <w:rPr>
          <w:szCs w:val="22"/>
        </w:rPr>
      </w:pPr>
    </w:p>
    <w:p w14:paraId="0E57DAD1" w14:textId="77777777" w:rsidR="00BC57F9" w:rsidRPr="006A190D" w:rsidRDefault="00BC57F9" w:rsidP="00BC57F9">
      <w:pPr>
        <w:rPr>
          <w:szCs w:val="22"/>
        </w:rPr>
      </w:pPr>
    </w:p>
    <w:p w14:paraId="489EB243" w14:textId="77777777" w:rsidR="00BC57F9" w:rsidRPr="006A190D" w:rsidRDefault="00BC57F9" w:rsidP="00BC57F9">
      <w:pPr>
        <w:rPr>
          <w:szCs w:val="22"/>
        </w:rPr>
      </w:pPr>
    </w:p>
    <w:p w14:paraId="0E5E2F71" w14:textId="0B298770" w:rsidR="00BC57F9" w:rsidRPr="006A190D" w:rsidRDefault="00BC57F9" w:rsidP="00275924">
      <w:pPr>
        <w:jc w:val="center"/>
        <w:rPr>
          <w:szCs w:val="22"/>
        </w:rPr>
      </w:pPr>
    </w:p>
    <w:p w14:paraId="533D9805" w14:textId="4DAA2D31" w:rsidR="00BC57F9" w:rsidRPr="006A190D" w:rsidRDefault="00BC57F9" w:rsidP="00BC57F9">
      <w:pPr>
        <w:tabs>
          <w:tab w:val="left" w:pos="3168"/>
        </w:tabs>
        <w:rPr>
          <w:szCs w:val="22"/>
        </w:rPr>
      </w:pPr>
      <w:r w:rsidRPr="006A190D">
        <w:rPr>
          <w:szCs w:val="22"/>
        </w:rPr>
        <w:tab/>
      </w:r>
    </w:p>
    <w:p w14:paraId="3426C040" w14:textId="77777777" w:rsidR="009C35F0" w:rsidRPr="006A190D" w:rsidRDefault="002231BB" w:rsidP="00275924">
      <w:pPr>
        <w:jc w:val="center"/>
        <w:rPr>
          <w:b/>
          <w:szCs w:val="22"/>
        </w:rPr>
      </w:pPr>
      <w:r w:rsidRPr="006A190D">
        <w:rPr>
          <w:szCs w:val="22"/>
        </w:rPr>
        <w:br w:type="page"/>
      </w:r>
      <w:r w:rsidRPr="006A190D">
        <w:rPr>
          <w:b/>
          <w:szCs w:val="22"/>
        </w:rPr>
        <w:t>Attachment B – List of Counties Excluded from Waiver Request</w:t>
      </w:r>
    </w:p>
    <w:p w14:paraId="3F425619" w14:textId="77777777" w:rsidR="009C35F0" w:rsidRPr="006A190D" w:rsidRDefault="009C35F0" w:rsidP="009C35F0">
      <w:pPr>
        <w:tabs>
          <w:tab w:val="num" w:pos="720"/>
        </w:tabs>
        <w:rPr>
          <w:b/>
          <w:szCs w:val="22"/>
        </w:rPr>
      </w:pPr>
    </w:p>
    <w:p w14:paraId="2D2300DB" w14:textId="77777777" w:rsidR="00D35467" w:rsidRPr="006A190D" w:rsidRDefault="00D35467" w:rsidP="009C35F0">
      <w:pPr>
        <w:tabs>
          <w:tab w:val="num" w:pos="720"/>
        </w:tabs>
        <w:rPr>
          <w:b/>
          <w:szCs w:val="22"/>
        </w:rPr>
      </w:pPr>
    </w:p>
    <w:p w14:paraId="0E6C62BD" w14:textId="77777777" w:rsidR="009C35F0" w:rsidRPr="006A190D" w:rsidRDefault="009C35F0" w:rsidP="009C35F0">
      <w:pPr>
        <w:tabs>
          <w:tab w:val="num" w:pos="720"/>
        </w:tabs>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7"/>
      </w:tblGrid>
      <w:tr w:rsidR="00420BEB" w:rsidRPr="006A190D" w14:paraId="079B8716" w14:textId="77777777" w:rsidTr="00420BEB">
        <w:trPr>
          <w:trHeight w:val="152"/>
        </w:trPr>
        <w:tc>
          <w:tcPr>
            <w:tcW w:w="4673" w:type="dxa"/>
            <w:shd w:val="clear" w:color="auto" w:fill="auto"/>
          </w:tcPr>
          <w:p w14:paraId="7988F6E3" w14:textId="1616960F" w:rsidR="00420BEB" w:rsidRPr="006A190D" w:rsidRDefault="00420BEB" w:rsidP="00420BEB">
            <w:pPr>
              <w:rPr>
                <w:szCs w:val="22"/>
              </w:rPr>
            </w:pPr>
            <w:r w:rsidRPr="006A190D">
              <w:rPr>
                <w:szCs w:val="22"/>
              </w:rPr>
              <w:t>Adams</w:t>
            </w:r>
          </w:p>
        </w:tc>
        <w:tc>
          <w:tcPr>
            <w:tcW w:w="4677" w:type="dxa"/>
            <w:shd w:val="clear" w:color="auto" w:fill="auto"/>
          </w:tcPr>
          <w:p w14:paraId="167452DC" w14:textId="65FF6473" w:rsidR="00420BEB" w:rsidRPr="006A190D" w:rsidRDefault="00420BEB" w:rsidP="00420BEB">
            <w:pPr>
              <w:rPr>
                <w:szCs w:val="22"/>
              </w:rPr>
            </w:pPr>
            <w:r w:rsidRPr="006A190D">
              <w:rPr>
                <w:szCs w:val="22"/>
              </w:rPr>
              <w:t>Lewis</w:t>
            </w:r>
          </w:p>
        </w:tc>
      </w:tr>
      <w:tr w:rsidR="00420BEB" w:rsidRPr="006A190D" w14:paraId="055A2686" w14:textId="77777777" w:rsidTr="00420BEB">
        <w:tc>
          <w:tcPr>
            <w:tcW w:w="4673" w:type="dxa"/>
            <w:shd w:val="clear" w:color="auto" w:fill="auto"/>
          </w:tcPr>
          <w:p w14:paraId="7499FD34" w14:textId="14D91339" w:rsidR="00420BEB" w:rsidRPr="006A190D" w:rsidRDefault="00420BEB" w:rsidP="00420BEB">
            <w:pPr>
              <w:rPr>
                <w:szCs w:val="22"/>
              </w:rPr>
            </w:pPr>
            <w:r w:rsidRPr="006A190D">
              <w:rPr>
                <w:szCs w:val="22"/>
              </w:rPr>
              <w:t>Asotin</w:t>
            </w:r>
          </w:p>
        </w:tc>
        <w:tc>
          <w:tcPr>
            <w:tcW w:w="4677" w:type="dxa"/>
            <w:shd w:val="clear" w:color="auto" w:fill="auto"/>
          </w:tcPr>
          <w:p w14:paraId="5293A628" w14:textId="11BD77DB" w:rsidR="00420BEB" w:rsidRPr="006A190D" w:rsidRDefault="00420BEB" w:rsidP="00420BEB">
            <w:pPr>
              <w:rPr>
                <w:szCs w:val="22"/>
              </w:rPr>
            </w:pPr>
            <w:r w:rsidRPr="006A190D">
              <w:rPr>
                <w:szCs w:val="22"/>
              </w:rPr>
              <w:t>Lincoln</w:t>
            </w:r>
          </w:p>
        </w:tc>
      </w:tr>
      <w:tr w:rsidR="00420BEB" w:rsidRPr="006A190D" w14:paraId="79CFD3EF" w14:textId="77777777" w:rsidTr="00420BEB">
        <w:tc>
          <w:tcPr>
            <w:tcW w:w="4673" w:type="dxa"/>
            <w:shd w:val="clear" w:color="auto" w:fill="auto"/>
          </w:tcPr>
          <w:p w14:paraId="6E849BEC" w14:textId="6867C2E1" w:rsidR="00420BEB" w:rsidRPr="006A190D" w:rsidRDefault="00420BEB" w:rsidP="00420BEB">
            <w:pPr>
              <w:rPr>
                <w:szCs w:val="22"/>
              </w:rPr>
            </w:pPr>
            <w:r w:rsidRPr="006A190D">
              <w:rPr>
                <w:szCs w:val="22"/>
              </w:rPr>
              <w:t>Benton</w:t>
            </w:r>
          </w:p>
        </w:tc>
        <w:tc>
          <w:tcPr>
            <w:tcW w:w="4677" w:type="dxa"/>
            <w:shd w:val="clear" w:color="auto" w:fill="auto"/>
          </w:tcPr>
          <w:p w14:paraId="705EA43E" w14:textId="2CABCB80" w:rsidR="00420BEB" w:rsidRPr="006A190D" w:rsidRDefault="00420BEB" w:rsidP="00420BEB">
            <w:pPr>
              <w:rPr>
                <w:szCs w:val="22"/>
              </w:rPr>
            </w:pPr>
            <w:r w:rsidRPr="006A190D">
              <w:rPr>
                <w:szCs w:val="22"/>
              </w:rPr>
              <w:t>Mason</w:t>
            </w:r>
          </w:p>
        </w:tc>
      </w:tr>
      <w:tr w:rsidR="00420BEB" w:rsidRPr="006A190D" w14:paraId="7BE811CB" w14:textId="77777777" w:rsidTr="00420BEB">
        <w:tc>
          <w:tcPr>
            <w:tcW w:w="4673" w:type="dxa"/>
            <w:shd w:val="clear" w:color="auto" w:fill="auto"/>
          </w:tcPr>
          <w:p w14:paraId="350269F1" w14:textId="3BD0FE8D" w:rsidR="00420BEB" w:rsidRPr="006A190D" w:rsidRDefault="00420BEB" w:rsidP="00420BEB">
            <w:pPr>
              <w:rPr>
                <w:szCs w:val="22"/>
              </w:rPr>
            </w:pPr>
            <w:r w:rsidRPr="006A190D">
              <w:rPr>
                <w:szCs w:val="22"/>
              </w:rPr>
              <w:t>Chelan</w:t>
            </w:r>
          </w:p>
        </w:tc>
        <w:tc>
          <w:tcPr>
            <w:tcW w:w="4677" w:type="dxa"/>
            <w:shd w:val="clear" w:color="auto" w:fill="auto"/>
          </w:tcPr>
          <w:p w14:paraId="38A70E9B" w14:textId="55AAB727" w:rsidR="00420BEB" w:rsidRPr="006A190D" w:rsidRDefault="00420BEB" w:rsidP="00420BEB">
            <w:pPr>
              <w:rPr>
                <w:szCs w:val="22"/>
              </w:rPr>
            </w:pPr>
            <w:r w:rsidRPr="006A190D">
              <w:rPr>
                <w:szCs w:val="22"/>
              </w:rPr>
              <w:t>Pend Oreille</w:t>
            </w:r>
          </w:p>
        </w:tc>
      </w:tr>
      <w:tr w:rsidR="00420BEB" w:rsidRPr="006A190D" w14:paraId="7816CC50" w14:textId="77777777" w:rsidTr="00420BEB">
        <w:tc>
          <w:tcPr>
            <w:tcW w:w="4673" w:type="dxa"/>
            <w:shd w:val="clear" w:color="auto" w:fill="auto"/>
          </w:tcPr>
          <w:p w14:paraId="10FF8F83" w14:textId="45D3D9A8" w:rsidR="00420BEB" w:rsidRPr="006A190D" w:rsidRDefault="00420BEB" w:rsidP="00420BEB">
            <w:pPr>
              <w:rPr>
                <w:szCs w:val="22"/>
              </w:rPr>
            </w:pPr>
            <w:r w:rsidRPr="006A190D">
              <w:rPr>
                <w:szCs w:val="22"/>
              </w:rPr>
              <w:t>Clallam</w:t>
            </w:r>
          </w:p>
        </w:tc>
        <w:tc>
          <w:tcPr>
            <w:tcW w:w="4677" w:type="dxa"/>
            <w:shd w:val="clear" w:color="auto" w:fill="auto"/>
          </w:tcPr>
          <w:p w14:paraId="37314452" w14:textId="11414237" w:rsidR="00420BEB" w:rsidRPr="006A190D" w:rsidRDefault="00420BEB" w:rsidP="00420BEB">
            <w:pPr>
              <w:rPr>
                <w:szCs w:val="22"/>
              </w:rPr>
            </w:pPr>
            <w:r w:rsidRPr="006A190D">
              <w:rPr>
                <w:szCs w:val="22"/>
              </w:rPr>
              <w:t>Pierce</w:t>
            </w:r>
          </w:p>
        </w:tc>
      </w:tr>
      <w:tr w:rsidR="00420BEB" w:rsidRPr="006A190D" w14:paraId="5AC7CAFF" w14:textId="77777777" w:rsidTr="00420BEB">
        <w:tc>
          <w:tcPr>
            <w:tcW w:w="4673" w:type="dxa"/>
            <w:shd w:val="clear" w:color="auto" w:fill="auto"/>
          </w:tcPr>
          <w:p w14:paraId="1DA900B1" w14:textId="401078CD" w:rsidR="00420BEB" w:rsidRPr="006A190D" w:rsidRDefault="00420BEB" w:rsidP="00420BEB">
            <w:pPr>
              <w:rPr>
                <w:szCs w:val="22"/>
              </w:rPr>
            </w:pPr>
            <w:r w:rsidRPr="006A190D">
              <w:rPr>
                <w:szCs w:val="22"/>
              </w:rPr>
              <w:t>Douglas</w:t>
            </w:r>
          </w:p>
        </w:tc>
        <w:tc>
          <w:tcPr>
            <w:tcW w:w="4677" w:type="dxa"/>
            <w:shd w:val="clear" w:color="auto" w:fill="auto"/>
          </w:tcPr>
          <w:p w14:paraId="778C41DE" w14:textId="0F95F2CD" w:rsidR="00420BEB" w:rsidRPr="006A190D" w:rsidRDefault="00420BEB" w:rsidP="00420BEB">
            <w:pPr>
              <w:rPr>
                <w:szCs w:val="22"/>
              </w:rPr>
            </w:pPr>
            <w:r w:rsidRPr="006A190D">
              <w:rPr>
                <w:szCs w:val="22"/>
              </w:rPr>
              <w:t>San Juan</w:t>
            </w:r>
          </w:p>
        </w:tc>
      </w:tr>
      <w:tr w:rsidR="00420BEB" w:rsidRPr="006A190D" w14:paraId="35496704" w14:textId="77777777" w:rsidTr="00420BEB">
        <w:tc>
          <w:tcPr>
            <w:tcW w:w="4673" w:type="dxa"/>
            <w:shd w:val="clear" w:color="auto" w:fill="auto"/>
          </w:tcPr>
          <w:p w14:paraId="3DC38150" w14:textId="70DF7C8F" w:rsidR="00420BEB" w:rsidRPr="006A190D" w:rsidRDefault="00420BEB" w:rsidP="00420BEB">
            <w:pPr>
              <w:rPr>
                <w:szCs w:val="22"/>
              </w:rPr>
            </w:pPr>
            <w:r w:rsidRPr="006A190D">
              <w:rPr>
                <w:szCs w:val="22"/>
              </w:rPr>
              <w:t>Franklin</w:t>
            </w:r>
          </w:p>
        </w:tc>
        <w:tc>
          <w:tcPr>
            <w:tcW w:w="4677" w:type="dxa"/>
            <w:shd w:val="clear" w:color="auto" w:fill="auto"/>
          </w:tcPr>
          <w:p w14:paraId="1044AA64" w14:textId="06906C81" w:rsidR="00420BEB" w:rsidRPr="006A190D" w:rsidRDefault="00420BEB" w:rsidP="00420BEB">
            <w:pPr>
              <w:rPr>
                <w:szCs w:val="22"/>
              </w:rPr>
            </w:pPr>
            <w:r w:rsidRPr="006A190D">
              <w:rPr>
                <w:szCs w:val="22"/>
              </w:rPr>
              <w:t>Skagit</w:t>
            </w:r>
          </w:p>
        </w:tc>
      </w:tr>
      <w:tr w:rsidR="00420BEB" w:rsidRPr="006A190D" w14:paraId="5B62476D" w14:textId="77777777" w:rsidTr="00420BEB">
        <w:tc>
          <w:tcPr>
            <w:tcW w:w="4673" w:type="dxa"/>
            <w:shd w:val="clear" w:color="auto" w:fill="auto"/>
          </w:tcPr>
          <w:p w14:paraId="5C01D021" w14:textId="30806EDF" w:rsidR="00420BEB" w:rsidRPr="006A190D" w:rsidRDefault="00420BEB" w:rsidP="00420BEB">
            <w:pPr>
              <w:rPr>
                <w:szCs w:val="22"/>
              </w:rPr>
            </w:pPr>
            <w:r w:rsidRPr="006A190D">
              <w:rPr>
                <w:szCs w:val="22"/>
              </w:rPr>
              <w:t>Grant</w:t>
            </w:r>
          </w:p>
        </w:tc>
        <w:tc>
          <w:tcPr>
            <w:tcW w:w="4677" w:type="dxa"/>
            <w:shd w:val="clear" w:color="auto" w:fill="auto"/>
          </w:tcPr>
          <w:p w14:paraId="4C9A6D5C" w14:textId="6D9F5605" w:rsidR="00420BEB" w:rsidRPr="006A190D" w:rsidRDefault="00420BEB" w:rsidP="00420BEB">
            <w:pPr>
              <w:rPr>
                <w:szCs w:val="22"/>
              </w:rPr>
            </w:pPr>
            <w:r w:rsidRPr="006A190D">
              <w:rPr>
                <w:szCs w:val="22"/>
              </w:rPr>
              <w:t>Snohomish</w:t>
            </w:r>
          </w:p>
        </w:tc>
      </w:tr>
      <w:tr w:rsidR="00420BEB" w:rsidRPr="006A190D" w14:paraId="18D06F20" w14:textId="77777777" w:rsidTr="00420BEB">
        <w:tc>
          <w:tcPr>
            <w:tcW w:w="4673" w:type="dxa"/>
            <w:shd w:val="clear" w:color="auto" w:fill="auto"/>
          </w:tcPr>
          <w:p w14:paraId="645AF4BE" w14:textId="4E38105D" w:rsidR="00420BEB" w:rsidRPr="006A190D" w:rsidRDefault="00420BEB" w:rsidP="00420BEB">
            <w:pPr>
              <w:rPr>
                <w:szCs w:val="22"/>
              </w:rPr>
            </w:pPr>
            <w:r w:rsidRPr="006A190D">
              <w:rPr>
                <w:szCs w:val="22"/>
              </w:rPr>
              <w:t>Grays Harbor</w:t>
            </w:r>
          </w:p>
        </w:tc>
        <w:tc>
          <w:tcPr>
            <w:tcW w:w="4677" w:type="dxa"/>
            <w:shd w:val="clear" w:color="auto" w:fill="auto"/>
          </w:tcPr>
          <w:p w14:paraId="106BF631" w14:textId="14B3F0C2" w:rsidR="00420BEB" w:rsidRPr="006A190D" w:rsidRDefault="00420BEB" w:rsidP="00420BEB">
            <w:pPr>
              <w:rPr>
                <w:szCs w:val="22"/>
              </w:rPr>
            </w:pPr>
            <w:r w:rsidRPr="006A190D">
              <w:rPr>
                <w:szCs w:val="22"/>
              </w:rPr>
              <w:t>Spokane</w:t>
            </w:r>
          </w:p>
        </w:tc>
      </w:tr>
      <w:tr w:rsidR="00420BEB" w:rsidRPr="006A190D" w14:paraId="276E1650" w14:textId="77777777" w:rsidTr="00420BEB">
        <w:tc>
          <w:tcPr>
            <w:tcW w:w="4673" w:type="dxa"/>
            <w:shd w:val="clear" w:color="auto" w:fill="auto"/>
          </w:tcPr>
          <w:p w14:paraId="2E96B4D1" w14:textId="57D8925B" w:rsidR="00420BEB" w:rsidRPr="006A190D" w:rsidRDefault="00420BEB" w:rsidP="00420BEB">
            <w:pPr>
              <w:rPr>
                <w:szCs w:val="22"/>
              </w:rPr>
            </w:pPr>
            <w:r w:rsidRPr="006A190D">
              <w:rPr>
                <w:szCs w:val="22"/>
              </w:rPr>
              <w:t>Island</w:t>
            </w:r>
          </w:p>
        </w:tc>
        <w:tc>
          <w:tcPr>
            <w:tcW w:w="4677" w:type="dxa"/>
            <w:shd w:val="clear" w:color="auto" w:fill="auto"/>
          </w:tcPr>
          <w:p w14:paraId="66A3728A" w14:textId="56280E87" w:rsidR="00420BEB" w:rsidRPr="006A190D" w:rsidRDefault="00420BEB" w:rsidP="00420BEB">
            <w:pPr>
              <w:rPr>
                <w:szCs w:val="22"/>
              </w:rPr>
            </w:pPr>
            <w:r w:rsidRPr="006A190D">
              <w:rPr>
                <w:szCs w:val="22"/>
              </w:rPr>
              <w:t>Stevens</w:t>
            </w:r>
          </w:p>
        </w:tc>
      </w:tr>
      <w:tr w:rsidR="00420BEB" w:rsidRPr="006A190D" w14:paraId="75D29625" w14:textId="77777777" w:rsidTr="00420BEB">
        <w:tc>
          <w:tcPr>
            <w:tcW w:w="4673" w:type="dxa"/>
            <w:shd w:val="clear" w:color="auto" w:fill="auto"/>
          </w:tcPr>
          <w:p w14:paraId="5C2C6FCE" w14:textId="2A738D58" w:rsidR="00420BEB" w:rsidRPr="006A190D" w:rsidRDefault="00420BEB" w:rsidP="00420BEB">
            <w:pPr>
              <w:rPr>
                <w:szCs w:val="22"/>
              </w:rPr>
            </w:pPr>
            <w:r w:rsidRPr="006A190D">
              <w:rPr>
                <w:szCs w:val="22"/>
              </w:rPr>
              <w:t>Jefferson</w:t>
            </w:r>
          </w:p>
        </w:tc>
        <w:tc>
          <w:tcPr>
            <w:tcW w:w="4677" w:type="dxa"/>
            <w:shd w:val="clear" w:color="auto" w:fill="auto"/>
          </w:tcPr>
          <w:p w14:paraId="2FCA0FF2" w14:textId="59C238E4" w:rsidR="00420BEB" w:rsidRPr="006A190D" w:rsidRDefault="00420BEB" w:rsidP="00420BEB">
            <w:pPr>
              <w:rPr>
                <w:szCs w:val="22"/>
              </w:rPr>
            </w:pPr>
            <w:r w:rsidRPr="006A190D">
              <w:rPr>
                <w:szCs w:val="22"/>
              </w:rPr>
              <w:t>Thurston</w:t>
            </w:r>
          </w:p>
        </w:tc>
      </w:tr>
      <w:tr w:rsidR="00420BEB" w:rsidRPr="006A190D" w14:paraId="5B23256C" w14:textId="77777777" w:rsidTr="00420BEB">
        <w:tc>
          <w:tcPr>
            <w:tcW w:w="4673" w:type="dxa"/>
            <w:shd w:val="clear" w:color="auto" w:fill="auto"/>
          </w:tcPr>
          <w:p w14:paraId="6CF025B5" w14:textId="2E022C1B" w:rsidR="00420BEB" w:rsidRPr="006A190D" w:rsidRDefault="00420BEB" w:rsidP="00420BEB">
            <w:pPr>
              <w:rPr>
                <w:szCs w:val="22"/>
              </w:rPr>
            </w:pPr>
            <w:r w:rsidRPr="006A190D">
              <w:rPr>
                <w:szCs w:val="22"/>
              </w:rPr>
              <w:t>King</w:t>
            </w:r>
          </w:p>
        </w:tc>
        <w:tc>
          <w:tcPr>
            <w:tcW w:w="4677" w:type="dxa"/>
            <w:shd w:val="clear" w:color="auto" w:fill="auto"/>
          </w:tcPr>
          <w:p w14:paraId="53E3899D" w14:textId="0B0D7998" w:rsidR="00420BEB" w:rsidRPr="006A190D" w:rsidRDefault="00420BEB" w:rsidP="00420BEB">
            <w:pPr>
              <w:rPr>
                <w:szCs w:val="22"/>
              </w:rPr>
            </w:pPr>
            <w:r w:rsidRPr="006A190D">
              <w:rPr>
                <w:szCs w:val="22"/>
              </w:rPr>
              <w:t>Walla Walla</w:t>
            </w:r>
          </w:p>
        </w:tc>
      </w:tr>
      <w:tr w:rsidR="00420BEB" w:rsidRPr="006A190D" w14:paraId="66D75DD4" w14:textId="77777777" w:rsidTr="00420BEB">
        <w:tc>
          <w:tcPr>
            <w:tcW w:w="4673" w:type="dxa"/>
            <w:shd w:val="clear" w:color="auto" w:fill="auto"/>
          </w:tcPr>
          <w:p w14:paraId="374A17D6" w14:textId="2462D80F" w:rsidR="00420BEB" w:rsidRPr="006A190D" w:rsidRDefault="00420BEB" w:rsidP="00420BEB">
            <w:pPr>
              <w:rPr>
                <w:szCs w:val="22"/>
              </w:rPr>
            </w:pPr>
            <w:r w:rsidRPr="006A190D">
              <w:rPr>
                <w:szCs w:val="22"/>
              </w:rPr>
              <w:t>Kitsap</w:t>
            </w:r>
          </w:p>
        </w:tc>
        <w:tc>
          <w:tcPr>
            <w:tcW w:w="4677" w:type="dxa"/>
            <w:shd w:val="clear" w:color="auto" w:fill="auto"/>
          </w:tcPr>
          <w:p w14:paraId="30812E3B" w14:textId="1EFE6BE0" w:rsidR="00420BEB" w:rsidRPr="006A190D" w:rsidRDefault="00420BEB" w:rsidP="00420BEB">
            <w:pPr>
              <w:rPr>
                <w:szCs w:val="22"/>
              </w:rPr>
            </w:pPr>
            <w:r w:rsidRPr="006A190D">
              <w:rPr>
                <w:szCs w:val="22"/>
              </w:rPr>
              <w:t>Whatcom</w:t>
            </w:r>
          </w:p>
        </w:tc>
      </w:tr>
      <w:tr w:rsidR="00420BEB" w:rsidRPr="006A190D" w14:paraId="0623747E" w14:textId="77777777" w:rsidTr="00420BEB">
        <w:tc>
          <w:tcPr>
            <w:tcW w:w="4673" w:type="dxa"/>
            <w:shd w:val="clear" w:color="auto" w:fill="auto"/>
          </w:tcPr>
          <w:p w14:paraId="6833767E" w14:textId="7F077F87" w:rsidR="00420BEB" w:rsidRPr="006A190D" w:rsidRDefault="00420BEB" w:rsidP="00420BEB">
            <w:pPr>
              <w:rPr>
                <w:szCs w:val="22"/>
              </w:rPr>
            </w:pPr>
            <w:r w:rsidRPr="006A190D">
              <w:rPr>
                <w:szCs w:val="22"/>
              </w:rPr>
              <w:t>Kittitas</w:t>
            </w:r>
          </w:p>
        </w:tc>
        <w:tc>
          <w:tcPr>
            <w:tcW w:w="4677" w:type="dxa"/>
            <w:shd w:val="clear" w:color="auto" w:fill="auto"/>
          </w:tcPr>
          <w:p w14:paraId="1955A83A" w14:textId="217D37EF" w:rsidR="00420BEB" w:rsidRPr="006A190D" w:rsidRDefault="00420BEB" w:rsidP="00420BEB">
            <w:pPr>
              <w:rPr>
                <w:szCs w:val="22"/>
              </w:rPr>
            </w:pPr>
            <w:r w:rsidRPr="006A190D">
              <w:rPr>
                <w:szCs w:val="22"/>
              </w:rPr>
              <w:t>Whitman</w:t>
            </w:r>
          </w:p>
        </w:tc>
      </w:tr>
      <w:tr w:rsidR="00420BEB" w:rsidRPr="006A190D" w14:paraId="5D5DF6B2" w14:textId="77777777" w:rsidTr="00420BEB">
        <w:tc>
          <w:tcPr>
            <w:tcW w:w="4673" w:type="dxa"/>
            <w:shd w:val="clear" w:color="auto" w:fill="auto"/>
          </w:tcPr>
          <w:p w14:paraId="06A8EFD5" w14:textId="5DB45434" w:rsidR="00420BEB" w:rsidRPr="006A190D" w:rsidRDefault="00420BEB" w:rsidP="00420BEB">
            <w:pPr>
              <w:rPr>
                <w:szCs w:val="22"/>
              </w:rPr>
            </w:pPr>
            <w:r w:rsidRPr="006A190D">
              <w:rPr>
                <w:szCs w:val="22"/>
              </w:rPr>
              <w:t>Klickitat</w:t>
            </w:r>
          </w:p>
        </w:tc>
        <w:tc>
          <w:tcPr>
            <w:tcW w:w="4677" w:type="dxa"/>
            <w:shd w:val="clear" w:color="auto" w:fill="auto"/>
          </w:tcPr>
          <w:p w14:paraId="1A056E1C" w14:textId="5BD79135" w:rsidR="00420BEB" w:rsidRPr="006A190D" w:rsidRDefault="00420BEB" w:rsidP="00420BEB">
            <w:pPr>
              <w:rPr>
                <w:szCs w:val="22"/>
              </w:rPr>
            </w:pPr>
            <w:r w:rsidRPr="006A190D">
              <w:rPr>
                <w:szCs w:val="22"/>
              </w:rPr>
              <w:t>Yakima</w:t>
            </w:r>
          </w:p>
        </w:tc>
      </w:tr>
    </w:tbl>
    <w:p w14:paraId="05F15F67" w14:textId="77777777" w:rsidR="002231BB" w:rsidRPr="006A190D" w:rsidRDefault="002231BB" w:rsidP="0080501F">
      <w:pPr>
        <w:pStyle w:val="ParaNum"/>
        <w:widowControl/>
        <w:numPr>
          <w:ilvl w:val="0"/>
          <w:numId w:val="0"/>
        </w:numPr>
        <w:tabs>
          <w:tab w:val="num" w:pos="720"/>
        </w:tabs>
        <w:jc w:val="left"/>
        <w:rPr>
          <w:szCs w:val="22"/>
          <w:u w:val="single"/>
        </w:rPr>
      </w:pPr>
    </w:p>
    <w:p w14:paraId="17E5A7FF" w14:textId="3A4F7698" w:rsidR="00937073" w:rsidRPr="006A190D" w:rsidRDefault="00937073">
      <w:pPr>
        <w:rPr>
          <w:szCs w:val="22"/>
          <w:u w:val="single"/>
        </w:rPr>
      </w:pPr>
      <w:r w:rsidRPr="006A190D">
        <w:rPr>
          <w:szCs w:val="22"/>
          <w:u w:val="single"/>
        </w:rPr>
        <w:br w:type="page"/>
      </w:r>
    </w:p>
    <w:p w14:paraId="15856BE1" w14:textId="013BAEF9" w:rsidR="002231BB" w:rsidRPr="006A190D" w:rsidRDefault="00937073" w:rsidP="00937073">
      <w:pPr>
        <w:pStyle w:val="ParaNum"/>
        <w:widowControl/>
        <w:numPr>
          <w:ilvl w:val="0"/>
          <w:numId w:val="0"/>
        </w:numPr>
        <w:tabs>
          <w:tab w:val="num" w:pos="720"/>
        </w:tabs>
        <w:jc w:val="center"/>
        <w:rPr>
          <w:b/>
          <w:szCs w:val="22"/>
        </w:rPr>
      </w:pPr>
      <w:r w:rsidRPr="006A190D">
        <w:rPr>
          <w:b/>
          <w:szCs w:val="22"/>
        </w:rPr>
        <w:t xml:space="preserve">Attachment </w:t>
      </w:r>
      <w:r w:rsidR="004B35DD" w:rsidRPr="006A190D">
        <w:rPr>
          <w:b/>
          <w:szCs w:val="22"/>
        </w:rPr>
        <w:t xml:space="preserve">C </w:t>
      </w:r>
      <w:r w:rsidRPr="006A190D">
        <w:rPr>
          <w:b/>
          <w:szCs w:val="22"/>
        </w:rPr>
        <w:t xml:space="preserve">– List of Remaining Licensees in the </w:t>
      </w:r>
      <w:r w:rsidR="002B748B" w:rsidRPr="006A190D">
        <w:rPr>
          <w:b/>
          <w:szCs w:val="22"/>
        </w:rPr>
        <w:t>Washington State</w:t>
      </w:r>
      <w:r w:rsidRPr="006A190D">
        <w:rPr>
          <w:b/>
          <w:szCs w:val="22"/>
        </w:rPr>
        <w:t xml:space="preserve"> NPSPAC Region</w:t>
      </w:r>
    </w:p>
    <w:p w14:paraId="5C620C58" w14:textId="77777777" w:rsidR="00AE33C7" w:rsidRPr="006A190D" w:rsidRDefault="00AE33C7" w:rsidP="00937073">
      <w:pPr>
        <w:pStyle w:val="ParaNum"/>
        <w:widowControl/>
        <w:numPr>
          <w:ilvl w:val="0"/>
          <w:numId w:val="0"/>
        </w:numPr>
        <w:tabs>
          <w:tab w:val="num" w:pos="720"/>
        </w:tabs>
        <w:jc w:val="center"/>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tblGrid>
      <w:tr w:rsidR="002A10F3" w:rsidRPr="006A190D" w14:paraId="4E98CF72" w14:textId="77777777" w:rsidTr="00AE33C7">
        <w:trPr>
          <w:jc w:val="center"/>
        </w:trPr>
        <w:tc>
          <w:tcPr>
            <w:tcW w:w="4788" w:type="dxa"/>
            <w:shd w:val="clear" w:color="auto" w:fill="auto"/>
          </w:tcPr>
          <w:p w14:paraId="31A05E6E" w14:textId="15256734" w:rsidR="002A10F3" w:rsidRPr="006A190D" w:rsidRDefault="002A10F3" w:rsidP="002A10F3">
            <w:pPr>
              <w:rPr>
                <w:szCs w:val="22"/>
              </w:rPr>
            </w:pPr>
            <w:r w:rsidRPr="006A190D">
              <w:rPr>
                <w:szCs w:val="22"/>
              </w:rPr>
              <w:t>State of Washington, Department of Transportation</w:t>
            </w:r>
          </w:p>
        </w:tc>
      </w:tr>
      <w:tr w:rsidR="002A10F3" w:rsidRPr="006A190D" w14:paraId="62D15EA0" w14:textId="77777777" w:rsidTr="00AE33C7">
        <w:trPr>
          <w:jc w:val="center"/>
        </w:trPr>
        <w:tc>
          <w:tcPr>
            <w:tcW w:w="4788" w:type="dxa"/>
            <w:shd w:val="clear" w:color="auto" w:fill="auto"/>
          </w:tcPr>
          <w:p w14:paraId="575B1FB4" w14:textId="0B64BB70" w:rsidR="002A10F3" w:rsidRPr="006A190D" w:rsidRDefault="002A10F3" w:rsidP="002A10F3">
            <w:pPr>
              <w:rPr>
                <w:szCs w:val="22"/>
              </w:rPr>
            </w:pPr>
            <w:r w:rsidRPr="006A190D">
              <w:rPr>
                <w:szCs w:val="22"/>
              </w:rPr>
              <w:t>State of Washington, Department of Corrections</w:t>
            </w:r>
          </w:p>
        </w:tc>
      </w:tr>
      <w:tr w:rsidR="002A10F3" w:rsidRPr="006A190D" w14:paraId="557B845C" w14:textId="77777777" w:rsidTr="00AE33C7">
        <w:trPr>
          <w:jc w:val="center"/>
        </w:trPr>
        <w:tc>
          <w:tcPr>
            <w:tcW w:w="4788" w:type="dxa"/>
            <w:shd w:val="clear" w:color="auto" w:fill="auto"/>
          </w:tcPr>
          <w:p w14:paraId="152807FB" w14:textId="2B11D386" w:rsidR="002A10F3" w:rsidRPr="006A190D" w:rsidRDefault="002A10F3" w:rsidP="002A10F3">
            <w:pPr>
              <w:rPr>
                <w:szCs w:val="22"/>
              </w:rPr>
            </w:pPr>
            <w:r w:rsidRPr="006A190D">
              <w:rPr>
                <w:szCs w:val="22"/>
              </w:rPr>
              <w:t>Eastside Public Safety Communications Agency</w:t>
            </w:r>
          </w:p>
        </w:tc>
      </w:tr>
      <w:tr w:rsidR="002A10F3" w:rsidRPr="006A190D" w14:paraId="4E84A22D" w14:textId="77777777" w:rsidTr="00AE33C7">
        <w:trPr>
          <w:jc w:val="center"/>
        </w:trPr>
        <w:tc>
          <w:tcPr>
            <w:tcW w:w="4788" w:type="dxa"/>
            <w:shd w:val="clear" w:color="auto" w:fill="auto"/>
          </w:tcPr>
          <w:p w14:paraId="7E91AB57" w14:textId="4039809A" w:rsidR="002A10F3" w:rsidRPr="006A190D" w:rsidRDefault="002A10F3" w:rsidP="002A10F3">
            <w:pPr>
              <w:rPr>
                <w:szCs w:val="22"/>
              </w:rPr>
            </w:pPr>
            <w:r w:rsidRPr="006A190D">
              <w:rPr>
                <w:szCs w:val="22"/>
              </w:rPr>
              <w:t>City of Seattle</w:t>
            </w:r>
          </w:p>
        </w:tc>
      </w:tr>
      <w:tr w:rsidR="002A10F3" w:rsidRPr="006A190D" w14:paraId="12D23CF6" w14:textId="77777777" w:rsidTr="00AE33C7">
        <w:trPr>
          <w:jc w:val="center"/>
        </w:trPr>
        <w:tc>
          <w:tcPr>
            <w:tcW w:w="4788" w:type="dxa"/>
            <w:shd w:val="clear" w:color="auto" w:fill="auto"/>
          </w:tcPr>
          <w:p w14:paraId="514E7E40" w14:textId="2B1FFFCF" w:rsidR="002A10F3" w:rsidRPr="006A190D" w:rsidRDefault="002A10F3" w:rsidP="002A10F3">
            <w:pPr>
              <w:rPr>
                <w:szCs w:val="22"/>
              </w:rPr>
            </w:pPr>
            <w:r w:rsidRPr="006A190D">
              <w:rPr>
                <w:szCs w:val="22"/>
              </w:rPr>
              <w:t>City of Tacoma</w:t>
            </w:r>
          </w:p>
        </w:tc>
      </w:tr>
      <w:tr w:rsidR="002A10F3" w:rsidRPr="006A190D" w14:paraId="13C6FF62" w14:textId="77777777" w:rsidTr="00AE33C7">
        <w:trPr>
          <w:jc w:val="center"/>
        </w:trPr>
        <w:tc>
          <w:tcPr>
            <w:tcW w:w="4788" w:type="dxa"/>
            <w:shd w:val="clear" w:color="auto" w:fill="auto"/>
          </w:tcPr>
          <w:p w14:paraId="2679672F" w14:textId="35CBB5B9" w:rsidR="002A10F3" w:rsidRPr="006A190D" w:rsidRDefault="002A10F3" w:rsidP="002A10F3">
            <w:pPr>
              <w:rPr>
                <w:szCs w:val="22"/>
              </w:rPr>
            </w:pPr>
            <w:r w:rsidRPr="006A190D">
              <w:rPr>
                <w:szCs w:val="22"/>
              </w:rPr>
              <w:t>City of Puyallup</w:t>
            </w:r>
          </w:p>
        </w:tc>
      </w:tr>
      <w:tr w:rsidR="002A10F3" w:rsidRPr="006A190D" w14:paraId="15D59A11" w14:textId="77777777" w:rsidTr="00AE33C7">
        <w:trPr>
          <w:jc w:val="center"/>
        </w:trPr>
        <w:tc>
          <w:tcPr>
            <w:tcW w:w="4788" w:type="dxa"/>
            <w:shd w:val="clear" w:color="auto" w:fill="auto"/>
          </w:tcPr>
          <w:p w14:paraId="544007CD" w14:textId="2C77D34A" w:rsidR="002A10F3" w:rsidRPr="006A190D" w:rsidRDefault="002A10F3" w:rsidP="002A10F3">
            <w:pPr>
              <w:rPr>
                <w:szCs w:val="22"/>
              </w:rPr>
            </w:pPr>
            <w:r w:rsidRPr="006A190D">
              <w:rPr>
                <w:szCs w:val="22"/>
              </w:rPr>
              <w:t>King County</w:t>
            </w:r>
          </w:p>
        </w:tc>
      </w:tr>
      <w:tr w:rsidR="002A10F3" w:rsidRPr="006A190D" w14:paraId="1F6C4574" w14:textId="77777777" w:rsidTr="00AE33C7">
        <w:trPr>
          <w:jc w:val="center"/>
        </w:trPr>
        <w:tc>
          <w:tcPr>
            <w:tcW w:w="4788" w:type="dxa"/>
            <w:shd w:val="clear" w:color="auto" w:fill="auto"/>
          </w:tcPr>
          <w:p w14:paraId="260EC36F" w14:textId="4CDAF6F3" w:rsidR="002A10F3" w:rsidRPr="006A190D" w:rsidRDefault="002A10F3" w:rsidP="002A10F3">
            <w:pPr>
              <w:rPr>
                <w:szCs w:val="22"/>
              </w:rPr>
            </w:pPr>
            <w:r w:rsidRPr="006A190D">
              <w:rPr>
                <w:szCs w:val="22"/>
              </w:rPr>
              <w:t>Skagit County</w:t>
            </w:r>
          </w:p>
        </w:tc>
      </w:tr>
      <w:tr w:rsidR="002A10F3" w:rsidRPr="006A190D" w14:paraId="17E0485F" w14:textId="77777777" w:rsidTr="00AE33C7">
        <w:trPr>
          <w:jc w:val="center"/>
        </w:trPr>
        <w:tc>
          <w:tcPr>
            <w:tcW w:w="4788" w:type="dxa"/>
            <w:shd w:val="clear" w:color="auto" w:fill="auto"/>
          </w:tcPr>
          <w:p w14:paraId="3E842EA8" w14:textId="568F5F72" w:rsidR="002A10F3" w:rsidRPr="006A190D" w:rsidRDefault="002A10F3" w:rsidP="002A10F3">
            <w:pPr>
              <w:rPr>
                <w:szCs w:val="22"/>
              </w:rPr>
            </w:pPr>
            <w:r w:rsidRPr="006A190D">
              <w:rPr>
                <w:szCs w:val="22"/>
              </w:rPr>
              <w:t>Valley Communications Center</w:t>
            </w:r>
          </w:p>
        </w:tc>
      </w:tr>
      <w:tr w:rsidR="002A10F3" w:rsidRPr="006A190D" w14:paraId="2AE8DD16" w14:textId="77777777" w:rsidTr="00AE33C7">
        <w:trPr>
          <w:jc w:val="center"/>
        </w:trPr>
        <w:tc>
          <w:tcPr>
            <w:tcW w:w="4788" w:type="dxa"/>
            <w:shd w:val="clear" w:color="auto" w:fill="auto"/>
          </w:tcPr>
          <w:p w14:paraId="2D22CB95" w14:textId="2BFE8CBC" w:rsidR="002A10F3" w:rsidRPr="006A190D" w:rsidRDefault="002A10F3" w:rsidP="002A10F3">
            <w:pPr>
              <w:rPr>
                <w:szCs w:val="22"/>
              </w:rPr>
            </w:pPr>
            <w:r w:rsidRPr="006A190D">
              <w:rPr>
                <w:szCs w:val="22"/>
              </w:rPr>
              <w:t>Island County Public Transportation Benefit Area</w:t>
            </w:r>
          </w:p>
        </w:tc>
      </w:tr>
      <w:tr w:rsidR="00791C58" w:rsidRPr="006A190D" w14:paraId="52BAB999" w14:textId="77777777" w:rsidTr="00AE33C7">
        <w:trPr>
          <w:jc w:val="center"/>
        </w:trPr>
        <w:tc>
          <w:tcPr>
            <w:tcW w:w="4788" w:type="dxa"/>
            <w:shd w:val="clear" w:color="auto" w:fill="auto"/>
          </w:tcPr>
          <w:p w14:paraId="48968D62" w14:textId="65FA3040" w:rsidR="00791C58" w:rsidRPr="006A190D" w:rsidRDefault="00791C58" w:rsidP="00791C58">
            <w:pPr>
              <w:rPr>
                <w:szCs w:val="22"/>
              </w:rPr>
            </w:pPr>
            <w:r w:rsidRPr="006A190D">
              <w:rPr>
                <w:szCs w:val="22"/>
              </w:rPr>
              <w:t>Spokane Regional Emergency Communications Systems (STA only)</w:t>
            </w:r>
          </w:p>
        </w:tc>
      </w:tr>
      <w:tr w:rsidR="002A10F3" w:rsidRPr="006A190D" w14:paraId="5B113175" w14:textId="77777777" w:rsidTr="00AE33C7">
        <w:trPr>
          <w:jc w:val="center"/>
        </w:trPr>
        <w:tc>
          <w:tcPr>
            <w:tcW w:w="4788" w:type="dxa"/>
            <w:shd w:val="clear" w:color="auto" w:fill="auto"/>
          </w:tcPr>
          <w:p w14:paraId="506202C5" w14:textId="7888D340" w:rsidR="002A10F3" w:rsidRPr="006A190D" w:rsidRDefault="002A10F3" w:rsidP="002A10F3">
            <w:pPr>
              <w:rPr>
                <w:szCs w:val="22"/>
              </w:rPr>
            </w:pPr>
            <w:r w:rsidRPr="006A190D">
              <w:rPr>
                <w:szCs w:val="22"/>
              </w:rPr>
              <w:t>State of Washington, Department of Transportation</w:t>
            </w:r>
          </w:p>
        </w:tc>
      </w:tr>
      <w:tr w:rsidR="002A10F3" w:rsidRPr="006A190D" w14:paraId="6CC48BB8" w14:textId="77777777" w:rsidTr="00AE33C7">
        <w:trPr>
          <w:jc w:val="center"/>
        </w:trPr>
        <w:tc>
          <w:tcPr>
            <w:tcW w:w="4788" w:type="dxa"/>
            <w:shd w:val="clear" w:color="auto" w:fill="auto"/>
          </w:tcPr>
          <w:p w14:paraId="38E60E6F" w14:textId="608FFE48" w:rsidR="002A10F3" w:rsidRPr="006A190D" w:rsidRDefault="002A10F3" w:rsidP="002A10F3">
            <w:pPr>
              <w:rPr>
                <w:szCs w:val="22"/>
              </w:rPr>
            </w:pPr>
            <w:r w:rsidRPr="006A190D">
              <w:rPr>
                <w:szCs w:val="22"/>
              </w:rPr>
              <w:t>State of Washington, Department of Corrections</w:t>
            </w:r>
          </w:p>
        </w:tc>
      </w:tr>
    </w:tbl>
    <w:p w14:paraId="38806B47" w14:textId="77777777" w:rsidR="00AE33C7" w:rsidRPr="006A190D" w:rsidRDefault="00AE33C7" w:rsidP="00937073">
      <w:pPr>
        <w:pStyle w:val="ParaNum"/>
        <w:widowControl/>
        <w:numPr>
          <w:ilvl w:val="0"/>
          <w:numId w:val="0"/>
        </w:numPr>
        <w:tabs>
          <w:tab w:val="num" w:pos="720"/>
        </w:tabs>
        <w:jc w:val="center"/>
        <w:rPr>
          <w:szCs w:val="22"/>
          <w:u w:val="single"/>
        </w:rPr>
      </w:pPr>
    </w:p>
    <w:sectPr w:rsidR="00AE33C7" w:rsidRPr="006A190D">
      <w:headerReference w:type="default" r:id="rId14"/>
      <w:footerReference w:type="even" r:id="rId15"/>
      <w:footerReference w:type="default" r:id="rId16"/>
      <w:headerReference w:type="first" r:id="rId17"/>
      <w:footnotePr>
        <w:numRestart w:val="eachSect"/>
      </w:footnotePr>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6DB83" w14:textId="77777777" w:rsidR="00766712" w:rsidRDefault="00766712">
      <w:r>
        <w:separator/>
      </w:r>
    </w:p>
  </w:endnote>
  <w:endnote w:type="continuationSeparator" w:id="0">
    <w:p w14:paraId="76CD915E" w14:textId="77777777" w:rsidR="00766712" w:rsidRDefault="0076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685C7" w14:textId="77777777" w:rsidR="00614552" w:rsidRDefault="006145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E6E4EE" w14:textId="77777777" w:rsidR="00614552" w:rsidRDefault="00614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C442F" w14:textId="77777777" w:rsidR="00614552" w:rsidRDefault="006145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0D98">
      <w:rPr>
        <w:rStyle w:val="PageNumber"/>
        <w:noProof/>
      </w:rPr>
      <w:t>2</w:t>
    </w:r>
    <w:r>
      <w:rPr>
        <w:rStyle w:val="PageNumber"/>
      </w:rPr>
      <w:fldChar w:fldCharType="end"/>
    </w:r>
  </w:p>
  <w:p w14:paraId="76A08834" w14:textId="77777777" w:rsidR="00614552" w:rsidRDefault="006145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E1DC9" w14:textId="77777777" w:rsidR="00C622B7" w:rsidRDefault="00C622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C7AD" w14:textId="77777777" w:rsidR="00614552" w:rsidRDefault="006145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D01834" w14:textId="77777777" w:rsidR="00614552" w:rsidRDefault="0061455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F5C9F" w14:textId="77777777" w:rsidR="00614552" w:rsidRDefault="006145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5F8A">
      <w:rPr>
        <w:rStyle w:val="PageNumber"/>
        <w:noProof/>
      </w:rPr>
      <w:t>8</w:t>
    </w:r>
    <w:r>
      <w:rPr>
        <w:rStyle w:val="PageNumber"/>
      </w:rPr>
      <w:fldChar w:fldCharType="end"/>
    </w:r>
  </w:p>
  <w:p w14:paraId="6D11358C" w14:textId="77777777" w:rsidR="00614552" w:rsidRDefault="00614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A92A9" w14:textId="77777777" w:rsidR="00766712" w:rsidRDefault="00766712">
      <w:pPr>
        <w:rPr>
          <w:sz w:val="20"/>
        </w:rPr>
      </w:pPr>
      <w:r>
        <w:rPr>
          <w:sz w:val="20"/>
        </w:rPr>
        <w:separator/>
      </w:r>
    </w:p>
  </w:footnote>
  <w:footnote w:type="continuationSeparator" w:id="0">
    <w:p w14:paraId="05C97089" w14:textId="77777777" w:rsidR="00766712" w:rsidRDefault="00766712">
      <w:pPr>
        <w:rPr>
          <w:sz w:val="20"/>
        </w:rPr>
      </w:pPr>
      <w:r>
        <w:rPr>
          <w:sz w:val="20"/>
        </w:rPr>
        <w:separator/>
      </w:r>
    </w:p>
    <w:p w14:paraId="1BEEFAC2" w14:textId="77777777" w:rsidR="00766712" w:rsidRDefault="00766712">
      <w:pPr>
        <w:rPr>
          <w:sz w:val="20"/>
        </w:rPr>
      </w:pPr>
      <w:r>
        <w:rPr>
          <w:sz w:val="20"/>
        </w:rPr>
        <w:t>(...continued from previous page)</w:t>
      </w:r>
    </w:p>
  </w:footnote>
  <w:footnote w:type="continuationNotice" w:id="1">
    <w:p w14:paraId="120963B6" w14:textId="77777777" w:rsidR="00766712" w:rsidRDefault="00766712">
      <w:pPr>
        <w:jc w:val="right"/>
        <w:rPr>
          <w:sz w:val="20"/>
        </w:rPr>
      </w:pPr>
      <w:r>
        <w:rPr>
          <w:sz w:val="20"/>
        </w:rPr>
        <w:t>(continued....)</w:t>
      </w:r>
    </w:p>
  </w:footnote>
  <w:footnote w:id="2">
    <w:p w14:paraId="0B89F84E" w14:textId="28C7809A" w:rsidR="00614552" w:rsidRPr="006A190D" w:rsidRDefault="00614552" w:rsidP="00ED4EC6">
      <w:pPr>
        <w:pStyle w:val="FootnoteText"/>
        <w:jc w:val="left"/>
      </w:pPr>
      <w:r w:rsidRPr="006A190D">
        <w:rPr>
          <w:rStyle w:val="FootnoteReference"/>
        </w:rPr>
        <w:footnoteRef/>
      </w:r>
      <w:r w:rsidRPr="006A190D">
        <w:t xml:space="preserve"> Sprint Corporation Request for Waiver to Permit 800 MHz Wideband Operations in Portions of Washington (Region 43) Prior to Completion of 800 MHz Band Reconfiguration in the Entire NPSPAC Region, FCC File Nos. 0006854547 and 0006854553 (filed June 25, 2015) (collectively, Waiver Request).  The Waiver Request covers Call Signs WPOH404 and WPOH410.</w:t>
      </w:r>
    </w:p>
  </w:footnote>
  <w:footnote w:id="3">
    <w:p w14:paraId="761F829F" w14:textId="77777777" w:rsidR="00614552" w:rsidRPr="006A190D" w:rsidRDefault="00614552" w:rsidP="00ED4EC6">
      <w:pPr>
        <w:pStyle w:val="FootnoteText"/>
        <w:jc w:val="left"/>
      </w:pPr>
      <w:r w:rsidRPr="006A190D">
        <w:rPr>
          <w:rStyle w:val="FootnoteReference"/>
        </w:rPr>
        <w:footnoteRef/>
      </w:r>
      <w:r w:rsidRPr="006A190D">
        <w:t xml:space="preserve"> 47 C.F.R. § 90.209(b)(7).</w:t>
      </w:r>
    </w:p>
  </w:footnote>
  <w:footnote w:id="4">
    <w:p w14:paraId="3EBAB67E" w14:textId="21F13324" w:rsidR="00614552" w:rsidRPr="006A190D" w:rsidRDefault="00614552" w:rsidP="00ED4EC6">
      <w:pPr>
        <w:widowControl w:val="0"/>
        <w:autoSpaceDE w:val="0"/>
        <w:autoSpaceDN w:val="0"/>
        <w:adjustRightInd w:val="0"/>
        <w:spacing w:after="120"/>
        <w:rPr>
          <w:sz w:val="20"/>
        </w:rPr>
      </w:pPr>
      <w:r w:rsidRPr="006A190D">
        <w:rPr>
          <w:rStyle w:val="FootnoteReference"/>
          <w:sz w:val="20"/>
        </w:rPr>
        <w:footnoteRef/>
      </w:r>
      <w:r w:rsidRPr="006A190D">
        <w:rPr>
          <w:sz w:val="20"/>
        </w:rPr>
        <w:t xml:space="preserve"> 47 C.F.R. § 90.209(b)(7).   </w:t>
      </w:r>
      <w:r w:rsidRPr="006A190D">
        <w:rPr>
          <w:i/>
          <w:sz w:val="20"/>
        </w:rPr>
        <w:t>See also</w:t>
      </w:r>
      <w:r w:rsidRPr="006A190D">
        <w:rPr>
          <w:sz w:val="20"/>
        </w:rPr>
        <w:t xml:space="preserve"> Improving Spectrum Efficiency Through Flexible Channel Spacing and Bandwidth Utilization for Economic Area-based 800 MHz Specialized Mobile Radio Licensees, </w:t>
      </w:r>
      <w:r w:rsidRPr="006A190D">
        <w:rPr>
          <w:i/>
          <w:sz w:val="20"/>
        </w:rPr>
        <w:t>Report and Order</w:t>
      </w:r>
      <w:r w:rsidRPr="006A190D">
        <w:rPr>
          <w:sz w:val="20"/>
        </w:rPr>
        <w:t>, WT Docket 12-64, 27 FCC Red 6489, 6495-96 ¶ 12 (2012) (</w:t>
      </w:r>
      <w:r w:rsidRPr="006A190D">
        <w:rPr>
          <w:i/>
          <w:sz w:val="20"/>
        </w:rPr>
        <w:t>800 MHz Wideband Order</w:t>
      </w:r>
      <w:r w:rsidRPr="006A190D">
        <w:rPr>
          <w:sz w:val="20"/>
        </w:rPr>
        <w:t xml:space="preserve">).  SMR licensees are authorized to operate in the 813.5-824/858.5-869 MHz portion of the 800 MHz band only in the Southeastern U.S. counties listed in section 90.614(c).  </w:t>
      </w:r>
      <w:r w:rsidRPr="006A190D">
        <w:rPr>
          <w:i/>
          <w:sz w:val="20"/>
        </w:rPr>
        <w:t xml:space="preserve">See </w:t>
      </w:r>
      <w:r w:rsidRPr="006A190D">
        <w:rPr>
          <w:sz w:val="20"/>
        </w:rPr>
        <w:t xml:space="preserve">47 C.F.R. § 90.209(b)(7); </w:t>
      </w:r>
      <w:r w:rsidRPr="006A190D">
        <w:rPr>
          <w:i/>
          <w:sz w:val="20"/>
        </w:rPr>
        <w:t>800 MHz Wideband Order</w:t>
      </w:r>
      <w:r w:rsidRPr="006A190D">
        <w:rPr>
          <w:sz w:val="20"/>
        </w:rPr>
        <w:t xml:space="preserve"> at 6490 ¶ 1 n. 1.  The NPSPAC Region where Sprint requests relief does not contain any of the listed counties.</w:t>
      </w:r>
    </w:p>
  </w:footnote>
  <w:footnote w:id="5">
    <w:p w14:paraId="1BF7D113" w14:textId="381BF39E" w:rsidR="00614552" w:rsidRPr="006A190D" w:rsidRDefault="00614552" w:rsidP="00ED4EC6">
      <w:pPr>
        <w:pStyle w:val="FootnoteText"/>
        <w:jc w:val="left"/>
      </w:pPr>
      <w:r w:rsidRPr="006A190D">
        <w:rPr>
          <w:rStyle w:val="FootnoteReference"/>
        </w:rPr>
        <w:footnoteRef/>
      </w:r>
      <w:r w:rsidRPr="006A190D">
        <w:t xml:space="preserve"> </w:t>
      </w:r>
      <w:r w:rsidRPr="006A190D">
        <w:rPr>
          <w:i/>
        </w:rPr>
        <w:t xml:space="preserve">See </w:t>
      </w:r>
      <w:r w:rsidRPr="006A190D">
        <w:t>Waiver Request at 1.</w:t>
      </w:r>
    </w:p>
  </w:footnote>
  <w:footnote w:id="6">
    <w:p w14:paraId="0D1C7C74" w14:textId="1FDF1040" w:rsidR="00614552" w:rsidRPr="006A190D" w:rsidRDefault="00614552" w:rsidP="00ED4EC6">
      <w:pPr>
        <w:pStyle w:val="FootnoteText"/>
        <w:jc w:val="left"/>
      </w:pPr>
      <w:r w:rsidRPr="006A190D">
        <w:rPr>
          <w:rStyle w:val="FootnoteReference"/>
        </w:rPr>
        <w:footnoteRef/>
      </w:r>
      <w:r w:rsidRPr="006A190D">
        <w:t xml:space="preserve"> </w:t>
      </w:r>
      <w:r w:rsidRPr="006A190D">
        <w:rPr>
          <w:i/>
        </w:rPr>
        <w:t>See id</w:t>
      </w:r>
      <w:r w:rsidRPr="006A190D">
        <w:t>.</w:t>
      </w:r>
    </w:p>
  </w:footnote>
  <w:footnote w:id="7">
    <w:p w14:paraId="27DFB54F" w14:textId="4B7F2A9C" w:rsidR="00614552" w:rsidRPr="006A190D" w:rsidRDefault="00614552" w:rsidP="00ED4EC6">
      <w:pPr>
        <w:pStyle w:val="FootnoteText"/>
        <w:jc w:val="left"/>
      </w:pPr>
      <w:r w:rsidRPr="006A190D">
        <w:rPr>
          <w:rStyle w:val="FootnoteReference"/>
        </w:rPr>
        <w:footnoteRef/>
      </w:r>
      <w:r w:rsidRPr="006A190D">
        <w:t xml:space="preserve"> </w:t>
      </w:r>
      <w:r w:rsidR="00406BCC" w:rsidRPr="006A190D">
        <w:rPr>
          <w:i/>
        </w:rPr>
        <w:t>See id</w:t>
      </w:r>
      <w:r w:rsidR="00406BCC" w:rsidRPr="006A190D">
        <w:t>.</w:t>
      </w:r>
      <w:r w:rsidR="00406BCC" w:rsidRPr="006A190D">
        <w:rPr>
          <w:i/>
        </w:rPr>
        <w:t xml:space="preserve"> </w:t>
      </w:r>
    </w:p>
  </w:footnote>
  <w:footnote w:id="8">
    <w:p w14:paraId="03F2E3AC" w14:textId="084C50C8" w:rsidR="00614552" w:rsidRPr="006A190D" w:rsidRDefault="00614552" w:rsidP="00ED4EC6">
      <w:pPr>
        <w:pStyle w:val="FootnoteText"/>
        <w:jc w:val="left"/>
      </w:pPr>
      <w:r w:rsidRPr="006A190D">
        <w:rPr>
          <w:rStyle w:val="FootnoteReference"/>
        </w:rPr>
        <w:footnoteRef/>
      </w:r>
      <w:r w:rsidRPr="006A190D">
        <w:t xml:space="preserve"> </w:t>
      </w:r>
      <w:r w:rsidRPr="006A190D">
        <w:rPr>
          <w:i/>
        </w:rPr>
        <w:t>See id</w:t>
      </w:r>
      <w:r w:rsidRPr="006A190D">
        <w:t>.</w:t>
      </w:r>
      <w:r w:rsidR="00B8382D" w:rsidRPr="006A190D">
        <w:rPr>
          <w:i/>
        </w:rPr>
        <w:t xml:space="preserve">  </w:t>
      </w:r>
      <w:r w:rsidR="00D90286" w:rsidRPr="006A190D">
        <w:t>These licensees are</w:t>
      </w:r>
      <w:r w:rsidR="00406BCC" w:rsidRPr="006A190D">
        <w:t>: State of Washington</w:t>
      </w:r>
      <w:r w:rsidRPr="006A190D">
        <w:t xml:space="preserve"> Department of Transportation; State of Was</w:t>
      </w:r>
      <w:r w:rsidR="00406BCC" w:rsidRPr="006A190D">
        <w:t>hington</w:t>
      </w:r>
      <w:r w:rsidRPr="006A190D">
        <w:t xml:space="preserve"> Department of Corrections; Eastside Public Safety Communications Agency; City of Seattle; City of Tacoma; City of Puyallup; King County; Skagit County; Valley Communications Center; Spokane Regional Emergency Communications Systems (STA only); and Island County Public Transportation Benefit Area.  </w:t>
      </w:r>
      <w:r w:rsidRPr="006A190D">
        <w:rPr>
          <w:i/>
        </w:rPr>
        <w:t>Id</w:t>
      </w:r>
      <w:r w:rsidRPr="006A190D">
        <w:t>., Attach. A.  Sprint also states there are two licensees, Kitsap County and Snohomish County Emergency Radio System, that recently completed their retunes but have yet to remove their “old NPSPAC” frequencies</w:t>
      </w:r>
      <w:r w:rsidR="007B4A32" w:rsidRPr="006A190D">
        <w:t xml:space="preserve"> from their FCC licenses</w:t>
      </w:r>
      <w:r w:rsidRPr="006A190D">
        <w:t xml:space="preserve">.  </w:t>
      </w:r>
      <w:r w:rsidRPr="006A190D">
        <w:rPr>
          <w:i/>
        </w:rPr>
        <w:t>Id</w:t>
      </w:r>
      <w:r w:rsidRPr="006A190D">
        <w:t>. at 1-2 n.2.</w:t>
      </w:r>
    </w:p>
  </w:footnote>
  <w:footnote w:id="9">
    <w:p w14:paraId="4EE3DF55" w14:textId="72C3B35D" w:rsidR="00614552" w:rsidRPr="006A190D" w:rsidRDefault="00614552" w:rsidP="00ED4EC6">
      <w:pPr>
        <w:pStyle w:val="FootnoteText"/>
        <w:jc w:val="left"/>
      </w:pPr>
      <w:r w:rsidRPr="006A190D">
        <w:rPr>
          <w:rStyle w:val="FootnoteReference"/>
        </w:rPr>
        <w:footnoteRef/>
      </w:r>
      <w:r w:rsidRPr="006A190D">
        <w:t xml:space="preserve"> </w:t>
      </w:r>
      <w:r w:rsidRPr="006A190D">
        <w:rPr>
          <w:i/>
        </w:rPr>
        <w:t>See id</w:t>
      </w:r>
      <w:r w:rsidRPr="006A190D">
        <w:t>. at 2.</w:t>
      </w:r>
    </w:p>
  </w:footnote>
  <w:footnote w:id="10">
    <w:p w14:paraId="232A46F9" w14:textId="1497F871" w:rsidR="00614552" w:rsidRPr="006A190D" w:rsidRDefault="00614552" w:rsidP="00ED4EC6">
      <w:pPr>
        <w:pStyle w:val="FootnoteText"/>
        <w:jc w:val="left"/>
        <w:rPr>
          <w:highlight w:val="yellow"/>
        </w:rPr>
      </w:pPr>
      <w:r w:rsidRPr="006A190D">
        <w:rPr>
          <w:rStyle w:val="FootnoteReference"/>
        </w:rPr>
        <w:footnoteRef/>
      </w:r>
      <w:r w:rsidRPr="006A190D">
        <w:t xml:space="preserve"> </w:t>
      </w:r>
      <w:r w:rsidRPr="006A190D">
        <w:rPr>
          <w:i/>
        </w:rPr>
        <w:t>See id</w:t>
      </w:r>
      <w:r w:rsidRPr="006A190D">
        <w:t>. at 3.</w:t>
      </w:r>
    </w:p>
  </w:footnote>
  <w:footnote w:id="11">
    <w:p w14:paraId="27F1790E" w14:textId="2522B06A" w:rsidR="00614552" w:rsidRPr="006A190D" w:rsidRDefault="00614552" w:rsidP="00ED4EC6">
      <w:pPr>
        <w:pStyle w:val="FootnoteText"/>
        <w:jc w:val="left"/>
      </w:pPr>
      <w:r w:rsidRPr="006A190D">
        <w:rPr>
          <w:rStyle w:val="FootnoteReference"/>
        </w:rPr>
        <w:footnoteRef/>
      </w:r>
      <w:r w:rsidRPr="006A190D">
        <w:t xml:space="preserve"> </w:t>
      </w:r>
      <w:r w:rsidRPr="006A190D">
        <w:rPr>
          <w:i/>
        </w:rPr>
        <w:t>See id</w:t>
      </w:r>
      <w:r w:rsidRPr="006A190D">
        <w:t>.</w:t>
      </w:r>
    </w:p>
  </w:footnote>
  <w:footnote w:id="12">
    <w:p w14:paraId="1435F089" w14:textId="059B0CDE" w:rsidR="00614552" w:rsidRPr="006A190D" w:rsidRDefault="00614552" w:rsidP="00BE44BD">
      <w:pPr>
        <w:pStyle w:val="FootnoteText"/>
      </w:pPr>
      <w:r w:rsidRPr="006A190D">
        <w:rPr>
          <w:rStyle w:val="FootnoteReference"/>
        </w:rPr>
        <w:footnoteRef/>
      </w:r>
      <w:r w:rsidR="00BE44BD" w:rsidRPr="006A190D">
        <w:t xml:space="preserve"> These counties are</w:t>
      </w:r>
      <w:r w:rsidR="00CF4833" w:rsidRPr="006A190D">
        <w:t>:</w:t>
      </w:r>
      <w:r w:rsidR="00BE44BD" w:rsidRPr="006A190D">
        <w:t xml:space="preserve"> Clark, Cowlitz, Pacific, and Skamania</w:t>
      </w:r>
      <w:r w:rsidRPr="006A190D">
        <w:t>.</w:t>
      </w:r>
      <w:r w:rsidR="00BE44BD" w:rsidRPr="006A190D">
        <w:t xml:space="preserve">  </w:t>
      </w:r>
      <w:r w:rsidR="00CF4833" w:rsidRPr="006A190D">
        <w:rPr>
          <w:i/>
        </w:rPr>
        <w:t>Id</w:t>
      </w:r>
      <w:r w:rsidR="00CF4833" w:rsidRPr="006A190D">
        <w:t>., Attach. B.</w:t>
      </w:r>
    </w:p>
  </w:footnote>
  <w:footnote w:id="13">
    <w:p w14:paraId="745967DF" w14:textId="2849551A" w:rsidR="00614552" w:rsidRPr="006A190D" w:rsidRDefault="00614552" w:rsidP="00ED4EC6">
      <w:pPr>
        <w:pStyle w:val="FootnoteText"/>
        <w:jc w:val="left"/>
        <w:rPr>
          <w:highlight w:val="yellow"/>
        </w:rPr>
      </w:pPr>
      <w:r w:rsidRPr="006A190D">
        <w:rPr>
          <w:rStyle w:val="FootnoteReference"/>
        </w:rPr>
        <w:footnoteRef/>
      </w:r>
      <w:r w:rsidRPr="006A190D">
        <w:t xml:space="preserve"> </w:t>
      </w:r>
      <w:r w:rsidRPr="006A190D">
        <w:rPr>
          <w:i/>
        </w:rPr>
        <w:t>See id</w:t>
      </w:r>
      <w:r w:rsidRPr="006A190D">
        <w:t>.</w:t>
      </w:r>
      <w:r w:rsidR="008C2BC9" w:rsidRPr="006A190D">
        <w:t xml:space="preserve"> at 3.</w:t>
      </w:r>
    </w:p>
  </w:footnote>
  <w:footnote w:id="14">
    <w:p w14:paraId="1DBB9123" w14:textId="20527F9E" w:rsidR="00614552" w:rsidRPr="006A190D" w:rsidRDefault="00614552" w:rsidP="00ED4EC6">
      <w:pPr>
        <w:pStyle w:val="FootnoteText"/>
        <w:jc w:val="left"/>
      </w:pPr>
      <w:r w:rsidRPr="006A190D">
        <w:rPr>
          <w:rStyle w:val="FootnoteReference"/>
        </w:rPr>
        <w:footnoteRef/>
      </w:r>
      <w:r w:rsidRPr="006A190D">
        <w:t xml:space="preserve"> In the Waiver Request, Sprint calls this licensee simply “the State of Washington” and identifies it as holding Call Sign WPHK826.  </w:t>
      </w:r>
      <w:r w:rsidRPr="006A190D">
        <w:rPr>
          <w:i/>
        </w:rPr>
        <w:t>See id</w:t>
      </w:r>
      <w:r w:rsidRPr="006A190D">
        <w:t>.</w:t>
      </w:r>
      <w:r w:rsidRPr="006A190D">
        <w:rPr>
          <w:i/>
        </w:rPr>
        <w:t xml:space="preserve"> </w:t>
      </w:r>
      <w:r w:rsidRPr="006A190D">
        <w:t xml:space="preserve">In the Commission’s Universal Licensing System, Call Sign WPHK826 belongs to the State of Washington Department of Transportation.  </w:t>
      </w:r>
      <w:r w:rsidR="00391CE8" w:rsidRPr="006A190D">
        <w:t>We therefore specify references to this licensee as “the State of Washington Department of Transportation.”</w:t>
      </w:r>
    </w:p>
  </w:footnote>
  <w:footnote w:id="15">
    <w:p w14:paraId="24F2C761" w14:textId="17F69A95" w:rsidR="00614552" w:rsidRPr="006A190D" w:rsidRDefault="00614552" w:rsidP="00ED4EC6">
      <w:pPr>
        <w:pStyle w:val="FootnoteText"/>
        <w:jc w:val="left"/>
      </w:pPr>
      <w:r w:rsidRPr="006A190D">
        <w:rPr>
          <w:rStyle w:val="FootnoteReference"/>
        </w:rPr>
        <w:footnoteRef/>
      </w:r>
      <w:r w:rsidRPr="006A190D">
        <w:t xml:space="preserve"> </w:t>
      </w:r>
      <w:r w:rsidRPr="006A190D">
        <w:rPr>
          <w:i/>
        </w:rPr>
        <w:t>See id</w:t>
      </w:r>
      <w:r w:rsidRPr="006A190D">
        <w:t>.</w:t>
      </w:r>
      <w:r w:rsidRPr="006A190D">
        <w:rPr>
          <w:i/>
        </w:rPr>
        <w:t xml:space="preserve"> </w:t>
      </w:r>
    </w:p>
  </w:footnote>
  <w:footnote w:id="16">
    <w:p w14:paraId="68D2BA74" w14:textId="7DF7BC69" w:rsidR="00614552" w:rsidRPr="006A190D" w:rsidRDefault="00614552" w:rsidP="00CF766A">
      <w:pPr>
        <w:pStyle w:val="FootnoteText"/>
      </w:pPr>
      <w:r w:rsidRPr="006A190D">
        <w:rPr>
          <w:rStyle w:val="FootnoteReference"/>
        </w:rPr>
        <w:footnoteRef/>
      </w:r>
      <w:r w:rsidRPr="006A190D">
        <w:t xml:space="preserve"> </w:t>
      </w:r>
      <w:r w:rsidRPr="006A190D">
        <w:rPr>
          <w:i/>
        </w:rPr>
        <w:t>See id</w:t>
      </w:r>
      <w:r w:rsidRPr="006A190D">
        <w:t>.</w:t>
      </w:r>
      <w:r w:rsidR="00B8382D" w:rsidRPr="006A190D">
        <w:rPr>
          <w:i/>
        </w:rPr>
        <w:t xml:space="preserve">  </w:t>
      </w:r>
      <w:r w:rsidR="00CF766A" w:rsidRPr="006A190D">
        <w:t>47 C.F.R. 90.621(b)(4) permits 800 MHz co-channel usage at sites as close as 55 miles depending on the technical parameters of the proposed facilities.</w:t>
      </w:r>
    </w:p>
  </w:footnote>
  <w:footnote w:id="17">
    <w:p w14:paraId="6C0B0FBD" w14:textId="2461EE29" w:rsidR="00614552" w:rsidRPr="006A190D" w:rsidRDefault="00614552" w:rsidP="00ED4EC6">
      <w:pPr>
        <w:pStyle w:val="FootnoteText"/>
        <w:jc w:val="left"/>
      </w:pPr>
      <w:r w:rsidRPr="006A190D">
        <w:rPr>
          <w:rStyle w:val="FootnoteReference"/>
        </w:rPr>
        <w:footnoteRef/>
      </w:r>
      <w:r w:rsidRPr="006A190D">
        <w:t xml:space="preserve"> </w:t>
      </w:r>
      <w:r w:rsidRPr="006A190D">
        <w:rPr>
          <w:i/>
        </w:rPr>
        <w:t>See</w:t>
      </w:r>
      <w:r w:rsidRPr="006A190D">
        <w:t xml:space="preserve"> Waiver Request at 3 n. 8.  The 30-day notification is required by 47 C.F.R. § 90.209(b)(7).  </w:t>
      </w:r>
      <w:r w:rsidRPr="006A190D">
        <w:rPr>
          <w:i/>
        </w:rPr>
        <w:t>See also</w:t>
      </w:r>
      <w:r w:rsidRPr="006A190D">
        <w:t xml:space="preserve"> </w:t>
      </w:r>
      <w:r w:rsidRPr="006A190D">
        <w:rPr>
          <w:i/>
        </w:rPr>
        <w:t>800 MHz Wideband Order</w:t>
      </w:r>
      <w:r w:rsidRPr="006A190D">
        <w:t xml:space="preserve"> at 6495 ¶ 14.</w:t>
      </w:r>
    </w:p>
  </w:footnote>
  <w:footnote w:id="18">
    <w:p w14:paraId="70592807" w14:textId="10E991F1" w:rsidR="00614552" w:rsidRPr="006A190D" w:rsidRDefault="00614552" w:rsidP="00ED4EC6">
      <w:pPr>
        <w:pStyle w:val="FootnoteText"/>
        <w:jc w:val="left"/>
      </w:pPr>
      <w:r w:rsidRPr="006A190D">
        <w:rPr>
          <w:rStyle w:val="FootnoteReference"/>
        </w:rPr>
        <w:footnoteRef/>
      </w:r>
      <w:r w:rsidRPr="006A190D">
        <w:t xml:space="preserve"> Waiver Request at 4 n. 14.  Sprint explains that this website immediately notifies Sprint</w:t>
      </w:r>
      <w:r w:rsidR="00024AC6" w:rsidRPr="006A190D">
        <w:t>,</w:t>
      </w:r>
      <w:r w:rsidRPr="006A190D">
        <w:t xml:space="preserve"> as well as the other cellular carriers operating in a given area</w:t>
      </w:r>
      <w:r w:rsidR="00024AC6" w:rsidRPr="006A190D">
        <w:t>,</w:t>
      </w:r>
      <w:r w:rsidRPr="006A190D">
        <w:t xml:space="preserve"> to commence interference investigation and mitigation procedures in accordance with the Commission’s mandated 24 hour interference response timelines and the requirements specified in sections 90.674 and 22.974 of the Commission’s rules.  </w:t>
      </w:r>
      <w:r w:rsidRPr="006A190D">
        <w:rPr>
          <w:i/>
        </w:rPr>
        <w:t>Id</w:t>
      </w:r>
      <w:r w:rsidRPr="006A190D">
        <w:t>.</w:t>
      </w:r>
    </w:p>
  </w:footnote>
  <w:footnote w:id="19">
    <w:p w14:paraId="2C61AF8F" w14:textId="24040175" w:rsidR="00614552" w:rsidRPr="006A190D" w:rsidRDefault="00614552" w:rsidP="00ED4EC6">
      <w:pPr>
        <w:pStyle w:val="FootnoteText"/>
        <w:jc w:val="left"/>
      </w:pPr>
      <w:r w:rsidRPr="006A190D">
        <w:rPr>
          <w:rStyle w:val="FootnoteReference"/>
        </w:rPr>
        <w:footnoteRef/>
      </w:r>
      <w:r w:rsidRPr="006A190D">
        <w:t xml:space="preserve"> </w:t>
      </w:r>
      <w:r w:rsidRPr="006A190D">
        <w:rPr>
          <w:i/>
        </w:rPr>
        <w:t>See id</w:t>
      </w:r>
      <w:r w:rsidRPr="006A190D">
        <w:t>. at 3.</w:t>
      </w:r>
    </w:p>
  </w:footnote>
  <w:footnote w:id="20">
    <w:p w14:paraId="351CF54D" w14:textId="48B89BFA" w:rsidR="00614552" w:rsidRPr="006A190D" w:rsidRDefault="00614552" w:rsidP="00ED4EC6">
      <w:pPr>
        <w:pStyle w:val="FootnoteText"/>
        <w:jc w:val="left"/>
      </w:pPr>
      <w:r w:rsidRPr="006A190D">
        <w:rPr>
          <w:rStyle w:val="FootnoteReference"/>
        </w:rPr>
        <w:footnoteRef/>
      </w:r>
      <w:r w:rsidRPr="006A190D">
        <w:t xml:space="preserve"> </w:t>
      </w:r>
      <w:r w:rsidRPr="006A190D">
        <w:rPr>
          <w:i/>
        </w:rPr>
        <w:t>See id</w:t>
      </w:r>
      <w:r w:rsidRPr="006A190D">
        <w:t>.</w:t>
      </w:r>
    </w:p>
  </w:footnote>
  <w:footnote w:id="21">
    <w:p w14:paraId="296E9A3F" w14:textId="5ADCA2E1" w:rsidR="00614552" w:rsidRPr="006A190D" w:rsidRDefault="00614552" w:rsidP="00ED4EC6">
      <w:pPr>
        <w:widowControl w:val="0"/>
        <w:autoSpaceDE w:val="0"/>
        <w:autoSpaceDN w:val="0"/>
        <w:adjustRightInd w:val="0"/>
        <w:spacing w:after="120"/>
        <w:rPr>
          <w:sz w:val="20"/>
        </w:rPr>
      </w:pPr>
      <w:r w:rsidRPr="006A190D">
        <w:rPr>
          <w:rStyle w:val="FootnoteReference"/>
          <w:sz w:val="20"/>
        </w:rPr>
        <w:footnoteRef/>
      </w:r>
      <w:r w:rsidRPr="006A190D">
        <w:rPr>
          <w:sz w:val="20"/>
        </w:rPr>
        <w:t xml:space="preserve"> Wireless Telecommunications Bureau Seeks Comment on Sprint Waiver Request to Permit Wideband Operations in Portions of New Mexico and Texas NPSPAC Regions, </w:t>
      </w:r>
      <w:r w:rsidRPr="006A190D">
        <w:rPr>
          <w:i/>
          <w:sz w:val="20"/>
        </w:rPr>
        <w:t>Public Notice,</w:t>
      </w:r>
      <w:r w:rsidRPr="006A190D">
        <w:rPr>
          <w:sz w:val="20"/>
        </w:rPr>
        <w:t xml:space="preserve"> WT Docket 15-156, 30 FCC Rcd 7072 (WTB MD 2015) (</w:t>
      </w:r>
      <w:r w:rsidRPr="006A190D">
        <w:rPr>
          <w:i/>
          <w:sz w:val="20"/>
        </w:rPr>
        <w:t>Public Notice</w:t>
      </w:r>
      <w:r w:rsidRPr="006A190D">
        <w:rPr>
          <w:sz w:val="20"/>
        </w:rPr>
        <w:t>).</w:t>
      </w:r>
    </w:p>
  </w:footnote>
  <w:footnote w:id="22">
    <w:p w14:paraId="6BC7E83D" w14:textId="2F01DBAD" w:rsidR="00DF708A" w:rsidRPr="006A190D" w:rsidRDefault="00DF708A" w:rsidP="00DF708A">
      <w:pPr>
        <w:pStyle w:val="FootnoteText"/>
        <w:jc w:val="left"/>
      </w:pPr>
      <w:r w:rsidRPr="006A190D">
        <w:rPr>
          <w:rStyle w:val="FootnoteReference"/>
        </w:rPr>
        <w:footnoteRef/>
      </w:r>
      <w:r w:rsidRPr="006A190D">
        <w:t xml:space="preserve"> </w:t>
      </w:r>
      <w:r w:rsidRPr="006A190D">
        <w:rPr>
          <w:i/>
        </w:rPr>
        <w:t xml:space="preserve">See </w:t>
      </w:r>
      <w:r w:rsidRPr="006A190D">
        <w:t xml:space="preserve">Comments of Spokane Regional Emergency Communications System, WT 15-156 (filed July 31, 2015) (SRECS Comments). </w:t>
      </w:r>
    </w:p>
  </w:footnote>
  <w:footnote w:id="23">
    <w:p w14:paraId="72BEFF57" w14:textId="729AB752" w:rsidR="00DF708A" w:rsidRPr="006A190D" w:rsidRDefault="00DF708A" w:rsidP="00DF708A">
      <w:pPr>
        <w:pStyle w:val="FootnoteText"/>
        <w:jc w:val="left"/>
      </w:pPr>
      <w:r w:rsidRPr="006A190D">
        <w:rPr>
          <w:rStyle w:val="FootnoteReference"/>
        </w:rPr>
        <w:footnoteRef/>
      </w:r>
      <w:r w:rsidRPr="006A190D">
        <w:t xml:space="preserve"> </w:t>
      </w:r>
      <w:r w:rsidRPr="006A190D">
        <w:rPr>
          <w:i/>
        </w:rPr>
        <w:t>See id</w:t>
      </w:r>
      <w:r w:rsidR="00B8382D" w:rsidRPr="006A190D">
        <w:t>.</w:t>
      </w:r>
      <w:r w:rsidRPr="006A190D">
        <w:t xml:space="preserve"> </w:t>
      </w:r>
    </w:p>
  </w:footnote>
  <w:footnote w:id="24">
    <w:p w14:paraId="6F58AC42" w14:textId="77777777" w:rsidR="00614552" w:rsidRPr="006A190D" w:rsidRDefault="00614552" w:rsidP="00ED4EC6">
      <w:pPr>
        <w:pStyle w:val="FootnoteText"/>
        <w:jc w:val="left"/>
      </w:pPr>
      <w:r w:rsidRPr="006A190D">
        <w:rPr>
          <w:rStyle w:val="FootnoteReference"/>
        </w:rPr>
        <w:footnoteRef/>
      </w:r>
      <w:r w:rsidRPr="006A190D">
        <w:t xml:space="preserve"> Sprint Reply Comments to Sprint Request for Waiver to Permit 800 MHz Wideband Operations in Portions of Washington State Prior to Completion of 800 MHz Band Reconfiguration in the Entire NPSPAC Region, WT 15-156 (filed Aug. 17, 2015) (Sprint Reply Comments).</w:t>
      </w:r>
    </w:p>
  </w:footnote>
  <w:footnote w:id="25">
    <w:p w14:paraId="61F333CB" w14:textId="74FE1FCD" w:rsidR="00614552" w:rsidRPr="006A190D" w:rsidRDefault="00614552" w:rsidP="00ED4EC6">
      <w:pPr>
        <w:pStyle w:val="FootnoteText"/>
        <w:jc w:val="left"/>
      </w:pPr>
      <w:r w:rsidRPr="006A190D">
        <w:rPr>
          <w:rStyle w:val="FootnoteReference"/>
        </w:rPr>
        <w:footnoteRef/>
      </w:r>
      <w:r w:rsidRPr="006A190D">
        <w:t xml:space="preserve"> </w:t>
      </w:r>
      <w:r w:rsidR="00EC3395" w:rsidRPr="006A190D">
        <w:t>Sprint Reply Comments at 2.</w:t>
      </w:r>
    </w:p>
  </w:footnote>
  <w:footnote w:id="26">
    <w:p w14:paraId="7B02BFA7" w14:textId="6D5DA907" w:rsidR="00614552" w:rsidRPr="006A190D" w:rsidRDefault="00614552" w:rsidP="00ED4EC6">
      <w:pPr>
        <w:pStyle w:val="FootnoteText"/>
        <w:jc w:val="left"/>
      </w:pPr>
      <w:r w:rsidRPr="006A190D">
        <w:rPr>
          <w:rStyle w:val="FootnoteReference"/>
        </w:rPr>
        <w:footnoteRef/>
      </w:r>
      <w:r w:rsidRPr="006A190D">
        <w:t xml:space="preserve"> </w:t>
      </w:r>
      <w:r w:rsidR="00EC3395" w:rsidRPr="006A190D">
        <w:rPr>
          <w:i/>
        </w:rPr>
        <w:t>Id</w:t>
      </w:r>
      <w:r w:rsidR="00EC3395" w:rsidRPr="006A190D">
        <w:t xml:space="preserve">. </w:t>
      </w:r>
    </w:p>
  </w:footnote>
  <w:footnote w:id="27">
    <w:p w14:paraId="526E0F4A" w14:textId="77777777" w:rsidR="00614552" w:rsidRPr="006A190D" w:rsidRDefault="00614552" w:rsidP="00ED4EC6">
      <w:pPr>
        <w:pStyle w:val="FootnoteText"/>
        <w:jc w:val="left"/>
      </w:pPr>
      <w:r w:rsidRPr="006A190D">
        <w:rPr>
          <w:rStyle w:val="FootnoteReference"/>
        </w:rPr>
        <w:footnoteRef/>
      </w:r>
      <w:r w:rsidRPr="006A190D">
        <w:t xml:space="preserve"> 47 C.F.R. § 1.925.</w:t>
      </w:r>
    </w:p>
  </w:footnote>
  <w:footnote w:id="28">
    <w:p w14:paraId="2E307CC4" w14:textId="7F3E6D34" w:rsidR="00614552" w:rsidRPr="006A190D" w:rsidRDefault="00614552" w:rsidP="00ED4EC6">
      <w:pPr>
        <w:pStyle w:val="FootnoteText"/>
        <w:jc w:val="left"/>
        <w:rPr>
          <w:i/>
        </w:rPr>
      </w:pPr>
      <w:r w:rsidRPr="006A190D">
        <w:rPr>
          <w:rStyle w:val="FootnoteReference"/>
        </w:rPr>
        <w:footnoteRef/>
      </w:r>
      <w:r w:rsidRPr="006A190D">
        <w:t xml:space="preserve"> </w:t>
      </w:r>
      <w:r w:rsidRPr="006A190D">
        <w:rPr>
          <w:i/>
        </w:rPr>
        <w:t>See 800 MHz Wideband Order</w:t>
      </w:r>
      <w:r w:rsidRPr="006A190D">
        <w:t xml:space="preserve"> at 6495 ¶ 14.</w:t>
      </w:r>
    </w:p>
  </w:footnote>
  <w:footnote w:id="29">
    <w:p w14:paraId="633FB45C" w14:textId="77777777" w:rsidR="00614552" w:rsidRPr="006A190D" w:rsidRDefault="00614552" w:rsidP="00ED4EC6">
      <w:pPr>
        <w:pStyle w:val="FootnoteText"/>
        <w:jc w:val="left"/>
      </w:pPr>
      <w:r w:rsidRPr="006A190D">
        <w:rPr>
          <w:rStyle w:val="FootnoteReference"/>
        </w:rPr>
        <w:footnoteRef/>
      </w:r>
      <w:r w:rsidRPr="006A190D">
        <w:t xml:space="preserve"> </w:t>
      </w:r>
      <w:r w:rsidRPr="006A190D">
        <w:rPr>
          <w:i/>
        </w:rPr>
        <w:t xml:space="preserve">See </w:t>
      </w:r>
      <w:r w:rsidRPr="006A190D">
        <w:t>47 C.F.R. §§ 90.672, 90.673, 90.674 and 90.675.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80D17" w14:textId="77777777" w:rsidR="00C622B7" w:rsidRDefault="00C622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482A5" w14:textId="1789E122" w:rsidR="00614552" w:rsidRPr="006A190D" w:rsidRDefault="00614552">
    <w:pPr>
      <w:pStyle w:val="Header"/>
      <w:tabs>
        <w:tab w:val="clear" w:pos="8640"/>
        <w:tab w:val="right" w:pos="9360"/>
      </w:tabs>
    </w:pPr>
    <w:r w:rsidRPr="006A190D">
      <w:t>James B. Goldstein</w:t>
    </w:r>
  </w:p>
  <w:p w14:paraId="77F8BDE0" w14:textId="39B742C0" w:rsidR="00786DFB" w:rsidRPr="006A190D" w:rsidRDefault="00786DFB">
    <w:pPr>
      <w:pStyle w:val="Header"/>
      <w:tabs>
        <w:tab w:val="clear" w:pos="8640"/>
        <w:tab w:val="right" w:pos="9360"/>
      </w:tabs>
      <w:rPr>
        <w:szCs w:val="24"/>
        <w:lang w:eastAsia="x-none"/>
      </w:rPr>
    </w:pPr>
    <w:r w:rsidRPr="006A190D">
      <w:rPr>
        <w:szCs w:val="24"/>
        <w:lang w:eastAsia="x-none"/>
      </w:rPr>
      <w:t>August 2</w:t>
    </w:r>
    <w:r w:rsidR="00925F8A">
      <w:rPr>
        <w:szCs w:val="24"/>
        <w:lang w:eastAsia="x-none"/>
      </w:rPr>
      <w:t>4</w:t>
    </w:r>
    <w:r w:rsidRPr="006A190D">
      <w:rPr>
        <w:szCs w:val="24"/>
        <w:lang w:eastAsia="x-none"/>
      </w:rPr>
      <w:t>, 2015</w:t>
    </w:r>
  </w:p>
  <w:p w14:paraId="1F8E85AF" w14:textId="1C992407" w:rsidR="00614552" w:rsidRDefault="00614552">
    <w:pPr>
      <w:pStyle w:val="Header"/>
      <w:tabs>
        <w:tab w:val="clear" w:pos="8640"/>
        <w:tab w:val="right" w:pos="9360"/>
      </w:tabs>
    </w:pPr>
    <w:r w:rsidRPr="006A190D">
      <w:t xml:space="preserve">Page </w:t>
    </w:r>
    <w:r w:rsidRPr="006A190D">
      <w:fldChar w:fldCharType="begin"/>
    </w:r>
    <w:r w:rsidRPr="006A190D">
      <w:instrText xml:space="preserve"> PAGE   \* MERGEFORMAT </w:instrText>
    </w:r>
    <w:r w:rsidRPr="006A190D">
      <w:fldChar w:fldCharType="separate"/>
    </w:r>
    <w:r w:rsidR="00A60D98">
      <w:rPr>
        <w:noProof/>
      </w:rPr>
      <w:t>2</w:t>
    </w:r>
    <w:r w:rsidRPr="006A190D">
      <w:rPr>
        <w:noProof/>
      </w:rPr>
      <w:fldChar w:fldCharType="end"/>
    </w:r>
  </w:p>
  <w:p w14:paraId="4F54C397" w14:textId="77777777" w:rsidR="00614552" w:rsidRDefault="006145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7AAD1" w14:textId="77777777" w:rsidR="00614552" w:rsidRPr="00055937" w:rsidRDefault="00A60D98" w:rsidP="00055937">
    <w:pPr>
      <w:spacing w:before="360" w:line="228" w:lineRule="auto"/>
      <w:jc w:val="center"/>
      <w:rPr>
        <w:sz w:val="24"/>
        <w:szCs w:val="24"/>
        <w:lang w:val="x-none" w:eastAsia="x-none"/>
      </w:rPr>
    </w:pPr>
    <w:r>
      <w:rPr>
        <w:rFonts w:ascii="CG Times (W1)" w:hAnsi="CG Times (W1)"/>
        <w:sz w:val="28"/>
        <w:szCs w:val="24"/>
        <w:lang w:val="x-none" w:eastAsia="x-none"/>
      </w:rPr>
      <w:pict w14:anchorId="62B0C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 o:allowincell="f" filled="t" fillcolor="#3cc">
          <v:imagedata r:id="rId1" o:title="" gain="69719f"/>
          <w10:wrap type="topAndBottom"/>
        </v:shape>
        <o:OLEObject Type="Embed" ProgID="Word.Picture.8" ShapeID="_x0000_s2049" DrawAspect="Content" ObjectID="_1501940685" r:id="rId2"/>
      </w:pict>
    </w:r>
    <w:r w:rsidR="00614552" w:rsidRPr="00055937">
      <w:rPr>
        <w:rFonts w:ascii="CG Times (W1)" w:hAnsi="CG Times (W1)"/>
        <w:sz w:val="28"/>
        <w:szCs w:val="24"/>
        <w:lang w:val="x-none" w:eastAsia="x-none"/>
      </w:rPr>
      <w:t>Federal Communications Commission</w:t>
    </w:r>
  </w:p>
  <w:p w14:paraId="2430ED9E" w14:textId="77777777" w:rsidR="00614552" w:rsidRPr="00055937" w:rsidRDefault="00614552" w:rsidP="00055937">
    <w:pPr>
      <w:jc w:val="center"/>
      <w:rPr>
        <w:sz w:val="24"/>
        <w:szCs w:val="24"/>
      </w:rPr>
    </w:pPr>
    <w:r w:rsidRPr="00055937">
      <w:rPr>
        <w:rFonts w:ascii="CG Times (W1)" w:hAnsi="CG Times (W1)"/>
        <w:sz w:val="28"/>
        <w:szCs w:val="24"/>
      </w:rPr>
      <w:t>Washington, D.C. 20554</w:t>
    </w:r>
  </w:p>
  <w:p w14:paraId="04188A23" w14:textId="77777777" w:rsidR="00614552" w:rsidRPr="00055937" w:rsidRDefault="00614552" w:rsidP="00055937">
    <w:pPr>
      <w:tabs>
        <w:tab w:val="right" w:pos="8640"/>
      </w:tabs>
      <w:jc w:val="center"/>
      <w:rPr>
        <w:szCs w:val="24"/>
        <w:lang w:eastAsia="x-none"/>
      </w:rPr>
    </w:pPr>
  </w:p>
  <w:p w14:paraId="3C781BFC" w14:textId="0ABF0382" w:rsidR="00614552" w:rsidRPr="00055937" w:rsidRDefault="00614552" w:rsidP="00055937">
    <w:pPr>
      <w:tabs>
        <w:tab w:val="right" w:pos="8640"/>
      </w:tabs>
      <w:jc w:val="center"/>
      <w:rPr>
        <w:szCs w:val="24"/>
        <w:lang w:eastAsia="x-none"/>
      </w:rPr>
    </w:pPr>
    <w:r w:rsidRPr="006A190D">
      <w:rPr>
        <w:szCs w:val="24"/>
        <w:lang w:eastAsia="x-none"/>
      </w:rPr>
      <w:t xml:space="preserve">August </w:t>
    </w:r>
    <w:r w:rsidR="006B4C28" w:rsidRPr="006A190D">
      <w:rPr>
        <w:szCs w:val="24"/>
        <w:lang w:eastAsia="x-none"/>
      </w:rPr>
      <w:t>2</w:t>
    </w:r>
    <w:r w:rsidR="00925F8A">
      <w:rPr>
        <w:szCs w:val="24"/>
        <w:lang w:eastAsia="x-none"/>
      </w:rPr>
      <w:t>4</w:t>
    </w:r>
    <w:r w:rsidRPr="006A190D">
      <w:rPr>
        <w:szCs w:val="24"/>
        <w:lang w:eastAsia="x-none"/>
      </w:rPr>
      <w:t>, 2015</w:t>
    </w:r>
  </w:p>
  <w:p w14:paraId="402E0AD3" w14:textId="77777777" w:rsidR="00614552" w:rsidRDefault="00614552">
    <w:pPr>
      <w:pStyle w:val="Header"/>
      <w:tabs>
        <w:tab w:val="clear" w:pos="4320"/>
        <w:tab w:val="clear" w:pos="8640"/>
        <w:tab w:val="center" w:pos="4680"/>
        <w:tab w:val="right" w:pos="9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B8FBA" w14:textId="77777777" w:rsidR="00614552" w:rsidRDefault="006145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6A214" w14:textId="77777777" w:rsidR="00614552" w:rsidRDefault="00614552">
    <w:pPr>
      <w:pStyle w:val="Header"/>
      <w:pBdr>
        <w:bottom w:val="single" w:sz="12" w:space="1" w:color="auto"/>
      </w:pBdr>
      <w:tabs>
        <w:tab w:val="clear" w:pos="4320"/>
        <w:tab w:val="clear" w:pos="8640"/>
        <w:tab w:val="center" w:pos="4590"/>
        <w:tab w:val="right" w:pos="9350"/>
      </w:tabs>
      <w:rPr>
        <w:b/>
      </w:rPr>
    </w:pPr>
    <w:r>
      <w:rPr>
        <w:b/>
      </w:rPr>
      <w:tab/>
      <w:t>Federal Communications Commission</w:t>
    </w:r>
    <w:r>
      <w:tab/>
    </w:r>
    <w:r>
      <w:rPr>
        <w:b/>
        <w:spacing w:val="-2"/>
      </w:rPr>
      <w:t>FCC 12-</w:t>
    </w:r>
    <w:r>
      <w:rPr>
        <w:b/>
        <w:spacing w:val="-2"/>
        <w:highlight w:val="yellow"/>
      </w:rPr>
      <w:t>xx</w:t>
    </w:r>
  </w:p>
  <w:p w14:paraId="73A4C71C" w14:textId="77777777" w:rsidR="00614552" w:rsidRDefault="00614552">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54AD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77E40"/>
    <w:multiLevelType w:val="hybridMultilevel"/>
    <w:tmpl w:val="F83E1DE4"/>
    <w:lvl w:ilvl="0" w:tplc="5458249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B2C790D"/>
    <w:multiLevelType w:val="hybridMultilevel"/>
    <w:tmpl w:val="0A62B430"/>
    <w:lvl w:ilvl="0" w:tplc="37BA43AC">
      <w:start w:val="2"/>
      <w:numFmt w:val="upperLetter"/>
      <w:lvlText w:val="%1."/>
      <w:lvlJc w:val="left"/>
      <w:pPr>
        <w:tabs>
          <w:tab w:val="num" w:pos="1080"/>
        </w:tabs>
        <w:ind w:left="1080" w:hanging="360"/>
      </w:pPr>
      <w:rPr>
        <w:rFonts w:hint="default"/>
        <w:b/>
        <w:color w:val="000000"/>
      </w:rPr>
    </w:lvl>
    <w:lvl w:ilvl="1" w:tplc="3864AEA0">
      <w:start w:val="3"/>
      <w:numFmt w:val="decimal"/>
      <w:lvlText w:val="%2."/>
      <w:lvlJc w:val="left"/>
      <w:pPr>
        <w:tabs>
          <w:tab w:val="num" w:pos="1800"/>
        </w:tabs>
        <w:ind w:left="1800" w:hanging="360"/>
      </w:pPr>
      <w:rPr>
        <w:rFonts w:hint="default"/>
        <w:b/>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2676613"/>
    <w:multiLevelType w:val="hybridMultilevel"/>
    <w:tmpl w:val="4C5E13D8"/>
    <w:lvl w:ilvl="0" w:tplc="37088B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54D797D"/>
    <w:multiLevelType w:val="hybridMultilevel"/>
    <w:tmpl w:val="8490F506"/>
    <w:name w:val="WW8Num325"/>
    <w:lvl w:ilvl="0" w:tplc="24E84326">
      <w:start w:val="1"/>
      <w:numFmt w:val="upperLetter"/>
      <w:lvlText w:val="%1."/>
      <w:lvlJc w:val="left"/>
      <w:pPr>
        <w:tabs>
          <w:tab w:val="num" w:pos="720"/>
        </w:tabs>
        <w:ind w:left="720" w:hanging="720"/>
      </w:pPr>
      <w:rPr>
        <w:rFonts w:hint="default"/>
        <w:b/>
        <w:i w:val="0"/>
      </w:rPr>
    </w:lvl>
    <w:lvl w:ilvl="1" w:tplc="04090019">
      <w:start w:val="1"/>
      <w:numFmt w:val="decimal"/>
      <w:lvlText w:val="%2."/>
      <w:lvlJc w:val="left"/>
      <w:pPr>
        <w:tabs>
          <w:tab w:val="num" w:pos="1080"/>
        </w:tabs>
        <w:ind w:left="108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333CB5"/>
    <w:multiLevelType w:val="hybridMultilevel"/>
    <w:tmpl w:val="7B9A5D02"/>
    <w:lvl w:ilvl="0" w:tplc="74649CE0">
      <w:start w:val="1"/>
      <w:numFmt w:val="bullet"/>
      <w:lvlText w:val=""/>
      <w:lvlJc w:val="left"/>
      <w:pPr>
        <w:tabs>
          <w:tab w:val="num" w:pos="720"/>
        </w:tabs>
        <w:ind w:left="720" w:hanging="360"/>
      </w:pPr>
      <w:rPr>
        <w:rFonts w:ascii="Wingdings" w:hAnsi="Wingdings" w:hint="default"/>
      </w:rPr>
    </w:lvl>
    <w:lvl w:ilvl="1" w:tplc="35904AA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276E9A"/>
    <w:multiLevelType w:val="hybridMultilevel"/>
    <w:tmpl w:val="8DBA89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0F1B3D"/>
    <w:multiLevelType w:val="multilevel"/>
    <w:tmpl w:val="63BA687A"/>
    <w:lvl w:ilvl="0">
      <w:start w:val="1"/>
      <w:numFmt w:val="decimal"/>
      <w:pStyle w:val="ParaNum"/>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65D1E53"/>
    <w:multiLevelType w:val="hybridMultilevel"/>
    <w:tmpl w:val="0DEEA3AA"/>
    <w:lvl w:ilvl="0" w:tplc="DECCF958">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9533E8C"/>
    <w:multiLevelType w:val="hybridMultilevel"/>
    <w:tmpl w:val="D5F6C6FA"/>
    <w:lvl w:ilvl="0" w:tplc="F990A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33297F"/>
    <w:multiLevelType w:val="hybridMultilevel"/>
    <w:tmpl w:val="628E6AA6"/>
    <w:lvl w:ilvl="0" w:tplc="A566CB3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BC15DD5"/>
    <w:multiLevelType w:val="hybridMultilevel"/>
    <w:tmpl w:val="C37CF83C"/>
    <w:lvl w:ilvl="0" w:tplc="4FE21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055D8"/>
    <w:multiLevelType w:val="hybridMultilevel"/>
    <w:tmpl w:val="F12A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784680"/>
    <w:multiLevelType w:val="hybridMultilevel"/>
    <w:tmpl w:val="91B09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630A371A"/>
    <w:multiLevelType w:val="hybridMultilevel"/>
    <w:tmpl w:val="8888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693E2CB5"/>
    <w:multiLevelType w:val="hybridMultilevel"/>
    <w:tmpl w:val="C49E7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9C6E41"/>
    <w:multiLevelType w:val="hybridMultilevel"/>
    <w:tmpl w:val="0596C538"/>
    <w:lvl w:ilvl="0" w:tplc="79369A94">
      <w:start w:val="2"/>
      <w:numFmt w:val="upperLetter"/>
      <w:lvlText w:val="%1."/>
      <w:lvlJc w:val="left"/>
      <w:pPr>
        <w:tabs>
          <w:tab w:val="num" w:pos="1080"/>
        </w:tabs>
        <w:ind w:left="1080" w:hanging="360"/>
      </w:pPr>
      <w:rPr>
        <w:rFonts w:hint="default"/>
      </w:rPr>
    </w:lvl>
    <w:lvl w:ilvl="1" w:tplc="BD1EC73C">
      <w:start w:val="1"/>
      <w:numFmt w:val="lowerLetter"/>
      <w:lvlText w:val="%2."/>
      <w:lvlJc w:val="left"/>
      <w:pPr>
        <w:tabs>
          <w:tab w:val="num" w:pos="1800"/>
        </w:tabs>
        <w:ind w:left="1800" w:hanging="360"/>
      </w:pPr>
    </w:lvl>
    <w:lvl w:ilvl="2" w:tplc="DE202946" w:tentative="1">
      <w:start w:val="1"/>
      <w:numFmt w:val="lowerRoman"/>
      <w:lvlText w:val="%3."/>
      <w:lvlJc w:val="right"/>
      <w:pPr>
        <w:tabs>
          <w:tab w:val="num" w:pos="2520"/>
        </w:tabs>
        <w:ind w:left="2520" w:hanging="180"/>
      </w:pPr>
    </w:lvl>
    <w:lvl w:ilvl="3" w:tplc="E870B8D2" w:tentative="1">
      <w:start w:val="1"/>
      <w:numFmt w:val="decimal"/>
      <w:lvlText w:val="%4."/>
      <w:lvlJc w:val="left"/>
      <w:pPr>
        <w:tabs>
          <w:tab w:val="num" w:pos="3240"/>
        </w:tabs>
        <w:ind w:left="3240" w:hanging="360"/>
      </w:pPr>
    </w:lvl>
    <w:lvl w:ilvl="4" w:tplc="FEA25528" w:tentative="1">
      <w:start w:val="1"/>
      <w:numFmt w:val="lowerLetter"/>
      <w:lvlText w:val="%5."/>
      <w:lvlJc w:val="left"/>
      <w:pPr>
        <w:tabs>
          <w:tab w:val="num" w:pos="3960"/>
        </w:tabs>
        <w:ind w:left="3960" w:hanging="360"/>
      </w:pPr>
    </w:lvl>
    <w:lvl w:ilvl="5" w:tplc="64A69EEC" w:tentative="1">
      <w:start w:val="1"/>
      <w:numFmt w:val="lowerRoman"/>
      <w:lvlText w:val="%6."/>
      <w:lvlJc w:val="right"/>
      <w:pPr>
        <w:tabs>
          <w:tab w:val="num" w:pos="4680"/>
        </w:tabs>
        <w:ind w:left="4680" w:hanging="180"/>
      </w:pPr>
    </w:lvl>
    <w:lvl w:ilvl="6" w:tplc="30ACAED8" w:tentative="1">
      <w:start w:val="1"/>
      <w:numFmt w:val="decimal"/>
      <w:lvlText w:val="%7."/>
      <w:lvlJc w:val="left"/>
      <w:pPr>
        <w:tabs>
          <w:tab w:val="num" w:pos="5400"/>
        </w:tabs>
        <w:ind w:left="5400" w:hanging="360"/>
      </w:pPr>
    </w:lvl>
    <w:lvl w:ilvl="7" w:tplc="1FD0EA02" w:tentative="1">
      <w:start w:val="1"/>
      <w:numFmt w:val="lowerLetter"/>
      <w:lvlText w:val="%8."/>
      <w:lvlJc w:val="left"/>
      <w:pPr>
        <w:tabs>
          <w:tab w:val="num" w:pos="6120"/>
        </w:tabs>
        <w:ind w:left="6120" w:hanging="360"/>
      </w:pPr>
    </w:lvl>
    <w:lvl w:ilvl="8" w:tplc="E242B69E" w:tentative="1">
      <w:start w:val="1"/>
      <w:numFmt w:val="lowerRoman"/>
      <w:lvlText w:val="%9."/>
      <w:lvlJc w:val="right"/>
      <w:pPr>
        <w:tabs>
          <w:tab w:val="num" w:pos="6840"/>
        </w:tabs>
        <w:ind w:left="6840" w:hanging="180"/>
      </w:pPr>
    </w:lvl>
  </w:abstractNum>
  <w:abstractNum w:abstractNumId="22">
    <w:nsid w:val="7F0406EE"/>
    <w:multiLevelType w:val="hybridMultilevel"/>
    <w:tmpl w:val="749E4CE6"/>
    <w:lvl w:ilvl="0" w:tplc="2FA8C27E">
      <w:start w:val="1"/>
      <w:numFmt w:val="bullet"/>
      <w:lvlText w:val=""/>
      <w:lvlJc w:val="left"/>
      <w:pPr>
        <w:tabs>
          <w:tab w:val="num" w:pos="1440"/>
        </w:tabs>
        <w:ind w:left="1440" w:hanging="360"/>
      </w:pPr>
      <w:rPr>
        <w:rFonts w:ascii="Wingdings" w:hAnsi="Wingdings" w:hint="default"/>
      </w:rPr>
    </w:lvl>
    <w:lvl w:ilvl="1" w:tplc="04090019">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6"/>
  </w:num>
  <w:num w:numId="2">
    <w:abstractNumId w:val="17"/>
  </w:num>
  <w:num w:numId="3">
    <w:abstractNumId w:val="8"/>
  </w:num>
  <w:num w:numId="4">
    <w:abstractNumId w:val="15"/>
  </w:num>
  <w:num w:numId="5">
    <w:abstractNumId w:val="9"/>
  </w:num>
  <w:num w:numId="6">
    <w:abstractNumId w:val="3"/>
  </w:num>
  <w:num w:numId="7">
    <w:abstractNumId w:val="8"/>
    <w:lvlOverride w:ilvl="0">
      <w:startOverride w:val="1"/>
    </w:lvlOverride>
  </w:num>
  <w:num w:numId="8">
    <w:abstractNumId w:val="2"/>
  </w:num>
  <w:num w:numId="9">
    <w:abstractNumId w:val="22"/>
  </w:num>
  <w:num w:numId="10">
    <w:abstractNumId w:val="6"/>
  </w:num>
  <w:num w:numId="11">
    <w:abstractNumId w:val="8"/>
  </w:num>
  <w:num w:numId="12">
    <w:abstractNumId w:val="8"/>
    <w:lvlOverride w:ilvl="0">
      <w:startOverride w:val="1"/>
    </w:lvlOverride>
  </w:num>
  <w:num w:numId="13">
    <w:abstractNumId w:val="1"/>
  </w:num>
  <w:num w:numId="14">
    <w:abstractNumId w:val="11"/>
  </w:num>
  <w:num w:numId="15">
    <w:abstractNumId w:val="21"/>
  </w:num>
  <w:num w:numId="16">
    <w:abstractNumId w:val="0"/>
  </w:num>
  <w:num w:numId="17">
    <w:abstractNumId w:val="19"/>
  </w:num>
  <w:num w:numId="18">
    <w:abstractNumId w:val="1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3"/>
  </w:num>
  <w:num w:numId="33">
    <w:abstractNumId w:val="7"/>
  </w:num>
  <w:num w:numId="34">
    <w:abstractNumId w:val="14"/>
  </w:num>
  <w:num w:numId="3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A9"/>
    <w:rsid w:val="00000EDF"/>
    <w:rsid w:val="00001DC7"/>
    <w:rsid w:val="0000666E"/>
    <w:rsid w:val="000161D5"/>
    <w:rsid w:val="00020145"/>
    <w:rsid w:val="00023DC3"/>
    <w:rsid w:val="00024AC6"/>
    <w:rsid w:val="000350AD"/>
    <w:rsid w:val="00035824"/>
    <w:rsid w:val="00037FA5"/>
    <w:rsid w:val="0005303B"/>
    <w:rsid w:val="00055937"/>
    <w:rsid w:val="000873FA"/>
    <w:rsid w:val="00096259"/>
    <w:rsid w:val="000A447F"/>
    <w:rsid w:val="000A5AD7"/>
    <w:rsid w:val="000A699D"/>
    <w:rsid w:val="000A7AB5"/>
    <w:rsid w:val="000A7ACC"/>
    <w:rsid w:val="000B15F2"/>
    <w:rsid w:val="000B1684"/>
    <w:rsid w:val="000B64FA"/>
    <w:rsid w:val="000D55B2"/>
    <w:rsid w:val="000E10EF"/>
    <w:rsid w:val="000F0443"/>
    <w:rsid w:val="000F697E"/>
    <w:rsid w:val="00101D92"/>
    <w:rsid w:val="0010357E"/>
    <w:rsid w:val="00143590"/>
    <w:rsid w:val="00143AF2"/>
    <w:rsid w:val="00145806"/>
    <w:rsid w:val="00164AC3"/>
    <w:rsid w:val="00165450"/>
    <w:rsid w:val="00165D10"/>
    <w:rsid w:val="0017559F"/>
    <w:rsid w:val="0018327E"/>
    <w:rsid w:val="001C5A28"/>
    <w:rsid w:val="001D310B"/>
    <w:rsid w:val="001E5FA2"/>
    <w:rsid w:val="001E64B4"/>
    <w:rsid w:val="001F27E3"/>
    <w:rsid w:val="001F5E66"/>
    <w:rsid w:val="001F7BDF"/>
    <w:rsid w:val="0020085A"/>
    <w:rsid w:val="00201DA2"/>
    <w:rsid w:val="00204849"/>
    <w:rsid w:val="00205B56"/>
    <w:rsid w:val="00206114"/>
    <w:rsid w:val="00220C59"/>
    <w:rsid w:val="00221D26"/>
    <w:rsid w:val="002231BB"/>
    <w:rsid w:val="0022383D"/>
    <w:rsid w:val="002273C0"/>
    <w:rsid w:val="00236192"/>
    <w:rsid w:val="00252340"/>
    <w:rsid w:val="00257E96"/>
    <w:rsid w:val="0027052C"/>
    <w:rsid w:val="00275924"/>
    <w:rsid w:val="002832CE"/>
    <w:rsid w:val="002A10F3"/>
    <w:rsid w:val="002A64F5"/>
    <w:rsid w:val="002B6B1B"/>
    <w:rsid w:val="002B748B"/>
    <w:rsid w:val="002C4E55"/>
    <w:rsid w:val="002C503D"/>
    <w:rsid w:val="002C52DF"/>
    <w:rsid w:val="002C6134"/>
    <w:rsid w:val="002D5D4B"/>
    <w:rsid w:val="002D7190"/>
    <w:rsid w:val="002E1061"/>
    <w:rsid w:val="002E5F02"/>
    <w:rsid w:val="002E7EEF"/>
    <w:rsid w:val="002F66A9"/>
    <w:rsid w:val="003116F8"/>
    <w:rsid w:val="003118D0"/>
    <w:rsid w:val="003277CC"/>
    <w:rsid w:val="00327F49"/>
    <w:rsid w:val="00330064"/>
    <w:rsid w:val="00331260"/>
    <w:rsid w:val="00337E7F"/>
    <w:rsid w:val="00344165"/>
    <w:rsid w:val="00353FAF"/>
    <w:rsid w:val="00355B79"/>
    <w:rsid w:val="003570D5"/>
    <w:rsid w:val="003611DF"/>
    <w:rsid w:val="00365B9F"/>
    <w:rsid w:val="003775E8"/>
    <w:rsid w:val="00377799"/>
    <w:rsid w:val="00381CAB"/>
    <w:rsid w:val="00390FD5"/>
    <w:rsid w:val="00391CE8"/>
    <w:rsid w:val="003942A6"/>
    <w:rsid w:val="003B09F0"/>
    <w:rsid w:val="003B0BA3"/>
    <w:rsid w:val="003B1E62"/>
    <w:rsid w:val="003B2BE2"/>
    <w:rsid w:val="003C6867"/>
    <w:rsid w:val="003C79FD"/>
    <w:rsid w:val="003D0EFE"/>
    <w:rsid w:val="003D4617"/>
    <w:rsid w:val="003D746F"/>
    <w:rsid w:val="003E0D30"/>
    <w:rsid w:val="003E1C1B"/>
    <w:rsid w:val="003E4B03"/>
    <w:rsid w:val="003E5CD9"/>
    <w:rsid w:val="003F030C"/>
    <w:rsid w:val="003F467D"/>
    <w:rsid w:val="00406BCC"/>
    <w:rsid w:val="00413801"/>
    <w:rsid w:val="00413DB7"/>
    <w:rsid w:val="00417015"/>
    <w:rsid w:val="00420BEB"/>
    <w:rsid w:val="004250C9"/>
    <w:rsid w:val="00441250"/>
    <w:rsid w:val="004425DA"/>
    <w:rsid w:val="004448C7"/>
    <w:rsid w:val="00445479"/>
    <w:rsid w:val="00445657"/>
    <w:rsid w:val="00450A03"/>
    <w:rsid w:val="0045766F"/>
    <w:rsid w:val="004656EF"/>
    <w:rsid w:val="004700DB"/>
    <w:rsid w:val="00474151"/>
    <w:rsid w:val="00481800"/>
    <w:rsid w:val="0048342C"/>
    <w:rsid w:val="004A0B3C"/>
    <w:rsid w:val="004A161A"/>
    <w:rsid w:val="004B35DD"/>
    <w:rsid w:val="004B40F9"/>
    <w:rsid w:val="004B46CF"/>
    <w:rsid w:val="004C04A2"/>
    <w:rsid w:val="004C47BC"/>
    <w:rsid w:val="004D5B48"/>
    <w:rsid w:val="004E7FB9"/>
    <w:rsid w:val="004F2F87"/>
    <w:rsid w:val="004F435F"/>
    <w:rsid w:val="005039F8"/>
    <w:rsid w:val="00513EC0"/>
    <w:rsid w:val="005415D3"/>
    <w:rsid w:val="00542A7A"/>
    <w:rsid w:val="00553947"/>
    <w:rsid w:val="00562D8D"/>
    <w:rsid w:val="005663EA"/>
    <w:rsid w:val="005669C7"/>
    <w:rsid w:val="005701BC"/>
    <w:rsid w:val="00572782"/>
    <w:rsid w:val="00574C94"/>
    <w:rsid w:val="00577167"/>
    <w:rsid w:val="005813FF"/>
    <w:rsid w:val="0059718F"/>
    <w:rsid w:val="005A3CEC"/>
    <w:rsid w:val="005B1C46"/>
    <w:rsid w:val="005C75D1"/>
    <w:rsid w:val="005C7DFE"/>
    <w:rsid w:val="005D1A42"/>
    <w:rsid w:val="005D2800"/>
    <w:rsid w:val="005D4609"/>
    <w:rsid w:val="005E0BBD"/>
    <w:rsid w:val="005E6BE3"/>
    <w:rsid w:val="005F18C7"/>
    <w:rsid w:val="005F1CFB"/>
    <w:rsid w:val="00600E89"/>
    <w:rsid w:val="0060271C"/>
    <w:rsid w:val="00603253"/>
    <w:rsid w:val="00607ECA"/>
    <w:rsid w:val="00612CF5"/>
    <w:rsid w:val="00614552"/>
    <w:rsid w:val="0061564B"/>
    <w:rsid w:val="00615663"/>
    <w:rsid w:val="0061587C"/>
    <w:rsid w:val="006201EF"/>
    <w:rsid w:val="00620FAA"/>
    <w:rsid w:val="00621013"/>
    <w:rsid w:val="00637EA8"/>
    <w:rsid w:val="006420AE"/>
    <w:rsid w:val="006435B0"/>
    <w:rsid w:val="00647E3E"/>
    <w:rsid w:val="006529BD"/>
    <w:rsid w:val="00656DD2"/>
    <w:rsid w:val="00681430"/>
    <w:rsid w:val="00686066"/>
    <w:rsid w:val="0069065A"/>
    <w:rsid w:val="006A0D05"/>
    <w:rsid w:val="006A190D"/>
    <w:rsid w:val="006B273A"/>
    <w:rsid w:val="006B4C28"/>
    <w:rsid w:val="006B7695"/>
    <w:rsid w:val="006C7D3B"/>
    <w:rsid w:val="006D23CE"/>
    <w:rsid w:val="006E0BB1"/>
    <w:rsid w:val="006E4CC0"/>
    <w:rsid w:val="006E73BD"/>
    <w:rsid w:val="006F3237"/>
    <w:rsid w:val="006F7933"/>
    <w:rsid w:val="00701B1B"/>
    <w:rsid w:val="0070421D"/>
    <w:rsid w:val="007212B3"/>
    <w:rsid w:val="00727750"/>
    <w:rsid w:val="00736952"/>
    <w:rsid w:val="00746744"/>
    <w:rsid w:val="00747E20"/>
    <w:rsid w:val="00754514"/>
    <w:rsid w:val="0076148D"/>
    <w:rsid w:val="00766712"/>
    <w:rsid w:val="007753F9"/>
    <w:rsid w:val="00775CEB"/>
    <w:rsid w:val="007769CC"/>
    <w:rsid w:val="00777910"/>
    <w:rsid w:val="007829BC"/>
    <w:rsid w:val="0078570C"/>
    <w:rsid w:val="00786DFB"/>
    <w:rsid w:val="00791C58"/>
    <w:rsid w:val="00793674"/>
    <w:rsid w:val="007962D8"/>
    <w:rsid w:val="007A1387"/>
    <w:rsid w:val="007A5934"/>
    <w:rsid w:val="007A75A4"/>
    <w:rsid w:val="007B4A32"/>
    <w:rsid w:val="007B574F"/>
    <w:rsid w:val="007C256D"/>
    <w:rsid w:val="007C7AF0"/>
    <w:rsid w:val="007D39D9"/>
    <w:rsid w:val="007E45B5"/>
    <w:rsid w:val="007E529D"/>
    <w:rsid w:val="007E59CD"/>
    <w:rsid w:val="007E6812"/>
    <w:rsid w:val="00800867"/>
    <w:rsid w:val="0080501F"/>
    <w:rsid w:val="008122CD"/>
    <w:rsid w:val="0082446F"/>
    <w:rsid w:val="00830AB2"/>
    <w:rsid w:val="008326C3"/>
    <w:rsid w:val="00850990"/>
    <w:rsid w:val="0085209D"/>
    <w:rsid w:val="008537D8"/>
    <w:rsid w:val="008577A0"/>
    <w:rsid w:val="00857A4E"/>
    <w:rsid w:val="0086174F"/>
    <w:rsid w:val="00861E9E"/>
    <w:rsid w:val="008654EA"/>
    <w:rsid w:val="00874F9C"/>
    <w:rsid w:val="00890F19"/>
    <w:rsid w:val="00896ABF"/>
    <w:rsid w:val="008A1C33"/>
    <w:rsid w:val="008B4408"/>
    <w:rsid w:val="008C0ACD"/>
    <w:rsid w:val="008C2BC9"/>
    <w:rsid w:val="008D007F"/>
    <w:rsid w:val="008D327B"/>
    <w:rsid w:val="008D366A"/>
    <w:rsid w:val="008E2AFD"/>
    <w:rsid w:val="008E2F2F"/>
    <w:rsid w:val="008E76D9"/>
    <w:rsid w:val="008F083D"/>
    <w:rsid w:val="008F6984"/>
    <w:rsid w:val="00900EC6"/>
    <w:rsid w:val="00901ED8"/>
    <w:rsid w:val="00907A43"/>
    <w:rsid w:val="00910F2D"/>
    <w:rsid w:val="00913A0F"/>
    <w:rsid w:val="00922A69"/>
    <w:rsid w:val="00925F8A"/>
    <w:rsid w:val="009326DA"/>
    <w:rsid w:val="00934211"/>
    <w:rsid w:val="00937073"/>
    <w:rsid w:val="009401DA"/>
    <w:rsid w:val="00944685"/>
    <w:rsid w:val="00947B68"/>
    <w:rsid w:val="00951EAF"/>
    <w:rsid w:val="00955CA1"/>
    <w:rsid w:val="00966E4C"/>
    <w:rsid w:val="00966FE6"/>
    <w:rsid w:val="0097095B"/>
    <w:rsid w:val="009745E7"/>
    <w:rsid w:val="009809E6"/>
    <w:rsid w:val="009839BD"/>
    <w:rsid w:val="00983F8D"/>
    <w:rsid w:val="0098541E"/>
    <w:rsid w:val="009B57AD"/>
    <w:rsid w:val="009C0C66"/>
    <w:rsid w:val="009C250F"/>
    <w:rsid w:val="009C35F0"/>
    <w:rsid w:val="009C4D44"/>
    <w:rsid w:val="009D204C"/>
    <w:rsid w:val="009E34DC"/>
    <w:rsid w:val="009E3D60"/>
    <w:rsid w:val="009E4DCB"/>
    <w:rsid w:val="009F087F"/>
    <w:rsid w:val="009F2169"/>
    <w:rsid w:val="00A02A7C"/>
    <w:rsid w:val="00A11EF1"/>
    <w:rsid w:val="00A21C55"/>
    <w:rsid w:val="00A224B1"/>
    <w:rsid w:val="00A27DB9"/>
    <w:rsid w:val="00A32635"/>
    <w:rsid w:val="00A32D89"/>
    <w:rsid w:val="00A3301D"/>
    <w:rsid w:val="00A33DD7"/>
    <w:rsid w:val="00A360B8"/>
    <w:rsid w:val="00A42AEA"/>
    <w:rsid w:val="00A51FEB"/>
    <w:rsid w:val="00A55236"/>
    <w:rsid w:val="00A55A9B"/>
    <w:rsid w:val="00A55E07"/>
    <w:rsid w:val="00A60D98"/>
    <w:rsid w:val="00A65825"/>
    <w:rsid w:val="00A67620"/>
    <w:rsid w:val="00A73E38"/>
    <w:rsid w:val="00A802E3"/>
    <w:rsid w:val="00A86E6A"/>
    <w:rsid w:val="00A9730B"/>
    <w:rsid w:val="00AA7CD5"/>
    <w:rsid w:val="00AC6FF2"/>
    <w:rsid w:val="00AD4BDB"/>
    <w:rsid w:val="00AE1B7C"/>
    <w:rsid w:val="00AE1C9C"/>
    <w:rsid w:val="00AE33C7"/>
    <w:rsid w:val="00B0031E"/>
    <w:rsid w:val="00B00B2A"/>
    <w:rsid w:val="00B04E28"/>
    <w:rsid w:val="00B10D17"/>
    <w:rsid w:val="00B138B5"/>
    <w:rsid w:val="00B16B4A"/>
    <w:rsid w:val="00B20671"/>
    <w:rsid w:val="00B21482"/>
    <w:rsid w:val="00B22102"/>
    <w:rsid w:val="00B23F5A"/>
    <w:rsid w:val="00B27573"/>
    <w:rsid w:val="00B34B99"/>
    <w:rsid w:val="00B36128"/>
    <w:rsid w:val="00B40DEA"/>
    <w:rsid w:val="00B43373"/>
    <w:rsid w:val="00B4536A"/>
    <w:rsid w:val="00B47989"/>
    <w:rsid w:val="00B64344"/>
    <w:rsid w:val="00B8382D"/>
    <w:rsid w:val="00B84394"/>
    <w:rsid w:val="00B95915"/>
    <w:rsid w:val="00B9600E"/>
    <w:rsid w:val="00B976C5"/>
    <w:rsid w:val="00BA153B"/>
    <w:rsid w:val="00BB384C"/>
    <w:rsid w:val="00BB712D"/>
    <w:rsid w:val="00BC05D8"/>
    <w:rsid w:val="00BC57F9"/>
    <w:rsid w:val="00BC790C"/>
    <w:rsid w:val="00BD06DE"/>
    <w:rsid w:val="00BD0788"/>
    <w:rsid w:val="00BD1212"/>
    <w:rsid w:val="00BE03F6"/>
    <w:rsid w:val="00BE44BD"/>
    <w:rsid w:val="00BE5F95"/>
    <w:rsid w:val="00C20BBE"/>
    <w:rsid w:val="00C21090"/>
    <w:rsid w:val="00C276BC"/>
    <w:rsid w:val="00C33919"/>
    <w:rsid w:val="00C43769"/>
    <w:rsid w:val="00C43D6B"/>
    <w:rsid w:val="00C622B7"/>
    <w:rsid w:val="00C70B84"/>
    <w:rsid w:val="00C76FBA"/>
    <w:rsid w:val="00C8580F"/>
    <w:rsid w:val="00C92E24"/>
    <w:rsid w:val="00CA127C"/>
    <w:rsid w:val="00CA34A9"/>
    <w:rsid w:val="00CB04B2"/>
    <w:rsid w:val="00CB3FBF"/>
    <w:rsid w:val="00CC193A"/>
    <w:rsid w:val="00CD6992"/>
    <w:rsid w:val="00CE1930"/>
    <w:rsid w:val="00CF2168"/>
    <w:rsid w:val="00CF3613"/>
    <w:rsid w:val="00CF4833"/>
    <w:rsid w:val="00CF6E56"/>
    <w:rsid w:val="00CF766A"/>
    <w:rsid w:val="00D00652"/>
    <w:rsid w:val="00D0341A"/>
    <w:rsid w:val="00D05668"/>
    <w:rsid w:val="00D06630"/>
    <w:rsid w:val="00D17B7D"/>
    <w:rsid w:val="00D20868"/>
    <w:rsid w:val="00D27EBC"/>
    <w:rsid w:val="00D30C32"/>
    <w:rsid w:val="00D35467"/>
    <w:rsid w:val="00D44241"/>
    <w:rsid w:val="00D4460D"/>
    <w:rsid w:val="00D47B87"/>
    <w:rsid w:val="00D50138"/>
    <w:rsid w:val="00D50969"/>
    <w:rsid w:val="00D50ED0"/>
    <w:rsid w:val="00D51029"/>
    <w:rsid w:val="00D51A46"/>
    <w:rsid w:val="00D52546"/>
    <w:rsid w:val="00D56CB2"/>
    <w:rsid w:val="00D579CC"/>
    <w:rsid w:val="00D60C98"/>
    <w:rsid w:val="00D70F5C"/>
    <w:rsid w:val="00D72337"/>
    <w:rsid w:val="00D80C79"/>
    <w:rsid w:val="00D83542"/>
    <w:rsid w:val="00D90286"/>
    <w:rsid w:val="00DB0EB7"/>
    <w:rsid w:val="00DB3DA1"/>
    <w:rsid w:val="00DB6791"/>
    <w:rsid w:val="00DB755B"/>
    <w:rsid w:val="00DC09B8"/>
    <w:rsid w:val="00DC4D0B"/>
    <w:rsid w:val="00DC5E1C"/>
    <w:rsid w:val="00DD4991"/>
    <w:rsid w:val="00DF036B"/>
    <w:rsid w:val="00DF708A"/>
    <w:rsid w:val="00E018DD"/>
    <w:rsid w:val="00E041DD"/>
    <w:rsid w:val="00E06DFA"/>
    <w:rsid w:val="00E1130A"/>
    <w:rsid w:val="00E132A9"/>
    <w:rsid w:val="00E166CE"/>
    <w:rsid w:val="00E334E8"/>
    <w:rsid w:val="00E5287B"/>
    <w:rsid w:val="00E55BE7"/>
    <w:rsid w:val="00E5664B"/>
    <w:rsid w:val="00E64A95"/>
    <w:rsid w:val="00E70D4C"/>
    <w:rsid w:val="00E7482D"/>
    <w:rsid w:val="00E74B89"/>
    <w:rsid w:val="00E76020"/>
    <w:rsid w:val="00E80C92"/>
    <w:rsid w:val="00E869BC"/>
    <w:rsid w:val="00E97353"/>
    <w:rsid w:val="00EA0EEC"/>
    <w:rsid w:val="00EA4702"/>
    <w:rsid w:val="00EA5EB5"/>
    <w:rsid w:val="00EA6259"/>
    <w:rsid w:val="00EB65BB"/>
    <w:rsid w:val="00EC1DB7"/>
    <w:rsid w:val="00EC2F04"/>
    <w:rsid w:val="00EC3395"/>
    <w:rsid w:val="00ED093B"/>
    <w:rsid w:val="00ED4EC6"/>
    <w:rsid w:val="00EE5D7A"/>
    <w:rsid w:val="00EF4DC4"/>
    <w:rsid w:val="00F001D4"/>
    <w:rsid w:val="00F06769"/>
    <w:rsid w:val="00F12F7B"/>
    <w:rsid w:val="00F132F3"/>
    <w:rsid w:val="00F228C2"/>
    <w:rsid w:val="00F26381"/>
    <w:rsid w:val="00F43626"/>
    <w:rsid w:val="00F63539"/>
    <w:rsid w:val="00F80F10"/>
    <w:rsid w:val="00F83EE5"/>
    <w:rsid w:val="00F86773"/>
    <w:rsid w:val="00F92ADB"/>
    <w:rsid w:val="00F96105"/>
    <w:rsid w:val="00F9777D"/>
    <w:rsid w:val="00FA0095"/>
    <w:rsid w:val="00FA1F61"/>
    <w:rsid w:val="00FA55AE"/>
    <w:rsid w:val="00FC1DCF"/>
    <w:rsid w:val="00FD23A1"/>
    <w:rsid w:val="00FE5C33"/>
    <w:rsid w:val="00FF117D"/>
    <w:rsid w:val="00FF6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93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aliases w:val="Heading 1 Char2,Heading 1 Char1 Char,Heading 1 Char Char Char,Heading 1 Char Char1"/>
    <w:basedOn w:val="Normal"/>
    <w:next w:val="ParaNum"/>
    <w:qFormat/>
    <w:pPr>
      <w:keepNext/>
      <w:widowControl w:val="0"/>
      <w:numPr>
        <w:numId w:val="1"/>
      </w:numPr>
      <w:suppressAutoHyphens/>
      <w:spacing w:after="220"/>
      <w:jc w:val="both"/>
      <w:outlineLvl w:val="0"/>
    </w:pPr>
    <w:rPr>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
    <w:basedOn w:val="Normal"/>
    <w:next w:val="ParaNum"/>
    <w:qFormat/>
    <w:pPr>
      <w:keepNext/>
      <w:widowControl w:val="0"/>
      <w:numPr>
        <w:ilvl w:val="1"/>
        <w:numId w:val="1"/>
      </w:numPr>
      <w:spacing w:after="220"/>
      <w:jc w:val="both"/>
      <w:outlineLvl w:val="1"/>
    </w:pPr>
    <w:rPr>
      <w:b/>
    </w:rPr>
  </w:style>
  <w:style w:type="paragraph" w:styleId="Heading3">
    <w:name w:val="heading 3"/>
    <w:aliases w:val="Heading 3 Char,Heading 3 Char1 Char,Heading 3 Char Char Char"/>
    <w:basedOn w:val="Normal"/>
    <w:next w:val="ParaNum"/>
    <w:qFormat/>
    <w:pPr>
      <w:keepNext/>
      <w:widowControl w:val="0"/>
      <w:numPr>
        <w:ilvl w:val="2"/>
        <w:numId w:val="1"/>
      </w:numPr>
      <w:spacing w:after="220"/>
      <w:jc w:val="both"/>
      <w:outlineLvl w:val="2"/>
    </w:pPr>
    <w:rPr>
      <w:b/>
    </w:rPr>
  </w:style>
  <w:style w:type="paragraph" w:styleId="Heading4">
    <w:name w:val="heading 4"/>
    <w:aliases w:val="Heading 4 Char"/>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1"/>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Style 17,FR,Footnote Reference/,Style 6"/>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FollowedHyperlink">
    <w:name w:val="FollowedHyperlink"/>
    <w:rPr>
      <w:color w:val="800080"/>
      <w:u w:val="single"/>
    </w:rPr>
  </w:style>
  <w:style w:type="character" w:customStyle="1" w:styleId="WW8Num2z0">
    <w:name w:val="WW8Num2z0"/>
    <w:rPr>
      <w:b w:val="0"/>
      <w:i w:val="0"/>
      <w:sz w:val="22"/>
      <w:szCs w:val="22"/>
    </w:rPr>
  </w:style>
  <w:style w:type="character" w:customStyle="1" w:styleId="ParaNumChar">
    <w:name w:val="ParaNum Char"/>
    <w:link w:val="ParaNum"/>
    <w:rPr>
      <w:sz w:val="22"/>
      <w:lang w:val="en-US" w:eastAsia="en-US" w:bidi="ar-SA"/>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pPr>
      <w:suppressAutoHyphens/>
      <w:jc w:val="both"/>
    </w:pPr>
    <w:rPr>
      <w:sz w:val="20"/>
      <w:lang w:eastAsia="ar-SA"/>
    </w:rPr>
  </w:style>
  <w:style w:type="paragraph" w:styleId="CommentSubject">
    <w:name w:val="annotation subject"/>
    <w:basedOn w:val="CommentText"/>
    <w:next w:val="CommentText"/>
    <w:semiHidden/>
    <w:pPr>
      <w:suppressAutoHyphens w:val="0"/>
      <w:jc w:val="left"/>
    </w:pPr>
    <w:rPr>
      <w:b/>
      <w:bCs/>
      <w:lang w:eastAsia="en-US"/>
    </w:rPr>
  </w:style>
  <w:style w:type="character" w:customStyle="1" w:styleId="Footnote">
    <w:name w:val="Footnote"/>
    <w:rPr>
      <w:rFonts w:cs="Times New Roman"/>
    </w:rPr>
  </w:style>
  <w:style w:type="character" w:customStyle="1" w:styleId="HeaderChar">
    <w:name w:val="Header Char"/>
    <w:link w:val="Header"/>
    <w:uiPriority w:val="99"/>
    <w:locked/>
    <w:rPr>
      <w:sz w:val="22"/>
      <w:lang w:val="en-US" w:eastAsia="en-US" w:bidi="ar-SA"/>
    </w:rPr>
  </w:style>
  <w:style w:type="character" w:customStyle="1" w:styleId="ParaNumChar1">
    <w:name w:val="ParaNum Char1"/>
    <w:locked/>
    <w:rPr>
      <w:sz w:val="22"/>
      <w:lang w:val="en-US" w:eastAsia="en-US" w:bidi="ar-SA"/>
    </w:rPr>
  </w:style>
  <w:style w:type="character" w:customStyle="1" w:styleId="ParaNumChar2">
    <w:name w:val="ParaNum Char2"/>
    <w:rPr>
      <w:snapToGrid w:val="0"/>
      <w:kern w:val="28"/>
      <w:sz w:val="22"/>
      <w:lang w:val="en-US" w:eastAsia="en-US" w:bidi="ar-SA"/>
    </w:rPr>
  </w:style>
  <w:style w:type="character" w:customStyle="1" w:styleId="FootnoteTextChar2Char1">
    <w:name w:val="Footnote Text Char2 Char1"/>
    <w:aliases w:val="Footnote Text Char1 Char1 Char2,Footnote Text Char Char Char Char1,Footnote Text Char1 Char Char Char Char1,Footnote Text Char Char Char Char Char Char Char1,f Char Char"/>
    <w:semiHidden/>
    <w:locked/>
    <w:rPr>
      <w:lang w:val="en-US" w:eastAsia="en-US" w:bidi="ar-SA"/>
    </w:rPr>
  </w:style>
  <w:style w:type="paragraph" w:customStyle="1" w:styleId="ColorfulList-Accent11">
    <w:name w:val="Colorful List - Accent 11"/>
    <w:basedOn w:val="Normal"/>
    <w:uiPriority w:val="34"/>
    <w:qFormat/>
    <w:pPr>
      <w:ind w:left="720"/>
    </w:pPr>
  </w:style>
  <w:style w:type="character" w:customStyle="1" w:styleId="EmailStyle521">
    <w:name w:val="EmailStyle521"/>
    <w:semiHidden/>
    <w:rPr>
      <w:rFonts w:ascii="Arial" w:hAnsi="Arial" w:cs="Arial"/>
      <w:color w:val="000080"/>
      <w:sz w:val="20"/>
      <w:szCs w:val="20"/>
    </w:rPr>
  </w:style>
  <w:style w:type="paragraph" w:customStyle="1" w:styleId="Body1">
    <w:name w:val="Body 1"/>
    <w:pPr>
      <w:spacing w:after="200"/>
      <w:outlineLvl w:val="0"/>
    </w:pPr>
    <w:rPr>
      <w:rFonts w:ascii="Helvetica" w:hAnsi="Helvetica"/>
      <w:color w:val="000000"/>
      <w:sz w:val="24"/>
      <w:u w:color="000000"/>
    </w:rPr>
  </w:style>
  <w:style w:type="character" w:customStyle="1" w:styleId="EmailStyle54">
    <w:name w:val="EmailStyle54"/>
    <w:semiHidden/>
    <w:rPr>
      <w:rFonts w:ascii="Arial" w:hAnsi="Arial" w:cs="Arial"/>
      <w:color w:val="000080"/>
      <w:sz w:val="20"/>
      <w:szCs w:val="20"/>
    </w:rPr>
  </w:style>
  <w:style w:type="character" w:customStyle="1" w:styleId="FootnoteTextChar2Char">
    <w:name w:val="Footnote Text Char2 Char"/>
    <w:aliases w:val="Footnote Text Char Char Char,Footnote Text Char2 Char Char Char,Footnote Text Char3 Char Char Char1 Char,Footnote Text Char2 Char Char Char Char1 Char,Footnote Text Char Char Char1 Char Char Char Char1 Char"/>
    <w:semiHidden/>
    <w:rsid w:val="003E0D30"/>
    <w:rPr>
      <w:lang w:val="en-US" w:eastAsia="en-US" w:bidi="ar-SA"/>
    </w:rPr>
  </w:style>
  <w:style w:type="table" w:styleId="TableGrid">
    <w:name w:val="Table Grid"/>
    <w:basedOn w:val="TableNormal"/>
    <w:rsid w:val="00805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2337"/>
    <w:rPr>
      <w:color w:val="808080"/>
    </w:rPr>
  </w:style>
  <w:style w:type="paragraph" w:styleId="ListParagraph">
    <w:name w:val="List Paragraph"/>
    <w:basedOn w:val="Normal"/>
    <w:uiPriority w:val="34"/>
    <w:qFormat/>
    <w:rsid w:val="00EA4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aliases w:val="Heading 1 Char2,Heading 1 Char1 Char,Heading 1 Char Char Char,Heading 1 Char Char1"/>
    <w:basedOn w:val="Normal"/>
    <w:next w:val="ParaNum"/>
    <w:qFormat/>
    <w:pPr>
      <w:keepNext/>
      <w:widowControl w:val="0"/>
      <w:numPr>
        <w:numId w:val="1"/>
      </w:numPr>
      <w:suppressAutoHyphens/>
      <w:spacing w:after="220"/>
      <w:jc w:val="both"/>
      <w:outlineLvl w:val="0"/>
    </w:pPr>
    <w:rPr>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
    <w:basedOn w:val="Normal"/>
    <w:next w:val="ParaNum"/>
    <w:qFormat/>
    <w:pPr>
      <w:keepNext/>
      <w:widowControl w:val="0"/>
      <w:numPr>
        <w:ilvl w:val="1"/>
        <w:numId w:val="1"/>
      </w:numPr>
      <w:spacing w:after="220"/>
      <w:jc w:val="both"/>
      <w:outlineLvl w:val="1"/>
    </w:pPr>
    <w:rPr>
      <w:b/>
    </w:rPr>
  </w:style>
  <w:style w:type="paragraph" w:styleId="Heading3">
    <w:name w:val="heading 3"/>
    <w:aliases w:val="Heading 3 Char,Heading 3 Char1 Char,Heading 3 Char Char Char"/>
    <w:basedOn w:val="Normal"/>
    <w:next w:val="ParaNum"/>
    <w:qFormat/>
    <w:pPr>
      <w:keepNext/>
      <w:widowControl w:val="0"/>
      <w:numPr>
        <w:ilvl w:val="2"/>
        <w:numId w:val="1"/>
      </w:numPr>
      <w:spacing w:after="220"/>
      <w:jc w:val="both"/>
      <w:outlineLvl w:val="2"/>
    </w:pPr>
    <w:rPr>
      <w:b/>
    </w:rPr>
  </w:style>
  <w:style w:type="paragraph" w:styleId="Heading4">
    <w:name w:val="heading 4"/>
    <w:aliases w:val="Heading 4 Char"/>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1"/>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Style 17,FR,Footnote Reference/,Style 6"/>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FollowedHyperlink">
    <w:name w:val="FollowedHyperlink"/>
    <w:rPr>
      <w:color w:val="800080"/>
      <w:u w:val="single"/>
    </w:rPr>
  </w:style>
  <w:style w:type="character" w:customStyle="1" w:styleId="WW8Num2z0">
    <w:name w:val="WW8Num2z0"/>
    <w:rPr>
      <w:b w:val="0"/>
      <w:i w:val="0"/>
      <w:sz w:val="22"/>
      <w:szCs w:val="22"/>
    </w:rPr>
  </w:style>
  <w:style w:type="character" w:customStyle="1" w:styleId="ParaNumChar">
    <w:name w:val="ParaNum Char"/>
    <w:link w:val="ParaNum"/>
    <w:rPr>
      <w:sz w:val="22"/>
      <w:lang w:val="en-US" w:eastAsia="en-US" w:bidi="ar-SA"/>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pPr>
      <w:suppressAutoHyphens/>
      <w:jc w:val="both"/>
    </w:pPr>
    <w:rPr>
      <w:sz w:val="20"/>
      <w:lang w:eastAsia="ar-SA"/>
    </w:rPr>
  </w:style>
  <w:style w:type="paragraph" w:styleId="CommentSubject">
    <w:name w:val="annotation subject"/>
    <w:basedOn w:val="CommentText"/>
    <w:next w:val="CommentText"/>
    <w:semiHidden/>
    <w:pPr>
      <w:suppressAutoHyphens w:val="0"/>
      <w:jc w:val="left"/>
    </w:pPr>
    <w:rPr>
      <w:b/>
      <w:bCs/>
      <w:lang w:eastAsia="en-US"/>
    </w:rPr>
  </w:style>
  <w:style w:type="character" w:customStyle="1" w:styleId="Footnote">
    <w:name w:val="Footnote"/>
    <w:rPr>
      <w:rFonts w:cs="Times New Roman"/>
    </w:rPr>
  </w:style>
  <w:style w:type="character" w:customStyle="1" w:styleId="HeaderChar">
    <w:name w:val="Header Char"/>
    <w:link w:val="Header"/>
    <w:uiPriority w:val="99"/>
    <w:locked/>
    <w:rPr>
      <w:sz w:val="22"/>
      <w:lang w:val="en-US" w:eastAsia="en-US" w:bidi="ar-SA"/>
    </w:rPr>
  </w:style>
  <w:style w:type="character" w:customStyle="1" w:styleId="ParaNumChar1">
    <w:name w:val="ParaNum Char1"/>
    <w:locked/>
    <w:rPr>
      <w:sz w:val="22"/>
      <w:lang w:val="en-US" w:eastAsia="en-US" w:bidi="ar-SA"/>
    </w:rPr>
  </w:style>
  <w:style w:type="character" w:customStyle="1" w:styleId="ParaNumChar2">
    <w:name w:val="ParaNum Char2"/>
    <w:rPr>
      <w:snapToGrid w:val="0"/>
      <w:kern w:val="28"/>
      <w:sz w:val="22"/>
      <w:lang w:val="en-US" w:eastAsia="en-US" w:bidi="ar-SA"/>
    </w:rPr>
  </w:style>
  <w:style w:type="character" w:customStyle="1" w:styleId="FootnoteTextChar2Char1">
    <w:name w:val="Footnote Text Char2 Char1"/>
    <w:aliases w:val="Footnote Text Char1 Char1 Char2,Footnote Text Char Char Char Char1,Footnote Text Char1 Char Char Char Char1,Footnote Text Char Char Char Char Char Char Char1,f Char Char"/>
    <w:semiHidden/>
    <w:locked/>
    <w:rPr>
      <w:lang w:val="en-US" w:eastAsia="en-US" w:bidi="ar-SA"/>
    </w:rPr>
  </w:style>
  <w:style w:type="paragraph" w:customStyle="1" w:styleId="ColorfulList-Accent11">
    <w:name w:val="Colorful List - Accent 11"/>
    <w:basedOn w:val="Normal"/>
    <w:uiPriority w:val="34"/>
    <w:qFormat/>
    <w:pPr>
      <w:ind w:left="720"/>
    </w:pPr>
  </w:style>
  <w:style w:type="character" w:customStyle="1" w:styleId="EmailStyle521">
    <w:name w:val="EmailStyle521"/>
    <w:semiHidden/>
    <w:rPr>
      <w:rFonts w:ascii="Arial" w:hAnsi="Arial" w:cs="Arial"/>
      <w:color w:val="000080"/>
      <w:sz w:val="20"/>
      <w:szCs w:val="20"/>
    </w:rPr>
  </w:style>
  <w:style w:type="paragraph" w:customStyle="1" w:styleId="Body1">
    <w:name w:val="Body 1"/>
    <w:pPr>
      <w:spacing w:after="200"/>
      <w:outlineLvl w:val="0"/>
    </w:pPr>
    <w:rPr>
      <w:rFonts w:ascii="Helvetica" w:hAnsi="Helvetica"/>
      <w:color w:val="000000"/>
      <w:sz w:val="24"/>
      <w:u w:color="000000"/>
    </w:rPr>
  </w:style>
  <w:style w:type="character" w:customStyle="1" w:styleId="EmailStyle54">
    <w:name w:val="EmailStyle54"/>
    <w:semiHidden/>
    <w:rPr>
      <w:rFonts w:ascii="Arial" w:hAnsi="Arial" w:cs="Arial"/>
      <w:color w:val="000080"/>
      <w:sz w:val="20"/>
      <w:szCs w:val="20"/>
    </w:rPr>
  </w:style>
  <w:style w:type="character" w:customStyle="1" w:styleId="FootnoteTextChar2Char">
    <w:name w:val="Footnote Text Char2 Char"/>
    <w:aliases w:val="Footnote Text Char Char Char,Footnote Text Char2 Char Char Char,Footnote Text Char3 Char Char Char1 Char,Footnote Text Char2 Char Char Char Char1 Char,Footnote Text Char Char Char1 Char Char Char Char1 Char"/>
    <w:semiHidden/>
    <w:rsid w:val="003E0D30"/>
    <w:rPr>
      <w:lang w:val="en-US" w:eastAsia="en-US" w:bidi="ar-SA"/>
    </w:rPr>
  </w:style>
  <w:style w:type="table" w:styleId="TableGrid">
    <w:name w:val="Table Grid"/>
    <w:basedOn w:val="TableNormal"/>
    <w:rsid w:val="00805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2337"/>
    <w:rPr>
      <w:color w:val="808080"/>
    </w:rPr>
  </w:style>
  <w:style w:type="paragraph" w:styleId="ListParagraph">
    <w:name w:val="List Paragraph"/>
    <w:basedOn w:val="Normal"/>
    <w:uiPriority w:val="34"/>
    <w:qFormat/>
    <w:rsid w:val="00EA4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857">
      <w:bodyDiv w:val="1"/>
      <w:marLeft w:val="0"/>
      <w:marRight w:val="0"/>
      <w:marTop w:val="0"/>
      <w:marBottom w:val="0"/>
      <w:divBdr>
        <w:top w:val="none" w:sz="0" w:space="0" w:color="auto"/>
        <w:left w:val="none" w:sz="0" w:space="0" w:color="auto"/>
        <w:bottom w:val="none" w:sz="0" w:space="0" w:color="auto"/>
        <w:right w:val="none" w:sz="0" w:space="0" w:color="auto"/>
      </w:divBdr>
    </w:div>
    <w:div w:id="622540658">
      <w:bodyDiv w:val="1"/>
      <w:marLeft w:val="0"/>
      <w:marRight w:val="0"/>
      <w:marTop w:val="0"/>
      <w:marBottom w:val="0"/>
      <w:divBdr>
        <w:top w:val="none" w:sz="0" w:space="0" w:color="auto"/>
        <w:left w:val="none" w:sz="0" w:space="0" w:color="auto"/>
        <w:bottom w:val="none" w:sz="0" w:space="0" w:color="auto"/>
        <w:right w:val="none" w:sz="0" w:space="0" w:color="auto"/>
      </w:divBdr>
    </w:div>
    <w:div w:id="1217737763">
      <w:bodyDiv w:val="1"/>
      <w:marLeft w:val="0"/>
      <w:marRight w:val="0"/>
      <w:marTop w:val="0"/>
      <w:marBottom w:val="0"/>
      <w:divBdr>
        <w:top w:val="none" w:sz="0" w:space="0" w:color="auto"/>
        <w:left w:val="none" w:sz="0" w:space="0" w:color="auto"/>
        <w:bottom w:val="none" w:sz="0" w:space="0" w:color="auto"/>
        <w:right w:val="none" w:sz="0" w:space="0" w:color="auto"/>
      </w:divBdr>
    </w:div>
    <w:div w:id="1707824963">
      <w:bodyDiv w:val="1"/>
      <w:marLeft w:val="0"/>
      <w:marRight w:val="0"/>
      <w:marTop w:val="0"/>
      <w:marBottom w:val="0"/>
      <w:divBdr>
        <w:top w:val="none" w:sz="0" w:space="0" w:color="auto"/>
        <w:left w:val="none" w:sz="0" w:space="0" w:color="auto"/>
        <w:bottom w:val="none" w:sz="0" w:space="0" w:color="auto"/>
        <w:right w:val="none" w:sz="0" w:space="0" w:color="auto"/>
      </w:divBdr>
    </w:div>
    <w:div w:id="199926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1793</Words>
  <Characters>10120</Characters>
  <Application>Microsoft Office Word</Application>
  <DocSecurity>0</DocSecurity>
  <Lines>203</Lines>
  <Paragraphs>80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11892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2012-05-24T20:18:00Z</cp:lastPrinted>
  <dcterms:created xsi:type="dcterms:W3CDTF">2015-08-24T20:58:00Z</dcterms:created>
  <dcterms:modified xsi:type="dcterms:W3CDTF">2015-08-24T20:58:00Z</dcterms:modified>
  <cp:category> </cp:category>
  <cp:contentStatus> </cp:contentStatus>
</cp:coreProperties>
</file>