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9D" w:rsidRDefault="001B319D" w:rsidP="001B319D">
      <w:pPr>
        <w:pStyle w:val="Header"/>
        <w:tabs>
          <w:tab w:val="clear" w:pos="4320"/>
          <w:tab w:val="clear" w:pos="8640"/>
        </w:tabs>
        <w:sectPr w:rsidR="001B319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1B319D" w:rsidRDefault="001B319D" w:rsidP="001B319D">
      <w:pPr>
        <w:spacing w:after="120"/>
        <w:jc w:val="right"/>
        <w:rPr>
          <w:b/>
          <w:szCs w:val="22"/>
        </w:rPr>
      </w:pPr>
      <w:r>
        <w:rPr>
          <w:b/>
          <w:szCs w:val="22"/>
        </w:rPr>
        <w:lastRenderedPageBreak/>
        <w:t>DA 16-</w:t>
      </w:r>
      <w:r w:rsidR="002808BA">
        <w:rPr>
          <w:b/>
          <w:szCs w:val="22"/>
        </w:rPr>
        <w:t>1027</w:t>
      </w:r>
    </w:p>
    <w:p w:rsidR="001B319D" w:rsidRDefault="001B319D" w:rsidP="001B319D">
      <w:pPr>
        <w:jc w:val="right"/>
        <w:rPr>
          <w:b/>
          <w:szCs w:val="22"/>
        </w:rPr>
      </w:pPr>
      <w:r>
        <w:rPr>
          <w:b/>
          <w:szCs w:val="22"/>
        </w:rPr>
        <w:t>Released: September 12, 2016</w:t>
      </w:r>
    </w:p>
    <w:p w:rsidR="001B319D" w:rsidRDefault="001B319D" w:rsidP="001B319D">
      <w:pPr>
        <w:jc w:val="right"/>
        <w:rPr>
          <w:szCs w:val="22"/>
        </w:rPr>
      </w:pPr>
    </w:p>
    <w:p w:rsidR="001B319D" w:rsidRPr="00C24A79" w:rsidRDefault="001B319D" w:rsidP="001B319D">
      <w:pPr>
        <w:spacing w:before="120" w:after="120"/>
        <w:contextualSpacing/>
        <w:jc w:val="center"/>
        <w:rPr>
          <w:b/>
          <w:szCs w:val="22"/>
        </w:rPr>
      </w:pPr>
      <w:r w:rsidRPr="00C24A79">
        <w:rPr>
          <w:b/>
          <w:szCs w:val="22"/>
        </w:rPr>
        <w:t>WIRELINE COMPETITION BUREAU ANNOUNCES UPCOMING LOCAL NUMBER PORTABILITY ADMINISTRATOR TRANSITI</w:t>
      </w:r>
      <w:r>
        <w:rPr>
          <w:b/>
          <w:szCs w:val="22"/>
        </w:rPr>
        <w:t>ON OUTREACH AND EDUCATION PLAN WEBCAST</w:t>
      </w:r>
    </w:p>
    <w:p w:rsidR="001B319D" w:rsidRPr="00C24A79" w:rsidRDefault="001B319D" w:rsidP="001B319D">
      <w:pPr>
        <w:rPr>
          <w:szCs w:val="22"/>
        </w:rPr>
      </w:pPr>
    </w:p>
    <w:p w:rsidR="001B319D" w:rsidRPr="00C24A79" w:rsidRDefault="001B319D" w:rsidP="001B319D">
      <w:pPr>
        <w:jc w:val="center"/>
        <w:rPr>
          <w:b/>
          <w:szCs w:val="22"/>
        </w:rPr>
      </w:pPr>
      <w:r w:rsidRPr="00C24A79">
        <w:rPr>
          <w:b/>
          <w:szCs w:val="22"/>
        </w:rPr>
        <w:t>WC Docket No. 07-149</w:t>
      </w:r>
    </w:p>
    <w:p w:rsidR="001B319D" w:rsidRPr="00C24A79" w:rsidRDefault="001B319D" w:rsidP="001B319D">
      <w:pPr>
        <w:jc w:val="center"/>
        <w:rPr>
          <w:b/>
          <w:szCs w:val="22"/>
        </w:rPr>
      </w:pPr>
      <w:r w:rsidRPr="00C24A79">
        <w:rPr>
          <w:b/>
          <w:szCs w:val="22"/>
        </w:rPr>
        <w:t>WC Docket No. 09-109</w:t>
      </w:r>
    </w:p>
    <w:p w:rsidR="001B319D" w:rsidRPr="00C24A79" w:rsidRDefault="001B319D" w:rsidP="001B319D">
      <w:pPr>
        <w:jc w:val="center"/>
        <w:rPr>
          <w:b/>
          <w:szCs w:val="22"/>
        </w:rPr>
      </w:pPr>
      <w:r w:rsidRPr="00C24A79">
        <w:rPr>
          <w:b/>
          <w:szCs w:val="22"/>
        </w:rPr>
        <w:t>CC Docket No. 95-116</w:t>
      </w:r>
    </w:p>
    <w:p w:rsidR="001B319D" w:rsidRPr="00C24A79" w:rsidRDefault="001B319D" w:rsidP="001B319D">
      <w:pPr>
        <w:jc w:val="center"/>
        <w:rPr>
          <w:b/>
          <w:szCs w:val="22"/>
        </w:rPr>
      </w:pPr>
      <w:r w:rsidRPr="00C24A79">
        <w:rPr>
          <w:b/>
          <w:szCs w:val="22"/>
        </w:rPr>
        <w:t xml:space="preserve">  </w:t>
      </w:r>
    </w:p>
    <w:p w:rsidR="001B319D" w:rsidRPr="00C24A79" w:rsidRDefault="001B319D" w:rsidP="001B319D">
      <w:pPr>
        <w:ind w:firstLine="720"/>
        <w:rPr>
          <w:iCs/>
          <w:szCs w:val="22"/>
        </w:rPr>
      </w:pPr>
      <w:r w:rsidRPr="00C24A79">
        <w:rPr>
          <w:szCs w:val="22"/>
        </w:rPr>
        <w:t>By this Public Notice, the Wireline Competition Bureau (WCB) announce</w:t>
      </w:r>
      <w:r>
        <w:rPr>
          <w:szCs w:val="22"/>
        </w:rPr>
        <w:t>s the date and time of the ninth</w:t>
      </w:r>
      <w:r w:rsidRPr="00C24A79">
        <w:rPr>
          <w:szCs w:val="22"/>
        </w:rPr>
        <w:t xml:space="preserve"> </w:t>
      </w:r>
      <w:r w:rsidRPr="00C24A79">
        <w:rPr>
          <w:iCs/>
          <w:szCs w:val="22"/>
        </w:rPr>
        <w:t>LNPA Transition Outreach and Education Plan (TOEP)</w:t>
      </w:r>
      <w:r>
        <w:rPr>
          <w:iCs/>
          <w:szCs w:val="22"/>
        </w:rPr>
        <w:t xml:space="preserve"> webcast</w:t>
      </w:r>
      <w:r w:rsidRPr="00C24A79">
        <w:rPr>
          <w:iCs/>
          <w:szCs w:val="22"/>
        </w:rPr>
        <w:t xml:space="preserve">.  The webcast is scheduled for </w:t>
      </w:r>
      <w:r>
        <w:rPr>
          <w:b/>
          <w:iCs/>
          <w:szCs w:val="22"/>
        </w:rPr>
        <w:t>September 21, 2016, from 3:00-4:00 pm ED</w:t>
      </w:r>
      <w:r w:rsidRPr="00C24A79">
        <w:rPr>
          <w:b/>
          <w:iCs/>
          <w:szCs w:val="22"/>
        </w:rPr>
        <w:t>T</w:t>
      </w:r>
      <w:r>
        <w:rPr>
          <w:iCs/>
          <w:szCs w:val="22"/>
        </w:rPr>
        <w:t>, and will be hosted by PriceWaterhouseCoopers, LLP the Transition Oversight Manager for the LNPA transition.</w:t>
      </w:r>
      <w:r w:rsidRPr="00C24A79">
        <w:rPr>
          <w:iCs/>
          <w:szCs w:val="22"/>
        </w:rPr>
        <w:t xml:space="preserve"> </w:t>
      </w:r>
    </w:p>
    <w:p w:rsidR="001B319D" w:rsidRPr="00C24A79" w:rsidRDefault="001B319D" w:rsidP="001B319D">
      <w:pPr>
        <w:ind w:firstLine="720"/>
        <w:rPr>
          <w:iCs/>
          <w:szCs w:val="22"/>
        </w:rPr>
      </w:pPr>
    </w:p>
    <w:p w:rsidR="001B319D" w:rsidRDefault="001B319D" w:rsidP="001B319D">
      <w:pPr>
        <w:ind w:firstLine="720"/>
      </w:pPr>
      <w:r w:rsidRPr="00C24A79">
        <w:rPr>
          <w:iCs/>
          <w:szCs w:val="22"/>
        </w:rPr>
        <w:t>Previous TOEP webcasts were held on December 9, 2015, Janu</w:t>
      </w:r>
      <w:r>
        <w:rPr>
          <w:iCs/>
          <w:szCs w:val="22"/>
        </w:rPr>
        <w:t>ary 27, 2016, March 9, 2016,</w:t>
      </w:r>
      <w:r w:rsidRPr="00C24A79">
        <w:rPr>
          <w:iCs/>
          <w:szCs w:val="22"/>
        </w:rPr>
        <w:t xml:space="preserve"> April 20, 2016</w:t>
      </w:r>
      <w:r>
        <w:rPr>
          <w:iCs/>
          <w:szCs w:val="22"/>
        </w:rPr>
        <w:t>, May 25, 2016, June 21, 2016, July 20, 2016, and August 31, 2016</w:t>
      </w:r>
      <w:r w:rsidRPr="00C24A79">
        <w:rPr>
          <w:iCs/>
          <w:szCs w:val="22"/>
        </w:rPr>
        <w:t>.</w:t>
      </w:r>
      <w:r w:rsidRPr="00C24A79">
        <w:rPr>
          <w:iCs/>
          <w:szCs w:val="22"/>
          <w:vertAlign w:val="superscript"/>
        </w:rPr>
        <w:footnoteReference w:id="1"/>
      </w:r>
      <w:r w:rsidRPr="00C24A79">
        <w:rPr>
          <w:iCs/>
          <w:szCs w:val="22"/>
        </w:rPr>
        <w:t xml:space="preserve">  These webcasts are designed to keep interested parties informed about the upcoming LNPA transition.  Interested parties may register for the</w:t>
      </w:r>
      <w:r w:rsidRPr="00C24A79">
        <w:rPr>
          <w:szCs w:val="22"/>
        </w:rPr>
        <w:t xml:space="preserve"> webcast by visiting: </w:t>
      </w:r>
      <w:hyperlink r:id="rId14" w:history="1">
        <w:r w:rsidRPr="00C34166">
          <w:rPr>
            <w:rStyle w:val="Hyperlink"/>
            <w:szCs w:val="22"/>
          </w:rPr>
          <w:t>https://event.webcasts.com/starthere.jsp?ei=1113375</w:t>
        </w:r>
      </w:hyperlink>
      <w:r w:rsidRPr="00C24A79">
        <w:t>.</w:t>
      </w:r>
    </w:p>
    <w:p w:rsidR="001B319D" w:rsidRPr="00C24A79" w:rsidRDefault="001B319D" w:rsidP="001B319D">
      <w:pPr>
        <w:rPr>
          <w:color w:val="0000FF"/>
          <w:szCs w:val="22"/>
          <w:u w:val="single"/>
        </w:rPr>
      </w:pPr>
    </w:p>
    <w:p w:rsidR="001B319D" w:rsidRPr="00C24A79" w:rsidRDefault="001B319D" w:rsidP="001B319D">
      <w:pPr>
        <w:keepNext/>
        <w:ind w:firstLine="720"/>
        <w:rPr>
          <w:iCs/>
          <w:szCs w:val="22"/>
        </w:rPr>
      </w:pPr>
      <w:r w:rsidRPr="00C24A79">
        <w:rPr>
          <w:iCs/>
          <w:szCs w:val="22"/>
        </w:rPr>
        <w:t>The objectives for the webcasts are three-fold:</w:t>
      </w:r>
    </w:p>
    <w:p w:rsidR="001B319D" w:rsidRPr="00C24A79" w:rsidRDefault="001B319D" w:rsidP="001B319D">
      <w:pPr>
        <w:keepNext/>
        <w:numPr>
          <w:ilvl w:val="0"/>
          <w:numId w:val="13"/>
        </w:numPr>
        <w:contextualSpacing/>
        <w:rPr>
          <w:iCs/>
          <w:szCs w:val="22"/>
        </w:rPr>
      </w:pPr>
      <w:r w:rsidRPr="00C24A79">
        <w:rPr>
          <w:iCs/>
          <w:szCs w:val="22"/>
        </w:rPr>
        <w:t>To provide transparent communications regarding the LNPA Transition;</w:t>
      </w:r>
    </w:p>
    <w:p w:rsidR="001B319D" w:rsidRPr="00C24A79" w:rsidRDefault="001B319D" w:rsidP="001B319D">
      <w:pPr>
        <w:keepNext/>
        <w:numPr>
          <w:ilvl w:val="0"/>
          <w:numId w:val="13"/>
        </w:numPr>
        <w:contextualSpacing/>
        <w:rPr>
          <w:iCs/>
          <w:szCs w:val="22"/>
        </w:rPr>
      </w:pPr>
      <w:r w:rsidRPr="00C24A79">
        <w:rPr>
          <w:iCs/>
          <w:szCs w:val="22"/>
        </w:rPr>
        <w:t>To serve as an open forum to gather and understand needs and concerns; and,</w:t>
      </w:r>
    </w:p>
    <w:p w:rsidR="001B319D" w:rsidRPr="00C24A79" w:rsidRDefault="001B319D" w:rsidP="001B319D">
      <w:pPr>
        <w:keepNext/>
        <w:numPr>
          <w:ilvl w:val="0"/>
          <w:numId w:val="13"/>
        </w:numPr>
        <w:contextualSpacing/>
        <w:rPr>
          <w:iCs/>
          <w:szCs w:val="22"/>
        </w:rPr>
      </w:pPr>
      <w:r w:rsidRPr="00C24A79">
        <w:rPr>
          <w:iCs/>
          <w:szCs w:val="22"/>
        </w:rPr>
        <w:t>To incorporate feedback to improve future communications.</w:t>
      </w:r>
    </w:p>
    <w:p w:rsidR="001B319D" w:rsidRDefault="001B319D" w:rsidP="001B319D">
      <w:pPr>
        <w:ind w:firstLine="720"/>
      </w:pPr>
    </w:p>
    <w:p w:rsidR="001B319D" w:rsidRPr="00C24A79" w:rsidRDefault="001B319D" w:rsidP="001B319D">
      <w:pPr>
        <w:ind w:firstLine="720"/>
        <w:rPr>
          <w:iCs/>
          <w:szCs w:val="22"/>
        </w:rPr>
      </w:pPr>
      <w:r w:rsidRPr="00C24A79">
        <w:rPr>
          <w:iCs/>
          <w:szCs w:val="22"/>
        </w:rPr>
        <w:lastRenderedPageBreak/>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1B319D" w:rsidRPr="00C24A79" w:rsidRDefault="001B319D" w:rsidP="001B319D">
      <w:pPr>
        <w:ind w:firstLine="720"/>
      </w:pPr>
    </w:p>
    <w:p w:rsidR="001B319D" w:rsidRPr="00C24A79" w:rsidRDefault="001B319D" w:rsidP="001B319D">
      <w:pPr>
        <w:spacing w:after="113" w:line="245" w:lineRule="auto"/>
        <w:ind w:left="-15" w:firstLine="710"/>
        <w:rPr>
          <w:color w:val="1A1919"/>
          <w:szCs w:val="22"/>
        </w:rPr>
      </w:pPr>
      <w:r w:rsidRPr="00C24A79">
        <w:rPr>
          <w:b/>
          <w:i/>
          <w:color w:val="1A1919"/>
          <w:szCs w:val="22"/>
        </w:rPr>
        <w:t>Ex parte</w:t>
      </w:r>
      <w:r w:rsidRPr="00C24A79">
        <w:rPr>
          <w:b/>
          <w:color w:val="1A1919"/>
          <w:szCs w:val="22"/>
        </w:rPr>
        <w:t xml:space="preserve"> Presentations. </w:t>
      </w:r>
      <w:r w:rsidRPr="00C24A79">
        <w:rPr>
          <w:color w:val="1A1919"/>
          <w:szCs w:val="22"/>
        </w:rPr>
        <w:t>This proceeding shall continue to be treated as a “permit-but-disclose” proceeding in accordance with the Commission’s</w:t>
      </w:r>
      <w:r w:rsidRPr="00C24A79">
        <w:rPr>
          <w:i/>
          <w:color w:val="1A1919"/>
          <w:szCs w:val="22"/>
        </w:rPr>
        <w:t xml:space="preserve"> ex parte</w:t>
      </w:r>
      <w:r w:rsidRPr="00C24A79">
        <w:rPr>
          <w:color w:val="1A1919"/>
          <w:szCs w:val="22"/>
        </w:rPr>
        <w:t xml:space="preserve"> rules and other relevant WCB guidance.   In a Public Notice released on August 18, 2015, the Bureau modified the applicability of the Commission’s </w:t>
      </w:r>
      <w:r w:rsidRPr="00C24A79">
        <w:rPr>
          <w:i/>
          <w:color w:val="1A1919"/>
          <w:szCs w:val="22"/>
        </w:rPr>
        <w:t>ex parte</w:t>
      </w:r>
      <w:r w:rsidRPr="00C24A79">
        <w:rPr>
          <w:color w:val="1A1919"/>
          <w:szCs w:val="22"/>
        </w:rPr>
        <w:t xml:space="preserve"> rules to this proceeding in certain respects.</w:t>
      </w:r>
      <w:r w:rsidRPr="00C24A79">
        <w:rPr>
          <w:color w:val="1A1919"/>
          <w:szCs w:val="22"/>
          <w:vertAlign w:val="superscript"/>
        </w:rPr>
        <w:footnoteReference w:id="2"/>
      </w:r>
      <w:r w:rsidRPr="00C24A79">
        <w:rPr>
          <w:color w:val="1A1919"/>
          <w:szCs w:val="22"/>
          <w:vertAlign w:val="superscript"/>
        </w:rPr>
        <w:t xml:space="preserve">  </w:t>
      </w:r>
      <w:r w:rsidRPr="00C24A79">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C24A79">
        <w:rPr>
          <w:i/>
          <w:color w:val="1A1919"/>
          <w:szCs w:val="22"/>
        </w:rPr>
        <w:t>ex parte</w:t>
      </w:r>
      <w:r w:rsidRPr="00C24A79">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C24A79">
        <w:rPr>
          <w:color w:val="1A1919"/>
          <w:szCs w:val="22"/>
          <w:vertAlign w:val="superscript"/>
        </w:rPr>
        <w:footnoteReference w:id="3"/>
      </w:r>
      <w:r w:rsidRPr="00C24A79">
        <w:rPr>
          <w:color w:val="1A1919"/>
          <w:szCs w:val="22"/>
        </w:rPr>
        <w:t xml:space="preserve">  Consequently, parties should consult the </w:t>
      </w:r>
      <w:r w:rsidRPr="00C24A79">
        <w:rPr>
          <w:i/>
          <w:color w:val="1A1919"/>
          <w:szCs w:val="22"/>
        </w:rPr>
        <w:t xml:space="preserve">LNPA Ex parte Status PN </w:t>
      </w:r>
      <w:r w:rsidRPr="00C24A79">
        <w:rPr>
          <w:color w:val="1A1919"/>
          <w:szCs w:val="22"/>
        </w:rPr>
        <w:t xml:space="preserve">to determine if planned </w:t>
      </w:r>
      <w:r w:rsidRPr="00C24A79">
        <w:rPr>
          <w:i/>
          <w:color w:val="1A1919"/>
          <w:szCs w:val="22"/>
        </w:rPr>
        <w:t>ex parte</w:t>
      </w:r>
      <w:r w:rsidRPr="00C24A79">
        <w:rPr>
          <w:color w:val="1A1919"/>
          <w:szCs w:val="22"/>
        </w:rPr>
        <w:t xml:space="preserve"> presentations are subject to the modified procedures discussed therein, or the Commission’s standard </w:t>
      </w:r>
      <w:r w:rsidRPr="00C24A79">
        <w:rPr>
          <w:i/>
          <w:color w:val="1A1919"/>
          <w:szCs w:val="22"/>
        </w:rPr>
        <w:t>ex parte</w:t>
      </w:r>
      <w:r w:rsidRPr="00C24A79">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C24A79">
        <w:rPr>
          <w:i/>
          <w:color w:val="1A1919"/>
          <w:szCs w:val="22"/>
        </w:rPr>
        <w:t>LNPA Ex parte Status PN</w:t>
      </w:r>
      <w:r w:rsidRPr="00C24A79">
        <w:rPr>
          <w:color w:val="1A1919"/>
          <w:szCs w:val="22"/>
        </w:rPr>
        <w:t xml:space="preserve">, the Commission’s filing requirements for “permit-but-disclose” proceedings under section 1.1206 of the Commission’s rules apply.   </w:t>
      </w:r>
    </w:p>
    <w:p w:rsidR="001B319D" w:rsidRDefault="001B319D" w:rsidP="001B319D">
      <w:pPr>
        <w:spacing w:after="113" w:line="245" w:lineRule="auto"/>
        <w:ind w:left="-15" w:firstLine="710"/>
        <w:rPr>
          <w:color w:val="1A1919"/>
          <w:szCs w:val="22"/>
        </w:rPr>
      </w:pPr>
      <w:r w:rsidRPr="00C24A79">
        <w:rPr>
          <w:color w:val="1A1919"/>
          <w:szCs w:val="22"/>
        </w:rPr>
        <w:t xml:space="preserve">Persons making </w:t>
      </w:r>
      <w:r w:rsidRPr="00C24A79">
        <w:rPr>
          <w:i/>
          <w:color w:val="1A1919"/>
          <w:szCs w:val="22"/>
        </w:rPr>
        <w:t>ex parte</w:t>
      </w:r>
      <w:r w:rsidRPr="00C24A79">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24A79">
        <w:rPr>
          <w:i/>
          <w:color w:val="1A1919"/>
          <w:szCs w:val="22"/>
        </w:rPr>
        <w:t>ex parte</w:t>
      </w:r>
      <w:r w:rsidRPr="00C24A79">
        <w:rPr>
          <w:color w:val="1A1919"/>
          <w:szCs w:val="22"/>
        </w:rPr>
        <w:t xml:space="preserve"> presentations are reminded that memoranda summarizing the presentation must (1) list all persons attending or otherwise participating in the meeting at which the </w:t>
      </w:r>
      <w:r w:rsidRPr="00C24A79">
        <w:rPr>
          <w:i/>
          <w:color w:val="1A1919"/>
          <w:szCs w:val="22"/>
        </w:rPr>
        <w:t>ex parte</w:t>
      </w:r>
      <w:r w:rsidRPr="00C24A79">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24A79">
        <w:rPr>
          <w:i/>
          <w:color w:val="1A1919"/>
          <w:szCs w:val="22"/>
        </w:rPr>
        <w:t>ex parte</w:t>
      </w:r>
      <w:r w:rsidRPr="00C24A79">
        <w:rPr>
          <w:color w:val="1A1919"/>
          <w:szCs w:val="22"/>
        </w:rPr>
        <w:t xml:space="preserve"> meetings are deemed to be written </w:t>
      </w:r>
      <w:r w:rsidRPr="00C24A79">
        <w:rPr>
          <w:i/>
          <w:color w:val="1A1919"/>
          <w:szCs w:val="22"/>
        </w:rPr>
        <w:t>ex parte</w:t>
      </w:r>
      <w:r w:rsidRPr="00C24A79">
        <w:rPr>
          <w:color w:val="1A1919"/>
          <w:szCs w:val="22"/>
        </w:rPr>
        <w:t xml:space="preserve"> presentations and must be filed consistent with rule 1.1206(b).  In proceedings governed by rule 1.49(f) or for which the Commission has made available a method of electronic filing, written </w:t>
      </w:r>
      <w:r w:rsidRPr="00C24A79">
        <w:rPr>
          <w:i/>
          <w:color w:val="1A1919"/>
          <w:szCs w:val="22"/>
        </w:rPr>
        <w:t>ex parte</w:t>
      </w:r>
      <w:r w:rsidRPr="00C24A79">
        <w:rPr>
          <w:color w:val="1A1919"/>
          <w:szCs w:val="22"/>
        </w:rPr>
        <w:t xml:space="preserve"> presentations and memoranda summarizing oral </w:t>
      </w:r>
      <w:r w:rsidRPr="00C24A79">
        <w:rPr>
          <w:i/>
          <w:color w:val="1A1919"/>
          <w:szCs w:val="22"/>
        </w:rPr>
        <w:t>ex parte</w:t>
      </w:r>
      <w:r w:rsidRPr="00C24A79">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C24A79">
        <w:rPr>
          <w:i/>
          <w:color w:val="1A1919"/>
          <w:szCs w:val="22"/>
        </w:rPr>
        <w:t>ex parte</w:t>
      </w:r>
      <w:r w:rsidRPr="00C24A79">
        <w:rPr>
          <w:color w:val="1A1919"/>
          <w:szCs w:val="22"/>
        </w:rPr>
        <w:t xml:space="preserve"> rules.</w:t>
      </w:r>
    </w:p>
    <w:p w:rsidR="001B319D" w:rsidRPr="00C24A79" w:rsidRDefault="001B319D" w:rsidP="001B319D">
      <w:pPr>
        <w:spacing w:after="113" w:line="245" w:lineRule="auto"/>
        <w:ind w:left="-15" w:firstLine="710"/>
        <w:rPr>
          <w:szCs w:val="22"/>
        </w:rPr>
      </w:pPr>
      <w:r w:rsidRPr="00C24A79">
        <w:rPr>
          <w:szCs w:val="22"/>
        </w:rPr>
        <w:t xml:space="preserve">For further information, contact Marilyn Jones or Sanford Williams, Competition Policy Division, Wireline Competition Bureau at (202) 418-2357 (Marilyn) or </w:t>
      </w:r>
      <w:hyperlink r:id="rId15" w:history="1">
        <w:r w:rsidRPr="00C24A79">
          <w:rPr>
            <w:color w:val="0000FF"/>
            <w:szCs w:val="22"/>
            <w:u w:val="single"/>
          </w:rPr>
          <w:t>Marilyn.Jones@fcc.gov</w:t>
        </w:r>
      </w:hyperlink>
      <w:r w:rsidRPr="00C24A79">
        <w:rPr>
          <w:szCs w:val="22"/>
        </w:rPr>
        <w:t xml:space="preserve">, or (202) 418-1508 (Sanford) or </w:t>
      </w:r>
      <w:hyperlink r:id="rId16" w:history="1">
        <w:r w:rsidRPr="00C24A79">
          <w:rPr>
            <w:color w:val="0000FF"/>
            <w:szCs w:val="22"/>
            <w:u w:val="single"/>
          </w:rPr>
          <w:t>Sanford.Williams@fcc.gov</w:t>
        </w:r>
      </w:hyperlink>
      <w:r w:rsidRPr="00C24A79">
        <w:rPr>
          <w:szCs w:val="22"/>
        </w:rPr>
        <w:t xml:space="preserve">. </w:t>
      </w:r>
    </w:p>
    <w:p w:rsidR="001B319D" w:rsidRPr="00C24A79" w:rsidRDefault="001B319D" w:rsidP="001B319D">
      <w:pPr>
        <w:rPr>
          <w:szCs w:val="22"/>
        </w:rPr>
      </w:pPr>
    </w:p>
    <w:p w:rsidR="001B319D" w:rsidRPr="00150487" w:rsidRDefault="001B319D" w:rsidP="001B319D">
      <w:pPr>
        <w:rPr>
          <w:b/>
          <w:szCs w:val="22"/>
        </w:rPr>
      </w:pP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b/>
          <w:szCs w:val="22"/>
        </w:rPr>
        <w:t>- FCC –</w:t>
      </w:r>
    </w:p>
    <w:p w:rsidR="00602577" w:rsidRDefault="00602577">
      <w:pPr>
        <w:spacing w:before="120" w:after="240"/>
        <w:rPr>
          <w:sz w:val="24"/>
        </w:rPr>
      </w:pPr>
    </w:p>
    <w:sectPr w:rsidR="00602577">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BF" w:rsidRDefault="00855EBF">
      <w:r>
        <w:separator/>
      </w:r>
    </w:p>
  </w:endnote>
  <w:endnote w:type="continuationSeparator" w:id="0">
    <w:p w:rsidR="00855EBF" w:rsidRDefault="0085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B7" w:rsidRDefault="00365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9D" w:rsidRDefault="001B319D">
    <w:pPr>
      <w:pStyle w:val="Footer"/>
      <w:jc w:val="center"/>
    </w:pPr>
    <w:r>
      <w:fldChar w:fldCharType="begin"/>
    </w:r>
    <w:r>
      <w:instrText xml:space="preserve"> PAGE   \* MERGEFORMAT </w:instrText>
    </w:r>
    <w:r>
      <w:fldChar w:fldCharType="separate"/>
    </w:r>
    <w:r w:rsidR="005D3E4D">
      <w:rPr>
        <w:noProof/>
      </w:rPr>
      <w:t>2</w:t>
    </w:r>
    <w:r>
      <w:rPr>
        <w:noProof/>
      </w:rPr>
      <w:fldChar w:fldCharType="end"/>
    </w:r>
  </w:p>
  <w:p w:rsidR="001B319D" w:rsidRDefault="001B3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B7" w:rsidRDefault="00365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BF" w:rsidRDefault="00855EBF">
      <w:r>
        <w:separator/>
      </w:r>
    </w:p>
  </w:footnote>
  <w:footnote w:type="continuationSeparator" w:id="0">
    <w:p w:rsidR="00855EBF" w:rsidRDefault="00855EBF">
      <w:r>
        <w:continuationSeparator/>
      </w:r>
    </w:p>
  </w:footnote>
  <w:footnote w:id="1">
    <w:p w:rsidR="001B319D" w:rsidRPr="004C569A" w:rsidRDefault="001B319D" w:rsidP="001B319D">
      <w:pPr>
        <w:pStyle w:val="FootnoteText"/>
        <w:spacing w:after="120"/>
        <w:rPr>
          <w:sz w:val="20"/>
        </w:rPr>
      </w:pPr>
      <w:r w:rsidRPr="004C569A">
        <w:rPr>
          <w:rStyle w:val="FootnoteReference"/>
          <w:sz w:val="20"/>
        </w:rPr>
        <w:footnoteRef/>
      </w:r>
      <w:r w:rsidRPr="004C569A">
        <w:rPr>
          <w:sz w:val="20"/>
        </w:rPr>
        <w:t xml:space="preserve"> </w:t>
      </w:r>
      <w:r w:rsidRPr="004C569A">
        <w:rPr>
          <w:i/>
          <w:sz w:val="20"/>
        </w:rPr>
        <w:t>See Wireline Competition Bureau Approves Transition Oversight Plan for Next LNPA; Announces First Transition Outreach Webcast</w:t>
      </w:r>
      <w:r w:rsidRPr="004C569A">
        <w:rPr>
          <w:sz w:val="20"/>
        </w:rPr>
        <w:t xml:space="preserve">, Public Notice, 30 FCC Rcd 13619 (WCB 2015); </w:t>
      </w:r>
      <w:r w:rsidRPr="004C569A">
        <w:rPr>
          <w:i/>
          <w:sz w:val="20"/>
        </w:rPr>
        <w:t>Wireline Competition Bureau Announces Second Local Number Portability Administrator Transition Outreach and Education Plan Webcast</w:t>
      </w:r>
      <w:r w:rsidRPr="004C569A">
        <w:rPr>
          <w:sz w:val="20"/>
        </w:rPr>
        <w:t xml:space="preserve">, Public Notice, 31 FCC Rcd 244 (WCB 2016); </w:t>
      </w:r>
      <w:r w:rsidRPr="004C569A">
        <w:rPr>
          <w:i/>
          <w:sz w:val="20"/>
        </w:rPr>
        <w:t>Wireline Competition Bureau Announces Third Local Number Portability Administrator Transition Outreach and Education Plan Webcast</w:t>
      </w:r>
      <w:r w:rsidRPr="004C569A">
        <w:rPr>
          <w:sz w:val="20"/>
        </w:rPr>
        <w:t xml:space="preserve">, Public Notice, 31 FCC Rcd 1195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3422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w:t>
      </w:r>
      <w:r w:rsidRPr="00B51CAA">
        <w:rPr>
          <w:sz w:val="20"/>
        </w:rPr>
        <w:t>5315</w:t>
      </w:r>
      <w:r w:rsidRPr="004C569A">
        <w:rPr>
          <w:sz w:val="20"/>
        </w:rPr>
        <w:t xml:space="preserve"> (WCB 2016); </w:t>
      </w:r>
      <w:r w:rsidRPr="004C569A">
        <w:rPr>
          <w:i/>
          <w:sz w:val="20"/>
        </w:rPr>
        <w:t>Wireline Competition Bureau Announces Upcoming Local Number Portability Administrator Transition Outreach and Education Events</w:t>
      </w:r>
      <w:r w:rsidRPr="004C569A">
        <w:rPr>
          <w:sz w:val="20"/>
        </w:rPr>
        <w:t>, Public Notice</w:t>
      </w:r>
      <w:r>
        <w:rPr>
          <w:sz w:val="20"/>
        </w:rPr>
        <w:t xml:space="preserve">, </w:t>
      </w:r>
      <w:r w:rsidRPr="004C569A">
        <w:rPr>
          <w:sz w:val="20"/>
        </w:rPr>
        <w:t xml:space="preserve">31 FCC Rcd </w:t>
      </w:r>
      <w:r>
        <w:rPr>
          <w:sz w:val="20"/>
        </w:rPr>
        <w:t>6775</w:t>
      </w:r>
      <w:r w:rsidRPr="004C569A">
        <w:rPr>
          <w:sz w:val="20"/>
        </w:rPr>
        <w:t xml:space="preserve"> (WCB 2016);</w:t>
      </w:r>
      <w:r w:rsidRPr="004C569A">
        <w:rPr>
          <w:i/>
          <w:sz w:val="20"/>
        </w:rPr>
        <w:t xml:space="preserve"> Wireline Competition Bureau Announces Upcoming Local Number Portability Administrator Transition Outreach and Education Events</w:t>
      </w:r>
      <w:r w:rsidRPr="004C569A">
        <w:rPr>
          <w:sz w:val="20"/>
        </w:rPr>
        <w:t>, Public Notice, DA 16-774 (WCB July 6, 2016)</w:t>
      </w:r>
      <w:r>
        <w:rPr>
          <w:sz w:val="20"/>
        </w:rPr>
        <w:t xml:space="preserve">; </w:t>
      </w:r>
      <w:r w:rsidRPr="004C569A">
        <w:rPr>
          <w:i/>
          <w:sz w:val="20"/>
        </w:rPr>
        <w:t>Wireline Competition Bureau Announces Upcoming Local Number Portability Administrator Transit</w:t>
      </w:r>
      <w:r>
        <w:rPr>
          <w:i/>
          <w:sz w:val="20"/>
        </w:rPr>
        <w:t>ion Outreach and Education Plan Webcast</w:t>
      </w:r>
      <w:r>
        <w:rPr>
          <w:sz w:val="20"/>
        </w:rPr>
        <w:t>, Public Notice, DA 16-911 (WCB August 11</w:t>
      </w:r>
      <w:r w:rsidRPr="004C569A">
        <w:rPr>
          <w:sz w:val="20"/>
        </w:rPr>
        <w:t>, 2016).</w:t>
      </w:r>
    </w:p>
  </w:footnote>
  <w:footnote w:id="2">
    <w:p w:rsidR="001B319D" w:rsidRPr="004C569A" w:rsidRDefault="001B319D" w:rsidP="001B319D">
      <w:pPr>
        <w:pStyle w:val="FootnoteText"/>
        <w:spacing w:after="120"/>
        <w:rPr>
          <w:i/>
          <w:sz w:val="20"/>
        </w:rPr>
      </w:pPr>
      <w:r w:rsidRPr="004C569A">
        <w:rPr>
          <w:rStyle w:val="FootnoteReference"/>
          <w:sz w:val="20"/>
        </w:rPr>
        <w:footnoteRef/>
      </w:r>
      <w:r w:rsidRPr="004C569A">
        <w:rPr>
          <w:sz w:val="20"/>
        </w:rPr>
        <w:t xml:space="preserve"> </w:t>
      </w:r>
      <w:r w:rsidRPr="004C569A">
        <w:rPr>
          <w:i/>
          <w:sz w:val="20"/>
        </w:rPr>
        <w:t>Notice Concerning Ex Parte Status of Communications with Respect to the Local Number Portability Administrator Selection Proceeding</w:t>
      </w:r>
      <w:r w:rsidRPr="004C569A">
        <w:rPr>
          <w:sz w:val="20"/>
        </w:rPr>
        <w:t>, Public Notice, 30 FCC Rcd 8425 (WCB 2015).</w:t>
      </w:r>
    </w:p>
  </w:footnote>
  <w:footnote w:id="3">
    <w:p w:rsidR="001B319D" w:rsidRPr="004C569A" w:rsidRDefault="001B319D" w:rsidP="001B319D">
      <w:pPr>
        <w:pStyle w:val="FootnoteText"/>
        <w:spacing w:after="120"/>
        <w:rPr>
          <w:sz w:val="20"/>
        </w:rPr>
      </w:pPr>
      <w:r w:rsidRPr="004C569A">
        <w:rPr>
          <w:rStyle w:val="FootnoteReference"/>
          <w:sz w:val="20"/>
        </w:rPr>
        <w:footnoteRef/>
      </w:r>
      <w:r w:rsidRPr="004C569A">
        <w:rPr>
          <w:sz w:val="20"/>
        </w:rPr>
        <w:t xml:space="preserve"> </w:t>
      </w:r>
      <w:r w:rsidRPr="004C569A">
        <w:rPr>
          <w:i/>
          <w:sz w:val="20"/>
        </w:rPr>
        <w:t>Id.</w:t>
      </w:r>
      <w:r w:rsidRPr="004C569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B7" w:rsidRDefault="00365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B7" w:rsidRDefault="00365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9D" w:rsidRDefault="009B1A4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1B319D">
      <w:rPr>
        <w:rFonts w:ascii="News Gothic MT" w:hAnsi="News Gothic MT"/>
        <w:b/>
        <w:kern w:val="28"/>
        <w:sz w:val="96"/>
      </w:rPr>
      <w:t xml:space="preserve">  PUBLIC NOTICE</w:t>
    </w:r>
  </w:p>
  <w:p w:rsidR="001B319D" w:rsidRDefault="009B1A4B">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1B319D" w:rsidRDefault="001B319D">
                <w:pPr>
                  <w:rPr>
                    <w:rFonts w:ascii="Arial" w:hAnsi="Arial"/>
                    <w:b/>
                  </w:rPr>
                </w:pPr>
                <w:r>
                  <w:rPr>
                    <w:rFonts w:ascii="Arial" w:hAnsi="Arial"/>
                    <w:b/>
                  </w:rPr>
                  <w:t>Federal Communications Commission</w:t>
                </w:r>
              </w:p>
              <w:p w:rsidR="001B319D" w:rsidRDefault="001B31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319D" w:rsidRDefault="001B319D">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1B319D" w:rsidRDefault="001B319D">
                <w:pPr>
                  <w:spacing w:before="40"/>
                  <w:jc w:val="right"/>
                  <w:rPr>
                    <w:rFonts w:ascii="Arial" w:hAnsi="Arial"/>
                    <w:b/>
                    <w:sz w:val="16"/>
                  </w:rPr>
                </w:pPr>
                <w:r>
                  <w:rPr>
                    <w:rFonts w:ascii="Arial" w:hAnsi="Arial"/>
                    <w:b/>
                    <w:sz w:val="16"/>
                  </w:rPr>
                  <w:t>News Media Information 202 / 418-0500</w:t>
                </w:r>
              </w:p>
              <w:p w:rsidR="001B319D" w:rsidRDefault="001B319D">
                <w:pPr>
                  <w:jc w:val="right"/>
                  <w:rPr>
                    <w:rFonts w:ascii="Arial" w:hAnsi="Arial"/>
                    <w:b/>
                    <w:sz w:val="16"/>
                  </w:rPr>
                </w:pPr>
                <w:r>
                  <w:rPr>
                    <w:rFonts w:ascii="Arial" w:hAnsi="Arial"/>
                    <w:b/>
                    <w:sz w:val="16"/>
                  </w:rPr>
                  <w:tab/>
                  <w:t>Internet: http://www.fcc.gov</w:t>
                </w:r>
              </w:p>
              <w:p w:rsidR="001B319D" w:rsidRDefault="001B319D">
                <w:pPr>
                  <w:jc w:val="right"/>
                  <w:rPr>
                    <w:rFonts w:ascii="Arial" w:hAnsi="Arial"/>
                    <w:b/>
                    <w:sz w:val="16"/>
                  </w:rPr>
                </w:pPr>
                <w:r>
                  <w:rPr>
                    <w:rFonts w:ascii="Arial" w:hAnsi="Arial"/>
                    <w:b/>
                    <w:sz w:val="16"/>
                  </w:rPr>
                  <w:t>TTY: 1-888-835-5322</w:t>
                </w:r>
              </w:p>
              <w:p w:rsidR="001B319D" w:rsidRDefault="001B319D">
                <w:pPr>
                  <w:jc w:val="right"/>
                </w:pPr>
              </w:p>
            </w:txbxContent>
          </v:textbox>
        </v:shape>
      </w:pict>
    </w:r>
  </w:p>
  <w:p w:rsidR="001B319D" w:rsidRDefault="001B319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B1A4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B1A4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19D"/>
    <w:rsid w:val="000265AE"/>
    <w:rsid w:val="001B319D"/>
    <w:rsid w:val="002808BA"/>
    <w:rsid w:val="003651B7"/>
    <w:rsid w:val="005D3E4D"/>
    <w:rsid w:val="00602577"/>
    <w:rsid w:val="006F7C67"/>
    <w:rsid w:val="006F7CFE"/>
    <w:rsid w:val="00855EBF"/>
    <w:rsid w:val="009B1A4B"/>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9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1B319D"/>
    <w:rPr>
      <w:sz w:val="22"/>
    </w:rPr>
  </w:style>
  <w:style w:type="character" w:customStyle="1" w:styleId="FooterChar">
    <w:name w:val="Footer Char"/>
    <w:link w:val="Footer"/>
    <w:uiPriority w:val="99"/>
    <w:rsid w:val="001B319D"/>
    <w:rPr>
      <w:sz w:val="22"/>
    </w:rPr>
  </w:style>
  <w:style w:type="paragraph" w:styleId="BalloonText">
    <w:name w:val="Balloon Text"/>
    <w:basedOn w:val="Normal"/>
    <w:link w:val="BalloonTextChar"/>
    <w:uiPriority w:val="99"/>
    <w:semiHidden/>
    <w:unhideWhenUsed/>
    <w:rsid w:val="005D3E4D"/>
    <w:rPr>
      <w:rFonts w:ascii="Segoe UI" w:hAnsi="Segoe UI" w:cs="Segoe UI"/>
      <w:sz w:val="18"/>
      <w:szCs w:val="18"/>
    </w:rPr>
  </w:style>
  <w:style w:type="character" w:customStyle="1" w:styleId="BalloonTextChar">
    <w:name w:val="Balloon Text Char"/>
    <w:link w:val="BalloonText"/>
    <w:uiPriority w:val="99"/>
    <w:semiHidden/>
    <w:rsid w:val="005D3E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Sanford.William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lyn.Jones@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11337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705</Words>
  <Characters>4100</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4818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2016-09-12T17:03:00Z</cp:lastPrinted>
  <dcterms:created xsi:type="dcterms:W3CDTF">2016-09-12T17:09:00Z</dcterms:created>
  <dcterms:modified xsi:type="dcterms:W3CDTF">2016-09-12T17:09:00Z</dcterms:modified>
  <cp:category> </cp:category>
  <cp:contentStatus> </cp:contentStatus>
</cp:coreProperties>
</file>