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06" w:rsidRDefault="0032450F">
      <w:pPr>
        <w:suppressAutoHyphens/>
        <w:jc w:val="right"/>
        <w:rPr>
          <w:b/>
        </w:rPr>
      </w:pPr>
      <w:bookmarkStart w:id="0" w:name="_GoBack"/>
      <w:bookmarkEnd w:id="0"/>
      <w:r>
        <w:rPr>
          <w:b/>
        </w:rPr>
        <w:t xml:space="preserve"> </w:t>
      </w:r>
      <w:r w:rsidR="009C3F3B">
        <w:rPr>
          <w:b/>
        </w:rPr>
        <w:t xml:space="preserve"> </w:t>
      </w:r>
    </w:p>
    <w:p w:rsidR="009C3F3B" w:rsidRDefault="009C3F3B">
      <w:pPr>
        <w:suppressAutoHyphens/>
        <w:jc w:val="right"/>
        <w:rPr>
          <w:b/>
        </w:rPr>
      </w:pPr>
      <w:r>
        <w:rPr>
          <w:b/>
        </w:rPr>
        <w:t xml:space="preserve"> DA 1</w:t>
      </w:r>
      <w:r w:rsidR="00134E85">
        <w:rPr>
          <w:b/>
        </w:rPr>
        <w:t>6</w:t>
      </w:r>
      <w:r w:rsidR="00372560">
        <w:rPr>
          <w:b/>
        </w:rPr>
        <w:t>-</w:t>
      </w:r>
      <w:r w:rsidR="00D6511C">
        <w:rPr>
          <w:b/>
        </w:rPr>
        <w:t>1172</w:t>
      </w:r>
    </w:p>
    <w:p w:rsidR="009C3F3B" w:rsidRDefault="00AF2081">
      <w:pPr>
        <w:suppressAutoHyphens/>
        <w:spacing w:after="240"/>
        <w:jc w:val="right"/>
        <w:rPr>
          <w:b/>
        </w:rPr>
      </w:pPr>
      <w:r>
        <w:rPr>
          <w:b/>
        </w:rPr>
        <w:t xml:space="preserve">Released:  </w:t>
      </w:r>
      <w:r w:rsidR="00984837">
        <w:rPr>
          <w:b/>
        </w:rPr>
        <w:t xml:space="preserve">October </w:t>
      </w:r>
      <w:r w:rsidR="00D6511C">
        <w:rPr>
          <w:b/>
        </w:rPr>
        <w:t>13</w:t>
      </w:r>
      <w:r w:rsidR="00134E85">
        <w:rPr>
          <w:b/>
        </w:rPr>
        <w:t>,</w:t>
      </w:r>
      <w:r w:rsidR="009C3F3B">
        <w:rPr>
          <w:b/>
        </w:rPr>
        <w:t xml:space="preserve"> 201</w:t>
      </w:r>
      <w:r w:rsidR="00134E85">
        <w:rPr>
          <w:b/>
        </w:rPr>
        <w:t>6</w:t>
      </w:r>
    </w:p>
    <w:p w:rsidR="009C3F3B" w:rsidRDefault="009C3F3B">
      <w:pPr>
        <w:suppressAutoHyphens/>
        <w:spacing w:after="240"/>
        <w:jc w:val="center"/>
        <w:rPr>
          <w:b/>
        </w:rPr>
      </w:pPr>
      <w:r>
        <w:rPr>
          <w:b/>
        </w:rPr>
        <w:t>NOTICE OF REMOVAL OF DOMESTIC SECTION 214 APPLICATION FROM STREAMLINED TREATMENT</w:t>
      </w:r>
    </w:p>
    <w:p w:rsidR="009C3F3B" w:rsidRDefault="006625C9">
      <w:pPr>
        <w:suppressAutoHyphens/>
        <w:spacing w:after="240"/>
        <w:jc w:val="center"/>
        <w:rPr>
          <w:b/>
        </w:rPr>
      </w:pPr>
      <w:r>
        <w:rPr>
          <w:b/>
        </w:rPr>
        <w:t>WC Docket No. 1</w:t>
      </w:r>
      <w:r w:rsidR="00134E85">
        <w:rPr>
          <w:b/>
        </w:rPr>
        <w:t>6-</w:t>
      </w:r>
      <w:r w:rsidR="00984837">
        <w:rPr>
          <w:b/>
        </w:rPr>
        <w:t>275</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w:t>
      </w:r>
      <w:r w:rsidR="00134E85">
        <w:rPr>
          <w:szCs w:val="22"/>
        </w:rPr>
        <w:t xml:space="preserve">mlined procedures for domestic </w:t>
      </w:r>
      <w:r w:rsidR="003611A8">
        <w:rPr>
          <w:szCs w:val="22"/>
        </w:rPr>
        <w:t>s</w:t>
      </w:r>
      <w:r>
        <w:rPr>
          <w:szCs w:val="22"/>
        </w:rPr>
        <w:t>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9C3F3B" w:rsidRDefault="00984837" w:rsidP="00E60ACE">
      <w:pPr>
        <w:autoSpaceDE w:val="0"/>
        <w:autoSpaceDN w:val="0"/>
        <w:adjustRightInd w:val="0"/>
        <w:ind w:left="720"/>
        <w:rPr>
          <w:rFonts w:eastAsia="MS Mincho"/>
          <w:color w:val="010101"/>
          <w:szCs w:val="22"/>
        </w:rPr>
      </w:pPr>
      <w:r w:rsidRPr="00984837">
        <w:rPr>
          <w:rFonts w:eastAsia="MS Mincho"/>
          <w:color w:val="010101"/>
          <w:szCs w:val="22"/>
        </w:rPr>
        <w:t xml:space="preserve">Domestic Section 214 Application Filed for the </w:t>
      </w:r>
      <w:r w:rsidR="00350159">
        <w:rPr>
          <w:rFonts w:eastAsia="MS Mincho"/>
          <w:color w:val="010101"/>
          <w:szCs w:val="22"/>
        </w:rPr>
        <w:t xml:space="preserve">Acquisition of Certain Assets </w:t>
      </w:r>
      <w:r w:rsidRPr="00984837">
        <w:rPr>
          <w:rFonts w:eastAsia="MS Mincho"/>
          <w:color w:val="010101"/>
          <w:szCs w:val="22"/>
        </w:rPr>
        <w:t>from 1 800 Collect, Inc. by 18C LLC, WC Docket No. 16-275</w:t>
      </w:r>
      <w:r>
        <w:rPr>
          <w:rFonts w:eastAsia="MS Mincho"/>
          <w:color w:val="010101"/>
          <w:szCs w:val="22"/>
        </w:rPr>
        <w:t xml:space="preserve">, </w:t>
      </w:r>
      <w:r w:rsidRPr="00984837">
        <w:rPr>
          <w:rFonts w:eastAsia="MS Mincho"/>
          <w:color w:val="010101"/>
          <w:szCs w:val="22"/>
        </w:rPr>
        <w:t>Public Notice, DA 16-</w:t>
      </w:r>
      <w:r>
        <w:rPr>
          <w:rFonts w:eastAsia="MS Mincho"/>
          <w:color w:val="010101"/>
          <w:szCs w:val="22"/>
        </w:rPr>
        <w:t>1082</w:t>
      </w:r>
      <w:r w:rsidRPr="00984837">
        <w:rPr>
          <w:rFonts w:eastAsia="MS Mincho"/>
          <w:color w:val="010101"/>
          <w:szCs w:val="22"/>
        </w:rPr>
        <w:t xml:space="preserve"> </w:t>
      </w:r>
      <w:r w:rsidR="00DB1362" w:rsidRPr="00E60ACE">
        <w:rPr>
          <w:rFonts w:eastAsia="MS Mincho"/>
          <w:color w:val="010101"/>
          <w:szCs w:val="22"/>
        </w:rPr>
        <w:t>(</w:t>
      </w:r>
      <w:r w:rsidR="00E60ACE" w:rsidRPr="00E60ACE">
        <w:rPr>
          <w:rFonts w:eastAsia="MS Mincho"/>
          <w:color w:val="010101"/>
          <w:szCs w:val="22"/>
        </w:rPr>
        <w:t xml:space="preserve">rel. </w:t>
      </w:r>
      <w:r>
        <w:rPr>
          <w:rFonts w:eastAsia="MS Mincho"/>
          <w:color w:val="010101"/>
          <w:szCs w:val="22"/>
        </w:rPr>
        <w:t>Sept.</w:t>
      </w:r>
      <w:r w:rsidR="00134E85">
        <w:rPr>
          <w:rFonts w:eastAsia="MS Mincho"/>
          <w:color w:val="010101"/>
          <w:szCs w:val="22"/>
        </w:rPr>
        <w:t xml:space="preserve"> </w:t>
      </w:r>
      <w:r>
        <w:rPr>
          <w:rFonts w:eastAsia="MS Mincho"/>
          <w:color w:val="010101"/>
          <w:szCs w:val="22"/>
        </w:rPr>
        <w:t>23</w:t>
      </w:r>
      <w:r w:rsidR="004840C3">
        <w:rPr>
          <w:rFonts w:eastAsia="MS Mincho"/>
          <w:color w:val="010101"/>
          <w:szCs w:val="22"/>
        </w:rPr>
        <w:t>,</w:t>
      </w:r>
      <w:r w:rsidR="00DB1362" w:rsidRPr="00E60ACE">
        <w:rPr>
          <w:rFonts w:eastAsia="MS Mincho"/>
          <w:color w:val="010101"/>
          <w:szCs w:val="22"/>
        </w:rPr>
        <w:t xml:space="preserve"> 201</w:t>
      </w:r>
      <w:r w:rsidR="00134E85">
        <w:rPr>
          <w:rFonts w:eastAsia="MS Mincho"/>
          <w:color w:val="010101"/>
          <w:szCs w:val="22"/>
        </w:rPr>
        <w:t>6</w:t>
      </w:r>
      <w:r w:rsidR="00DB1362" w:rsidRPr="00E60ACE">
        <w:rPr>
          <w:rFonts w:eastAsia="MS Mincho"/>
          <w:color w:val="010101"/>
          <w:szCs w:val="22"/>
        </w:rPr>
        <w:t>).</w:t>
      </w:r>
    </w:p>
    <w:p w:rsidR="009C3F3B" w:rsidRDefault="009C3F3B" w:rsidP="00984837">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C3F3B" w:rsidRPr="00FB2BB3" w:rsidRDefault="00E60A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9E333A">
        <w:t xml:space="preserve">On </w:t>
      </w:r>
      <w:r w:rsidR="00984837">
        <w:t>October 12</w:t>
      </w:r>
      <w:r w:rsidR="009E333A">
        <w:t>, 2016, the U.S. Department of Justice, with the concurrence of the U.S. Department of Defense and the U.S. Department of Homeland Security (</w:t>
      </w:r>
      <w:r w:rsidR="00607155">
        <w:t>collectively, the Agencies</w:t>
      </w:r>
      <w:r w:rsidR="009E333A">
        <w:t>) filed a letter requesting that the Commission defer action on WC Docket No. 16-</w:t>
      </w:r>
      <w:r w:rsidR="00984837">
        <w:t>275</w:t>
      </w:r>
      <w:r w:rsidR="009E333A">
        <w:t xml:space="preserve"> while </w:t>
      </w:r>
      <w:r w:rsidR="00607155">
        <w:t>the Agencies</w:t>
      </w:r>
      <w:r w:rsidR="009E333A">
        <w:t xml:space="preserve"> complete their review of any national security, law enforcement, and public safety issues.</w:t>
      </w:r>
      <w:r w:rsidR="009E333A">
        <w:rPr>
          <w:rStyle w:val="FootnoteReference"/>
        </w:rPr>
        <w:footnoteReference w:id="3"/>
      </w:r>
      <w:r w:rsidR="009E333A">
        <w:t xml:space="preserve">  </w:t>
      </w:r>
      <w:r w:rsidR="00984837" w:rsidRPr="00984837">
        <w:t>This application is removed from streamlined review in response to the request filed by the Agencies.  Final action on this application should be expected after the Commission has received notification from the Agencies that the evaluation has been completed, but not later than 180 days from public notice that the application was accepted for filing.</w:t>
      </w:r>
      <w:r w:rsidR="009C3F3B" w:rsidRPr="00FB2BB3">
        <w:rPr>
          <w:rStyle w:val="FootnoteReference"/>
        </w:rPr>
        <w:footnoteReference w:id="4"/>
      </w:r>
      <w:r w:rsidR="009C3F3B" w:rsidRPr="00FB2BB3">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w:t>
      </w:r>
      <w:r w:rsidR="00134006" w:rsidRPr="00134006">
        <w:rPr>
          <w:sz w:val="22"/>
          <w:szCs w:val="24"/>
        </w:rPr>
        <w:t>Gregory Kwan</w:t>
      </w:r>
      <w:r>
        <w:rPr>
          <w:sz w:val="22"/>
          <w:szCs w:val="24"/>
        </w:rPr>
        <w:t>, Competition Policy Division, Wireline Co</w:t>
      </w:r>
      <w:r w:rsidR="00DC0DF5">
        <w:rPr>
          <w:sz w:val="22"/>
          <w:szCs w:val="24"/>
        </w:rPr>
        <w:t xml:space="preserve">mpetition Bureau, </w:t>
      </w:r>
      <w:r w:rsidR="00134006" w:rsidRPr="00134006">
        <w:rPr>
          <w:sz w:val="22"/>
          <w:szCs w:val="24"/>
        </w:rPr>
        <w:t>at (202) 418-1191</w:t>
      </w:r>
      <w:r w:rsidR="00607155">
        <w:rPr>
          <w:sz w:val="22"/>
          <w:szCs w:val="24"/>
        </w:rPr>
        <w:t>.</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0B" w:rsidRDefault="00941B0B">
      <w:r>
        <w:separator/>
      </w:r>
    </w:p>
  </w:endnote>
  <w:endnote w:type="continuationSeparator" w:id="0">
    <w:p w:rsidR="00941B0B" w:rsidRDefault="0094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63" w:rsidRDefault="00B60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07" w:rsidRDefault="006107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63" w:rsidRDefault="00B6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0B" w:rsidRDefault="00941B0B">
      <w:r>
        <w:separator/>
      </w:r>
    </w:p>
  </w:footnote>
  <w:footnote w:type="continuationSeparator" w:id="0">
    <w:p w:rsidR="00941B0B" w:rsidRDefault="00941B0B">
      <w:r>
        <w:continuationSeparator/>
      </w:r>
    </w:p>
  </w:footnote>
  <w:footnote w:id="1">
    <w:p w:rsidR="00610707" w:rsidRDefault="00610707">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610707" w:rsidRDefault="00610707">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610707" w:rsidRDefault="00610707" w:rsidP="009E333A">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 xml:space="preserve">Letter from </w:t>
      </w:r>
      <w:r w:rsidRPr="00C60597">
        <w:rPr>
          <w:rFonts w:ascii="Times New (W1)" w:hAnsi="Times New (W1)"/>
          <w:sz w:val="20"/>
        </w:rPr>
        <w:t>Bermel R. Paz</w:t>
      </w:r>
      <w:r>
        <w:rPr>
          <w:rFonts w:ascii="Times New (W1)" w:hAnsi="Times New (W1)"/>
          <w:sz w:val="20"/>
        </w:rPr>
        <w:t>, U.S. Department of Justice, to Marlene H. Dortch, FCC, WC</w:t>
      </w:r>
      <w:r>
        <w:rPr>
          <w:sz w:val="20"/>
        </w:rPr>
        <w:t xml:space="preserve"> Docket No. 16-275 </w:t>
      </w:r>
      <w:r>
        <w:rPr>
          <w:rFonts w:ascii="Times New (W1)" w:hAnsi="Times New (W1)"/>
          <w:sz w:val="20"/>
        </w:rPr>
        <w:t>(filed Oct. 12, 2016).</w:t>
      </w:r>
    </w:p>
  </w:footnote>
  <w:footnote w:id="4">
    <w:p w:rsidR="00610707" w:rsidRDefault="00610707">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63" w:rsidRDefault="00B60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63" w:rsidRDefault="00B60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07" w:rsidRDefault="00BA6A56">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1" o:spid="_x0000_s2052" type="#_x0000_t202" style="position:absolute;left:0;text-align:left;margin-left:4.05pt;margin-top:54.2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610707" w:rsidRDefault="00610707">
                <w:pPr>
                  <w:rPr>
                    <w:rFonts w:ascii="Arial" w:hAnsi="Arial"/>
                    <w:b/>
                  </w:rPr>
                </w:pPr>
                <w:r>
                  <w:rPr>
                    <w:rFonts w:ascii="Arial" w:hAnsi="Arial"/>
                    <w:b/>
                  </w:rPr>
                  <w:t>Federal Communications Commission</w:t>
                </w:r>
              </w:p>
              <w:p w:rsidR="00610707" w:rsidRDefault="00610707">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610707" w:rsidRDefault="00610707">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fcc_logo" style="position:absolute;left:0;text-align:left;margin-left:2.4pt;margin-top:8.5pt;width:41.75pt;height:41.75pt;z-index:251659264;visibility:visible" o:allowincell="f">
          <v:imagedata r:id="rId1" o:title="fcc_logo"/>
          <w10:wrap type="topAndBottom"/>
        </v:shape>
      </w:pict>
    </w:r>
    <w:r w:rsidR="00610707">
      <w:rPr>
        <w:rFonts w:ascii="News Gothic MT" w:hAnsi="News Gothic MT"/>
        <w:b/>
        <w:kern w:val="28"/>
        <w:sz w:val="96"/>
      </w:rPr>
      <w:t>PUBLIC NOTICE</w:t>
    </w:r>
  </w:p>
  <w:p w:rsidR="00610707" w:rsidRDefault="00BA6A56">
    <w:pPr>
      <w:pStyle w:val="Header"/>
      <w:tabs>
        <w:tab w:val="clear" w:pos="4320"/>
        <w:tab w:val="clear" w:pos="8640"/>
        <w:tab w:val="left" w:pos="1080"/>
      </w:tabs>
      <w:spacing w:line="1120" w:lineRule="exact"/>
      <w:ind w:left="720"/>
      <w:rPr>
        <w:rFonts w:ascii="Arial" w:hAnsi="Arial"/>
        <w:b/>
        <w:sz w:val="28"/>
      </w:rPr>
    </w:pPr>
    <w:r>
      <w:rPr>
        <w:noProof/>
      </w:rPr>
      <w:pict>
        <v:shape id="Text Box 3" o:spid="_x0000_s2050" type="#_x0000_t202" style="position:absolute;left:0;text-align:left;margin-left:283.05pt;margin-top: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610707" w:rsidRDefault="00610707">
                <w:pPr>
                  <w:spacing w:before="40"/>
                  <w:jc w:val="right"/>
                  <w:rPr>
                    <w:rFonts w:ascii="Arial" w:hAnsi="Arial"/>
                    <w:b/>
                    <w:sz w:val="16"/>
                  </w:rPr>
                </w:pPr>
                <w:r>
                  <w:rPr>
                    <w:rFonts w:ascii="Arial" w:hAnsi="Arial"/>
                    <w:b/>
                    <w:sz w:val="16"/>
                  </w:rPr>
                  <w:t>News Media Information 202 / 418-0500</w:t>
                </w:r>
              </w:p>
              <w:p w:rsidR="00610707" w:rsidRDefault="006107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10707" w:rsidRDefault="00610707">
                <w:pPr>
                  <w:jc w:val="right"/>
                  <w:rPr>
                    <w:rFonts w:ascii="Arial" w:hAnsi="Arial"/>
                    <w:b/>
                    <w:sz w:val="16"/>
                  </w:rPr>
                </w:pPr>
                <w:r>
                  <w:rPr>
                    <w:rFonts w:ascii="Arial" w:hAnsi="Arial"/>
                    <w:b/>
                    <w:sz w:val="16"/>
                  </w:rPr>
                  <w:t>TTY: 1-888-835-5322</w:t>
                </w:r>
              </w:p>
              <w:p w:rsidR="00610707" w:rsidRDefault="00610707">
                <w:pPr>
                  <w:jc w:val="right"/>
                </w:pPr>
              </w:p>
            </w:txbxContent>
          </v:textbox>
        </v:shape>
      </w:pict>
    </w:r>
    <w:r>
      <w:rPr>
        <w:noProof/>
      </w:rPr>
      <w:pict>
        <v:line id="Line 2" o:spid="_x0000_s2049"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w:r>
  </w:p>
  <w:p w:rsidR="00610707" w:rsidRDefault="0061070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36D"/>
    <w:rsid w:val="000442C5"/>
    <w:rsid w:val="0008182F"/>
    <w:rsid w:val="0008261F"/>
    <w:rsid w:val="000A7882"/>
    <w:rsid w:val="000C4665"/>
    <w:rsid w:val="00134006"/>
    <w:rsid w:val="00134E85"/>
    <w:rsid w:val="00153310"/>
    <w:rsid w:val="00174A54"/>
    <w:rsid w:val="00191EB3"/>
    <w:rsid w:val="001A3F40"/>
    <w:rsid w:val="001E445C"/>
    <w:rsid w:val="00271449"/>
    <w:rsid w:val="00297A7A"/>
    <w:rsid w:val="002F3B8D"/>
    <w:rsid w:val="002F5BD2"/>
    <w:rsid w:val="0032450F"/>
    <w:rsid w:val="00325AF3"/>
    <w:rsid w:val="00337921"/>
    <w:rsid w:val="00350159"/>
    <w:rsid w:val="003611A8"/>
    <w:rsid w:val="00372560"/>
    <w:rsid w:val="003830BF"/>
    <w:rsid w:val="00421B12"/>
    <w:rsid w:val="004840C3"/>
    <w:rsid w:val="00486B3F"/>
    <w:rsid w:val="004B54D3"/>
    <w:rsid w:val="004D7838"/>
    <w:rsid w:val="004E7414"/>
    <w:rsid w:val="004F7B89"/>
    <w:rsid w:val="0053357E"/>
    <w:rsid w:val="00576B56"/>
    <w:rsid w:val="005D6F29"/>
    <w:rsid w:val="00607155"/>
    <w:rsid w:val="00610707"/>
    <w:rsid w:val="006625C9"/>
    <w:rsid w:val="00676F99"/>
    <w:rsid w:val="00676FCA"/>
    <w:rsid w:val="00731BDD"/>
    <w:rsid w:val="00752406"/>
    <w:rsid w:val="007934E1"/>
    <w:rsid w:val="007F6FA4"/>
    <w:rsid w:val="008118BD"/>
    <w:rsid w:val="00871B61"/>
    <w:rsid w:val="008727C3"/>
    <w:rsid w:val="00877864"/>
    <w:rsid w:val="008B10C3"/>
    <w:rsid w:val="008D7952"/>
    <w:rsid w:val="00917105"/>
    <w:rsid w:val="00941B0B"/>
    <w:rsid w:val="00984837"/>
    <w:rsid w:val="0099000E"/>
    <w:rsid w:val="009C0CA5"/>
    <w:rsid w:val="009C3F3B"/>
    <w:rsid w:val="009E333A"/>
    <w:rsid w:val="009F1C9C"/>
    <w:rsid w:val="00A76EF1"/>
    <w:rsid w:val="00A95C00"/>
    <w:rsid w:val="00AB78D8"/>
    <w:rsid w:val="00AF178B"/>
    <w:rsid w:val="00AF2081"/>
    <w:rsid w:val="00B22624"/>
    <w:rsid w:val="00B60163"/>
    <w:rsid w:val="00B7046B"/>
    <w:rsid w:val="00B914A6"/>
    <w:rsid w:val="00BA6A56"/>
    <w:rsid w:val="00BC1673"/>
    <w:rsid w:val="00C268AA"/>
    <w:rsid w:val="00C41C9E"/>
    <w:rsid w:val="00C60597"/>
    <w:rsid w:val="00C853A7"/>
    <w:rsid w:val="00CB1410"/>
    <w:rsid w:val="00CC0777"/>
    <w:rsid w:val="00CE25BB"/>
    <w:rsid w:val="00CE313A"/>
    <w:rsid w:val="00D408C6"/>
    <w:rsid w:val="00D6511C"/>
    <w:rsid w:val="00D65755"/>
    <w:rsid w:val="00D65B84"/>
    <w:rsid w:val="00DB1362"/>
    <w:rsid w:val="00DC0DF5"/>
    <w:rsid w:val="00DE584B"/>
    <w:rsid w:val="00E60ACE"/>
    <w:rsid w:val="00E700F1"/>
    <w:rsid w:val="00E904ED"/>
    <w:rsid w:val="00EF16E1"/>
    <w:rsid w:val="00F5736D"/>
    <w:rsid w:val="00F73895"/>
    <w:rsid w:val="00F85748"/>
    <w:rsid w:val="00FB2BB3"/>
    <w:rsid w:val="00FC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273</Words>
  <Characters>1568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2016-10-13T13:34:00Z</dcterms:created>
  <dcterms:modified xsi:type="dcterms:W3CDTF">2016-10-13T13:34:00Z</dcterms:modified>
  <cp:category> </cp:category>
  <cp:contentStatus> </cp:contentStatus>
</cp:coreProperties>
</file>