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4009E" w14:textId="77777777" w:rsidR="006B5CEE" w:rsidRPr="00827567" w:rsidRDefault="006B5CEE" w:rsidP="006B5CEE">
      <w:pPr>
        <w:pStyle w:val="Header"/>
        <w:jc w:val="center"/>
        <w:rPr>
          <w:szCs w:val="22"/>
        </w:rPr>
      </w:pPr>
      <w:bookmarkStart w:id="0" w:name="_GoBack"/>
      <w:bookmarkEnd w:id="0"/>
      <w:r w:rsidRPr="00827567">
        <w:rPr>
          <w:szCs w:val="22"/>
        </w:rPr>
        <w:t>Before the</w:t>
      </w:r>
    </w:p>
    <w:p w14:paraId="68D884FD" w14:textId="77777777" w:rsidR="006B5CEE" w:rsidRPr="00827567" w:rsidRDefault="006B5CEE" w:rsidP="006B5CEE">
      <w:pPr>
        <w:pStyle w:val="Header"/>
        <w:jc w:val="center"/>
        <w:rPr>
          <w:szCs w:val="22"/>
        </w:rPr>
      </w:pPr>
      <w:r w:rsidRPr="00827567">
        <w:rPr>
          <w:szCs w:val="22"/>
        </w:rPr>
        <w:t>Federal Communications Commission</w:t>
      </w:r>
    </w:p>
    <w:p w14:paraId="5572C4B6" w14:textId="77777777" w:rsidR="006B5CEE" w:rsidRPr="00C56D4A" w:rsidRDefault="006B5CEE" w:rsidP="006B5CEE">
      <w:pPr>
        <w:pStyle w:val="Header"/>
        <w:jc w:val="center"/>
        <w:rPr>
          <w:szCs w:val="22"/>
        </w:rPr>
      </w:pPr>
      <w:r w:rsidRPr="00827567">
        <w:rPr>
          <w:szCs w:val="22"/>
        </w:rPr>
        <w:t>Washington, DC  20554</w:t>
      </w:r>
    </w:p>
    <w:p w14:paraId="2EF15C0D" w14:textId="77777777" w:rsidR="006B5CEE" w:rsidRPr="00C56D4A" w:rsidRDefault="006B5CEE" w:rsidP="006B5CEE">
      <w:pPr>
        <w:pStyle w:val="Header"/>
        <w:rPr>
          <w:szCs w:val="22"/>
        </w:rPr>
      </w:pPr>
    </w:p>
    <w:p w14:paraId="7C6521B5" w14:textId="77777777" w:rsidR="006B5CEE" w:rsidRPr="00C56D4A" w:rsidRDefault="006B5CEE" w:rsidP="006B5CEE">
      <w:pPr>
        <w:pStyle w:val="Header"/>
        <w:rPr>
          <w:szCs w:val="22"/>
        </w:rPr>
      </w:pPr>
    </w:p>
    <w:tbl>
      <w:tblPr>
        <w:tblW w:w="0" w:type="auto"/>
        <w:tblLayout w:type="fixed"/>
        <w:tblLook w:val="0000" w:firstRow="0" w:lastRow="0" w:firstColumn="0" w:lastColumn="0" w:noHBand="0" w:noVBand="0"/>
      </w:tblPr>
      <w:tblGrid>
        <w:gridCol w:w="4698"/>
        <w:gridCol w:w="630"/>
        <w:gridCol w:w="4248"/>
      </w:tblGrid>
      <w:tr w:rsidR="00A703B9" w14:paraId="002AAA5A" w14:textId="77777777" w:rsidTr="00154D52">
        <w:tc>
          <w:tcPr>
            <w:tcW w:w="4698" w:type="dxa"/>
          </w:tcPr>
          <w:p w14:paraId="3CBCA6C8" w14:textId="20DAE86A" w:rsidR="00A703B9" w:rsidRDefault="00A703B9" w:rsidP="00154D52">
            <w:pPr>
              <w:tabs>
                <w:tab w:val="center" w:pos="4680"/>
              </w:tabs>
              <w:suppressAutoHyphens/>
              <w:rPr>
                <w:spacing w:val="-2"/>
              </w:rPr>
            </w:pPr>
            <w:r>
              <w:rPr>
                <w:spacing w:val="-2"/>
              </w:rPr>
              <w:t>In the Matter of</w:t>
            </w:r>
          </w:p>
          <w:p w14:paraId="2C570C6B" w14:textId="77777777" w:rsidR="00A703B9" w:rsidRDefault="00A703B9" w:rsidP="00154D52">
            <w:pPr>
              <w:tabs>
                <w:tab w:val="center" w:pos="4680"/>
              </w:tabs>
              <w:suppressAutoHyphens/>
              <w:rPr>
                <w:spacing w:val="-2"/>
              </w:rPr>
            </w:pPr>
          </w:p>
          <w:p w14:paraId="22841C78" w14:textId="1C5C472C" w:rsidR="00BD0A84" w:rsidRPr="007115F7" w:rsidRDefault="00AD3CC8" w:rsidP="00154D52">
            <w:pPr>
              <w:tabs>
                <w:tab w:val="center" w:pos="4680"/>
              </w:tabs>
              <w:suppressAutoHyphens/>
              <w:rPr>
                <w:spacing w:val="-2"/>
              </w:rPr>
            </w:pPr>
            <w:r>
              <w:rPr>
                <w:spacing w:val="-2"/>
              </w:rPr>
              <w:t>Telecommunications Carriers Eligible for Universal Service Support</w:t>
            </w:r>
          </w:p>
        </w:tc>
        <w:tc>
          <w:tcPr>
            <w:tcW w:w="630" w:type="dxa"/>
          </w:tcPr>
          <w:p w14:paraId="4144F8E4" w14:textId="77777777" w:rsidR="00A703B9" w:rsidRDefault="00A703B9" w:rsidP="00154D52">
            <w:pPr>
              <w:tabs>
                <w:tab w:val="center" w:pos="4680"/>
              </w:tabs>
              <w:suppressAutoHyphens/>
              <w:rPr>
                <w:b/>
                <w:spacing w:val="-2"/>
              </w:rPr>
            </w:pPr>
            <w:r>
              <w:rPr>
                <w:b/>
                <w:spacing w:val="-2"/>
              </w:rPr>
              <w:t>)</w:t>
            </w:r>
          </w:p>
          <w:p w14:paraId="0E0D1FBE" w14:textId="77777777" w:rsidR="00A703B9" w:rsidRDefault="00A703B9" w:rsidP="00154D52">
            <w:pPr>
              <w:tabs>
                <w:tab w:val="center" w:pos="4680"/>
              </w:tabs>
              <w:suppressAutoHyphens/>
              <w:rPr>
                <w:b/>
                <w:spacing w:val="-2"/>
              </w:rPr>
            </w:pPr>
            <w:r>
              <w:rPr>
                <w:b/>
                <w:spacing w:val="-2"/>
              </w:rPr>
              <w:t>)</w:t>
            </w:r>
          </w:p>
          <w:p w14:paraId="470CB52C" w14:textId="77777777" w:rsidR="00A703B9" w:rsidRDefault="00A703B9" w:rsidP="00154D52">
            <w:pPr>
              <w:tabs>
                <w:tab w:val="center" w:pos="4680"/>
              </w:tabs>
              <w:suppressAutoHyphens/>
              <w:rPr>
                <w:b/>
                <w:spacing w:val="-2"/>
              </w:rPr>
            </w:pPr>
            <w:r>
              <w:rPr>
                <w:b/>
                <w:spacing w:val="-2"/>
              </w:rPr>
              <w:t>)</w:t>
            </w:r>
          </w:p>
          <w:p w14:paraId="2887787E" w14:textId="03B00D45" w:rsidR="00BD0A84" w:rsidRPr="00FE4B91" w:rsidRDefault="00BD0A84" w:rsidP="00154D52">
            <w:pPr>
              <w:tabs>
                <w:tab w:val="center" w:pos="4680"/>
              </w:tabs>
              <w:suppressAutoHyphens/>
              <w:rPr>
                <w:b/>
                <w:spacing w:val="-2"/>
              </w:rPr>
            </w:pPr>
            <w:r>
              <w:rPr>
                <w:b/>
                <w:spacing w:val="-2"/>
              </w:rPr>
              <w:t>)</w:t>
            </w:r>
          </w:p>
        </w:tc>
        <w:tc>
          <w:tcPr>
            <w:tcW w:w="4248" w:type="dxa"/>
          </w:tcPr>
          <w:p w14:paraId="702643A6" w14:textId="77777777" w:rsidR="00A703B9" w:rsidRDefault="00A703B9" w:rsidP="00154D52">
            <w:pPr>
              <w:tabs>
                <w:tab w:val="center" w:pos="4680"/>
              </w:tabs>
              <w:suppressAutoHyphens/>
              <w:rPr>
                <w:spacing w:val="-2"/>
              </w:rPr>
            </w:pPr>
          </w:p>
          <w:p w14:paraId="06FE3B42" w14:textId="77777777" w:rsidR="00A703B9" w:rsidRDefault="00A703B9" w:rsidP="00154D52">
            <w:pPr>
              <w:pStyle w:val="TOAHeading"/>
              <w:tabs>
                <w:tab w:val="clear" w:pos="9360"/>
                <w:tab w:val="center" w:pos="4680"/>
              </w:tabs>
              <w:rPr>
                <w:spacing w:val="-2"/>
              </w:rPr>
            </w:pPr>
          </w:p>
          <w:p w14:paraId="62340181" w14:textId="5E4821D7" w:rsidR="00BD0A84" w:rsidRDefault="00AD3CC8" w:rsidP="00154D52">
            <w:pPr>
              <w:tabs>
                <w:tab w:val="center" w:pos="4680"/>
              </w:tabs>
              <w:suppressAutoHyphens/>
              <w:rPr>
                <w:spacing w:val="-2"/>
              </w:rPr>
            </w:pPr>
            <w:r>
              <w:rPr>
                <w:spacing w:val="-2"/>
              </w:rPr>
              <w:t>WC Docket No. 09-197</w:t>
            </w:r>
          </w:p>
        </w:tc>
      </w:tr>
    </w:tbl>
    <w:p w14:paraId="29370F03" w14:textId="77777777" w:rsidR="004C2EE3" w:rsidRDefault="004C2EE3">
      <w:pPr>
        <w:tabs>
          <w:tab w:val="left" w:pos="-720"/>
        </w:tabs>
        <w:suppressAutoHyphens/>
        <w:spacing w:line="227" w:lineRule="auto"/>
        <w:rPr>
          <w:spacing w:val="-2"/>
        </w:rPr>
      </w:pPr>
    </w:p>
    <w:p w14:paraId="78CD3D7C" w14:textId="7E81C744" w:rsidR="006B5CEE" w:rsidRDefault="001C781D" w:rsidP="00827567">
      <w:pPr>
        <w:tabs>
          <w:tab w:val="left" w:pos="720"/>
          <w:tab w:val="right" w:pos="9360"/>
        </w:tabs>
        <w:suppressAutoHyphens/>
        <w:spacing w:line="227" w:lineRule="auto"/>
        <w:jc w:val="center"/>
        <w:rPr>
          <w:b/>
          <w:spacing w:val="-2"/>
        </w:rPr>
      </w:pPr>
      <w:r>
        <w:rPr>
          <w:b/>
          <w:spacing w:val="-2"/>
        </w:rPr>
        <w:t>ORDER</w:t>
      </w:r>
    </w:p>
    <w:p w14:paraId="74BCB69B" w14:textId="77777777" w:rsidR="006B5CEE" w:rsidRDefault="006B5CEE" w:rsidP="00133F79">
      <w:pPr>
        <w:tabs>
          <w:tab w:val="left" w:pos="720"/>
          <w:tab w:val="right" w:pos="9360"/>
        </w:tabs>
        <w:suppressAutoHyphens/>
        <w:spacing w:line="227" w:lineRule="auto"/>
        <w:rPr>
          <w:b/>
          <w:spacing w:val="-2"/>
        </w:rPr>
      </w:pPr>
    </w:p>
    <w:p w14:paraId="4047BD28" w14:textId="0937B05A" w:rsidR="004C2EE3" w:rsidRDefault="004C2EE3" w:rsidP="00133F79">
      <w:pPr>
        <w:tabs>
          <w:tab w:val="left" w:pos="720"/>
          <w:tab w:val="right" w:pos="9360"/>
        </w:tabs>
        <w:suppressAutoHyphens/>
        <w:spacing w:line="227" w:lineRule="auto"/>
        <w:rPr>
          <w:spacing w:val="-2"/>
        </w:rPr>
      </w:pPr>
      <w:r>
        <w:rPr>
          <w:b/>
          <w:spacing w:val="-2"/>
        </w:rPr>
        <w:t xml:space="preserve">Adopted:  </w:t>
      </w:r>
      <w:r w:rsidR="00350B1D">
        <w:rPr>
          <w:b/>
          <w:spacing w:val="-2"/>
        </w:rPr>
        <w:t>October</w:t>
      </w:r>
      <w:r w:rsidR="00525A55">
        <w:rPr>
          <w:b/>
          <w:spacing w:val="-2"/>
        </w:rPr>
        <w:t xml:space="preserve"> </w:t>
      </w:r>
      <w:r w:rsidR="00514BFB">
        <w:rPr>
          <w:b/>
          <w:spacing w:val="-2"/>
        </w:rPr>
        <w:t>20</w:t>
      </w:r>
      <w:r w:rsidR="00525A55">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50B1D">
        <w:rPr>
          <w:b/>
          <w:spacing w:val="-2"/>
        </w:rPr>
        <w:t>October</w:t>
      </w:r>
      <w:r w:rsidR="00525A55">
        <w:rPr>
          <w:b/>
          <w:spacing w:val="-2"/>
        </w:rPr>
        <w:t xml:space="preserve"> </w:t>
      </w:r>
      <w:r w:rsidR="00514BFB">
        <w:rPr>
          <w:b/>
          <w:spacing w:val="-2"/>
        </w:rPr>
        <w:t>20</w:t>
      </w:r>
      <w:r w:rsidR="00525A55">
        <w:rPr>
          <w:b/>
          <w:spacing w:val="-2"/>
        </w:rPr>
        <w:t>, 2016</w:t>
      </w:r>
    </w:p>
    <w:p w14:paraId="1B3083EC" w14:textId="77777777" w:rsidR="00822CE0" w:rsidRDefault="00822CE0"/>
    <w:p w14:paraId="2F41A6CA" w14:textId="77777777" w:rsidR="004C2EE3" w:rsidRDefault="004C2EE3">
      <w:pPr>
        <w:rPr>
          <w:spacing w:val="-2"/>
        </w:rPr>
      </w:pPr>
      <w:r>
        <w:t xml:space="preserve">By </w:t>
      </w:r>
      <w:r w:rsidR="004E4A22">
        <w:t>the</w:t>
      </w:r>
      <w:r w:rsidR="002A2D2E">
        <w:t xml:space="preserve"> </w:t>
      </w:r>
      <w:r w:rsidR="00525A55" w:rsidRPr="00C56D4A">
        <w:rPr>
          <w:szCs w:val="22"/>
        </w:rPr>
        <w:t>Chief, Telecommuni</w:t>
      </w:r>
      <w:r w:rsidR="00525A55">
        <w:rPr>
          <w:szCs w:val="22"/>
        </w:rPr>
        <w:t xml:space="preserve">cations Access Policy Division, </w:t>
      </w:r>
      <w:r w:rsidR="00525A55" w:rsidRPr="00C56D4A">
        <w:rPr>
          <w:szCs w:val="22"/>
        </w:rPr>
        <w:t>Wireline Competition Bureau:</w:t>
      </w:r>
    </w:p>
    <w:p w14:paraId="04A853C0" w14:textId="77777777" w:rsidR="00412FC5" w:rsidRDefault="00412FC5" w:rsidP="00412FC5"/>
    <w:p w14:paraId="73400E61" w14:textId="089CC9A6" w:rsidR="00EE7902" w:rsidRDefault="00EE7902" w:rsidP="00EE7902">
      <w:pPr>
        <w:pStyle w:val="ParaNum"/>
      </w:pPr>
      <w:r>
        <w:t>In this Order, we approve a request filed by Allied Wireless Communications Corporation (AWCC) to relinquish its eligible telecommunications carrier (ETC) designation in the state of North Carolina.  The relinquishment shall be effective on October 19, 2016.</w:t>
      </w:r>
      <w:r>
        <w:rPr>
          <w:rStyle w:val="FootnoteReference"/>
        </w:rPr>
        <w:footnoteReference w:id="2"/>
      </w:r>
    </w:p>
    <w:p w14:paraId="25EB2F2D" w14:textId="77777777" w:rsidR="00EE7902" w:rsidRDefault="00EE7902" w:rsidP="00EE7902">
      <w:pPr>
        <w:pStyle w:val="ParaNum"/>
      </w:pPr>
      <w:r>
        <w:t xml:space="preserve">Section 214(e)(6) of the Commination’s Act of 1934, as amended (the Act), authorizes the Federal Communications Commission (Commission) to </w:t>
      </w:r>
      <w:r w:rsidRPr="007324A3">
        <w:t>designate a carrier as an ETC when a state commission lacks jurisdiction.</w:t>
      </w:r>
      <w:r w:rsidRPr="007324A3">
        <w:rPr>
          <w:rStyle w:val="FootnoteReference"/>
        </w:rPr>
        <w:footnoteReference w:id="3"/>
      </w:r>
      <w:r w:rsidRPr="007324A3">
        <w:t xml:space="preserve">  Section 214(e)(4) of the Act provides that the Commission “shall permit” an ETC to relinquish its designation “in a</w:t>
      </w:r>
      <w:r>
        <w:t>ny area served by more than one</w:t>
      </w:r>
      <w:r w:rsidRPr="007324A3">
        <w:t xml:space="preserve"> ETC so long as “the remaining [ETCs] ensure that all customers served by the relinquishing carrier will continue to be served.”</w:t>
      </w:r>
      <w:r w:rsidRPr="007324A3">
        <w:rPr>
          <w:rStyle w:val="FootnoteReference"/>
        </w:rPr>
        <w:footnoteReference w:id="4"/>
      </w:r>
      <w:r w:rsidRPr="007324A3">
        <w:t xml:space="preserve"> Consistent with this statutory requirement, once the requesting ETC makes the requisite</w:t>
      </w:r>
      <w:r>
        <w:t xml:space="preserve"> showing under section 214(e)(4), a state commission or this Commission grants the request for relinquishment. </w:t>
      </w:r>
    </w:p>
    <w:p w14:paraId="449B7DF2" w14:textId="43C0C8A0" w:rsidR="00EE7902" w:rsidRDefault="00EE7902" w:rsidP="00EE7902">
      <w:pPr>
        <w:pStyle w:val="ParaNum"/>
      </w:pPr>
      <w:bookmarkStart w:id="1" w:name="_Ref458684050"/>
      <w:r>
        <w:t>The Wireline Competition Bureau designated AWCC as an ETC in the state of North Carolina on September 21, 2010.</w:t>
      </w:r>
      <w:r>
        <w:rPr>
          <w:rStyle w:val="FootnoteReference"/>
        </w:rPr>
        <w:footnoteReference w:id="5"/>
      </w:r>
      <w:r>
        <w:t xml:space="preserve">  Pursuant to section 214(e) of the Act, AWCC filed notice of its intent to relinquish the ETC designation that it holds in North Carolina.</w:t>
      </w:r>
      <w:r>
        <w:rPr>
          <w:rStyle w:val="FootnoteReference"/>
        </w:rPr>
        <w:footnoteReference w:id="6"/>
      </w:r>
      <w:r>
        <w:t xml:space="preserve">  In its filings, AWCC states that other carriers, namely AT&amp;T, Inc. are servicing the area it intends to relinquish.</w:t>
      </w:r>
      <w:r>
        <w:rPr>
          <w:rStyle w:val="FootnoteReference"/>
        </w:rPr>
        <w:footnoteReference w:id="7"/>
      </w:r>
      <w:r>
        <w:t xml:space="preserve">  Further, AWCC’s assets were acquired by AT&amp;T, Inc. effective September 20, 2013.</w:t>
      </w:r>
      <w:r>
        <w:rPr>
          <w:rStyle w:val="FootnoteReference"/>
        </w:rPr>
        <w:footnoteReference w:id="8"/>
      </w:r>
      <w:r>
        <w:t xml:space="preserve">  As a result, AWCC no longer has a network or subscribers in the state of North Carolina.</w:t>
      </w:r>
      <w:r>
        <w:rPr>
          <w:rStyle w:val="FootnoteReference"/>
        </w:rPr>
        <w:footnoteReference w:id="9"/>
      </w:r>
      <w:r>
        <w:t xml:space="preserve">  Following relinquishment of AWCC’s ETC designation in North Carolina, each area AWCC identified in its request shall be served by the incumbent wireline exchange carriers and AT&amp;T, Inc. </w:t>
      </w:r>
      <w:r w:rsidR="00533B7D">
        <w:t xml:space="preserve"> </w:t>
      </w:r>
      <w:r>
        <w:t>In addition, these areas will continue to be served by at least one competitive ETC that provides Lifeline service.</w:t>
      </w:r>
      <w:r>
        <w:rPr>
          <w:rStyle w:val="FootnoteReference"/>
        </w:rPr>
        <w:footnoteReference w:id="10"/>
      </w:r>
      <w:r>
        <w:t xml:space="preserve">  Based on these circumstances, including our finding that </w:t>
      </w:r>
      <w:r>
        <w:lastRenderedPageBreak/>
        <w:t>AWCC has demonstrated that AT&amp;T, Inc., and other ETCs in the area in which it seeks to relinquish its designation will continue to serve the affected Lifeline subscribers, we conclude that it is appropriate to grant AWCC’s request to relinquish its ETC designation in the state of North Carolina.</w:t>
      </w:r>
    </w:p>
    <w:bookmarkEnd w:id="1"/>
    <w:p w14:paraId="719F1AB1" w14:textId="5CC319C7" w:rsidR="00EE7902" w:rsidRDefault="00EE7902" w:rsidP="00EE7902">
      <w:pPr>
        <w:pStyle w:val="ParaNum"/>
      </w:pPr>
      <w:r>
        <w:t xml:space="preserve">Accordingly, IT IS ORDERED that, pursuant to the authority contained in section 214(e)(4) of the Communications Act of 1934, as amended, 47 U.S.C. § 214(e)(4), and the authority delegated in sections 0.91 and 0.291 of the Commission’s Rules, 47 CFR §§ 0.91, 0.291, the ETC designation of AWCC in North Carolina, as provided herein, IS RELINQUISHED, effective </w:t>
      </w:r>
      <w:r w:rsidR="00533B7D">
        <w:t>October</w:t>
      </w:r>
      <w:r>
        <w:t xml:space="preserve"> 19, 2016.</w:t>
      </w:r>
    </w:p>
    <w:p w14:paraId="557A7AE1" w14:textId="77777777" w:rsidR="00EE7902" w:rsidRDefault="00EE7902" w:rsidP="00EE7902">
      <w:pPr>
        <w:pStyle w:val="ParaNum"/>
      </w:pPr>
      <w:r>
        <w:t>IT IS FURTHER ORDERED that, AWCC SHALL TRANSMIT a copy of this order to the North Carolina Utilities Commission and the Universal Service Administrative Company.</w:t>
      </w:r>
    </w:p>
    <w:p w14:paraId="5B80BFA8" w14:textId="77777777" w:rsidR="00EE7902" w:rsidRDefault="00EE7902" w:rsidP="00EE7902">
      <w:pPr>
        <w:pStyle w:val="ParaNum"/>
      </w:pPr>
      <w:r>
        <w:t>IT IS FURTHER ORDERED that, pursuant to section 1.102(b)(1) of the Commission’s rules, 47 CFR § 1.102(b)(1), this order SHALL BE EFFECTIVE upon release.</w:t>
      </w:r>
    </w:p>
    <w:p w14:paraId="1F6BC4B9" w14:textId="77777777" w:rsidR="00EE7902" w:rsidRDefault="00EE7902" w:rsidP="00EE7902">
      <w:pPr>
        <w:pStyle w:val="ParaNum"/>
        <w:numPr>
          <w:ilvl w:val="0"/>
          <w:numId w:val="0"/>
        </w:numPr>
        <w:ind w:left="720"/>
      </w:pPr>
    </w:p>
    <w:p w14:paraId="2F93B119" w14:textId="77777777" w:rsidR="00885A36" w:rsidRDefault="00885A36" w:rsidP="00525A55">
      <w:pPr>
        <w:keepNext/>
        <w:tabs>
          <w:tab w:val="left" w:pos="-720"/>
        </w:tabs>
        <w:suppressAutoHyphens/>
        <w:ind w:left="4320"/>
        <w:outlineLvl w:val="0"/>
        <w:rPr>
          <w:szCs w:val="22"/>
        </w:rPr>
      </w:pPr>
    </w:p>
    <w:p w14:paraId="4FFDDC1B" w14:textId="77777777" w:rsidR="00885A36" w:rsidRDefault="00885A36" w:rsidP="00525A55">
      <w:pPr>
        <w:keepNext/>
        <w:tabs>
          <w:tab w:val="left" w:pos="-720"/>
        </w:tabs>
        <w:suppressAutoHyphens/>
        <w:ind w:left="4320"/>
        <w:outlineLvl w:val="0"/>
        <w:rPr>
          <w:szCs w:val="22"/>
        </w:rPr>
      </w:pPr>
    </w:p>
    <w:p w14:paraId="58F1D159" w14:textId="77777777" w:rsidR="00885A36" w:rsidRDefault="00885A36" w:rsidP="00525A55">
      <w:pPr>
        <w:keepNext/>
        <w:tabs>
          <w:tab w:val="left" w:pos="-720"/>
        </w:tabs>
        <w:suppressAutoHyphens/>
        <w:ind w:left="4320"/>
        <w:outlineLvl w:val="0"/>
        <w:rPr>
          <w:szCs w:val="22"/>
        </w:rPr>
      </w:pPr>
    </w:p>
    <w:p w14:paraId="58D041F2" w14:textId="77777777" w:rsidR="00525A55" w:rsidRPr="00C56D4A" w:rsidRDefault="00525A55" w:rsidP="00525A55">
      <w:pPr>
        <w:keepNext/>
        <w:tabs>
          <w:tab w:val="left" w:pos="-720"/>
        </w:tabs>
        <w:suppressAutoHyphens/>
        <w:ind w:left="4320"/>
        <w:outlineLvl w:val="0"/>
        <w:rPr>
          <w:szCs w:val="22"/>
        </w:rPr>
      </w:pPr>
      <w:r w:rsidRPr="00C56D4A">
        <w:rPr>
          <w:szCs w:val="22"/>
        </w:rPr>
        <w:t>FEDERAL COMMUNICATIONS COMMISSION</w:t>
      </w:r>
    </w:p>
    <w:p w14:paraId="487ED654" w14:textId="77777777" w:rsidR="00525A55" w:rsidRPr="00C56D4A" w:rsidRDefault="00525A55" w:rsidP="00525A55">
      <w:pPr>
        <w:keepNext/>
        <w:tabs>
          <w:tab w:val="left" w:pos="-720"/>
        </w:tabs>
        <w:suppressAutoHyphens/>
        <w:ind w:left="4320"/>
        <w:rPr>
          <w:szCs w:val="22"/>
        </w:rPr>
      </w:pPr>
    </w:p>
    <w:p w14:paraId="44F12031" w14:textId="77777777" w:rsidR="00525A55" w:rsidRPr="00C56D4A" w:rsidRDefault="00525A55" w:rsidP="00525A55">
      <w:pPr>
        <w:keepNext/>
        <w:keepLines/>
        <w:ind w:left="4320"/>
        <w:outlineLvl w:val="0"/>
        <w:rPr>
          <w:szCs w:val="22"/>
        </w:rPr>
      </w:pPr>
    </w:p>
    <w:p w14:paraId="716CE32C" w14:textId="77777777" w:rsidR="00525A55" w:rsidRPr="00C56D4A" w:rsidRDefault="00525A55" w:rsidP="00525A55">
      <w:pPr>
        <w:keepNext/>
        <w:keepLines/>
        <w:ind w:left="3600" w:firstLine="720"/>
        <w:outlineLvl w:val="0"/>
        <w:rPr>
          <w:szCs w:val="22"/>
        </w:rPr>
      </w:pPr>
    </w:p>
    <w:p w14:paraId="7953F3FC" w14:textId="77777777" w:rsidR="00525A55" w:rsidRPr="00C56D4A" w:rsidRDefault="00525A55" w:rsidP="00525A55">
      <w:pPr>
        <w:keepNext/>
        <w:keepLines/>
        <w:ind w:left="3600" w:firstLine="720"/>
        <w:outlineLvl w:val="0"/>
        <w:rPr>
          <w:szCs w:val="22"/>
        </w:rPr>
      </w:pPr>
    </w:p>
    <w:p w14:paraId="24C4050E" w14:textId="77777777" w:rsidR="00525A55" w:rsidRPr="00C56D4A" w:rsidRDefault="00525A55" w:rsidP="00525A55">
      <w:pPr>
        <w:keepNext/>
        <w:keepLines/>
        <w:ind w:left="3600" w:firstLine="720"/>
        <w:outlineLvl w:val="0"/>
        <w:rPr>
          <w:szCs w:val="22"/>
        </w:rPr>
      </w:pPr>
      <w:r>
        <w:rPr>
          <w:szCs w:val="22"/>
        </w:rPr>
        <w:t>Ryan B. Palmer</w:t>
      </w:r>
      <w:r w:rsidRPr="00C56D4A">
        <w:rPr>
          <w:szCs w:val="22"/>
        </w:rPr>
        <w:t xml:space="preserve"> </w:t>
      </w:r>
    </w:p>
    <w:p w14:paraId="0F02C354" w14:textId="77777777" w:rsidR="00525A55" w:rsidRPr="00C56D4A" w:rsidRDefault="00525A55" w:rsidP="00525A55">
      <w:pPr>
        <w:keepNext/>
        <w:keepLines/>
        <w:ind w:left="3600" w:firstLine="720"/>
        <w:outlineLvl w:val="0"/>
        <w:rPr>
          <w:szCs w:val="22"/>
        </w:rPr>
      </w:pPr>
      <w:r w:rsidRPr="00C56D4A">
        <w:rPr>
          <w:szCs w:val="22"/>
        </w:rPr>
        <w:t>Chief</w:t>
      </w:r>
    </w:p>
    <w:p w14:paraId="780C2DCD" w14:textId="77777777" w:rsidR="00525A55" w:rsidRDefault="00525A55" w:rsidP="00525A55">
      <w:pPr>
        <w:keepNext/>
        <w:keepLines/>
        <w:ind w:left="4320"/>
        <w:outlineLvl w:val="0"/>
        <w:rPr>
          <w:szCs w:val="22"/>
        </w:rPr>
      </w:pPr>
      <w:r w:rsidRPr="00C56D4A">
        <w:rPr>
          <w:szCs w:val="22"/>
        </w:rPr>
        <w:t>Telecommunications Access Policy Division</w:t>
      </w:r>
    </w:p>
    <w:p w14:paraId="49B71AA2" w14:textId="44109684" w:rsidR="00525A55" w:rsidRDefault="00AD3CC8" w:rsidP="00AD3CC8">
      <w:pPr>
        <w:keepNext/>
        <w:keepLines/>
        <w:ind w:left="4320"/>
        <w:outlineLvl w:val="0"/>
        <w:rPr>
          <w:b/>
          <w:szCs w:val="22"/>
        </w:rPr>
      </w:pPr>
      <w:r>
        <w:rPr>
          <w:szCs w:val="22"/>
        </w:rPr>
        <w:t>Wireline Competition Bureau</w:t>
      </w:r>
    </w:p>
    <w:sectPr w:rsidR="00525A5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5A4E0" w14:textId="77777777" w:rsidR="00A03CA1" w:rsidRDefault="00A03CA1">
      <w:pPr>
        <w:spacing w:line="20" w:lineRule="exact"/>
      </w:pPr>
    </w:p>
  </w:endnote>
  <w:endnote w:type="continuationSeparator" w:id="0">
    <w:p w14:paraId="44EA9ABE" w14:textId="77777777" w:rsidR="00A03CA1" w:rsidRDefault="00A03CA1">
      <w:r>
        <w:t xml:space="preserve"> </w:t>
      </w:r>
    </w:p>
  </w:endnote>
  <w:endnote w:type="continuationNotice" w:id="1">
    <w:p w14:paraId="52EB10D1" w14:textId="77777777" w:rsidR="00A03CA1" w:rsidRDefault="00A03C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763D" w14:textId="77777777" w:rsidR="001C781D" w:rsidRDefault="001C781D" w:rsidP="0055614C">
    <w:pPr>
      <w:pStyle w:val="Footer"/>
      <w:framePr w:wrap="around" w:vAnchor="text" w:hAnchor="margin" w:xAlign="center" w:y="1"/>
    </w:pPr>
    <w:r>
      <w:fldChar w:fldCharType="begin"/>
    </w:r>
    <w:r>
      <w:instrText xml:space="preserve">PAGE  </w:instrText>
    </w:r>
    <w:r>
      <w:fldChar w:fldCharType="end"/>
    </w:r>
  </w:p>
  <w:p w14:paraId="557CEBCF" w14:textId="77777777" w:rsidR="001C781D" w:rsidRDefault="001C7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8FCE" w14:textId="77777777" w:rsidR="001C781D" w:rsidRDefault="001C781D" w:rsidP="0055614C">
    <w:pPr>
      <w:pStyle w:val="Footer"/>
      <w:framePr w:wrap="around" w:vAnchor="text" w:hAnchor="margin" w:xAlign="center" w:y="1"/>
    </w:pPr>
    <w:r>
      <w:fldChar w:fldCharType="begin"/>
    </w:r>
    <w:r>
      <w:instrText xml:space="preserve">PAGE  </w:instrText>
    </w:r>
    <w:r>
      <w:fldChar w:fldCharType="separate"/>
    </w:r>
    <w:r w:rsidR="003F0060">
      <w:rPr>
        <w:noProof/>
      </w:rPr>
      <w:t>2</w:t>
    </w:r>
    <w:r>
      <w:fldChar w:fldCharType="end"/>
    </w:r>
  </w:p>
  <w:p w14:paraId="1963A263" w14:textId="77777777" w:rsidR="001C781D" w:rsidRDefault="001C781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C02E" w14:textId="77777777" w:rsidR="001C781D" w:rsidRDefault="001C781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DC133" w14:textId="77777777" w:rsidR="00A03CA1" w:rsidRDefault="00A03CA1">
      <w:r>
        <w:separator/>
      </w:r>
    </w:p>
  </w:footnote>
  <w:footnote w:type="continuationSeparator" w:id="0">
    <w:p w14:paraId="57DDF03D" w14:textId="77777777" w:rsidR="00A03CA1" w:rsidRDefault="00A03CA1" w:rsidP="00C721AC">
      <w:pPr>
        <w:spacing w:before="120"/>
        <w:rPr>
          <w:sz w:val="20"/>
        </w:rPr>
      </w:pPr>
      <w:r>
        <w:rPr>
          <w:sz w:val="20"/>
        </w:rPr>
        <w:t xml:space="preserve">(Continued from previous page)  </w:t>
      </w:r>
      <w:r>
        <w:rPr>
          <w:sz w:val="20"/>
        </w:rPr>
        <w:separator/>
      </w:r>
    </w:p>
  </w:footnote>
  <w:footnote w:type="continuationNotice" w:id="1">
    <w:p w14:paraId="211DB16A" w14:textId="77777777" w:rsidR="00A03CA1" w:rsidRDefault="00A03CA1" w:rsidP="00C721AC">
      <w:pPr>
        <w:jc w:val="right"/>
        <w:rPr>
          <w:sz w:val="20"/>
        </w:rPr>
      </w:pPr>
      <w:r>
        <w:rPr>
          <w:sz w:val="20"/>
        </w:rPr>
        <w:t>(continued….)</w:t>
      </w:r>
    </w:p>
  </w:footnote>
  <w:footnote w:id="2">
    <w:p w14:paraId="41D0DDEC" w14:textId="3A1B5983" w:rsidR="00EE7902" w:rsidRPr="00EE7902" w:rsidRDefault="00EE7902" w:rsidP="00EE7902">
      <w:pPr>
        <w:pStyle w:val="FootnoteText"/>
      </w:pPr>
      <w:r w:rsidRPr="00E93F91">
        <w:rPr>
          <w:rStyle w:val="FootnoteReference"/>
        </w:rPr>
        <w:footnoteRef/>
      </w:r>
      <w:r w:rsidRPr="00E93F91">
        <w:t xml:space="preserve"> </w:t>
      </w:r>
      <w:r w:rsidRPr="00E93F91">
        <w:rPr>
          <w:i/>
        </w:rPr>
        <w:t>See</w:t>
      </w:r>
      <w:r w:rsidRPr="00E93F91">
        <w:t xml:space="preserve"> Notice of Relinquishment of the Lifeline-Only Eligible Telecommunications Carrier Designations, WC Docket No. 09-197 (filed Aug 19, 2015) (AWCC Relinquishment Notice).</w:t>
      </w:r>
    </w:p>
  </w:footnote>
  <w:footnote w:id="3">
    <w:p w14:paraId="4EF56673" w14:textId="4645D021" w:rsidR="00EE7902" w:rsidRPr="00EE7902" w:rsidRDefault="00EE7902" w:rsidP="00EE7902">
      <w:pPr>
        <w:pStyle w:val="FootnoteText"/>
      </w:pPr>
      <w:r w:rsidRPr="00E93F91">
        <w:rPr>
          <w:rStyle w:val="FootnoteReference"/>
        </w:rPr>
        <w:footnoteRef/>
      </w:r>
      <w:r>
        <w:t xml:space="preserve"> 47 U.S.C. § 214(e)</w:t>
      </w:r>
      <w:r w:rsidRPr="00E93F91">
        <w:t>(6).</w:t>
      </w:r>
    </w:p>
  </w:footnote>
  <w:footnote w:id="4">
    <w:p w14:paraId="322B0A90" w14:textId="7F4E5E26" w:rsidR="00EE7902" w:rsidRPr="00EE7902" w:rsidRDefault="00EE7902" w:rsidP="00EE7902">
      <w:pPr>
        <w:pStyle w:val="FootnoteText"/>
      </w:pPr>
      <w:r w:rsidRPr="00E93F91">
        <w:rPr>
          <w:rStyle w:val="FootnoteReference"/>
        </w:rPr>
        <w:footnoteRef/>
      </w:r>
      <w:r>
        <w:t xml:space="preserve"> 47 U.S.C. § 214(e)</w:t>
      </w:r>
      <w:r w:rsidRPr="00E93F91">
        <w:t>(4).</w:t>
      </w:r>
    </w:p>
  </w:footnote>
  <w:footnote w:id="5">
    <w:p w14:paraId="33EC7D6E" w14:textId="094EFF67" w:rsidR="00EE7902" w:rsidRPr="00EE7902" w:rsidRDefault="00EE7902" w:rsidP="00EE7902">
      <w:pPr>
        <w:pStyle w:val="FootnoteText"/>
      </w:pPr>
      <w:r w:rsidRPr="00E93F91">
        <w:rPr>
          <w:rStyle w:val="FootnoteReference"/>
        </w:rPr>
        <w:footnoteRef/>
      </w:r>
      <w:r w:rsidRPr="00E93F91">
        <w:t xml:space="preserve"> </w:t>
      </w:r>
      <w:r w:rsidRPr="004C06DC">
        <w:rPr>
          <w:i/>
        </w:rPr>
        <w:t>Telecommunications Carriers Eligible for Universal Service Support, Allied Wireless Communication Corporation Petition for Eligible Telecommunications Carrier Designations in the State of North Carolina</w:t>
      </w:r>
      <w:r w:rsidRPr="00330B41">
        <w:t>, Order, 25 FCC Rcd 12577 (WCB 2010).</w:t>
      </w:r>
    </w:p>
  </w:footnote>
  <w:footnote w:id="6">
    <w:p w14:paraId="6FC76BE0" w14:textId="4039ED3C" w:rsidR="00EE7902" w:rsidRPr="00EE7902" w:rsidRDefault="00EE7902" w:rsidP="00EE7902">
      <w:pPr>
        <w:pStyle w:val="FootnoteText"/>
      </w:pPr>
      <w:r w:rsidRPr="00E93F91">
        <w:rPr>
          <w:rStyle w:val="FootnoteReference"/>
        </w:rPr>
        <w:footnoteRef/>
      </w:r>
      <w:r w:rsidRPr="00E93F91">
        <w:t xml:space="preserve"> </w:t>
      </w:r>
      <w:r w:rsidRPr="00E93F91">
        <w:rPr>
          <w:i/>
        </w:rPr>
        <w:t>See</w:t>
      </w:r>
      <w:r w:rsidRPr="00E93F91">
        <w:t xml:space="preserve"> AWCC Relinquishment Notice at 1.</w:t>
      </w:r>
    </w:p>
  </w:footnote>
  <w:footnote w:id="7">
    <w:p w14:paraId="33F27472" w14:textId="36A8B569" w:rsidR="00EE7902" w:rsidRPr="00EE7902" w:rsidRDefault="00EE7902" w:rsidP="00EE7902">
      <w:pPr>
        <w:pStyle w:val="FootnoteText"/>
      </w:pPr>
      <w:r w:rsidRPr="00E93F91">
        <w:rPr>
          <w:rStyle w:val="FootnoteReference"/>
        </w:rPr>
        <w:footnoteRef/>
      </w:r>
      <w:r w:rsidRPr="00E93F91">
        <w:t xml:space="preserve"> </w:t>
      </w:r>
      <w:r w:rsidRPr="00E93F91">
        <w:rPr>
          <w:i/>
        </w:rPr>
        <w:t>Id</w:t>
      </w:r>
      <w:r w:rsidRPr="00E93F91">
        <w:t>. at 2.</w:t>
      </w:r>
    </w:p>
  </w:footnote>
  <w:footnote w:id="8">
    <w:p w14:paraId="3B40987C" w14:textId="13F9C02C" w:rsidR="00EE7902" w:rsidRPr="00AD3CC8" w:rsidRDefault="00EE7902" w:rsidP="00EE7902">
      <w:pPr>
        <w:pStyle w:val="FootnoteText"/>
      </w:pPr>
      <w:r w:rsidRPr="00E93F91">
        <w:rPr>
          <w:rStyle w:val="FootnoteReference"/>
        </w:rPr>
        <w:footnoteRef/>
      </w:r>
      <w:r w:rsidRPr="00E93F91">
        <w:t xml:space="preserve"> </w:t>
      </w:r>
      <w:r w:rsidRPr="00E93F91">
        <w:rPr>
          <w:i/>
        </w:rPr>
        <w:t>Id</w:t>
      </w:r>
      <w:r>
        <w:t>.</w:t>
      </w:r>
    </w:p>
  </w:footnote>
  <w:footnote w:id="9">
    <w:p w14:paraId="3CCEF04B" w14:textId="6F4E22FC" w:rsidR="00EE7902" w:rsidRPr="00AD3CC8" w:rsidRDefault="00EE7902" w:rsidP="00EE7902">
      <w:pPr>
        <w:pStyle w:val="FootnoteText"/>
      </w:pPr>
      <w:r w:rsidRPr="00E93F91">
        <w:rPr>
          <w:rStyle w:val="FootnoteReference"/>
        </w:rPr>
        <w:footnoteRef/>
      </w:r>
      <w:r w:rsidRPr="00E93F91">
        <w:t xml:space="preserve"> </w:t>
      </w:r>
      <w:r w:rsidRPr="00E93F91">
        <w:rPr>
          <w:i/>
        </w:rPr>
        <w:t>Id</w:t>
      </w:r>
      <w:r>
        <w:t>.</w:t>
      </w:r>
    </w:p>
  </w:footnote>
  <w:footnote w:id="10">
    <w:p w14:paraId="69E54A61" w14:textId="77777777" w:rsidR="00EE7902" w:rsidRDefault="00EE7902" w:rsidP="00EE7902">
      <w:pPr>
        <w:pStyle w:val="FootnoteText"/>
      </w:pPr>
      <w:r w:rsidRPr="00E93F91">
        <w:rPr>
          <w:rStyle w:val="FootnoteReference"/>
        </w:rPr>
        <w:footnoteRef/>
      </w:r>
      <w:r w:rsidRPr="00E93F91">
        <w:t xml:space="preserve"> </w:t>
      </w:r>
      <w:r w:rsidRPr="00E93F91">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DFBE" w14:textId="77777777" w:rsidR="00CA29A6" w:rsidRDefault="00CA2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8A72" w14:textId="1BDDA421" w:rsidR="001C781D" w:rsidRDefault="001C781D" w:rsidP="00810B6F">
    <w:pPr>
      <w:pStyle w:val="Header"/>
      <w:rPr>
        <w:b w:val="0"/>
      </w:rPr>
    </w:pPr>
    <w:r>
      <w:tab/>
      <w:t>Federal Communications Commission</w:t>
    </w:r>
    <w:r>
      <w:tab/>
      <w:t>DA 16-</w:t>
    </w:r>
    <w:r w:rsidR="00906778">
      <w:t>1203</w:t>
    </w:r>
  </w:p>
  <w:p w14:paraId="4703E678" w14:textId="77777777" w:rsidR="001C781D" w:rsidRDefault="001C781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0FFE321" wp14:editId="53B9654B">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BF39A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BAD6620" w14:textId="77777777" w:rsidR="001C781D" w:rsidRDefault="001C781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C643" w14:textId="2275AE40" w:rsidR="001C781D" w:rsidRDefault="001C781D" w:rsidP="00810B6F">
    <w:pPr>
      <w:pStyle w:val="Header"/>
      <w:rPr>
        <w:b w:val="0"/>
      </w:rPr>
    </w:pPr>
    <w:r>
      <w:rPr>
        <w:noProof/>
      </w:rPr>
      <mc:AlternateContent>
        <mc:Choice Requires="wps">
          <w:drawing>
            <wp:anchor distT="0" distB="0" distL="114300" distR="114300" simplePos="0" relativeHeight="251658240" behindDoc="1" locked="0" layoutInCell="0" allowOverlap="1" wp14:anchorId="0A6FD533" wp14:editId="7F52CF07">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6F5B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906778">
      <w:rPr>
        <w:spacing w:val="-2"/>
      </w:rPr>
      <w:t>1203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B43E9A"/>
    <w:multiLevelType w:val="hybridMultilevel"/>
    <w:tmpl w:val="9C0A9B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55"/>
    <w:rsid w:val="000168AF"/>
    <w:rsid w:val="00036039"/>
    <w:rsid w:val="00037F90"/>
    <w:rsid w:val="00043445"/>
    <w:rsid w:val="000875BF"/>
    <w:rsid w:val="00096D8C"/>
    <w:rsid w:val="000C0B65"/>
    <w:rsid w:val="000E05FE"/>
    <w:rsid w:val="000E3D42"/>
    <w:rsid w:val="00122BD5"/>
    <w:rsid w:val="00133F79"/>
    <w:rsid w:val="00137D2F"/>
    <w:rsid w:val="00154D52"/>
    <w:rsid w:val="001563F3"/>
    <w:rsid w:val="00194A66"/>
    <w:rsid w:val="001A0F03"/>
    <w:rsid w:val="001C781D"/>
    <w:rsid w:val="001D6BCF"/>
    <w:rsid w:val="001E01CA"/>
    <w:rsid w:val="00275CF5"/>
    <w:rsid w:val="0028301F"/>
    <w:rsid w:val="00285017"/>
    <w:rsid w:val="002A2D2E"/>
    <w:rsid w:val="002A7E3B"/>
    <w:rsid w:val="002C00E8"/>
    <w:rsid w:val="0031227A"/>
    <w:rsid w:val="003166F3"/>
    <w:rsid w:val="00343749"/>
    <w:rsid w:val="00350B1D"/>
    <w:rsid w:val="003660ED"/>
    <w:rsid w:val="003978FD"/>
    <w:rsid w:val="003A23C1"/>
    <w:rsid w:val="003B0550"/>
    <w:rsid w:val="003B694F"/>
    <w:rsid w:val="003F0060"/>
    <w:rsid w:val="003F171C"/>
    <w:rsid w:val="003F586B"/>
    <w:rsid w:val="00412FC5"/>
    <w:rsid w:val="00422276"/>
    <w:rsid w:val="004242F1"/>
    <w:rsid w:val="004244ED"/>
    <w:rsid w:val="00427CB1"/>
    <w:rsid w:val="004361B1"/>
    <w:rsid w:val="00445A00"/>
    <w:rsid w:val="00451B0F"/>
    <w:rsid w:val="004C2EE3"/>
    <w:rsid w:val="004D1A17"/>
    <w:rsid w:val="004D55A1"/>
    <w:rsid w:val="004E4A22"/>
    <w:rsid w:val="00511968"/>
    <w:rsid w:val="00514BFB"/>
    <w:rsid w:val="00525A55"/>
    <w:rsid w:val="00533B7D"/>
    <w:rsid w:val="0055614C"/>
    <w:rsid w:val="005E14C2"/>
    <w:rsid w:val="005F3336"/>
    <w:rsid w:val="00607BA5"/>
    <w:rsid w:val="0061180A"/>
    <w:rsid w:val="00626EB6"/>
    <w:rsid w:val="00655D03"/>
    <w:rsid w:val="00676F7D"/>
    <w:rsid w:val="00683388"/>
    <w:rsid w:val="00683F84"/>
    <w:rsid w:val="006A6A81"/>
    <w:rsid w:val="006B5CEE"/>
    <w:rsid w:val="006F7393"/>
    <w:rsid w:val="0070224F"/>
    <w:rsid w:val="007115F7"/>
    <w:rsid w:val="00785689"/>
    <w:rsid w:val="0079754B"/>
    <w:rsid w:val="007A1E6D"/>
    <w:rsid w:val="007B0EB2"/>
    <w:rsid w:val="00810B6F"/>
    <w:rsid w:val="00822CE0"/>
    <w:rsid w:val="00827567"/>
    <w:rsid w:val="00841AB1"/>
    <w:rsid w:val="00885A36"/>
    <w:rsid w:val="008C68F1"/>
    <w:rsid w:val="00906778"/>
    <w:rsid w:val="00921803"/>
    <w:rsid w:val="00926503"/>
    <w:rsid w:val="009726D8"/>
    <w:rsid w:val="009D106F"/>
    <w:rsid w:val="009F76DB"/>
    <w:rsid w:val="00A01BE7"/>
    <w:rsid w:val="00A03CA1"/>
    <w:rsid w:val="00A32C3B"/>
    <w:rsid w:val="00A45F4F"/>
    <w:rsid w:val="00A600A9"/>
    <w:rsid w:val="00A703B9"/>
    <w:rsid w:val="00A773CD"/>
    <w:rsid w:val="00AA55B7"/>
    <w:rsid w:val="00AA5B9E"/>
    <w:rsid w:val="00AB2407"/>
    <w:rsid w:val="00AB53DF"/>
    <w:rsid w:val="00AD3CC8"/>
    <w:rsid w:val="00AE3AC4"/>
    <w:rsid w:val="00B07E5C"/>
    <w:rsid w:val="00B16955"/>
    <w:rsid w:val="00B8025E"/>
    <w:rsid w:val="00B811F7"/>
    <w:rsid w:val="00BA5DC6"/>
    <w:rsid w:val="00BA6196"/>
    <w:rsid w:val="00BB6E52"/>
    <w:rsid w:val="00BC6D8C"/>
    <w:rsid w:val="00BD0A84"/>
    <w:rsid w:val="00C338CD"/>
    <w:rsid w:val="00C34006"/>
    <w:rsid w:val="00C426B1"/>
    <w:rsid w:val="00C66160"/>
    <w:rsid w:val="00C721AC"/>
    <w:rsid w:val="00C7448F"/>
    <w:rsid w:val="00C8627D"/>
    <w:rsid w:val="00C90D6A"/>
    <w:rsid w:val="00C93CF1"/>
    <w:rsid w:val="00CA247E"/>
    <w:rsid w:val="00CA29A6"/>
    <w:rsid w:val="00CC72B6"/>
    <w:rsid w:val="00CE72C2"/>
    <w:rsid w:val="00D0218D"/>
    <w:rsid w:val="00D25FB5"/>
    <w:rsid w:val="00D44223"/>
    <w:rsid w:val="00D61F44"/>
    <w:rsid w:val="00DA2529"/>
    <w:rsid w:val="00DB130A"/>
    <w:rsid w:val="00DB2EBB"/>
    <w:rsid w:val="00DC10A1"/>
    <w:rsid w:val="00DC655F"/>
    <w:rsid w:val="00DD0B59"/>
    <w:rsid w:val="00DD7EBD"/>
    <w:rsid w:val="00DF62B6"/>
    <w:rsid w:val="00E00E7E"/>
    <w:rsid w:val="00E07225"/>
    <w:rsid w:val="00E36590"/>
    <w:rsid w:val="00E5409F"/>
    <w:rsid w:val="00EA007C"/>
    <w:rsid w:val="00EB0C86"/>
    <w:rsid w:val="00EE6488"/>
    <w:rsid w:val="00EE7902"/>
    <w:rsid w:val="00EF138C"/>
    <w:rsid w:val="00F00A20"/>
    <w:rsid w:val="00F021FA"/>
    <w:rsid w:val="00F1491F"/>
    <w:rsid w:val="00F62E97"/>
    <w:rsid w:val="00F64133"/>
    <w:rsid w:val="00F64209"/>
    <w:rsid w:val="00F93BF5"/>
    <w:rsid w:val="00F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6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Char"/>
    <w:link w:val="FootnoteTextChar"/>
    <w:uiPriority w:val="99"/>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525A55"/>
    <w:rPr>
      <w:b/>
      <w:snapToGrid w:val="0"/>
      <w:kern w:val="28"/>
      <w:sz w:val="22"/>
    </w:rPr>
  </w:style>
  <w:style w:type="character" w:customStyle="1" w:styleId="StyleNumberedparagraphs11ptChar">
    <w:name w:val="Style Numbered paragraphs + 11 pt Char"/>
    <w:rsid w:val="00525A55"/>
    <w:rPr>
      <w:noProof w:val="0"/>
      <w:sz w:val="22"/>
      <w:lang w:val="en-US" w:eastAsia="en-US" w:bidi="ar-SA"/>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525A55"/>
  </w:style>
  <w:style w:type="character" w:styleId="CommentReference">
    <w:name w:val="annotation reference"/>
    <w:basedOn w:val="DefaultParagraphFont"/>
    <w:rsid w:val="001A0F03"/>
    <w:rPr>
      <w:sz w:val="16"/>
      <w:szCs w:val="16"/>
    </w:rPr>
  </w:style>
  <w:style w:type="paragraph" w:styleId="CommentText">
    <w:name w:val="annotation text"/>
    <w:basedOn w:val="Normal"/>
    <w:link w:val="CommentTextChar"/>
    <w:rsid w:val="001A0F03"/>
    <w:rPr>
      <w:sz w:val="20"/>
    </w:rPr>
  </w:style>
  <w:style w:type="character" w:customStyle="1" w:styleId="CommentTextChar">
    <w:name w:val="Comment Text Char"/>
    <w:basedOn w:val="DefaultParagraphFont"/>
    <w:link w:val="CommentText"/>
    <w:rsid w:val="001A0F03"/>
    <w:rPr>
      <w:snapToGrid w:val="0"/>
      <w:kern w:val="28"/>
    </w:rPr>
  </w:style>
  <w:style w:type="paragraph" w:styleId="CommentSubject">
    <w:name w:val="annotation subject"/>
    <w:basedOn w:val="CommentText"/>
    <w:next w:val="CommentText"/>
    <w:link w:val="CommentSubjectChar"/>
    <w:rsid w:val="001A0F03"/>
    <w:rPr>
      <w:b/>
      <w:bCs/>
    </w:rPr>
  </w:style>
  <w:style w:type="character" w:customStyle="1" w:styleId="CommentSubjectChar">
    <w:name w:val="Comment Subject Char"/>
    <w:basedOn w:val="CommentTextChar"/>
    <w:link w:val="CommentSubject"/>
    <w:rsid w:val="001A0F03"/>
    <w:rPr>
      <w:b/>
      <w:bCs/>
      <w:snapToGrid w:val="0"/>
      <w:kern w:val="28"/>
    </w:rPr>
  </w:style>
  <w:style w:type="paragraph" w:styleId="BalloonText">
    <w:name w:val="Balloon Text"/>
    <w:basedOn w:val="Normal"/>
    <w:link w:val="BalloonTextChar"/>
    <w:rsid w:val="001A0F03"/>
    <w:rPr>
      <w:rFonts w:ascii="Segoe UI" w:hAnsi="Segoe UI" w:cs="Segoe UI"/>
      <w:sz w:val="18"/>
      <w:szCs w:val="18"/>
    </w:rPr>
  </w:style>
  <w:style w:type="character" w:customStyle="1" w:styleId="BalloonTextChar">
    <w:name w:val="Balloon Text Char"/>
    <w:basedOn w:val="DefaultParagraphFont"/>
    <w:link w:val="BalloonText"/>
    <w:rsid w:val="001A0F03"/>
    <w:rPr>
      <w:rFonts w:ascii="Segoe UI" w:hAnsi="Segoe UI" w:cs="Segoe UI"/>
      <w:snapToGrid w:val="0"/>
      <w:kern w:val="28"/>
      <w:sz w:val="18"/>
      <w:szCs w:val="18"/>
    </w:rPr>
  </w:style>
  <w:style w:type="paragraph" w:styleId="Revision">
    <w:name w:val="Revision"/>
    <w:hidden/>
    <w:uiPriority w:val="99"/>
    <w:semiHidden/>
    <w:rsid w:val="00FE20EA"/>
    <w:rPr>
      <w:snapToGrid w:val="0"/>
      <w:kern w:val="28"/>
      <w:sz w:val="22"/>
    </w:rPr>
  </w:style>
  <w:style w:type="paragraph" w:styleId="ListParagraph">
    <w:name w:val="List Paragraph"/>
    <w:basedOn w:val="Normal"/>
    <w:uiPriority w:val="34"/>
    <w:qFormat/>
    <w:rsid w:val="00EE7902"/>
    <w:pPr>
      <w:widowControl/>
      <w:spacing w:after="160" w:line="259" w:lineRule="auto"/>
      <w:ind w:left="720"/>
      <w:contextualSpacing/>
    </w:pPr>
    <w:rPr>
      <w:rFonts w:asciiTheme="minorHAnsi" w:eastAsiaTheme="minorHAnsi" w:hAnsiTheme="minorHAnsi" w:cstheme="minorBid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Char"/>
    <w:link w:val="FootnoteTextChar"/>
    <w:uiPriority w:val="99"/>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525A55"/>
    <w:rPr>
      <w:b/>
      <w:snapToGrid w:val="0"/>
      <w:kern w:val="28"/>
      <w:sz w:val="22"/>
    </w:rPr>
  </w:style>
  <w:style w:type="character" w:customStyle="1" w:styleId="StyleNumberedparagraphs11ptChar">
    <w:name w:val="Style Numbered paragraphs + 11 pt Char"/>
    <w:rsid w:val="00525A55"/>
    <w:rPr>
      <w:noProof w:val="0"/>
      <w:sz w:val="22"/>
      <w:lang w:val="en-US" w:eastAsia="en-US" w:bidi="ar-SA"/>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525A55"/>
  </w:style>
  <w:style w:type="character" w:styleId="CommentReference">
    <w:name w:val="annotation reference"/>
    <w:basedOn w:val="DefaultParagraphFont"/>
    <w:rsid w:val="001A0F03"/>
    <w:rPr>
      <w:sz w:val="16"/>
      <w:szCs w:val="16"/>
    </w:rPr>
  </w:style>
  <w:style w:type="paragraph" w:styleId="CommentText">
    <w:name w:val="annotation text"/>
    <w:basedOn w:val="Normal"/>
    <w:link w:val="CommentTextChar"/>
    <w:rsid w:val="001A0F03"/>
    <w:rPr>
      <w:sz w:val="20"/>
    </w:rPr>
  </w:style>
  <w:style w:type="character" w:customStyle="1" w:styleId="CommentTextChar">
    <w:name w:val="Comment Text Char"/>
    <w:basedOn w:val="DefaultParagraphFont"/>
    <w:link w:val="CommentText"/>
    <w:rsid w:val="001A0F03"/>
    <w:rPr>
      <w:snapToGrid w:val="0"/>
      <w:kern w:val="28"/>
    </w:rPr>
  </w:style>
  <w:style w:type="paragraph" w:styleId="CommentSubject">
    <w:name w:val="annotation subject"/>
    <w:basedOn w:val="CommentText"/>
    <w:next w:val="CommentText"/>
    <w:link w:val="CommentSubjectChar"/>
    <w:rsid w:val="001A0F03"/>
    <w:rPr>
      <w:b/>
      <w:bCs/>
    </w:rPr>
  </w:style>
  <w:style w:type="character" w:customStyle="1" w:styleId="CommentSubjectChar">
    <w:name w:val="Comment Subject Char"/>
    <w:basedOn w:val="CommentTextChar"/>
    <w:link w:val="CommentSubject"/>
    <w:rsid w:val="001A0F03"/>
    <w:rPr>
      <w:b/>
      <w:bCs/>
      <w:snapToGrid w:val="0"/>
      <w:kern w:val="28"/>
    </w:rPr>
  </w:style>
  <w:style w:type="paragraph" w:styleId="BalloonText">
    <w:name w:val="Balloon Text"/>
    <w:basedOn w:val="Normal"/>
    <w:link w:val="BalloonTextChar"/>
    <w:rsid w:val="001A0F03"/>
    <w:rPr>
      <w:rFonts w:ascii="Segoe UI" w:hAnsi="Segoe UI" w:cs="Segoe UI"/>
      <w:sz w:val="18"/>
      <w:szCs w:val="18"/>
    </w:rPr>
  </w:style>
  <w:style w:type="character" w:customStyle="1" w:styleId="BalloonTextChar">
    <w:name w:val="Balloon Text Char"/>
    <w:basedOn w:val="DefaultParagraphFont"/>
    <w:link w:val="BalloonText"/>
    <w:rsid w:val="001A0F03"/>
    <w:rPr>
      <w:rFonts w:ascii="Segoe UI" w:hAnsi="Segoe UI" w:cs="Segoe UI"/>
      <w:snapToGrid w:val="0"/>
      <w:kern w:val="28"/>
      <w:sz w:val="18"/>
      <w:szCs w:val="18"/>
    </w:rPr>
  </w:style>
  <w:style w:type="paragraph" w:styleId="Revision">
    <w:name w:val="Revision"/>
    <w:hidden/>
    <w:uiPriority w:val="99"/>
    <w:semiHidden/>
    <w:rsid w:val="00FE20EA"/>
    <w:rPr>
      <w:snapToGrid w:val="0"/>
      <w:kern w:val="28"/>
      <w:sz w:val="22"/>
    </w:rPr>
  </w:style>
  <w:style w:type="paragraph" w:styleId="ListParagraph">
    <w:name w:val="List Paragraph"/>
    <w:basedOn w:val="Normal"/>
    <w:uiPriority w:val="34"/>
    <w:qFormat/>
    <w:rsid w:val="00EE7902"/>
    <w:pPr>
      <w:widowControl/>
      <w:spacing w:after="160" w:line="259"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511</Words>
  <Characters>2793</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2016-10-19T19:02:00Z</cp:lastPrinted>
  <dcterms:created xsi:type="dcterms:W3CDTF">2016-10-20T14:09:00Z</dcterms:created>
  <dcterms:modified xsi:type="dcterms:W3CDTF">2016-10-20T14:09:00Z</dcterms:modified>
  <cp:category> </cp:category>
  <cp:contentStatus> </cp:contentStatus>
</cp:coreProperties>
</file>