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62995"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2862434" w14:textId="77777777" w:rsidR="00921803" w:rsidRDefault="00921803" w:rsidP="00921803">
      <w:pPr>
        <w:pStyle w:val="StyleBoldCentered"/>
      </w:pPr>
      <w:r>
        <w:t>F</w:t>
      </w:r>
      <w:r>
        <w:rPr>
          <w:caps w:val="0"/>
        </w:rPr>
        <w:t>ederal Communications Commission</w:t>
      </w:r>
    </w:p>
    <w:p w14:paraId="3F27A805" w14:textId="77777777" w:rsidR="004C2EE3" w:rsidRDefault="00810B6F" w:rsidP="00096D8C">
      <w:pPr>
        <w:pStyle w:val="StyleBoldCentered"/>
      </w:pPr>
      <w:r>
        <w:rPr>
          <w:caps w:val="0"/>
        </w:rPr>
        <w:t>Washington, D.C. 20554</w:t>
      </w:r>
    </w:p>
    <w:p w14:paraId="6F65AC71"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3257ED3" w14:textId="77777777">
        <w:tc>
          <w:tcPr>
            <w:tcW w:w="4698" w:type="dxa"/>
          </w:tcPr>
          <w:p w14:paraId="40ED1230" w14:textId="77777777" w:rsidR="004C2EE3" w:rsidRDefault="004C2EE3">
            <w:pPr>
              <w:tabs>
                <w:tab w:val="center" w:pos="4680"/>
              </w:tabs>
              <w:suppressAutoHyphens/>
              <w:rPr>
                <w:spacing w:val="-2"/>
              </w:rPr>
            </w:pPr>
            <w:r>
              <w:rPr>
                <w:spacing w:val="-2"/>
              </w:rPr>
              <w:t>In the Matter of</w:t>
            </w:r>
          </w:p>
          <w:p w14:paraId="61DF80D2" w14:textId="77777777" w:rsidR="004C2EE3" w:rsidRDefault="004C2EE3">
            <w:pPr>
              <w:tabs>
                <w:tab w:val="center" w:pos="4680"/>
              </w:tabs>
              <w:suppressAutoHyphens/>
              <w:rPr>
                <w:spacing w:val="-2"/>
              </w:rPr>
            </w:pPr>
          </w:p>
          <w:p w14:paraId="565DD9C5" w14:textId="77777777" w:rsidR="004C2EE3" w:rsidRDefault="001B4F61" w:rsidP="007115F7">
            <w:pPr>
              <w:tabs>
                <w:tab w:val="center" w:pos="4680"/>
              </w:tabs>
              <w:suppressAutoHyphens/>
              <w:rPr>
                <w:spacing w:val="-2"/>
              </w:rPr>
            </w:pPr>
            <w:r>
              <w:rPr>
                <w:spacing w:val="-2"/>
              </w:rPr>
              <w:t xml:space="preserve">IP To Go, LLC </w:t>
            </w:r>
          </w:p>
          <w:p w14:paraId="69784077" w14:textId="77777777" w:rsidR="001B4F61" w:rsidRPr="007115F7" w:rsidRDefault="001B4F61" w:rsidP="007115F7">
            <w:pPr>
              <w:tabs>
                <w:tab w:val="center" w:pos="4680"/>
              </w:tabs>
              <w:suppressAutoHyphens/>
              <w:rPr>
                <w:spacing w:val="-2"/>
              </w:rPr>
            </w:pPr>
            <w:r>
              <w:rPr>
                <w:spacing w:val="-2"/>
              </w:rPr>
              <w:t>Termination of International Section 214 Authorization</w:t>
            </w:r>
          </w:p>
        </w:tc>
        <w:tc>
          <w:tcPr>
            <w:tcW w:w="630" w:type="dxa"/>
          </w:tcPr>
          <w:p w14:paraId="454E16A2" w14:textId="77777777" w:rsidR="004C2EE3" w:rsidRDefault="004C2EE3">
            <w:pPr>
              <w:tabs>
                <w:tab w:val="center" w:pos="4680"/>
              </w:tabs>
              <w:suppressAutoHyphens/>
              <w:rPr>
                <w:b/>
                <w:spacing w:val="-2"/>
              </w:rPr>
            </w:pPr>
            <w:r>
              <w:rPr>
                <w:b/>
                <w:spacing w:val="-2"/>
              </w:rPr>
              <w:t>)</w:t>
            </w:r>
          </w:p>
          <w:p w14:paraId="5FC712ED" w14:textId="77777777" w:rsidR="004C2EE3" w:rsidRDefault="004C2EE3">
            <w:pPr>
              <w:tabs>
                <w:tab w:val="center" w:pos="4680"/>
              </w:tabs>
              <w:suppressAutoHyphens/>
              <w:rPr>
                <w:b/>
                <w:spacing w:val="-2"/>
              </w:rPr>
            </w:pPr>
            <w:r>
              <w:rPr>
                <w:b/>
                <w:spacing w:val="-2"/>
              </w:rPr>
              <w:t>)</w:t>
            </w:r>
          </w:p>
          <w:p w14:paraId="732DF246" w14:textId="77777777" w:rsidR="004C2EE3" w:rsidRDefault="004C2EE3">
            <w:pPr>
              <w:tabs>
                <w:tab w:val="center" w:pos="4680"/>
              </w:tabs>
              <w:suppressAutoHyphens/>
              <w:rPr>
                <w:b/>
                <w:spacing w:val="-2"/>
              </w:rPr>
            </w:pPr>
            <w:r>
              <w:rPr>
                <w:b/>
                <w:spacing w:val="-2"/>
              </w:rPr>
              <w:t>)</w:t>
            </w:r>
          </w:p>
          <w:p w14:paraId="44B46203" w14:textId="77777777" w:rsidR="004C2EE3" w:rsidRDefault="004C2EE3">
            <w:pPr>
              <w:tabs>
                <w:tab w:val="center" w:pos="4680"/>
              </w:tabs>
              <w:suppressAutoHyphens/>
              <w:rPr>
                <w:b/>
                <w:spacing w:val="-2"/>
              </w:rPr>
            </w:pPr>
            <w:r>
              <w:rPr>
                <w:b/>
                <w:spacing w:val="-2"/>
              </w:rPr>
              <w:t>)</w:t>
            </w:r>
          </w:p>
          <w:p w14:paraId="5720ED39" w14:textId="77777777" w:rsidR="004C2EE3" w:rsidRDefault="004C2EE3">
            <w:pPr>
              <w:tabs>
                <w:tab w:val="center" w:pos="4680"/>
              </w:tabs>
              <w:suppressAutoHyphens/>
              <w:rPr>
                <w:b/>
                <w:spacing w:val="-2"/>
              </w:rPr>
            </w:pPr>
            <w:r>
              <w:rPr>
                <w:b/>
                <w:spacing w:val="-2"/>
              </w:rPr>
              <w:t>)</w:t>
            </w:r>
          </w:p>
          <w:p w14:paraId="50A143FF" w14:textId="03A3471C" w:rsidR="004C2EE3" w:rsidRDefault="004C2EE3">
            <w:pPr>
              <w:tabs>
                <w:tab w:val="center" w:pos="4680"/>
              </w:tabs>
              <w:suppressAutoHyphens/>
              <w:rPr>
                <w:spacing w:val="-2"/>
              </w:rPr>
            </w:pPr>
          </w:p>
        </w:tc>
        <w:tc>
          <w:tcPr>
            <w:tcW w:w="4248" w:type="dxa"/>
          </w:tcPr>
          <w:p w14:paraId="55BA7B7B" w14:textId="77777777" w:rsidR="004C2EE3" w:rsidRDefault="004C2EE3">
            <w:pPr>
              <w:tabs>
                <w:tab w:val="center" w:pos="4680"/>
              </w:tabs>
              <w:suppressAutoHyphens/>
              <w:rPr>
                <w:spacing w:val="-2"/>
              </w:rPr>
            </w:pPr>
          </w:p>
          <w:p w14:paraId="6E200276" w14:textId="77777777" w:rsidR="004C2EE3" w:rsidRDefault="004C2EE3">
            <w:pPr>
              <w:pStyle w:val="TOAHeading"/>
              <w:tabs>
                <w:tab w:val="clear" w:pos="9360"/>
                <w:tab w:val="center" w:pos="4680"/>
              </w:tabs>
              <w:rPr>
                <w:spacing w:val="-2"/>
              </w:rPr>
            </w:pPr>
          </w:p>
          <w:p w14:paraId="5D0B4E78" w14:textId="77777777" w:rsidR="004C2EE3" w:rsidRDefault="001B4F61">
            <w:pPr>
              <w:tabs>
                <w:tab w:val="center" w:pos="4680"/>
              </w:tabs>
              <w:suppressAutoHyphens/>
              <w:rPr>
                <w:spacing w:val="-2"/>
              </w:rPr>
            </w:pPr>
            <w:r>
              <w:rPr>
                <w:spacing w:val="-2"/>
              </w:rPr>
              <w:t>ITC-214-20090508-00208</w:t>
            </w:r>
          </w:p>
          <w:p w14:paraId="15CE3720" w14:textId="77777777" w:rsidR="001B4F61" w:rsidRDefault="001B4F61">
            <w:pPr>
              <w:tabs>
                <w:tab w:val="center" w:pos="4680"/>
              </w:tabs>
              <w:suppressAutoHyphens/>
              <w:rPr>
                <w:spacing w:val="-2"/>
              </w:rPr>
            </w:pPr>
            <w:r>
              <w:rPr>
                <w:spacing w:val="-2"/>
              </w:rPr>
              <w:t>(Terminated)</w:t>
            </w:r>
          </w:p>
        </w:tc>
      </w:tr>
    </w:tbl>
    <w:p w14:paraId="7882AAE1" w14:textId="77777777" w:rsidR="00841AB1" w:rsidRDefault="001B4F61" w:rsidP="00F021FA">
      <w:pPr>
        <w:pStyle w:val="StyleBoldCentered"/>
      </w:pPr>
      <w:r>
        <w:t>Order</w:t>
      </w:r>
    </w:p>
    <w:p w14:paraId="47E2742C" w14:textId="77777777" w:rsidR="004C2EE3" w:rsidRDefault="004C2EE3">
      <w:pPr>
        <w:tabs>
          <w:tab w:val="left" w:pos="-720"/>
        </w:tabs>
        <w:suppressAutoHyphens/>
        <w:spacing w:line="227" w:lineRule="auto"/>
        <w:rPr>
          <w:spacing w:val="-2"/>
        </w:rPr>
      </w:pPr>
    </w:p>
    <w:p w14:paraId="558F8E54" w14:textId="6D8EEBDD" w:rsidR="004C2EE3" w:rsidRDefault="004C2EE3" w:rsidP="00133F79">
      <w:pPr>
        <w:tabs>
          <w:tab w:val="left" w:pos="720"/>
          <w:tab w:val="right" w:pos="9360"/>
        </w:tabs>
        <w:suppressAutoHyphens/>
        <w:spacing w:line="227" w:lineRule="auto"/>
        <w:rPr>
          <w:spacing w:val="-2"/>
        </w:rPr>
      </w:pPr>
      <w:r>
        <w:rPr>
          <w:b/>
          <w:spacing w:val="-2"/>
        </w:rPr>
        <w:t xml:space="preserve">Adopted:  </w:t>
      </w:r>
      <w:r w:rsidR="00E52CA3">
        <w:rPr>
          <w:b/>
          <w:spacing w:val="-2"/>
        </w:rPr>
        <w:t>November 30,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17CE6">
        <w:rPr>
          <w:b/>
          <w:spacing w:val="-2"/>
        </w:rPr>
        <w:t>November 30, 2016</w:t>
      </w:r>
    </w:p>
    <w:p w14:paraId="7F541E41" w14:textId="77777777" w:rsidR="00822CE0" w:rsidRDefault="00822CE0"/>
    <w:p w14:paraId="59199979" w14:textId="77777777" w:rsidR="00822CE0" w:rsidRPr="001B4F61" w:rsidRDefault="004C2EE3">
      <w:pPr>
        <w:rPr>
          <w:kern w:val="22"/>
          <w:szCs w:val="22"/>
        </w:rPr>
      </w:pPr>
      <w:r>
        <w:t xml:space="preserve">By </w:t>
      </w:r>
      <w:r w:rsidR="004E4A22">
        <w:t>the</w:t>
      </w:r>
      <w:r w:rsidR="002A2D2E">
        <w:t xml:space="preserve"> </w:t>
      </w:r>
      <w:r w:rsidR="001B4F61" w:rsidRPr="00F16EAA">
        <w:rPr>
          <w:kern w:val="22"/>
          <w:szCs w:val="22"/>
        </w:rPr>
        <w:t>Chief, Telecommunications and Analysis Division, International Bureau:</w:t>
      </w:r>
    </w:p>
    <w:p w14:paraId="4621AC85" w14:textId="77777777" w:rsidR="00412FC5" w:rsidRDefault="00412FC5" w:rsidP="00412FC5"/>
    <w:p w14:paraId="14E443EF" w14:textId="77777777" w:rsidR="002C00E8" w:rsidRDefault="001B4F61" w:rsidP="002C00E8">
      <w:pPr>
        <w:pStyle w:val="Heading1"/>
      </w:pPr>
      <w:r>
        <w:t>Introduction</w:t>
      </w:r>
    </w:p>
    <w:p w14:paraId="140EE498" w14:textId="5122AF18" w:rsidR="001B4F61" w:rsidRDefault="001B4F61" w:rsidP="001B4F61">
      <w:pPr>
        <w:pStyle w:val="ParaNum"/>
      </w:pPr>
      <w:r w:rsidRPr="00F16EAA">
        <w:t xml:space="preserve">By this Order, we declare the international section 214 authorization granted to </w:t>
      </w:r>
      <w:r>
        <w:t>IP To Go, LLC</w:t>
      </w:r>
      <w:r w:rsidRPr="00F16EAA">
        <w:t xml:space="preserve"> (</w:t>
      </w:r>
      <w:r>
        <w:t>IPTG</w:t>
      </w:r>
      <w:r w:rsidRPr="00F16EAA">
        <w:t xml:space="preserve">) terminated given </w:t>
      </w:r>
      <w:r>
        <w:t>IPTG</w:t>
      </w:r>
      <w:r w:rsidRPr="00F16EAA">
        <w:t xml:space="preserve">’s inability to comply with </w:t>
      </w:r>
      <w:r w:rsidR="00A91671">
        <w:t>an</w:t>
      </w:r>
      <w:r w:rsidR="00A91671" w:rsidRPr="00F16EAA">
        <w:t xml:space="preserve"> </w:t>
      </w:r>
      <w:r w:rsidRPr="00F16EAA">
        <w:t>express condition for holding the authorization.</w:t>
      </w:r>
      <w:r w:rsidRPr="00F16EAA">
        <w:rPr>
          <w:rStyle w:val="FootnoteReference"/>
          <w:szCs w:val="22"/>
        </w:rPr>
        <w:footnoteReference w:id="2"/>
      </w:r>
      <w:r w:rsidRPr="00F16EAA">
        <w:t xml:space="preserve">  We also conclude that </w:t>
      </w:r>
      <w:r>
        <w:t>IPTG</w:t>
      </w:r>
      <w:r w:rsidRPr="00F16EAA">
        <w:t xml:space="preserve"> failed to comply with those requirements of the Communications Act of 1934, as amended (the Act) and the Commission’s rules that ensure that the Commission can contact and communicate with the authorization holder and verify </w:t>
      </w:r>
      <w:r>
        <w:t>IPTG</w:t>
      </w:r>
      <w:r w:rsidRPr="00F16EAA">
        <w:t xml:space="preserve"> is still providing service, which failures have prevented any way of addressing </w:t>
      </w:r>
      <w:r>
        <w:t>IPTG’s</w:t>
      </w:r>
      <w:r w:rsidRPr="00F16EAA">
        <w:t xml:space="preserve"> inability to comply with the condition of its authorization</w:t>
      </w:r>
      <w:r>
        <w:t xml:space="preserve">.  </w:t>
      </w:r>
    </w:p>
    <w:p w14:paraId="1A645A9C" w14:textId="77777777" w:rsidR="001B4F61" w:rsidRPr="00F16EAA" w:rsidRDefault="001B4F61" w:rsidP="001B4F61">
      <w:pPr>
        <w:pStyle w:val="Heading1"/>
        <w:rPr>
          <w:szCs w:val="22"/>
        </w:rPr>
      </w:pPr>
      <w:r w:rsidRPr="00F16EAA">
        <w:t>BACKGROUND</w:t>
      </w:r>
    </w:p>
    <w:p w14:paraId="16F4DFC7" w14:textId="59CE82EE" w:rsidR="001B4F61" w:rsidRDefault="001B4F61" w:rsidP="00C904CC">
      <w:pPr>
        <w:pStyle w:val="ParaNum"/>
      </w:pPr>
      <w:r w:rsidRPr="00F16EAA">
        <w:t>Section 214(a) of the Act prohibits any carrier from constructing, extending, acquiring, or operating any line, and from engaging in transmission through any such line, without first obtaining a certificate of authorization from the Commission.</w:t>
      </w:r>
      <w:r w:rsidRPr="00F16EAA">
        <w:rPr>
          <w:rStyle w:val="FootnoteReference"/>
        </w:rPr>
        <w:footnoteReference w:id="3"/>
      </w:r>
      <w:r w:rsidRPr="00F16EAA">
        <w:t xml:space="preserve">  Under section 214(c) of the Act, the Commission “may attach to the issuance of the certificate such terms and conditions as in its judgment the public convenience and necessity may require.”</w:t>
      </w:r>
      <w:r w:rsidRPr="00F16EAA">
        <w:rPr>
          <w:rStyle w:val="FootnoteReference"/>
        </w:rPr>
        <w:footnoteReference w:id="4"/>
      </w:r>
      <w:r w:rsidRPr="00F16EAA">
        <w:t xml:space="preserve">  On </w:t>
      </w:r>
      <w:r>
        <w:t xml:space="preserve">December </w:t>
      </w:r>
      <w:r w:rsidR="00056712">
        <w:t>1</w:t>
      </w:r>
      <w:r>
        <w:t>9, 2011</w:t>
      </w:r>
      <w:r w:rsidRPr="00F16EAA">
        <w:t xml:space="preserve">, the International Bureau granted </w:t>
      </w:r>
      <w:r>
        <w:t>IPTG</w:t>
      </w:r>
      <w:r w:rsidRPr="00F16EAA">
        <w:t xml:space="preserve"> an international section 214 authorization to provide </w:t>
      </w:r>
      <w:r>
        <w:t>international global or limited global facilities-based authority, and global or limited global resale authority</w:t>
      </w:r>
      <w:r w:rsidR="00A929B4">
        <w:t>,</w:t>
      </w:r>
      <w:r>
        <w:t xml:space="preserve"> </w:t>
      </w:r>
      <w:r w:rsidRPr="00F16EAA">
        <w:t xml:space="preserve">in accordance with section </w:t>
      </w:r>
      <w:r>
        <w:t>63.18(e)(1) and 63.18(e)(2)</w:t>
      </w:r>
      <w:r w:rsidRPr="00F16EAA">
        <w:t xml:space="preserve"> of the Commission’s rules.</w:t>
      </w:r>
      <w:r w:rsidRPr="00F16EAA">
        <w:rPr>
          <w:rStyle w:val="FootnoteReference"/>
          <w:szCs w:val="22"/>
        </w:rPr>
        <w:footnoteReference w:id="5"/>
      </w:r>
      <w:r w:rsidRPr="00F16EAA">
        <w:t xml:space="preserve">  The International Bureau granted the application on the express condition that </w:t>
      </w:r>
      <w:r>
        <w:t>IPTG</w:t>
      </w:r>
      <w:r w:rsidRPr="00F16EAA">
        <w:t xml:space="preserve"> abide by the commitments and undertakings contained in </w:t>
      </w:r>
      <w:r w:rsidR="00A929B4">
        <w:t xml:space="preserve">its </w:t>
      </w:r>
      <w:r w:rsidR="00E20BFB">
        <w:t xml:space="preserve">December 5, 2011 </w:t>
      </w:r>
      <w:r w:rsidR="00A57AEE">
        <w:t>letter of assurance (LOA)</w:t>
      </w:r>
      <w:r w:rsidR="00C904CC">
        <w:t xml:space="preserve"> </w:t>
      </w:r>
      <w:r w:rsidRPr="00F16EAA">
        <w:t>to the</w:t>
      </w:r>
      <w:r w:rsidR="00A57AEE">
        <w:t xml:space="preserve"> U.S.</w:t>
      </w:r>
      <w:r w:rsidRPr="00F16EAA">
        <w:t xml:space="preserve"> Department of Justice (DOJ).</w:t>
      </w:r>
      <w:r w:rsidRPr="00F16EAA">
        <w:rPr>
          <w:rStyle w:val="FootnoteReference"/>
          <w:szCs w:val="22"/>
        </w:rPr>
        <w:footnoteReference w:id="6"/>
      </w:r>
      <w:r w:rsidRPr="00F16EAA">
        <w:t xml:space="preserve">  The LOA outlines a number of </w:t>
      </w:r>
      <w:r w:rsidRPr="00F16EAA">
        <w:lastRenderedPageBreak/>
        <w:t xml:space="preserve">commitments made by </w:t>
      </w:r>
      <w:r>
        <w:t>IPTG</w:t>
      </w:r>
      <w:r w:rsidRPr="00F16EAA">
        <w:t xml:space="preserve"> to address</w:t>
      </w:r>
      <w:r w:rsidRPr="00703686">
        <w:t xml:space="preserve"> </w:t>
      </w:r>
      <w:r w:rsidRPr="00F16EAA">
        <w:t>national security, law enforcement, and public safety concerns.</w:t>
      </w:r>
      <w:r w:rsidRPr="00F16EAA">
        <w:rPr>
          <w:rStyle w:val="FootnoteReference"/>
        </w:rPr>
        <w:footnoteReference w:id="7"/>
      </w:r>
    </w:p>
    <w:p w14:paraId="4B39853F" w14:textId="795ED5E5" w:rsidR="001B4F61" w:rsidRPr="00A70710" w:rsidRDefault="001B4F61" w:rsidP="001E4DA8">
      <w:pPr>
        <w:pStyle w:val="ParaNum"/>
      </w:pPr>
      <w:r w:rsidRPr="00F16EAA">
        <w:t xml:space="preserve">On </w:t>
      </w:r>
      <w:r>
        <w:t>April</w:t>
      </w:r>
      <w:r w:rsidRPr="00F16EAA">
        <w:t xml:space="preserve"> </w:t>
      </w:r>
      <w:r>
        <w:t>11, 2016</w:t>
      </w:r>
      <w:r w:rsidRPr="00F16EAA">
        <w:t xml:space="preserve">, </w:t>
      </w:r>
      <w:r w:rsidR="007C7EAB">
        <w:t>DOJ</w:t>
      </w:r>
      <w:r w:rsidRPr="00F16EAA">
        <w:t xml:space="preserve"> notified the Commission of </w:t>
      </w:r>
      <w:r>
        <w:t>IPTG’s</w:t>
      </w:r>
      <w:r w:rsidRPr="00F16EAA">
        <w:t xml:space="preserve"> non-compliance with the conditions of its authorization and requested that the Commission </w:t>
      </w:r>
      <w:r w:rsidRPr="001E4DA8">
        <w:rPr>
          <w:rFonts w:eastAsia="Calibri"/>
          <w:snapToGrid/>
        </w:rPr>
        <w:t>terminate, declare null and void and no longer in effect, and/or revoke the international section 214 authorization issued to IPTG.</w:t>
      </w:r>
      <w:r w:rsidRPr="00F16EAA">
        <w:rPr>
          <w:rStyle w:val="FootnoteReference"/>
          <w:szCs w:val="22"/>
        </w:rPr>
        <w:footnoteReference w:id="8"/>
      </w:r>
      <w:r w:rsidRPr="00F16EAA">
        <w:t xml:space="preserve">  </w:t>
      </w:r>
      <w:r w:rsidR="007C7EAB">
        <w:t>DOJ</w:t>
      </w:r>
      <w:r w:rsidRPr="00F16EAA">
        <w:t xml:space="preserve"> believe</w:t>
      </w:r>
      <w:r w:rsidR="007C7EAB">
        <w:t>s</w:t>
      </w:r>
      <w:r w:rsidRPr="00F16EAA">
        <w:t xml:space="preserve"> that </w:t>
      </w:r>
      <w:r>
        <w:t>IPTG</w:t>
      </w:r>
      <w:r w:rsidRPr="00F16EAA">
        <w:t xml:space="preserve"> </w:t>
      </w:r>
      <w:r w:rsidR="00827EE8">
        <w:t>“</w:t>
      </w:r>
      <w:r w:rsidR="00F71294">
        <w:t xml:space="preserve">is </w:t>
      </w:r>
      <w:r w:rsidR="00F63E25" w:rsidRPr="00F16EAA">
        <w:t>neither providing services pursuant to author</w:t>
      </w:r>
      <w:r w:rsidR="00F63E25">
        <w:t xml:space="preserve">ization file number </w:t>
      </w:r>
      <w:r w:rsidR="00F63E25" w:rsidRPr="00595B95">
        <w:t>ITC-214-20090508-00208</w:t>
      </w:r>
      <w:r w:rsidR="00F63E25" w:rsidRPr="00F16EAA">
        <w:t xml:space="preserve"> nor still in existence.”</w:t>
      </w:r>
      <w:r w:rsidRPr="00F16EAA">
        <w:rPr>
          <w:rStyle w:val="FootnoteReference"/>
        </w:rPr>
        <w:footnoteReference w:id="9"/>
      </w:r>
      <w:r>
        <w:t xml:space="preserve"> </w:t>
      </w:r>
      <w:r w:rsidR="007C21D9">
        <w:t xml:space="preserve"> </w:t>
      </w:r>
      <w:r w:rsidR="00827EE8">
        <w:t xml:space="preserve">DOJ stated that it has </w:t>
      </w:r>
      <w:r w:rsidR="007C21D9">
        <w:t xml:space="preserve">been unable to contact IPTG </w:t>
      </w:r>
      <w:r w:rsidR="00827EE8">
        <w:t xml:space="preserve">using the telephone numbers listed in its application or through </w:t>
      </w:r>
      <w:r w:rsidR="00827EE8" w:rsidRPr="00827EE8">
        <w:t xml:space="preserve">open source research </w:t>
      </w:r>
      <w:r w:rsidR="00827EE8">
        <w:t>since January 2016.</w:t>
      </w:r>
      <w:r w:rsidR="001E4DA8">
        <w:rPr>
          <w:rStyle w:val="FootnoteReference"/>
        </w:rPr>
        <w:footnoteReference w:id="10"/>
      </w:r>
      <w:r w:rsidR="00827EE8">
        <w:t xml:space="preserve"> </w:t>
      </w:r>
      <w:r w:rsidR="007C21D9">
        <w:t xml:space="preserve"> Additionally, DOJ </w:t>
      </w:r>
      <w:r w:rsidR="00827EE8">
        <w:t xml:space="preserve">indicates that it </w:t>
      </w:r>
      <w:r w:rsidR="007C21D9">
        <w:t xml:space="preserve">contacted IPTG via the e-mail addresses provided </w:t>
      </w:r>
      <w:r w:rsidR="00D501B8">
        <w:t>in IPTG’s</w:t>
      </w:r>
      <w:r w:rsidR="007C21D9">
        <w:t xml:space="preserve"> application several times since January 2016, with no response.</w:t>
      </w:r>
      <w:r w:rsidR="001E4DA8">
        <w:rPr>
          <w:rStyle w:val="FootnoteReference"/>
        </w:rPr>
        <w:footnoteReference w:id="11"/>
      </w:r>
      <w:r w:rsidR="007C21D9">
        <w:t xml:space="preserve">  </w:t>
      </w:r>
      <w:r w:rsidR="001E4DA8">
        <w:t xml:space="preserve">DOJ </w:t>
      </w:r>
      <w:r w:rsidR="00F71294">
        <w:t>states</w:t>
      </w:r>
      <w:r w:rsidR="001E4DA8">
        <w:t xml:space="preserve"> that </w:t>
      </w:r>
      <w:r w:rsidR="007C21D9">
        <w:t xml:space="preserve">IPTG listed </w:t>
      </w:r>
      <w:r w:rsidR="001E4DA8">
        <w:t>a</w:t>
      </w:r>
      <w:r w:rsidR="007C21D9">
        <w:t xml:space="preserve"> telephone number</w:t>
      </w:r>
      <w:r w:rsidR="00951930">
        <w:t xml:space="preserve"> o</w:t>
      </w:r>
      <w:r w:rsidR="007C21D9">
        <w:t>n its application as belonging to Alonzo Bevene from the Regulatory Back Office, Inc.</w:t>
      </w:r>
      <w:r w:rsidR="00D501B8">
        <w:t>,</w:t>
      </w:r>
      <w:r w:rsidR="00F71294">
        <w:t xml:space="preserve"> but t</w:t>
      </w:r>
      <w:r w:rsidR="001E4DA8">
        <w:t>hat number belongs to Maldonado Law Group.</w:t>
      </w:r>
      <w:r w:rsidR="00F71294">
        <w:rPr>
          <w:rStyle w:val="FootnoteReference"/>
        </w:rPr>
        <w:footnoteReference w:id="12"/>
      </w:r>
      <w:r w:rsidR="001E4DA8">
        <w:t xml:space="preserve">  </w:t>
      </w:r>
      <w:r w:rsidR="00D501B8">
        <w:t xml:space="preserve">DOJ stated that in February 2016, </w:t>
      </w:r>
      <w:r w:rsidR="001E4DA8">
        <w:t xml:space="preserve">DOJ </w:t>
      </w:r>
      <w:r w:rsidR="00D501B8">
        <w:t>called and</w:t>
      </w:r>
      <w:r w:rsidR="001E4DA8">
        <w:t xml:space="preserve"> </w:t>
      </w:r>
      <w:r w:rsidR="001E4DA8" w:rsidRPr="001E4DA8">
        <w:t>Mr. Maldonado answered this number advis</w:t>
      </w:r>
      <w:r w:rsidR="00D501B8">
        <w:t>ing</w:t>
      </w:r>
      <w:r w:rsidR="001E4DA8" w:rsidRPr="001E4DA8">
        <w:t xml:space="preserve"> DOJ </w:t>
      </w:r>
      <w:r w:rsidR="00D501B8">
        <w:t>“</w:t>
      </w:r>
      <w:r w:rsidR="001E4DA8" w:rsidRPr="001E4DA8">
        <w:t>that the firm is no longer on retainer with IPTG and has no forwarding information for the company.</w:t>
      </w:r>
      <w:r w:rsidR="001E4DA8">
        <w:t>”</w:t>
      </w:r>
      <w:r w:rsidR="001E4DA8">
        <w:rPr>
          <w:rStyle w:val="FootnoteReference"/>
        </w:rPr>
        <w:footnoteReference w:id="13"/>
      </w:r>
      <w:r w:rsidR="007C21D9">
        <w:t xml:space="preserve">  </w:t>
      </w:r>
      <w:r w:rsidR="001E4DA8">
        <w:t>Finally, DOJ stated that t</w:t>
      </w:r>
      <w:r w:rsidR="007C21D9">
        <w:t xml:space="preserve">he Florida Department of State Division of Corporations lists IPTG as an active company as of </w:t>
      </w:r>
      <w:r w:rsidR="00F63E25">
        <w:t>May 22, 2007</w:t>
      </w:r>
      <w:r w:rsidR="007C21D9">
        <w:t xml:space="preserve"> with </w:t>
      </w:r>
      <w:r w:rsidR="00F63E25">
        <w:t xml:space="preserve">a </w:t>
      </w:r>
      <w:r w:rsidR="007C21D9">
        <w:t>mailing address for Hitstay, a travel company, also owned by IPTG business owner, Ricardo Mandini</w:t>
      </w:r>
      <w:r w:rsidR="00BA76D7">
        <w:t>,</w:t>
      </w:r>
      <w:r w:rsidR="001E4DA8">
        <w:t xml:space="preserve"> but n</w:t>
      </w:r>
      <w:r w:rsidR="007C21D9">
        <w:t>o telephone number was found for Hitstay.</w:t>
      </w:r>
      <w:r w:rsidR="002D122C">
        <w:rPr>
          <w:rStyle w:val="FootnoteReference"/>
        </w:rPr>
        <w:footnoteReference w:id="14"/>
      </w:r>
      <w:r w:rsidRPr="001E4DA8">
        <w:rPr>
          <w:sz w:val="23"/>
          <w:szCs w:val="23"/>
        </w:rPr>
        <w:t xml:space="preserve">  </w:t>
      </w:r>
    </w:p>
    <w:p w14:paraId="78B9A550" w14:textId="2929C592" w:rsidR="001B4F61" w:rsidRPr="00A80946" w:rsidRDefault="00224FE0" w:rsidP="001B4F61">
      <w:pPr>
        <w:pStyle w:val="ParaNum"/>
      </w:pPr>
      <w:r w:rsidRPr="00F16EAA">
        <w:t xml:space="preserve">The Commission has made significant efforts to communicate with </w:t>
      </w:r>
      <w:r w:rsidR="00D97055">
        <w:t>IPTG</w:t>
      </w:r>
      <w:r w:rsidRPr="00F16EAA">
        <w:t xml:space="preserve">, but has also been unable to do so.  </w:t>
      </w:r>
      <w:r w:rsidR="001B4F61" w:rsidRPr="00F16EAA">
        <w:t xml:space="preserve">On </w:t>
      </w:r>
      <w:r w:rsidR="001B4F61">
        <w:t>July 5</w:t>
      </w:r>
      <w:r w:rsidR="001B4F61" w:rsidRPr="00F16EAA">
        <w:t xml:space="preserve">, 2016, the International Bureau sent </w:t>
      </w:r>
      <w:r w:rsidR="001B4F61">
        <w:t>IPTG</w:t>
      </w:r>
      <w:r w:rsidR="001B4F61" w:rsidRPr="00F16EAA">
        <w:t xml:space="preserve"> a letter to the last</w:t>
      </w:r>
      <w:r w:rsidR="001B4F61" w:rsidRPr="00210778">
        <w:t xml:space="preserve"> </w:t>
      </w:r>
      <w:r w:rsidR="001B4F61" w:rsidRPr="00F16EAA">
        <w:t xml:space="preserve">addresses of record requesting that </w:t>
      </w:r>
      <w:r w:rsidR="001B4F61">
        <w:t>IPTG</w:t>
      </w:r>
      <w:r w:rsidR="001B4F61" w:rsidRPr="00F16EAA">
        <w:t xml:space="preserve"> respond to the </w:t>
      </w:r>
      <w:r w:rsidR="001B4F61">
        <w:rPr>
          <w:i/>
        </w:rPr>
        <w:t>April 11, 2016</w:t>
      </w:r>
      <w:r w:rsidR="001B4F61" w:rsidRPr="00F16EAA">
        <w:rPr>
          <w:i/>
        </w:rPr>
        <w:t xml:space="preserve"> Executive Branch Letter </w:t>
      </w:r>
      <w:r w:rsidR="001B4F61" w:rsidRPr="00F16EAA">
        <w:t xml:space="preserve">by </w:t>
      </w:r>
      <w:r w:rsidR="001B4F61">
        <w:t>August 3</w:t>
      </w:r>
      <w:r w:rsidR="001B4F61" w:rsidRPr="00F16EAA">
        <w:t>, 2016.</w:t>
      </w:r>
      <w:r w:rsidR="001B4F61" w:rsidRPr="00F16EAA">
        <w:rPr>
          <w:rStyle w:val="FootnoteReference"/>
          <w:szCs w:val="22"/>
        </w:rPr>
        <w:footnoteReference w:id="15"/>
      </w:r>
      <w:r w:rsidR="001B4F61" w:rsidRPr="00F16EAA">
        <w:t xml:space="preserve">  </w:t>
      </w:r>
      <w:r w:rsidR="001B4F61">
        <w:t>IPTG</w:t>
      </w:r>
      <w:r w:rsidR="001B4F61" w:rsidRPr="00F16EAA">
        <w:t xml:space="preserve"> did not respond</w:t>
      </w:r>
      <w:r w:rsidR="001B4F61">
        <w:t xml:space="preserve">.  </w:t>
      </w:r>
      <w:r w:rsidR="001B4F61" w:rsidRPr="00F16EAA">
        <w:t xml:space="preserve">Since that time, the International Bureau has provided </w:t>
      </w:r>
      <w:r w:rsidR="001B4F61">
        <w:t>IPTG</w:t>
      </w:r>
      <w:r w:rsidR="001B4F61" w:rsidRPr="00F16EAA">
        <w:t xml:space="preserve"> with additional opportunities to respond to these allegations.</w:t>
      </w:r>
      <w:r w:rsidR="001B4F61" w:rsidRPr="00F16EAA">
        <w:rPr>
          <w:rStyle w:val="FootnoteReference"/>
        </w:rPr>
        <w:footnoteReference w:id="16"/>
      </w:r>
      <w:r w:rsidR="001B4F61" w:rsidRPr="00F16EAA">
        <w:t xml:space="preserve">  The International Bureau stated that failure to respond </w:t>
      </w:r>
      <w:r w:rsidR="001B4F61" w:rsidRPr="00F16EAA">
        <w:lastRenderedPageBreak/>
        <w:t xml:space="preserve">would result in termination of </w:t>
      </w:r>
      <w:r w:rsidR="001B4F61">
        <w:t>IPTG’s</w:t>
      </w:r>
      <w:r w:rsidR="001B4F61" w:rsidRPr="00F16EAA">
        <w:t xml:space="preserve"> international section 214 authorization for failure to comply with</w:t>
      </w:r>
      <w:r w:rsidR="00533AC1">
        <w:t xml:space="preserve"> the</w:t>
      </w:r>
      <w:r w:rsidR="001B4F61" w:rsidRPr="00F16EAA">
        <w:t xml:space="preserve"> condition of its authorization</w:t>
      </w:r>
      <w:r w:rsidR="001B4F61" w:rsidRPr="00C06AEF">
        <w:t>.</w:t>
      </w:r>
      <w:r w:rsidR="001B4F61" w:rsidRPr="00C06AEF">
        <w:rPr>
          <w:sz w:val="20"/>
          <w:vertAlign w:val="superscript"/>
        </w:rPr>
        <w:footnoteReference w:id="17"/>
      </w:r>
      <w:r w:rsidR="001B4F61" w:rsidRPr="00C06AEF">
        <w:t xml:space="preserve">  </w:t>
      </w:r>
      <w:r w:rsidR="000B0192" w:rsidRPr="00F75334">
        <w:t xml:space="preserve">In </w:t>
      </w:r>
      <w:r w:rsidR="00D501B8" w:rsidRPr="00F75334">
        <w:t>IPTG’s</w:t>
      </w:r>
      <w:r w:rsidR="000B0192" w:rsidRPr="00F75334">
        <w:rPr>
          <w:kern w:val="22"/>
        </w:rPr>
        <w:t xml:space="preserve"> application, </w:t>
      </w:r>
      <w:r w:rsidR="00D501B8" w:rsidRPr="00F75334">
        <w:rPr>
          <w:kern w:val="22"/>
        </w:rPr>
        <w:t>IPTG</w:t>
      </w:r>
      <w:r w:rsidR="000B0192" w:rsidRPr="00F75334">
        <w:rPr>
          <w:kern w:val="22"/>
        </w:rPr>
        <w:t xml:space="preserve"> stated it was incorporated in </w:t>
      </w:r>
      <w:r w:rsidR="002C59FB" w:rsidRPr="00F75334">
        <w:rPr>
          <w:kern w:val="22"/>
        </w:rPr>
        <w:t>Florida</w:t>
      </w:r>
      <w:r w:rsidR="000B0192" w:rsidRPr="00F75334">
        <w:rPr>
          <w:kern w:val="22"/>
        </w:rPr>
        <w:t xml:space="preserve">, and according to </w:t>
      </w:r>
      <w:r w:rsidR="00D97055" w:rsidRPr="00F75334">
        <w:rPr>
          <w:kern w:val="22"/>
        </w:rPr>
        <w:t xml:space="preserve">the </w:t>
      </w:r>
      <w:r w:rsidR="0067196E" w:rsidRPr="00F75334">
        <w:rPr>
          <w:kern w:val="22"/>
        </w:rPr>
        <w:t>Florida Department of State Division of Corporations</w:t>
      </w:r>
      <w:r w:rsidR="00722FD1">
        <w:rPr>
          <w:kern w:val="22"/>
        </w:rPr>
        <w:t xml:space="preserve">, on October 14, 2016, </w:t>
      </w:r>
      <w:r w:rsidR="003D7C3D">
        <w:rPr>
          <w:kern w:val="22"/>
        </w:rPr>
        <w:t xml:space="preserve">IPTG </w:t>
      </w:r>
      <w:r w:rsidR="00722FD1">
        <w:rPr>
          <w:kern w:val="22"/>
        </w:rPr>
        <w:t xml:space="preserve">filed a voluntary dissolution letter and </w:t>
      </w:r>
      <w:r w:rsidR="0067196E" w:rsidRPr="00F75334">
        <w:rPr>
          <w:kern w:val="22"/>
        </w:rPr>
        <w:t xml:space="preserve">is </w:t>
      </w:r>
      <w:r w:rsidR="00722FD1">
        <w:rPr>
          <w:kern w:val="22"/>
        </w:rPr>
        <w:t xml:space="preserve">now </w:t>
      </w:r>
      <w:r w:rsidR="008C0962">
        <w:rPr>
          <w:kern w:val="22"/>
        </w:rPr>
        <w:t>listed as “</w:t>
      </w:r>
      <w:r w:rsidR="0067196E" w:rsidRPr="00F75334">
        <w:rPr>
          <w:kern w:val="22"/>
        </w:rPr>
        <w:t>inactive</w:t>
      </w:r>
      <w:r w:rsidR="00443E21">
        <w:rPr>
          <w:kern w:val="22"/>
        </w:rPr>
        <w:t>.</w:t>
      </w:r>
      <w:r w:rsidR="008C0962">
        <w:rPr>
          <w:kern w:val="22"/>
        </w:rPr>
        <w:t>”</w:t>
      </w:r>
      <w:r w:rsidR="000B0192" w:rsidRPr="00F75334">
        <w:rPr>
          <w:rStyle w:val="FootnoteReference"/>
          <w:kern w:val="22"/>
        </w:rPr>
        <w:footnoteReference w:id="18"/>
      </w:r>
      <w:r w:rsidR="000B0192" w:rsidRPr="00F16EAA">
        <w:rPr>
          <w:kern w:val="22"/>
        </w:rPr>
        <w:t xml:space="preserve">  </w:t>
      </w:r>
      <w:r w:rsidR="001B4F61" w:rsidRPr="00F16EAA">
        <w:t xml:space="preserve">To date, </w:t>
      </w:r>
      <w:r w:rsidR="001B4F61">
        <w:rPr>
          <w:kern w:val="22"/>
        </w:rPr>
        <w:t>IPTG</w:t>
      </w:r>
      <w:r w:rsidR="001B4F61" w:rsidRPr="00210778">
        <w:rPr>
          <w:kern w:val="22"/>
        </w:rPr>
        <w:t xml:space="preserve"> </w:t>
      </w:r>
      <w:r w:rsidR="001B4F61" w:rsidRPr="00F16EAA">
        <w:rPr>
          <w:kern w:val="22"/>
        </w:rPr>
        <w:t xml:space="preserve">has not responded to any of the International Bureau or </w:t>
      </w:r>
      <w:r w:rsidR="007C21D9">
        <w:rPr>
          <w:kern w:val="22"/>
        </w:rPr>
        <w:t>DOJ</w:t>
      </w:r>
      <w:r w:rsidR="001B4F61" w:rsidRPr="00F16EAA">
        <w:rPr>
          <w:kern w:val="22"/>
        </w:rPr>
        <w:t>’</w:t>
      </w:r>
      <w:r w:rsidR="007C21D9">
        <w:rPr>
          <w:kern w:val="22"/>
        </w:rPr>
        <w:t>s</w:t>
      </w:r>
      <w:r w:rsidR="001B4F61" w:rsidRPr="00F16EAA">
        <w:rPr>
          <w:kern w:val="22"/>
        </w:rPr>
        <w:t xml:space="preserve"> multiple requests to resolve this matter.</w:t>
      </w:r>
    </w:p>
    <w:p w14:paraId="0507EFB1" w14:textId="77777777" w:rsidR="001B4F61" w:rsidRPr="00F16EAA" w:rsidRDefault="001B4F61" w:rsidP="001B4F61">
      <w:pPr>
        <w:pStyle w:val="Heading1"/>
        <w:rPr>
          <w:kern w:val="22"/>
          <w:szCs w:val="22"/>
        </w:rPr>
      </w:pPr>
      <w:r w:rsidRPr="00F16EAA">
        <w:t>DISCUSSION</w:t>
      </w:r>
    </w:p>
    <w:p w14:paraId="1C831612" w14:textId="1DA61511" w:rsidR="001B4F61" w:rsidRDefault="001B4F61" w:rsidP="001B4F61">
      <w:pPr>
        <w:pStyle w:val="ParaNum"/>
      </w:pPr>
      <w:r w:rsidRPr="00F16EAA">
        <w:rPr>
          <w:kern w:val="22"/>
          <w:szCs w:val="22"/>
        </w:rPr>
        <w:t xml:space="preserve">We determine that </w:t>
      </w:r>
      <w:r>
        <w:t>IPTG’s</w:t>
      </w:r>
      <w:r w:rsidRPr="00F16EAA">
        <w:t xml:space="preserve"> international section 214 authorization to provide services issued under File No</w:t>
      </w:r>
      <w:r w:rsidR="00B173FE">
        <w:t xml:space="preserve">. </w:t>
      </w:r>
      <w:r>
        <w:t>ITC-214-20090508-0020</w:t>
      </w:r>
      <w:r w:rsidRPr="00F16EAA">
        <w:t xml:space="preserve">8 has terminated for inability to comply with an express condition for holding the </w:t>
      </w:r>
      <w:r w:rsidR="00F35937">
        <w:t xml:space="preserve">international </w:t>
      </w:r>
      <w:r w:rsidRPr="00F16EAA">
        <w:t>section 214 authorization</w:t>
      </w:r>
      <w:r>
        <w:t xml:space="preserve">.  </w:t>
      </w:r>
      <w:r w:rsidRPr="00F16EAA">
        <w:t xml:space="preserve">The International Bureau provided </w:t>
      </w:r>
      <w:r>
        <w:t>IPTG</w:t>
      </w:r>
      <w:r w:rsidRPr="00F16EAA">
        <w:t xml:space="preserve"> with notice and opportunity to respond to the allegations in the </w:t>
      </w:r>
      <w:r>
        <w:rPr>
          <w:i/>
        </w:rPr>
        <w:t>April 11, 2016</w:t>
      </w:r>
      <w:r w:rsidRPr="00F16EAA">
        <w:rPr>
          <w:i/>
        </w:rPr>
        <w:t xml:space="preserve"> Executive Branch Letter</w:t>
      </w:r>
      <w:r w:rsidRPr="00F16EAA">
        <w:t xml:space="preserve"> concerning </w:t>
      </w:r>
      <w:r>
        <w:t>IPTG’s</w:t>
      </w:r>
      <w:r w:rsidRPr="00F16EAA">
        <w:t xml:space="preserve"> non-compliance with the </w:t>
      </w:r>
      <w:r w:rsidRPr="00F16EAA">
        <w:rPr>
          <w:kern w:val="22"/>
          <w:szCs w:val="22"/>
        </w:rPr>
        <w:t>condition</w:t>
      </w:r>
      <w:r>
        <w:t xml:space="preserve"> of the grant.  IPTG</w:t>
      </w:r>
      <w:r w:rsidRPr="00F16EAA">
        <w:t xml:space="preserve"> has not responded to any of our multiple requests or requests from </w:t>
      </w:r>
      <w:r w:rsidR="005B7856">
        <w:t>DOJ</w:t>
      </w:r>
      <w:r>
        <w:t xml:space="preserve">.  </w:t>
      </w:r>
      <w:r w:rsidRPr="00F16EAA">
        <w:t xml:space="preserve">We find that </w:t>
      </w:r>
      <w:r>
        <w:t>IPTG’s</w:t>
      </w:r>
      <w:r w:rsidRPr="00F16EAA">
        <w:t xml:space="preserve"> failure to respond to our multiple requests demonstrates that it is unable to satisfy the LOA </w:t>
      </w:r>
      <w:r w:rsidR="004A7615">
        <w:t>commitments</w:t>
      </w:r>
      <w:r w:rsidRPr="00F16EAA">
        <w:t xml:space="preserve">, upon which the Executive Branch Agencies </w:t>
      </w:r>
      <w:r w:rsidR="004A7615">
        <w:t>relied in providing</w:t>
      </w:r>
      <w:r w:rsidR="004A7615" w:rsidRPr="00F16EAA">
        <w:t xml:space="preserve"> </w:t>
      </w:r>
      <w:r w:rsidRPr="00F16EAA">
        <w:t xml:space="preserve">their non-objection to the grant of the authorization to </w:t>
      </w:r>
      <w:r>
        <w:t>IPTG</w:t>
      </w:r>
      <w:r w:rsidRPr="00F16EAA">
        <w:t xml:space="preserve">, and </w:t>
      </w:r>
      <w:r w:rsidR="004A7615">
        <w:t xml:space="preserve">compliance with </w:t>
      </w:r>
      <w:r w:rsidRPr="00F16EAA">
        <w:t xml:space="preserve">which is a condition of the grant of its </w:t>
      </w:r>
      <w:r w:rsidR="00D71B0A">
        <w:t xml:space="preserve">international </w:t>
      </w:r>
      <w:r w:rsidRPr="00F16EAA">
        <w:t>section 214 authorization</w:t>
      </w:r>
      <w:r>
        <w:t>.</w:t>
      </w:r>
      <w:r w:rsidR="00AE64BB">
        <w:rPr>
          <w:rStyle w:val="FootnoteReference"/>
        </w:rPr>
        <w:footnoteReference w:id="19"/>
      </w:r>
      <w:r>
        <w:t xml:space="preserve">  </w:t>
      </w:r>
      <w:r w:rsidRPr="00F16EAA">
        <w:t xml:space="preserve"> </w:t>
      </w:r>
    </w:p>
    <w:p w14:paraId="6BF26FED" w14:textId="1DFEDA6E" w:rsidR="001B4F61" w:rsidRDefault="001B4F61" w:rsidP="00FF10E0">
      <w:pPr>
        <w:pStyle w:val="ParaNum"/>
      </w:pPr>
      <w:r w:rsidRPr="00F16EAA">
        <w:t xml:space="preserve">Furthermore, </w:t>
      </w:r>
      <w:r w:rsidRPr="001B4F61">
        <w:rPr>
          <w:rFonts w:eastAsia="Calibri"/>
          <w:snapToGrid/>
        </w:rPr>
        <w:t xml:space="preserve">after having received an international </w:t>
      </w:r>
      <w:r w:rsidR="00D71B0A">
        <w:rPr>
          <w:rFonts w:eastAsia="Calibri"/>
          <w:snapToGrid/>
        </w:rPr>
        <w:t xml:space="preserve">section </w:t>
      </w:r>
      <w:r w:rsidRPr="001B4F61">
        <w:rPr>
          <w:rFonts w:eastAsia="Calibri"/>
          <w:snapToGrid/>
        </w:rPr>
        <w:t>214 authorization, a carrier “is responsible for the continuing accuracy of the certifications made in its application” and must promptly correct information no longer accurate, “and in any event, within thirty (30) days.”</w:t>
      </w:r>
      <w:r w:rsidRPr="001B4F61">
        <w:rPr>
          <w:rFonts w:eastAsia="Calibri"/>
          <w:snapToGrid/>
          <w:sz w:val="20"/>
          <w:vertAlign w:val="superscript"/>
        </w:rPr>
        <w:footnoteReference w:id="20"/>
      </w:r>
      <w:r w:rsidRPr="001B4F61">
        <w:rPr>
          <w:rFonts w:eastAsia="Calibri"/>
          <w:snapToGrid/>
        </w:rPr>
        <w:t xml:space="preserve"> </w:t>
      </w:r>
      <w:r w:rsidR="00A55557">
        <w:rPr>
          <w:rFonts w:eastAsia="Calibri"/>
          <w:snapToGrid/>
        </w:rPr>
        <w:t xml:space="preserve"> IPTG </w:t>
      </w:r>
      <w:r w:rsidR="000B0192" w:rsidRPr="00F16EAA">
        <w:rPr>
          <w:kern w:val="22"/>
          <w:szCs w:val="22"/>
        </w:rPr>
        <w:t>has failed to inform the Commission of any changes in its business status of providing international telecommunications services, as required by the rules.</w:t>
      </w:r>
      <w:r w:rsidR="000B0192" w:rsidRPr="00F16EAA">
        <w:rPr>
          <w:rStyle w:val="FootnoteReference"/>
          <w:kern w:val="22"/>
          <w:szCs w:val="22"/>
        </w:rPr>
        <w:footnoteReference w:id="21"/>
      </w:r>
      <w:r w:rsidR="000B0192" w:rsidRPr="0056603B">
        <w:rPr>
          <w:rStyle w:val="FootnoteReference"/>
        </w:rPr>
        <w:t xml:space="preserve">  </w:t>
      </w:r>
      <w:r w:rsidR="000B0192">
        <w:t xml:space="preserve"> </w:t>
      </w:r>
      <w:r w:rsidR="00FF1088">
        <w:rPr>
          <w:rFonts w:eastAsia="Calibri"/>
          <w:snapToGrid/>
        </w:rPr>
        <w:t>Finally, a</w:t>
      </w:r>
      <w:r w:rsidRPr="001B4F61">
        <w:rPr>
          <w:rFonts w:eastAsia="Calibri"/>
          <w:snapToGrid/>
        </w:rPr>
        <w:t>s part of its authorization, IPTG “must file annual international telecommunications traffic and revenue as required by § 43.62.”</w:t>
      </w:r>
      <w:r w:rsidRPr="001B4F61">
        <w:rPr>
          <w:rFonts w:eastAsia="Calibri"/>
          <w:snapToGrid/>
          <w:sz w:val="20"/>
          <w:vertAlign w:val="superscript"/>
        </w:rPr>
        <w:footnoteReference w:id="22"/>
      </w:r>
      <w:r w:rsidRPr="001B4F61">
        <w:rPr>
          <w:rFonts w:eastAsia="Calibri"/>
          <w:snapToGrid/>
        </w:rPr>
        <w:t xml:space="preserve">  Sect</w:t>
      </w:r>
      <w:r w:rsidRPr="00F16EAA">
        <w:t xml:space="preserve">ion 43.62(b) states that “[n]ot later than July 31 of each year, each person or entity that holds an authorization pursuant to section 214 to provide international telecommunications service shall report </w:t>
      </w:r>
      <w:r w:rsidRPr="00F16EAA">
        <w:rPr>
          <w:i/>
        </w:rPr>
        <w:t>whether</w:t>
      </w:r>
      <w:r w:rsidRPr="00F16EAA">
        <w:t xml:space="preserve"> it provided international telecommunications services during the preceding calendar year.”</w:t>
      </w:r>
      <w:r w:rsidRPr="00F16EAA">
        <w:rPr>
          <w:sz w:val="20"/>
          <w:vertAlign w:val="superscript"/>
        </w:rPr>
        <w:footnoteReference w:id="23"/>
      </w:r>
      <w:r w:rsidRPr="00F16EAA">
        <w:t xml:space="preserve">  Our records indicate that </w:t>
      </w:r>
      <w:r>
        <w:t>IPTG</w:t>
      </w:r>
      <w:r w:rsidRPr="00F16EAA">
        <w:t xml:space="preserve"> failed to file annual international telecommunications traffic and revenue report</w:t>
      </w:r>
      <w:r w:rsidR="00744628">
        <w:t>s</w:t>
      </w:r>
      <w:r w:rsidRPr="00F16EAA">
        <w:t xml:space="preserve"> indicating whether or not </w:t>
      </w:r>
      <w:r>
        <w:t>IPTG</w:t>
      </w:r>
      <w:r w:rsidRPr="00F16EAA">
        <w:t xml:space="preserve"> provided </w:t>
      </w:r>
      <w:r w:rsidRPr="00C06AEF">
        <w:t xml:space="preserve">services in </w:t>
      </w:r>
      <w:r w:rsidRPr="00F75334">
        <w:t>201</w:t>
      </w:r>
      <w:r w:rsidR="005B7856" w:rsidRPr="00F75334">
        <w:t>4</w:t>
      </w:r>
      <w:r w:rsidR="008862E4" w:rsidRPr="00F75334">
        <w:t xml:space="preserve"> and 2015</w:t>
      </w:r>
      <w:r w:rsidRPr="00F75334">
        <w:t>,</w:t>
      </w:r>
      <w:r w:rsidRPr="00C06AEF">
        <w:t xml:space="preserve"> as required</w:t>
      </w:r>
      <w:r w:rsidRPr="00F16EAA">
        <w:t xml:space="preserve"> by section 43.62(b) of the Commission’s rules.</w:t>
      </w:r>
      <w:r w:rsidRPr="00F16EAA">
        <w:rPr>
          <w:rStyle w:val="FootnoteReference"/>
        </w:rPr>
        <w:footnoteReference w:id="24"/>
      </w:r>
      <w:r w:rsidR="005B7856">
        <w:t xml:space="preserve"> </w:t>
      </w:r>
      <w:r w:rsidR="00B0649C">
        <w:t xml:space="preserve"> </w:t>
      </w:r>
      <w:r w:rsidR="00FF6221">
        <w:t>IPTG’s</w:t>
      </w:r>
      <w:r w:rsidR="00B0649C" w:rsidRPr="00B0649C">
        <w:t xml:space="preserve"> failure to adhere to the Commission’s rules designed to ensure its ability to communicate with the holder of the authorization </w:t>
      </w:r>
      <w:r w:rsidR="00C06AEF">
        <w:t xml:space="preserve">and to </w:t>
      </w:r>
      <w:r w:rsidR="00FF10E0" w:rsidRPr="00FF10E0">
        <w:t xml:space="preserve">verify if </w:t>
      </w:r>
      <w:r w:rsidR="00B910D2">
        <w:t>the holder</w:t>
      </w:r>
      <w:r w:rsidR="00B910D2" w:rsidRPr="00FF10E0">
        <w:t xml:space="preserve"> </w:t>
      </w:r>
      <w:r w:rsidR="00FF10E0" w:rsidRPr="00FF10E0">
        <w:t xml:space="preserve">is still providing service </w:t>
      </w:r>
      <w:r w:rsidR="0046028E">
        <w:t>also</w:t>
      </w:r>
      <w:r w:rsidR="00B0649C">
        <w:t xml:space="preserve"> </w:t>
      </w:r>
      <w:r w:rsidR="00915154">
        <w:t>warrant</w:t>
      </w:r>
      <w:r w:rsidR="00B910D2">
        <w:t>s</w:t>
      </w:r>
      <w:r w:rsidR="00915154">
        <w:t xml:space="preserve"> termination</w:t>
      </w:r>
      <w:r w:rsidR="0005642D">
        <w:t>,</w:t>
      </w:r>
      <w:r w:rsidR="00915154">
        <w:t xml:space="preserve"> wholly apart from IPTG’s </w:t>
      </w:r>
      <w:r w:rsidR="00B910D2">
        <w:t>non-compliance</w:t>
      </w:r>
      <w:r w:rsidR="00B910D2" w:rsidRPr="00F16EAA">
        <w:t xml:space="preserve"> </w:t>
      </w:r>
      <w:r w:rsidR="00B910D2">
        <w:t xml:space="preserve">with </w:t>
      </w:r>
      <w:r w:rsidRPr="00F16EAA">
        <w:t xml:space="preserve">the condition of its </w:t>
      </w:r>
      <w:r w:rsidR="0086573D">
        <w:t>i</w:t>
      </w:r>
      <w:r w:rsidR="005B7856">
        <w:t xml:space="preserve">nternational </w:t>
      </w:r>
      <w:r w:rsidR="0086573D">
        <w:t>s</w:t>
      </w:r>
      <w:r w:rsidR="005B7856">
        <w:t>ection 214 authorization</w:t>
      </w:r>
      <w:r>
        <w:t xml:space="preserve">.  </w:t>
      </w:r>
      <w:r w:rsidR="006F3483" w:rsidRPr="00F16EAA">
        <w:t xml:space="preserve">  </w:t>
      </w:r>
    </w:p>
    <w:p w14:paraId="4EBCCA90" w14:textId="77777777" w:rsidR="001B4F61" w:rsidRPr="00F16EAA" w:rsidRDefault="001B4F61" w:rsidP="001B4F61">
      <w:pPr>
        <w:pStyle w:val="Heading1"/>
      </w:pPr>
      <w:r w:rsidRPr="00F16EAA">
        <w:t>ORDERING CLAUSES</w:t>
      </w:r>
    </w:p>
    <w:p w14:paraId="3BB3CCB5" w14:textId="495EC53B" w:rsidR="001B4F61" w:rsidRPr="001B4F61" w:rsidRDefault="001B4F61" w:rsidP="001B4F61">
      <w:pPr>
        <w:pStyle w:val="ParaNum"/>
        <w:rPr>
          <w:rFonts w:eastAsia="Calibri"/>
          <w:snapToGrid/>
        </w:rPr>
      </w:pPr>
      <w:r w:rsidRPr="001B4F61">
        <w:rPr>
          <w:rFonts w:eastAsia="Calibri"/>
          <w:snapToGrid/>
        </w:rPr>
        <w:t>Accordingly, IT IS ORDERED, pursuant to sections 4(i), 214, and 413 of the Communications Act</w:t>
      </w:r>
      <w:r w:rsidR="009D5400">
        <w:rPr>
          <w:rFonts w:eastAsia="Calibri"/>
          <w:snapToGrid/>
        </w:rPr>
        <w:t xml:space="preserve"> of 1934, as amended, 47 U.S.C.</w:t>
      </w:r>
      <w:r w:rsidRPr="001B4F61">
        <w:rPr>
          <w:rFonts w:eastAsia="Calibri"/>
          <w:snapToGrid/>
        </w:rPr>
        <w:t xml:space="preserve"> </w:t>
      </w:r>
      <w:r w:rsidR="00E45BD7">
        <w:rPr>
          <w:rFonts w:eastAsia="Calibri"/>
          <w:snapToGrid/>
        </w:rPr>
        <w:t xml:space="preserve">§§ 154(i), 214, 413, </w:t>
      </w:r>
      <w:r w:rsidRPr="001B4F61">
        <w:rPr>
          <w:rFonts w:eastAsia="Calibri"/>
          <w:snapToGrid/>
        </w:rPr>
        <w:t xml:space="preserve">and sections 1.47(h), 43.62, 63.18, 63.21, 63.22(h), 63.23(e), and 64.1195 of the Commission’s rules, 47 CFR §§ 1.47(h), 43.62, 63.18, 63.21, 63.22(h), 63.23(e), 64.1195, that the international </w:t>
      </w:r>
      <w:r w:rsidR="002D1541">
        <w:rPr>
          <w:rFonts w:eastAsia="Calibri"/>
          <w:snapToGrid/>
        </w:rPr>
        <w:t xml:space="preserve">section </w:t>
      </w:r>
      <w:r w:rsidRPr="001B4F61">
        <w:rPr>
          <w:rFonts w:eastAsia="Calibri"/>
          <w:snapToGrid/>
        </w:rPr>
        <w:t>214 authorization issued under File No.  ITC-214-200</w:t>
      </w:r>
      <w:r w:rsidR="005B7856">
        <w:rPr>
          <w:rFonts w:eastAsia="Calibri"/>
          <w:snapToGrid/>
        </w:rPr>
        <w:t>90508</w:t>
      </w:r>
      <w:r w:rsidRPr="001B4F61">
        <w:rPr>
          <w:rFonts w:eastAsia="Calibri"/>
          <w:snapToGrid/>
        </w:rPr>
        <w:t>-002</w:t>
      </w:r>
      <w:r w:rsidR="005B7856">
        <w:rPr>
          <w:rFonts w:eastAsia="Calibri"/>
          <w:snapToGrid/>
        </w:rPr>
        <w:t>0</w:t>
      </w:r>
      <w:r w:rsidRPr="001B4F61">
        <w:rPr>
          <w:rFonts w:eastAsia="Calibri"/>
          <w:snapToGrid/>
        </w:rPr>
        <w:t>8 IS HEREBY TERMINATED AND DECLARED NULL AND VOID.</w:t>
      </w:r>
    </w:p>
    <w:p w14:paraId="537F09BB" w14:textId="550E627C" w:rsidR="00D12B85" w:rsidRDefault="00D12B85" w:rsidP="001B4F61">
      <w:pPr>
        <w:pStyle w:val="ParaNum"/>
        <w:rPr>
          <w:szCs w:val="22"/>
        </w:rPr>
      </w:pPr>
      <w:r w:rsidRPr="00F16EAA">
        <w:rPr>
          <w:szCs w:val="22"/>
        </w:rPr>
        <w:t xml:space="preserve">IT IS </w:t>
      </w:r>
      <w:r w:rsidRPr="00F16EAA">
        <w:t>FURTHER</w:t>
      </w:r>
      <w:r w:rsidRPr="00F16EAA">
        <w:rPr>
          <w:szCs w:val="22"/>
        </w:rPr>
        <w:t xml:space="preserve"> ORDERED that the request of the U.S</w:t>
      </w:r>
      <w:r>
        <w:rPr>
          <w:szCs w:val="22"/>
        </w:rPr>
        <w:t xml:space="preserve">. </w:t>
      </w:r>
      <w:r w:rsidRPr="00F16EAA">
        <w:t>Department of Justice</w:t>
      </w:r>
      <w:r w:rsidRPr="00F16EAA">
        <w:rPr>
          <w:szCs w:val="22"/>
        </w:rPr>
        <w:t xml:space="preserve"> IS HEREBY GRANTED, to the extent set forth in this Order</w:t>
      </w:r>
      <w:r>
        <w:rPr>
          <w:szCs w:val="22"/>
        </w:rPr>
        <w:t>.</w:t>
      </w:r>
    </w:p>
    <w:p w14:paraId="4BA51CC1" w14:textId="7AB9F3A2" w:rsidR="00D12B85" w:rsidRDefault="00D12B85" w:rsidP="001B4F61">
      <w:pPr>
        <w:pStyle w:val="ParaNum"/>
        <w:rPr>
          <w:szCs w:val="22"/>
        </w:rPr>
      </w:pPr>
      <w:r w:rsidRPr="00654BD0">
        <w:rPr>
          <w:kern w:val="22"/>
          <w:szCs w:val="22"/>
        </w:rPr>
        <w:t xml:space="preserve">IT </w:t>
      </w:r>
      <w:r w:rsidRPr="004B41ED">
        <w:rPr>
          <w:szCs w:val="22"/>
        </w:rPr>
        <w:t>IS</w:t>
      </w:r>
      <w:r w:rsidRPr="00654BD0">
        <w:rPr>
          <w:kern w:val="22"/>
          <w:szCs w:val="22"/>
        </w:rPr>
        <w:t xml:space="preserve"> FURTHER ORDERED that a copy of this Order shall be sent </w:t>
      </w:r>
      <w:r>
        <w:rPr>
          <w:kern w:val="22"/>
          <w:szCs w:val="22"/>
        </w:rPr>
        <w:t>registered mail</w:t>
      </w:r>
      <w:r w:rsidRPr="00654BD0">
        <w:rPr>
          <w:kern w:val="22"/>
          <w:szCs w:val="22"/>
        </w:rPr>
        <w:t xml:space="preserve">, return receipt requested to IP To Go, LLC at its last </w:t>
      </w:r>
      <w:r w:rsidRPr="00595B95">
        <w:rPr>
          <w:szCs w:val="22"/>
        </w:rPr>
        <w:t>known</w:t>
      </w:r>
      <w:r w:rsidRPr="00654BD0">
        <w:rPr>
          <w:kern w:val="22"/>
          <w:szCs w:val="22"/>
        </w:rPr>
        <w:t xml:space="preserve"> addresses.  </w:t>
      </w:r>
      <w:r w:rsidRPr="00595B95">
        <w:rPr>
          <w:kern w:val="22"/>
          <w:szCs w:val="22"/>
        </w:rPr>
        <w:t>In addition,</w:t>
      </w:r>
      <w:r w:rsidRPr="00654BD0">
        <w:rPr>
          <w:kern w:val="22"/>
          <w:szCs w:val="22"/>
        </w:rPr>
        <w:t xml:space="preserve"> </w:t>
      </w:r>
      <w:r w:rsidRPr="00595B95">
        <w:rPr>
          <w:kern w:val="22"/>
          <w:szCs w:val="22"/>
        </w:rPr>
        <w:t>this Order shall be posted in the Commission’s Office of the Secretary</w:t>
      </w:r>
      <w:r>
        <w:rPr>
          <w:kern w:val="22"/>
          <w:szCs w:val="22"/>
        </w:rPr>
        <w:t>.</w:t>
      </w:r>
      <w:r>
        <w:rPr>
          <w:rStyle w:val="FootnoteReference"/>
          <w:kern w:val="22"/>
          <w:szCs w:val="22"/>
        </w:rPr>
        <w:footnoteReference w:id="25"/>
      </w:r>
    </w:p>
    <w:p w14:paraId="184CFF71" w14:textId="505AD0CC" w:rsidR="00D12B85" w:rsidRPr="00D12B85" w:rsidRDefault="00D12B85" w:rsidP="00D12B85">
      <w:pPr>
        <w:pStyle w:val="ParaNum"/>
        <w:rPr>
          <w:szCs w:val="22"/>
        </w:rPr>
      </w:pPr>
      <w:r w:rsidRPr="00F16EAA">
        <w:rPr>
          <w:kern w:val="22"/>
          <w:szCs w:val="22"/>
        </w:rPr>
        <w:t xml:space="preserve">IT IS </w:t>
      </w:r>
      <w:r w:rsidRPr="00F16EAA">
        <w:rPr>
          <w:szCs w:val="22"/>
        </w:rPr>
        <w:t>FURTHER</w:t>
      </w:r>
      <w:r w:rsidRPr="00F16EAA">
        <w:rPr>
          <w:kern w:val="22"/>
          <w:szCs w:val="22"/>
        </w:rPr>
        <w:t xml:space="preserve"> ORDERED that a copy of this Order, or a summary thereof, shall be published in the Federal Register.</w:t>
      </w:r>
    </w:p>
    <w:p w14:paraId="72AFECBF" w14:textId="77777777" w:rsidR="00D12B85" w:rsidRPr="00F16EAA" w:rsidRDefault="00D12B85" w:rsidP="00D12B85">
      <w:pPr>
        <w:pStyle w:val="ParaNum"/>
        <w:rPr>
          <w:kern w:val="22"/>
          <w:szCs w:val="22"/>
        </w:rPr>
      </w:pPr>
      <w:r w:rsidRPr="001B4F61">
        <w:t xml:space="preserve">This Order is issued on delegated authority under 47 CFR §§ 0.51, 0.261, and is effective upon release.  Petitions for reconsideration </w:t>
      </w:r>
      <w:r w:rsidRPr="00F16EAA">
        <w:rPr>
          <w:szCs w:val="22"/>
        </w:rPr>
        <w:t>under</w:t>
      </w:r>
      <w:r w:rsidRPr="001B4F61">
        <w:t xml:space="preserve"> </w:t>
      </w:r>
      <w:r w:rsidRPr="00F16EAA">
        <w:rPr>
          <w:szCs w:val="22"/>
        </w:rPr>
        <w:t>section</w:t>
      </w:r>
      <w:r w:rsidRPr="001B4F61">
        <w:t xml:space="preserve"> 1.106 of the Commission’s rules, 47 CFR</w:t>
      </w:r>
      <w:r>
        <w:t xml:space="preserve"> </w:t>
      </w:r>
      <w:r w:rsidRPr="001B4F61">
        <w:t>§ 1.106, or applications for review under section 1.115 of the Commission’s rules, 47 CFR § 1.115, may be filed within 30 days of the date of the release of this Order.</w:t>
      </w:r>
    </w:p>
    <w:p w14:paraId="7D18B14D" w14:textId="1C6DF007" w:rsidR="002D1541" w:rsidRDefault="001B4F61" w:rsidP="00611155">
      <w:pPr>
        <w:pStyle w:val="ParaNum"/>
        <w:numPr>
          <w:ilvl w:val="0"/>
          <w:numId w:val="0"/>
        </w:numPr>
        <w:rPr>
          <w:kern w:val="22"/>
          <w:szCs w:val="22"/>
        </w:rPr>
      </w:pPr>
      <w:r w:rsidRPr="00F16EAA">
        <w:rPr>
          <w:kern w:val="22"/>
          <w:szCs w:val="22"/>
        </w:rPr>
        <w:tab/>
      </w:r>
    </w:p>
    <w:p w14:paraId="409E0CDE" w14:textId="77777777" w:rsidR="002D1541" w:rsidRDefault="002D1541">
      <w:pPr>
        <w:widowControl/>
        <w:rPr>
          <w:kern w:val="22"/>
          <w:szCs w:val="22"/>
        </w:rPr>
      </w:pPr>
      <w:r>
        <w:rPr>
          <w:kern w:val="22"/>
          <w:szCs w:val="22"/>
        </w:rPr>
        <w:br w:type="page"/>
      </w:r>
    </w:p>
    <w:p w14:paraId="3756D527" w14:textId="77777777" w:rsidR="001B4F61" w:rsidRPr="00F16EAA" w:rsidRDefault="001B4F61" w:rsidP="001B4F61">
      <w:pPr>
        <w:tabs>
          <w:tab w:val="left" w:pos="0"/>
        </w:tabs>
        <w:suppressAutoHyphens/>
        <w:ind w:firstLine="720"/>
        <w:jc w:val="both"/>
        <w:rPr>
          <w:kern w:val="22"/>
          <w:szCs w:val="22"/>
        </w:rPr>
      </w:pPr>
      <w:r w:rsidRPr="00F16EAA">
        <w:rPr>
          <w:kern w:val="22"/>
          <w:szCs w:val="22"/>
        </w:rPr>
        <w:tab/>
      </w:r>
      <w:r w:rsidRPr="00F16EAA">
        <w:rPr>
          <w:kern w:val="22"/>
          <w:szCs w:val="22"/>
        </w:rPr>
        <w:tab/>
      </w:r>
      <w:r w:rsidRPr="00F16EAA">
        <w:rPr>
          <w:kern w:val="22"/>
          <w:szCs w:val="22"/>
        </w:rPr>
        <w:tab/>
      </w:r>
      <w:r w:rsidRPr="00F16EAA">
        <w:rPr>
          <w:kern w:val="22"/>
          <w:szCs w:val="22"/>
        </w:rPr>
        <w:tab/>
        <w:t>FEDERAL COMMUNICATIONS COMMISSION</w:t>
      </w:r>
    </w:p>
    <w:p w14:paraId="30058D29" w14:textId="77777777" w:rsidR="001B4F61" w:rsidRDefault="001B4F61" w:rsidP="001B4F61">
      <w:pPr>
        <w:tabs>
          <w:tab w:val="left" w:pos="0"/>
        </w:tabs>
        <w:suppressAutoHyphens/>
        <w:jc w:val="both"/>
        <w:rPr>
          <w:kern w:val="22"/>
          <w:szCs w:val="22"/>
        </w:rPr>
      </w:pPr>
    </w:p>
    <w:p w14:paraId="204B5314" w14:textId="77777777" w:rsidR="00A15DD6" w:rsidRPr="00F16EAA" w:rsidRDefault="00A15DD6" w:rsidP="001B4F61">
      <w:pPr>
        <w:tabs>
          <w:tab w:val="left" w:pos="0"/>
        </w:tabs>
        <w:suppressAutoHyphens/>
        <w:jc w:val="both"/>
        <w:rPr>
          <w:kern w:val="22"/>
          <w:szCs w:val="22"/>
        </w:rPr>
      </w:pPr>
    </w:p>
    <w:p w14:paraId="60052201" w14:textId="77777777" w:rsidR="001B4F61" w:rsidRDefault="001B4F61" w:rsidP="001B4F61">
      <w:pPr>
        <w:tabs>
          <w:tab w:val="left" w:pos="0"/>
        </w:tabs>
        <w:suppressAutoHyphens/>
        <w:jc w:val="both"/>
        <w:rPr>
          <w:kern w:val="22"/>
          <w:szCs w:val="22"/>
        </w:rPr>
      </w:pPr>
    </w:p>
    <w:p w14:paraId="0A606FB4" w14:textId="77777777" w:rsidR="002D1541" w:rsidRPr="00F16EAA" w:rsidRDefault="002D1541" w:rsidP="001B4F61">
      <w:pPr>
        <w:tabs>
          <w:tab w:val="left" w:pos="0"/>
        </w:tabs>
        <w:suppressAutoHyphens/>
        <w:jc w:val="both"/>
        <w:rPr>
          <w:kern w:val="22"/>
          <w:szCs w:val="22"/>
        </w:rPr>
      </w:pPr>
    </w:p>
    <w:p w14:paraId="69932730" w14:textId="77777777" w:rsidR="001B4F61" w:rsidRPr="00F16EAA" w:rsidRDefault="001B4F61" w:rsidP="001B4F61">
      <w:pPr>
        <w:pStyle w:val="ParaNum"/>
        <w:widowControl/>
        <w:numPr>
          <w:ilvl w:val="0"/>
          <w:numId w:val="0"/>
        </w:numPr>
        <w:spacing w:after="0"/>
        <w:ind w:left="2880" w:firstLine="720"/>
        <w:rPr>
          <w:kern w:val="22"/>
          <w:szCs w:val="22"/>
        </w:rPr>
      </w:pPr>
      <w:r w:rsidRPr="00F16EAA">
        <w:rPr>
          <w:kern w:val="22"/>
          <w:szCs w:val="22"/>
        </w:rPr>
        <w:t>Denise Coca</w:t>
      </w:r>
    </w:p>
    <w:p w14:paraId="4D535778" w14:textId="77777777" w:rsidR="001B4F61" w:rsidRPr="00F16EAA" w:rsidRDefault="001B4F61" w:rsidP="001B4F61">
      <w:pPr>
        <w:pStyle w:val="ParaNum"/>
        <w:widowControl/>
        <w:numPr>
          <w:ilvl w:val="0"/>
          <w:numId w:val="0"/>
        </w:numPr>
        <w:spacing w:after="0"/>
        <w:ind w:left="2880" w:firstLine="720"/>
        <w:rPr>
          <w:kern w:val="22"/>
          <w:szCs w:val="22"/>
        </w:rPr>
      </w:pPr>
      <w:r w:rsidRPr="00F16EAA">
        <w:rPr>
          <w:kern w:val="22"/>
          <w:szCs w:val="22"/>
        </w:rPr>
        <w:t xml:space="preserve">Chief, Telecommunications and Analysis Division </w:t>
      </w:r>
    </w:p>
    <w:p w14:paraId="114F7A2D" w14:textId="77777777" w:rsidR="001B4F61" w:rsidRPr="005B7856" w:rsidRDefault="001B4F61" w:rsidP="005B7856">
      <w:pPr>
        <w:pStyle w:val="ParaNum"/>
        <w:widowControl/>
        <w:numPr>
          <w:ilvl w:val="0"/>
          <w:numId w:val="0"/>
        </w:numPr>
        <w:spacing w:after="0"/>
        <w:ind w:left="2880" w:firstLine="720"/>
        <w:rPr>
          <w:kern w:val="22"/>
          <w:szCs w:val="22"/>
        </w:rPr>
      </w:pPr>
      <w:r w:rsidRPr="00F16EAA">
        <w:rPr>
          <w:kern w:val="22"/>
          <w:szCs w:val="22"/>
        </w:rPr>
        <w:t>International Bureau</w:t>
      </w:r>
    </w:p>
    <w:sectPr w:rsidR="001B4F61" w:rsidRPr="005B785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E925E" w14:textId="77777777" w:rsidR="00E94F5E" w:rsidRDefault="00E94F5E">
      <w:pPr>
        <w:spacing w:line="20" w:lineRule="exact"/>
      </w:pPr>
    </w:p>
  </w:endnote>
  <w:endnote w:type="continuationSeparator" w:id="0">
    <w:p w14:paraId="0DC06CA6" w14:textId="77777777" w:rsidR="00E94F5E" w:rsidRDefault="00E94F5E">
      <w:r>
        <w:t xml:space="preserve"> </w:t>
      </w:r>
    </w:p>
  </w:endnote>
  <w:endnote w:type="continuationNotice" w:id="1">
    <w:p w14:paraId="7D2BC98A" w14:textId="77777777" w:rsidR="00E94F5E" w:rsidRDefault="00E94F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072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C0114D9"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0044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D09BA">
      <w:rPr>
        <w:noProof/>
      </w:rPr>
      <w:t>2</w:t>
    </w:r>
    <w:r>
      <w:fldChar w:fldCharType="end"/>
    </w:r>
  </w:p>
  <w:p w14:paraId="0AD0593B"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EE5A0"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611FF" w14:textId="77777777" w:rsidR="00E94F5E" w:rsidRDefault="00E94F5E">
      <w:r>
        <w:separator/>
      </w:r>
    </w:p>
  </w:footnote>
  <w:footnote w:type="continuationSeparator" w:id="0">
    <w:p w14:paraId="49A497E3" w14:textId="77777777" w:rsidR="00E94F5E" w:rsidRDefault="00E94F5E" w:rsidP="00C721AC">
      <w:pPr>
        <w:spacing w:before="120"/>
        <w:rPr>
          <w:sz w:val="20"/>
        </w:rPr>
      </w:pPr>
      <w:r>
        <w:rPr>
          <w:sz w:val="20"/>
        </w:rPr>
        <w:t xml:space="preserve">(Continued from previous page)  </w:t>
      </w:r>
      <w:r>
        <w:rPr>
          <w:sz w:val="20"/>
        </w:rPr>
        <w:separator/>
      </w:r>
    </w:p>
  </w:footnote>
  <w:footnote w:type="continuationNotice" w:id="1">
    <w:p w14:paraId="6E589C0D" w14:textId="77777777" w:rsidR="00E94F5E" w:rsidRDefault="00E94F5E" w:rsidP="00C721AC">
      <w:pPr>
        <w:jc w:val="right"/>
        <w:rPr>
          <w:sz w:val="20"/>
        </w:rPr>
      </w:pPr>
      <w:r>
        <w:rPr>
          <w:sz w:val="20"/>
        </w:rPr>
        <w:t>(continued….)</w:t>
      </w:r>
    </w:p>
  </w:footnote>
  <w:footnote w:id="2">
    <w:p w14:paraId="6339B7A6" w14:textId="6B756E60" w:rsidR="001B4F61" w:rsidRPr="002C59FB" w:rsidRDefault="001B4F61" w:rsidP="001B4F61">
      <w:pPr>
        <w:pStyle w:val="FootnoteText"/>
      </w:pPr>
      <w:r w:rsidRPr="00AE6F20">
        <w:rPr>
          <w:rStyle w:val="FootnoteReference"/>
        </w:rPr>
        <w:footnoteRef/>
      </w:r>
      <w:r w:rsidRPr="00AE6F20">
        <w:t xml:space="preserve"> The International Bureau granted IPTG’s authorization under File No.</w:t>
      </w:r>
      <w:r w:rsidRPr="00782DD4">
        <w:t xml:space="preserve"> ITC-214-20090508-00208</w:t>
      </w:r>
      <w:r w:rsidRPr="00654BD0">
        <w:t xml:space="preserve">.  </w:t>
      </w:r>
      <w:r w:rsidRPr="00654BD0">
        <w:rPr>
          <w:i/>
        </w:rPr>
        <w:t>International Authorizations Granted</w:t>
      </w:r>
      <w:r w:rsidRPr="00654BD0">
        <w:t xml:space="preserve">, </w:t>
      </w:r>
      <w:r w:rsidRPr="00654BD0">
        <w:rPr>
          <w:i/>
        </w:rPr>
        <w:t>Section 214 Applications (47 C.F.R</w:t>
      </w:r>
      <w:r w:rsidR="009226B2" w:rsidRPr="00654BD0">
        <w:rPr>
          <w:i/>
        </w:rPr>
        <w:t>.</w:t>
      </w:r>
      <w:r w:rsidRPr="00654BD0">
        <w:rPr>
          <w:i/>
        </w:rPr>
        <w:t xml:space="preserve"> </w:t>
      </w:r>
      <w:r w:rsidRPr="00D501B8">
        <w:rPr>
          <w:i/>
        </w:rPr>
        <w:t>§ 63.18); Section 310(b)(4) Requests</w:t>
      </w:r>
      <w:r w:rsidRPr="00D501B8">
        <w:t xml:space="preserve">, Report No.  </w:t>
      </w:r>
      <w:r w:rsidRPr="002C59FB">
        <w:t>TEL-01536, Public Notice, 26 FCC Rcd 17031 (IB 2011) (</w:t>
      </w:r>
      <w:r w:rsidRPr="002C59FB">
        <w:rPr>
          <w:i/>
        </w:rPr>
        <w:t>IPTG 2011 International Authorization</w:t>
      </w:r>
      <w:r w:rsidRPr="002C59FB">
        <w:t xml:space="preserve">).  </w:t>
      </w:r>
    </w:p>
  </w:footnote>
  <w:footnote w:id="3">
    <w:p w14:paraId="38474255" w14:textId="77777777" w:rsidR="001B4F61" w:rsidRPr="002C59FB" w:rsidRDefault="001B4F61" w:rsidP="001B4F61">
      <w:pPr>
        <w:pStyle w:val="FootnoteText"/>
      </w:pPr>
      <w:r w:rsidRPr="002C59FB">
        <w:rPr>
          <w:rStyle w:val="FootnoteReference"/>
        </w:rPr>
        <w:footnoteRef/>
      </w:r>
      <w:r w:rsidRPr="002C59FB">
        <w:t xml:space="preserve"> 47 U.S.C</w:t>
      </w:r>
      <w:r w:rsidR="007C7EAB" w:rsidRPr="002C59FB">
        <w:t xml:space="preserve">. </w:t>
      </w:r>
      <w:r w:rsidRPr="002C59FB">
        <w:t xml:space="preserve">§ 214(a); 47 CFR § 63.18 (stating any carrier seeking section 214 authority “for the provision of common carrier communications services between the United States, its territories or possessions, and a foreign point shall request such authority by formal application”).  The Commission granted “blanket” section 214 authority to carriers providing domestic service but did not extend this authority to international services.  </w:t>
      </w:r>
      <w:r w:rsidRPr="002C59FB">
        <w:rPr>
          <w:i/>
        </w:rPr>
        <w:t>Implementation of Section 402(b)(2)(A) of the Telecommunications Act of 1996,</w:t>
      </w:r>
      <w:r w:rsidRPr="002C59FB">
        <w:t xml:space="preserve"> CC Docket No</w:t>
      </w:r>
      <w:r w:rsidR="000F787A" w:rsidRPr="002C59FB">
        <w:t>.</w:t>
      </w:r>
      <w:r w:rsidRPr="002C59FB">
        <w:t xml:space="preserve"> 97-11, AAD File No</w:t>
      </w:r>
      <w:r w:rsidR="007C7EAB" w:rsidRPr="002C59FB">
        <w:t xml:space="preserve">. </w:t>
      </w:r>
      <w:r w:rsidRPr="002C59FB">
        <w:t>98-43, Report and Order, Second Memorandum Opinion and Order, 14 FCC Rcd 11364, 11365-66, para</w:t>
      </w:r>
      <w:r w:rsidR="007C7EAB" w:rsidRPr="002C59FB">
        <w:t>.</w:t>
      </w:r>
      <w:r w:rsidRPr="002C59FB">
        <w:t xml:space="preserve"> 2 &amp; n.8 (1999).  </w:t>
      </w:r>
    </w:p>
  </w:footnote>
  <w:footnote w:id="4">
    <w:p w14:paraId="20C8875B" w14:textId="77777777" w:rsidR="001B4F61" w:rsidRPr="002C59FB" w:rsidRDefault="001B4F61" w:rsidP="001B4F61">
      <w:pPr>
        <w:pStyle w:val="FootnoteText"/>
      </w:pPr>
      <w:r w:rsidRPr="002C59FB">
        <w:rPr>
          <w:rStyle w:val="FootnoteReference"/>
        </w:rPr>
        <w:footnoteRef/>
      </w:r>
      <w:r w:rsidRPr="002C59FB">
        <w:t xml:space="preserve"> 47 U.S.C</w:t>
      </w:r>
      <w:r w:rsidR="002A4B3E" w:rsidRPr="002C59FB">
        <w:t>.</w:t>
      </w:r>
      <w:r w:rsidRPr="002C59FB">
        <w:t xml:space="preserve"> § 214(c).</w:t>
      </w:r>
    </w:p>
  </w:footnote>
  <w:footnote w:id="5">
    <w:p w14:paraId="47FD64AE" w14:textId="77777777" w:rsidR="001B4F61" w:rsidRPr="002C59FB" w:rsidRDefault="001B4F61" w:rsidP="001B4F61">
      <w:pPr>
        <w:pStyle w:val="FootnoteText"/>
      </w:pPr>
      <w:r w:rsidRPr="002C59FB">
        <w:rPr>
          <w:rStyle w:val="FootnoteReference"/>
        </w:rPr>
        <w:footnoteRef/>
      </w:r>
      <w:r w:rsidRPr="002C59FB">
        <w:t xml:space="preserve"> </w:t>
      </w:r>
      <w:r w:rsidRPr="002C59FB">
        <w:rPr>
          <w:i/>
        </w:rPr>
        <w:t xml:space="preserve">IPTG 2011 International Authorization, </w:t>
      </w:r>
      <w:r w:rsidRPr="002C59FB">
        <w:t>26 FCC Rcd at</w:t>
      </w:r>
      <w:r w:rsidRPr="002C59FB">
        <w:rPr>
          <w:i/>
        </w:rPr>
        <w:t xml:space="preserve"> </w:t>
      </w:r>
      <w:r w:rsidRPr="002C59FB">
        <w:t xml:space="preserve">17031; </w:t>
      </w:r>
      <w:r w:rsidRPr="002C59FB">
        <w:rPr>
          <w:snapToGrid w:val="0"/>
        </w:rPr>
        <w:t xml:space="preserve">47 CFR § </w:t>
      </w:r>
      <w:r w:rsidRPr="002C59FB">
        <w:t>63.18(e).</w:t>
      </w:r>
    </w:p>
  </w:footnote>
  <w:footnote w:id="6">
    <w:p w14:paraId="5F0C5102" w14:textId="4640ABF3" w:rsidR="001B4F61" w:rsidRPr="002C59FB" w:rsidRDefault="001B4F61" w:rsidP="001B4F61">
      <w:pPr>
        <w:pStyle w:val="FootnoteText"/>
      </w:pPr>
      <w:r w:rsidRPr="002C59FB">
        <w:rPr>
          <w:rStyle w:val="FootnoteReference"/>
        </w:rPr>
        <w:footnoteRef/>
      </w:r>
      <w:r w:rsidRPr="002C59FB">
        <w:rPr>
          <w:snapToGrid w:val="0"/>
        </w:rPr>
        <w:t xml:space="preserve"> </w:t>
      </w:r>
      <w:r w:rsidR="00E20BFB" w:rsidRPr="00E20BFB">
        <w:rPr>
          <w:i/>
          <w:snapToGrid w:val="0"/>
        </w:rPr>
        <w:t xml:space="preserve">IPTG 2011 International Authorization, </w:t>
      </w:r>
      <w:r w:rsidR="00E20BFB" w:rsidRPr="00E20BFB">
        <w:rPr>
          <w:snapToGrid w:val="0"/>
        </w:rPr>
        <w:t>26 FCC Rcd at</w:t>
      </w:r>
      <w:r w:rsidR="00E20BFB" w:rsidRPr="00E20BFB">
        <w:rPr>
          <w:i/>
          <w:snapToGrid w:val="0"/>
        </w:rPr>
        <w:t xml:space="preserve"> </w:t>
      </w:r>
      <w:r w:rsidR="00E20BFB" w:rsidRPr="00E20BFB">
        <w:rPr>
          <w:snapToGrid w:val="0"/>
        </w:rPr>
        <w:t>17031</w:t>
      </w:r>
      <w:r w:rsidR="00AF2B92">
        <w:rPr>
          <w:snapToGrid w:val="0"/>
        </w:rPr>
        <w:t>;</w:t>
      </w:r>
      <w:r w:rsidR="00E20BFB">
        <w:rPr>
          <w:i/>
          <w:snapToGrid w:val="0"/>
        </w:rPr>
        <w:t xml:space="preserve"> </w:t>
      </w:r>
      <w:r w:rsidRPr="002C59FB">
        <w:t>Petition to Adopt Conditions to Authorizations and Licenses, File No</w:t>
      </w:r>
      <w:r w:rsidR="002A4B3E" w:rsidRPr="002C59FB">
        <w:t>.</w:t>
      </w:r>
      <w:r w:rsidRPr="002C59FB">
        <w:t xml:space="preserve"> ITC-214-20090508-00208 (filed December 19, 2011)</w:t>
      </w:r>
      <w:r w:rsidR="00BA76D7">
        <w:t xml:space="preserve"> (Petition to Adopt Conditions)</w:t>
      </w:r>
      <w:r w:rsidRPr="002C59FB">
        <w:t xml:space="preserve">; </w:t>
      </w:r>
      <w:r w:rsidR="007C7EAB" w:rsidRPr="002C59FB">
        <w:t>Letter from Ricardo Mandini, IP To Go, LLC to Assistant Attorney General, National Security Division, U.S. Department of Justice (Nov. 21, 2011).</w:t>
      </w:r>
    </w:p>
  </w:footnote>
  <w:footnote w:id="7">
    <w:p w14:paraId="768CA5D8" w14:textId="77777777" w:rsidR="001B4F61" w:rsidRPr="002C59FB" w:rsidRDefault="001B4F61" w:rsidP="001B4F61">
      <w:pPr>
        <w:pStyle w:val="FootnoteText"/>
      </w:pPr>
      <w:r w:rsidRPr="002C59FB">
        <w:rPr>
          <w:rStyle w:val="FootnoteReference"/>
        </w:rPr>
        <w:footnoteRef/>
      </w:r>
      <w:r w:rsidRPr="002C59FB">
        <w:t xml:space="preserve"> LOA at 1-2.</w:t>
      </w:r>
    </w:p>
  </w:footnote>
  <w:footnote w:id="8">
    <w:p w14:paraId="0CC353CC" w14:textId="77777777" w:rsidR="001B4F61" w:rsidRPr="002C59FB" w:rsidRDefault="001B4F61" w:rsidP="001B4F61">
      <w:pPr>
        <w:pStyle w:val="FootnoteText"/>
      </w:pPr>
      <w:r w:rsidRPr="002C59FB">
        <w:rPr>
          <w:rStyle w:val="FootnoteReference"/>
        </w:rPr>
        <w:footnoteRef/>
      </w:r>
      <w:r w:rsidRPr="002C59FB">
        <w:t xml:space="preserve"> </w:t>
      </w:r>
      <w:r w:rsidR="00BB2C66" w:rsidRPr="002C59FB">
        <w:t>Letter from Richard Sofield, Director, Foreign Investment Review Staff, National Security Division, U.S. Department of Justice, to Marlene H. Dortch, Secretary, FCC, IB File No. ITC-214-20090508-00208 (Apr. 11, 2016) (</w:t>
      </w:r>
      <w:r w:rsidR="00BB2C66" w:rsidRPr="002C59FB">
        <w:rPr>
          <w:i/>
        </w:rPr>
        <w:t>April 11, 2016 Executive Branch Letter</w:t>
      </w:r>
      <w:r w:rsidR="00BB2C66" w:rsidRPr="002C59FB">
        <w:t xml:space="preserve">).   </w:t>
      </w:r>
    </w:p>
  </w:footnote>
  <w:footnote w:id="9">
    <w:p w14:paraId="3C726432" w14:textId="114A01D7" w:rsidR="001B4F61" w:rsidRPr="002C59FB" w:rsidRDefault="001B4F61" w:rsidP="001B4F61">
      <w:pPr>
        <w:pStyle w:val="FootnoteText"/>
      </w:pPr>
      <w:r w:rsidRPr="002C59FB">
        <w:rPr>
          <w:rStyle w:val="FootnoteReference"/>
        </w:rPr>
        <w:footnoteRef/>
      </w:r>
      <w:r w:rsidRPr="002C59FB">
        <w:t xml:space="preserve"> </w:t>
      </w:r>
      <w:r w:rsidRPr="002C59FB">
        <w:rPr>
          <w:i/>
        </w:rPr>
        <w:t>Id</w:t>
      </w:r>
      <w:r w:rsidRPr="002C59FB">
        <w:t xml:space="preserve">. </w:t>
      </w:r>
      <w:r w:rsidR="00443E21">
        <w:t>at 2.</w:t>
      </w:r>
      <w:r w:rsidRPr="002C59FB">
        <w:t xml:space="preserve"> </w:t>
      </w:r>
    </w:p>
  </w:footnote>
  <w:footnote w:id="10">
    <w:p w14:paraId="0B7A96A7" w14:textId="23E5158D" w:rsidR="001E4DA8" w:rsidRPr="002C59FB" w:rsidRDefault="001E4DA8">
      <w:pPr>
        <w:pStyle w:val="FootnoteText"/>
      </w:pPr>
      <w:r w:rsidRPr="002C59FB">
        <w:rPr>
          <w:rStyle w:val="FootnoteReference"/>
        </w:rPr>
        <w:footnoteRef/>
      </w:r>
      <w:r w:rsidRPr="002C59FB">
        <w:t xml:space="preserve"> </w:t>
      </w:r>
      <w:r w:rsidR="00443E21" w:rsidRPr="00443E21">
        <w:rPr>
          <w:i/>
        </w:rPr>
        <w:t>Id</w:t>
      </w:r>
      <w:r w:rsidR="00443E21">
        <w:t xml:space="preserve">. </w:t>
      </w:r>
      <w:r w:rsidR="003D1690" w:rsidRPr="00F75334">
        <w:t>at 1.</w:t>
      </w:r>
      <w:r w:rsidR="003D1690" w:rsidRPr="002C59FB">
        <w:t xml:space="preserve"> </w:t>
      </w:r>
      <w:r w:rsidR="00443E21">
        <w:t xml:space="preserve"> </w:t>
      </w:r>
      <w:r w:rsidRPr="002C59FB">
        <w:t xml:space="preserve">DOJ stated that it also left several voice mail messages from January through March 2016 at IPTG’s two telephone numbers provided on its Form 499 form and while both numbers are in service with non-descript voice mail greetings, no calls were returned from IPTG.  </w:t>
      </w:r>
      <w:r w:rsidR="00AB04AC">
        <w:rPr>
          <w:i/>
        </w:rPr>
        <w:t xml:space="preserve">Id. </w:t>
      </w:r>
      <w:r w:rsidR="003D1690" w:rsidRPr="00F75334">
        <w:t>at 2.</w:t>
      </w:r>
      <w:r w:rsidR="003D1690" w:rsidRPr="00AB04AC" w:rsidDel="003D1690">
        <w:t xml:space="preserve"> </w:t>
      </w:r>
      <w:r w:rsidR="003D1690" w:rsidRPr="00AB04AC">
        <w:t xml:space="preserve"> </w:t>
      </w:r>
      <w:r w:rsidRPr="002C59FB">
        <w:t>DOJ adds that IPTG’s customer inquiries telephone number listed on its Form 499 form</w:t>
      </w:r>
      <w:r w:rsidR="00BA76D7">
        <w:t>,</w:t>
      </w:r>
      <w:r w:rsidRPr="002C59FB">
        <w:t xml:space="preserve"> as well as the telephone number for its agent for service of process</w:t>
      </w:r>
      <w:r w:rsidR="00BA76D7">
        <w:t>, are disconnected</w:t>
      </w:r>
      <w:r w:rsidRPr="002C59FB">
        <w:t xml:space="preserve">.  </w:t>
      </w:r>
      <w:r w:rsidR="00AB7E27" w:rsidRPr="002C59FB">
        <w:rPr>
          <w:i/>
        </w:rPr>
        <w:t>Id</w:t>
      </w:r>
      <w:r w:rsidR="00AB7E27">
        <w:t>.</w:t>
      </w:r>
    </w:p>
  </w:footnote>
  <w:footnote w:id="11">
    <w:p w14:paraId="78F238E4" w14:textId="310CEF08" w:rsidR="001E4DA8" w:rsidRPr="002C59FB" w:rsidRDefault="001E4DA8">
      <w:pPr>
        <w:pStyle w:val="FootnoteText"/>
      </w:pPr>
      <w:r w:rsidRPr="002C59FB">
        <w:rPr>
          <w:rStyle w:val="FootnoteReference"/>
        </w:rPr>
        <w:footnoteRef/>
      </w:r>
      <w:r w:rsidRPr="002C59FB">
        <w:t xml:space="preserve"> </w:t>
      </w:r>
      <w:r w:rsidR="00AB04AC" w:rsidRPr="00F75334">
        <w:rPr>
          <w:i/>
        </w:rPr>
        <w:t>Id</w:t>
      </w:r>
      <w:r w:rsidR="00AB04AC">
        <w:t xml:space="preserve">. </w:t>
      </w:r>
      <w:r w:rsidR="003D1690" w:rsidRPr="00F75334">
        <w:t>at</w:t>
      </w:r>
      <w:r w:rsidR="003D1690">
        <w:rPr>
          <w:i/>
        </w:rPr>
        <w:t xml:space="preserve"> </w:t>
      </w:r>
      <w:r w:rsidR="003D1690" w:rsidRPr="00611155">
        <w:t>1.</w:t>
      </w:r>
    </w:p>
  </w:footnote>
  <w:footnote w:id="12">
    <w:p w14:paraId="7F7D73D1" w14:textId="6433A4BD" w:rsidR="00F71294" w:rsidRPr="002C59FB" w:rsidRDefault="00F71294">
      <w:pPr>
        <w:pStyle w:val="FootnoteText"/>
      </w:pPr>
      <w:r w:rsidRPr="002C59FB">
        <w:rPr>
          <w:rStyle w:val="FootnoteReference"/>
        </w:rPr>
        <w:footnoteRef/>
      </w:r>
      <w:r w:rsidRPr="002C59FB">
        <w:t xml:space="preserve"> </w:t>
      </w:r>
      <w:r w:rsidR="00AB04AC" w:rsidRPr="00F75334">
        <w:rPr>
          <w:i/>
        </w:rPr>
        <w:t>Id</w:t>
      </w:r>
      <w:r w:rsidR="00AB04AC">
        <w:t xml:space="preserve">. at </w:t>
      </w:r>
      <w:r w:rsidR="003D1690" w:rsidRPr="00F75334">
        <w:t>2</w:t>
      </w:r>
      <w:r w:rsidR="003D1690">
        <w:rPr>
          <w:i/>
        </w:rPr>
        <w:t>.</w:t>
      </w:r>
    </w:p>
  </w:footnote>
  <w:footnote w:id="13">
    <w:p w14:paraId="0AD115D6" w14:textId="2C43E0F2" w:rsidR="001E4DA8" w:rsidRPr="002C59FB" w:rsidRDefault="001E4DA8">
      <w:pPr>
        <w:pStyle w:val="FootnoteText"/>
      </w:pPr>
      <w:r w:rsidRPr="002C59FB">
        <w:rPr>
          <w:rStyle w:val="FootnoteReference"/>
        </w:rPr>
        <w:footnoteRef/>
      </w:r>
      <w:r w:rsidR="003D1690" w:rsidRPr="003D1690">
        <w:rPr>
          <w:i/>
        </w:rPr>
        <w:t xml:space="preserve"> </w:t>
      </w:r>
      <w:r w:rsidR="003D1690" w:rsidRPr="002C59FB">
        <w:rPr>
          <w:i/>
        </w:rPr>
        <w:t>Id</w:t>
      </w:r>
      <w:r w:rsidR="003D1690" w:rsidRPr="002C59FB">
        <w:t xml:space="preserve">.  </w:t>
      </w:r>
    </w:p>
  </w:footnote>
  <w:footnote w:id="14">
    <w:p w14:paraId="123F5E6E" w14:textId="2FCA8130" w:rsidR="002D122C" w:rsidRPr="002C59FB" w:rsidRDefault="002D122C">
      <w:pPr>
        <w:pStyle w:val="FootnoteText"/>
      </w:pPr>
      <w:r w:rsidRPr="002C59FB">
        <w:rPr>
          <w:rStyle w:val="FootnoteReference"/>
        </w:rPr>
        <w:footnoteRef/>
      </w:r>
      <w:r w:rsidRPr="002C59FB">
        <w:t xml:space="preserve"> </w:t>
      </w:r>
      <w:r w:rsidR="003D1690" w:rsidRPr="002C59FB">
        <w:rPr>
          <w:i/>
        </w:rPr>
        <w:t>Id</w:t>
      </w:r>
      <w:r w:rsidR="003D1690" w:rsidRPr="002C59FB">
        <w:t xml:space="preserve">.  </w:t>
      </w:r>
    </w:p>
  </w:footnote>
  <w:footnote w:id="15">
    <w:p w14:paraId="07402238" w14:textId="77EDCCA1" w:rsidR="001B4F61" w:rsidRPr="002C59FB" w:rsidRDefault="001B4F61" w:rsidP="001B4F61">
      <w:pPr>
        <w:pStyle w:val="FootnoteText"/>
      </w:pPr>
      <w:r w:rsidRPr="002C59FB">
        <w:rPr>
          <w:rStyle w:val="FootnoteReference"/>
        </w:rPr>
        <w:footnoteRef/>
      </w:r>
      <w:r w:rsidRPr="002C59FB">
        <w:t xml:space="preserve"> </w:t>
      </w:r>
      <w:r w:rsidR="002335D3" w:rsidRPr="002C59FB">
        <w:t>Letter from Denise Coca, Division Chief, Telecommunications and Analysis Division, International Bureau, FCC to Ricardo V. Mandini, IP To Go, LLC (July 5, 2016)</w:t>
      </w:r>
      <w:r w:rsidRPr="002C59FB">
        <w:t xml:space="preserve">.   </w:t>
      </w:r>
    </w:p>
  </w:footnote>
  <w:footnote w:id="16">
    <w:p w14:paraId="426D659B" w14:textId="1E78C0DA" w:rsidR="001B4F61" w:rsidRPr="002C59FB" w:rsidRDefault="001B4F61" w:rsidP="001B4F61">
      <w:pPr>
        <w:pStyle w:val="FootnoteText"/>
      </w:pPr>
      <w:r w:rsidRPr="002C59FB">
        <w:rPr>
          <w:rStyle w:val="FootnoteReference"/>
        </w:rPr>
        <w:footnoteRef/>
      </w:r>
      <w:r w:rsidRPr="002C59FB">
        <w:t xml:space="preserve"> First, on September 22, 2016, the Bureau released a Public Notice affording IPTG its “final notice and opportunity to respond” and stating that IPTG must do so no later than 15 days after publication of notice in the Federal Register</w:t>
      </w:r>
      <w:r w:rsidR="005B7856" w:rsidRPr="002C59FB">
        <w:t xml:space="preserve">. </w:t>
      </w:r>
      <w:r w:rsidRPr="002C59FB">
        <w:t xml:space="preserve"> </w:t>
      </w:r>
      <w:r w:rsidRPr="002C59FB">
        <w:rPr>
          <w:i/>
        </w:rPr>
        <w:t>Notice of Intent to Declare the International Section 214</w:t>
      </w:r>
      <w:r w:rsidR="00F40E4C">
        <w:rPr>
          <w:i/>
        </w:rPr>
        <w:t xml:space="preserve"> Authorization</w:t>
      </w:r>
      <w:r w:rsidRPr="002C59FB">
        <w:rPr>
          <w:i/>
        </w:rPr>
        <w:t xml:space="preserve"> of IP To Go, LLC Terminated</w:t>
      </w:r>
      <w:r w:rsidRPr="002C59FB">
        <w:t>, File No</w:t>
      </w:r>
      <w:r w:rsidR="002335D3" w:rsidRPr="002C59FB">
        <w:t xml:space="preserve">. </w:t>
      </w:r>
      <w:r w:rsidRPr="002C59FB">
        <w:t xml:space="preserve">ITC-214-20090508-00208, Public Notice, </w:t>
      </w:r>
      <w:r w:rsidR="00AF2938">
        <w:t>31 FCC Rcd 10733</w:t>
      </w:r>
      <w:r w:rsidR="00B16316" w:rsidRPr="002C59FB">
        <w:t xml:space="preserve"> </w:t>
      </w:r>
      <w:r w:rsidRPr="002C59FB">
        <w:t>(IB 2016) (</w:t>
      </w:r>
      <w:r w:rsidRPr="002C59FB">
        <w:rPr>
          <w:i/>
        </w:rPr>
        <w:t>2016 IPTG Public Notice</w:t>
      </w:r>
      <w:r w:rsidRPr="002C59FB">
        <w:t xml:space="preserve">).  Second, on </w:t>
      </w:r>
      <w:r w:rsidR="005B7856" w:rsidRPr="002C59FB">
        <w:t>October 13, 2016</w:t>
      </w:r>
      <w:r w:rsidRPr="002C59FB">
        <w:t>, the Public Notice was published in the Federal Register and I</w:t>
      </w:r>
      <w:r w:rsidR="005B7856" w:rsidRPr="002C59FB">
        <w:t>P</w:t>
      </w:r>
      <w:r w:rsidRPr="002C59FB">
        <w:t xml:space="preserve">TG was required to respond within 15 days of publication, by </w:t>
      </w:r>
      <w:r w:rsidR="005B7856" w:rsidRPr="002C59FB">
        <w:t>October 28, 2016</w:t>
      </w:r>
      <w:r w:rsidRPr="002C59FB">
        <w:t xml:space="preserve">.  </w:t>
      </w:r>
      <w:r w:rsidR="00AF2938" w:rsidRPr="004923F4">
        <w:t xml:space="preserve">Notice of Intent to Terminate 214 Authorization, Federal Register, 81 Fed. Reg. </w:t>
      </w:r>
      <w:r w:rsidR="00AF2938">
        <w:t>70679</w:t>
      </w:r>
      <w:r w:rsidR="00AF2938" w:rsidRPr="004923F4">
        <w:t xml:space="preserve"> (</w:t>
      </w:r>
      <w:r w:rsidR="00AF2938">
        <w:t>October</w:t>
      </w:r>
      <w:r w:rsidR="00AF2938" w:rsidRPr="004923F4">
        <w:t xml:space="preserve"> </w:t>
      </w:r>
      <w:r w:rsidR="00AF2938">
        <w:t>13</w:t>
      </w:r>
      <w:r w:rsidR="00AF2938" w:rsidRPr="004923F4">
        <w:t>, 2016) (</w:t>
      </w:r>
      <w:r w:rsidR="00AF2938" w:rsidRPr="004923F4">
        <w:rPr>
          <w:i/>
        </w:rPr>
        <w:t xml:space="preserve">2016 </w:t>
      </w:r>
      <w:r w:rsidR="00AF2938">
        <w:rPr>
          <w:i/>
        </w:rPr>
        <w:t>IPTG</w:t>
      </w:r>
      <w:r w:rsidR="00AF2938" w:rsidRPr="004923F4">
        <w:rPr>
          <w:i/>
        </w:rPr>
        <w:t xml:space="preserve"> Fed. Reg. Notice</w:t>
      </w:r>
      <w:r w:rsidR="00AF2938" w:rsidRPr="004923F4">
        <w:t xml:space="preserve">).  On </w:t>
      </w:r>
      <w:r w:rsidR="00AF2938">
        <w:t>October</w:t>
      </w:r>
      <w:r w:rsidR="00AF2938" w:rsidRPr="004923F4">
        <w:t xml:space="preserve"> 1</w:t>
      </w:r>
      <w:r w:rsidR="00AF2938">
        <w:t>4</w:t>
      </w:r>
      <w:r w:rsidR="00AF2938" w:rsidRPr="004923F4">
        <w:t xml:space="preserve">, 2016, the Bureau mailed </w:t>
      </w:r>
      <w:r w:rsidR="001E092E">
        <w:t xml:space="preserve">the </w:t>
      </w:r>
      <w:r w:rsidR="00AF2938" w:rsidRPr="004923F4">
        <w:rPr>
          <w:i/>
          <w:szCs w:val="22"/>
        </w:rPr>
        <w:t xml:space="preserve">2016 </w:t>
      </w:r>
      <w:r w:rsidR="00AF2938">
        <w:rPr>
          <w:i/>
          <w:szCs w:val="22"/>
        </w:rPr>
        <w:t>IPTG</w:t>
      </w:r>
      <w:r w:rsidR="00AF2938" w:rsidRPr="004923F4">
        <w:rPr>
          <w:i/>
          <w:szCs w:val="22"/>
        </w:rPr>
        <w:t xml:space="preserve"> Public Notice</w:t>
      </w:r>
      <w:r w:rsidR="00AF2938" w:rsidRPr="004923F4">
        <w:t xml:space="preserve"> and </w:t>
      </w:r>
      <w:r w:rsidR="00AF2938" w:rsidRPr="004923F4">
        <w:rPr>
          <w:i/>
        </w:rPr>
        <w:t xml:space="preserve">2016 </w:t>
      </w:r>
      <w:r w:rsidR="00AF2938">
        <w:rPr>
          <w:i/>
        </w:rPr>
        <w:t>IPTG</w:t>
      </w:r>
      <w:r w:rsidR="00AF2938" w:rsidRPr="004923F4">
        <w:rPr>
          <w:i/>
        </w:rPr>
        <w:t xml:space="preserve"> Fed. Reg. Notice</w:t>
      </w:r>
      <w:r w:rsidR="00AF2938" w:rsidRPr="004923F4">
        <w:t xml:space="preserve"> to </w:t>
      </w:r>
      <w:r w:rsidR="00B02DCE">
        <w:t xml:space="preserve">the address listed in its application, </w:t>
      </w:r>
      <w:r w:rsidR="00AF2938" w:rsidRPr="004923F4">
        <w:t xml:space="preserve">Mr. </w:t>
      </w:r>
      <w:r w:rsidR="00AF2938">
        <w:t>Ricardo V. Mandini</w:t>
      </w:r>
      <w:r w:rsidR="00AF2938" w:rsidRPr="004923F4">
        <w:t xml:space="preserve">, </w:t>
      </w:r>
      <w:r w:rsidR="00AF2938">
        <w:t>IP To Go</w:t>
      </w:r>
      <w:r w:rsidR="00AF2938" w:rsidRPr="004923F4">
        <w:t xml:space="preserve">, LLC, </w:t>
      </w:r>
      <w:r w:rsidR="00AF2938">
        <w:t>1801 SW 22 Street, Suite 300, Miami, Florida 33145</w:t>
      </w:r>
      <w:r w:rsidR="00AF2938" w:rsidRPr="004923F4">
        <w:t xml:space="preserve"> (UPS tracking number 1ZA43F58359</w:t>
      </w:r>
      <w:r w:rsidR="00AF2938">
        <w:t>2776438</w:t>
      </w:r>
      <w:r w:rsidR="00AF2938" w:rsidRPr="004923F4">
        <w:t xml:space="preserve">).  On </w:t>
      </w:r>
      <w:r w:rsidR="00AF2938">
        <w:t>October</w:t>
      </w:r>
      <w:r w:rsidR="00AF2938" w:rsidRPr="004923F4">
        <w:t xml:space="preserve"> 2</w:t>
      </w:r>
      <w:r w:rsidR="00AF2938">
        <w:t>8</w:t>
      </w:r>
      <w:r w:rsidR="00AF2938" w:rsidRPr="004923F4">
        <w:t xml:space="preserve">, 2016, </w:t>
      </w:r>
      <w:r w:rsidR="00AF2938">
        <w:rPr>
          <w:snapToGrid w:val="0"/>
        </w:rPr>
        <w:t>the mail was returned with UPS noting that “the receiver has moved.”</w:t>
      </w:r>
      <w:r w:rsidR="00AF2938" w:rsidRPr="004923F4">
        <w:t xml:space="preserve">  </w:t>
      </w:r>
      <w:r w:rsidR="00D12B85">
        <w:t xml:space="preserve">On October 13, 2016, </w:t>
      </w:r>
      <w:r w:rsidR="009A6032">
        <w:t>the Bureau</w:t>
      </w:r>
      <w:r w:rsidR="00D12B85">
        <w:t xml:space="preserve"> emailed the applicant </w:t>
      </w:r>
      <w:r w:rsidR="009A6032">
        <w:t xml:space="preserve">at the email </w:t>
      </w:r>
      <w:r w:rsidR="00D12B85">
        <w:t>address provided in the application.</w:t>
      </w:r>
      <w:r w:rsidR="003F0E41">
        <w:t xml:space="preserve">  </w:t>
      </w:r>
      <w:r w:rsidR="00AF2938" w:rsidRPr="004923F4">
        <w:t xml:space="preserve">On </w:t>
      </w:r>
      <w:r w:rsidR="00784F7F">
        <w:t>October</w:t>
      </w:r>
      <w:r w:rsidR="00AF2938" w:rsidRPr="004923F4">
        <w:t xml:space="preserve"> 1</w:t>
      </w:r>
      <w:r w:rsidR="00784F7F">
        <w:t>4</w:t>
      </w:r>
      <w:r w:rsidR="00AF2938" w:rsidRPr="004923F4">
        <w:t xml:space="preserve">, 2016, the Bureau sent the </w:t>
      </w:r>
      <w:r w:rsidR="009A6032">
        <w:t>notices</w:t>
      </w:r>
      <w:r w:rsidR="006473FC" w:rsidRPr="004923F4">
        <w:t xml:space="preserve"> </w:t>
      </w:r>
      <w:r w:rsidR="00AF2938" w:rsidRPr="004923F4">
        <w:t>via UPS (</w:t>
      </w:r>
      <w:r w:rsidR="0045687F">
        <w:t xml:space="preserve">UPS tracking number </w:t>
      </w:r>
      <w:r w:rsidR="00AF2938" w:rsidRPr="004923F4">
        <w:t>1ZA43F58359</w:t>
      </w:r>
      <w:r w:rsidR="00784F7F">
        <w:t>0053221</w:t>
      </w:r>
      <w:r w:rsidR="00AF2938" w:rsidRPr="004923F4">
        <w:t xml:space="preserve">) to Mr. </w:t>
      </w:r>
      <w:r w:rsidR="00784F7F">
        <w:t>Alonzo Beyene</w:t>
      </w:r>
      <w:r w:rsidR="00AF2938" w:rsidRPr="004923F4">
        <w:t xml:space="preserve">, the contact in </w:t>
      </w:r>
      <w:r w:rsidR="00784F7F">
        <w:t>IPTG’s</w:t>
      </w:r>
      <w:r w:rsidR="00AF2938" w:rsidRPr="004923F4">
        <w:t xml:space="preserve"> application, </w:t>
      </w:r>
      <w:r w:rsidR="00D97055">
        <w:t xml:space="preserve">but </w:t>
      </w:r>
      <w:r w:rsidR="00C6075B">
        <w:t xml:space="preserve">the notices were </w:t>
      </w:r>
      <w:r w:rsidR="00784F7F">
        <w:t>returned to the Commission</w:t>
      </w:r>
      <w:r w:rsidR="00AF2938" w:rsidRPr="004923F4">
        <w:t xml:space="preserve"> </w:t>
      </w:r>
      <w:r w:rsidR="00784F7F">
        <w:t>on November</w:t>
      </w:r>
      <w:r w:rsidR="00AF2938" w:rsidRPr="004923F4">
        <w:t xml:space="preserve"> </w:t>
      </w:r>
      <w:r w:rsidR="00784F7F">
        <w:t>3</w:t>
      </w:r>
      <w:r w:rsidR="00AF2938" w:rsidRPr="004923F4">
        <w:t>, 2016</w:t>
      </w:r>
      <w:r w:rsidR="00784F7F">
        <w:t xml:space="preserve"> </w:t>
      </w:r>
      <w:r w:rsidR="009A6032">
        <w:t xml:space="preserve">because </w:t>
      </w:r>
      <w:r w:rsidR="00784F7F">
        <w:t>“the receiver does not want the product and refused the delivery</w:t>
      </w:r>
      <w:r w:rsidR="00AF2938" w:rsidRPr="004923F4">
        <w:t>.</w:t>
      </w:r>
      <w:r w:rsidR="00784F7F">
        <w:t>”</w:t>
      </w:r>
      <w:r w:rsidR="00B02DCE">
        <w:t xml:space="preserve">  </w:t>
      </w:r>
      <w:r w:rsidR="00D12B85">
        <w:t xml:space="preserve">On October 13, 2016, </w:t>
      </w:r>
      <w:r w:rsidR="00C6075B">
        <w:t>the Bureau</w:t>
      </w:r>
      <w:r w:rsidR="00D12B85">
        <w:t xml:space="preserve"> emailed the</w:t>
      </w:r>
      <w:r w:rsidR="00C6075B">
        <w:t xml:space="preserve"> notices to the designated</w:t>
      </w:r>
      <w:r w:rsidR="00D12B85">
        <w:t xml:space="preserve"> contact </w:t>
      </w:r>
      <w:r w:rsidR="00C6075B">
        <w:t>at</w:t>
      </w:r>
      <w:r w:rsidR="009A6032">
        <w:t xml:space="preserve"> the</w:t>
      </w:r>
      <w:r w:rsidR="00D12B85">
        <w:t xml:space="preserve"> email address provided in the application</w:t>
      </w:r>
      <w:r w:rsidR="009A6032">
        <w:t xml:space="preserve">, but </w:t>
      </w:r>
      <w:r w:rsidR="001E092E">
        <w:t xml:space="preserve">the email </w:t>
      </w:r>
      <w:r w:rsidR="009357FB">
        <w:t>was returned as undeliverable.</w:t>
      </w:r>
      <w:r w:rsidR="003F0E41">
        <w:t xml:space="preserve">  </w:t>
      </w:r>
      <w:r w:rsidR="00715426">
        <w:t>On October 14, 2016, the Bureau sent the notices via UPS</w:t>
      </w:r>
      <w:r w:rsidR="00C6075B">
        <w:t xml:space="preserve"> </w:t>
      </w:r>
      <w:r w:rsidR="0045687F">
        <w:t xml:space="preserve">(UPS tracking number </w:t>
      </w:r>
      <w:r w:rsidR="00C6075B" w:rsidRPr="00F75334">
        <w:t>1ZA43F583593722609</w:t>
      </w:r>
      <w:r w:rsidR="00C6075B">
        <w:t>)</w:t>
      </w:r>
      <w:r w:rsidR="00715426">
        <w:t xml:space="preserve"> to the DC </w:t>
      </w:r>
      <w:r w:rsidR="00465D51">
        <w:t xml:space="preserve">agent </w:t>
      </w:r>
      <w:r w:rsidR="00715426">
        <w:t xml:space="preserve">listed in IPTG’s FCC Form 499, </w:t>
      </w:r>
      <w:r w:rsidR="00F75334">
        <w:t xml:space="preserve">Telecom Compliance, 3509 Connecticut Ave NW, Suite 1020, Washington, DC 20008 </w:t>
      </w:r>
      <w:r w:rsidR="00C6075B">
        <w:t>(</w:t>
      </w:r>
      <w:r w:rsidR="00F75334">
        <w:t>delivered on October 17, 2016</w:t>
      </w:r>
      <w:r w:rsidR="00C6075B">
        <w:t>)</w:t>
      </w:r>
      <w:r w:rsidR="00F75334">
        <w:t xml:space="preserve">.  </w:t>
      </w:r>
      <w:r w:rsidR="009357FB">
        <w:t xml:space="preserve">On October 13, 2016, </w:t>
      </w:r>
      <w:r w:rsidR="000B51BF">
        <w:t xml:space="preserve">the Bureau </w:t>
      </w:r>
      <w:r w:rsidR="009357FB">
        <w:t xml:space="preserve">emailed the DC agent the notices </w:t>
      </w:r>
      <w:r w:rsidR="009A6032">
        <w:t>to the em</w:t>
      </w:r>
      <w:r w:rsidR="009357FB">
        <w:t xml:space="preserve">ail address provided in the FCC Form 499.  </w:t>
      </w:r>
      <w:r w:rsidR="00D97983">
        <w:t>IPTG’s</w:t>
      </w:r>
      <w:r w:rsidR="00D97983" w:rsidRPr="00B0058E">
        <w:t xml:space="preserve"> </w:t>
      </w:r>
      <w:r w:rsidR="00D97983">
        <w:t xml:space="preserve">FCC </w:t>
      </w:r>
      <w:r w:rsidR="00D97983" w:rsidRPr="00B0058E">
        <w:t xml:space="preserve">Form 499 indicates that </w:t>
      </w:r>
      <w:r w:rsidR="00715426" w:rsidRPr="00B0058E">
        <w:t>it</w:t>
      </w:r>
      <w:r w:rsidR="00715426">
        <w:t xml:space="preserve">s registration is current as of April 1, 2016. </w:t>
      </w:r>
      <w:r w:rsidR="00F75334">
        <w:t xml:space="preserve"> </w:t>
      </w:r>
      <w:r w:rsidR="00715426">
        <w:rPr>
          <w:bCs/>
          <w:color w:val="000000"/>
        </w:rPr>
        <w:t>FCC Form 499 Filer Database</w:t>
      </w:r>
      <w:r w:rsidR="00F75334">
        <w:rPr>
          <w:bCs/>
          <w:color w:val="000000"/>
        </w:rPr>
        <w:t>,</w:t>
      </w:r>
      <w:r w:rsidR="00715426">
        <w:rPr>
          <w:bCs/>
          <w:color w:val="000000"/>
        </w:rPr>
        <w:t xml:space="preserve"> </w:t>
      </w:r>
      <w:r w:rsidR="00715426" w:rsidRPr="00715426">
        <w:t>http://apps.fcc.gov/cgb/form499/499detail.cfm?FilerNum=827585</w:t>
      </w:r>
      <w:r w:rsidR="00D97983" w:rsidRPr="00B0058E">
        <w:rPr>
          <w:bCs/>
          <w:color w:val="000000"/>
        </w:rPr>
        <w:t>.</w:t>
      </w:r>
      <w:r w:rsidR="006473FC" w:rsidRPr="006473FC">
        <w:t xml:space="preserve"> </w:t>
      </w:r>
      <w:r w:rsidR="006473FC">
        <w:t xml:space="preserve"> </w:t>
      </w:r>
      <w:r w:rsidR="006473FC" w:rsidRPr="004923F4">
        <w:t xml:space="preserve">On </w:t>
      </w:r>
      <w:r w:rsidR="006473FC">
        <w:t>October 14</w:t>
      </w:r>
      <w:r w:rsidR="006473FC" w:rsidRPr="004923F4">
        <w:t xml:space="preserve">, 2016, the Bureau also mailed </w:t>
      </w:r>
      <w:r w:rsidR="006473FC">
        <w:t xml:space="preserve">the notices </w:t>
      </w:r>
      <w:r w:rsidR="006473FC" w:rsidRPr="004923F4">
        <w:t xml:space="preserve">to </w:t>
      </w:r>
      <w:r w:rsidR="006473FC">
        <w:t xml:space="preserve">the address listed </w:t>
      </w:r>
      <w:r w:rsidR="00C6075B">
        <w:t xml:space="preserve">by </w:t>
      </w:r>
      <w:r w:rsidR="006473FC">
        <w:t>the Florida Department</w:t>
      </w:r>
      <w:r w:rsidR="006473FC" w:rsidRPr="002C59FB">
        <w:t xml:space="preserve"> of State, </w:t>
      </w:r>
      <w:r w:rsidR="006473FC">
        <w:t xml:space="preserve">Division of Corporations for </w:t>
      </w:r>
      <w:r w:rsidR="006473FC" w:rsidRPr="004923F4">
        <w:t xml:space="preserve">Mr. </w:t>
      </w:r>
      <w:r w:rsidR="006473FC">
        <w:t>Ricardo V. Mandini</w:t>
      </w:r>
      <w:r w:rsidR="006473FC" w:rsidRPr="004923F4">
        <w:t xml:space="preserve">, </w:t>
      </w:r>
      <w:r w:rsidR="006473FC">
        <w:t>IP To Go</w:t>
      </w:r>
      <w:r w:rsidR="006473FC" w:rsidRPr="004923F4">
        <w:t xml:space="preserve">, LLC, </w:t>
      </w:r>
      <w:r w:rsidR="006473FC">
        <w:t>6742 NW 108 Av, Parkland, Florida 33076</w:t>
      </w:r>
      <w:r w:rsidR="006473FC" w:rsidRPr="004923F4">
        <w:t xml:space="preserve"> (UPS tracking number 1ZA43F58359</w:t>
      </w:r>
      <w:r w:rsidR="006473FC">
        <w:t>2306383</w:t>
      </w:r>
      <w:r w:rsidR="006473FC" w:rsidRPr="004923F4">
        <w:t xml:space="preserve">) </w:t>
      </w:r>
      <w:r w:rsidR="000B51BF">
        <w:t>(</w:t>
      </w:r>
      <w:r w:rsidR="006473FC" w:rsidRPr="004923F4">
        <w:t xml:space="preserve">delivered on </w:t>
      </w:r>
      <w:r w:rsidR="006473FC">
        <w:t>October 18</w:t>
      </w:r>
      <w:r w:rsidR="006473FC" w:rsidRPr="004923F4">
        <w:t>, 2016</w:t>
      </w:r>
      <w:r w:rsidR="000B51BF">
        <w:t>)</w:t>
      </w:r>
      <w:r w:rsidR="006473FC" w:rsidRPr="004923F4">
        <w:t>.</w:t>
      </w:r>
    </w:p>
  </w:footnote>
  <w:footnote w:id="17">
    <w:p w14:paraId="79DFCC0A" w14:textId="5E92DB97" w:rsidR="001B4F61" w:rsidRPr="002C59FB" w:rsidRDefault="001B4F61" w:rsidP="001B4F61">
      <w:pPr>
        <w:pStyle w:val="FootnoteText"/>
      </w:pPr>
      <w:r w:rsidRPr="002C59FB">
        <w:rPr>
          <w:rStyle w:val="FootnoteReference"/>
        </w:rPr>
        <w:footnoteRef/>
      </w:r>
      <w:r w:rsidRPr="002C59FB">
        <w:t xml:space="preserve"> </w:t>
      </w:r>
      <w:r w:rsidRPr="002C59FB">
        <w:rPr>
          <w:i/>
        </w:rPr>
        <w:t>2016 IPTG Public Notice</w:t>
      </w:r>
      <w:r w:rsidRPr="002C59FB">
        <w:t>.</w:t>
      </w:r>
      <w:r w:rsidR="00D97983">
        <w:t xml:space="preserve">  </w:t>
      </w:r>
    </w:p>
  </w:footnote>
  <w:footnote w:id="18">
    <w:p w14:paraId="4EF5FE37" w14:textId="198B1E39" w:rsidR="000B0192" w:rsidRPr="006473FC" w:rsidRDefault="000B0192" w:rsidP="000B0192">
      <w:pPr>
        <w:pStyle w:val="FootnoteText"/>
      </w:pPr>
      <w:r w:rsidRPr="002C59FB">
        <w:rPr>
          <w:rStyle w:val="FootnoteReference"/>
        </w:rPr>
        <w:footnoteRef/>
      </w:r>
      <w:r w:rsidRPr="002C59FB">
        <w:t xml:space="preserve"> </w:t>
      </w:r>
      <w:r w:rsidR="0067196E">
        <w:t>Florida Department</w:t>
      </w:r>
      <w:r w:rsidRPr="002C59FB">
        <w:t xml:space="preserve"> of State, </w:t>
      </w:r>
      <w:r w:rsidR="0067196E">
        <w:t xml:space="preserve">Division of Corporations, </w:t>
      </w:r>
      <w:r w:rsidR="0067196E" w:rsidRPr="0067196E">
        <w:t>http://search.sunbiz.org/Inquiry/CorporationSearch/SearchResultDetail?inquirytype=EntityName&amp;directionType=Initial&amp;searchNameOrder=IPTOGO%20L070000378480&amp;aggregateId=flal-l07000037848-3c48cb4f-7333-4dbd-833e-f56cf7e5f18d&amp;searchTerm=IP%20To%20GO&amp;listNameOrder=IPTOGO%20L070000378480</w:t>
      </w:r>
      <w:r w:rsidRPr="002C59FB">
        <w:t xml:space="preserve"> (last visited </w:t>
      </w:r>
      <w:r w:rsidR="0067196E">
        <w:t>Nov.</w:t>
      </w:r>
      <w:r w:rsidR="0067196E" w:rsidRPr="002C59FB">
        <w:t xml:space="preserve"> 2</w:t>
      </w:r>
      <w:r w:rsidR="0067196E">
        <w:t>1</w:t>
      </w:r>
      <w:r w:rsidRPr="002C59FB">
        <w:t>, 2016).</w:t>
      </w:r>
      <w:r w:rsidR="006473FC">
        <w:t xml:space="preserve">  In its dissolution letter, IPTG states that it has had “a very difficult financial situation and no activity.”  </w:t>
      </w:r>
      <w:r w:rsidR="006473FC">
        <w:rPr>
          <w:i/>
        </w:rPr>
        <w:t>Id</w:t>
      </w:r>
      <w:r w:rsidR="006473FC">
        <w:t>.</w:t>
      </w:r>
    </w:p>
  </w:footnote>
  <w:footnote w:id="19">
    <w:p w14:paraId="0782DC16" w14:textId="612F3C43" w:rsidR="00AE64BB" w:rsidRDefault="00AE64BB">
      <w:pPr>
        <w:pStyle w:val="FootnoteText"/>
      </w:pPr>
      <w:r>
        <w:rPr>
          <w:rStyle w:val="FootnoteReference"/>
        </w:rPr>
        <w:footnoteRef/>
      </w:r>
      <w:r>
        <w:t xml:space="preserve"> Petition to Adopt</w:t>
      </w:r>
      <w:r w:rsidR="0037127C">
        <w:t xml:space="preserve"> Conditions (DOJ, including </w:t>
      </w:r>
      <w:r>
        <w:t>Federal Bureau of Investigat</w:t>
      </w:r>
      <w:r w:rsidR="0037127C">
        <w:t>ion, with concurrence of</w:t>
      </w:r>
      <w:r>
        <w:t xml:space="preserve"> U.S. Department of Homeland Security (collectively, “the Executive Branch Agencies</w:t>
      </w:r>
      <w:r w:rsidR="00C223A0">
        <w:t>”</w:t>
      </w:r>
      <w:r>
        <w:t>)</w:t>
      </w:r>
      <w:r w:rsidR="0037127C">
        <w:t xml:space="preserve"> stated no objection to grant of </w:t>
      </w:r>
      <w:r>
        <w:t>authorization provided condition of gra</w:t>
      </w:r>
      <w:r w:rsidR="0037127C">
        <w:t xml:space="preserve">nt required compliance with terms of </w:t>
      </w:r>
      <w:r>
        <w:t>December 5, 2011 LOA).</w:t>
      </w:r>
    </w:p>
  </w:footnote>
  <w:footnote w:id="20">
    <w:p w14:paraId="19A38895" w14:textId="77777777" w:rsidR="001B4F61" w:rsidRPr="002C59FB" w:rsidRDefault="001B4F61" w:rsidP="001B4F61">
      <w:pPr>
        <w:pStyle w:val="FootnoteText"/>
      </w:pPr>
      <w:r w:rsidRPr="002C59FB">
        <w:rPr>
          <w:rStyle w:val="FootnoteReference"/>
        </w:rPr>
        <w:footnoteRef/>
      </w:r>
      <w:r w:rsidRPr="002C59FB">
        <w:t xml:space="preserve"> </w:t>
      </w:r>
      <w:r w:rsidRPr="002C59FB">
        <w:rPr>
          <w:rFonts w:eastAsia="Calibri"/>
        </w:rPr>
        <w:t xml:space="preserve">47 CFR </w:t>
      </w:r>
      <w:r w:rsidRPr="002C59FB">
        <w:t xml:space="preserve">§ </w:t>
      </w:r>
      <w:r w:rsidRPr="002C59FB">
        <w:rPr>
          <w:rFonts w:eastAsia="Calibri"/>
        </w:rPr>
        <w:t xml:space="preserve">63.21(a).   </w:t>
      </w:r>
    </w:p>
  </w:footnote>
  <w:footnote w:id="21">
    <w:p w14:paraId="77566D3F" w14:textId="3BA6797C" w:rsidR="000B0192" w:rsidRPr="00A36DE4" w:rsidRDefault="000B0192" w:rsidP="000B0192">
      <w:pPr>
        <w:pStyle w:val="FootnoteText"/>
      </w:pPr>
      <w:r w:rsidRPr="002C59FB">
        <w:rPr>
          <w:rStyle w:val="FootnoteReference"/>
        </w:rPr>
        <w:footnoteRef/>
      </w:r>
      <w:r w:rsidRPr="002C59FB">
        <w:t xml:space="preserve"> </w:t>
      </w:r>
      <w:r w:rsidRPr="002C59FB">
        <w:rPr>
          <w:i/>
        </w:rPr>
        <w:t>Id</w:t>
      </w:r>
      <w:r w:rsidRPr="002C59FB">
        <w:t xml:space="preserve">.  In addition, there is no indication that </w:t>
      </w:r>
      <w:r w:rsidR="00A36DE4">
        <w:t>IPTG</w:t>
      </w:r>
      <w:r w:rsidRPr="00A36DE4">
        <w:t xml:space="preserve"> is currently providing service </w:t>
      </w:r>
      <w:r w:rsidR="009D0F6D">
        <w:t xml:space="preserve">to customers </w:t>
      </w:r>
      <w:r w:rsidRPr="00A36DE4">
        <w:t xml:space="preserve">pursuant to its </w:t>
      </w:r>
      <w:r w:rsidR="00A36DE4">
        <w:t xml:space="preserve">international </w:t>
      </w:r>
      <w:r w:rsidRPr="00A36DE4">
        <w:t xml:space="preserve">section 214 authorization.  If </w:t>
      </w:r>
      <w:r w:rsidR="00A36DE4">
        <w:t>IPTG</w:t>
      </w:r>
      <w:r w:rsidRPr="00A36DE4">
        <w:t xml:space="preserve"> has discontinued service, it is also in violation of the Commission’s rules requiring prior notification </w:t>
      </w:r>
      <w:r w:rsidR="009D0F6D">
        <w:t xml:space="preserve">to customers </w:t>
      </w:r>
      <w:r w:rsidRPr="00A36DE4">
        <w:t xml:space="preserve">for such a discontinuance.  47 CFR § 63.19.   </w:t>
      </w:r>
    </w:p>
  </w:footnote>
  <w:footnote w:id="22">
    <w:p w14:paraId="7F5657BC" w14:textId="77777777" w:rsidR="001B4F61" w:rsidRPr="002C59FB" w:rsidRDefault="001B4F61" w:rsidP="001B4F61">
      <w:pPr>
        <w:pStyle w:val="FootnoteText"/>
      </w:pPr>
      <w:r w:rsidRPr="002C59FB">
        <w:rPr>
          <w:rStyle w:val="FootnoteReference"/>
        </w:rPr>
        <w:footnoteRef/>
      </w:r>
      <w:r w:rsidRPr="002C59FB">
        <w:t xml:space="preserve"> </w:t>
      </w:r>
      <w:r w:rsidRPr="002C59FB">
        <w:rPr>
          <w:rFonts w:eastAsia="Calibri"/>
        </w:rPr>
        <w:t xml:space="preserve">47 CFR </w:t>
      </w:r>
      <w:r w:rsidRPr="002C59FB">
        <w:t xml:space="preserve">§ </w:t>
      </w:r>
      <w:r w:rsidRPr="002C59FB">
        <w:rPr>
          <w:rFonts w:eastAsia="Calibri"/>
        </w:rPr>
        <w:t xml:space="preserve">63.21(d).   </w:t>
      </w:r>
    </w:p>
  </w:footnote>
  <w:footnote w:id="23">
    <w:p w14:paraId="2E70C674" w14:textId="77777777" w:rsidR="001B4F61" w:rsidRPr="002C59FB" w:rsidRDefault="001B4F61" w:rsidP="001B4F61">
      <w:pPr>
        <w:pStyle w:val="FootnoteText"/>
      </w:pPr>
      <w:r w:rsidRPr="002C59FB">
        <w:rPr>
          <w:rStyle w:val="FootnoteReference"/>
        </w:rPr>
        <w:footnoteRef/>
      </w:r>
      <w:r w:rsidRPr="002C59FB">
        <w:t xml:space="preserve"> 47 CFR § 43.62(b) (emphasis added)</w:t>
      </w:r>
      <w:r w:rsidR="0086573D" w:rsidRPr="002C59FB">
        <w:t>.</w:t>
      </w:r>
      <w:r w:rsidRPr="002C59FB">
        <w:t xml:space="preserve">  </w:t>
      </w:r>
      <w:r w:rsidRPr="002C59FB">
        <w:rPr>
          <w:snapToGrid w:val="0"/>
          <w:kern w:val="28"/>
        </w:rPr>
        <w:t xml:space="preserve">In 2013, the Commission adopted section 43.62(b) of its rules, which went into effect on February 11, 2015.  </w:t>
      </w:r>
      <w:r w:rsidRPr="002C59FB">
        <w:rPr>
          <w:i/>
          <w:snapToGrid w:val="0"/>
          <w:kern w:val="28"/>
        </w:rPr>
        <w:t>Reporting Requirements for U.S. Providers of International Telecommunications Services; Amendment of Part 43 of the Commission’s Rules</w:t>
      </w:r>
      <w:r w:rsidRPr="002C59FB">
        <w:rPr>
          <w:snapToGrid w:val="0"/>
          <w:kern w:val="28"/>
        </w:rPr>
        <w:t>, IB Docket No</w:t>
      </w:r>
      <w:r w:rsidR="0086573D" w:rsidRPr="002C59FB">
        <w:rPr>
          <w:snapToGrid w:val="0"/>
          <w:kern w:val="28"/>
        </w:rPr>
        <w:t xml:space="preserve">. </w:t>
      </w:r>
      <w:r w:rsidRPr="002C59FB">
        <w:rPr>
          <w:snapToGrid w:val="0"/>
          <w:kern w:val="28"/>
        </w:rPr>
        <w:t>04-112, Second Report and Order, 28 FCC Rcd 575 (2013); Reporting Requirements for U.S</w:t>
      </w:r>
      <w:r w:rsidR="007E3CF7" w:rsidRPr="002C59FB">
        <w:rPr>
          <w:snapToGrid w:val="0"/>
          <w:kern w:val="28"/>
        </w:rPr>
        <w:t xml:space="preserve">. </w:t>
      </w:r>
      <w:r w:rsidRPr="002C59FB">
        <w:rPr>
          <w:snapToGrid w:val="0"/>
          <w:kern w:val="28"/>
        </w:rPr>
        <w:t>Providers of International Telecommunications Services,</w:t>
      </w:r>
      <w:r w:rsidRPr="002C59FB">
        <w:rPr>
          <w:i/>
          <w:snapToGrid w:val="0"/>
          <w:kern w:val="28"/>
        </w:rPr>
        <w:t xml:space="preserve"> </w:t>
      </w:r>
      <w:r w:rsidRPr="002C59FB">
        <w:rPr>
          <w:snapToGrid w:val="0"/>
          <w:kern w:val="28"/>
        </w:rPr>
        <w:t>80 Fed</w:t>
      </w:r>
      <w:r w:rsidR="002A4B3E" w:rsidRPr="002C59FB">
        <w:rPr>
          <w:snapToGrid w:val="0"/>
          <w:kern w:val="28"/>
        </w:rPr>
        <w:t>.</w:t>
      </w:r>
      <w:r w:rsidRPr="002C59FB">
        <w:rPr>
          <w:snapToGrid w:val="0"/>
          <w:kern w:val="28"/>
        </w:rPr>
        <w:t xml:space="preserve"> Reg</w:t>
      </w:r>
      <w:r w:rsidR="002A4B3E" w:rsidRPr="002C59FB">
        <w:rPr>
          <w:snapToGrid w:val="0"/>
          <w:kern w:val="28"/>
        </w:rPr>
        <w:t xml:space="preserve">. </w:t>
      </w:r>
      <w:r w:rsidRPr="002C59FB">
        <w:rPr>
          <w:snapToGrid w:val="0"/>
          <w:kern w:val="28"/>
        </w:rPr>
        <w:t>7547 (Feb</w:t>
      </w:r>
      <w:r w:rsidR="002335D3" w:rsidRPr="002C59FB">
        <w:rPr>
          <w:snapToGrid w:val="0"/>
          <w:kern w:val="28"/>
        </w:rPr>
        <w:t>.</w:t>
      </w:r>
      <w:r w:rsidRPr="002C59FB">
        <w:rPr>
          <w:snapToGrid w:val="0"/>
          <w:kern w:val="28"/>
        </w:rPr>
        <w:t xml:space="preserve"> 11, 2015).</w:t>
      </w:r>
    </w:p>
  </w:footnote>
  <w:footnote w:id="24">
    <w:p w14:paraId="377A0D0F" w14:textId="09133EF0" w:rsidR="001B4F61" w:rsidRPr="00AE6F20" w:rsidRDefault="001B4F61" w:rsidP="00744628">
      <w:pPr>
        <w:pStyle w:val="FootnoteText"/>
      </w:pPr>
      <w:r w:rsidRPr="002C59FB">
        <w:rPr>
          <w:rStyle w:val="FootnoteReference"/>
        </w:rPr>
        <w:footnoteRef/>
      </w:r>
      <w:r w:rsidRPr="002C59FB">
        <w:t xml:space="preserve"> 47 CFR § 43.62(b).  </w:t>
      </w:r>
      <w:r w:rsidR="00A55557" w:rsidRPr="002C59FB">
        <w:t xml:space="preserve">Furthermore, </w:t>
      </w:r>
      <w:r w:rsidR="00A55557" w:rsidRPr="00595B95">
        <w:t xml:space="preserve">IPTG owes </w:t>
      </w:r>
      <w:r w:rsidR="004C5082" w:rsidRPr="00595B95">
        <w:t xml:space="preserve">regulatory </w:t>
      </w:r>
      <w:r w:rsidR="00A55557" w:rsidRPr="00595B95">
        <w:t xml:space="preserve">fees </w:t>
      </w:r>
      <w:r w:rsidR="004C5082" w:rsidRPr="00595B95">
        <w:t xml:space="preserve">for </w:t>
      </w:r>
      <w:r w:rsidR="004C5082" w:rsidRPr="005D3A41">
        <w:t xml:space="preserve">fiscal year </w:t>
      </w:r>
      <w:r w:rsidR="00DE5F78" w:rsidRPr="00F75334">
        <w:t>2014</w:t>
      </w:r>
      <w:r w:rsidR="004C5082" w:rsidRPr="005D3A41">
        <w:t xml:space="preserve"> </w:t>
      </w:r>
      <w:r w:rsidR="00A55557" w:rsidRPr="005D3A41">
        <w:t>to the Commission</w:t>
      </w:r>
      <w:r w:rsidR="0005642D">
        <w:t>;</w:t>
      </w:r>
      <w:r w:rsidR="00A55557" w:rsidRPr="00595B95">
        <w:t xml:space="preserve"> consequently</w:t>
      </w:r>
      <w:r w:rsidR="0005642D">
        <w:t>,</w:t>
      </w:r>
      <w:r w:rsidR="00A55557" w:rsidRPr="00595B95">
        <w:t xml:space="preserve"> its account is red lighted through the Red Light Display System</w:t>
      </w:r>
      <w:r w:rsidR="00AE6F20">
        <w:t xml:space="preserve"> and IPTG may be </w:t>
      </w:r>
      <w:r w:rsidR="00C71E57">
        <w:t xml:space="preserve">in violation of the </w:t>
      </w:r>
      <w:r w:rsidR="00AE6F20" w:rsidRPr="00AE6F20">
        <w:t>section 159(c)(3) of the Act</w:t>
      </w:r>
      <w:r w:rsidR="00C71E57" w:rsidRPr="00C71E57">
        <w:t xml:space="preserve"> </w:t>
      </w:r>
      <w:r w:rsidR="00C71E57">
        <w:t>and assessed fi</w:t>
      </w:r>
      <w:r w:rsidR="00C71E57" w:rsidRPr="00AE6F20">
        <w:t>nancial penalties</w:t>
      </w:r>
      <w:r w:rsidR="00AE6F20" w:rsidRPr="00AE6F20">
        <w:t xml:space="preserve">. </w:t>
      </w:r>
      <w:r w:rsidR="00AE6F20">
        <w:t xml:space="preserve"> </w:t>
      </w:r>
      <w:r w:rsidR="00AE6F20" w:rsidRPr="00AE6F20">
        <w:t>47 U.S.C. § 159(c)(3); 47 CFR § 1.1164(f). </w:t>
      </w:r>
      <w:r w:rsidR="00AE6F20" w:rsidRPr="00595B95">
        <w:t xml:space="preserve"> </w:t>
      </w:r>
      <w:r w:rsidR="00744628">
        <w:t>Action in this proceeding is without prejudice to action</w:t>
      </w:r>
      <w:r w:rsidR="00426C23">
        <w:t>s</w:t>
      </w:r>
      <w:r w:rsidR="00744628">
        <w:t xml:space="preserve"> in</w:t>
      </w:r>
      <w:r w:rsidR="00426C23">
        <w:t>volving</w:t>
      </w:r>
      <w:r w:rsidR="00744628">
        <w:t xml:space="preserve"> those proceedings, and </w:t>
      </w:r>
      <w:r w:rsidR="00426C23">
        <w:t xml:space="preserve">this order should not be construed as addressing </w:t>
      </w:r>
      <w:r w:rsidR="0005642D">
        <w:t xml:space="preserve">those </w:t>
      </w:r>
      <w:r w:rsidR="00426C23">
        <w:t>issues or violations</w:t>
      </w:r>
      <w:r w:rsidR="00744628">
        <w:t>.</w:t>
      </w:r>
    </w:p>
  </w:footnote>
  <w:footnote w:id="25">
    <w:p w14:paraId="4AC47986" w14:textId="1256FB1F" w:rsidR="00D12B85" w:rsidRDefault="00D12B85">
      <w:pPr>
        <w:pStyle w:val="FootnoteText"/>
      </w:pPr>
      <w:r>
        <w:rPr>
          <w:rStyle w:val="FootnoteReference"/>
        </w:rPr>
        <w:footnoteRef/>
      </w:r>
      <w:r>
        <w:t xml:space="preserve"> </w:t>
      </w:r>
      <w:r w:rsidRPr="00654BD0">
        <w:t>47 CFR § 1.47(h).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5B18" w14:textId="77777777" w:rsidR="00413EA8" w:rsidRDefault="00413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1BDA5" w14:textId="7AA1BA8D" w:rsidR="00D25FB5" w:rsidRDefault="00D25FB5" w:rsidP="00810B6F">
    <w:pPr>
      <w:pStyle w:val="Header"/>
      <w:rPr>
        <w:b w:val="0"/>
      </w:rPr>
    </w:pPr>
    <w:r>
      <w:tab/>
      <w:t>Federal Communications Commission</w:t>
    </w:r>
    <w:r>
      <w:tab/>
    </w:r>
    <w:r w:rsidR="00B173FE">
      <w:t xml:space="preserve">DA </w:t>
    </w:r>
    <w:r w:rsidR="008E0852">
      <w:t>16-1322</w:t>
    </w:r>
  </w:p>
  <w:p w14:paraId="75D54F36" w14:textId="77777777" w:rsidR="00D25FB5" w:rsidRDefault="005B785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32DD043" wp14:editId="5F9B478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BFFE8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26954" w14:textId="6782047A" w:rsidR="00D25FB5" w:rsidRDefault="005B7856" w:rsidP="00810B6F">
    <w:pPr>
      <w:pStyle w:val="Header"/>
      <w:rPr>
        <w:b w:val="0"/>
      </w:rPr>
    </w:pPr>
    <w:r>
      <w:rPr>
        <w:noProof/>
      </w:rPr>
      <mc:AlternateContent>
        <mc:Choice Requires="wps">
          <w:drawing>
            <wp:anchor distT="0" distB="0" distL="114300" distR="114300" simplePos="0" relativeHeight="251658240" behindDoc="1" locked="0" layoutInCell="0" allowOverlap="1" wp14:anchorId="6313A776" wp14:editId="040C342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CEA00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B4F61">
      <w:rPr>
        <w:spacing w:val="-2"/>
      </w:rPr>
      <w:t xml:space="preserve">DA </w:t>
    </w:r>
    <w:r w:rsidR="008E0852">
      <w:rPr>
        <w:spacing w:val="-2"/>
      </w:rPr>
      <w:t>16</w:t>
    </w:r>
    <w:r w:rsidR="001B4F61">
      <w:rPr>
        <w:spacing w:val="-2"/>
      </w:rPr>
      <w:t>-</w:t>
    </w:r>
    <w:r w:rsidR="008E0852">
      <w:rPr>
        <w:spacing w:val="-2"/>
      </w:rPr>
      <w:t>1322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4E14BC7C"/>
    <w:lvl w:ilvl="0">
      <w:start w:val="1"/>
      <w:numFmt w:val="decimal"/>
      <w:pStyle w:val="ParaNum"/>
      <w:lvlText w:val="%1."/>
      <w:lvlJc w:val="left"/>
      <w:pPr>
        <w:tabs>
          <w:tab w:val="num" w:pos="1080"/>
        </w:tabs>
        <w:ind w:left="0" w:firstLine="720"/>
      </w:pPr>
      <w:rPr>
        <w:sz w:val="22"/>
        <w:szCs w:val="22"/>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5"/>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61"/>
    <w:rsid w:val="00017CE6"/>
    <w:rsid w:val="00036039"/>
    <w:rsid w:val="00037F90"/>
    <w:rsid w:val="0005642D"/>
    <w:rsid w:val="00056712"/>
    <w:rsid w:val="00086124"/>
    <w:rsid w:val="000875BF"/>
    <w:rsid w:val="00096D8C"/>
    <w:rsid w:val="000B0192"/>
    <w:rsid w:val="000B130D"/>
    <w:rsid w:val="000B51BF"/>
    <w:rsid w:val="000C0B65"/>
    <w:rsid w:val="000E05FE"/>
    <w:rsid w:val="000E3D42"/>
    <w:rsid w:val="000F787A"/>
    <w:rsid w:val="00105709"/>
    <w:rsid w:val="00112E46"/>
    <w:rsid w:val="00122BD5"/>
    <w:rsid w:val="00133F79"/>
    <w:rsid w:val="00156989"/>
    <w:rsid w:val="00165635"/>
    <w:rsid w:val="001867C0"/>
    <w:rsid w:val="00194A66"/>
    <w:rsid w:val="00196C16"/>
    <w:rsid w:val="001B4F61"/>
    <w:rsid w:val="001D263B"/>
    <w:rsid w:val="001D6BCF"/>
    <w:rsid w:val="001E01CA"/>
    <w:rsid w:val="001E092E"/>
    <w:rsid w:val="001E4DA8"/>
    <w:rsid w:val="002218CC"/>
    <w:rsid w:val="00224FE0"/>
    <w:rsid w:val="002335D3"/>
    <w:rsid w:val="00235A87"/>
    <w:rsid w:val="00275CF5"/>
    <w:rsid w:val="0028301F"/>
    <w:rsid w:val="00285017"/>
    <w:rsid w:val="002A2D2E"/>
    <w:rsid w:val="002A4B3E"/>
    <w:rsid w:val="002A73B5"/>
    <w:rsid w:val="002B055B"/>
    <w:rsid w:val="002C00E8"/>
    <w:rsid w:val="002C44B2"/>
    <w:rsid w:val="002C59FB"/>
    <w:rsid w:val="002D122C"/>
    <w:rsid w:val="002D1541"/>
    <w:rsid w:val="002F2CCC"/>
    <w:rsid w:val="0030156A"/>
    <w:rsid w:val="00337687"/>
    <w:rsid w:val="00343749"/>
    <w:rsid w:val="003660ED"/>
    <w:rsid w:val="0037127C"/>
    <w:rsid w:val="003B0550"/>
    <w:rsid w:val="003B694F"/>
    <w:rsid w:val="003D1690"/>
    <w:rsid w:val="003D7C3D"/>
    <w:rsid w:val="003F0E41"/>
    <w:rsid w:val="003F171C"/>
    <w:rsid w:val="00412FC5"/>
    <w:rsid w:val="00413EA8"/>
    <w:rsid w:val="004200E7"/>
    <w:rsid w:val="00422276"/>
    <w:rsid w:val="004242F1"/>
    <w:rsid w:val="00426C23"/>
    <w:rsid w:val="00443E21"/>
    <w:rsid w:val="00445A00"/>
    <w:rsid w:val="00451B0F"/>
    <w:rsid w:val="0045687F"/>
    <w:rsid w:val="0046028E"/>
    <w:rsid w:val="00465D51"/>
    <w:rsid w:val="004A7615"/>
    <w:rsid w:val="004C2EE3"/>
    <w:rsid w:val="004C5082"/>
    <w:rsid w:val="004E4A22"/>
    <w:rsid w:val="004F6BCC"/>
    <w:rsid w:val="00511968"/>
    <w:rsid w:val="00533AC1"/>
    <w:rsid w:val="0054689C"/>
    <w:rsid w:val="0055614C"/>
    <w:rsid w:val="00595B95"/>
    <w:rsid w:val="005B7856"/>
    <w:rsid w:val="005D09BA"/>
    <w:rsid w:val="005D3A41"/>
    <w:rsid w:val="005E14C2"/>
    <w:rsid w:val="00607BA5"/>
    <w:rsid w:val="00611155"/>
    <w:rsid w:val="0061180A"/>
    <w:rsid w:val="0061446E"/>
    <w:rsid w:val="00626EB6"/>
    <w:rsid w:val="006410E5"/>
    <w:rsid w:val="0064267F"/>
    <w:rsid w:val="006473FC"/>
    <w:rsid w:val="00654BD0"/>
    <w:rsid w:val="00655D03"/>
    <w:rsid w:val="0067196E"/>
    <w:rsid w:val="00683388"/>
    <w:rsid w:val="00683F84"/>
    <w:rsid w:val="006A6A81"/>
    <w:rsid w:val="006C4D9A"/>
    <w:rsid w:val="006D4F4A"/>
    <w:rsid w:val="006F3483"/>
    <w:rsid w:val="006F7393"/>
    <w:rsid w:val="0070224F"/>
    <w:rsid w:val="007029C6"/>
    <w:rsid w:val="007115F7"/>
    <w:rsid w:val="007118EE"/>
    <w:rsid w:val="00715426"/>
    <w:rsid w:val="00722FD1"/>
    <w:rsid w:val="00732B76"/>
    <w:rsid w:val="00744628"/>
    <w:rsid w:val="0075252B"/>
    <w:rsid w:val="00782DD4"/>
    <w:rsid w:val="00784F7F"/>
    <w:rsid w:val="0078549A"/>
    <w:rsid w:val="00785689"/>
    <w:rsid w:val="0079754B"/>
    <w:rsid w:val="00797ED1"/>
    <w:rsid w:val="007A1E6D"/>
    <w:rsid w:val="007B0EB2"/>
    <w:rsid w:val="007C21D9"/>
    <w:rsid w:val="007C7EAB"/>
    <w:rsid w:val="007E3CF7"/>
    <w:rsid w:val="00810B6F"/>
    <w:rsid w:val="00822CE0"/>
    <w:rsid w:val="00827EE8"/>
    <w:rsid w:val="00841AB1"/>
    <w:rsid w:val="00845C8B"/>
    <w:rsid w:val="0086573D"/>
    <w:rsid w:val="00870C92"/>
    <w:rsid w:val="00872402"/>
    <w:rsid w:val="008862E4"/>
    <w:rsid w:val="008C0962"/>
    <w:rsid w:val="008C235C"/>
    <w:rsid w:val="008C68F1"/>
    <w:rsid w:val="008E0852"/>
    <w:rsid w:val="00915154"/>
    <w:rsid w:val="00921803"/>
    <w:rsid w:val="009226B2"/>
    <w:rsid w:val="00926503"/>
    <w:rsid w:val="009357FB"/>
    <w:rsid w:val="00951930"/>
    <w:rsid w:val="009726D8"/>
    <w:rsid w:val="009A6032"/>
    <w:rsid w:val="009D0F6D"/>
    <w:rsid w:val="009D5400"/>
    <w:rsid w:val="009E5D46"/>
    <w:rsid w:val="009F76DB"/>
    <w:rsid w:val="00A14716"/>
    <w:rsid w:val="00A15DD6"/>
    <w:rsid w:val="00A32C3B"/>
    <w:rsid w:val="00A33E83"/>
    <w:rsid w:val="00A36DE4"/>
    <w:rsid w:val="00A45F4F"/>
    <w:rsid w:val="00A55557"/>
    <w:rsid w:val="00A57AEE"/>
    <w:rsid w:val="00A600A9"/>
    <w:rsid w:val="00A91671"/>
    <w:rsid w:val="00A929B4"/>
    <w:rsid w:val="00AA55B7"/>
    <w:rsid w:val="00AA5B9E"/>
    <w:rsid w:val="00AB04AC"/>
    <w:rsid w:val="00AB2407"/>
    <w:rsid w:val="00AB53DF"/>
    <w:rsid w:val="00AB7E27"/>
    <w:rsid w:val="00AE64BB"/>
    <w:rsid w:val="00AE6F20"/>
    <w:rsid w:val="00AF2938"/>
    <w:rsid w:val="00AF2B92"/>
    <w:rsid w:val="00B02DCE"/>
    <w:rsid w:val="00B0649C"/>
    <w:rsid w:val="00B07E5C"/>
    <w:rsid w:val="00B16316"/>
    <w:rsid w:val="00B173FE"/>
    <w:rsid w:val="00B811F7"/>
    <w:rsid w:val="00B910D2"/>
    <w:rsid w:val="00BA5DC6"/>
    <w:rsid w:val="00BA6196"/>
    <w:rsid w:val="00BA76D7"/>
    <w:rsid w:val="00BB2C66"/>
    <w:rsid w:val="00BB3607"/>
    <w:rsid w:val="00BC6D8C"/>
    <w:rsid w:val="00C06AEF"/>
    <w:rsid w:val="00C15C75"/>
    <w:rsid w:val="00C223A0"/>
    <w:rsid w:val="00C26F3F"/>
    <w:rsid w:val="00C34006"/>
    <w:rsid w:val="00C426B1"/>
    <w:rsid w:val="00C450F4"/>
    <w:rsid w:val="00C6075B"/>
    <w:rsid w:val="00C66160"/>
    <w:rsid w:val="00C71E57"/>
    <w:rsid w:val="00C721AC"/>
    <w:rsid w:val="00C8739D"/>
    <w:rsid w:val="00C904CC"/>
    <w:rsid w:val="00C90D6A"/>
    <w:rsid w:val="00C93F42"/>
    <w:rsid w:val="00CA247E"/>
    <w:rsid w:val="00CC06B5"/>
    <w:rsid w:val="00CC72B6"/>
    <w:rsid w:val="00D0218D"/>
    <w:rsid w:val="00D12B85"/>
    <w:rsid w:val="00D25FB5"/>
    <w:rsid w:val="00D44223"/>
    <w:rsid w:val="00D501B8"/>
    <w:rsid w:val="00D71B0A"/>
    <w:rsid w:val="00D748AA"/>
    <w:rsid w:val="00D97055"/>
    <w:rsid w:val="00D97983"/>
    <w:rsid w:val="00DA2529"/>
    <w:rsid w:val="00DA48D2"/>
    <w:rsid w:val="00DB0B2C"/>
    <w:rsid w:val="00DB130A"/>
    <w:rsid w:val="00DB2EBB"/>
    <w:rsid w:val="00DC10A1"/>
    <w:rsid w:val="00DC655F"/>
    <w:rsid w:val="00DD0B59"/>
    <w:rsid w:val="00DD7EBD"/>
    <w:rsid w:val="00DE5F78"/>
    <w:rsid w:val="00DE69EF"/>
    <w:rsid w:val="00DF0801"/>
    <w:rsid w:val="00DF62B6"/>
    <w:rsid w:val="00E07225"/>
    <w:rsid w:val="00E20BFB"/>
    <w:rsid w:val="00E45555"/>
    <w:rsid w:val="00E45BD7"/>
    <w:rsid w:val="00E52CA3"/>
    <w:rsid w:val="00E5409F"/>
    <w:rsid w:val="00E94F5E"/>
    <w:rsid w:val="00EC66A5"/>
    <w:rsid w:val="00EE6488"/>
    <w:rsid w:val="00EF566A"/>
    <w:rsid w:val="00F021FA"/>
    <w:rsid w:val="00F16B1B"/>
    <w:rsid w:val="00F253E1"/>
    <w:rsid w:val="00F27910"/>
    <w:rsid w:val="00F35937"/>
    <w:rsid w:val="00F40E4C"/>
    <w:rsid w:val="00F54BE1"/>
    <w:rsid w:val="00F62E97"/>
    <w:rsid w:val="00F63E25"/>
    <w:rsid w:val="00F64209"/>
    <w:rsid w:val="00F71294"/>
    <w:rsid w:val="00F75334"/>
    <w:rsid w:val="00F93BF5"/>
    <w:rsid w:val="00FF1088"/>
    <w:rsid w:val="00FF10E0"/>
    <w:rsid w:val="00FF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66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rrfootnote Char Char Char,Footnote Text Char1 Char Char Char,Footnote Text Char Char Char Char Char,Footnote Text Char1 Char Char Char Char Char,Footnote Text Char1,f"/>
    <w:link w:val="FootnoteTextChar"/>
    <w:rsid w:val="000E3D42"/>
    <w:pPr>
      <w:spacing w:after="120"/>
    </w:pPr>
  </w:style>
  <w:style w:type="character" w:styleId="FootnoteReference">
    <w:name w:val="footnote reference"/>
    <w:aliases w:val="Style 4,Appel note de bas de p,Style 12,(NECG) Footnote Reference,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Footnote Text Char Char Char Char,rrfootnote Char Char Char Char,Footnote Text Char1 Char Char Char Char,Footnote Text Char Char Char Char Char Char,Footnote Text Char1 Char Char Char Char Char Char"/>
    <w:link w:val="FootnoteText"/>
    <w:rsid w:val="001B4F61"/>
  </w:style>
  <w:style w:type="character" w:customStyle="1" w:styleId="ParaNumChar">
    <w:name w:val="ParaNum Char"/>
    <w:link w:val="ParaNum"/>
    <w:rsid w:val="001B4F61"/>
    <w:rPr>
      <w:snapToGrid w:val="0"/>
      <w:kern w:val="28"/>
      <w:sz w:val="22"/>
    </w:rPr>
  </w:style>
  <w:style w:type="paragraph" w:styleId="BalloonText">
    <w:name w:val="Balloon Text"/>
    <w:basedOn w:val="Normal"/>
    <w:link w:val="BalloonTextChar"/>
    <w:rsid w:val="00DF0801"/>
    <w:rPr>
      <w:rFonts w:ascii="Segoe UI" w:hAnsi="Segoe UI" w:cs="Segoe UI"/>
      <w:sz w:val="18"/>
      <w:szCs w:val="18"/>
    </w:rPr>
  </w:style>
  <w:style w:type="character" w:customStyle="1" w:styleId="BalloonTextChar">
    <w:name w:val="Balloon Text Char"/>
    <w:basedOn w:val="DefaultParagraphFont"/>
    <w:link w:val="BalloonText"/>
    <w:rsid w:val="00DF0801"/>
    <w:rPr>
      <w:rFonts w:ascii="Segoe UI" w:hAnsi="Segoe UI" w:cs="Segoe UI"/>
      <w:snapToGrid w:val="0"/>
      <w:kern w:val="28"/>
      <w:sz w:val="18"/>
      <w:szCs w:val="18"/>
    </w:rPr>
  </w:style>
  <w:style w:type="character" w:styleId="CommentReference">
    <w:name w:val="annotation reference"/>
    <w:basedOn w:val="DefaultParagraphFont"/>
    <w:rsid w:val="002B055B"/>
    <w:rPr>
      <w:sz w:val="16"/>
      <w:szCs w:val="16"/>
    </w:rPr>
  </w:style>
  <w:style w:type="paragraph" w:styleId="CommentText">
    <w:name w:val="annotation text"/>
    <w:basedOn w:val="Normal"/>
    <w:link w:val="CommentTextChar"/>
    <w:rsid w:val="002B055B"/>
    <w:rPr>
      <w:sz w:val="20"/>
    </w:rPr>
  </w:style>
  <w:style w:type="character" w:customStyle="1" w:styleId="CommentTextChar">
    <w:name w:val="Comment Text Char"/>
    <w:basedOn w:val="DefaultParagraphFont"/>
    <w:link w:val="CommentText"/>
    <w:rsid w:val="002B055B"/>
    <w:rPr>
      <w:snapToGrid w:val="0"/>
      <w:kern w:val="28"/>
    </w:rPr>
  </w:style>
  <w:style w:type="paragraph" w:styleId="CommentSubject">
    <w:name w:val="annotation subject"/>
    <w:basedOn w:val="CommentText"/>
    <w:next w:val="CommentText"/>
    <w:link w:val="CommentSubjectChar"/>
    <w:rsid w:val="002B055B"/>
    <w:rPr>
      <w:b/>
      <w:bCs/>
    </w:rPr>
  </w:style>
  <w:style w:type="character" w:customStyle="1" w:styleId="CommentSubjectChar">
    <w:name w:val="Comment Subject Char"/>
    <w:basedOn w:val="CommentTextChar"/>
    <w:link w:val="CommentSubject"/>
    <w:rsid w:val="002B055B"/>
    <w:rPr>
      <w:b/>
      <w:bCs/>
      <w:snapToGrid w:val="0"/>
      <w:kern w:val="28"/>
    </w:rPr>
  </w:style>
  <w:style w:type="paragraph" w:styleId="Revision">
    <w:name w:val="Revision"/>
    <w:hidden/>
    <w:uiPriority w:val="99"/>
    <w:semiHidden/>
    <w:rsid w:val="002B055B"/>
    <w:rPr>
      <w:snapToGrid w:val="0"/>
      <w:kern w:val="28"/>
      <w:sz w:val="22"/>
    </w:rPr>
  </w:style>
  <w:style w:type="character" w:styleId="FollowedHyperlink">
    <w:name w:val="FollowedHyperlink"/>
    <w:basedOn w:val="DefaultParagraphFont"/>
    <w:rsid w:val="0071542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rrfootnote Char Char Char,Footnote Text Char1 Char Char Char,Footnote Text Char Char Char Char Char,Footnote Text Char1 Char Char Char Char Char,Footnote Text Char1,f"/>
    <w:link w:val="FootnoteTextChar"/>
    <w:rsid w:val="000E3D42"/>
    <w:pPr>
      <w:spacing w:after="120"/>
    </w:pPr>
  </w:style>
  <w:style w:type="character" w:styleId="FootnoteReference">
    <w:name w:val="footnote reference"/>
    <w:aliases w:val="Style 4,Appel note de bas de p,Style 12,(NECG) Footnote Reference,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Footnote Text Char Char Char Char,rrfootnote Char Char Char Char,Footnote Text Char1 Char Char Char Char,Footnote Text Char Char Char Char Char Char,Footnote Text Char1 Char Char Char Char Char Char"/>
    <w:link w:val="FootnoteText"/>
    <w:rsid w:val="001B4F61"/>
  </w:style>
  <w:style w:type="character" w:customStyle="1" w:styleId="ParaNumChar">
    <w:name w:val="ParaNum Char"/>
    <w:link w:val="ParaNum"/>
    <w:rsid w:val="001B4F61"/>
    <w:rPr>
      <w:snapToGrid w:val="0"/>
      <w:kern w:val="28"/>
      <w:sz w:val="22"/>
    </w:rPr>
  </w:style>
  <w:style w:type="paragraph" w:styleId="BalloonText">
    <w:name w:val="Balloon Text"/>
    <w:basedOn w:val="Normal"/>
    <w:link w:val="BalloonTextChar"/>
    <w:rsid w:val="00DF0801"/>
    <w:rPr>
      <w:rFonts w:ascii="Segoe UI" w:hAnsi="Segoe UI" w:cs="Segoe UI"/>
      <w:sz w:val="18"/>
      <w:szCs w:val="18"/>
    </w:rPr>
  </w:style>
  <w:style w:type="character" w:customStyle="1" w:styleId="BalloonTextChar">
    <w:name w:val="Balloon Text Char"/>
    <w:basedOn w:val="DefaultParagraphFont"/>
    <w:link w:val="BalloonText"/>
    <w:rsid w:val="00DF0801"/>
    <w:rPr>
      <w:rFonts w:ascii="Segoe UI" w:hAnsi="Segoe UI" w:cs="Segoe UI"/>
      <w:snapToGrid w:val="0"/>
      <w:kern w:val="28"/>
      <w:sz w:val="18"/>
      <w:szCs w:val="18"/>
    </w:rPr>
  </w:style>
  <w:style w:type="character" w:styleId="CommentReference">
    <w:name w:val="annotation reference"/>
    <w:basedOn w:val="DefaultParagraphFont"/>
    <w:rsid w:val="002B055B"/>
    <w:rPr>
      <w:sz w:val="16"/>
      <w:szCs w:val="16"/>
    </w:rPr>
  </w:style>
  <w:style w:type="paragraph" w:styleId="CommentText">
    <w:name w:val="annotation text"/>
    <w:basedOn w:val="Normal"/>
    <w:link w:val="CommentTextChar"/>
    <w:rsid w:val="002B055B"/>
    <w:rPr>
      <w:sz w:val="20"/>
    </w:rPr>
  </w:style>
  <w:style w:type="character" w:customStyle="1" w:styleId="CommentTextChar">
    <w:name w:val="Comment Text Char"/>
    <w:basedOn w:val="DefaultParagraphFont"/>
    <w:link w:val="CommentText"/>
    <w:rsid w:val="002B055B"/>
    <w:rPr>
      <w:snapToGrid w:val="0"/>
      <w:kern w:val="28"/>
    </w:rPr>
  </w:style>
  <w:style w:type="paragraph" w:styleId="CommentSubject">
    <w:name w:val="annotation subject"/>
    <w:basedOn w:val="CommentText"/>
    <w:next w:val="CommentText"/>
    <w:link w:val="CommentSubjectChar"/>
    <w:rsid w:val="002B055B"/>
    <w:rPr>
      <w:b/>
      <w:bCs/>
    </w:rPr>
  </w:style>
  <w:style w:type="character" w:customStyle="1" w:styleId="CommentSubjectChar">
    <w:name w:val="Comment Subject Char"/>
    <w:basedOn w:val="CommentTextChar"/>
    <w:link w:val="CommentSubject"/>
    <w:rsid w:val="002B055B"/>
    <w:rPr>
      <w:b/>
      <w:bCs/>
      <w:snapToGrid w:val="0"/>
      <w:kern w:val="28"/>
    </w:rPr>
  </w:style>
  <w:style w:type="paragraph" w:styleId="Revision">
    <w:name w:val="Revision"/>
    <w:hidden/>
    <w:uiPriority w:val="99"/>
    <w:semiHidden/>
    <w:rsid w:val="002B055B"/>
    <w:rPr>
      <w:snapToGrid w:val="0"/>
      <w:kern w:val="28"/>
      <w:sz w:val="22"/>
    </w:rPr>
  </w:style>
  <w:style w:type="character" w:styleId="FollowedHyperlink">
    <w:name w:val="FollowedHyperlink"/>
    <w:basedOn w:val="DefaultParagraphFont"/>
    <w:rsid w:val="00715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1273</Words>
  <Characters>7054</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8341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2016-11-28T22:05:00Z</cp:lastPrinted>
  <dcterms:created xsi:type="dcterms:W3CDTF">2016-11-30T21:02:00Z</dcterms:created>
  <dcterms:modified xsi:type="dcterms:W3CDTF">2016-11-30T21:02:00Z</dcterms:modified>
  <cp:category> </cp:category>
  <cp:contentStatus> </cp:contentStatus>
</cp:coreProperties>
</file>