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C9014F" w:rsidP="00B338A9">
      <w:pPr>
        <w:spacing w:before="120" w:after="240"/>
        <w:rPr>
          <w:b/>
          <w:sz w:val="24"/>
        </w:rPr>
      </w:pPr>
      <w:bookmarkStart w:id="0" w:name="_GoBack"/>
      <w:bookmarkEnd w:id="0"/>
      <w:r>
        <w:rPr>
          <w:b/>
          <w:sz w:val="24"/>
        </w:rPr>
        <w:t xml:space="preserve"> </w:t>
      </w:r>
    </w:p>
    <w:p w:rsidR="004F7405" w:rsidRPr="004F7405" w:rsidRDefault="00A17DB5" w:rsidP="004F7405">
      <w:pPr>
        <w:widowControl/>
        <w:suppressAutoHyphens/>
        <w:jc w:val="right"/>
        <w:rPr>
          <w:b/>
          <w:color w:val="000000"/>
        </w:rPr>
      </w:pPr>
      <w:r>
        <w:rPr>
          <w:b/>
          <w:snapToGrid/>
          <w:color w:val="000000"/>
          <w:kern w:val="0"/>
          <w:sz w:val="24"/>
          <w:szCs w:val="24"/>
        </w:rPr>
        <w:t xml:space="preserve">               </w:t>
      </w:r>
      <w:r w:rsidR="004F7405" w:rsidRPr="004F7405">
        <w:rPr>
          <w:b/>
          <w:color w:val="000000"/>
        </w:rPr>
        <w:t>DA 16-</w:t>
      </w:r>
      <w:r w:rsidR="0058097A">
        <w:rPr>
          <w:b/>
          <w:color w:val="000000"/>
        </w:rPr>
        <w:t>1351</w:t>
      </w:r>
    </w:p>
    <w:p w:rsidR="004F7405" w:rsidRPr="002B0456" w:rsidRDefault="004F7405" w:rsidP="004F7405">
      <w:pPr>
        <w:widowControl/>
        <w:suppressAutoHyphens/>
        <w:spacing w:after="240"/>
        <w:jc w:val="right"/>
        <w:rPr>
          <w:b/>
          <w:color w:val="000000"/>
          <w:szCs w:val="22"/>
        </w:rPr>
      </w:pPr>
      <w:r w:rsidRPr="002B0456">
        <w:rPr>
          <w:b/>
          <w:color w:val="000000"/>
          <w:szCs w:val="22"/>
        </w:rPr>
        <w:t xml:space="preserve">Released:  </w:t>
      </w:r>
      <w:r w:rsidR="001E522E">
        <w:rPr>
          <w:b/>
          <w:color w:val="000000"/>
          <w:szCs w:val="22"/>
        </w:rPr>
        <w:t xml:space="preserve">December </w:t>
      </w:r>
      <w:r w:rsidR="00845EC3">
        <w:rPr>
          <w:b/>
          <w:color w:val="000000"/>
          <w:szCs w:val="22"/>
        </w:rPr>
        <w:t>5</w:t>
      </w:r>
      <w:r w:rsidRPr="002B0456">
        <w:rPr>
          <w:b/>
          <w:color w:val="000000"/>
          <w:szCs w:val="22"/>
        </w:rPr>
        <w:t>, 2016</w:t>
      </w:r>
    </w:p>
    <w:p w:rsidR="004F7405" w:rsidRPr="002B0456" w:rsidRDefault="004F7405" w:rsidP="004F7405">
      <w:pPr>
        <w:widowControl/>
        <w:suppressAutoHyphens/>
        <w:jc w:val="center"/>
        <w:rPr>
          <w:b/>
          <w:szCs w:val="22"/>
        </w:rPr>
      </w:pPr>
      <w:r w:rsidRPr="002B0456">
        <w:rPr>
          <w:b/>
          <w:szCs w:val="22"/>
        </w:rPr>
        <w:t xml:space="preserve">DOMESTIC SECTION 214 APPLICATION GRANTED FOR THE TRANSFER OF CONTROL OF </w:t>
      </w:r>
      <w:r w:rsidR="002B0456" w:rsidRPr="002B0456">
        <w:rPr>
          <w:b/>
          <w:szCs w:val="22"/>
        </w:rPr>
        <w:t xml:space="preserve">SIPSTATION, INC. AND ROCKBOCHS INC. TO SANGOMA U.S., INC. </w:t>
      </w:r>
    </w:p>
    <w:p w:rsidR="004F7405" w:rsidRPr="002B0456" w:rsidRDefault="004F7405" w:rsidP="004F7405">
      <w:pPr>
        <w:widowControl/>
        <w:suppressAutoHyphens/>
        <w:jc w:val="center"/>
        <w:rPr>
          <w:b/>
          <w:color w:val="000000"/>
          <w:szCs w:val="22"/>
        </w:rPr>
      </w:pPr>
    </w:p>
    <w:p w:rsidR="004F7405" w:rsidRPr="002B0456" w:rsidRDefault="004F7405" w:rsidP="004F7405">
      <w:pPr>
        <w:widowControl/>
        <w:suppressAutoHyphens/>
        <w:spacing w:after="240"/>
        <w:jc w:val="center"/>
        <w:rPr>
          <w:b/>
          <w:color w:val="000000"/>
          <w:szCs w:val="22"/>
        </w:rPr>
      </w:pPr>
      <w:r w:rsidRPr="002B0456">
        <w:rPr>
          <w:b/>
          <w:color w:val="000000"/>
          <w:szCs w:val="22"/>
        </w:rPr>
        <w:t>WC Docket No. 1</w:t>
      </w:r>
      <w:r w:rsidR="002B0456" w:rsidRPr="002B0456">
        <w:rPr>
          <w:b/>
          <w:color w:val="000000"/>
          <w:szCs w:val="22"/>
        </w:rPr>
        <w:t>6-11</w:t>
      </w:r>
    </w:p>
    <w:p w:rsidR="004F7405" w:rsidRPr="002B0456" w:rsidRDefault="004F7405" w:rsidP="004F7405">
      <w:pPr>
        <w:widowControl/>
        <w:autoSpaceDE w:val="0"/>
        <w:autoSpaceDN w:val="0"/>
        <w:adjustRightInd w:val="0"/>
        <w:ind w:firstLine="720"/>
        <w:rPr>
          <w:szCs w:val="22"/>
        </w:rPr>
      </w:pPr>
      <w:r w:rsidRPr="002B0456">
        <w:rPr>
          <w:szCs w:val="22"/>
        </w:rPr>
        <w:t xml:space="preserve">On </w:t>
      </w:r>
      <w:r w:rsidR="002B0456" w:rsidRPr="002B0456">
        <w:rPr>
          <w:szCs w:val="22"/>
        </w:rPr>
        <w:t>December 23</w:t>
      </w:r>
      <w:r w:rsidRPr="002B0456">
        <w:rPr>
          <w:szCs w:val="22"/>
        </w:rPr>
        <w:t xml:space="preserve">, 2015, </w:t>
      </w:r>
      <w:r w:rsidR="002B0456" w:rsidRPr="002B0456">
        <w:rPr>
          <w:snapToGrid/>
          <w:kern w:val="0"/>
          <w:szCs w:val="22"/>
        </w:rPr>
        <w:t>Sangoma U.S., Inc. (Sangoma U.S.), SIPStation, Inc. (SIPStation)</w:t>
      </w:r>
      <w:r w:rsidR="00CE77DF">
        <w:rPr>
          <w:snapToGrid/>
          <w:kern w:val="0"/>
          <w:szCs w:val="22"/>
        </w:rPr>
        <w:t>,</w:t>
      </w:r>
      <w:r w:rsidR="002B0456" w:rsidRPr="002B0456">
        <w:rPr>
          <w:snapToGrid/>
          <w:kern w:val="0"/>
          <w:szCs w:val="22"/>
        </w:rPr>
        <w:t xml:space="preserve"> and Rockbochs Inc. (Rockbochs) (together, Applicants) filed an application, pursuant to section 214 of the Communications Act of 1934, as amended, and section 63.03 of the Commission’s rules, requesting consent for the unauthorized transfer of control of SIPStation and Rockbochs to Sangoma U.S.</w:t>
      </w:r>
      <w:r w:rsidR="002B0456" w:rsidRPr="002B0456">
        <w:rPr>
          <w:snapToGrid/>
          <w:kern w:val="0"/>
          <w:szCs w:val="22"/>
          <w:vertAlign w:val="superscript"/>
        </w:rPr>
        <w:footnoteReference w:id="2"/>
      </w:r>
      <w:r w:rsidR="002B0456" w:rsidRPr="002B0456">
        <w:rPr>
          <w:snapToGrid/>
          <w:kern w:val="0"/>
          <w:szCs w:val="22"/>
        </w:rPr>
        <w:t xml:space="preserve">  </w:t>
      </w:r>
      <w:r w:rsidRPr="002B0456">
        <w:rPr>
          <w:snapToGrid/>
          <w:color w:val="231F20"/>
          <w:kern w:val="0"/>
          <w:szCs w:val="22"/>
        </w:rPr>
        <w:t xml:space="preserve"> </w:t>
      </w:r>
      <w:r w:rsidRPr="002B0456">
        <w:rPr>
          <w:snapToGrid/>
          <w:kern w:val="0"/>
          <w:szCs w:val="22"/>
        </w:rPr>
        <w:t xml:space="preserve">  </w:t>
      </w:r>
      <w:r w:rsidRPr="002B0456">
        <w:rPr>
          <w:szCs w:val="22"/>
        </w:rPr>
        <w:t xml:space="preserve">  </w:t>
      </w:r>
    </w:p>
    <w:p w:rsidR="004F7405" w:rsidRPr="002B0456" w:rsidRDefault="004F7405" w:rsidP="004F7405">
      <w:pPr>
        <w:ind w:firstLine="720"/>
        <w:jc w:val="both"/>
        <w:rPr>
          <w:szCs w:val="22"/>
        </w:rPr>
      </w:pPr>
    </w:p>
    <w:p w:rsidR="004F7405" w:rsidRPr="004F7405" w:rsidRDefault="004F7405" w:rsidP="004F7405">
      <w:pPr>
        <w:ind w:firstLine="720"/>
        <w:rPr>
          <w:snapToGrid/>
          <w:kern w:val="0"/>
          <w:szCs w:val="22"/>
        </w:rPr>
      </w:pPr>
      <w:r w:rsidRPr="004F7405">
        <w:rPr>
          <w:szCs w:val="22"/>
        </w:rPr>
        <w:t xml:space="preserve">On </w:t>
      </w:r>
      <w:r w:rsidR="002B0456">
        <w:rPr>
          <w:szCs w:val="22"/>
        </w:rPr>
        <w:t>February 18, 2</w:t>
      </w:r>
      <w:r w:rsidRPr="004F7405">
        <w:rPr>
          <w:szCs w:val="22"/>
        </w:rPr>
        <w:t>01</w:t>
      </w:r>
      <w:r w:rsidR="002B0456">
        <w:rPr>
          <w:szCs w:val="22"/>
        </w:rPr>
        <w:t>6</w:t>
      </w:r>
      <w:r w:rsidRPr="004F7405">
        <w:rPr>
          <w:szCs w:val="22"/>
        </w:rPr>
        <w:t>, the Bureau released a Public Notice requesting comment on the Application.</w:t>
      </w:r>
      <w:r w:rsidRPr="004F7405">
        <w:rPr>
          <w:szCs w:val="22"/>
          <w:vertAlign w:val="superscript"/>
        </w:rPr>
        <w:footnoteReference w:id="3"/>
      </w:r>
      <w:r w:rsidRPr="004F7405">
        <w:rPr>
          <w:szCs w:val="22"/>
        </w:rPr>
        <w:t xml:space="preserve">  On </w:t>
      </w:r>
      <w:r w:rsidR="005B67E7">
        <w:rPr>
          <w:szCs w:val="22"/>
        </w:rPr>
        <w:t>March 8</w:t>
      </w:r>
      <w:r w:rsidRPr="004F7405">
        <w:rPr>
          <w:szCs w:val="22"/>
        </w:rPr>
        <w:t>, 201</w:t>
      </w:r>
      <w:r w:rsidR="005B67E7">
        <w:rPr>
          <w:szCs w:val="22"/>
        </w:rPr>
        <w:t>6</w:t>
      </w:r>
      <w:r w:rsidRPr="004F7405">
        <w:rPr>
          <w:szCs w:val="22"/>
        </w:rPr>
        <w:t xml:space="preserve">, the </w:t>
      </w:r>
      <w:r w:rsidR="005B67E7">
        <w:rPr>
          <w:szCs w:val="22"/>
        </w:rPr>
        <w:t xml:space="preserve">U.S. </w:t>
      </w:r>
      <w:r w:rsidRPr="004F7405">
        <w:rPr>
          <w:szCs w:val="22"/>
        </w:rPr>
        <w:t xml:space="preserve">Department of Justice, with the concurrence of the U.S. Department of </w:t>
      </w:r>
      <w:r w:rsidR="005B67E7">
        <w:rPr>
          <w:szCs w:val="22"/>
        </w:rPr>
        <w:t xml:space="preserve">Defense and the U.S. Department of </w:t>
      </w:r>
      <w:r w:rsidRPr="004F7405">
        <w:rPr>
          <w:szCs w:val="22"/>
        </w:rPr>
        <w:t>Homeland Security (collectively, the Agencies), filed a letter requesting that the Commission defer action on this proceeding while they completed their review of any national security, law enforcement, and public safety issues.</w:t>
      </w:r>
      <w:r w:rsidRPr="004F7405">
        <w:rPr>
          <w:szCs w:val="22"/>
          <w:vertAlign w:val="superscript"/>
        </w:rPr>
        <w:footnoteReference w:id="4"/>
      </w:r>
      <w:r w:rsidRPr="004F7405">
        <w:rPr>
          <w:szCs w:val="22"/>
        </w:rPr>
        <w:t xml:space="preserve">  </w:t>
      </w:r>
      <w:r w:rsidRPr="004F7405">
        <w:rPr>
          <w:color w:val="000000"/>
          <w:szCs w:val="22"/>
        </w:rPr>
        <w:t>We deferred action on the Application in response to the Executive Branch Agencies’ request.</w:t>
      </w:r>
      <w:r w:rsidRPr="004F7405">
        <w:rPr>
          <w:snapToGrid/>
          <w:kern w:val="0"/>
          <w:szCs w:val="22"/>
        </w:rPr>
        <w:t xml:space="preserve">  On </w:t>
      </w:r>
      <w:r w:rsidR="00AC4039">
        <w:rPr>
          <w:snapToGrid/>
          <w:kern w:val="0"/>
          <w:szCs w:val="22"/>
        </w:rPr>
        <w:t xml:space="preserve">December 1, </w:t>
      </w:r>
      <w:r w:rsidRPr="004F7405">
        <w:rPr>
          <w:snapToGrid/>
          <w:kern w:val="0"/>
          <w:szCs w:val="22"/>
        </w:rPr>
        <w:t>2016, the Agencies notified the Bureau that they withdraw their request to defer action.</w:t>
      </w:r>
      <w:r w:rsidRPr="004F7405">
        <w:rPr>
          <w:snapToGrid/>
          <w:kern w:val="0"/>
          <w:szCs w:val="22"/>
          <w:vertAlign w:val="superscript"/>
        </w:rPr>
        <w:footnoteReference w:id="5"/>
      </w:r>
      <w:r w:rsidRPr="004F7405">
        <w:rPr>
          <w:snapToGrid/>
          <w:kern w:val="0"/>
          <w:szCs w:val="22"/>
        </w:rPr>
        <w:t xml:space="preserve">  T</w:t>
      </w:r>
      <w:r w:rsidRPr="004F7405">
        <w:rPr>
          <w:color w:val="212121"/>
          <w:szCs w:val="22"/>
        </w:rPr>
        <w:t>he Agencies state that, based on the information provided to them by the Applicants and their analysis of potential national security, law enforcement, and public safety issues, they have no objection to the Application.</w:t>
      </w:r>
      <w:r w:rsidRPr="004F7405">
        <w:rPr>
          <w:snapToGrid/>
          <w:kern w:val="0"/>
          <w:szCs w:val="22"/>
        </w:rPr>
        <w:t xml:space="preserve"> </w:t>
      </w:r>
    </w:p>
    <w:p w:rsidR="004F7405" w:rsidRPr="004F7405" w:rsidRDefault="004F7405" w:rsidP="004F7405">
      <w:pPr>
        <w:ind w:firstLine="720"/>
        <w:rPr>
          <w:color w:val="000000"/>
          <w:szCs w:val="22"/>
        </w:rPr>
      </w:pPr>
    </w:p>
    <w:p w:rsidR="004F7405" w:rsidRPr="004F7405" w:rsidRDefault="004F7405" w:rsidP="004F7405">
      <w:pPr>
        <w:ind w:firstLine="720"/>
        <w:rPr>
          <w:color w:val="000000"/>
          <w:szCs w:val="22"/>
        </w:rPr>
      </w:pPr>
      <w:bookmarkStart w:id="1" w:name="sp_999_1"/>
      <w:bookmarkStart w:id="2" w:name="SDU_1"/>
      <w:bookmarkStart w:id="3" w:name="SearchTerm"/>
      <w:bookmarkEnd w:id="1"/>
      <w:bookmarkEnd w:id="2"/>
      <w:r w:rsidRPr="004F7405">
        <w:rPr>
          <w:color w:val="000000"/>
          <w:szCs w:val="22"/>
        </w:rPr>
        <w:t>The Bureau finds, upon consideration of the record, that grant of the Application</w:t>
      </w:r>
      <w:bookmarkEnd w:id="3"/>
      <w:r w:rsidRPr="004F7405">
        <w:rPr>
          <w:color w:val="000000"/>
          <w:szCs w:val="22"/>
        </w:rPr>
        <w:t xml:space="preserve"> will serve the public interest, convenience, and necessity.</w:t>
      </w:r>
      <w:r w:rsidRPr="004F7405">
        <w:rPr>
          <w:szCs w:val="22"/>
          <w:vertAlign w:val="superscript"/>
        </w:rPr>
        <w:footnoteReference w:id="6"/>
      </w:r>
      <w:r w:rsidRPr="004F7405">
        <w:rPr>
          <w:color w:val="000000"/>
          <w:szCs w:val="22"/>
        </w:rPr>
        <w:t xml:space="preserve">  </w:t>
      </w:r>
      <w:r w:rsidRPr="004F7405">
        <w:rPr>
          <w:szCs w:val="22"/>
        </w:rPr>
        <w:t> </w:t>
      </w:r>
    </w:p>
    <w:p w:rsidR="004F7405" w:rsidRPr="004F7405" w:rsidRDefault="004F7405" w:rsidP="004F7405">
      <w:pPr>
        <w:ind w:firstLine="720"/>
        <w:rPr>
          <w:color w:val="000000"/>
          <w:szCs w:val="22"/>
        </w:rPr>
      </w:pPr>
    </w:p>
    <w:p w:rsidR="004F7405" w:rsidRPr="004F7405" w:rsidRDefault="004F7405" w:rsidP="004F7405">
      <w:pPr>
        <w:ind w:firstLine="720"/>
        <w:rPr>
          <w:color w:val="000000"/>
          <w:szCs w:val="22"/>
        </w:rPr>
      </w:pPr>
      <w:r w:rsidRPr="004F7405">
        <w:rPr>
          <w:color w:val="000000"/>
          <w:szCs w:val="22"/>
        </w:rPr>
        <w:t xml:space="preserve">Pursuant to section 1.103 </w:t>
      </w:r>
      <w:r w:rsidR="005B67E7">
        <w:rPr>
          <w:color w:val="000000"/>
          <w:szCs w:val="22"/>
        </w:rPr>
        <w:t>of the Commission's rules, 47 CF</w:t>
      </w:r>
      <w:r w:rsidRPr="004F7405">
        <w:rPr>
          <w:color w:val="000000"/>
          <w:szCs w:val="22"/>
        </w:rPr>
        <w:t>R § 1.103, the grant is effective upon release of this Public Notice.</w:t>
      </w:r>
      <w:bookmarkStart w:id="4" w:name="FN[FN11]"/>
      <w:bookmarkEnd w:id="4"/>
      <w:r w:rsidRPr="004F7405">
        <w:rPr>
          <w:color w:val="000000"/>
          <w:szCs w:val="22"/>
        </w:rPr>
        <w:t xml:space="preserve">  Petitions for reconsideration under section 1.106 or applications for review under section 1.115 of the Commission's rules, </w:t>
      </w:r>
      <w:r w:rsidR="005B67E7">
        <w:rPr>
          <w:color w:val="000000"/>
          <w:szCs w:val="22"/>
        </w:rPr>
        <w:t>47 CF</w:t>
      </w:r>
      <w:r w:rsidRPr="004F7405">
        <w:rPr>
          <w:color w:val="000000"/>
          <w:szCs w:val="22"/>
        </w:rPr>
        <w:t>R §§ 1.106, 1.115, may be filed within 30 days of the date of this Public Notice.</w:t>
      </w:r>
      <w:bookmarkStart w:id="5" w:name="FN[FN12]"/>
      <w:bookmarkEnd w:id="5"/>
      <w:r w:rsidR="00CE77DF" w:rsidRPr="00CE77DF">
        <w:rPr>
          <w:rFonts w:eastAsia="MS Mincho"/>
          <w:snapToGrid/>
          <w:kern w:val="0"/>
        </w:rPr>
        <w:t xml:space="preserve"> </w:t>
      </w:r>
      <w:r w:rsidR="00CE77DF">
        <w:rPr>
          <w:rFonts w:eastAsia="MS Mincho"/>
          <w:snapToGrid/>
          <w:kern w:val="0"/>
        </w:rPr>
        <w:t xml:space="preserve"> </w:t>
      </w:r>
      <w:r w:rsidR="00CE77DF" w:rsidRPr="00FA41B6">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4F7405" w:rsidRPr="004F7405" w:rsidRDefault="004F7405" w:rsidP="004F7405">
      <w:pPr>
        <w:ind w:firstLine="720"/>
        <w:rPr>
          <w:color w:val="000000"/>
          <w:szCs w:val="22"/>
        </w:rPr>
      </w:pPr>
      <w:bookmarkStart w:id="6" w:name="sp_999_2"/>
      <w:bookmarkStart w:id="7" w:name="SDU_2"/>
      <w:bookmarkEnd w:id="6"/>
      <w:bookmarkEnd w:id="7"/>
    </w:p>
    <w:p w:rsidR="004F7405" w:rsidRPr="004F7405" w:rsidRDefault="004F7405" w:rsidP="004F7405">
      <w:pPr>
        <w:ind w:firstLine="720"/>
        <w:rPr>
          <w:color w:val="000000"/>
          <w:szCs w:val="22"/>
        </w:rPr>
      </w:pPr>
      <w:r w:rsidRPr="004F7405">
        <w:rPr>
          <w:color w:val="000000"/>
          <w:szCs w:val="22"/>
        </w:rPr>
        <w:t>For further information, please contact Gregory Kwan, Wireline Competition Bureau, Competition Policy Division, (202)</w:t>
      </w:r>
      <w:r w:rsidR="00AB543F">
        <w:rPr>
          <w:color w:val="000000"/>
          <w:szCs w:val="22"/>
        </w:rPr>
        <w:t xml:space="preserve"> 418-1191</w:t>
      </w:r>
      <w:r w:rsidRPr="004F7405">
        <w:rPr>
          <w:color w:val="000000"/>
          <w:szCs w:val="22"/>
        </w:rPr>
        <w:t>.</w:t>
      </w:r>
    </w:p>
    <w:p w:rsidR="006A1F49" w:rsidRDefault="006A1F49" w:rsidP="004F7405">
      <w:pPr>
        <w:widowControl/>
        <w:ind w:left="720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4E" w:rsidRDefault="00AF664E">
      <w:pPr>
        <w:spacing w:line="20" w:lineRule="exact"/>
      </w:pPr>
    </w:p>
  </w:endnote>
  <w:endnote w:type="continuationSeparator" w:id="0">
    <w:p w:rsidR="00AF664E" w:rsidRDefault="00AF664E">
      <w:r>
        <w:t xml:space="preserve"> </w:t>
      </w:r>
    </w:p>
  </w:endnote>
  <w:endnote w:type="continuationNotice" w:id="1">
    <w:p w:rsidR="00AF664E" w:rsidRDefault="00AF66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B3845">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4E" w:rsidRDefault="00AF664E">
      <w:r>
        <w:separator/>
      </w:r>
    </w:p>
  </w:footnote>
  <w:footnote w:type="continuationSeparator" w:id="0">
    <w:p w:rsidR="00AF664E" w:rsidRDefault="00AF664E" w:rsidP="00C721AC">
      <w:pPr>
        <w:spacing w:before="120"/>
        <w:rPr>
          <w:sz w:val="20"/>
        </w:rPr>
      </w:pPr>
      <w:r>
        <w:rPr>
          <w:sz w:val="20"/>
        </w:rPr>
        <w:t xml:space="preserve">(Continued from previous page)  </w:t>
      </w:r>
      <w:r>
        <w:rPr>
          <w:sz w:val="20"/>
        </w:rPr>
        <w:separator/>
      </w:r>
    </w:p>
  </w:footnote>
  <w:footnote w:type="continuationNotice" w:id="1">
    <w:p w:rsidR="00AF664E" w:rsidRDefault="00AF664E" w:rsidP="00C721AC">
      <w:pPr>
        <w:jc w:val="right"/>
        <w:rPr>
          <w:sz w:val="20"/>
        </w:rPr>
      </w:pPr>
      <w:r>
        <w:rPr>
          <w:sz w:val="20"/>
        </w:rPr>
        <w:t>(continued….)</w:t>
      </w:r>
    </w:p>
  </w:footnote>
  <w:footnote w:id="2">
    <w:p w:rsidR="002B0456" w:rsidRPr="00FE6BE5" w:rsidRDefault="002B0456" w:rsidP="002B0456">
      <w:pPr>
        <w:pStyle w:val="FootnoteText"/>
      </w:pPr>
      <w:r w:rsidRPr="00FE6BE5">
        <w:rPr>
          <w:rStyle w:val="FootnoteReference"/>
        </w:rPr>
        <w:footnoteRef/>
      </w:r>
      <w:r>
        <w:t xml:space="preserve">  </w:t>
      </w:r>
      <w:r w:rsidR="00B31076">
        <w:rPr>
          <w:i/>
        </w:rPr>
        <w:t xml:space="preserve">See </w:t>
      </w:r>
      <w:r w:rsidR="00B31076" w:rsidRPr="00FE6BE5">
        <w:t>47 U.S.C. § 214</w:t>
      </w:r>
      <w:r w:rsidR="00B31076">
        <w:t>;</w:t>
      </w:r>
      <w:r w:rsidR="00B31076" w:rsidRPr="002B0456">
        <w:rPr>
          <w:i/>
        </w:rPr>
        <w:t xml:space="preserve"> </w:t>
      </w:r>
      <w:r>
        <w:t>47 CF</w:t>
      </w:r>
      <w:r w:rsidRPr="00FE6BE5">
        <w:t xml:space="preserve">R § 63.03; </w:t>
      </w:r>
      <w:r w:rsidRPr="00E2398D">
        <w:rPr>
          <w:i/>
        </w:rPr>
        <w:t xml:space="preserve">Domestic Section 214 Application Filed for the Transfer of Control of </w:t>
      </w:r>
      <w:r>
        <w:rPr>
          <w:i/>
        </w:rPr>
        <w:t>SIPStation, Inc. and Rockbochs Inc. to Sangoma U.S., Inc.</w:t>
      </w:r>
      <w:r w:rsidRPr="00E2398D">
        <w:rPr>
          <w:i/>
          <w:iCs/>
        </w:rPr>
        <w:t xml:space="preserve">, </w:t>
      </w:r>
      <w:r w:rsidRPr="00E2398D">
        <w:t>WC Docket No. 1</w:t>
      </w:r>
      <w:r>
        <w:t>6-11</w:t>
      </w:r>
      <w:r w:rsidRPr="00E2398D">
        <w:t xml:space="preserve"> </w:t>
      </w:r>
      <w:r>
        <w:t xml:space="preserve">(filed Dec. 23, </w:t>
      </w:r>
      <w:r w:rsidRPr="00E2398D">
        <w:t>2015)</w:t>
      </w:r>
      <w:r>
        <w:t xml:space="preserve"> (Application)</w:t>
      </w:r>
      <w:r w:rsidRPr="00E2398D">
        <w:t>.</w:t>
      </w:r>
      <w:r w:rsidRPr="00FE6BE5">
        <w:t xml:space="preserve">  Applicants also fil</w:t>
      </w:r>
      <w:r w:rsidR="00AC4039">
        <w:t>ed</w:t>
      </w:r>
      <w:r w:rsidRPr="00FE6BE5">
        <w:t xml:space="preserve"> applications for the transfer of control of international services</w:t>
      </w:r>
      <w:r>
        <w:t>.  Any action on this domestic S</w:t>
      </w:r>
      <w:r w:rsidRPr="00FE6BE5">
        <w:t xml:space="preserve">ection 214 application is also without prejudice to Commission action on other related applications.  </w:t>
      </w:r>
      <w:r w:rsidRPr="00C84BC8">
        <w:t xml:space="preserve">On January 1, 2015, Sangoma U.S. acquired SIPStation and Rockbochs without seeking prior Commission approval of the transfer of control.  </w:t>
      </w:r>
      <w:r w:rsidRPr="00FE6BE5">
        <w:t>On</w:t>
      </w:r>
      <w:r>
        <w:t xml:space="preserve"> February </w:t>
      </w:r>
      <w:r w:rsidRPr="00C84BC8">
        <w:t xml:space="preserve">18, 2016, the Wireline Competition Bureau </w:t>
      </w:r>
      <w:r w:rsidR="00AC4039">
        <w:t xml:space="preserve">(Bureau) </w:t>
      </w:r>
      <w:r w:rsidRPr="00C84BC8">
        <w:t xml:space="preserve">granted Applicants’ request for special temporary authority (STA) to authorize Sangoma U.S. to continue providing </w:t>
      </w:r>
      <w:r>
        <w:t>service while the Bureau reviewed</w:t>
      </w:r>
      <w:r w:rsidRPr="00C84BC8">
        <w:t xml:space="preserve"> the domestic 214 application, effective for 60 days. </w:t>
      </w:r>
      <w:r w:rsidR="00AC4039">
        <w:t xml:space="preserve"> </w:t>
      </w:r>
      <w:r>
        <w:t xml:space="preserve">WCB subsequently extended the STA. </w:t>
      </w:r>
      <w:r w:rsidRPr="00C84BC8">
        <w:t xml:space="preserve"> </w:t>
      </w:r>
      <w:r w:rsidRPr="00C84BC8">
        <w:rPr>
          <w:i/>
          <w:iCs/>
        </w:rPr>
        <w:t xml:space="preserve">See </w:t>
      </w:r>
      <w:r w:rsidRPr="00C84BC8">
        <w:t xml:space="preserve">Letter from </w:t>
      </w:r>
      <w:r w:rsidR="00CE77DF">
        <w:t>George M. Foote</w:t>
      </w:r>
      <w:r w:rsidRPr="00C84BC8">
        <w:t>, Counsel to Sangoma U.S., to Marlene H. Dortch, Secretary, FCC, WC</w:t>
      </w:r>
      <w:r w:rsidR="001E522E">
        <w:t xml:space="preserve"> Docket No. 16-11 (filed Oct. 20</w:t>
      </w:r>
      <w:r w:rsidRPr="00C84BC8">
        <w:t>, 201</w:t>
      </w:r>
      <w:r>
        <w:t>6</w:t>
      </w:r>
      <w:r w:rsidRPr="00C84BC8">
        <w:t xml:space="preserve">).  </w:t>
      </w:r>
    </w:p>
  </w:footnote>
  <w:footnote w:id="3">
    <w:p w:rsidR="004F7405" w:rsidRPr="00E2398D" w:rsidRDefault="004F7405" w:rsidP="004F7405">
      <w:pPr>
        <w:pStyle w:val="FootnoteText"/>
        <w:rPr>
          <w:i/>
        </w:rPr>
      </w:pPr>
      <w:r>
        <w:rPr>
          <w:rStyle w:val="FootnoteReference"/>
        </w:rPr>
        <w:footnoteRef/>
      </w:r>
      <w:r>
        <w:t xml:space="preserve"> </w:t>
      </w:r>
      <w:r w:rsidR="002B0456" w:rsidRPr="00E2398D">
        <w:rPr>
          <w:i/>
        </w:rPr>
        <w:t xml:space="preserve">Domestic Section 214 Application Filed for the Transfer of Control of </w:t>
      </w:r>
      <w:r w:rsidR="002B0456">
        <w:rPr>
          <w:i/>
        </w:rPr>
        <w:t>SIPStation, Inc. and Rockbochs Inc. to Sangoma U.S., Inc.</w:t>
      </w:r>
      <w:r w:rsidR="002B0456" w:rsidRPr="00E2398D">
        <w:rPr>
          <w:i/>
          <w:iCs/>
        </w:rPr>
        <w:t xml:space="preserve">, </w:t>
      </w:r>
      <w:r w:rsidR="002B0456" w:rsidRPr="00E2398D">
        <w:t>WC Docket No. 1</w:t>
      </w:r>
      <w:r w:rsidR="002B0456">
        <w:t>6-11,</w:t>
      </w:r>
      <w:r w:rsidR="002B0456" w:rsidRPr="00E2398D">
        <w:t xml:space="preserve"> </w:t>
      </w:r>
      <w:r>
        <w:t>Public Notice, 3</w:t>
      </w:r>
      <w:r w:rsidR="002B0456">
        <w:t>1</w:t>
      </w:r>
      <w:r>
        <w:t xml:space="preserve"> FCC Rcd </w:t>
      </w:r>
      <w:r w:rsidR="005B67E7">
        <w:t>1187</w:t>
      </w:r>
      <w:r w:rsidRPr="001B3BF7">
        <w:t xml:space="preserve"> (</w:t>
      </w:r>
      <w:r>
        <w:t>WCB</w:t>
      </w:r>
      <w:r w:rsidRPr="001B3BF7">
        <w:t xml:space="preserve"> 201</w:t>
      </w:r>
      <w:r w:rsidR="005B67E7">
        <w:t>6</w:t>
      </w:r>
      <w:r w:rsidRPr="001B3BF7">
        <w:t>)</w:t>
      </w:r>
      <w:r>
        <w:t>.</w:t>
      </w:r>
    </w:p>
  </w:footnote>
  <w:footnote w:id="4">
    <w:p w:rsidR="004F7405" w:rsidRDefault="004F7405" w:rsidP="004F7405">
      <w:pPr>
        <w:pStyle w:val="FootnoteText"/>
      </w:pPr>
      <w:r>
        <w:rPr>
          <w:rStyle w:val="FootnoteReference"/>
        </w:rPr>
        <w:footnoteRef/>
      </w:r>
      <w:r>
        <w:t xml:space="preserve">  </w:t>
      </w:r>
      <w:r>
        <w:rPr>
          <w:i/>
        </w:rPr>
        <w:t>See</w:t>
      </w:r>
      <w:r>
        <w:t xml:space="preserve"> </w:t>
      </w:r>
      <w:r>
        <w:rPr>
          <w:rFonts w:ascii="Times New (W1)" w:hAnsi="Times New (W1)"/>
        </w:rPr>
        <w:t xml:space="preserve">Letter from </w:t>
      </w:r>
      <w:r w:rsidR="005B67E7">
        <w:rPr>
          <w:rFonts w:ascii="Times New (W1)" w:hAnsi="Times New (W1)"/>
        </w:rPr>
        <w:t>Bermel R. Paz</w:t>
      </w:r>
      <w:r>
        <w:rPr>
          <w:rFonts w:ascii="Times New (W1)" w:hAnsi="Times New (W1)"/>
        </w:rPr>
        <w:t xml:space="preserve">, U.S. Department of Justice, to Marlene H. Dortch, </w:t>
      </w:r>
      <w:r w:rsidR="00CE77DF">
        <w:rPr>
          <w:rFonts w:ascii="Times New (W1)" w:hAnsi="Times New (W1)"/>
        </w:rPr>
        <w:t xml:space="preserve">Secretary, </w:t>
      </w:r>
      <w:r>
        <w:rPr>
          <w:rFonts w:ascii="Times New (W1)" w:hAnsi="Times New (W1)"/>
        </w:rPr>
        <w:t>FCC, WC</w:t>
      </w:r>
      <w:r>
        <w:t xml:space="preserve"> Docket No. 1</w:t>
      </w:r>
      <w:r w:rsidR="005B67E7">
        <w:t xml:space="preserve">6-11 </w:t>
      </w:r>
      <w:r>
        <w:rPr>
          <w:rFonts w:ascii="Times New (W1)" w:hAnsi="Times New (W1)"/>
        </w:rPr>
        <w:t xml:space="preserve">(filed </w:t>
      </w:r>
      <w:r w:rsidR="005B67E7">
        <w:rPr>
          <w:rFonts w:ascii="Times New (W1)" w:hAnsi="Times New (W1)"/>
        </w:rPr>
        <w:t>Mar. 8</w:t>
      </w:r>
      <w:r>
        <w:rPr>
          <w:rFonts w:ascii="Times New (W1)" w:hAnsi="Times New (W1)"/>
        </w:rPr>
        <w:t>, 201</w:t>
      </w:r>
      <w:r w:rsidR="005B67E7">
        <w:rPr>
          <w:rFonts w:ascii="Times New (W1)" w:hAnsi="Times New (W1)"/>
        </w:rPr>
        <w:t>6</w:t>
      </w:r>
      <w:r>
        <w:rPr>
          <w:rFonts w:ascii="Times New (W1)" w:hAnsi="Times New (W1)"/>
        </w:rPr>
        <w:t>).</w:t>
      </w:r>
    </w:p>
  </w:footnote>
  <w:footnote w:id="5">
    <w:p w:rsidR="004F7405" w:rsidRDefault="004F7405" w:rsidP="004F7405">
      <w:pPr>
        <w:pStyle w:val="FootnoteText"/>
      </w:pPr>
      <w:r>
        <w:rPr>
          <w:rStyle w:val="FootnoteReference"/>
        </w:rPr>
        <w:footnoteRef/>
      </w:r>
      <w:r>
        <w:t xml:space="preserve"> Letter from Bermel R. Paz, </w:t>
      </w:r>
      <w:r>
        <w:rPr>
          <w:rFonts w:ascii="Times New (W1)" w:hAnsi="Times New (W1)"/>
        </w:rPr>
        <w:t xml:space="preserve">U.S. Department of Justice, to Marlene H. Dortch, </w:t>
      </w:r>
      <w:r w:rsidR="00CE77DF">
        <w:rPr>
          <w:rFonts w:ascii="Times New (W1)" w:hAnsi="Times New (W1)"/>
        </w:rPr>
        <w:t xml:space="preserve">Secretary, </w:t>
      </w:r>
      <w:r>
        <w:rPr>
          <w:rFonts w:ascii="Times New (W1)" w:hAnsi="Times New (W1)"/>
        </w:rPr>
        <w:t>FCC, WC</w:t>
      </w:r>
      <w:r>
        <w:t xml:space="preserve"> Docket No. 1</w:t>
      </w:r>
      <w:r w:rsidR="005B67E7">
        <w:t xml:space="preserve">6-11 </w:t>
      </w:r>
      <w:r>
        <w:rPr>
          <w:rFonts w:ascii="Times New (W1)" w:hAnsi="Times New (W1)"/>
        </w:rPr>
        <w:t xml:space="preserve">(filed </w:t>
      </w:r>
      <w:r w:rsidR="001E522E">
        <w:rPr>
          <w:rFonts w:ascii="Times New (W1)" w:hAnsi="Times New (W1)"/>
        </w:rPr>
        <w:t>Dec. 1</w:t>
      </w:r>
      <w:r>
        <w:rPr>
          <w:rFonts w:ascii="Times New (W1)" w:hAnsi="Times New (W1)"/>
        </w:rPr>
        <w:t>, 2016).</w:t>
      </w:r>
    </w:p>
  </w:footnote>
  <w:footnote w:id="6">
    <w:p w:rsidR="004F7405" w:rsidRPr="008B1ED5" w:rsidRDefault="004F7405" w:rsidP="004F7405">
      <w:pPr>
        <w:pStyle w:val="FootnoteText"/>
      </w:pPr>
      <w:r>
        <w:rPr>
          <w:rStyle w:val="FootnoteReference"/>
        </w:rPr>
        <w:footnoteRef/>
      </w:r>
      <w:r>
        <w:t xml:space="preserve"> </w:t>
      </w:r>
      <w:r>
        <w:rPr>
          <w:i/>
        </w:rPr>
        <w:t xml:space="preserve">See </w:t>
      </w:r>
      <w:r w:rsidR="00B31076">
        <w:t>47 CF</w:t>
      </w:r>
      <w:r>
        <w:t>R § 63.03(b).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0B" w:rsidRDefault="00513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0B" w:rsidRDefault="005137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AB3845" w:rsidP="00B338A9">
    <w:pPr>
      <w:pStyle w:val="Header"/>
    </w:pPr>
    <w:r>
      <w:rPr>
        <w:noProof/>
      </w:rPr>
      <w:pict>
        <v:shapetype id="_x0000_t202" coordsize="21600,21600" o:spt="202" path="m,l,21600r21600,l21600,xe">
          <v:stroke joinstyle="miter"/>
          <v:path gradientshapeok="t" o:connecttype="rect"/>
        </v:shapetype>
        <v:shape id="Text Box 3" o:spid="_x0000_s2052" type="#_x0000_t202" style="position:absolute;margin-left:-4.5pt;margin-top:58.35pt;width:244.8pt;height:50.4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alt="fcc_logo" style="position:absolute;margin-left:-51.25pt;margin-top:10.75pt;width:41.75pt;height:41.75pt;z-index:251659264;visibility:visible" o:allowincell="f">
          <v:imagedata r:id="rId1" o:title="fcc_logo"/>
          <w10:wrap type="topAndBottom"/>
        </v:shape>
      </w:pict>
    </w:r>
    <w:r w:rsidR="00D47505" w:rsidRPr="00B338A9">
      <w:t>PUBLIC NOTICE</w:t>
    </w:r>
  </w:p>
  <w:p w:rsidR="00D47505" w:rsidRDefault="00AB3845" w:rsidP="00B338A9">
    <w:pPr>
      <w:pStyle w:val="Header"/>
    </w:pPr>
    <w:r>
      <w:rPr>
        <w:noProof/>
      </w:rPr>
      <w:pict>
        <v:line id="Line 4" o:spid="_x0000_s2050" style="position:absolute;z-index:251657216;visibility:visible;mso-position-horizontal:right;mso-position-horizontal-relative:margin" from="1250.4pt,56.7pt" to="1718.4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49" type="#_x0000_t202" style="position:absolute;margin-left:263.25pt;margin-top:14.05pt;width:207.9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8" w:name="_Hlt233824"/>
                <w:r w:rsidR="007F413A">
                  <w:rPr>
                    <w:rFonts w:ascii="Arial" w:hAnsi="Arial"/>
                    <w:b/>
                    <w:sz w:val="16"/>
                  </w:rPr>
                  <w:fldChar w:fldCharType="begin"/>
                </w:r>
                <w:r w:rsidR="00AB3845">
                  <w:rPr>
                    <w:rFonts w:ascii="Arial" w:hAnsi="Arial"/>
                    <w:b/>
                    <w:sz w:val="16"/>
                  </w:rPr>
                  <w:instrText>HYPERLINK "https://www.fcc.gov/"</w:instrText>
                </w:r>
                <w:r w:rsidR="00AB3845">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8"/>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1B6"/>
    <w:rsid w:val="00036039"/>
    <w:rsid w:val="00037F90"/>
    <w:rsid w:val="000875BF"/>
    <w:rsid w:val="00096D8C"/>
    <w:rsid w:val="000C0B65"/>
    <w:rsid w:val="000E05FE"/>
    <w:rsid w:val="000E3D42"/>
    <w:rsid w:val="00122BD5"/>
    <w:rsid w:val="00133F79"/>
    <w:rsid w:val="00194A66"/>
    <w:rsid w:val="001C7BBB"/>
    <w:rsid w:val="001D6BCF"/>
    <w:rsid w:val="001E01CA"/>
    <w:rsid w:val="001E522E"/>
    <w:rsid w:val="00266CB2"/>
    <w:rsid w:val="00271954"/>
    <w:rsid w:val="00275CF5"/>
    <w:rsid w:val="0028301F"/>
    <w:rsid w:val="00285017"/>
    <w:rsid w:val="002A2D2E"/>
    <w:rsid w:val="002B0456"/>
    <w:rsid w:val="002C00E8"/>
    <w:rsid w:val="00343749"/>
    <w:rsid w:val="003660ED"/>
    <w:rsid w:val="003B0550"/>
    <w:rsid w:val="003B694F"/>
    <w:rsid w:val="003D667C"/>
    <w:rsid w:val="003F171C"/>
    <w:rsid w:val="00412FC5"/>
    <w:rsid w:val="00422276"/>
    <w:rsid w:val="004242F1"/>
    <w:rsid w:val="00445A00"/>
    <w:rsid w:val="00451B0F"/>
    <w:rsid w:val="004C2EE3"/>
    <w:rsid w:val="004E4A22"/>
    <w:rsid w:val="004F7405"/>
    <w:rsid w:val="00511968"/>
    <w:rsid w:val="0051370B"/>
    <w:rsid w:val="0055614C"/>
    <w:rsid w:val="0058097A"/>
    <w:rsid w:val="005B67E7"/>
    <w:rsid w:val="005C731F"/>
    <w:rsid w:val="005E14C2"/>
    <w:rsid w:val="00607BA5"/>
    <w:rsid w:val="0061180A"/>
    <w:rsid w:val="006166B4"/>
    <w:rsid w:val="00626EB6"/>
    <w:rsid w:val="00632F4E"/>
    <w:rsid w:val="00655D03"/>
    <w:rsid w:val="00683388"/>
    <w:rsid w:val="00683F84"/>
    <w:rsid w:val="00690FF6"/>
    <w:rsid w:val="006A1F49"/>
    <w:rsid w:val="006A6A81"/>
    <w:rsid w:val="006B1456"/>
    <w:rsid w:val="006F7393"/>
    <w:rsid w:val="0070224F"/>
    <w:rsid w:val="00707046"/>
    <w:rsid w:val="007115F7"/>
    <w:rsid w:val="00774FDC"/>
    <w:rsid w:val="00785689"/>
    <w:rsid w:val="0079754B"/>
    <w:rsid w:val="007A1E6D"/>
    <w:rsid w:val="007B0EB2"/>
    <w:rsid w:val="007D0528"/>
    <w:rsid w:val="007D568C"/>
    <w:rsid w:val="007F413A"/>
    <w:rsid w:val="00810B6F"/>
    <w:rsid w:val="00822CE0"/>
    <w:rsid w:val="00841AB1"/>
    <w:rsid w:val="00845EC3"/>
    <w:rsid w:val="00881426"/>
    <w:rsid w:val="008C68F1"/>
    <w:rsid w:val="00921803"/>
    <w:rsid w:val="00926503"/>
    <w:rsid w:val="009726D8"/>
    <w:rsid w:val="009F76DB"/>
    <w:rsid w:val="00A17DB5"/>
    <w:rsid w:val="00A32C3B"/>
    <w:rsid w:val="00A45F4F"/>
    <w:rsid w:val="00A600A9"/>
    <w:rsid w:val="00AA55B7"/>
    <w:rsid w:val="00AA5B9E"/>
    <w:rsid w:val="00AB2407"/>
    <w:rsid w:val="00AB3845"/>
    <w:rsid w:val="00AB53DF"/>
    <w:rsid w:val="00AB543F"/>
    <w:rsid w:val="00AC4039"/>
    <w:rsid w:val="00AC424B"/>
    <w:rsid w:val="00AF46DC"/>
    <w:rsid w:val="00AF664E"/>
    <w:rsid w:val="00B07E5C"/>
    <w:rsid w:val="00B20363"/>
    <w:rsid w:val="00B31076"/>
    <w:rsid w:val="00B338A9"/>
    <w:rsid w:val="00B679AB"/>
    <w:rsid w:val="00B76DB8"/>
    <w:rsid w:val="00B811F7"/>
    <w:rsid w:val="00BA5DC6"/>
    <w:rsid w:val="00BA6196"/>
    <w:rsid w:val="00BC2965"/>
    <w:rsid w:val="00BC6D8C"/>
    <w:rsid w:val="00C34006"/>
    <w:rsid w:val="00C426B1"/>
    <w:rsid w:val="00C66160"/>
    <w:rsid w:val="00C721AC"/>
    <w:rsid w:val="00C9014F"/>
    <w:rsid w:val="00C90D6A"/>
    <w:rsid w:val="00CA247E"/>
    <w:rsid w:val="00CA3AB3"/>
    <w:rsid w:val="00CC72B6"/>
    <w:rsid w:val="00CC776F"/>
    <w:rsid w:val="00CE77D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11C94"/>
    <w:rsid w:val="00E5409F"/>
    <w:rsid w:val="00E56EA8"/>
    <w:rsid w:val="00EA42D7"/>
    <w:rsid w:val="00EB4ACC"/>
    <w:rsid w:val="00EE6488"/>
    <w:rsid w:val="00F021FA"/>
    <w:rsid w:val="00F62E97"/>
    <w:rsid w:val="00F64209"/>
    <w:rsid w:val="00F8591E"/>
    <w:rsid w:val="00F93BF5"/>
    <w:rsid w:val="00FA41B6"/>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345</Words>
  <Characters>1930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2301</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2016-12-05T15:23:00Z</cp:lastPrinted>
  <dcterms:created xsi:type="dcterms:W3CDTF">2016-12-05T20:46:00Z</dcterms:created>
  <dcterms:modified xsi:type="dcterms:W3CDTF">2016-12-05T20:46:00Z</dcterms:modified>
  <cp:category> </cp:category>
  <cp:contentStatus> </cp:contentStatus>
</cp:coreProperties>
</file>