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06" w:rsidRDefault="0032450F">
      <w:pPr>
        <w:suppressAutoHyphens/>
        <w:jc w:val="right"/>
        <w:rPr>
          <w:b/>
        </w:rPr>
      </w:pPr>
      <w:bookmarkStart w:id="0" w:name="_GoBack"/>
      <w:bookmarkEnd w:id="0"/>
      <w:r>
        <w:rPr>
          <w:b/>
        </w:rPr>
        <w:t xml:space="preserve"> </w:t>
      </w:r>
      <w:r w:rsidR="009C3F3B">
        <w:rPr>
          <w:b/>
        </w:rPr>
        <w:t xml:space="preserve"> </w:t>
      </w:r>
    </w:p>
    <w:p w:rsidR="009C3F3B" w:rsidRDefault="009C3F3B">
      <w:pPr>
        <w:suppressAutoHyphens/>
        <w:jc w:val="right"/>
        <w:rPr>
          <w:b/>
        </w:rPr>
      </w:pPr>
      <w:r>
        <w:rPr>
          <w:b/>
        </w:rPr>
        <w:t xml:space="preserve"> DA 1</w:t>
      </w:r>
      <w:r w:rsidR="00134E85">
        <w:rPr>
          <w:b/>
        </w:rPr>
        <w:t>6</w:t>
      </w:r>
      <w:r w:rsidR="00372560">
        <w:rPr>
          <w:b/>
        </w:rPr>
        <w:t>-</w:t>
      </w:r>
      <w:r w:rsidR="00217078">
        <w:rPr>
          <w:b/>
        </w:rPr>
        <w:t>1380</w:t>
      </w:r>
    </w:p>
    <w:p w:rsidR="009C3F3B" w:rsidRDefault="00525164">
      <w:pPr>
        <w:suppressAutoHyphens/>
        <w:spacing w:after="240"/>
        <w:jc w:val="right"/>
        <w:rPr>
          <w:b/>
        </w:rPr>
      </w:pPr>
      <w:r>
        <w:rPr>
          <w:b/>
        </w:rPr>
        <w:t xml:space="preserve">Released: December </w:t>
      </w:r>
      <w:r w:rsidR="0010430E">
        <w:rPr>
          <w:b/>
        </w:rPr>
        <w:t>14</w:t>
      </w:r>
      <w:r w:rsidR="00134E85">
        <w:rPr>
          <w:b/>
        </w:rPr>
        <w:t>,</w:t>
      </w:r>
      <w:r w:rsidR="009C3F3B">
        <w:rPr>
          <w:b/>
        </w:rPr>
        <w:t xml:space="preserve"> 201</w:t>
      </w:r>
      <w:r w:rsidR="00134E85">
        <w:rPr>
          <w:b/>
        </w:rPr>
        <w:t>6</w:t>
      </w:r>
    </w:p>
    <w:p w:rsidR="009C3F3B" w:rsidRDefault="009C3F3B">
      <w:pPr>
        <w:suppressAutoHyphens/>
        <w:spacing w:after="240"/>
        <w:jc w:val="center"/>
        <w:rPr>
          <w:b/>
        </w:rPr>
      </w:pPr>
      <w:r>
        <w:rPr>
          <w:b/>
        </w:rPr>
        <w:t>NOTICE OF REMOVAL OF DOMESTIC SECTION 214 APPLICATION FROM STREAMLINED TREATMENT</w:t>
      </w:r>
    </w:p>
    <w:p w:rsidR="009C3F3B" w:rsidRDefault="006625C9">
      <w:pPr>
        <w:suppressAutoHyphens/>
        <w:spacing w:after="240"/>
        <w:jc w:val="center"/>
        <w:rPr>
          <w:b/>
        </w:rPr>
      </w:pPr>
      <w:r>
        <w:rPr>
          <w:b/>
        </w:rPr>
        <w:t>WC Docket No. 1</w:t>
      </w:r>
      <w:r w:rsidR="00134E85">
        <w:rPr>
          <w:b/>
        </w:rPr>
        <w:t>6-</w:t>
      </w:r>
      <w:r w:rsidR="00525164">
        <w:rPr>
          <w:b/>
        </w:rPr>
        <w:t>388</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The Wireline Competition Bureau (Bureau) has removed the application listed in this notice from streamlined treatment pursuant to the Commission’s strea</w:t>
      </w:r>
      <w:r w:rsidR="00134E85">
        <w:rPr>
          <w:szCs w:val="22"/>
        </w:rPr>
        <w:t xml:space="preserve">mlined procedures for domestic </w:t>
      </w:r>
      <w:r w:rsidR="003611A8">
        <w:rPr>
          <w:szCs w:val="22"/>
        </w:rPr>
        <w:t>s</w:t>
      </w:r>
      <w:r>
        <w:rPr>
          <w:szCs w:val="22"/>
        </w:rPr>
        <w:t>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w:t>
      </w:r>
    </w:p>
    <w:p w:rsidR="009C3F3B" w:rsidRDefault="009C3F3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525164" w:rsidRDefault="00525164" w:rsidP="00525164">
      <w:pPr>
        <w:autoSpaceDE w:val="0"/>
        <w:autoSpaceDN w:val="0"/>
        <w:adjustRightInd w:val="0"/>
        <w:ind w:right="576" w:firstLine="720"/>
        <w:rPr>
          <w:bCs/>
          <w:szCs w:val="22"/>
        </w:rPr>
      </w:pPr>
      <w:r w:rsidRPr="00525279">
        <w:rPr>
          <w:szCs w:val="22"/>
        </w:rPr>
        <w:t>Domestic Section 214 Application Filed for the Transfer of Control of</w:t>
      </w:r>
      <w:r w:rsidRPr="00525279">
        <w:rPr>
          <w:bCs/>
          <w:szCs w:val="22"/>
        </w:rPr>
        <w:t xml:space="preserve"> </w:t>
      </w:r>
    </w:p>
    <w:p w:rsidR="00525164" w:rsidRPr="00622FEE" w:rsidRDefault="00525164" w:rsidP="00525164">
      <w:pPr>
        <w:autoSpaceDE w:val="0"/>
        <w:autoSpaceDN w:val="0"/>
        <w:adjustRightInd w:val="0"/>
        <w:ind w:left="720" w:right="576"/>
        <w:rPr>
          <w:bCs/>
          <w:szCs w:val="22"/>
        </w:rPr>
      </w:pPr>
      <w:r>
        <w:rPr>
          <w:bCs/>
          <w:szCs w:val="22"/>
        </w:rPr>
        <w:t>Hibernia Atlantic U.S. LLC to GTT</w:t>
      </w:r>
      <w:r w:rsidRPr="00C01438">
        <w:rPr>
          <w:bCs/>
          <w:szCs w:val="22"/>
        </w:rPr>
        <w:t xml:space="preserve"> Communications, Inc.</w:t>
      </w:r>
      <w:r w:rsidRPr="00525279">
        <w:rPr>
          <w:szCs w:val="22"/>
        </w:rPr>
        <w:t>, WC Docket No. 16-</w:t>
      </w:r>
      <w:r>
        <w:rPr>
          <w:szCs w:val="22"/>
        </w:rPr>
        <w:t>388</w:t>
      </w:r>
      <w:r w:rsidRPr="00525279">
        <w:rPr>
          <w:szCs w:val="22"/>
        </w:rPr>
        <w:t xml:space="preserve"> (filed </w:t>
      </w:r>
      <w:r>
        <w:rPr>
          <w:szCs w:val="22"/>
        </w:rPr>
        <w:t>Nov. 10</w:t>
      </w:r>
      <w:r w:rsidRPr="00525279">
        <w:rPr>
          <w:szCs w:val="22"/>
        </w:rPr>
        <w:t>, 2016).</w:t>
      </w:r>
    </w:p>
    <w:p w:rsidR="009C3F3B" w:rsidRDefault="009C3F3B" w:rsidP="00984837">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25164" w:rsidRDefault="00E60AC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rsidR="009E333A">
        <w:t xml:space="preserve">On </w:t>
      </w:r>
      <w:r w:rsidR="00525164">
        <w:t>December 6</w:t>
      </w:r>
      <w:r w:rsidR="009E333A">
        <w:t xml:space="preserve">, 2016, the U.S. </w:t>
      </w:r>
      <w:r w:rsidR="00525164">
        <w:t>Department of Homeland Security, with the concurrence of the</w:t>
      </w:r>
    </w:p>
    <w:p w:rsidR="009C3F3B" w:rsidRPr="00FB2BB3" w:rsidRDefault="0052516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 xml:space="preserve">U.S. </w:t>
      </w:r>
      <w:r w:rsidR="009E333A">
        <w:t>Department of Justice</w:t>
      </w:r>
      <w:r>
        <w:t xml:space="preserve"> and</w:t>
      </w:r>
      <w:r w:rsidR="009E333A">
        <w:t xml:space="preserve"> the U.S. Department of Defense (</w:t>
      </w:r>
      <w:r w:rsidR="00607155">
        <w:t>collectively, the Agencies</w:t>
      </w:r>
      <w:r w:rsidR="009E333A">
        <w:t>)</w:t>
      </w:r>
      <w:r w:rsidR="00352CB5">
        <w:t xml:space="preserve">, </w:t>
      </w:r>
      <w:r w:rsidR="009E333A">
        <w:t>filed a letter requesting that the Commission defer action on WC Docket No. 16-</w:t>
      </w:r>
      <w:r w:rsidR="009F5402">
        <w:t>388</w:t>
      </w:r>
      <w:r w:rsidR="009E333A">
        <w:t xml:space="preserve"> while </w:t>
      </w:r>
      <w:r w:rsidR="00607155">
        <w:t>the Agencies</w:t>
      </w:r>
      <w:r w:rsidR="009E333A">
        <w:t xml:space="preserve"> complete their review of any national security, law enforcement, and public safety issues.</w:t>
      </w:r>
      <w:r w:rsidR="009E333A">
        <w:rPr>
          <w:rStyle w:val="FootnoteReference"/>
        </w:rPr>
        <w:footnoteReference w:id="3"/>
      </w:r>
      <w:r w:rsidR="009E333A">
        <w:t xml:space="preserve">  </w:t>
      </w:r>
      <w:r w:rsidR="00984837" w:rsidRPr="00984837">
        <w:t>This application is removed from streamlined review in response to the request filed by the Agencies.  Final action on this application should be expected after the Commission has received notification from the Agencies that the evaluation has been completed, but not later than 180 days from public notice that the application was accepted for filing.</w:t>
      </w:r>
      <w:r w:rsidR="009C3F3B" w:rsidRPr="00FB2BB3">
        <w:rPr>
          <w:rStyle w:val="FootnoteReference"/>
        </w:rPr>
        <w:footnoteReference w:id="4"/>
      </w:r>
      <w:r w:rsidR="009C3F3B" w:rsidRPr="00FB2BB3">
        <w:rPr>
          <w:szCs w:val="24"/>
        </w:rPr>
        <w:t xml:space="preserve">  </w:t>
      </w:r>
    </w:p>
    <w:p w:rsidR="009C3F3B" w:rsidRDefault="009C3F3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pPr>
    </w:p>
    <w:p w:rsidR="009C3F3B" w:rsidRDefault="009C3F3B">
      <w:pPr>
        <w:pStyle w:val="BodyText3"/>
        <w:spacing w:after="0"/>
        <w:rPr>
          <w:sz w:val="22"/>
          <w:szCs w:val="24"/>
        </w:rPr>
      </w:pPr>
      <w:r>
        <w:rPr>
          <w:sz w:val="22"/>
        </w:rPr>
        <w:tab/>
      </w:r>
      <w:r>
        <w:rPr>
          <w:sz w:val="22"/>
          <w:szCs w:val="24"/>
        </w:rPr>
        <w:t xml:space="preserve">For further information, please contact </w:t>
      </w:r>
      <w:r w:rsidR="00134006" w:rsidRPr="00134006">
        <w:rPr>
          <w:sz w:val="22"/>
          <w:szCs w:val="24"/>
        </w:rPr>
        <w:t>Gregory Kwan</w:t>
      </w:r>
      <w:r>
        <w:rPr>
          <w:sz w:val="22"/>
          <w:szCs w:val="24"/>
        </w:rPr>
        <w:t>, Competition Policy Division, Wireline Co</w:t>
      </w:r>
      <w:r w:rsidR="00DC0DF5">
        <w:rPr>
          <w:sz w:val="22"/>
          <w:szCs w:val="24"/>
        </w:rPr>
        <w:t xml:space="preserve">mpetition Bureau, </w:t>
      </w:r>
      <w:r w:rsidR="00134006" w:rsidRPr="00134006">
        <w:rPr>
          <w:sz w:val="22"/>
          <w:szCs w:val="24"/>
        </w:rPr>
        <w:t>at (202) 418-1191</w:t>
      </w:r>
      <w:r w:rsidR="00607155">
        <w:rPr>
          <w:sz w:val="22"/>
          <w:szCs w:val="24"/>
        </w:rPr>
        <w:t>.</w:t>
      </w:r>
    </w:p>
    <w:p w:rsidR="009C3F3B" w:rsidRDefault="009C3F3B">
      <w:pPr>
        <w:pStyle w:val="BodyText3"/>
        <w:spacing w:after="0"/>
        <w:jc w:val="center"/>
        <w:rPr>
          <w:szCs w:val="22"/>
        </w:rPr>
      </w:pPr>
      <w:r>
        <w:t xml:space="preserve">– </w:t>
      </w:r>
      <w:r>
        <w:rPr>
          <w:sz w:val="22"/>
          <w:szCs w:val="22"/>
        </w:rPr>
        <w:t>FCC</w:t>
      </w:r>
      <w:r>
        <w:t xml:space="preserve"> –     </w:t>
      </w:r>
    </w:p>
    <w:sectPr w:rsidR="009C3F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BB" w:rsidRDefault="000A2CBB">
      <w:r>
        <w:separator/>
      </w:r>
    </w:p>
  </w:endnote>
  <w:endnote w:type="continuationSeparator" w:id="0">
    <w:p w:rsidR="000A2CBB" w:rsidRDefault="000A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8E" w:rsidRDefault="00EA4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07" w:rsidRDefault="006107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8E" w:rsidRDefault="00EA4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BB" w:rsidRDefault="000A2CBB">
      <w:r>
        <w:separator/>
      </w:r>
    </w:p>
  </w:footnote>
  <w:footnote w:type="continuationSeparator" w:id="0">
    <w:p w:rsidR="000A2CBB" w:rsidRDefault="000A2CBB">
      <w:r>
        <w:continuationSeparator/>
      </w:r>
    </w:p>
  </w:footnote>
  <w:footnote w:id="1">
    <w:p w:rsidR="00610707" w:rsidRDefault="00610707">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2">
    <w:p w:rsidR="00610707" w:rsidRDefault="00610707">
      <w:pPr>
        <w:pStyle w:val="FootnoteText"/>
        <w:rPr>
          <w:sz w:val="20"/>
        </w:rPr>
      </w:pPr>
      <w:r>
        <w:rPr>
          <w:rStyle w:val="FootnoteReference"/>
          <w:sz w:val="20"/>
        </w:rPr>
        <w:footnoteRef/>
      </w:r>
      <w:r>
        <w:rPr>
          <w:sz w:val="20"/>
        </w:rPr>
        <w:t xml:space="preserve">  </w:t>
      </w:r>
      <w:r>
        <w:rPr>
          <w:i/>
          <w:sz w:val="20"/>
        </w:rPr>
        <w:t xml:space="preserve">See </w:t>
      </w:r>
      <w:r>
        <w:rPr>
          <w:sz w:val="20"/>
        </w:rPr>
        <w:t>47 CFR § 63.03(c)(1)(v).</w:t>
      </w:r>
    </w:p>
  </w:footnote>
  <w:footnote w:id="3">
    <w:p w:rsidR="00610707" w:rsidRDefault="00610707" w:rsidP="009E333A">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 xml:space="preserve">Letter from </w:t>
      </w:r>
      <w:r w:rsidR="00525164">
        <w:rPr>
          <w:rFonts w:ascii="Times New (W1)" w:hAnsi="Times New (W1)"/>
          <w:sz w:val="20"/>
        </w:rPr>
        <w:t>Shawn Cooley, U.S. Department of Homeland Security</w:t>
      </w:r>
      <w:r>
        <w:rPr>
          <w:rFonts w:ascii="Times New (W1)" w:hAnsi="Times New (W1)"/>
          <w:sz w:val="20"/>
        </w:rPr>
        <w:t xml:space="preserve">, to Marlene H. Dortch, </w:t>
      </w:r>
      <w:r w:rsidR="00352CB5">
        <w:rPr>
          <w:rFonts w:ascii="Times New (W1)" w:hAnsi="Times New (W1)"/>
          <w:sz w:val="20"/>
        </w:rPr>
        <w:t xml:space="preserve">Secretary, </w:t>
      </w:r>
      <w:r>
        <w:rPr>
          <w:rFonts w:ascii="Times New (W1)" w:hAnsi="Times New (W1)"/>
          <w:sz w:val="20"/>
        </w:rPr>
        <w:t>FCC, WC</w:t>
      </w:r>
      <w:r w:rsidR="00525164">
        <w:rPr>
          <w:sz w:val="20"/>
        </w:rPr>
        <w:t xml:space="preserve"> Docket No. 16-388</w:t>
      </w:r>
      <w:r>
        <w:rPr>
          <w:sz w:val="20"/>
        </w:rPr>
        <w:t xml:space="preserve"> </w:t>
      </w:r>
      <w:r w:rsidR="009F5402">
        <w:rPr>
          <w:rFonts w:ascii="Times New (W1)" w:hAnsi="Times New (W1)"/>
          <w:sz w:val="20"/>
        </w:rPr>
        <w:t>(filed Dec. 6</w:t>
      </w:r>
      <w:r>
        <w:rPr>
          <w:rFonts w:ascii="Times New (W1)" w:hAnsi="Times New (W1)"/>
          <w:sz w:val="20"/>
        </w:rPr>
        <w:t>, 2016).</w:t>
      </w:r>
    </w:p>
  </w:footnote>
  <w:footnote w:id="4">
    <w:p w:rsidR="00610707" w:rsidRDefault="00610707">
      <w:pPr>
        <w:pStyle w:val="FootnoteText"/>
        <w:rPr>
          <w:sz w:val="20"/>
        </w:rPr>
      </w:pPr>
      <w:r>
        <w:rPr>
          <w:rStyle w:val="FootnoteReference"/>
          <w:sz w:val="20"/>
        </w:rPr>
        <w:footnoteRef/>
      </w:r>
      <w:r>
        <w:t xml:space="preserve">  </w:t>
      </w:r>
      <w:r>
        <w:rPr>
          <w:i/>
          <w:sz w:val="20"/>
        </w:rPr>
        <w:t xml:space="preserve">See </w:t>
      </w:r>
      <w:r>
        <w:rPr>
          <w:sz w:val="20"/>
        </w:rPr>
        <w:t>47 CFR § 63.03(c)(2).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8E" w:rsidRDefault="00EA4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8E" w:rsidRDefault="00EA4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07" w:rsidRDefault="00F62F9C">
    <w:pPr>
      <w:pStyle w:val="Header"/>
      <w:tabs>
        <w:tab w:val="clear" w:pos="4320"/>
        <w:tab w:val="clear" w:pos="8640"/>
      </w:tabs>
      <w:spacing w:before="40"/>
      <w:ind w:firstLine="1080"/>
      <w:rPr>
        <w:rFonts w:ascii="News Gothic MT" w:hAnsi="News Gothic MT"/>
        <w:b/>
        <w:kern w:val="28"/>
        <w:sz w:val="96"/>
      </w:rPr>
    </w:pPr>
    <w:r>
      <w:rPr>
        <w:noProof/>
      </w:rPr>
      <w:pict>
        <v:shapetype id="_x0000_t202" coordsize="21600,21600" o:spt="202" path="m,l,21600r21600,l21600,xe">
          <v:stroke joinstyle="miter"/>
          <v:path gradientshapeok="t" o:connecttype="rect"/>
        </v:shapetype>
        <v:shape id="Text Box 1" o:spid="_x0000_s2052" type="#_x0000_t202" style="position:absolute;left:0;text-align:left;margin-left:4.05pt;margin-top:54.2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610707" w:rsidRDefault="00610707">
                <w:pPr>
                  <w:rPr>
                    <w:rFonts w:ascii="Arial" w:hAnsi="Arial"/>
                    <w:b/>
                  </w:rPr>
                </w:pPr>
                <w:r>
                  <w:rPr>
                    <w:rFonts w:ascii="Arial" w:hAnsi="Arial"/>
                    <w:b/>
                  </w:rPr>
                  <w:t>Federal Communications Commission</w:t>
                </w:r>
              </w:p>
              <w:p w:rsidR="00610707" w:rsidRDefault="00610707">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610707" w:rsidRDefault="00610707">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alt="fcc_logo" style="position:absolute;left:0;text-align:left;margin-left:2.4pt;margin-top:8.5pt;width:41.75pt;height:41.75pt;z-index:251659264;visibility:visible" o:allowincell="f">
          <v:imagedata r:id="rId1" o:title="fcc_logo"/>
          <w10:wrap type="topAndBottom"/>
        </v:shape>
      </w:pict>
    </w:r>
    <w:r w:rsidR="00610707">
      <w:rPr>
        <w:rFonts w:ascii="News Gothic MT" w:hAnsi="News Gothic MT"/>
        <w:b/>
        <w:kern w:val="28"/>
        <w:sz w:val="96"/>
      </w:rPr>
      <w:t>PUBLIC NOTICE</w:t>
    </w:r>
  </w:p>
  <w:p w:rsidR="00610707" w:rsidRDefault="00F62F9C">
    <w:pPr>
      <w:pStyle w:val="Header"/>
      <w:tabs>
        <w:tab w:val="clear" w:pos="4320"/>
        <w:tab w:val="clear" w:pos="8640"/>
        <w:tab w:val="left" w:pos="1080"/>
      </w:tabs>
      <w:spacing w:line="1120" w:lineRule="exact"/>
      <w:ind w:left="720"/>
      <w:rPr>
        <w:rFonts w:ascii="Arial" w:hAnsi="Arial"/>
        <w:b/>
        <w:sz w:val="28"/>
      </w:rPr>
    </w:pPr>
    <w:r>
      <w:rPr>
        <w:noProof/>
      </w:rPr>
      <w:pict>
        <v:shape id="Text Box 3" o:spid="_x0000_s2050" type="#_x0000_t202" style="position:absolute;left:0;text-align:left;margin-left:283.05pt;margin-top:6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610707" w:rsidRDefault="00610707">
                <w:pPr>
                  <w:spacing w:before="40"/>
                  <w:jc w:val="right"/>
                  <w:rPr>
                    <w:rFonts w:ascii="Arial" w:hAnsi="Arial"/>
                    <w:b/>
                    <w:sz w:val="16"/>
                  </w:rPr>
                </w:pPr>
                <w:r>
                  <w:rPr>
                    <w:rFonts w:ascii="Arial" w:hAnsi="Arial"/>
                    <w:b/>
                    <w:sz w:val="16"/>
                  </w:rPr>
                  <w:t>News Media Information 202 / 418-0500</w:t>
                </w:r>
              </w:p>
              <w:p w:rsidR="00610707" w:rsidRDefault="0061070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10707" w:rsidRDefault="00610707">
                <w:pPr>
                  <w:jc w:val="right"/>
                  <w:rPr>
                    <w:rFonts w:ascii="Arial" w:hAnsi="Arial"/>
                    <w:b/>
                    <w:sz w:val="16"/>
                  </w:rPr>
                </w:pPr>
                <w:r>
                  <w:rPr>
                    <w:rFonts w:ascii="Arial" w:hAnsi="Arial"/>
                    <w:b/>
                    <w:sz w:val="16"/>
                  </w:rPr>
                  <w:t>TTY: 1-888-835-5322</w:t>
                </w:r>
              </w:p>
              <w:p w:rsidR="00610707" w:rsidRDefault="00610707">
                <w:pPr>
                  <w:jc w:val="right"/>
                </w:pPr>
              </w:p>
            </w:txbxContent>
          </v:textbox>
        </v:shape>
      </w:pict>
    </w:r>
    <w:r>
      <w:rPr>
        <w:noProof/>
      </w:rPr>
      <w:pict>
        <v:line id="Line 2" o:spid="_x0000_s2049"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w:r>
  </w:p>
  <w:p w:rsidR="00610707" w:rsidRDefault="0061070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36D"/>
    <w:rsid w:val="000442C5"/>
    <w:rsid w:val="00054C45"/>
    <w:rsid w:val="0008182F"/>
    <w:rsid w:val="0008261F"/>
    <w:rsid w:val="000A2CBB"/>
    <w:rsid w:val="000A7882"/>
    <w:rsid w:val="000C4665"/>
    <w:rsid w:val="0010430E"/>
    <w:rsid w:val="00134006"/>
    <w:rsid w:val="00134E85"/>
    <w:rsid w:val="00153310"/>
    <w:rsid w:val="00174A54"/>
    <w:rsid w:val="00191EB3"/>
    <w:rsid w:val="001A3F40"/>
    <w:rsid w:val="001E43B1"/>
    <w:rsid w:val="001E445C"/>
    <w:rsid w:val="00217078"/>
    <w:rsid w:val="00263230"/>
    <w:rsid w:val="00271449"/>
    <w:rsid w:val="00297A7A"/>
    <w:rsid w:val="002F3B8D"/>
    <w:rsid w:val="002F5BD2"/>
    <w:rsid w:val="0032450F"/>
    <w:rsid w:val="00325AF3"/>
    <w:rsid w:val="00337921"/>
    <w:rsid w:val="00350159"/>
    <w:rsid w:val="00352CB5"/>
    <w:rsid w:val="003611A8"/>
    <w:rsid w:val="00372560"/>
    <w:rsid w:val="003830BF"/>
    <w:rsid w:val="003F18CE"/>
    <w:rsid w:val="00421B12"/>
    <w:rsid w:val="004840C3"/>
    <w:rsid w:val="00486B3F"/>
    <w:rsid w:val="004B54D3"/>
    <w:rsid w:val="004D7838"/>
    <w:rsid w:val="004E7414"/>
    <w:rsid w:val="004F7B89"/>
    <w:rsid w:val="00525164"/>
    <w:rsid w:val="0053357E"/>
    <w:rsid w:val="00576B56"/>
    <w:rsid w:val="005D6F29"/>
    <w:rsid w:val="00607155"/>
    <w:rsid w:val="00610707"/>
    <w:rsid w:val="006625C9"/>
    <w:rsid w:val="00676F99"/>
    <w:rsid w:val="00676FCA"/>
    <w:rsid w:val="00731BDD"/>
    <w:rsid w:val="00752406"/>
    <w:rsid w:val="007934E1"/>
    <w:rsid w:val="007F6FA4"/>
    <w:rsid w:val="008118BD"/>
    <w:rsid w:val="00871B61"/>
    <w:rsid w:val="008727C3"/>
    <w:rsid w:val="00877864"/>
    <w:rsid w:val="008B10C3"/>
    <w:rsid w:val="008D7952"/>
    <w:rsid w:val="00917105"/>
    <w:rsid w:val="00933CCE"/>
    <w:rsid w:val="00941B0B"/>
    <w:rsid w:val="00984837"/>
    <w:rsid w:val="0099000E"/>
    <w:rsid w:val="009C0CA5"/>
    <w:rsid w:val="009C3F3B"/>
    <w:rsid w:val="009E333A"/>
    <w:rsid w:val="009F1C9C"/>
    <w:rsid w:val="009F5402"/>
    <w:rsid w:val="00A76EF1"/>
    <w:rsid w:val="00A95C00"/>
    <w:rsid w:val="00AB78D8"/>
    <w:rsid w:val="00AF178B"/>
    <w:rsid w:val="00AF2081"/>
    <w:rsid w:val="00B22624"/>
    <w:rsid w:val="00B7046B"/>
    <w:rsid w:val="00B914A6"/>
    <w:rsid w:val="00BC1673"/>
    <w:rsid w:val="00C268AA"/>
    <w:rsid w:val="00C41C9E"/>
    <w:rsid w:val="00C60597"/>
    <w:rsid w:val="00C853A7"/>
    <w:rsid w:val="00CB1410"/>
    <w:rsid w:val="00CC0777"/>
    <w:rsid w:val="00CE25BB"/>
    <w:rsid w:val="00CE313A"/>
    <w:rsid w:val="00D408C6"/>
    <w:rsid w:val="00D6511C"/>
    <w:rsid w:val="00D65755"/>
    <w:rsid w:val="00D65B84"/>
    <w:rsid w:val="00DB1362"/>
    <w:rsid w:val="00DC0DF5"/>
    <w:rsid w:val="00DE584B"/>
    <w:rsid w:val="00E16BE2"/>
    <w:rsid w:val="00E60ACE"/>
    <w:rsid w:val="00E700F1"/>
    <w:rsid w:val="00E904ED"/>
    <w:rsid w:val="00EA418E"/>
    <w:rsid w:val="00EF16E1"/>
    <w:rsid w:val="00F440E1"/>
    <w:rsid w:val="00F5736D"/>
    <w:rsid w:val="00F62F9C"/>
    <w:rsid w:val="00F73895"/>
    <w:rsid w:val="00F85748"/>
    <w:rsid w:val="00FB2BB3"/>
    <w:rsid w:val="00FC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269</Words>
  <Characters>1559</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2012-12-06T19:52:00Z</cp:lastPrinted>
  <dcterms:created xsi:type="dcterms:W3CDTF">2016-12-14T12:11:00Z</dcterms:created>
  <dcterms:modified xsi:type="dcterms:W3CDTF">2016-12-14T12:11:00Z</dcterms:modified>
  <cp:category> </cp:category>
  <cp:contentStatus> </cp:contentStatus>
</cp:coreProperties>
</file>