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53723DE4"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AE5347">
        <w:rPr>
          <w:b/>
          <w:szCs w:val="22"/>
        </w:rPr>
        <w:t>142</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7BAD6E4F" w14:textId="77777777" w:rsidR="00E370FF" w:rsidRPr="007D594B" w:rsidRDefault="00E370FF" w:rsidP="00E370FF">
      <w:pPr>
        <w:jc w:val="center"/>
        <w:rPr>
          <w:b/>
          <w:caps/>
          <w:szCs w:val="22"/>
        </w:rPr>
      </w:pPr>
      <w:r w:rsidRPr="007D594B">
        <w:rPr>
          <w:b/>
          <w:caps/>
          <w:szCs w:val="22"/>
        </w:rPr>
        <w:t>Public safety and homeland security bureau SEEKS COMMENT ON</w:t>
      </w:r>
    </w:p>
    <w:p w14:paraId="476DCE53" w14:textId="77777777" w:rsidR="00E370FF" w:rsidRPr="007D594B" w:rsidRDefault="00E370FF" w:rsidP="00E370FF">
      <w:pPr>
        <w:jc w:val="center"/>
        <w:rPr>
          <w:b/>
          <w:caps/>
          <w:szCs w:val="22"/>
        </w:rPr>
      </w:pPr>
      <w:r w:rsidRPr="007D594B">
        <w:rPr>
          <w:b/>
          <w:caps/>
          <w:szCs w:val="22"/>
        </w:rPr>
        <w:t>REGION </w:t>
      </w:r>
      <w:r>
        <w:rPr>
          <w:b/>
          <w:caps/>
          <w:szCs w:val="22"/>
        </w:rPr>
        <w:t>6</w:t>
      </w:r>
      <w:r w:rsidRPr="00F370F0">
        <w:rPr>
          <w:b/>
          <w:caps/>
          <w:szCs w:val="22"/>
        </w:rPr>
        <w:t xml:space="preserve"> (</w:t>
      </w:r>
      <w:r>
        <w:rPr>
          <w:b/>
          <w:caps/>
          <w:szCs w:val="22"/>
        </w:rPr>
        <w:t>Northern California</w:t>
      </w:r>
      <w:r w:rsidRPr="00F370F0">
        <w:rPr>
          <w:b/>
          <w:caps/>
          <w:szCs w:val="22"/>
        </w:rPr>
        <w:t>)</w:t>
      </w:r>
      <w:r w:rsidRPr="007D594B">
        <w:rPr>
          <w:b/>
          <w:caps/>
          <w:szCs w:val="22"/>
        </w:rPr>
        <w:t xml:space="preserve"> 700 mhz regional plan AMENDMENT</w:t>
      </w:r>
    </w:p>
    <w:p w14:paraId="5A912948" w14:textId="77777777" w:rsidR="00E370FF" w:rsidRPr="007D594B" w:rsidRDefault="00E370FF" w:rsidP="00E370FF">
      <w:pPr>
        <w:jc w:val="center"/>
        <w:rPr>
          <w:b/>
          <w:caps/>
          <w:szCs w:val="22"/>
        </w:rPr>
      </w:pPr>
    </w:p>
    <w:p w14:paraId="0DE994EA" w14:textId="77777777" w:rsidR="00E370FF" w:rsidRPr="007D594B" w:rsidRDefault="00E370FF" w:rsidP="00E370FF">
      <w:pPr>
        <w:spacing w:after="240"/>
        <w:jc w:val="center"/>
        <w:rPr>
          <w:b/>
          <w:szCs w:val="22"/>
        </w:rPr>
      </w:pPr>
      <w:r w:rsidRPr="007D594B">
        <w:rPr>
          <w:b/>
          <w:szCs w:val="22"/>
        </w:rPr>
        <w:t>WT Docket No. 02-378</w:t>
      </w:r>
    </w:p>
    <w:p w14:paraId="55027BBF" w14:textId="4A4E2732" w:rsidR="00E370FF" w:rsidRPr="007D594B" w:rsidRDefault="00E370FF" w:rsidP="00E370FF">
      <w:pPr>
        <w:rPr>
          <w:b/>
          <w:szCs w:val="22"/>
        </w:rPr>
      </w:pPr>
      <w:r w:rsidRPr="007D594B">
        <w:rPr>
          <w:b/>
          <w:szCs w:val="22"/>
        </w:rPr>
        <w:t xml:space="preserve">Comments Due:  </w:t>
      </w:r>
      <w:r>
        <w:rPr>
          <w:b/>
          <w:szCs w:val="22"/>
        </w:rPr>
        <w:t>March 11, 2016</w:t>
      </w:r>
      <w:r w:rsidRPr="007D594B">
        <w:rPr>
          <w:b/>
          <w:szCs w:val="22"/>
        </w:rPr>
        <w:t xml:space="preserve"> </w:t>
      </w:r>
      <w:r w:rsidRPr="007D594B">
        <w:rPr>
          <w:b/>
          <w:szCs w:val="22"/>
        </w:rPr>
        <w:tab/>
      </w:r>
      <w:r w:rsidRPr="007D594B">
        <w:rPr>
          <w:b/>
          <w:szCs w:val="22"/>
        </w:rPr>
        <w:tab/>
      </w:r>
      <w:r w:rsidRPr="007D594B">
        <w:rPr>
          <w:b/>
          <w:szCs w:val="22"/>
        </w:rPr>
        <w:tab/>
      </w:r>
      <w:r w:rsidRPr="007D594B">
        <w:rPr>
          <w:b/>
          <w:szCs w:val="22"/>
        </w:rPr>
        <w:tab/>
      </w:r>
    </w:p>
    <w:p w14:paraId="5B5224B4" w14:textId="77777777" w:rsidR="00E370FF" w:rsidRPr="007D594B" w:rsidRDefault="00E370FF" w:rsidP="00E370FF">
      <w:pPr>
        <w:rPr>
          <w:b/>
          <w:szCs w:val="22"/>
        </w:rPr>
      </w:pPr>
    </w:p>
    <w:p w14:paraId="7956F0D1" w14:textId="77777777" w:rsidR="00E370FF" w:rsidRPr="007D594B" w:rsidRDefault="00E370FF" w:rsidP="00E370FF">
      <w:pPr>
        <w:ind w:firstLine="720"/>
        <w:rPr>
          <w:szCs w:val="22"/>
        </w:rPr>
      </w:pPr>
      <w:r w:rsidRPr="007D594B">
        <w:rPr>
          <w:i/>
          <w:iCs/>
          <w:szCs w:val="22"/>
        </w:rPr>
        <w:t xml:space="preserve">Introduction.  </w:t>
      </w:r>
      <w:r>
        <w:rPr>
          <w:szCs w:val="22"/>
        </w:rPr>
        <w:t>On October 27,</w:t>
      </w:r>
      <w:r w:rsidRPr="007D594B">
        <w:rPr>
          <w:szCs w:val="22"/>
        </w:rPr>
        <w:t xml:space="preserve"> 2015, the Region </w:t>
      </w:r>
      <w:r>
        <w:rPr>
          <w:szCs w:val="22"/>
        </w:rPr>
        <w:t>6</w:t>
      </w:r>
      <w:r w:rsidRPr="00F370F0">
        <w:rPr>
          <w:szCs w:val="22"/>
        </w:rPr>
        <w:t xml:space="preserve"> (</w:t>
      </w:r>
      <w:r>
        <w:rPr>
          <w:szCs w:val="22"/>
        </w:rPr>
        <w:t>Northern California</w:t>
      </w:r>
      <w:r w:rsidRPr="00F370F0">
        <w:rPr>
          <w:szCs w:val="22"/>
        </w:rPr>
        <w:t>)</w:t>
      </w:r>
      <w:r w:rsidRPr="007D594B">
        <w:rPr>
          <w:rStyle w:val="FootnoteReference"/>
          <w:szCs w:val="22"/>
        </w:rPr>
        <w:footnoteReference w:id="1"/>
      </w:r>
      <w:r w:rsidRPr="007D594B">
        <w:rPr>
          <w:szCs w:val="22"/>
        </w:rPr>
        <w:t xml:space="preserve"> 700 MHz Regional Planning Committee (RPC) submitted a proposed modification (Plan Amendment) to amend its 700 MHz Public Safety Plan</w:t>
      </w:r>
      <w:r w:rsidRPr="007D594B">
        <w:rPr>
          <w:rStyle w:val="FootnoteReference"/>
          <w:szCs w:val="22"/>
        </w:rPr>
        <w:footnoteReference w:id="2"/>
      </w:r>
      <w:r w:rsidRPr="007D594B">
        <w:rPr>
          <w:szCs w:val="22"/>
        </w:rPr>
        <w:t xml:space="preserve"> for General Use spectrum in the 769-775/799-805 MHz band.</w:t>
      </w:r>
      <w:r w:rsidRPr="007D594B">
        <w:rPr>
          <w:rStyle w:val="FootnoteReference"/>
          <w:szCs w:val="22"/>
        </w:rPr>
        <w:footnoteReference w:id="3"/>
      </w:r>
      <w:r w:rsidRPr="007D594B">
        <w:rPr>
          <w:szCs w:val="22"/>
        </w:rPr>
        <w:t xml:space="preserve">  For the reasons discussed below, we seek comment on the Region </w:t>
      </w:r>
      <w:r>
        <w:rPr>
          <w:szCs w:val="22"/>
        </w:rPr>
        <w:t xml:space="preserve">6 </w:t>
      </w:r>
      <w:r w:rsidRPr="007D594B">
        <w:rPr>
          <w:szCs w:val="22"/>
        </w:rPr>
        <w:t xml:space="preserve">700 MHz Plan Amendment.    </w:t>
      </w:r>
    </w:p>
    <w:p w14:paraId="1761838E" w14:textId="77777777" w:rsidR="00E370FF" w:rsidRPr="007D594B" w:rsidRDefault="00E370FF" w:rsidP="00E370FF">
      <w:pPr>
        <w:ind w:firstLine="720"/>
        <w:rPr>
          <w:szCs w:val="22"/>
        </w:rPr>
      </w:pPr>
    </w:p>
    <w:p w14:paraId="13009B5B" w14:textId="77777777" w:rsidR="00E370FF" w:rsidRPr="007D594B" w:rsidRDefault="00E370FF" w:rsidP="00E370FF">
      <w:pPr>
        <w:ind w:firstLine="720"/>
        <w:rPr>
          <w:szCs w:val="22"/>
        </w:rPr>
      </w:pPr>
      <w:r w:rsidRPr="007D594B">
        <w:rPr>
          <w:i/>
          <w:iCs/>
          <w:szCs w:val="22"/>
        </w:rPr>
        <w:t xml:space="preserve">Background.  </w:t>
      </w:r>
      <w:r w:rsidRPr="007D594B">
        <w:rPr>
          <w:szCs w:val="22"/>
        </w:rPr>
        <w:t xml:space="preserve">In 1998, the Commission established a structure to allow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1954B173" w14:textId="77777777" w:rsidR="00E370FF" w:rsidRPr="007D594B" w:rsidRDefault="00E370FF" w:rsidP="00E370FF">
      <w:pPr>
        <w:ind w:firstLine="720"/>
        <w:rPr>
          <w:szCs w:val="22"/>
        </w:rPr>
      </w:pPr>
      <w:r w:rsidRPr="007D594B">
        <w:rPr>
          <w:szCs w:val="22"/>
        </w:rPr>
        <w:lastRenderedPageBreak/>
        <w:t xml:space="preserve">On October 17, 2014, the Commission adopted a </w:t>
      </w:r>
      <w:r w:rsidRPr="007D594B">
        <w:rPr>
          <w:i/>
          <w:iCs/>
          <w:szCs w:val="22"/>
        </w:rPr>
        <w:t>Report and Order</w:t>
      </w:r>
      <w:r w:rsidRPr="007D594B">
        <w:rPr>
          <w:szCs w:val="22"/>
        </w:rPr>
        <w:t xml:space="preserve"> revising the rules governing the 700 MHz public safety narrowband channels.</w:t>
      </w:r>
      <w:r w:rsidRPr="00E370FF">
        <w:rPr>
          <w:rStyle w:val="FootnoteReference"/>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E370FF">
        <w:rPr>
          <w:rStyle w:val="FootnoteReference"/>
          <w:szCs w:val="22"/>
        </w:rPr>
        <w:footnoteReference w:id="8"/>
      </w:r>
      <w:r w:rsidRPr="007D594B">
        <w:rPr>
          <w:szCs w:val="22"/>
        </w:rPr>
        <w:t xml:space="preserve">  </w:t>
      </w:r>
    </w:p>
    <w:p w14:paraId="612855E0" w14:textId="77777777" w:rsidR="00E370FF" w:rsidRPr="007D594B" w:rsidRDefault="00E370FF" w:rsidP="00E370FF">
      <w:pPr>
        <w:ind w:firstLine="720"/>
        <w:rPr>
          <w:szCs w:val="22"/>
        </w:rPr>
      </w:pPr>
    </w:p>
    <w:p w14:paraId="63736F0E" w14:textId="77777777" w:rsidR="00E370FF" w:rsidRPr="007D594B" w:rsidRDefault="00E370FF" w:rsidP="00E370FF">
      <w:pPr>
        <w:ind w:firstLine="720"/>
        <w:rPr>
          <w:szCs w:val="22"/>
        </w:rPr>
      </w:pPr>
      <w:r w:rsidRPr="007D594B">
        <w:rPr>
          <w:szCs w:val="22"/>
        </w:rPr>
        <w:t>In the T-Band markets,</w:t>
      </w:r>
      <w:r w:rsidRPr="00E370FF">
        <w:rPr>
          <w:rStyle w:val="FootnoteReference"/>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E370FF">
        <w:rPr>
          <w:rStyle w:val="FootnoteReference"/>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E370FF">
        <w:rPr>
          <w:rStyle w:val="FootnoteReference"/>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E370FF">
        <w:rPr>
          <w:rStyle w:val="FootnoteReference"/>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E370FF">
        <w:rPr>
          <w:rStyle w:val="FootnoteReference"/>
          <w:szCs w:val="22"/>
        </w:rPr>
        <w:footnoteReference w:id="13"/>
      </w:r>
      <w:r w:rsidRPr="007D594B">
        <w:rPr>
          <w:szCs w:val="22"/>
        </w:rPr>
        <w:t xml:space="preserve">   </w:t>
      </w:r>
    </w:p>
    <w:p w14:paraId="5E784F84" w14:textId="77777777" w:rsidR="00E370FF" w:rsidRPr="007D594B" w:rsidRDefault="00E370FF" w:rsidP="00E370FF">
      <w:pPr>
        <w:ind w:firstLine="720"/>
        <w:rPr>
          <w:szCs w:val="22"/>
        </w:rPr>
      </w:pPr>
    </w:p>
    <w:p w14:paraId="488F5637" w14:textId="77777777" w:rsidR="00E370FF" w:rsidRPr="005660FC" w:rsidRDefault="00E370FF" w:rsidP="00E370FF">
      <w:pPr>
        <w:ind w:firstLine="720"/>
        <w:rPr>
          <w:szCs w:val="22"/>
        </w:rPr>
      </w:pPr>
      <w:r w:rsidRPr="005660FC">
        <w:rPr>
          <w:szCs w:val="22"/>
        </w:rPr>
        <w:t xml:space="preserve">On January 9, 2015, the </w:t>
      </w:r>
      <w:r>
        <w:rPr>
          <w:szCs w:val="22"/>
        </w:rPr>
        <w:t>Public Safety and Homeland Security Bureau (</w:t>
      </w:r>
      <w:r w:rsidRPr="005660FC">
        <w:rPr>
          <w:szCs w:val="22"/>
        </w:rPr>
        <w:t>PSHSB</w:t>
      </w:r>
      <w:r>
        <w:rPr>
          <w:szCs w:val="22"/>
        </w:rPr>
        <w:t>)</w:t>
      </w:r>
      <w:r w:rsidRPr="005660FC">
        <w:rPr>
          <w:szCs w:val="22"/>
        </w:rPr>
        <w:t xml:space="preserve"> provided guidance on licensing the former reserve channels.</w:t>
      </w:r>
      <w:r w:rsidRPr="005660FC">
        <w:rPr>
          <w:rStyle w:val="FootnoteReference"/>
          <w:szCs w:val="22"/>
        </w:rPr>
        <w:footnoteReference w:id="14"/>
      </w:r>
      <w:r w:rsidRPr="005660FC">
        <w:rPr>
          <w:szCs w:val="22"/>
        </w:rPr>
        <w:t xml:space="preserve">  On April 23, 2015 the PSHSB approved the channels recommended by the National Public Safety Telecommunications Council</w:t>
      </w:r>
      <w:r>
        <w:rPr>
          <w:szCs w:val="22"/>
        </w:rPr>
        <w:t xml:space="preserve"> (NPSTC)</w:t>
      </w:r>
      <w:r w:rsidRPr="005660FC">
        <w:rPr>
          <w:szCs w:val="22"/>
        </w:rPr>
        <w:t xml:space="preserve"> and the National Regional Planning Council</w:t>
      </w:r>
      <w:r>
        <w:rPr>
          <w:szCs w:val="22"/>
        </w:rPr>
        <w:t xml:space="preserve"> (NRPC)</w:t>
      </w:r>
      <w:r w:rsidRPr="005660FC">
        <w:rPr>
          <w:szCs w:val="22"/>
        </w:rPr>
        <w:t xml:space="preserve"> for deployable trunked systems.</w:t>
      </w:r>
      <w:r w:rsidRPr="005660FC">
        <w:rPr>
          <w:rStyle w:val="FootnoteReference"/>
          <w:szCs w:val="22"/>
        </w:rPr>
        <w:footnoteReference w:id="15"/>
      </w:r>
      <w:r w:rsidRPr="005660FC">
        <w:rPr>
          <w:szCs w:val="22"/>
        </w:rPr>
        <w:t xml:space="preserve">  </w:t>
      </w:r>
      <w:r>
        <w:rPr>
          <w:szCs w:val="22"/>
        </w:rPr>
        <w:t>Conforming r</w:t>
      </w:r>
      <w:r w:rsidRPr="005660FC">
        <w:rPr>
          <w:szCs w:val="22"/>
        </w:rPr>
        <w:t>egional plan amendments are due by October 30, 2015.</w:t>
      </w:r>
      <w:r w:rsidRPr="005660FC">
        <w:rPr>
          <w:rStyle w:val="FootnoteReference"/>
          <w:szCs w:val="22"/>
        </w:rPr>
        <w:footnoteReference w:id="16"/>
      </w:r>
      <w:r w:rsidRPr="005660FC">
        <w:rPr>
          <w:szCs w:val="22"/>
        </w:rPr>
        <w:t xml:space="preserve">  </w:t>
      </w:r>
    </w:p>
    <w:p w14:paraId="3DEB5EF6" w14:textId="77777777" w:rsidR="00E370FF" w:rsidRPr="007D594B" w:rsidRDefault="00E370FF" w:rsidP="00E370FF">
      <w:pPr>
        <w:ind w:firstLine="720"/>
        <w:rPr>
          <w:szCs w:val="22"/>
        </w:rPr>
      </w:pPr>
    </w:p>
    <w:p w14:paraId="09A6DB30" w14:textId="77777777" w:rsidR="00E370FF" w:rsidRPr="00E370FF" w:rsidRDefault="00E370FF" w:rsidP="00E370FF">
      <w:pPr>
        <w:autoSpaceDE w:val="0"/>
        <w:autoSpaceDN w:val="0"/>
        <w:adjustRightInd w:val="0"/>
        <w:ind w:firstLine="720"/>
        <w:rPr>
          <w:szCs w:val="22"/>
        </w:rPr>
      </w:pPr>
      <w:r w:rsidRPr="00E370FF">
        <w:rPr>
          <w:i/>
          <w:szCs w:val="22"/>
        </w:rPr>
        <w:t>Region 6 Major Amendments</w:t>
      </w:r>
      <w:r w:rsidRPr="00E370FF">
        <w:rPr>
          <w:szCs w:val="22"/>
        </w:rPr>
        <w:t xml:space="preserve">.  </w:t>
      </w:r>
      <w:r w:rsidRPr="00E370FF">
        <w:rPr>
          <w:color w:val="010101"/>
          <w:szCs w:val="22"/>
        </w:rPr>
        <w:t xml:space="preserve">The Region 6 Plan Amendment </w:t>
      </w:r>
      <w:r w:rsidRPr="00E370FF">
        <w:rPr>
          <w:szCs w:val="22"/>
        </w:rPr>
        <w:t>changes the plan to incorporate the former reserve channels.</w:t>
      </w:r>
      <w:r w:rsidRPr="00E370FF">
        <w:rPr>
          <w:rStyle w:val="FootnoteReference"/>
          <w:szCs w:val="22"/>
        </w:rPr>
        <w:footnoteReference w:id="17"/>
      </w:r>
      <w:r w:rsidRPr="00E370FF">
        <w:rPr>
          <w:szCs w:val="22"/>
        </w:rPr>
        <w:t xml:space="preserve">  The modified plan allocates all 24 reserve channels as general use channels within the San Francisco Bay UHF T-Band area, available in accordance with the </w:t>
      </w:r>
      <w:r w:rsidRPr="00E370FF">
        <w:rPr>
          <w:i/>
          <w:szCs w:val="22"/>
        </w:rPr>
        <w:t xml:space="preserve">Report and </w:t>
      </w:r>
      <w:r w:rsidRPr="00E370FF">
        <w:rPr>
          <w:i/>
          <w:szCs w:val="22"/>
        </w:rPr>
        <w:lastRenderedPageBreak/>
        <w:t>Order</w:t>
      </w:r>
      <w:r w:rsidRPr="00E370FF">
        <w:rPr>
          <w:szCs w:val="22"/>
        </w:rPr>
        <w:t>.</w:t>
      </w:r>
      <w:r w:rsidRPr="00E370FF">
        <w:rPr>
          <w:rStyle w:val="FootnoteReference"/>
          <w:szCs w:val="22"/>
        </w:rPr>
        <w:footnoteReference w:id="18"/>
      </w:r>
      <w:r w:rsidRPr="00E370FF">
        <w:rPr>
          <w:szCs w:val="22"/>
        </w:rPr>
        <w:t xml:space="preserve">  Outside the San Francisco Bay UHF T-Band area, the Region 6 Plan Amendment allocates six reserve channels for Deployable Trunked Systems as recommended by NPSTC and the NRPC.</w:t>
      </w:r>
      <w:r w:rsidRPr="00E370FF">
        <w:rPr>
          <w:rStyle w:val="FootnoteReference"/>
          <w:szCs w:val="22"/>
        </w:rPr>
        <w:footnoteReference w:id="19"/>
      </w:r>
      <w:r w:rsidRPr="00E370FF">
        <w:rPr>
          <w:szCs w:val="22"/>
        </w:rPr>
        <w:t xml:space="preserve">  The remaining 18 reserve channels are allocated for general use on an as needed basis.</w:t>
      </w:r>
      <w:r w:rsidRPr="00E370FF">
        <w:rPr>
          <w:rStyle w:val="FootnoteReference"/>
          <w:szCs w:val="22"/>
        </w:rPr>
        <w:footnoteReference w:id="20"/>
      </w:r>
      <w:r w:rsidRPr="00E370FF">
        <w:rPr>
          <w:szCs w:val="22"/>
        </w:rPr>
        <w:t xml:space="preserve">  The plan also identifies the eight newly created air-ground channels</w:t>
      </w:r>
      <w:r w:rsidRPr="00E370FF">
        <w:rPr>
          <w:rStyle w:val="FootnoteReference"/>
          <w:szCs w:val="22"/>
        </w:rPr>
        <w:footnoteReference w:id="21"/>
      </w:r>
      <w:r w:rsidRPr="00E370FF">
        <w:rPr>
          <w:szCs w:val="22"/>
        </w:rPr>
        <w:t xml:space="preserve"> and acknowledges that the air-ground channels will be administered by the State of California.</w:t>
      </w:r>
      <w:r w:rsidRPr="00E370FF">
        <w:rPr>
          <w:rStyle w:val="FootnoteReference"/>
          <w:szCs w:val="22"/>
        </w:rPr>
        <w:footnoteReference w:id="22"/>
      </w:r>
      <w:r w:rsidRPr="00E370FF">
        <w:rPr>
          <w:szCs w:val="22"/>
        </w:rPr>
        <w:t xml:space="preserve">  </w:t>
      </w:r>
    </w:p>
    <w:p w14:paraId="61336F6A" w14:textId="77777777" w:rsidR="00E370FF" w:rsidRPr="00E370FF" w:rsidRDefault="00E370FF" w:rsidP="00E370FF">
      <w:pPr>
        <w:pStyle w:val="Default"/>
        <w:ind w:firstLine="720"/>
        <w:rPr>
          <w:rFonts w:ascii="Times New Roman" w:hAnsi="Times New Roman" w:cs="Times New Roman"/>
          <w:color w:val="auto"/>
          <w:sz w:val="22"/>
          <w:szCs w:val="22"/>
        </w:rPr>
      </w:pPr>
    </w:p>
    <w:p w14:paraId="0D463171" w14:textId="77777777" w:rsidR="00E370FF" w:rsidRPr="00E370FF" w:rsidRDefault="00E370FF" w:rsidP="00E370FF">
      <w:pPr>
        <w:autoSpaceDE w:val="0"/>
        <w:autoSpaceDN w:val="0"/>
        <w:adjustRightInd w:val="0"/>
        <w:ind w:firstLine="720"/>
        <w:rPr>
          <w:szCs w:val="22"/>
        </w:rPr>
      </w:pPr>
      <w:r w:rsidRPr="00E370FF">
        <w:rPr>
          <w:szCs w:val="22"/>
        </w:rPr>
        <w:t>All three regions adjacent to Region 6 – Region 5 (Southern California), Region 27 (Nevada) and Region 35 (Oregon) – reviewed the Region 6 Plan Amendment and provided letters of concurrence.</w:t>
      </w:r>
      <w:r w:rsidRPr="00E370FF">
        <w:rPr>
          <w:rStyle w:val="FootnoteReference"/>
          <w:szCs w:val="22"/>
        </w:rPr>
        <w:footnoteReference w:id="23"/>
      </w:r>
      <w:r w:rsidRPr="00E370FF">
        <w:rPr>
          <w:szCs w:val="22"/>
        </w:rPr>
        <w:t xml:space="preserve">  We have reviewed the Region 6 Plan Amendment and tentatively accept the Plan Amendment.</w:t>
      </w:r>
      <w:r w:rsidRPr="00E370FF">
        <w:rPr>
          <w:rStyle w:val="FootnoteReference"/>
          <w:szCs w:val="22"/>
        </w:rPr>
        <w:footnoteReference w:id="24"/>
      </w:r>
      <w:r w:rsidRPr="00E370FF">
        <w:rPr>
          <w:szCs w:val="22"/>
        </w:rPr>
        <w:t xml:space="preserve">    </w:t>
      </w:r>
    </w:p>
    <w:p w14:paraId="58E38029" w14:textId="77777777" w:rsidR="00E370FF" w:rsidRPr="00E370FF" w:rsidRDefault="00E370FF" w:rsidP="00E370FF">
      <w:pPr>
        <w:rPr>
          <w:szCs w:val="22"/>
        </w:rPr>
      </w:pPr>
    </w:p>
    <w:p w14:paraId="2AB88302" w14:textId="77777777" w:rsidR="00E370FF" w:rsidRPr="005660FC" w:rsidRDefault="00E370FF" w:rsidP="00E370FF">
      <w:pPr>
        <w:tabs>
          <w:tab w:val="left" w:pos="6030"/>
        </w:tabs>
        <w:autoSpaceDE w:val="0"/>
        <w:autoSpaceDN w:val="0"/>
        <w:adjustRightInd w:val="0"/>
        <w:ind w:firstLine="720"/>
        <w:rPr>
          <w:color w:val="000000"/>
          <w:szCs w:val="22"/>
        </w:rPr>
      </w:pPr>
      <w:r w:rsidRPr="00E370FF">
        <w:rPr>
          <w:i/>
          <w:color w:val="000000"/>
          <w:szCs w:val="22"/>
        </w:rPr>
        <w:t>Request for Comments on the Region 6 Plan Amendment.</w:t>
      </w:r>
      <w:r w:rsidRPr="00E370FF">
        <w:rPr>
          <w:b/>
          <w:i/>
          <w:color w:val="000000"/>
          <w:szCs w:val="22"/>
        </w:rPr>
        <w:t xml:space="preserve"> </w:t>
      </w:r>
      <w:r w:rsidRPr="00E370FF">
        <w:rPr>
          <w:i/>
          <w:color w:val="000000"/>
          <w:szCs w:val="22"/>
        </w:rPr>
        <w:t xml:space="preserve"> </w:t>
      </w:r>
      <w:r w:rsidRPr="00E370FF">
        <w:rPr>
          <w:color w:val="000000"/>
          <w:szCs w:val="22"/>
        </w:rPr>
        <w:t xml:space="preserve">Prior to taking further action on the Plan Amendment, by this </w:t>
      </w:r>
      <w:r w:rsidRPr="00E370FF">
        <w:rPr>
          <w:i/>
          <w:color w:val="000000"/>
          <w:szCs w:val="22"/>
        </w:rPr>
        <w:t>Public Notice</w:t>
      </w:r>
      <w:r w:rsidRPr="00E370FF">
        <w:rPr>
          <w:color w:val="000000"/>
          <w:szCs w:val="22"/>
        </w:rPr>
        <w:t xml:space="preserve"> we solicit comments on the Region 6 Plan Amendment.  If no party raises an objection during the comment period, the Region 6 Plan Amendment will be deemed approved </w:t>
      </w:r>
      <w:r w:rsidRPr="00E370FF">
        <w:rPr>
          <w:szCs w:val="22"/>
        </w:rPr>
        <w:t>without further action</w:t>
      </w:r>
      <w:r w:rsidRPr="00E370FF">
        <w:rPr>
          <w:color w:val="000000"/>
          <w:szCs w:val="22"/>
        </w:rPr>
        <w:t xml:space="preserve"> by the PSHSB.</w:t>
      </w:r>
      <w:r w:rsidRPr="00E370FF">
        <w:rPr>
          <w:rStyle w:val="FootnoteReference"/>
          <w:color w:val="000000"/>
          <w:szCs w:val="22"/>
        </w:rPr>
        <w:footnoteReference w:id="25"/>
      </w:r>
      <w:r w:rsidRPr="00E370FF">
        <w:rPr>
          <w:color w:val="000000"/>
          <w:szCs w:val="22"/>
        </w:rPr>
        <w:t xml:space="preserve">  We note that the reserve channels will be available for licensing by T-Band incumbents upon approval of the Region 6 Plan Amendment and that such incumbents will receive priority access to the reserve channels in the San Francisco T-Band market through January 9, 2020.</w:t>
      </w:r>
      <w:r w:rsidRPr="00E370FF">
        <w:rPr>
          <w:rStyle w:val="FootnoteReference"/>
          <w:color w:val="000000"/>
          <w:szCs w:val="22"/>
        </w:rPr>
        <w:footnoteReference w:id="26"/>
      </w:r>
    </w:p>
    <w:p w14:paraId="03869C9A" w14:textId="77777777" w:rsidR="00E370FF" w:rsidRPr="005660FC" w:rsidRDefault="00E370FF" w:rsidP="00E370FF">
      <w:pPr>
        <w:tabs>
          <w:tab w:val="left" w:pos="6030"/>
        </w:tabs>
        <w:autoSpaceDE w:val="0"/>
        <w:autoSpaceDN w:val="0"/>
        <w:adjustRightInd w:val="0"/>
        <w:ind w:firstLine="720"/>
        <w:rPr>
          <w:color w:val="000000"/>
          <w:szCs w:val="22"/>
        </w:rPr>
      </w:pPr>
    </w:p>
    <w:p w14:paraId="5E326E40" w14:textId="29F52360" w:rsidR="00E370FF" w:rsidRPr="005660FC" w:rsidRDefault="00E370FF" w:rsidP="00E370FF">
      <w:pPr>
        <w:tabs>
          <w:tab w:val="left" w:pos="6030"/>
        </w:tabs>
        <w:autoSpaceDE w:val="0"/>
        <w:autoSpaceDN w:val="0"/>
        <w:adjustRightInd w:val="0"/>
        <w:ind w:firstLine="720"/>
        <w:rPr>
          <w:szCs w:val="22"/>
        </w:rPr>
      </w:pPr>
      <w:r w:rsidRPr="005660FC">
        <w:rPr>
          <w:color w:val="000000"/>
          <w:szCs w:val="22"/>
        </w:rPr>
        <w:t xml:space="preserve">Pursuant to Sections 1.415 and 1.419 of the Commission’s rules, 47 </w:t>
      </w:r>
      <w:r>
        <w:rPr>
          <w:color w:val="000000"/>
          <w:szCs w:val="22"/>
        </w:rPr>
        <w:t>CFR</w:t>
      </w:r>
      <w:r w:rsidRPr="005660FC">
        <w:rPr>
          <w:color w:val="000000"/>
          <w:szCs w:val="22"/>
        </w:rPr>
        <w:t xml:space="preserve"> §§ 1.415, 1.419, interested parties may file comments on the plan amendment </w:t>
      </w:r>
      <w:r w:rsidRPr="005660FC">
        <w:rPr>
          <w:szCs w:val="22"/>
        </w:rPr>
        <w:t>on or before</w:t>
      </w:r>
      <w:r w:rsidRPr="005660FC">
        <w:rPr>
          <w:b/>
          <w:szCs w:val="22"/>
        </w:rPr>
        <w:t xml:space="preserve"> </w:t>
      </w:r>
      <w:r>
        <w:rPr>
          <w:b/>
          <w:szCs w:val="22"/>
        </w:rPr>
        <w:t>March 11,</w:t>
      </w:r>
      <w:r w:rsidRPr="005660FC">
        <w:rPr>
          <w:b/>
          <w:szCs w:val="22"/>
        </w:rPr>
        <w:t xml:space="preserve"> 201</w:t>
      </w:r>
      <w:r>
        <w:rPr>
          <w:b/>
          <w:szCs w:val="22"/>
        </w:rPr>
        <w:t>6</w:t>
      </w:r>
      <w:r w:rsidRPr="005660FC">
        <w:rPr>
          <w:szCs w:val="22"/>
        </w:rPr>
        <w:t>.</w:t>
      </w:r>
      <w:r w:rsidRPr="005660FC">
        <w:rPr>
          <w:b/>
          <w:szCs w:val="22"/>
        </w:rPr>
        <w:t xml:space="preserve">  </w:t>
      </w:r>
      <w:r w:rsidRPr="005660FC">
        <w:rPr>
          <w:color w:val="000000"/>
          <w:szCs w:val="22"/>
        </w:rPr>
        <w:t xml:space="preserve">All comments should reference the subject plan amendment and </w:t>
      </w:r>
      <w:r w:rsidRPr="005660FC">
        <w:rPr>
          <w:b/>
          <w:iCs/>
          <w:color w:val="000000"/>
          <w:szCs w:val="22"/>
        </w:rPr>
        <w:t>WT Docket No. 02-378</w:t>
      </w:r>
      <w:r w:rsidRPr="005660FC">
        <w:rPr>
          <w:b/>
          <w:color w:val="000000"/>
          <w:szCs w:val="22"/>
        </w:rPr>
        <w:t>.</w:t>
      </w:r>
      <w:r w:rsidRPr="005660FC">
        <w:rPr>
          <w:iCs/>
          <w:color w:val="000000"/>
          <w:szCs w:val="22"/>
        </w:rPr>
        <w:t xml:space="preserve">  Parties may file </w:t>
      </w:r>
      <w:r w:rsidRPr="005660FC">
        <w:rPr>
          <w:szCs w:val="22"/>
        </w:rPr>
        <w:t xml:space="preserve">comments and reply comments by using (1) the Commission’s Electronic Comment Filing System (ECFS), (2) the Federal Government’s eRulemaking Portal, or (3) by filing paper copies.  </w:t>
      </w:r>
      <w:r w:rsidRPr="005660FC">
        <w:rPr>
          <w:i/>
          <w:szCs w:val="22"/>
        </w:rPr>
        <w:t>See</w:t>
      </w:r>
      <w:r w:rsidRPr="005660FC">
        <w:rPr>
          <w:szCs w:val="22"/>
        </w:rPr>
        <w:t xml:space="preserve"> Electronic Filing of Documents in Rulemaking Proceedings, 63 FR 24121 (1998).</w:t>
      </w:r>
    </w:p>
    <w:p w14:paraId="4FBC70D4" w14:textId="77777777" w:rsidR="00E370FF" w:rsidRPr="005660FC" w:rsidRDefault="00E370FF" w:rsidP="00E370FF">
      <w:pPr>
        <w:ind w:left="1440" w:hanging="720"/>
        <w:rPr>
          <w:szCs w:val="22"/>
        </w:rPr>
      </w:pPr>
    </w:p>
    <w:p w14:paraId="0B415E38" w14:textId="77777777" w:rsidR="00E370FF" w:rsidRPr="005660FC" w:rsidRDefault="00E370FF" w:rsidP="00E370FF">
      <w:pPr>
        <w:numPr>
          <w:ilvl w:val="0"/>
          <w:numId w:val="19"/>
        </w:numPr>
        <w:tabs>
          <w:tab w:val="clear" w:pos="1800"/>
        </w:tabs>
        <w:ind w:left="1170" w:hanging="450"/>
        <w:rPr>
          <w:szCs w:val="22"/>
        </w:rPr>
      </w:pPr>
      <w:r w:rsidRPr="005660FC">
        <w:rPr>
          <w:rFonts w:cs="Courier New"/>
          <w:szCs w:val="22"/>
          <w:u w:val="single"/>
        </w:rPr>
        <w:t>Electronic Filers</w:t>
      </w:r>
      <w:r w:rsidRPr="005660FC">
        <w:rPr>
          <w:rFonts w:cs="Courier New"/>
          <w:szCs w:val="22"/>
        </w:rPr>
        <w:t xml:space="preserve">:  Comments may be filed electronically using the Internet by accessing the ECFS:  http://www.fcc.gov/cgb/ecfs or the Federal eRulemaking Portal:  </w:t>
      </w:r>
      <w:r w:rsidRPr="005660FC">
        <w:rPr>
          <w:rFonts w:cs="Courier New"/>
          <w:szCs w:val="22"/>
        </w:rPr>
        <w:lastRenderedPageBreak/>
        <w:t>http://www.regulations.gov.  Filers should follow the instructions provided on the</w:t>
      </w:r>
      <w:r w:rsidRPr="005660FC">
        <w:rPr>
          <w:szCs w:val="22"/>
        </w:rPr>
        <w:t xml:space="preserve"> website for submitting comments.  </w:t>
      </w:r>
    </w:p>
    <w:p w14:paraId="65C83EB7" w14:textId="77777777" w:rsidR="00E370FF" w:rsidRPr="005660FC" w:rsidRDefault="00E370FF" w:rsidP="00E370FF">
      <w:pPr>
        <w:ind w:left="720"/>
        <w:rPr>
          <w:szCs w:val="22"/>
        </w:rPr>
      </w:pPr>
    </w:p>
    <w:p w14:paraId="4E1AF169" w14:textId="77777777" w:rsidR="00E370FF" w:rsidRPr="005660FC" w:rsidRDefault="00E370FF" w:rsidP="00E370FF">
      <w:pPr>
        <w:numPr>
          <w:ilvl w:val="0"/>
          <w:numId w:val="19"/>
        </w:numPr>
        <w:tabs>
          <w:tab w:val="clear" w:pos="1800"/>
        </w:tabs>
        <w:ind w:left="1170" w:hanging="450"/>
        <w:rPr>
          <w:szCs w:val="22"/>
        </w:rPr>
      </w:pPr>
      <w:r w:rsidRPr="005660FC">
        <w:rPr>
          <w:rFonts w:cs="Courier New"/>
          <w:szCs w:val="22"/>
          <w:u w:val="single"/>
        </w:rPr>
        <w:t>For ECFS Filers</w:t>
      </w:r>
      <w:r w:rsidRPr="005660FC">
        <w:rPr>
          <w:rFonts w:cs="Courier New"/>
          <w:szCs w:val="22"/>
        </w:rPr>
        <w:t>:  I</w:t>
      </w:r>
      <w:r w:rsidRPr="005660FC">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5660FC">
        <w:rPr>
          <w:rFonts w:cs="Courier New"/>
          <w:szCs w:val="22"/>
        </w:rPr>
        <w:t>include</w:t>
      </w:r>
      <w:r w:rsidRPr="005660FC">
        <w:rPr>
          <w:szCs w:val="22"/>
        </w:rPr>
        <w:t xml:space="preserve"> the following words in the body of the message: “get form.”  A sample form and directions will be sent in response.</w:t>
      </w:r>
    </w:p>
    <w:p w14:paraId="7AAC1771" w14:textId="77777777" w:rsidR="00E370FF" w:rsidRPr="005660FC" w:rsidRDefault="00E370FF" w:rsidP="00E370FF">
      <w:pPr>
        <w:rPr>
          <w:rFonts w:cs="Courier New"/>
          <w:szCs w:val="22"/>
          <w:u w:val="single"/>
        </w:rPr>
      </w:pPr>
    </w:p>
    <w:p w14:paraId="370C4323" w14:textId="77777777" w:rsidR="00E370FF" w:rsidRPr="005660FC" w:rsidRDefault="00E370FF" w:rsidP="00E370FF">
      <w:pPr>
        <w:numPr>
          <w:ilvl w:val="0"/>
          <w:numId w:val="19"/>
        </w:numPr>
        <w:tabs>
          <w:tab w:val="clear" w:pos="1800"/>
        </w:tabs>
        <w:ind w:left="1170" w:hanging="450"/>
        <w:rPr>
          <w:szCs w:val="22"/>
        </w:rPr>
      </w:pPr>
      <w:r w:rsidRPr="005660FC">
        <w:rPr>
          <w:rFonts w:cs="Courier New"/>
          <w:szCs w:val="22"/>
          <w:u w:val="single"/>
        </w:rPr>
        <w:t>Paper Filers</w:t>
      </w:r>
      <w:r w:rsidRPr="005660FC">
        <w:rPr>
          <w:rFonts w:cs="Courier New"/>
          <w:szCs w:val="22"/>
        </w:rPr>
        <w:t>:  Parties who choose to file by paper must file an original</w:t>
      </w:r>
      <w:r w:rsidRPr="005660FC">
        <w:rPr>
          <w:szCs w:val="22"/>
        </w:rPr>
        <w:t xml:space="preserve"> and four copies of each filing. </w:t>
      </w:r>
    </w:p>
    <w:p w14:paraId="6C785D92" w14:textId="77777777" w:rsidR="00E370FF" w:rsidRPr="005660FC" w:rsidRDefault="00E370FF" w:rsidP="00E370FF">
      <w:pPr>
        <w:ind w:firstLine="720"/>
        <w:rPr>
          <w:szCs w:val="22"/>
        </w:rPr>
      </w:pPr>
    </w:p>
    <w:p w14:paraId="60AA8B4B" w14:textId="77777777" w:rsidR="00E370FF" w:rsidRPr="005660FC" w:rsidRDefault="00E370FF" w:rsidP="00E370FF">
      <w:pPr>
        <w:ind w:firstLine="720"/>
        <w:rPr>
          <w:szCs w:val="22"/>
        </w:rPr>
      </w:pPr>
      <w:r w:rsidRPr="005660FC">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09AEB3C3" w14:textId="77777777" w:rsidR="00E370FF" w:rsidRPr="005660FC" w:rsidRDefault="00E370FF" w:rsidP="00E370FF">
      <w:pPr>
        <w:ind w:left="1440" w:hanging="720"/>
        <w:rPr>
          <w:szCs w:val="22"/>
        </w:rPr>
      </w:pPr>
    </w:p>
    <w:p w14:paraId="0E32E874" w14:textId="77777777" w:rsidR="00E370FF" w:rsidRPr="005660FC" w:rsidRDefault="00E370FF" w:rsidP="00E370FF">
      <w:pPr>
        <w:numPr>
          <w:ilvl w:val="0"/>
          <w:numId w:val="19"/>
        </w:numPr>
        <w:tabs>
          <w:tab w:val="clear" w:pos="1800"/>
        </w:tabs>
        <w:ind w:left="1170" w:hanging="450"/>
        <w:rPr>
          <w:szCs w:val="22"/>
        </w:rPr>
      </w:pPr>
      <w:r w:rsidRPr="005660FC">
        <w:rPr>
          <w:rFonts w:cs="Courier New"/>
          <w:szCs w:val="22"/>
        </w:rPr>
        <w:t>Effective December 28, 2009, commenters must submit all hand-delivered or messenger-delivered paper filings for the Commission’s Secretary to FCC Headquarters at 445 12</w:t>
      </w:r>
      <w:r w:rsidRPr="005660FC">
        <w:rPr>
          <w:rFonts w:cs="Courier New"/>
          <w:szCs w:val="22"/>
          <w:vertAlign w:val="superscript"/>
        </w:rPr>
        <w:t>th</w:t>
      </w:r>
      <w:r w:rsidRPr="005660FC">
        <w:rPr>
          <w:rFonts w:cs="Courier New"/>
          <w:szCs w:val="22"/>
        </w:rPr>
        <w:t xml:space="preserve"> Street, SW, Room TW-A325, Washington, DC 20554.  All hand deliveries must be </w:t>
      </w:r>
      <w:r w:rsidRPr="005660FC">
        <w:rPr>
          <w:szCs w:val="22"/>
        </w:rPr>
        <w:t xml:space="preserve">held together with rubber bands or fasteners.  Any envelopes must be disposed of before entering the building.  </w:t>
      </w:r>
      <w:r w:rsidRPr="005660FC">
        <w:rPr>
          <w:b/>
          <w:szCs w:val="22"/>
        </w:rPr>
        <w:t xml:space="preserve">PLEASE NOTE:  </w:t>
      </w:r>
      <w:r w:rsidRPr="005660FC">
        <w:rPr>
          <w:szCs w:val="22"/>
        </w:rPr>
        <w:t xml:space="preserve">The Commission’s former filing location at 236 Massachusetts Avenue, NE is permanently closed. </w:t>
      </w:r>
    </w:p>
    <w:p w14:paraId="520C6ED9" w14:textId="77777777" w:rsidR="00E370FF" w:rsidRPr="005660FC" w:rsidRDefault="00E370FF" w:rsidP="00E370FF">
      <w:pPr>
        <w:ind w:left="1440" w:hanging="720"/>
        <w:rPr>
          <w:szCs w:val="22"/>
        </w:rPr>
      </w:pPr>
    </w:p>
    <w:p w14:paraId="42056A53" w14:textId="77777777" w:rsidR="00E370FF" w:rsidRPr="005660FC" w:rsidRDefault="00E370FF" w:rsidP="00E370FF">
      <w:pPr>
        <w:numPr>
          <w:ilvl w:val="0"/>
          <w:numId w:val="19"/>
        </w:numPr>
        <w:tabs>
          <w:tab w:val="clear" w:pos="1800"/>
        </w:tabs>
        <w:ind w:left="1170" w:hanging="450"/>
        <w:rPr>
          <w:szCs w:val="22"/>
        </w:rPr>
      </w:pPr>
      <w:r w:rsidRPr="005660FC">
        <w:rPr>
          <w:rFonts w:cs="Courier New"/>
          <w:szCs w:val="22"/>
        </w:rPr>
        <w:t xml:space="preserve">Commercial </w:t>
      </w:r>
      <w:r w:rsidRPr="005660FC">
        <w:rPr>
          <w:szCs w:val="22"/>
        </w:rPr>
        <w:t>overnight</w:t>
      </w:r>
      <w:r w:rsidRPr="005660FC">
        <w:rPr>
          <w:rFonts w:cs="Courier New"/>
          <w:szCs w:val="22"/>
        </w:rPr>
        <w:t xml:space="preserve"> mail (other than U.S. Postal Service Express </w:t>
      </w:r>
      <w:r w:rsidRPr="005660FC">
        <w:rPr>
          <w:szCs w:val="22"/>
        </w:rPr>
        <w:t>Mail and Priority Mail) must be sent to 9300 East Hampton Drive, Capitol Heights, MD 20743.</w:t>
      </w:r>
    </w:p>
    <w:p w14:paraId="64CCD6C7" w14:textId="77777777" w:rsidR="00E370FF" w:rsidRPr="005660FC" w:rsidRDefault="00E370FF" w:rsidP="00E370FF">
      <w:pPr>
        <w:ind w:left="1440" w:hanging="720"/>
        <w:rPr>
          <w:szCs w:val="22"/>
        </w:rPr>
      </w:pPr>
    </w:p>
    <w:p w14:paraId="21588E53" w14:textId="77777777" w:rsidR="00E370FF" w:rsidRPr="005660FC" w:rsidRDefault="00E370FF" w:rsidP="00E370FF">
      <w:pPr>
        <w:numPr>
          <w:ilvl w:val="0"/>
          <w:numId w:val="19"/>
        </w:numPr>
        <w:tabs>
          <w:tab w:val="clear" w:pos="1800"/>
        </w:tabs>
        <w:ind w:left="1170" w:hanging="450"/>
        <w:rPr>
          <w:rFonts w:eastAsia="Batang" w:cs="Batang"/>
          <w:szCs w:val="22"/>
        </w:rPr>
      </w:pPr>
      <w:r w:rsidRPr="005660FC">
        <w:rPr>
          <w:rFonts w:cs="Courier New"/>
          <w:szCs w:val="22"/>
        </w:rPr>
        <w:t xml:space="preserve">U.S. Postal </w:t>
      </w:r>
      <w:r w:rsidRPr="005660FC">
        <w:rPr>
          <w:szCs w:val="22"/>
        </w:rPr>
        <w:t>Service</w:t>
      </w:r>
      <w:r w:rsidRPr="005660FC">
        <w:rPr>
          <w:rFonts w:cs="Courier New"/>
          <w:szCs w:val="22"/>
        </w:rPr>
        <w:t xml:space="preserve"> first-class, Express, and Priority mail should be addressed to 445 12th Street, SW, Washington, D.C. 20554.</w:t>
      </w:r>
    </w:p>
    <w:p w14:paraId="5D58CD8F" w14:textId="77777777" w:rsidR="00E370FF" w:rsidRPr="005660FC" w:rsidRDefault="00E370FF" w:rsidP="00E370FF">
      <w:pPr>
        <w:rPr>
          <w:rFonts w:eastAsia="Batang" w:cs="Batang"/>
          <w:szCs w:val="22"/>
        </w:rPr>
      </w:pPr>
    </w:p>
    <w:p w14:paraId="32D2C4C3" w14:textId="77777777" w:rsidR="00E370FF" w:rsidRPr="005660FC" w:rsidRDefault="00E370FF" w:rsidP="00E370FF">
      <w:pPr>
        <w:numPr>
          <w:ilvl w:val="0"/>
          <w:numId w:val="19"/>
        </w:numPr>
        <w:tabs>
          <w:tab w:val="clear" w:pos="1800"/>
        </w:tabs>
        <w:ind w:left="1170" w:hanging="450"/>
        <w:rPr>
          <w:rFonts w:eastAsia="Batang" w:cs="Batang"/>
          <w:szCs w:val="22"/>
        </w:rPr>
      </w:pPr>
      <w:r w:rsidRPr="005660FC">
        <w:rPr>
          <w:rFonts w:cs="Courier New"/>
          <w:szCs w:val="22"/>
          <w:u w:val="single"/>
        </w:rPr>
        <w:t>People with Disabilities</w:t>
      </w:r>
      <w:r w:rsidRPr="005660FC">
        <w:rPr>
          <w:rFonts w:cs="Courier New"/>
          <w:szCs w:val="22"/>
        </w:rPr>
        <w:t xml:space="preserve">:  To request materials in accessible formats for people with disabilities (Braille, large print, electronic files, audio format), send an email to </w:t>
      </w:r>
      <w:r w:rsidRPr="005660FC">
        <w:rPr>
          <w:rFonts w:cs="Courier New"/>
          <w:szCs w:val="22"/>
          <w:u w:val="single"/>
        </w:rPr>
        <w:t xml:space="preserve">fcc504@fcc.gov </w:t>
      </w:r>
      <w:r w:rsidRPr="005660FC">
        <w:rPr>
          <w:rFonts w:cs="Courier New"/>
          <w:szCs w:val="22"/>
        </w:rPr>
        <w:t>or call the Consumer &amp; Governmental Affairs Bureau at (202) 418-0530 (voice), (202) 418-0432 (tty).</w:t>
      </w:r>
    </w:p>
    <w:p w14:paraId="5AD33033" w14:textId="77777777" w:rsidR="00E370FF" w:rsidRPr="005660FC" w:rsidRDefault="00E370FF" w:rsidP="00E370FF">
      <w:pPr>
        <w:rPr>
          <w:szCs w:val="22"/>
        </w:rPr>
      </w:pPr>
    </w:p>
    <w:p w14:paraId="72ECF9AE" w14:textId="77777777" w:rsidR="00E370FF" w:rsidRPr="005660FC" w:rsidRDefault="00E370FF" w:rsidP="00E370FF">
      <w:pPr>
        <w:ind w:firstLine="720"/>
        <w:rPr>
          <w:szCs w:val="22"/>
        </w:rPr>
      </w:pPr>
      <w:r w:rsidRPr="005660FC">
        <w:rPr>
          <w:szCs w:val="22"/>
        </w:rPr>
        <w:t xml:space="preserve">Commenters must address all filings to the Commission’s Secretary, Marlene H. Dortch, Office of the Secretary, Federal Communications Commission, 445 12th Street, SW, Washington, D.C. 20554.  </w:t>
      </w:r>
    </w:p>
    <w:p w14:paraId="08336A4C" w14:textId="77777777" w:rsidR="00E370FF" w:rsidRPr="005660FC" w:rsidRDefault="00E370FF" w:rsidP="00E370FF">
      <w:pPr>
        <w:rPr>
          <w:szCs w:val="22"/>
        </w:rPr>
      </w:pPr>
    </w:p>
    <w:p w14:paraId="3781903F" w14:textId="77777777" w:rsidR="00E370FF" w:rsidRPr="005660FC" w:rsidRDefault="00E370FF" w:rsidP="00E370FF">
      <w:pPr>
        <w:tabs>
          <w:tab w:val="left" w:pos="6030"/>
        </w:tabs>
        <w:autoSpaceDE w:val="0"/>
        <w:autoSpaceDN w:val="0"/>
        <w:adjustRightInd w:val="0"/>
        <w:ind w:firstLine="720"/>
        <w:rPr>
          <w:szCs w:val="22"/>
        </w:rPr>
      </w:pPr>
      <w:r w:rsidRPr="005660FC">
        <w:rPr>
          <w:color w:val="000000"/>
          <w:szCs w:val="22"/>
        </w:rPr>
        <w:t xml:space="preserve">The Plan Amendment is available through ECFS at </w:t>
      </w:r>
      <w:r w:rsidRPr="005660FC">
        <w:rPr>
          <w:szCs w:val="22"/>
        </w:rPr>
        <w:t xml:space="preserve">ecfs@fcc.gov.  Region </w:t>
      </w:r>
      <w:r>
        <w:rPr>
          <w:szCs w:val="22"/>
        </w:rPr>
        <w:t>6</w:t>
      </w:r>
      <w:r w:rsidRPr="005660FC">
        <w:rPr>
          <w:szCs w:val="22"/>
        </w:rPr>
        <w:t xml:space="preserve"> Plan Amendment documents in </w:t>
      </w:r>
      <w:r w:rsidRPr="005660FC">
        <w:rPr>
          <w:b/>
          <w:iCs/>
          <w:color w:val="000000"/>
          <w:szCs w:val="22"/>
        </w:rPr>
        <w:t xml:space="preserve">WT Docket No. 02-378 </w:t>
      </w:r>
      <w:r w:rsidRPr="005660FC">
        <w:rPr>
          <w:szCs w:val="22"/>
        </w:rPr>
        <w:t>are available for public inspection and copying during business hours at the FCC Reference Information Center, Portals II, 445 12th St. SW, Room CY</w:t>
      </w:r>
      <w:r w:rsidRPr="005660FC">
        <w:rPr>
          <w:szCs w:val="22"/>
        </w:rPr>
        <w:noBreakHyphen/>
        <w:t>A257, Washington, D.C.</w:t>
      </w:r>
      <w:r w:rsidRPr="005660FC">
        <w:rPr>
          <w:b/>
          <w:szCs w:val="22"/>
        </w:rPr>
        <w:t xml:space="preserve"> </w:t>
      </w:r>
      <w:r w:rsidRPr="005660FC">
        <w:rPr>
          <w:szCs w:val="22"/>
        </w:rPr>
        <w:t xml:space="preserve">20554.  </w:t>
      </w:r>
    </w:p>
    <w:p w14:paraId="008781EE" w14:textId="77777777" w:rsidR="00E370FF" w:rsidRPr="005660FC" w:rsidRDefault="00E370FF" w:rsidP="00E370FF">
      <w:pPr>
        <w:tabs>
          <w:tab w:val="left" w:pos="6030"/>
        </w:tabs>
        <w:autoSpaceDE w:val="0"/>
        <w:autoSpaceDN w:val="0"/>
        <w:adjustRightInd w:val="0"/>
        <w:ind w:firstLine="720"/>
        <w:rPr>
          <w:iCs/>
          <w:color w:val="000000"/>
          <w:szCs w:val="22"/>
        </w:rPr>
      </w:pPr>
    </w:p>
    <w:p w14:paraId="69902E0C" w14:textId="77777777" w:rsidR="00E370FF" w:rsidRPr="005660FC" w:rsidRDefault="00E370FF" w:rsidP="00E370FF">
      <w:pPr>
        <w:ind w:firstLine="720"/>
        <w:rPr>
          <w:szCs w:val="22"/>
        </w:rPr>
      </w:pPr>
      <w:r w:rsidRPr="005660FC">
        <w:rPr>
          <w:szCs w:val="22"/>
        </w:rPr>
        <w:t>For further information regarding this matter, contact John A. Evanoff, Attorney-Advisor, Policy and Licensing Division, Public Safety and Homeland Security Bureau at (202) 418-0848 or John.Evanoff@fcc.gov.</w:t>
      </w:r>
    </w:p>
    <w:p w14:paraId="5B43711A" w14:textId="77777777" w:rsidR="00E370FF" w:rsidRDefault="00E370FF" w:rsidP="00E370FF">
      <w:pPr>
        <w:autoSpaceDE w:val="0"/>
        <w:autoSpaceDN w:val="0"/>
        <w:adjustRightInd w:val="0"/>
        <w:jc w:val="center"/>
        <w:rPr>
          <w:szCs w:val="22"/>
        </w:rPr>
      </w:pPr>
    </w:p>
    <w:p w14:paraId="4556E995" w14:textId="77777777" w:rsidR="00E370FF" w:rsidRPr="00FD05D8" w:rsidRDefault="00E370FF" w:rsidP="00E370FF">
      <w:pPr>
        <w:autoSpaceDE w:val="0"/>
        <w:autoSpaceDN w:val="0"/>
        <w:adjustRightInd w:val="0"/>
        <w:jc w:val="center"/>
        <w:rPr>
          <w:szCs w:val="22"/>
        </w:rPr>
      </w:pPr>
      <w:r w:rsidRPr="005660FC">
        <w:rPr>
          <w:szCs w:val="22"/>
        </w:rPr>
        <w:t>- FCC -</w:t>
      </w:r>
    </w:p>
    <w:p w14:paraId="7BBF1332" w14:textId="77777777" w:rsidR="0046747F" w:rsidRPr="00D27120" w:rsidRDefault="0046747F" w:rsidP="00E370FF">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918" w14:textId="77777777" w:rsidR="00671971" w:rsidRDefault="00671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E94B20">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324BCBA0" w14:textId="77777777" w:rsidR="00E370FF" w:rsidRPr="001F27F0" w:rsidRDefault="00E370FF" w:rsidP="00E370FF">
      <w:pPr>
        <w:pStyle w:val="FootnoteText"/>
        <w:spacing w:after="120"/>
        <w:rPr>
          <w:sz w:val="20"/>
        </w:rPr>
      </w:pPr>
      <w:r w:rsidRPr="001F27F0">
        <w:rPr>
          <w:rStyle w:val="FootnoteReference"/>
          <w:sz w:val="20"/>
        </w:rPr>
        <w:footnoteRef/>
      </w:r>
      <w:r w:rsidRPr="001F27F0">
        <w:rPr>
          <w:sz w:val="20"/>
        </w:rPr>
        <w:t xml:space="preserve"> The Region 6 (Northern California) 700 MHz regional planning area consists of the 48 counties north of the northernmost borders of San Luis Obispo, Kern and San Bernardino counties.</w:t>
      </w:r>
    </w:p>
  </w:footnote>
  <w:footnote w:id="2">
    <w:p w14:paraId="20CF9271" w14:textId="77777777" w:rsidR="00E370FF" w:rsidRPr="001F27F0" w:rsidRDefault="00E370FF" w:rsidP="00E370FF">
      <w:pPr>
        <w:widowControl w:val="0"/>
        <w:spacing w:after="120"/>
        <w:ind w:right="-18"/>
        <w:rPr>
          <w:sz w:val="20"/>
        </w:rPr>
      </w:pPr>
      <w:r w:rsidRPr="001F27F0">
        <w:rPr>
          <w:rStyle w:val="FootnoteReference"/>
          <w:sz w:val="20"/>
        </w:rPr>
        <w:footnoteRef/>
      </w:r>
      <w:r w:rsidRPr="001F27F0">
        <w:rPr>
          <w:sz w:val="20"/>
        </w:rPr>
        <w:t xml:space="preserve"> </w:t>
      </w:r>
      <w:r w:rsidRPr="001F27F0">
        <w:rPr>
          <w:i/>
          <w:sz w:val="20"/>
        </w:rPr>
        <w:t xml:space="preserve">See </w:t>
      </w:r>
      <w:r w:rsidRPr="001F27F0">
        <w:rPr>
          <w:sz w:val="20"/>
        </w:rPr>
        <w:t xml:space="preserve">Letter from John Lemmon, Chair, Region 6 700 MHz Regional Planning Committee, to John Evanoff, Public Safety and Homeland Security Bureau, Federal Communications Commission, WT Docket No. 02-378 (filed Oct. 27, 2015) (Cover Letter) and accompanying Plan Amendment.      </w:t>
      </w:r>
    </w:p>
  </w:footnote>
  <w:footnote w:id="3">
    <w:p w14:paraId="5631C04E" w14:textId="77777777" w:rsidR="00E370FF" w:rsidRPr="001F27F0" w:rsidRDefault="00E370FF" w:rsidP="00E370FF">
      <w:pPr>
        <w:pStyle w:val="FootnoteText"/>
        <w:tabs>
          <w:tab w:val="left" w:pos="6930"/>
        </w:tabs>
        <w:spacing w:after="120"/>
        <w:rPr>
          <w:sz w:val="20"/>
        </w:rPr>
      </w:pPr>
      <w:r w:rsidRPr="001F27F0">
        <w:rPr>
          <w:rStyle w:val="FootnoteReference"/>
          <w:sz w:val="20"/>
        </w:rPr>
        <w:footnoteRef/>
      </w:r>
      <w:r w:rsidRPr="001F27F0">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4DAB6693" w14:textId="77777777" w:rsidR="00E370FF" w:rsidRPr="001F27F0" w:rsidRDefault="00E370FF" w:rsidP="00E370FF">
      <w:pPr>
        <w:tabs>
          <w:tab w:val="center" w:pos="4680"/>
        </w:tabs>
        <w:suppressAutoHyphens/>
        <w:spacing w:after="120"/>
        <w:rPr>
          <w:sz w:val="20"/>
        </w:rPr>
      </w:pPr>
      <w:r w:rsidRPr="001F27F0">
        <w:rPr>
          <w:rStyle w:val="FootnoteReference"/>
          <w:sz w:val="20"/>
        </w:rPr>
        <w:footnoteRef/>
      </w:r>
      <w:r w:rsidRPr="001F27F0">
        <w:rPr>
          <w:sz w:val="20"/>
        </w:rPr>
        <w:t xml:space="preserve"> </w:t>
      </w:r>
      <w:r w:rsidRPr="001F27F0">
        <w:rPr>
          <w:i/>
          <w:sz w:val="20"/>
        </w:rPr>
        <w:t>See</w:t>
      </w:r>
      <w:r w:rsidRPr="001F27F0">
        <w:rPr>
          <w:sz w:val="20"/>
        </w:rPr>
        <w:t xml:space="preserve"> 47 </w:t>
      </w:r>
      <w:r>
        <w:rPr>
          <w:sz w:val="20"/>
        </w:rPr>
        <w:t>CFR</w:t>
      </w:r>
      <w:r w:rsidRPr="001F27F0">
        <w:rPr>
          <w:sz w:val="20"/>
        </w:rPr>
        <w:t xml:space="preserve"> § 90.527; </w:t>
      </w:r>
      <w:r w:rsidRPr="001F27F0">
        <w:rPr>
          <w:i/>
          <w:sz w:val="20"/>
        </w:rPr>
        <w:t xml:space="preserve">see also </w:t>
      </w:r>
      <w:r w:rsidRPr="00DB1E55">
        <w:rPr>
          <w:i/>
          <w:sz w:val="20"/>
        </w:rPr>
        <w:t>Development of Operational, Technical and Spectrum Requirements for Meeting Federal, State and Local Public Safety Agency Communication Requirements Through the Year 2010</w:t>
      </w:r>
      <w:r w:rsidRPr="001F27F0">
        <w:rPr>
          <w:sz w:val="20"/>
        </w:rPr>
        <w:t xml:space="preserve">, </w:t>
      </w:r>
      <w:r w:rsidRPr="00DB1E55">
        <w:rPr>
          <w:sz w:val="20"/>
        </w:rPr>
        <w:t>First Report and Order and Third Notice of Proposed Rulemaking</w:t>
      </w:r>
      <w:r w:rsidRPr="001F27F0">
        <w:rPr>
          <w:i/>
          <w:sz w:val="20"/>
        </w:rPr>
        <w:t>,</w:t>
      </w:r>
      <w:r w:rsidRPr="001F27F0">
        <w:rPr>
          <w:sz w:val="20"/>
        </w:rPr>
        <w:t xml:space="preserve"> 14 FCC Rcd 152 (1998) (</w:t>
      </w:r>
      <w:r w:rsidRPr="001F27F0">
        <w:rPr>
          <w:i/>
          <w:sz w:val="20"/>
        </w:rPr>
        <w:t>First Report and Order</w:t>
      </w:r>
      <w:r w:rsidRPr="001F27F0">
        <w:rPr>
          <w:sz w:val="20"/>
        </w:rPr>
        <w:t xml:space="preserve">); </w:t>
      </w:r>
      <w:r w:rsidRPr="00DB1E55">
        <w:rPr>
          <w:i/>
          <w:sz w:val="20"/>
        </w:rPr>
        <w:t>Development of Operational, Technical and Spectrum Requirements For Meeting Federal, State and Local Public Safety Agency Communication Requirements Through the Year 2010</w:t>
      </w:r>
      <w:r w:rsidRPr="001F27F0">
        <w:rPr>
          <w:sz w:val="20"/>
        </w:rPr>
        <w:t xml:space="preserve">, </w:t>
      </w:r>
      <w:r w:rsidRPr="001F27F0">
        <w:rPr>
          <w:i/>
          <w:sz w:val="20"/>
        </w:rPr>
        <w:t>Second Memorandum Opinion and Order</w:t>
      </w:r>
      <w:r w:rsidRPr="001F27F0">
        <w:rPr>
          <w:sz w:val="20"/>
        </w:rPr>
        <w:t xml:space="preserve">, 15 FCC Rcd 16844 (2000).  </w:t>
      </w:r>
    </w:p>
  </w:footnote>
  <w:footnote w:id="5">
    <w:p w14:paraId="438AE101" w14:textId="77777777" w:rsidR="00E370FF" w:rsidRPr="001F27F0" w:rsidRDefault="00E370FF" w:rsidP="00E370FF">
      <w:pPr>
        <w:pStyle w:val="FootnoteText"/>
        <w:spacing w:after="120"/>
        <w:rPr>
          <w:sz w:val="20"/>
        </w:rPr>
      </w:pPr>
      <w:r w:rsidRPr="001F27F0">
        <w:rPr>
          <w:rStyle w:val="FootnoteReference"/>
          <w:sz w:val="20"/>
        </w:rPr>
        <w:footnoteRef/>
      </w:r>
      <w:r w:rsidRPr="001F27F0">
        <w:rPr>
          <w:sz w:val="20"/>
        </w:rPr>
        <w:t xml:space="preserve"> </w:t>
      </w:r>
      <w:r w:rsidRPr="001F27F0">
        <w:rPr>
          <w:i/>
          <w:sz w:val="20"/>
        </w:rPr>
        <w:t xml:space="preserve">See </w:t>
      </w:r>
      <w:r w:rsidRPr="001F27F0">
        <w:rPr>
          <w:sz w:val="20"/>
        </w:rPr>
        <w:t xml:space="preserve">47 </w:t>
      </w:r>
      <w:r>
        <w:rPr>
          <w:sz w:val="20"/>
        </w:rPr>
        <w:t>CFR</w:t>
      </w:r>
      <w:r w:rsidRPr="001F27F0">
        <w:rPr>
          <w:sz w:val="20"/>
        </w:rPr>
        <w:t xml:space="preserve"> § 90.527.  Each RPC must incorporate certain common elements into its 700 MHz plan.  A list of 700 MHz RPCs and region activities is available at http://www.fcc.gov/pshs/public-safety-spectrum/700-MHz/.  </w:t>
      </w:r>
    </w:p>
  </w:footnote>
  <w:footnote w:id="6">
    <w:p w14:paraId="41E6C7C4" w14:textId="77777777" w:rsidR="00E370FF" w:rsidRPr="001F27F0" w:rsidRDefault="00E370FF" w:rsidP="00E370FF">
      <w:pPr>
        <w:pStyle w:val="FootnoteText"/>
        <w:spacing w:after="120"/>
        <w:rPr>
          <w:sz w:val="20"/>
        </w:rPr>
      </w:pPr>
      <w:r w:rsidRPr="001F27F0">
        <w:rPr>
          <w:rStyle w:val="FootnoteReference"/>
          <w:sz w:val="20"/>
        </w:rPr>
        <w:footnoteRef/>
      </w:r>
      <w:r w:rsidRPr="001F27F0">
        <w:rPr>
          <w:sz w:val="20"/>
        </w:rPr>
        <w:t xml:space="preserve"> </w:t>
      </w:r>
      <w:r w:rsidRPr="001F27F0">
        <w:rPr>
          <w:i/>
          <w:sz w:val="20"/>
        </w:rPr>
        <w:t>First Report and Order</w:t>
      </w:r>
      <w:r w:rsidRPr="001F27F0">
        <w:rPr>
          <w:sz w:val="20"/>
        </w:rPr>
        <w:t xml:space="preserve">, 14 FCC Rcd at 195 </w:t>
      </w:r>
      <w:r>
        <w:rPr>
          <w:sz w:val="20"/>
        </w:rPr>
        <w:t>para.</w:t>
      </w:r>
      <w:r w:rsidRPr="001F27F0">
        <w:rPr>
          <w:sz w:val="20"/>
        </w:rPr>
        <w:t xml:space="preserve"> 87.</w:t>
      </w:r>
    </w:p>
  </w:footnote>
  <w:footnote w:id="7">
    <w:p w14:paraId="4D8A9354"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w:t>
      </w:r>
      <w:r w:rsidRPr="00DB1E55">
        <w:rPr>
          <w:i/>
          <w:sz w:val="20"/>
        </w:rPr>
        <w:t>Proposed Amendments to the Service Rules Governing Public Safety Narrowband Operations in the 769-775/799-805 MHz Bands</w:t>
      </w:r>
      <w:r>
        <w:rPr>
          <w:sz w:val="20"/>
        </w:rPr>
        <w:t xml:space="preserve">, </w:t>
      </w:r>
      <w:r w:rsidRPr="00DB1E55">
        <w:rPr>
          <w:iCs/>
          <w:sz w:val="20"/>
        </w:rPr>
        <w:t>Report and Order</w:t>
      </w:r>
      <w:r w:rsidRPr="001F27F0">
        <w:rPr>
          <w:iCs/>
          <w:sz w:val="20"/>
        </w:rPr>
        <w:t xml:space="preserve">, 29 FCC Rcd 13283 (2014) </w:t>
      </w:r>
      <w:r w:rsidRPr="001F27F0">
        <w:rPr>
          <w:sz w:val="20"/>
        </w:rPr>
        <w:t>(</w:t>
      </w:r>
      <w:r w:rsidRPr="001F27F0">
        <w:rPr>
          <w:i/>
          <w:iCs/>
          <w:sz w:val="20"/>
        </w:rPr>
        <w:t>Report and Order</w:t>
      </w:r>
      <w:r w:rsidRPr="001F27F0">
        <w:rPr>
          <w:sz w:val="20"/>
        </w:rPr>
        <w:t>).</w:t>
      </w:r>
    </w:p>
  </w:footnote>
  <w:footnote w:id="8">
    <w:p w14:paraId="5842D149"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w:t>
      </w:r>
      <w:r w:rsidRPr="001F27F0">
        <w:rPr>
          <w:i/>
          <w:sz w:val="20"/>
        </w:rPr>
        <w:t>Id</w:t>
      </w:r>
      <w:r w:rsidRPr="001F27F0">
        <w:rPr>
          <w:sz w:val="20"/>
        </w:rPr>
        <w:t xml:space="preserve">. at 13297 </w:t>
      </w:r>
      <w:r>
        <w:rPr>
          <w:sz w:val="20"/>
        </w:rPr>
        <w:t>para.</w:t>
      </w:r>
      <w:r w:rsidRPr="001F27F0">
        <w:rPr>
          <w:sz w:val="20"/>
        </w:rPr>
        <w:t xml:space="preserve"> 39.  47 </w:t>
      </w:r>
      <w:r>
        <w:rPr>
          <w:sz w:val="20"/>
        </w:rPr>
        <w:t>CFR</w:t>
      </w:r>
      <w:r w:rsidRPr="001F27F0">
        <w:rPr>
          <w:sz w:val="20"/>
        </w:rPr>
        <w:t xml:space="preserve"> § 90.531(b)(2).</w:t>
      </w:r>
    </w:p>
  </w:footnote>
  <w:footnote w:id="9">
    <w:p w14:paraId="1663BA35"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1F27F0">
        <w:rPr>
          <w:i/>
          <w:sz w:val="20"/>
        </w:rPr>
        <w:t xml:space="preserve">See </w:t>
      </w:r>
      <w:r w:rsidRPr="001F27F0">
        <w:rPr>
          <w:sz w:val="20"/>
        </w:rPr>
        <w:t xml:space="preserve">47 </w:t>
      </w:r>
      <w:r>
        <w:rPr>
          <w:sz w:val="20"/>
        </w:rPr>
        <w:t>CFR</w:t>
      </w:r>
      <w:r w:rsidRPr="001F27F0">
        <w:rPr>
          <w:sz w:val="20"/>
        </w:rPr>
        <w:t xml:space="preserve"> § 90.303.  There are no T-Band public safety incumbents in Cleveland, Ohio, or Detroit, Michigan.  </w:t>
      </w:r>
      <w:r w:rsidRPr="001F27F0">
        <w:rPr>
          <w:i/>
          <w:sz w:val="20"/>
        </w:rPr>
        <w:t>Id</w:t>
      </w:r>
      <w:r w:rsidRPr="001F27F0">
        <w:rPr>
          <w:sz w:val="20"/>
        </w:rPr>
        <w:t>.</w:t>
      </w:r>
    </w:p>
  </w:footnote>
  <w:footnote w:id="10">
    <w:p w14:paraId="0AEB512F"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47 </w:t>
      </w:r>
      <w:r>
        <w:rPr>
          <w:sz w:val="20"/>
        </w:rPr>
        <w:t>CFR</w:t>
      </w:r>
      <w:r w:rsidRPr="001F27F0">
        <w:rPr>
          <w:sz w:val="20"/>
        </w:rPr>
        <w:t xml:space="preserve"> §§ 90.303, 90.305.</w:t>
      </w:r>
    </w:p>
  </w:footnote>
  <w:footnote w:id="11">
    <w:p w14:paraId="009627F5"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w:t>
      </w:r>
      <w:r w:rsidRPr="001F27F0">
        <w:rPr>
          <w:i/>
          <w:iCs/>
          <w:color w:val="000000"/>
          <w:sz w:val="20"/>
        </w:rPr>
        <w:t>Report and Order</w:t>
      </w:r>
      <w:r w:rsidRPr="001F27F0">
        <w:rPr>
          <w:iCs/>
          <w:color w:val="000000"/>
          <w:sz w:val="20"/>
        </w:rPr>
        <w:t xml:space="preserve">, 29 FCC Rcd at13298-99 </w:t>
      </w:r>
      <w:r>
        <w:rPr>
          <w:iCs/>
          <w:color w:val="000000"/>
          <w:sz w:val="20"/>
        </w:rPr>
        <w:t>paras.</w:t>
      </w:r>
      <w:r w:rsidRPr="001F27F0">
        <w:rPr>
          <w:iCs/>
          <w:color w:val="000000"/>
          <w:sz w:val="20"/>
        </w:rPr>
        <w:t xml:space="preserve"> 43-45.  </w:t>
      </w:r>
    </w:p>
  </w:footnote>
  <w:footnote w:id="12">
    <w:p w14:paraId="1B87981B"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w:t>
      </w:r>
      <w:r w:rsidRPr="001F27F0">
        <w:rPr>
          <w:i/>
          <w:sz w:val="20"/>
        </w:rPr>
        <w:t>Id</w:t>
      </w:r>
      <w:r w:rsidRPr="001F27F0">
        <w:rPr>
          <w:sz w:val="20"/>
        </w:rPr>
        <w:t xml:space="preserve">. at 13299 </w:t>
      </w:r>
      <w:r>
        <w:rPr>
          <w:iCs/>
          <w:color w:val="000000"/>
          <w:sz w:val="20"/>
        </w:rPr>
        <w:t>para.</w:t>
      </w:r>
      <w:r w:rsidRPr="001F27F0">
        <w:rPr>
          <w:iCs/>
          <w:color w:val="000000"/>
          <w:sz w:val="20"/>
        </w:rPr>
        <w:t xml:space="preserve"> 46, 13301 </w:t>
      </w:r>
      <w:r>
        <w:rPr>
          <w:iCs/>
          <w:color w:val="000000"/>
          <w:sz w:val="20"/>
        </w:rPr>
        <w:t>para.</w:t>
      </w:r>
      <w:r w:rsidRPr="001F27F0">
        <w:rPr>
          <w:iCs/>
          <w:color w:val="000000"/>
          <w:sz w:val="20"/>
        </w:rPr>
        <w:t xml:space="preserve"> 51.  </w:t>
      </w:r>
    </w:p>
  </w:footnote>
  <w:footnote w:id="13">
    <w:p w14:paraId="3BE2FCD5" w14:textId="77777777" w:rsidR="00E370FF" w:rsidRPr="001F27F0" w:rsidRDefault="00E370FF" w:rsidP="00E370FF">
      <w:pPr>
        <w:pStyle w:val="FootnoteText"/>
        <w:spacing w:after="120"/>
        <w:rPr>
          <w:sz w:val="20"/>
        </w:rPr>
      </w:pPr>
      <w:r w:rsidRPr="00E370FF">
        <w:rPr>
          <w:rStyle w:val="FootnoteReference"/>
          <w:sz w:val="20"/>
        </w:rPr>
        <w:footnoteRef/>
      </w:r>
      <w:r w:rsidRPr="001F27F0">
        <w:rPr>
          <w:sz w:val="20"/>
        </w:rPr>
        <w:t xml:space="preserve"> </w:t>
      </w:r>
      <w:r w:rsidRPr="001F27F0">
        <w:rPr>
          <w:i/>
          <w:sz w:val="20"/>
        </w:rPr>
        <w:t>Id</w:t>
      </w:r>
      <w:r w:rsidRPr="001F27F0">
        <w:rPr>
          <w:sz w:val="20"/>
        </w:rPr>
        <w:t>. at foot</w:t>
      </w:r>
      <w:r w:rsidRPr="001F27F0">
        <w:rPr>
          <w:iCs/>
          <w:color w:val="000000"/>
          <w:sz w:val="20"/>
        </w:rPr>
        <w:t>note 126.</w:t>
      </w:r>
    </w:p>
  </w:footnote>
  <w:footnote w:id="14">
    <w:p w14:paraId="0E0A3F20" w14:textId="77777777" w:rsidR="00E370FF" w:rsidRPr="001F27F0" w:rsidRDefault="00E370FF" w:rsidP="00E370FF">
      <w:pPr>
        <w:pStyle w:val="FootnoteText"/>
        <w:spacing w:after="120"/>
        <w:rPr>
          <w:sz w:val="20"/>
        </w:rPr>
      </w:pPr>
      <w:r w:rsidRPr="001F27F0">
        <w:rPr>
          <w:rStyle w:val="FootnoteReference"/>
          <w:sz w:val="20"/>
        </w:rPr>
        <w:footnoteRef/>
      </w:r>
      <w:r w:rsidRPr="001F27F0">
        <w:rPr>
          <w:sz w:val="20"/>
        </w:rPr>
        <w:t xml:space="preserve"> </w:t>
      </w:r>
      <w:r w:rsidRPr="00DB1E55">
        <w:rPr>
          <w:i/>
          <w:sz w:val="20"/>
        </w:rPr>
        <w:t>Public Safety and Homeland Security Bureau Provides Guidance for Licensing Channels in the Former 700 MHz Narrowband Reserve Spectrum</w:t>
      </w:r>
      <w:r w:rsidRPr="001F27F0">
        <w:rPr>
          <w:sz w:val="20"/>
        </w:rPr>
        <w:t xml:space="preserve">, </w:t>
      </w:r>
      <w:r w:rsidRPr="00DB1E55">
        <w:rPr>
          <w:sz w:val="20"/>
        </w:rPr>
        <w:t>Public Notice</w:t>
      </w:r>
      <w:r w:rsidRPr="001F27F0">
        <w:rPr>
          <w:sz w:val="20"/>
        </w:rPr>
        <w:t>, 30 FCC Rcd 124 (PSHSB 2015) (</w:t>
      </w:r>
      <w:r w:rsidRPr="00C87633">
        <w:rPr>
          <w:i/>
          <w:sz w:val="20"/>
        </w:rPr>
        <w:t>Reserve Channel</w:t>
      </w:r>
      <w:r>
        <w:rPr>
          <w:sz w:val="20"/>
        </w:rPr>
        <w:t xml:space="preserve"> </w:t>
      </w:r>
      <w:r w:rsidRPr="001F27F0">
        <w:rPr>
          <w:i/>
          <w:sz w:val="20"/>
        </w:rPr>
        <w:t>Guidance PN</w:t>
      </w:r>
      <w:r w:rsidRPr="001F27F0">
        <w:rPr>
          <w:sz w:val="20"/>
        </w:rPr>
        <w:t>).</w:t>
      </w:r>
    </w:p>
  </w:footnote>
  <w:footnote w:id="15">
    <w:p w14:paraId="3A247236" w14:textId="77777777" w:rsidR="00E370FF" w:rsidRPr="001F27F0" w:rsidRDefault="00E370FF" w:rsidP="00E370FF">
      <w:pPr>
        <w:spacing w:after="120"/>
        <w:rPr>
          <w:b/>
          <w:sz w:val="20"/>
        </w:rPr>
      </w:pPr>
      <w:r w:rsidRPr="001F27F0">
        <w:rPr>
          <w:rStyle w:val="FootnoteReference"/>
          <w:sz w:val="20"/>
        </w:rPr>
        <w:footnoteRef/>
      </w:r>
      <w:r w:rsidRPr="001F27F0">
        <w:rPr>
          <w:sz w:val="20"/>
        </w:rPr>
        <w:t xml:space="preserve"> </w:t>
      </w:r>
      <w:r w:rsidRPr="00DB1E55">
        <w:rPr>
          <w:i/>
          <w:sz w:val="20"/>
        </w:rPr>
        <w:t>Public Safety and Homeland Security Bureau Approves Recommended Nationwide Channels for Deployable Trunked Systems in the 700 MHz Narrowband Public Safety Band</w:t>
      </w:r>
      <w:r>
        <w:rPr>
          <w:sz w:val="20"/>
        </w:rPr>
        <w:t xml:space="preserve">, </w:t>
      </w:r>
      <w:r w:rsidRPr="00DB1E55">
        <w:rPr>
          <w:sz w:val="20"/>
        </w:rPr>
        <w:t>Public Notice</w:t>
      </w:r>
      <w:r w:rsidRPr="001F27F0">
        <w:rPr>
          <w:sz w:val="20"/>
        </w:rPr>
        <w:t>, 30 FCC Rcd 3723(PSHSB 2015).</w:t>
      </w:r>
    </w:p>
  </w:footnote>
  <w:footnote w:id="16">
    <w:p w14:paraId="233E5550" w14:textId="77777777" w:rsidR="00E370FF" w:rsidRPr="001F27F0" w:rsidRDefault="00E370FF" w:rsidP="00E370FF">
      <w:pPr>
        <w:pStyle w:val="FootnoteText"/>
        <w:spacing w:after="120"/>
        <w:rPr>
          <w:sz w:val="20"/>
        </w:rPr>
      </w:pPr>
      <w:r w:rsidRPr="001F27F0">
        <w:rPr>
          <w:rStyle w:val="FootnoteReference"/>
          <w:sz w:val="20"/>
        </w:rPr>
        <w:footnoteRef/>
      </w:r>
      <w:r w:rsidRPr="001F27F0">
        <w:rPr>
          <w:sz w:val="20"/>
        </w:rPr>
        <w:t xml:space="preserve"> </w:t>
      </w:r>
      <w:r w:rsidRPr="00DB1E55">
        <w:rPr>
          <w:i/>
          <w:sz w:val="20"/>
        </w:rPr>
        <w:t>Proposed Amendments to the Service Rules Governing Public Safety Narrowband Operations in the 769-775/799-805 MHz Bands,</w:t>
      </w:r>
      <w:r w:rsidRPr="001F27F0">
        <w:rPr>
          <w:sz w:val="20"/>
        </w:rPr>
        <w:t xml:space="preserve"> </w:t>
      </w:r>
      <w:r w:rsidRPr="001F27F0">
        <w:rPr>
          <w:i/>
          <w:sz w:val="20"/>
        </w:rPr>
        <w:t>et al</w:t>
      </w:r>
      <w:r w:rsidRPr="001F27F0">
        <w:rPr>
          <w:sz w:val="20"/>
        </w:rPr>
        <w:t xml:space="preserve">, </w:t>
      </w:r>
      <w:r w:rsidRPr="00DB1E55">
        <w:rPr>
          <w:sz w:val="20"/>
        </w:rPr>
        <w:t>Order</w:t>
      </w:r>
      <w:r w:rsidRPr="001F27F0">
        <w:rPr>
          <w:sz w:val="20"/>
        </w:rPr>
        <w:t>, 30 FCC Rcd 3699 (PSHSB 2015).</w:t>
      </w:r>
    </w:p>
  </w:footnote>
  <w:footnote w:id="17">
    <w:p w14:paraId="295BB3C8" w14:textId="77777777" w:rsidR="00E370FF" w:rsidRPr="001F27F0" w:rsidRDefault="00E370FF" w:rsidP="00E370FF">
      <w:pPr>
        <w:pStyle w:val="FootnoteText"/>
        <w:spacing w:after="120"/>
        <w:rPr>
          <w:sz w:val="20"/>
        </w:rPr>
      </w:pPr>
      <w:r w:rsidRPr="001F27F0">
        <w:rPr>
          <w:rStyle w:val="FootnoteReference"/>
          <w:sz w:val="20"/>
        </w:rPr>
        <w:footnoteRef/>
      </w:r>
      <w:r w:rsidRPr="001F27F0">
        <w:rPr>
          <w:sz w:val="20"/>
        </w:rPr>
        <w:t xml:space="preserve"> </w:t>
      </w:r>
      <w:r>
        <w:rPr>
          <w:sz w:val="20"/>
        </w:rPr>
        <w:t xml:space="preserve">Cover Letter and </w:t>
      </w:r>
      <w:r w:rsidRPr="001F27F0">
        <w:rPr>
          <w:sz w:val="20"/>
        </w:rPr>
        <w:t>Plan Amendment at Section 11.</w:t>
      </w:r>
    </w:p>
  </w:footnote>
  <w:footnote w:id="18">
    <w:p w14:paraId="3E0CD1B4" w14:textId="77777777" w:rsidR="00E370FF" w:rsidRPr="0082013D" w:rsidRDefault="00E370FF" w:rsidP="00E370FF">
      <w:pPr>
        <w:pStyle w:val="FootnoteText"/>
        <w:spacing w:after="120"/>
        <w:rPr>
          <w:sz w:val="20"/>
        </w:rPr>
      </w:pPr>
      <w:r w:rsidRPr="0082013D">
        <w:rPr>
          <w:rStyle w:val="FootnoteReference"/>
          <w:sz w:val="20"/>
        </w:rPr>
        <w:footnoteRef/>
      </w:r>
      <w:r w:rsidRPr="0082013D">
        <w:rPr>
          <w:sz w:val="20"/>
        </w:rPr>
        <w:t xml:space="preserve"> </w:t>
      </w:r>
      <w:r w:rsidRPr="00DB1E55">
        <w:rPr>
          <w:i/>
          <w:sz w:val="20"/>
        </w:rPr>
        <w:t>Id</w:t>
      </w:r>
      <w:r w:rsidRPr="0082013D">
        <w:rPr>
          <w:sz w:val="20"/>
        </w:rPr>
        <w:t>.</w:t>
      </w:r>
    </w:p>
  </w:footnote>
  <w:footnote w:id="19">
    <w:p w14:paraId="0CD5BC43" w14:textId="77777777" w:rsidR="00E370FF" w:rsidRPr="0082013D" w:rsidRDefault="00E370FF" w:rsidP="00E370FF">
      <w:pPr>
        <w:pStyle w:val="FootnoteText"/>
        <w:spacing w:after="120"/>
        <w:rPr>
          <w:sz w:val="20"/>
        </w:rPr>
      </w:pPr>
      <w:r w:rsidRPr="0082013D">
        <w:rPr>
          <w:rStyle w:val="FootnoteReference"/>
          <w:sz w:val="20"/>
        </w:rPr>
        <w:footnoteRef/>
      </w:r>
      <w:r w:rsidRPr="0082013D">
        <w:rPr>
          <w:sz w:val="20"/>
        </w:rPr>
        <w:t xml:space="preserve"> </w:t>
      </w:r>
      <w:r w:rsidRPr="00DB1E55">
        <w:rPr>
          <w:i/>
          <w:sz w:val="20"/>
        </w:rPr>
        <w:t>Id</w:t>
      </w:r>
      <w:r w:rsidRPr="0082013D">
        <w:rPr>
          <w:sz w:val="20"/>
        </w:rPr>
        <w:t>.</w:t>
      </w:r>
    </w:p>
  </w:footnote>
  <w:footnote w:id="20">
    <w:p w14:paraId="7EA40FF5" w14:textId="77777777" w:rsidR="00E370FF" w:rsidRPr="0082013D" w:rsidRDefault="00E370FF" w:rsidP="00E370FF">
      <w:pPr>
        <w:pStyle w:val="FootnoteText"/>
        <w:spacing w:after="120"/>
        <w:rPr>
          <w:sz w:val="20"/>
        </w:rPr>
      </w:pPr>
      <w:r w:rsidRPr="0082013D">
        <w:rPr>
          <w:rStyle w:val="FootnoteReference"/>
          <w:sz w:val="20"/>
        </w:rPr>
        <w:footnoteRef/>
      </w:r>
      <w:r w:rsidRPr="0082013D">
        <w:rPr>
          <w:sz w:val="20"/>
        </w:rPr>
        <w:t xml:space="preserve"> </w:t>
      </w:r>
      <w:r w:rsidRPr="00DB1E55">
        <w:rPr>
          <w:i/>
          <w:sz w:val="20"/>
        </w:rPr>
        <w:t>Id</w:t>
      </w:r>
      <w:r w:rsidRPr="0082013D">
        <w:rPr>
          <w:sz w:val="20"/>
        </w:rPr>
        <w:t>.</w:t>
      </w:r>
    </w:p>
  </w:footnote>
  <w:footnote w:id="21">
    <w:p w14:paraId="77051DFD" w14:textId="77777777" w:rsidR="00E370FF" w:rsidRPr="0082013D" w:rsidRDefault="00E370FF" w:rsidP="00E370FF">
      <w:pPr>
        <w:pStyle w:val="FootnoteText"/>
        <w:spacing w:after="120"/>
        <w:rPr>
          <w:sz w:val="20"/>
        </w:rPr>
      </w:pPr>
      <w:r w:rsidRPr="0082013D">
        <w:rPr>
          <w:rStyle w:val="FootnoteReference"/>
          <w:sz w:val="20"/>
        </w:rPr>
        <w:footnoteRef/>
      </w:r>
      <w:r w:rsidRPr="0082013D">
        <w:rPr>
          <w:sz w:val="20"/>
        </w:rPr>
        <w:t xml:space="preserve"> 47 </w:t>
      </w:r>
      <w:r>
        <w:rPr>
          <w:sz w:val="20"/>
        </w:rPr>
        <w:t>CFR</w:t>
      </w:r>
      <w:r w:rsidRPr="0082013D">
        <w:rPr>
          <w:sz w:val="20"/>
        </w:rPr>
        <w:t xml:space="preserve"> 90.531(b)(7).</w:t>
      </w:r>
    </w:p>
  </w:footnote>
  <w:footnote w:id="22">
    <w:p w14:paraId="1A5C7A02" w14:textId="77777777" w:rsidR="00E370FF" w:rsidRPr="0082013D" w:rsidRDefault="00E370FF" w:rsidP="00E370FF">
      <w:pPr>
        <w:tabs>
          <w:tab w:val="left" w:pos="720"/>
        </w:tabs>
        <w:autoSpaceDE w:val="0"/>
        <w:autoSpaceDN w:val="0"/>
        <w:adjustRightInd w:val="0"/>
        <w:spacing w:after="120"/>
        <w:rPr>
          <w:sz w:val="20"/>
        </w:rPr>
      </w:pPr>
      <w:r w:rsidRPr="0082013D">
        <w:rPr>
          <w:rStyle w:val="FootnoteReference"/>
          <w:sz w:val="20"/>
        </w:rPr>
        <w:footnoteRef/>
      </w:r>
      <w:r w:rsidRPr="0082013D">
        <w:rPr>
          <w:sz w:val="20"/>
        </w:rPr>
        <w:t xml:space="preserve"> Plan Amendment at Section 11.1 (noting that the California Statewide Interoperability Executive Committee (CalSIEC) and the Governor’s Office of Emergency Services (Cal OES) Statewide Interoperability Coordinator (SWIC) assumes the responsibility for the coordination of these air-ground channels.).</w:t>
      </w:r>
    </w:p>
  </w:footnote>
  <w:footnote w:id="23">
    <w:p w14:paraId="68C16562" w14:textId="77777777" w:rsidR="00E370FF" w:rsidRPr="0082013D" w:rsidRDefault="00E370FF" w:rsidP="00E370FF">
      <w:pPr>
        <w:pStyle w:val="FootnoteText"/>
        <w:spacing w:after="120"/>
        <w:rPr>
          <w:sz w:val="20"/>
        </w:rPr>
      </w:pPr>
      <w:r w:rsidRPr="0082013D">
        <w:rPr>
          <w:rStyle w:val="FootnoteReference"/>
          <w:sz w:val="20"/>
        </w:rPr>
        <w:footnoteRef/>
      </w:r>
      <w:r w:rsidRPr="0082013D">
        <w:rPr>
          <w:sz w:val="20"/>
        </w:rPr>
        <w:t xml:space="preserve"> Letters of Concurrence attached to Plan Amendment.</w:t>
      </w:r>
    </w:p>
  </w:footnote>
  <w:footnote w:id="24">
    <w:p w14:paraId="5E5B4574" w14:textId="77777777" w:rsidR="00E370FF" w:rsidRPr="0082013D" w:rsidRDefault="00E370FF" w:rsidP="00E370FF">
      <w:pPr>
        <w:autoSpaceDE w:val="0"/>
        <w:autoSpaceDN w:val="0"/>
        <w:adjustRightInd w:val="0"/>
        <w:spacing w:after="120"/>
        <w:rPr>
          <w:sz w:val="20"/>
        </w:rPr>
      </w:pPr>
      <w:r w:rsidRPr="0082013D">
        <w:rPr>
          <w:rStyle w:val="FootnoteReference"/>
          <w:sz w:val="20"/>
        </w:rPr>
        <w:footnoteRef/>
      </w:r>
      <w:r w:rsidRPr="0082013D">
        <w:rPr>
          <w:sz w:val="20"/>
        </w:rPr>
        <w:t xml:space="preserve"> The Region 6 Plan Amendment also includes “minor” amendments.  Specifically, the Plan Amendment includes links to its website, which includes leadership contact information.  </w:t>
      </w:r>
      <w:r w:rsidRPr="0082013D">
        <w:rPr>
          <w:i/>
          <w:sz w:val="20"/>
        </w:rPr>
        <w:t>See</w:t>
      </w:r>
      <w:r w:rsidRPr="0082013D">
        <w:rPr>
          <w:sz w:val="20"/>
        </w:rPr>
        <w:t xml:space="preserve"> Cover Letter at 1.  Under the Commission’ rules, “minor” amendments are not subject to comment.  47 </w:t>
      </w:r>
      <w:r>
        <w:rPr>
          <w:sz w:val="20"/>
        </w:rPr>
        <w:t>CFR</w:t>
      </w:r>
      <w:r w:rsidRPr="0082013D">
        <w:rPr>
          <w:sz w:val="20"/>
        </w:rPr>
        <w:t xml:space="preserve"> § 90.527(b)(2).</w:t>
      </w:r>
    </w:p>
  </w:footnote>
  <w:footnote w:id="25">
    <w:p w14:paraId="6E845FB6" w14:textId="77777777" w:rsidR="00E370FF" w:rsidRPr="0082013D" w:rsidRDefault="00E370FF" w:rsidP="00E370FF">
      <w:pPr>
        <w:pStyle w:val="FootnoteText"/>
        <w:spacing w:after="120"/>
        <w:rPr>
          <w:sz w:val="20"/>
        </w:rPr>
      </w:pPr>
      <w:r w:rsidRPr="0082013D">
        <w:rPr>
          <w:rStyle w:val="FootnoteReference"/>
          <w:sz w:val="20"/>
        </w:rPr>
        <w:footnoteRef/>
      </w:r>
      <w:r w:rsidRPr="0082013D">
        <w:rPr>
          <w:sz w:val="20"/>
        </w:rPr>
        <w:t xml:space="preserve"> </w:t>
      </w:r>
      <w:r w:rsidRPr="0082013D">
        <w:rPr>
          <w:i/>
          <w:sz w:val="20"/>
        </w:rPr>
        <w:t xml:space="preserve">See </w:t>
      </w:r>
      <w:r w:rsidRPr="0082013D">
        <w:rPr>
          <w:sz w:val="20"/>
        </w:rPr>
        <w:t xml:space="preserve">47 </w:t>
      </w:r>
      <w:r>
        <w:rPr>
          <w:sz w:val="20"/>
        </w:rPr>
        <w:t>CFR</w:t>
      </w:r>
      <w:r w:rsidRPr="0082013D">
        <w:rPr>
          <w:sz w:val="20"/>
        </w:rPr>
        <w:t xml:space="preserve"> § 90.527(b); </w:t>
      </w:r>
      <w:r w:rsidRPr="00DB1E55">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82013D">
        <w:rPr>
          <w:sz w:val="20"/>
        </w:rPr>
        <w:t xml:space="preserve">, </w:t>
      </w:r>
      <w:r w:rsidRPr="00DB1E55">
        <w:rPr>
          <w:iCs/>
          <w:color w:val="000000"/>
          <w:sz w:val="20"/>
        </w:rPr>
        <w:t>Seventh Report and Order, Notice of Proposed Rulemaking</w:t>
      </w:r>
      <w:r w:rsidRPr="0082013D">
        <w:rPr>
          <w:iCs/>
          <w:color w:val="000000"/>
          <w:sz w:val="20"/>
        </w:rPr>
        <w:t xml:space="preserve">, 28 FCC Rcd 4783, </w:t>
      </w:r>
      <w:r w:rsidRPr="0082013D">
        <w:rPr>
          <w:sz w:val="20"/>
        </w:rPr>
        <w:t xml:space="preserve">4804 </w:t>
      </w:r>
      <w:r>
        <w:rPr>
          <w:sz w:val="20"/>
        </w:rPr>
        <w:t>para.</w:t>
      </w:r>
      <w:r w:rsidRPr="0082013D">
        <w:rPr>
          <w:sz w:val="20"/>
        </w:rPr>
        <w:t xml:space="preserve"> 66</w:t>
      </w:r>
      <w:r w:rsidRPr="0082013D">
        <w:rPr>
          <w:iCs/>
          <w:color w:val="000000"/>
          <w:sz w:val="20"/>
        </w:rPr>
        <w:t xml:space="preserve"> </w:t>
      </w:r>
      <w:r w:rsidRPr="0082013D">
        <w:rPr>
          <w:sz w:val="20"/>
        </w:rPr>
        <w:t>(2013).</w:t>
      </w:r>
    </w:p>
  </w:footnote>
  <w:footnote w:id="26">
    <w:p w14:paraId="6758AA86" w14:textId="77777777" w:rsidR="00E370FF" w:rsidRPr="0082013D" w:rsidRDefault="00E370FF" w:rsidP="00E370FF">
      <w:pPr>
        <w:shd w:val="clear" w:color="auto" w:fill="FFFFFF"/>
        <w:spacing w:after="120"/>
        <w:rPr>
          <w:sz w:val="20"/>
          <w:lang w:val="en"/>
        </w:rPr>
      </w:pPr>
      <w:r w:rsidRPr="0082013D">
        <w:rPr>
          <w:rStyle w:val="FootnoteReference"/>
          <w:sz w:val="20"/>
        </w:rPr>
        <w:footnoteRef/>
      </w:r>
      <w:r w:rsidRPr="0082013D">
        <w:rPr>
          <w:sz w:val="20"/>
        </w:rPr>
        <w:t xml:space="preserve"> </w:t>
      </w:r>
      <w:r w:rsidRPr="0082013D">
        <w:rPr>
          <w:i/>
          <w:sz w:val="20"/>
        </w:rPr>
        <w:t>Reserve Channel</w:t>
      </w:r>
      <w:r w:rsidRPr="0082013D">
        <w:rPr>
          <w:sz w:val="20"/>
        </w:rPr>
        <w:t xml:space="preserve"> </w:t>
      </w:r>
      <w:r w:rsidRPr="0082013D">
        <w:rPr>
          <w:i/>
          <w:sz w:val="20"/>
        </w:rPr>
        <w:t>Guidance PN</w:t>
      </w:r>
      <w:r w:rsidRPr="0082013D">
        <w:rPr>
          <w:sz w:val="20"/>
        </w:rPr>
        <w:t xml:space="preserve">, 30 FCC Rcd 124 (announcing that the </w:t>
      </w:r>
      <w:r w:rsidRPr="0082013D">
        <w:rPr>
          <w:sz w:val="20"/>
          <w:lang w:val="en"/>
        </w:rPr>
        <w:t xml:space="preserve">five year priority access period for T-Band incumbents will expire five years from the date of this Public Notice, </w:t>
      </w:r>
      <w:r w:rsidRPr="0082013D">
        <w:rPr>
          <w:i/>
          <w:sz w:val="20"/>
          <w:lang w:val="en"/>
        </w:rPr>
        <w:t>i.e.,</w:t>
      </w:r>
      <w:r w:rsidRPr="0082013D">
        <w:rPr>
          <w:sz w:val="20"/>
          <w:lang w:val="en"/>
        </w:rPr>
        <w:t xml:space="preserve"> January 9, 2020, unless modified by the Commission</w:t>
      </w:r>
      <w:r w:rsidRPr="0082013D">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D720" w14:textId="77777777" w:rsidR="00671971" w:rsidRDefault="00671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0DB4" w14:textId="77777777" w:rsidR="00671971" w:rsidRDefault="00671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E94B20">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E94B20">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E94B20">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E94B20">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1971"/>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94B20"/>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4</Pages>
  <Words>1204</Words>
  <Characters>6749</Characters>
  <Application>Microsoft Office Word</Application>
  <DocSecurity>0</DocSecurity>
  <Lines>123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2016-02-08T20:02:00Z</dcterms:created>
  <dcterms:modified xsi:type="dcterms:W3CDTF">2016-02-08T20:02:00Z</dcterms:modified>
  <cp:category> </cp:category>
  <cp:contentStatus> </cp:contentStatus>
</cp:coreProperties>
</file>