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714" w:rsidRDefault="006B7714">
      <w:pPr>
        <w:pStyle w:val="Header"/>
        <w:tabs>
          <w:tab w:val="clear" w:pos="4320"/>
          <w:tab w:val="clear" w:pos="8640"/>
        </w:tabs>
        <w:sectPr w:rsidR="006B7714">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7C7ABC" w:rsidRPr="007C7ABC" w:rsidRDefault="001D1828" w:rsidP="007C7ABC">
      <w:pPr>
        <w:spacing w:after="120"/>
        <w:jc w:val="right"/>
        <w:rPr>
          <w:b/>
          <w:szCs w:val="22"/>
        </w:rPr>
      </w:pPr>
      <w:r>
        <w:rPr>
          <w:b/>
          <w:szCs w:val="22"/>
        </w:rPr>
        <w:lastRenderedPageBreak/>
        <w:t>DA 16-</w:t>
      </w:r>
      <w:r w:rsidR="001F49D4">
        <w:rPr>
          <w:b/>
          <w:szCs w:val="22"/>
        </w:rPr>
        <w:t>181</w:t>
      </w:r>
    </w:p>
    <w:p w:rsidR="007C7ABC" w:rsidRPr="007C7ABC" w:rsidRDefault="007C7ABC" w:rsidP="007C7ABC">
      <w:pPr>
        <w:jc w:val="right"/>
        <w:rPr>
          <w:b/>
          <w:szCs w:val="22"/>
        </w:rPr>
      </w:pPr>
      <w:r w:rsidRPr="007C7ABC">
        <w:rPr>
          <w:b/>
          <w:szCs w:val="22"/>
        </w:rPr>
        <w:t>Released: February 19, 2016</w:t>
      </w:r>
    </w:p>
    <w:p w:rsidR="007C7ABC" w:rsidRPr="007C7ABC" w:rsidRDefault="007C7ABC" w:rsidP="007C7ABC">
      <w:pPr>
        <w:jc w:val="right"/>
        <w:rPr>
          <w:szCs w:val="22"/>
        </w:rPr>
      </w:pPr>
    </w:p>
    <w:p w:rsidR="007C7ABC" w:rsidRPr="007C7ABC" w:rsidRDefault="007C7ABC" w:rsidP="007C7ABC">
      <w:pPr>
        <w:spacing w:before="120" w:after="120"/>
        <w:contextualSpacing/>
        <w:jc w:val="center"/>
        <w:rPr>
          <w:b/>
          <w:szCs w:val="22"/>
        </w:rPr>
      </w:pPr>
      <w:r w:rsidRPr="007C7ABC">
        <w:rPr>
          <w:b/>
          <w:szCs w:val="22"/>
        </w:rPr>
        <w:t>WIRELINE COMPETITION BUREAU ANNOUNCES THIRD LOCAL NUMBER PORTABILITY ADMINISTRATOR TRANSITION OUTREACH AND EDUCATION PLAN WEBCAST</w:t>
      </w:r>
    </w:p>
    <w:p w:rsidR="007C7ABC" w:rsidRPr="007C7ABC" w:rsidRDefault="007C7ABC" w:rsidP="007C7ABC">
      <w:pPr>
        <w:rPr>
          <w:szCs w:val="22"/>
        </w:rPr>
      </w:pPr>
    </w:p>
    <w:p w:rsidR="007C7ABC" w:rsidRPr="007C7ABC" w:rsidRDefault="007C7ABC" w:rsidP="007C7ABC">
      <w:pPr>
        <w:jc w:val="center"/>
        <w:rPr>
          <w:b/>
          <w:szCs w:val="22"/>
        </w:rPr>
      </w:pPr>
      <w:r w:rsidRPr="007C7ABC">
        <w:rPr>
          <w:b/>
          <w:szCs w:val="22"/>
        </w:rPr>
        <w:t>WC Docket No. 07-149</w:t>
      </w:r>
    </w:p>
    <w:p w:rsidR="007C7ABC" w:rsidRPr="007C7ABC" w:rsidRDefault="007C7ABC" w:rsidP="007C7ABC">
      <w:pPr>
        <w:jc w:val="center"/>
        <w:rPr>
          <w:b/>
          <w:szCs w:val="22"/>
        </w:rPr>
      </w:pPr>
      <w:r w:rsidRPr="007C7ABC">
        <w:rPr>
          <w:b/>
          <w:szCs w:val="22"/>
        </w:rPr>
        <w:t>WC Docket No. 09-109</w:t>
      </w:r>
    </w:p>
    <w:p w:rsidR="007C7ABC" w:rsidRPr="007C7ABC" w:rsidRDefault="007C7ABC" w:rsidP="007C7ABC">
      <w:pPr>
        <w:jc w:val="center"/>
        <w:rPr>
          <w:b/>
          <w:szCs w:val="22"/>
        </w:rPr>
      </w:pPr>
      <w:r w:rsidRPr="007C7ABC">
        <w:rPr>
          <w:b/>
          <w:szCs w:val="22"/>
        </w:rPr>
        <w:t>CC Docket No. 95-116</w:t>
      </w:r>
    </w:p>
    <w:p w:rsidR="007C7ABC" w:rsidRPr="007C7ABC" w:rsidRDefault="007C7ABC" w:rsidP="007C7ABC">
      <w:pPr>
        <w:jc w:val="center"/>
        <w:rPr>
          <w:b/>
          <w:szCs w:val="22"/>
        </w:rPr>
      </w:pPr>
    </w:p>
    <w:p w:rsidR="007C7ABC" w:rsidRPr="007C7ABC" w:rsidRDefault="007C7ABC" w:rsidP="007C7ABC">
      <w:pPr>
        <w:jc w:val="center"/>
        <w:rPr>
          <w:b/>
          <w:szCs w:val="22"/>
        </w:rPr>
      </w:pPr>
      <w:r w:rsidRPr="007C7ABC">
        <w:rPr>
          <w:b/>
          <w:szCs w:val="22"/>
        </w:rPr>
        <w:t xml:space="preserve">  </w:t>
      </w:r>
    </w:p>
    <w:p w:rsidR="007C7ABC" w:rsidRPr="007C7ABC" w:rsidRDefault="007C7ABC" w:rsidP="007C7ABC">
      <w:pPr>
        <w:ind w:firstLine="720"/>
        <w:rPr>
          <w:iCs/>
          <w:szCs w:val="22"/>
        </w:rPr>
      </w:pPr>
      <w:r w:rsidRPr="007C7ABC">
        <w:rPr>
          <w:szCs w:val="22"/>
        </w:rPr>
        <w:t>By this Public Notice, the Wireline Competition Bureau (WCB) announces the date and time of the third Local Number P</w:t>
      </w:r>
      <w:r w:rsidRPr="007C7ABC">
        <w:rPr>
          <w:iCs/>
          <w:szCs w:val="22"/>
        </w:rPr>
        <w:t xml:space="preserve">ortability Administrator (LNPA) Transition Outreach and Education Plan (TOEP) webcast.  The webcast is scheduled for </w:t>
      </w:r>
      <w:r w:rsidRPr="007C7ABC">
        <w:rPr>
          <w:b/>
          <w:iCs/>
          <w:szCs w:val="22"/>
        </w:rPr>
        <w:t>March 9, 2016, from 3:00-4:00 pm Eastern Standard Time (EST)</w:t>
      </w:r>
      <w:r w:rsidRPr="007C7ABC">
        <w:rPr>
          <w:iCs/>
          <w:szCs w:val="22"/>
        </w:rPr>
        <w:t>, and will be hosted by PriceWaterhouseCoopers, LLP, the Transition Oversight Manager for the LNPA transition.</w:t>
      </w:r>
    </w:p>
    <w:p w:rsidR="007C7ABC" w:rsidRPr="007C7ABC" w:rsidRDefault="007C7ABC" w:rsidP="007C7ABC">
      <w:pPr>
        <w:ind w:firstLine="720"/>
        <w:rPr>
          <w:iCs/>
          <w:szCs w:val="22"/>
        </w:rPr>
      </w:pPr>
    </w:p>
    <w:p w:rsidR="007C7ABC" w:rsidRPr="007C7ABC" w:rsidRDefault="007C7ABC" w:rsidP="007C7ABC">
      <w:pPr>
        <w:ind w:firstLine="720"/>
        <w:rPr>
          <w:color w:val="0000FF"/>
          <w:szCs w:val="22"/>
          <w:u w:val="single"/>
        </w:rPr>
      </w:pPr>
      <w:r w:rsidRPr="007C7ABC">
        <w:rPr>
          <w:iCs/>
          <w:szCs w:val="22"/>
        </w:rPr>
        <w:t>Previous TOEP webcasts were held on December 9, 2015 and January 27, 2016.</w:t>
      </w:r>
      <w:r w:rsidRPr="007C7ABC">
        <w:rPr>
          <w:iCs/>
          <w:szCs w:val="22"/>
          <w:vertAlign w:val="superscript"/>
        </w:rPr>
        <w:footnoteReference w:id="1"/>
      </w:r>
      <w:r w:rsidRPr="007C7ABC">
        <w:rPr>
          <w:iCs/>
          <w:szCs w:val="22"/>
        </w:rPr>
        <w:t xml:space="preserve">  These webcasts are designed to keep interested parties informed about the upcoming LNPA transition.  Interested parties may register for the</w:t>
      </w:r>
      <w:r w:rsidRPr="007C7ABC">
        <w:rPr>
          <w:szCs w:val="22"/>
        </w:rPr>
        <w:t xml:space="preserve"> webcast by visiting: </w:t>
      </w:r>
      <w:hyperlink r:id="rId14" w:history="1">
        <w:r w:rsidRPr="007C7ABC">
          <w:rPr>
            <w:color w:val="0000FF"/>
            <w:szCs w:val="22"/>
            <w:u w:val="single"/>
          </w:rPr>
          <w:t>https://event.webcasts.com/starthere.jsp?ei=1093156</w:t>
        </w:r>
      </w:hyperlink>
      <w:r w:rsidRPr="007C7ABC">
        <w:rPr>
          <w:sz w:val="20"/>
        </w:rPr>
        <w:t xml:space="preserve"> </w:t>
      </w:r>
    </w:p>
    <w:p w:rsidR="007C7ABC" w:rsidRPr="007C7ABC" w:rsidRDefault="007C7ABC" w:rsidP="007C7ABC">
      <w:pPr>
        <w:ind w:firstLine="720"/>
        <w:rPr>
          <w:color w:val="0000FF"/>
          <w:szCs w:val="22"/>
          <w:u w:val="single"/>
        </w:rPr>
      </w:pPr>
    </w:p>
    <w:p w:rsidR="007C7ABC" w:rsidRPr="007C7ABC" w:rsidRDefault="007C7ABC" w:rsidP="007C7ABC">
      <w:pPr>
        <w:ind w:firstLine="720"/>
        <w:rPr>
          <w:iCs/>
          <w:szCs w:val="22"/>
        </w:rPr>
      </w:pPr>
      <w:r w:rsidRPr="007C7ABC">
        <w:rPr>
          <w:iCs/>
          <w:szCs w:val="22"/>
        </w:rPr>
        <w:t>The objectives for the webcasts are three-fold:</w:t>
      </w:r>
    </w:p>
    <w:p w:rsidR="007C7ABC" w:rsidRPr="007C7ABC" w:rsidRDefault="007C7ABC" w:rsidP="007C7ABC">
      <w:pPr>
        <w:numPr>
          <w:ilvl w:val="0"/>
          <w:numId w:val="17"/>
        </w:numPr>
        <w:contextualSpacing/>
        <w:rPr>
          <w:iCs/>
          <w:szCs w:val="22"/>
        </w:rPr>
      </w:pPr>
      <w:r w:rsidRPr="007C7ABC">
        <w:rPr>
          <w:iCs/>
          <w:szCs w:val="22"/>
        </w:rPr>
        <w:t>To provide transparent communications regarding the LNPA Transition;</w:t>
      </w:r>
    </w:p>
    <w:p w:rsidR="007C7ABC" w:rsidRPr="007C7ABC" w:rsidRDefault="007C7ABC" w:rsidP="007C7ABC">
      <w:pPr>
        <w:numPr>
          <w:ilvl w:val="0"/>
          <w:numId w:val="17"/>
        </w:numPr>
        <w:contextualSpacing/>
        <w:rPr>
          <w:iCs/>
          <w:szCs w:val="22"/>
        </w:rPr>
      </w:pPr>
      <w:r w:rsidRPr="007C7ABC">
        <w:rPr>
          <w:iCs/>
          <w:szCs w:val="22"/>
        </w:rPr>
        <w:t>To serve as an open forum to gather and understand needs and concerns; and,</w:t>
      </w:r>
    </w:p>
    <w:p w:rsidR="007C7ABC" w:rsidRPr="007C7ABC" w:rsidRDefault="007C7ABC" w:rsidP="007C7ABC">
      <w:pPr>
        <w:numPr>
          <w:ilvl w:val="0"/>
          <w:numId w:val="17"/>
        </w:numPr>
        <w:contextualSpacing/>
        <w:rPr>
          <w:iCs/>
          <w:szCs w:val="22"/>
        </w:rPr>
      </w:pPr>
      <w:r w:rsidRPr="007C7ABC">
        <w:rPr>
          <w:iCs/>
          <w:szCs w:val="22"/>
        </w:rPr>
        <w:t>To incorporate feedback to improve future communications.</w:t>
      </w:r>
    </w:p>
    <w:p w:rsidR="007C7ABC" w:rsidRPr="007C7ABC" w:rsidRDefault="007C7ABC" w:rsidP="007C7ABC">
      <w:pPr>
        <w:ind w:firstLine="720"/>
        <w:rPr>
          <w:iCs/>
          <w:szCs w:val="22"/>
        </w:rPr>
      </w:pPr>
    </w:p>
    <w:p w:rsidR="007C7ABC" w:rsidRPr="007C7ABC" w:rsidRDefault="007C7ABC" w:rsidP="007C7ABC">
      <w:pPr>
        <w:ind w:firstLine="720"/>
        <w:rPr>
          <w:iCs/>
          <w:szCs w:val="22"/>
        </w:rPr>
      </w:pPr>
      <w:r w:rsidRPr="007C7ABC">
        <w:rPr>
          <w:iCs/>
          <w:szCs w:val="22"/>
        </w:rPr>
        <w:t>One week prior to the webcast, the agenda will be published on the LNPA Transition tab of the napmllc.org website.  LNPA Transition-related links and documents, including content from the previous TOEP webcasts, may also be accessed through the Reference Document tab on napmllc.org.</w:t>
      </w:r>
    </w:p>
    <w:p w:rsidR="007C7ABC" w:rsidRPr="007C7ABC" w:rsidRDefault="007C7ABC" w:rsidP="007C7ABC">
      <w:pPr>
        <w:rPr>
          <w:szCs w:val="22"/>
        </w:rPr>
      </w:pPr>
    </w:p>
    <w:p w:rsidR="007C7ABC" w:rsidRPr="007C7ABC" w:rsidRDefault="007C7ABC" w:rsidP="007C7ABC">
      <w:pPr>
        <w:spacing w:after="113" w:line="245" w:lineRule="auto"/>
        <w:ind w:left="-15" w:firstLine="710"/>
        <w:rPr>
          <w:color w:val="1A1919"/>
          <w:szCs w:val="22"/>
        </w:rPr>
      </w:pPr>
      <w:r w:rsidRPr="007C7ABC">
        <w:rPr>
          <w:b/>
          <w:i/>
          <w:color w:val="1A1919"/>
          <w:szCs w:val="22"/>
        </w:rPr>
        <w:t>Ex parte</w:t>
      </w:r>
      <w:r w:rsidRPr="007C7ABC">
        <w:rPr>
          <w:b/>
          <w:color w:val="1A1919"/>
          <w:szCs w:val="22"/>
        </w:rPr>
        <w:t xml:space="preserve"> Presentations. </w:t>
      </w:r>
      <w:r w:rsidRPr="007C7ABC">
        <w:rPr>
          <w:color w:val="1A1919"/>
          <w:szCs w:val="22"/>
        </w:rPr>
        <w:t>This proceeding shall continue to be treated as a “permit-but-disclose” proceeding in accordance with the Commission’s</w:t>
      </w:r>
      <w:r w:rsidRPr="007C7ABC">
        <w:rPr>
          <w:i/>
          <w:color w:val="1A1919"/>
          <w:szCs w:val="22"/>
        </w:rPr>
        <w:t xml:space="preserve"> ex parte</w:t>
      </w:r>
      <w:r w:rsidRPr="007C7ABC">
        <w:rPr>
          <w:color w:val="1A1919"/>
          <w:szCs w:val="22"/>
        </w:rPr>
        <w:t xml:space="preserve"> rules and other relevant WCB guidance.   In a Public Notice released on August 18, 2015, the Bureau modified the applicability of the Commission’s </w:t>
      </w:r>
      <w:r w:rsidRPr="007C7ABC">
        <w:rPr>
          <w:i/>
          <w:color w:val="1A1919"/>
          <w:szCs w:val="22"/>
        </w:rPr>
        <w:t xml:space="preserve">ex </w:t>
      </w:r>
      <w:r w:rsidRPr="007C7ABC">
        <w:rPr>
          <w:i/>
          <w:color w:val="1A1919"/>
          <w:szCs w:val="22"/>
        </w:rPr>
        <w:lastRenderedPageBreak/>
        <w:t>parte</w:t>
      </w:r>
      <w:r w:rsidRPr="007C7ABC">
        <w:rPr>
          <w:color w:val="1A1919"/>
          <w:szCs w:val="22"/>
        </w:rPr>
        <w:t xml:space="preserve"> rules to this proceeding in certain respects.</w:t>
      </w:r>
      <w:r w:rsidRPr="007C7ABC">
        <w:rPr>
          <w:color w:val="1A1919"/>
          <w:szCs w:val="22"/>
          <w:vertAlign w:val="superscript"/>
        </w:rPr>
        <w:footnoteReference w:id="2"/>
      </w:r>
      <w:r w:rsidRPr="007C7ABC">
        <w:rPr>
          <w:color w:val="1A1919"/>
          <w:szCs w:val="22"/>
          <w:vertAlign w:val="superscript"/>
        </w:rPr>
        <w:t xml:space="preserve">  </w:t>
      </w:r>
      <w:r w:rsidRPr="007C7ABC">
        <w:rPr>
          <w:color w:val="1A1919"/>
          <w:szCs w:val="22"/>
        </w:rPr>
        <w:t xml:space="preserve">As further explained in that Public Notice, the Bureau determined that “the critical public safety and national security issues and the importance of a seamless and timely transition” justified modifications to the </w:t>
      </w:r>
      <w:r w:rsidRPr="007C7ABC">
        <w:rPr>
          <w:i/>
          <w:color w:val="1A1919"/>
          <w:szCs w:val="22"/>
        </w:rPr>
        <w:t>ex parte</w:t>
      </w:r>
      <w:r w:rsidRPr="007C7ABC">
        <w:rPr>
          <w:color w:val="1A1919"/>
          <w:szCs w:val="22"/>
        </w:rPr>
        <w:t xml:space="preserve"> rule treatment of communications and meetings related to certain issues being addressed in this proceeding, including “the transition of the LNPA and related stakeholder outreach, education, and database testing” issues.</w:t>
      </w:r>
      <w:r w:rsidRPr="007C7ABC">
        <w:rPr>
          <w:color w:val="1A1919"/>
          <w:szCs w:val="22"/>
          <w:vertAlign w:val="superscript"/>
        </w:rPr>
        <w:footnoteReference w:id="3"/>
      </w:r>
      <w:r w:rsidRPr="007C7ABC">
        <w:rPr>
          <w:color w:val="1A1919"/>
          <w:szCs w:val="22"/>
        </w:rPr>
        <w:t xml:space="preserve">  Consequently, parties should consult the </w:t>
      </w:r>
      <w:r w:rsidRPr="007C7ABC">
        <w:rPr>
          <w:i/>
          <w:color w:val="1A1919"/>
          <w:szCs w:val="22"/>
        </w:rPr>
        <w:t xml:space="preserve">LNPA Ex parte Status PN </w:t>
      </w:r>
      <w:r w:rsidRPr="007C7ABC">
        <w:rPr>
          <w:color w:val="1A1919"/>
          <w:szCs w:val="22"/>
        </w:rPr>
        <w:t xml:space="preserve">to determine if planned </w:t>
      </w:r>
      <w:r w:rsidRPr="007C7ABC">
        <w:rPr>
          <w:i/>
          <w:color w:val="1A1919"/>
          <w:szCs w:val="22"/>
        </w:rPr>
        <w:t>ex parte</w:t>
      </w:r>
      <w:r w:rsidRPr="007C7ABC">
        <w:rPr>
          <w:color w:val="1A1919"/>
          <w:szCs w:val="22"/>
        </w:rPr>
        <w:t xml:space="preserve"> presentations are subject to the modified procedures discussed therein, or the Commission’s standard </w:t>
      </w:r>
      <w:r w:rsidRPr="007C7ABC">
        <w:rPr>
          <w:i/>
          <w:color w:val="1A1919"/>
          <w:szCs w:val="22"/>
        </w:rPr>
        <w:t>ex parte</w:t>
      </w:r>
      <w:r w:rsidRPr="007C7ABC">
        <w:rPr>
          <w:color w:val="1A1919"/>
          <w:szCs w:val="22"/>
        </w:rPr>
        <w:t xml:space="preserve"> rules.  Parties should be aware that, to the extent that they make presentations to (i) Commission decision makers, (ii) the NAPM LLC, or (iii) the Transition Oversight Manager, beyond the subjects specified in the </w:t>
      </w:r>
      <w:r w:rsidRPr="007C7ABC">
        <w:rPr>
          <w:i/>
          <w:color w:val="1A1919"/>
          <w:szCs w:val="22"/>
        </w:rPr>
        <w:t>LNPA Ex parte Status PN</w:t>
      </w:r>
      <w:r w:rsidRPr="007C7ABC">
        <w:rPr>
          <w:color w:val="1A1919"/>
          <w:szCs w:val="22"/>
        </w:rPr>
        <w:t xml:space="preserve">, the Commission’s filing requirements for “permit-but-disclose” proceedings under section 1.1206 of the Commission’s rules apply.   </w:t>
      </w:r>
    </w:p>
    <w:p w:rsidR="007C7ABC" w:rsidRPr="007C7ABC" w:rsidRDefault="007C7ABC" w:rsidP="007C7ABC">
      <w:pPr>
        <w:spacing w:after="113" w:line="245" w:lineRule="auto"/>
        <w:ind w:left="-15" w:firstLine="710"/>
        <w:rPr>
          <w:color w:val="1A1919"/>
          <w:szCs w:val="22"/>
        </w:rPr>
      </w:pPr>
      <w:r w:rsidRPr="007C7ABC">
        <w:rPr>
          <w:color w:val="1A1919"/>
          <w:szCs w:val="22"/>
        </w:rPr>
        <w:t xml:space="preserve">Persons making </w:t>
      </w:r>
      <w:r w:rsidRPr="007C7ABC">
        <w:rPr>
          <w:i/>
          <w:color w:val="1A1919"/>
          <w:szCs w:val="22"/>
        </w:rPr>
        <w:t>ex parte</w:t>
      </w:r>
      <w:r w:rsidRPr="007C7ABC">
        <w:rPr>
          <w:color w:val="1A1919"/>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7C7ABC">
        <w:rPr>
          <w:i/>
          <w:color w:val="1A1919"/>
          <w:szCs w:val="22"/>
        </w:rPr>
        <w:t>ex parte</w:t>
      </w:r>
      <w:r w:rsidRPr="007C7ABC">
        <w:rPr>
          <w:color w:val="1A1919"/>
          <w:szCs w:val="22"/>
        </w:rPr>
        <w:t xml:space="preserve"> presentations are reminded that memoranda summarizing the presentation must (1) list all persons attending or otherwise participating in the meeting at which the </w:t>
      </w:r>
      <w:r w:rsidRPr="007C7ABC">
        <w:rPr>
          <w:i/>
          <w:color w:val="1A1919"/>
          <w:szCs w:val="22"/>
        </w:rPr>
        <w:t>ex parte</w:t>
      </w:r>
      <w:r w:rsidRPr="007C7ABC">
        <w:rPr>
          <w:color w:val="1A1919"/>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7C7ABC">
        <w:rPr>
          <w:i/>
          <w:color w:val="1A1919"/>
          <w:szCs w:val="22"/>
        </w:rPr>
        <w:t>ex parte</w:t>
      </w:r>
      <w:r w:rsidRPr="007C7ABC">
        <w:rPr>
          <w:color w:val="1A1919"/>
          <w:szCs w:val="22"/>
        </w:rPr>
        <w:t xml:space="preserve"> meetings are deemed to be written </w:t>
      </w:r>
      <w:r w:rsidRPr="007C7ABC">
        <w:rPr>
          <w:i/>
          <w:color w:val="1A1919"/>
          <w:szCs w:val="22"/>
        </w:rPr>
        <w:t>ex parte</w:t>
      </w:r>
      <w:r w:rsidRPr="007C7ABC">
        <w:rPr>
          <w:color w:val="1A1919"/>
          <w:szCs w:val="22"/>
        </w:rPr>
        <w:t xml:space="preserve"> presentations and must be filed consistent with rule 1.1206(b).  In proceedings governed by rule 1.49(f) or for which the Commission has made available a method of electronic filing, written </w:t>
      </w:r>
      <w:r w:rsidRPr="007C7ABC">
        <w:rPr>
          <w:i/>
          <w:color w:val="1A1919"/>
          <w:szCs w:val="22"/>
        </w:rPr>
        <w:t>ex parte</w:t>
      </w:r>
      <w:r w:rsidRPr="007C7ABC">
        <w:rPr>
          <w:color w:val="1A1919"/>
          <w:szCs w:val="22"/>
        </w:rPr>
        <w:t xml:space="preserve"> presentations and memoranda summarizing oral </w:t>
      </w:r>
      <w:r w:rsidRPr="007C7ABC">
        <w:rPr>
          <w:i/>
          <w:color w:val="1A1919"/>
          <w:szCs w:val="22"/>
        </w:rPr>
        <w:t>ex parte</w:t>
      </w:r>
      <w:r w:rsidRPr="007C7ABC">
        <w:rPr>
          <w:color w:val="1A1919"/>
          <w:szCs w:val="22"/>
        </w:rPr>
        <w:t xml:space="preserve"> presentations, and all attachments thereto, must be filed through the electronic comment filing system available for that proceeding, and must be filed in their native format (e.g., .doc, .xml, .ppt, searchable.pdf).  Participants in this proceeding should familiarize themselves with the Commission’s </w:t>
      </w:r>
      <w:r w:rsidRPr="007C7ABC">
        <w:rPr>
          <w:i/>
          <w:color w:val="1A1919"/>
          <w:szCs w:val="22"/>
        </w:rPr>
        <w:t>ex parte</w:t>
      </w:r>
      <w:r w:rsidRPr="007C7ABC">
        <w:rPr>
          <w:color w:val="1A1919"/>
          <w:szCs w:val="22"/>
        </w:rPr>
        <w:t xml:space="preserve"> rules.</w:t>
      </w:r>
    </w:p>
    <w:p w:rsidR="007C7ABC" w:rsidRPr="007C7ABC" w:rsidRDefault="007C7ABC" w:rsidP="007C7ABC">
      <w:pPr>
        <w:ind w:firstLine="720"/>
        <w:rPr>
          <w:szCs w:val="22"/>
        </w:rPr>
      </w:pPr>
      <w:r w:rsidRPr="007C7ABC">
        <w:rPr>
          <w:szCs w:val="22"/>
        </w:rPr>
        <w:t xml:space="preserve">For further information, contact Marilyn Jones or Sanford Williams, Competition Policy Division, Wireline Competition Bureau at (202) 418-2357 (Marilyn) or </w:t>
      </w:r>
      <w:hyperlink r:id="rId15" w:history="1">
        <w:r w:rsidRPr="007C7ABC">
          <w:rPr>
            <w:color w:val="0000FF"/>
            <w:szCs w:val="22"/>
            <w:u w:val="single"/>
          </w:rPr>
          <w:t>Marilyn.Jones@fcc.gov</w:t>
        </w:r>
      </w:hyperlink>
      <w:r w:rsidRPr="007C7ABC">
        <w:rPr>
          <w:szCs w:val="22"/>
        </w:rPr>
        <w:t xml:space="preserve">, or (202) 418-1508 (Sanford) or </w:t>
      </w:r>
      <w:hyperlink r:id="rId16" w:history="1">
        <w:r w:rsidRPr="007C7ABC">
          <w:rPr>
            <w:color w:val="0000FF"/>
            <w:szCs w:val="22"/>
            <w:u w:val="single"/>
          </w:rPr>
          <w:t>Sanford.Williams@fcc.gov</w:t>
        </w:r>
      </w:hyperlink>
      <w:r w:rsidRPr="007C7ABC">
        <w:rPr>
          <w:szCs w:val="22"/>
        </w:rPr>
        <w:t xml:space="preserve">. </w:t>
      </w:r>
    </w:p>
    <w:p w:rsidR="007C7ABC" w:rsidRPr="007C7ABC" w:rsidRDefault="007C7ABC" w:rsidP="007C7ABC">
      <w:pPr>
        <w:ind w:firstLine="720"/>
        <w:rPr>
          <w:szCs w:val="22"/>
        </w:rPr>
      </w:pPr>
    </w:p>
    <w:p w:rsidR="007C7ABC" w:rsidRPr="007C7ABC" w:rsidRDefault="007C7ABC" w:rsidP="007C7ABC">
      <w:pPr>
        <w:rPr>
          <w:szCs w:val="22"/>
        </w:rPr>
      </w:pPr>
    </w:p>
    <w:p w:rsidR="007C7ABC" w:rsidRPr="007C7ABC" w:rsidRDefault="007C7ABC" w:rsidP="007C7ABC">
      <w:pPr>
        <w:rPr>
          <w:szCs w:val="22"/>
        </w:rPr>
      </w:pPr>
    </w:p>
    <w:p w:rsidR="007C7ABC" w:rsidRPr="007C7ABC" w:rsidRDefault="007C7ABC" w:rsidP="007C7ABC">
      <w:pPr>
        <w:rPr>
          <w:b/>
          <w:szCs w:val="22"/>
        </w:rPr>
      </w:pPr>
      <w:r w:rsidRPr="007C7ABC">
        <w:rPr>
          <w:szCs w:val="22"/>
        </w:rPr>
        <w:tab/>
      </w:r>
      <w:r w:rsidRPr="007C7ABC">
        <w:rPr>
          <w:szCs w:val="22"/>
        </w:rPr>
        <w:tab/>
      </w:r>
      <w:r w:rsidRPr="007C7ABC">
        <w:rPr>
          <w:szCs w:val="22"/>
        </w:rPr>
        <w:tab/>
      </w:r>
      <w:r w:rsidRPr="007C7ABC">
        <w:rPr>
          <w:szCs w:val="22"/>
        </w:rPr>
        <w:tab/>
      </w:r>
      <w:r w:rsidRPr="007C7ABC">
        <w:rPr>
          <w:szCs w:val="22"/>
        </w:rPr>
        <w:tab/>
      </w:r>
      <w:r w:rsidRPr="007C7ABC">
        <w:rPr>
          <w:szCs w:val="22"/>
        </w:rPr>
        <w:tab/>
      </w:r>
      <w:r w:rsidRPr="007C7ABC">
        <w:rPr>
          <w:b/>
          <w:szCs w:val="22"/>
        </w:rPr>
        <w:t>- FCC –</w:t>
      </w:r>
    </w:p>
    <w:p w:rsidR="006B7714" w:rsidRPr="00A4142F" w:rsidRDefault="006B7714" w:rsidP="007C7ABC">
      <w:pPr>
        <w:spacing w:before="60"/>
        <w:jc w:val="right"/>
        <w:rPr>
          <w:rFonts w:eastAsia="Calibri"/>
          <w:b/>
          <w:szCs w:val="22"/>
        </w:rPr>
      </w:pPr>
    </w:p>
    <w:sectPr w:rsidR="006B7714" w:rsidRPr="00A4142F" w:rsidSect="005170E3">
      <w:footerReference w:type="default" r:id="rId17"/>
      <w:headerReference w:type="first" r:id="rId18"/>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4B5" w:rsidRDefault="002814B5">
      <w:r>
        <w:separator/>
      </w:r>
    </w:p>
  </w:endnote>
  <w:endnote w:type="continuationSeparator" w:id="0">
    <w:p w:rsidR="002814B5" w:rsidRDefault="00281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News Gothic MT">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E2F" w:rsidRDefault="00F06E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714" w:rsidRDefault="006B7714">
    <w:pPr>
      <w:pStyle w:val="Footer"/>
      <w:jc w:val="center"/>
    </w:pPr>
    <w:r>
      <w:fldChar w:fldCharType="begin"/>
    </w:r>
    <w:r>
      <w:instrText xml:space="preserve"> PAGE   \* MERGEFORMAT </w:instrText>
    </w:r>
    <w:r>
      <w:fldChar w:fldCharType="separate"/>
    </w:r>
    <w:r w:rsidR="007C7ABC">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E2F" w:rsidRDefault="00F06E2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542" w:rsidRPr="002B03F5" w:rsidRDefault="007C7ABC">
    <w:pPr>
      <w:pStyle w:val="Footer"/>
      <w:jc w:val="center"/>
      <w:rPr>
        <w:szCs w:val="22"/>
      </w:rPr>
    </w:pPr>
    <w:r w:rsidRPr="002B03F5">
      <w:rPr>
        <w:szCs w:val="22"/>
      </w:rPr>
      <w:fldChar w:fldCharType="begin"/>
    </w:r>
    <w:r w:rsidRPr="002B03F5">
      <w:rPr>
        <w:szCs w:val="22"/>
      </w:rPr>
      <w:instrText xml:space="preserve"> PAGE   \* MERGEFORMAT </w:instrText>
    </w:r>
    <w:r w:rsidRPr="002B03F5">
      <w:rPr>
        <w:szCs w:val="22"/>
      </w:rPr>
      <w:fldChar w:fldCharType="separate"/>
    </w:r>
    <w:r w:rsidR="006C278A">
      <w:rPr>
        <w:noProof/>
        <w:szCs w:val="22"/>
      </w:rPr>
      <w:t>2</w:t>
    </w:r>
    <w:r w:rsidRPr="002B03F5">
      <w:rPr>
        <w:szCs w:val="22"/>
      </w:rPr>
      <w:fldChar w:fldCharType="end"/>
    </w:r>
  </w:p>
  <w:p w:rsidR="00732542" w:rsidRDefault="006C27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4B5" w:rsidRDefault="002814B5">
      <w:r>
        <w:separator/>
      </w:r>
    </w:p>
  </w:footnote>
  <w:footnote w:type="continuationSeparator" w:id="0">
    <w:p w:rsidR="002814B5" w:rsidRDefault="002814B5">
      <w:r>
        <w:continuationSeparator/>
      </w:r>
    </w:p>
  </w:footnote>
  <w:footnote w:id="1">
    <w:p w:rsidR="007C7ABC" w:rsidRPr="006C3149" w:rsidRDefault="007C7ABC" w:rsidP="007C7ABC">
      <w:pPr>
        <w:pStyle w:val="FootnoteText"/>
        <w:spacing w:after="120"/>
      </w:pPr>
      <w:r>
        <w:rPr>
          <w:rStyle w:val="FootnoteReference"/>
        </w:rPr>
        <w:footnoteRef/>
      </w:r>
      <w:r>
        <w:t xml:space="preserve"> </w:t>
      </w:r>
      <w:r>
        <w:rPr>
          <w:i/>
        </w:rPr>
        <w:t>See Wireline Competition Bureau Approves Transition Oversight Plan for Next LNPA; Announces First Transition Outreach Webcast</w:t>
      </w:r>
      <w:r>
        <w:t xml:space="preserve">, </w:t>
      </w:r>
      <w:r w:rsidRPr="002620FE">
        <w:t>Public Notice</w:t>
      </w:r>
      <w:r>
        <w:t xml:space="preserve">, 30 FCC Rcd 13619 (WCB 2015); </w:t>
      </w:r>
      <w:r>
        <w:rPr>
          <w:i/>
        </w:rPr>
        <w:t>Wireline Competition Bureau Announces Second Local Number Portability Administrator Transition Outreach and Education Plan Webcast</w:t>
      </w:r>
      <w:r>
        <w:t>, Public Notice, DA 16-74</w:t>
      </w:r>
      <w:r w:rsidRPr="000B5183">
        <w:t xml:space="preserve"> (W</w:t>
      </w:r>
      <w:r>
        <w:t>CB Jan. 21, 2016</w:t>
      </w:r>
      <w:r w:rsidRPr="000B5183">
        <w:t>)</w:t>
      </w:r>
      <w:r>
        <w:t>.</w:t>
      </w:r>
    </w:p>
  </w:footnote>
  <w:footnote w:id="2">
    <w:p w:rsidR="007C7ABC" w:rsidRPr="00B64B81" w:rsidRDefault="007C7ABC" w:rsidP="007C7ABC">
      <w:pPr>
        <w:pStyle w:val="FootnoteText"/>
        <w:spacing w:after="120"/>
        <w:rPr>
          <w:i/>
        </w:rPr>
      </w:pPr>
      <w:r>
        <w:rPr>
          <w:rStyle w:val="FootnoteReference"/>
        </w:rPr>
        <w:footnoteRef/>
      </w:r>
      <w:r>
        <w:t xml:space="preserve"> </w:t>
      </w:r>
      <w:r>
        <w:rPr>
          <w:i/>
        </w:rPr>
        <w:t>Notice Concerning Ex Parte Status of Communications with Respect to the Local Number Portability Administrator Selection Proceeding</w:t>
      </w:r>
      <w:r>
        <w:t>, Public Notice, 30 FCC Rcd 8425 (WCB 2015).</w:t>
      </w:r>
    </w:p>
  </w:footnote>
  <w:footnote w:id="3">
    <w:p w:rsidR="007C7ABC" w:rsidRPr="002D090B" w:rsidRDefault="007C7ABC" w:rsidP="007C7ABC">
      <w:pPr>
        <w:pStyle w:val="FootnoteText"/>
        <w:spacing w:after="120"/>
      </w:pPr>
      <w:r>
        <w:rPr>
          <w:rStyle w:val="FootnoteReference"/>
        </w:rPr>
        <w:footnoteRef/>
      </w:r>
      <w:r>
        <w:t xml:space="preserve"> </w:t>
      </w:r>
      <w:r>
        <w:rPr>
          <w:i/>
        </w:rPr>
        <w:t>Id.</w:t>
      </w:r>
      <w:r>
        <w:t xml:space="preserve"> at 8426.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E2F" w:rsidRDefault="00F06E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E2F" w:rsidRDefault="00F06E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714" w:rsidRDefault="006C278A">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9264" o:allowincell="f">
          <v:imagedata r:id="rId1" o:title="fcc_logo"/>
          <w10:wrap type="topAndBottom"/>
        </v:shape>
      </w:pict>
    </w:r>
    <w:r w:rsidR="006B7714">
      <w:rPr>
        <w:rFonts w:ascii="News Gothic MT" w:hAnsi="News Gothic MT"/>
        <w:b/>
        <w:kern w:val="28"/>
        <w:sz w:val="96"/>
      </w:rPr>
      <w:t xml:space="preserve">  PUBLIC NOTICE</w:t>
    </w:r>
  </w:p>
  <w:p w:rsidR="006B7714" w:rsidRDefault="006C278A">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7216"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6192" o:allowincell="f" stroked="f">
          <v:textbox style="mso-next-textbox:#_x0000_s2050">
            <w:txbxContent>
              <w:p w:rsidR="006B7714" w:rsidRDefault="006B7714">
                <w:pPr>
                  <w:rPr>
                    <w:rFonts w:ascii="Arial" w:hAnsi="Arial"/>
                    <w:b/>
                  </w:rPr>
                </w:pPr>
                <w:r>
                  <w:rPr>
                    <w:rFonts w:ascii="Arial" w:hAnsi="Arial"/>
                    <w:b/>
                  </w:rPr>
                  <w:t>Federal Communications Commission</w:t>
                </w:r>
              </w:p>
              <w:p w:rsidR="006B7714" w:rsidRDefault="006B771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B7714" w:rsidRDefault="006B7714">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3" type="#_x0000_t202" style="position:absolute;left:0;text-align:left;margin-left:301.5pt;margin-top:10.25pt;width:207.95pt;height:43.2pt;z-index:251658240" o:allowincell="f" stroked="f">
          <v:textbox style="mso-next-textbox:#_x0000_s2053" inset=",0,,0">
            <w:txbxContent>
              <w:p w:rsidR="006B7714" w:rsidRDefault="006B7714">
                <w:pPr>
                  <w:spacing w:before="40"/>
                  <w:jc w:val="right"/>
                  <w:rPr>
                    <w:rFonts w:ascii="Arial" w:hAnsi="Arial"/>
                    <w:b/>
                    <w:sz w:val="16"/>
                  </w:rPr>
                </w:pPr>
                <w:r>
                  <w:rPr>
                    <w:rFonts w:ascii="Arial" w:hAnsi="Arial"/>
                    <w:b/>
                    <w:sz w:val="16"/>
                  </w:rPr>
                  <w:t>News Media Information 202 / 418-0500</w:t>
                </w:r>
              </w:p>
              <w:p w:rsidR="006B7714" w:rsidRDefault="006B7714">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B7714" w:rsidRDefault="006B7714">
                <w:pPr>
                  <w:jc w:val="right"/>
                  <w:rPr>
                    <w:rFonts w:ascii="Arial" w:hAnsi="Arial"/>
                    <w:b/>
                    <w:sz w:val="16"/>
                  </w:rPr>
                </w:pPr>
                <w:r>
                  <w:rPr>
                    <w:rFonts w:ascii="Arial" w:hAnsi="Arial"/>
                    <w:b/>
                    <w:sz w:val="16"/>
                  </w:rPr>
                  <w:t>TTY: 1-888-835-5322</w:t>
                </w:r>
              </w:p>
              <w:p w:rsidR="006B7714" w:rsidRDefault="006B7714">
                <w:pPr>
                  <w:jc w:val="right"/>
                </w:pPr>
              </w:p>
            </w:txbxContent>
          </v:textbox>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542" w:rsidRPr="002075A8" w:rsidRDefault="006C278A" w:rsidP="0000013A">
    <w:pPr>
      <w:pStyle w:val="Header"/>
      <w:tabs>
        <w:tab w:val="clear" w:pos="4320"/>
        <w:tab w:val="clear" w:pos="8640"/>
      </w:tabs>
      <w:spacing w:before="40"/>
      <w:rPr>
        <w:rFonts w:ascii="Arial" w:hAnsi="Arial" w:cs="Arial"/>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9" type="#_x0000_t75" alt="fcc_logo" style="position:absolute;margin-left:-13.5pt;margin-top:6pt;width:41.75pt;height:41.75pt;z-index:251664384;visibility:visible;mso-wrap-style:square;mso-wrap-distance-left:9pt;mso-wrap-distance-top:0;mso-wrap-distance-right:9pt;mso-wrap-distance-bottom:0;mso-position-horizontal:absolute;mso-position-horizontal-relative:text;mso-position-vertical:absolute;mso-position-vertical-relative:text">
          <v:imagedata r:id="rId1" o:title="fcc_logo"/>
          <w10:wrap type="through"/>
        </v:shape>
      </w:pict>
    </w:r>
    <w:r w:rsidR="007C7ABC">
      <w:rPr>
        <w:rFonts w:ascii="Arial" w:hAnsi="Arial" w:cs="Arial"/>
        <w:b/>
        <w:kern w:val="28"/>
        <w:sz w:val="96"/>
      </w:rPr>
      <w:t xml:space="preserve">PUBLIC </w:t>
    </w:r>
    <w:r w:rsidR="007C7ABC" w:rsidRPr="002075A8">
      <w:rPr>
        <w:rFonts w:ascii="Arial" w:hAnsi="Arial" w:cs="Arial"/>
        <w:b/>
        <w:kern w:val="28"/>
        <w:sz w:val="96"/>
      </w:rPr>
      <w:t>NOTICE</w:t>
    </w:r>
  </w:p>
  <w:p w:rsidR="00732542" w:rsidRDefault="006C278A">
    <w:pPr>
      <w:pStyle w:val="Header"/>
      <w:tabs>
        <w:tab w:val="clear" w:pos="4320"/>
        <w:tab w:val="clear" w:pos="8640"/>
        <w:tab w:val="left" w:pos="1080"/>
      </w:tabs>
      <w:spacing w:line="1120" w:lineRule="exact"/>
      <w:ind w:left="720"/>
      <w:rPr>
        <w:rFonts w:ascii="Arial" w:hAnsi="Arial"/>
        <w:b/>
        <w:sz w:val="28"/>
      </w:rPr>
    </w:pPr>
    <w:r>
      <w:rPr>
        <w:noProof/>
      </w:rPr>
      <w:pict>
        <v:line id="Line 2" o:spid="_x0000_s2058"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9.05pt" to="517.5pt,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NLT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" o:allowincell="f"/>
      </w:pict>
    </w:r>
    <w:r>
      <w:rPr>
        <w:noProof/>
      </w:rPr>
      <w:pict>
        <v:shapetype id="_x0000_t202" coordsize="21600,21600" o:spt="202" path="m,l,21600r21600,l21600,xe">
          <v:stroke joinstyle="miter"/>
          <v:path gradientshapeok="t" o:connecttype="rect"/>
        </v:shapetype>
        <v:shape id="Text Box 3" o:spid="_x0000_s2057" type="#_x0000_t202" style="position:absolute;left:0;text-align:left;margin-left:344.6pt;margin-top:10.35pt;width:177.4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" stroked="f">
          <v:textbox inset=",0,,0">
            <w:txbxContent>
              <w:p w:rsidR="00732542" w:rsidRDefault="007C7ABC">
                <w:pPr>
                  <w:spacing w:before="40"/>
                  <w:jc w:val="right"/>
                  <w:rPr>
                    <w:rFonts w:ascii="Arial" w:hAnsi="Arial"/>
                    <w:b/>
                    <w:sz w:val="16"/>
                  </w:rPr>
                </w:pPr>
                <w:r>
                  <w:rPr>
                    <w:rFonts w:ascii="Arial" w:hAnsi="Arial"/>
                    <w:b/>
                    <w:sz w:val="16"/>
                  </w:rPr>
                  <w:t>News Media Information 202 / 418-0500</w:t>
                </w:r>
              </w:p>
              <w:p w:rsidR="00732542" w:rsidRDefault="007C7ABC">
                <w:pPr>
                  <w:jc w:val="right"/>
                  <w:rPr>
                    <w:rFonts w:ascii="Arial" w:hAnsi="Arial"/>
                    <w:b/>
                    <w:sz w:val="16"/>
                  </w:rPr>
                </w:pPr>
                <w:r>
                  <w:rPr>
                    <w:rFonts w:ascii="Arial" w:hAnsi="Arial"/>
                    <w:b/>
                    <w:sz w:val="16"/>
                  </w:rPr>
                  <w:tab/>
                  <w:t xml:space="preserve">Internet: </w:t>
                </w:r>
                <w:hyperlink r:id="rId2" w:history="1">
                  <w:r w:rsidRPr="00EF3CF6">
                    <w:rPr>
                      <w:rStyle w:val="Hyperlink"/>
                      <w:rFonts w:ascii="Arial" w:hAnsi="Arial"/>
                      <w:b/>
                      <w:sz w:val="16"/>
                    </w:rPr>
                    <w:t>http://www.fcc.gov</w:t>
                  </w:r>
                </w:hyperlink>
              </w:p>
              <w:p w:rsidR="00732542" w:rsidRDefault="007C7ABC">
                <w:pPr>
                  <w:jc w:val="right"/>
                  <w:rPr>
                    <w:rFonts w:ascii="Arial" w:hAnsi="Arial"/>
                    <w:b/>
                    <w:sz w:val="16"/>
                  </w:rPr>
                </w:pPr>
                <w:r>
                  <w:rPr>
                    <w:rFonts w:ascii="Arial" w:hAnsi="Arial"/>
                    <w:b/>
                    <w:sz w:val="16"/>
                  </w:rPr>
                  <w:t>TTY: 1-888-835-5322</w:t>
                </w:r>
              </w:p>
              <w:p w:rsidR="00732542" w:rsidRDefault="006C278A">
                <w:pPr>
                  <w:jc w:val="right"/>
                </w:pPr>
              </w:p>
            </w:txbxContent>
          </v:textbox>
        </v:shape>
      </w:pict>
    </w:r>
    <w:r>
      <w:rPr>
        <w:noProof/>
      </w:rPr>
      <w:pict>
        <v:shape id="Text Box 1" o:spid="_x0000_s2056" type="#_x0000_t202" style="position:absolute;left:0;text-align:left;margin-left:28.25pt;margin-top:1.05pt;width:253.8pt;height:5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" stroked="f">
          <v:textbox>
            <w:txbxContent>
              <w:p w:rsidR="00732542" w:rsidRPr="0000013A" w:rsidRDefault="007C7ABC">
                <w:pPr>
                  <w:rPr>
                    <w:rFonts w:ascii="Arial" w:hAnsi="Arial"/>
                    <w:b/>
                    <w:szCs w:val="22"/>
                  </w:rPr>
                </w:pPr>
                <w:r w:rsidRPr="0000013A">
                  <w:rPr>
                    <w:rFonts w:ascii="Arial" w:hAnsi="Arial"/>
                    <w:b/>
                    <w:szCs w:val="22"/>
                  </w:rPr>
                  <w:t>Federal Communications Commission</w:t>
                </w:r>
              </w:p>
              <w:p w:rsidR="00732542" w:rsidRPr="0000013A" w:rsidRDefault="007C7ABC">
                <w:pPr>
                  <w:rPr>
                    <w:rFonts w:ascii="Arial" w:hAnsi="Arial"/>
                    <w:b/>
                    <w:szCs w:val="22"/>
                  </w:rPr>
                </w:pPr>
                <w:r w:rsidRPr="0000013A">
                  <w:rPr>
                    <w:rFonts w:ascii="Arial" w:hAnsi="Arial"/>
                    <w:b/>
                    <w:szCs w:val="22"/>
                  </w:rPr>
                  <w:t>445 12</w:t>
                </w:r>
                <w:r w:rsidRPr="0000013A">
                  <w:rPr>
                    <w:rFonts w:ascii="Arial" w:hAnsi="Arial"/>
                    <w:b/>
                    <w:szCs w:val="22"/>
                    <w:vertAlign w:val="superscript"/>
                  </w:rPr>
                  <w:t>th</w:t>
                </w:r>
                <w:r w:rsidRPr="0000013A">
                  <w:rPr>
                    <w:rFonts w:ascii="Arial" w:hAnsi="Arial"/>
                    <w:b/>
                    <w:szCs w:val="22"/>
                  </w:rPr>
                  <w:t xml:space="preserve"> St., S.W.</w:t>
                </w:r>
              </w:p>
              <w:p w:rsidR="00732542" w:rsidRPr="0000013A" w:rsidRDefault="007C7ABC">
                <w:pPr>
                  <w:rPr>
                    <w:rFonts w:ascii="Arial" w:hAnsi="Arial"/>
                    <w:szCs w:val="22"/>
                  </w:rPr>
                </w:pPr>
                <w:r w:rsidRPr="0000013A">
                  <w:rPr>
                    <w:rFonts w:ascii="Arial" w:hAnsi="Arial"/>
                    <w:b/>
                    <w:szCs w:val="22"/>
                  </w:rPr>
                  <w:t>Washington, D.C. 20554</w:t>
                </w:r>
              </w:p>
            </w:txbxContent>
          </v:textbox>
          <w10:wrap type="square"/>
        </v:shape>
      </w:pict>
    </w:r>
    <w:r w:rsidR="007C7ABC">
      <w:rPr>
        <w:rFonts w:ascii="Arial" w:hAnsi="Arial"/>
        <w:b/>
        <w:sz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E3A28"/>
    <w:multiLevelType w:val="hybridMultilevel"/>
    <w:tmpl w:val="89249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3">
    <w:nsid w:val="4CA817E6"/>
    <w:multiLevelType w:val="hybridMultilevel"/>
    <w:tmpl w:val="059C779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E5F61B5"/>
    <w:multiLevelType w:val="hybridMultilevel"/>
    <w:tmpl w:val="71B0DEB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5E105313"/>
    <w:multiLevelType w:val="hybridMultilevel"/>
    <w:tmpl w:val="6A6C46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CCE5AC5"/>
    <w:multiLevelType w:val="hybridMultilevel"/>
    <w:tmpl w:val="E9CA8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2"/>
  </w:num>
  <w:num w:numId="13">
    <w:abstractNumId w:val="0"/>
  </w:num>
  <w:num w:numId="14">
    <w:abstractNumId w:val="10"/>
  </w:num>
  <w:num w:numId="15">
    <w:abstractNumId w:val="4"/>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51FE"/>
    <w:rsid w:val="0002406C"/>
    <w:rsid w:val="00035FF5"/>
    <w:rsid w:val="00036348"/>
    <w:rsid w:val="00042C8F"/>
    <w:rsid w:val="00062B13"/>
    <w:rsid w:val="00091D2A"/>
    <w:rsid w:val="000B3697"/>
    <w:rsid w:val="000F5186"/>
    <w:rsid w:val="00114BA7"/>
    <w:rsid w:val="00126D44"/>
    <w:rsid w:val="001314A4"/>
    <w:rsid w:val="00142509"/>
    <w:rsid w:val="0016330A"/>
    <w:rsid w:val="001834F7"/>
    <w:rsid w:val="0018423B"/>
    <w:rsid w:val="00195ECB"/>
    <w:rsid w:val="001D1828"/>
    <w:rsid w:val="001D1BC1"/>
    <w:rsid w:val="001D4B78"/>
    <w:rsid w:val="001F49D4"/>
    <w:rsid w:val="002377C5"/>
    <w:rsid w:val="00241087"/>
    <w:rsid w:val="0024345E"/>
    <w:rsid w:val="002478FB"/>
    <w:rsid w:val="002502E3"/>
    <w:rsid w:val="00265BBB"/>
    <w:rsid w:val="002667CB"/>
    <w:rsid w:val="00276389"/>
    <w:rsid w:val="002814B5"/>
    <w:rsid w:val="002C151C"/>
    <w:rsid w:val="002C672E"/>
    <w:rsid w:val="002D3A00"/>
    <w:rsid w:val="002E725F"/>
    <w:rsid w:val="002F6CE5"/>
    <w:rsid w:val="00311559"/>
    <w:rsid w:val="00316FAA"/>
    <w:rsid w:val="00330ADB"/>
    <w:rsid w:val="0033330B"/>
    <w:rsid w:val="00342304"/>
    <w:rsid w:val="00343B3C"/>
    <w:rsid w:val="003522D1"/>
    <w:rsid w:val="003548FD"/>
    <w:rsid w:val="00355A87"/>
    <w:rsid w:val="003A05B2"/>
    <w:rsid w:val="003B3555"/>
    <w:rsid w:val="003C534A"/>
    <w:rsid w:val="00406F89"/>
    <w:rsid w:val="00410F14"/>
    <w:rsid w:val="00423424"/>
    <w:rsid w:val="00435A8C"/>
    <w:rsid w:val="00435D94"/>
    <w:rsid w:val="004949FF"/>
    <w:rsid w:val="004C227B"/>
    <w:rsid w:val="00505BCF"/>
    <w:rsid w:val="00515EB0"/>
    <w:rsid w:val="00563924"/>
    <w:rsid w:val="00593656"/>
    <w:rsid w:val="005C63B4"/>
    <w:rsid w:val="005C7F3B"/>
    <w:rsid w:val="005F1ADD"/>
    <w:rsid w:val="005F2A16"/>
    <w:rsid w:val="005F3D34"/>
    <w:rsid w:val="00604070"/>
    <w:rsid w:val="00612AF9"/>
    <w:rsid w:val="0061601F"/>
    <w:rsid w:val="00633CD7"/>
    <w:rsid w:val="006353FC"/>
    <w:rsid w:val="00636870"/>
    <w:rsid w:val="00677D41"/>
    <w:rsid w:val="0068538E"/>
    <w:rsid w:val="00693803"/>
    <w:rsid w:val="00694A44"/>
    <w:rsid w:val="006A2F38"/>
    <w:rsid w:val="006A6CA2"/>
    <w:rsid w:val="006B7714"/>
    <w:rsid w:val="006C278A"/>
    <w:rsid w:val="006D7178"/>
    <w:rsid w:val="00715033"/>
    <w:rsid w:val="00717B26"/>
    <w:rsid w:val="00731DAE"/>
    <w:rsid w:val="0078088E"/>
    <w:rsid w:val="007C34E3"/>
    <w:rsid w:val="007C64A2"/>
    <w:rsid w:val="007C7ABC"/>
    <w:rsid w:val="007E2D67"/>
    <w:rsid w:val="007F0F67"/>
    <w:rsid w:val="00817F49"/>
    <w:rsid w:val="00825D24"/>
    <w:rsid w:val="00825F63"/>
    <w:rsid w:val="0083017B"/>
    <w:rsid w:val="00890B0D"/>
    <w:rsid w:val="008A6F0A"/>
    <w:rsid w:val="008B0AC7"/>
    <w:rsid w:val="008B217F"/>
    <w:rsid w:val="008C330E"/>
    <w:rsid w:val="008C5226"/>
    <w:rsid w:val="008E291B"/>
    <w:rsid w:val="008E392C"/>
    <w:rsid w:val="008F3F44"/>
    <w:rsid w:val="0090365F"/>
    <w:rsid w:val="009442E8"/>
    <w:rsid w:val="00962ECD"/>
    <w:rsid w:val="00986F50"/>
    <w:rsid w:val="009878FF"/>
    <w:rsid w:val="00993FC4"/>
    <w:rsid w:val="009A3799"/>
    <w:rsid w:val="009B38E1"/>
    <w:rsid w:val="009C4DF3"/>
    <w:rsid w:val="009D247F"/>
    <w:rsid w:val="00A06426"/>
    <w:rsid w:val="00A4142F"/>
    <w:rsid w:val="00A53FEA"/>
    <w:rsid w:val="00A573B0"/>
    <w:rsid w:val="00A8259E"/>
    <w:rsid w:val="00A82796"/>
    <w:rsid w:val="00A90662"/>
    <w:rsid w:val="00AA234C"/>
    <w:rsid w:val="00AA4BDD"/>
    <w:rsid w:val="00AB0D69"/>
    <w:rsid w:val="00AB722D"/>
    <w:rsid w:val="00AC2886"/>
    <w:rsid w:val="00AD37DE"/>
    <w:rsid w:val="00AE2153"/>
    <w:rsid w:val="00AE300D"/>
    <w:rsid w:val="00AF2790"/>
    <w:rsid w:val="00AF2E50"/>
    <w:rsid w:val="00B331A6"/>
    <w:rsid w:val="00B351FE"/>
    <w:rsid w:val="00B67E3B"/>
    <w:rsid w:val="00B758D3"/>
    <w:rsid w:val="00BA5949"/>
    <w:rsid w:val="00BA6491"/>
    <w:rsid w:val="00BA79CE"/>
    <w:rsid w:val="00BB0ACD"/>
    <w:rsid w:val="00BB420E"/>
    <w:rsid w:val="00BC531E"/>
    <w:rsid w:val="00BC79EB"/>
    <w:rsid w:val="00C23CE6"/>
    <w:rsid w:val="00C24D52"/>
    <w:rsid w:val="00C36BE1"/>
    <w:rsid w:val="00C4622D"/>
    <w:rsid w:val="00C6045B"/>
    <w:rsid w:val="00C85A27"/>
    <w:rsid w:val="00CC6BA9"/>
    <w:rsid w:val="00CD36F6"/>
    <w:rsid w:val="00CD4954"/>
    <w:rsid w:val="00CD7792"/>
    <w:rsid w:val="00D264BC"/>
    <w:rsid w:val="00D444C8"/>
    <w:rsid w:val="00D57943"/>
    <w:rsid w:val="00D8227C"/>
    <w:rsid w:val="00D83794"/>
    <w:rsid w:val="00D92529"/>
    <w:rsid w:val="00DA66B6"/>
    <w:rsid w:val="00DB76F8"/>
    <w:rsid w:val="00DD7C62"/>
    <w:rsid w:val="00E12B3F"/>
    <w:rsid w:val="00E2119C"/>
    <w:rsid w:val="00E3094D"/>
    <w:rsid w:val="00E641D9"/>
    <w:rsid w:val="00E832CD"/>
    <w:rsid w:val="00E85B6C"/>
    <w:rsid w:val="00EA00A5"/>
    <w:rsid w:val="00EA283A"/>
    <w:rsid w:val="00EA571A"/>
    <w:rsid w:val="00EA5BC3"/>
    <w:rsid w:val="00EA7D46"/>
    <w:rsid w:val="00EE3F67"/>
    <w:rsid w:val="00EF167D"/>
    <w:rsid w:val="00EF3E5E"/>
    <w:rsid w:val="00F05A6C"/>
    <w:rsid w:val="00F06E2F"/>
    <w:rsid w:val="00F1293E"/>
    <w:rsid w:val="00F14F31"/>
    <w:rsid w:val="00F42470"/>
    <w:rsid w:val="00F444AA"/>
    <w:rsid w:val="00F45D51"/>
    <w:rsid w:val="00F620D1"/>
    <w:rsid w:val="00F766DB"/>
    <w:rsid w:val="00F82AEC"/>
    <w:rsid w:val="00F9186F"/>
    <w:rsid w:val="00FA7C18"/>
    <w:rsid w:val="00FC3109"/>
    <w:rsid w:val="00FC4EA8"/>
    <w:rsid w:val="00FD051F"/>
    <w:rsid w:val="00FD3D11"/>
    <w:rsid w:val="00FE5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42F"/>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n Char,f,ALTS FOOTNOTE,fn"/>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Footnote Text Char1 Char,Footnote Text Char Char Char,ALTS FOOTNOTE Char Char Char,fn Char Char Char,Footnote Text Char1 Char Char Char,Footnote Text Char Char Char Char Char,ALTS FOOTNOTE Char Char Char Char Char,fn Char1 Char,f Char"/>
    <w:link w:val="FootnoteText"/>
    <w:semiHidden/>
    <w:rPr>
      <w:sz w:val="22"/>
    </w:rPr>
  </w:style>
  <w:style w:type="paragraph" w:styleId="NoSpacing">
    <w:name w:val="No Spacing"/>
    <w:uiPriority w:val="1"/>
    <w:qFormat/>
    <w:rPr>
      <w:sz w:val="22"/>
    </w:rPr>
  </w:style>
  <w:style w:type="paragraph" w:styleId="ListParagraph">
    <w:name w:val="List Paragraph"/>
    <w:basedOn w:val="Normal"/>
    <w:uiPriority w:val="34"/>
    <w:qFormat/>
    <w:pPr>
      <w:ind w:left="720"/>
      <w:contextualSpacing/>
    </w:pPr>
  </w:style>
  <w:style w:type="character" w:customStyle="1" w:styleId="FooterChar">
    <w:name w:val="Footer Char"/>
    <w:link w:val="Footer"/>
    <w:uiPriority w:val="99"/>
    <w:rPr>
      <w:sz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2"/>
    </w:rPr>
  </w:style>
  <w:style w:type="paragraph" w:customStyle="1" w:styleId="Default">
    <w:name w:val="Default"/>
    <w:rsid w:val="00E832CD"/>
    <w:pPr>
      <w:autoSpaceDE w:val="0"/>
      <w:autoSpaceDN w:val="0"/>
      <w:adjustRightInd w:val="0"/>
    </w:pPr>
    <w:rPr>
      <w:color w:val="000000"/>
      <w:sz w:val="24"/>
      <w:szCs w:val="24"/>
    </w:rPr>
  </w:style>
  <w:style w:type="paragraph" w:customStyle="1" w:styleId="Style0">
    <w:name w:val="Style0"/>
    <w:rsid w:val="00F766DB"/>
    <w:rPr>
      <w:rFonts w:ascii="Arial" w:hAnsi="Arial"/>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8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mailto:Sanford.Williams@fcc.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Marilyn.Jones@fcc.gov"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vent.webcasts.com/starthere.jsp?ei=1093156"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hyperlink" Target="http://www.fcc.gov/"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694</Words>
  <Characters>4073</Characters>
  <Application>Microsoft Office Word</Application>
  <DocSecurity>0</DocSecurity>
  <Lines>70</Lines>
  <Paragraphs>17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4780</CharactersWithSpaces>
  <SharedDoc>false</SharedDoc>
  <HyperlinkBase> </HyperlinkBase>
  <HLinks>
    <vt:vector size="18" baseType="variant">
      <vt:variant>
        <vt:i4>7667713</vt:i4>
      </vt:variant>
      <vt:variant>
        <vt:i4>6</vt:i4>
      </vt:variant>
      <vt:variant>
        <vt:i4>0</vt:i4>
      </vt:variant>
      <vt:variant>
        <vt:i4>5</vt:i4>
      </vt:variant>
      <vt:variant>
        <vt:lpwstr>mailto:Robin.Cohn@fcc.gov</vt:lpwstr>
      </vt:variant>
      <vt:variant>
        <vt:lpwstr/>
      </vt:variant>
      <vt:variant>
        <vt:i4>3473482</vt:i4>
      </vt:variant>
      <vt:variant>
        <vt:i4>3</vt:i4>
      </vt:variant>
      <vt:variant>
        <vt:i4>0</vt:i4>
      </vt:variant>
      <vt:variant>
        <vt:i4>5</vt:i4>
      </vt:variant>
      <vt:variant>
        <vt:lpwstr>mailto:fcc504@fcc.gov</vt:lpwstr>
      </vt:variant>
      <vt:variant>
        <vt:lpwstr/>
      </vt:variant>
      <vt:variant>
        <vt:i4>589853</vt:i4>
      </vt:variant>
      <vt:variant>
        <vt:i4>0</vt:i4>
      </vt:variant>
      <vt:variant>
        <vt:i4>0</vt:i4>
      </vt:variant>
      <vt:variant>
        <vt:i4>5</vt:i4>
      </vt:variant>
      <vt:variant>
        <vt:lpwstr>http://apps.fcc.gov/ecfs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2015-09-23T17:55:00Z</cp:lastPrinted>
  <dcterms:created xsi:type="dcterms:W3CDTF">2016-02-19T13:34:00Z</dcterms:created>
  <dcterms:modified xsi:type="dcterms:W3CDTF">2016-02-19T13:34:00Z</dcterms:modified>
  <cp:category> </cp:category>
  <cp:contentStatus> </cp:contentStatus>
</cp:coreProperties>
</file>